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F9D" w:rsidRDefault="002A1F9D" w:rsidP="00003633">
      <w:pPr>
        <w:spacing w:after="240"/>
        <w:jc w:val="center"/>
        <w:rPr>
          <w:rStyle w:val="Textoennegrita"/>
          <w:sz w:val="28"/>
          <w:szCs w:val="28"/>
        </w:rPr>
      </w:pPr>
    </w:p>
    <w:p w:rsidR="00013820" w:rsidRDefault="00013820" w:rsidP="00003633">
      <w:pPr>
        <w:spacing w:after="240"/>
        <w:jc w:val="center"/>
        <w:rPr>
          <w:rStyle w:val="Textoennegrita"/>
          <w:sz w:val="28"/>
          <w:szCs w:val="28"/>
        </w:rPr>
      </w:pPr>
    </w:p>
    <w:p w:rsidR="00D022A3" w:rsidRDefault="00D022A3" w:rsidP="00003633">
      <w:pPr>
        <w:spacing w:after="240"/>
        <w:jc w:val="center"/>
        <w:rPr>
          <w:rStyle w:val="Textoennegrita"/>
          <w:sz w:val="28"/>
          <w:szCs w:val="28"/>
        </w:rPr>
      </w:pPr>
    </w:p>
    <w:p w:rsidR="00087E37" w:rsidRDefault="00F74DD3" w:rsidP="00003633">
      <w:pPr>
        <w:spacing w:after="240"/>
        <w:jc w:val="center"/>
        <w:rPr>
          <w:rStyle w:val="Textoennegrita"/>
        </w:rPr>
      </w:pPr>
      <w:r>
        <w:rPr>
          <w:rStyle w:val="Textoennegrita"/>
          <w:sz w:val="28"/>
          <w:szCs w:val="28"/>
        </w:rPr>
        <w:t>Declaración de Inexistencia</w:t>
      </w:r>
      <w:r w:rsidR="00087E37">
        <w:rPr>
          <w:rStyle w:val="Textoennegrita"/>
          <w:sz w:val="28"/>
          <w:szCs w:val="28"/>
        </w:rPr>
        <w:t xml:space="preserve"> </w:t>
      </w:r>
      <w:r w:rsidR="00013820">
        <w:rPr>
          <w:rStyle w:val="Textoennegrita"/>
          <w:sz w:val="28"/>
          <w:szCs w:val="28"/>
        </w:rPr>
        <w:t>de Asesores</w:t>
      </w:r>
    </w:p>
    <w:p w:rsidR="00D022A3" w:rsidRDefault="00D022A3" w:rsidP="002A1F9D">
      <w:pPr>
        <w:pStyle w:val="Textoindependiente"/>
        <w:spacing w:line="480" w:lineRule="auto"/>
      </w:pPr>
    </w:p>
    <w:p w:rsidR="009B156A" w:rsidRDefault="00087E37" w:rsidP="002A1F9D">
      <w:pPr>
        <w:pStyle w:val="Textoindependiente"/>
        <w:spacing w:line="480" w:lineRule="auto"/>
        <w:rPr>
          <w:iCs/>
          <w:lang w:val="es-SV"/>
        </w:rPr>
      </w:pPr>
      <w:r w:rsidRPr="00F81E72">
        <w:t>En la ciudad d</w:t>
      </w:r>
      <w:r>
        <w:t xml:space="preserve">e San Salvador, a los </w:t>
      </w:r>
      <w:r w:rsidR="00F74DD3">
        <w:t>c</w:t>
      </w:r>
      <w:r w:rsidR="00013820">
        <w:t>inco</w:t>
      </w:r>
      <w:r w:rsidR="00F74DD3">
        <w:t xml:space="preserve"> </w:t>
      </w:r>
      <w:r>
        <w:t xml:space="preserve">días del mes de </w:t>
      </w:r>
      <w:r w:rsidR="00013820">
        <w:t>diciembre</w:t>
      </w:r>
      <w:r>
        <w:t xml:space="preserve"> del año dos mil </w:t>
      </w:r>
      <w:r w:rsidR="00F74DD3">
        <w:t>dieciséis</w:t>
      </w:r>
      <w:r w:rsidRPr="00F81E72">
        <w:t xml:space="preserve">, se informa </w:t>
      </w:r>
      <w:r>
        <w:t>a</w:t>
      </w:r>
      <w:r w:rsidR="00AA2703">
        <w:t xml:space="preserve"> la ciudadanía </w:t>
      </w:r>
      <w:r w:rsidR="002A1F9D">
        <w:t xml:space="preserve">en general </w:t>
      </w:r>
      <w:r w:rsidR="00AA2703">
        <w:t xml:space="preserve">que </w:t>
      </w:r>
      <w:r w:rsidR="00013820">
        <w:t>esta Cartera de Estado no cuenta con Asesores en el Despacho Ministerial ni en ninguna de sus Direcciones.</w:t>
      </w:r>
    </w:p>
    <w:p w:rsidR="007C5676" w:rsidRPr="00013820" w:rsidRDefault="007C5676" w:rsidP="002A1F9D">
      <w:pPr>
        <w:spacing w:line="480" w:lineRule="auto"/>
        <w:jc w:val="both"/>
        <w:rPr>
          <w:lang w:val="es-SV"/>
        </w:rPr>
      </w:pPr>
    </w:p>
    <w:p w:rsidR="00087E37" w:rsidRPr="00F81E72" w:rsidRDefault="00087E37" w:rsidP="002A1F9D">
      <w:pPr>
        <w:spacing w:line="480" w:lineRule="auto"/>
        <w:jc w:val="both"/>
      </w:pPr>
      <w:r w:rsidRPr="00F81E72">
        <w:t xml:space="preserve">No habiendo otro asunto que declarar, se cierra la presente </w:t>
      </w:r>
      <w:r w:rsidR="00F74DD3">
        <w:t>declaración</w:t>
      </w:r>
      <w:r w:rsidRPr="00F81E72">
        <w:t xml:space="preserve">, para lo cual firmó en fe de constancia de la inexistencia de la información antes </w:t>
      </w:r>
      <w:r w:rsidR="00D022A3">
        <w:t>mencionada</w:t>
      </w:r>
      <w:r w:rsidRPr="00F81E72">
        <w:t>.</w:t>
      </w:r>
    </w:p>
    <w:p w:rsidR="00087E37" w:rsidRDefault="00087E37" w:rsidP="002A1F9D">
      <w:pPr>
        <w:spacing w:line="480" w:lineRule="auto"/>
        <w:jc w:val="both"/>
      </w:pPr>
    </w:p>
    <w:p w:rsidR="00C97FCE" w:rsidRDefault="007D7525" w:rsidP="00003633">
      <w:pPr>
        <w:spacing w:line="480" w:lineRule="auto"/>
        <w:jc w:val="both"/>
      </w:pPr>
      <w:r>
        <w:rPr>
          <w:noProof/>
          <w:lang w:val="es-SV" w:eastAsia="es-S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1777365</wp:posOffset>
            </wp:positionH>
            <wp:positionV relativeFrom="margin">
              <wp:posOffset>4388485</wp:posOffset>
            </wp:positionV>
            <wp:extent cx="2647950" cy="847725"/>
            <wp:effectExtent l="19050" t="0" r="0" b="0"/>
            <wp:wrapSquare wrapText="bothSides"/>
            <wp:docPr id="2" name="Imagen 4" descr="_Pic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_Pic1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7979" b="27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326E" w:rsidRDefault="00EC326E" w:rsidP="00003633">
      <w:pPr>
        <w:spacing w:line="480" w:lineRule="auto"/>
        <w:jc w:val="both"/>
      </w:pPr>
    </w:p>
    <w:p w:rsidR="007D7525" w:rsidRDefault="007D7525" w:rsidP="00087E37">
      <w:pPr>
        <w:jc w:val="center"/>
        <w:rPr>
          <w:rFonts w:cstheme="minorHAnsi"/>
        </w:rPr>
      </w:pPr>
    </w:p>
    <w:p w:rsidR="007D7525" w:rsidRDefault="008A270C" w:rsidP="00087E37">
      <w:pPr>
        <w:jc w:val="center"/>
        <w:rPr>
          <w:rFonts w:cstheme="minorHAnsi"/>
        </w:rPr>
      </w:pPr>
      <w:r w:rsidRPr="008A270C">
        <w:rPr>
          <w:rFonts w:cstheme="minorHAn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853440</wp:posOffset>
            </wp:positionH>
            <wp:positionV relativeFrom="margin">
              <wp:posOffset>4388485</wp:posOffset>
            </wp:positionV>
            <wp:extent cx="1066800" cy="1171575"/>
            <wp:effectExtent l="19050" t="0" r="0" b="0"/>
            <wp:wrapSquare wrapText="bothSides"/>
            <wp:docPr id="1" name="Imagen 4" descr="_Pic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_Pic1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709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0AB2" w:rsidRPr="00710AB2">
        <w:rPr>
          <w:noProof/>
          <w:lang w:val="es-SV" w:eastAsia="es-SV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4.25pt;margin-top:414.55pt;width:157.5pt;height:24.75pt;z-index:251659264;mso-wrap-edited:f;mso-wrap-distance-left:0;mso-wrap-distance-right:0;mso-position-horizontal-relative:page;mso-position-vertical-relative:margin" wrapcoords="-62 0 -62 21600 21662 21600 21662 0 -62 0" o:allowincell="f" stroked="f">
            <v:textbox inset="0,0,0,0">
              <w:txbxContent>
                <w:p w:rsidR="007D7525" w:rsidRDefault="007D7525" w:rsidP="007D7525">
                  <w:pPr>
                    <w:pStyle w:val="Style1"/>
                    <w:kinsoku w:val="0"/>
                    <w:autoSpaceDE/>
                    <w:autoSpaceDN/>
                    <w:adjustRightInd/>
                    <w:spacing w:line="199" w:lineRule="auto"/>
                    <w:jc w:val="center"/>
                    <w:rPr>
                      <w:rStyle w:val="CharacterStyle2"/>
                      <w:i/>
                      <w:iCs/>
                      <w:spacing w:val="-1"/>
                      <w:sz w:val="24"/>
                      <w:szCs w:val="24"/>
                      <w:lang w:val="es-ES" w:eastAsia="es-ES"/>
                    </w:rPr>
                  </w:pPr>
                  <w:r>
                    <w:rPr>
                      <w:rStyle w:val="CharacterStyle2"/>
                      <w:i/>
                      <w:iCs/>
                      <w:spacing w:val="-1"/>
                      <w:sz w:val="24"/>
                      <w:szCs w:val="24"/>
                      <w:lang w:val="es-ES" w:eastAsia="es-ES"/>
                    </w:rPr>
                    <w:t>Marina Sandoval</w:t>
                  </w:r>
                </w:p>
                <w:p w:rsidR="007D7525" w:rsidRDefault="007D7525" w:rsidP="007D7525">
                  <w:pPr>
                    <w:pStyle w:val="Style1"/>
                    <w:kinsoku w:val="0"/>
                    <w:autoSpaceDE/>
                    <w:autoSpaceDN/>
                    <w:adjustRightInd/>
                    <w:spacing w:line="199" w:lineRule="auto"/>
                    <w:rPr>
                      <w:rStyle w:val="CharacterStyle2"/>
                      <w:i/>
                      <w:iCs/>
                      <w:spacing w:val="-1"/>
                      <w:sz w:val="24"/>
                      <w:szCs w:val="24"/>
                      <w:lang w:val="es-ES" w:eastAsia="es-ES"/>
                    </w:rPr>
                  </w:pPr>
                  <w:r>
                    <w:rPr>
                      <w:rStyle w:val="CharacterStyle2"/>
                      <w:i/>
                      <w:iCs/>
                      <w:spacing w:val="-1"/>
                      <w:sz w:val="24"/>
                      <w:szCs w:val="24"/>
                      <w:lang w:val="es-ES" w:eastAsia="es-ES"/>
                    </w:rPr>
                    <w:t>Directora Ejecutiva, MARN</w:t>
                  </w:r>
                </w:p>
              </w:txbxContent>
            </v:textbox>
            <w10:wrap type="square" anchorx="page" anchory="margin"/>
          </v:shape>
        </w:pict>
      </w:r>
    </w:p>
    <w:sectPr w:rsidR="007D7525" w:rsidSect="00C97FCE">
      <w:headerReference w:type="default" r:id="rId7"/>
      <w:footerReference w:type="default" r:id="rId8"/>
      <w:pgSz w:w="12240" w:h="15840"/>
      <w:pgMar w:top="1418" w:right="1325" w:bottom="2098" w:left="1701" w:header="1418" w:footer="17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26B" w:rsidRDefault="006F326B" w:rsidP="00851A3B">
      <w:r>
        <w:separator/>
      </w:r>
    </w:p>
  </w:endnote>
  <w:endnote w:type="continuationSeparator" w:id="1">
    <w:p w:rsidR="006F326B" w:rsidRDefault="006F326B" w:rsidP="00851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5F0" w:rsidRDefault="00710AB2">
    <w:pPr>
      <w:pStyle w:val="Piedepgina"/>
    </w:pPr>
    <w:r w:rsidRPr="00710AB2"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-63pt;margin-top:-20.1pt;width:198pt;height:108pt;z-index:251657728" filled="f" stroked="f">
          <v:fill o:detectmouseclick="t"/>
          <v:textbox style="mso-next-textbox:#_x0000_s2053" inset=",7.2pt,,7.2pt">
            <w:txbxContent>
              <w:p w:rsidR="00B405F0" w:rsidRPr="00325DBE" w:rsidRDefault="00B405F0" w:rsidP="00CB7D31">
                <w:pPr>
                  <w:rPr>
                    <w:rFonts w:ascii="Arial" w:hAnsi="Arial"/>
                    <w:color w:val="808080"/>
                    <w:sz w:val="16"/>
                    <w:szCs w:val="16"/>
                  </w:rPr>
                </w:pPr>
                <w:r w:rsidRPr="00325DBE">
                  <w:rPr>
                    <w:rFonts w:ascii="Arial" w:hAnsi="Arial"/>
                    <w:color w:val="808080"/>
                    <w:sz w:val="16"/>
                    <w:szCs w:val="16"/>
                  </w:rPr>
                  <w:t>Kilómetro 5½ Carretera a Santa Tecla,</w:t>
                </w:r>
              </w:p>
              <w:p w:rsidR="00B405F0" w:rsidRPr="00325DBE" w:rsidRDefault="001905C8" w:rsidP="00CB7D31">
                <w:pPr>
                  <w:rPr>
                    <w:rFonts w:ascii="Arial" w:hAnsi="Arial"/>
                    <w:color w:val="808080"/>
                    <w:sz w:val="16"/>
                    <w:szCs w:val="16"/>
                  </w:rPr>
                </w:pPr>
                <w:r>
                  <w:rPr>
                    <w:rFonts w:ascii="Arial" w:hAnsi="Arial"/>
                    <w:color w:val="808080"/>
                    <w:sz w:val="16"/>
                    <w:szCs w:val="16"/>
                  </w:rPr>
                  <w:t>Avenida</w:t>
                </w:r>
                <w:r w:rsidR="00B405F0" w:rsidRPr="00325DBE">
                  <w:rPr>
                    <w:rFonts w:ascii="Arial" w:hAnsi="Arial"/>
                    <w:color w:val="808080"/>
                    <w:sz w:val="16"/>
                    <w:szCs w:val="16"/>
                  </w:rPr>
                  <w:t xml:space="preserve"> y Colonia Las Mercedes,</w:t>
                </w:r>
              </w:p>
              <w:p w:rsidR="00B405F0" w:rsidRPr="00325DBE" w:rsidRDefault="00B405F0" w:rsidP="00CB7D31">
                <w:pPr>
                  <w:rPr>
                    <w:rFonts w:ascii="Arial" w:hAnsi="Arial"/>
                    <w:color w:val="808080"/>
                    <w:sz w:val="16"/>
                    <w:szCs w:val="16"/>
                  </w:rPr>
                </w:pPr>
                <w:r w:rsidRPr="00325DBE">
                  <w:rPr>
                    <w:rFonts w:ascii="Arial" w:hAnsi="Arial"/>
                    <w:color w:val="808080"/>
                    <w:sz w:val="16"/>
                    <w:szCs w:val="16"/>
                  </w:rPr>
                  <w:t xml:space="preserve">Edificios MARN, </w:t>
                </w:r>
                <w:r w:rsidR="001905C8">
                  <w:rPr>
                    <w:rFonts w:ascii="Arial" w:hAnsi="Arial"/>
                    <w:color w:val="808080"/>
                    <w:sz w:val="16"/>
                    <w:szCs w:val="16"/>
                  </w:rPr>
                  <w:t xml:space="preserve">(Instalaciones </w:t>
                </w:r>
                <w:r w:rsidRPr="00325DBE">
                  <w:rPr>
                    <w:rFonts w:ascii="Arial" w:hAnsi="Arial"/>
                    <w:color w:val="808080"/>
                    <w:sz w:val="16"/>
                    <w:szCs w:val="16"/>
                  </w:rPr>
                  <w:t>ISTA</w:t>
                </w:r>
                <w:r w:rsidR="001905C8">
                  <w:rPr>
                    <w:rFonts w:ascii="Arial" w:hAnsi="Arial"/>
                    <w:color w:val="808080"/>
                    <w:sz w:val="16"/>
                    <w:szCs w:val="16"/>
                  </w:rPr>
                  <w:t>)</w:t>
                </w:r>
                <w:r w:rsidRPr="00325DBE">
                  <w:rPr>
                    <w:rFonts w:ascii="Arial" w:hAnsi="Arial"/>
                    <w:color w:val="808080"/>
                    <w:sz w:val="16"/>
                    <w:szCs w:val="16"/>
                  </w:rPr>
                  <w:t>,</w:t>
                </w:r>
              </w:p>
              <w:p w:rsidR="00B405F0" w:rsidRPr="00325DBE" w:rsidRDefault="00B405F0" w:rsidP="00CB7D31">
                <w:pPr>
                  <w:rPr>
                    <w:rFonts w:ascii="Arial" w:hAnsi="Arial"/>
                    <w:color w:val="808080"/>
                    <w:sz w:val="16"/>
                    <w:szCs w:val="16"/>
                  </w:rPr>
                </w:pPr>
                <w:r w:rsidRPr="00325DBE">
                  <w:rPr>
                    <w:rFonts w:ascii="Arial" w:hAnsi="Arial"/>
                    <w:color w:val="808080"/>
                    <w:sz w:val="16"/>
                    <w:szCs w:val="16"/>
                  </w:rPr>
                  <w:t>San Salvador, El Salvador, Centro América.</w:t>
                </w:r>
              </w:p>
              <w:p w:rsidR="00B405F0" w:rsidRPr="00325DBE" w:rsidRDefault="00B405F0" w:rsidP="00CB7D31">
                <w:pPr>
                  <w:rPr>
                    <w:rFonts w:ascii="Arial" w:hAnsi="Arial"/>
                    <w:color w:val="808080"/>
                    <w:sz w:val="16"/>
                    <w:szCs w:val="16"/>
                  </w:rPr>
                </w:pPr>
              </w:p>
              <w:p w:rsidR="00B405F0" w:rsidRDefault="001905C8" w:rsidP="00CB7D31">
                <w:pPr>
                  <w:rPr>
                    <w:rFonts w:ascii="Arial" w:hAnsi="Arial"/>
                    <w:color w:val="808080"/>
                    <w:sz w:val="16"/>
                    <w:szCs w:val="16"/>
                  </w:rPr>
                </w:pPr>
                <w:r>
                  <w:rPr>
                    <w:rFonts w:ascii="Arial" w:hAnsi="Arial"/>
                    <w:color w:val="808080"/>
                    <w:sz w:val="16"/>
                    <w:szCs w:val="16"/>
                  </w:rPr>
                  <w:t>Tel: (503) 2132-6276</w:t>
                </w:r>
                <w:r w:rsidR="00003633">
                  <w:rPr>
                    <w:rFonts w:ascii="Arial" w:hAnsi="Arial"/>
                    <w:color w:val="808080"/>
                    <w:sz w:val="16"/>
                    <w:szCs w:val="16"/>
                  </w:rPr>
                  <w:t>, OIR: 2132-9522</w:t>
                </w:r>
                <w:r>
                  <w:rPr>
                    <w:rFonts w:ascii="Arial" w:hAnsi="Arial"/>
                    <w:color w:val="808080"/>
                    <w:sz w:val="16"/>
                    <w:szCs w:val="16"/>
                  </w:rPr>
                  <w:br/>
                </w:r>
                <w:r w:rsidR="00B405F0" w:rsidRPr="00325DBE">
                  <w:rPr>
                    <w:rFonts w:ascii="Arial" w:hAnsi="Arial"/>
                    <w:color w:val="808080"/>
                    <w:sz w:val="16"/>
                    <w:szCs w:val="16"/>
                  </w:rPr>
                  <w:t xml:space="preserve">Correo electrónico: </w:t>
                </w:r>
                <w:r>
                  <w:rPr>
                    <w:rFonts w:ascii="Arial" w:hAnsi="Arial"/>
                    <w:color w:val="808080"/>
                    <w:sz w:val="16"/>
                    <w:szCs w:val="16"/>
                  </w:rPr>
                  <w:br/>
                </w:r>
                <w:hyperlink r:id="rId1" w:history="1">
                  <w:r w:rsidR="00003633" w:rsidRPr="00EE1B36">
                    <w:rPr>
                      <w:rStyle w:val="Hipervnculo"/>
                      <w:rFonts w:ascii="Arial" w:hAnsi="Arial"/>
                      <w:sz w:val="16"/>
                      <w:szCs w:val="16"/>
                    </w:rPr>
                    <w:t>medioambiente@marn.gob.sv</w:t>
                  </w:r>
                </w:hyperlink>
              </w:p>
              <w:p w:rsidR="00003633" w:rsidRPr="00CC4027" w:rsidRDefault="00003633" w:rsidP="00CB7D31">
                <w:pPr>
                  <w:rPr>
                    <w:rFonts w:ascii="Arial" w:hAnsi="Arial"/>
                    <w:color w:val="808080"/>
                    <w:sz w:val="16"/>
                    <w:szCs w:val="16"/>
                    <w:lang w:val="en-US"/>
                  </w:rPr>
                </w:pPr>
                <w:r w:rsidRPr="00CC4027">
                  <w:rPr>
                    <w:rFonts w:ascii="Arial" w:hAnsi="Arial"/>
                    <w:color w:val="808080"/>
                    <w:sz w:val="16"/>
                    <w:szCs w:val="16"/>
                    <w:lang w:val="en-US"/>
                  </w:rPr>
                  <w:t xml:space="preserve">OIR: </w:t>
                </w:r>
                <w:hyperlink r:id="rId2" w:history="1">
                  <w:r w:rsidRPr="00CC4027">
                    <w:rPr>
                      <w:rStyle w:val="Hipervnculo"/>
                      <w:rFonts w:ascii="Arial" w:hAnsi="Arial"/>
                      <w:sz w:val="16"/>
                      <w:szCs w:val="16"/>
                      <w:lang w:val="en-US"/>
                    </w:rPr>
                    <w:t>oir@marn.gob.sv</w:t>
                  </w:r>
                </w:hyperlink>
                <w:r w:rsidRPr="00CC4027">
                  <w:rPr>
                    <w:rFonts w:ascii="Arial" w:hAnsi="Arial"/>
                    <w:color w:val="808080"/>
                    <w:sz w:val="16"/>
                    <w:szCs w:val="16"/>
                    <w:lang w:val="en-US"/>
                  </w:rPr>
                  <w:t xml:space="preserve"> </w:t>
                </w:r>
              </w:p>
              <w:p w:rsidR="00B405F0" w:rsidRPr="001905C8" w:rsidRDefault="00B405F0" w:rsidP="00CB7D31">
                <w:pPr>
                  <w:rPr>
                    <w:rFonts w:ascii="Arial" w:hAnsi="Arial"/>
                    <w:color w:val="808080"/>
                    <w:sz w:val="16"/>
                    <w:szCs w:val="16"/>
                    <w:lang w:val="en-US"/>
                  </w:rPr>
                </w:pPr>
                <w:r w:rsidRPr="001905C8">
                  <w:rPr>
                    <w:rFonts w:ascii="Arial" w:hAnsi="Arial"/>
                    <w:color w:val="808080"/>
                    <w:sz w:val="16"/>
                    <w:szCs w:val="16"/>
                    <w:lang w:val="en-US"/>
                  </w:rPr>
                  <w:t>facebook.com/marn.gob.sv</w:t>
                </w:r>
              </w:p>
              <w:p w:rsidR="00B405F0" w:rsidRPr="001905C8" w:rsidRDefault="001905C8" w:rsidP="00CB7D31">
                <w:pPr>
                  <w:rPr>
                    <w:rFonts w:ascii="Arial" w:hAnsi="Arial"/>
                    <w:color w:val="808080"/>
                    <w:sz w:val="16"/>
                    <w:szCs w:val="16"/>
                    <w:lang w:val="en-US"/>
                  </w:rPr>
                </w:pPr>
                <w:r>
                  <w:rPr>
                    <w:rFonts w:ascii="Arial" w:hAnsi="Arial"/>
                    <w:color w:val="808080"/>
                    <w:sz w:val="16"/>
                    <w:szCs w:val="16"/>
                    <w:lang w:val="en-US"/>
                  </w:rPr>
                  <w:t xml:space="preserve">Twitter: </w:t>
                </w:r>
                <w:r w:rsidR="00B405F0" w:rsidRPr="001905C8">
                  <w:rPr>
                    <w:rFonts w:ascii="Arial" w:hAnsi="Arial"/>
                    <w:color w:val="808080"/>
                    <w:sz w:val="16"/>
                    <w:szCs w:val="16"/>
                    <w:lang w:val="en-US"/>
                  </w:rPr>
                  <w:t>@MARN_Oficial_SV</w:t>
                </w:r>
              </w:p>
            </w:txbxContent>
          </v:textbox>
        </v:shape>
      </w:pict>
    </w:r>
    <w:r w:rsidR="00165277">
      <w:rPr>
        <w:noProof/>
        <w:lang w:val="es-SV" w:eastAsia="es-SV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901700</wp:posOffset>
          </wp:positionV>
          <wp:extent cx="7884160" cy="368300"/>
          <wp:effectExtent l="19050" t="0" r="0" b="0"/>
          <wp:wrapNone/>
          <wp:docPr id="3" name="Imagen 3" descr="pies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s-0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4160" cy="36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26B" w:rsidRDefault="006F326B" w:rsidP="00851A3B">
      <w:r>
        <w:separator/>
      </w:r>
    </w:p>
  </w:footnote>
  <w:footnote w:type="continuationSeparator" w:id="1">
    <w:p w:rsidR="006F326B" w:rsidRDefault="006F326B" w:rsidP="00851A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5F0" w:rsidRDefault="00165277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-914400</wp:posOffset>
          </wp:positionV>
          <wp:extent cx="7876540" cy="1068070"/>
          <wp:effectExtent l="0" t="0" r="0" b="0"/>
          <wp:wrapNone/>
          <wp:docPr id="8" name="Imagen 8" descr="banner h-03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anner h-03-0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6540" cy="1068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hyphenationZone w:val="425"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905C8"/>
    <w:rsid w:val="00003633"/>
    <w:rsid w:val="00005A82"/>
    <w:rsid w:val="00013820"/>
    <w:rsid w:val="00087E37"/>
    <w:rsid w:val="000E482B"/>
    <w:rsid w:val="001128BC"/>
    <w:rsid w:val="00147865"/>
    <w:rsid w:val="00151A75"/>
    <w:rsid w:val="00165277"/>
    <w:rsid w:val="0018708C"/>
    <w:rsid w:val="001905C8"/>
    <w:rsid w:val="001C0BEE"/>
    <w:rsid w:val="002A1F9D"/>
    <w:rsid w:val="002B39E5"/>
    <w:rsid w:val="0032403A"/>
    <w:rsid w:val="00325DBE"/>
    <w:rsid w:val="00335864"/>
    <w:rsid w:val="00341AC9"/>
    <w:rsid w:val="003D7388"/>
    <w:rsid w:val="00470963"/>
    <w:rsid w:val="004D7602"/>
    <w:rsid w:val="004F36FE"/>
    <w:rsid w:val="00547FD5"/>
    <w:rsid w:val="00563E2A"/>
    <w:rsid w:val="005925A9"/>
    <w:rsid w:val="005F30DC"/>
    <w:rsid w:val="00612401"/>
    <w:rsid w:val="0066671D"/>
    <w:rsid w:val="006F326B"/>
    <w:rsid w:val="00710AB2"/>
    <w:rsid w:val="00767807"/>
    <w:rsid w:val="007C5676"/>
    <w:rsid w:val="007D7525"/>
    <w:rsid w:val="0080783B"/>
    <w:rsid w:val="00851A3B"/>
    <w:rsid w:val="00861644"/>
    <w:rsid w:val="008A270C"/>
    <w:rsid w:val="008A2E76"/>
    <w:rsid w:val="008B19BC"/>
    <w:rsid w:val="008D54C0"/>
    <w:rsid w:val="009419B0"/>
    <w:rsid w:val="00951DAB"/>
    <w:rsid w:val="009B156A"/>
    <w:rsid w:val="009D2EB5"/>
    <w:rsid w:val="00AA2703"/>
    <w:rsid w:val="00AC3234"/>
    <w:rsid w:val="00AD4D08"/>
    <w:rsid w:val="00B30938"/>
    <w:rsid w:val="00B405F0"/>
    <w:rsid w:val="00C631D6"/>
    <w:rsid w:val="00C97FCE"/>
    <w:rsid w:val="00CB7D31"/>
    <w:rsid w:val="00CC4027"/>
    <w:rsid w:val="00D022A3"/>
    <w:rsid w:val="00D431A0"/>
    <w:rsid w:val="00D501F5"/>
    <w:rsid w:val="00D73FD8"/>
    <w:rsid w:val="00D849A0"/>
    <w:rsid w:val="00DA2647"/>
    <w:rsid w:val="00DA2FCD"/>
    <w:rsid w:val="00DC0310"/>
    <w:rsid w:val="00DF55E5"/>
    <w:rsid w:val="00E467C9"/>
    <w:rsid w:val="00E5109C"/>
    <w:rsid w:val="00E91FCE"/>
    <w:rsid w:val="00EC326E"/>
    <w:rsid w:val="00EF326D"/>
    <w:rsid w:val="00F74DD3"/>
    <w:rsid w:val="00F76E62"/>
    <w:rsid w:val="00F95F20"/>
    <w:rsid w:val="00FF5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A2E76"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1A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1A3B"/>
  </w:style>
  <w:style w:type="paragraph" w:styleId="Piedepgina">
    <w:name w:val="footer"/>
    <w:basedOn w:val="Normal"/>
    <w:link w:val="PiedepginaCar"/>
    <w:uiPriority w:val="99"/>
    <w:unhideWhenUsed/>
    <w:rsid w:val="00851A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1A3B"/>
  </w:style>
  <w:style w:type="paragraph" w:styleId="Textodeglobo">
    <w:name w:val="Balloon Text"/>
    <w:basedOn w:val="Normal"/>
    <w:link w:val="TextodegloboCar"/>
    <w:uiPriority w:val="99"/>
    <w:semiHidden/>
    <w:unhideWhenUsed/>
    <w:rsid w:val="00851A3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51A3B"/>
    <w:rPr>
      <w:rFonts w:ascii="Lucida Grande" w:hAnsi="Lucida Grande" w:cs="Lucida Grande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087E37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003633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AA2703"/>
    <w:pPr>
      <w:jc w:val="both"/>
    </w:pPr>
    <w:rPr>
      <w:rFonts w:ascii="Times New Roman" w:eastAsia="Times New Roman" w:hAnsi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AA2703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Style1">
    <w:name w:val="Style 1"/>
    <w:basedOn w:val="Normal"/>
    <w:uiPriority w:val="99"/>
    <w:rsid w:val="007D7525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0"/>
      <w:szCs w:val="20"/>
      <w:lang w:val="en-US" w:eastAsia="es-SV"/>
    </w:rPr>
  </w:style>
  <w:style w:type="character" w:customStyle="1" w:styleId="CharacterStyle2">
    <w:name w:val="Character Style 2"/>
    <w:uiPriority w:val="99"/>
    <w:rsid w:val="007D752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oir@marn.gob.sv" TargetMode="External"/><Relationship Id="rId1" Type="http://schemas.openxmlformats.org/officeDocument/2006/relationships/hyperlink" Target="mailto:medioambiente@marn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andra%20Carranza\GERENCIA%20DE%20COMUNICACIONES%20MARN\FORMATOS\2014\Plantillas%20Un&#225;monos%20para%20crecer\PLANTILLA%20WORD%20marn%2014-07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WORD marn 14-07</Template>
  <TotalTime>2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MEDIO AMBIENTE Y RECURSOS NATURALES</Company>
  <LinksUpToDate>false</LinksUpToDate>
  <CharactersWithSpaces>463</CharactersWithSpaces>
  <SharedDoc>false</SharedDoc>
  <HLinks>
    <vt:vector size="12" baseType="variant">
      <vt:variant>
        <vt:i4>2752523</vt:i4>
      </vt:variant>
      <vt:variant>
        <vt:i4>-1</vt:i4>
      </vt:variant>
      <vt:variant>
        <vt:i4>2051</vt:i4>
      </vt:variant>
      <vt:variant>
        <vt:i4>1</vt:i4>
      </vt:variant>
      <vt:variant>
        <vt:lpwstr>pies-03</vt:lpwstr>
      </vt:variant>
      <vt:variant>
        <vt:lpwstr/>
      </vt:variant>
      <vt:variant>
        <vt:i4>3866727</vt:i4>
      </vt:variant>
      <vt:variant>
        <vt:i4>-1</vt:i4>
      </vt:variant>
      <vt:variant>
        <vt:i4>2056</vt:i4>
      </vt:variant>
      <vt:variant>
        <vt:i4>1</vt:i4>
      </vt:variant>
      <vt:variant>
        <vt:lpwstr>banner h-03-03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Jeannette Carranza</dc:creator>
  <cp:lastModifiedBy>hs</cp:lastModifiedBy>
  <cp:revision>3</cp:revision>
  <cp:lastPrinted>2016-12-05T16:19:00Z</cp:lastPrinted>
  <dcterms:created xsi:type="dcterms:W3CDTF">2016-12-06T21:31:00Z</dcterms:created>
  <dcterms:modified xsi:type="dcterms:W3CDTF">2016-12-08T15:48:00Z</dcterms:modified>
</cp:coreProperties>
</file>