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5D" w:rsidRPr="00942AF1" w:rsidRDefault="00C20F5D" w:rsidP="00C20F5D">
      <w:pPr>
        <w:ind w:right="219"/>
        <w:jc w:val="right"/>
        <w:rPr>
          <w:rFonts w:ascii="Tahoma" w:hAnsi="Tahoma" w:cs="Tahoma"/>
          <w:sz w:val="18"/>
          <w:szCs w:val="18"/>
        </w:rPr>
      </w:pPr>
      <w:r w:rsidRPr="00942AF1">
        <w:rPr>
          <w:rFonts w:ascii="Tahoma" w:hAnsi="Tahoma" w:cs="Tahoma"/>
          <w:sz w:val="18"/>
          <w:szCs w:val="18"/>
        </w:rPr>
        <w:t>Fecha</w:t>
      </w:r>
      <w:r w:rsidR="00CC4686">
        <w:rPr>
          <w:rFonts w:ascii="Tahoma" w:hAnsi="Tahoma" w:cs="Tahoma"/>
          <w:sz w:val="18"/>
          <w:szCs w:val="18"/>
        </w:rPr>
        <w:t xml:space="preserve">: </w:t>
      </w:r>
    </w:p>
    <w:p w:rsidR="009E55E6" w:rsidRPr="00942AF1" w:rsidRDefault="00C20F5D" w:rsidP="009E55E6">
      <w:pPr>
        <w:ind w:right="219" w:firstLine="708"/>
        <w:jc w:val="right"/>
        <w:rPr>
          <w:rFonts w:ascii="Tahoma" w:hAnsi="Tahoma" w:cs="Tahoma"/>
          <w:sz w:val="18"/>
          <w:szCs w:val="18"/>
        </w:rPr>
      </w:pPr>
      <w:r w:rsidRPr="00942AF1">
        <w:rPr>
          <w:rFonts w:ascii="Tahoma" w:hAnsi="Tahoma" w:cs="Tahoma"/>
          <w:sz w:val="18"/>
          <w:szCs w:val="18"/>
        </w:rPr>
        <w:t>Correlativo</w:t>
      </w:r>
      <w:r w:rsidR="00CC4686">
        <w:rPr>
          <w:rFonts w:ascii="Tahoma" w:hAnsi="Tahoma" w:cs="Tahoma"/>
          <w:sz w:val="18"/>
          <w:szCs w:val="18"/>
        </w:rPr>
        <w:t xml:space="preserve">: </w:t>
      </w:r>
    </w:p>
    <w:p w:rsidR="00C20F5D" w:rsidRPr="00942AF1" w:rsidRDefault="00C20F5D" w:rsidP="009E55E6">
      <w:pPr>
        <w:ind w:right="219" w:firstLine="708"/>
        <w:jc w:val="right"/>
        <w:rPr>
          <w:rFonts w:ascii="Tahoma" w:hAnsi="Tahoma" w:cs="Tahoma"/>
          <w:sz w:val="18"/>
          <w:szCs w:val="18"/>
        </w:rPr>
      </w:pPr>
      <w:r w:rsidRPr="00942AF1">
        <w:rPr>
          <w:rFonts w:ascii="Tahoma" w:hAnsi="Tahoma" w:cs="Tahoma"/>
          <w:i/>
          <w:iCs/>
          <w:sz w:val="14"/>
          <w:szCs w:val="18"/>
        </w:rPr>
        <w:t>(Exclusivo OIR)</w:t>
      </w:r>
    </w:p>
    <w:p w:rsidR="00C20F5D" w:rsidRPr="00942AF1" w:rsidRDefault="00C20F5D" w:rsidP="00C20F5D">
      <w:pPr>
        <w:tabs>
          <w:tab w:val="num" w:pos="720"/>
        </w:tabs>
        <w:spacing w:line="480" w:lineRule="auto"/>
        <w:ind w:left="720" w:hanging="720"/>
        <w:rPr>
          <w:rFonts w:ascii="Tahoma" w:hAnsi="Tahoma" w:cs="Tahoma"/>
          <w:b/>
          <w:sz w:val="18"/>
          <w:szCs w:val="18"/>
        </w:rPr>
      </w:pPr>
      <w:r w:rsidRPr="00942AF1">
        <w:rPr>
          <w:rFonts w:ascii="Tahoma" w:hAnsi="Tahoma" w:cs="Tahoma"/>
          <w:b/>
          <w:sz w:val="18"/>
          <w:szCs w:val="18"/>
        </w:rPr>
        <w:t xml:space="preserve">NOMBRE DE EMPRESA / INSTITUCIÓN QUE SOLICITA LA INFORMACIÓN* </w:t>
      </w:r>
      <w:r w:rsidRPr="00942AF1">
        <w:rPr>
          <w:rFonts w:ascii="Tahoma" w:hAnsi="Tahoma" w:cs="Tahoma"/>
          <w:b/>
          <w:sz w:val="14"/>
          <w:szCs w:val="18"/>
        </w:rPr>
        <w:t>(Si aplica)</w:t>
      </w:r>
    </w:p>
    <w:p w:rsidR="0028225F" w:rsidRDefault="0028225F" w:rsidP="005A4284">
      <w:pPr>
        <w:spacing w:line="480" w:lineRule="auto"/>
        <w:rPr>
          <w:rFonts w:ascii="Tahoma" w:hAnsi="Tahoma" w:cs="Tahoma"/>
          <w:b/>
          <w:sz w:val="18"/>
          <w:szCs w:val="18"/>
        </w:rPr>
      </w:pPr>
    </w:p>
    <w:p w:rsidR="00C20F5D" w:rsidRPr="00942AF1" w:rsidRDefault="00C20F5D" w:rsidP="005A4284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942AF1">
        <w:rPr>
          <w:rFonts w:ascii="Tahoma" w:hAnsi="Tahoma" w:cs="Tahoma"/>
          <w:b/>
          <w:sz w:val="18"/>
          <w:szCs w:val="18"/>
        </w:rPr>
        <w:t>DATOS DEL SOLICITANTE O PERSONA DE CONTACTO*: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410"/>
        <w:gridCol w:w="3559"/>
      </w:tblGrid>
      <w:tr w:rsidR="00EF35BC" w:rsidRPr="00942AF1" w:rsidTr="00EF35BC">
        <w:tc>
          <w:tcPr>
            <w:tcW w:w="1276" w:type="dxa"/>
            <w:vMerge w:val="restart"/>
            <w:vAlign w:val="center"/>
          </w:tcPr>
          <w:p w:rsidR="00EF35BC" w:rsidRPr="00942AF1" w:rsidRDefault="00EF35BC" w:rsidP="00EF35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b/>
                <w:sz w:val="18"/>
                <w:szCs w:val="18"/>
              </w:rPr>
              <w:t>NOMBRE*: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5004F" w:rsidRPr="00942AF1" w:rsidRDefault="00A5004F" w:rsidP="0065432E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F35BC" w:rsidRPr="00942AF1" w:rsidRDefault="00EF35BC" w:rsidP="0082458E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bottom w:val="single" w:sz="4" w:space="0" w:color="000000"/>
            </w:tcBorders>
            <w:vAlign w:val="center"/>
          </w:tcPr>
          <w:p w:rsidR="00A5004F" w:rsidRPr="00942AF1" w:rsidRDefault="00A5004F" w:rsidP="00071326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F35BC" w:rsidRPr="00942AF1" w:rsidTr="00EF35BC">
        <w:tc>
          <w:tcPr>
            <w:tcW w:w="1276" w:type="dxa"/>
            <w:vMerge/>
            <w:vAlign w:val="center"/>
          </w:tcPr>
          <w:p w:rsidR="00EF35BC" w:rsidRPr="00942AF1" w:rsidRDefault="00EF35BC" w:rsidP="00EF35BC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EF35BC" w:rsidRPr="00942AF1" w:rsidRDefault="00EF35BC" w:rsidP="00EF35BC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sz w:val="18"/>
                <w:szCs w:val="18"/>
              </w:rPr>
              <w:t>1er. Apellido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EF35BC" w:rsidRPr="00942AF1" w:rsidRDefault="00EF35BC" w:rsidP="00EF35BC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sz w:val="18"/>
                <w:szCs w:val="18"/>
              </w:rPr>
              <w:t>2do. Apellido</w:t>
            </w:r>
          </w:p>
        </w:tc>
        <w:tc>
          <w:tcPr>
            <w:tcW w:w="3559" w:type="dxa"/>
            <w:tcBorders>
              <w:top w:val="single" w:sz="4" w:space="0" w:color="000000"/>
            </w:tcBorders>
            <w:vAlign w:val="center"/>
          </w:tcPr>
          <w:p w:rsidR="00EF35BC" w:rsidRPr="00942AF1" w:rsidRDefault="00EF35BC" w:rsidP="00EF35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sz w:val="18"/>
                <w:szCs w:val="18"/>
              </w:rPr>
              <w:t>Nombre(s)</w:t>
            </w:r>
          </w:p>
        </w:tc>
      </w:tr>
    </w:tbl>
    <w:p w:rsidR="00EF35BC" w:rsidRPr="00942AF1" w:rsidRDefault="00EF35BC" w:rsidP="003E41B4">
      <w:pPr>
        <w:tabs>
          <w:tab w:val="left" w:pos="123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spacing w:line="48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60"/>
        <w:gridCol w:w="1701"/>
        <w:gridCol w:w="3876"/>
      </w:tblGrid>
      <w:tr w:rsidR="00EF35BC" w:rsidRPr="00942AF1" w:rsidTr="00AB7792">
        <w:tc>
          <w:tcPr>
            <w:tcW w:w="1276" w:type="dxa"/>
            <w:vMerge w:val="restart"/>
            <w:vAlign w:val="center"/>
          </w:tcPr>
          <w:p w:rsidR="00EF35BC" w:rsidRPr="00942AF1" w:rsidRDefault="00EF35BC" w:rsidP="00EF35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sz w:val="18"/>
                <w:szCs w:val="18"/>
              </w:rPr>
              <w:t>TELEFONOS</w:t>
            </w:r>
            <w:r w:rsidRPr="00942AF1">
              <w:t>*</w:t>
            </w:r>
          </w:p>
        </w:tc>
        <w:tc>
          <w:tcPr>
            <w:tcW w:w="2660" w:type="dxa"/>
            <w:vAlign w:val="center"/>
          </w:tcPr>
          <w:p w:rsidR="00EF35BC" w:rsidRPr="00942AF1" w:rsidRDefault="00EF35BC" w:rsidP="00A24B7B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F35BC" w:rsidRPr="00942AF1" w:rsidRDefault="00EF35BC" w:rsidP="00734EC6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76" w:type="dxa"/>
            <w:vAlign w:val="center"/>
          </w:tcPr>
          <w:p w:rsidR="00A5004F" w:rsidRPr="00942AF1" w:rsidRDefault="00A5004F" w:rsidP="00A8128C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F35BC" w:rsidRPr="00942AF1" w:rsidTr="00AB7792">
        <w:tc>
          <w:tcPr>
            <w:tcW w:w="1276" w:type="dxa"/>
            <w:vMerge/>
            <w:vAlign w:val="center"/>
          </w:tcPr>
          <w:p w:rsidR="00EF35BC" w:rsidRPr="00942AF1" w:rsidRDefault="00EF35BC" w:rsidP="00EF35BC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60" w:type="dxa"/>
            <w:vAlign w:val="center"/>
          </w:tcPr>
          <w:p w:rsidR="00EF35BC" w:rsidRPr="00942AF1" w:rsidRDefault="00EF35BC" w:rsidP="00EF35BC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sz w:val="18"/>
                <w:szCs w:val="18"/>
              </w:rPr>
              <w:t>Oficina</w:t>
            </w:r>
          </w:p>
        </w:tc>
        <w:tc>
          <w:tcPr>
            <w:tcW w:w="1701" w:type="dxa"/>
            <w:vAlign w:val="center"/>
          </w:tcPr>
          <w:p w:rsidR="00EF35BC" w:rsidRPr="00942AF1" w:rsidRDefault="00EF35BC" w:rsidP="00EF35BC">
            <w:pPr>
              <w:tabs>
                <w:tab w:val="num" w:pos="720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sz w:val="18"/>
                <w:szCs w:val="18"/>
              </w:rPr>
              <w:t>Casa</w:t>
            </w:r>
          </w:p>
        </w:tc>
        <w:tc>
          <w:tcPr>
            <w:tcW w:w="3876" w:type="dxa"/>
            <w:vAlign w:val="center"/>
          </w:tcPr>
          <w:p w:rsidR="00EF35BC" w:rsidRPr="00942AF1" w:rsidRDefault="00EF35BC" w:rsidP="00EF35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AF1">
              <w:rPr>
                <w:rFonts w:ascii="Trebuchet MS" w:hAnsi="Trebuchet MS"/>
                <w:sz w:val="18"/>
                <w:szCs w:val="18"/>
              </w:rPr>
              <w:t>Celular</w:t>
            </w:r>
          </w:p>
        </w:tc>
      </w:tr>
    </w:tbl>
    <w:p w:rsidR="00CC4686" w:rsidRDefault="00CC4686" w:rsidP="00D32DD1">
      <w:pPr>
        <w:pStyle w:val="Textosinformato"/>
        <w:rPr>
          <w:rFonts w:ascii="Tahoma" w:hAnsi="Tahoma" w:cs="Tahoma"/>
          <w:b/>
          <w:sz w:val="18"/>
          <w:szCs w:val="18"/>
          <w:lang w:val="es-ES"/>
        </w:rPr>
      </w:pPr>
    </w:p>
    <w:p w:rsidR="00CC4686" w:rsidRDefault="001316E3" w:rsidP="00D32DD1">
      <w:pPr>
        <w:pStyle w:val="Textosinformato"/>
        <w:rPr>
          <w:rFonts w:ascii="Tahoma" w:hAnsi="Tahoma" w:cs="Tahoma"/>
          <w:b/>
          <w:sz w:val="18"/>
          <w:szCs w:val="18"/>
          <w:lang w:val="es-ES"/>
        </w:rPr>
      </w:pPr>
      <w:r w:rsidRPr="00942AF1">
        <w:rPr>
          <w:rFonts w:ascii="Tahoma" w:hAnsi="Tahoma" w:cs="Tahoma"/>
          <w:b/>
          <w:sz w:val="18"/>
          <w:szCs w:val="18"/>
          <w:lang w:val="es-ES"/>
        </w:rPr>
        <w:t>CORREO ELECTRONICO:</w:t>
      </w:r>
      <w:r w:rsidR="00360684" w:rsidRPr="00942AF1">
        <w:rPr>
          <w:rFonts w:ascii="Tahoma" w:hAnsi="Tahoma" w:cs="Tahoma"/>
          <w:b/>
          <w:sz w:val="18"/>
          <w:szCs w:val="18"/>
          <w:lang w:val="es-ES"/>
        </w:rPr>
        <w:t xml:space="preserve"> </w:t>
      </w:r>
    </w:p>
    <w:p w:rsidR="00C20F5D" w:rsidRPr="00942AF1" w:rsidRDefault="00C20F5D" w:rsidP="00D32DD1">
      <w:pPr>
        <w:pStyle w:val="Textosinformato"/>
        <w:rPr>
          <w:rFonts w:ascii="Tahoma" w:hAnsi="Tahoma" w:cs="Tahoma"/>
          <w:bCs/>
          <w:i/>
          <w:iCs/>
          <w:sz w:val="16"/>
          <w:szCs w:val="18"/>
          <w:lang w:val="es-ES"/>
        </w:rPr>
      </w:pPr>
      <w:r w:rsidRPr="00942AF1">
        <w:rPr>
          <w:rFonts w:ascii="Tahoma" w:hAnsi="Tahoma" w:cs="Tahoma"/>
          <w:bCs/>
          <w:i/>
          <w:iCs/>
          <w:sz w:val="16"/>
          <w:szCs w:val="18"/>
          <w:lang w:val="es-ES"/>
        </w:rPr>
        <w:t>(Debe al menos proporcionar un modo de contacto).-</w:t>
      </w:r>
    </w:p>
    <w:p w:rsidR="0072584D" w:rsidRPr="00942AF1" w:rsidRDefault="0072584D" w:rsidP="0030190A">
      <w:pPr>
        <w:pStyle w:val="Ttulo5"/>
        <w:keepNext/>
        <w:tabs>
          <w:tab w:val="num" w:pos="0"/>
        </w:tabs>
        <w:spacing w:before="0" w:after="0" w:line="480" w:lineRule="auto"/>
        <w:rPr>
          <w:rFonts w:ascii="Tahoma" w:hAnsi="Tahoma" w:cs="Tahoma"/>
          <w:bCs w:val="0"/>
          <w:i w:val="0"/>
          <w:iCs w:val="0"/>
          <w:noProof/>
          <w:sz w:val="18"/>
          <w:szCs w:val="18"/>
        </w:rPr>
      </w:pPr>
    </w:p>
    <w:p w:rsidR="00C20F5D" w:rsidRPr="00942AF1" w:rsidRDefault="00C20F5D" w:rsidP="0030190A">
      <w:pPr>
        <w:pStyle w:val="Ttulo5"/>
        <w:keepNext/>
        <w:tabs>
          <w:tab w:val="num" w:pos="0"/>
        </w:tabs>
        <w:spacing w:before="0" w:after="0" w:line="480" w:lineRule="auto"/>
        <w:rPr>
          <w:rFonts w:ascii="Tahoma" w:hAnsi="Tahoma" w:cs="Tahoma"/>
          <w:bCs w:val="0"/>
          <w:i w:val="0"/>
          <w:iCs w:val="0"/>
          <w:noProof/>
          <w:sz w:val="18"/>
          <w:szCs w:val="18"/>
        </w:rPr>
      </w:pPr>
      <w:r w:rsidRPr="00942AF1">
        <w:rPr>
          <w:rFonts w:ascii="Tahoma" w:hAnsi="Tahoma" w:cs="Tahoma"/>
          <w:bCs w:val="0"/>
          <w:i w:val="0"/>
          <w:iCs w:val="0"/>
          <w:noProof/>
          <w:sz w:val="18"/>
          <w:szCs w:val="18"/>
        </w:rPr>
        <w:t>DESCRIBIR CLARAMENTE LA INFORMACIÓN</w:t>
      </w:r>
      <w:r w:rsidR="00CC4686">
        <w:rPr>
          <w:rFonts w:ascii="Tahoma" w:hAnsi="Tahoma" w:cs="Tahoma"/>
          <w:bCs w:val="0"/>
          <w:i w:val="0"/>
          <w:iCs w:val="0"/>
          <w:noProof/>
          <w:sz w:val="18"/>
          <w:szCs w:val="18"/>
        </w:rPr>
        <w:t xml:space="preserve"> / SUGERENCIA O COMENTARIO</w:t>
      </w:r>
      <w:r w:rsidRPr="00942AF1">
        <w:rPr>
          <w:rFonts w:ascii="Tahoma" w:hAnsi="Tahoma" w:cs="Tahoma"/>
          <w:bCs w:val="0"/>
          <w:i w:val="0"/>
          <w:iCs w:val="0"/>
          <w:noProof/>
          <w:sz w:val="18"/>
          <w:szCs w:val="18"/>
        </w:rPr>
        <w:t xml:space="preserve"> QUE DESEA SOLICITAR*</w:t>
      </w:r>
    </w:p>
    <w:p w:rsidR="0030190A" w:rsidRPr="00942AF1" w:rsidRDefault="0030190A" w:rsidP="0030190A">
      <w:pPr>
        <w:rPr>
          <w:sz w:val="16"/>
          <w:szCs w:val="16"/>
        </w:rPr>
      </w:pPr>
      <w:r w:rsidRPr="00942AF1">
        <w:rPr>
          <w:sz w:val="16"/>
          <w:szCs w:val="16"/>
        </w:rPr>
        <w:t>(SE SUGIERE PROPORCIONAR LOS DATOS QUE CONSIDERE CON EL FIN DE FACILITAR LA BÚSQUEDA DE DICHA INFORMACIÓN. SI EL ESPACIO ES INSUFICIENTE, PUEDE ANEXAR HOJAS A ESTA SOLICITUD).</w:t>
      </w:r>
    </w:p>
    <w:p w:rsidR="00CC4686" w:rsidRDefault="00CC4686" w:rsidP="002A38CE">
      <w:pPr>
        <w:pStyle w:val="Textosinformato"/>
        <w:spacing w:line="240" w:lineRule="auto"/>
        <w:jc w:val="both"/>
        <w:rPr>
          <w:rFonts w:ascii="Arial" w:eastAsia="Times New Roman" w:hAnsi="Arial"/>
          <w:szCs w:val="24"/>
          <w:lang w:val="es-ES" w:eastAsia="es-ES"/>
        </w:rPr>
      </w:pPr>
      <w:bookmarkStart w:id="0" w:name="_Toc247592979"/>
      <w:bookmarkStart w:id="1" w:name="_Toc247614316"/>
      <w:bookmarkStart w:id="2" w:name="_Toc247615123"/>
    </w:p>
    <w:p w:rsidR="00CC4686" w:rsidRDefault="00CC4686" w:rsidP="002A38CE">
      <w:pPr>
        <w:pStyle w:val="Textosinformato"/>
        <w:spacing w:line="240" w:lineRule="auto"/>
        <w:jc w:val="both"/>
        <w:rPr>
          <w:rFonts w:ascii="Arial" w:eastAsia="Times New Roman" w:hAnsi="Arial"/>
          <w:szCs w:val="24"/>
          <w:lang w:val="es-ES" w:eastAsia="es-ES"/>
        </w:rPr>
      </w:pPr>
    </w:p>
    <w:p w:rsidR="00CC4686" w:rsidRDefault="00CC4686" w:rsidP="002A38CE">
      <w:pPr>
        <w:pStyle w:val="Textosinformato"/>
        <w:spacing w:line="240" w:lineRule="auto"/>
        <w:jc w:val="both"/>
        <w:rPr>
          <w:rFonts w:ascii="Arial" w:eastAsia="Times New Roman" w:hAnsi="Arial"/>
          <w:szCs w:val="24"/>
          <w:lang w:val="es-ES" w:eastAsia="es-ES"/>
        </w:rPr>
      </w:pPr>
    </w:p>
    <w:p w:rsidR="00CC4686" w:rsidRDefault="00CC4686" w:rsidP="002A38CE">
      <w:pPr>
        <w:pStyle w:val="Textosinformato"/>
        <w:spacing w:line="240" w:lineRule="auto"/>
        <w:jc w:val="both"/>
        <w:rPr>
          <w:rFonts w:ascii="Arial" w:eastAsia="Times New Roman" w:hAnsi="Arial"/>
          <w:szCs w:val="24"/>
          <w:lang w:val="es-ES" w:eastAsia="es-ES"/>
        </w:rPr>
      </w:pPr>
    </w:p>
    <w:p w:rsidR="00C20F5D" w:rsidRPr="00942AF1" w:rsidRDefault="00042759" w:rsidP="002A38CE">
      <w:pPr>
        <w:pStyle w:val="Textosinformato"/>
        <w:spacing w:line="240" w:lineRule="auto"/>
        <w:jc w:val="both"/>
        <w:rPr>
          <w:lang w:val="es-ES"/>
        </w:rPr>
      </w:pPr>
      <w:r w:rsidRPr="00942AF1">
        <w:rPr>
          <w:rFonts w:ascii="Arial" w:eastAsia="Times New Roman" w:hAnsi="Arial"/>
          <w:szCs w:val="24"/>
          <w:lang w:val="es-ES" w:eastAsia="es-ES"/>
        </w:rPr>
        <w:t>*</w:t>
      </w:r>
      <w:r w:rsidR="00C20F5D" w:rsidRPr="00942AF1">
        <w:rPr>
          <w:rFonts w:ascii="Tahoma" w:hAnsi="Tahoma" w:cs="Tahoma"/>
          <w:i/>
          <w:iCs/>
          <w:sz w:val="16"/>
          <w:lang w:val="es-ES"/>
        </w:rPr>
        <w:t>Información requerida</w:t>
      </w:r>
      <w:r w:rsidR="00C20F5D" w:rsidRPr="00942AF1">
        <w:rPr>
          <w:lang w:val="es-ES"/>
        </w:rPr>
        <w:t xml:space="preserve"> </w:t>
      </w:r>
      <w:bookmarkEnd w:id="0"/>
      <w:bookmarkEnd w:id="1"/>
      <w:bookmarkEnd w:id="2"/>
    </w:p>
    <w:p w:rsidR="004C5D86" w:rsidRDefault="004C5D86" w:rsidP="002A38CE">
      <w:pPr>
        <w:pStyle w:val="Textosinformato"/>
        <w:spacing w:line="240" w:lineRule="auto"/>
        <w:jc w:val="both"/>
        <w:rPr>
          <w:lang w:val="es-ES"/>
        </w:rPr>
      </w:pPr>
    </w:p>
    <w:p w:rsidR="003703E1" w:rsidRDefault="003703E1" w:rsidP="002A38CE">
      <w:pPr>
        <w:pStyle w:val="Textosinformato"/>
        <w:spacing w:line="240" w:lineRule="auto"/>
        <w:jc w:val="both"/>
        <w:rPr>
          <w:lang w:val="es-ES"/>
        </w:rPr>
      </w:pPr>
    </w:p>
    <w:p w:rsidR="00C20F5D" w:rsidRPr="00942AF1" w:rsidRDefault="00C20F5D" w:rsidP="00C20F5D">
      <w:pPr>
        <w:pStyle w:val="Ttulo6"/>
      </w:pPr>
      <w:r w:rsidRPr="00942AF1">
        <w:t>*FORMA EN QUE DESEA QUE SE LE ENTREGUE LA INFORMACIÓN</w:t>
      </w:r>
    </w:p>
    <w:p w:rsidR="00C20F5D" w:rsidRPr="00942AF1" w:rsidRDefault="00AE44CE" w:rsidP="00C20F5D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942AF1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820353" wp14:editId="5DC670E0">
                <wp:simplePos x="0" y="0"/>
                <wp:positionH relativeFrom="column">
                  <wp:posOffset>-80010</wp:posOffset>
                </wp:positionH>
                <wp:positionV relativeFrom="paragraph">
                  <wp:posOffset>7620</wp:posOffset>
                </wp:positionV>
                <wp:extent cx="5962650" cy="942975"/>
                <wp:effectExtent l="0" t="0" r="0" b="952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46" w:rsidRDefault="003B6946" w:rsidP="00C20F5D">
                            <w:pPr>
                              <w:spacing w:line="48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Verbal (al Solicitante)                          Copias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 CD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           Correo electr</w:t>
                            </w:r>
                            <w:r w:rsidR="00795F5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ónico (especificar): </w:t>
                            </w: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Otros: </w:t>
                            </w: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         Otro tipo de medio (especificar): </w:t>
                            </w: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6.3pt;margin-top:.6pt;width:469.5pt;height:7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77tQIAALs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" filled="f" stroked="f">
                <v:textbox>
                  <w:txbxContent>
                    <w:p w:rsidR="003B6946" w:rsidRDefault="003B6946" w:rsidP="00C20F5D">
                      <w:pPr>
                        <w:spacing w:line="48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Verbal (al Solicitante)                          Copias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 CD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           Correo electr</w:t>
                      </w:r>
                      <w:r w:rsidR="00795F54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ónico (especificar): </w:t>
                      </w: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Otros: </w:t>
                      </w: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         Otro tipo de medio (especificar): </w:t>
                      </w: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18A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E5269B" wp14:editId="1206CAFF">
                <wp:simplePos x="0" y="0"/>
                <wp:positionH relativeFrom="column">
                  <wp:posOffset>1962150</wp:posOffset>
                </wp:positionH>
                <wp:positionV relativeFrom="paragraph">
                  <wp:posOffset>43815</wp:posOffset>
                </wp:positionV>
                <wp:extent cx="152400" cy="114300"/>
                <wp:effectExtent l="0" t="0" r="19050" b="19050"/>
                <wp:wrapNone/>
                <wp:docPr id="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54.5pt;margin-top:3.45pt;width:12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" filled="f" strokeweight="1pt"/>
            </w:pict>
          </mc:Fallback>
        </mc:AlternateContent>
      </w:r>
      <w:r w:rsidR="00E761BE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A66571" wp14:editId="6F8E5A7E">
                <wp:simplePos x="0" y="0"/>
                <wp:positionH relativeFrom="column">
                  <wp:posOffset>28575</wp:posOffset>
                </wp:positionH>
                <wp:positionV relativeFrom="paragraph">
                  <wp:posOffset>24765</wp:posOffset>
                </wp:positionV>
                <wp:extent cx="152400" cy="114300"/>
                <wp:effectExtent l="0" t="0" r="19050" b="19050"/>
                <wp:wrapNone/>
                <wp:docPr id="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.25pt;margin-top:1.95pt;width:12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" filled="f" strokeweight="1pt"/>
            </w:pict>
          </mc:Fallback>
        </mc:AlternateContent>
      </w:r>
      <w:r w:rsidR="005138F7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3287B0" wp14:editId="048C44C8">
                <wp:simplePos x="0" y="0"/>
                <wp:positionH relativeFrom="column">
                  <wp:posOffset>28575</wp:posOffset>
                </wp:positionH>
                <wp:positionV relativeFrom="paragraph">
                  <wp:posOffset>247015</wp:posOffset>
                </wp:positionV>
                <wp:extent cx="152400" cy="114300"/>
                <wp:effectExtent l="0" t="0" r="19050" b="19050"/>
                <wp:wrapNone/>
                <wp:docPr id="1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.25pt;margin-top:19.45pt;width:1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" strokeweight="1pt"/>
            </w:pict>
          </mc:Fallback>
        </mc:AlternateContent>
      </w:r>
    </w:p>
    <w:p w:rsidR="00C20F5D" w:rsidRPr="00942AF1" w:rsidRDefault="00B8191B" w:rsidP="00C20F5D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3757F8" wp14:editId="2A36781F">
                <wp:simplePos x="0" y="0"/>
                <wp:positionH relativeFrom="column">
                  <wp:posOffset>1971675</wp:posOffset>
                </wp:positionH>
                <wp:positionV relativeFrom="paragraph">
                  <wp:posOffset>29210</wp:posOffset>
                </wp:positionV>
                <wp:extent cx="152400" cy="114300"/>
                <wp:effectExtent l="0" t="0" r="19050" b="19050"/>
                <wp:wrapNone/>
                <wp:docPr id="2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55.25pt;margin-top:2.3pt;width:1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" filled="f" strokeweight="1pt"/>
            </w:pict>
          </mc:Fallback>
        </mc:AlternateContent>
      </w:r>
      <w:r w:rsidR="002E3609" w:rsidRPr="00942AF1">
        <w:rPr>
          <w:rFonts w:ascii="Tahoma" w:hAnsi="Tahoma" w:cs="Tahoma"/>
          <w:b/>
          <w:noProof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0B7E" wp14:editId="6AE48629">
                <wp:simplePos x="0" y="0"/>
                <wp:positionH relativeFrom="column">
                  <wp:posOffset>1962150</wp:posOffset>
                </wp:positionH>
                <wp:positionV relativeFrom="paragraph">
                  <wp:posOffset>392430</wp:posOffset>
                </wp:positionV>
                <wp:extent cx="152400" cy="114300"/>
                <wp:effectExtent l="0" t="0" r="19050" b="1905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54.5pt;margin-top:30.9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" filled="f" strokeweight="1pt"/>
            </w:pict>
          </mc:Fallback>
        </mc:AlternateContent>
      </w:r>
    </w:p>
    <w:p w:rsidR="00CF2753" w:rsidRPr="00942AF1" w:rsidRDefault="00CF2753" w:rsidP="00C20F5D">
      <w:pPr>
        <w:tabs>
          <w:tab w:val="num" w:pos="720"/>
        </w:tabs>
        <w:ind w:left="720" w:hanging="720"/>
        <w:jc w:val="both"/>
        <w:rPr>
          <w:rFonts w:ascii="Tahoma" w:hAnsi="Tahoma" w:cs="Tahoma"/>
          <w:b/>
          <w:noProof/>
          <w:sz w:val="18"/>
          <w:szCs w:val="18"/>
        </w:rPr>
      </w:pPr>
    </w:p>
    <w:p w:rsidR="00AC7744" w:rsidRPr="00942AF1" w:rsidRDefault="00AC7744" w:rsidP="00C20F5D">
      <w:pPr>
        <w:tabs>
          <w:tab w:val="num" w:pos="720"/>
        </w:tabs>
        <w:ind w:left="720" w:hanging="720"/>
        <w:jc w:val="both"/>
        <w:rPr>
          <w:rFonts w:ascii="Tahoma" w:hAnsi="Tahoma" w:cs="Tahoma"/>
          <w:b/>
          <w:noProof/>
          <w:sz w:val="18"/>
          <w:szCs w:val="18"/>
        </w:rPr>
      </w:pPr>
    </w:p>
    <w:p w:rsidR="00FA24F4" w:rsidRDefault="00FA24F4" w:rsidP="00C20F5D">
      <w:pPr>
        <w:tabs>
          <w:tab w:val="num" w:pos="720"/>
        </w:tabs>
        <w:ind w:left="720" w:hanging="720"/>
        <w:jc w:val="both"/>
        <w:rPr>
          <w:rFonts w:ascii="Tahoma" w:hAnsi="Tahoma" w:cs="Tahoma"/>
          <w:b/>
          <w:noProof/>
          <w:sz w:val="18"/>
          <w:szCs w:val="18"/>
        </w:rPr>
      </w:pPr>
    </w:p>
    <w:p w:rsidR="00E0258E" w:rsidRDefault="00E0258E" w:rsidP="00C20F5D">
      <w:pPr>
        <w:tabs>
          <w:tab w:val="num" w:pos="720"/>
        </w:tabs>
        <w:ind w:left="720" w:hanging="720"/>
        <w:jc w:val="both"/>
        <w:rPr>
          <w:rFonts w:ascii="Tahoma" w:hAnsi="Tahoma" w:cs="Tahoma"/>
          <w:b/>
          <w:noProof/>
          <w:sz w:val="18"/>
          <w:szCs w:val="18"/>
        </w:rPr>
      </w:pPr>
    </w:p>
    <w:p w:rsidR="00CC4686" w:rsidRDefault="00CC4686" w:rsidP="00C20F5D">
      <w:pPr>
        <w:tabs>
          <w:tab w:val="num" w:pos="720"/>
        </w:tabs>
        <w:ind w:left="720" w:hanging="720"/>
        <w:jc w:val="both"/>
        <w:rPr>
          <w:rFonts w:ascii="Tahoma" w:hAnsi="Tahoma" w:cs="Tahoma"/>
          <w:b/>
          <w:noProof/>
          <w:sz w:val="18"/>
          <w:szCs w:val="18"/>
        </w:rPr>
      </w:pPr>
    </w:p>
    <w:p w:rsidR="00C20F5D" w:rsidRPr="00942AF1" w:rsidRDefault="00C20F5D" w:rsidP="00C20F5D">
      <w:pPr>
        <w:tabs>
          <w:tab w:val="num" w:pos="720"/>
        </w:tabs>
        <w:ind w:left="720" w:hanging="720"/>
        <w:jc w:val="both"/>
        <w:rPr>
          <w:rFonts w:ascii="Tahoma" w:hAnsi="Tahoma" w:cs="Tahoma"/>
          <w:b/>
          <w:noProof/>
          <w:sz w:val="18"/>
          <w:szCs w:val="18"/>
        </w:rPr>
      </w:pPr>
      <w:r w:rsidRPr="00942AF1">
        <w:rPr>
          <w:rFonts w:ascii="Tahoma" w:hAnsi="Tahoma" w:cs="Tahoma"/>
          <w:b/>
          <w:noProof/>
          <w:sz w:val="18"/>
          <w:szCs w:val="18"/>
        </w:rPr>
        <w:lastRenderedPageBreak/>
        <w:t>¿COMO SE ENTERÓ DE LA EXISTENCIA DEL PROCEDIMIENTO DE ACCESO A LA INFORMACIÓN?</w:t>
      </w:r>
    </w:p>
    <w:p w:rsidR="00C20F5D" w:rsidRPr="00942AF1" w:rsidRDefault="00727B1C" w:rsidP="003251C8">
      <w:pPr>
        <w:tabs>
          <w:tab w:val="num" w:pos="720"/>
        </w:tabs>
        <w:ind w:left="720" w:hanging="720"/>
        <w:jc w:val="both"/>
        <w:rPr>
          <w:rFonts w:ascii="Tahoma" w:hAnsi="Tahoma" w:cs="Tahoma"/>
          <w:b/>
          <w:bCs/>
          <w:i/>
          <w:iCs/>
        </w:rPr>
      </w:pPr>
      <w:r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BC53C" wp14:editId="64CA6FD4">
                <wp:simplePos x="0" y="0"/>
                <wp:positionH relativeFrom="column">
                  <wp:posOffset>-80010</wp:posOffset>
                </wp:positionH>
                <wp:positionV relativeFrom="paragraph">
                  <wp:posOffset>91440</wp:posOffset>
                </wp:positionV>
                <wp:extent cx="5791200" cy="723900"/>
                <wp:effectExtent l="0" t="0" r="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46" w:rsidRDefault="003B6946" w:rsidP="00C20F5D">
                            <w:pPr>
                              <w:spacing w:line="48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Radio                                                             Televisión                                             Prensa  </w:t>
                            </w: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Página Web                                                    Póster o cartel                                </w:t>
                            </w:r>
                          </w:p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-6.3pt;margin-top:7.2pt;width:456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9EtwIAAMI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" filled="f" stroked="f">
                <v:textbox>
                  <w:txbxContent>
                    <w:p w:rsidR="003B6946" w:rsidRDefault="003B6946" w:rsidP="00C20F5D">
                      <w:pPr>
                        <w:spacing w:line="48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Radio                                                             Televisión                                             Prensa  </w:t>
                      </w: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Página Web                                                    Póster o cartel                                </w:t>
                      </w:r>
                    </w:p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676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0FA79" wp14:editId="0305C15D">
                <wp:simplePos x="0" y="0"/>
                <wp:positionH relativeFrom="column">
                  <wp:posOffset>4400550</wp:posOffset>
                </wp:positionH>
                <wp:positionV relativeFrom="paragraph">
                  <wp:posOffset>114935</wp:posOffset>
                </wp:positionV>
                <wp:extent cx="152400" cy="114300"/>
                <wp:effectExtent l="0" t="0" r="19050" b="19050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46.5pt;margin-top:9.0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" filled="f" strokeweight="1pt"/>
            </w:pict>
          </mc:Fallback>
        </mc:AlternateContent>
      </w:r>
      <w:r w:rsidR="00E55676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B241" wp14:editId="03DE1434">
                <wp:simplePos x="0" y="0"/>
                <wp:positionH relativeFrom="column">
                  <wp:posOffset>2286000</wp:posOffset>
                </wp:positionH>
                <wp:positionV relativeFrom="paragraph">
                  <wp:posOffset>373380</wp:posOffset>
                </wp:positionV>
                <wp:extent cx="152400" cy="114300"/>
                <wp:effectExtent l="0" t="0" r="19050" b="19050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80pt;margin-top:29.4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" filled="f" strokeweight="1pt"/>
            </w:pict>
          </mc:Fallback>
        </mc:AlternateContent>
      </w:r>
      <w:r w:rsidR="00E55676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9B5ED" wp14:editId="64853749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152400" cy="114300"/>
                <wp:effectExtent l="0" t="0" r="19050" b="19050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80pt;margin-top:9.8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" filled="f" strokeweight="1pt"/>
            </w:pict>
          </mc:Fallback>
        </mc:AlternateContent>
      </w:r>
      <w:r w:rsidR="00E55676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6E4D4" wp14:editId="4EA575C7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152400" cy="114300"/>
                <wp:effectExtent l="0" t="0" r="19050" b="19050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29.4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" filled="f" strokeweight="1pt"/>
            </w:pict>
          </mc:Fallback>
        </mc:AlternateContent>
      </w:r>
      <w:r w:rsidR="00E55676"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A42830" wp14:editId="00A68B9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52400" cy="114300"/>
                <wp:effectExtent l="0" t="0" r="19050" b="19050"/>
                <wp:wrapNone/>
                <wp:docPr id="1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9.05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" filled="f" strokeweight="1pt"/>
            </w:pict>
          </mc:Fallback>
        </mc:AlternateContent>
      </w:r>
    </w:p>
    <w:p w:rsidR="00772379" w:rsidRPr="00942AF1" w:rsidRDefault="00772379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</w:p>
    <w:p w:rsidR="006F1CC2" w:rsidRPr="00942AF1" w:rsidRDefault="006F1CC2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</w:p>
    <w:p w:rsidR="006F1CC2" w:rsidRPr="00942AF1" w:rsidRDefault="006F1CC2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</w:p>
    <w:p w:rsidR="0081676B" w:rsidRDefault="0081676B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</w:p>
    <w:p w:rsidR="0081676B" w:rsidRDefault="0081676B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</w:p>
    <w:p w:rsidR="00242ADD" w:rsidRPr="00942AF1" w:rsidRDefault="00C20F5D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  <w:r w:rsidRPr="00942AF1">
        <w:rPr>
          <w:rFonts w:ascii="Tahoma" w:hAnsi="Tahoma" w:cs="Tahoma"/>
          <w:b/>
          <w:sz w:val="18"/>
          <w:szCs w:val="18"/>
        </w:rPr>
        <w:t>FIRMA SOLICITANTE</w:t>
      </w:r>
      <w:r w:rsidR="00E60A62" w:rsidRPr="00942AF1">
        <w:rPr>
          <w:rFonts w:ascii="Tahoma" w:hAnsi="Tahoma" w:cs="Tahoma"/>
          <w:b/>
          <w:sz w:val="18"/>
          <w:szCs w:val="18"/>
        </w:rPr>
        <w:t xml:space="preserve">: </w:t>
      </w:r>
      <w:r w:rsidR="00CC4686">
        <w:rPr>
          <w:rFonts w:ascii="Tahoma" w:hAnsi="Tahoma" w:cs="Tahoma"/>
          <w:b/>
          <w:sz w:val="18"/>
          <w:szCs w:val="18"/>
        </w:rPr>
        <w:t>__________________________________________</w:t>
      </w:r>
    </w:p>
    <w:p w:rsidR="000C7B74" w:rsidRPr="00942AF1" w:rsidRDefault="000C7B74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</w:p>
    <w:p w:rsidR="001817CB" w:rsidRPr="00942AF1" w:rsidRDefault="001817CB" w:rsidP="00156623">
      <w:pPr>
        <w:ind w:firstLine="708"/>
        <w:jc w:val="right"/>
        <w:rPr>
          <w:rFonts w:ascii="Tahoma" w:hAnsi="Tahoma" w:cs="Tahoma"/>
          <w:b/>
          <w:sz w:val="18"/>
          <w:szCs w:val="18"/>
        </w:rPr>
      </w:pPr>
    </w:p>
    <w:p w:rsidR="00C20F5D" w:rsidRPr="00942AF1" w:rsidRDefault="00E55676" w:rsidP="00156623">
      <w:pPr>
        <w:ind w:firstLine="708"/>
        <w:jc w:val="right"/>
        <w:rPr>
          <w:i/>
          <w:sz w:val="16"/>
        </w:rPr>
      </w:pPr>
      <w:r w:rsidRPr="00942AF1">
        <w:rPr>
          <w:i/>
          <w:iCs/>
          <w:noProof/>
          <w:sz w:val="16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4C9CA" wp14:editId="39FDFFE2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15000" cy="0"/>
                <wp:effectExtent l="9525" t="5080" r="9525" b="13970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pt" to="450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WFKgIAAE8EAAAOAAAAZHJzL2Uyb0RvYy54bWysVMGO2jAQvVfqP1i+QxIaW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">
                <v:stroke dashstyle="1 1"/>
              </v:line>
            </w:pict>
          </mc:Fallback>
        </mc:AlternateContent>
      </w:r>
      <w:r w:rsidR="00C20F5D" w:rsidRPr="00942AF1">
        <w:rPr>
          <w:i/>
          <w:sz w:val="16"/>
        </w:rPr>
        <w:t xml:space="preserve">Información a completar por FISDL </w:t>
      </w:r>
    </w:p>
    <w:p w:rsidR="00057B15" w:rsidRPr="00942AF1" w:rsidRDefault="00057B15" w:rsidP="00156623">
      <w:pPr>
        <w:ind w:firstLine="708"/>
        <w:jc w:val="right"/>
        <w:rPr>
          <w:i/>
          <w:sz w:val="16"/>
        </w:rPr>
      </w:pPr>
    </w:p>
    <w:p w:rsidR="00057B15" w:rsidRPr="00942AF1" w:rsidRDefault="00057B15" w:rsidP="00156623">
      <w:pPr>
        <w:ind w:firstLine="708"/>
        <w:jc w:val="right"/>
        <w:rPr>
          <w:i/>
          <w:iCs/>
          <w:sz w:val="16"/>
        </w:rPr>
      </w:pPr>
    </w:p>
    <w:p w:rsidR="00C20F5D" w:rsidRPr="00942AF1" w:rsidRDefault="008A79CD" w:rsidP="00C20F5D">
      <w:r w:rsidRPr="00942AF1">
        <w:rPr>
          <w:rFonts w:ascii="Tahoma" w:hAnsi="Tahoma" w:cs="Tahoma"/>
          <w:b/>
          <w:noProof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E5A9A" wp14:editId="38F6B1D8">
                <wp:simplePos x="0" y="0"/>
                <wp:positionH relativeFrom="column">
                  <wp:posOffset>-80010</wp:posOffset>
                </wp:positionH>
                <wp:positionV relativeFrom="paragraph">
                  <wp:posOffset>212090</wp:posOffset>
                </wp:positionV>
                <wp:extent cx="1219200" cy="360045"/>
                <wp:effectExtent l="0" t="0" r="0" b="1905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NOMBRE OFICIAL OIR*: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-6.3pt;margin-top:16.7pt;width:96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" stroked="f">
                <v:textbox inset="0,0,0,0">
                  <w:txbxContent>
                    <w:p w:rsidR="003B6946" w:rsidRDefault="003B6946" w:rsidP="00C20F5D">
                      <w:pP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NOMBRE OFICIAL OIR*:</w:t>
                      </w:r>
                    </w:p>
                  </w:txbxContent>
                </v:textbox>
              </v:shape>
            </w:pict>
          </mc:Fallback>
        </mc:AlternateContent>
      </w:r>
    </w:p>
    <w:p w:rsidR="00C20F5D" w:rsidRPr="00942AF1" w:rsidRDefault="00C05EE8" w:rsidP="00C20F5D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942AF1">
        <w:rPr>
          <w:rFonts w:ascii="Tahoma" w:hAnsi="Tahoma" w:cs="Tahoma"/>
          <w:b/>
          <w:noProof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17486" wp14:editId="17B01658">
                <wp:simplePos x="0" y="0"/>
                <wp:positionH relativeFrom="column">
                  <wp:posOffset>1219200</wp:posOffset>
                </wp:positionH>
                <wp:positionV relativeFrom="paragraph">
                  <wp:posOffset>236220</wp:posOffset>
                </wp:positionV>
                <wp:extent cx="4724400" cy="0"/>
                <wp:effectExtent l="0" t="0" r="19050" b="19050"/>
                <wp:wrapNone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8.6pt" to="46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bl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"/>
            </w:pict>
          </mc:Fallback>
        </mc:AlternateContent>
      </w:r>
      <w:r w:rsidR="00FA2C91" w:rsidRPr="00942AF1">
        <w:rPr>
          <w:rFonts w:ascii="Tahoma" w:hAnsi="Tahoma" w:cs="Tahoma"/>
          <w:b/>
          <w:sz w:val="18"/>
          <w:szCs w:val="18"/>
        </w:rPr>
        <w:tab/>
      </w:r>
      <w:r w:rsidR="00FA2C91" w:rsidRPr="00942AF1">
        <w:rPr>
          <w:rFonts w:ascii="Tahoma" w:hAnsi="Tahoma" w:cs="Tahoma"/>
          <w:b/>
          <w:sz w:val="18"/>
          <w:szCs w:val="18"/>
        </w:rPr>
        <w:tab/>
      </w:r>
      <w:r w:rsidR="00FA2C91" w:rsidRPr="00942AF1">
        <w:rPr>
          <w:rFonts w:ascii="Tahoma" w:hAnsi="Tahoma" w:cs="Tahoma"/>
          <w:b/>
          <w:sz w:val="18"/>
          <w:szCs w:val="18"/>
        </w:rPr>
        <w:tab/>
      </w:r>
    </w:p>
    <w:p w:rsidR="00FA2C91" w:rsidRPr="00942AF1" w:rsidRDefault="00E838BA" w:rsidP="00C20F5D">
      <w:pPr>
        <w:spacing w:line="480" w:lineRule="auto"/>
        <w:rPr>
          <w:rFonts w:ascii="Tahoma" w:hAnsi="Tahoma" w:cs="Tahoma"/>
          <w:b/>
        </w:rPr>
      </w:pPr>
      <w:r w:rsidRPr="00942AF1">
        <w:rPr>
          <w:rFonts w:ascii="Tahoma" w:hAnsi="Tahoma" w:cs="Tahoma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5E38B" wp14:editId="4F072077">
                <wp:simplePos x="0" y="0"/>
                <wp:positionH relativeFrom="column">
                  <wp:posOffset>1110615</wp:posOffset>
                </wp:positionH>
                <wp:positionV relativeFrom="paragraph">
                  <wp:posOffset>46355</wp:posOffset>
                </wp:positionV>
                <wp:extent cx="5029200" cy="228600"/>
                <wp:effectExtent l="0" t="0" r="0" b="0"/>
                <wp:wrapNone/>
                <wp:docPr id="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1er. Apellido                       2do.  Apellido                                  Nombre(s)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87.45pt;margin-top:3.65pt;width:39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" filled="f" stroked="f">
                <v:textbox inset="0,0,0,0">
                  <w:txbxContent>
                    <w:p w:rsidR="003B6946" w:rsidRDefault="003B6946" w:rsidP="00C20F5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1er. Apellido                       2do.  Apellido                                  Nombre(s)</w:t>
                      </w:r>
                    </w:p>
                  </w:txbxContent>
                </v:textbox>
              </v:shape>
            </w:pict>
          </mc:Fallback>
        </mc:AlternateContent>
      </w:r>
    </w:p>
    <w:p w:rsidR="00C20F5D" w:rsidRPr="00942AF1" w:rsidRDefault="00E55676" w:rsidP="00C20F5D">
      <w:pPr>
        <w:spacing w:line="480" w:lineRule="auto"/>
        <w:rPr>
          <w:rFonts w:ascii="Tahoma" w:hAnsi="Tahoma" w:cs="Tahoma"/>
          <w:b/>
        </w:rPr>
      </w:pPr>
      <w:r w:rsidRPr="00942AF1">
        <w:rPr>
          <w:rFonts w:ascii="Tahoma" w:hAnsi="Tahoma" w:cs="Tahoma"/>
          <w:b/>
          <w:noProof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54E52" wp14:editId="324A788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3400" cy="226695"/>
                <wp:effectExtent l="0" t="0" r="0" b="1905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46" w:rsidRDefault="003B6946" w:rsidP="00C20F5D">
                            <w:pP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FIRMA*: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0;margin-top:15pt;width:42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Rdfg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" stroked="f">
                <v:textbox inset="0,0,0,0">
                  <w:txbxContent>
                    <w:p w:rsidR="003B6946" w:rsidRDefault="003B6946" w:rsidP="00C20F5D">
                      <w:pP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FIRMA*:</w:t>
                      </w:r>
                    </w:p>
                  </w:txbxContent>
                </v:textbox>
              </v:shape>
            </w:pict>
          </mc:Fallback>
        </mc:AlternateContent>
      </w:r>
      <w:r w:rsidRPr="00942AF1">
        <w:rPr>
          <w:rFonts w:ascii="Tahoma" w:hAnsi="Tahoma" w:cs="Tahoma"/>
          <w:b/>
          <w:noProof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DC919" wp14:editId="3C18B4ED">
                <wp:simplePos x="0" y="0"/>
                <wp:positionH relativeFrom="column">
                  <wp:posOffset>609600</wp:posOffset>
                </wp:positionH>
                <wp:positionV relativeFrom="paragraph">
                  <wp:posOffset>302895</wp:posOffset>
                </wp:positionV>
                <wp:extent cx="2057400" cy="0"/>
                <wp:effectExtent l="9525" t="7620" r="9525" b="1143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3.85pt" to="21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Y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nYXe9MYVEFKpnQ3V0bN6MVtNvzukdNUSdeCR4+vFQGIWMpI3KWHjDNyw7z9rBjHk6HVs&#10;1LmxXYCEFqBz1ONy14OfPaJwOEmnT3k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"/>
            </w:pict>
          </mc:Fallback>
        </mc:AlternateContent>
      </w:r>
    </w:p>
    <w:p w:rsidR="00C20F5D" w:rsidRPr="00942AF1" w:rsidRDefault="00CE48A1" w:rsidP="00FA2C91">
      <w:pPr>
        <w:ind w:firstLine="708"/>
        <w:jc w:val="right"/>
        <w:rPr>
          <w:szCs w:val="20"/>
        </w:rPr>
      </w:pPr>
      <w:r w:rsidRPr="00942AF1">
        <w:rPr>
          <w:rFonts w:ascii="Trebuchet MS" w:hAnsi="Trebuchet MS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1B0DB" wp14:editId="5F4A8358">
                <wp:simplePos x="0" y="0"/>
                <wp:positionH relativeFrom="column">
                  <wp:posOffset>4619625</wp:posOffset>
                </wp:positionH>
                <wp:positionV relativeFrom="paragraph">
                  <wp:posOffset>186055</wp:posOffset>
                </wp:positionV>
                <wp:extent cx="1295400" cy="228600"/>
                <wp:effectExtent l="0" t="0" r="0" b="0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46" w:rsidRDefault="003B6946" w:rsidP="00C20F5D">
                            <w:pPr>
                              <w:rPr>
                                <w:rFonts w:ascii="Trebuchet MS" w:hAnsi="Trebuchet MS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rFonts w:ascii="Trebuchet MS" w:hAnsi="Trebuchet MS" w:cs="Tahoma"/>
                                <w:sz w:val="16"/>
                                <w:szCs w:val="16"/>
                              </w:rPr>
                              <w:t>Día         mes          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left:0;text-align:left;margin-left:363.75pt;margin-top:14.65pt;width:10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" stroked="f">
                <v:textbox inset="0,0,0,0">
                  <w:txbxContent>
                    <w:p w:rsidR="003B6946" w:rsidRDefault="003B6946" w:rsidP="00C20F5D">
                      <w:pPr>
                        <w:rPr>
                          <w:rFonts w:ascii="Trebuchet MS" w:hAnsi="Trebuchet MS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ahoma"/>
                          <w:sz w:val="12"/>
                          <w:szCs w:val="12"/>
                        </w:rPr>
                        <w:t xml:space="preserve">       </w:t>
                      </w:r>
                      <w:r>
                        <w:rPr>
                          <w:rFonts w:ascii="Trebuchet MS" w:hAnsi="Trebuchet MS" w:cs="Tahoma"/>
                          <w:sz w:val="16"/>
                          <w:szCs w:val="16"/>
                        </w:rPr>
                        <w:t>Día         mes          año</w:t>
                      </w:r>
                    </w:p>
                  </w:txbxContent>
                </v:textbox>
              </v:shape>
            </w:pict>
          </mc:Fallback>
        </mc:AlternateContent>
      </w:r>
      <w:r w:rsidR="00FA2C91" w:rsidRPr="00942AF1">
        <w:rPr>
          <w:rFonts w:ascii="Trebuchet MS" w:hAnsi="Trebuchet MS"/>
          <w:b/>
          <w:szCs w:val="20"/>
        </w:rPr>
        <w:t xml:space="preserve">FECHA: </w:t>
      </w:r>
      <w:r w:rsidR="00CC4686">
        <w:rPr>
          <w:rFonts w:ascii="Trebuchet MS" w:hAnsi="Trebuchet MS"/>
          <w:b/>
          <w:szCs w:val="20"/>
        </w:rPr>
        <w:t>___________________________</w:t>
      </w:r>
      <w:bookmarkStart w:id="3" w:name="_GoBack"/>
      <w:bookmarkEnd w:id="3"/>
    </w:p>
    <w:p w:rsidR="00C20F5D" w:rsidRPr="00942AF1" w:rsidRDefault="00E55676" w:rsidP="00AF0EBE">
      <w:pPr>
        <w:spacing w:line="480" w:lineRule="auto"/>
        <w:rPr>
          <w:rFonts w:ascii="Tahoma" w:hAnsi="Tahoma" w:cs="Tahoma"/>
        </w:rPr>
      </w:pPr>
      <w:r w:rsidRPr="00942AF1">
        <w:rPr>
          <w:rFonts w:ascii="Tahoma" w:hAnsi="Tahoma" w:cs="Tahoma"/>
          <w:b/>
          <w:bCs/>
          <w:i/>
          <w:i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DB33D" wp14:editId="64F2170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715000" cy="0"/>
                <wp:effectExtent l="9525" t="5715" r="9525" b="13335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5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PQKAIAAE0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">
                <v:stroke dashstyle="1 1"/>
              </v:line>
            </w:pict>
          </mc:Fallback>
        </mc:AlternateContent>
      </w:r>
      <w:r w:rsidR="00C20F5D" w:rsidRPr="00942AF1">
        <w:rPr>
          <w:rFonts w:ascii="Tahoma" w:hAnsi="Tahoma" w:cs="Tahoma"/>
        </w:rPr>
        <w:t>INSTRUCCIONES PARA EL LLENADO DE SOLICITUD</w:t>
      </w:r>
    </w:p>
    <w:p w:rsidR="00C20F5D" w:rsidRPr="00942AF1" w:rsidRDefault="00C20F5D" w:rsidP="00C20F5D">
      <w:pPr>
        <w:numPr>
          <w:ilvl w:val="0"/>
          <w:numId w:val="11"/>
        </w:numPr>
        <w:spacing w:line="240" w:lineRule="auto"/>
        <w:rPr>
          <w:rFonts w:ascii="Tahoma" w:hAnsi="Tahoma" w:cs="Tahoma"/>
          <w:b/>
          <w:sz w:val="16"/>
          <w:szCs w:val="16"/>
        </w:rPr>
      </w:pPr>
      <w:r w:rsidRPr="00942AF1">
        <w:rPr>
          <w:rFonts w:ascii="Tahoma" w:hAnsi="Tahoma" w:cs="Tahoma"/>
          <w:sz w:val="16"/>
          <w:szCs w:val="16"/>
        </w:rPr>
        <w:t>Llenar a computadora, maquina o con letra molde legible.</w:t>
      </w:r>
    </w:p>
    <w:p w:rsidR="00C20F5D" w:rsidRPr="00942AF1" w:rsidRDefault="00C20F5D" w:rsidP="00C20F5D">
      <w:pPr>
        <w:numPr>
          <w:ilvl w:val="0"/>
          <w:numId w:val="11"/>
        </w:numPr>
        <w:spacing w:line="240" w:lineRule="auto"/>
        <w:rPr>
          <w:rFonts w:ascii="Tahoma" w:hAnsi="Tahoma" w:cs="Tahoma"/>
          <w:b/>
          <w:sz w:val="16"/>
          <w:szCs w:val="16"/>
        </w:rPr>
      </w:pPr>
      <w:r w:rsidRPr="00942AF1">
        <w:rPr>
          <w:rFonts w:ascii="Tahoma" w:hAnsi="Tahoma" w:cs="Tahoma"/>
          <w:sz w:val="16"/>
          <w:szCs w:val="16"/>
        </w:rPr>
        <w:t>La Oficina de Información y Respuestas te auxiliará en el llenado de tu solicitud.</w:t>
      </w:r>
    </w:p>
    <w:p w:rsidR="00C20F5D" w:rsidRPr="00942AF1" w:rsidRDefault="00C20F5D" w:rsidP="00C20F5D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6"/>
        </w:rPr>
      </w:pPr>
      <w:r w:rsidRPr="00942AF1">
        <w:rPr>
          <w:rFonts w:ascii="Tahoma" w:hAnsi="Tahoma" w:cs="Tahoma"/>
          <w:sz w:val="16"/>
          <w:szCs w:val="16"/>
        </w:rPr>
        <w:t xml:space="preserve">Cuando la información que solicite no sea de la competencia de la entidad o dependencia ante la cual se presenta la solicitud, la Oficina de Información y Respuestas indicará debidamente al solicitante, en un plazo no mayor </w:t>
      </w:r>
      <w:r w:rsidRPr="00942AF1">
        <w:rPr>
          <w:rFonts w:ascii="Tahoma" w:hAnsi="Tahoma" w:cs="Tahoma"/>
          <w:color w:val="FF0000"/>
          <w:sz w:val="16"/>
          <w:szCs w:val="16"/>
        </w:rPr>
        <w:t xml:space="preserve">de </w:t>
      </w:r>
      <w:r w:rsidR="007A565B" w:rsidRPr="00942AF1">
        <w:rPr>
          <w:rFonts w:ascii="Tahoma" w:hAnsi="Tahoma" w:cs="Tahoma"/>
          <w:color w:val="FF0000"/>
          <w:sz w:val="16"/>
          <w:szCs w:val="16"/>
        </w:rPr>
        <w:t>tres</w:t>
      </w:r>
      <w:r w:rsidRPr="00942AF1">
        <w:rPr>
          <w:rFonts w:ascii="Tahoma" w:hAnsi="Tahoma" w:cs="Tahoma"/>
          <w:color w:val="FF0000"/>
          <w:sz w:val="16"/>
          <w:szCs w:val="16"/>
        </w:rPr>
        <w:t xml:space="preserve"> días</w:t>
      </w:r>
      <w:r w:rsidRPr="00942AF1">
        <w:rPr>
          <w:rFonts w:ascii="Tahoma" w:hAnsi="Tahoma" w:cs="Tahoma"/>
          <w:sz w:val="16"/>
          <w:szCs w:val="16"/>
        </w:rPr>
        <w:t xml:space="preserve"> siguientes a la presentación de la solicitud.</w:t>
      </w:r>
    </w:p>
    <w:p w:rsidR="00C20F5D" w:rsidRPr="00942AF1" w:rsidRDefault="00C20F5D" w:rsidP="00C20F5D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6"/>
        </w:rPr>
      </w:pPr>
      <w:r w:rsidRPr="00942AF1">
        <w:rPr>
          <w:rFonts w:ascii="Tahoma" w:hAnsi="Tahoma" w:cs="Tahoma"/>
          <w:sz w:val="16"/>
          <w:szCs w:val="16"/>
        </w:rPr>
        <w:t>Cuando se requiera información de diferente índole, deberás solicitarla cada una en un formato independiente.</w:t>
      </w:r>
    </w:p>
    <w:p w:rsidR="00C20F5D" w:rsidRPr="00942AF1" w:rsidRDefault="00C20F5D" w:rsidP="00C20F5D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6"/>
        </w:rPr>
      </w:pPr>
      <w:r w:rsidRPr="00942AF1">
        <w:rPr>
          <w:rFonts w:ascii="Tahoma" w:hAnsi="Tahoma" w:cs="Tahoma"/>
          <w:sz w:val="16"/>
          <w:szCs w:val="16"/>
        </w:rPr>
        <w:t>Tus datos personales son importantes para informarle del seguimiento y respuesta a tu solicitud.</w:t>
      </w:r>
    </w:p>
    <w:p w:rsidR="00152CF8" w:rsidRPr="00942AF1" w:rsidRDefault="00C20F5D" w:rsidP="00C20F5D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6"/>
        </w:rPr>
      </w:pPr>
      <w:r w:rsidRPr="00942AF1">
        <w:rPr>
          <w:rFonts w:ascii="Tahoma" w:hAnsi="Tahoma" w:cs="Tahoma"/>
          <w:sz w:val="16"/>
          <w:szCs w:val="16"/>
        </w:rPr>
        <w:t>Con el número de correlativo puedes pedir información acerca de tu solicitud.</w:t>
      </w:r>
    </w:p>
    <w:p w:rsidR="008B22A9" w:rsidRPr="00942AF1" w:rsidRDefault="000D3B79" w:rsidP="00C20F5D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6"/>
        </w:rPr>
      </w:pPr>
      <w:r w:rsidRPr="00942AF1">
        <w:rPr>
          <w:rFonts w:ascii="Tahoma" w:hAnsi="Tahoma" w:cs="Tahoma"/>
          <w:sz w:val="16"/>
          <w:szCs w:val="16"/>
        </w:rPr>
        <w:t xml:space="preserve">Teléfono de contacto </w:t>
      </w:r>
      <w:r w:rsidR="00D5432F" w:rsidRPr="00942AF1">
        <w:rPr>
          <w:rFonts w:ascii="Tahoma" w:hAnsi="Tahoma" w:cs="Tahoma"/>
          <w:sz w:val="16"/>
          <w:szCs w:val="16"/>
        </w:rPr>
        <w:t xml:space="preserve">a partir del 1 de junio será </w:t>
      </w:r>
      <w:r w:rsidR="00D5432F" w:rsidRPr="00942AF1">
        <w:rPr>
          <w:rFonts w:ascii="Tahoma" w:hAnsi="Tahoma" w:cs="Tahoma"/>
          <w:b/>
          <w:sz w:val="32"/>
          <w:szCs w:val="32"/>
        </w:rPr>
        <w:t>2133-1309</w:t>
      </w:r>
      <w:r w:rsidR="00B164C5" w:rsidRPr="00942AF1">
        <w:rPr>
          <w:rFonts w:ascii="Tahoma" w:hAnsi="Tahoma" w:cs="Tahoma"/>
          <w:b/>
          <w:sz w:val="32"/>
          <w:szCs w:val="32"/>
        </w:rPr>
        <w:t>/7850-4654</w:t>
      </w:r>
      <w:r w:rsidRPr="00942AF1">
        <w:rPr>
          <w:rFonts w:ascii="Tahoma" w:hAnsi="Tahoma" w:cs="Tahoma"/>
          <w:sz w:val="16"/>
          <w:szCs w:val="16"/>
        </w:rPr>
        <w:t xml:space="preserve"> en horas hábiles</w:t>
      </w:r>
      <w:r w:rsidR="008B22A9" w:rsidRPr="00942AF1">
        <w:rPr>
          <w:rFonts w:ascii="Tahoma" w:hAnsi="Tahoma" w:cs="Tahoma"/>
          <w:sz w:val="16"/>
          <w:szCs w:val="16"/>
        </w:rPr>
        <w:t>.</w:t>
      </w:r>
    </w:p>
    <w:p w:rsidR="00EA7859" w:rsidRPr="00942AF1" w:rsidRDefault="008B22A9" w:rsidP="00152CF8">
      <w:pPr>
        <w:numPr>
          <w:ilvl w:val="0"/>
          <w:numId w:val="11"/>
        </w:numPr>
        <w:spacing w:line="240" w:lineRule="auto"/>
        <w:rPr>
          <w:rStyle w:val="Hipervnculo"/>
          <w:rFonts w:ascii="Tahoma" w:hAnsi="Tahoma" w:cs="Tahoma"/>
          <w:color w:val="auto"/>
          <w:sz w:val="16"/>
          <w:szCs w:val="16"/>
          <w:u w:val="none"/>
        </w:rPr>
      </w:pPr>
      <w:r w:rsidRPr="00942AF1">
        <w:rPr>
          <w:rFonts w:ascii="Tahoma" w:hAnsi="Tahoma" w:cs="Tahoma"/>
          <w:sz w:val="16"/>
          <w:szCs w:val="16"/>
        </w:rPr>
        <w:t>E</w:t>
      </w:r>
      <w:r w:rsidR="000D3B79" w:rsidRPr="00942AF1">
        <w:rPr>
          <w:rFonts w:ascii="Tahoma" w:hAnsi="Tahoma" w:cs="Tahoma"/>
          <w:sz w:val="16"/>
          <w:szCs w:val="16"/>
        </w:rPr>
        <w:t xml:space="preserve">mail: </w:t>
      </w:r>
      <w:hyperlink r:id="rId9" w:history="1">
        <w:r w:rsidR="0068713E" w:rsidRPr="00942AF1">
          <w:rPr>
            <w:rStyle w:val="Hipervnculo"/>
            <w:rFonts w:ascii="Tahoma" w:hAnsi="Tahoma" w:cs="Tahoma"/>
            <w:sz w:val="16"/>
            <w:szCs w:val="16"/>
          </w:rPr>
          <w:t>oir@fisdl.gob.sv</w:t>
        </w:r>
      </w:hyperlink>
    </w:p>
    <w:p w:rsidR="005C2BAF" w:rsidRPr="00942AF1" w:rsidRDefault="005C2BAF" w:rsidP="005C2BAF">
      <w:pPr>
        <w:spacing w:line="240" w:lineRule="auto"/>
        <w:ind w:left="720"/>
        <w:rPr>
          <w:rFonts w:ascii="Tahoma" w:hAnsi="Tahoma" w:cs="Tahoma"/>
          <w:i/>
          <w:sz w:val="16"/>
          <w:szCs w:val="16"/>
        </w:rPr>
      </w:pPr>
    </w:p>
    <w:p w:rsidR="00C20F5D" w:rsidRPr="00942AF1" w:rsidRDefault="00C20F5D" w:rsidP="005C2BAF">
      <w:pPr>
        <w:spacing w:line="240" w:lineRule="auto"/>
        <w:ind w:left="720"/>
        <w:rPr>
          <w:rFonts w:ascii="Tahoma" w:hAnsi="Tahoma" w:cs="Tahoma"/>
          <w:sz w:val="16"/>
          <w:szCs w:val="16"/>
        </w:rPr>
      </w:pPr>
      <w:r w:rsidRPr="00942AF1">
        <w:rPr>
          <w:rFonts w:ascii="Tahoma" w:hAnsi="Tahoma" w:cs="Tahoma"/>
          <w:i/>
          <w:sz w:val="16"/>
          <w:szCs w:val="16"/>
        </w:rPr>
        <w:t>*Información requerida</w:t>
      </w:r>
      <w:r w:rsidRPr="00942AF1">
        <w:rPr>
          <w:rFonts w:ascii="Tahoma" w:hAnsi="Tahoma" w:cs="Tahoma"/>
          <w:sz w:val="16"/>
          <w:szCs w:val="16"/>
        </w:rPr>
        <w:t>.</w:t>
      </w:r>
    </w:p>
    <w:sectPr w:rsidR="00C20F5D" w:rsidRPr="00942AF1" w:rsidSect="004854A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3C" w:rsidRPr="007C5F49" w:rsidRDefault="00724B3C">
      <w:pPr>
        <w:rPr>
          <w:sz w:val="17"/>
          <w:szCs w:val="17"/>
        </w:rPr>
      </w:pPr>
      <w:r w:rsidRPr="007C5F49">
        <w:rPr>
          <w:sz w:val="17"/>
          <w:szCs w:val="17"/>
        </w:rPr>
        <w:separator/>
      </w:r>
    </w:p>
  </w:endnote>
  <w:endnote w:type="continuationSeparator" w:id="0">
    <w:p w:rsidR="00724B3C" w:rsidRPr="007C5F49" w:rsidRDefault="00724B3C">
      <w:pPr>
        <w:rPr>
          <w:sz w:val="17"/>
          <w:szCs w:val="17"/>
        </w:rPr>
      </w:pPr>
      <w:r w:rsidRPr="007C5F4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3B6946" w:rsidRPr="006B4806" w:rsidTr="00E30BD7">
      <w:trPr>
        <w:trHeight w:val="127"/>
      </w:trPr>
      <w:tc>
        <w:tcPr>
          <w:tcW w:w="4749" w:type="dxa"/>
          <w:vAlign w:val="center"/>
        </w:tcPr>
        <w:p w:rsidR="003B6946" w:rsidRPr="006B4806" w:rsidRDefault="003B6946" w:rsidP="00C62A44">
          <w:pPr>
            <w:pStyle w:val="Piedepgina"/>
            <w:spacing w:line="240" w:lineRule="auto"/>
            <w:rPr>
              <w:sz w:val="16"/>
              <w:szCs w:val="16"/>
            </w:rPr>
          </w:pPr>
        </w:p>
      </w:tc>
      <w:tc>
        <w:tcPr>
          <w:tcW w:w="4749" w:type="dxa"/>
          <w:vAlign w:val="center"/>
        </w:tcPr>
        <w:p w:rsidR="003B6946" w:rsidRPr="006B4806" w:rsidRDefault="003B6946" w:rsidP="00C62A44">
          <w:pPr>
            <w:pStyle w:val="Piedepgina"/>
            <w:spacing w:line="240" w:lineRule="auto"/>
            <w:jc w:val="right"/>
            <w:rPr>
              <w:sz w:val="16"/>
              <w:szCs w:val="16"/>
            </w:rPr>
          </w:pPr>
          <w:r w:rsidRPr="00112BCF">
            <w:rPr>
              <w:szCs w:val="20"/>
            </w:rPr>
            <w:t>FO-D.3.2.1.1-2-1</w:t>
          </w:r>
        </w:p>
      </w:tc>
    </w:tr>
  </w:tbl>
  <w:p w:rsidR="003B6946" w:rsidRPr="004854AA" w:rsidRDefault="003B6946">
    <w:pPr>
      <w:pStyle w:val="Piedepgin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3B6946" w:rsidRPr="006B4806" w:rsidTr="0060199E">
      <w:trPr>
        <w:trHeight w:val="127"/>
      </w:trPr>
      <w:tc>
        <w:tcPr>
          <w:tcW w:w="4749" w:type="dxa"/>
          <w:vAlign w:val="center"/>
        </w:tcPr>
        <w:p w:rsidR="003B6946" w:rsidRPr="006B4806" w:rsidRDefault="003B6946" w:rsidP="00C65462">
          <w:pPr>
            <w:pStyle w:val="Piedepgina"/>
            <w:spacing w:line="240" w:lineRule="auto"/>
            <w:jc w:val="right"/>
            <w:rPr>
              <w:sz w:val="16"/>
              <w:szCs w:val="16"/>
            </w:rPr>
          </w:pPr>
        </w:p>
      </w:tc>
      <w:tc>
        <w:tcPr>
          <w:tcW w:w="4749" w:type="dxa"/>
          <w:vAlign w:val="center"/>
        </w:tcPr>
        <w:p w:rsidR="003B6946" w:rsidRPr="006B4806" w:rsidRDefault="003B6946" w:rsidP="00112BCF">
          <w:pPr>
            <w:pStyle w:val="Piedepgina"/>
            <w:spacing w:line="240" w:lineRule="auto"/>
            <w:jc w:val="right"/>
            <w:rPr>
              <w:sz w:val="16"/>
              <w:szCs w:val="16"/>
            </w:rPr>
          </w:pPr>
          <w:r w:rsidRPr="00112BCF">
            <w:rPr>
              <w:szCs w:val="20"/>
            </w:rPr>
            <w:t>FO-D.3.2.1.1-2-1</w:t>
          </w:r>
        </w:p>
      </w:tc>
    </w:tr>
  </w:tbl>
  <w:p w:rsidR="003B6946" w:rsidRPr="00A573C6" w:rsidRDefault="003B6946" w:rsidP="00A573C6">
    <w:pPr>
      <w:pStyle w:val="Piedepgina"/>
      <w:tabs>
        <w:tab w:val="clear" w:pos="4419"/>
        <w:tab w:val="clear" w:pos="8838"/>
        <w:tab w:val="left" w:pos="2400"/>
      </w:tabs>
      <w:rPr>
        <w:sz w:val="2"/>
        <w:szCs w:val="17"/>
      </w:rPr>
    </w:pP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3C" w:rsidRPr="007C5F49" w:rsidRDefault="00724B3C">
      <w:pPr>
        <w:rPr>
          <w:sz w:val="17"/>
          <w:szCs w:val="17"/>
        </w:rPr>
      </w:pPr>
      <w:r w:rsidRPr="007C5F49">
        <w:rPr>
          <w:sz w:val="17"/>
          <w:szCs w:val="17"/>
        </w:rPr>
        <w:separator/>
      </w:r>
    </w:p>
  </w:footnote>
  <w:footnote w:type="continuationSeparator" w:id="0">
    <w:p w:rsidR="00724B3C" w:rsidRPr="007C5F49" w:rsidRDefault="00724B3C">
      <w:pPr>
        <w:rPr>
          <w:sz w:val="17"/>
          <w:szCs w:val="17"/>
        </w:rPr>
      </w:pPr>
      <w:r w:rsidRPr="007C5F4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9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1"/>
      <w:gridCol w:w="8238"/>
    </w:tblGrid>
    <w:tr w:rsidR="003B6946" w:rsidRPr="007C5F49" w:rsidTr="00C65462">
      <w:trPr>
        <w:cantSplit/>
        <w:trHeight w:val="818"/>
      </w:trPr>
      <w:tc>
        <w:tcPr>
          <w:tcW w:w="1361" w:type="dxa"/>
          <w:vAlign w:val="center"/>
        </w:tcPr>
        <w:p w:rsidR="003B6946" w:rsidRPr="007C5F49" w:rsidRDefault="003B6946" w:rsidP="00C62A44">
          <w:pPr>
            <w:pStyle w:val="Encabezado"/>
            <w:spacing w:before="100" w:beforeAutospacing="1" w:after="100" w:afterAutospacing="1"/>
            <w:jc w:val="center"/>
            <w:rPr>
              <w:b/>
              <w:sz w:val="17"/>
              <w:szCs w:val="17"/>
            </w:rPr>
          </w:pPr>
        </w:p>
      </w:tc>
      <w:tc>
        <w:tcPr>
          <w:tcW w:w="8238" w:type="dxa"/>
          <w:vAlign w:val="center"/>
        </w:tcPr>
        <w:p w:rsidR="003B6946" w:rsidRPr="00456529" w:rsidRDefault="003B6946" w:rsidP="00C62A44">
          <w:pPr>
            <w:pStyle w:val="Encabezado"/>
            <w:spacing w:before="100" w:beforeAutospacing="1" w:after="100" w:afterAutospacing="1" w:line="240" w:lineRule="auto"/>
            <w:jc w:val="center"/>
            <w:rPr>
              <w:b/>
              <w:szCs w:val="20"/>
            </w:rPr>
          </w:pPr>
          <w:r w:rsidRPr="005176CB">
            <w:rPr>
              <w:b/>
              <w:bCs/>
              <w:sz w:val="24"/>
            </w:rPr>
            <w:t xml:space="preserve">Formulario: </w:t>
          </w:r>
          <w:r>
            <w:rPr>
              <w:b/>
              <w:noProof/>
              <w:sz w:val="24"/>
            </w:rPr>
            <w:t>Solicitud de Información</w:t>
          </w:r>
        </w:p>
      </w:tc>
    </w:tr>
  </w:tbl>
  <w:p w:rsidR="003B6946" w:rsidRDefault="003B69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9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9"/>
    </w:tblGrid>
    <w:tr w:rsidR="003B6946" w:rsidRPr="007C5F49" w:rsidTr="003B6946">
      <w:trPr>
        <w:cantSplit/>
        <w:trHeight w:val="818"/>
      </w:trPr>
      <w:tc>
        <w:tcPr>
          <w:tcW w:w="9599" w:type="dxa"/>
          <w:vAlign w:val="center"/>
        </w:tcPr>
        <w:p w:rsidR="003B6946" w:rsidRPr="00456529" w:rsidRDefault="003B6946" w:rsidP="00112BCF">
          <w:pPr>
            <w:pStyle w:val="Encabezado"/>
            <w:spacing w:before="100" w:beforeAutospacing="1" w:after="100" w:afterAutospacing="1" w:line="240" w:lineRule="auto"/>
            <w:jc w:val="center"/>
            <w:rPr>
              <w:b/>
              <w:szCs w:val="20"/>
            </w:rPr>
          </w:pPr>
          <w:r>
            <w:rPr>
              <w:b/>
              <w:bCs/>
              <w:noProof/>
              <w:sz w:val="24"/>
              <w:lang w:val="es-SV" w:eastAsia="es-SV"/>
            </w:rPr>
            <w:drawing>
              <wp:inline distT="0" distB="0" distL="0" distR="0" wp14:anchorId="6428B090" wp14:editId="080A70AA">
                <wp:extent cx="6033944" cy="733425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099" cy="7364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24"/>
            </w:rPr>
            <w:t>Solicitud de Información</w:t>
          </w:r>
          <w:r w:rsidR="00CC4686">
            <w:rPr>
              <w:b/>
              <w:noProof/>
              <w:sz w:val="24"/>
            </w:rPr>
            <w:t xml:space="preserve"> / Sugerencias y Comentarios</w:t>
          </w:r>
        </w:p>
      </w:tc>
    </w:tr>
  </w:tbl>
  <w:p w:rsidR="003B6946" w:rsidRDefault="003B69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9DB"/>
    <w:multiLevelType w:val="hybridMultilevel"/>
    <w:tmpl w:val="1AF22C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513"/>
    <w:multiLevelType w:val="hybridMultilevel"/>
    <w:tmpl w:val="0694975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2268D"/>
    <w:multiLevelType w:val="hybridMultilevel"/>
    <w:tmpl w:val="782C9B08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30408"/>
    <w:multiLevelType w:val="hybridMultilevel"/>
    <w:tmpl w:val="C53288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53F84"/>
    <w:multiLevelType w:val="multilevel"/>
    <w:tmpl w:val="CC8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06350"/>
    <w:multiLevelType w:val="multilevel"/>
    <w:tmpl w:val="816A317E"/>
    <w:styleLink w:val="Estilo4"/>
    <w:lvl w:ilvl="0">
      <w:start w:val="1"/>
      <w:numFmt w:val="bullet"/>
      <w:lvlText w:val=""/>
      <w:lvlJc w:val="left"/>
      <w:pPr>
        <w:tabs>
          <w:tab w:val="num" w:pos="1732"/>
        </w:tabs>
        <w:ind w:left="130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>
      <w:start w:val="1"/>
      <w:numFmt w:val="bullet"/>
      <w:lvlText w:val="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6">
    <w:nsid w:val="11EA6574"/>
    <w:multiLevelType w:val="hybridMultilevel"/>
    <w:tmpl w:val="9C5E7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177A3"/>
    <w:multiLevelType w:val="hybridMultilevel"/>
    <w:tmpl w:val="F5463F2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20A0"/>
    <w:multiLevelType w:val="hybridMultilevel"/>
    <w:tmpl w:val="4604823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01F4"/>
    <w:multiLevelType w:val="hybridMultilevel"/>
    <w:tmpl w:val="12628516"/>
    <w:lvl w:ilvl="0" w:tplc="3C84E26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820F2"/>
    <w:multiLevelType w:val="multilevel"/>
    <w:tmpl w:val="FA16B45E"/>
    <w:styleLink w:val="Estilo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584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448" w:hanging="648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ascii="Arial" w:hAnsi="Arial" w:hint="default"/>
        <w:b/>
        <w:i w:val="0"/>
        <w:sz w:val="20"/>
      </w:rPr>
    </w:lvl>
  </w:abstractNum>
  <w:abstractNum w:abstractNumId="11">
    <w:nsid w:val="2DDC0422"/>
    <w:multiLevelType w:val="hybridMultilevel"/>
    <w:tmpl w:val="095697C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538C"/>
    <w:multiLevelType w:val="hybridMultilevel"/>
    <w:tmpl w:val="230CD1E8"/>
    <w:lvl w:ilvl="0" w:tplc="D01A04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17D57"/>
    <w:multiLevelType w:val="hybridMultilevel"/>
    <w:tmpl w:val="A036A96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E66C5"/>
    <w:multiLevelType w:val="hybridMultilevel"/>
    <w:tmpl w:val="801AC45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D0FEC"/>
    <w:multiLevelType w:val="multilevel"/>
    <w:tmpl w:val="0409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DC4ACC"/>
    <w:multiLevelType w:val="hybridMultilevel"/>
    <w:tmpl w:val="B686E394"/>
    <w:lvl w:ilvl="0" w:tplc="96D294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0165"/>
    <w:multiLevelType w:val="hybridMultilevel"/>
    <w:tmpl w:val="3C644AC0"/>
    <w:lvl w:ilvl="0" w:tplc="0C0A0017">
      <w:start w:val="1"/>
      <w:numFmt w:val="lowerLetter"/>
      <w:lvlText w:val="%1)"/>
      <w:lvlJc w:val="left"/>
      <w:pPr>
        <w:ind w:left="757" w:hanging="360"/>
      </w:pPr>
    </w:lvl>
    <w:lvl w:ilvl="1" w:tplc="0C0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48448EA"/>
    <w:multiLevelType w:val="multilevel"/>
    <w:tmpl w:val="EEE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F7E24"/>
    <w:multiLevelType w:val="hybridMultilevel"/>
    <w:tmpl w:val="782C9B08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9E49E2"/>
    <w:multiLevelType w:val="hybridMultilevel"/>
    <w:tmpl w:val="38CE87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E4388"/>
    <w:multiLevelType w:val="hybridMultilevel"/>
    <w:tmpl w:val="4684954E"/>
    <w:lvl w:ilvl="0" w:tplc="B598296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8365F"/>
    <w:multiLevelType w:val="hybridMultilevel"/>
    <w:tmpl w:val="3CAC15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3161A"/>
    <w:multiLevelType w:val="multilevel"/>
    <w:tmpl w:val="D41E1E5C"/>
    <w:styleLink w:val="Estilo3"/>
    <w:lvl w:ilvl="0">
      <w:start w:val="1"/>
      <w:numFmt w:val="upperRoman"/>
      <w:lvlText w:val="%1."/>
      <w:lvlJc w:val="left"/>
      <w:pPr>
        <w:tabs>
          <w:tab w:val="num" w:pos="720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II.4.%3."/>
      <w:lvlJc w:val="left"/>
      <w:pPr>
        <w:tabs>
          <w:tab w:val="num" w:pos="1664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2041" w:hanging="164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778" w:hanging="2381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ascii="Arial" w:hAnsi="Arial" w:hint="default"/>
        <w:b/>
        <w:i w:val="0"/>
        <w:sz w:val="20"/>
      </w:rPr>
    </w:lvl>
  </w:abstractNum>
  <w:abstractNum w:abstractNumId="24">
    <w:nsid w:val="50FD365C"/>
    <w:multiLevelType w:val="hybridMultilevel"/>
    <w:tmpl w:val="A26C91D6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45418"/>
    <w:multiLevelType w:val="hybridMultilevel"/>
    <w:tmpl w:val="A686CB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0593"/>
    <w:multiLevelType w:val="hybridMultilevel"/>
    <w:tmpl w:val="1E7CEB3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4067A5"/>
    <w:multiLevelType w:val="hybridMultilevel"/>
    <w:tmpl w:val="F83A6A28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25C4B"/>
    <w:multiLevelType w:val="hybridMultilevel"/>
    <w:tmpl w:val="F83A6A28"/>
    <w:lvl w:ilvl="0" w:tplc="0C0A0017">
      <w:start w:val="1"/>
      <w:numFmt w:val="lowerLetter"/>
      <w:lvlText w:val="%1)"/>
      <w:lvlJc w:val="left"/>
      <w:pPr>
        <w:ind w:left="757" w:hanging="360"/>
      </w:pPr>
    </w:lvl>
    <w:lvl w:ilvl="1" w:tplc="0C0A0019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73D57AC"/>
    <w:multiLevelType w:val="hybridMultilevel"/>
    <w:tmpl w:val="398048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A792B"/>
    <w:multiLevelType w:val="hybridMultilevel"/>
    <w:tmpl w:val="7F1858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F3884"/>
    <w:multiLevelType w:val="hybridMultilevel"/>
    <w:tmpl w:val="FC46BA10"/>
    <w:lvl w:ilvl="0" w:tplc="E75A1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B4EEF"/>
    <w:multiLevelType w:val="hybridMultilevel"/>
    <w:tmpl w:val="B2C6D5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69BB"/>
    <w:multiLevelType w:val="multilevel"/>
    <w:tmpl w:val="816A317E"/>
    <w:styleLink w:val="Estilo5"/>
    <w:lvl w:ilvl="0">
      <w:start w:val="1"/>
      <w:numFmt w:val="bullet"/>
      <w:lvlText w:val=""/>
      <w:lvlJc w:val="left"/>
      <w:pPr>
        <w:tabs>
          <w:tab w:val="num" w:pos="1732"/>
        </w:tabs>
        <w:ind w:left="130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>
      <w:start w:val="1"/>
      <w:numFmt w:val="bullet"/>
      <w:lvlText w:val="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34">
    <w:nsid w:val="7062316B"/>
    <w:multiLevelType w:val="hybridMultilevel"/>
    <w:tmpl w:val="085AE02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47B7"/>
    <w:multiLevelType w:val="hybridMultilevel"/>
    <w:tmpl w:val="0CD22E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D17E9"/>
    <w:multiLevelType w:val="hybridMultilevel"/>
    <w:tmpl w:val="C2A6E2AC"/>
    <w:lvl w:ilvl="0" w:tplc="F9DE53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7636FB8"/>
    <w:multiLevelType w:val="hybridMultilevel"/>
    <w:tmpl w:val="41DC2052"/>
    <w:lvl w:ilvl="0" w:tplc="3E6640A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5"/>
  </w:num>
  <w:num w:numId="5">
    <w:abstractNumId w:val="33"/>
  </w:num>
  <w:num w:numId="6">
    <w:abstractNumId w:val="2"/>
  </w:num>
  <w:num w:numId="7">
    <w:abstractNumId w:val="22"/>
  </w:num>
  <w:num w:numId="8">
    <w:abstractNumId w:val="19"/>
  </w:num>
  <w:num w:numId="9">
    <w:abstractNumId w:val="9"/>
  </w:num>
  <w:num w:numId="10">
    <w:abstractNumId w:val="24"/>
  </w:num>
  <w:num w:numId="11">
    <w:abstractNumId w:val="6"/>
  </w:num>
  <w:num w:numId="12">
    <w:abstractNumId w:val="8"/>
  </w:num>
  <w:num w:numId="13">
    <w:abstractNumId w:val="13"/>
  </w:num>
  <w:num w:numId="14">
    <w:abstractNumId w:val="18"/>
  </w:num>
  <w:num w:numId="15">
    <w:abstractNumId w:val="30"/>
  </w:num>
  <w:num w:numId="16">
    <w:abstractNumId w:val="27"/>
  </w:num>
  <w:num w:numId="17">
    <w:abstractNumId w:val="28"/>
  </w:num>
  <w:num w:numId="18">
    <w:abstractNumId w:val="17"/>
  </w:num>
  <w:num w:numId="19">
    <w:abstractNumId w:val="25"/>
  </w:num>
  <w:num w:numId="20">
    <w:abstractNumId w:val="31"/>
  </w:num>
  <w:num w:numId="21">
    <w:abstractNumId w:val="36"/>
  </w:num>
  <w:num w:numId="22">
    <w:abstractNumId w:val="16"/>
  </w:num>
  <w:num w:numId="23">
    <w:abstractNumId w:val="11"/>
  </w:num>
  <w:num w:numId="24">
    <w:abstractNumId w:val="34"/>
  </w:num>
  <w:num w:numId="25">
    <w:abstractNumId w:val="32"/>
  </w:num>
  <w:num w:numId="26">
    <w:abstractNumId w:val="2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12"/>
  </w:num>
  <w:num w:numId="33">
    <w:abstractNumId w:val="3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</w:num>
  <w:num w:numId="37">
    <w:abstractNumId w:val="3"/>
  </w:num>
  <w:num w:numId="38">
    <w:abstractNumId w:val="1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F"/>
    <w:rsid w:val="0000055F"/>
    <w:rsid w:val="000012E8"/>
    <w:rsid w:val="000014A4"/>
    <w:rsid w:val="000031C3"/>
    <w:rsid w:val="000040A1"/>
    <w:rsid w:val="000041AD"/>
    <w:rsid w:val="00004343"/>
    <w:rsid w:val="00004E3D"/>
    <w:rsid w:val="0000513D"/>
    <w:rsid w:val="00006901"/>
    <w:rsid w:val="00007E3F"/>
    <w:rsid w:val="0001052A"/>
    <w:rsid w:val="0001053B"/>
    <w:rsid w:val="0001208E"/>
    <w:rsid w:val="00012172"/>
    <w:rsid w:val="0001224F"/>
    <w:rsid w:val="00014934"/>
    <w:rsid w:val="00014E59"/>
    <w:rsid w:val="0001615D"/>
    <w:rsid w:val="0001631A"/>
    <w:rsid w:val="00016C9D"/>
    <w:rsid w:val="00017810"/>
    <w:rsid w:val="00021B0E"/>
    <w:rsid w:val="0002302C"/>
    <w:rsid w:val="0002313A"/>
    <w:rsid w:val="00023479"/>
    <w:rsid w:val="0002387B"/>
    <w:rsid w:val="00024596"/>
    <w:rsid w:val="00026F95"/>
    <w:rsid w:val="000275EB"/>
    <w:rsid w:val="00027601"/>
    <w:rsid w:val="00032715"/>
    <w:rsid w:val="00032D96"/>
    <w:rsid w:val="00032FD0"/>
    <w:rsid w:val="000334BD"/>
    <w:rsid w:val="00033696"/>
    <w:rsid w:val="00033FE3"/>
    <w:rsid w:val="000348B9"/>
    <w:rsid w:val="0003496C"/>
    <w:rsid w:val="0003523C"/>
    <w:rsid w:val="00035658"/>
    <w:rsid w:val="0003654A"/>
    <w:rsid w:val="00036841"/>
    <w:rsid w:val="000371F2"/>
    <w:rsid w:val="0003742A"/>
    <w:rsid w:val="00037CDA"/>
    <w:rsid w:val="000401AE"/>
    <w:rsid w:val="00040337"/>
    <w:rsid w:val="000416CB"/>
    <w:rsid w:val="000416DB"/>
    <w:rsid w:val="00042759"/>
    <w:rsid w:val="00042B27"/>
    <w:rsid w:val="00042E8A"/>
    <w:rsid w:val="000441A4"/>
    <w:rsid w:val="00044B4E"/>
    <w:rsid w:val="000454A8"/>
    <w:rsid w:val="00045B98"/>
    <w:rsid w:val="0004678F"/>
    <w:rsid w:val="000503E8"/>
    <w:rsid w:val="00050422"/>
    <w:rsid w:val="000508A0"/>
    <w:rsid w:val="000512CC"/>
    <w:rsid w:val="00051A0F"/>
    <w:rsid w:val="00053112"/>
    <w:rsid w:val="000534F6"/>
    <w:rsid w:val="00056441"/>
    <w:rsid w:val="000579A7"/>
    <w:rsid w:val="00057B15"/>
    <w:rsid w:val="00057F63"/>
    <w:rsid w:val="00061A57"/>
    <w:rsid w:val="00062666"/>
    <w:rsid w:val="00062F5E"/>
    <w:rsid w:val="000630BB"/>
    <w:rsid w:val="000651D7"/>
    <w:rsid w:val="0006581E"/>
    <w:rsid w:val="000673EA"/>
    <w:rsid w:val="00067767"/>
    <w:rsid w:val="00067A86"/>
    <w:rsid w:val="00071326"/>
    <w:rsid w:val="000722F0"/>
    <w:rsid w:val="00072611"/>
    <w:rsid w:val="00072643"/>
    <w:rsid w:val="0007349C"/>
    <w:rsid w:val="00074189"/>
    <w:rsid w:val="00074986"/>
    <w:rsid w:val="00075A73"/>
    <w:rsid w:val="00075D35"/>
    <w:rsid w:val="00076AD6"/>
    <w:rsid w:val="00077D1C"/>
    <w:rsid w:val="00080153"/>
    <w:rsid w:val="00081203"/>
    <w:rsid w:val="000821CD"/>
    <w:rsid w:val="0008529B"/>
    <w:rsid w:val="00085FE8"/>
    <w:rsid w:val="00090816"/>
    <w:rsid w:val="00090AF1"/>
    <w:rsid w:val="00091B88"/>
    <w:rsid w:val="00094B88"/>
    <w:rsid w:val="000952BE"/>
    <w:rsid w:val="00095645"/>
    <w:rsid w:val="00095CBF"/>
    <w:rsid w:val="000975E8"/>
    <w:rsid w:val="00097BFF"/>
    <w:rsid w:val="000A0B77"/>
    <w:rsid w:val="000A1263"/>
    <w:rsid w:val="000A25B5"/>
    <w:rsid w:val="000A5959"/>
    <w:rsid w:val="000A65CB"/>
    <w:rsid w:val="000A6D16"/>
    <w:rsid w:val="000A7E06"/>
    <w:rsid w:val="000B0776"/>
    <w:rsid w:val="000B1BA9"/>
    <w:rsid w:val="000B354A"/>
    <w:rsid w:val="000B4BE9"/>
    <w:rsid w:val="000B5177"/>
    <w:rsid w:val="000C0281"/>
    <w:rsid w:val="000C09E6"/>
    <w:rsid w:val="000C24A0"/>
    <w:rsid w:val="000C3322"/>
    <w:rsid w:val="000C36F4"/>
    <w:rsid w:val="000C39A7"/>
    <w:rsid w:val="000C44A2"/>
    <w:rsid w:val="000C56BC"/>
    <w:rsid w:val="000C6C47"/>
    <w:rsid w:val="000C6C6E"/>
    <w:rsid w:val="000C6DC9"/>
    <w:rsid w:val="000C7B74"/>
    <w:rsid w:val="000D2C4D"/>
    <w:rsid w:val="000D3B79"/>
    <w:rsid w:val="000D4480"/>
    <w:rsid w:val="000D4767"/>
    <w:rsid w:val="000D525A"/>
    <w:rsid w:val="000D52E2"/>
    <w:rsid w:val="000D5B1C"/>
    <w:rsid w:val="000E04CA"/>
    <w:rsid w:val="000E0950"/>
    <w:rsid w:val="000E09C5"/>
    <w:rsid w:val="000E0D2C"/>
    <w:rsid w:val="000E1192"/>
    <w:rsid w:val="000E2106"/>
    <w:rsid w:val="000E23EC"/>
    <w:rsid w:val="000E4981"/>
    <w:rsid w:val="000E4EB2"/>
    <w:rsid w:val="000F3AA5"/>
    <w:rsid w:val="000F42E0"/>
    <w:rsid w:val="000F52E9"/>
    <w:rsid w:val="001018EA"/>
    <w:rsid w:val="00102179"/>
    <w:rsid w:val="0010269D"/>
    <w:rsid w:val="001026FC"/>
    <w:rsid w:val="0010288A"/>
    <w:rsid w:val="00102A78"/>
    <w:rsid w:val="00106381"/>
    <w:rsid w:val="001069F2"/>
    <w:rsid w:val="00110726"/>
    <w:rsid w:val="00110AF2"/>
    <w:rsid w:val="001110F9"/>
    <w:rsid w:val="00112992"/>
    <w:rsid w:val="00112BCF"/>
    <w:rsid w:val="001143A1"/>
    <w:rsid w:val="00114856"/>
    <w:rsid w:val="00115644"/>
    <w:rsid w:val="00120D1E"/>
    <w:rsid w:val="00121925"/>
    <w:rsid w:val="0012228E"/>
    <w:rsid w:val="00122FE1"/>
    <w:rsid w:val="00124847"/>
    <w:rsid w:val="001266B6"/>
    <w:rsid w:val="0013068A"/>
    <w:rsid w:val="001316E3"/>
    <w:rsid w:val="00134E85"/>
    <w:rsid w:val="001351B0"/>
    <w:rsid w:val="0013534C"/>
    <w:rsid w:val="00136C87"/>
    <w:rsid w:val="0013751F"/>
    <w:rsid w:val="00137E32"/>
    <w:rsid w:val="00141D3C"/>
    <w:rsid w:val="001428B6"/>
    <w:rsid w:val="00143E40"/>
    <w:rsid w:val="00144134"/>
    <w:rsid w:val="00144C3A"/>
    <w:rsid w:val="001453B8"/>
    <w:rsid w:val="001468F3"/>
    <w:rsid w:val="00147F97"/>
    <w:rsid w:val="00150C37"/>
    <w:rsid w:val="00150DB4"/>
    <w:rsid w:val="00151384"/>
    <w:rsid w:val="00152CF8"/>
    <w:rsid w:val="00152F7A"/>
    <w:rsid w:val="0015392A"/>
    <w:rsid w:val="00154962"/>
    <w:rsid w:val="00155FDC"/>
    <w:rsid w:val="00156623"/>
    <w:rsid w:val="00157F45"/>
    <w:rsid w:val="00161173"/>
    <w:rsid w:val="001635E7"/>
    <w:rsid w:val="00164158"/>
    <w:rsid w:val="001642E0"/>
    <w:rsid w:val="0016526E"/>
    <w:rsid w:val="00165CEF"/>
    <w:rsid w:val="00166923"/>
    <w:rsid w:val="00167D84"/>
    <w:rsid w:val="0017148E"/>
    <w:rsid w:val="001728DE"/>
    <w:rsid w:val="00175A9B"/>
    <w:rsid w:val="00176058"/>
    <w:rsid w:val="001778C2"/>
    <w:rsid w:val="001804A9"/>
    <w:rsid w:val="0018151C"/>
    <w:rsid w:val="001817CB"/>
    <w:rsid w:val="00181F24"/>
    <w:rsid w:val="001830AD"/>
    <w:rsid w:val="00190567"/>
    <w:rsid w:val="00190BE7"/>
    <w:rsid w:val="001926A6"/>
    <w:rsid w:val="001938B2"/>
    <w:rsid w:val="00193B5D"/>
    <w:rsid w:val="00193C25"/>
    <w:rsid w:val="001940D1"/>
    <w:rsid w:val="00194506"/>
    <w:rsid w:val="00195D6A"/>
    <w:rsid w:val="00197957"/>
    <w:rsid w:val="00197F8F"/>
    <w:rsid w:val="001A42E5"/>
    <w:rsid w:val="001A4C0D"/>
    <w:rsid w:val="001A6A8B"/>
    <w:rsid w:val="001A7EC9"/>
    <w:rsid w:val="001B31DB"/>
    <w:rsid w:val="001B41D5"/>
    <w:rsid w:val="001B71D7"/>
    <w:rsid w:val="001C04F8"/>
    <w:rsid w:val="001C05FE"/>
    <w:rsid w:val="001C179D"/>
    <w:rsid w:val="001C6565"/>
    <w:rsid w:val="001D042A"/>
    <w:rsid w:val="001D12FF"/>
    <w:rsid w:val="001D256C"/>
    <w:rsid w:val="001D3286"/>
    <w:rsid w:val="001D4C32"/>
    <w:rsid w:val="001D5385"/>
    <w:rsid w:val="001D5AE9"/>
    <w:rsid w:val="001D68FF"/>
    <w:rsid w:val="001D6F52"/>
    <w:rsid w:val="001D70E8"/>
    <w:rsid w:val="001E0215"/>
    <w:rsid w:val="001E1484"/>
    <w:rsid w:val="001E162A"/>
    <w:rsid w:val="001E4CDC"/>
    <w:rsid w:val="001E4D9B"/>
    <w:rsid w:val="001E6C6C"/>
    <w:rsid w:val="001E744F"/>
    <w:rsid w:val="001F06A4"/>
    <w:rsid w:val="001F289A"/>
    <w:rsid w:val="001F340F"/>
    <w:rsid w:val="001F4FC9"/>
    <w:rsid w:val="001F5C4F"/>
    <w:rsid w:val="002007B2"/>
    <w:rsid w:val="0020082F"/>
    <w:rsid w:val="002017AF"/>
    <w:rsid w:val="00202976"/>
    <w:rsid w:val="00203B0A"/>
    <w:rsid w:val="0020461A"/>
    <w:rsid w:val="00205338"/>
    <w:rsid w:val="0020549F"/>
    <w:rsid w:val="00205756"/>
    <w:rsid w:val="00205B86"/>
    <w:rsid w:val="0020606D"/>
    <w:rsid w:val="0020631D"/>
    <w:rsid w:val="00210029"/>
    <w:rsid w:val="002123C8"/>
    <w:rsid w:val="00213BF2"/>
    <w:rsid w:val="00213C2B"/>
    <w:rsid w:val="00214AA9"/>
    <w:rsid w:val="00214CA8"/>
    <w:rsid w:val="00214E17"/>
    <w:rsid w:val="00215802"/>
    <w:rsid w:val="00215D22"/>
    <w:rsid w:val="002166C3"/>
    <w:rsid w:val="002178E3"/>
    <w:rsid w:val="00220BBD"/>
    <w:rsid w:val="002218C1"/>
    <w:rsid w:val="00224121"/>
    <w:rsid w:val="00225891"/>
    <w:rsid w:val="002275F2"/>
    <w:rsid w:val="002301B0"/>
    <w:rsid w:val="002307D9"/>
    <w:rsid w:val="00230FB3"/>
    <w:rsid w:val="00232195"/>
    <w:rsid w:val="00232E26"/>
    <w:rsid w:val="002345D9"/>
    <w:rsid w:val="00242551"/>
    <w:rsid w:val="002428E3"/>
    <w:rsid w:val="00242ADD"/>
    <w:rsid w:val="00243CFE"/>
    <w:rsid w:val="0024482A"/>
    <w:rsid w:val="00246704"/>
    <w:rsid w:val="00246E77"/>
    <w:rsid w:val="002479CB"/>
    <w:rsid w:val="00247AEE"/>
    <w:rsid w:val="00250D51"/>
    <w:rsid w:val="00254852"/>
    <w:rsid w:val="00254FF3"/>
    <w:rsid w:val="002550CC"/>
    <w:rsid w:val="00256300"/>
    <w:rsid w:val="00256305"/>
    <w:rsid w:val="002567D0"/>
    <w:rsid w:val="00256A10"/>
    <w:rsid w:val="00256A92"/>
    <w:rsid w:val="002604E2"/>
    <w:rsid w:val="0026423A"/>
    <w:rsid w:val="00265FA0"/>
    <w:rsid w:val="00266B42"/>
    <w:rsid w:val="0027001F"/>
    <w:rsid w:val="00270104"/>
    <w:rsid w:val="002720AA"/>
    <w:rsid w:val="00274667"/>
    <w:rsid w:val="00274B22"/>
    <w:rsid w:val="00275023"/>
    <w:rsid w:val="00275419"/>
    <w:rsid w:val="00276560"/>
    <w:rsid w:val="002804BA"/>
    <w:rsid w:val="0028099A"/>
    <w:rsid w:val="00281326"/>
    <w:rsid w:val="0028225F"/>
    <w:rsid w:val="002823EF"/>
    <w:rsid w:val="00283714"/>
    <w:rsid w:val="002838E1"/>
    <w:rsid w:val="00283905"/>
    <w:rsid w:val="00284195"/>
    <w:rsid w:val="00284412"/>
    <w:rsid w:val="00284528"/>
    <w:rsid w:val="00284B7F"/>
    <w:rsid w:val="002851A2"/>
    <w:rsid w:val="00286E2E"/>
    <w:rsid w:val="0028770A"/>
    <w:rsid w:val="00287D09"/>
    <w:rsid w:val="00287E7D"/>
    <w:rsid w:val="002907AD"/>
    <w:rsid w:val="00292AF7"/>
    <w:rsid w:val="002936BA"/>
    <w:rsid w:val="00293A0B"/>
    <w:rsid w:val="002950E8"/>
    <w:rsid w:val="002953E3"/>
    <w:rsid w:val="0029551D"/>
    <w:rsid w:val="00297DD4"/>
    <w:rsid w:val="002A154B"/>
    <w:rsid w:val="002A1CA7"/>
    <w:rsid w:val="002A1F0F"/>
    <w:rsid w:val="002A2C52"/>
    <w:rsid w:val="002A38CE"/>
    <w:rsid w:val="002A421C"/>
    <w:rsid w:val="002A4679"/>
    <w:rsid w:val="002A65AB"/>
    <w:rsid w:val="002B1CCF"/>
    <w:rsid w:val="002B3297"/>
    <w:rsid w:val="002B5169"/>
    <w:rsid w:val="002B5264"/>
    <w:rsid w:val="002B5D51"/>
    <w:rsid w:val="002B7270"/>
    <w:rsid w:val="002C06FA"/>
    <w:rsid w:val="002C08AD"/>
    <w:rsid w:val="002C1461"/>
    <w:rsid w:val="002C1D0A"/>
    <w:rsid w:val="002C1F97"/>
    <w:rsid w:val="002C21B1"/>
    <w:rsid w:val="002C3A27"/>
    <w:rsid w:val="002C5C94"/>
    <w:rsid w:val="002C70AE"/>
    <w:rsid w:val="002D083E"/>
    <w:rsid w:val="002D18B8"/>
    <w:rsid w:val="002D6058"/>
    <w:rsid w:val="002D6A54"/>
    <w:rsid w:val="002D706F"/>
    <w:rsid w:val="002E009D"/>
    <w:rsid w:val="002E03AC"/>
    <w:rsid w:val="002E058D"/>
    <w:rsid w:val="002E1011"/>
    <w:rsid w:val="002E278A"/>
    <w:rsid w:val="002E3609"/>
    <w:rsid w:val="002E62AE"/>
    <w:rsid w:val="002F09C5"/>
    <w:rsid w:val="002F269D"/>
    <w:rsid w:val="002F3265"/>
    <w:rsid w:val="002F338F"/>
    <w:rsid w:val="002F3863"/>
    <w:rsid w:val="002F3ED0"/>
    <w:rsid w:val="002F5C56"/>
    <w:rsid w:val="002F6657"/>
    <w:rsid w:val="002F6B4F"/>
    <w:rsid w:val="002F6F57"/>
    <w:rsid w:val="0030190A"/>
    <w:rsid w:val="00301E45"/>
    <w:rsid w:val="00302B3D"/>
    <w:rsid w:val="00303FD0"/>
    <w:rsid w:val="003040F8"/>
    <w:rsid w:val="00304536"/>
    <w:rsid w:val="0030473E"/>
    <w:rsid w:val="00304F50"/>
    <w:rsid w:val="00305174"/>
    <w:rsid w:val="003055E8"/>
    <w:rsid w:val="003071FC"/>
    <w:rsid w:val="00307CBA"/>
    <w:rsid w:val="003110CD"/>
    <w:rsid w:val="00314AA2"/>
    <w:rsid w:val="00314D30"/>
    <w:rsid w:val="003157CE"/>
    <w:rsid w:val="0031613C"/>
    <w:rsid w:val="003166CB"/>
    <w:rsid w:val="00317098"/>
    <w:rsid w:val="00320140"/>
    <w:rsid w:val="003217A9"/>
    <w:rsid w:val="003245E1"/>
    <w:rsid w:val="00324D4D"/>
    <w:rsid w:val="003251C8"/>
    <w:rsid w:val="003253EB"/>
    <w:rsid w:val="00325D44"/>
    <w:rsid w:val="0032707F"/>
    <w:rsid w:val="003310C5"/>
    <w:rsid w:val="00331E00"/>
    <w:rsid w:val="00332A11"/>
    <w:rsid w:val="00333962"/>
    <w:rsid w:val="00335DEF"/>
    <w:rsid w:val="00336BD7"/>
    <w:rsid w:val="00340015"/>
    <w:rsid w:val="00340EBF"/>
    <w:rsid w:val="003419EB"/>
    <w:rsid w:val="003437F2"/>
    <w:rsid w:val="003450B8"/>
    <w:rsid w:val="00345653"/>
    <w:rsid w:val="00345D69"/>
    <w:rsid w:val="00347BA0"/>
    <w:rsid w:val="00350EF7"/>
    <w:rsid w:val="003539FA"/>
    <w:rsid w:val="00353BFE"/>
    <w:rsid w:val="00354830"/>
    <w:rsid w:val="003548E1"/>
    <w:rsid w:val="003564E8"/>
    <w:rsid w:val="0035773C"/>
    <w:rsid w:val="00360684"/>
    <w:rsid w:val="0036301B"/>
    <w:rsid w:val="003635E5"/>
    <w:rsid w:val="003644A8"/>
    <w:rsid w:val="0036710E"/>
    <w:rsid w:val="00367448"/>
    <w:rsid w:val="003703E1"/>
    <w:rsid w:val="00372639"/>
    <w:rsid w:val="00373BA1"/>
    <w:rsid w:val="003761FC"/>
    <w:rsid w:val="0038062A"/>
    <w:rsid w:val="00381103"/>
    <w:rsid w:val="003818E2"/>
    <w:rsid w:val="00381EFB"/>
    <w:rsid w:val="0038692C"/>
    <w:rsid w:val="00387EBA"/>
    <w:rsid w:val="003917E6"/>
    <w:rsid w:val="00391919"/>
    <w:rsid w:val="0039225E"/>
    <w:rsid w:val="00392B64"/>
    <w:rsid w:val="00394D80"/>
    <w:rsid w:val="00394EB5"/>
    <w:rsid w:val="003958AB"/>
    <w:rsid w:val="0039774C"/>
    <w:rsid w:val="00397FEE"/>
    <w:rsid w:val="003A2428"/>
    <w:rsid w:val="003A30B1"/>
    <w:rsid w:val="003A3886"/>
    <w:rsid w:val="003A4844"/>
    <w:rsid w:val="003A60F1"/>
    <w:rsid w:val="003A612C"/>
    <w:rsid w:val="003A6D36"/>
    <w:rsid w:val="003A718E"/>
    <w:rsid w:val="003A7883"/>
    <w:rsid w:val="003B0886"/>
    <w:rsid w:val="003B1EEE"/>
    <w:rsid w:val="003B42C9"/>
    <w:rsid w:val="003B45B7"/>
    <w:rsid w:val="003B4948"/>
    <w:rsid w:val="003B4AFB"/>
    <w:rsid w:val="003B4CE8"/>
    <w:rsid w:val="003B4EE8"/>
    <w:rsid w:val="003B6946"/>
    <w:rsid w:val="003B6A88"/>
    <w:rsid w:val="003C2ABC"/>
    <w:rsid w:val="003C3484"/>
    <w:rsid w:val="003C465C"/>
    <w:rsid w:val="003C4A00"/>
    <w:rsid w:val="003C4A82"/>
    <w:rsid w:val="003C6BD3"/>
    <w:rsid w:val="003C6E9B"/>
    <w:rsid w:val="003C7E67"/>
    <w:rsid w:val="003D00A2"/>
    <w:rsid w:val="003D0661"/>
    <w:rsid w:val="003D0C1E"/>
    <w:rsid w:val="003D1989"/>
    <w:rsid w:val="003D1C9C"/>
    <w:rsid w:val="003D2F50"/>
    <w:rsid w:val="003D35E6"/>
    <w:rsid w:val="003D4F89"/>
    <w:rsid w:val="003D521B"/>
    <w:rsid w:val="003D5296"/>
    <w:rsid w:val="003D6079"/>
    <w:rsid w:val="003D799A"/>
    <w:rsid w:val="003E0E47"/>
    <w:rsid w:val="003E10F9"/>
    <w:rsid w:val="003E1643"/>
    <w:rsid w:val="003E230F"/>
    <w:rsid w:val="003E2986"/>
    <w:rsid w:val="003E32B9"/>
    <w:rsid w:val="003E41B4"/>
    <w:rsid w:val="003E7482"/>
    <w:rsid w:val="003F12A7"/>
    <w:rsid w:val="003F18FE"/>
    <w:rsid w:val="003F271D"/>
    <w:rsid w:val="003F38CF"/>
    <w:rsid w:val="003F4AB1"/>
    <w:rsid w:val="003F5CE7"/>
    <w:rsid w:val="003F6723"/>
    <w:rsid w:val="003F6A6D"/>
    <w:rsid w:val="003F7D80"/>
    <w:rsid w:val="00400564"/>
    <w:rsid w:val="00402A6F"/>
    <w:rsid w:val="00403162"/>
    <w:rsid w:val="004032BE"/>
    <w:rsid w:val="00403F79"/>
    <w:rsid w:val="00404C24"/>
    <w:rsid w:val="00406C57"/>
    <w:rsid w:val="00406E88"/>
    <w:rsid w:val="004105B9"/>
    <w:rsid w:val="004114E9"/>
    <w:rsid w:val="00412C6F"/>
    <w:rsid w:val="00412F54"/>
    <w:rsid w:val="00414024"/>
    <w:rsid w:val="00414EAE"/>
    <w:rsid w:val="004153ED"/>
    <w:rsid w:val="00415672"/>
    <w:rsid w:val="004156AC"/>
    <w:rsid w:val="004156E4"/>
    <w:rsid w:val="004157C6"/>
    <w:rsid w:val="00417634"/>
    <w:rsid w:val="00417673"/>
    <w:rsid w:val="0042177B"/>
    <w:rsid w:val="00423333"/>
    <w:rsid w:val="00423B07"/>
    <w:rsid w:val="00423B1D"/>
    <w:rsid w:val="00424F0B"/>
    <w:rsid w:val="004260AE"/>
    <w:rsid w:val="00426850"/>
    <w:rsid w:val="00427AEB"/>
    <w:rsid w:val="0043088B"/>
    <w:rsid w:val="00431381"/>
    <w:rsid w:val="00431A54"/>
    <w:rsid w:val="0043249C"/>
    <w:rsid w:val="004324EF"/>
    <w:rsid w:val="004328A0"/>
    <w:rsid w:val="00433471"/>
    <w:rsid w:val="004375F4"/>
    <w:rsid w:val="004378A4"/>
    <w:rsid w:val="00440330"/>
    <w:rsid w:val="00442112"/>
    <w:rsid w:val="00442F2E"/>
    <w:rsid w:val="00443292"/>
    <w:rsid w:val="00443408"/>
    <w:rsid w:val="004434AF"/>
    <w:rsid w:val="00444D0F"/>
    <w:rsid w:val="00446B06"/>
    <w:rsid w:val="00446C29"/>
    <w:rsid w:val="00451BF2"/>
    <w:rsid w:val="00452BCE"/>
    <w:rsid w:val="00454570"/>
    <w:rsid w:val="00454A2E"/>
    <w:rsid w:val="00455744"/>
    <w:rsid w:val="00456529"/>
    <w:rsid w:val="00456C60"/>
    <w:rsid w:val="0046009D"/>
    <w:rsid w:val="00460375"/>
    <w:rsid w:val="00461E90"/>
    <w:rsid w:val="00461ED0"/>
    <w:rsid w:val="00462647"/>
    <w:rsid w:val="00462E97"/>
    <w:rsid w:val="00463C17"/>
    <w:rsid w:val="00463F62"/>
    <w:rsid w:val="00464E96"/>
    <w:rsid w:val="00464EE4"/>
    <w:rsid w:val="00466863"/>
    <w:rsid w:val="0046732C"/>
    <w:rsid w:val="00467AFC"/>
    <w:rsid w:val="004714B8"/>
    <w:rsid w:val="004728AE"/>
    <w:rsid w:val="00474FAB"/>
    <w:rsid w:val="00476EB7"/>
    <w:rsid w:val="00480F58"/>
    <w:rsid w:val="0048256B"/>
    <w:rsid w:val="004831A4"/>
    <w:rsid w:val="004838AC"/>
    <w:rsid w:val="004841CB"/>
    <w:rsid w:val="0048544B"/>
    <w:rsid w:val="004854AA"/>
    <w:rsid w:val="0048598B"/>
    <w:rsid w:val="00485B95"/>
    <w:rsid w:val="004862C4"/>
    <w:rsid w:val="00486980"/>
    <w:rsid w:val="00486DAA"/>
    <w:rsid w:val="00486DFA"/>
    <w:rsid w:val="0048741C"/>
    <w:rsid w:val="00491155"/>
    <w:rsid w:val="00491380"/>
    <w:rsid w:val="004917A1"/>
    <w:rsid w:val="00491D65"/>
    <w:rsid w:val="004932FD"/>
    <w:rsid w:val="0049432F"/>
    <w:rsid w:val="00497BA6"/>
    <w:rsid w:val="004A1507"/>
    <w:rsid w:val="004A1FF1"/>
    <w:rsid w:val="004A2141"/>
    <w:rsid w:val="004A45D4"/>
    <w:rsid w:val="004A704F"/>
    <w:rsid w:val="004B090F"/>
    <w:rsid w:val="004B1507"/>
    <w:rsid w:val="004B5A58"/>
    <w:rsid w:val="004B6BFA"/>
    <w:rsid w:val="004B787B"/>
    <w:rsid w:val="004B7B42"/>
    <w:rsid w:val="004B7E5A"/>
    <w:rsid w:val="004C036B"/>
    <w:rsid w:val="004C1D70"/>
    <w:rsid w:val="004C2CBA"/>
    <w:rsid w:val="004C40C1"/>
    <w:rsid w:val="004C4C35"/>
    <w:rsid w:val="004C4EFD"/>
    <w:rsid w:val="004C53E3"/>
    <w:rsid w:val="004C57DA"/>
    <w:rsid w:val="004C5D86"/>
    <w:rsid w:val="004C5FB8"/>
    <w:rsid w:val="004C643A"/>
    <w:rsid w:val="004C73C3"/>
    <w:rsid w:val="004D003E"/>
    <w:rsid w:val="004D028D"/>
    <w:rsid w:val="004D2462"/>
    <w:rsid w:val="004D25C8"/>
    <w:rsid w:val="004D26D6"/>
    <w:rsid w:val="004D2A0A"/>
    <w:rsid w:val="004D3432"/>
    <w:rsid w:val="004D69B5"/>
    <w:rsid w:val="004D771A"/>
    <w:rsid w:val="004E0792"/>
    <w:rsid w:val="004E2584"/>
    <w:rsid w:val="004E2A6C"/>
    <w:rsid w:val="004E2B0D"/>
    <w:rsid w:val="004E3845"/>
    <w:rsid w:val="004E4A30"/>
    <w:rsid w:val="004E7220"/>
    <w:rsid w:val="004F2637"/>
    <w:rsid w:val="004F2A6B"/>
    <w:rsid w:val="004F4B08"/>
    <w:rsid w:val="004F544C"/>
    <w:rsid w:val="004F6012"/>
    <w:rsid w:val="004F6595"/>
    <w:rsid w:val="0050105E"/>
    <w:rsid w:val="00501180"/>
    <w:rsid w:val="005019E6"/>
    <w:rsid w:val="0050287B"/>
    <w:rsid w:val="0050387A"/>
    <w:rsid w:val="00503B3A"/>
    <w:rsid w:val="005104B9"/>
    <w:rsid w:val="00512539"/>
    <w:rsid w:val="00512636"/>
    <w:rsid w:val="00512A17"/>
    <w:rsid w:val="00513279"/>
    <w:rsid w:val="005138F7"/>
    <w:rsid w:val="00513BCB"/>
    <w:rsid w:val="00515500"/>
    <w:rsid w:val="00515911"/>
    <w:rsid w:val="0051694C"/>
    <w:rsid w:val="00516FE6"/>
    <w:rsid w:val="005176CB"/>
    <w:rsid w:val="00520088"/>
    <w:rsid w:val="005209A7"/>
    <w:rsid w:val="00521852"/>
    <w:rsid w:val="00522184"/>
    <w:rsid w:val="00523733"/>
    <w:rsid w:val="00524D87"/>
    <w:rsid w:val="005274E1"/>
    <w:rsid w:val="005274E6"/>
    <w:rsid w:val="00530493"/>
    <w:rsid w:val="00531277"/>
    <w:rsid w:val="00531714"/>
    <w:rsid w:val="00531CF3"/>
    <w:rsid w:val="00532D6E"/>
    <w:rsid w:val="005339C5"/>
    <w:rsid w:val="00534E65"/>
    <w:rsid w:val="005351B2"/>
    <w:rsid w:val="00536041"/>
    <w:rsid w:val="005364C7"/>
    <w:rsid w:val="00537BA6"/>
    <w:rsid w:val="00540866"/>
    <w:rsid w:val="00541E92"/>
    <w:rsid w:val="00544D9C"/>
    <w:rsid w:val="00546BFA"/>
    <w:rsid w:val="005471FB"/>
    <w:rsid w:val="00550474"/>
    <w:rsid w:val="005504D9"/>
    <w:rsid w:val="005505AB"/>
    <w:rsid w:val="005507BE"/>
    <w:rsid w:val="00551307"/>
    <w:rsid w:val="00552351"/>
    <w:rsid w:val="0055292D"/>
    <w:rsid w:val="0055315B"/>
    <w:rsid w:val="0055531C"/>
    <w:rsid w:val="005556A5"/>
    <w:rsid w:val="00555A10"/>
    <w:rsid w:val="005569CC"/>
    <w:rsid w:val="005573FF"/>
    <w:rsid w:val="00557423"/>
    <w:rsid w:val="005602FD"/>
    <w:rsid w:val="00560768"/>
    <w:rsid w:val="00560DB3"/>
    <w:rsid w:val="0056159E"/>
    <w:rsid w:val="005619A6"/>
    <w:rsid w:val="00561E0D"/>
    <w:rsid w:val="0056337E"/>
    <w:rsid w:val="005635F4"/>
    <w:rsid w:val="00563817"/>
    <w:rsid w:val="0056464F"/>
    <w:rsid w:val="00564B73"/>
    <w:rsid w:val="005668A9"/>
    <w:rsid w:val="00566AE6"/>
    <w:rsid w:val="00571F6A"/>
    <w:rsid w:val="00573158"/>
    <w:rsid w:val="00573F47"/>
    <w:rsid w:val="00582F3D"/>
    <w:rsid w:val="00583592"/>
    <w:rsid w:val="00583CB2"/>
    <w:rsid w:val="005909C4"/>
    <w:rsid w:val="00590A17"/>
    <w:rsid w:val="005911B2"/>
    <w:rsid w:val="00591B6E"/>
    <w:rsid w:val="00592F1F"/>
    <w:rsid w:val="00594957"/>
    <w:rsid w:val="00595027"/>
    <w:rsid w:val="005A00A2"/>
    <w:rsid w:val="005A0976"/>
    <w:rsid w:val="005A1898"/>
    <w:rsid w:val="005A4284"/>
    <w:rsid w:val="005A5BFC"/>
    <w:rsid w:val="005A5C1A"/>
    <w:rsid w:val="005B0050"/>
    <w:rsid w:val="005B0571"/>
    <w:rsid w:val="005B2C09"/>
    <w:rsid w:val="005B4901"/>
    <w:rsid w:val="005B49AD"/>
    <w:rsid w:val="005B4C33"/>
    <w:rsid w:val="005B5A29"/>
    <w:rsid w:val="005B5A8F"/>
    <w:rsid w:val="005B772A"/>
    <w:rsid w:val="005B7B3A"/>
    <w:rsid w:val="005B7FC9"/>
    <w:rsid w:val="005C04AF"/>
    <w:rsid w:val="005C14D4"/>
    <w:rsid w:val="005C28C4"/>
    <w:rsid w:val="005C2BAF"/>
    <w:rsid w:val="005C3404"/>
    <w:rsid w:val="005C47E5"/>
    <w:rsid w:val="005C4F52"/>
    <w:rsid w:val="005C7EF5"/>
    <w:rsid w:val="005D12BD"/>
    <w:rsid w:val="005D26A1"/>
    <w:rsid w:val="005D2E2B"/>
    <w:rsid w:val="005D31BC"/>
    <w:rsid w:val="005D52E2"/>
    <w:rsid w:val="005D545B"/>
    <w:rsid w:val="005D60E2"/>
    <w:rsid w:val="005D623A"/>
    <w:rsid w:val="005D784D"/>
    <w:rsid w:val="005E6C64"/>
    <w:rsid w:val="005E7658"/>
    <w:rsid w:val="005E7BE7"/>
    <w:rsid w:val="005F0075"/>
    <w:rsid w:val="005F0172"/>
    <w:rsid w:val="005F2318"/>
    <w:rsid w:val="005F2EC5"/>
    <w:rsid w:val="005F4E30"/>
    <w:rsid w:val="005F7CE7"/>
    <w:rsid w:val="006009AF"/>
    <w:rsid w:val="006009C3"/>
    <w:rsid w:val="00600C6D"/>
    <w:rsid w:val="006011AF"/>
    <w:rsid w:val="0060199E"/>
    <w:rsid w:val="00601DE6"/>
    <w:rsid w:val="00601E03"/>
    <w:rsid w:val="00605F53"/>
    <w:rsid w:val="00607384"/>
    <w:rsid w:val="00611DAB"/>
    <w:rsid w:val="00612E3A"/>
    <w:rsid w:val="00613173"/>
    <w:rsid w:val="006147DD"/>
    <w:rsid w:val="006156E8"/>
    <w:rsid w:val="00615D64"/>
    <w:rsid w:val="006169D8"/>
    <w:rsid w:val="006215DF"/>
    <w:rsid w:val="006217F2"/>
    <w:rsid w:val="00623237"/>
    <w:rsid w:val="00624075"/>
    <w:rsid w:val="00624B63"/>
    <w:rsid w:val="00624BA6"/>
    <w:rsid w:val="00625F1B"/>
    <w:rsid w:val="00627562"/>
    <w:rsid w:val="0063053F"/>
    <w:rsid w:val="00633EB6"/>
    <w:rsid w:val="00635444"/>
    <w:rsid w:val="00635E4F"/>
    <w:rsid w:val="00636928"/>
    <w:rsid w:val="00637A96"/>
    <w:rsid w:val="006404EC"/>
    <w:rsid w:val="00641D09"/>
    <w:rsid w:val="00643EE6"/>
    <w:rsid w:val="00645884"/>
    <w:rsid w:val="00646B78"/>
    <w:rsid w:val="006473AB"/>
    <w:rsid w:val="006475E1"/>
    <w:rsid w:val="00647981"/>
    <w:rsid w:val="00647F74"/>
    <w:rsid w:val="006528A7"/>
    <w:rsid w:val="00652A3C"/>
    <w:rsid w:val="0065432E"/>
    <w:rsid w:val="006549AB"/>
    <w:rsid w:val="00655437"/>
    <w:rsid w:val="006604CA"/>
    <w:rsid w:val="006612EE"/>
    <w:rsid w:val="00662081"/>
    <w:rsid w:val="00663F1F"/>
    <w:rsid w:val="00665758"/>
    <w:rsid w:val="00667257"/>
    <w:rsid w:val="00671B1E"/>
    <w:rsid w:val="006721C0"/>
    <w:rsid w:val="00673365"/>
    <w:rsid w:val="006739D4"/>
    <w:rsid w:val="00673D30"/>
    <w:rsid w:val="00673D4E"/>
    <w:rsid w:val="00673F4D"/>
    <w:rsid w:val="00676197"/>
    <w:rsid w:val="00676970"/>
    <w:rsid w:val="0067764B"/>
    <w:rsid w:val="006779CA"/>
    <w:rsid w:val="00680492"/>
    <w:rsid w:val="006828F3"/>
    <w:rsid w:val="00683602"/>
    <w:rsid w:val="006840AC"/>
    <w:rsid w:val="006840F4"/>
    <w:rsid w:val="00685883"/>
    <w:rsid w:val="0068664F"/>
    <w:rsid w:val="0068713E"/>
    <w:rsid w:val="00687BDD"/>
    <w:rsid w:val="00687BEF"/>
    <w:rsid w:val="00687D80"/>
    <w:rsid w:val="00691556"/>
    <w:rsid w:val="00691C34"/>
    <w:rsid w:val="0069262E"/>
    <w:rsid w:val="00693055"/>
    <w:rsid w:val="006933ED"/>
    <w:rsid w:val="006935FE"/>
    <w:rsid w:val="006936DC"/>
    <w:rsid w:val="00693BF0"/>
    <w:rsid w:val="006942A7"/>
    <w:rsid w:val="00694917"/>
    <w:rsid w:val="006949EF"/>
    <w:rsid w:val="00696DD8"/>
    <w:rsid w:val="00696E0D"/>
    <w:rsid w:val="00697277"/>
    <w:rsid w:val="0069744B"/>
    <w:rsid w:val="006A0A6F"/>
    <w:rsid w:val="006A1C6F"/>
    <w:rsid w:val="006B0A11"/>
    <w:rsid w:val="006B15F0"/>
    <w:rsid w:val="006B1647"/>
    <w:rsid w:val="006B1DD4"/>
    <w:rsid w:val="006B30B4"/>
    <w:rsid w:val="006B424B"/>
    <w:rsid w:val="006B4806"/>
    <w:rsid w:val="006B7447"/>
    <w:rsid w:val="006C0DEF"/>
    <w:rsid w:val="006C11F4"/>
    <w:rsid w:val="006C255A"/>
    <w:rsid w:val="006C2807"/>
    <w:rsid w:val="006C5FDE"/>
    <w:rsid w:val="006C6196"/>
    <w:rsid w:val="006C6BDB"/>
    <w:rsid w:val="006C78D6"/>
    <w:rsid w:val="006C79C8"/>
    <w:rsid w:val="006D066F"/>
    <w:rsid w:val="006D12AF"/>
    <w:rsid w:val="006D14FB"/>
    <w:rsid w:val="006D218D"/>
    <w:rsid w:val="006D22C9"/>
    <w:rsid w:val="006D4B20"/>
    <w:rsid w:val="006D4DB3"/>
    <w:rsid w:val="006D69B0"/>
    <w:rsid w:val="006D76B9"/>
    <w:rsid w:val="006D789F"/>
    <w:rsid w:val="006E403F"/>
    <w:rsid w:val="006E4044"/>
    <w:rsid w:val="006E4B5B"/>
    <w:rsid w:val="006E62AB"/>
    <w:rsid w:val="006E697E"/>
    <w:rsid w:val="006E754D"/>
    <w:rsid w:val="006E75B5"/>
    <w:rsid w:val="006F12FC"/>
    <w:rsid w:val="006F198A"/>
    <w:rsid w:val="006F1CC2"/>
    <w:rsid w:val="006F295C"/>
    <w:rsid w:val="006F2BC3"/>
    <w:rsid w:val="006F3969"/>
    <w:rsid w:val="006F4FF1"/>
    <w:rsid w:val="006F5CDA"/>
    <w:rsid w:val="006F7C4F"/>
    <w:rsid w:val="00700560"/>
    <w:rsid w:val="00700620"/>
    <w:rsid w:val="007051F2"/>
    <w:rsid w:val="007057EC"/>
    <w:rsid w:val="007112F4"/>
    <w:rsid w:val="00711D8E"/>
    <w:rsid w:val="00711F0E"/>
    <w:rsid w:val="007127EA"/>
    <w:rsid w:val="007135FD"/>
    <w:rsid w:val="00715720"/>
    <w:rsid w:val="00716D03"/>
    <w:rsid w:val="00716D51"/>
    <w:rsid w:val="00717F23"/>
    <w:rsid w:val="007217A7"/>
    <w:rsid w:val="00721E50"/>
    <w:rsid w:val="00722BEF"/>
    <w:rsid w:val="00723A8C"/>
    <w:rsid w:val="00724405"/>
    <w:rsid w:val="00724B3C"/>
    <w:rsid w:val="0072584D"/>
    <w:rsid w:val="00727B1C"/>
    <w:rsid w:val="00727B35"/>
    <w:rsid w:val="00727B45"/>
    <w:rsid w:val="007302B5"/>
    <w:rsid w:val="007303FC"/>
    <w:rsid w:val="00733656"/>
    <w:rsid w:val="00733A3F"/>
    <w:rsid w:val="00734D31"/>
    <w:rsid w:val="00734EC6"/>
    <w:rsid w:val="007377EB"/>
    <w:rsid w:val="00740581"/>
    <w:rsid w:val="00741C8C"/>
    <w:rsid w:val="00742845"/>
    <w:rsid w:val="00743D83"/>
    <w:rsid w:val="007441A7"/>
    <w:rsid w:val="007444CD"/>
    <w:rsid w:val="00746E64"/>
    <w:rsid w:val="00747CF3"/>
    <w:rsid w:val="00750D1B"/>
    <w:rsid w:val="00751297"/>
    <w:rsid w:val="0075256A"/>
    <w:rsid w:val="0075276E"/>
    <w:rsid w:val="00754FCB"/>
    <w:rsid w:val="00756EE6"/>
    <w:rsid w:val="00760F35"/>
    <w:rsid w:val="0076183A"/>
    <w:rsid w:val="0076257E"/>
    <w:rsid w:val="00764C93"/>
    <w:rsid w:val="0077076B"/>
    <w:rsid w:val="00771BAA"/>
    <w:rsid w:val="00771D9D"/>
    <w:rsid w:val="007722E5"/>
    <w:rsid w:val="00772379"/>
    <w:rsid w:val="007729D6"/>
    <w:rsid w:val="00772AA7"/>
    <w:rsid w:val="00773755"/>
    <w:rsid w:val="00773898"/>
    <w:rsid w:val="00774A37"/>
    <w:rsid w:val="00774DFA"/>
    <w:rsid w:val="0077709D"/>
    <w:rsid w:val="00777157"/>
    <w:rsid w:val="0077765B"/>
    <w:rsid w:val="007804CB"/>
    <w:rsid w:val="00785768"/>
    <w:rsid w:val="00785BE1"/>
    <w:rsid w:val="00786174"/>
    <w:rsid w:val="00787499"/>
    <w:rsid w:val="00790C98"/>
    <w:rsid w:val="00793533"/>
    <w:rsid w:val="00793E70"/>
    <w:rsid w:val="00795095"/>
    <w:rsid w:val="00795AB0"/>
    <w:rsid w:val="00795BCB"/>
    <w:rsid w:val="00795F54"/>
    <w:rsid w:val="007966DA"/>
    <w:rsid w:val="00796E0E"/>
    <w:rsid w:val="007972E3"/>
    <w:rsid w:val="00797BAF"/>
    <w:rsid w:val="007A04DD"/>
    <w:rsid w:val="007A0A1B"/>
    <w:rsid w:val="007A1781"/>
    <w:rsid w:val="007A1FBD"/>
    <w:rsid w:val="007A2FB3"/>
    <w:rsid w:val="007A35F9"/>
    <w:rsid w:val="007A4301"/>
    <w:rsid w:val="007A50AB"/>
    <w:rsid w:val="007A565B"/>
    <w:rsid w:val="007A58FD"/>
    <w:rsid w:val="007A6A87"/>
    <w:rsid w:val="007A6DEB"/>
    <w:rsid w:val="007A7A24"/>
    <w:rsid w:val="007B023A"/>
    <w:rsid w:val="007B0EC0"/>
    <w:rsid w:val="007B19A8"/>
    <w:rsid w:val="007B29BC"/>
    <w:rsid w:val="007B2E55"/>
    <w:rsid w:val="007B5CB8"/>
    <w:rsid w:val="007B6E8E"/>
    <w:rsid w:val="007B758A"/>
    <w:rsid w:val="007C03B3"/>
    <w:rsid w:val="007C0FE2"/>
    <w:rsid w:val="007C5B3F"/>
    <w:rsid w:val="007C5F49"/>
    <w:rsid w:val="007C7A16"/>
    <w:rsid w:val="007D1F84"/>
    <w:rsid w:val="007D26E4"/>
    <w:rsid w:val="007D29AF"/>
    <w:rsid w:val="007D2D1A"/>
    <w:rsid w:val="007D3F93"/>
    <w:rsid w:val="007D4F18"/>
    <w:rsid w:val="007D594F"/>
    <w:rsid w:val="007D7BF7"/>
    <w:rsid w:val="007E0425"/>
    <w:rsid w:val="007E18AF"/>
    <w:rsid w:val="007E2668"/>
    <w:rsid w:val="007E472B"/>
    <w:rsid w:val="007E5454"/>
    <w:rsid w:val="007E6A22"/>
    <w:rsid w:val="007E7187"/>
    <w:rsid w:val="007E7A1A"/>
    <w:rsid w:val="007E7C3F"/>
    <w:rsid w:val="007F1493"/>
    <w:rsid w:val="007F1D41"/>
    <w:rsid w:val="007F1D8C"/>
    <w:rsid w:val="007F2C71"/>
    <w:rsid w:val="007F3A62"/>
    <w:rsid w:val="007F414D"/>
    <w:rsid w:val="007F4FA0"/>
    <w:rsid w:val="00800ABF"/>
    <w:rsid w:val="00800CDE"/>
    <w:rsid w:val="00800EF9"/>
    <w:rsid w:val="0080289A"/>
    <w:rsid w:val="008069F0"/>
    <w:rsid w:val="00810102"/>
    <w:rsid w:val="00811274"/>
    <w:rsid w:val="00813EE5"/>
    <w:rsid w:val="008143AE"/>
    <w:rsid w:val="00814C46"/>
    <w:rsid w:val="0081582B"/>
    <w:rsid w:val="0081640F"/>
    <w:rsid w:val="0081676B"/>
    <w:rsid w:val="00816A3C"/>
    <w:rsid w:val="008213C6"/>
    <w:rsid w:val="00822C13"/>
    <w:rsid w:val="0082458E"/>
    <w:rsid w:val="00826265"/>
    <w:rsid w:val="00826B5E"/>
    <w:rsid w:val="00826EB8"/>
    <w:rsid w:val="00830868"/>
    <w:rsid w:val="00830D76"/>
    <w:rsid w:val="00833786"/>
    <w:rsid w:val="00833C30"/>
    <w:rsid w:val="008340C4"/>
    <w:rsid w:val="0083542C"/>
    <w:rsid w:val="0083768E"/>
    <w:rsid w:val="00837881"/>
    <w:rsid w:val="0084009D"/>
    <w:rsid w:val="00841B0B"/>
    <w:rsid w:val="008431F4"/>
    <w:rsid w:val="00843F01"/>
    <w:rsid w:val="0084669D"/>
    <w:rsid w:val="0085047B"/>
    <w:rsid w:val="00850A86"/>
    <w:rsid w:val="00854191"/>
    <w:rsid w:val="00856E26"/>
    <w:rsid w:val="00860BA6"/>
    <w:rsid w:val="0087051C"/>
    <w:rsid w:val="00871E24"/>
    <w:rsid w:val="00873D01"/>
    <w:rsid w:val="008766F4"/>
    <w:rsid w:val="00876AFC"/>
    <w:rsid w:val="008773AE"/>
    <w:rsid w:val="00877549"/>
    <w:rsid w:val="00880092"/>
    <w:rsid w:val="00881037"/>
    <w:rsid w:val="0088198F"/>
    <w:rsid w:val="00881BDF"/>
    <w:rsid w:val="00883FA7"/>
    <w:rsid w:val="0088520B"/>
    <w:rsid w:val="00885CB6"/>
    <w:rsid w:val="00887790"/>
    <w:rsid w:val="008904CB"/>
    <w:rsid w:val="00890D20"/>
    <w:rsid w:val="008913F0"/>
    <w:rsid w:val="008927CE"/>
    <w:rsid w:val="008936E8"/>
    <w:rsid w:val="00896657"/>
    <w:rsid w:val="0089674D"/>
    <w:rsid w:val="00896E4E"/>
    <w:rsid w:val="008A0021"/>
    <w:rsid w:val="008A05BC"/>
    <w:rsid w:val="008A0D48"/>
    <w:rsid w:val="008A20F5"/>
    <w:rsid w:val="008A29AF"/>
    <w:rsid w:val="008A6611"/>
    <w:rsid w:val="008A76B1"/>
    <w:rsid w:val="008A79CD"/>
    <w:rsid w:val="008B07D5"/>
    <w:rsid w:val="008B1902"/>
    <w:rsid w:val="008B22A9"/>
    <w:rsid w:val="008B3CCA"/>
    <w:rsid w:val="008B59BF"/>
    <w:rsid w:val="008B608F"/>
    <w:rsid w:val="008B6F8F"/>
    <w:rsid w:val="008B73F7"/>
    <w:rsid w:val="008B76EC"/>
    <w:rsid w:val="008B7E76"/>
    <w:rsid w:val="008C039B"/>
    <w:rsid w:val="008C0F82"/>
    <w:rsid w:val="008C1452"/>
    <w:rsid w:val="008C1642"/>
    <w:rsid w:val="008C2030"/>
    <w:rsid w:val="008C26C8"/>
    <w:rsid w:val="008C301F"/>
    <w:rsid w:val="008C345D"/>
    <w:rsid w:val="008C3EBE"/>
    <w:rsid w:val="008C4172"/>
    <w:rsid w:val="008C5796"/>
    <w:rsid w:val="008C66A2"/>
    <w:rsid w:val="008C6F40"/>
    <w:rsid w:val="008C72A6"/>
    <w:rsid w:val="008C7EE8"/>
    <w:rsid w:val="008D02DA"/>
    <w:rsid w:val="008D1281"/>
    <w:rsid w:val="008D1282"/>
    <w:rsid w:val="008D2D79"/>
    <w:rsid w:val="008D3665"/>
    <w:rsid w:val="008D37DB"/>
    <w:rsid w:val="008D5988"/>
    <w:rsid w:val="008D6B83"/>
    <w:rsid w:val="008D723C"/>
    <w:rsid w:val="008E0FE2"/>
    <w:rsid w:val="008E1FC1"/>
    <w:rsid w:val="008E256F"/>
    <w:rsid w:val="008E2EFD"/>
    <w:rsid w:val="008E368C"/>
    <w:rsid w:val="008E3812"/>
    <w:rsid w:val="008E3D2C"/>
    <w:rsid w:val="008E4870"/>
    <w:rsid w:val="008E550E"/>
    <w:rsid w:val="008E65F8"/>
    <w:rsid w:val="008E6B22"/>
    <w:rsid w:val="008E6EF9"/>
    <w:rsid w:val="008E7032"/>
    <w:rsid w:val="008E74C6"/>
    <w:rsid w:val="008E786D"/>
    <w:rsid w:val="008F0167"/>
    <w:rsid w:val="008F0842"/>
    <w:rsid w:val="008F0D44"/>
    <w:rsid w:val="008F290D"/>
    <w:rsid w:val="008F2DB8"/>
    <w:rsid w:val="008F3085"/>
    <w:rsid w:val="008F44FD"/>
    <w:rsid w:val="008F6628"/>
    <w:rsid w:val="008F726C"/>
    <w:rsid w:val="009015B1"/>
    <w:rsid w:val="00901A14"/>
    <w:rsid w:val="00901D21"/>
    <w:rsid w:val="009022E7"/>
    <w:rsid w:val="0090303B"/>
    <w:rsid w:val="0090610C"/>
    <w:rsid w:val="00906906"/>
    <w:rsid w:val="00907ACD"/>
    <w:rsid w:val="009107E4"/>
    <w:rsid w:val="009111FC"/>
    <w:rsid w:val="009148E8"/>
    <w:rsid w:val="00915091"/>
    <w:rsid w:val="00915638"/>
    <w:rsid w:val="00920AE9"/>
    <w:rsid w:val="009235AA"/>
    <w:rsid w:val="00924239"/>
    <w:rsid w:val="009245FF"/>
    <w:rsid w:val="00925732"/>
    <w:rsid w:val="00925CE8"/>
    <w:rsid w:val="009269C1"/>
    <w:rsid w:val="009279D0"/>
    <w:rsid w:val="00930424"/>
    <w:rsid w:val="0093232A"/>
    <w:rsid w:val="0093264A"/>
    <w:rsid w:val="00932654"/>
    <w:rsid w:val="00934F76"/>
    <w:rsid w:val="00937752"/>
    <w:rsid w:val="00937DE2"/>
    <w:rsid w:val="009412F3"/>
    <w:rsid w:val="00942AF1"/>
    <w:rsid w:val="009468E4"/>
    <w:rsid w:val="009505FA"/>
    <w:rsid w:val="0095392E"/>
    <w:rsid w:val="00953DC7"/>
    <w:rsid w:val="00954DCA"/>
    <w:rsid w:val="0095571B"/>
    <w:rsid w:val="00955758"/>
    <w:rsid w:val="00956C90"/>
    <w:rsid w:val="00957E74"/>
    <w:rsid w:val="0096021A"/>
    <w:rsid w:val="009623BA"/>
    <w:rsid w:val="0096344A"/>
    <w:rsid w:val="00963656"/>
    <w:rsid w:val="009650FE"/>
    <w:rsid w:val="00966AD5"/>
    <w:rsid w:val="00966B3B"/>
    <w:rsid w:val="00971138"/>
    <w:rsid w:val="00971219"/>
    <w:rsid w:val="00971770"/>
    <w:rsid w:val="00971BA3"/>
    <w:rsid w:val="009760D2"/>
    <w:rsid w:val="00976E50"/>
    <w:rsid w:val="009777BA"/>
    <w:rsid w:val="009815D6"/>
    <w:rsid w:val="0098296D"/>
    <w:rsid w:val="00984343"/>
    <w:rsid w:val="009846EE"/>
    <w:rsid w:val="00985EC8"/>
    <w:rsid w:val="00987758"/>
    <w:rsid w:val="009879E0"/>
    <w:rsid w:val="00987CAE"/>
    <w:rsid w:val="00987F79"/>
    <w:rsid w:val="009908D1"/>
    <w:rsid w:val="00990A43"/>
    <w:rsid w:val="00991207"/>
    <w:rsid w:val="00992737"/>
    <w:rsid w:val="0099310F"/>
    <w:rsid w:val="0099322A"/>
    <w:rsid w:val="00993CBB"/>
    <w:rsid w:val="009946F7"/>
    <w:rsid w:val="009946F8"/>
    <w:rsid w:val="00995EC8"/>
    <w:rsid w:val="0099711B"/>
    <w:rsid w:val="009A15A5"/>
    <w:rsid w:val="009A1A93"/>
    <w:rsid w:val="009A276C"/>
    <w:rsid w:val="009A2ACA"/>
    <w:rsid w:val="009A4F32"/>
    <w:rsid w:val="009A534F"/>
    <w:rsid w:val="009A5579"/>
    <w:rsid w:val="009A55A1"/>
    <w:rsid w:val="009A5DDB"/>
    <w:rsid w:val="009A7533"/>
    <w:rsid w:val="009B0F0B"/>
    <w:rsid w:val="009B2951"/>
    <w:rsid w:val="009B2FE7"/>
    <w:rsid w:val="009B433D"/>
    <w:rsid w:val="009B465F"/>
    <w:rsid w:val="009B4F82"/>
    <w:rsid w:val="009B6B01"/>
    <w:rsid w:val="009B7C56"/>
    <w:rsid w:val="009B7EA3"/>
    <w:rsid w:val="009C0356"/>
    <w:rsid w:val="009C4FD6"/>
    <w:rsid w:val="009C5AA0"/>
    <w:rsid w:val="009C766A"/>
    <w:rsid w:val="009C7836"/>
    <w:rsid w:val="009C7FBA"/>
    <w:rsid w:val="009D01DF"/>
    <w:rsid w:val="009D0A67"/>
    <w:rsid w:val="009D17F8"/>
    <w:rsid w:val="009D2B38"/>
    <w:rsid w:val="009D3BF5"/>
    <w:rsid w:val="009D4195"/>
    <w:rsid w:val="009D72ED"/>
    <w:rsid w:val="009E1259"/>
    <w:rsid w:val="009E2090"/>
    <w:rsid w:val="009E30E9"/>
    <w:rsid w:val="009E3BC9"/>
    <w:rsid w:val="009E49C1"/>
    <w:rsid w:val="009E4C4D"/>
    <w:rsid w:val="009E518C"/>
    <w:rsid w:val="009E55E6"/>
    <w:rsid w:val="009E681F"/>
    <w:rsid w:val="009E6A6E"/>
    <w:rsid w:val="009E6E9E"/>
    <w:rsid w:val="009E7212"/>
    <w:rsid w:val="009F0446"/>
    <w:rsid w:val="009F21CF"/>
    <w:rsid w:val="009F2DBA"/>
    <w:rsid w:val="009F4682"/>
    <w:rsid w:val="009F4EC6"/>
    <w:rsid w:val="009F5E11"/>
    <w:rsid w:val="009F68D3"/>
    <w:rsid w:val="009F72FA"/>
    <w:rsid w:val="00A00B7B"/>
    <w:rsid w:val="00A0112C"/>
    <w:rsid w:val="00A017B3"/>
    <w:rsid w:val="00A0451E"/>
    <w:rsid w:val="00A06130"/>
    <w:rsid w:val="00A1074D"/>
    <w:rsid w:val="00A1256A"/>
    <w:rsid w:val="00A12825"/>
    <w:rsid w:val="00A1347F"/>
    <w:rsid w:val="00A1406E"/>
    <w:rsid w:val="00A1421E"/>
    <w:rsid w:val="00A15726"/>
    <w:rsid w:val="00A15C42"/>
    <w:rsid w:val="00A1732B"/>
    <w:rsid w:val="00A204B3"/>
    <w:rsid w:val="00A20D02"/>
    <w:rsid w:val="00A219FD"/>
    <w:rsid w:val="00A22E9E"/>
    <w:rsid w:val="00A23D59"/>
    <w:rsid w:val="00A248DD"/>
    <w:rsid w:val="00A24AE3"/>
    <w:rsid w:val="00A24B7B"/>
    <w:rsid w:val="00A24ED5"/>
    <w:rsid w:val="00A25C32"/>
    <w:rsid w:val="00A26522"/>
    <w:rsid w:val="00A27636"/>
    <w:rsid w:val="00A305F6"/>
    <w:rsid w:val="00A31CB1"/>
    <w:rsid w:val="00A334A8"/>
    <w:rsid w:val="00A3393C"/>
    <w:rsid w:val="00A34715"/>
    <w:rsid w:val="00A354E4"/>
    <w:rsid w:val="00A37C14"/>
    <w:rsid w:val="00A4245E"/>
    <w:rsid w:val="00A44D99"/>
    <w:rsid w:val="00A45F23"/>
    <w:rsid w:val="00A4639E"/>
    <w:rsid w:val="00A4712B"/>
    <w:rsid w:val="00A47429"/>
    <w:rsid w:val="00A4758E"/>
    <w:rsid w:val="00A47DAE"/>
    <w:rsid w:val="00A5004F"/>
    <w:rsid w:val="00A513A3"/>
    <w:rsid w:val="00A516F3"/>
    <w:rsid w:val="00A52E93"/>
    <w:rsid w:val="00A536E7"/>
    <w:rsid w:val="00A55654"/>
    <w:rsid w:val="00A57190"/>
    <w:rsid w:val="00A573C6"/>
    <w:rsid w:val="00A57549"/>
    <w:rsid w:val="00A6067E"/>
    <w:rsid w:val="00A6265F"/>
    <w:rsid w:val="00A6295B"/>
    <w:rsid w:val="00A64991"/>
    <w:rsid w:val="00A66F80"/>
    <w:rsid w:val="00A67DB3"/>
    <w:rsid w:val="00A73C12"/>
    <w:rsid w:val="00A744B5"/>
    <w:rsid w:val="00A7522D"/>
    <w:rsid w:val="00A756C7"/>
    <w:rsid w:val="00A75875"/>
    <w:rsid w:val="00A76B79"/>
    <w:rsid w:val="00A80276"/>
    <w:rsid w:val="00A803B3"/>
    <w:rsid w:val="00A8128C"/>
    <w:rsid w:val="00A82422"/>
    <w:rsid w:val="00A84B53"/>
    <w:rsid w:val="00A85688"/>
    <w:rsid w:val="00A86A96"/>
    <w:rsid w:val="00A87C46"/>
    <w:rsid w:val="00A87F18"/>
    <w:rsid w:val="00A90688"/>
    <w:rsid w:val="00A90689"/>
    <w:rsid w:val="00A93AA2"/>
    <w:rsid w:val="00A94F32"/>
    <w:rsid w:val="00A95AEE"/>
    <w:rsid w:val="00AA0484"/>
    <w:rsid w:val="00AA1DD9"/>
    <w:rsid w:val="00AA2D96"/>
    <w:rsid w:val="00AA2F62"/>
    <w:rsid w:val="00AA4766"/>
    <w:rsid w:val="00AA4F06"/>
    <w:rsid w:val="00AA50CE"/>
    <w:rsid w:val="00AA5AA8"/>
    <w:rsid w:val="00AA6C65"/>
    <w:rsid w:val="00AA6CB4"/>
    <w:rsid w:val="00AA7707"/>
    <w:rsid w:val="00AB0BE6"/>
    <w:rsid w:val="00AB1097"/>
    <w:rsid w:val="00AB3C31"/>
    <w:rsid w:val="00AB3C56"/>
    <w:rsid w:val="00AB3E04"/>
    <w:rsid w:val="00AB428D"/>
    <w:rsid w:val="00AB47A2"/>
    <w:rsid w:val="00AB6F30"/>
    <w:rsid w:val="00AB7307"/>
    <w:rsid w:val="00AB7792"/>
    <w:rsid w:val="00AC0D04"/>
    <w:rsid w:val="00AC1E65"/>
    <w:rsid w:val="00AC334C"/>
    <w:rsid w:val="00AC35CA"/>
    <w:rsid w:val="00AC3D0E"/>
    <w:rsid w:val="00AC41AA"/>
    <w:rsid w:val="00AC48A8"/>
    <w:rsid w:val="00AC4B4F"/>
    <w:rsid w:val="00AC4F02"/>
    <w:rsid w:val="00AC50E8"/>
    <w:rsid w:val="00AC6553"/>
    <w:rsid w:val="00AC7744"/>
    <w:rsid w:val="00AD0554"/>
    <w:rsid w:val="00AD071C"/>
    <w:rsid w:val="00AD0D21"/>
    <w:rsid w:val="00AD24C6"/>
    <w:rsid w:val="00AD297F"/>
    <w:rsid w:val="00AD3B9C"/>
    <w:rsid w:val="00AD4A0A"/>
    <w:rsid w:val="00AD7E82"/>
    <w:rsid w:val="00AE1A1B"/>
    <w:rsid w:val="00AE44CE"/>
    <w:rsid w:val="00AE6FAD"/>
    <w:rsid w:val="00AF0EBE"/>
    <w:rsid w:val="00AF1801"/>
    <w:rsid w:val="00AF1B29"/>
    <w:rsid w:val="00AF2577"/>
    <w:rsid w:val="00AF3B1A"/>
    <w:rsid w:val="00AF414A"/>
    <w:rsid w:val="00AF4E2B"/>
    <w:rsid w:val="00AF5028"/>
    <w:rsid w:val="00AF5823"/>
    <w:rsid w:val="00AF5C5D"/>
    <w:rsid w:val="00AF67AF"/>
    <w:rsid w:val="00B0196D"/>
    <w:rsid w:val="00B035D7"/>
    <w:rsid w:val="00B045A9"/>
    <w:rsid w:val="00B04CAC"/>
    <w:rsid w:val="00B060B2"/>
    <w:rsid w:val="00B06EA1"/>
    <w:rsid w:val="00B10947"/>
    <w:rsid w:val="00B11ACF"/>
    <w:rsid w:val="00B122D7"/>
    <w:rsid w:val="00B12ED2"/>
    <w:rsid w:val="00B147BE"/>
    <w:rsid w:val="00B15747"/>
    <w:rsid w:val="00B15D26"/>
    <w:rsid w:val="00B164C5"/>
    <w:rsid w:val="00B1750F"/>
    <w:rsid w:val="00B217D6"/>
    <w:rsid w:val="00B2404D"/>
    <w:rsid w:val="00B245EE"/>
    <w:rsid w:val="00B248EC"/>
    <w:rsid w:val="00B24A2E"/>
    <w:rsid w:val="00B263E8"/>
    <w:rsid w:val="00B26B09"/>
    <w:rsid w:val="00B30248"/>
    <w:rsid w:val="00B311D9"/>
    <w:rsid w:val="00B31602"/>
    <w:rsid w:val="00B31C58"/>
    <w:rsid w:val="00B33F96"/>
    <w:rsid w:val="00B362CE"/>
    <w:rsid w:val="00B37EC2"/>
    <w:rsid w:val="00B42333"/>
    <w:rsid w:val="00B42D2A"/>
    <w:rsid w:val="00B44001"/>
    <w:rsid w:val="00B4583F"/>
    <w:rsid w:val="00B50A4C"/>
    <w:rsid w:val="00B512F2"/>
    <w:rsid w:val="00B53BDD"/>
    <w:rsid w:val="00B54455"/>
    <w:rsid w:val="00B55696"/>
    <w:rsid w:val="00B55C42"/>
    <w:rsid w:val="00B56A94"/>
    <w:rsid w:val="00B56DC1"/>
    <w:rsid w:val="00B57DA3"/>
    <w:rsid w:val="00B61EC9"/>
    <w:rsid w:val="00B62390"/>
    <w:rsid w:val="00B630D6"/>
    <w:rsid w:val="00B6334B"/>
    <w:rsid w:val="00B634E1"/>
    <w:rsid w:val="00B63D0D"/>
    <w:rsid w:val="00B64FF6"/>
    <w:rsid w:val="00B65111"/>
    <w:rsid w:val="00B665D1"/>
    <w:rsid w:val="00B67F4D"/>
    <w:rsid w:val="00B71A1E"/>
    <w:rsid w:val="00B7231A"/>
    <w:rsid w:val="00B72D89"/>
    <w:rsid w:val="00B72DA0"/>
    <w:rsid w:val="00B74221"/>
    <w:rsid w:val="00B74813"/>
    <w:rsid w:val="00B77077"/>
    <w:rsid w:val="00B77E7B"/>
    <w:rsid w:val="00B80B02"/>
    <w:rsid w:val="00B8191B"/>
    <w:rsid w:val="00B81EFB"/>
    <w:rsid w:val="00B83259"/>
    <w:rsid w:val="00B8327C"/>
    <w:rsid w:val="00B83ED9"/>
    <w:rsid w:val="00B842C1"/>
    <w:rsid w:val="00B84455"/>
    <w:rsid w:val="00B87290"/>
    <w:rsid w:val="00B91516"/>
    <w:rsid w:val="00B91593"/>
    <w:rsid w:val="00B92C05"/>
    <w:rsid w:val="00B93417"/>
    <w:rsid w:val="00B96540"/>
    <w:rsid w:val="00B965AD"/>
    <w:rsid w:val="00B9663F"/>
    <w:rsid w:val="00B97C35"/>
    <w:rsid w:val="00BA0ECC"/>
    <w:rsid w:val="00BA1CB9"/>
    <w:rsid w:val="00BA2D37"/>
    <w:rsid w:val="00BA3AE8"/>
    <w:rsid w:val="00BA4F86"/>
    <w:rsid w:val="00BA525A"/>
    <w:rsid w:val="00BA6DC0"/>
    <w:rsid w:val="00BA7F0C"/>
    <w:rsid w:val="00BB02F6"/>
    <w:rsid w:val="00BB0946"/>
    <w:rsid w:val="00BB1138"/>
    <w:rsid w:val="00BB1FC4"/>
    <w:rsid w:val="00BB4E4F"/>
    <w:rsid w:val="00BB4E91"/>
    <w:rsid w:val="00BB52C4"/>
    <w:rsid w:val="00BB6458"/>
    <w:rsid w:val="00BB711B"/>
    <w:rsid w:val="00BC041F"/>
    <w:rsid w:val="00BC0D92"/>
    <w:rsid w:val="00BC1D2B"/>
    <w:rsid w:val="00BC20C8"/>
    <w:rsid w:val="00BC2716"/>
    <w:rsid w:val="00BD0362"/>
    <w:rsid w:val="00BD1004"/>
    <w:rsid w:val="00BD149C"/>
    <w:rsid w:val="00BD14FF"/>
    <w:rsid w:val="00BD44A7"/>
    <w:rsid w:val="00BD5166"/>
    <w:rsid w:val="00BD536F"/>
    <w:rsid w:val="00BD54E0"/>
    <w:rsid w:val="00BE0307"/>
    <w:rsid w:val="00BE03E1"/>
    <w:rsid w:val="00BE1834"/>
    <w:rsid w:val="00BE40BB"/>
    <w:rsid w:val="00BE4629"/>
    <w:rsid w:val="00BE4793"/>
    <w:rsid w:val="00BE4A3F"/>
    <w:rsid w:val="00BE5314"/>
    <w:rsid w:val="00BE7B33"/>
    <w:rsid w:val="00BF12FC"/>
    <w:rsid w:val="00BF1887"/>
    <w:rsid w:val="00BF1F37"/>
    <w:rsid w:val="00BF2668"/>
    <w:rsid w:val="00BF70D4"/>
    <w:rsid w:val="00C010F6"/>
    <w:rsid w:val="00C0162A"/>
    <w:rsid w:val="00C0219F"/>
    <w:rsid w:val="00C03538"/>
    <w:rsid w:val="00C044B3"/>
    <w:rsid w:val="00C05EE8"/>
    <w:rsid w:val="00C118D2"/>
    <w:rsid w:val="00C11FEB"/>
    <w:rsid w:val="00C12737"/>
    <w:rsid w:val="00C13D2C"/>
    <w:rsid w:val="00C14882"/>
    <w:rsid w:val="00C16656"/>
    <w:rsid w:val="00C179D1"/>
    <w:rsid w:val="00C20AFB"/>
    <w:rsid w:val="00C20F5D"/>
    <w:rsid w:val="00C21041"/>
    <w:rsid w:val="00C21332"/>
    <w:rsid w:val="00C21757"/>
    <w:rsid w:val="00C239BC"/>
    <w:rsid w:val="00C23AB0"/>
    <w:rsid w:val="00C241E2"/>
    <w:rsid w:val="00C247A9"/>
    <w:rsid w:val="00C249A2"/>
    <w:rsid w:val="00C24AF5"/>
    <w:rsid w:val="00C253B4"/>
    <w:rsid w:val="00C2599C"/>
    <w:rsid w:val="00C26A7A"/>
    <w:rsid w:val="00C26EF4"/>
    <w:rsid w:val="00C3314B"/>
    <w:rsid w:val="00C33B16"/>
    <w:rsid w:val="00C355C7"/>
    <w:rsid w:val="00C3723E"/>
    <w:rsid w:val="00C373B7"/>
    <w:rsid w:val="00C3759D"/>
    <w:rsid w:val="00C37BBF"/>
    <w:rsid w:val="00C40EC3"/>
    <w:rsid w:val="00C41467"/>
    <w:rsid w:val="00C418BA"/>
    <w:rsid w:val="00C41B2A"/>
    <w:rsid w:val="00C4327A"/>
    <w:rsid w:val="00C43566"/>
    <w:rsid w:val="00C44E38"/>
    <w:rsid w:val="00C452D3"/>
    <w:rsid w:val="00C457CB"/>
    <w:rsid w:val="00C45A3F"/>
    <w:rsid w:val="00C466E5"/>
    <w:rsid w:val="00C53866"/>
    <w:rsid w:val="00C56CC4"/>
    <w:rsid w:val="00C5731F"/>
    <w:rsid w:val="00C57ABC"/>
    <w:rsid w:val="00C618E4"/>
    <w:rsid w:val="00C61D45"/>
    <w:rsid w:val="00C62A44"/>
    <w:rsid w:val="00C63F2E"/>
    <w:rsid w:val="00C652FF"/>
    <w:rsid w:val="00C65462"/>
    <w:rsid w:val="00C66A3A"/>
    <w:rsid w:val="00C67932"/>
    <w:rsid w:val="00C717CE"/>
    <w:rsid w:val="00C71A0E"/>
    <w:rsid w:val="00C73E97"/>
    <w:rsid w:val="00C75CB7"/>
    <w:rsid w:val="00C771D4"/>
    <w:rsid w:val="00C777EB"/>
    <w:rsid w:val="00C77A35"/>
    <w:rsid w:val="00C80423"/>
    <w:rsid w:val="00C8085A"/>
    <w:rsid w:val="00C84409"/>
    <w:rsid w:val="00C86ADC"/>
    <w:rsid w:val="00C875DD"/>
    <w:rsid w:val="00C908A2"/>
    <w:rsid w:val="00C91EB7"/>
    <w:rsid w:val="00C922BE"/>
    <w:rsid w:val="00C92AB5"/>
    <w:rsid w:val="00C93595"/>
    <w:rsid w:val="00C93CD3"/>
    <w:rsid w:val="00C9412D"/>
    <w:rsid w:val="00C9676C"/>
    <w:rsid w:val="00C96D9A"/>
    <w:rsid w:val="00C97CC3"/>
    <w:rsid w:val="00CA2762"/>
    <w:rsid w:val="00CA2E30"/>
    <w:rsid w:val="00CA3E0D"/>
    <w:rsid w:val="00CA5AB1"/>
    <w:rsid w:val="00CA752A"/>
    <w:rsid w:val="00CB1248"/>
    <w:rsid w:val="00CB1958"/>
    <w:rsid w:val="00CB22BE"/>
    <w:rsid w:val="00CB2372"/>
    <w:rsid w:val="00CB4AB9"/>
    <w:rsid w:val="00CB7F3F"/>
    <w:rsid w:val="00CC0F7D"/>
    <w:rsid w:val="00CC132D"/>
    <w:rsid w:val="00CC1F3A"/>
    <w:rsid w:val="00CC2474"/>
    <w:rsid w:val="00CC2EDE"/>
    <w:rsid w:val="00CC420D"/>
    <w:rsid w:val="00CC4686"/>
    <w:rsid w:val="00CC599F"/>
    <w:rsid w:val="00CC689A"/>
    <w:rsid w:val="00CC758A"/>
    <w:rsid w:val="00CD020E"/>
    <w:rsid w:val="00CD0234"/>
    <w:rsid w:val="00CD0B5F"/>
    <w:rsid w:val="00CD170E"/>
    <w:rsid w:val="00CD191D"/>
    <w:rsid w:val="00CD1E95"/>
    <w:rsid w:val="00CD20A2"/>
    <w:rsid w:val="00CD2DC2"/>
    <w:rsid w:val="00CD2FE5"/>
    <w:rsid w:val="00CD45EC"/>
    <w:rsid w:val="00CD684D"/>
    <w:rsid w:val="00CD71F6"/>
    <w:rsid w:val="00CE0462"/>
    <w:rsid w:val="00CE0666"/>
    <w:rsid w:val="00CE2F40"/>
    <w:rsid w:val="00CE4251"/>
    <w:rsid w:val="00CE475E"/>
    <w:rsid w:val="00CE48A1"/>
    <w:rsid w:val="00CE561D"/>
    <w:rsid w:val="00CE6151"/>
    <w:rsid w:val="00CE7D5A"/>
    <w:rsid w:val="00CF1509"/>
    <w:rsid w:val="00CF2753"/>
    <w:rsid w:val="00CF431B"/>
    <w:rsid w:val="00CF5724"/>
    <w:rsid w:val="00D00152"/>
    <w:rsid w:val="00D01CB8"/>
    <w:rsid w:val="00D041DF"/>
    <w:rsid w:val="00D06D99"/>
    <w:rsid w:val="00D07A5A"/>
    <w:rsid w:val="00D10839"/>
    <w:rsid w:val="00D10C27"/>
    <w:rsid w:val="00D10EB0"/>
    <w:rsid w:val="00D11852"/>
    <w:rsid w:val="00D12194"/>
    <w:rsid w:val="00D124E0"/>
    <w:rsid w:val="00D12A14"/>
    <w:rsid w:val="00D13003"/>
    <w:rsid w:val="00D131F9"/>
    <w:rsid w:val="00D1375C"/>
    <w:rsid w:val="00D14612"/>
    <w:rsid w:val="00D1626F"/>
    <w:rsid w:val="00D166F0"/>
    <w:rsid w:val="00D16D93"/>
    <w:rsid w:val="00D1793B"/>
    <w:rsid w:val="00D204D4"/>
    <w:rsid w:val="00D20919"/>
    <w:rsid w:val="00D22359"/>
    <w:rsid w:val="00D23E0C"/>
    <w:rsid w:val="00D26D86"/>
    <w:rsid w:val="00D277AC"/>
    <w:rsid w:val="00D30576"/>
    <w:rsid w:val="00D31259"/>
    <w:rsid w:val="00D32DD1"/>
    <w:rsid w:val="00D3349D"/>
    <w:rsid w:val="00D34697"/>
    <w:rsid w:val="00D34FFE"/>
    <w:rsid w:val="00D35C22"/>
    <w:rsid w:val="00D4130F"/>
    <w:rsid w:val="00D41AD4"/>
    <w:rsid w:val="00D4310A"/>
    <w:rsid w:val="00D4349D"/>
    <w:rsid w:val="00D442C0"/>
    <w:rsid w:val="00D4517F"/>
    <w:rsid w:val="00D451FD"/>
    <w:rsid w:val="00D46798"/>
    <w:rsid w:val="00D46A88"/>
    <w:rsid w:val="00D47740"/>
    <w:rsid w:val="00D50522"/>
    <w:rsid w:val="00D51271"/>
    <w:rsid w:val="00D5381E"/>
    <w:rsid w:val="00D5432F"/>
    <w:rsid w:val="00D54FC9"/>
    <w:rsid w:val="00D554A0"/>
    <w:rsid w:val="00D55EE0"/>
    <w:rsid w:val="00D56CD4"/>
    <w:rsid w:val="00D60843"/>
    <w:rsid w:val="00D61EAC"/>
    <w:rsid w:val="00D61F39"/>
    <w:rsid w:val="00D63990"/>
    <w:rsid w:val="00D63CAE"/>
    <w:rsid w:val="00D65256"/>
    <w:rsid w:val="00D658BF"/>
    <w:rsid w:val="00D66605"/>
    <w:rsid w:val="00D66BEF"/>
    <w:rsid w:val="00D67522"/>
    <w:rsid w:val="00D67BAB"/>
    <w:rsid w:val="00D67CA0"/>
    <w:rsid w:val="00D70B66"/>
    <w:rsid w:val="00D70EB4"/>
    <w:rsid w:val="00D71792"/>
    <w:rsid w:val="00D7412C"/>
    <w:rsid w:val="00D76F6C"/>
    <w:rsid w:val="00D8085C"/>
    <w:rsid w:val="00D81C12"/>
    <w:rsid w:val="00D81E81"/>
    <w:rsid w:val="00D82527"/>
    <w:rsid w:val="00D83669"/>
    <w:rsid w:val="00D85573"/>
    <w:rsid w:val="00D86461"/>
    <w:rsid w:val="00D8794B"/>
    <w:rsid w:val="00D912D5"/>
    <w:rsid w:val="00D922BF"/>
    <w:rsid w:val="00DA119F"/>
    <w:rsid w:val="00DA1881"/>
    <w:rsid w:val="00DA1F88"/>
    <w:rsid w:val="00DA20A6"/>
    <w:rsid w:val="00DA21B4"/>
    <w:rsid w:val="00DA4815"/>
    <w:rsid w:val="00DA6A15"/>
    <w:rsid w:val="00DA745B"/>
    <w:rsid w:val="00DB09E7"/>
    <w:rsid w:val="00DB1117"/>
    <w:rsid w:val="00DB457C"/>
    <w:rsid w:val="00DB49FC"/>
    <w:rsid w:val="00DB4C1E"/>
    <w:rsid w:val="00DB4DEC"/>
    <w:rsid w:val="00DB5625"/>
    <w:rsid w:val="00DB580D"/>
    <w:rsid w:val="00DB637D"/>
    <w:rsid w:val="00DB6E78"/>
    <w:rsid w:val="00DB741B"/>
    <w:rsid w:val="00DB7A7D"/>
    <w:rsid w:val="00DC0832"/>
    <w:rsid w:val="00DC0A75"/>
    <w:rsid w:val="00DC1482"/>
    <w:rsid w:val="00DC6383"/>
    <w:rsid w:val="00DC67FC"/>
    <w:rsid w:val="00DD09B6"/>
    <w:rsid w:val="00DD161F"/>
    <w:rsid w:val="00DD331A"/>
    <w:rsid w:val="00DD4013"/>
    <w:rsid w:val="00DD64F2"/>
    <w:rsid w:val="00DD7018"/>
    <w:rsid w:val="00DD7113"/>
    <w:rsid w:val="00DE1954"/>
    <w:rsid w:val="00DE2100"/>
    <w:rsid w:val="00DE2263"/>
    <w:rsid w:val="00DE24A0"/>
    <w:rsid w:val="00DE387E"/>
    <w:rsid w:val="00DE6F81"/>
    <w:rsid w:val="00DF0DEC"/>
    <w:rsid w:val="00DF0F5A"/>
    <w:rsid w:val="00DF1081"/>
    <w:rsid w:val="00DF1507"/>
    <w:rsid w:val="00DF2C95"/>
    <w:rsid w:val="00DF39B9"/>
    <w:rsid w:val="00DF49E5"/>
    <w:rsid w:val="00DF786A"/>
    <w:rsid w:val="00E01536"/>
    <w:rsid w:val="00E01ACA"/>
    <w:rsid w:val="00E021DB"/>
    <w:rsid w:val="00E0258E"/>
    <w:rsid w:val="00E03778"/>
    <w:rsid w:val="00E069DC"/>
    <w:rsid w:val="00E06CBE"/>
    <w:rsid w:val="00E075A2"/>
    <w:rsid w:val="00E076CF"/>
    <w:rsid w:val="00E07FF2"/>
    <w:rsid w:val="00E109E1"/>
    <w:rsid w:val="00E10A82"/>
    <w:rsid w:val="00E125F7"/>
    <w:rsid w:val="00E1474D"/>
    <w:rsid w:val="00E17418"/>
    <w:rsid w:val="00E17E13"/>
    <w:rsid w:val="00E22015"/>
    <w:rsid w:val="00E2418A"/>
    <w:rsid w:val="00E24DF8"/>
    <w:rsid w:val="00E27173"/>
    <w:rsid w:val="00E301F7"/>
    <w:rsid w:val="00E30B72"/>
    <w:rsid w:val="00E30BD7"/>
    <w:rsid w:val="00E312D6"/>
    <w:rsid w:val="00E32220"/>
    <w:rsid w:val="00E32889"/>
    <w:rsid w:val="00E34E97"/>
    <w:rsid w:val="00E3640C"/>
    <w:rsid w:val="00E369C4"/>
    <w:rsid w:val="00E36D8B"/>
    <w:rsid w:val="00E37C25"/>
    <w:rsid w:val="00E401FE"/>
    <w:rsid w:val="00E40340"/>
    <w:rsid w:val="00E40A7D"/>
    <w:rsid w:val="00E415BB"/>
    <w:rsid w:val="00E424F5"/>
    <w:rsid w:val="00E4305F"/>
    <w:rsid w:val="00E444AC"/>
    <w:rsid w:val="00E4517D"/>
    <w:rsid w:val="00E500D2"/>
    <w:rsid w:val="00E50ABB"/>
    <w:rsid w:val="00E51136"/>
    <w:rsid w:val="00E5154F"/>
    <w:rsid w:val="00E51A17"/>
    <w:rsid w:val="00E544FA"/>
    <w:rsid w:val="00E54F8D"/>
    <w:rsid w:val="00E550EC"/>
    <w:rsid w:val="00E55676"/>
    <w:rsid w:val="00E56DBD"/>
    <w:rsid w:val="00E575F9"/>
    <w:rsid w:val="00E57A65"/>
    <w:rsid w:val="00E60A62"/>
    <w:rsid w:val="00E63E22"/>
    <w:rsid w:val="00E64203"/>
    <w:rsid w:val="00E65D8C"/>
    <w:rsid w:val="00E6702D"/>
    <w:rsid w:val="00E670E2"/>
    <w:rsid w:val="00E67CEA"/>
    <w:rsid w:val="00E67FCB"/>
    <w:rsid w:val="00E723CE"/>
    <w:rsid w:val="00E73265"/>
    <w:rsid w:val="00E7418C"/>
    <w:rsid w:val="00E754EF"/>
    <w:rsid w:val="00E761BE"/>
    <w:rsid w:val="00E76ECB"/>
    <w:rsid w:val="00E82AAB"/>
    <w:rsid w:val="00E82F56"/>
    <w:rsid w:val="00E838BA"/>
    <w:rsid w:val="00E87748"/>
    <w:rsid w:val="00E87D85"/>
    <w:rsid w:val="00E87F6F"/>
    <w:rsid w:val="00E90318"/>
    <w:rsid w:val="00E90D1B"/>
    <w:rsid w:val="00E90E60"/>
    <w:rsid w:val="00E91110"/>
    <w:rsid w:val="00E92372"/>
    <w:rsid w:val="00E9238F"/>
    <w:rsid w:val="00E93AA9"/>
    <w:rsid w:val="00E94ABE"/>
    <w:rsid w:val="00E97139"/>
    <w:rsid w:val="00EA0148"/>
    <w:rsid w:val="00EA032A"/>
    <w:rsid w:val="00EA14D6"/>
    <w:rsid w:val="00EA3DC9"/>
    <w:rsid w:val="00EA3E2E"/>
    <w:rsid w:val="00EA521E"/>
    <w:rsid w:val="00EA5785"/>
    <w:rsid w:val="00EA5AD9"/>
    <w:rsid w:val="00EA7859"/>
    <w:rsid w:val="00EA79F9"/>
    <w:rsid w:val="00EB0AB5"/>
    <w:rsid w:val="00EB291F"/>
    <w:rsid w:val="00EB293C"/>
    <w:rsid w:val="00EB3AE2"/>
    <w:rsid w:val="00EB46E1"/>
    <w:rsid w:val="00EB5315"/>
    <w:rsid w:val="00EB58DB"/>
    <w:rsid w:val="00EB5A58"/>
    <w:rsid w:val="00EB5BCA"/>
    <w:rsid w:val="00EB7B53"/>
    <w:rsid w:val="00EC1AB1"/>
    <w:rsid w:val="00EC1DBF"/>
    <w:rsid w:val="00EC23AD"/>
    <w:rsid w:val="00EC380C"/>
    <w:rsid w:val="00EC3885"/>
    <w:rsid w:val="00EC5DCF"/>
    <w:rsid w:val="00EC7BE4"/>
    <w:rsid w:val="00ED2F2E"/>
    <w:rsid w:val="00ED4215"/>
    <w:rsid w:val="00ED4B5F"/>
    <w:rsid w:val="00ED4F6A"/>
    <w:rsid w:val="00ED61FC"/>
    <w:rsid w:val="00EE159B"/>
    <w:rsid w:val="00EE45F4"/>
    <w:rsid w:val="00EE4A8B"/>
    <w:rsid w:val="00EE6CEE"/>
    <w:rsid w:val="00EE6DE5"/>
    <w:rsid w:val="00EF0AC7"/>
    <w:rsid w:val="00EF2B0F"/>
    <w:rsid w:val="00EF35BC"/>
    <w:rsid w:val="00EF369E"/>
    <w:rsid w:val="00EF62A3"/>
    <w:rsid w:val="00EF6AAC"/>
    <w:rsid w:val="00EF799C"/>
    <w:rsid w:val="00EF7E2C"/>
    <w:rsid w:val="00F0438C"/>
    <w:rsid w:val="00F04D53"/>
    <w:rsid w:val="00F06CED"/>
    <w:rsid w:val="00F06FF9"/>
    <w:rsid w:val="00F07352"/>
    <w:rsid w:val="00F12B59"/>
    <w:rsid w:val="00F13D85"/>
    <w:rsid w:val="00F143AD"/>
    <w:rsid w:val="00F14AAB"/>
    <w:rsid w:val="00F15C79"/>
    <w:rsid w:val="00F20128"/>
    <w:rsid w:val="00F20A11"/>
    <w:rsid w:val="00F22A01"/>
    <w:rsid w:val="00F23307"/>
    <w:rsid w:val="00F2400A"/>
    <w:rsid w:val="00F25ADC"/>
    <w:rsid w:val="00F25FB7"/>
    <w:rsid w:val="00F264B2"/>
    <w:rsid w:val="00F26728"/>
    <w:rsid w:val="00F268C2"/>
    <w:rsid w:val="00F26A02"/>
    <w:rsid w:val="00F30BF1"/>
    <w:rsid w:val="00F31895"/>
    <w:rsid w:val="00F31DA5"/>
    <w:rsid w:val="00F3204C"/>
    <w:rsid w:val="00F3279C"/>
    <w:rsid w:val="00F3388A"/>
    <w:rsid w:val="00F338FA"/>
    <w:rsid w:val="00F3427B"/>
    <w:rsid w:val="00F3449E"/>
    <w:rsid w:val="00F35128"/>
    <w:rsid w:val="00F37769"/>
    <w:rsid w:val="00F41409"/>
    <w:rsid w:val="00F41761"/>
    <w:rsid w:val="00F4185B"/>
    <w:rsid w:val="00F419C6"/>
    <w:rsid w:val="00F41E54"/>
    <w:rsid w:val="00F42421"/>
    <w:rsid w:val="00F42A36"/>
    <w:rsid w:val="00F43EBA"/>
    <w:rsid w:val="00F457B0"/>
    <w:rsid w:val="00F457C2"/>
    <w:rsid w:val="00F465F7"/>
    <w:rsid w:val="00F47EAA"/>
    <w:rsid w:val="00F50024"/>
    <w:rsid w:val="00F50D7C"/>
    <w:rsid w:val="00F511E0"/>
    <w:rsid w:val="00F53D10"/>
    <w:rsid w:val="00F541F0"/>
    <w:rsid w:val="00F578EE"/>
    <w:rsid w:val="00F60749"/>
    <w:rsid w:val="00F6311C"/>
    <w:rsid w:val="00F633FB"/>
    <w:rsid w:val="00F63E0B"/>
    <w:rsid w:val="00F6494A"/>
    <w:rsid w:val="00F66174"/>
    <w:rsid w:val="00F6651D"/>
    <w:rsid w:val="00F666A0"/>
    <w:rsid w:val="00F6733B"/>
    <w:rsid w:val="00F71F80"/>
    <w:rsid w:val="00F72C85"/>
    <w:rsid w:val="00F75D6E"/>
    <w:rsid w:val="00F77657"/>
    <w:rsid w:val="00F801E6"/>
    <w:rsid w:val="00F86EEA"/>
    <w:rsid w:val="00F8794F"/>
    <w:rsid w:val="00F90260"/>
    <w:rsid w:val="00F91242"/>
    <w:rsid w:val="00F931F3"/>
    <w:rsid w:val="00F95F3A"/>
    <w:rsid w:val="00F96412"/>
    <w:rsid w:val="00F97D2A"/>
    <w:rsid w:val="00FA09A8"/>
    <w:rsid w:val="00FA24F4"/>
    <w:rsid w:val="00FA2818"/>
    <w:rsid w:val="00FA2C91"/>
    <w:rsid w:val="00FA32BE"/>
    <w:rsid w:val="00FA4C01"/>
    <w:rsid w:val="00FA525D"/>
    <w:rsid w:val="00FA692B"/>
    <w:rsid w:val="00FA7130"/>
    <w:rsid w:val="00FB1578"/>
    <w:rsid w:val="00FB2582"/>
    <w:rsid w:val="00FB2EFC"/>
    <w:rsid w:val="00FB3E91"/>
    <w:rsid w:val="00FB4294"/>
    <w:rsid w:val="00FB5868"/>
    <w:rsid w:val="00FB5A8E"/>
    <w:rsid w:val="00FB5CD2"/>
    <w:rsid w:val="00FC0479"/>
    <w:rsid w:val="00FC0B12"/>
    <w:rsid w:val="00FC2592"/>
    <w:rsid w:val="00FC4002"/>
    <w:rsid w:val="00FC5911"/>
    <w:rsid w:val="00FC7595"/>
    <w:rsid w:val="00FD036C"/>
    <w:rsid w:val="00FD05DE"/>
    <w:rsid w:val="00FD09A6"/>
    <w:rsid w:val="00FD0A29"/>
    <w:rsid w:val="00FD111F"/>
    <w:rsid w:val="00FD174E"/>
    <w:rsid w:val="00FD5C69"/>
    <w:rsid w:val="00FD736C"/>
    <w:rsid w:val="00FE03B5"/>
    <w:rsid w:val="00FE1401"/>
    <w:rsid w:val="00FE1816"/>
    <w:rsid w:val="00FE2B09"/>
    <w:rsid w:val="00FE3A7F"/>
    <w:rsid w:val="00FE6FCA"/>
    <w:rsid w:val="00FF0D0F"/>
    <w:rsid w:val="00FF0FF0"/>
    <w:rsid w:val="00FF3CBD"/>
    <w:rsid w:val="00FF711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n="t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A0"/>
    <w:pPr>
      <w:spacing w:line="360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0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82422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5176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18C1"/>
    <w:pPr>
      <w:keepNext/>
      <w:spacing w:line="240" w:lineRule="auto"/>
      <w:jc w:val="center"/>
      <w:outlineLvl w:val="6"/>
    </w:pPr>
    <w:rPr>
      <w:rFonts w:ascii="Tahoma" w:hAnsi="Tahoma" w:cs="Tahoma"/>
      <w:b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2218C1"/>
    <w:pPr>
      <w:keepNext/>
      <w:spacing w:line="240" w:lineRule="auto"/>
      <w:jc w:val="center"/>
      <w:outlineLvl w:val="7"/>
    </w:pPr>
    <w:rPr>
      <w:rFonts w:ascii="Trebuchet MS" w:hAnsi="Trebuchet MS" w:cs="Tahoma"/>
      <w:b/>
      <w:bCs/>
      <w:sz w:val="16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02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C0281"/>
    <w:pPr>
      <w:tabs>
        <w:tab w:val="center" w:pos="4419"/>
        <w:tab w:val="right" w:pos="8838"/>
      </w:tabs>
    </w:pPr>
  </w:style>
  <w:style w:type="numbering" w:customStyle="1" w:styleId="Estilo1">
    <w:name w:val="Estilo1"/>
    <w:uiPriority w:val="99"/>
    <w:rsid w:val="00AA1DD9"/>
    <w:pPr>
      <w:numPr>
        <w:numId w:val="1"/>
      </w:numPr>
    </w:pPr>
  </w:style>
  <w:style w:type="paragraph" w:styleId="Textodeglobo">
    <w:name w:val="Balloon Text"/>
    <w:basedOn w:val="Normal"/>
    <w:semiHidden/>
    <w:rsid w:val="000C028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0C0281"/>
  </w:style>
  <w:style w:type="paragraph" w:styleId="Prrafodelista">
    <w:name w:val="List Paragraph"/>
    <w:basedOn w:val="Normal"/>
    <w:uiPriority w:val="34"/>
    <w:qFormat/>
    <w:rsid w:val="000C0281"/>
    <w:pPr>
      <w:ind w:left="708"/>
    </w:pPr>
  </w:style>
  <w:style w:type="numbering" w:customStyle="1" w:styleId="Estilo2">
    <w:name w:val="Estilo2"/>
    <w:uiPriority w:val="99"/>
    <w:rsid w:val="00F3388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247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3A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3A3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513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3A3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3A3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13A3"/>
    <w:rPr>
      <w:vertAlign w:val="superscript"/>
    </w:rPr>
  </w:style>
  <w:style w:type="numbering" w:customStyle="1" w:styleId="Estilo3">
    <w:name w:val="Estilo3"/>
    <w:uiPriority w:val="99"/>
    <w:rsid w:val="00151384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1757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757"/>
    <w:rPr>
      <w:rFonts w:ascii="Arial" w:hAnsi="Arial"/>
      <w:szCs w:val="24"/>
    </w:rPr>
  </w:style>
  <w:style w:type="numbering" w:customStyle="1" w:styleId="Estilo4">
    <w:name w:val="Estilo4"/>
    <w:uiPriority w:val="99"/>
    <w:rsid w:val="00CF431B"/>
    <w:pPr>
      <w:numPr>
        <w:numId w:val="4"/>
      </w:numPr>
    </w:pPr>
  </w:style>
  <w:style w:type="numbering" w:customStyle="1" w:styleId="Estilo5">
    <w:name w:val="Estilo5"/>
    <w:uiPriority w:val="99"/>
    <w:rsid w:val="00CF431B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semiHidden/>
    <w:rsid w:val="005D2E2B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2E2B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474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47429"/>
    <w:rPr>
      <w:rFonts w:ascii="Arial" w:hAnsi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39E"/>
    <w:rPr>
      <w:rFonts w:ascii="Century Gothic" w:eastAsia="Calibri" w:hAnsi="Century Gothic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39E"/>
    <w:rPr>
      <w:rFonts w:ascii="Century Gothic" w:eastAsia="Calibri" w:hAnsi="Century Gothic" w:cs="Times New Roman"/>
    </w:rPr>
  </w:style>
  <w:style w:type="character" w:styleId="Refdecomentario">
    <w:name w:val="annotation reference"/>
    <w:basedOn w:val="Fuentedeprrafopredeter"/>
    <w:semiHidden/>
    <w:rsid w:val="00881037"/>
    <w:rPr>
      <w:sz w:val="16"/>
      <w:szCs w:val="16"/>
    </w:rPr>
  </w:style>
  <w:style w:type="paragraph" w:styleId="Textocomentario">
    <w:name w:val="annotation text"/>
    <w:basedOn w:val="Normal"/>
    <w:semiHidden/>
    <w:rsid w:val="00881037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103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82422"/>
    <w:rPr>
      <w:rFonts w:ascii="Arial" w:hAnsi="Arial"/>
      <w:b/>
      <w:bCs/>
      <w:iCs/>
      <w:sz w:val="24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218C1"/>
    <w:rPr>
      <w:rFonts w:ascii="Tahoma" w:hAnsi="Tahoma" w:cs="Tahoma"/>
      <w:b/>
      <w:sz w:val="22"/>
      <w:szCs w:val="22"/>
    </w:rPr>
  </w:style>
  <w:style w:type="character" w:customStyle="1" w:styleId="Ttulo8Car">
    <w:name w:val="Título 8 Car"/>
    <w:basedOn w:val="Fuentedeprrafopredeter"/>
    <w:link w:val="Ttulo8"/>
    <w:rsid w:val="002218C1"/>
    <w:rPr>
      <w:rFonts w:ascii="Trebuchet MS" w:hAnsi="Trebuchet MS" w:cs="Tahoma"/>
      <w:b/>
      <w:bCs/>
      <w:sz w:val="16"/>
      <w:szCs w:val="24"/>
      <w:lang w:val="es-GT"/>
    </w:rPr>
  </w:style>
  <w:style w:type="paragraph" w:styleId="NormalWeb">
    <w:name w:val="Normal (Web)"/>
    <w:basedOn w:val="Normal"/>
    <w:uiPriority w:val="99"/>
    <w:rsid w:val="00221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F5D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C20F5D"/>
    <w:pPr>
      <w:spacing w:line="480" w:lineRule="auto"/>
      <w:jc w:val="center"/>
    </w:pPr>
    <w:rPr>
      <w:rFonts w:cs="Arial"/>
      <w:b/>
      <w:bCs/>
      <w:sz w:val="5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20F5D"/>
    <w:rPr>
      <w:rFonts w:ascii="Arial" w:hAnsi="Arial" w:cs="Arial"/>
      <w:b/>
      <w:bCs/>
      <w:sz w:val="56"/>
      <w:szCs w:val="24"/>
      <w:u w:val="single"/>
    </w:rPr>
  </w:style>
  <w:style w:type="paragraph" w:styleId="Ttulo">
    <w:name w:val="Title"/>
    <w:basedOn w:val="Normal"/>
    <w:link w:val="TtuloCar"/>
    <w:qFormat/>
    <w:rsid w:val="00C20F5D"/>
    <w:pPr>
      <w:spacing w:line="240" w:lineRule="auto"/>
      <w:jc w:val="center"/>
    </w:pPr>
    <w:rPr>
      <w:rFonts w:ascii="Trebuchet MS" w:hAnsi="Trebuchet MS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C20F5D"/>
    <w:rPr>
      <w:rFonts w:ascii="Trebuchet MS" w:hAnsi="Trebuchet MS"/>
      <w:b/>
      <w:bCs/>
      <w:sz w:val="36"/>
      <w:szCs w:val="24"/>
    </w:rPr>
  </w:style>
  <w:style w:type="character" w:styleId="Hipervnculo">
    <w:name w:val="Hyperlink"/>
    <w:basedOn w:val="Fuentedeprrafopredeter"/>
    <w:uiPriority w:val="99"/>
    <w:unhideWhenUsed/>
    <w:rsid w:val="00A14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A0"/>
    <w:pPr>
      <w:spacing w:line="360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0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82422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5176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18C1"/>
    <w:pPr>
      <w:keepNext/>
      <w:spacing w:line="240" w:lineRule="auto"/>
      <w:jc w:val="center"/>
      <w:outlineLvl w:val="6"/>
    </w:pPr>
    <w:rPr>
      <w:rFonts w:ascii="Tahoma" w:hAnsi="Tahoma" w:cs="Tahoma"/>
      <w:b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2218C1"/>
    <w:pPr>
      <w:keepNext/>
      <w:spacing w:line="240" w:lineRule="auto"/>
      <w:jc w:val="center"/>
      <w:outlineLvl w:val="7"/>
    </w:pPr>
    <w:rPr>
      <w:rFonts w:ascii="Trebuchet MS" w:hAnsi="Trebuchet MS" w:cs="Tahoma"/>
      <w:b/>
      <w:bCs/>
      <w:sz w:val="16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02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C0281"/>
    <w:pPr>
      <w:tabs>
        <w:tab w:val="center" w:pos="4419"/>
        <w:tab w:val="right" w:pos="8838"/>
      </w:tabs>
    </w:pPr>
  </w:style>
  <w:style w:type="numbering" w:customStyle="1" w:styleId="Estilo1">
    <w:name w:val="Estilo1"/>
    <w:uiPriority w:val="99"/>
    <w:rsid w:val="00AA1DD9"/>
    <w:pPr>
      <w:numPr>
        <w:numId w:val="1"/>
      </w:numPr>
    </w:pPr>
  </w:style>
  <w:style w:type="paragraph" w:styleId="Textodeglobo">
    <w:name w:val="Balloon Text"/>
    <w:basedOn w:val="Normal"/>
    <w:semiHidden/>
    <w:rsid w:val="000C028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0C0281"/>
  </w:style>
  <w:style w:type="paragraph" w:styleId="Prrafodelista">
    <w:name w:val="List Paragraph"/>
    <w:basedOn w:val="Normal"/>
    <w:uiPriority w:val="34"/>
    <w:qFormat/>
    <w:rsid w:val="000C0281"/>
    <w:pPr>
      <w:ind w:left="708"/>
    </w:pPr>
  </w:style>
  <w:style w:type="numbering" w:customStyle="1" w:styleId="Estilo2">
    <w:name w:val="Estilo2"/>
    <w:uiPriority w:val="99"/>
    <w:rsid w:val="00F3388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247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3A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3A3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513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3A3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3A3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13A3"/>
    <w:rPr>
      <w:vertAlign w:val="superscript"/>
    </w:rPr>
  </w:style>
  <w:style w:type="numbering" w:customStyle="1" w:styleId="Estilo3">
    <w:name w:val="Estilo3"/>
    <w:uiPriority w:val="99"/>
    <w:rsid w:val="00151384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1757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757"/>
    <w:rPr>
      <w:rFonts w:ascii="Arial" w:hAnsi="Arial"/>
      <w:szCs w:val="24"/>
    </w:rPr>
  </w:style>
  <w:style w:type="numbering" w:customStyle="1" w:styleId="Estilo4">
    <w:name w:val="Estilo4"/>
    <w:uiPriority w:val="99"/>
    <w:rsid w:val="00CF431B"/>
    <w:pPr>
      <w:numPr>
        <w:numId w:val="4"/>
      </w:numPr>
    </w:pPr>
  </w:style>
  <w:style w:type="numbering" w:customStyle="1" w:styleId="Estilo5">
    <w:name w:val="Estilo5"/>
    <w:uiPriority w:val="99"/>
    <w:rsid w:val="00CF431B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semiHidden/>
    <w:rsid w:val="005D2E2B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2E2B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474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47429"/>
    <w:rPr>
      <w:rFonts w:ascii="Arial" w:hAnsi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39E"/>
    <w:rPr>
      <w:rFonts w:ascii="Century Gothic" w:eastAsia="Calibri" w:hAnsi="Century Gothic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39E"/>
    <w:rPr>
      <w:rFonts w:ascii="Century Gothic" w:eastAsia="Calibri" w:hAnsi="Century Gothic" w:cs="Times New Roman"/>
    </w:rPr>
  </w:style>
  <w:style w:type="character" w:styleId="Refdecomentario">
    <w:name w:val="annotation reference"/>
    <w:basedOn w:val="Fuentedeprrafopredeter"/>
    <w:semiHidden/>
    <w:rsid w:val="00881037"/>
    <w:rPr>
      <w:sz w:val="16"/>
      <w:szCs w:val="16"/>
    </w:rPr>
  </w:style>
  <w:style w:type="paragraph" w:styleId="Textocomentario">
    <w:name w:val="annotation text"/>
    <w:basedOn w:val="Normal"/>
    <w:semiHidden/>
    <w:rsid w:val="00881037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103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82422"/>
    <w:rPr>
      <w:rFonts w:ascii="Arial" w:hAnsi="Arial"/>
      <w:b/>
      <w:bCs/>
      <w:iCs/>
      <w:sz w:val="24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218C1"/>
    <w:rPr>
      <w:rFonts w:ascii="Tahoma" w:hAnsi="Tahoma" w:cs="Tahoma"/>
      <w:b/>
      <w:sz w:val="22"/>
      <w:szCs w:val="22"/>
    </w:rPr>
  </w:style>
  <w:style w:type="character" w:customStyle="1" w:styleId="Ttulo8Car">
    <w:name w:val="Título 8 Car"/>
    <w:basedOn w:val="Fuentedeprrafopredeter"/>
    <w:link w:val="Ttulo8"/>
    <w:rsid w:val="002218C1"/>
    <w:rPr>
      <w:rFonts w:ascii="Trebuchet MS" w:hAnsi="Trebuchet MS" w:cs="Tahoma"/>
      <w:b/>
      <w:bCs/>
      <w:sz w:val="16"/>
      <w:szCs w:val="24"/>
      <w:lang w:val="es-GT"/>
    </w:rPr>
  </w:style>
  <w:style w:type="paragraph" w:styleId="NormalWeb">
    <w:name w:val="Normal (Web)"/>
    <w:basedOn w:val="Normal"/>
    <w:uiPriority w:val="99"/>
    <w:rsid w:val="00221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F5D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C20F5D"/>
    <w:pPr>
      <w:spacing w:line="480" w:lineRule="auto"/>
      <w:jc w:val="center"/>
    </w:pPr>
    <w:rPr>
      <w:rFonts w:cs="Arial"/>
      <w:b/>
      <w:bCs/>
      <w:sz w:val="5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20F5D"/>
    <w:rPr>
      <w:rFonts w:ascii="Arial" w:hAnsi="Arial" w:cs="Arial"/>
      <w:b/>
      <w:bCs/>
      <w:sz w:val="56"/>
      <w:szCs w:val="24"/>
      <w:u w:val="single"/>
    </w:rPr>
  </w:style>
  <w:style w:type="paragraph" w:styleId="Ttulo">
    <w:name w:val="Title"/>
    <w:basedOn w:val="Normal"/>
    <w:link w:val="TtuloCar"/>
    <w:qFormat/>
    <w:rsid w:val="00C20F5D"/>
    <w:pPr>
      <w:spacing w:line="240" w:lineRule="auto"/>
      <w:jc w:val="center"/>
    </w:pPr>
    <w:rPr>
      <w:rFonts w:ascii="Trebuchet MS" w:hAnsi="Trebuchet MS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C20F5D"/>
    <w:rPr>
      <w:rFonts w:ascii="Trebuchet MS" w:hAnsi="Trebuchet MS"/>
      <w:b/>
      <w:bCs/>
      <w:sz w:val="36"/>
      <w:szCs w:val="24"/>
    </w:rPr>
  </w:style>
  <w:style w:type="character" w:styleId="Hipervnculo">
    <w:name w:val="Hyperlink"/>
    <w:basedOn w:val="Fuentedeprrafopredeter"/>
    <w:uiPriority w:val="99"/>
    <w:unhideWhenUsed/>
    <w:rsid w:val="00A14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64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9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fisdl.gob.s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olina\Mis%20documentos\Actualizaci&#243;n%20de%20los%20Procesos%20de%20la%20OIR%20a&#241;o%202010\Template%20Formularios-20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8E0B-942C-4FCF-96EA-BA506007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Formularios-2003</Template>
  <TotalTime>2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rmolina</dc:creator>
  <cp:lastModifiedBy>ROBERTO MOLINA</cp:lastModifiedBy>
  <cp:revision>3</cp:revision>
  <cp:lastPrinted>2016-09-20T17:22:00Z</cp:lastPrinted>
  <dcterms:created xsi:type="dcterms:W3CDTF">2016-09-21T21:22:00Z</dcterms:created>
  <dcterms:modified xsi:type="dcterms:W3CDTF">2016-09-21T21:24:00Z</dcterms:modified>
</cp:coreProperties>
</file>