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6D" w:rsidRDefault="00500F6D" w:rsidP="00500F6D">
      <w:pPr>
        <w:spacing w:after="240"/>
        <w:jc w:val="center"/>
        <w:rPr>
          <w:rStyle w:val="Textoennegrita"/>
          <w:sz w:val="28"/>
          <w:szCs w:val="28"/>
        </w:rPr>
      </w:pPr>
      <w:r>
        <w:rPr>
          <w:rStyle w:val="Textoennegrita"/>
          <w:sz w:val="28"/>
          <w:szCs w:val="28"/>
        </w:rPr>
        <w:t>UNIDAD DE ACCESO A LA INFORMACION PÚBLICA</w:t>
      </w:r>
    </w:p>
    <w:p w:rsidR="00500F6D" w:rsidRDefault="00500F6D" w:rsidP="00500F6D">
      <w:pPr>
        <w:spacing w:after="240"/>
        <w:jc w:val="center"/>
        <w:rPr>
          <w:rStyle w:val="Textoennegrita"/>
        </w:rPr>
      </w:pPr>
      <w:r>
        <w:rPr>
          <w:rStyle w:val="Textoennegrita"/>
          <w:sz w:val="28"/>
          <w:szCs w:val="28"/>
        </w:rPr>
        <w:t>Declaración de Inexistencia Costos de Reproducción y Certificación de Documentos vigentes y autorizados</w:t>
      </w:r>
    </w:p>
    <w:p w:rsidR="00500F6D" w:rsidRPr="00995A3F" w:rsidRDefault="00500F6D" w:rsidP="00500F6D">
      <w:pPr>
        <w:pStyle w:val="Textoindependiente"/>
        <w:spacing w:line="480" w:lineRule="auto"/>
        <w:rPr>
          <w:lang w:val="es-ES_tradnl"/>
        </w:rPr>
      </w:pPr>
    </w:p>
    <w:p w:rsidR="00500F6D" w:rsidRDefault="00500F6D" w:rsidP="00500F6D">
      <w:pPr>
        <w:pStyle w:val="Textoindependiente"/>
        <w:spacing w:line="480" w:lineRule="auto"/>
        <w:rPr>
          <w:iCs/>
          <w:lang w:val="es-SV"/>
        </w:rPr>
      </w:pPr>
      <w:r w:rsidRPr="00F81E72">
        <w:t>En la ciudad d</w:t>
      </w:r>
      <w:r>
        <w:t>e San Salvador, a los doce días del mes de septiembre del año dos mil dieciséis</w:t>
      </w:r>
      <w:r w:rsidRPr="00F81E72">
        <w:t xml:space="preserve">, </w:t>
      </w:r>
      <w:r>
        <w:t>se infor</w:t>
      </w:r>
      <w:r w:rsidRPr="00F81E72">
        <w:t xml:space="preserve">ma </w:t>
      </w:r>
      <w:r>
        <w:t>a la ciudadanía en general que d</w:t>
      </w:r>
      <w:r>
        <w:rPr>
          <w:iCs/>
          <w:lang w:val="es-SV"/>
        </w:rPr>
        <w:t>e conformidad a lo establecido en el Art 13 Lineamiento 1 y Art 1 numeral 1-18 Lineamiento 2, emitidos por el Instituto de Acceso a la Información Pública (IAIP), los cuales hacen referencia a la “publicación de costos de reproducción y certificación de documentos vigentes y autorizados”, que esta Cartera de Estado no ha emitido Decreto donde se establezcan esos montos para la Unidad de Acceso a la Información Pública (MARN-OIR).</w:t>
      </w:r>
    </w:p>
    <w:p w:rsidR="00500F6D" w:rsidRPr="00EE556A" w:rsidRDefault="00500F6D" w:rsidP="00500F6D">
      <w:pPr>
        <w:spacing w:line="480" w:lineRule="auto"/>
        <w:jc w:val="both"/>
        <w:rPr>
          <w:lang w:val="es-SV"/>
        </w:rPr>
      </w:pPr>
    </w:p>
    <w:p w:rsidR="00500F6D" w:rsidRPr="00F81E72" w:rsidRDefault="00500F6D" w:rsidP="00500F6D">
      <w:pPr>
        <w:spacing w:line="480" w:lineRule="auto"/>
        <w:jc w:val="both"/>
      </w:pPr>
      <w:r w:rsidRPr="00F81E72">
        <w:t xml:space="preserve">No habiendo otro asunto que declarar, se cierra la presente </w:t>
      </w:r>
      <w:r>
        <w:t>declaración</w:t>
      </w:r>
      <w:r w:rsidRPr="00F81E72">
        <w:t xml:space="preserve">, para lo cual firmó en fe de constancia de la inexistencia de la información antes </w:t>
      </w:r>
      <w:r>
        <w:t>mencionada</w:t>
      </w:r>
      <w:r w:rsidRPr="00F81E72">
        <w:t>.</w:t>
      </w:r>
    </w:p>
    <w:p w:rsidR="00500F6D" w:rsidRDefault="00500F6D" w:rsidP="00500F6D">
      <w:pPr>
        <w:spacing w:line="480" w:lineRule="auto"/>
        <w:jc w:val="both"/>
      </w:pPr>
    </w:p>
    <w:p w:rsidR="00500F6D" w:rsidRDefault="00500F6D" w:rsidP="00500F6D">
      <w:pPr>
        <w:spacing w:line="480" w:lineRule="auto"/>
        <w:jc w:val="both"/>
      </w:pPr>
    </w:p>
    <w:p w:rsidR="00500F6D" w:rsidRDefault="00500F6D" w:rsidP="00500F6D">
      <w:pPr>
        <w:spacing w:line="480" w:lineRule="auto"/>
        <w:jc w:val="both"/>
      </w:pPr>
    </w:p>
    <w:p w:rsidR="00500F6D" w:rsidRPr="00DC0310" w:rsidRDefault="00500F6D" w:rsidP="00500F6D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</w:rPr>
        <w:t>_________________________________________</w:t>
      </w:r>
      <w:r w:rsidRPr="00F81E72">
        <w:rPr>
          <w:rFonts w:cstheme="minorHAnsi"/>
        </w:rPr>
        <w:br/>
      </w:r>
      <w:r w:rsidRPr="00DC0310">
        <w:rPr>
          <w:rFonts w:cstheme="minorHAnsi"/>
          <w:sz w:val="22"/>
          <w:szCs w:val="22"/>
        </w:rPr>
        <w:t>Marina Sandoval</w:t>
      </w:r>
    </w:p>
    <w:p w:rsidR="00500F6D" w:rsidRPr="00DC0310" w:rsidRDefault="00500F6D" w:rsidP="00500F6D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Directora Ejecutiva, MARN</w:t>
      </w:r>
    </w:p>
    <w:p w:rsidR="003A2639" w:rsidRDefault="00500F6D" w:rsidP="00500F6D">
      <w:pPr>
        <w:rPr>
          <w:rFonts w:ascii="Arial" w:hAnsi="Arial"/>
          <w:b/>
          <w:i/>
          <w:sz w:val="22"/>
          <w:szCs w:val="22"/>
          <w:u w:val="single"/>
          <w:lang w:val="es-SV"/>
        </w:rPr>
      </w:pPr>
      <w:r w:rsidRPr="00DC0310">
        <w:rPr>
          <w:rFonts w:cstheme="minorHAnsi"/>
        </w:rPr>
        <w:br/>
      </w:r>
    </w:p>
    <w:sectPr w:rsidR="003A2639" w:rsidSect="009C0B31">
      <w:headerReference w:type="default" r:id="rId6"/>
      <w:footerReference w:type="default" r:id="rId7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50" w:rsidRDefault="002C5D50" w:rsidP="00851A3B">
      <w:r>
        <w:separator/>
      </w:r>
    </w:p>
  </w:endnote>
  <w:endnote w:type="continuationSeparator" w:id="0">
    <w:p w:rsidR="002C5D50" w:rsidRDefault="002C5D50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216847">
    <w:pPr>
      <w:pStyle w:val="Piedepgina"/>
    </w:pPr>
    <w:r w:rsidRPr="0021684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4.6pt;margin-top:15.9pt;width:567pt;height:32.8pt;z-index:251657728" filled="f" stroked="f">
          <v:fill o:detectmouseclick="t"/>
          <v:textbox style="mso-next-textbox:#_x0000_s2053" inset=",7.2pt,,7.2pt">
            <w:txbxContent>
              <w:p w:rsidR="00F927C7" w:rsidRDefault="00B405F0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Avenida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y Colonia Las Mercedes,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Edificios MARN (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>instalaciones I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STA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). Tel.: (503) 2132</w:t>
                </w:r>
                <w:r w:rsidR="00F927C7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9418, </w:t>
                </w:r>
              </w:p>
              <w:p w:rsidR="00B405F0" w:rsidRPr="00325DBE" w:rsidRDefault="007901D2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Fax</w:t>
                </w:r>
                <w:proofErr w:type="gramStart"/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.:</w:t>
                </w:r>
                <w:proofErr w:type="gramEnd"/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(503) 2132</w:t>
                </w:r>
                <w:r w:rsidR="00F927C7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9420. Correo electrónico: </w:t>
                </w:r>
                <w:hyperlink r:id="rId1" w:history="1">
                  <w:r w:rsidRPr="00A56163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despacho@marn.gob.sv</w:t>
                  </w:r>
                </w:hyperlink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. 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50" w:rsidRDefault="002C5D50" w:rsidP="00851A3B">
      <w:r>
        <w:separator/>
      </w:r>
    </w:p>
  </w:footnote>
  <w:footnote w:type="continuationSeparator" w:id="0">
    <w:p w:rsidR="002C5D50" w:rsidRDefault="002C5D50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3B6F" w:rsidP="00801970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>
          <wp:extent cx="2647950" cy="1250950"/>
          <wp:effectExtent l="0" t="0" r="0" b="0"/>
          <wp:docPr id="1" name="Imagen 1" descr="logo CARTA ofc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TA ofc-0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5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1D2"/>
    <w:rsid w:val="00005A82"/>
    <w:rsid w:val="000E482B"/>
    <w:rsid w:val="00151A75"/>
    <w:rsid w:val="00163B6F"/>
    <w:rsid w:val="0018708C"/>
    <w:rsid w:val="001D03EE"/>
    <w:rsid w:val="00216847"/>
    <w:rsid w:val="002C5D50"/>
    <w:rsid w:val="002D3802"/>
    <w:rsid w:val="00306F75"/>
    <w:rsid w:val="00325DBE"/>
    <w:rsid w:val="00341AC9"/>
    <w:rsid w:val="003A2639"/>
    <w:rsid w:val="003C6F4F"/>
    <w:rsid w:val="003D19AB"/>
    <w:rsid w:val="00467876"/>
    <w:rsid w:val="004D7602"/>
    <w:rsid w:val="004F36FE"/>
    <w:rsid w:val="00500F6D"/>
    <w:rsid w:val="00501052"/>
    <w:rsid w:val="005925A9"/>
    <w:rsid w:val="00612401"/>
    <w:rsid w:val="006D1CE2"/>
    <w:rsid w:val="00724159"/>
    <w:rsid w:val="00767807"/>
    <w:rsid w:val="007901D2"/>
    <w:rsid w:val="00801970"/>
    <w:rsid w:val="0080783B"/>
    <w:rsid w:val="0082651F"/>
    <w:rsid w:val="00851A3B"/>
    <w:rsid w:val="00855D0C"/>
    <w:rsid w:val="00861644"/>
    <w:rsid w:val="008978E6"/>
    <w:rsid w:val="008D54C0"/>
    <w:rsid w:val="009C0B31"/>
    <w:rsid w:val="009D2EB5"/>
    <w:rsid w:val="00A363DE"/>
    <w:rsid w:val="00AC3234"/>
    <w:rsid w:val="00AD4D08"/>
    <w:rsid w:val="00B30173"/>
    <w:rsid w:val="00B405F0"/>
    <w:rsid w:val="00B5547E"/>
    <w:rsid w:val="00C20F30"/>
    <w:rsid w:val="00C8100A"/>
    <w:rsid w:val="00CB7D31"/>
    <w:rsid w:val="00CE6CF9"/>
    <w:rsid w:val="00D501F5"/>
    <w:rsid w:val="00D61834"/>
    <w:rsid w:val="00D849A0"/>
    <w:rsid w:val="00DA2647"/>
    <w:rsid w:val="00DF55E5"/>
    <w:rsid w:val="00E51BF7"/>
    <w:rsid w:val="00EA2976"/>
    <w:rsid w:val="00F22818"/>
    <w:rsid w:val="00F927C7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paragraph" w:styleId="Textoindependiente">
    <w:name w:val="Body Text"/>
    <w:basedOn w:val="Normal"/>
    <w:link w:val="TextoindependienteCar"/>
    <w:rsid w:val="00500F6D"/>
    <w:pPr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00F6D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975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2</cp:revision>
  <cp:lastPrinted>2017-09-13T22:32:00Z</cp:lastPrinted>
  <dcterms:created xsi:type="dcterms:W3CDTF">2017-09-13T22:32:00Z</dcterms:created>
  <dcterms:modified xsi:type="dcterms:W3CDTF">2017-09-13T22:32:00Z</dcterms:modified>
</cp:coreProperties>
</file>