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B4F" w14:textId="6C5EDD4E" w:rsidR="00D90BD3" w:rsidRPr="00D90BD3" w:rsidRDefault="00D90BD3" w:rsidP="00D90BD3">
      <w:pPr>
        <w:jc w:val="center"/>
        <w:rPr>
          <w:rFonts w:ascii="Museo 100" w:hAnsi="Museo 100"/>
          <w:b/>
          <w:bCs/>
        </w:rPr>
      </w:pPr>
      <w:r w:rsidRPr="00455E86">
        <w:rPr>
          <w:rFonts w:ascii="Museo 100" w:hAnsi="Museo 100"/>
          <w:b/>
          <w:bCs/>
        </w:rPr>
        <w:t>DELEGADOS DEPARTAMENTALES DEL CONNA</w:t>
      </w:r>
    </w:p>
    <w:tbl>
      <w:tblPr>
        <w:tblStyle w:val="Tablaconcuadrcula"/>
        <w:tblpPr w:leftFromText="141" w:rightFromText="141" w:vertAnchor="page" w:horzAnchor="margin" w:tblpXSpec="center" w:tblpY="3211"/>
        <w:tblW w:w="10999" w:type="dxa"/>
        <w:tblLook w:val="04A0" w:firstRow="1" w:lastRow="0" w:firstColumn="1" w:lastColumn="0" w:noHBand="0" w:noVBand="1"/>
      </w:tblPr>
      <w:tblGrid>
        <w:gridCol w:w="798"/>
        <w:gridCol w:w="3681"/>
        <w:gridCol w:w="2037"/>
        <w:gridCol w:w="1402"/>
        <w:gridCol w:w="3081"/>
      </w:tblGrid>
      <w:tr w:rsidR="00D90BD3" w:rsidRPr="00455E86" w14:paraId="5D7559AE" w14:textId="77777777" w:rsidTr="00D90BD3">
        <w:trPr>
          <w:trHeight w:val="600"/>
        </w:trPr>
        <w:tc>
          <w:tcPr>
            <w:tcW w:w="988" w:type="dxa"/>
          </w:tcPr>
          <w:p w14:paraId="26AA8BD6" w14:textId="14101052" w:rsidR="00D90BD3" w:rsidRPr="00455E86" w:rsidRDefault="00D90BD3" w:rsidP="00455E86">
            <w:pPr>
              <w:jc w:val="center"/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</w:pPr>
            <w:r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  <w:t xml:space="preserve">No. </w:t>
            </w:r>
          </w:p>
        </w:tc>
        <w:tc>
          <w:tcPr>
            <w:tcW w:w="3681" w:type="dxa"/>
            <w:hideMark/>
          </w:tcPr>
          <w:p w14:paraId="1C23F7B2" w14:textId="2AE8239A" w:rsidR="00D90BD3" w:rsidRPr="00455E86" w:rsidRDefault="00D90BD3" w:rsidP="00455E86">
            <w:pPr>
              <w:jc w:val="center"/>
              <w:rPr>
                <w:rFonts w:ascii="Museo 100" w:hAnsi="Museo 100" w:cs="Calibri"/>
                <w:b/>
                <w:bCs/>
                <w:i/>
                <w:iCs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  <w:t>NOMBRE COMPLETO</w:t>
            </w:r>
          </w:p>
        </w:tc>
        <w:tc>
          <w:tcPr>
            <w:tcW w:w="1847" w:type="dxa"/>
            <w:hideMark/>
          </w:tcPr>
          <w:p w14:paraId="2AE23B10" w14:textId="77777777" w:rsidR="00D90BD3" w:rsidRPr="00455E86" w:rsidRDefault="00D90BD3" w:rsidP="00455E86">
            <w:pPr>
              <w:jc w:val="center"/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  <w:t>ÁREA DE TRABAJO</w:t>
            </w:r>
          </w:p>
        </w:tc>
        <w:tc>
          <w:tcPr>
            <w:tcW w:w="1402" w:type="dxa"/>
          </w:tcPr>
          <w:p w14:paraId="44008EA8" w14:textId="77777777" w:rsidR="00D90BD3" w:rsidRPr="00455E86" w:rsidRDefault="00D90BD3" w:rsidP="00455E86">
            <w:pPr>
              <w:jc w:val="center"/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  <w:t>TELEFONO</w:t>
            </w:r>
          </w:p>
        </w:tc>
        <w:tc>
          <w:tcPr>
            <w:tcW w:w="3081" w:type="dxa"/>
            <w:hideMark/>
          </w:tcPr>
          <w:p w14:paraId="646DA58F" w14:textId="77777777" w:rsidR="00D90BD3" w:rsidRPr="00455E86" w:rsidRDefault="00D90BD3" w:rsidP="00455E86">
            <w:pPr>
              <w:jc w:val="center"/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b/>
                <w:bCs/>
                <w:i/>
                <w:iCs/>
                <w:color w:val="000000"/>
                <w:lang w:eastAsia="es-SV"/>
              </w:rPr>
              <w:t>E-MAIL</w:t>
            </w:r>
          </w:p>
        </w:tc>
      </w:tr>
      <w:tr w:rsidR="00D90BD3" w:rsidRPr="00455E86" w14:paraId="033E9BF2" w14:textId="77777777" w:rsidTr="00D90BD3">
        <w:trPr>
          <w:trHeight w:val="600"/>
        </w:trPr>
        <w:tc>
          <w:tcPr>
            <w:tcW w:w="988" w:type="dxa"/>
          </w:tcPr>
          <w:p w14:paraId="1AD7961A" w14:textId="474EDDAD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1</w:t>
            </w:r>
          </w:p>
        </w:tc>
        <w:tc>
          <w:tcPr>
            <w:tcW w:w="3681" w:type="dxa"/>
            <w:noWrap/>
            <w:hideMark/>
          </w:tcPr>
          <w:p w14:paraId="79FE5647" w14:textId="77C34FC1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BONILLA SORIANO, CARLOS ALBERTO</w:t>
            </w:r>
          </w:p>
        </w:tc>
        <w:tc>
          <w:tcPr>
            <w:tcW w:w="1847" w:type="dxa"/>
            <w:noWrap/>
            <w:hideMark/>
          </w:tcPr>
          <w:p w14:paraId="2D40DB7A" w14:textId="70F93D4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CUSCATL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</w:t>
            </w:r>
          </w:p>
        </w:tc>
        <w:tc>
          <w:tcPr>
            <w:tcW w:w="1402" w:type="dxa"/>
          </w:tcPr>
          <w:p w14:paraId="2C30B090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7843-2306</w:t>
            </w:r>
          </w:p>
        </w:tc>
        <w:tc>
          <w:tcPr>
            <w:tcW w:w="3081" w:type="dxa"/>
            <w:noWrap/>
            <w:hideMark/>
          </w:tcPr>
          <w:p w14:paraId="62F24499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8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carlos.bonilla@conna.gob.sv</w:t>
              </w:r>
            </w:hyperlink>
          </w:p>
        </w:tc>
      </w:tr>
      <w:tr w:rsidR="00D90BD3" w:rsidRPr="00455E86" w14:paraId="0C0DF1D2" w14:textId="77777777" w:rsidTr="00D90BD3">
        <w:trPr>
          <w:trHeight w:val="600"/>
        </w:trPr>
        <w:tc>
          <w:tcPr>
            <w:tcW w:w="988" w:type="dxa"/>
          </w:tcPr>
          <w:p w14:paraId="10598FEC" w14:textId="7C68FA55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2</w:t>
            </w:r>
          </w:p>
        </w:tc>
        <w:tc>
          <w:tcPr>
            <w:tcW w:w="3681" w:type="dxa"/>
            <w:noWrap/>
            <w:hideMark/>
          </w:tcPr>
          <w:p w14:paraId="13F137C8" w14:textId="5BA62801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PARIS ALEXIS PEREZ Y PEREZ</w:t>
            </w:r>
          </w:p>
        </w:tc>
        <w:tc>
          <w:tcPr>
            <w:tcW w:w="1847" w:type="dxa"/>
            <w:noWrap/>
            <w:hideMark/>
          </w:tcPr>
          <w:p w14:paraId="27F5B539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SAN VICENTE</w:t>
            </w:r>
          </w:p>
        </w:tc>
        <w:tc>
          <w:tcPr>
            <w:tcW w:w="1402" w:type="dxa"/>
          </w:tcPr>
          <w:p w14:paraId="183613B7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7843-3359</w:t>
            </w:r>
          </w:p>
        </w:tc>
        <w:tc>
          <w:tcPr>
            <w:tcW w:w="3081" w:type="dxa"/>
            <w:noWrap/>
            <w:hideMark/>
          </w:tcPr>
          <w:p w14:paraId="6D9F1C4F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9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paris.perez@conna.gob.sv</w:t>
              </w:r>
            </w:hyperlink>
          </w:p>
        </w:tc>
      </w:tr>
      <w:tr w:rsidR="00D90BD3" w:rsidRPr="00455E86" w14:paraId="7C05898F" w14:textId="77777777" w:rsidTr="00D90BD3">
        <w:trPr>
          <w:trHeight w:val="600"/>
        </w:trPr>
        <w:tc>
          <w:tcPr>
            <w:tcW w:w="988" w:type="dxa"/>
          </w:tcPr>
          <w:p w14:paraId="46CF7C71" w14:textId="62587D06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3</w:t>
            </w:r>
          </w:p>
        </w:tc>
        <w:tc>
          <w:tcPr>
            <w:tcW w:w="3681" w:type="dxa"/>
            <w:noWrap/>
            <w:hideMark/>
          </w:tcPr>
          <w:p w14:paraId="0E02C728" w14:textId="62D45FCC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BELTR</w:t>
            </w:r>
            <w:r w:rsidR="00AC572F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 ALFARO, LEONEL EDGARDO</w:t>
            </w:r>
          </w:p>
        </w:tc>
        <w:tc>
          <w:tcPr>
            <w:tcW w:w="1847" w:type="dxa"/>
            <w:noWrap/>
            <w:hideMark/>
          </w:tcPr>
          <w:p w14:paraId="1B9EF00C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SANTA ANA</w:t>
            </w:r>
          </w:p>
        </w:tc>
        <w:tc>
          <w:tcPr>
            <w:tcW w:w="1402" w:type="dxa"/>
          </w:tcPr>
          <w:p w14:paraId="3B6BBDC6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7843-1218</w:t>
            </w:r>
          </w:p>
        </w:tc>
        <w:tc>
          <w:tcPr>
            <w:tcW w:w="3081" w:type="dxa"/>
            <w:noWrap/>
            <w:hideMark/>
          </w:tcPr>
          <w:p w14:paraId="2F5C1E5C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0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leonel.beltran@conna.gob.sv</w:t>
              </w:r>
            </w:hyperlink>
          </w:p>
        </w:tc>
      </w:tr>
      <w:tr w:rsidR="00D90BD3" w:rsidRPr="00455E86" w14:paraId="244B51F5" w14:textId="77777777" w:rsidTr="00D90BD3">
        <w:trPr>
          <w:trHeight w:val="600"/>
        </w:trPr>
        <w:tc>
          <w:tcPr>
            <w:tcW w:w="988" w:type="dxa"/>
          </w:tcPr>
          <w:p w14:paraId="2A701429" w14:textId="77C1299D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4</w:t>
            </w:r>
          </w:p>
        </w:tc>
        <w:tc>
          <w:tcPr>
            <w:tcW w:w="3681" w:type="dxa"/>
            <w:noWrap/>
            <w:hideMark/>
          </w:tcPr>
          <w:p w14:paraId="7B7B207E" w14:textId="20E5C981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ALFARO ZEPEDA, MARIO ALBERTO</w:t>
            </w:r>
          </w:p>
        </w:tc>
        <w:tc>
          <w:tcPr>
            <w:tcW w:w="1847" w:type="dxa"/>
            <w:noWrap/>
            <w:hideMark/>
          </w:tcPr>
          <w:p w14:paraId="3D9A7131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LA PAZ</w:t>
            </w:r>
          </w:p>
        </w:tc>
        <w:tc>
          <w:tcPr>
            <w:tcW w:w="1402" w:type="dxa"/>
          </w:tcPr>
          <w:p w14:paraId="68F54289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7843-3594</w:t>
            </w:r>
          </w:p>
        </w:tc>
        <w:tc>
          <w:tcPr>
            <w:tcW w:w="3081" w:type="dxa"/>
            <w:noWrap/>
            <w:hideMark/>
          </w:tcPr>
          <w:p w14:paraId="24066487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1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mario.alfaro@conna.gob.sv</w:t>
              </w:r>
            </w:hyperlink>
          </w:p>
        </w:tc>
      </w:tr>
      <w:tr w:rsidR="00D90BD3" w:rsidRPr="00455E86" w14:paraId="67D876C0" w14:textId="77777777" w:rsidTr="00D90BD3">
        <w:trPr>
          <w:trHeight w:val="600"/>
        </w:trPr>
        <w:tc>
          <w:tcPr>
            <w:tcW w:w="988" w:type="dxa"/>
          </w:tcPr>
          <w:p w14:paraId="3B98E53C" w14:textId="48667574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5</w:t>
            </w:r>
          </w:p>
        </w:tc>
        <w:tc>
          <w:tcPr>
            <w:tcW w:w="3681" w:type="dxa"/>
            <w:noWrap/>
            <w:hideMark/>
          </w:tcPr>
          <w:p w14:paraId="7893DF58" w14:textId="28C22883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AVALOS ESTRADA, DOUGLAS STALIN</w:t>
            </w:r>
          </w:p>
        </w:tc>
        <w:tc>
          <w:tcPr>
            <w:tcW w:w="1847" w:type="dxa"/>
            <w:noWrap/>
            <w:hideMark/>
          </w:tcPr>
          <w:p w14:paraId="5BEC2DC6" w14:textId="2B1482A6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USULUT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</w:t>
            </w:r>
          </w:p>
        </w:tc>
        <w:tc>
          <w:tcPr>
            <w:tcW w:w="1402" w:type="dxa"/>
          </w:tcPr>
          <w:p w14:paraId="0EA4FA0C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7843-0365</w:t>
            </w:r>
          </w:p>
        </w:tc>
        <w:tc>
          <w:tcPr>
            <w:tcW w:w="3081" w:type="dxa"/>
            <w:noWrap/>
            <w:hideMark/>
          </w:tcPr>
          <w:p w14:paraId="6A194E29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2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douglas.avalos@conna.gob.sv</w:t>
              </w:r>
            </w:hyperlink>
          </w:p>
        </w:tc>
      </w:tr>
      <w:tr w:rsidR="00D90BD3" w:rsidRPr="00455E86" w14:paraId="06458878" w14:textId="77777777" w:rsidTr="00D90BD3">
        <w:trPr>
          <w:trHeight w:val="600"/>
        </w:trPr>
        <w:tc>
          <w:tcPr>
            <w:tcW w:w="988" w:type="dxa"/>
          </w:tcPr>
          <w:p w14:paraId="34B9C24E" w14:textId="1DB4C214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6</w:t>
            </w:r>
          </w:p>
        </w:tc>
        <w:tc>
          <w:tcPr>
            <w:tcW w:w="3681" w:type="dxa"/>
            <w:noWrap/>
            <w:hideMark/>
          </w:tcPr>
          <w:p w14:paraId="76508740" w14:textId="648BF984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CUMAR P</w:t>
            </w:r>
            <w:r w:rsidR="00AC572F">
              <w:rPr>
                <w:rFonts w:ascii="Museo 100" w:hAnsi="Museo 100"/>
                <w:color w:val="000000"/>
                <w:lang w:eastAsia="es-SV"/>
              </w:rPr>
              <w:t>É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REZ, CARLOS ALFREDO</w:t>
            </w:r>
          </w:p>
        </w:tc>
        <w:tc>
          <w:tcPr>
            <w:tcW w:w="1847" w:type="dxa"/>
            <w:noWrap/>
            <w:hideMark/>
          </w:tcPr>
          <w:p w14:paraId="0A61AAD9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SAN MIGUEL</w:t>
            </w:r>
          </w:p>
        </w:tc>
        <w:tc>
          <w:tcPr>
            <w:tcW w:w="1402" w:type="dxa"/>
          </w:tcPr>
          <w:p w14:paraId="5FE3FF67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7843-2725</w:t>
            </w:r>
          </w:p>
        </w:tc>
        <w:tc>
          <w:tcPr>
            <w:tcW w:w="3081" w:type="dxa"/>
            <w:noWrap/>
            <w:hideMark/>
          </w:tcPr>
          <w:p w14:paraId="48C9F194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3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carlos.cumar@conna.gob.sv</w:t>
              </w:r>
            </w:hyperlink>
          </w:p>
        </w:tc>
      </w:tr>
      <w:tr w:rsidR="00D90BD3" w:rsidRPr="00455E86" w14:paraId="508C05BB" w14:textId="77777777" w:rsidTr="00D90BD3">
        <w:trPr>
          <w:trHeight w:val="600"/>
        </w:trPr>
        <w:tc>
          <w:tcPr>
            <w:tcW w:w="988" w:type="dxa"/>
          </w:tcPr>
          <w:p w14:paraId="5E341389" w14:textId="3A863210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7</w:t>
            </w:r>
          </w:p>
        </w:tc>
        <w:tc>
          <w:tcPr>
            <w:tcW w:w="3681" w:type="dxa"/>
            <w:noWrap/>
            <w:hideMark/>
          </w:tcPr>
          <w:p w14:paraId="349124EF" w14:textId="01AB493C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GUILL</w:t>
            </w:r>
            <w:r w:rsidR="00AC572F">
              <w:rPr>
                <w:rFonts w:ascii="Museo 100" w:hAnsi="Museo 100"/>
                <w:color w:val="000000"/>
                <w:lang w:eastAsia="es-SV"/>
              </w:rPr>
              <w:t>É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 GONZ</w:t>
            </w:r>
            <w:r w:rsidR="00AC572F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LEZ, KAREN PATRICIA</w:t>
            </w:r>
          </w:p>
        </w:tc>
        <w:tc>
          <w:tcPr>
            <w:tcW w:w="1847" w:type="dxa"/>
            <w:noWrap/>
            <w:hideMark/>
          </w:tcPr>
          <w:p w14:paraId="3F42A749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CABAÑAS</w:t>
            </w:r>
          </w:p>
        </w:tc>
        <w:tc>
          <w:tcPr>
            <w:tcW w:w="1402" w:type="dxa"/>
          </w:tcPr>
          <w:p w14:paraId="7B1879C7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7843-2053</w:t>
            </w:r>
          </w:p>
        </w:tc>
        <w:tc>
          <w:tcPr>
            <w:tcW w:w="3081" w:type="dxa"/>
            <w:noWrap/>
            <w:hideMark/>
          </w:tcPr>
          <w:p w14:paraId="7504B476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4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karen.guillen@conna.gob.sv</w:t>
              </w:r>
            </w:hyperlink>
          </w:p>
        </w:tc>
      </w:tr>
      <w:tr w:rsidR="00D90BD3" w:rsidRPr="00455E86" w14:paraId="04CD26B2" w14:textId="77777777" w:rsidTr="00D90BD3">
        <w:trPr>
          <w:trHeight w:val="600"/>
        </w:trPr>
        <w:tc>
          <w:tcPr>
            <w:tcW w:w="988" w:type="dxa"/>
          </w:tcPr>
          <w:p w14:paraId="05A1E027" w14:textId="493B5D83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8</w:t>
            </w:r>
          </w:p>
        </w:tc>
        <w:tc>
          <w:tcPr>
            <w:tcW w:w="3681" w:type="dxa"/>
            <w:noWrap/>
            <w:hideMark/>
          </w:tcPr>
          <w:p w14:paraId="26C4C24F" w14:textId="0EDE6A54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QUINTERO DE VILLAFUERTE, REBECA ALBERTINA</w:t>
            </w:r>
          </w:p>
        </w:tc>
        <w:tc>
          <w:tcPr>
            <w:tcW w:w="1847" w:type="dxa"/>
            <w:noWrap/>
            <w:hideMark/>
          </w:tcPr>
          <w:p w14:paraId="655F0F56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LA LIBERTAD</w:t>
            </w:r>
          </w:p>
        </w:tc>
        <w:tc>
          <w:tcPr>
            <w:tcW w:w="1402" w:type="dxa"/>
          </w:tcPr>
          <w:p w14:paraId="0ADC50C1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7843-2718</w:t>
            </w:r>
          </w:p>
        </w:tc>
        <w:tc>
          <w:tcPr>
            <w:tcW w:w="3081" w:type="dxa"/>
            <w:noWrap/>
            <w:hideMark/>
          </w:tcPr>
          <w:p w14:paraId="4112AEEA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5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rebeca.quintero@conna.gob.sv</w:t>
              </w:r>
            </w:hyperlink>
          </w:p>
        </w:tc>
      </w:tr>
      <w:tr w:rsidR="00D90BD3" w:rsidRPr="00455E86" w14:paraId="6F091CAD" w14:textId="77777777" w:rsidTr="00D90BD3">
        <w:trPr>
          <w:trHeight w:val="600"/>
        </w:trPr>
        <w:tc>
          <w:tcPr>
            <w:tcW w:w="988" w:type="dxa"/>
          </w:tcPr>
          <w:p w14:paraId="3DF781E4" w14:textId="057F524B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9</w:t>
            </w:r>
          </w:p>
        </w:tc>
        <w:tc>
          <w:tcPr>
            <w:tcW w:w="3681" w:type="dxa"/>
            <w:noWrap/>
            <w:hideMark/>
          </w:tcPr>
          <w:p w14:paraId="4D522C6A" w14:textId="2E20DE28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CRUZ ROSALES, KARINA YASMIN</w:t>
            </w:r>
          </w:p>
        </w:tc>
        <w:tc>
          <w:tcPr>
            <w:tcW w:w="1847" w:type="dxa"/>
            <w:noWrap/>
            <w:hideMark/>
          </w:tcPr>
          <w:p w14:paraId="647ECFB9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SONSONATE</w:t>
            </w:r>
          </w:p>
        </w:tc>
        <w:tc>
          <w:tcPr>
            <w:tcW w:w="1402" w:type="dxa"/>
          </w:tcPr>
          <w:p w14:paraId="6FF3D7A7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7843-2169</w:t>
            </w:r>
          </w:p>
        </w:tc>
        <w:tc>
          <w:tcPr>
            <w:tcW w:w="3081" w:type="dxa"/>
            <w:noWrap/>
            <w:hideMark/>
          </w:tcPr>
          <w:p w14:paraId="78A50DA3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6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karina.cruz@conna.gob.sv</w:t>
              </w:r>
            </w:hyperlink>
          </w:p>
        </w:tc>
      </w:tr>
      <w:tr w:rsidR="00D90BD3" w:rsidRPr="00455E86" w14:paraId="6EC447CC" w14:textId="77777777" w:rsidTr="00D90BD3">
        <w:trPr>
          <w:trHeight w:val="600"/>
        </w:trPr>
        <w:tc>
          <w:tcPr>
            <w:tcW w:w="988" w:type="dxa"/>
          </w:tcPr>
          <w:p w14:paraId="18415954" w14:textId="013B0305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10</w:t>
            </w:r>
          </w:p>
        </w:tc>
        <w:tc>
          <w:tcPr>
            <w:tcW w:w="3681" w:type="dxa"/>
            <w:noWrap/>
            <w:hideMark/>
          </w:tcPr>
          <w:p w14:paraId="4B9DF96E" w14:textId="5B3EEE1B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FLORES CISNEROS, FATIMA DAYANA</w:t>
            </w:r>
          </w:p>
        </w:tc>
        <w:tc>
          <w:tcPr>
            <w:tcW w:w="1847" w:type="dxa"/>
            <w:noWrap/>
            <w:hideMark/>
          </w:tcPr>
          <w:p w14:paraId="0676D00C" w14:textId="027A8F0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AHUACHAP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</w:t>
            </w:r>
          </w:p>
        </w:tc>
        <w:tc>
          <w:tcPr>
            <w:tcW w:w="1402" w:type="dxa"/>
          </w:tcPr>
          <w:p w14:paraId="17182318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7843-3363</w:t>
            </w:r>
          </w:p>
        </w:tc>
        <w:tc>
          <w:tcPr>
            <w:tcW w:w="3081" w:type="dxa"/>
            <w:noWrap/>
            <w:hideMark/>
          </w:tcPr>
          <w:p w14:paraId="1407152E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7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fatima.flores@conna.gob.sv</w:t>
              </w:r>
            </w:hyperlink>
          </w:p>
        </w:tc>
      </w:tr>
      <w:tr w:rsidR="00D90BD3" w:rsidRPr="00455E86" w14:paraId="291BD74B" w14:textId="77777777" w:rsidTr="00D90BD3">
        <w:trPr>
          <w:trHeight w:val="600"/>
        </w:trPr>
        <w:tc>
          <w:tcPr>
            <w:tcW w:w="988" w:type="dxa"/>
          </w:tcPr>
          <w:p w14:paraId="66223D99" w14:textId="5FC6696A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11</w:t>
            </w:r>
          </w:p>
        </w:tc>
        <w:tc>
          <w:tcPr>
            <w:tcW w:w="3681" w:type="dxa"/>
            <w:noWrap/>
            <w:hideMark/>
          </w:tcPr>
          <w:p w14:paraId="7B033EE3" w14:textId="1E0CA4FD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FUENTES ORELLANA, GERARDO ANTONIO</w:t>
            </w:r>
          </w:p>
        </w:tc>
        <w:tc>
          <w:tcPr>
            <w:tcW w:w="1847" w:type="dxa"/>
            <w:noWrap/>
            <w:hideMark/>
          </w:tcPr>
          <w:p w14:paraId="46908C51" w14:textId="190EB059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DPTO. LA UNI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Ó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</w:t>
            </w:r>
          </w:p>
        </w:tc>
        <w:tc>
          <w:tcPr>
            <w:tcW w:w="1402" w:type="dxa"/>
          </w:tcPr>
          <w:p w14:paraId="3263D106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7843-1565</w:t>
            </w:r>
          </w:p>
        </w:tc>
        <w:tc>
          <w:tcPr>
            <w:tcW w:w="3081" w:type="dxa"/>
            <w:noWrap/>
            <w:hideMark/>
          </w:tcPr>
          <w:p w14:paraId="3A56A59A" w14:textId="77777777" w:rsidR="00D90BD3" w:rsidRPr="00455E86" w:rsidRDefault="0023233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hyperlink r:id="rId18" w:history="1">
              <w:r w:rsidR="00D90BD3" w:rsidRPr="00455E86">
                <w:rPr>
                  <w:rStyle w:val="Hipervnculo"/>
                  <w:rFonts w:ascii="Museo 100" w:hAnsi="Museo 100"/>
                  <w:lang w:eastAsia="es-SV"/>
                </w:rPr>
                <w:t>gerardo.fuentes@conna.gob.sv</w:t>
              </w:r>
            </w:hyperlink>
          </w:p>
        </w:tc>
      </w:tr>
      <w:tr w:rsidR="00D90BD3" w:rsidRPr="00455E86" w14:paraId="1170AE72" w14:textId="77777777" w:rsidTr="00D90BD3">
        <w:trPr>
          <w:trHeight w:val="600"/>
        </w:trPr>
        <w:tc>
          <w:tcPr>
            <w:tcW w:w="988" w:type="dxa"/>
          </w:tcPr>
          <w:p w14:paraId="43D5D6C8" w14:textId="42C4CB32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12</w:t>
            </w:r>
          </w:p>
        </w:tc>
        <w:tc>
          <w:tcPr>
            <w:tcW w:w="3681" w:type="dxa"/>
            <w:noWrap/>
            <w:hideMark/>
          </w:tcPr>
          <w:p w14:paraId="2C1F23A0" w14:textId="2D5701FD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CLAROS MART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Í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NEZ, JOB NATANAEL</w:t>
            </w:r>
          </w:p>
        </w:tc>
        <w:tc>
          <w:tcPr>
            <w:tcW w:w="1847" w:type="dxa"/>
            <w:noWrap/>
            <w:hideMark/>
          </w:tcPr>
          <w:p w14:paraId="41A680A0" w14:textId="2466D7C5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DEPTO. MORAZ</w:t>
            </w:r>
            <w:r w:rsidR="000962CD">
              <w:rPr>
                <w:rFonts w:ascii="Museo 100" w:hAnsi="Museo 100"/>
                <w:color w:val="000000"/>
                <w:lang w:eastAsia="es-SV"/>
              </w:rPr>
              <w:t>Á</w:t>
            </w:r>
            <w:r w:rsidRPr="00455E86">
              <w:rPr>
                <w:rFonts w:ascii="Museo 100" w:hAnsi="Museo 100"/>
                <w:color w:val="000000"/>
                <w:lang w:eastAsia="es-SV"/>
              </w:rPr>
              <w:t>N</w:t>
            </w:r>
          </w:p>
        </w:tc>
        <w:tc>
          <w:tcPr>
            <w:tcW w:w="1402" w:type="dxa"/>
          </w:tcPr>
          <w:p w14:paraId="2BA14940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7843-9690</w:t>
            </w:r>
          </w:p>
        </w:tc>
        <w:tc>
          <w:tcPr>
            <w:tcW w:w="3081" w:type="dxa"/>
            <w:noWrap/>
            <w:hideMark/>
          </w:tcPr>
          <w:p w14:paraId="6583EEE5" w14:textId="545CC526" w:rsidR="00D90BD3" w:rsidRPr="00455E86" w:rsidRDefault="00F9447B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>
              <w:rPr>
                <w:rFonts w:ascii="Museo 100" w:hAnsi="Museo 100"/>
                <w:u w:val="single"/>
                <w:lang w:eastAsia="es-SV"/>
              </w:rPr>
              <w:t>j</w:t>
            </w:r>
            <w:r w:rsidRPr="00F9447B">
              <w:rPr>
                <w:rFonts w:ascii="Museo 100" w:hAnsi="Museo 100"/>
                <w:u w:val="single"/>
                <w:lang w:eastAsia="es-SV"/>
              </w:rPr>
              <w:t>ob.claros@conna.gob.sv</w:t>
            </w:r>
          </w:p>
        </w:tc>
      </w:tr>
      <w:tr w:rsidR="00D90BD3" w:rsidRPr="00455E86" w14:paraId="53D3B1AA" w14:textId="77777777" w:rsidTr="00D90BD3">
        <w:trPr>
          <w:trHeight w:val="600"/>
        </w:trPr>
        <w:tc>
          <w:tcPr>
            <w:tcW w:w="988" w:type="dxa"/>
          </w:tcPr>
          <w:p w14:paraId="226696AC" w14:textId="21B834FA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13</w:t>
            </w:r>
          </w:p>
        </w:tc>
        <w:tc>
          <w:tcPr>
            <w:tcW w:w="3681" w:type="dxa"/>
            <w:noWrap/>
          </w:tcPr>
          <w:p w14:paraId="2AE10A6E" w14:textId="0C118BBB" w:rsidR="00D90BD3" w:rsidRPr="00455E86" w:rsidRDefault="00F9447B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>
              <w:rPr>
                <w:rFonts w:ascii="Museo 100" w:hAnsi="Museo 100"/>
                <w:color w:val="000000"/>
                <w:lang w:eastAsia="es-SV"/>
              </w:rPr>
              <w:t>ATILIO WALBERTO LOPEZ CALDERON</w:t>
            </w:r>
          </w:p>
        </w:tc>
        <w:tc>
          <w:tcPr>
            <w:tcW w:w="1847" w:type="dxa"/>
            <w:noWrap/>
          </w:tcPr>
          <w:p w14:paraId="1659EE96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00000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SV"/>
              </w:rPr>
              <w:t>DEPTO. CHALATENANGO</w:t>
            </w:r>
          </w:p>
        </w:tc>
        <w:tc>
          <w:tcPr>
            <w:tcW w:w="1402" w:type="dxa"/>
          </w:tcPr>
          <w:p w14:paraId="1322B50E" w14:textId="77777777" w:rsidR="00D90BD3" w:rsidRPr="00455E86" w:rsidRDefault="00D90BD3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455E86">
              <w:rPr>
                <w:rFonts w:ascii="Museo 100" w:hAnsi="Museo 100"/>
                <w:color w:val="000000"/>
                <w:lang w:eastAsia="es-ES"/>
              </w:rPr>
              <w:t>7843-6367</w:t>
            </w:r>
          </w:p>
        </w:tc>
        <w:tc>
          <w:tcPr>
            <w:tcW w:w="3081" w:type="dxa"/>
            <w:noWrap/>
          </w:tcPr>
          <w:p w14:paraId="35889548" w14:textId="3923C9BC" w:rsidR="00D90BD3" w:rsidRPr="00455E86" w:rsidRDefault="00F9447B" w:rsidP="00455E86">
            <w:pPr>
              <w:jc w:val="center"/>
              <w:rPr>
                <w:rFonts w:ascii="Museo 100" w:hAnsi="Museo 100"/>
                <w:color w:val="0563C1"/>
                <w:u w:val="single"/>
                <w:lang w:eastAsia="es-SV"/>
              </w:rPr>
            </w:pPr>
            <w:r w:rsidRPr="00F9447B">
              <w:rPr>
                <w:rFonts w:ascii="Museo 100" w:hAnsi="Museo 100"/>
                <w:u w:val="single"/>
                <w:lang w:eastAsia="es-SV"/>
              </w:rPr>
              <w:t>atilio.lopez@conna.gob.sv</w:t>
            </w:r>
          </w:p>
        </w:tc>
      </w:tr>
    </w:tbl>
    <w:p w14:paraId="675EC8AC" w14:textId="7F4D2E6B" w:rsidR="00C43C2C" w:rsidRPr="00455E86" w:rsidRDefault="00C43C2C" w:rsidP="00455E86">
      <w:pPr>
        <w:rPr>
          <w:rFonts w:ascii="Museo 100" w:hAnsi="Museo 100"/>
        </w:rPr>
      </w:pPr>
    </w:p>
    <w:sectPr w:rsidR="00C43C2C" w:rsidRPr="00455E86" w:rsidSect="00D90BD3">
      <w:headerReference w:type="default" r:id="rId19"/>
      <w:pgSz w:w="12240" w:h="15840"/>
      <w:pgMar w:top="2552" w:right="1041" w:bottom="0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1DA3" w14:textId="77777777" w:rsidR="00232333" w:rsidRDefault="00232333">
      <w:r>
        <w:separator/>
      </w:r>
    </w:p>
  </w:endnote>
  <w:endnote w:type="continuationSeparator" w:id="0">
    <w:p w14:paraId="77C60590" w14:textId="77777777" w:rsidR="00232333" w:rsidRDefault="002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99CA" w14:textId="77777777" w:rsidR="00232333" w:rsidRDefault="00232333">
      <w:r>
        <w:separator/>
      </w:r>
    </w:p>
  </w:footnote>
  <w:footnote w:type="continuationSeparator" w:id="0">
    <w:p w14:paraId="6221EEE1" w14:textId="77777777" w:rsidR="00232333" w:rsidRDefault="0023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C3B2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308AC6EB" wp14:editId="56FE02B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FB"/>
    <w:multiLevelType w:val="hybridMultilevel"/>
    <w:tmpl w:val="AD4CCA12"/>
    <w:lvl w:ilvl="0" w:tplc="B3CAD27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6ACE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CF292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B48BA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AD0B9E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8809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2A183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41C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3EF8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1612"/>
    <w:multiLevelType w:val="hybridMultilevel"/>
    <w:tmpl w:val="0B621F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E28"/>
    <w:multiLevelType w:val="hybridMultilevel"/>
    <w:tmpl w:val="5BBA6E08"/>
    <w:lvl w:ilvl="0" w:tplc="4BF8BC6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4B4"/>
    <w:multiLevelType w:val="hybridMultilevel"/>
    <w:tmpl w:val="CA9AFC18"/>
    <w:lvl w:ilvl="0" w:tplc="07F23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7FA6"/>
    <w:multiLevelType w:val="hybridMultilevel"/>
    <w:tmpl w:val="741E456E"/>
    <w:lvl w:ilvl="0" w:tplc="F912CBA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33"/>
    <w:multiLevelType w:val="hybridMultilevel"/>
    <w:tmpl w:val="C0900DF0"/>
    <w:lvl w:ilvl="0" w:tplc="60CE1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14CE"/>
    <w:multiLevelType w:val="hybridMultilevel"/>
    <w:tmpl w:val="A7AAC39C"/>
    <w:lvl w:ilvl="0" w:tplc="C8887B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42B9"/>
    <w:multiLevelType w:val="hybridMultilevel"/>
    <w:tmpl w:val="DCC058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429"/>
    <w:multiLevelType w:val="hybridMultilevel"/>
    <w:tmpl w:val="9918B310"/>
    <w:lvl w:ilvl="0" w:tplc="F5D47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261"/>
    <w:multiLevelType w:val="multilevel"/>
    <w:tmpl w:val="431AAB6E"/>
    <w:lvl w:ilvl="0">
      <w:start w:val="1"/>
      <w:numFmt w:val="upperRoman"/>
      <w:lvlText w:val="%1)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6D0D"/>
    <w:multiLevelType w:val="hybridMultilevel"/>
    <w:tmpl w:val="011A9DBC"/>
    <w:lvl w:ilvl="0" w:tplc="A34E583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EF7"/>
    <w:multiLevelType w:val="hybridMultilevel"/>
    <w:tmpl w:val="93EC5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2608"/>
    <w:multiLevelType w:val="hybridMultilevel"/>
    <w:tmpl w:val="767AC06A"/>
    <w:lvl w:ilvl="0" w:tplc="B97691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6BC5"/>
    <w:multiLevelType w:val="hybridMultilevel"/>
    <w:tmpl w:val="CBB8DB36"/>
    <w:lvl w:ilvl="0" w:tplc="E294E57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57B2"/>
    <w:multiLevelType w:val="hybridMultilevel"/>
    <w:tmpl w:val="405A366E"/>
    <w:lvl w:ilvl="0" w:tplc="6DFA9C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54E6"/>
    <w:multiLevelType w:val="hybridMultilevel"/>
    <w:tmpl w:val="B4CC733E"/>
    <w:lvl w:ilvl="0" w:tplc="6DFA9C1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037C8"/>
    <w:multiLevelType w:val="hybridMultilevel"/>
    <w:tmpl w:val="974E133A"/>
    <w:lvl w:ilvl="0" w:tplc="FA1EF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6D44"/>
    <w:multiLevelType w:val="hybridMultilevel"/>
    <w:tmpl w:val="16EA8C94"/>
    <w:lvl w:ilvl="0" w:tplc="A770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420A9"/>
    <w:multiLevelType w:val="hybridMultilevel"/>
    <w:tmpl w:val="2CF65564"/>
    <w:lvl w:ilvl="0" w:tplc="657E1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654D9"/>
    <w:multiLevelType w:val="hybridMultilevel"/>
    <w:tmpl w:val="2B6064B4"/>
    <w:lvl w:ilvl="0" w:tplc="ADCE5E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6FFE"/>
    <w:multiLevelType w:val="hybridMultilevel"/>
    <w:tmpl w:val="FBDA7ACE"/>
    <w:lvl w:ilvl="0" w:tplc="BD087488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955A9B"/>
    <w:multiLevelType w:val="hybridMultilevel"/>
    <w:tmpl w:val="B2CA81D8"/>
    <w:lvl w:ilvl="0" w:tplc="D370FD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177D"/>
    <w:multiLevelType w:val="hybridMultilevel"/>
    <w:tmpl w:val="4BB4C1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FA1"/>
    <w:multiLevelType w:val="hybridMultilevel"/>
    <w:tmpl w:val="B43AB994"/>
    <w:lvl w:ilvl="0" w:tplc="1560770C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36728"/>
    <w:multiLevelType w:val="hybridMultilevel"/>
    <w:tmpl w:val="2384FB48"/>
    <w:lvl w:ilvl="0" w:tplc="440A0017">
      <w:start w:val="6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5C2A49"/>
    <w:multiLevelType w:val="hybridMultilevel"/>
    <w:tmpl w:val="9A309E82"/>
    <w:lvl w:ilvl="0" w:tplc="440A0017">
      <w:start w:val="9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>
      <w:start w:val="1"/>
      <w:numFmt w:val="decimal"/>
      <w:lvlText w:val="%4."/>
      <w:lvlJc w:val="left"/>
      <w:pPr>
        <w:ind w:left="3228" w:hanging="360"/>
      </w:p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10"/>
  </w:num>
  <w:num w:numId="5">
    <w:abstractNumId w:val="14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4"/>
  </w:num>
  <w:num w:numId="11">
    <w:abstractNumId w:val="12"/>
  </w:num>
  <w:num w:numId="12">
    <w:abstractNumId w:val="27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20"/>
  </w:num>
  <w:num w:numId="24">
    <w:abstractNumId w:val="31"/>
  </w:num>
  <w:num w:numId="25">
    <w:abstractNumId w:val="29"/>
  </w:num>
  <w:num w:numId="26">
    <w:abstractNumId w:val="23"/>
  </w:num>
  <w:num w:numId="27">
    <w:abstractNumId w:val="18"/>
  </w:num>
  <w:num w:numId="28">
    <w:abstractNumId w:val="2"/>
  </w:num>
  <w:num w:numId="29">
    <w:abstractNumId w:val="4"/>
  </w:num>
  <w:num w:numId="30">
    <w:abstractNumId w:val="28"/>
  </w:num>
  <w:num w:numId="31">
    <w:abstractNumId w:val="1"/>
  </w:num>
  <w:num w:numId="32">
    <w:abstractNumId w:val="8"/>
  </w:num>
  <w:num w:numId="33">
    <w:abstractNumId w:val="21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324A0"/>
    <w:rsid w:val="00035B88"/>
    <w:rsid w:val="000511C4"/>
    <w:rsid w:val="00084E65"/>
    <w:rsid w:val="000962CD"/>
    <w:rsid w:val="000A345F"/>
    <w:rsid w:val="000A7955"/>
    <w:rsid w:val="000B7E41"/>
    <w:rsid w:val="000C0970"/>
    <w:rsid w:val="000C77F1"/>
    <w:rsid w:val="000E58E4"/>
    <w:rsid w:val="0012192D"/>
    <w:rsid w:val="001333D2"/>
    <w:rsid w:val="00151926"/>
    <w:rsid w:val="00160F70"/>
    <w:rsid w:val="00165628"/>
    <w:rsid w:val="001714D9"/>
    <w:rsid w:val="00176F48"/>
    <w:rsid w:val="0019247F"/>
    <w:rsid w:val="001A55EF"/>
    <w:rsid w:val="001A5B6B"/>
    <w:rsid w:val="001C2D3B"/>
    <w:rsid w:val="001E6C9A"/>
    <w:rsid w:val="00232333"/>
    <w:rsid w:val="00232763"/>
    <w:rsid w:val="00251BB5"/>
    <w:rsid w:val="0025672B"/>
    <w:rsid w:val="002657E6"/>
    <w:rsid w:val="00273B2A"/>
    <w:rsid w:val="002850C0"/>
    <w:rsid w:val="00290B15"/>
    <w:rsid w:val="002B17C7"/>
    <w:rsid w:val="002C3CA8"/>
    <w:rsid w:val="002D3F17"/>
    <w:rsid w:val="002E52DF"/>
    <w:rsid w:val="00303A9D"/>
    <w:rsid w:val="00315002"/>
    <w:rsid w:val="00317DB4"/>
    <w:rsid w:val="00323EB4"/>
    <w:rsid w:val="003273F8"/>
    <w:rsid w:val="00350290"/>
    <w:rsid w:val="003509D1"/>
    <w:rsid w:val="003626F8"/>
    <w:rsid w:val="00365B14"/>
    <w:rsid w:val="00367A0F"/>
    <w:rsid w:val="00371BCE"/>
    <w:rsid w:val="00376993"/>
    <w:rsid w:val="003A02AF"/>
    <w:rsid w:val="003C2370"/>
    <w:rsid w:val="003E3347"/>
    <w:rsid w:val="00413947"/>
    <w:rsid w:val="00415279"/>
    <w:rsid w:val="0043518C"/>
    <w:rsid w:val="004536DF"/>
    <w:rsid w:val="0045394B"/>
    <w:rsid w:val="00455E86"/>
    <w:rsid w:val="004632EB"/>
    <w:rsid w:val="00471E88"/>
    <w:rsid w:val="004724AF"/>
    <w:rsid w:val="004753AF"/>
    <w:rsid w:val="00476F7A"/>
    <w:rsid w:val="004B6609"/>
    <w:rsid w:val="004E2B1C"/>
    <w:rsid w:val="004E63DC"/>
    <w:rsid w:val="004E6792"/>
    <w:rsid w:val="004F77EE"/>
    <w:rsid w:val="004F7A02"/>
    <w:rsid w:val="0050486E"/>
    <w:rsid w:val="005148F4"/>
    <w:rsid w:val="00515B40"/>
    <w:rsid w:val="00543151"/>
    <w:rsid w:val="005571B2"/>
    <w:rsid w:val="005650A3"/>
    <w:rsid w:val="005656AD"/>
    <w:rsid w:val="0058662A"/>
    <w:rsid w:val="00597737"/>
    <w:rsid w:val="005A6B87"/>
    <w:rsid w:val="005A78DE"/>
    <w:rsid w:val="005B066A"/>
    <w:rsid w:val="005B3241"/>
    <w:rsid w:val="005D3CEC"/>
    <w:rsid w:val="00607616"/>
    <w:rsid w:val="00621ED5"/>
    <w:rsid w:val="00641053"/>
    <w:rsid w:val="00652AEC"/>
    <w:rsid w:val="00655449"/>
    <w:rsid w:val="00657A6A"/>
    <w:rsid w:val="00670B81"/>
    <w:rsid w:val="0067450E"/>
    <w:rsid w:val="006A7244"/>
    <w:rsid w:val="006B4A7F"/>
    <w:rsid w:val="007059A5"/>
    <w:rsid w:val="007131E7"/>
    <w:rsid w:val="00716D05"/>
    <w:rsid w:val="00730273"/>
    <w:rsid w:val="00735792"/>
    <w:rsid w:val="0074308E"/>
    <w:rsid w:val="0079359E"/>
    <w:rsid w:val="007A0017"/>
    <w:rsid w:val="007A5C91"/>
    <w:rsid w:val="007B1D64"/>
    <w:rsid w:val="007C6C33"/>
    <w:rsid w:val="007D1374"/>
    <w:rsid w:val="007E2256"/>
    <w:rsid w:val="007E2E5F"/>
    <w:rsid w:val="007E3F54"/>
    <w:rsid w:val="007E730B"/>
    <w:rsid w:val="00802A4C"/>
    <w:rsid w:val="00806F6A"/>
    <w:rsid w:val="00823E9C"/>
    <w:rsid w:val="008269F9"/>
    <w:rsid w:val="00835F06"/>
    <w:rsid w:val="00843774"/>
    <w:rsid w:val="00871E7E"/>
    <w:rsid w:val="008955C8"/>
    <w:rsid w:val="008A2FFF"/>
    <w:rsid w:val="008A3F5F"/>
    <w:rsid w:val="008C2F07"/>
    <w:rsid w:val="008D1573"/>
    <w:rsid w:val="008E723B"/>
    <w:rsid w:val="00912B75"/>
    <w:rsid w:val="009136D4"/>
    <w:rsid w:val="00913E34"/>
    <w:rsid w:val="009273E1"/>
    <w:rsid w:val="00934C6A"/>
    <w:rsid w:val="00941D70"/>
    <w:rsid w:val="00947838"/>
    <w:rsid w:val="00957246"/>
    <w:rsid w:val="00966AD1"/>
    <w:rsid w:val="00990BF7"/>
    <w:rsid w:val="009B10A0"/>
    <w:rsid w:val="009B191E"/>
    <w:rsid w:val="009D08D9"/>
    <w:rsid w:val="009E2064"/>
    <w:rsid w:val="00A14267"/>
    <w:rsid w:val="00A21C36"/>
    <w:rsid w:val="00A25999"/>
    <w:rsid w:val="00A2652C"/>
    <w:rsid w:val="00A26DD1"/>
    <w:rsid w:val="00A3095C"/>
    <w:rsid w:val="00A33BB0"/>
    <w:rsid w:val="00A40B07"/>
    <w:rsid w:val="00A44BF6"/>
    <w:rsid w:val="00A7118C"/>
    <w:rsid w:val="00AB10D3"/>
    <w:rsid w:val="00AB5431"/>
    <w:rsid w:val="00AB556E"/>
    <w:rsid w:val="00AC572F"/>
    <w:rsid w:val="00AD0E9D"/>
    <w:rsid w:val="00AD3D3D"/>
    <w:rsid w:val="00AD469B"/>
    <w:rsid w:val="00B07FE0"/>
    <w:rsid w:val="00B16512"/>
    <w:rsid w:val="00B370D6"/>
    <w:rsid w:val="00B46482"/>
    <w:rsid w:val="00B7474C"/>
    <w:rsid w:val="00B9639B"/>
    <w:rsid w:val="00BA1485"/>
    <w:rsid w:val="00BA7C9C"/>
    <w:rsid w:val="00BB26CF"/>
    <w:rsid w:val="00BD0BD3"/>
    <w:rsid w:val="00BE6562"/>
    <w:rsid w:val="00BF014D"/>
    <w:rsid w:val="00BF17C0"/>
    <w:rsid w:val="00BF3A32"/>
    <w:rsid w:val="00C0370C"/>
    <w:rsid w:val="00C3611B"/>
    <w:rsid w:val="00C43C2C"/>
    <w:rsid w:val="00C95C1C"/>
    <w:rsid w:val="00C969E2"/>
    <w:rsid w:val="00CA6D3C"/>
    <w:rsid w:val="00CB1727"/>
    <w:rsid w:val="00CC6BAC"/>
    <w:rsid w:val="00CE7597"/>
    <w:rsid w:val="00D0249A"/>
    <w:rsid w:val="00D04D7D"/>
    <w:rsid w:val="00D152D7"/>
    <w:rsid w:val="00D17886"/>
    <w:rsid w:val="00D35A1B"/>
    <w:rsid w:val="00D35F62"/>
    <w:rsid w:val="00D464C1"/>
    <w:rsid w:val="00D71A8B"/>
    <w:rsid w:val="00D82301"/>
    <w:rsid w:val="00D846EB"/>
    <w:rsid w:val="00D90BD3"/>
    <w:rsid w:val="00D96128"/>
    <w:rsid w:val="00DB0847"/>
    <w:rsid w:val="00DC3CB2"/>
    <w:rsid w:val="00DC42AB"/>
    <w:rsid w:val="00E04744"/>
    <w:rsid w:val="00E1045F"/>
    <w:rsid w:val="00E11352"/>
    <w:rsid w:val="00E26DEB"/>
    <w:rsid w:val="00E37995"/>
    <w:rsid w:val="00E52497"/>
    <w:rsid w:val="00E748E6"/>
    <w:rsid w:val="00E80816"/>
    <w:rsid w:val="00E867EB"/>
    <w:rsid w:val="00E87564"/>
    <w:rsid w:val="00EA3069"/>
    <w:rsid w:val="00EA7801"/>
    <w:rsid w:val="00EB2FC8"/>
    <w:rsid w:val="00EB4E24"/>
    <w:rsid w:val="00EB65E4"/>
    <w:rsid w:val="00EE2801"/>
    <w:rsid w:val="00EF09A8"/>
    <w:rsid w:val="00EF1AC3"/>
    <w:rsid w:val="00F14298"/>
    <w:rsid w:val="00F2086B"/>
    <w:rsid w:val="00F2174D"/>
    <w:rsid w:val="00F3348E"/>
    <w:rsid w:val="00F57DF4"/>
    <w:rsid w:val="00F61069"/>
    <w:rsid w:val="00F674AD"/>
    <w:rsid w:val="00F70DDA"/>
    <w:rsid w:val="00F753EC"/>
    <w:rsid w:val="00F77BF3"/>
    <w:rsid w:val="00F9447B"/>
    <w:rsid w:val="00FA7692"/>
    <w:rsid w:val="00FB0E05"/>
    <w:rsid w:val="00FB314B"/>
    <w:rsid w:val="00FB3385"/>
    <w:rsid w:val="00FB5F67"/>
    <w:rsid w:val="00FC01C5"/>
    <w:rsid w:val="00FE125D"/>
    <w:rsid w:val="00FF05BC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5EE43D22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uiPriority="99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1924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independiente3">
    <w:name w:val="Body Text 3"/>
    <w:aliases w:val="b3"/>
    <w:basedOn w:val="Normal"/>
    <w:link w:val="Textoindependiente3Car"/>
    <w:locked/>
    <w:rsid w:val="003A02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3A02AF"/>
    <w:rPr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locked/>
    <w:rsid w:val="005650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650A3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locked/>
    <w:rsid w:val="005650A3"/>
    <w:rPr>
      <w:vertAlign w:val="superscript"/>
    </w:rPr>
  </w:style>
  <w:style w:type="character" w:customStyle="1" w:styleId="fontstyle01">
    <w:name w:val="fontstyle01"/>
    <w:basedOn w:val="Fuentedeprrafopredeter"/>
    <w:rsid w:val="00EF1AC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EF09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9247F"/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locked/>
    <w:rsid w:val="00192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9247F"/>
    <w:rPr>
      <w:rFonts w:ascii="Cambria" w:hAnsi="Cambria"/>
      <w:sz w:val="24"/>
      <w:szCs w:val="24"/>
      <w:shd w:val="pct20" w:color="auto" w:fill="auto"/>
      <w:lang w:val="es-MX" w:eastAsia="en-US"/>
    </w:rPr>
  </w:style>
  <w:style w:type="paragraph" w:customStyle="1" w:styleId="Ttulodeldocumento">
    <w:name w:val="Título del documento"/>
    <w:basedOn w:val="Normal"/>
    <w:rsid w:val="0019247F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39"/>
    <w:locked/>
    <w:rsid w:val="00455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3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1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bonilla@conna.gob.sv" TargetMode="External"/><Relationship Id="rId13" Type="http://schemas.openxmlformats.org/officeDocument/2006/relationships/hyperlink" Target="mailto:carlos.cumar@conna.gob.sv" TargetMode="External"/><Relationship Id="rId18" Type="http://schemas.openxmlformats.org/officeDocument/2006/relationships/hyperlink" Target="mailto:gerardo.fuentes@conna.gob.s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uglas.avalos@conna.gob.sv" TargetMode="External"/><Relationship Id="rId17" Type="http://schemas.openxmlformats.org/officeDocument/2006/relationships/hyperlink" Target="mailto:fatima.flores@conn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na.cruz@conna.gob.s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alfaro@conn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a.quintero@conna.gob.sv" TargetMode="External"/><Relationship Id="rId10" Type="http://schemas.openxmlformats.org/officeDocument/2006/relationships/hyperlink" Target="mailto:leonel.beltran@conna.gob.s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is.perez@conna.gob.sv" TargetMode="External"/><Relationship Id="rId14" Type="http://schemas.openxmlformats.org/officeDocument/2006/relationships/hyperlink" Target="mailto:karen.guillen@conn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8138C-1F27-4CA5-92E4-6486FA29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2021-05-11T19:21:00Z</cp:lastPrinted>
  <dcterms:created xsi:type="dcterms:W3CDTF">2021-06-11T17:07:00Z</dcterms:created>
  <dcterms:modified xsi:type="dcterms:W3CDTF">2021-09-29T14:53:00Z</dcterms:modified>
</cp:coreProperties>
</file>