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D0" w:rsidRDefault="006664C7" w:rsidP="002B360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  <w:r w:rsidRPr="00EE1F12">
        <w:rPr>
          <w:rFonts w:ascii="Century Gothic" w:hAnsi="Century Gothic"/>
          <w:b/>
        </w:rPr>
        <w:t>CONCE</w:t>
      </w:r>
      <w:r>
        <w:rPr>
          <w:rFonts w:ascii="Century Gothic" w:hAnsi="Century Gothic"/>
          <w:b/>
        </w:rPr>
        <w:t>JO  MUNICIPAL</w:t>
      </w:r>
      <w:r w:rsidRPr="00EE1F12">
        <w:rPr>
          <w:rFonts w:ascii="Century Gothic" w:hAnsi="Century Gothic"/>
          <w:b/>
        </w:rPr>
        <w:t xml:space="preserve"> DE ILOBASCO</w:t>
      </w:r>
      <w:r>
        <w:rPr>
          <w:rFonts w:ascii="Century Gothic" w:hAnsi="Century Gothic"/>
          <w:b/>
        </w:rPr>
        <w:t>.</w:t>
      </w:r>
    </w:p>
    <w:p w:rsidR="00EE1F12" w:rsidRDefault="000E2D53" w:rsidP="002B360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PERIODO 2018-2021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4900"/>
      </w:tblGrid>
      <w:tr w:rsidR="00EE1F12" w:rsidTr="000B3891">
        <w:tc>
          <w:tcPr>
            <w:tcW w:w="9261" w:type="dxa"/>
            <w:gridSpan w:val="2"/>
            <w:shd w:val="clear" w:color="auto" w:fill="A6A6A6" w:themeFill="background1" w:themeFillShade="A6"/>
          </w:tcPr>
          <w:p w:rsidR="00EE1F12" w:rsidRDefault="00EE1F12" w:rsidP="00EE1F12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 COMPLETO</w:t>
            </w:r>
          </w:p>
        </w:tc>
      </w:tr>
      <w:tr w:rsidR="00EE1F12" w:rsidTr="000B3891">
        <w:tc>
          <w:tcPr>
            <w:tcW w:w="9261" w:type="dxa"/>
            <w:gridSpan w:val="2"/>
            <w:tcBorders>
              <w:bottom w:val="single" w:sz="4" w:space="0" w:color="auto"/>
            </w:tcBorders>
          </w:tcPr>
          <w:p w:rsidR="00EE1F12" w:rsidRDefault="00EE1F12" w:rsidP="00EE1F12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EE1F12" w:rsidRDefault="00761E9E" w:rsidP="00EE1F12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José María Dimas Castellanos Hernández</w:t>
            </w:r>
          </w:p>
          <w:p w:rsidR="006664C7" w:rsidRDefault="006664C7" w:rsidP="00EE1F12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  <w:tr w:rsidR="00EE1F12" w:rsidTr="000B3891">
        <w:tc>
          <w:tcPr>
            <w:tcW w:w="9261" w:type="dxa"/>
            <w:gridSpan w:val="2"/>
            <w:shd w:val="clear" w:color="auto" w:fill="A6A6A6" w:themeFill="background1" w:themeFillShade="A6"/>
          </w:tcPr>
          <w:p w:rsidR="00EE1F12" w:rsidRDefault="00EE1F12" w:rsidP="00EE1F12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CARGO DENTRO DE LA MUNICIPALIDAD</w:t>
            </w:r>
          </w:p>
        </w:tc>
      </w:tr>
      <w:tr w:rsidR="00EE1F12" w:rsidTr="000B3891">
        <w:tc>
          <w:tcPr>
            <w:tcW w:w="9261" w:type="dxa"/>
            <w:gridSpan w:val="2"/>
            <w:tcBorders>
              <w:bottom w:val="single" w:sz="4" w:space="0" w:color="auto"/>
            </w:tcBorders>
          </w:tcPr>
          <w:p w:rsidR="00EE1F12" w:rsidRDefault="00EE1F12" w:rsidP="00EE1F12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6664C7" w:rsidRDefault="00761E9E" w:rsidP="00EE1F12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Alcalde Municipal de Ilobasco</w:t>
            </w:r>
          </w:p>
          <w:p w:rsidR="00EE1F12" w:rsidRDefault="00EE1F12" w:rsidP="00EE1F12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  <w:tr w:rsidR="006664C7" w:rsidTr="000B3891">
        <w:tc>
          <w:tcPr>
            <w:tcW w:w="9261" w:type="dxa"/>
            <w:gridSpan w:val="2"/>
            <w:shd w:val="clear" w:color="auto" w:fill="A6A6A6" w:themeFill="background1" w:themeFillShade="A6"/>
          </w:tcPr>
          <w:p w:rsidR="006664C7" w:rsidRDefault="006664C7" w:rsidP="006664C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CORREO ELECTRONICO INSTITUCIONAL </w:t>
            </w:r>
          </w:p>
        </w:tc>
      </w:tr>
      <w:tr w:rsidR="006664C7" w:rsidTr="000B3891">
        <w:tc>
          <w:tcPr>
            <w:tcW w:w="9261" w:type="dxa"/>
            <w:gridSpan w:val="2"/>
            <w:tcBorders>
              <w:bottom w:val="single" w:sz="4" w:space="0" w:color="auto"/>
            </w:tcBorders>
          </w:tcPr>
          <w:p w:rsidR="006664C7" w:rsidRDefault="006664C7" w:rsidP="006664C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6664C7" w:rsidRDefault="00837A7C" w:rsidP="006664C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hyperlink r:id="rId9" w:history="1">
              <w:r w:rsidR="006664C7" w:rsidRPr="00FC02CE">
                <w:rPr>
                  <w:rStyle w:val="Hipervnculo"/>
                  <w:rFonts w:ascii="Century Gothic" w:hAnsi="Century Gothic"/>
                  <w:b/>
                </w:rPr>
                <w:t>secretaria@alcaldiailobasco.gob.sv</w:t>
              </w:r>
            </w:hyperlink>
          </w:p>
          <w:p w:rsidR="006664C7" w:rsidRDefault="006664C7" w:rsidP="006664C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  <w:tr w:rsidR="006664C7" w:rsidTr="000B3891">
        <w:tc>
          <w:tcPr>
            <w:tcW w:w="9261" w:type="dxa"/>
            <w:gridSpan w:val="2"/>
            <w:shd w:val="clear" w:color="auto" w:fill="A6A6A6" w:themeFill="background1" w:themeFillShade="A6"/>
          </w:tcPr>
          <w:p w:rsidR="006664C7" w:rsidRDefault="006664C7" w:rsidP="006664C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FORMACION ACADEMICA</w:t>
            </w:r>
          </w:p>
        </w:tc>
      </w:tr>
      <w:tr w:rsidR="006664C7" w:rsidTr="006664C7">
        <w:tc>
          <w:tcPr>
            <w:tcW w:w="4361" w:type="dxa"/>
          </w:tcPr>
          <w:p w:rsidR="006664C7" w:rsidRDefault="006664C7" w:rsidP="006664C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INSTITUCIÓN</w:t>
            </w:r>
          </w:p>
        </w:tc>
        <w:tc>
          <w:tcPr>
            <w:tcW w:w="4900" w:type="dxa"/>
          </w:tcPr>
          <w:p w:rsidR="006664C7" w:rsidRDefault="006664C7" w:rsidP="006664C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TITULO OBTENIDO </w:t>
            </w:r>
          </w:p>
        </w:tc>
      </w:tr>
      <w:tr w:rsidR="006664C7" w:rsidTr="000B3891">
        <w:tc>
          <w:tcPr>
            <w:tcW w:w="4361" w:type="dxa"/>
            <w:tcBorders>
              <w:bottom w:val="single" w:sz="4" w:space="0" w:color="auto"/>
            </w:tcBorders>
          </w:tcPr>
          <w:p w:rsidR="006664C7" w:rsidRDefault="006664C7" w:rsidP="006664C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6664C7" w:rsidRDefault="006664C7" w:rsidP="006664C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6664C7" w:rsidRDefault="006664C7" w:rsidP="006664C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6664C7" w:rsidRDefault="006664C7" w:rsidP="000B3891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4900" w:type="dxa"/>
            <w:tcBorders>
              <w:bottom w:val="single" w:sz="4" w:space="0" w:color="auto"/>
            </w:tcBorders>
          </w:tcPr>
          <w:p w:rsidR="006664C7" w:rsidRDefault="006664C7" w:rsidP="006664C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761E9E" w:rsidRDefault="00761E9E" w:rsidP="00761E9E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Educación Básica</w:t>
            </w:r>
          </w:p>
          <w:p w:rsidR="006664C7" w:rsidRDefault="006664C7" w:rsidP="006664C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6664C7" w:rsidRDefault="006664C7" w:rsidP="006664C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  <w:tr w:rsidR="006664C7" w:rsidTr="006664C7">
        <w:tc>
          <w:tcPr>
            <w:tcW w:w="9261" w:type="dxa"/>
            <w:gridSpan w:val="2"/>
            <w:shd w:val="clear" w:color="auto" w:fill="A6A6A6" w:themeFill="background1" w:themeFillShade="A6"/>
          </w:tcPr>
          <w:p w:rsidR="006664C7" w:rsidRDefault="006664C7" w:rsidP="006664C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EXPERIENCIA  PREVIA</w:t>
            </w:r>
          </w:p>
        </w:tc>
      </w:tr>
      <w:tr w:rsidR="006664C7" w:rsidTr="000B3891">
        <w:tc>
          <w:tcPr>
            <w:tcW w:w="9261" w:type="dxa"/>
            <w:gridSpan w:val="2"/>
            <w:tcBorders>
              <w:bottom w:val="single" w:sz="4" w:space="0" w:color="auto"/>
            </w:tcBorders>
          </w:tcPr>
          <w:p w:rsidR="006664C7" w:rsidRDefault="006664C7" w:rsidP="006664C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6664C7" w:rsidRDefault="006664C7" w:rsidP="006664C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6664C7" w:rsidRDefault="00761E9E" w:rsidP="006664C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Alcalde de </w:t>
            </w:r>
            <w:r w:rsidR="00DA6C79">
              <w:rPr>
                <w:rFonts w:ascii="Century Gothic" w:hAnsi="Century Gothic"/>
                <w:b/>
              </w:rPr>
              <w:t>Municipal de Ilobasco por 18 años.</w:t>
            </w:r>
          </w:p>
          <w:p w:rsidR="006664C7" w:rsidRDefault="006664C7" w:rsidP="006664C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6664C7" w:rsidRDefault="006664C7" w:rsidP="006664C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  <w:tr w:rsidR="006664C7" w:rsidTr="000B3891">
        <w:tc>
          <w:tcPr>
            <w:tcW w:w="9261" w:type="dxa"/>
            <w:gridSpan w:val="2"/>
            <w:shd w:val="clear" w:color="auto" w:fill="A6A6A6" w:themeFill="background1" w:themeFillShade="A6"/>
          </w:tcPr>
          <w:p w:rsidR="006664C7" w:rsidRDefault="006664C7" w:rsidP="006664C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COMISIONES A QUE PERTENECE</w:t>
            </w:r>
          </w:p>
        </w:tc>
      </w:tr>
      <w:tr w:rsidR="006664C7" w:rsidTr="009F6997">
        <w:tc>
          <w:tcPr>
            <w:tcW w:w="9261" w:type="dxa"/>
            <w:gridSpan w:val="2"/>
          </w:tcPr>
          <w:p w:rsidR="006664C7" w:rsidRDefault="006664C7" w:rsidP="006664C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6664C7" w:rsidRDefault="006664C7" w:rsidP="006664C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2B3601" w:rsidRDefault="002B3601" w:rsidP="006664C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6664C7" w:rsidRDefault="006664C7" w:rsidP="006664C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0B3891" w:rsidRPr="000B3891" w:rsidRDefault="000B3891" w:rsidP="000B3891">
      <w:pPr>
        <w:spacing w:line="240" w:lineRule="auto"/>
        <w:ind w:left="0" w:firstLine="0"/>
        <w:jc w:val="center"/>
        <w:rPr>
          <w:rFonts w:ascii="Century Gothic" w:hAnsi="Century Gothic"/>
          <w:b/>
          <w:sz w:val="16"/>
          <w:szCs w:val="16"/>
        </w:rPr>
      </w:pPr>
    </w:p>
    <w:p w:rsidR="000B3891" w:rsidRDefault="000B3891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761E9E" w:rsidRDefault="00761E9E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761E9E" w:rsidRDefault="00761E9E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761E9E" w:rsidRDefault="00761E9E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761E9E" w:rsidRDefault="00761E9E" w:rsidP="00DA6C79">
      <w:pPr>
        <w:spacing w:line="240" w:lineRule="auto"/>
        <w:ind w:left="0" w:firstLine="0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4900"/>
      </w:tblGrid>
      <w:tr w:rsidR="00761E9E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761E9E" w:rsidRDefault="00761E9E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 COMPLETO</w:t>
            </w:r>
          </w:p>
        </w:tc>
      </w:tr>
      <w:tr w:rsidR="00761E9E" w:rsidTr="009F6997">
        <w:tc>
          <w:tcPr>
            <w:tcW w:w="9261" w:type="dxa"/>
            <w:gridSpan w:val="2"/>
            <w:tcBorders>
              <w:bottom w:val="single" w:sz="4" w:space="0" w:color="auto"/>
            </w:tcBorders>
          </w:tcPr>
          <w:p w:rsidR="00761E9E" w:rsidRDefault="00761E9E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761E9E" w:rsidRDefault="00761E9E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Leo Trinidad Osorio </w:t>
            </w:r>
          </w:p>
          <w:p w:rsidR="00761E9E" w:rsidRDefault="00761E9E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  <w:tr w:rsidR="00761E9E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761E9E" w:rsidRDefault="00761E9E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CARGO DENTRO DE LA MUNICIPALIDAD</w:t>
            </w:r>
          </w:p>
        </w:tc>
      </w:tr>
      <w:tr w:rsidR="00761E9E" w:rsidTr="009F6997">
        <w:tc>
          <w:tcPr>
            <w:tcW w:w="9261" w:type="dxa"/>
            <w:gridSpan w:val="2"/>
            <w:tcBorders>
              <w:bottom w:val="single" w:sz="4" w:space="0" w:color="auto"/>
            </w:tcBorders>
          </w:tcPr>
          <w:p w:rsidR="00761E9E" w:rsidRDefault="00761E9E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761E9E" w:rsidRDefault="00DC1C8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Síndico</w:t>
            </w:r>
            <w:r w:rsidR="00761E9E">
              <w:rPr>
                <w:rFonts w:ascii="Century Gothic" w:hAnsi="Century Gothic"/>
                <w:b/>
              </w:rPr>
              <w:t xml:space="preserve"> Municipal</w:t>
            </w:r>
          </w:p>
          <w:p w:rsidR="00761E9E" w:rsidRDefault="00761E9E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  <w:tr w:rsidR="00761E9E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761E9E" w:rsidRDefault="00761E9E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CORREO ELECTRONICO INSTITUCIONAL </w:t>
            </w:r>
          </w:p>
        </w:tc>
      </w:tr>
      <w:tr w:rsidR="00761E9E" w:rsidTr="009F6997">
        <w:tc>
          <w:tcPr>
            <w:tcW w:w="9261" w:type="dxa"/>
            <w:gridSpan w:val="2"/>
            <w:tcBorders>
              <w:bottom w:val="single" w:sz="4" w:space="0" w:color="auto"/>
            </w:tcBorders>
          </w:tcPr>
          <w:p w:rsidR="00761E9E" w:rsidRDefault="00761E9E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761E9E" w:rsidRDefault="00837A7C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hyperlink r:id="rId10" w:history="1">
              <w:r w:rsidR="00761E9E" w:rsidRPr="00FC02CE">
                <w:rPr>
                  <w:rStyle w:val="Hipervnculo"/>
                  <w:rFonts w:ascii="Century Gothic" w:hAnsi="Century Gothic"/>
                  <w:b/>
                </w:rPr>
                <w:t>secretaria@alcaldiailobasco.gob.sv</w:t>
              </w:r>
            </w:hyperlink>
          </w:p>
          <w:p w:rsidR="00761E9E" w:rsidRDefault="00761E9E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  <w:tr w:rsidR="00761E9E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761E9E" w:rsidRDefault="00761E9E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FORMACION ACADEMICA</w:t>
            </w:r>
          </w:p>
        </w:tc>
      </w:tr>
      <w:tr w:rsidR="00761E9E" w:rsidTr="009F6997">
        <w:tc>
          <w:tcPr>
            <w:tcW w:w="4361" w:type="dxa"/>
          </w:tcPr>
          <w:p w:rsidR="00761E9E" w:rsidRDefault="00761E9E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INSTITUCIÓN</w:t>
            </w:r>
          </w:p>
        </w:tc>
        <w:tc>
          <w:tcPr>
            <w:tcW w:w="4900" w:type="dxa"/>
          </w:tcPr>
          <w:p w:rsidR="00761E9E" w:rsidRDefault="00761E9E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TITULO OBTENIDO </w:t>
            </w:r>
          </w:p>
        </w:tc>
      </w:tr>
      <w:tr w:rsidR="00761E9E" w:rsidTr="009F6997">
        <w:tc>
          <w:tcPr>
            <w:tcW w:w="4361" w:type="dxa"/>
            <w:tcBorders>
              <w:bottom w:val="single" w:sz="4" w:space="0" w:color="auto"/>
            </w:tcBorders>
          </w:tcPr>
          <w:p w:rsidR="00761E9E" w:rsidRDefault="00761E9E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761E9E" w:rsidRDefault="00761E9E" w:rsidP="00761E9E">
            <w:pPr>
              <w:ind w:left="0" w:firstLine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Universidad Nueva San Salvador</w:t>
            </w:r>
          </w:p>
          <w:p w:rsidR="00761E9E" w:rsidRDefault="00761E9E" w:rsidP="00761E9E">
            <w:pPr>
              <w:ind w:left="0" w:firstLine="0"/>
              <w:rPr>
                <w:rFonts w:ascii="Century Gothic" w:hAnsi="Century Gothic"/>
                <w:b/>
              </w:rPr>
            </w:pPr>
          </w:p>
          <w:p w:rsidR="00761E9E" w:rsidRDefault="00761E9E" w:rsidP="00761E9E">
            <w:pPr>
              <w:ind w:left="0" w:firstLine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Universidad Evangélica de El Salvador</w:t>
            </w:r>
          </w:p>
          <w:p w:rsidR="00761E9E" w:rsidRDefault="00761E9E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761E9E" w:rsidRDefault="00761E9E" w:rsidP="009F6997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4900" w:type="dxa"/>
            <w:tcBorders>
              <w:bottom w:val="single" w:sz="4" w:space="0" w:color="auto"/>
            </w:tcBorders>
          </w:tcPr>
          <w:p w:rsidR="00761E9E" w:rsidRDefault="00761E9E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761E9E" w:rsidRDefault="00761E9E" w:rsidP="00761E9E">
            <w:pPr>
              <w:ind w:left="0" w:firstLine="0"/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Dr. En Cirugía Dental </w:t>
            </w:r>
          </w:p>
          <w:p w:rsidR="00761E9E" w:rsidRDefault="00761E9E" w:rsidP="00761E9E">
            <w:pPr>
              <w:ind w:left="0" w:firstLine="0"/>
              <w:jc w:val="left"/>
              <w:rPr>
                <w:rFonts w:ascii="Century Gothic" w:hAnsi="Century Gothic"/>
                <w:b/>
              </w:rPr>
            </w:pPr>
          </w:p>
          <w:p w:rsidR="00761E9E" w:rsidRDefault="00761E9E" w:rsidP="00761E9E">
            <w:pPr>
              <w:ind w:left="0" w:firstLine="0"/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Posgrado en Estética y Operatoria </w:t>
            </w:r>
          </w:p>
          <w:p w:rsidR="00761E9E" w:rsidRDefault="00761E9E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  <w:tr w:rsidR="00761E9E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761E9E" w:rsidRDefault="00761E9E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EXPERIENCIA  PREVIA</w:t>
            </w:r>
          </w:p>
        </w:tc>
      </w:tr>
      <w:tr w:rsidR="00761E9E" w:rsidTr="009F6997">
        <w:tc>
          <w:tcPr>
            <w:tcW w:w="9261" w:type="dxa"/>
            <w:gridSpan w:val="2"/>
            <w:tcBorders>
              <w:bottom w:val="single" w:sz="4" w:space="0" w:color="auto"/>
            </w:tcBorders>
          </w:tcPr>
          <w:p w:rsidR="00761E9E" w:rsidRDefault="00761E9E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761E9E" w:rsidRDefault="00761E9E" w:rsidP="00761E9E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 años en Concejo Municipal</w:t>
            </w:r>
          </w:p>
          <w:p w:rsidR="00761E9E" w:rsidRDefault="00761E9E" w:rsidP="00761E9E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Técnico </w:t>
            </w:r>
            <w:proofErr w:type="spellStart"/>
            <w:r>
              <w:rPr>
                <w:rFonts w:ascii="Century Gothic" w:hAnsi="Century Gothic"/>
                <w:b/>
              </w:rPr>
              <w:t>Antel</w:t>
            </w:r>
            <w:proofErr w:type="spellEnd"/>
          </w:p>
          <w:p w:rsidR="00761E9E" w:rsidRPr="00761E9E" w:rsidRDefault="00761E9E" w:rsidP="00761E9E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Dr. En cirugía Dental</w:t>
            </w:r>
          </w:p>
          <w:p w:rsidR="00761E9E" w:rsidRDefault="00761E9E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  <w:tr w:rsidR="00761E9E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761E9E" w:rsidRDefault="00761E9E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COMISIONES A QUE PERTENECE</w:t>
            </w:r>
          </w:p>
        </w:tc>
      </w:tr>
      <w:tr w:rsidR="00761E9E" w:rsidTr="009F6997">
        <w:tc>
          <w:tcPr>
            <w:tcW w:w="9261" w:type="dxa"/>
            <w:gridSpan w:val="2"/>
          </w:tcPr>
          <w:p w:rsidR="00761E9E" w:rsidRDefault="00761E9E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761E9E" w:rsidRDefault="00761E9E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Comisión de Salud. </w:t>
            </w:r>
          </w:p>
          <w:p w:rsidR="00761E9E" w:rsidRDefault="00761E9E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761E9E" w:rsidRDefault="00761E9E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761E9E" w:rsidRDefault="00761E9E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761E9E" w:rsidRDefault="00761E9E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761E9E" w:rsidRDefault="00761E9E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761E9E" w:rsidRDefault="00761E9E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DA6C79" w:rsidRDefault="00DA6C79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DA6C79" w:rsidRDefault="00DA6C79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761E9E" w:rsidRDefault="00761E9E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4900"/>
      </w:tblGrid>
      <w:tr w:rsidR="00761E9E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761E9E" w:rsidRDefault="00761E9E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 COMPLETO</w:t>
            </w:r>
          </w:p>
        </w:tc>
      </w:tr>
      <w:tr w:rsidR="00761E9E" w:rsidTr="009F6997">
        <w:tc>
          <w:tcPr>
            <w:tcW w:w="9261" w:type="dxa"/>
            <w:gridSpan w:val="2"/>
            <w:tcBorders>
              <w:bottom w:val="single" w:sz="4" w:space="0" w:color="auto"/>
            </w:tcBorders>
          </w:tcPr>
          <w:p w:rsidR="00761E9E" w:rsidRDefault="00761E9E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761E9E" w:rsidRDefault="000E2D53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Jorge Adalberto Flores</w:t>
            </w:r>
          </w:p>
          <w:p w:rsidR="00761E9E" w:rsidRDefault="00761E9E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  <w:tr w:rsidR="00761E9E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761E9E" w:rsidRDefault="00761E9E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CARGO DENTRO DE LA MUNICIPALIDAD</w:t>
            </w:r>
          </w:p>
        </w:tc>
      </w:tr>
      <w:tr w:rsidR="00761E9E" w:rsidTr="009F6997">
        <w:tc>
          <w:tcPr>
            <w:tcW w:w="9261" w:type="dxa"/>
            <w:gridSpan w:val="2"/>
            <w:tcBorders>
              <w:bottom w:val="single" w:sz="4" w:space="0" w:color="auto"/>
            </w:tcBorders>
          </w:tcPr>
          <w:p w:rsidR="00761E9E" w:rsidRDefault="00761E9E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761E9E" w:rsidRDefault="00DC1C8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1° Regidor Propietario </w:t>
            </w:r>
          </w:p>
          <w:p w:rsidR="00761E9E" w:rsidRDefault="00761E9E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  <w:tr w:rsidR="00761E9E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761E9E" w:rsidRDefault="00761E9E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CORREO ELECTRONICO INSTITUCIONAL </w:t>
            </w:r>
          </w:p>
        </w:tc>
      </w:tr>
      <w:tr w:rsidR="00761E9E" w:rsidTr="009F6997">
        <w:tc>
          <w:tcPr>
            <w:tcW w:w="9261" w:type="dxa"/>
            <w:gridSpan w:val="2"/>
            <w:tcBorders>
              <w:bottom w:val="single" w:sz="4" w:space="0" w:color="auto"/>
            </w:tcBorders>
          </w:tcPr>
          <w:p w:rsidR="00761E9E" w:rsidRDefault="00761E9E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761E9E" w:rsidRDefault="00837A7C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hyperlink r:id="rId11" w:history="1">
              <w:r w:rsidR="00761E9E" w:rsidRPr="00FC02CE">
                <w:rPr>
                  <w:rStyle w:val="Hipervnculo"/>
                  <w:rFonts w:ascii="Century Gothic" w:hAnsi="Century Gothic"/>
                  <w:b/>
                </w:rPr>
                <w:t>secretaria@alcaldiailobasco.gob.sv</w:t>
              </w:r>
            </w:hyperlink>
          </w:p>
          <w:p w:rsidR="00761E9E" w:rsidRDefault="00761E9E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  <w:tr w:rsidR="00761E9E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761E9E" w:rsidRDefault="00761E9E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FORMACION ACADEMICA</w:t>
            </w:r>
          </w:p>
        </w:tc>
      </w:tr>
      <w:tr w:rsidR="00761E9E" w:rsidTr="009F6997">
        <w:tc>
          <w:tcPr>
            <w:tcW w:w="4361" w:type="dxa"/>
          </w:tcPr>
          <w:p w:rsidR="00761E9E" w:rsidRDefault="00761E9E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INSTITUCIÓN</w:t>
            </w:r>
          </w:p>
        </w:tc>
        <w:tc>
          <w:tcPr>
            <w:tcW w:w="4900" w:type="dxa"/>
          </w:tcPr>
          <w:p w:rsidR="00761E9E" w:rsidRDefault="00761E9E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TITULO OBTENIDO </w:t>
            </w:r>
          </w:p>
        </w:tc>
      </w:tr>
      <w:tr w:rsidR="00761E9E" w:rsidTr="009F6997">
        <w:tc>
          <w:tcPr>
            <w:tcW w:w="4361" w:type="dxa"/>
            <w:tcBorders>
              <w:bottom w:val="single" w:sz="4" w:space="0" w:color="auto"/>
            </w:tcBorders>
          </w:tcPr>
          <w:p w:rsidR="00761E9E" w:rsidRDefault="00761E9E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761E9E" w:rsidRDefault="000E2D53" w:rsidP="00DC1C87">
            <w:pPr>
              <w:ind w:left="0" w:firstLine="0"/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Instituto Nacional de Ilobasco</w:t>
            </w:r>
          </w:p>
          <w:p w:rsidR="00DC1C87" w:rsidRDefault="00DC1C87" w:rsidP="00DC1C87">
            <w:pPr>
              <w:ind w:left="0" w:firstLine="0"/>
              <w:jc w:val="left"/>
              <w:rPr>
                <w:rFonts w:ascii="Century Gothic" w:hAnsi="Century Gothic"/>
                <w:b/>
              </w:rPr>
            </w:pPr>
          </w:p>
        </w:tc>
        <w:tc>
          <w:tcPr>
            <w:tcW w:w="4900" w:type="dxa"/>
            <w:tcBorders>
              <w:bottom w:val="single" w:sz="4" w:space="0" w:color="auto"/>
            </w:tcBorders>
          </w:tcPr>
          <w:p w:rsidR="00761E9E" w:rsidRDefault="00761E9E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761E9E" w:rsidRDefault="000E2D53" w:rsidP="00DC1C87">
            <w:pPr>
              <w:ind w:left="0" w:firstLine="0"/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Bachiller</w:t>
            </w:r>
          </w:p>
        </w:tc>
      </w:tr>
      <w:tr w:rsidR="00761E9E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761E9E" w:rsidRDefault="00761E9E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EXPERIENCIA  PREVIA</w:t>
            </w:r>
          </w:p>
        </w:tc>
      </w:tr>
      <w:tr w:rsidR="00761E9E" w:rsidTr="009F6997">
        <w:tc>
          <w:tcPr>
            <w:tcW w:w="9261" w:type="dxa"/>
            <w:gridSpan w:val="2"/>
            <w:tcBorders>
              <w:bottom w:val="single" w:sz="4" w:space="0" w:color="auto"/>
            </w:tcBorders>
          </w:tcPr>
          <w:p w:rsidR="00761E9E" w:rsidRDefault="000E2D53" w:rsidP="000E2D53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Agricultor en pequeño</w:t>
            </w:r>
          </w:p>
          <w:p w:rsidR="00DC1C87" w:rsidRPr="00DC1C87" w:rsidRDefault="00DC1C87" w:rsidP="00DC1C87">
            <w:pPr>
              <w:ind w:left="0" w:firstLine="0"/>
              <w:jc w:val="left"/>
              <w:rPr>
                <w:rFonts w:ascii="Century Gothic" w:hAnsi="Century Gothic"/>
                <w:b/>
              </w:rPr>
            </w:pPr>
          </w:p>
        </w:tc>
      </w:tr>
      <w:tr w:rsidR="00761E9E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761E9E" w:rsidRDefault="00761E9E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COMISIONES A QUE PERTENECE</w:t>
            </w:r>
          </w:p>
        </w:tc>
      </w:tr>
      <w:tr w:rsidR="00761E9E" w:rsidTr="009F6997">
        <w:tc>
          <w:tcPr>
            <w:tcW w:w="9261" w:type="dxa"/>
            <w:gridSpan w:val="2"/>
          </w:tcPr>
          <w:p w:rsidR="00761E9E" w:rsidRDefault="000E2D53" w:rsidP="000E2D53">
            <w:pPr>
              <w:pStyle w:val="Prrafodelista"/>
              <w:numPr>
                <w:ilvl w:val="0"/>
                <w:numId w:val="6"/>
              </w:numPr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Educación y Cultura </w:t>
            </w:r>
          </w:p>
          <w:p w:rsidR="000E2D53" w:rsidRDefault="000E2D53" w:rsidP="000E2D53">
            <w:pPr>
              <w:pStyle w:val="Prrafodelista"/>
              <w:numPr>
                <w:ilvl w:val="0"/>
                <w:numId w:val="6"/>
              </w:numPr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Carrera Administrativa Municipal </w:t>
            </w:r>
          </w:p>
          <w:p w:rsidR="000E2D53" w:rsidRPr="000E2D53" w:rsidRDefault="000E2D53" w:rsidP="000E2D53">
            <w:pPr>
              <w:pStyle w:val="Prrafodelista"/>
              <w:numPr>
                <w:ilvl w:val="0"/>
                <w:numId w:val="6"/>
              </w:numPr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Comité de Seguridad Ocupacional </w:t>
            </w:r>
          </w:p>
          <w:p w:rsidR="00DC1C87" w:rsidRDefault="00DC1C87" w:rsidP="000E2D53">
            <w:pPr>
              <w:ind w:left="0" w:firstLine="0"/>
              <w:rPr>
                <w:rFonts w:ascii="Century Gothic" w:hAnsi="Century Gothic"/>
                <w:b/>
              </w:rPr>
            </w:pPr>
          </w:p>
        </w:tc>
      </w:tr>
    </w:tbl>
    <w:p w:rsidR="00761E9E" w:rsidRDefault="00761E9E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DC1C87" w:rsidRDefault="00DC1C87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DC1C87" w:rsidRDefault="00DC1C87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DC1C87" w:rsidRDefault="00DC1C87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DC1C87" w:rsidRDefault="00DC1C87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DC1C87" w:rsidRDefault="00DC1C87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DC1C87" w:rsidRDefault="00DC1C87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DC1C87" w:rsidRDefault="00DC1C87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DC1C87" w:rsidRDefault="00DC1C87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DC1C87" w:rsidRDefault="00DC1C87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4900"/>
      </w:tblGrid>
      <w:tr w:rsidR="00DC1C87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DC1C87" w:rsidRDefault="00DC1C8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 COMPLETO</w:t>
            </w:r>
          </w:p>
        </w:tc>
      </w:tr>
      <w:tr w:rsidR="00DC1C87" w:rsidTr="009F6997">
        <w:tc>
          <w:tcPr>
            <w:tcW w:w="9261" w:type="dxa"/>
            <w:gridSpan w:val="2"/>
            <w:tcBorders>
              <w:bottom w:val="single" w:sz="4" w:space="0" w:color="auto"/>
            </w:tcBorders>
          </w:tcPr>
          <w:p w:rsidR="00DC1C87" w:rsidRDefault="00DC1C8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DC1C87" w:rsidRDefault="000E2D53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Miguel Ángel Juárez Chávez</w:t>
            </w:r>
          </w:p>
          <w:p w:rsidR="00DC1C87" w:rsidRDefault="00DC1C8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  <w:tr w:rsidR="00DC1C87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DC1C87" w:rsidRDefault="00DC1C8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CARGO DENTRO DE LA MUNICIPALIDAD</w:t>
            </w:r>
          </w:p>
        </w:tc>
      </w:tr>
      <w:tr w:rsidR="00DC1C87" w:rsidTr="009F6997">
        <w:tc>
          <w:tcPr>
            <w:tcW w:w="9261" w:type="dxa"/>
            <w:gridSpan w:val="2"/>
            <w:tcBorders>
              <w:bottom w:val="single" w:sz="4" w:space="0" w:color="auto"/>
            </w:tcBorders>
          </w:tcPr>
          <w:p w:rsidR="00DC1C87" w:rsidRDefault="00DC1C8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DC1C87" w:rsidRDefault="00DC1C8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2° Regidor Propietario </w:t>
            </w:r>
          </w:p>
          <w:p w:rsidR="00DC1C87" w:rsidRDefault="00DC1C8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  <w:tr w:rsidR="00DC1C87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DC1C87" w:rsidRDefault="00DC1C8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CORREO ELECTRONICO INSTITUCIONAL </w:t>
            </w:r>
          </w:p>
        </w:tc>
      </w:tr>
      <w:tr w:rsidR="00DC1C87" w:rsidTr="009F6997">
        <w:tc>
          <w:tcPr>
            <w:tcW w:w="9261" w:type="dxa"/>
            <w:gridSpan w:val="2"/>
            <w:tcBorders>
              <w:bottom w:val="single" w:sz="4" w:space="0" w:color="auto"/>
            </w:tcBorders>
          </w:tcPr>
          <w:p w:rsidR="00DC1C87" w:rsidRDefault="00DC1C8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DC1C87" w:rsidRDefault="00837A7C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hyperlink r:id="rId12" w:history="1">
              <w:r w:rsidR="00DC1C87" w:rsidRPr="00FC02CE">
                <w:rPr>
                  <w:rStyle w:val="Hipervnculo"/>
                  <w:rFonts w:ascii="Century Gothic" w:hAnsi="Century Gothic"/>
                  <w:b/>
                </w:rPr>
                <w:t>secretaria@alcaldiailobasco.gob.sv</w:t>
              </w:r>
            </w:hyperlink>
          </w:p>
          <w:p w:rsidR="00DC1C87" w:rsidRDefault="00DC1C8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  <w:tr w:rsidR="00DC1C87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DC1C87" w:rsidRDefault="00DC1C8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FORMACION ACADEMICA</w:t>
            </w:r>
          </w:p>
        </w:tc>
      </w:tr>
      <w:tr w:rsidR="00DC1C87" w:rsidTr="009F6997">
        <w:tc>
          <w:tcPr>
            <w:tcW w:w="4361" w:type="dxa"/>
          </w:tcPr>
          <w:p w:rsidR="00DC1C87" w:rsidRDefault="00DC1C8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INSTITUCIÓN</w:t>
            </w:r>
          </w:p>
        </w:tc>
        <w:tc>
          <w:tcPr>
            <w:tcW w:w="4900" w:type="dxa"/>
          </w:tcPr>
          <w:p w:rsidR="00DC1C87" w:rsidRDefault="00DC1C8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TITULO OBTENIDO </w:t>
            </w:r>
          </w:p>
        </w:tc>
      </w:tr>
      <w:tr w:rsidR="00DC1C87" w:rsidTr="009F6997">
        <w:tc>
          <w:tcPr>
            <w:tcW w:w="4361" w:type="dxa"/>
            <w:tcBorders>
              <w:bottom w:val="single" w:sz="4" w:space="0" w:color="auto"/>
            </w:tcBorders>
          </w:tcPr>
          <w:p w:rsidR="00DC1C87" w:rsidRDefault="00DC1C8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DC1C87" w:rsidRDefault="000E2D53" w:rsidP="009F6997">
            <w:pPr>
              <w:ind w:left="0" w:firstLine="0"/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Instituto Tecnológico Centroamericano</w:t>
            </w:r>
          </w:p>
          <w:p w:rsidR="00DC1C87" w:rsidRDefault="00DC1C87" w:rsidP="009F6997">
            <w:pPr>
              <w:ind w:left="0" w:firstLine="0"/>
              <w:jc w:val="left"/>
              <w:rPr>
                <w:rFonts w:ascii="Century Gothic" w:hAnsi="Century Gothic"/>
                <w:b/>
              </w:rPr>
            </w:pPr>
          </w:p>
        </w:tc>
        <w:tc>
          <w:tcPr>
            <w:tcW w:w="4900" w:type="dxa"/>
            <w:tcBorders>
              <w:bottom w:val="single" w:sz="4" w:space="0" w:color="auto"/>
            </w:tcBorders>
          </w:tcPr>
          <w:p w:rsidR="00DC1C87" w:rsidRDefault="00DC1C87" w:rsidP="009F6997">
            <w:pPr>
              <w:ind w:left="0" w:firstLine="0"/>
              <w:jc w:val="left"/>
              <w:rPr>
                <w:rFonts w:ascii="Century Gothic" w:hAnsi="Century Gothic"/>
                <w:b/>
              </w:rPr>
            </w:pPr>
          </w:p>
          <w:p w:rsidR="000E2D53" w:rsidRDefault="000E2D53" w:rsidP="009F6997">
            <w:pPr>
              <w:ind w:left="0" w:firstLine="0"/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Profesor</w:t>
            </w:r>
          </w:p>
        </w:tc>
      </w:tr>
      <w:tr w:rsidR="00DC1C87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DC1C87" w:rsidRDefault="00DC1C8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EXPERIENCIA  PREVIA</w:t>
            </w:r>
          </w:p>
        </w:tc>
      </w:tr>
      <w:tr w:rsidR="00DC1C87" w:rsidRPr="00DC1C87" w:rsidTr="009F6997">
        <w:tc>
          <w:tcPr>
            <w:tcW w:w="9261" w:type="dxa"/>
            <w:gridSpan w:val="2"/>
            <w:tcBorders>
              <w:bottom w:val="single" w:sz="4" w:space="0" w:color="auto"/>
            </w:tcBorders>
          </w:tcPr>
          <w:p w:rsidR="00DC1C87" w:rsidRDefault="000E2D53" w:rsidP="000E2D53">
            <w:pPr>
              <w:pStyle w:val="Prrafodelista"/>
              <w:numPr>
                <w:ilvl w:val="0"/>
                <w:numId w:val="7"/>
              </w:numPr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Profesor en el Instituto Nacional de Ilobasco</w:t>
            </w:r>
          </w:p>
          <w:p w:rsidR="000E2D53" w:rsidRPr="000E2D53" w:rsidRDefault="000E2D53" w:rsidP="000E2D53">
            <w:pPr>
              <w:pStyle w:val="Prrafodelista"/>
              <w:numPr>
                <w:ilvl w:val="0"/>
                <w:numId w:val="7"/>
              </w:numPr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Subdelegado de la Corte de Cuentas</w:t>
            </w:r>
          </w:p>
          <w:p w:rsidR="00DC1C87" w:rsidRPr="00DC1C87" w:rsidRDefault="00DC1C87" w:rsidP="009F6997">
            <w:pPr>
              <w:ind w:left="0" w:firstLine="0"/>
              <w:jc w:val="left"/>
              <w:rPr>
                <w:rFonts w:ascii="Century Gothic" w:hAnsi="Century Gothic"/>
                <w:b/>
              </w:rPr>
            </w:pPr>
          </w:p>
        </w:tc>
      </w:tr>
      <w:tr w:rsidR="00DC1C87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DC1C87" w:rsidRDefault="00DC1C8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COMISIONES A QUE PERTENECE</w:t>
            </w:r>
          </w:p>
        </w:tc>
      </w:tr>
      <w:tr w:rsidR="00DC1C87" w:rsidTr="009F6997">
        <w:tc>
          <w:tcPr>
            <w:tcW w:w="9261" w:type="dxa"/>
            <w:gridSpan w:val="2"/>
          </w:tcPr>
          <w:p w:rsidR="00DC1C87" w:rsidRDefault="00DC1C8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DC1C87" w:rsidRDefault="000E2D53" w:rsidP="000E2D53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Comisión de Educación y Cultura</w:t>
            </w:r>
          </w:p>
          <w:p w:rsidR="00DC1C87" w:rsidRDefault="00DC1C8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DC1C87" w:rsidRDefault="00DC1C87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DC1C87" w:rsidRDefault="00DC1C87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DC1C87" w:rsidRDefault="00DC1C87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DC1C87" w:rsidRDefault="00DC1C87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DC1C87" w:rsidRDefault="00DC1C87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DC1C87" w:rsidRDefault="00DC1C87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DC1C87" w:rsidRDefault="00DC1C87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DC1C87" w:rsidRDefault="00DC1C87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DC1C87" w:rsidRDefault="00DC1C87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DC1C87" w:rsidRDefault="00DC1C87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4900"/>
      </w:tblGrid>
      <w:tr w:rsidR="00DC1C87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DC1C87" w:rsidRDefault="00DC1C8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 COMPLETO</w:t>
            </w:r>
          </w:p>
        </w:tc>
      </w:tr>
      <w:tr w:rsidR="00DC1C87" w:rsidTr="009F6997">
        <w:tc>
          <w:tcPr>
            <w:tcW w:w="9261" w:type="dxa"/>
            <w:gridSpan w:val="2"/>
            <w:tcBorders>
              <w:bottom w:val="single" w:sz="4" w:space="0" w:color="auto"/>
            </w:tcBorders>
          </w:tcPr>
          <w:p w:rsidR="00DC1C87" w:rsidRDefault="00DC1C8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DC1C87" w:rsidRDefault="000E2D53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José Antonio Domínguez Meléndez  </w:t>
            </w:r>
          </w:p>
          <w:p w:rsidR="00DC1C87" w:rsidRDefault="00DC1C8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  <w:tr w:rsidR="00DC1C87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DC1C87" w:rsidRDefault="00DC1C8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CARGO DENTRO DE LA MUNICIPALIDAD</w:t>
            </w:r>
          </w:p>
        </w:tc>
      </w:tr>
      <w:tr w:rsidR="00DC1C87" w:rsidTr="009F6997">
        <w:tc>
          <w:tcPr>
            <w:tcW w:w="9261" w:type="dxa"/>
            <w:gridSpan w:val="2"/>
            <w:tcBorders>
              <w:bottom w:val="single" w:sz="4" w:space="0" w:color="auto"/>
            </w:tcBorders>
          </w:tcPr>
          <w:p w:rsidR="00DC1C87" w:rsidRDefault="00DC1C8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DC1C87" w:rsidRDefault="00DC1C8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3° </w:t>
            </w:r>
            <w:r w:rsidR="000E2D53">
              <w:rPr>
                <w:rFonts w:ascii="Century Gothic" w:hAnsi="Century Gothic"/>
                <w:b/>
              </w:rPr>
              <w:t>Regidor Propietario</w:t>
            </w:r>
          </w:p>
          <w:p w:rsidR="00DC1C87" w:rsidRDefault="00DC1C8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  <w:tr w:rsidR="00DC1C87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DC1C87" w:rsidRDefault="00DC1C8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CORREO ELECTRONICO INSTITUCIONAL </w:t>
            </w:r>
          </w:p>
        </w:tc>
      </w:tr>
      <w:tr w:rsidR="00DC1C87" w:rsidTr="009F6997">
        <w:tc>
          <w:tcPr>
            <w:tcW w:w="9261" w:type="dxa"/>
            <w:gridSpan w:val="2"/>
            <w:tcBorders>
              <w:bottom w:val="single" w:sz="4" w:space="0" w:color="auto"/>
            </w:tcBorders>
          </w:tcPr>
          <w:p w:rsidR="00DC1C87" w:rsidRDefault="00DC1C8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DC1C87" w:rsidRDefault="00837A7C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hyperlink r:id="rId13" w:history="1">
              <w:r w:rsidR="00DC1C87" w:rsidRPr="00FC02CE">
                <w:rPr>
                  <w:rStyle w:val="Hipervnculo"/>
                  <w:rFonts w:ascii="Century Gothic" w:hAnsi="Century Gothic"/>
                  <w:b/>
                </w:rPr>
                <w:t>secretaria@alcaldiailobasco.gob.sv</w:t>
              </w:r>
            </w:hyperlink>
          </w:p>
          <w:p w:rsidR="00DC1C87" w:rsidRDefault="00DC1C8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  <w:tr w:rsidR="00DC1C87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DC1C87" w:rsidRDefault="00DC1C8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FORMACION ACADEMICA</w:t>
            </w:r>
          </w:p>
        </w:tc>
      </w:tr>
      <w:tr w:rsidR="00DC1C87" w:rsidTr="009F6997">
        <w:tc>
          <w:tcPr>
            <w:tcW w:w="4361" w:type="dxa"/>
          </w:tcPr>
          <w:p w:rsidR="00DC1C87" w:rsidRDefault="00DC1C8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INSTITUCIÓN</w:t>
            </w:r>
          </w:p>
        </w:tc>
        <w:tc>
          <w:tcPr>
            <w:tcW w:w="4900" w:type="dxa"/>
          </w:tcPr>
          <w:p w:rsidR="00DC1C87" w:rsidRDefault="00DC1C8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TITULO OBTENIDO </w:t>
            </w:r>
          </w:p>
        </w:tc>
      </w:tr>
      <w:tr w:rsidR="00DC1C87" w:rsidTr="009F6997">
        <w:tc>
          <w:tcPr>
            <w:tcW w:w="4361" w:type="dxa"/>
            <w:tcBorders>
              <w:bottom w:val="single" w:sz="4" w:space="0" w:color="auto"/>
            </w:tcBorders>
          </w:tcPr>
          <w:p w:rsidR="00DC1C87" w:rsidRDefault="00DC1C8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DC1C87" w:rsidRDefault="000E2D53" w:rsidP="00DC1C87">
            <w:pPr>
              <w:ind w:left="0" w:firstLine="0"/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Instituto Nacional INFRAMEN</w:t>
            </w:r>
          </w:p>
          <w:p w:rsidR="00DC1C87" w:rsidRDefault="00DC1C87" w:rsidP="00DC1C87">
            <w:pPr>
              <w:ind w:left="0" w:firstLine="0"/>
              <w:jc w:val="left"/>
              <w:rPr>
                <w:rFonts w:ascii="Century Gothic" w:hAnsi="Century Gothic"/>
                <w:b/>
              </w:rPr>
            </w:pPr>
          </w:p>
        </w:tc>
        <w:tc>
          <w:tcPr>
            <w:tcW w:w="4900" w:type="dxa"/>
            <w:tcBorders>
              <w:bottom w:val="single" w:sz="4" w:space="0" w:color="auto"/>
            </w:tcBorders>
          </w:tcPr>
          <w:p w:rsidR="00DC1C87" w:rsidRDefault="00DC1C8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DC1C87" w:rsidRDefault="000E2D53" w:rsidP="00DC1C87">
            <w:pPr>
              <w:ind w:left="0" w:firstLine="0"/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Primer año de Bachillerato </w:t>
            </w:r>
          </w:p>
        </w:tc>
      </w:tr>
      <w:tr w:rsidR="00DC1C87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DC1C87" w:rsidRDefault="00DC1C8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EXPERIENCIA  PREVIA</w:t>
            </w:r>
          </w:p>
        </w:tc>
      </w:tr>
      <w:tr w:rsidR="00DC1C87" w:rsidRPr="00DC1C87" w:rsidTr="009F6997">
        <w:tc>
          <w:tcPr>
            <w:tcW w:w="9261" w:type="dxa"/>
            <w:gridSpan w:val="2"/>
            <w:tcBorders>
              <w:bottom w:val="single" w:sz="4" w:space="0" w:color="auto"/>
            </w:tcBorders>
          </w:tcPr>
          <w:p w:rsidR="00DC1C87" w:rsidRPr="00DC1C87" w:rsidRDefault="000E2D53" w:rsidP="000E2D53">
            <w:pPr>
              <w:pStyle w:val="Prrafodelista"/>
              <w:ind w:firstLine="0"/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Comerciante en pequeño</w:t>
            </w:r>
            <w:r w:rsidR="00DC1C87">
              <w:rPr>
                <w:rFonts w:ascii="Century Gothic" w:hAnsi="Century Gothic"/>
                <w:b/>
              </w:rPr>
              <w:t xml:space="preserve"> </w:t>
            </w:r>
          </w:p>
          <w:p w:rsidR="00DC1C87" w:rsidRPr="00DC1C87" w:rsidRDefault="00DC1C87" w:rsidP="009F6997">
            <w:pPr>
              <w:ind w:left="0" w:firstLine="0"/>
              <w:jc w:val="left"/>
              <w:rPr>
                <w:rFonts w:ascii="Century Gothic" w:hAnsi="Century Gothic"/>
                <w:b/>
              </w:rPr>
            </w:pPr>
          </w:p>
        </w:tc>
      </w:tr>
      <w:tr w:rsidR="00DC1C87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DC1C87" w:rsidRDefault="00DC1C8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COMISIONES A QUE PERTENECE</w:t>
            </w:r>
          </w:p>
        </w:tc>
      </w:tr>
      <w:tr w:rsidR="00DC1C87" w:rsidTr="009F6997">
        <w:tc>
          <w:tcPr>
            <w:tcW w:w="9261" w:type="dxa"/>
            <w:gridSpan w:val="2"/>
          </w:tcPr>
          <w:p w:rsidR="00DC1C87" w:rsidRDefault="00DC1C8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DC1C87" w:rsidRDefault="000E2D53" w:rsidP="009F6997">
            <w:pPr>
              <w:ind w:left="0" w:firstLine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Medio Ambiente y Salud.</w:t>
            </w:r>
          </w:p>
          <w:p w:rsidR="00DC1C87" w:rsidRDefault="00DC1C8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DC1C87" w:rsidRDefault="00DC1C87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DC1C87" w:rsidRDefault="00DC1C87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A965F1" w:rsidRDefault="00A965F1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A965F1" w:rsidRDefault="00A965F1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A965F1" w:rsidRDefault="00A965F1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A965F1" w:rsidRDefault="00A965F1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A965F1" w:rsidRDefault="00A965F1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A965F1" w:rsidRDefault="00A965F1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A965F1" w:rsidRDefault="00A965F1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4900"/>
      </w:tblGrid>
      <w:tr w:rsidR="00A965F1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A965F1" w:rsidRDefault="00A965F1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 COMPLETO</w:t>
            </w:r>
          </w:p>
        </w:tc>
      </w:tr>
      <w:tr w:rsidR="00A965F1" w:rsidTr="009F6997">
        <w:tc>
          <w:tcPr>
            <w:tcW w:w="9261" w:type="dxa"/>
            <w:gridSpan w:val="2"/>
            <w:tcBorders>
              <w:bottom w:val="single" w:sz="4" w:space="0" w:color="auto"/>
            </w:tcBorders>
          </w:tcPr>
          <w:p w:rsidR="00A965F1" w:rsidRDefault="00A965F1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A965F1" w:rsidRDefault="000E2D53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Ronny</w:t>
            </w:r>
            <w:proofErr w:type="spellEnd"/>
            <w:r>
              <w:rPr>
                <w:rFonts w:ascii="Century Gothic" w:hAnsi="Century Gothic"/>
                <w:b/>
              </w:rPr>
              <w:t xml:space="preserve"> Charlton Menjivar </w:t>
            </w:r>
            <w:proofErr w:type="spellStart"/>
            <w:r>
              <w:rPr>
                <w:rFonts w:ascii="Century Gothic" w:hAnsi="Century Gothic"/>
                <w:b/>
              </w:rPr>
              <w:t>Menjivar</w:t>
            </w:r>
            <w:proofErr w:type="spellEnd"/>
          </w:p>
          <w:p w:rsidR="00A965F1" w:rsidRDefault="00A965F1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  <w:tr w:rsidR="00A965F1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A965F1" w:rsidRDefault="00A965F1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CARGO DENTRO DE LA MUNICIPALIDAD</w:t>
            </w:r>
          </w:p>
        </w:tc>
      </w:tr>
      <w:tr w:rsidR="00A965F1" w:rsidTr="009F6997">
        <w:tc>
          <w:tcPr>
            <w:tcW w:w="9261" w:type="dxa"/>
            <w:gridSpan w:val="2"/>
            <w:tcBorders>
              <w:bottom w:val="single" w:sz="4" w:space="0" w:color="auto"/>
            </w:tcBorders>
          </w:tcPr>
          <w:p w:rsidR="00A965F1" w:rsidRDefault="00A965F1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A965F1" w:rsidRDefault="00A965F1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4° Regidor Propietario</w:t>
            </w:r>
          </w:p>
          <w:p w:rsidR="00A965F1" w:rsidRDefault="00A965F1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  <w:tr w:rsidR="00A965F1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A965F1" w:rsidRDefault="00A965F1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CORREO ELECTRONICO INSTITUCIONAL </w:t>
            </w:r>
          </w:p>
        </w:tc>
      </w:tr>
      <w:tr w:rsidR="00A965F1" w:rsidTr="009F6997">
        <w:tc>
          <w:tcPr>
            <w:tcW w:w="9261" w:type="dxa"/>
            <w:gridSpan w:val="2"/>
            <w:tcBorders>
              <w:bottom w:val="single" w:sz="4" w:space="0" w:color="auto"/>
            </w:tcBorders>
          </w:tcPr>
          <w:p w:rsidR="00A965F1" w:rsidRDefault="00A965F1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A965F1" w:rsidRDefault="00837A7C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hyperlink r:id="rId14" w:history="1">
              <w:r w:rsidR="00A965F1" w:rsidRPr="00FC02CE">
                <w:rPr>
                  <w:rStyle w:val="Hipervnculo"/>
                  <w:rFonts w:ascii="Century Gothic" w:hAnsi="Century Gothic"/>
                  <w:b/>
                </w:rPr>
                <w:t>secretaria@alcaldiailobasco.gob.sv</w:t>
              </w:r>
            </w:hyperlink>
          </w:p>
          <w:p w:rsidR="00A965F1" w:rsidRDefault="00A965F1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  <w:tr w:rsidR="00A965F1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A965F1" w:rsidRDefault="00A965F1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FORMACION ACADEMICA</w:t>
            </w:r>
          </w:p>
        </w:tc>
      </w:tr>
      <w:tr w:rsidR="00A965F1" w:rsidTr="009F6997">
        <w:tc>
          <w:tcPr>
            <w:tcW w:w="4361" w:type="dxa"/>
          </w:tcPr>
          <w:p w:rsidR="00A965F1" w:rsidRDefault="00A965F1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INSTITUCIÓN</w:t>
            </w:r>
          </w:p>
        </w:tc>
        <w:tc>
          <w:tcPr>
            <w:tcW w:w="4900" w:type="dxa"/>
          </w:tcPr>
          <w:p w:rsidR="00A965F1" w:rsidRDefault="00A965F1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TITULO OBTENIDO </w:t>
            </w:r>
          </w:p>
        </w:tc>
      </w:tr>
      <w:tr w:rsidR="00A965F1" w:rsidTr="009F6997">
        <w:tc>
          <w:tcPr>
            <w:tcW w:w="4361" w:type="dxa"/>
            <w:tcBorders>
              <w:bottom w:val="single" w:sz="4" w:space="0" w:color="auto"/>
            </w:tcBorders>
          </w:tcPr>
          <w:p w:rsidR="00A965F1" w:rsidRDefault="00A965F1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A965F1" w:rsidRPr="00D47074" w:rsidRDefault="00D47074" w:rsidP="00D47074">
            <w:pPr>
              <w:pStyle w:val="Prrafodelista"/>
              <w:numPr>
                <w:ilvl w:val="0"/>
                <w:numId w:val="8"/>
              </w:numPr>
              <w:jc w:val="left"/>
              <w:rPr>
                <w:rFonts w:ascii="Century Gothic" w:hAnsi="Century Gothic"/>
                <w:b/>
              </w:rPr>
            </w:pPr>
            <w:r w:rsidRPr="00D47074">
              <w:rPr>
                <w:rFonts w:ascii="Century Gothic" w:hAnsi="Century Gothic"/>
                <w:b/>
              </w:rPr>
              <w:t xml:space="preserve">Universidad Pedagógica </w:t>
            </w:r>
          </w:p>
          <w:p w:rsidR="00D47074" w:rsidRPr="00D47074" w:rsidRDefault="00D47074" w:rsidP="00D47074">
            <w:pPr>
              <w:pStyle w:val="Prrafodelista"/>
              <w:numPr>
                <w:ilvl w:val="0"/>
                <w:numId w:val="8"/>
              </w:numPr>
              <w:jc w:val="left"/>
              <w:rPr>
                <w:rFonts w:ascii="Century Gothic" w:hAnsi="Century Gothic"/>
                <w:b/>
              </w:rPr>
            </w:pPr>
            <w:r w:rsidRPr="00D47074">
              <w:rPr>
                <w:rFonts w:ascii="Century Gothic" w:hAnsi="Century Gothic"/>
                <w:b/>
              </w:rPr>
              <w:t>UCA</w:t>
            </w:r>
          </w:p>
          <w:p w:rsidR="00A965F1" w:rsidRDefault="00A965F1" w:rsidP="009F6997">
            <w:pPr>
              <w:ind w:left="0" w:firstLine="0"/>
              <w:jc w:val="left"/>
              <w:rPr>
                <w:rFonts w:ascii="Century Gothic" w:hAnsi="Century Gothic"/>
                <w:b/>
              </w:rPr>
            </w:pPr>
          </w:p>
        </w:tc>
        <w:tc>
          <w:tcPr>
            <w:tcW w:w="4900" w:type="dxa"/>
            <w:tcBorders>
              <w:bottom w:val="single" w:sz="4" w:space="0" w:color="auto"/>
            </w:tcBorders>
          </w:tcPr>
          <w:p w:rsidR="00A965F1" w:rsidRDefault="00D47074" w:rsidP="00D47074">
            <w:pPr>
              <w:pStyle w:val="Prrafodelista"/>
              <w:numPr>
                <w:ilvl w:val="0"/>
                <w:numId w:val="8"/>
              </w:numPr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Licenciatura en Ciencias de la Educación esp. Idioma Ingles </w:t>
            </w:r>
          </w:p>
          <w:p w:rsidR="00D47074" w:rsidRPr="00D47074" w:rsidRDefault="00D47074" w:rsidP="00D47074">
            <w:pPr>
              <w:pStyle w:val="Prrafodelista"/>
              <w:numPr>
                <w:ilvl w:val="0"/>
                <w:numId w:val="8"/>
              </w:numPr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Maestría Política y evaluación educativa (en curso)</w:t>
            </w:r>
          </w:p>
        </w:tc>
      </w:tr>
      <w:tr w:rsidR="00A965F1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A965F1" w:rsidRDefault="00A965F1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EXPERIENCIA  PREVIA</w:t>
            </w:r>
          </w:p>
        </w:tc>
      </w:tr>
      <w:tr w:rsidR="00A965F1" w:rsidRPr="00DC1C87" w:rsidTr="009F6997">
        <w:tc>
          <w:tcPr>
            <w:tcW w:w="9261" w:type="dxa"/>
            <w:gridSpan w:val="2"/>
            <w:tcBorders>
              <w:bottom w:val="single" w:sz="4" w:space="0" w:color="auto"/>
            </w:tcBorders>
          </w:tcPr>
          <w:p w:rsidR="00A965F1" w:rsidRPr="00DC1C87" w:rsidRDefault="00D47074" w:rsidP="00D47074">
            <w:pPr>
              <w:pStyle w:val="Prrafodelista"/>
              <w:ind w:firstLine="0"/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Educación</w:t>
            </w:r>
          </w:p>
        </w:tc>
      </w:tr>
      <w:tr w:rsidR="00A965F1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A965F1" w:rsidRDefault="00A965F1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COMISIONES A QUE PERTENECE</w:t>
            </w:r>
          </w:p>
        </w:tc>
      </w:tr>
      <w:tr w:rsidR="00A965F1" w:rsidTr="009F6997">
        <w:tc>
          <w:tcPr>
            <w:tcW w:w="9261" w:type="dxa"/>
            <w:gridSpan w:val="2"/>
          </w:tcPr>
          <w:p w:rsidR="00A965F1" w:rsidRDefault="00A965F1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A965F1" w:rsidRDefault="00D47074" w:rsidP="00D47074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Seguridad Ciudadana </w:t>
            </w:r>
          </w:p>
        </w:tc>
      </w:tr>
    </w:tbl>
    <w:p w:rsidR="00DC1C87" w:rsidRDefault="00DC1C87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DC1C87" w:rsidRDefault="00DC1C87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DC1C87" w:rsidRDefault="00DC1C87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A965F1" w:rsidRDefault="00A965F1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A965F1" w:rsidRDefault="00A965F1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A965F1" w:rsidRDefault="00A965F1" w:rsidP="00D9450D">
      <w:pPr>
        <w:spacing w:line="240" w:lineRule="auto"/>
        <w:ind w:left="0" w:firstLine="0"/>
        <w:rPr>
          <w:rFonts w:ascii="Century Gothic" w:hAnsi="Century Gothic"/>
          <w:b/>
        </w:rPr>
      </w:pPr>
    </w:p>
    <w:p w:rsidR="00A965F1" w:rsidRDefault="00A965F1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A965F1" w:rsidRDefault="00A965F1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A965F1" w:rsidRDefault="00A965F1" w:rsidP="00D9450D">
      <w:pPr>
        <w:spacing w:line="240" w:lineRule="auto"/>
        <w:ind w:left="0" w:firstLine="0"/>
        <w:rPr>
          <w:rFonts w:ascii="Century Gothic" w:hAnsi="Century Gothic"/>
          <w:b/>
        </w:rPr>
      </w:pPr>
    </w:p>
    <w:p w:rsidR="00A965F1" w:rsidRDefault="00A965F1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tbl>
      <w:tblPr>
        <w:tblStyle w:val="Tablaconcuadrcula"/>
        <w:tblpPr w:leftFromText="141" w:rightFromText="141" w:horzAnchor="margin" w:tblpY="615"/>
        <w:tblW w:w="0" w:type="auto"/>
        <w:tblLook w:val="04A0" w:firstRow="1" w:lastRow="0" w:firstColumn="1" w:lastColumn="0" w:noHBand="0" w:noVBand="1"/>
      </w:tblPr>
      <w:tblGrid>
        <w:gridCol w:w="4361"/>
        <w:gridCol w:w="4900"/>
      </w:tblGrid>
      <w:tr w:rsidR="00A965F1" w:rsidTr="00D47074">
        <w:tc>
          <w:tcPr>
            <w:tcW w:w="9261" w:type="dxa"/>
            <w:gridSpan w:val="2"/>
            <w:shd w:val="clear" w:color="auto" w:fill="A6A6A6" w:themeFill="background1" w:themeFillShade="A6"/>
          </w:tcPr>
          <w:p w:rsidR="00A965F1" w:rsidRDefault="00A965F1" w:rsidP="00D47074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NOMBRE COMPLETO</w:t>
            </w:r>
          </w:p>
        </w:tc>
      </w:tr>
      <w:tr w:rsidR="00A965F1" w:rsidTr="00D47074">
        <w:tc>
          <w:tcPr>
            <w:tcW w:w="9261" w:type="dxa"/>
            <w:gridSpan w:val="2"/>
            <w:tcBorders>
              <w:bottom w:val="single" w:sz="4" w:space="0" w:color="auto"/>
            </w:tcBorders>
          </w:tcPr>
          <w:p w:rsidR="00A965F1" w:rsidRDefault="00A965F1" w:rsidP="00D47074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A965F1" w:rsidRDefault="00D47074" w:rsidP="00D47074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Francisco Peña Hernández </w:t>
            </w:r>
            <w:r w:rsidR="00A965F1">
              <w:rPr>
                <w:rFonts w:ascii="Century Gothic" w:hAnsi="Century Gothic"/>
                <w:b/>
              </w:rPr>
              <w:t xml:space="preserve"> </w:t>
            </w:r>
          </w:p>
          <w:p w:rsidR="00A965F1" w:rsidRDefault="00A965F1" w:rsidP="00D47074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  <w:tr w:rsidR="00A965F1" w:rsidTr="00D47074">
        <w:tc>
          <w:tcPr>
            <w:tcW w:w="9261" w:type="dxa"/>
            <w:gridSpan w:val="2"/>
            <w:shd w:val="clear" w:color="auto" w:fill="A6A6A6" w:themeFill="background1" w:themeFillShade="A6"/>
          </w:tcPr>
          <w:p w:rsidR="00A965F1" w:rsidRDefault="00A965F1" w:rsidP="00D47074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CARGO DENTRO DE LA MUNICIPALIDAD</w:t>
            </w:r>
          </w:p>
        </w:tc>
      </w:tr>
      <w:tr w:rsidR="00A965F1" w:rsidTr="00D47074">
        <w:tc>
          <w:tcPr>
            <w:tcW w:w="9261" w:type="dxa"/>
            <w:gridSpan w:val="2"/>
            <w:tcBorders>
              <w:bottom w:val="single" w:sz="4" w:space="0" w:color="auto"/>
            </w:tcBorders>
          </w:tcPr>
          <w:p w:rsidR="00A965F1" w:rsidRDefault="00A965F1" w:rsidP="00D47074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A965F1" w:rsidRDefault="00A965F1" w:rsidP="00D47074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5° Regidor Propietario</w:t>
            </w:r>
          </w:p>
          <w:p w:rsidR="00A965F1" w:rsidRDefault="00A965F1" w:rsidP="00D47074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  <w:tr w:rsidR="00A965F1" w:rsidTr="00D47074">
        <w:tc>
          <w:tcPr>
            <w:tcW w:w="9261" w:type="dxa"/>
            <w:gridSpan w:val="2"/>
            <w:shd w:val="clear" w:color="auto" w:fill="A6A6A6" w:themeFill="background1" w:themeFillShade="A6"/>
          </w:tcPr>
          <w:p w:rsidR="00A965F1" w:rsidRDefault="00A965F1" w:rsidP="00D47074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CORREO ELECTRONICO INSTITUCIONAL </w:t>
            </w:r>
          </w:p>
        </w:tc>
      </w:tr>
      <w:tr w:rsidR="00A965F1" w:rsidTr="00D47074">
        <w:tc>
          <w:tcPr>
            <w:tcW w:w="9261" w:type="dxa"/>
            <w:gridSpan w:val="2"/>
            <w:tcBorders>
              <w:bottom w:val="single" w:sz="4" w:space="0" w:color="auto"/>
            </w:tcBorders>
          </w:tcPr>
          <w:p w:rsidR="00A965F1" w:rsidRDefault="00A965F1" w:rsidP="00D47074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A965F1" w:rsidRDefault="00837A7C" w:rsidP="00D47074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hyperlink r:id="rId15" w:history="1">
              <w:r w:rsidR="00A965F1" w:rsidRPr="00FC02CE">
                <w:rPr>
                  <w:rStyle w:val="Hipervnculo"/>
                  <w:rFonts w:ascii="Century Gothic" w:hAnsi="Century Gothic"/>
                  <w:b/>
                </w:rPr>
                <w:t>secretaria@alcaldiailobasco.gob.sv</w:t>
              </w:r>
            </w:hyperlink>
          </w:p>
          <w:p w:rsidR="00A965F1" w:rsidRDefault="00A965F1" w:rsidP="00D47074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  <w:tr w:rsidR="00A965F1" w:rsidTr="00D47074">
        <w:tc>
          <w:tcPr>
            <w:tcW w:w="9261" w:type="dxa"/>
            <w:gridSpan w:val="2"/>
            <w:shd w:val="clear" w:color="auto" w:fill="A6A6A6" w:themeFill="background1" w:themeFillShade="A6"/>
          </w:tcPr>
          <w:p w:rsidR="00A965F1" w:rsidRDefault="00A965F1" w:rsidP="00D47074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FORMACION ACADEMICA</w:t>
            </w:r>
          </w:p>
        </w:tc>
      </w:tr>
      <w:tr w:rsidR="00A965F1" w:rsidTr="00D47074">
        <w:tc>
          <w:tcPr>
            <w:tcW w:w="4361" w:type="dxa"/>
          </w:tcPr>
          <w:p w:rsidR="00A965F1" w:rsidRDefault="00A965F1" w:rsidP="00D47074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INSTITUCIÓN</w:t>
            </w:r>
          </w:p>
        </w:tc>
        <w:tc>
          <w:tcPr>
            <w:tcW w:w="4900" w:type="dxa"/>
          </w:tcPr>
          <w:p w:rsidR="00A965F1" w:rsidRDefault="00A965F1" w:rsidP="00D47074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TITULO OBTENIDO </w:t>
            </w:r>
          </w:p>
        </w:tc>
      </w:tr>
      <w:tr w:rsidR="00A965F1" w:rsidTr="00D47074">
        <w:tc>
          <w:tcPr>
            <w:tcW w:w="4361" w:type="dxa"/>
            <w:tcBorders>
              <w:bottom w:val="single" w:sz="4" w:space="0" w:color="auto"/>
            </w:tcBorders>
          </w:tcPr>
          <w:p w:rsidR="00A965F1" w:rsidRDefault="00A965F1" w:rsidP="00D47074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A965F1" w:rsidRDefault="00D47074" w:rsidP="00D47074">
            <w:pPr>
              <w:ind w:left="0" w:firstLine="0"/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C.E cantón San Francisco de Monte</w:t>
            </w:r>
          </w:p>
          <w:p w:rsidR="00A965F1" w:rsidRDefault="00A965F1" w:rsidP="00D47074">
            <w:pPr>
              <w:ind w:left="0" w:firstLine="0"/>
              <w:jc w:val="left"/>
              <w:rPr>
                <w:rFonts w:ascii="Century Gothic" w:hAnsi="Century Gothic"/>
                <w:b/>
              </w:rPr>
            </w:pPr>
          </w:p>
        </w:tc>
        <w:tc>
          <w:tcPr>
            <w:tcW w:w="4900" w:type="dxa"/>
            <w:tcBorders>
              <w:bottom w:val="single" w:sz="4" w:space="0" w:color="auto"/>
            </w:tcBorders>
          </w:tcPr>
          <w:p w:rsidR="00A965F1" w:rsidRDefault="00A965F1" w:rsidP="00D47074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A965F1" w:rsidRDefault="00D47074" w:rsidP="00D47074">
            <w:pPr>
              <w:ind w:left="0" w:firstLine="0"/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Educación Básica </w:t>
            </w:r>
          </w:p>
        </w:tc>
      </w:tr>
      <w:tr w:rsidR="00A965F1" w:rsidTr="00D47074">
        <w:tc>
          <w:tcPr>
            <w:tcW w:w="9261" w:type="dxa"/>
            <w:gridSpan w:val="2"/>
            <w:shd w:val="clear" w:color="auto" w:fill="A6A6A6" w:themeFill="background1" w:themeFillShade="A6"/>
          </w:tcPr>
          <w:p w:rsidR="00A965F1" w:rsidRDefault="00A965F1" w:rsidP="00D47074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EXPERIENCIA  PREVIA</w:t>
            </w:r>
          </w:p>
        </w:tc>
      </w:tr>
      <w:tr w:rsidR="00A965F1" w:rsidRPr="00DC1C87" w:rsidTr="00D47074">
        <w:tc>
          <w:tcPr>
            <w:tcW w:w="9261" w:type="dxa"/>
            <w:gridSpan w:val="2"/>
            <w:tcBorders>
              <w:bottom w:val="single" w:sz="4" w:space="0" w:color="auto"/>
            </w:tcBorders>
          </w:tcPr>
          <w:p w:rsidR="00A965F1" w:rsidRDefault="00D47074" w:rsidP="00D47074">
            <w:pPr>
              <w:pStyle w:val="Prrafodelista"/>
              <w:ind w:firstLine="0"/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Concejal desde el año 2009</w:t>
            </w:r>
            <w:r w:rsidR="00A965F1">
              <w:rPr>
                <w:rFonts w:ascii="Century Gothic" w:hAnsi="Century Gothic"/>
                <w:b/>
              </w:rPr>
              <w:t xml:space="preserve"> </w:t>
            </w:r>
          </w:p>
          <w:p w:rsidR="00A965F1" w:rsidRPr="00DC1C87" w:rsidRDefault="00A965F1" w:rsidP="00D47074">
            <w:pPr>
              <w:pStyle w:val="Prrafodelista"/>
              <w:ind w:firstLine="0"/>
              <w:jc w:val="left"/>
              <w:rPr>
                <w:rFonts w:ascii="Century Gothic" w:hAnsi="Century Gothic"/>
                <w:b/>
              </w:rPr>
            </w:pPr>
          </w:p>
        </w:tc>
      </w:tr>
      <w:tr w:rsidR="00A965F1" w:rsidTr="00D47074">
        <w:tc>
          <w:tcPr>
            <w:tcW w:w="9261" w:type="dxa"/>
            <w:gridSpan w:val="2"/>
            <w:shd w:val="clear" w:color="auto" w:fill="A6A6A6" w:themeFill="background1" w:themeFillShade="A6"/>
          </w:tcPr>
          <w:p w:rsidR="00A965F1" w:rsidRDefault="00A965F1" w:rsidP="00D47074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COMISIONES A QUE PERTENECE</w:t>
            </w:r>
          </w:p>
        </w:tc>
      </w:tr>
      <w:tr w:rsidR="00A965F1" w:rsidTr="00D47074">
        <w:tc>
          <w:tcPr>
            <w:tcW w:w="9261" w:type="dxa"/>
            <w:gridSpan w:val="2"/>
          </w:tcPr>
          <w:p w:rsidR="00A965F1" w:rsidRDefault="00A965F1" w:rsidP="00D47074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A965F1" w:rsidRDefault="00D47074" w:rsidP="00D47074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Medio Ambiente y Salud</w:t>
            </w:r>
          </w:p>
          <w:p w:rsidR="00A965F1" w:rsidRDefault="00A965F1" w:rsidP="00D47074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A965F1" w:rsidRDefault="00A965F1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A965F1" w:rsidRDefault="00A965F1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A965F1" w:rsidRDefault="00A965F1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A965F1" w:rsidRDefault="00A965F1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A965F1" w:rsidRDefault="00A965F1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A965F1" w:rsidRDefault="00A965F1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D47074" w:rsidRDefault="00D47074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A965F1" w:rsidRDefault="00A965F1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A965F1" w:rsidRDefault="00A965F1" w:rsidP="00D9450D">
      <w:pPr>
        <w:spacing w:line="240" w:lineRule="auto"/>
        <w:ind w:left="0" w:firstLine="0"/>
        <w:rPr>
          <w:rFonts w:ascii="Century Gothic" w:hAnsi="Century Gothic"/>
          <w:b/>
        </w:rPr>
      </w:pPr>
    </w:p>
    <w:p w:rsidR="00241E5E" w:rsidRDefault="00241E5E" w:rsidP="00D9450D">
      <w:pPr>
        <w:spacing w:line="240" w:lineRule="auto"/>
        <w:ind w:left="0" w:firstLine="0"/>
        <w:rPr>
          <w:rFonts w:ascii="Century Gothic" w:hAnsi="Century Gothic"/>
          <w:b/>
        </w:rPr>
      </w:pPr>
    </w:p>
    <w:p w:rsidR="00DA6C79" w:rsidRDefault="00DA6C79" w:rsidP="00D9450D">
      <w:pPr>
        <w:spacing w:line="240" w:lineRule="auto"/>
        <w:ind w:left="0" w:firstLine="0"/>
        <w:rPr>
          <w:rFonts w:ascii="Century Gothic" w:hAnsi="Century Gothic"/>
          <w:b/>
        </w:rPr>
      </w:pPr>
    </w:p>
    <w:p w:rsidR="00A965F1" w:rsidRDefault="00A965F1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4900"/>
      </w:tblGrid>
      <w:tr w:rsidR="00A965F1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A965F1" w:rsidRDefault="00A965F1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 COMPLETO</w:t>
            </w:r>
          </w:p>
        </w:tc>
      </w:tr>
      <w:tr w:rsidR="00A965F1" w:rsidTr="009F6997">
        <w:tc>
          <w:tcPr>
            <w:tcW w:w="9261" w:type="dxa"/>
            <w:gridSpan w:val="2"/>
            <w:tcBorders>
              <w:bottom w:val="single" w:sz="4" w:space="0" w:color="auto"/>
            </w:tcBorders>
          </w:tcPr>
          <w:p w:rsidR="00A965F1" w:rsidRDefault="00A965F1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A965F1" w:rsidRDefault="00D47074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Merlin</w:t>
            </w:r>
            <w:proofErr w:type="spellEnd"/>
            <w:r w:rsidR="00A7464D">
              <w:rPr>
                <w:rFonts w:ascii="Century Gothic" w:hAnsi="Century Gothic"/>
                <w:b/>
              </w:rPr>
              <w:t xml:space="preserve"> Alejandrina</w:t>
            </w:r>
            <w:r>
              <w:rPr>
                <w:rFonts w:ascii="Century Gothic" w:hAnsi="Century Gothic"/>
                <w:b/>
              </w:rPr>
              <w:t xml:space="preserve"> Barrera</w:t>
            </w:r>
          </w:p>
          <w:p w:rsidR="00A965F1" w:rsidRDefault="00A965F1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  <w:tr w:rsidR="00A965F1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A965F1" w:rsidRDefault="00A965F1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CARGO DENTRO DE LA MUNICIPALIDAD</w:t>
            </w:r>
          </w:p>
        </w:tc>
      </w:tr>
      <w:tr w:rsidR="00A965F1" w:rsidTr="009F6997">
        <w:tc>
          <w:tcPr>
            <w:tcW w:w="9261" w:type="dxa"/>
            <w:gridSpan w:val="2"/>
            <w:tcBorders>
              <w:bottom w:val="single" w:sz="4" w:space="0" w:color="auto"/>
            </w:tcBorders>
          </w:tcPr>
          <w:p w:rsidR="00A965F1" w:rsidRDefault="00A965F1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A965F1" w:rsidRDefault="00A965F1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6° Regidor Propietario</w:t>
            </w:r>
          </w:p>
          <w:p w:rsidR="00A965F1" w:rsidRDefault="00A965F1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  <w:tr w:rsidR="00A965F1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A965F1" w:rsidRDefault="00A965F1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CORREO ELECTRONICO INSTITUCIONAL </w:t>
            </w:r>
          </w:p>
        </w:tc>
      </w:tr>
      <w:tr w:rsidR="00A965F1" w:rsidTr="009F6997">
        <w:tc>
          <w:tcPr>
            <w:tcW w:w="9261" w:type="dxa"/>
            <w:gridSpan w:val="2"/>
            <w:tcBorders>
              <w:bottom w:val="single" w:sz="4" w:space="0" w:color="auto"/>
            </w:tcBorders>
          </w:tcPr>
          <w:p w:rsidR="00A965F1" w:rsidRDefault="00A965F1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A965F1" w:rsidRDefault="00837A7C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hyperlink r:id="rId16" w:history="1">
              <w:r w:rsidR="00A965F1" w:rsidRPr="00FC02CE">
                <w:rPr>
                  <w:rStyle w:val="Hipervnculo"/>
                  <w:rFonts w:ascii="Century Gothic" w:hAnsi="Century Gothic"/>
                  <w:b/>
                </w:rPr>
                <w:t>secretaria@alcaldiailobasco.gob.sv</w:t>
              </w:r>
            </w:hyperlink>
          </w:p>
          <w:p w:rsidR="00A965F1" w:rsidRDefault="00A965F1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  <w:tr w:rsidR="00A965F1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A965F1" w:rsidRDefault="00A965F1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FORMACION ACADEMICA</w:t>
            </w:r>
          </w:p>
        </w:tc>
      </w:tr>
      <w:tr w:rsidR="00A965F1" w:rsidTr="009F6997">
        <w:tc>
          <w:tcPr>
            <w:tcW w:w="4361" w:type="dxa"/>
          </w:tcPr>
          <w:p w:rsidR="00A965F1" w:rsidRDefault="00A965F1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INSTITUCIÓN</w:t>
            </w:r>
          </w:p>
        </w:tc>
        <w:tc>
          <w:tcPr>
            <w:tcW w:w="4900" w:type="dxa"/>
          </w:tcPr>
          <w:p w:rsidR="00A965F1" w:rsidRDefault="00A965F1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TITULO OBTENIDO </w:t>
            </w:r>
          </w:p>
        </w:tc>
      </w:tr>
      <w:tr w:rsidR="00A965F1" w:rsidTr="009F6997">
        <w:tc>
          <w:tcPr>
            <w:tcW w:w="4361" w:type="dxa"/>
            <w:tcBorders>
              <w:bottom w:val="single" w:sz="4" w:space="0" w:color="auto"/>
            </w:tcBorders>
          </w:tcPr>
          <w:p w:rsidR="00A965F1" w:rsidRPr="00A7464D" w:rsidRDefault="00A7464D" w:rsidP="00A7464D">
            <w:pPr>
              <w:pStyle w:val="Prrafodelista"/>
              <w:numPr>
                <w:ilvl w:val="0"/>
                <w:numId w:val="13"/>
              </w:numPr>
              <w:jc w:val="left"/>
              <w:rPr>
                <w:rFonts w:ascii="Century Gothic" w:hAnsi="Century Gothic"/>
                <w:b/>
              </w:rPr>
            </w:pPr>
            <w:r w:rsidRPr="00A7464D">
              <w:rPr>
                <w:rFonts w:ascii="Century Gothic" w:hAnsi="Century Gothic"/>
                <w:b/>
              </w:rPr>
              <w:t>Universidad Centroamericana Simeón Cañas</w:t>
            </w:r>
          </w:p>
          <w:p w:rsidR="00A7464D" w:rsidRPr="00A7464D" w:rsidRDefault="00A7464D" w:rsidP="00A7464D">
            <w:pPr>
              <w:pStyle w:val="Prrafodelista"/>
              <w:numPr>
                <w:ilvl w:val="0"/>
                <w:numId w:val="13"/>
              </w:numPr>
              <w:jc w:val="left"/>
              <w:rPr>
                <w:rFonts w:ascii="Century Gothic" w:hAnsi="Century Gothic"/>
                <w:b/>
              </w:rPr>
            </w:pPr>
            <w:r w:rsidRPr="00A7464D">
              <w:rPr>
                <w:rFonts w:ascii="Century Gothic" w:hAnsi="Century Gothic"/>
                <w:b/>
              </w:rPr>
              <w:t>EUDE Business School</w:t>
            </w:r>
          </w:p>
          <w:p w:rsidR="00A7464D" w:rsidRPr="00A7464D" w:rsidRDefault="00A7464D" w:rsidP="00A7464D">
            <w:pPr>
              <w:pStyle w:val="Prrafodelista"/>
              <w:numPr>
                <w:ilvl w:val="0"/>
                <w:numId w:val="13"/>
              </w:numPr>
              <w:jc w:val="left"/>
              <w:rPr>
                <w:rFonts w:ascii="Century Gothic" w:hAnsi="Century Gothic"/>
                <w:b/>
              </w:rPr>
            </w:pPr>
            <w:r w:rsidRPr="00A7464D">
              <w:rPr>
                <w:rFonts w:ascii="Century Gothic" w:hAnsi="Century Gothic"/>
                <w:b/>
              </w:rPr>
              <w:t>Pontificia Universidad Católica de Chile</w:t>
            </w:r>
          </w:p>
          <w:p w:rsidR="00A7464D" w:rsidRPr="00A7464D" w:rsidRDefault="00A7464D" w:rsidP="00A7464D">
            <w:pPr>
              <w:pStyle w:val="Prrafodelista"/>
              <w:numPr>
                <w:ilvl w:val="0"/>
                <w:numId w:val="13"/>
              </w:numPr>
              <w:jc w:val="left"/>
              <w:rPr>
                <w:rFonts w:ascii="Century Gothic" w:hAnsi="Century Gothic"/>
                <w:b/>
              </w:rPr>
            </w:pPr>
            <w:r w:rsidRPr="00A7464D">
              <w:rPr>
                <w:rFonts w:ascii="Century Gothic" w:hAnsi="Century Gothic"/>
                <w:b/>
              </w:rPr>
              <w:t>Universidad Autónoma Metropolitana Unidad Iztapalapa</w:t>
            </w:r>
          </w:p>
          <w:p w:rsidR="00A965F1" w:rsidRDefault="00A965F1" w:rsidP="00D47074">
            <w:pPr>
              <w:ind w:left="0" w:firstLine="0"/>
              <w:jc w:val="left"/>
              <w:rPr>
                <w:rFonts w:ascii="Century Gothic" w:hAnsi="Century Gothic"/>
                <w:b/>
              </w:rPr>
            </w:pPr>
          </w:p>
        </w:tc>
        <w:tc>
          <w:tcPr>
            <w:tcW w:w="4900" w:type="dxa"/>
            <w:tcBorders>
              <w:bottom w:val="single" w:sz="4" w:space="0" w:color="auto"/>
            </w:tcBorders>
          </w:tcPr>
          <w:p w:rsidR="00A965F1" w:rsidRDefault="00A7464D" w:rsidP="00A7464D">
            <w:pPr>
              <w:pStyle w:val="Prrafodelista"/>
              <w:numPr>
                <w:ilvl w:val="0"/>
                <w:numId w:val="13"/>
              </w:numPr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Licenciada en Economía </w:t>
            </w:r>
          </w:p>
          <w:p w:rsidR="00A7464D" w:rsidRDefault="00A7464D" w:rsidP="00A7464D">
            <w:pPr>
              <w:pStyle w:val="Prrafodelista"/>
              <w:numPr>
                <w:ilvl w:val="0"/>
                <w:numId w:val="13"/>
              </w:numPr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Master en Comercio y Negocios Internacionales </w:t>
            </w:r>
          </w:p>
          <w:p w:rsidR="00A7464D" w:rsidRDefault="00A7464D" w:rsidP="00A7464D">
            <w:pPr>
              <w:pStyle w:val="Prrafodelista"/>
              <w:numPr>
                <w:ilvl w:val="0"/>
                <w:numId w:val="13"/>
              </w:numPr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Post Grado en Macroeconomía Aplicada</w:t>
            </w:r>
          </w:p>
          <w:p w:rsidR="00A7464D" w:rsidRPr="00A7464D" w:rsidRDefault="00A7464D" w:rsidP="00A7464D">
            <w:pPr>
              <w:pStyle w:val="Prrafodelista"/>
              <w:numPr>
                <w:ilvl w:val="0"/>
                <w:numId w:val="13"/>
              </w:numPr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Post grado en Administración de Empresas Públicas</w:t>
            </w:r>
          </w:p>
          <w:p w:rsidR="00A965F1" w:rsidRDefault="00A965F1" w:rsidP="009F6997">
            <w:pPr>
              <w:ind w:left="0" w:firstLine="0"/>
              <w:jc w:val="left"/>
              <w:rPr>
                <w:rFonts w:ascii="Century Gothic" w:hAnsi="Century Gothic"/>
                <w:b/>
              </w:rPr>
            </w:pPr>
          </w:p>
        </w:tc>
      </w:tr>
      <w:tr w:rsidR="00A965F1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A965F1" w:rsidRDefault="00A965F1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EXPERIENCIA  PREVIA</w:t>
            </w:r>
          </w:p>
        </w:tc>
      </w:tr>
      <w:tr w:rsidR="00A965F1" w:rsidRPr="00DC1C87" w:rsidTr="009F6997">
        <w:tc>
          <w:tcPr>
            <w:tcW w:w="9261" w:type="dxa"/>
            <w:gridSpan w:val="2"/>
            <w:tcBorders>
              <w:bottom w:val="single" w:sz="4" w:space="0" w:color="auto"/>
            </w:tcBorders>
          </w:tcPr>
          <w:p w:rsidR="00A965F1" w:rsidRDefault="00A7464D" w:rsidP="00A7464D">
            <w:pPr>
              <w:pStyle w:val="Prrafodelista"/>
              <w:numPr>
                <w:ilvl w:val="0"/>
                <w:numId w:val="14"/>
              </w:numPr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Experiencia en el Sector Público como Ministerio de Planificación y Coordinación del Desarrollo Económico y Social, Ministerio de Relaciones Exteriores, Ministerio de Agricultura y Ganadería y Ministerio de Economía.</w:t>
            </w:r>
          </w:p>
          <w:p w:rsidR="00A7464D" w:rsidRDefault="00A7464D" w:rsidP="00A7464D">
            <w:pPr>
              <w:pStyle w:val="Prrafodelista"/>
              <w:numPr>
                <w:ilvl w:val="0"/>
                <w:numId w:val="14"/>
              </w:numPr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Experiencia en el Sector privado trabajando COEXPORT, ASI, Cámara de Comercio e Industria, Fundación Empresa  y Desarrollo.</w:t>
            </w:r>
          </w:p>
          <w:p w:rsidR="00A7464D" w:rsidRDefault="00A7464D" w:rsidP="00A7464D">
            <w:pPr>
              <w:pStyle w:val="Prrafodelista"/>
              <w:numPr>
                <w:ilvl w:val="0"/>
                <w:numId w:val="14"/>
              </w:numPr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Experiencia con organismos Internacionales: BID, CEPAL, SNV, USAID.</w:t>
            </w:r>
          </w:p>
          <w:p w:rsidR="00A7464D" w:rsidRDefault="00A7464D" w:rsidP="00A7464D">
            <w:pPr>
              <w:pStyle w:val="Prrafodelista"/>
              <w:numPr>
                <w:ilvl w:val="0"/>
                <w:numId w:val="14"/>
              </w:numPr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Experiencia en sector académico universitario: Universidad Dr. José Matías Delgado, Universidad Tecnológica de El Salvador, Universidad Francisco Gavidia y Universidad Nacional. </w:t>
            </w:r>
          </w:p>
          <w:p w:rsidR="00A7464D" w:rsidRPr="00DC1C87" w:rsidRDefault="00A7464D" w:rsidP="00A7464D">
            <w:pPr>
              <w:pStyle w:val="Prrafodelista"/>
              <w:numPr>
                <w:ilvl w:val="0"/>
                <w:numId w:val="14"/>
              </w:numPr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Participaciones varias Juntas Directivas.</w:t>
            </w:r>
          </w:p>
        </w:tc>
      </w:tr>
      <w:tr w:rsidR="00A965F1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A965F1" w:rsidRDefault="00A965F1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COMISIONES A QUE PERTENECE</w:t>
            </w:r>
          </w:p>
        </w:tc>
      </w:tr>
      <w:tr w:rsidR="00A965F1" w:rsidTr="009F6997">
        <w:tc>
          <w:tcPr>
            <w:tcW w:w="9261" w:type="dxa"/>
            <w:gridSpan w:val="2"/>
          </w:tcPr>
          <w:p w:rsidR="00A965F1" w:rsidRDefault="00A7464D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Ninguna.</w:t>
            </w:r>
          </w:p>
          <w:p w:rsidR="00A965F1" w:rsidRDefault="00A965F1" w:rsidP="00D47074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A965F1" w:rsidRDefault="00A965F1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D47074" w:rsidRDefault="00D47074" w:rsidP="00241E5E">
      <w:pPr>
        <w:spacing w:line="240" w:lineRule="auto"/>
        <w:ind w:left="0" w:firstLine="0"/>
        <w:rPr>
          <w:rFonts w:ascii="Century Gothic" w:hAnsi="Century Gothic"/>
          <w:b/>
        </w:rPr>
      </w:pPr>
    </w:p>
    <w:p w:rsidR="00241E5E" w:rsidRDefault="00241E5E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  <w:bookmarkStart w:id="0" w:name="_GoBack"/>
      <w:bookmarkEnd w:id="0"/>
    </w:p>
    <w:p w:rsidR="00A965F1" w:rsidRDefault="00A965F1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4900"/>
      </w:tblGrid>
      <w:tr w:rsidR="00A965F1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A965F1" w:rsidRDefault="00A965F1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 COMPLETO</w:t>
            </w:r>
          </w:p>
        </w:tc>
      </w:tr>
      <w:tr w:rsidR="00A965F1" w:rsidTr="009F6997">
        <w:tc>
          <w:tcPr>
            <w:tcW w:w="9261" w:type="dxa"/>
            <w:gridSpan w:val="2"/>
            <w:tcBorders>
              <w:bottom w:val="single" w:sz="4" w:space="0" w:color="auto"/>
            </w:tcBorders>
          </w:tcPr>
          <w:p w:rsidR="00A965F1" w:rsidRDefault="00A965F1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A965F1" w:rsidRDefault="00D47074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Santana </w:t>
            </w:r>
            <w:proofErr w:type="spellStart"/>
            <w:r>
              <w:rPr>
                <w:rFonts w:ascii="Century Gothic" w:hAnsi="Century Gothic"/>
                <w:b/>
              </w:rPr>
              <w:t>Osmin</w:t>
            </w:r>
            <w:proofErr w:type="spellEnd"/>
            <w:r>
              <w:rPr>
                <w:rFonts w:ascii="Century Gothic" w:hAnsi="Century Gothic"/>
                <w:b/>
              </w:rPr>
              <w:t xml:space="preserve"> Rivas Echeverría </w:t>
            </w:r>
          </w:p>
          <w:p w:rsidR="00A965F1" w:rsidRDefault="00A965F1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  <w:tr w:rsidR="00A965F1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A965F1" w:rsidRDefault="00A965F1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CARGO DENTRO DE LA MUNICIPALIDAD</w:t>
            </w:r>
          </w:p>
        </w:tc>
      </w:tr>
      <w:tr w:rsidR="00A965F1" w:rsidTr="009F6997">
        <w:tc>
          <w:tcPr>
            <w:tcW w:w="9261" w:type="dxa"/>
            <w:gridSpan w:val="2"/>
            <w:tcBorders>
              <w:bottom w:val="single" w:sz="4" w:space="0" w:color="auto"/>
            </w:tcBorders>
          </w:tcPr>
          <w:p w:rsidR="00A965F1" w:rsidRDefault="00A965F1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A965F1" w:rsidRDefault="00E04950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  <w:r w:rsidR="00A965F1">
              <w:rPr>
                <w:rFonts w:ascii="Century Gothic" w:hAnsi="Century Gothic"/>
                <w:b/>
              </w:rPr>
              <w:t>° Regidor Propietario</w:t>
            </w:r>
          </w:p>
          <w:p w:rsidR="00A965F1" w:rsidRDefault="00A965F1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  <w:tr w:rsidR="00A965F1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A965F1" w:rsidRDefault="00A965F1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CORREO ELECTRONICO INSTITUCIONAL </w:t>
            </w:r>
          </w:p>
        </w:tc>
      </w:tr>
      <w:tr w:rsidR="00A965F1" w:rsidTr="009F6997">
        <w:tc>
          <w:tcPr>
            <w:tcW w:w="9261" w:type="dxa"/>
            <w:gridSpan w:val="2"/>
            <w:tcBorders>
              <w:bottom w:val="single" w:sz="4" w:space="0" w:color="auto"/>
            </w:tcBorders>
          </w:tcPr>
          <w:p w:rsidR="00A965F1" w:rsidRDefault="00A965F1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A965F1" w:rsidRDefault="00837A7C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hyperlink r:id="rId17" w:history="1">
              <w:r w:rsidR="00A965F1" w:rsidRPr="00FC02CE">
                <w:rPr>
                  <w:rStyle w:val="Hipervnculo"/>
                  <w:rFonts w:ascii="Century Gothic" w:hAnsi="Century Gothic"/>
                  <w:b/>
                </w:rPr>
                <w:t>secretaria@alcaldiailobasco.gob.sv</w:t>
              </w:r>
            </w:hyperlink>
          </w:p>
          <w:p w:rsidR="00A965F1" w:rsidRDefault="00A965F1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  <w:tr w:rsidR="00A965F1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A965F1" w:rsidRDefault="00A965F1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FORMACION ACADEMICA</w:t>
            </w:r>
          </w:p>
        </w:tc>
      </w:tr>
      <w:tr w:rsidR="00A965F1" w:rsidTr="009F6997">
        <w:tc>
          <w:tcPr>
            <w:tcW w:w="4361" w:type="dxa"/>
          </w:tcPr>
          <w:p w:rsidR="00A965F1" w:rsidRDefault="00A965F1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INSTITUCIÓN</w:t>
            </w:r>
          </w:p>
        </w:tc>
        <w:tc>
          <w:tcPr>
            <w:tcW w:w="4900" w:type="dxa"/>
          </w:tcPr>
          <w:p w:rsidR="00A965F1" w:rsidRDefault="00A965F1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TITULO OBTENIDO </w:t>
            </w:r>
          </w:p>
        </w:tc>
      </w:tr>
      <w:tr w:rsidR="00A965F1" w:rsidTr="009F6997">
        <w:tc>
          <w:tcPr>
            <w:tcW w:w="4361" w:type="dxa"/>
            <w:tcBorders>
              <w:bottom w:val="single" w:sz="4" w:space="0" w:color="auto"/>
            </w:tcBorders>
          </w:tcPr>
          <w:p w:rsidR="00A965F1" w:rsidRDefault="00A965F1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A965F1" w:rsidRDefault="00D47074" w:rsidP="00E04950">
            <w:pPr>
              <w:ind w:left="0" w:firstLine="0"/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Centro </w:t>
            </w:r>
            <w:r w:rsidR="00E04950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 xml:space="preserve">Escolar de Jutiapa </w:t>
            </w:r>
          </w:p>
          <w:p w:rsidR="00E04950" w:rsidRDefault="00E04950" w:rsidP="00E04950">
            <w:pPr>
              <w:ind w:left="0" w:firstLine="0"/>
              <w:jc w:val="left"/>
              <w:rPr>
                <w:rFonts w:ascii="Century Gothic" w:hAnsi="Century Gothic"/>
                <w:b/>
              </w:rPr>
            </w:pPr>
          </w:p>
        </w:tc>
        <w:tc>
          <w:tcPr>
            <w:tcW w:w="4900" w:type="dxa"/>
            <w:tcBorders>
              <w:bottom w:val="single" w:sz="4" w:space="0" w:color="auto"/>
            </w:tcBorders>
          </w:tcPr>
          <w:p w:rsidR="00ED74E2" w:rsidRDefault="00ED74E2" w:rsidP="009F6997">
            <w:pPr>
              <w:ind w:left="0" w:firstLine="0"/>
              <w:jc w:val="left"/>
              <w:rPr>
                <w:rFonts w:ascii="Century Gothic" w:hAnsi="Century Gothic"/>
                <w:b/>
              </w:rPr>
            </w:pPr>
          </w:p>
          <w:p w:rsidR="00A965F1" w:rsidRDefault="00D47074" w:rsidP="009F6997">
            <w:pPr>
              <w:ind w:left="0" w:firstLine="0"/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Educación Básica </w:t>
            </w:r>
          </w:p>
        </w:tc>
      </w:tr>
      <w:tr w:rsidR="00A965F1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A965F1" w:rsidRDefault="00A965F1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EXPERIENCIA  PREVIA</w:t>
            </w:r>
          </w:p>
        </w:tc>
      </w:tr>
      <w:tr w:rsidR="00A965F1" w:rsidRPr="00DC1C87" w:rsidTr="009F6997">
        <w:tc>
          <w:tcPr>
            <w:tcW w:w="9261" w:type="dxa"/>
            <w:gridSpan w:val="2"/>
            <w:tcBorders>
              <w:bottom w:val="single" w:sz="4" w:space="0" w:color="auto"/>
            </w:tcBorders>
          </w:tcPr>
          <w:p w:rsidR="00A965F1" w:rsidRDefault="00ED74E2" w:rsidP="00ED74E2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 w:rsidRPr="00ED74E2">
              <w:rPr>
                <w:rFonts w:ascii="Century Gothic" w:hAnsi="Century Gothic"/>
                <w:b/>
              </w:rPr>
              <w:t>Ganadero y Agricultor</w:t>
            </w:r>
          </w:p>
          <w:p w:rsidR="00ED74E2" w:rsidRPr="00ED74E2" w:rsidRDefault="00ED74E2" w:rsidP="00ED74E2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  <w:tr w:rsidR="00A965F1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A965F1" w:rsidRDefault="00A965F1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COMISIONES A QUE PERTENECE</w:t>
            </w:r>
          </w:p>
        </w:tc>
      </w:tr>
      <w:tr w:rsidR="00A965F1" w:rsidTr="009F6997">
        <w:tc>
          <w:tcPr>
            <w:tcW w:w="9261" w:type="dxa"/>
            <w:gridSpan w:val="2"/>
          </w:tcPr>
          <w:p w:rsidR="00A965F1" w:rsidRDefault="00ED74E2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Seguridad Ciudadana </w:t>
            </w:r>
          </w:p>
          <w:p w:rsidR="00A965F1" w:rsidRDefault="00A965F1" w:rsidP="00D9450D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A965F1" w:rsidRDefault="00A965F1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A965F1" w:rsidRDefault="00A965F1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E04950" w:rsidRDefault="00E04950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E04950" w:rsidRDefault="00E04950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E04950" w:rsidRDefault="00E04950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E04950" w:rsidRDefault="00E04950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E04950" w:rsidRDefault="00E04950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E04950" w:rsidRDefault="00E04950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E04950" w:rsidRDefault="00E04950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E04950" w:rsidRDefault="00E04950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4900"/>
      </w:tblGrid>
      <w:tr w:rsidR="00E04950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E04950" w:rsidRDefault="00E04950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 COMPLETO</w:t>
            </w:r>
          </w:p>
        </w:tc>
      </w:tr>
      <w:tr w:rsidR="00E04950" w:rsidTr="009F6997">
        <w:tc>
          <w:tcPr>
            <w:tcW w:w="9261" w:type="dxa"/>
            <w:gridSpan w:val="2"/>
            <w:tcBorders>
              <w:bottom w:val="single" w:sz="4" w:space="0" w:color="auto"/>
            </w:tcBorders>
          </w:tcPr>
          <w:p w:rsidR="00E04950" w:rsidRDefault="00E04950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E04950" w:rsidRDefault="00ED74E2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Manuel Arteaga Delgado</w:t>
            </w:r>
          </w:p>
          <w:p w:rsidR="00E04950" w:rsidRDefault="00E04950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  <w:tr w:rsidR="00E04950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E04950" w:rsidRDefault="00E04950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CARGO DENTRO DE LA MUNICIPALIDAD</w:t>
            </w:r>
          </w:p>
        </w:tc>
      </w:tr>
      <w:tr w:rsidR="00E04950" w:rsidTr="009F6997">
        <w:tc>
          <w:tcPr>
            <w:tcW w:w="9261" w:type="dxa"/>
            <w:gridSpan w:val="2"/>
            <w:tcBorders>
              <w:bottom w:val="single" w:sz="4" w:space="0" w:color="auto"/>
            </w:tcBorders>
          </w:tcPr>
          <w:p w:rsidR="00E04950" w:rsidRDefault="00E04950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E04950" w:rsidRDefault="00D9450D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  <w:r w:rsidR="00E04950">
              <w:rPr>
                <w:rFonts w:ascii="Century Gothic" w:hAnsi="Century Gothic"/>
                <w:b/>
              </w:rPr>
              <w:t>° Regidor Propietario</w:t>
            </w:r>
          </w:p>
          <w:p w:rsidR="00E04950" w:rsidRDefault="00E04950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  <w:tr w:rsidR="00E04950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E04950" w:rsidRDefault="00E04950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CORREO ELECTRONICO INSTITUCIONAL </w:t>
            </w:r>
          </w:p>
        </w:tc>
      </w:tr>
      <w:tr w:rsidR="00E04950" w:rsidTr="009F6997">
        <w:tc>
          <w:tcPr>
            <w:tcW w:w="9261" w:type="dxa"/>
            <w:gridSpan w:val="2"/>
            <w:tcBorders>
              <w:bottom w:val="single" w:sz="4" w:space="0" w:color="auto"/>
            </w:tcBorders>
          </w:tcPr>
          <w:p w:rsidR="00E04950" w:rsidRDefault="00E04950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E04950" w:rsidRDefault="00837A7C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hyperlink r:id="rId18" w:history="1">
              <w:r w:rsidR="00E04950" w:rsidRPr="00FC02CE">
                <w:rPr>
                  <w:rStyle w:val="Hipervnculo"/>
                  <w:rFonts w:ascii="Century Gothic" w:hAnsi="Century Gothic"/>
                  <w:b/>
                </w:rPr>
                <w:t>secretaria@alcaldiailobasco.gob.sv</w:t>
              </w:r>
            </w:hyperlink>
          </w:p>
          <w:p w:rsidR="00E04950" w:rsidRDefault="00E04950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  <w:tr w:rsidR="00E04950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E04950" w:rsidRDefault="00E04950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FORMACION ACADEMICA</w:t>
            </w:r>
          </w:p>
        </w:tc>
      </w:tr>
      <w:tr w:rsidR="00E04950" w:rsidTr="009F6997">
        <w:tc>
          <w:tcPr>
            <w:tcW w:w="4361" w:type="dxa"/>
          </w:tcPr>
          <w:p w:rsidR="00E04950" w:rsidRDefault="00E04950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INSTITUCIÓN</w:t>
            </w:r>
          </w:p>
        </w:tc>
        <w:tc>
          <w:tcPr>
            <w:tcW w:w="4900" w:type="dxa"/>
          </w:tcPr>
          <w:p w:rsidR="00E04950" w:rsidRDefault="00E04950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TITULO OBTENIDO </w:t>
            </w:r>
          </w:p>
        </w:tc>
      </w:tr>
      <w:tr w:rsidR="00D9450D" w:rsidTr="009F6997">
        <w:tc>
          <w:tcPr>
            <w:tcW w:w="4361" w:type="dxa"/>
            <w:tcBorders>
              <w:bottom w:val="single" w:sz="4" w:space="0" w:color="auto"/>
            </w:tcBorders>
          </w:tcPr>
          <w:p w:rsidR="00D9450D" w:rsidRDefault="00D9450D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D9450D" w:rsidRDefault="00ED74E2" w:rsidP="009F6997">
            <w:pPr>
              <w:ind w:left="0" w:firstLine="0"/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Escuela Agustín Rivera</w:t>
            </w:r>
          </w:p>
          <w:p w:rsidR="00D9450D" w:rsidRDefault="00D9450D" w:rsidP="009F6997">
            <w:pPr>
              <w:ind w:left="0" w:firstLine="0"/>
              <w:jc w:val="left"/>
              <w:rPr>
                <w:rFonts w:ascii="Century Gothic" w:hAnsi="Century Gothic"/>
                <w:b/>
              </w:rPr>
            </w:pPr>
          </w:p>
        </w:tc>
        <w:tc>
          <w:tcPr>
            <w:tcW w:w="4900" w:type="dxa"/>
            <w:tcBorders>
              <w:bottom w:val="single" w:sz="4" w:space="0" w:color="auto"/>
            </w:tcBorders>
          </w:tcPr>
          <w:p w:rsidR="00D9450D" w:rsidRDefault="00D9450D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D9450D" w:rsidRDefault="00ED74E2" w:rsidP="009F6997">
            <w:pPr>
              <w:ind w:left="0" w:firstLine="0"/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Educación básica </w:t>
            </w:r>
          </w:p>
        </w:tc>
      </w:tr>
      <w:tr w:rsidR="00D9450D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D9450D" w:rsidRDefault="00D9450D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EXPERIENCIA  PREVIA</w:t>
            </w:r>
          </w:p>
        </w:tc>
      </w:tr>
      <w:tr w:rsidR="00D9450D" w:rsidRPr="00DC1C87" w:rsidTr="009F6997">
        <w:tc>
          <w:tcPr>
            <w:tcW w:w="9261" w:type="dxa"/>
            <w:gridSpan w:val="2"/>
            <w:tcBorders>
              <w:bottom w:val="single" w:sz="4" w:space="0" w:color="auto"/>
            </w:tcBorders>
          </w:tcPr>
          <w:p w:rsidR="00D9450D" w:rsidRDefault="00D9450D" w:rsidP="00ED74E2">
            <w:pPr>
              <w:ind w:left="0" w:firstLine="0"/>
              <w:jc w:val="left"/>
              <w:rPr>
                <w:rFonts w:ascii="Century Gothic" w:hAnsi="Century Gothic"/>
                <w:b/>
              </w:rPr>
            </w:pPr>
          </w:p>
          <w:p w:rsidR="00ED74E2" w:rsidRPr="00ED74E2" w:rsidRDefault="00ED74E2" w:rsidP="00ED74E2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Ganadero y Agricultor</w:t>
            </w:r>
          </w:p>
        </w:tc>
      </w:tr>
      <w:tr w:rsidR="00D9450D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D9450D" w:rsidRDefault="00D9450D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COMISIONES A QUE PERTENECE</w:t>
            </w:r>
          </w:p>
        </w:tc>
      </w:tr>
      <w:tr w:rsidR="00D9450D" w:rsidTr="009F6997">
        <w:tc>
          <w:tcPr>
            <w:tcW w:w="9261" w:type="dxa"/>
            <w:gridSpan w:val="2"/>
          </w:tcPr>
          <w:p w:rsidR="00D9450D" w:rsidRDefault="00D9450D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D9450D" w:rsidRDefault="00ED74E2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Medio Ambiente</w:t>
            </w:r>
            <w:r w:rsidR="00D9450D">
              <w:rPr>
                <w:rFonts w:ascii="Century Gothic" w:hAnsi="Century Gothic"/>
                <w:b/>
              </w:rPr>
              <w:t xml:space="preserve"> </w:t>
            </w:r>
          </w:p>
          <w:p w:rsidR="00D9450D" w:rsidRDefault="00D9450D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E04950" w:rsidRDefault="00E04950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E04950" w:rsidRDefault="00E04950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E04950" w:rsidRDefault="00E04950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E04950" w:rsidRDefault="00E04950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E04950" w:rsidRDefault="00E04950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ED74E2" w:rsidRDefault="00ED74E2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E04950" w:rsidRDefault="00E04950" w:rsidP="00D9450D">
      <w:pPr>
        <w:spacing w:line="240" w:lineRule="auto"/>
        <w:ind w:left="0" w:firstLine="0"/>
        <w:rPr>
          <w:rFonts w:ascii="Century Gothic" w:hAnsi="Century Gothic"/>
          <w:b/>
        </w:rPr>
      </w:pPr>
    </w:p>
    <w:p w:rsidR="00E04950" w:rsidRDefault="00E04950" w:rsidP="00332128">
      <w:pPr>
        <w:spacing w:line="240" w:lineRule="auto"/>
        <w:ind w:left="0" w:firstLine="0"/>
        <w:rPr>
          <w:rFonts w:ascii="Century Gothic" w:hAnsi="Century Gothic"/>
          <w:b/>
        </w:rPr>
      </w:pPr>
    </w:p>
    <w:p w:rsidR="00E04950" w:rsidRDefault="00E04950" w:rsidP="00332128">
      <w:pPr>
        <w:spacing w:line="240" w:lineRule="auto"/>
        <w:ind w:left="0" w:firstLine="0"/>
        <w:rPr>
          <w:rFonts w:ascii="Century Gothic" w:hAnsi="Century Gothic"/>
          <w:b/>
        </w:rPr>
      </w:pPr>
    </w:p>
    <w:p w:rsidR="00E04950" w:rsidRDefault="00E04950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ED74E2" w:rsidRDefault="00ED74E2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4900"/>
      </w:tblGrid>
      <w:tr w:rsidR="00E04950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E04950" w:rsidRDefault="00E04950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 COMPLETO</w:t>
            </w:r>
          </w:p>
        </w:tc>
      </w:tr>
      <w:tr w:rsidR="00E04950" w:rsidTr="009F6997">
        <w:tc>
          <w:tcPr>
            <w:tcW w:w="9261" w:type="dxa"/>
            <w:gridSpan w:val="2"/>
            <w:tcBorders>
              <w:bottom w:val="single" w:sz="4" w:space="0" w:color="auto"/>
            </w:tcBorders>
          </w:tcPr>
          <w:p w:rsidR="00E04950" w:rsidRDefault="00E04950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E04950" w:rsidRDefault="00ED74E2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Ana María de Paz de Champagne </w:t>
            </w:r>
            <w:r w:rsidR="00E04950">
              <w:rPr>
                <w:rFonts w:ascii="Century Gothic" w:hAnsi="Century Gothic"/>
                <w:b/>
              </w:rPr>
              <w:t xml:space="preserve"> </w:t>
            </w:r>
          </w:p>
          <w:p w:rsidR="00E04950" w:rsidRDefault="00E04950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  <w:tr w:rsidR="00E04950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E04950" w:rsidRDefault="00E04950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CARGO DENTRO DE LA MUNICIPALIDAD</w:t>
            </w:r>
          </w:p>
        </w:tc>
      </w:tr>
      <w:tr w:rsidR="00E04950" w:rsidTr="009F6997">
        <w:tc>
          <w:tcPr>
            <w:tcW w:w="9261" w:type="dxa"/>
            <w:gridSpan w:val="2"/>
            <w:tcBorders>
              <w:bottom w:val="single" w:sz="4" w:space="0" w:color="auto"/>
            </w:tcBorders>
          </w:tcPr>
          <w:p w:rsidR="00E04950" w:rsidRDefault="00E04950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E04950" w:rsidRDefault="00332128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  <w:r w:rsidR="00E04950">
              <w:rPr>
                <w:rFonts w:ascii="Century Gothic" w:hAnsi="Century Gothic"/>
                <w:b/>
              </w:rPr>
              <w:t>° Regidor Propietario</w:t>
            </w:r>
          </w:p>
          <w:p w:rsidR="00E04950" w:rsidRDefault="00E04950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  <w:tr w:rsidR="00E04950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E04950" w:rsidRDefault="00E04950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CORREO ELECTRONICO INSTITUCIONAL </w:t>
            </w:r>
          </w:p>
        </w:tc>
      </w:tr>
      <w:tr w:rsidR="00E04950" w:rsidTr="009F6997">
        <w:tc>
          <w:tcPr>
            <w:tcW w:w="9261" w:type="dxa"/>
            <w:gridSpan w:val="2"/>
            <w:tcBorders>
              <w:bottom w:val="single" w:sz="4" w:space="0" w:color="auto"/>
            </w:tcBorders>
          </w:tcPr>
          <w:p w:rsidR="00E04950" w:rsidRDefault="00E04950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E04950" w:rsidRDefault="00837A7C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hyperlink r:id="rId19" w:history="1">
              <w:r w:rsidR="00E04950" w:rsidRPr="00FC02CE">
                <w:rPr>
                  <w:rStyle w:val="Hipervnculo"/>
                  <w:rFonts w:ascii="Century Gothic" w:hAnsi="Century Gothic"/>
                  <w:b/>
                </w:rPr>
                <w:t>secretaria@alcaldiailobasco.gob.sv</w:t>
              </w:r>
            </w:hyperlink>
          </w:p>
          <w:p w:rsidR="00E04950" w:rsidRDefault="00E04950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  <w:tr w:rsidR="00E04950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E04950" w:rsidRDefault="00E04950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FORMACION ACADEMICA</w:t>
            </w:r>
          </w:p>
        </w:tc>
      </w:tr>
      <w:tr w:rsidR="00E04950" w:rsidTr="009F6997">
        <w:tc>
          <w:tcPr>
            <w:tcW w:w="4361" w:type="dxa"/>
          </w:tcPr>
          <w:p w:rsidR="00E04950" w:rsidRDefault="00E04950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INSTITUCIÓN</w:t>
            </w:r>
          </w:p>
        </w:tc>
        <w:tc>
          <w:tcPr>
            <w:tcW w:w="4900" w:type="dxa"/>
          </w:tcPr>
          <w:p w:rsidR="00E04950" w:rsidRDefault="00E04950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TITULO OBTENIDO </w:t>
            </w:r>
          </w:p>
        </w:tc>
      </w:tr>
      <w:tr w:rsidR="00E04950" w:rsidTr="009F6997">
        <w:tc>
          <w:tcPr>
            <w:tcW w:w="4361" w:type="dxa"/>
            <w:tcBorders>
              <w:bottom w:val="single" w:sz="4" w:space="0" w:color="auto"/>
            </w:tcBorders>
          </w:tcPr>
          <w:p w:rsidR="00E04950" w:rsidRDefault="00ED74E2" w:rsidP="00332128">
            <w:pPr>
              <w:ind w:left="0" w:firstLine="0"/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Colegio Ana Guerra de Jesús</w:t>
            </w:r>
          </w:p>
          <w:p w:rsidR="00ED74E2" w:rsidRDefault="00ED74E2" w:rsidP="00332128">
            <w:pPr>
              <w:ind w:left="0" w:firstLine="0"/>
              <w:jc w:val="left"/>
              <w:rPr>
                <w:rFonts w:ascii="Century Gothic" w:hAnsi="Century Gothic"/>
                <w:b/>
              </w:rPr>
            </w:pPr>
          </w:p>
        </w:tc>
        <w:tc>
          <w:tcPr>
            <w:tcW w:w="4900" w:type="dxa"/>
            <w:tcBorders>
              <w:bottom w:val="single" w:sz="4" w:space="0" w:color="auto"/>
            </w:tcBorders>
          </w:tcPr>
          <w:p w:rsidR="00E04950" w:rsidRDefault="00E04950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E04950" w:rsidRDefault="00332128" w:rsidP="009F6997">
            <w:pPr>
              <w:ind w:left="0" w:firstLine="0"/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Bachiller</w:t>
            </w:r>
          </w:p>
          <w:p w:rsidR="00332128" w:rsidRDefault="00332128" w:rsidP="009F6997">
            <w:pPr>
              <w:ind w:left="0" w:firstLine="0"/>
              <w:jc w:val="left"/>
              <w:rPr>
                <w:rFonts w:ascii="Century Gothic" w:hAnsi="Century Gothic"/>
                <w:b/>
              </w:rPr>
            </w:pPr>
          </w:p>
        </w:tc>
      </w:tr>
      <w:tr w:rsidR="00E04950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E04950" w:rsidRDefault="00E04950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EXPERIENCIA  PREVIA</w:t>
            </w:r>
          </w:p>
        </w:tc>
      </w:tr>
      <w:tr w:rsidR="00E04950" w:rsidRPr="00DC1C87" w:rsidTr="009F6997">
        <w:tc>
          <w:tcPr>
            <w:tcW w:w="9261" w:type="dxa"/>
            <w:gridSpan w:val="2"/>
            <w:tcBorders>
              <w:bottom w:val="single" w:sz="4" w:space="0" w:color="auto"/>
            </w:tcBorders>
          </w:tcPr>
          <w:p w:rsidR="00E04950" w:rsidRDefault="00ED74E2" w:rsidP="00ED74E2">
            <w:pPr>
              <w:pStyle w:val="Prrafodelista"/>
              <w:numPr>
                <w:ilvl w:val="0"/>
                <w:numId w:val="9"/>
              </w:numPr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Profesora de Inglés cuatro años</w:t>
            </w:r>
          </w:p>
          <w:p w:rsidR="00ED74E2" w:rsidRPr="00ED74E2" w:rsidRDefault="00ED74E2" w:rsidP="00ED74E2">
            <w:pPr>
              <w:pStyle w:val="Prrafodelista"/>
              <w:numPr>
                <w:ilvl w:val="0"/>
                <w:numId w:val="9"/>
              </w:numPr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Experiencia en manejo de personal y construcción de casos y edificios </w:t>
            </w:r>
          </w:p>
          <w:p w:rsidR="00332128" w:rsidRPr="00332128" w:rsidRDefault="00332128" w:rsidP="00332128">
            <w:pPr>
              <w:jc w:val="left"/>
              <w:rPr>
                <w:rFonts w:ascii="Century Gothic" w:hAnsi="Century Gothic"/>
                <w:b/>
              </w:rPr>
            </w:pPr>
          </w:p>
        </w:tc>
      </w:tr>
      <w:tr w:rsidR="00E04950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E04950" w:rsidRDefault="00E04950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COMISIONES A QUE PERTENECE</w:t>
            </w:r>
          </w:p>
        </w:tc>
      </w:tr>
      <w:tr w:rsidR="00E04950" w:rsidTr="009F6997">
        <w:tc>
          <w:tcPr>
            <w:tcW w:w="9261" w:type="dxa"/>
            <w:gridSpan w:val="2"/>
          </w:tcPr>
          <w:p w:rsidR="00E04950" w:rsidRDefault="00E04950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E04950" w:rsidRDefault="00ED74E2" w:rsidP="00ED74E2">
            <w:pPr>
              <w:pStyle w:val="Prrafodelista"/>
              <w:numPr>
                <w:ilvl w:val="0"/>
                <w:numId w:val="10"/>
              </w:numPr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Educación y Cultura</w:t>
            </w:r>
          </w:p>
          <w:p w:rsidR="00ED74E2" w:rsidRPr="00ED74E2" w:rsidRDefault="00ED74E2" w:rsidP="00ED74E2">
            <w:pPr>
              <w:pStyle w:val="Prrafodelista"/>
              <w:numPr>
                <w:ilvl w:val="0"/>
                <w:numId w:val="10"/>
              </w:numPr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Integridad ciudadana </w:t>
            </w:r>
          </w:p>
          <w:p w:rsidR="00E04950" w:rsidRDefault="00E04950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E04950" w:rsidRDefault="00E04950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D9450D" w:rsidRDefault="00D9450D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D9450D" w:rsidRDefault="00D9450D" w:rsidP="00332128">
      <w:pPr>
        <w:spacing w:line="240" w:lineRule="auto"/>
        <w:ind w:left="0" w:firstLine="0"/>
        <w:rPr>
          <w:rFonts w:ascii="Century Gothic" w:hAnsi="Century Gothic"/>
          <w:b/>
        </w:rPr>
      </w:pPr>
    </w:p>
    <w:p w:rsidR="00D9450D" w:rsidRDefault="00D9450D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332128" w:rsidRDefault="00332128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332128" w:rsidRDefault="00332128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DA6C79" w:rsidRDefault="00DA6C79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332128" w:rsidRDefault="00332128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332128" w:rsidRDefault="00332128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332128" w:rsidRDefault="00332128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4900"/>
      </w:tblGrid>
      <w:tr w:rsidR="00D9450D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D9450D" w:rsidRDefault="00D9450D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 COMPLETO</w:t>
            </w:r>
          </w:p>
        </w:tc>
      </w:tr>
      <w:tr w:rsidR="00D9450D" w:rsidTr="009F6997">
        <w:tc>
          <w:tcPr>
            <w:tcW w:w="9261" w:type="dxa"/>
            <w:gridSpan w:val="2"/>
            <w:tcBorders>
              <w:bottom w:val="single" w:sz="4" w:space="0" w:color="auto"/>
            </w:tcBorders>
          </w:tcPr>
          <w:p w:rsidR="00D9450D" w:rsidRDefault="00D9450D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D9450D" w:rsidRDefault="00ED74E2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Jaime Bladimir Alvarado Alfaro</w:t>
            </w:r>
          </w:p>
          <w:p w:rsidR="00D9450D" w:rsidRDefault="00D9450D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  <w:tr w:rsidR="00D9450D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D9450D" w:rsidRDefault="00D9450D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CARGO DENTRO DE LA MUNICIPALIDAD</w:t>
            </w:r>
          </w:p>
        </w:tc>
      </w:tr>
      <w:tr w:rsidR="00D9450D" w:rsidTr="009F6997">
        <w:tc>
          <w:tcPr>
            <w:tcW w:w="9261" w:type="dxa"/>
            <w:gridSpan w:val="2"/>
            <w:tcBorders>
              <w:bottom w:val="single" w:sz="4" w:space="0" w:color="auto"/>
            </w:tcBorders>
          </w:tcPr>
          <w:p w:rsidR="00D9450D" w:rsidRDefault="00D9450D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D9450D" w:rsidRDefault="00D9450D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10° Regidor Propietario</w:t>
            </w:r>
          </w:p>
          <w:p w:rsidR="00D9450D" w:rsidRDefault="00D9450D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  <w:tr w:rsidR="00D9450D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D9450D" w:rsidRDefault="00D9450D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CORREO ELECTRONICO INSTITUCIONAL </w:t>
            </w:r>
          </w:p>
        </w:tc>
      </w:tr>
      <w:tr w:rsidR="00D9450D" w:rsidTr="009F6997">
        <w:tc>
          <w:tcPr>
            <w:tcW w:w="9261" w:type="dxa"/>
            <w:gridSpan w:val="2"/>
            <w:tcBorders>
              <w:bottom w:val="single" w:sz="4" w:space="0" w:color="auto"/>
            </w:tcBorders>
          </w:tcPr>
          <w:p w:rsidR="00D9450D" w:rsidRDefault="00D9450D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D9450D" w:rsidRDefault="00837A7C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hyperlink r:id="rId20" w:history="1">
              <w:r w:rsidR="00D9450D" w:rsidRPr="00FC02CE">
                <w:rPr>
                  <w:rStyle w:val="Hipervnculo"/>
                  <w:rFonts w:ascii="Century Gothic" w:hAnsi="Century Gothic"/>
                  <w:b/>
                </w:rPr>
                <w:t>secretaria@alcaldiailobasco.gob.sv</w:t>
              </w:r>
            </w:hyperlink>
          </w:p>
          <w:p w:rsidR="00D9450D" w:rsidRDefault="00D9450D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  <w:tr w:rsidR="00D9450D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D9450D" w:rsidRDefault="00D9450D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FORMACION ACADEMICA</w:t>
            </w:r>
          </w:p>
        </w:tc>
      </w:tr>
      <w:tr w:rsidR="00D9450D" w:rsidTr="009F6997">
        <w:tc>
          <w:tcPr>
            <w:tcW w:w="4361" w:type="dxa"/>
          </w:tcPr>
          <w:p w:rsidR="00D9450D" w:rsidRDefault="00D9450D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INSTITUCIÓN</w:t>
            </w:r>
          </w:p>
        </w:tc>
        <w:tc>
          <w:tcPr>
            <w:tcW w:w="4900" w:type="dxa"/>
          </w:tcPr>
          <w:p w:rsidR="00D9450D" w:rsidRDefault="00D9450D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TITULO OBTENIDO </w:t>
            </w:r>
          </w:p>
        </w:tc>
      </w:tr>
      <w:tr w:rsidR="00D9450D" w:rsidTr="009F6997">
        <w:tc>
          <w:tcPr>
            <w:tcW w:w="4361" w:type="dxa"/>
            <w:tcBorders>
              <w:bottom w:val="single" w:sz="4" w:space="0" w:color="auto"/>
            </w:tcBorders>
          </w:tcPr>
          <w:p w:rsidR="00D9450D" w:rsidRDefault="00D9450D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D9450D" w:rsidRDefault="00ED74E2" w:rsidP="009F6997">
            <w:pPr>
              <w:ind w:left="0" w:firstLine="0"/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UES </w:t>
            </w:r>
          </w:p>
        </w:tc>
        <w:tc>
          <w:tcPr>
            <w:tcW w:w="4900" w:type="dxa"/>
            <w:tcBorders>
              <w:bottom w:val="single" w:sz="4" w:space="0" w:color="auto"/>
            </w:tcBorders>
          </w:tcPr>
          <w:p w:rsidR="00D9450D" w:rsidRDefault="00ED74E2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Lic. En Psicología </w:t>
            </w:r>
          </w:p>
          <w:p w:rsidR="00D9450D" w:rsidRDefault="00D9450D" w:rsidP="009F6997">
            <w:pPr>
              <w:ind w:left="0" w:firstLine="0"/>
              <w:jc w:val="left"/>
              <w:rPr>
                <w:rFonts w:ascii="Century Gothic" w:hAnsi="Century Gothic"/>
                <w:b/>
              </w:rPr>
            </w:pPr>
          </w:p>
        </w:tc>
      </w:tr>
      <w:tr w:rsidR="00D9450D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D9450D" w:rsidRDefault="00D9450D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EXPERIENCIA  PREVIA</w:t>
            </w:r>
          </w:p>
        </w:tc>
      </w:tr>
      <w:tr w:rsidR="00D9450D" w:rsidRPr="00DC1C87" w:rsidTr="009F6997">
        <w:tc>
          <w:tcPr>
            <w:tcW w:w="9261" w:type="dxa"/>
            <w:gridSpan w:val="2"/>
            <w:tcBorders>
              <w:bottom w:val="single" w:sz="4" w:space="0" w:color="auto"/>
            </w:tcBorders>
          </w:tcPr>
          <w:p w:rsidR="00D9450D" w:rsidRDefault="00D9450D" w:rsidP="009F6997">
            <w:pPr>
              <w:jc w:val="left"/>
              <w:rPr>
                <w:rFonts w:ascii="Century Gothic" w:hAnsi="Century Gothic"/>
                <w:b/>
              </w:rPr>
            </w:pPr>
          </w:p>
          <w:p w:rsidR="00D9450D" w:rsidRPr="00E04950" w:rsidRDefault="00D9450D" w:rsidP="009F6997">
            <w:pPr>
              <w:jc w:val="left"/>
              <w:rPr>
                <w:rFonts w:ascii="Century Gothic" w:hAnsi="Century Gothic"/>
                <w:b/>
              </w:rPr>
            </w:pPr>
          </w:p>
        </w:tc>
      </w:tr>
      <w:tr w:rsidR="00D9450D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D9450D" w:rsidRDefault="00D9450D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COMISIONES A QUE PERTENECE</w:t>
            </w:r>
          </w:p>
        </w:tc>
      </w:tr>
      <w:tr w:rsidR="00D9450D" w:rsidTr="009F6997">
        <w:tc>
          <w:tcPr>
            <w:tcW w:w="9261" w:type="dxa"/>
            <w:gridSpan w:val="2"/>
          </w:tcPr>
          <w:p w:rsidR="00D9450D" w:rsidRDefault="00D9450D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D9450D" w:rsidRDefault="00ED74E2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Seguridad y Convivencia Ciudadana </w:t>
            </w:r>
          </w:p>
          <w:p w:rsidR="00D9450D" w:rsidRDefault="00D9450D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D9450D" w:rsidRDefault="00D9450D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D9450D" w:rsidRDefault="00D9450D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D9450D" w:rsidRDefault="00D9450D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D9450D" w:rsidRDefault="00D9450D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D9450D" w:rsidRDefault="00D9450D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D9450D" w:rsidRDefault="00D9450D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D9450D" w:rsidRDefault="00D9450D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D9450D" w:rsidRDefault="00D9450D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D9450D" w:rsidRDefault="00D9450D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D9450D" w:rsidRDefault="00D9450D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D9450D" w:rsidRDefault="00D9450D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4900"/>
      </w:tblGrid>
      <w:tr w:rsidR="00332128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332128" w:rsidRDefault="00332128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 COMPLETO</w:t>
            </w:r>
          </w:p>
        </w:tc>
      </w:tr>
      <w:tr w:rsidR="00332128" w:rsidTr="009F6997">
        <w:tc>
          <w:tcPr>
            <w:tcW w:w="9261" w:type="dxa"/>
            <w:gridSpan w:val="2"/>
            <w:tcBorders>
              <w:bottom w:val="single" w:sz="4" w:space="0" w:color="auto"/>
            </w:tcBorders>
          </w:tcPr>
          <w:p w:rsidR="00332128" w:rsidRDefault="00332128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332128" w:rsidRDefault="008C318E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Ángel Cuellar Orellana </w:t>
            </w:r>
            <w:r w:rsidR="00332128">
              <w:rPr>
                <w:rFonts w:ascii="Century Gothic" w:hAnsi="Century Gothic"/>
                <w:b/>
              </w:rPr>
              <w:t xml:space="preserve"> </w:t>
            </w:r>
          </w:p>
          <w:p w:rsidR="00332128" w:rsidRDefault="00332128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  <w:tr w:rsidR="00332128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332128" w:rsidRDefault="00332128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CARGO DENTRO DE LA MUNICIPALIDAD</w:t>
            </w:r>
          </w:p>
        </w:tc>
      </w:tr>
      <w:tr w:rsidR="00332128" w:rsidTr="009F6997">
        <w:tc>
          <w:tcPr>
            <w:tcW w:w="9261" w:type="dxa"/>
            <w:gridSpan w:val="2"/>
            <w:tcBorders>
              <w:bottom w:val="single" w:sz="4" w:space="0" w:color="auto"/>
            </w:tcBorders>
          </w:tcPr>
          <w:p w:rsidR="00332128" w:rsidRDefault="00332128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332128" w:rsidRDefault="00332128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1° Regidor Suplente</w:t>
            </w:r>
          </w:p>
          <w:p w:rsidR="00332128" w:rsidRDefault="00332128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  <w:tr w:rsidR="00332128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332128" w:rsidRDefault="00332128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CORREO ELECTRONICO INSTITUCIONAL </w:t>
            </w:r>
          </w:p>
        </w:tc>
      </w:tr>
      <w:tr w:rsidR="00332128" w:rsidTr="009F6997">
        <w:tc>
          <w:tcPr>
            <w:tcW w:w="9261" w:type="dxa"/>
            <w:gridSpan w:val="2"/>
            <w:tcBorders>
              <w:bottom w:val="single" w:sz="4" w:space="0" w:color="auto"/>
            </w:tcBorders>
          </w:tcPr>
          <w:p w:rsidR="00332128" w:rsidRDefault="00332128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332128" w:rsidRDefault="00837A7C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hyperlink r:id="rId21" w:history="1">
              <w:r w:rsidR="00332128" w:rsidRPr="00FC02CE">
                <w:rPr>
                  <w:rStyle w:val="Hipervnculo"/>
                  <w:rFonts w:ascii="Century Gothic" w:hAnsi="Century Gothic"/>
                  <w:b/>
                </w:rPr>
                <w:t>secretaria@alcaldiailobasco.gob.sv</w:t>
              </w:r>
            </w:hyperlink>
          </w:p>
          <w:p w:rsidR="00332128" w:rsidRDefault="00332128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  <w:tr w:rsidR="00332128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332128" w:rsidRDefault="00332128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FORMACION ACADEMICA</w:t>
            </w:r>
          </w:p>
        </w:tc>
      </w:tr>
      <w:tr w:rsidR="00332128" w:rsidTr="009F6997">
        <w:tc>
          <w:tcPr>
            <w:tcW w:w="4361" w:type="dxa"/>
          </w:tcPr>
          <w:p w:rsidR="00332128" w:rsidRDefault="00332128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INSTITUCIÓN</w:t>
            </w:r>
          </w:p>
        </w:tc>
        <w:tc>
          <w:tcPr>
            <w:tcW w:w="4900" w:type="dxa"/>
          </w:tcPr>
          <w:p w:rsidR="00332128" w:rsidRDefault="00332128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TITULO OBTENIDO </w:t>
            </w:r>
          </w:p>
        </w:tc>
      </w:tr>
      <w:tr w:rsidR="00332128" w:rsidTr="009F6997">
        <w:tc>
          <w:tcPr>
            <w:tcW w:w="4361" w:type="dxa"/>
            <w:tcBorders>
              <w:bottom w:val="single" w:sz="4" w:space="0" w:color="auto"/>
            </w:tcBorders>
          </w:tcPr>
          <w:p w:rsidR="00332128" w:rsidRDefault="00332128" w:rsidP="009F6997">
            <w:pPr>
              <w:ind w:left="0" w:firstLine="0"/>
              <w:jc w:val="left"/>
              <w:rPr>
                <w:rFonts w:ascii="Century Gothic" w:hAnsi="Century Gothic"/>
                <w:b/>
              </w:rPr>
            </w:pPr>
          </w:p>
          <w:p w:rsidR="00332128" w:rsidRDefault="008C318E" w:rsidP="009F6997">
            <w:pPr>
              <w:ind w:left="0" w:firstLine="0"/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Centro Escolar Bernardo Perdomo </w:t>
            </w:r>
          </w:p>
          <w:p w:rsidR="00332128" w:rsidRDefault="00332128" w:rsidP="009F6997">
            <w:pPr>
              <w:ind w:left="0" w:firstLine="0"/>
              <w:jc w:val="left"/>
              <w:rPr>
                <w:rFonts w:ascii="Century Gothic" w:hAnsi="Century Gothic"/>
                <w:b/>
              </w:rPr>
            </w:pPr>
          </w:p>
        </w:tc>
        <w:tc>
          <w:tcPr>
            <w:tcW w:w="4900" w:type="dxa"/>
            <w:tcBorders>
              <w:bottom w:val="single" w:sz="4" w:space="0" w:color="auto"/>
            </w:tcBorders>
          </w:tcPr>
          <w:p w:rsidR="00332128" w:rsidRDefault="00332128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332128" w:rsidRDefault="008C318E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Educación Básica </w:t>
            </w:r>
          </w:p>
          <w:p w:rsidR="00332128" w:rsidRDefault="00332128" w:rsidP="009F6997">
            <w:pPr>
              <w:ind w:left="0" w:firstLine="0"/>
              <w:jc w:val="left"/>
              <w:rPr>
                <w:rFonts w:ascii="Century Gothic" w:hAnsi="Century Gothic"/>
                <w:b/>
              </w:rPr>
            </w:pPr>
          </w:p>
        </w:tc>
      </w:tr>
      <w:tr w:rsidR="00332128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332128" w:rsidRDefault="00332128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EXPERIENCIA  PREVIA</w:t>
            </w:r>
          </w:p>
        </w:tc>
      </w:tr>
      <w:tr w:rsidR="00332128" w:rsidRPr="00DC1C87" w:rsidTr="009F6997">
        <w:tc>
          <w:tcPr>
            <w:tcW w:w="9261" w:type="dxa"/>
            <w:gridSpan w:val="2"/>
            <w:tcBorders>
              <w:bottom w:val="single" w:sz="4" w:space="0" w:color="auto"/>
            </w:tcBorders>
          </w:tcPr>
          <w:p w:rsidR="00332128" w:rsidRPr="00E04950" w:rsidRDefault="00332128" w:rsidP="008C318E">
            <w:pPr>
              <w:jc w:val="left"/>
              <w:rPr>
                <w:rFonts w:ascii="Century Gothic" w:hAnsi="Century Gothic"/>
                <w:b/>
              </w:rPr>
            </w:pPr>
          </w:p>
        </w:tc>
      </w:tr>
      <w:tr w:rsidR="00332128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332128" w:rsidRDefault="00332128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COMISIONES A QUE PERTENECE</w:t>
            </w:r>
          </w:p>
        </w:tc>
      </w:tr>
      <w:tr w:rsidR="00332128" w:rsidTr="009F6997">
        <w:tc>
          <w:tcPr>
            <w:tcW w:w="9261" w:type="dxa"/>
            <w:gridSpan w:val="2"/>
          </w:tcPr>
          <w:p w:rsidR="00332128" w:rsidRDefault="00332128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332128" w:rsidRDefault="008C318E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Seguridad Ciudadana </w:t>
            </w:r>
          </w:p>
          <w:p w:rsidR="00332128" w:rsidRDefault="00332128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D9450D" w:rsidRDefault="00D9450D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332128" w:rsidRDefault="00332128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332128" w:rsidRDefault="00332128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332128" w:rsidRDefault="00332128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332128" w:rsidRDefault="00332128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332128" w:rsidRDefault="00332128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332128" w:rsidRDefault="00332128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332128" w:rsidRDefault="00332128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332128" w:rsidRDefault="00332128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332128" w:rsidRDefault="00332128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332128" w:rsidRDefault="00332128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4900"/>
      </w:tblGrid>
      <w:tr w:rsidR="00332128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332128" w:rsidRDefault="00332128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 COMPLETO</w:t>
            </w:r>
          </w:p>
        </w:tc>
      </w:tr>
      <w:tr w:rsidR="00332128" w:rsidTr="009F6997">
        <w:tc>
          <w:tcPr>
            <w:tcW w:w="9261" w:type="dxa"/>
            <w:gridSpan w:val="2"/>
            <w:tcBorders>
              <w:bottom w:val="single" w:sz="4" w:space="0" w:color="auto"/>
            </w:tcBorders>
          </w:tcPr>
          <w:p w:rsidR="00332128" w:rsidRDefault="00332128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332128" w:rsidRDefault="008C318E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Ana Celina Colindres Vda. De Hernández </w:t>
            </w:r>
          </w:p>
          <w:p w:rsidR="00332128" w:rsidRDefault="00332128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  <w:tr w:rsidR="00332128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332128" w:rsidRDefault="00332128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CARGO DENTRO DE LA MUNICIPALIDAD</w:t>
            </w:r>
          </w:p>
        </w:tc>
      </w:tr>
      <w:tr w:rsidR="00332128" w:rsidTr="009F6997">
        <w:tc>
          <w:tcPr>
            <w:tcW w:w="9261" w:type="dxa"/>
            <w:gridSpan w:val="2"/>
            <w:tcBorders>
              <w:bottom w:val="single" w:sz="4" w:space="0" w:color="auto"/>
            </w:tcBorders>
          </w:tcPr>
          <w:p w:rsidR="00332128" w:rsidRDefault="00332128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332128" w:rsidRDefault="00332128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2° Regidor Suplente</w:t>
            </w:r>
          </w:p>
          <w:p w:rsidR="00332128" w:rsidRDefault="00332128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  <w:tr w:rsidR="00332128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332128" w:rsidRDefault="00332128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CORREO ELECTRONICO INSTITUCIONAL </w:t>
            </w:r>
          </w:p>
        </w:tc>
      </w:tr>
      <w:tr w:rsidR="00332128" w:rsidTr="009F6997">
        <w:tc>
          <w:tcPr>
            <w:tcW w:w="9261" w:type="dxa"/>
            <w:gridSpan w:val="2"/>
            <w:tcBorders>
              <w:bottom w:val="single" w:sz="4" w:space="0" w:color="auto"/>
            </w:tcBorders>
          </w:tcPr>
          <w:p w:rsidR="00332128" w:rsidRDefault="00332128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332128" w:rsidRDefault="00837A7C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hyperlink r:id="rId22" w:history="1">
              <w:r w:rsidR="00332128" w:rsidRPr="00FC02CE">
                <w:rPr>
                  <w:rStyle w:val="Hipervnculo"/>
                  <w:rFonts w:ascii="Century Gothic" w:hAnsi="Century Gothic"/>
                  <w:b/>
                </w:rPr>
                <w:t>secretaria@alcaldiailobasco.gob.sv</w:t>
              </w:r>
            </w:hyperlink>
          </w:p>
          <w:p w:rsidR="00332128" w:rsidRDefault="00332128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  <w:tr w:rsidR="00332128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332128" w:rsidRDefault="00332128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FORMACION ACADEMICA</w:t>
            </w:r>
          </w:p>
        </w:tc>
      </w:tr>
      <w:tr w:rsidR="00332128" w:rsidTr="009F6997">
        <w:tc>
          <w:tcPr>
            <w:tcW w:w="4361" w:type="dxa"/>
          </w:tcPr>
          <w:p w:rsidR="00332128" w:rsidRDefault="00332128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INSTITUCIÓN</w:t>
            </w:r>
          </w:p>
        </w:tc>
        <w:tc>
          <w:tcPr>
            <w:tcW w:w="4900" w:type="dxa"/>
          </w:tcPr>
          <w:p w:rsidR="00332128" w:rsidRDefault="00332128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TITULO OBTENIDO </w:t>
            </w:r>
          </w:p>
        </w:tc>
      </w:tr>
      <w:tr w:rsidR="00332128" w:rsidTr="009F6997">
        <w:tc>
          <w:tcPr>
            <w:tcW w:w="4361" w:type="dxa"/>
            <w:tcBorders>
              <w:bottom w:val="single" w:sz="4" w:space="0" w:color="auto"/>
            </w:tcBorders>
          </w:tcPr>
          <w:p w:rsidR="00332128" w:rsidRDefault="00332128" w:rsidP="009F6997">
            <w:pPr>
              <w:ind w:left="0" w:firstLine="0"/>
              <w:jc w:val="left"/>
              <w:rPr>
                <w:rFonts w:ascii="Century Gothic" w:hAnsi="Century Gothic"/>
                <w:b/>
              </w:rPr>
            </w:pPr>
          </w:p>
          <w:p w:rsidR="00332128" w:rsidRDefault="008C318E" w:rsidP="009F6997">
            <w:pPr>
              <w:ind w:left="0" w:firstLine="0"/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Instituto Democracia San Salvador</w:t>
            </w:r>
          </w:p>
          <w:p w:rsidR="00332128" w:rsidRDefault="00332128" w:rsidP="009F6997">
            <w:pPr>
              <w:ind w:left="0" w:firstLine="0"/>
              <w:jc w:val="left"/>
              <w:rPr>
                <w:rFonts w:ascii="Century Gothic" w:hAnsi="Century Gothic"/>
                <w:b/>
              </w:rPr>
            </w:pPr>
          </w:p>
        </w:tc>
        <w:tc>
          <w:tcPr>
            <w:tcW w:w="4900" w:type="dxa"/>
            <w:tcBorders>
              <w:bottom w:val="single" w:sz="4" w:space="0" w:color="auto"/>
            </w:tcBorders>
          </w:tcPr>
          <w:p w:rsidR="00332128" w:rsidRDefault="00332128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332128" w:rsidRDefault="008C318E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Bachiller </w:t>
            </w:r>
          </w:p>
          <w:p w:rsidR="00332128" w:rsidRDefault="00332128" w:rsidP="009F6997">
            <w:pPr>
              <w:ind w:left="0" w:firstLine="0"/>
              <w:jc w:val="left"/>
              <w:rPr>
                <w:rFonts w:ascii="Century Gothic" w:hAnsi="Century Gothic"/>
                <w:b/>
              </w:rPr>
            </w:pPr>
          </w:p>
        </w:tc>
      </w:tr>
      <w:tr w:rsidR="00332128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332128" w:rsidRDefault="00332128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EXPERIENCIA  PREVIA</w:t>
            </w:r>
          </w:p>
        </w:tc>
      </w:tr>
      <w:tr w:rsidR="00332128" w:rsidRPr="00DC1C87" w:rsidTr="009F6997">
        <w:tc>
          <w:tcPr>
            <w:tcW w:w="9261" w:type="dxa"/>
            <w:gridSpan w:val="2"/>
            <w:tcBorders>
              <w:bottom w:val="single" w:sz="4" w:space="0" w:color="auto"/>
            </w:tcBorders>
          </w:tcPr>
          <w:p w:rsidR="00332128" w:rsidRPr="00E04950" w:rsidRDefault="00332128" w:rsidP="008C318E">
            <w:pPr>
              <w:jc w:val="left"/>
              <w:rPr>
                <w:rFonts w:ascii="Century Gothic" w:hAnsi="Century Gothic"/>
                <w:b/>
              </w:rPr>
            </w:pPr>
          </w:p>
        </w:tc>
      </w:tr>
      <w:tr w:rsidR="00332128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332128" w:rsidRDefault="00332128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COMISIONES A QUE PERTENECE</w:t>
            </w:r>
          </w:p>
        </w:tc>
      </w:tr>
      <w:tr w:rsidR="00332128" w:rsidTr="009F6997">
        <w:tc>
          <w:tcPr>
            <w:tcW w:w="9261" w:type="dxa"/>
            <w:gridSpan w:val="2"/>
          </w:tcPr>
          <w:p w:rsidR="00332128" w:rsidRDefault="00332128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332128" w:rsidRDefault="008C318E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Protección  a la niñez, la Adolescencia y la Mujer</w:t>
            </w:r>
          </w:p>
          <w:p w:rsidR="00332128" w:rsidRDefault="00332128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332128" w:rsidRDefault="00332128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9F6997" w:rsidRDefault="009F6997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9F6997" w:rsidRDefault="009F6997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9F6997" w:rsidRDefault="009F6997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9F6997" w:rsidRDefault="009F6997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9F6997" w:rsidRDefault="009F6997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9F6997" w:rsidRDefault="009F6997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9F6997" w:rsidRDefault="009F6997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9F6997" w:rsidRDefault="009F6997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9F6997" w:rsidRDefault="009F6997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4900"/>
      </w:tblGrid>
      <w:tr w:rsidR="009F6997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9F6997" w:rsidRDefault="009F699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 COMPLETO</w:t>
            </w:r>
          </w:p>
        </w:tc>
      </w:tr>
      <w:tr w:rsidR="009F6997" w:rsidTr="009F6997">
        <w:tc>
          <w:tcPr>
            <w:tcW w:w="9261" w:type="dxa"/>
            <w:gridSpan w:val="2"/>
            <w:tcBorders>
              <w:bottom w:val="single" w:sz="4" w:space="0" w:color="auto"/>
            </w:tcBorders>
          </w:tcPr>
          <w:p w:rsidR="009F6997" w:rsidRDefault="009F699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9F6997" w:rsidRDefault="008C318E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Florentino López Morales </w:t>
            </w:r>
          </w:p>
          <w:p w:rsidR="009F6997" w:rsidRDefault="009F699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  <w:tr w:rsidR="009F6997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9F6997" w:rsidRDefault="009F699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CARGO DENTRO DE LA MUNICIPALIDAD</w:t>
            </w:r>
          </w:p>
        </w:tc>
      </w:tr>
      <w:tr w:rsidR="009F6997" w:rsidTr="009F6997">
        <w:tc>
          <w:tcPr>
            <w:tcW w:w="9261" w:type="dxa"/>
            <w:gridSpan w:val="2"/>
            <w:tcBorders>
              <w:bottom w:val="single" w:sz="4" w:space="0" w:color="auto"/>
            </w:tcBorders>
          </w:tcPr>
          <w:p w:rsidR="009F6997" w:rsidRDefault="009F699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9F6997" w:rsidRDefault="009F699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3° Regidor Suplente</w:t>
            </w:r>
          </w:p>
          <w:p w:rsidR="009F6997" w:rsidRDefault="009F699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  <w:tr w:rsidR="009F6997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9F6997" w:rsidRDefault="009F699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CORREO ELECTRONICO INSTITUCIONAL </w:t>
            </w:r>
          </w:p>
        </w:tc>
      </w:tr>
      <w:tr w:rsidR="009F6997" w:rsidTr="009F6997">
        <w:tc>
          <w:tcPr>
            <w:tcW w:w="9261" w:type="dxa"/>
            <w:gridSpan w:val="2"/>
            <w:tcBorders>
              <w:bottom w:val="single" w:sz="4" w:space="0" w:color="auto"/>
            </w:tcBorders>
          </w:tcPr>
          <w:p w:rsidR="009F6997" w:rsidRDefault="009F699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9F6997" w:rsidRDefault="00837A7C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hyperlink r:id="rId23" w:history="1">
              <w:r w:rsidR="009F6997" w:rsidRPr="00FC02CE">
                <w:rPr>
                  <w:rStyle w:val="Hipervnculo"/>
                  <w:rFonts w:ascii="Century Gothic" w:hAnsi="Century Gothic"/>
                  <w:b/>
                </w:rPr>
                <w:t>secretaria@alcaldiailobasco.gob.sv</w:t>
              </w:r>
            </w:hyperlink>
          </w:p>
          <w:p w:rsidR="009F6997" w:rsidRDefault="009F699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  <w:tr w:rsidR="009F6997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9F6997" w:rsidRDefault="009F699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FORMACION ACADEMICA</w:t>
            </w:r>
          </w:p>
        </w:tc>
      </w:tr>
      <w:tr w:rsidR="009F6997" w:rsidTr="009F6997">
        <w:tc>
          <w:tcPr>
            <w:tcW w:w="4361" w:type="dxa"/>
          </w:tcPr>
          <w:p w:rsidR="009F6997" w:rsidRDefault="009F699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INSTITUCIÓN</w:t>
            </w:r>
          </w:p>
        </w:tc>
        <w:tc>
          <w:tcPr>
            <w:tcW w:w="4900" w:type="dxa"/>
          </w:tcPr>
          <w:p w:rsidR="009F6997" w:rsidRDefault="009F699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TITULO OBTENIDO </w:t>
            </w:r>
          </w:p>
        </w:tc>
      </w:tr>
      <w:tr w:rsidR="009F6997" w:rsidTr="009F6997">
        <w:tc>
          <w:tcPr>
            <w:tcW w:w="4361" w:type="dxa"/>
            <w:tcBorders>
              <w:bottom w:val="single" w:sz="4" w:space="0" w:color="auto"/>
            </w:tcBorders>
          </w:tcPr>
          <w:p w:rsidR="009F6997" w:rsidRDefault="009F6997" w:rsidP="009F6997">
            <w:pPr>
              <w:ind w:left="0" w:firstLine="0"/>
              <w:jc w:val="left"/>
              <w:rPr>
                <w:rFonts w:ascii="Century Gothic" w:hAnsi="Century Gothic"/>
                <w:b/>
              </w:rPr>
            </w:pPr>
          </w:p>
          <w:p w:rsidR="009F6997" w:rsidRDefault="008C318E" w:rsidP="009F6997">
            <w:pPr>
              <w:ind w:left="0" w:firstLine="0"/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Centro Escolar Bernardo Perdomo </w:t>
            </w:r>
            <w:r w:rsidR="009F6997">
              <w:rPr>
                <w:rFonts w:ascii="Century Gothic" w:hAnsi="Century Gothic"/>
                <w:b/>
              </w:rPr>
              <w:t xml:space="preserve"> </w:t>
            </w:r>
          </w:p>
          <w:p w:rsidR="009F6997" w:rsidRDefault="009F6997" w:rsidP="009F6997">
            <w:pPr>
              <w:ind w:left="0" w:firstLine="0"/>
              <w:jc w:val="left"/>
              <w:rPr>
                <w:rFonts w:ascii="Century Gothic" w:hAnsi="Century Gothic"/>
                <w:b/>
              </w:rPr>
            </w:pPr>
          </w:p>
        </w:tc>
        <w:tc>
          <w:tcPr>
            <w:tcW w:w="4900" w:type="dxa"/>
            <w:tcBorders>
              <w:bottom w:val="single" w:sz="4" w:space="0" w:color="auto"/>
            </w:tcBorders>
          </w:tcPr>
          <w:p w:rsidR="009F6997" w:rsidRDefault="009F699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9F6997" w:rsidRDefault="008C318E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Educación Básica</w:t>
            </w:r>
          </w:p>
          <w:p w:rsidR="009F6997" w:rsidRDefault="009F6997" w:rsidP="009F6997">
            <w:pPr>
              <w:ind w:left="0" w:firstLine="0"/>
              <w:jc w:val="left"/>
              <w:rPr>
                <w:rFonts w:ascii="Century Gothic" w:hAnsi="Century Gothic"/>
                <w:b/>
              </w:rPr>
            </w:pPr>
          </w:p>
        </w:tc>
      </w:tr>
      <w:tr w:rsidR="009F6997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9F6997" w:rsidRDefault="009F699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EXPERIENCIA  PREVIA</w:t>
            </w:r>
          </w:p>
        </w:tc>
      </w:tr>
      <w:tr w:rsidR="009F6997" w:rsidRPr="00DC1C87" w:rsidTr="009F6997">
        <w:tc>
          <w:tcPr>
            <w:tcW w:w="9261" w:type="dxa"/>
            <w:gridSpan w:val="2"/>
            <w:tcBorders>
              <w:bottom w:val="single" w:sz="4" w:space="0" w:color="auto"/>
            </w:tcBorders>
          </w:tcPr>
          <w:p w:rsidR="008C318E" w:rsidRPr="008C318E" w:rsidRDefault="008C318E" w:rsidP="008C318E">
            <w:pPr>
              <w:pStyle w:val="Prrafodelista"/>
              <w:numPr>
                <w:ilvl w:val="0"/>
                <w:numId w:val="11"/>
              </w:numPr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Ganadero y Agricultor </w:t>
            </w:r>
          </w:p>
        </w:tc>
      </w:tr>
      <w:tr w:rsidR="009F6997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9F6997" w:rsidRDefault="009F699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COMISIONES A QUE PERTENECE</w:t>
            </w:r>
          </w:p>
        </w:tc>
      </w:tr>
      <w:tr w:rsidR="009F6997" w:rsidTr="009F6997">
        <w:tc>
          <w:tcPr>
            <w:tcW w:w="9261" w:type="dxa"/>
            <w:gridSpan w:val="2"/>
          </w:tcPr>
          <w:p w:rsidR="009F6997" w:rsidRDefault="009F699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8C318E" w:rsidRDefault="008C318E" w:rsidP="008C318E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Protección  a la niñez, la Adolescencia y la Mujer</w:t>
            </w:r>
          </w:p>
          <w:p w:rsidR="009F6997" w:rsidRDefault="009F699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9F6997" w:rsidRDefault="009F6997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9F6997" w:rsidRDefault="009F6997" w:rsidP="00BA068C">
      <w:pPr>
        <w:spacing w:line="240" w:lineRule="auto"/>
        <w:ind w:left="0" w:firstLine="0"/>
        <w:rPr>
          <w:rFonts w:ascii="Century Gothic" w:hAnsi="Century Gothic"/>
          <w:b/>
        </w:rPr>
      </w:pPr>
    </w:p>
    <w:p w:rsidR="009F6997" w:rsidRDefault="009F6997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p w:rsidR="009F6997" w:rsidRDefault="009F6997" w:rsidP="000B3891">
      <w:pPr>
        <w:spacing w:line="240" w:lineRule="auto"/>
        <w:ind w:left="0" w:firstLine="0"/>
        <w:jc w:val="center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4900"/>
      </w:tblGrid>
      <w:tr w:rsidR="009F6997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9F6997" w:rsidRDefault="009F699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 COMPLETO</w:t>
            </w:r>
          </w:p>
        </w:tc>
      </w:tr>
      <w:tr w:rsidR="009F6997" w:rsidTr="009F6997">
        <w:tc>
          <w:tcPr>
            <w:tcW w:w="9261" w:type="dxa"/>
            <w:gridSpan w:val="2"/>
            <w:tcBorders>
              <w:bottom w:val="single" w:sz="4" w:space="0" w:color="auto"/>
            </w:tcBorders>
          </w:tcPr>
          <w:p w:rsidR="009F6997" w:rsidRDefault="009F699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9F6997" w:rsidRDefault="008C318E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José Fidel Meléndez Guerra </w:t>
            </w:r>
          </w:p>
          <w:p w:rsidR="009F6997" w:rsidRDefault="009F699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  <w:tr w:rsidR="009F6997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9F6997" w:rsidRDefault="009F699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CARGO DENTRO DE LA MUNICIPALIDAD</w:t>
            </w:r>
          </w:p>
        </w:tc>
      </w:tr>
      <w:tr w:rsidR="009F6997" w:rsidTr="009F6997">
        <w:tc>
          <w:tcPr>
            <w:tcW w:w="9261" w:type="dxa"/>
            <w:gridSpan w:val="2"/>
            <w:tcBorders>
              <w:bottom w:val="single" w:sz="4" w:space="0" w:color="auto"/>
            </w:tcBorders>
          </w:tcPr>
          <w:p w:rsidR="009F6997" w:rsidRDefault="009F699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9F6997" w:rsidRDefault="009F699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4° Regidor Suplente</w:t>
            </w:r>
          </w:p>
          <w:p w:rsidR="009F6997" w:rsidRDefault="009F699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  <w:tr w:rsidR="009F6997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9F6997" w:rsidRDefault="009F699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CORREO ELECTRONICO INSTITUCIONAL </w:t>
            </w:r>
          </w:p>
        </w:tc>
      </w:tr>
      <w:tr w:rsidR="009F6997" w:rsidTr="009F6997">
        <w:tc>
          <w:tcPr>
            <w:tcW w:w="9261" w:type="dxa"/>
            <w:gridSpan w:val="2"/>
            <w:tcBorders>
              <w:bottom w:val="single" w:sz="4" w:space="0" w:color="auto"/>
            </w:tcBorders>
          </w:tcPr>
          <w:p w:rsidR="009F6997" w:rsidRDefault="009F699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9F6997" w:rsidRDefault="00837A7C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hyperlink r:id="rId24" w:history="1">
              <w:r w:rsidR="009F6997" w:rsidRPr="00FC02CE">
                <w:rPr>
                  <w:rStyle w:val="Hipervnculo"/>
                  <w:rFonts w:ascii="Century Gothic" w:hAnsi="Century Gothic"/>
                  <w:b/>
                </w:rPr>
                <w:t>secretaria@alcaldiailobasco.gob.sv</w:t>
              </w:r>
            </w:hyperlink>
          </w:p>
          <w:p w:rsidR="009F6997" w:rsidRDefault="009F699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  <w:tr w:rsidR="009F6997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9F6997" w:rsidRDefault="009F699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FORMACION ACADEMICA</w:t>
            </w:r>
          </w:p>
        </w:tc>
      </w:tr>
      <w:tr w:rsidR="009F6997" w:rsidTr="009F6997">
        <w:tc>
          <w:tcPr>
            <w:tcW w:w="4361" w:type="dxa"/>
          </w:tcPr>
          <w:p w:rsidR="009F6997" w:rsidRDefault="009F699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INSTITUCIÓN</w:t>
            </w:r>
          </w:p>
        </w:tc>
        <w:tc>
          <w:tcPr>
            <w:tcW w:w="4900" w:type="dxa"/>
          </w:tcPr>
          <w:p w:rsidR="009F6997" w:rsidRDefault="009F699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TITULO OBTENIDO </w:t>
            </w:r>
          </w:p>
        </w:tc>
      </w:tr>
      <w:tr w:rsidR="009F6997" w:rsidTr="009F6997">
        <w:tc>
          <w:tcPr>
            <w:tcW w:w="4361" w:type="dxa"/>
            <w:tcBorders>
              <w:bottom w:val="single" w:sz="4" w:space="0" w:color="auto"/>
            </w:tcBorders>
          </w:tcPr>
          <w:p w:rsidR="009F6997" w:rsidRPr="008C318E" w:rsidRDefault="008C318E" w:rsidP="008C318E">
            <w:pPr>
              <w:pStyle w:val="Prrafodelista"/>
              <w:numPr>
                <w:ilvl w:val="0"/>
                <w:numId w:val="11"/>
              </w:numPr>
              <w:jc w:val="left"/>
              <w:rPr>
                <w:rFonts w:ascii="Century Gothic" w:hAnsi="Century Gothic"/>
                <w:b/>
              </w:rPr>
            </w:pPr>
            <w:r w:rsidRPr="008C318E">
              <w:rPr>
                <w:rFonts w:ascii="Century Gothic" w:hAnsi="Century Gothic"/>
                <w:b/>
              </w:rPr>
              <w:t>Universidad Nacional de El Salvador</w:t>
            </w:r>
          </w:p>
          <w:p w:rsidR="009F6997" w:rsidRPr="008C318E" w:rsidRDefault="008C318E" w:rsidP="008C318E">
            <w:pPr>
              <w:pStyle w:val="Prrafodelista"/>
              <w:numPr>
                <w:ilvl w:val="0"/>
                <w:numId w:val="11"/>
              </w:numPr>
              <w:jc w:val="left"/>
              <w:rPr>
                <w:rFonts w:ascii="Century Gothic" w:hAnsi="Century Gothic"/>
                <w:b/>
              </w:rPr>
            </w:pPr>
            <w:r w:rsidRPr="008C318E">
              <w:rPr>
                <w:rFonts w:ascii="Century Gothic" w:hAnsi="Century Gothic"/>
                <w:b/>
              </w:rPr>
              <w:t xml:space="preserve">Universidad Francisco Gavidia </w:t>
            </w:r>
          </w:p>
          <w:p w:rsidR="009F6997" w:rsidRDefault="009F6997" w:rsidP="009F6997">
            <w:pPr>
              <w:ind w:left="0" w:firstLine="0"/>
              <w:jc w:val="left"/>
              <w:rPr>
                <w:rFonts w:ascii="Century Gothic" w:hAnsi="Century Gothic"/>
                <w:b/>
              </w:rPr>
            </w:pPr>
          </w:p>
        </w:tc>
        <w:tc>
          <w:tcPr>
            <w:tcW w:w="4900" w:type="dxa"/>
            <w:tcBorders>
              <w:bottom w:val="single" w:sz="4" w:space="0" w:color="auto"/>
            </w:tcBorders>
          </w:tcPr>
          <w:p w:rsidR="009F6997" w:rsidRDefault="008C318E" w:rsidP="008C318E">
            <w:pPr>
              <w:pStyle w:val="Prrafodelista"/>
              <w:numPr>
                <w:ilvl w:val="0"/>
                <w:numId w:val="11"/>
              </w:numPr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Lic. En Ciencias Jurídicas </w:t>
            </w:r>
          </w:p>
          <w:p w:rsidR="008C318E" w:rsidRPr="008C318E" w:rsidRDefault="008C318E" w:rsidP="008C318E">
            <w:pPr>
              <w:pStyle w:val="Prrafodelista"/>
              <w:numPr>
                <w:ilvl w:val="0"/>
                <w:numId w:val="11"/>
              </w:numPr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Profesor </w:t>
            </w:r>
          </w:p>
          <w:p w:rsidR="009F6997" w:rsidRDefault="009F6997" w:rsidP="008C318E">
            <w:pPr>
              <w:ind w:left="0" w:firstLine="0"/>
              <w:rPr>
                <w:rFonts w:ascii="Century Gothic" w:hAnsi="Century Gothic"/>
                <w:b/>
              </w:rPr>
            </w:pPr>
          </w:p>
        </w:tc>
      </w:tr>
      <w:tr w:rsidR="009F6997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9F6997" w:rsidRDefault="009F699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EXPERIENCIA  PREVIA</w:t>
            </w:r>
          </w:p>
        </w:tc>
      </w:tr>
      <w:tr w:rsidR="009F6997" w:rsidRPr="00DC1C87" w:rsidTr="009F6997">
        <w:tc>
          <w:tcPr>
            <w:tcW w:w="9261" w:type="dxa"/>
            <w:gridSpan w:val="2"/>
            <w:tcBorders>
              <w:bottom w:val="single" w:sz="4" w:space="0" w:color="auto"/>
            </w:tcBorders>
          </w:tcPr>
          <w:p w:rsidR="009F6997" w:rsidRDefault="008C318E" w:rsidP="008C318E">
            <w:pPr>
              <w:pStyle w:val="Prrafodelista"/>
              <w:numPr>
                <w:ilvl w:val="0"/>
                <w:numId w:val="12"/>
              </w:numPr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37 años como profesor </w:t>
            </w:r>
          </w:p>
          <w:p w:rsidR="008C318E" w:rsidRPr="008C318E" w:rsidRDefault="008C318E" w:rsidP="008C318E">
            <w:pPr>
              <w:pStyle w:val="Prrafodelista"/>
              <w:numPr>
                <w:ilvl w:val="0"/>
                <w:numId w:val="12"/>
              </w:numPr>
              <w:jc w:val="lef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Abogado desde 1993 </w:t>
            </w:r>
          </w:p>
          <w:p w:rsidR="009F6997" w:rsidRPr="00E04950" w:rsidRDefault="009F6997" w:rsidP="009F6997">
            <w:pPr>
              <w:jc w:val="left"/>
              <w:rPr>
                <w:rFonts w:ascii="Century Gothic" w:hAnsi="Century Gothic"/>
                <w:b/>
              </w:rPr>
            </w:pPr>
          </w:p>
        </w:tc>
      </w:tr>
      <w:tr w:rsidR="009F6997" w:rsidTr="009F6997">
        <w:tc>
          <w:tcPr>
            <w:tcW w:w="9261" w:type="dxa"/>
            <w:gridSpan w:val="2"/>
            <w:shd w:val="clear" w:color="auto" w:fill="A6A6A6" w:themeFill="background1" w:themeFillShade="A6"/>
          </w:tcPr>
          <w:p w:rsidR="009F6997" w:rsidRDefault="009F699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COMISIONES A QUE PERTENECE</w:t>
            </w:r>
          </w:p>
        </w:tc>
      </w:tr>
      <w:tr w:rsidR="009F6997" w:rsidTr="009F6997">
        <w:tc>
          <w:tcPr>
            <w:tcW w:w="9261" w:type="dxa"/>
            <w:gridSpan w:val="2"/>
          </w:tcPr>
          <w:p w:rsidR="009F6997" w:rsidRDefault="009F699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  <w:p w:rsidR="008C318E" w:rsidRDefault="008C318E" w:rsidP="008C318E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Protección  a la niñez, la Adolescencia y la Mujer</w:t>
            </w:r>
          </w:p>
          <w:p w:rsidR="009F6997" w:rsidRDefault="009F6997" w:rsidP="009F6997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9F6997" w:rsidRPr="00EE1F12" w:rsidRDefault="009F6997" w:rsidP="00BA068C">
      <w:pPr>
        <w:spacing w:line="240" w:lineRule="auto"/>
        <w:ind w:left="0" w:firstLine="0"/>
        <w:rPr>
          <w:rFonts w:ascii="Century Gothic" w:hAnsi="Century Gothic"/>
          <w:b/>
        </w:rPr>
      </w:pPr>
    </w:p>
    <w:sectPr w:rsidR="009F6997" w:rsidRPr="00EE1F12" w:rsidSect="00BE4B2E">
      <w:headerReference w:type="default" r:id="rId25"/>
      <w:footerReference w:type="default" r:id="rId26"/>
      <w:pgSz w:w="12240" w:h="15840" w:code="1"/>
      <w:pgMar w:top="226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A7C" w:rsidRDefault="00837A7C" w:rsidP="0028123C">
      <w:pPr>
        <w:spacing w:before="0" w:after="0" w:line="240" w:lineRule="auto"/>
      </w:pPr>
      <w:r>
        <w:separator/>
      </w:r>
    </w:p>
  </w:endnote>
  <w:endnote w:type="continuationSeparator" w:id="0">
    <w:p w:rsidR="00837A7C" w:rsidRDefault="00837A7C" w:rsidP="002812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4E2" w:rsidRDefault="00ED74E2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-1078338</wp:posOffset>
          </wp:positionH>
          <wp:positionV relativeFrom="paragraph">
            <wp:posOffset>-174405</wp:posOffset>
          </wp:positionV>
          <wp:extent cx="7829470" cy="703117"/>
          <wp:effectExtent l="19050" t="0" r="80" b="0"/>
          <wp:wrapNone/>
          <wp:docPr id="2" name="Imagen 2" descr="C:\Users\Informática\Documents\Firmas de correo\Membrete Municipalidad Ilobasco-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nformática\Documents\Firmas de correo\Membrete Municipalidad Ilobasco-p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29470" cy="7031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A7C" w:rsidRDefault="00837A7C" w:rsidP="0028123C">
      <w:pPr>
        <w:spacing w:before="0" w:after="0" w:line="240" w:lineRule="auto"/>
      </w:pPr>
      <w:r>
        <w:separator/>
      </w:r>
    </w:p>
  </w:footnote>
  <w:footnote w:type="continuationSeparator" w:id="0">
    <w:p w:rsidR="00837A7C" w:rsidRDefault="00837A7C" w:rsidP="002812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4E2" w:rsidRDefault="00ED74E2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-1095591</wp:posOffset>
          </wp:positionH>
          <wp:positionV relativeFrom="paragraph">
            <wp:posOffset>-652940</wp:posOffset>
          </wp:positionV>
          <wp:extent cx="7813735" cy="1700636"/>
          <wp:effectExtent l="19050" t="0" r="0" b="0"/>
          <wp:wrapNone/>
          <wp:docPr id="1" name="Imagen 1" descr="C:\Users\Informática\Documents\Firmas de correo\Membrete Municipalidad Ilobasco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ormática\Documents\Firmas de correo\Membrete Municipalidad Ilobasco-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13735" cy="17006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CDA"/>
    <w:multiLevelType w:val="hybridMultilevel"/>
    <w:tmpl w:val="A928FC6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91F86"/>
    <w:multiLevelType w:val="hybridMultilevel"/>
    <w:tmpl w:val="0012F79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D5C39"/>
    <w:multiLevelType w:val="hybridMultilevel"/>
    <w:tmpl w:val="7F705A2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0310D"/>
    <w:multiLevelType w:val="hybridMultilevel"/>
    <w:tmpl w:val="E3523CC0"/>
    <w:lvl w:ilvl="0" w:tplc="440A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7412DA4"/>
    <w:multiLevelType w:val="hybridMultilevel"/>
    <w:tmpl w:val="690A34A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B031E4"/>
    <w:multiLevelType w:val="hybridMultilevel"/>
    <w:tmpl w:val="60CA8E4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B2DE1"/>
    <w:multiLevelType w:val="hybridMultilevel"/>
    <w:tmpl w:val="85A2FC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1740D"/>
    <w:multiLevelType w:val="hybridMultilevel"/>
    <w:tmpl w:val="CA00164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D193B"/>
    <w:multiLevelType w:val="hybridMultilevel"/>
    <w:tmpl w:val="1E7272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B7A81"/>
    <w:multiLevelType w:val="hybridMultilevel"/>
    <w:tmpl w:val="FAF08C9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72CAB"/>
    <w:multiLevelType w:val="hybridMultilevel"/>
    <w:tmpl w:val="9ED284A2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9349E1"/>
    <w:multiLevelType w:val="hybridMultilevel"/>
    <w:tmpl w:val="FC76CA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64FF4"/>
    <w:multiLevelType w:val="hybridMultilevel"/>
    <w:tmpl w:val="231AE73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F1703C"/>
    <w:multiLevelType w:val="hybridMultilevel"/>
    <w:tmpl w:val="C84A38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8"/>
  </w:num>
  <w:num w:numId="9">
    <w:abstractNumId w:val="0"/>
  </w:num>
  <w:num w:numId="10">
    <w:abstractNumId w:val="5"/>
  </w:num>
  <w:num w:numId="11">
    <w:abstractNumId w:val="13"/>
  </w:num>
  <w:num w:numId="12">
    <w:abstractNumId w:val="6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01"/>
    <w:rsid w:val="000108C2"/>
    <w:rsid w:val="000B3891"/>
    <w:rsid w:val="000D2586"/>
    <w:rsid w:val="000E2D53"/>
    <w:rsid w:val="00217089"/>
    <w:rsid w:val="00220839"/>
    <w:rsid w:val="00221E78"/>
    <w:rsid w:val="00241E5E"/>
    <w:rsid w:val="0028123C"/>
    <w:rsid w:val="002B3601"/>
    <w:rsid w:val="003173A3"/>
    <w:rsid w:val="00332128"/>
    <w:rsid w:val="003818D0"/>
    <w:rsid w:val="0038718C"/>
    <w:rsid w:val="003E7152"/>
    <w:rsid w:val="004166E6"/>
    <w:rsid w:val="00421CF2"/>
    <w:rsid w:val="004B0E78"/>
    <w:rsid w:val="00533165"/>
    <w:rsid w:val="005D3994"/>
    <w:rsid w:val="00644CFE"/>
    <w:rsid w:val="00664F62"/>
    <w:rsid w:val="006664C7"/>
    <w:rsid w:val="00667E96"/>
    <w:rsid w:val="006E2E4B"/>
    <w:rsid w:val="006E60B7"/>
    <w:rsid w:val="00761E9E"/>
    <w:rsid w:val="007A338F"/>
    <w:rsid w:val="00812D6A"/>
    <w:rsid w:val="00837A7C"/>
    <w:rsid w:val="008A4D15"/>
    <w:rsid w:val="008C318E"/>
    <w:rsid w:val="00997122"/>
    <w:rsid w:val="009F6997"/>
    <w:rsid w:val="00A02EFF"/>
    <w:rsid w:val="00A43C96"/>
    <w:rsid w:val="00A73CCB"/>
    <w:rsid w:val="00A7464D"/>
    <w:rsid w:val="00A819FB"/>
    <w:rsid w:val="00A84903"/>
    <w:rsid w:val="00A965F1"/>
    <w:rsid w:val="00AC5D22"/>
    <w:rsid w:val="00AE59CB"/>
    <w:rsid w:val="00B95E8C"/>
    <w:rsid w:val="00B97210"/>
    <w:rsid w:val="00BA068C"/>
    <w:rsid w:val="00BE4B2E"/>
    <w:rsid w:val="00C40F94"/>
    <w:rsid w:val="00C540CC"/>
    <w:rsid w:val="00CD5FF8"/>
    <w:rsid w:val="00D36B2D"/>
    <w:rsid w:val="00D47074"/>
    <w:rsid w:val="00D9450D"/>
    <w:rsid w:val="00DA4DA0"/>
    <w:rsid w:val="00DA6C79"/>
    <w:rsid w:val="00DC1C87"/>
    <w:rsid w:val="00E04950"/>
    <w:rsid w:val="00ED74E2"/>
    <w:rsid w:val="00EE1F12"/>
    <w:rsid w:val="00F2037C"/>
    <w:rsid w:val="00F24B35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before="240" w:after="24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9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8123C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123C"/>
  </w:style>
  <w:style w:type="paragraph" w:styleId="Piedepgina">
    <w:name w:val="footer"/>
    <w:basedOn w:val="Normal"/>
    <w:link w:val="PiedepginaCar"/>
    <w:uiPriority w:val="99"/>
    <w:semiHidden/>
    <w:unhideWhenUsed/>
    <w:rsid w:val="0028123C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8123C"/>
  </w:style>
  <w:style w:type="paragraph" w:styleId="Textodeglobo">
    <w:name w:val="Balloon Text"/>
    <w:basedOn w:val="Normal"/>
    <w:link w:val="TextodegloboCar"/>
    <w:uiPriority w:val="99"/>
    <w:semiHidden/>
    <w:unhideWhenUsed/>
    <w:rsid w:val="0028123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23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C40F94"/>
    <w:rPr>
      <w:color w:val="808080"/>
    </w:rPr>
  </w:style>
  <w:style w:type="table" w:styleId="Tablaconcuadrcula">
    <w:name w:val="Table Grid"/>
    <w:basedOn w:val="Tablanormal"/>
    <w:uiPriority w:val="59"/>
    <w:rsid w:val="00EE1F12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E1F1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61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before="240" w:after="24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9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8123C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123C"/>
  </w:style>
  <w:style w:type="paragraph" w:styleId="Piedepgina">
    <w:name w:val="footer"/>
    <w:basedOn w:val="Normal"/>
    <w:link w:val="PiedepginaCar"/>
    <w:uiPriority w:val="99"/>
    <w:semiHidden/>
    <w:unhideWhenUsed/>
    <w:rsid w:val="0028123C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8123C"/>
  </w:style>
  <w:style w:type="paragraph" w:styleId="Textodeglobo">
    <w:name w:val="Balloon Text"/>
    <w:basedOn w:val="Normal"/>
    <w:link w:val="TextodegloboCar"/>
    <w:uiPriority w:val="99"/>
    <w:semiHidden/>
    <w:unhideWhenUsed/>
    <w:rsid w:val="0028123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23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C40F94"/>
    <w:rPr>
      <w:color w:val="808080"/>
    </w:rPr>
  </w:style>
  <w:style w:type="table" w:styleId="Tablaconcuadrcula">
    <w:name w:val="Table Grid"/>
    <w:basedOn w:val="Tablanormal"/>
    <w:uiPriority w:val="59"/>
    <w:rsid w:val="00EE1F12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E1F1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61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cretaria@alcaldiailobasco.gob.sv" TargetMode="External"/><Relationship Id="rId18" Type="http://schemas.openxmlformats.org/officeDocument/2006/relationships/hyperlink" Target="mailto:secretaria@alcaldiailobasco.gob.sv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secretaria@alcaldiailobasco.gob.sv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ecretaria@alcaldiailobasco.gob.sv" TargetMode="External"/><Relationship Id="rId17" Type="http://schemas.openxmlformats.org/officeDocument/2006/relationships/hyperlink" Target="mailto:secretaria@alcaldiailobasco.gob.sv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ecretaria@alcaldiailobasco.gob.sv" TargetMode="External"/><Relationship Id="rId20" Type="http://schemas.openxmlformats.org/officeDocument/2006/relationships/hyperlink" Target="mailto:secretaria@alcaldiailobasco.gob.s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cretaria@alcaldiailobasco.gob.sv" TargetMode="External"/><Relationship Id="rId24" Type="http://schemas.openxmlformats.org/officeDocument/2006/relationships/hyperlink" Target="mailto:secretaria@alcaldiailobasco.gob.sv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ecretaria@alcaldiailobasco.gob.sv" TargetMode="External"/><Relationship Id="rId23" Type="http://schemas.openxmlformats.org/officeDocument/2006/relationships/hyperlink" Target="mailto:secretaria@alcaldiailobasco.gob.sv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ecretaria@alcaldiailobasco.gob.sv" TargetMode="External"/><Relationship Id="rId19" Type="http://schemas.openxmlformats.org/officeDocument/2006/relationships/hyperlink" Target="mailto:secretaria@alcaldiailobasco.gob.s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cretaria@alcaldiailobasco.gob.sv" TargetMode="External"/><Relationship Id="rId14" Type="http://schemas.openxmlformats.org/officeDocument/2006/relationships/hyperlink" Target="mailto:secretaria@alcaldiailobasco.gob.sv" TargetMode="External"/><Relationship Id="rId22" Type="http://schemas.openxmlformats.org/officeDocument/2006/relationships/hyperlink" Target="mailto:secretaria@alcaldiailobasco.gob.sv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\Documents\Controles%20de%20asistencia\FORMULARIO%20PARA%20INFORMACION%20DEL%20CONCEJO%20MUNICIP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C50E0-8C6B-46EA-BA7D-28890106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PARA INFORMACION DEL CONCEJO MUNICIPAL.dotx</Template>
  <TotalTime>245</TotalTime>
  <Pages>1</Pages>
  <Words>1322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UAIP</cp:lastModifiedBy>
  <cp:revision>10</cp:revision>
  <cp:lastPrinted>2018-04-18T17:24:00Z</cp:lastPrinted>
  <dcterms:created xsi:type="dcterms:W3CDTF">2018-04-18T17:24:00Z</dcterms:created>
  <dcterms:modified xsi:type="dcterms:W3CDTF">2019-01-21T21:57:00Z</dcterms:modified>
</cp:coreProperties>
</file>