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635F7" w14:textId="77777777" w:rsidR="00EE671E" w:rsidRDefault="00C94CDD">
      <w:pPr>
        <w:pStyle w:val="Textbody"/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693A2A4" wp14:editId="08D333D9">
            <wp:simplePos x="0" y="0"/>
            <wp:positionH relativeFrom="column">
              <wp:posOffset>327656</wp:posOffset>
            </wp:positionH>
            <wp:positionV relativeFrom="paragraph">
              <wp:posOffset>3813</wp:posOffset>
            </wp:positionV>
            <wp:extent cx="933446" cy="962021"/>
            <wp:effectExtent l="0" t="0" r="4" b="0"/>
            <wp:wrapSquare wrapText="bothSides"/>
            <wp:docPr id="1" name="Imagen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3446" cy="9620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6E511D4B" w14:textId="77777777" w:rsidR="00EE671E" w:rsidRPr="002F131C" w:rsidRDefault="00C94CDD">
      <w:pPr>
        <w:pStyle w:val="Textbody"/>
        <w:jc w:val="center"/>
        <w:rPr>
          <w:rFonts w:hint="eastAsia"/>
          <w:color w:val="00B050"/>
          <w:sz w:val="40"/>
          <w:szCs w:val="40"/>
        </w:rPr>
      </w:pPr>
      <w:r w:rsidRPr="002F131C">
        <w:rPr>
          <w:color w:val="00B050"/>
          <w:sz w:val="40"/>
          <w:szCs w:val="40"/>
        </w:rPr>
        <w:t>ALCALDIA MUNICIPAL DE SOYAPANGO</w:t>
      </w:r>
    </w:p>
    <w:tbl>
      <w:tblPr>
        <w:tblW w:w="135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"/>
        <w:gridCol w:w="3345"/>
        <w:gridCol w:w="2280"/>
        <w:gridCol w:w="1470"/>
        <w:gridCol w:w="2895"/>
        <w:gridCol w:w="1635"/>
        <w:gridCol w:w="1050"/>
      </w:tblGrid>
      <w:tr w:rsidR="00EE671E" w14:paraId="2D584F71" w14:textId="77777777">
        <w:tblPrEx>
          <w:tblCellMar>
            <w:top w:w="0" w:type="dxa"/>
            <w:bottom w:w="0" w:type="dxa"/>
          </w:tblCellMar>
        </w:tblPrEx>
        <w:tc>
          <w:tcPr>
            <w:tcW w:w="1357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DDBAE9" w14:textId="77777777" w:rsidR="00EE671E" w:rsidRDefault="00C94CDD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SERVICIOS MUNICIPALES</w:t>
            </w:r>
          </w:p>
        </w:tc>
      </w:tr>
      <w:tr w:rsidR="00EE671E" w14:paraId="1CB31E83" w14:textId="77777777" w:rsidTr="002F131C">
        <w:tblPrEx>
          <w:tblCellMar>
            <w:top w:w="0" w:type="dxa"/>
            <w:bottom w:w="0" w:type="dxa"/>
          </w:tblCellMar>
        </w:tblPrEx>
        <w:tc>
          <w:tcPr>
            <w:tcW w:w="13575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5A5A5" w:themeFill="accent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EC70E0" w14:textId="77777777" w:rsidR="00EE671E" w:rsidRPr="002F131C" w:rsidRDefault="00C94CDD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FFFF00"/>
                <w:sz w:val="32"/>
                <w:szCs w:val="32"/>
              </w:rPr>
            </w:pPr>
            <w:r w:rsidRPr="002F131C">
              <w:rPr>
                <w:rFonts w:ascii="Times New Roman" w:hAnsi="Times New Roman"/>
                <w:b/>
                <w:bCs/>
                <w:color w:val="FFFF00"/>
                <w:sz w:val="32"/>
                <w:szCs w:val="32"/>
              </w:rPr>
              <w:t>DISTRITO II PASEO VENECIA</w:t>
            </w:r>
          </w:p>
        </w:tc>
      </w:tr>
      <w:tr w:rsidR="00EE671E" w14:paraId="45489CE6" w14:textId="77777777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A658F7" w14:textId="77777777" w:rsidR="00EE671E" w:rsidRDefault="00C94CDD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proofErr w:type="spellStart"/>
            <w:r>
              <w:rPr>
                <w:b/>
                <w:bCs/>
              </w:rPr>
              <w:t>N°</w:t>
            </w:r>
            <w:proofErr w:type="spellEnd"/>
          </w:p>
        </w:tc>
        <w:tc>
          <w:tcPr>
            <w:tcW w:w="3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AFB93E" w14:textId="77777777" w:rsidR="00EE671E" w:rsidRDefault="00C94CDD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DESCRIPCIÓN SERVICIO/ TRAMITE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628498" w14:textId="77777777" w:rsidR="00EE671E" w:rsidRDefault="00C94CDD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UNIDAD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85ABD5" w14:textId="77777777" w:rsidR="00EE671E" w:rsidRDefault="00C94CDD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HORARIO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1E0ACE" w14:textId="77777777" w:rsidR="00EE671E" w:rsidRDefault="00C94CDD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REQUISITOS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916791" w14:textId="77777777" w:rsidR="00EE671E" w:rsidRDefault="00C94CDD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TIEMPO DE RESPUESTA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3EDA46" w14:textId="77777777" w:rsidR="00EE671E" w:rsidRDefault="00C94CDD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COSTO</w:t>
            </w:r>
          </w:p>
        </w:tc>
      </w:tr>
      <w:tr w:rsidR="00EE671E" w14:paraId="14380E9F" w14:textId="77777777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B80BDC" w14:textId="77777777" w:rsidR="00EE671E" w:rsidRDefault="00C94CDD">
            <w:pPr>
              <w:pStyle w:val="TableContents"/>
              <w:jc w:val="center"/>
              <w:rPr>
                <w:rFonts w:hint="eastAsia"/>
              </w:rPr>
            </w:pPr>
            <w:r>
              <w:t>1</w:t>
            </w:r>
          </w:p>
        </w:tc>
        <w:tc>
          <w:tcPr>
            <w:tcW w:w="3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ABA467" w14:textId="77777777" w:rsidR="00EE671E" w:rsidRDefault="00C94CDD">
            <w:pPr>
              <w:pStyle w:val="TableContents"/>
              <w:jc w:val="center"/>
              <w:rPr>
                <w:rFonts w:hint="eastAsia"/>
              </w:rPr>
            </w:pPr>
            <w:r>
              <w:t xml:space="preserve">Emisión de Partidas Certificadas </w:t>
            </w:r>
            <w:proofErr w:type="gramStart"/>
            <w:r>
              <w:t>( Nacimiento</w:t>
            </w:r>
            <w:proofErr w:type="gramEnd"/>
            <w:r>
              <w:t xml:space="preserve">, Matrimonio, </w:t>
            </w:r>
            <w:r>
              <w:t>Defunción)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CEE713" w14:textId="77777777" w:rsidR="00EE671E" w:rsidRDefault="00C94CDD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 xml:space="preserve"> Regist</w:t>
            </w:r>
            <w:bookmarkStart w:id="0" w:name="_GoBack"/>
            <w:bookmarkEnd w:id="0"/>
            <w:r>
              <w:rPr>
                <w:b/>
                <w:bCs/>
              </w:rPr>
              <w:t>ro Familiar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838DB4" w14:textId="77777777" w:rsidR="00EE671E" w:rsidRDefault="00C94CDD">
            <w:pPr>
              <w:pStyle w:val="TableContents"/>
              <w:jc w:val="center"/>
              <w:rPr>
                <w:rFonts w:hint="eastAsia"/>
              </w:rPr>
            </w:pPr>
            <w:r>
              <w:t>9:00 AM</w:t>
            </w:r>
          </w:p>
          <w:p w14:paraId="30E02F5F" w14:textId="77777777" w:rsidR="00EE671E" w:rsidRDefault="00C94CDD">
            <w:pPr>
              <w:pStyle w:val="TableContents"/>
              <w:jc w:val="center"/>
              <w:rPr>
                <w:rFonts w:hint="eastAsia"/>
              </w:rPr>
            </w:pPr>
            <w:r>
              <w:t>/</w:t>
            </w:r>
          </w:p>
          <w:p w14:paraId="23862874" w14:textId="77777777" w:rsidR="00EE671E" w:rsidRDefault="00C94CDD">
            <w:pPr>
              <w:pStyle w:val="TableContents"/>
              <w:jc w:val="center"/>
              <w:rPr>
                <w:rFonts w:hint="eastAsia"/>
              </w:rPr>
            </w:pPr>
            <w:r>
              <w:t>5:00 PM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CAB4EB" w14:textId="77777777" w:rsidR="00EE671E" w:rsidRDefault="00C94CDD">
            <w:pPr>
              <w:pStyle w:val="TableContents"/>
              <w:jc w:val="center"/>
              <w:rPr>
                <w:rFonts w:hint="eastAsia"/>
              </w:rPr>
            </w:pPr>
            <w:r>
              <w:t xml:space="preserve">Estar </w:t>
            </w:r>
            <w:proofErr w:type="gramStart"/>
            <w:r>
              <w:t>Asentado  en</w:t>
            </w:r>
            <w:proofErr w:type="gramEnd"/>
            <w:r>
              <w:t xml:space="preserve"> el Municipio de Soyapango.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8B7FDA" w14:textId="77777777" w:rsidR="00EE671E" w:rsidRDefault="00C94CDD">
            <w:pPr>
              <w:pStyle w:val="TableContents"/>
              <w:jc w:val="center"/>
              <w:rPr>
                <w:rFonts w:hint="eastAsia"/>
              </w:rPr>
            </w:pPr>
            <w:r>
              <w:t xml:space="preserve">5 </w:t>
            </w:r>
            <w:proofErr w:type="gramStart"/>
            <w:r>
              <w:t>Min</w:t>
            </w:r>
            <w:proofErr w:type="gramEnd"/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B497FF" w14:textId="77777777" w:rsidR="00EE671E" w:rsidRDefault="00C94CDD">
            <w:pPr>
              <w:pStyle w:val="TableContents"/>
              <w:jc w:val="center"/>
              <w:rPr>
                <w:rFonts w:hint="eastAsia"/>
              </w:rPr>
            </w:pPr>
            <w:r>
              <w:t>$2.53</w:t>
            </w:r>
          </w:p>
        </w:tc>
      </w:tr>
      <w:tr w:rsidR="00EE671E" w14:paraId="1399BDC2" w14:textId="77777777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959C57" w14:textId="77777777" w:rsidR="00EE671E" w:rsidRDefault="00C94CDD">
            <w:pPr>
              <w:pStyle w:val="TableContents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3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9B8063" w14:textId="77777777" w:rsidR="00EE671E" w:rsidRDefault="00C94CDD">
            <w:pPr>
              <w:pStyle w:val="TableContents"/>
              <w:jc w:val="center"/>
              <w:rPr>
                <w:rFonts w:hint="eastAsia"/>
              </w:rPr>
            </w:pPr>
            <w:r>
              <w:t xml:space="preserve">Emisión de Partidas Autenticadas </w:t>
            </w:r>
            <w:proofErr w:type="gramStart"/>
            <w:r>
              <w:t>( Nacimiento</w:t>
            </w:r>
            <w:proofErr w:type="gramEnd"/>
            <w:r>
              <w:t>, Matrimonio, Defunción)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991415" w14:textId="77777777" w:rsidR="00EE671E" w:rsidRDefault="00C94CDD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Registro Familiar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A4335B" w14:textId="77777777" w:rsidR="00EE671E" w:rsidRDefault="00C94CDD">
            <w:pPr>
              <w:pStyle w:val="TableContents"/>
              <w:jc w:val="center"/>
              <w:rPr>
                <w:rFonts w:hint="eastAsia"/>
              </w:rPr>
            </w:pPr>
            <w:r>
              <w:t>9:00 AM</w:t>
            </w:r>
          </w:p>
          <w:p w14:paraId="50532012" w14:textId="77777777" w:rsidR="00EE671E" w:rsidRDefault="00C94CDD">
            <w:pPr>
              <w:pStyle w:val="TableContents"/>
              <w:jc w:val="center"/>
              <w:rPr>
                <w:rFonts w:hint="eastAsia"/>
              </w:rPr>
            </w:pPr>
            <w:r>
              <w:t>/</w:t>
            </w:r>
          </w:p>
          <w:p w14:paraId="20022F9A" w14:textId="77777777" w:rsidR="00EE671E" w:rsidRDefault="00C94CDD">
            <w:pPr>
              <w:pStyle w:val="TableContents"/>
              <w:jc w:val="center"/>
              <w:rPr>
                <w:rFonts w:hint="eastAsia"/>
              </w:rPr>
            </w:pPr>
            <w:r>
              <w:t>5:00 PM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E8F15A" w14:textId="77777777" w:rsidR="00EE671E" w:rsidRDefault="00C94CDD">
            <w:pPr>
              <w:pStyle w:val="TableContents"/>
              <w:jc w:val="center"/>
              <w:rPr>
                <w:rFonts w:hint="eastAsia"/>
              </w:rPr>
            </w:pPr>
            <w:proofErr w:type="gramStart"/>
            <w:r>
              <w:t>Estar  Asentado</w:t>
            </w:r>
            <w:proofErr w:type="gramEnd"/>
            <w:r>
              <w:t xml:space="preserve">  en el Municipio de </w:t>
            </w:r>
            <w:r>
              <w:t>Soyapango.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7FCB56" w14:textId="77777777" w:rsidR="00EE671E" w:rsidRDefault="00C94CDD">
            <w:pPr>
              <w:pStyle w:val="TableContents"/>
              <w:jc w:val="center"/>
              <w:rPr>
                <w:rFonts w:hint="eastAsia"/>
              </w:rPr>
            </w:pPr>
            <w:r>
              <w:t xml:space="preserve">10 </w:t>
            </w:r>
            <w:proofErr w:type="gramStart"/>
            <w:r>
              <w:t>Min</w:t>
            </w:r>
            <w:proofErr w:type="gramEnd"/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A85A36" w14:textId="77777777" w:rsidR="00EE671E" w:rsidRDefault="00C94CDD">
            <w:pPr>
              <w:pStyle w:val="TableContents"/>
              <w:jc w:val="center"/>
              <w:rPr>
                <w:rFonts w:hint="eastAsia"/>
              </w:rPr>
            </w:pPr>
            <w:r>
              <w:t>$3.73</w:t>
            </w:r>
          </w:p>
        </w:tc>
      </w:tr>
      <w:tr w:rsidR="00EE671E" w14:paraId="7C4AAA4D" w14:textId="77777777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1183C9" w14:textId="77777777" w:rsidR="00EE671E" w:rsidRDefault="00C94CDD">
            <w:pPr>
              <w:pStyle w:val="TableContents"/>
              <w:jc w:val="center"/>
              <w:rPr>
                <w:rFonts w:hint="eastAsia"/>
              </w:rPr>
            </w:pPr>
            <w:r>
              <w:t>3</w:t>
            </w:r>
          </w:p>
        </w:tc>
        <w:tc>
          <w:tcPr>
            <w:tcW w:w="3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F9745D" w14:textId="77777777" w:rsidR="00EE671E" w:rsidRDefault="00C94CDD">
            <w:pPr>
              <w:pStyle w:val="TableContents"/>
              <w:jc w:val="center"/>
              <w:rPr>
                <w:rFonts w:hint="eastAsia"/>
              </w:rPr>
            </w:pPr>
            <w:r>
              <w:t>Emisión de Carnet de Minoridad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F1CC0E" w14:textId="77777777" w:rsidR="00EE671E" w:rsidRDefault="00C94CDD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Registro Familiar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2E1EBD" w14:textId="77777777" w:rsidR="00EE671E" w:rsidRDefault="00C94CDD">
            <w:pPr>
              <w:pStyle w:val="TableContents"/>
              <w:jc w:val="center"/>
              <w:rPr>
                <w:rFonts w:hint="eastAsia"/>
              </w:rPr>
            </w:pPr>
            <w:r>
              <w:t>9:00 AM</w:t>
            </w:r>
          </w:p>
          <w:p w14:paraId="695DF0A1" w14:textId="77777777" w:rsidR="00EE671E" w:rsidRDefault="00C94CDD">
            <w:pPr>
              <w:pStyle w:val="TableContents"/>
              <w:jc w:val="center"/>
              <w:rPr>
                <w:rFonts w:hint="eastAsia"/>
              </w:rPr>
            </w:pPr>
            <w:r>
              <w:t>/</w:t>
            </w:r>
          </w:p>
          <w:p w14:paraId="53E544A0" w14:textId="77777777" w:rsidR="00EE671E" w:rsidRDefault="00C94CDD">
            <w:pPr>
              <w:pStyle w:val="TableContents"/>
              <w:jc w:val="center"/>
              <w:rPr>
                <w:rFonts w:hint="eastAsia"/>
              </w:rPr>
            </w:pPr>
            <w:r>
              <w:t>5:00 PM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869CCC" w14:textId="77777777" w:rsidR="00EE671E" w:rsidRDefault="00C94CDD">
            <w:pPr>
              <w:pStyle w:val="TableContents"/>
              <w:jc w:val="center"/>
              <w:rPr>
                <w:rFonts w:hint="eastAsia"/>
              </w:rPr>
            </w:pPr>
            <w:r>
              <w:t>*Certificación de partida de nacimiento original (con 1 año de vigencia)</w:t>
            </w:r>
          </w:p>
          <w:p w14:paraId="5039FC73" w14:textId="77777777" w:rsidR="00EE671E" w:rsidRDefault="00C94CDD">
            <w:pPr>
              <w:pStyle w:val="TableContents"/>
              <w:jc w:val="center"/>
              <w:rPr>
                <w:rFonts w:hint="eastAsia"/>
              </w:rPr>
            </w:pPr>
            <w:r>
              <w:t>*Fotocopia de DUI del Titular del menor</w:t>
            </w:r>
          </w:p>
          <w:p w14:paraId="5B96A669" w14:textId="77777777" w:rsidR="00EE671E" w:rsidRDefault="00C94CDD">
            <w:pPr>
              <w:pStyle w:val="TableContents"/>
              <w:jc w:val="center"/>
              <w:rPr>
                <w:rFonts w:hint="eastAsia"/>
              </w:rPr>
            </w:pPr>
            <w:r>
              <w:t>Residir en el Municipio de Soyapango</w:t>
            </w:r>
          </w:p>
          <w:p w14:paraId="3D7AF3CB" w14:textId="77777777" w:rsidR="00EE671E" w:rsidRDefault="00C94CDD">
            <w:pPr>
              <w:pStyle w:val="TableContents"/>
              <w:jc w:val="center"/>
              <w:rPr>
                <w:rFonts w:hint="eastAsia"/>
              </w:rPr>
            </w:pPr>
            <w:r>
              <w:t xml:space="preserve"> </w:t>
            </w:r>
            <w:r>
              <w:t>(Presentar recibo de Luz)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E790EF" w14:textId="77777777" w:rsidR="00EE671E" w:rsidRDefault="00C94CDD">
            <w:pPr>
              <w:pStyle w:val="TableContents"/>
              <w:jc w:val="center"/>
              <w:rPr>
                <w:rFonts w:hint="eastAsia"/>
              </w:rPr>
            </w:pPr>
            <w:r>
              <w:t xml:space="preserve">15 </w:t>
            </w:r>
            <w:proofErr w:type="gramStart"/>
            <w:r>
              <w:t>Min</w:t>
            </w:r>
            <w:proofErr w:type="gramEnd"/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AFE0AA" w14:textId="77777777" w:rsidR="00EE671E" w:rsidRDefault="00C94CDD">
            <w:pPr>
              <w:pStyle w:val="TableContents"/>
              <w:jc w:val="center"/>
              <w:rPr>
                <w:rFonts w:hint="eastAsia"/>
              </w:rPr>
            </w:pPr>
            <w:r>
              <w:t>$3.00</w:t>
            </w:r>
          </w:p>
        </w:tc>
      </w:tr>
      <w:tr w:rsidR="00EE671E" w14:paraId="7573DE6C" w14:textId="77777777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74564A" w14:textId="77777777" w:rsidR="00EE671E" w:rsidRDefault="00C94CDD">
            <w:pPr>
              <w:pStyle w:val="TableContents"/>
              <w:jc w:val="center"/>
              <w:rPr>
                <w:rFonts w:hint="eastAsia"/>
              </w:rPr>
            </w:pPr>
            <w:r>
              <w:t>4</w:t>
            </w:r>
          </w:p>
        </w:tc>
        <w:tc>
          <w:tcPr>
            <w:tcW w:w="3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1F3AB6" w14:textId="77777777" w:rsidR="00EE671E" w:rsidRDefault="00C94CDD">
            <w:pPr>
              <w:pStyle w:val="TableContents"/>
              <w:jc w:val="center"/>
              <w:rPr>
                <w:rFonts w:hint="eastAsia"/>
              </w:rPr>
            </w:pPr>
            <w:r>
              <w:t>Pago por Derecho de Enterramiento o Mantenimiento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1C2C30" w14:textId="77777777" w:rsidR="00EE671E" w:rsidRDefault="00C94CDD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Registro Familiar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D7FFA2" w14:textId="77777777" w:rsidR="00EE671E" w:rsidRDefault="00C94CDD">
            <w:pPr>
              <w:pStyle w:val="TableContents"/>
              <w:jc w:val="center"/>
              <w:rPr>
                <w:rFonts w:hint="eastAsia"/>
              </w:rPr>
            </w:pPr>
            <w:r>
              <w:t>9:00 AM</w:t>
            </w:r>
          </w:p>
          <w:p w14:paraId="2A76CDA8" w14:textId="77777777" w:rsidR="00EE671E" w:rsidRDefault="00C94CDD">
            <w:pPr>
              <w:pStyle w:val="TableContents"/>
              <w:jc w:val="center"/>
              <w:rPr>
                <w:rFonts w:hint="eastAsia"/>
              </w:rPr>
            </w:pPr>
            <w:r>
              <w:t>/</w:t>
            </w:r>
          </w:p>
          <w:p w14:paraId="2ABC7DC6" w14:textId="77777777" w:rsidR="00EE671E" w:rsidRDefault="00C94CDD">
            <w:pPr>
              <w:pStyle w:val="TableContents"/>
              <w:jc w:val="center"/>
              <w:rPr>
                <w:rFonts w:hint="eastAsia"/>
              </w:rPr>
            </w:pPr>
            <w:r>
              <w:t>5:00 PM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31E34F" w14:textId="77777777" w:rsidR="00EE671E" w:rsidRDefault="00C94CDD">
            <w:pPr>
              <w:pStyle w:val="TableContents"/>
              <w:jc w:val="center"/>
              <w:rPr>
                <w:rFonts w:hint="eastAsia"/>
              </w:rPr>
            </w:pPr>
            <w:r>
              <w:t>Presentar Mandamiento de Pago (extendido en Cementerios)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EA0106" w14:textId="77777777" w:rsidR="00EE671E" w:rsidRDefault="00C94CDD">
            <w:pPr>
              <w:pStyle w:val="TableContents"/>
              <w:jc w:val="center"/>
              <w:rPr>
                <w:rFonts w:hint="eastAsia"/>
              </w:rPr>
            </w:pPr>
            <w:r>
              <w:t xml:space="preserve">10 </w:t>
            </w:r>
            <w:proofErr w:type="gramStart"/>
            <w:r>
              <w:t>Min</w:t>
            </w:r>
            <w:proofErr w:type="gramEnd"/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362D47" w14:textId="77777777" w:rsidR="00EE671E" w:rsidRDefault="00C94CDD">
            <w:pPr>
              <w:pStyle w:val="TableContents"/>
              <w:jc w:val="center"/>
              <w:rPr>
                <w:rFonts w:hint="eastAsia"/>
              </w:rPr>
            </w:pPr>
            <w:r>
              <w:t>--------</w:t>
            </w:r>
          </w:p>
        </w:tc>
      </w:tr>
      <w:tr w:rsidR="00EE671E" w14:paraId="3036A11E" w14:textId="77777777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28C925" w14:textId="77777777" w:rsidR="00EE671E" w:rsidRDefault="00C94CDD">
            <w:pPr>
              <w:pStyle w:val="TableContents"/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3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B990A5" w14:textId="77777777" w:rsidR="00EE671E" w:rsidRDefault="00C94CDD">
            <w:pPr>
              <w:pStyle w:val="TableContents"/>
              <w:jc w:val="center"/>
              <w:rPr>
                <w:rFonts w:hint="eastAsia"/>
              </w:rPr>
            </w:pPr>
            <w:r>
              <w:t>Solvencia Municipal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EEDBB0" w14:textId="77777777" w:rsidR="00EE671E" w:rsidRDefault="00C94CDD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Cuentas Corrientes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6ECF4C" w14:textId="77777777" w:rsidR="00EE671E" w:rsidRDefault="00C94CDD">
            <w:pPr>
              <w:pStyle w:val="TableContents"/>
              <w:jc w:val="center"/>
              <w:rPr>
                <w:rFonts w:hint="eastAsia"/>
              </w:rPr>
            </w:pPr>
            <w:r>
              <w:t>9:00 AM</w:t>
            </w:r>
          </w:p>
          <w:p w14:paraId="111360B7" w14:textId="77777777" w:rsidR="00EE671E" w:rsidRDefault="00C94CDD">
            <w:pPr>
              <w:pStyle w:val="TableContents"/>
              <w:jc w:val="center"/>
              <w:rPr>
                <w:rFonts w:hint="eastAsia"/>
              </w:rPr>
            </w:pPr>
            <w:r>
              <w:t>/</w:t>
            </w:r>
          </w:p>
          <w:p w14:paraId="2F72189C" w14:textId="77777777" w:rsidR="00EE671E" w:rsidRDefault="00C94CDD">
            <w:pPr>
              <w:pStyle w:val="TableContents"/>
              <w:jc w:val="center"/>
              <w:rPr>
                <w:rFonts w:hint="eastAsia"/>
              </w:rPr>
            </w:pPr>
            <w:r>
              <w:t>5:00 PM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26E121" w14:textId="77777777" w:rsidR="00EE671E" w:rsidRDefault="00C94CDD">
            <w:pPr>
              <w:pStyle w:val="TableContents"/>
              <w:jc w:val="center"/>
              <w:rPr>
                <w:rFonts w:hint="eastAsia"/>
              </w:rPr>
            </w:pPr>
            <w:r>
              <w:t>Estar Solvente de Mora, Multas e Intereses, dar nombre completo del interesado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977B44" w14:textId="77777777" w:rsidR="00EE671E" w:rsidRDefault="00C94CDD">
            <w:pPr>
              <w:pStyle w:val="TableContents"/>
              <w:jc w:val="center"/>
              <w:rPr>
                <w:rFonts w:hint="eastAsia"/>
              </w:rPr>
            </w:pPr>
            <w:r>
              <w:t xml:space="preserve">24 </w:t>
            </w:r>
            <w:proofErr w:type="spellStart"/>
            <w:r>
              <w:t>hrs</w:t>
            </w:r>
            <w:proofErr w:type="spellEnd"/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60B619" w14:textId="77777777" w:rsidR="00EE671E" w:rsidRDefault="00C94CDD">
            <w:pPr>
              <w:pStyle w:val="TableContents"/>
              <w:jc w:val="center"/>
              <w:rPr>
                <w:rFonts w:hint="eastAsia"/>
              </w:rPr>
            </w:pPr>
            <w:r>
              <w:t>$1.20</w:t>
            </w:r>
          </w:p>
        </w:tc>
      </w:tr>
      <w:tr w:rsidR="00EE671E" w14:paraId="5A190037" w14:textId="77777777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CFD30A" w14:textId="77777777" w:rsidR="00EE671E" w:rsidRDefault="00C94CDD">
            <w:pPr>
              <w:pStyle w:val="TableContents"/>
              <w:jc w:val="center"/>
              <w:rPr>
                <w:rFonts w:hint="eastAsia"/>
              </w:rPr>
            </w:pPr>
            <w:r>
              <w:lastRenderedPageBreak/>
              <w:t>6</w:t>
            </w:r>
          </w:p>
        </w:tc>
        <w:tc>
          <w:tcPr>
            <w:tcW w:w="3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E009FD" w14:textId="77777777" w:rsidR="00EE671E" w:rsidRDefault="00C94CDD">
            <w:pPr>
              <w:pStyle w:val="TableContents"/>
              <w:jc w:val="center"/>
              <w:rPr>
                <w:rFonts w:hint="eastAsia"/>
              </w:rPr>
            </w:pPr>
            <w:r>
              <w:t>Pago de Impuesto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EC0335" w14:textId="77777777" w:rsidR="00EE671E" w:rsidRDefault="00C94CDD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Cuentas Corrientes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43C8FD" w14:textId="77777777" w:rsidR="00EE671E" w:rsidRDefault="00C94CDD">
            <w:pPr>
              <w:pStyle w:val="TableContents"/>
              <w:jc w:val="center"/>
              <w:rPr>
                <w:rFonts w:hint="eastAsia"/>
              </w:rPr>
            </w:pPr>
            <w:r>
              <w:t>9:00 AM</w:t>
            </w:r>
          </w:p>
          <w:p w14:paraId="22828FB8" w14:textId="77777777" w:rsidR="00EE671E" w:rsidRDefault="00C94CDD">
            <w:pPr>
              <w:pStyle w:val="TableContents"/>
              <w:jc w:val="center"/>
              <w:rPr>
                <w:rFonts w:hint="eastAsia"/>
              </w:rPr>
            </w:pPr>
            <w:r>
              <w:t>/</w:t>
            </w:r>
          </w:p>
          <w:p w14:paraId="05D0386D" w14:textId="77777777" w:rsidR="00EE671E" w:rsidRDefault="00C94CDD">
            <w:pPr>
              <w:pStyle w:val="TableContents"/>
              <w:jc w:val="center"/>
              <w:rPr>
                <w:rFonts w:hint="eastAsia"/>
              </w:rPr>
            </w:pPr>
            <w:r>
              <w:t>5:00 PM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115204" w14:textId="77777777" w:rsidR="00EE671E" w:rsidRDefault="00C94CDD">
            <w:pPr>
              <w:pStyle w:val="TableContents"/>
              <w:jc w:val="center"/>
              <w:rPr>
                <w:rFonts w:hint="eastAsia"/>
              </w:rPr>
            </w:pPr>
            <w:r>
              <w:t xml:space="preserve">Presentar recibo de </w:t>
            </w:r>
            <w:proofErr w:type="spellStart"/>
            <w:r>
              <w:t>caess</w:t>
            </w:r>
            <w:proofErr w:type="spellEnd"/>
            <w:r>
              <w:t xml:space="preserve"> o nombre completo del propietario de la vivienda o negocio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842191" w14:textId="77777777" w:rsidR="00EE671E" w:rsidRDefault="00C94CDD">
            <w:pPr>
              <w:pStyle w:val="TableContents"/>
              <w:jc w:val="center"/>
              <w:rPr>
                <w:rFonts w:hint="eastAsia"/>
              </w:rPr>
            </w:pPr>
            <w:r>
              <w:t xml:space="preserve">5 </w:t>
            </w:r>
            <w:proofErr w:type="gramStart"/>
            <w:r>
              <w:t>Min</w:t>
            </w:r>
            <w:proofErr w:type="gramEnd"/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08A7C6" w14:textId="77777777" w:rsidR="00EE671E" w:rsidRDefault="00C94CDD">
            <w:pPr>
              <w:pStyle w:val="TableContents"/>
              <w:jc w:val="center"/>
              <w:rPr>
                <w:rFonts w:hint="eastAsia"/>
              </w:rPr>
            </w:pPr>
            <w:r>
              <w:t>--------</w:t>
            </w:r>
          </w:p>
        </w:tc>
      </w:tr>
      <w:tr w:rsidR="00EE671E" w14:paraId="36FFFC24" w14:textId="77777777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2A1B0B" w14:textId="77777777" w:rsidR="00EE671E" w:rsidRDefault="00C94CDD">
            <w:pPr>
              <w:pStyle w:val="TableContents"/>
              <w:jc w:val="center"/>
              <w:rPr>
                <w:rFonts w:hint="eastAsia"/>
              </w:rPr>
            </w:pPr>
            <w:r>
              <w:t>7</w:t>
            </w:r>
          </w:p>
        </w:tc>
        <w:tc>
          <w:tcPr>
            <w:tcW w:w="3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5C3F66" w14:textId="77777777" w:rsidR="00EE671E" w:rsidRDefault="00C94CDD">
            <w:pPr>
              <w:pStyle w:val="TableContents"/>
              <w:jc w:val="center"/>
              <w:rPr>
                <w:rFonts w:hint="eastAsia"/>
              </w:rPr>
            </w:pPr>
            <w:r>
              <w:t>Planes de Pago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F9140E" w14:textId="77777777" w:rsidR="00EE671E" w:rsidRDefault="00C94CDD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Cuentas Corrientes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833B6B" w14:textId="77777777" w:rsidR="00EE671E" w:rsidRDefault="00C94CDD">
            <w:pPr>
              <w:pStyle w:val="TableContents"/>
              <w:jc w:val="center"/>
              <w:rPr>
                <w:rFonts w:hint="eastAsia"/>
              </w:rPr>
            </w:pPr>
            <w:r>
              <w:t>9:00 AM</w:t>
            </w:r>
          </w:p>
          <w:p w14:paraId="2E8B6C03" w14:textId="77777777" w:rsidR="00EE671E" w:rsidRDefault="00C94CDD">
            <w:pPr>
              <w:pStyle w:val="TableContents"/>
              <w:jc w:val="center"/>
              <w:rPr>
                <w:rFonts w:hint="eastAsia"/>
              </w:rPr>
            </w:pPr>
            <w:r>
              <w:t>/</w:t>
            </w:r>
          </w:p>
          <w:p w14:paraId="35BB778C" w14:textId="77777777" w:rsidR="00EE671E" w:rsidRDefault="00C94CDD">
            <w:pPr>
              <w:pStyle w:val="TableContents"/>
              <w:jc w:val="center"/>
              <w:rPr>
                <w:rFonts w:hint="eastAsia"/>
              </w:rPr>
            </w:pPr>
            <w:r>
              <w:t>5:00 PM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E60222" w14:textId="77777777" w:rsidR="00EE671E" w:rsidRDefault="00C94CDD">
            <w:pPr>
              <w:pStyle w:val="TableContents"/>
              <w:jc w:val="center"/>
              <w:rPr>
                <w:rFonts w:hint="eastAsia"/>
              </w:rPr>
            </w:pPr>
            <w:r>
              <w:t>*Entregar Hoja de Solicitud completada</w:t>
            </w:r>
          </w:p>
          <w:p w14:paraId="59ECCF1B" w14:textId="77777777" w:rsidR="00EE671E" w:rsidRDefault="00C94CDD">
            <w:pPr>
              <w:pStyle w:val="TableContents"/>
              <w:jc w:val="center"/>
              <w:rPr>
                <w:rFonts w:hint="eastAsia"/>
              </w:rPr>
            </w:pPr>
            <w:r>
              <w:t>*Fotocopia de DUI y NIT ampliado 150%</w:t>
            </w:r>
          </w:p>
          <w:p w14:paraId="6CD22947" w14:textId="77777777" w:rsidR="00EE671E" w:rsidRDefault="00C94CDD">
            <w:pPr>
              <w:pStyle w:val="TableContents"/>
              <w:jc w:val="center"/>
              <w:rPr>
                <w:rFonts w:hint="eastAsia"/>
              </w:rPr>
            </w:pPr>
            <w:r>
              <w:t xml:space="preserve">pago de contrato de $1.20 y cancelar la primera cuota según detalle </w:t>
            </w:r>
            <w:proofErr w:type="spellStart"/>
            <w:r>
              <w:t>detalle</w:t>
            </w:r>
            <w:proofErr w:type="spellEnd"/>
            <w:r>
              <w:t xml:space="preserve"> de mora en su estado de cuenta.</w:t>
            </w:r>
          </w:p>
          <w:p w14:paraId="55868D44" w14:textId="77777777" w:rsidR="00EE671E" w:rsidRDefault="00EE671E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E648F0" w14:textId="77777777" w:rsidR="00EE671E" w:rsidRDefault="00C94CDD">
            <w:pPr>
              <w:pStyle w:val="TableContents"/>
              <w:jc w:val="center"/>
              <w:rPr>
                <w:rFonts w:hint="eastAsia"/>
              </w:rPr>
            </w:pPr>
            <w:r>
              <w:t xml:space="preserve">15 </w:t>
            </w:r>
            <w:proofErr w:type="gramStart"/>
            <w:r>
              <w:t>Min</w:t>
            </w:r>
            <w:proofErr w:type="gramEnd"/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88F3DC" w14:textId="77777777" w:rsidR="00EE671E" w:rsidRDefault="00C94CDD">
            <w:pPr>
              <w:pStyle w:val="TableContents"/>
              <w:jc w:val="center"/>
              <w:rPr>
                <w:rFonts w:hint="eastAsia"/>
              </w:rPr>
            </w:pPr>
            <w:r>
              <w:t>$1.20</w:t>
            </w:r>
          </w:p>
        </w:tc>
      </w:tr>
      <w:tr w:rsidR="00EE671E" w14:paraId="51945E02" w14:textId="77777777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78B3EB" w14:textId="77777777" w:rsidR="00EE671E" w:rsidRDefault="00C94CDD">
            <w:pPr>
              <w:pStyle w:val="TableContents"/>
              <w:jc w:val="center"/>
              <w:rPr>
                <w:rFonts w:hint="eastAsia"/>
              </w:rPr>
            </w:pPr>
            <w:r>
              <w:t>8</w:t>
            </w:r>
          </w:p>
        </w:tc>
        <w:tc>
          <w:tcPr>
            <w:tcW w:w="3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9AF2BF" w14:textId="77777777" w:rsidR="00EE671E" w:rsidRDefault="00C94CDD">
            <w:pPr>
              <w:pStyle w:val="TableContents"/>
              <w:jc w:val="center"/>
              <w:rPr>
                <w:rFonts w:hint="eastAsia"/>
              </w:rPr>
            </w:pPr>
            <w:r>
              <w:t>Vialidad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5F61F4" w14:textId="77777777" w:rsidR="00EE671E" w:rsidRDefault="00C94CDD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Cuentas Corrientes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3D9BF0" w14:textId="77777777" w:rsidR="00EE671E" w:rsidRDefault="00C94CDD">
            <w:pPr>
              <w:pStyle w:val="TableContents"/>
              <w:jc w:val="center"/>
              <w:rPr>
                <w:rFonts w:hint="eastAsia"/>
              </w:rPr>
            </w:pPr>
            <w:r>
              <w:t>9:00 AM</w:t>
            </w:r>
          </w:p>
          <w:p w14:paraId="29943F46" w14:textId="77777777" w:rsidR="00EE671E" w:rsidRDefault="00C94CDD">
            <w:pPr>
              <w:pStyle w:val="TableContents"/>
              <w:jc w:val="center"/>
              <w:rPr>
                <w:rFonts w:hint="eastAsia"/>
              </w:rPr>
            </w:pPr>
            <w:r>
              <w:t>/</w:t>
            </w:r>
          </w:p>
          <w:p w14:paraId="374C2849" w14:textId="77777777" w:rsidR="00EE671E" w:rsidRDefault="00C94CDD">
            <w:pPr>
              <w:pStyle w:val="TableContents"/>
              <w:jc w:val="center"/>
              <w:rPr>
                <w:rFonts w:hint="eastAsia"/>
              </w:rPr>
            </w:pPr>
            <w:r>
              <w:t>5:00 PM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B259C6" w14:textId="77777777" w:rsidR="00EE671E" w:rsidRDefault="00EE671E">
            <w:pPr>
              <w:pStyle w:val="TableContents"/>
              <w:jc w:val="center"/>
              <w:rPr>
                <w:rFonts w:hint="eastAsia"/>
              </w:rPr>
            </w:pPr>
          </w:p>
          <w:p w14:paraId="782AF84A" w14:textId="77777777" w:rsidR="00EE671E" w:rsidRDefault="00C94CDD">
            <w:pPr>
              <w:pStyle w:val="TableContents"/>
              <w:jc w:val="center"/>
              <w:rPr>
                <w:rFonts w:hint="eastAsia"/>
              </w:rPr>
            </w:pPr>
            <w:r>
              <w:t>Copia de DUI</w:t>
            </w:r>
          </w:p>
          <w:p w14:paraId="2384165C" w14:textId="77777777" w:rsidR="00EE671E" w:rsidRDefault="00EE671E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5A9B6B" w14:textId="77777777" w:rsidR="00EE671E" w:rsidRDefault="00C94CDD">
            <w:pPr>
              <w:pStyle w:val="TableContents"/>
              <w:jc w:val="center"/>
              <w:rPr>
                <w:rFonts w:hint="eastAsia"/>
              </w:rPr>
            </w:pPr>
            <w:r>
              <w:t xml:space="preserve">5 </w:t>
            </w:r>
            <w:proofErr w:type="gramStart"/>
            <w:r>
              <w:t>Min</w:t>
            </w:r>
            <w:proofErr w:type="gramEnd"/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09231A" w14:textId="77777777" w:rsidR="00EE671E" w:rsidRDefault="00C94CDD">
            <w:pPr>
              <w:pStyle w:val="TableContents"/>
              <w:jc w:val="center"/>
              <w:rPr>
                <w:rFonts w:hint="eastAsia"/>
              </w:rPr>
            </w:pPr>
            <w:r>
              <w:t>$3.43</w:t>
            </w:r>
          </w:p>
        </w:tc>
      </w:tr>
      <w:tr w:rsidR="00EE671E" w14:paraId="53A8DC1B" w14:textId="77777777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E74A18" w14:textId="77777777" w:rsidR="00EE671E" w:rsidRDefault="00C94CDD">
            <w:pPr>
              <w:pStyle w:val="TableContents"/>
              <w:jc w:val="center"/>
              <w:rPr>
                <w:rFonts w:hint="eastAsia"/>
              </w:rPr>
            </w:pPr>
            <w:r>
              <w:t>9</w:t>
            </w:r>
          </w:p>
        </w:tc>
        <w:tc>
          <w:tcPr>
            <w:tcW w:w="3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124C9E" w14:textId="77777777" w:rsidR="00EE671E" w:rsidRDefault="00C94CDD">
            <w:pPr>
              <w:pStyle w:val="TableContents"/>
              <w:jc w:val="center"/>
              <w:rPr>
                <w:rFonts w:hint="eastAsia"/>
              </w:rPr>
            </w:pPr>
            <w:r>
              <w:t>Carencia de Bienes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121155" w14:textId="77777777" w:rsidR="00EE671E" w:rsidRDefault="00C94CDD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Registro Tributario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2FABBD" w14:textId="77777777" w:rsidR="00EE671E" w:rsidRDefault="00C94CDD">
            <w:pPr>
              <w:pStyle w:val="TableContents"/>
              <w:jc w:val="center"/>
              <w:rPr>
                <w:rFonts w:hint="eastAsia"/>
              </w:rPr>
            </w:pPr>
            <w:r>
              <w:t>9:00 AM</w:t>
            </w:r>
          </w:p>
          <w:p w14:paraId="37DC64E7" w14:textId="77777777" w:rsidR="00EE671E" w:rsidRDefault="00C94CDD">
            <w:pPr>
              <w:pStyle w:val="TableContents"/>
              <w:jc w:val="center"/>
              <w:rPr>
                <w:rFonts w:hint="eastAsia"/>
              </w:rPr>
            </w:pPr>
            <w:r>
              <w:t>/</w:t>
            </w:r>
          </w:p>
          <w:p w14:paraId="1D17B355" w14:textId="77777777" w:rsidR="00EE671E" w:rsidRDefault="00C94CDD">
            <w:pPr>
              <w:pStyle w:val="TableContents"/>
              <w:jc w:val="center"/>
              <w:rPr>
                <w:rFonts w:hint="eastAsia"/>
              </w:rPr>
            </w:pPr>
            <w:r>
              <w:t>5:00 PM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478D4F" w14:textId="77777777" w:rsidR="00EE671E" w:rsidRDefault="00C94CDD">
            <w:pPr>
              <w:pStyle w:val="TableContents"/>
              <w:jc w:val="center"/>
              <w:rPr>
                <w:rFonts w:hint="eastAsia"/>
              </w:rPr>
            </w:pPr>
            <w:r>
              <w:t>Fotocopia de DUI + NIT</w:t>
            </w:r>
          </w:p>
          <w:p w14:paraId="2104E9D7" w14:textId="77777777" w:rsidR="00EE671E" w:rsidRDefault="00C94CDD">
            <w:pPr>
              <w:pStyle w:val="TableContents"/>
              <w:jc w:val="center"/>
              <w:rPr>
                <w:rFonts w:hint="eastAsia"/>
              </w:rPr>
            </w:pPr>
            <w:r>
              <w:t>a 150%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8BA449" w14:textId="77777777" w:rsidR="00EE671E" w:rsidRDefault="00C94CDD">
            <w:pPr>
              <w:pStyle w:val="TableContents"/>
              <w:jc w:val="center"/>
              <w:rPr>
                <w:rFonts w:hint="eastAsia"/>
              </w:rPr>
            </w:pPr>
            <w:r>
              <w:t>24hrs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2A73CB" w14:textId="77777777" w:rsidR="00EE671E" w:rsidRDefault="00C94CDD">
            <w:pPr>
              <w:pStyle w:val="TableContents"/>
              <w:jc w:val="center"/>
              <w:rPr>
                <w:rFonts w:hint="eastAsia"/>
              </w:rPr>
            </w:pPr>
            <w:r>
              <w:t>$1.20</w:t>
            </w:r>
          </w:p>
        </w:tc>
      </w:tr>
      <w:tr w:rsidR="00EE671E" w14:paraId="7FABF732" w14:textId="77777777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10DBD7" w14:textId="77777777" w:rsidR="00EE671E" w:rsidRDefault="00C94CDD">
            <w:pPr>
              <w:pStyle w:val="TableContents"/>
              <w:jc w:val="center"/>
              <w:rPr>
                <w:rFonts w:hint="eastAsia"/>
              </w:rPr>
            </w:pPr>
            <w:r>
              <w:t>10</w:t>
            </w:r>
          </w:p>
        </w:tc>
        <w:tc>
          <w:tcPr>
            <w:tcW w:w="3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CE8D63" w14:textId="77777777" w:rsidR="00EE671E" w:rsidRDefault="00C94CDD">
            <w:pPr>
              <w:pStyle w:val="TableContents"/>
              <w:jc w:val="center"/>
              <w:rPr>
                <w:rFonts w:hint="eastAsia"/>
              </w:rPr>
            </w:pPr>
            <w:r>
              <w:t>Traspasos de Inmuebles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12F758" w14:textId="77777777" w:rsidR="00EE671E" w:rsidRDefault="00C94CDD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Registro Tributario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A79F7F" w14:textId="77777777" w:rsidR="00EE671E" w:rsidRDefault="00C94CDD">
            <w:pPr>
              <w:pStyle w:val="TableContents"/>
              <w:jc w:val="center"/>
              <w:rPr>
                <w:rFonts w:hint="eastAsia"/>
              </w:rPr>
            </w:pPr>
            <w:r>
              <w:t>9:00 AM</w:t>
            </w:r>
          </w:p>
          <w:p w14:paraId="1F9E8B47" w14:textId="77777777" w:rsidR="00EE671E" w:rsidRDefault="00C94CDD">
            <w:pPr>
              <w:pStyle w:val="TableContents"/>
              <w:jc w:val="center"/>
              <w:rPr>
                <w:rFonts w:hint="eastAsia"/>
              </w:rPr>
            </w:pPr>
            <w:r>
              <w:t>/</w:t>
            </w:r>
          </w:p>
          <w:p w14:paraId="2051E8DA" w14:textId="77777777" w:rsidR="00EE671E" w:rsidRDefault="00C94CDD">
            <w:pPr>
              <w:pStyle w:val="TableContents"/>
              <w:jc w:val="center"/>
              <w:rPr>
                <w:rFonts w:hint="eastAsia"/>
              </w:rPr>
            </w:pPr>
            <w:r>
              <w:t>5:00 PM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5EC6AB" w14:textId="77777777" w:rsidR="00EE671E" w:rsidRDefault="00C94CDD">
            <w:pPr>
              <w:pStyle w:val="TableContents"/>
              <w:jc w:val="center"/>
              <w:rPr>
                <w:rFonts w:hint="eastAsia"/>
              </w:rPr>
            </w:pPr>
            <w:r>
              <w:t>Llenar solicitud, Fotocopia de Escritura + Extractada C.N.R. (Vigente)</w:t>
            </w:r>
          </w:p>
          <w:p w14:paraId="2BF84EF0" w14:textId="77777777" w:rsidR="00EE671E" w:rsidRDefault="00C94CDD">
            <w:pPr>
              <w:pStyle w:val="TableContents"/>
              <w:jc w:val="center"/>
              <w:rPr>
                <w:rFonts w:hint="eastAsia"/>
              </w:rPr>
            </w:pPr>
            <w:r>
              <w:t>Fotocopia de DUI + NIT del nuevo propietario (ampl.150%)</w:t>
            </w:r>
          </w:p>
          <w:p w14:paraId="6FF9053C" w14:textId="77777777" w:rsidR="00EE671E" w:rsidRDefault="00C94CDD">
            <w:pPr>
              <w:pStyle w:val="TableContents"/>
              <w:jc w:val="center"/>
              <w:rPr>
                <w:rFonts w:hint="eastAsia"/>
              </w:rPr>
            </w:pPr>
            <w:r>
              <w:t>Fotocopia de ultimo recibo de CAESS</w:t>
            </w:r>
          </w:p>
          <w:p w14:paraId="3F4AAF0B" w14:textId="77777777" w:rsidR="00EE671E" w:rsidRDefault="00C94CDD">
            <w:pPr>
              <w:pStyle w:val="TableContents"/>
              <w:jc w:val="center"/>
              <w:rPr>
                <w:rFonts w:hint="eastAsia"/>
              </w:rPr>
            </w:pPr>
            <w:r>
              <w:t>Fotocopia de Solvencia Municipal (vigente)</w:t>
            </w:r>
          </w:p>
          <w:p w14:paraId="2F2A0BF1" w14:textId="77777777" w:rsidR="00EE671E" w:rsidRDefault="00EE671E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18F94F" w14:textId="77777777" w:rsidR="00EE671E" w:rsidRDefault="00C94CDD">
            <w:pPr>
              <w:pStyle w:val="TableContents"/>
              <w:jc w:val="center"/>
              <w:rPr>
                <w:rFonts w:hint="eastAsia"/>
              </w:rPr>
            </w:pPr>
            <w:r>
              <w:t>8 días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2146F6" w14:textId="77777777" w:rsidR="00EE671E" w:rsidRDefault="00C94CDD">
            <w:pPr>
              <w:pStyle w:val="TableContents"/>
              <w:jc w:val="center"/>
              <w:rPr>
                <w:rFonts w:hint="eastAsia"/>
              </w:rPr>
            </w:pPr>
            <w:r>
              <w:t>$1.20</w:t>
            </w:r>
          </w:p>
        </w:tc>
      </w:tr>
      <w:tr w:rsidR="00EE671E" w14:paraId="415BC1E5" w14:textId="77777777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374356" w14:textId="77777777" w:rsidR="00EE671E" w:rsidRDefault="00C94CDD">
            <w:pPr>
              <w:pStyle w:val="TableContents"/>
              <w:jc w:val="center"/>
              <w:rPr>
                <w:rFonts w:hint="eastAsia"/>
              </w:rPr>
            </w:pPr>
            <w:r>
              <w:t>11</w:t>
            </w:r>
          </w:p>
        </w:tc>
        <w:tc>
          <w:tcPr>
            <w:tcW w:w="3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1EEB9E" w14:textId="77777777" w:rsidR="00EE671E" w:rsidRDefault="00C94CDD">
            <w:pPr>
              <w:pStyle w:val="TableContents"/>
              <w:jc w:val="center"/>
              <w:rPr>
                <w:rFonts w:hint="eastAsia"/>
              </w:rPr>
            </w:pPr>
            <w:r>
              <w:t>Inscripción de Negocio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420124" w14:textId="77777777" w:rsidR="00EE671E" w:rsidRDefault="00C94CDD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Registro Tributario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328C7B" w14:textId="77777777" w:rsidR="00EE671E" w:rsidRDefault="00C94CDD">
            <w:pPr>
              <w:pStyle w:val="TableContents"/>
              <w:jc w:val="center"/>
              <w:rPr>
                <w:rFonts w:hint="eastAsia"/>
              </w:rPr>
            </w:pPr>
            <w:r>
              <w:t>9:00 AM</w:t>
            </w:r>
          </w:p>
          <w:p w14:paraId="184432B0" w14:textId="77777777" w:rsidR="00EE671E" w:rsidRDefault="00C94CDD">
            <w:pPr>
              <w:pStyle w:val="TableContents"/>
              <w:jc w:val="center"/>
              <w:rPr>
                <w:rFonts w:hint="eastAsia"/>
              </w:rPr>
            </w:pPr>
            <w:r>
              <w:t>/</w:t>
            </w:r>
          </w:p>
          <w:p w14:paraId="0B5941EA" w14:textId="77777777" w:rsidR="00EE671E" w:rsidRDefault="00C94CDD">
            <w:pPr>
              <w:pStyle w:val="TableContents"/>
              <w:jc w:val="center"/>
              <w:rPr>
                <w:rFonts w:hint="eastAsia"/>
              </w:rPr>
            </w:pPr>
            <w:r>
              <w:t>5:00 PM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42556B" w14:textId="77777777" w:rsidR="00EE671E" w:rsidRDefault="00C94CDD">
            <w:pPr>
              <w:pStyle w:val="TableContents"/>
              <w:jc w:val="center"/>
              <w:rPr>
                <w:rFonts w:hint="eastAsia"/>
              </w:rPr>
            </w:pPr>
            <w:r>
              <w:t>Llenar formulario personal natural</w:t>
            </w:r>
          </w:p>
          <w:p w14:paraId="5DD3D88A" w14:textId="77777777" w:rsidR="00EE671E" w:rsidRDefault="00C94CDD">
            <w:pPr>
              <w:pStyle w:val="TableContents"/>
              <w:jc w:val="center"/>
              <w:rPr>
                <w:rFonts w:hint="eastAsia"/>
              </w:rPr>
            </w:pPr>
            <w:r>
              <w:t>Fotocopia de DUI + NIT</w:t>
            </w:r>
          </w:p>
          <w:p w14:paraId="23270AEA" w14:textId="77777777" w:rsidR="00EE671E" w:rsidRDefault="00C94CDD">
            <w:pPr>
              <w:pStyle w:val="TableContents"/>
              <w:jc w:val="center"/>
              <w:rPr>
                <w:rFonts w:hint="eastAsia"/>
              </w:rPr>
            </w:pPr>
            <w:r>
              <w:lastRenderedPageBreak/>
              <w:t>Balance Inicial</w:t>
            </w:r>
          </w:p>
          <w:p w14:paraId="2BDA7240" w14:textId="77777777" w:rsidR="00EE671E" w:rsidRDefault="00C94CDD">
            <w:pPr>
              <w:pStyle w:val="TableContents"/>
              <w:jc w:val="center"/>
              <w:rPr>
                <w:rFonts w:hint="eastAsia"/>
              </w:rPr>
            </w:pPr>
            <w:r>
              <w:t>Solvencia Municipal del Inmuebles</w:t>
            </w:r>
          </w:p>
          <w:p w14:paraId="765DC069" w14:textId="77777777" w:rsidR="00EE671E" w:rsidRDefault="00C94CDD">
            <w:pPr>
              <w:pStyle w:val="TableContents"/>
              <w:jc w:val="center"/>
              <w:rPr>
                <w:rFonts w:hint="eastAsia"/>
              </w:rPr>
            </w:pPr>
            <w:r>
              <w:t>Si es Arrendante (copia de contrato)</w:t>
            </w:r>
          </w:p>
          <w:p w14:paraId="05AB8112" w14:textId="77777777" w:rsidR="00EE671E" w:rsidRDefault="00C94CDD">
            <w:pPr>
              <w:pStyle w:val="TableContents"/>
              <w:jc w:val="center"/>
              <w:rPr>
                <w:rFonts w:hint="eastAsia"/>
              </w:rPr>
            </w:pPr>
            <w:r>
              <w:t xml:space="preserve">Llenar formulario persona jurídica presentar balance inicial, </w:t>
            </w:r>
            <w:r>
              <w:t xml:space="preserve">fotocopia de la escritura de la constitución del negocio, solvencia del </w:t>
            </w:r>
            <w:proofErr w:type="spellStart"/>
            <w:proofErr w:type="gramStart"/>
            <w:r>
              <w:t>inmueble,copia</w:t>
            </w:r>
            <w:proofErr w:type="spellEnd"/>
            <w:proofErr w:type="gramEnd"/>
            <w:r>
              <w:t xml:space="preserve"> de poder general judicial del representante legal, copia de </w:t>
            </w:r>
            <w:proofErr w:type="spellStart"/>
            <w:r>
              <w:t>nit</w:t>
            </w:r>
            <w:proofErr w:type="spellEnd"/>
            <w:r>
              <w:t xml:space="preserve"> de la sociedad. Dejar dirección exacta para notificarse.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834C02" w14:textId="77777777" w:rsidR="00EE671E" w:rsidRDefault="00C94CDD">
            <w:pPr>
              <w:pStyle w:val="TableContents"/>
              <w:jc w:val="center"/>
              <w:rPr>
                <w:rFonts w:hint="eastAsia"/>
              </w:rPr>
            </w:pPr>
            <w:r>
              <w:lastRenderedPageBreak/>
              <w:t xml:space="preserve">10 </w:t>
            </w:r>
            <w:proofErr w:type="gramStart"/>
            <w:r>
              <w:t>Min</w:t>
            </w:r>
            <w:proofErr w:type="gramEnd"/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07B29C" w14:textId="77777777" w:rsidR="00EE671E" w:rsidRDefault="00C94CDD">
            <w:pPr>
              <w:pStyle w:val="TableContents"/>
              <w:jc w:val="center"/>
              <w:rPr>
                <w:rFonts w:hint="eastAsia"/>
              </w:rPr>
            </w:pPr>
            <w:r>
              <w:t>Sin costo</w:t>
            </w:r>
          </w:p>
        </w:tc>
      </w:tr>
      <w:tr w:rsidR="00EE671E" w14:paraId="47680833" w14:textId="77777777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2A4302" w14:textId="77777777" w:rsidR="00EE671E" w:rsidRDefault="00C94CDD">
            <w:pPr>
              <w:pStyle w:val="TableContents"/>
              <w:jc w:val="center"/>
              <w:rPr>
                <w:rFonts w:hint="eastAsia"/>
              </w:rPr>
            </w:pPr>
            <w:r>
              <w:t>12</w:t>
            </w:r>
          </w:p>
        </w:tc>
        <w:tc>
          <w:tcPr>
            <w:tcW w:w="3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59953F" w14:textId="77777777" w:rsidR="00EE671E" w:rsidRDefault="00C94CDD">
            <w:pPr>
              <w:pStyle w:val="TableContents"/>
              <w:jc w:val="center"/>
              <w:rPr>
                <w:rFonts w:hint="eastAsia"/>
              </w:rPr>
            </w:pPr>
            <w:r>
              <w:t>Cierre de Cuenta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BF4C8E" w14:textId="77777777" w:rsidR="00EE671E" w:rsidRDefault="00C94CDD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Registro T</w:t>
            </w:r>
            <w:r>
              <w:rPr>
                <w:b/>
                <w:bCs/>
              </w:rPr>
              <w:t>ributario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E8C60B" w14:textId="77777777" w:rsidR="00EE671E" w:rsidRDefault="00C94CDD">
            <w:pPr>
              <w:pStyle w:val="TableContents"/>
              <w:jc w:val="center"/>
              <w:rPr>
                <w:rFonts w:hint="eastAsia"/>
              </w:rPr>
            </w:pPr>
            <w:r>
              <w:t>9:00 AM</w:t>
            </w:r>
          </w:p>
          <w:p w14:paraId="3502618C" w14:textId="77777777" w:rsidR="00EE671E" w:rsidRDefault="00C94CDD">
            <w:pPr>
              <w:pStyle w:val="TableContents"/>
              <w:jc w:val="center"/>
              <w:rPr>
                <w:rFonts w:hint="eastAsia"/>
              </w:rPr>
            </w:pPr>
            <w:r>
              <w:t>/</w:t>
            </w:r>
          </w:p>
          <w:p w14:paraId="376511A0" w14:textId="77777777" w:rsidR="00EE671E" w:rsidRDefault="00C94CDD">
            <w:pPr>
              <w:pStyle w:val="TableContents"/>
              <w:jc w:val="center"/>
              <w:rPr>
                <w:rFonts w:hint="eastAsia"/>
              </w:rPr>
            </w:pPr>
            <w:r>
              <w:t>5:00 PM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61F1D4" w14:textId="77777777" w:rsidR="00EE671E" w:rsidRDefault="00C94CDD">
            <w:pPr>
              <w:pStyle w:val="TableContents"/>
              <w:jc w:val="center"/>
              <w:rPr>
                <w:rFonts w:hint="eastAsia"/>
              </w:rPr>
            </w:pPr>
            <w:r>
              <w:t xml:space="preserve">Llenar solicitud </w:t>
            </w:r>
            <w:proofErr w:type="gramStart"/>
            <w:r>
              <w:t>( persona</w:t>
            </w:r>
            <w:proofErr w:type="gramEnd"/>
            <w:r>
              <w:t xml:space="preserve"> jurídica)Fotocopia de Escritura de Disolución</w:t>
            </w:r>
          </w:p>
          <w:p w14:paraId="37872F87" w14:textId="77777777" w:rsidR="00EE671E" w:rsidRDefault="00C94CDD">
            <w:pPr>
              <w:pStyle w:val="TableContents"/>
              <w:jc w:val="center"/>
              <w:rPr>
                <w:rFonts w:hint="eastAsia"/>
              </w:rPr>
            </w:pPr>
            <w:r>
              <w:t>Solvencia</w:t>
            </w:r>
          </w:p>
          <w:p w14:paraId="58371BE4" w14:textId="77777777" w:rsidR="00EE671E" w:rsidRDefault="00C94CDD">
            <w:pPr>
              <w:pStyle w:val="TableContents"/>
              <w:jc w:val="center"/>
              <w:rPr>
                <w:rFonts w:hint="eastAsia"/>
              </w:rPr>
            </w:pPr>
            <w:r>
              <w:t>Ultima declaración de Impuesto de la Alcaldía</w:t>
            </w:r>
          </w:p>
          <w:p w14:paraId="5535EF77" w14:textId="77777777" w:rsidR="00EE671E" w:rsidRDefault="00C94CDD">
            <w:pPr>
              <w:pStyle w:val="TableContents"/>
              <w:jc w:val="center"/>
              <w:rPr>
                <w:rFonts w:hint="eastAsia"/>
              </w:rPr>
            </w:pPr>
            <w:r>
              <w:t>Ultima declaración de IVA</w:t>
            </w:r>
          </w:p>
          <w:p w14:paraId="113088D1" w14:textId="77777777" w:rsidR="00EE671E" w:rsidRDefault="00C94CDD">
            <w:pPr>
              <w:pStyle w:val="TableContents"/>
              <w:jc w:val="center"/>
              <w:rPr>
                <w:rFonts w:hint="eastAsia"/>
              </w:rPr>
            </w:pPr>
            <w:r>
              <w:t xml:space="preserve">Llenar solicitud (persona natural) presentar solvencia de la </w:t>
            </w:r>
            <w:r>
              <w:t xml:space="preserve">actividad económica, Ultima declaración de impuestos de la alcaldía, copia de </w:t>
            </w:r>
            <w:proofErr w:type="spellStart"/>
            <w:r>
              <w:t>dui</w:t>
            </w:r>
            <w:proofErr w:type="spellEnd"/>
            <w:r>
              <w:t xml:space="preserve"> + </w:t>
            </w:r>
            <w:proofErr w:type="spellStart"/>
            <w:r>
              <w:t>nit</w:t>
            </w:r>
            <w:proofErr w:type="spellEnd"/>
            <w:r>
              <w:t xml:space="preserve"> a 150%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FD7293" w14:textId="77777777" w:rsidR="00EE671E" w:rsidRDefault="00C94CDD">
            <w:pPr>
              <w:pStyle w:val="TableContents"/>
              <w:jc w:val="center"/>
              <w:rPr>
                <w:rFonts w:hint="eastAsia"/>
              </w:rPr>
            </w:pPr>
            <w:r>
              <w:t>1 día a 10 días hábiles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21312A" w14:textId="77777777" w:rsidR="00EE671E" w:rsidRDefault="00C94CDD">
            <w:pPr>
              <w:pStyle w:val="TableContents"/>
              <w:jc w:val="center"/>
              <w:rPr>
                <w:rFonts w:hint="eastAsia"/>
              </w:rPr>
            </w:pPr>
            <w:r>
              <w:t>Sin costo</w:t>
            </w:r>
          </w:p>
        </w:tc>
      </w:tr>
      <w:tr w:rsidR="00EE671E" w14:paraId="57049830" w14:textId="77777777">
        <w:tblPrEx>
          <w:tblCellMar>
            <w:top w:w="0" w:type="dxa"/>
            <w:bottom w:w="0" w:type="dxa"/>
          </w:tblCellMar>
        </w:tblPrEx>
        <w:trPr>
          <w:trHeight w:val="1191"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0F7499" w14:textId="77777777" w:rsidR="00EE671E" w:rsidRDefault="00C94CDD">
            <w:pPr>
              <w:pStyle w:val="TableContents"/>
              <w:jc w:val="center"/>
              <w:rPr>
                <w:rFonts w:hint="eastAsia"/>
              </w:rPr>
            </w:pPr>
            <w:r>
              <w:t>13</w:t>
            </w:r>
          </w:p>
        </w:tc>
        <w:tc>
          <w:tcPr>
            <w:tcW w:w="3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F91D3F" w14:textId="77777777" w:rsidR="00EE671E" w:rsidRDefault="00C94CDD">
            <w:pPr>
              <w:pStyle w:val="TableContents"/>
              <w:jc w:val="center"/>
              <w:rPr>
                <w:rFonts w:hint="eastAsia"/>
              </w:rPr>
            </w:pPr>
            <w:r>
              <w:t>Solicitud de Inspección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E3E9E7" w14:textId="77777777" w:rsidR="00EE671E" w:rsidRDefault="00C94CDD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Registro Tributario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9131F7" w14:textId="77777777" w:rsidR="00EE671E" w:rsidRDefault="00C94CDD">
            <w:pPr>
              <w:pStyle w:val="TableContents"/>
              <w:jc w:val="center"/>
              <w:rPr>
                <w:rFonts w:hint="eastAsia"/>
              </w:rPr>
            </w:pPr>
            <w:r>
              <w:t>9:00 AM</w:t>
            </w:r>
          </w:p>
          <w:p w14:paraId="22368BB4" w14:textId="77777777" w:rsidR="00EE671E" w:rsidRDefault="00C94CDD">
            <w:pPr>
              <w:pStyle w:val="TableContents"/>
              <w:jc w:val="center"/>
              <w:rPr>
                <w:rFonts w:hint="eastAsia"/>
              </w:rPr>
            </w:pPr>
            <w:r>
              <w:t>/</w:t>
            </w:r>
          </w:p>
          <w:p w14:paraId="219A29FF" w14:textId="77777777" w:rsidR="00EE671E" w:rsidRDefault="00C94CDD">
            <w:pPr>
              <w:pStyle w:val="TableContents"/>
              <w:jc w:val="center"/>
              <w:rPr>
                <w:rFonts w:hint="eastAsia"/>
              </w:rPr>
            </w:pPr>
            <w:r>
              <w:t>5:00 PM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49D88E" w14:textId="77777777" w:rsidR="00EE671E" w:rsidRDefault="00C94CDD">
            <w:pPr>
              <w:pStyle w:val="TableContents"/>
              <w:jc w:val="center"/>
              <w:rPr>
                <w:rFonts w:hint="eastAsia"/>
              </w:rPr>
            </w:pPr>
            <w:r>
              <w:t>Presentar Solicitud</w:t>
            </w:r>
          </w:p>
          <w:p w14:paraId="56058CE9" w14:textId="77777777" w:rsidR="00EE671E" w:rsidRDefault="00C94CDD">
            <w:pPr>
              <w:pStyle w:val="TableContents"/>
              <w:jc w:val="center"/>
              <w:rPr>
                <w:rFonts w:hint="eastAsia"/>
              </w:rPr>
            </w:pPr>
            <w:r>
              <w:t>completada según tramite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FBB1DE" w14:textId="77777777" w:rsidR="00EE671E" w:rsidRDefault="00C94CDD">
            <w:pPr>
              <w:pStyle w:val="TableContents"/>
              <w:jc w:val="center"/>
              <w:rPr>
                <w:rFonts w:hint="eastAsia"/>
              </w:rPr>
            </w:pPr>
            <w:r>
              <w:t xml:space="preserve">1 día a 10 </w:t>
            </w:r>
            <w:r>
              <w:t>días hábiles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E368B7" w14:textId="77777777" w:rsidR="00EE671E" w:rsidRDefault="00C94CDD">
            <w:pPr>
              <w:pStyle w:val="TableContents"/>
              <w:jc w:val="center"/>
              <w:rPr>
                <w:rFonts w:hint="eastAsia"/>
              </w:rPr>
            </w:pPr>
            <w:r>
              <w:t>$1.20</w:t>
            </w:r>
          </w:p>
          <w:p w14:paraId="4E3510DE" w14:textId="77777777" w:rsidR="00EE671E" w:rsidRDefault="00EE671E">
            <w:pPr>
              <w:pStyle w:val="TableContents"/>
              <w:jc w:val="center"/>
              <w:rPr>
                <w:rFonts w:hint="eastAsia"/>
              </w:rPr>
            </w:pPr>
          </w:p>
          <w:p w14:paraId="64D4ED10" w14:textId="77777777" w:rsidR="00EE671E" w:rsidRDefault="00EE671E">
            <w:pPr>
              <w:pStyle w:val="TableContents"/>
              <w:jc w:val="center"/>
              <w:rPr>
                <w:rFonts w:hint="eastAsia"/>
              </w:rPr>
            </w:pPr>
          </w:p>
          <w:p w14:paraId="5797658A" w14:textId="77777777" w:rsidR="00EE671E" w:rsidRDefault="00EE671E">
            <w:pPr>
              <w:pStyle w:val="TableContents"/>
              <w:jc w:val="center"/>
              <w:rPr>
                <w:rFonts w:hint="eastAsia"/>
              </w:rPr>
            </w:pPr>
          </w:p>
          <w:p w14:paraId="661F3A18" w14:textId="77777777" w:rsidR="00EE671E" w:rsidRDefault="00EE671E">
            <w:pPr>
              <w:pStyle w:val="TableContents"/>
              <w:jc w:val="center"/>
              <w:rPr>
                <w:rFonts w:hint="eastAsia"/>
              </w:rPr>
            </w:pPr>
          </w:p>
        </w:tc>
      </w:tr>
      <w:tr w:rsidR="00EE671E" w14:paraId="71B2E5AE" w14:textId="77777777">
        <w:tblPrEx>
          <w:tblCellMar>
            <w:top w:w="0" w:type="dxa"/>
            <w:bottom w:w="0" w:type="dxa"/>
          </w:tblCellMar>
        </w:tblPrEx>
        <w:trPr>
          <w:trHeight w:val="1413"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4F51BC" w14:textId="77777777" w:rsidR="00EE671E" w:rsidRDefault="00C94CDD">
            <w:pPr>
              <w:pStyle w:val="TableContents"/>
              <w:jc w:val="center"/>
              <w:rPr>
                <w:rFonts w:hint="eastAsia"/>
              </w:rPr>
            </w:pPr>
            <w:r>
              <w:lastRenderedPageBreak/>
              <w:t>14</w:t>
            </w:r>
          </w:p>
        </w:tc>
        <w:tc>
          <w:tcPr>
            <w:tcW w:w="3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FF9382" w14:textId="77777777" w:rsidR="00EE671E" w:rsidRDefault="00C94CDD">
            <w:pPr>
              <w:pStyle w:val="TableContents"/>
              <w:jc w:val="center"/>
              <w:rPr>
                <w:rFonts w:hint="eastAsia"/>
              </w:rPr>
            </w:pPr>
            <w:r>
              <w:t>Registro y Calificación de Empresa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CA9F84" w14:textId="77777777" w:rsidR="00EE671E" w:rsidRDefault="00C94CDD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Registro Tributario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567B20" w14:textId="77777777" w:rsidR="00EE671E" w:rsidRDefault="00C94CDD">
            <w:pPr>
              <w:pStyle w:val="TableContents"/>
              <w:jc w:val="center"/>
              <w:rPr>
                <w:rFonts w:hint="eastAsia"/>
              </w:rPr>
            </w:pPr>
            <w:r>
              <w:t>9:00 AM</w:t>
            </w:r>
          </w:p>
          <w:p w14:paraId="3EBE2AE1" w14:textId="77777777" w:rsidR="00EE671E" w:rsidRDefault="00C94CDD">
            <w:pPr>
              <w:pStyle w:val="TableContents"/>
              <w:jc w:val="center"/>
              <w:rPr>
                <w:rFonts w:hint="eastAsia"/>
              </w:rPr>
            </w:pPr>
            <w:r>
              <w:t>/</w:t>
            </w:r>
          </w:p>
          <w:p w14:paraId="207FD2AE" w14:textId="77777777" w:rsidR="00EE671E" w:rsidRDefault="00C94CDD">
            <w:pPr>
              <w:pStyle w:val="TableContents"/>
              <w:jc w:val="center"/>
              <w:rPr>
                <w:rFonts w:hint="eastAsia"/>
              </w:rPr>
            </w:pPr>
            <w:r>
              <w:t>5:00 PM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C227FD" w14:textId="77777777" w:rsidR="00EE671E" w:rsidRDefault="00C94CDD">
            <w:pPr>
              <w:pStyle w:val="TableContents"/>
              <w:jc w:val="center"/>
              <w:rPr>
                <w:rFonts w:hint="eastAsia"/>
              </w:rPr>
            </w:pPr>
            <w:r>
              <w:t>Balance Inicial</w:t>
            </w:r>
          </w:p>
          <w:p w14:paraId="4D84F963" w14:textId="77777777" w:rsidR="00EE671E" w:rsidRDefault="00C94CDD">
            <w:pPr>
              <w:pStyle w:val="TableContents"/>
              <w:jc w:val="center"/>
              <w:rPr>
                <w:rFonts w:hint="eastAsia"/>
              </w:rPr>
            </w:pPr>
            <w:r>
              <w:t>Fotocopia certificada de Escritura de Constitución debidamente registrada en CNR</w:t>
            </w:r>
          </w:p>
          <w:p w14:paraId="01603B10" w14:textId="77777777" w:rsidR="00EE671E" w:rsidRDefault="00C94CDD">
            <w:pPr>
              <w:pStyle w:val="TableContents"/>
              <w:jc w:val="center"/>
              <w:rPr>
                <w:rFonts w:hint="eastAsia"/>
              </w:rPr>
            </w:pPr>
            <w:r>
              <w:t>Fotocopia de DUI + NIT</w:t>
            </w:r>
          </w:p>
          <w:p w14:paraId="63C67E19" w14:textId="77777777" w:rsidR="00EE671E" w:rsidRDefault="00C94CDD">
            <w:pPr>
              <w:pStyle w:val="TableContents"/>
              <w:jc w:val="center"/>
              <w:rPr>
                <w:rFonts w:hint="eastAsia"/>
              </w:rPr>
            </w:pPr>
            <w:r>
              <w:t>Solvencia Municipal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E06225" w14:textId="77777777" w:rsidR="00EE671E" w:rsidRDefault="00C94CDD">
            <w:pPr>
              <w:pStyle w:val="TableContents"/>
              <w:jc w:val="center"/>
              <w:rPr>
                <w:rFonts w:hint="eastAsia"/>
              </w:rPr>
            </w:pPr>
            <w:r>
              <w:t xml:space="preserve">1 día a 10 </w:t>
            </w:r>
            <w:r>
              <w:t>días hábiles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21FB4F" w14:textId="77777777" w:rsidR="00EE671E" w:rsidRDefault="00C94CDD">
            <w:pPr>
              <w:pStyle w:val="TableContents"/>
              <w:jc w:val="center"/>
              <w:rPr>
                <w:rFonts w:hint="eastAsia"/>
              </w:rPr>
            </w:pPr>
            <w:r>
              <w:t>Sin costo</w:t>
            </w:r>
          </w:p>
        </w:tc>
      </w:tr>
      <w:tr w:rsidR="00EE671E" w14:paraId="7DB7E804" w14:textId="77777777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223832" w14:textId="77777777" w:rsidR="00EE671E" w:rsidRDefault="00C94CDD">
            <w:pPr>
              <w:pStyle w:val="TableContents"/>
              <w:jc w:val="center"/>
              <w:rPr>
                <w:rFonts w:hint="eastAsia"/>
              </w:rPr>
            </w:pPr>
            <w:r>
              <w:t>15</w:t>
            </w:r>
          </w:p>
        </w:tc>
        <w:tc>
          <w:tcPr>
            <w:tcW w:w="3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D2DD42" w14:textId="77777777" w:rsidR="00EE671E" w:rsidRDefault="00C94CDD">
            <w:pPr>
              <w:pStyle w:val="TableContents"/>
              <w:jc w:val="center"/>
              <w:rPr>
                <w:rFonts w:hint="eastAsia"/>
              </w:rPr>
            </w:pPr>
            <w:r>
              <w:t>Rectificación de actividad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7F1A00" w14:textId="77777777" w:rsidR="00EE671E" w:rsidRDefault="00C94CDD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Registro Tributario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153091" w14:textId="77777777" w:rsidR="00EE671E" w:rsidRDefault="00C94CDD">
            <w:pPr>
              <w:pStyle w:val="TableContents"/>
              <w:jc w:val="center"/>
              <w:rPr>
                <w:rFonts w:hint="eastAsia"/>
              </w:rPr>
            </w:pPr>
            <w:r>
              <w:t>9:00 AM</w:t>
            </w:r>
          </w:p>
          <w:p w14:paraId="14F4F7DB" w14:textId="77777777" w:rsidR="00EE671E" w:rsidRDefault="00C94CDD">
            <w:pPr>
              <w:pStyle w:val="TableContents"/>
              <w:jc w:val="center"/>
              <w:rPr>
                <w:rFonts w:hint="eastAsia"/>
              </w:rPr>
            </w:pPr>
            <w:r>
              <w:t>/</w:t>
            </w:r>
          </w:p>
          <w:p w14:paraId="14D5437C" w14:textId="77777777" w:rsidR="00EE671E" w:rsidRDefault="00C94CDD">
            <w:pPr>
              <w:pStyle w:val="TableContents"/>
              <w:jc w:val="center"/>
              <w:rPr>
                <w:rFonts w:hint="eastAsia"/>
              </w:rPr>
            </w:pPr>
            <w:r>
              <w:t>5:00 PM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8AA4FE" w14:textId="77777777" w:rsidR="00EE671E" w:rsidRDefault="00C94CDD">
            <w:pPr>
              <w:pStyle w:val="TableContents"/>
              <w:jc w:val="center"/>
              <w:rPr>
                <w:rFonts w:hint="eastAsia"/>
              </w:rPr>
            </w:pPr>
            <w:r>
              <w:t xml:space="preserve">Escritura de modificación del pacto </w:t>
            </w:r>
            <w:proofErr w:type="gramStart"/>
            <w:r>
              <w:t>social ,</w:t>
            </w:r>
            <w:proofErr w:type="gramEnd"/>
            <w:r>
              <w:t xml:space="preserve"> solvencia municipal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E87FE9" w14:textId="77777777" w:rsidR="00EE671E" w:rsidRDefault="00C94CDD">
            <w:pPr>
              <w:pStyle w:val="TableContents"/>
              <w:jc w:val="center"/>
              <w:rPr>
                <w:rFonts w:hint="eastAsia"/>
              </w:rPr>
            </w:pPr>
            <w:r>
              <w:t>1 día a 10 días hábiles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7FED1B" w14:textId="77777777" w:rsidR="00EE671E" w:rsidRDefault="00EE671E">
            <w:pPr>
              <w:pStyle w:val="TableContents"/>
              <w:jc w:val="center"/>
              <w:rPr>
                <w:rFonts w:hint="eastAsia"/>
              </w:rPr>
            </w:pPr>
          </w:p>
        </w:tc>
      </w:tr>
      <w:tr w:rsidR="00EE671E" w14:paraId="31CF4F12" w14:textId="77777777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4CDF09" w14:textId="77777777" w:rsidR="00EE671E" w:rsidRDefault="00C94CDD">
            <w:pPr>
              <w:pStyle w:val="TableContents"/>
              <w:jc w:val="center"/>
              <w:rPr>
                <w:rFonts w:hint="eastAsia"/>
              </w:rPr>
            </w:pPr>
            <w:r>
              <w:t>16</w:t>
            </w:r>
          </w:p>
        </w:tc>
        <w:tc>
          <w:tcPr>
            <w:tcW w:w="3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15203C" w14:textId="77777777" w:rsidR="00EE671E" w:rsidRDefault="00C94CDD">
            <w:pPr>
              <w:pStyle w:val="TableContents"/>
              <w:jc w:val="center"/>
              <w:rPr>
                <w:rFonts w:hint="eastAsia"/>
              </w:rPr>
            </w:pPr>
            <w:r>
              <w:t>Cambio de Dirección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82479B" w14:textId="77777777" w:rsidR="00EE671E" w:rsidRDefault="00C94CDD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Registro Tributario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01ECC9" w14:textId="77777777" w:rsidR="00EE671E" w:rsidRDefault="00C94CDD">
            <w:pPr>
              <w:pStyle w:val="TableContents"/>
              <w:jc w:val="center"/>
              <w:rPr>
                <w:rFonts w:hint="eastAsia"/>
              </w:rPr>
            </w:pPr>
            <w:r>
              <w:t>9:00 AM</w:t>
            </w:r>
          </w:p>
          <w:p w14:paraId="31E5AEF1" w14:textId="77777777" w:rsidR="00EE671E" w:rsidRDefault="00C94CDD">
            <w:pPr>
              <w:pStyle w:val="TableContents"/>
              <w:jc w:val="center"/>
              <w:rPr>
                <w:rFonts w:hint="eastAsia"/>
              </w:rPr>
            </w:pPr>
            <w:r>
              <w:t>/</w:t>
            </w:r>
          </w:p>
          <w:p w14:paraId="537517CF" w14:textId="77777777" w:rsidR="00EE671E" w:rsidRDefault="00C94CDD">
            <w:pPr>
              <w:pStyle w:val="TableContents"/>
              <w:jc w:val="center"/>
              <w:rPr>
                <w:rFonts w:hint="eastAsia"/>
              </w:rPr>
            </w:pPr>
            <w:r>
              <w:t>5:00 PM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1F4C3F" w14:textId="77777777" w:rsidR="00EE671E" w:rsidRDefault="00C94CDD">
            <w:pPr>
              <w:pStyle w:val="TableContents"/>
              <w:jc w:val="center"/>
              <w:rPr>
                <w:rFonts w:hint="eastAsia"/>
              </w:rPr>
            </w:pPr>
            <w:r>
              <w:t xml:space="preserve">Llenar </w:t>
            </w:r>
            <w:proofErr w:type="gramStart"/>
            <w:r>
              <w:t>formulario ,Solvencia</w:t>
            </w:r>
            <w:proofErr w:type="gramEnd"/>
            <w:r>
              <w:t xml:space="preserve"> del inmueble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BCE3E1" w14:textId="77777777" w:rsidR="00EE671E" w:rsidRDefault="00C94CDD">
            <w:pPr>
              <w:pStyle w:val="TableContents"/>
              <w:jc w:val="center"/>
              <w:rPr>
                <w:rFonts w:hint="eastAsia"/>
              </w:rPr>
            </w:pPr>
            <w:r>
              <w:t>1 día a 10 días hábiles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7F0428" w14:textId="77777777" w:rsidR="00EE671E" w:rsidRDefault="00C94CDD">
            <w:pPr>
              <w:pStyle w:val="TableContents"/>
              <w:jc w:val="center"/>
              <w:rPr>
                <w:rFonts w:hint="eastAsia"/>
              </w:rPr>
            </w:pPr>
            <w:r>
              <w:t>Sin costo</w:t>
            </w:r>
          </w:p>
        </w:tc>
      </w:tr>
      <w:tr w:rsidR="00EE671E" w14:paraId="1FD7FC06" w14:textId="77777777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192586" w14:textId="77777777" w:rsidR="00EE671E" w:rsidRDefault="00C94CDD">
            <w:pPr>
              <w:pStyle w:val="TableContents"/>
              <w:jc w:val="center"/>
              <w:rPr>
                <w:rFonts w:hint="eastAsia"/>
              </w:rPr>
            </w:pPr>
            <w:r>
              <w:t>17</w:t>
            </w:r>
          </w:p>
        </w:tc>
        <w:tc>
          <w:tcPr>
            <w:tcW w:w="3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C18A87" w14:textId="77777777" w:rsidR="00EE671E" w:rsidRDefault="00C94CDD">
            <w:pPr>
              <w:pStyle w:val="TableContents"/>
              <w:jc w:val="center"/>
              <w:rPr>
                <w:rFonts w:hint="eastAsia"/>
              </w:rPr>
            </w:pPr>
            <w:r>
              <w:t>Renovación de licencia / Permiso de bebidas Alcohólicas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EC38D5" w14:textId="77777777" w:rsidR="00EE671E" w:rsidRDefault="00C94CDD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Registro Tributario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4D0A69" w14:textId="77777777" w:rsidR="00EE671E" w:rsidRDefault="00C94CDD">
            <w:pPr>
              <w:pStyle w:val="TableContents"/>
              <w:jc w:val="center"/>
              <w:rPr>
                <w:rFonts w:hint="eastAsia"/>
              </w:rPr>
            </w:pPr>
            <w:r>
              <w:t>9:00 AM</w:t>
            </w:r>
          </w:p>
          <w:p w14:paraId="5A953F7A" w14:textId="77777777" w:rsidR="00EE671E" w:rsidRDefault="00C94CDD">
            <w:pPr>
              <w:pStyle w:val="TableContents"/>
              <w:jc w:val="center"/>
              <w:rPr>
                <w:rFonts w:hint="eastAsia"/>
              </w:rPr>
            </w:pPr>
            <w:r>
              <w:t>/</w:t>
            </w:r>
          </w:p>
          <w:p w14:paraId="2AB1034A" w14:textId="77777777" w:rsidR="00EE671E" w:rsidRDefault="00C94CDD">
            <w:pPr>
              <w:pStyle w:val="TableContents"/>
              <w:jc w:val="center"/>
              <w:rPr>
                <w:rFonts w:hint="eastAsia"/>
              </w:rPr>
            </w:pPr>
            <w:r>
              <w:t>5:00 PM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D7EACC" w14:textId="77777777" w:rsidR="00EE671E" w:rsidRDefault="00C94CDD">
            <w:pPr>
              <w:pStyle w:val="TableContents"/>
              <w:jc w:val="center"/>
              <w:rPr>
                <w:rFonts w:hint="eastAsia"/>
              </w:rPr>
            </w:pPr>
            <w:r>
              <w:t>Llenar formulario, y cumplir con sus respectivos requisitos, Solvencia.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5787CC" w14:textId="77777777" w:rsidR="00EE671E" w:rsidRDefault="00C94CDD">
            <w:pPr>
              <w:pStyle w:val="TableContents"/>
              <w:jc w:val="center"/>
              <w:rPr>
                <w:rFonts w:hint="eastAsia"/>
              </w:rPr>
            </w:pPr>
            <w:r>
              <w:t xml:space="preserve">1 día a 10 </w:t>
            </w:r>
            <w:r>
              <w:t>días hábiles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018855" w14:textId="77777777" w:rsidR="00EE671E" w:rsidRDefault="00C94CDD">
            <w:pPr>
              <w:pStyle w:val="TableContents"/>
              <w:jc w:val="center"/>
              <w:rPr>
                <w:rFonts w:hint="eastAsia"/>
              </w:rPr>
            </w:pPr>
            <w:r>
              <w:t>Sin costo</w:t>
            </w:r>
          </w:p>
        </w:tc>
      </w:tr>
      <w:tr w:rsidR="00EE671E" w14:paraId="350AE816" w14:textId="77777777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EC2F2C" w14:textId="77777777" w:rsidR="00EE671E" w:rsidRDefault="00C94CDD">
            <w:pPr>
              <w:pStyle w:val="TableContents"/>
              <w:jc w:val="center"/>
              <w:rPr>
                <w:rFonts w:hint="eastAsia"/>
              </w:rPr>
            </w:pPr>
            <w:r>
              <w:t>18</w:t>
            </w:r>
          </w:p>
        </w:tc>
        <w:tc>
          <w:tcPr>
            <w:tcW w:w="3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DA7F47" w14:textId="77777777" w:rsidR="00EE671E" w:rsidRDefault="00C94CDD">
            <w:pPr>
              <w:pStyle w:val="TableContents"/>
              <w:jc w:val="center"/>
              <w:rPr>
                <w:rFonts w:hint="eastAsia"/>
              </w:rPr>
            </w:pPr>
            <w:r>
              <w:t>Rótulos y vallas Publicitarias y Privada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51ADE5" w14:textId="77777777" w:rsidR="00EE671E" w:rsidRDefault="00C94CDD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Registro Tributario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8901A3" w14:textId="77777777" w:rsidR="00EE671E" w:rsidRDefault="00C94CDD">
            <w:pPr>
              <w:pStyle w:val="TableContents"/>
              <w:jc w:val="center"/>
              <w:rPr>
                <w:rFonts w:hint="eastAsia"/>
              </w:rPr>
            </w:pPr>
            <w:r>
              <w:t>9:00 AM</w:t>
            </w:r>
          </w:p>
          <w:p w14:paraId="22107CB8" w14:textId="77777777" w:rsidR="00EE671E" w:rsidRDefault="00C94CDD">
            <w:pPr>
              <w:pStyle w:val="TableContents"/>
              <w:jc w:val="center"/>
              <w:rPr>
                <w:rFonts w:hint="eastAsia"/>
              </w:rPr>
            </w:pPr>
            <w:r>
              <w:t>/</w:t>
            </w:r>
          </w:p>
          <w:p w14:paraId="6D8D62A7" w14:textId="77777777" w:rsidR="00EE671E" w:rsidRDefault="00C94CDD">
            <w:pPr>
              <w:pStyle w:val="TableContents"/>
              <w:jc w:val="center"/>
              <w:rPr>
                <w:rFonts w:hint="eastAsia"/>
              </w:rPr>
            </w:pPr>
            <w:r>
              <w:t>5:00 PM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0E8944" w14:textId="77777777" w:rsidR="00EE671E" w:rsidRDefault="00C94CDD">
            <w:pPr>
              <w:pStyle w:val="TableContents"/>
              <w:jc w:val="center"/>
              <w:rPr>
                <w:rFonts w:hint="eastAsia"/>
              </w:rPr>
            </w:pPr>
            <w:r>
              <w:t>Llenar formulario para licencia de publicidad y cumplir con sus requisitos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B4E56C" w14:textId="77777777" w:rsidR="00EE671E" w:rsidRDefault="00C94CDD">
            <w:pPr>
              <w:pStyle w:val="TableContents"/>
              <w:jc w:val="center"/>
              <w:rPr>
                <w:rFonts w:hint="eastAsia"/>
              </w:rPr>
            </w:pPr>
            <w:r>
              <w:t>1 día a 10 días hábiles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D23367" w14:textId="77777777" w:rsidR="00EE671E" w:rsidRDefault="00C94CDD">
            <w:pPr>
              <w:pStyle w:val="TableContents"/>
              <w:jc w:val="center"/>
              <w:rPr>
                <w:rFonts w:hint="eastAsia"/>
              </w:rPr>
            </w:pPr>
            <w:r>
              <w:t>Según las características del tamaño</w:t>
            </w:r>
          </w:p>
        </w:tc>
      </w:tr>
      <w:tr w:rsidR="00EE671E" w14:paraId="59AEE7CA" w14:textId="77777777">
        <w:tblPrEx>
          <w:tblCellMar>
            <w:top w:w="0" w:type="dxa"/>
            <w:bottom w:w="0" w:type="dxa"/>
          </w:tblCellMar>
        </w:tblPrEx>
        <w:trPr>
          <w:trHeight w:val="1185"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765C85" w14:textId="77777777" w:rsidR="00EE671E" w:rsidRDefault="00C94CDD">
            <w:pPr>
              <w:pStyle w:val="TableContents"/>
              <w:jc w:val="center"/>
              <w:rPr>
                <w:rFonts w:hint="eastAsia"/>
              </w:rPr>
            </w:pPr>
            <w:r>
              <w:t>19</w:t>
            </w:r>
          </w:p>
        </w:tc>
        <w:tc>
          <w:tcPr>
            <w:tcW w:w="3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C853ED" w14:textId="77777777" w:rsidR="00EE671E" w:rsidRDefault="00C94CDD">
            <w:pPr>
              <w:pStyle w:val="TableContents"/>
              <w:jc w:val="center"/>
              <w:rPr>
                <w:rFonts w:hint="eastAsia"/>
              </w:rPr>
            </w:pPr>
            <w:r>
              <w:t>Cambio de Razón social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487D72" w14:textId="77777777" w:rsidR="00EE671E" w:rsidRDefault="00C94CDD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Registro Tributario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0149CA" w14:textId="77777777" w:rsidR="00EE671E" w:rsidRDefault="00C94CDD">
            <w:pPr>
              <w:pStyle w:val="TableContents"/>
              <w:jc w:val="center"/>
              <w:rPr>
                <w:rFonts w:hint="eastAsia"/>
              </w:rPr>
            </w:pPr>
            <w:r>
              <w:t>9:00 AM</w:t>
            </w:r>
          </w:p>
          <w:p w14:paraId="1578C03F" w14:textId="77777777" w:rsidR="00EE671E" w:rsidRDefault="00C94CDD">
            <w:pPr>
              <w:pStyle w:val="TableContents"/>
              <w:jc w:val="center"/>
              <w:rPr>
                <w:rFonts w:hint="eastAsia"/>
              </w:rPr>
            </w:pPr>
            <w:r>
              <w:t>/</w:t>
            </w:r>
          </w:p>
          <w:p w14:paraId="54740003" w14:textId="77777777" w:rsidR="00EE671E" w:rsidRDefault="00C94CDD">
            <w:pPr>
              <w:pStyle w:val="TableContents"/>
              <w:jc w:val="center"/>
              <w:rPr>
                <w:rFonts w:hint="eastAsia"/>
              </w:rPr>
            </w:pPr>
            <w:r>
              <w:t>5:00 PM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3145BD" w14:textId="77777777" w:rsidR="00EE671E" w:rsidRDefault="00C94CDD">
            <w:pPr>
              <w:pStyle w:val="TableContents"/>
              <w:jc w:val="center"/>
              <w:rPr>
                <w:rFonts w:hint="eastAsia"/>
              </w:rPr>
            </w:pPr>
            <w:r>
              <w:t xml:space="preserve">Copia de escritura con modificación del </w:t>
            </w:r>
            <w:proofErr w:type="gramStart"/>
            <w:r>
              <w:t>pacto  social</w:t>
            </w:r>
            <w:proofErr w:type="gramEnd"/>
          </w:p>
          <w:p w14:paraId="5A4D248C" w14:textId="77777777" w:rsidR="00EE671E" w:rsidRDefault="00C94CDD">
            <w:pPr>
              <w:pStyle w:val="TableContents"/>
              <w:jc w:val="center"/>
              <w:rPr>
                <w:rFonts w:hint="eastAsia"/>
              </w:rPr>
            </w:pPr>
            <w:r>
              <w:t>Solvencia, llenar formulario.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7FF43D" w14:textId="77777777" w:rsidR="00EE671E" w:rsidRDefault="00C94CDD">
            <w:pPr>
              <w:pStyle w:val="TableContents"/>
              <w:jc w:val="center"/>
              <w:rPr>
                <w:rFonts w:hint="eastAsia"/>
              </w:rPr>
            </w:pPr>
            <w:r>
              <w:t>1 día a 10 días hábiles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C9A440" w14:textId="77777777" w:rsidR="00EE671E" w:rsidRDefault="00C94CDD">
            <w:pPr>
              <w:pStyle w:val="TableContents"/>
              <w:jc w:val="center"/>
              <w:rPr>
                <w:rFonts w:hint="eastAsia"/>
              </w:rPr>
            </w:pPr>
            <w:r>
              <w:t>Sin costo</w:t>
            </w:r>
          </w:p>
        </w:tc>
      </w:tr>
      <w:tr w:rsidR="00EE671E" w14:paraId="651D1C3C" w14:textId="77777777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FF2798" w14:textId="77777777" w:rsidR="00EE671E" w:rsidRDefault="00C94CDD">
            <w:pPr>
              <w:pStyle w:val="TableContents"/>
              <w:jc w:val="center"/>
              <w:rPr>
                <w:rFonts w:hint="eastAsia"/>
              </w:rPr>
            </w:pPr>
            <w:r>
              <w:t>20</w:t>
            </w:r>
          </w:p>
        </w:tc>
        <w:tc>
          <w:tcPr>
            <w:tcW w:w="3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9ECBAF" w14:textId="77777777" w:rsidR="00EE671E" w:rsidRDefault="00C94CDD">
            <w:pPr>
              <w:pStyle w:val="TableContents"/>
              <w:jc w:val="center"/>
              <w:rPr>
                <w:rFonts w:hint="eastAsia"/>
              </w:rPr>
            </w:pPr>
            <w:r>
              <w:t>Permisos de Inspección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F8CDC5" w14:textId="77777777" w:rsidR="00EE671E" w:rsidRDefault="00C94CDD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Registro Tributario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FAC632" w14:textId="77777777" w:rsidR="00EE671E" w:rsidRDefault="00C94CDD">
            <w:pPr>
              <w:pStyle w:val="TableContents"/>
              <w:jc w:val="center"/>
              <w:rPr>
                <w:rFonts w:hint="eastAsia"/>
              </w:rPr>
            </w:pPr>
            <w:r>
              <w:t>9:00 AM</w:t>
            </w:r>
          </w:p>
          <w:p w14:paraId="24925EE2" w14:textId="77777777" w:rsidR="00EE671E" w:rsidRDefault="00C94CDD">
            <w:pPr>
              <w:pStyle w:val="TableContents"/>
              <w:jc w:val="center"/>
              <w:rPr>
                <w:rFonts w:hint="eastAsia"/>
              </w:rPr>
            </w:pPr>
            <w:r>
              <w:t>/</w:t>
            </w:r>
          </w:p>
          <w:p w14:paraId="1E4EBB2D" w14:textId="77777777" w:rsidR="00EE671E" w:rsidRDefault="00C94CDD">
            <w:pPr>
              <w:pStyle w:val="TableContents"/>
              <w:jc w:val="center"/>
              <w:rPr>
                <w:rFonts w:hint="eastAsia"/>
              </w:rPr>
            </w:pPr>
            <w:r>
              <w:t>5:00 PM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6F743B" w14:textId="77777777" w:rsidR="00EE671E" w:rsidRDefault="00C94CDD">
            <w:pPr>
              <w:pStyle w:val="TableContents"/>
              <w:jc w:val="center"/>
              <w:rPr>
                <w:rFonts w:hint="eastAsia"/>
              </w:rPr>
            </w:pPr>
            <w:r>
              <w:t xml:space="preserve">Llenar </w:t>
            </w:r>
            <w:r>
              <w:t>solicitud de inspección, fotocopia de solvencia municipal y fotocopia de la factibilidad de ANDA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CACED4" w14:textId="77777777" w:rsidR="00EE671E" w:rsidRDefault="00C94CDD">
            <w:pPr>
              <w:pStyle w:val="TableContents"/>
              <w:jc w:val="center"/>
              <w:rPr>
                <w:rFonts w:hint="eastAsia"/>
              </w:rPr>
            </w:pPr>
            <w:r>
              <w:t>1 día a 10 días hábiles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6D7B39" w14:textId="77777777" w:rsidR="00EE671E" w:rsidRDefault="00C94CDD">
            <w:pPr>
              <w:pStyle w:val="TableContents"/>
              <w:jc w:val="center"/>
              <w:rPr>
                <w:rFonts w:hint="eastAsia"/>
              </w:rPr>
            </w:pPr>
            <w:r>
              <w:t>$1.20</w:t>
            </w:r>
          </w:p>
        </w:tc>
      </w:tr>
      <w:tr w:rsidR="00EE671E" w14:paraId="64CED82C" w14:textId="77777777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D12488" w14:textId="77777777" w:rsidR="00EE671E" w:rsidRDefault="00C94CDD">
            <w:pPr>
              <w:pStyle w:val="TableContents"/>
              <w:jc w:val="center"/>
              <w:rPr>
                <w:rFonts w:hint="eastAsia"/>
              </w:rPr>
            </w:pPr>
            <w:r>
              <w:t>21</w:t>
            </w:r>
          </w:p>
        </w:tc>
        <w:tc>
          <w:tcPr>
            <w:tcW w:w="3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733D1C" w14:textId="77777777" w:rsidR="00EE671E" w:rsidRDefault="00C94CDD">
            <w:pPr>
              <w:pStyle w:val="TableContents"/>
              <w:jc w:val="center"/>
              <w:rPr>
                <w:rFonts w:hint="eastAsia"/>
              </w:rPr>
            </w:pPr>
            <w:r>
              <w:t>Permisos de construcción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FC54DB" w14:textId="77777777" w:rsidR="00EE671E" w:rsidRDefault="00C94CDD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Registro Tributario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502ECD" w14:textId="77777777" w:rsidR="00EE671E" w:rsidRDefault="00C94CDD">
            <w:pPr>
              <w:pStyle w:val="TableContents"/>
              <w:jc w:val="center"/>
              <w:rPr>
                <w:rFonts w:hint="eastAsia"/>
              </w:rPr>
            </w:pPr>
            <w:r>
              <w:t>9:00 AM</w:t>
            </w:r>
          </w:p>
          <w:p w14:paraId="77202EC2" w14:textId="77777777" w:rsidR="00EE671E" w:rsidRDefault="00C94CDD">
            <w:pPr>
              <w:pStyle w:val="TableContents"/>
              <w:jc w:val="center"/>
              <w:rPr>
                <w:rFonts w:hint="eastAsia"/>
              </w:rPr>
            </w:pPr>
            <w:r>
              <w:t>/</w:t>
            </w:r>
          </w:p>
          <w:p w14:paraId="28AEC2D6" w14:textId="77777777" w:rsidR="00EE671E" w:rsidRDefault="00C94CDD">
            <w:pPr>
              <w:pStyle w:val="TableContents"/>
              <w:jc w:val="center"/>
              <w:rPr>
                <w:rFonts w:hint="eastAsia"/>
              </w:rPr>
            </w:pPr>
            <w:r>
              <w:t>5:00 PM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75570B" w14:textId="77777777" w:rsidR="00EE671E" w:rsidRDefault="00C94CDD">
            <w:pPr>
              <w:pStyle w:val="TableContents"/>
              <w:jc w:val="center"/>
              <w:rPr>
                <w:rFonts w:hint="eastAsia"/>
              </w:rPr>
            </w:pPr>
            <w:r>
              <w:t xml:space="preserve">Llenar formulario por escrito y cumplir con los </w:t>
            </w:r>
            <w:r>
              <w:lastRenderedPageBreak/>
              <w:t>respectivos requisitos según formulario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992FE4" w14:textId="77777777" w:rsidR="00EE671E" w:rsidRDefault="00EE671E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CF1113" w14:textId="77777777" w:rsidR="00EE671E" w:rsidRDefault="00C94CDD">
            <w:pPr>
              <w:pStyle w:val="TableContents"/>
              <w:jc w:val="center"/>
              <w:rPr>
                <w:rFonts w:hint="eastAsia"/>
              </w:rPr>
            </w:pPr>
            <w:r>
              <w:t>$1.20</w:t>
            </w:r>
          </w:p>
        </w:tc>
      </w:tr>
    </w:tbl>
    <w:p w14:paraId="6E47FAC1" w14:textId="77777777" w:rsidR="00EE671E" w:rsidRDefault="00EE671E">
      <w:pPr>
        <w:pStyle w:val="Standard"/>
        <w:rPr>
          <w:rFonts w:hint="eastAsia"/>
        </w:rPr>
      </w:pPr>
    </w:p>
    <w:p w14:paraId="5A6BB818" w14:textId="77777777" w:rsidR="00EE671E" w:rsidRDefault="00EE671E">
      <w:pPr>
        <w:pStyle w:val="Standard"/>
        <w:rPr>
          <w:rFonts w:hint="eastAsia"/>
        </w:rPr>
      </w:pPr>
    </w:p>
    <w:p w14:paraId="718265D4" w14:textId="77777777" w:rsidR="00EE671E" w:rsidRDefault="00EE671E">
      <w:pPr>
        <w:pStyle w:val="Standard"/>
        <w:rPr>
          <w:rFonts w:hint="eastAsia"/>
        </w:rPr>
      </w:pPr>
    </w:p>
    <w:p w14:paraId="3289728C" w14:textId="77777777" w:rsidR="00EE671E" w:rsidRDefault="00EE671E">
      <w:pPr>
        <w:pStyle w:val="Standard"/>
        <w:rPr>
          <w:rFonts w:hint="eastAsia"/>
        </w:rPr>
      </w:pPr>
    </w:p>
    <w:tbl>
      <w:tblPr>
        <w:tblW w:w="135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"/>
        <w:gridCol w:w="3345"/>
        <w:gridCol w:w="2280"/>
        <w:gridCol w:w="1470"/>
        <w:gridCol w:w="2895"/>
        <w:gridCol w:w="1635"/>
        <w:gridCol w:w="1050"/>
      </w:tblGrid>
      <w:tr w:rsidR="00EE671E" w14:paraId="3E7DB7D4" w14:textId="77777777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FC3A80" w14:textId="77777777" w:rsidR="00EE671E" w:rsidRDefault="00C94CDD">
            <w:pPr>
              <w:pStyle w:val="TableContents"/>
              <w:jc w:val="center"/>
              <w:rPr>
                <w:rFonts w:hint="eastAsia"/>
              </w:rPr>
            </w:pPr>
            <w:r>
              <w:t>22</w:t>
            </w:r>
          </w:p>
        </w:tc>
        <w:tc>
          <w:tcPr>
            <w:tcW w:w="3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5D31F1" w14:textId="77777777" w:rsidR="00EE671E" w:rsidRDefault="00C94CDD">
            <w:pPr>
              <w:pStyle w:val="TableContents"/>
              <w:jc w:val="center"/>
              <w:rPr>
                <w:rFonts w:hint="eastAsia"/>
              </w:rPr>
            </w:pPr>
            <w:r>
              <w:t>Recepción de Denuncias Ciudadanas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51C48B" w14:textId="77777777" w:rsidR="00EE671E" w:rsidRDefault="00C94CDD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Unidad Contravencional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EDC1BF" w14:textId="77777777" w:rsidR="00EE671E" w:rsidRDefault="00C94CDD">
            <w:pPr>
              <w:pStyle w:val="TableContents"/>
              <w:jc w:val="center"/>
              <w:rPr>
                <w:rFonts w:hint="eastAsia"/>
              </w:rPr>
            </w:pPr>
            <w:r>
              <w:t>9:00AM/5:00PM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2E672C" w14:textId="77777777" w:rsidR="00EE671E" w:rsidRDefault="00C94CDD">
            <w:pPr>
              <w:pStyle w:val="TableContents"/>
              <w:jc w:val="center"/>
              <w:rPr>
                <w:rFonts w:hint="eastAsia"/>
              </w:rPr>
            </w:pPr>
            <w:r>
              <w:t>Denuncia de convivencia ciudadana</w:t>
            </w: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38E8F6" w14:textId="77777777" w:rsidR="00EE671E" w:rsidRDefault="00C94CDD">
            <w:pPr>
              <w:pStyle w:val="TableContents"/>
              <w:jc w:val="center"/>
              <w:rPr>
                <w:rFonts w:hint="eastAsia"/>
              </w:rPr>
            </w:pPr>
            <w:r>
              <w:t>5 hábiles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4E0760" w14:textId="77777777" w:rsidR="00EE671E" w:rsidRDefault="00C94CDD">
            <w:pPr>
              <w:pStyle w:val="TableContents"/>
              <w:jc w:val="center"/>
              <w:rPr>
                <w:rFonts w:hint="eastAsia"/>
              </w:rPr>
            </w:pPr>
            <w:r>
              <w:t>Sin costo</w:t>
            </w:r>
          </w:p>
        </w:tc>
      </w:tr>
      <w:tr w:rsidR="00EE671E" w14:paraId="0EBEBC49" w14:textId="77777777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022491" w14:textId="77777777" w:rsidR="00EE671E" w:rsidRDefault="00C94CDD">
            <w:pPr>
              <w:pStyle w:val="TableContents"/>
              <w:jc w:val="center"/>
              <w:rPr>
                <w:rFonts w:hint="eastAsia"/>
              </w:rPr>
            </w:pPr>
            <w:r>
              <w:t>23</w:t>
            </w:r>
          </w:p>
        </w:tc>
        <w:tc>
          <w:tcPr>
            <w:tcW w:w="3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41C5BE" w14:textId="77777777" w:rsidR="00EE671E" w:rsidRDefault="00C94CDD">
            <w:pPr>
              <w:pStyle w:val="TableContents"/>
              <w:jc w:val="center"/>
              <w:rPr>
                <w:rFonts w:hint="eastAsia"/>
              </w:rPr>
            </w:pPr>
            <w:r>
              <w:t>Recepción de Denuncias Ciudadanas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4BAF43" w14:textId="77777777" w:rsidR="00EE671E" w:rsidRDefault="00C94CDD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Unidad Contravencional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8F81BF" w14:textId="77777777" w:rsidR="00EE671E" w:rsidRDefault="00C94CDD">
            <w:pPr>
              <w:pStyle w:val="TableContents"/>
              <w:jc w:val="center"/>
              <w:rPr>
                <w:rFonts w:hint="eastAsia"/>
              </w:rPr>
            </w:pPr>
            <w:r>
              <w:t>9:00AM/5:00PM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713F26" w14:textId="77777777" w:rsidR="00EE671E" w:rsidRDefault="00C94CDD">
            <w:pPr>
              <w:pStyle w:val="TableContents"/>
              <w:jc w:val="center"/>
              <w:rPr>
                <w:rFonts w:hint="eastAsia"/>
              </w:rPr>
            </w:pPr>
            <w:r>
              <w:t>Denuncia ambiental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906894" w14:textId="77777777" w:rsidR="00EE671E" w:rsidRDefault="00C94CDD">
            <w:pPr>
              <w:pStyle w:val="TableContents"/>
              <w:jc w:val="center"/>
              <w:rPr>
                <w:rFonts w:hint="eastAsia"/>
              </w:rPr>
            </w:pPr>
            <w:r>
              <w:t>1 a 3 días hábiles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08AC16" w14:textId="77777777" w:rsidR="00EE671E" w:rsidRDefault="00C94CDD">
            <w:pPr>
              <w:pStyle w:val="TableContents"/>
              <w:jc w:val="center"/>
              <w:rPr>
                <w:rFonts w:hint="eastAsia"/>
              </w:rPr>
            </w:pPr>
            <w:r>
              <w:t>$22.86 a $857.14</w:t>
            </w:r>
          </w:p>
        </w:tc>
      </w:tr>
      <w:tr w:rsidR="00EE671E" w14:paraId="32A5E1C2" w14:textId="77777777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49EC66" w14:textId="77777777" w:rsidR="00EE671E" w:rsidRDefault="00C94CDD">
            <w:pPr>
              <w:pStyle w:val="TableContents"/>
              <w:jc w:val="center"/>
              <w:rPr>
                <w:rFonts w:hint="eastAsia"/>
              </w:rPr>
            </w:pPr>
            <w:r>
              <w:t>24</w:t>
            </w:r>
          </w:p>
        </w:tc>
        <w:tc>
          <w:tcPr>
            <w:tcW w:w="3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FEE185" w14:textId="77777777" w:rsidR="00EE671E" w:rsidRDefault="00C94CDD">
            <w:pPr>
              <w:pStyle w:val="TableContents"/>
              <w:jc w:val="center"/>
              <w:rPr>
                <w:rFonts w:hint="eastAsia"/>
              </w:rPr>
            </w:pPr>
            <w:r>
              <w:t>Recepción de Denuncias Ciudadanas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1E6455" w14:textId="77777777" w:rsidR="00EE671E" w:rsidRDefault="00C94CDD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Unidad Contravencional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FC19DA" w14:textId="77777777" w:rsidR="00EE671E" w:rsidRDefault="00C94CDD">
            <w:pPr>
              <w:pStyle w:val="TableContents"/>
              <w:jc w:val="center"/>
              <w:rPr>
                <w:rFonts w:hint="eastAsia"/>
              </w:rPr>
            </w:pPr>
            <w:r>
              <w:t>9:00AM/5:00PM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78752B" w14:textId="77777777" w:rsidR="00EE671E" w:rsidRDefault="00C94CDD">
            <w:pPr>
              <w:pStyle w:val="TableContents"/>
              <w:jc w:val="center"/>
              <w:rPr>
                <w:rFonts w:hint="eastAsia"/>
              </w:rPr>
            </w:pPr>
            <w:r>
              <w:t>Denuncia de espacios públicos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33DC93" w14:textId="77777777" w:rsidR="00EE671E" w:rsidRDefault="00C94CDD">
            <w:pPr>
              <w:pStyle w:val="TableContents"/>
              <w:jc w:val="center"/>
              <w:rPr>
                <w:rFonts w:hint="eastAsia"/>
              </w:rPr>
            </w:pPr>
            <w:r>
              <w:t>1 a 3 días hábiles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A1A0E2" w14:textId="77777777" w:rsidR="00EE671E" w:rsidRDefault="00C94CDD">
            <w:pPr>
              <w:pStyle w:val="TableContents"/>
              <w:jc w:val="center"/>
              <w:rPr>
                <w:rFonts w:hint="eastAsia"/>
              </w:rPr>
            </w:pPr>
            <w:r>
              <w:t>$11.53 a $503.40</w:t>
            </w:r>
          </w:p>
        </w:tc>
      </w:tr>
      <w:tr w:rsidR="00EE671E" w14:paraId="05FCDC5B" w14:textId="77777777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D2996F" w14:textId="77777777" w:rsidR="00EE671E" w:rsidRDefault="00C94CDD">
            <w:pPr>
              <w:pStyle w:val="TableContents"/>
              <w:jc w:val="center"/>
              <w:rPr>
                <w:rFonts w:hint="eastAsia"/>
              </w:rPr>
            </w:pPr>
            <w:r>
              <w:t>25</w:t>
            </w:r>
          </w:p>
        </w:tc>
        <w:tc>
          <w:tcPr>
            <w:tcW w:w="3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54F584" w14:textId="77777777" w:rsidR="00EE671E" w:rsidRDefault="00C94CDD">
            <w:pPr>
              <w:pStyle w:val="TableContents"/>
              <w:jc w:val="center"/>
              <w:rPr>
                <w:rFonts w:hint="eastAsia"/>
              </w:rPr>
            </w:pPr>
            <w:r>
              <w:t xml:space="preserve">Recepción de Denuncias </w:t>
            </w:r>
            <w:r>
              <w:t>Ciudadanas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5B99A7" w14:textId="77777777" w:rsidR="00EE671E" w:rsidRDefault="00C94CDD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Unidad Contravencional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226732" w14:textId="77777777" w:rsidR="00EE671E" w:rsidRDefault="00C94CDD">
            <w:pPr>
              <w:pStyle w:val="TableContents"/>
              <w:jc w:val="center"/>
              <w:rPr>
                <w:rFonts w:hint="eastAsia"/>
              </w:rPr>
            </w:pPr>
            <w:r>
              <w:t>9:00AM/5:00PM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DDC69A" w14:textId="77777777" w:rsidR="00EE671E" w:rsidRDefault="00C94CDD">
            <w:pPr>
              <w:pStyle w:val="TableContents"/>
              <w:jc w:val="center"/>
              <w:rPr>
                <w:rFonts w:hint="eastAsia"/>
              </w:rPr>
            </w:pPr>
            <w:r>
              <w:t>Denuncia de construcción sin permiso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18C8D4" w14:textId="77777777" w:rsidR="00EE671E" w:rsidRDefault="00C94CDD">
            <w:pPr>
              <w:pStyle w:val="TableContents"/>
              <w:jc w:val="center"/>
              <w:rPr>
                <w:rFonts w:hint="eastAsia"/>
              </w:rPr>
            </w:pPr>
            <w:r>
              <w:t>1 a 3 días hábiles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DD406A" w14:textId="77777777" w:rsidR="00EE671E" w:rsidRDefault="00C94CDD">
            <w:pPr>
              <w:pStyle w:val="TableContents"/>
              <w:jc w:val="center"/>
              <w:rPr>
                <w:rFonts w:hint="eastAsia"/>
              </w:rPr>
            </w:pPr>
            <w:r>
              <w:t>Se cobra multa de acuerdo a la tabla de construcción.</w:t>
            </w:r>
          </w:p>
        </w:tc>
      </w:tr>
      <w:tr w:rsidR="00EE671E" w14:paraId="060E44BA" w14:textId="77777777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9E4B3A" w14:textId="77777777" w:rsidR="00EE671E" w:rsidRDefault="00C94CDD">
            <w:pPr>
              <w:pStyle w:val="TableContents"/>
              <w:jc w:val="center"/>
              <w:rPr>
                <w:rFonts w:hint="eastAsia"/>
              </w:rPr>
            </w:pPr>
            <w:r>
              <w:t>26</w:t>
            </w:r>
          </w:p>
        </w:tc>
        <w:tc>
          <w:tcPr>
            <w:tcW w:w="3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B8C470" w14:textId="77777777" w:rsidR="00EE671E" w:rsidRDefault="00C94CDD">
            <w:pPr>
              <w:pStyle w:val="TableContents"/>
              <w:jc w:val="center"/>
              <w:rPr>
                <w:rFonts w:hint="eastAsia"/>
              </w:rPr>
            </w:pPr>
            <w:r>
              <w:t>Recepción de Denuncias Ciudadanas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54EAC2" w14:textId="77777777" w:rsidR="00EE671E" w:rsidRDefault="00C94CDD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Unidad Contravencional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BEE7CC" w14:textId="77777777" w:rsidR="00EE671E" w:rsidRDefault="00C94CDD">
            <w:pPr>
              <w:pStyle w:val="TableContents"/>
              <w:jc w:val="center"/>
              <w:rPr>
                <w:rFonts w:hint="eastAsia"/>
              </w:rPr>
            </w:pPr>
            <w:r>
              <w:t>9:00AM/5:00PM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CF565A" w14:textId="77777777" w:rsidR="00EE671E" w:rsidRDefault="00C94CDD">
            <w:pPr>
              <w:pStyle w:val="TableContents"/>
              <w:jc w:val="center"/>
              <w:rPr>
                <w:rFonts w:hint="eastAsia"/>
              </w:rPr>
            </w:pPr>
            <w:r>
              <w:t xml:space="preserve">Denuncia de </w:t>
            </w:r>
            <w:r>
              <w:t>maltrato animal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307AFD" w14:textId="77777777" w:rsidR="00EE671E" w:rsidRDefault="00C94CDD">
            <w:pPr>
              <w:pStyle w:val="TableContents"/>
              <w:jc w:val="center"/>
              <w:rPr>
                <w:rFonts w:hint="eastAsia"/>
              </w:rPr>
            </w:pPr>
            <w:r>
              <w:t>1 a 3 hábiles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EAE98B" w14:textId="77777777" w:rsidR="00EE671E" w:rsidRDefault="00C94CDD">
            <w:pPr>
              <w:pStyle w:val="TableContents"/>
              <w:jc w:val="center"/>
              <w:rPr>
                <w:rFonts w:hint="eastAsia"/>
              </w:rPr>
            </w:pPr>
            <w:r>
              <w:t>$11.43 a $114.29</w:t>
            </w:r>
          </w:p>
        </w:tc>
      </w:tr>
    </w:tbl>
    <w:p w14:paraId="6C6F5521" w14:textId="77777777" w:rsidR="00EE671E" w:rsidRDefault="00EE671E">
      <w:pPr>
        <w:pStyle w:val="Standard"/>
        <w:rPr>
          <w:rFonts w:hint="eastAsia"/>
        </w:rPr>
      </w:pPr>
    </w:p>
    <w:p w14:paraId="0621D0B9" w14:textId="77777777" w:rsidR="00EE671E" w:rsidRDefault="00EE671E">
      <w:pPr>
        <w:pStyle w:val="Standard"/>
        <w:rPr>
          <w:rFonts w:hint="eastAsia"/>
        </w:rPr>
      </w:pPr>
    </w:p>
    <w:p w14:paraId="5A50F4E4" w14:textId="77777777" w:rsidR="00EE671E" w:rsidRDefault="00EE671E">
      <w:pPr>
        <w:pStyle w:val="Standard"/>
        <w:rPr>
          <w:rFonts w:hint="eastAsia"/>
        </w:rPr>
      </w:pPr>
    </w:p>
    <w:p w14:paraId="6ECFA4B2" w14:textId="77777777" w:rsidR="00EE671E" w:rsidRDefault="00EE671E">
      <w:pPr>
        <w:pStyle w:val="Standard"/>
        <w:rPr>
          <w:rFonts w:hint="eastAsia"/>
        </w:rPr>
      </w:pPr>
    </w:p>
    <w:p w14:paraId="2EEE20A6" w14:textId="77777777" w:rsidR="00EE671E" w:rsidRDefault="00EE671E">
      <w:pPr>
        <w:pStyle w:val="Standard"/>
        <w:rPr>
          <w:rFonts w:hint="eastAsia"/>
        </w:rPr>
      </w:pPr>
    </w:p>
    <w:p w14:paraId="00674E02" w14:textId="77777777" w:rsidR="00EE671E" w:rsidRDefault="00EE671E">
      <w:pPr>
        <w:pStyle w:val="Standard"/>
        <w:rPr>
          <w:rFonts w:hint="eastAsia"/>
        </w:rPr>
      </w:pPr>
    </w:p>
    <w:p w14:paraId="16286411" w14:textId="77777777" w:rsidR="00EE671E" w:rsidRDefault="00EE671E">
      <w:pPr>
        <w:pStyle w:val="Standard"/>
        <w:rPr>
          <w:rFonts w:hint="eastAsia"/>
        </w:rPr>
      </w:pPr>
    </w:p>
    <w:sectPr w:rsidR="00EE671E">
      <w:pgSz w:w="15840" w:h="12240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A7B707" w14:textId="77777777" w:rsidR="00C94CDD" w:rsidRDefault="00C94CDD">
      <w:pPr>
        <w:rPr>
          <w:rFonts w:hint="eastAsia"/>
        </w:rPr>
      </w:pPr>
      <w:r>
        <w:separator/>
      </w:r>
    </w:p>
  </w:endnote>
  <w:endnote w:type="continuationSeparator" w:id="0">
    <w:p w14:paraId="65D7862D" w14:textId="77777777" w:rsidR="00C94CDD" w:rsidRDefault="00C94CD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B8A16F" w14:textId="77777777" w:rsidR="00C94CDD" w:rsidRDefault="00C94CD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4AE92F4D" w14:textId="77777777" w:rsidR="00C94CDD" w:rsidRDefault="00C94CDD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E671E"/>
    <w:rsid w:val="002F131C"/>
    <w:rsid w:val="00C94CDD"/>
    <w:rsid w:val="00EE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0B0EE"/>
  <w15:docId w15:val="{928155A4-4F4C-4B71-8CFB-7E0D92B58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3"/>
        <w:sz w:val="24"/>
        <w:szCs w:val="24"/>
        <w:lang w:val="es-SV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783</Words>
  <Characters>4464</Characters>
  <Application>Microsoft Office Word</Application>
  <DocSecurity>0</DocSecurity>
  <Lines>37</Lines>
  <Paragraphs>10</Paragraphs>
  <ScaleCrop>false</ScaleCrop>
  <Company/>
  <LinksUpToDate>false</LinksUpToDate>
  <CharactersWithSpaces>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UAIP</dc:creator>
  <cp:lastModifiedBy>Informatica</cp:lastModifiedBy>
  <cp:revision>2</cp:revision>
  <cp:lastPrinted>2021-02-18T15:30:00Z</cp:lastPrinted>
  <dcterms:created xsi:type="dcterms:W3CDTF">2021-02-22T20:51:00Z</dcterms:created>
  <dcterms:modified xsi:type="dcterms:W3CDTF">2021-02-22T20:51:00Z</dcterms:modified>
</cp:coreProperties>
</file>