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2A05" w14:textId="71F61C35" w:rsidR="006D25C1" w:rsidRPr="00821BC4" w:rsidRDefault="00821BC4" w:rsidP="00821BC4">
      <w:pPr>
        <w:jc w:val="center"/>
        <w:rPr>
          <w:rFonts w:ascii="Museo 300" w:hAnsi="Museo 300"/>
          <w:b/>
        </w:rPr>
      </w:pPr>
      <w:r w:rsidRPr="00821BC4">
        <w:rPr>
          <w:rFonts w:ascii="Museo 300" w:hAnsi="Museo 300"/>
          <w:b/>
        </w:rPr>
        <w:t>ACTUALIZADO A JULIO 2021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993"/>
        <w:gridCol w:w="1275"/>
        <w:gridCol w:w="3083"/>
        <w:gridCol w:w="1340"/>
      </w:tblGrid>
      <w:tr w:rsidR="0071000C" w:rsidRPr="006D25C1" w14:paraId="7AF892C2" w14:textId="77777777" w:rsidTr="0071000C">
        <w:trPr>
          <w:trHeight w:val="969"/>
        </w:trPr>
        <w:tc>
          <w:tcPr>
            <w:tcW w:w="959" w:type="dxa"/>
          </w:tcPr>
          <w:p w14:paraId="6241EB35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No. DE ITEM</w:t>
            </w:r>
          </w:p>
        </w:tc>
        <w:tc>
          <w:tcPr>
            <w:tcW w:w="1417" w:type="dxa"/>
          </w:tcPr>
          <w:p w14:paraId="15E93423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FECHA DE COMPRA</w:t>
            </w:r>
          </w:p>
        </w:tc>
        <w:tc>
          <w:tcPr>
            <w:tcW w:w="993" w:type="dxa"/>
          </w:tcPr>
          <w:p w14:paraId="4F1199AE" w14:textId="2AE56B6D" w:rsidR="0071000C" w:rsidRPr="006D25C1" w:rsidRDefault="0071000C" w:rsidP="006D25C1">
            <w:pPr>
              <w:tabs>
                <w:tab w:val="left" w:pos="3878"/>
                <w:tab w:val="left" w:pos="5606"/>
              </w:tabs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>
              <w:rPr>
                <w:rFonts w:ascii="Museo 700" w:hAnsi="Museo 700"/>
                <w:b/>
                <w:sz w:val="24"/>
                <w:szCs w:val="24"/>
              </w:rPr>
              <w:t>MODELO</w:t>
            </w:r>
          </w:p>
        </w:tc>
        <w:tc>
          <w:tcPr>
            <w:tcW w:w="993" w:type="dxa"/>
          </w:tcPr>
          <w:p w14:paraId="2E81DB10" w14:textId="64634316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No. DEL CCF</w:t>
            </w:r>
          </w:p>
        </w:tc>
        <w:tc>
          <w:tcPr>
            <w:tcW w:w="1275" w:type="dxa"/>
          </w:tcPr>
          <w:p w14:paraId="46BDBF11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VALOR DE LA COMPRA</w:t>
            </w:r>
          </w:p>
        </w:tc>
        <w:tc>
          <w:tcPr>
            <w:tcW w:w="3083" w:type="dxa"/>
          </w:tcPr>
          <w:p w14:paraId="7857C93D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DESCRIPCIÓN DEL BIEN</w:t>
            </w:r>
          </w:p>
        </w:tc>
        <w:tc>
          <w:tcPr>
            <w:tcW w:w="1340" w:type="dxa"/>
          </w:tcPr>
          <w:p w14:paraId="5AD00FBC" w14:textId="6862D8B3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700" w:hAnsi="Museo 700"/>
                <w:b/>
                <w:sz w:val="24"/>
                <w:szCs w:val="24"/>
              </w:rPr>
            </w:pPr>
            <w:r w:rsidRPr="006D25C1">
              <w:rPr>
                <w:rFonts w:ascii="Museo 700" w:hAnsi="Museo 700"/>
                <w:b/>
                <w:sz w:val="24"/>
                <w:szCs w:val="24"/>
              </w:rPr>
              <w:t>VALOR ACTUAL AL 3</w:t>
            </w:r>
            <w:r>
              <w:rPr>
                <w:rFonts w:ascii="Museo 700" w:hAnsi="Museo 700"/>
                <w:b/>
                <w:sz w:val="24"/>
                <w:szCs w:val="24"/>
              </w:rPr>
              <w:t>1</w:t>
            </w:r>
            <w:r w:rsidRPr="006D25C1">
              <w:rPr>
                <w:rFonts w:ascii="Museo 700" w:hAnsi="Museo 700"/>
                <w:b/>
                <w:sz w:val="24"/>
                <w:szCs w:val="24"/>
              </w:rPr>
              <w:t>/</w:t>
            </w:r>
            <w:r>
              <w:rPr>
                <w:rFonts w:ascii="Museo 700" w:hAnsi="Museo 700"/>
                <w:b/>
                <w:sz w:val="24"/>
                <w:szCs w:val="24"/>
              </w:rPr>
              <w:t>07</w:t>
            </w:r>
            <w:r w:rsidRPr="006D25C1">
              <w:rPr>
                <w:rFonts w:ascii="Museo 700" w:hAnsi="Museo 700"/>
                <w:b/>
                <w:sz w:val="24"/>
                <w:szCs w:val="24"/>
              </w:rPr>
              <w:t>/20</w:t>
            </w:r>
            <w:r w:rsidRPr="00E310FB">
              <w:rPr>
                <w:rFonts w:ascii="Museo 700" w:hAnsi="Museo 700"/>
                <w:b/>
                <w:sz w:val="24"/>
                <w:szCs w:val="24"/>
              </w:rPr>
              <w:t>2</w:t>
            </w:r>
            <w:r>
              <w:rPr>
                <w:rFonts w:ascii="Museo 700" w:hAnsi="Museo 700"/>
                <w:b/>
                <w:sz w:val="24"/>
                <w:szCs w:val="24"/>
              </w:rPr>
              <w:t>1</w:t>
            </w:r>
          </w:p>
        </w:tc>
      </w:tr>
      <w:tr w:rsidR="0071000C" w:rsidRPr="006D25C1" w14:paraId="1124EDFB" w14:textId="77777777" w:rsidTr="0071000C">
        <w:trPr>
          <w:trHeight w:val="1274"/>
        </w:trPr>
        <w:tc>
          <w:tcPr>
            <w:tcW w:w="959" w:type="dxa"/>
          </w:tcPr>
          <w:p w14:paraId="2D231929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</w:t>
            </w:r>
          </w:p>
        </w:tc>
        <w:tc>
          <w:tcPr>
            <w:tcW w:w="1417" w:type="dxa"/>
          </w:tcPr>
          <w:p w14:paraId="3688F6F6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993" w:type="dxa"/>
          </w:tcPr>
          <w:p w14:paraId="77891104" w14:textId="3E570E70" w:rsidR="0071000C" w:rsidRPr="006D25C1" w:rsidRDefault="0071000C" w:rsidP="006D25C1">
            <w:pPr>
              <w:tabs>
                <w:tab w:val="left" w:pos="3878"/>
                <w:tab w:val="left" w:pos="5606"/>
              </w:tabs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L200</w:t>
            </w:r>
          </w:p>
        </w:tc>
        <w:tc>
          <w:tcPr>
            <w:tcW w:w="993" w:type="dxa"/>
          </w:tcPr>
          <w:p w14:paraId="3F7716A1" w14:textId="71417742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00258</w:t>
            </w:r>
          </w:p>
        </w:tc>
        <w:tc>
          <w:tcPr>
            <w:tcW w:w="1275" w:type="dxa"/>
          </w:tcPr>
          <w:p w14:paraId="56AC0178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083" w:type="dxa"/>
          </w:tcPr>
          <w:p w14:paraId="1FC13069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N6569, Marca Mitsubishi, Modelo L200, Año 2012, Clase pick up, tracción 4X4, tipo cabina doble</w:t>
            </w:r>
          </w:p>
        </w:tc>
        <w:tc>
          <w:tcPr>
            <w:tcW w:w="1340" w:type="dxa"/>
          </w:tcPr>
          <w:p w14:paraId="516B017D" w14:textId="1F3E285F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4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480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04</w:t>
            </w:r>
          </w:p>
        </w:tc>
      </w:tr>
      <w:tr w:rsidR="0071000C" w:rsidRPr="006D25C1" w14:paraId="7EF6923B" w14:textId="77777777" w:rsidTr="0071000C">
        <w:tc>
          <w:tcPr>
            <w:tcW w:w="959" w:type="dxa"/>
          </w:tcPr>
          <w:p w14:paraId="50CA7A4B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</w:t>
            </w:r>
          </w:p>
        </w:tc>
        <w:tc>
          <w:tcPr>
            <w:tcW w:w="1417" w:type="dxa"/>
          </w:tcPr>
          <w:p w14:paraId="02C26D5C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993" w:type="dxa"/>
          </w:tcPr>
          <w:p w14:paraId="2BD8D0BB" w14:textId="2CD1B05C" w:rsidR="0071000C" w:rsidRPr="006D25C1" w:rsidRDefault="0071000C" w:rsidP="006D25C1">
            <w:pPr>
              <w:tabs>
                <w:tab w:val="left" w:pos="3878"/>
                <w:tab w:val="left" w:pos="5606"/>
              </w:tabs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L200</w:t>
            </w:r>
          </w:p>
        </w:tc>
        <w:tc>
          <w:tcPr>
            <w:tcW w:w="993" w:type="dxa"/>
          </w:tcPr>
          <w:p w14:paraId="77EA1B4A" w14:textId="605EB1D3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00259</w:t>
            </w:r>
          </w:p>
        </w:tc>
        <w:tc>
          <w:tcPr>
            <w:tcW w:w="1275" w:type="dxa"/>
          </w:tcPr>
          <w:p w14:paraId="6B25E0EA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083" w:type="dxa"/>
          </w:tcPr>
          <w:p w14:paraId="27326BAB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N6571, Marca Mitsubishi, Modelo L200, Año 2012, Clase pick up, tracción 4X4, tipo cabina doble.</w:t>
            </w:r>
          </w:p>
        </w:tc>
        <w:tc>
          <w:tcPr>
            <w:tcW w:w="1340" w:type="dxa"/>
          </w:tcPr>
          <w:p w14:paraId="54593FEF" w14:textId="283E92F4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4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480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04</w:t>
            </w:r>
          </w:p>
        </w:tc>
      </w:tr>
      <w:tr w:rsidR="0071000C" w:rsidRPr="006D25C1" w14:paraId="024D0355" w14:textId="77777777" w:rsidTr="0071000C">
        <w:tc>
          <w:tcPr>
            <w:tcW w:w="959" w:type="dxa"/>
          </w:tcPr>
          <w:p w14:paraId="5454DC8A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3</w:t>
            </w:r>
          </w:p>
        </w:tc>
        <w:tc>
          <w:tcPr>
            <w:tcW w:w="1417" w:type="dxa"/>
          </w:tcPr>
          <w:p w14:paraId="569D84C1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23/12/2011</w:t>
            </w:r>
          </w:p>
        </w:tc>
        <w:tc>
          <w:tcPr>
            <w:tcW w:w="993" w:type="dxa"/>
          </w:tcPr>
          <w:p w14:paraId="3919AE67" w14:textId="7D3CF3BF" w:rsidR="0071000C" w:rsidRPr="006D25C1" w:rsidRDefault="00A95DEC" w:rsidP="006D25C1">
            <w:pPr>
              <w:tabs>
                <w:tab w:val="left" w:pos="3878"/>
                <w:tab w:val="left" w:pos="5606"/>
              </w:tabs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Nissan</w:t>
            </w:r>
          </w:p>
        </w:tc>
        <w:tc>
          <w:tcPr>
            <w:tcW w:w="993" w:type="dxa"/>
          </w:tcPr>
          <w:p w14:paraId="73FACC28" w14:textId="37CC710C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055909</w:t>
            </w:r>
          </w:p>
        </w:tc>
        <w:tc>
          <w:tcPr>
            <w:tcW w:w="1275" w:type="dxa"/>
          </w:tcPr>
          <w:p w14:paraId="777717E2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$21,490.73</w:t>
            </w:r>
          </w:p>
        </w:tc>
        <w:tc>
          <w:tcPr>
            <w:tcW w:w="3083" w:type="dxa"/>
          </w:tcPr>
          <w:p w14:paraId="2EDC34F6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N4481, Marca Nissan, Modelo, Año 2012, Clase pick up, tracción 4X4, tipo cabina doble.</w:t>
            </w:r>
          </w:p>
        </w:tc>
        <w:tc>
          <w:tcPr>
            <w:tcW w:w="1340" w:type="dxa"/>
          </w:tcPr>
          <w:p w14:paraId="50E87E95" w14:textId="7CFCDE5D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2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955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03</w:t>
            </w:r>
          </w:p>
        </w:tc>
      </w:tr>
      <w:tr w:rsidR="0071000C" w:rsidRPr="006D25C1" w14:paraId="0BF97845" w14:textId="77777777" w:rsidTr="0071000C">
        <w:tc>
          <w:tcPr>
            <w:tcW w:w="959" w:type="dxa"/>
          </w:tcPr>
          <w:p w14:paraId="5F858841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4</w:t>
            </w:r>
          </w:p>
        </w:tc>
        <w:tc>
          <w:tcPr>
            <w:tcW w:w="1417" w:type="dxa"/>
          </w:tcPr>
          <w:p w14:paraId="20C8FE2F" w14:textId="77777777" w:rsidR="0071000C" w:rsidRPr="00A95DEC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A95DEC">
              <w:rPr>
                <w:rFonts w:ascii="Museo 300" w:hAnsi="Museo 300"/>
              </w:rPr>
              <w:t>30/05/2018</w:t>
            </w:r>
          </w:p>
        </w:tc>
        <w:tc>
          <w:tcPr>
            <w:tcW w:w="993" w:type="dxa"/>
          </w:tcPr>
          <w:p w14:paraId="44C16DEA" w14:textId="377803CA" w:rsidR="0071000C" w:rsidRPr="00A95DEC" w:rsidRDefault="0071000C" w:rsidP="006D25C1">
            <w:pPr>
              <w:tabs>
                <w:tab w:val="left" w:pos="3878"/>
                <w:tab w:val="left" w:pos="5606"/>
              </w:tabs>
              <w:jc w:val="both"/>
              <w:rPr>
                <w:rFonts w:ascii="Museo 300" w:hAnsi="Museo 300"/>
              </w:rPr>
            </w:pPr>
            <w:r w:rsidRPr="00A95DEC">
              <w:rPr>
                <w:rFonts w:ascii="Museo 300" w:hAnsi="Museo 300" w:cstheme="minorHAnsi"/>
                <w:sz w:val="26"/>
                <w:szCs w:val="26"/>
              </w:rPr>
              <w:t>Mitsubishi GA2WXTHHZL</w:t>
            </w:r>
          </w:p>
        </w:tc>
        <w:tc>
          <w:tcPr>
            <w:tcW w:w="993" w:type="dxa"/>
          </w:tcPr>
          <w:p w14:paraId="59CC1003" w14:textId="2944857A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00054</w:t>
            </w:r>
          </w:p>
        </w:tc>
        <w:tc>
          <w:tcPr>
            <w:tcW w:w="1275" w:type="dxa"/>
          </w:tcPr>
          <w:p w14:paraId="048F331D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$26,371.68</w:t>
            </w:r>
          </w:p>
        </w:tc>
        <w:tc>
          <w:tcPr>
            <w:tcW w:w="3083" w:type="dxa"/>
          </w:tcPr>
          <w:p w14:paraId="04A881DB" w14:textId="77777777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813457, Marca, Mitsubishi, Año 2018, Clase Automóvil, tracción 4X4, Tipo rústico.</w:t>
            </w:r>
          </w:p>
        </w:tc>
        <w:tc>
          <w:tcPr>
            <w:tcW w:w="1340" w:type="dxa"/>
          </w:tcPr>
          <w:p w14:paraId="4F8A6960" w14:textId="682443C9" w:rsidR="0071000C" w:rsidRPr="006D25C1" w:rsidRDefault="0071000C" w:rsidP="006D25C1">
            <w:pPr>
              <w:tabs>
                <w:tab w:val="left" w:pos="3878"/>
                <w:tab w:val="left" w:pos="5606"/>
              </w:tabs>
              <w:spacing w:after="160"/>
              <w:jc w:val="both"/>
              <w:rPr>
                <w:rFonts w:ascii="Museo 300" w:hAnsi="Museo 300"/>
                <w:b/>
              </w:rPr>
            </w:pPr>
            <w:r w:rsidRPr="006D25C1">
              <w:rPr>
                <w:rFonts w:ascii="Museo 300" w:hAnsi="Museo 300"/>
                <w:b/>
              </w:rPr>
              <w:t>$</w:t>
            </w:r>
            <w:r>
              <w:rPr>
                <w:rFonts w:ascii="Museo 300" w:hAnsi="Museo 300"/>
                <w:b/>
              </w:rPr>
              <w:t>18</w:t>
            </w:r>
            <w:r w:rsidRPr="006D25C1">
              <w:rPr>
                <w:rFonts w:ascii="Museo 300" w:hAnsi="Museo 300"/>
                <w:b/>
              </w:rPr>
              <w:t>,</w:t>
            </w:r>
            <w:r>
              <w:rPr>
                <w:rFonts w:ascii="Museo 300" w:hAnsi="Museo 300"/>
                <w:b/>
              </w:rPr>
              <w:t>855</w:t>
            </w:r>
            <w:r w:rsidRPr="006D25C1">
              <w:rPr>
                <w:rFonts w:ascii="Museo 300" w:hAnsi="Museo 300"/>
                <w:b/>
              </w:rPr>
              <w:t>.</w:t>
            </w:r>
            <w:r>
              <w:rPr>
                <w:rFonts w:ascii="Museo 300" w:hAnsi="Museo 300"/>
                <w:b/>
              </w:rPr>
              <w:t>66</w:t>
            </w:r>
          </w:p>
        </w:tc>
      </w:tr>
    </w:tbl>
    <w:p w14:paraId="63C6E301" w14:textId="09A51358" w:rsidR="00F20BAA" w:rsidRPr="0057587C" w:rsidRDefault="00F20BAA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  <w:bookmarkStart w:id="0" w:name="_GoBack"/>
      <w:bookmarkEnd w:id="0"/>
    </w:p>
    <w:sectPr w:rsidR="00F20BAA" w:rsidRPr="0057587C" w:rsidSect="0053382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EEB41" w14:textId="77777777" w:rsidR="00C17D0E" w:rsidRDefault="00C17D0E" w:rsidP="00053E7A">
      <w:pPr>
        <w:spacing w:after="0" w:line="240" w:lineRule="auto"/>
      </w:pPr>
      <w:r>
        <w:separator/>
      </w:r>
    </w:p>
  </w:endnote>
  <w:endnote w:type="continuationSeparator" w:id="0">
    <w:p w14:paraId="137358FD" w14:textId="77777777" w:rsidR="00C17D0E" w:rsidRDefault="00C17D0E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771CA" w14:textId="77777777" w:rsidR="00C17D0E" w:rsidRDefault="00C17D0E" w:rsidP="00053E7A">
      <w:pPr>
        <w:spacing w:after="0" w:line="240" w:lineRule="auto"/>
      </w:pPr>
      <w:r>
        <w:separator/>
      </w:r>
    </w:p>
  </w:footnote>
  <w:footnote w:type="continuationSeparator" w:id="0">
    <w:p w14:paraId="6963D1A7" w14:textId="77777777" w:rsidR="00C17D0E" w:rsidRDefault="00C17D0E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75A"/>
    <w:multiLevelType w:val="hybridMultilevel"/>
    <w:tmpl w:val="BBA078C4"/>
    <w:lvl w:ilvl="0" w:tplc="43F8E1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F4A65"/>
    <w:multiLevelType w:val="hybridMultilevel"/>
    <w:tmpl w:val="C2EC7F7E"/>
    <w:lvl w:ilvl="0" w:tplc="EBF8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3B3A"/>
    <w:multiLevelType w:val="hybridMultilevel"/>
    <w:tmpl w:val="FBA6D968"/>
    <w:lvl w:ilvl="0" w:tplc="EBF8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F"/>
    <w:rsid w:val="000522FA"/>
    <w:rsid w:val="00053E7A"/>
    <w:rsid w:val="000A467B"/>
    <w:rsid w:val="000A78AF"/>
    <w:rsid w:val="000F1F36"/>
    <w:rsid w:val="001229F9"/>
    <w:rsid w:val="001338AD"/>
    <w:rsid w:val="00143F9D"/>
    <w:rsid w:val="00157214"/>
    <w:rsid w:val="00177B35"/>
    <w:rsid w:val="00181FB3"/>
    <w:rsid w:val="001C7840"/>
    <w:rsid w:val="001F49CB"/>
    <w:rsid w:val="00206473"/>
    <w:rsid w:val="00213A94"/>
    <w:rsid w:val="0022270B"/>
    <w:rsid w:val="00235441"/>
    <w:rsid w:val="002775FE"/>
    <w:rsid w:val="00284550"/>
    <w:rsid w:val="0028656F"/>
    <w:rsid w:val="002A734E"/>
    <w:rsid w:val="00301002"/>
    <w:rsid w:val="00330AA1"/>
    <w:rsid w:val="00354764"/>
    <w:rsid w:val="00364C7B"/>
    <w:rsid w:val="00374C3B"/>
    <w:rsid w:val="0038200E"/>
    <w:rsid w:val="003B4AAF"/>
    <w:rsid w:val="003D60E2"/>
    <w:rsid w:val="003F0669"/>
    <w:rsid w:val="003F57BB"/>
    <w:rsid w:val="003F64EB"/>
    <w:rsid w:val="004066C3"/>
    <w:rsid w:val="00425435"/>
    <w:rsid w:val="00441284"/>
    <w:rsid w:val="0045392E"/>
    <w:rsid w:val="00464470"/>
    <w:rsid w:val="004A145A"/>
    <w:rsid w:val="004A2EFE"/>
    <w:rsid w:val="004F31A8"/>
    <w:rsid w:val="00526EF0"/>
    <w:rsid w:val="0053382C"/>
    <w:rsid w:val="005425B8"/>
    <w:rsid w:val="0057587C"/>
    <w:rsid w:val="00575A62"/>
    <w:rsid w:val="0059437A"/>
    <w:rsid w:val="005C1CAD"/>
    <w:rsid w:val="005D61FA"/>
    <w:rsid w:val="005F4554"/>
    <w:rsid w:val="005F5242"/>
    <w:rsid w:val="006146A4"/>
    <w:rsid w:val="00653EC6"/>
    <w:rsid w:val="00655F4F"/>
    <w:rsid w:val="006749F0"/>
    <w:rsid w:val="00693051"/>
    <w:rsid w:val="00695857"/>
    <w:rsid w:val="006D25C1"/>
    <w:rsid w:val="006E0A7C"/>
    <w:rsid w:val="0071000C"/>
    <w:rsid w:val="00711073"/>
    <w:rsid w:val="00720D1D"/>
    <w:rsid w:val="00727120"/>
    <w:rsid w:val="00744813"/>
    <w:rsid w:val="00767CA1"/>
    <w:rsid w:val="007A2CF5"/>
    <w:rsid w:val="007C3FD4"/>
    <w:rsid w:val="007F0414"/>
    <w:rsid w:val="008002B0"/>
    <w:rsid w:val="008176CE"/>
    <w:rsid w:val="00821BC4"/>
    <w:rsid w:val="00825214"/>
    <w:rsid w:val="00836FAA"/>
    <w:rsid w:val="00874E05"/>
    <w:rsid w:val="008C38B3"/>
    <w:rsid w:val="008F15B2"/>
    <w:rsid w:val="008F4AB8"/>
    <w:rsid w:val="00907CC7"/>
    <w:rsid w:val="00995B48"/>
    <w:rsid w:val="009B6CA6"/>
    <w:rsid w:val="00A34300"/>
    <w:rsid w:val="00A535B5"/>
    <w:rsid w:val="00A67AE1"/>
    <w:rsid w:val="00A95AAE"/>
    <w:rsid w:val="00A95DEC"/>
    <w:rsid w:val="00AB49F9"/>
    <w:rsid w:val="00AD68DB"/>
    <w:rsid w:val="00B07B67"/>
    <w:rsid w:val="00B30C91"/>
    <w:rsid w:val="00B6382B"/>
    <w:rsid w:val="00B72C33"/>
    <w:rsid w:val="00B80CEF"/>
    <w:rsid w:val="00BB447C"/>
    <w:rsid w:val="00BD5F89"/>
    <w:rsid w:val="00BE1869"/>
    <w:rsid w:val="00BF3AF7"/>
    <w:rsid w:val="00C17D0E"/>
    <w:rsid w:val="00C751D5"/>
    <w:rsid w:val="00C9117E"/>
    <w:rsid w:val="00CB4690"/>
    <w:rsid w:val="00CB7950"/>
    <w:rsid w:val="00CE5453"/>
    <w:rsid w:val="00CE5A2C"/>
    <w:rsid w:val="00CF5069"/>
    <w:rsid w:val="00CF7B2A"/>
    <w:rsid w:val="00D711D6"/>
    <w:rsid w:val="00D93A2F"/>
    <w:rsid w:val="00D964EC"/>
    <w:rsid w:val="00DF21EC"/>
    <w:rsid w:val="00E032A4"/>
    <w:rsid w:val="00E12206"/>
    <w:rsid w:val="00E20E75"/>
    <w:rsid w:val="00E310FB"/>
    <w:rsid w:val="00E639A5"/>
    <w:rsid w:val="00E86ADC"/>
    <w:rsid w:val="00E943DC"/>
    <w:rsid w:val="00E944F4"/>
    <w:rsid w:val="00ED505E"/>
    <w:rsid w:val="00EE2FD9"/>
    <w:rsid w:val="00F07423"/>
    <w:rsid w:val="00F20BAA"/>
    <w:rsid w:val="00F33606"/>
    <w:rsid w:val="00F6292E"/>
    <w:rsid w:val="00F67D4B"/>
    <w:rsid w:val="00F923F2"/>
    <w:rsid w:val="00FB0A75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A681-B639-48F5-9B3E-73D70E5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595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Javier Hernández</dc:creator>
  <cp:keywords/>
  <dc:description/>
  <cp:lastModifiedBy>User</cp:lastModifiedBy>
  <cp:revision>49</cp:revision>
  <cp:lastPrinted>2021-04-05T14:55:00Z</cp:lastPrinted>
  <dcterms:created xsi:type="dcterms:W3CDTF">2019-12-04T20:52:00Z</dcterms:created>
  <dcterms:modified xsi:type="dcterms:W3CDTF">2021-08-16T16:36:00Z</dcterms:modified>
</cp:coreProperties>
</file>