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2359892"/>
    <w:p w:rsidR="00BB08EF" w:rsidRDefault="003F545C">
      <w:r w:rsidRPr="006F118F">
        <w:rPr>
          <w:noProof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807744" behindDoc="1" locked="0" layoutInCell="1" allowOverlap="1" wp14:anchorId="34F37DDD" wp14:editId="1C5F51FB">
                <wp:simplePos x="0" y="0"/>
                <wp:positionH relativeFrom="margin">
                  <wp:posOffset>971550</wp:posOffset>
                </wp:positionH>
                <wp:positionV relativeFrom="paragraph">
                  <wp:posOffset>-447675</wp:posOffset>
                </wp:positionV>
                <wp:extent cx="4714875" cy="1276350"/>
                <wp:effectExtent l="0" t="0" r="9525" b="0"/>
                <wp:wrapNone/>
                <wp:docPr id="28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18F" w:rsidRDefault="00237AEC" w:rsidP="006F118F">
                            <w:pPr>
                              <w:spacing w:after="0"/>
                              <w:rPr>
                                <w:rFonts w:ascii="Corbel" w:hAnsi="Corbel"/>
                                <w:b/>
                                <w:color w:val="6179A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6179AA"/>
                                <w:sz w:val="36"/>
                                <w:szCs w:val="36"/>
                              </w:rPr>
                              <w:t>Gloria Carolina Ramos de Argueta</w:t>
                            </w:r>
                          </w:p>
                          <w:p w:rsidR="00237AEC" w:rsidRPr="003F545C" w:rsidRDefault="00237AEC" w:rsidP="006F118F">
                            <w:pPr>
                              <w:spacing w:after="0"/>
                              <w:rPr>
                                <w:rFonts w:ascii="Corbel" w:hAnsi="Corbel"/>
                                <w:b/>
                                <w:color w:val="6179AA"/>
                                <w:sz w:val="28"/>
                                <w:szCs w:val="28"/>
                              </w:rPr>
                            </w:pPr>
                            <w:r w:rsidRPr="003F545C">
                              <w:rPr>
                                <w:rFonts w:ascii="Corbel" w:hAnsi="Corbel"/>
                                <w:b/>
                                <w:color w:val="6179AA"/>
                                <w:sz w:val="28"/>
                                <w:szCs w:val="28"/>
                              </w:rPr>
                              <w:t>Lic</w:t>
                            </w:r>
                            <w:r w:rsidR="003F545C">
                              <w:rPr>
                                <w:rFonts w:ascii="Corbel" w:hAnsi="Corbel"/>
                                <w:b/>
                                <w:color w:val="6179AA"/>
                                <w:sz w:val="28"/>
                                <w:szCs w:val="28"/>
                              </w:rPr>
                              <w:t xml:space="preserve">enciada en </w:t>
                            </w:r>
                            <w:r w:rsidRPr="003F545C">
                              <w:rPr>
                                <w:rFonts w:ascii="Corbel" w:hAnsi="Corbel"/>
                                <w:b/>
                                <w:color w:val="6179AA"/>
                                <w:sz w:val="28"/>
                                <w:szCs w:val="28"/>
                              </w:rPr>
                              <w:t>Contaduría P</w:t>
                            </w:r>
                            <w:r w:rsidR="003F545C">
                              <w:rPr>
                                <w:rFonts w:ascii="Corbel" w:hAnsi="Corbel"/>
                                <w:b/>
                                <w:color w:val="6179AA"/>
                                <w:sz w:val="28"/>
                                <w:szCs w:val="28"/>
                              </w:rPr>
                              <w:t>ú</w:t>
                            </w:r>
                            <w:r w:rsidRPr="003F545C">
                              <w:rPr>
                                <w:rFonts w:ascii="Corbel" w:hAnsi="Corbel"/>
                                <w:b/>
                                <w:color w:val="6179AA"/>
                                <w:sz w:val="28"/>
                                <w:szCs w:val="28"/>
                              </w:rPr>
                              <w:t>blica</w:t>
                            </w:r>
                          </w:p>
                          <w:p w:rsidR="00237AEC" w:rsidRPr="003F545C" w:rsidRDefault="00237AEC" w:rsidP="006F118F">
                            <w:pPr>
                              <w:spacing w:after="0"/>
                              <w:rPr>
                                <w:rFonts w:ascii="Corbel" w:hAnsi="Corbel"/>
                                <w:b/>
                                <w:color w:val="6179AA"/>
                                <w:sz w:val="28"/>
                                <w:szCs w:val="28"/>
                              </w:rPr>
                            </w:pPr>
                            <w:r w:rsidRPr="003F545C">
                              <w:rPr>
                                <w:rFonts w:ascii="Corbel" w:hAnsi="Corbel"/>
                                <w:b/>
                                <w:color w:val="6179AA"/>
                                <w:sz w:val="28"/>
                                <w:szCs w:val="28"/>
                              </w:rPr>
                              <w:t>Especialización</w:t>
                            </w:r>
                            <w:r w:rsidR="00C627BC">
                              <w:rPr>
                                <w:rFonts w:ascii="Corbel" w:hAnsi="Corbel"/>
                                <w:b/>
                                <w:color w:val="6179AA"/>
                                <w:sz w:val="28"/>
                                <w:szCs w:val="28"/>
                              </w:rPr>
                              <w:t xml:space="preserve"> en</w:t>
                            </w:r>
                            <w:r w:rsidRPr="003F545C">
                              <w:rPr>
                                <w:rFonts w:ascii="Corbel" w:hAnsi="Corbel"/>
                                <w:b/>
                                <w:color w:val="6179AA"/>
                                <w:sz w:val="28"/>
                                <w:szCs w:val="28"/>
                              </w:rPr>
                              <w:t xml:space="preserve"> Gestión del talento Humanos y Desarrollo de competencia </w:t>
                            </w:r>
                          </w:p>
                          <w:p w:rsidR="005E7A2B" w:rsidRDefault="005E7A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37DD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6.5pt;margin-top:-35.25pt;width:371.25pt;height:100.5pt;z-index:-251508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" stroked="f">
                <v:textbox>
                  <w:txbxContent>
                    <w:p w:rsidR="006F118F" w:rsidRDefault="00237AEC" w:rsidP="006F118F">
                      <w:pPr>
                        <w:spacing w:after="0"/>
                        <w:rPr>
                          <w:rFonts w:ascii="Corbel" w:hAnsi="Corbel"/>
                          <w:b/>
                          <w:color w:val="6179AA"/>
                          <w:sz w:val="36"/>
                          <w:szCs w:val="36"/>
                        </w:rPr>
                      </w:pPr>
                      <w:r>
                        <w:rPr>
                          <w:rFonts w:ascii="Corbel" w:hAnsi="Corbel"/>
                          <w:b/>
                          <w:color w:val="6179AA"/>
                          <w:sz w:val="36"/>
                          <w:szCs w:val="36"/>
                        </w:rPr>
                        <w:t>Gloria Carolina Ramos de Argueta</w:t>
                      </w:r>
                    </w:p>
                    <w:p w:rsidR="00237AEC" w:rsidRPr="003F545C" w:rsidRDefault="00237AEC" w:rsidP="006F118F">
                      <w:pPr>
                        <w:spacing w:after="0"/>
                        <w:rPr>
                          <w:rFonts w:ascii="Corbel" w:hAnsi="Corbel"/>
                          <w:b/>
                          <w:color w:val="6179AA"/>
                          <w:sz w:val="28"/>
                          <w:szCs w:val="28"/>
                        </w:rPr>
                      </w:pPr>
                      <w:r w:rsidRPr="003F545C">
                        <w:rPr>
                          <w:rFonts w:ascii="Corbel" w:hAnsi="Corbel"/>
                          <w:b/>
                          <w:color w:val="6179AA"/>
                          <w:sz w:val="28"/>
                          <w:szCs w:val="28"/>
                        </w:rPr>
                        <w:t>Lic</w:t>
                      </w:r>
                      <w:r w:rsidR="003F545C">
                        <w:rPr>
                          <w:rFonts w:ascii="Corbel" w:hAnsi="Corbel"/>
                          <w:b/>
                          <w:color w:val="6179AA"/>
                          <w:sz w:val="28"/>
                          <w:szCs w:val="28"/>
                        </w:rPr>
                        <w:t xml:space="preserve">enciada en </w:t>
                      </w:r>
                      <w:r w:rsidRPr="003F545C">
                        <w:rPr>
                          <w:rFonts w:ascii="Corbel" w:hAnsi="Corbel"/>
                          <w:b/>
                          <w:color w:val="6179AA"/>
                          <w:sz w:val="28"/>
                          <w:szCs w:val="28"/>
                        </w:rPr>
                        <w:t>Contaduría P</w:t>
                      </w:r>
                      <w:r w:rsidR="003F545C">
                        <w:rPr>
                          <w:rFonts w:ascii="Corbel" w:hAnsi="Corbel"/>
                          <w:b/>
                          <w:color w:val="6179AA"/>
                          <w:sz w:val="28"/>
                          <w:szCs w:val="28"/>
                        </w:rPr>
                        <w:t>ú</w:t>
                      </w:r>
                      <w:r w:rsidRPr="003F545C">
                        <w:rPr>
                          <w:rFonts w:ascii="Corbel" w:hAnsi="Corbel"/>
                          <w:b/>
                          <w:color w:val="6179AA"/>
                          <w:sz w:val="28"/>
                          <w:szCs w:val="28"/>
                        </w:rPr>
                        <w:t>blica</w:t>
                      </w:r>
                    </w:p>
                    <w:p w:rsidR="00237AEC" w:rsidRPr="003F545C" w:rsidRDefault="00237AEC" w:rsidP="006F118F">
                      <w:pPr>
                        <w:spacing w:after="0"/>
                        <w:rPr>
                          <w:rFonts w:ascii="Corbel" w:hAnsi="Corbel"/>
                          <w:b/>
                          <w:color w:val="6179AA"/>
                          <w:sz w:val="28"/>
                          <w:szCs w:val="28"/>
                        </w:rPr>
                      </w:pPr>
                      <w:r w:rsidRPr="003F545C">
                        <w:rPr>
                          <w:rFonts w:ascii="Corbel" w:hAnsi="Corbel"/>
                          <w:b/>
                          <w:color w:val="6179AA"/>
                          <w:sz w:val="28"/>
                          <w:szCs w:val="28"/>
                        </w:rPr>
                        <w:t>Especialización</w:t>
                      </w:r>
                      <w:r w:rsidR="00C627BC">
                        <w:rPr>
                          <w:rFonts w:ascii="Corbel" w:hAnsi="Corbel"/>
                          <w:b/>
                          <w:color w:val="6179AA"/>
                          <w:sz w:val="28"/>
                          <w:szCs w:val="28"/>
                        </w:rPr>
                        <w:t xml:space="preserve"> en</w:t>
                      </w:r>
                      <w:r w:rsidRPr="003F545C">
                        <w:rPr>
                          <w:rFonts w:ascii="Corbel" w:hAnsi="Corbel"/>
                          <w:b/>
                          <w:color w:val="6179AA"/>
                          <w:sz w:val="28"/>
                          <w:szCs w:val="28"/>
                        </w:rPr>
                        <w:t xml:space="preserve"> Gestión del talento Humanos y Desarrollo de competencia </w:t>
                      </w:r>
                    </w:p>
                    <w:p w:rsidR="005E7A2B" w:rsidRDefault="005E7A2B"/>
                  </w:txbxContent>
                </v:textbox>
                <w10:wrap anchorx="margin"/>
              </v:shape>
            </w:pict>
          </mc:Fallback>
        </mc:AlternateContent>
      </w:r>
      <w:r w:rsidR="005E7A2B" w:rsidRPr="006F118F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6A5356A" wp14:editId="4143B121">
                <wp:simplePos x="0" y="0"/>
                <wp:positionH relativeFrom="column">
                  <wp:posOffset>-419100</wp:posOffset>
                </wp:positionH>
                <wp:positionV relativeFrom="paragraph">
                  <wp:posOffset>-847725</wp:posOffset>
                </wp:positionV>
                <wp:extent cx="1276350" cy="3114675"/>
                <wp:effectExtent l="0" t="0" r="0" b="9525"/>
                <wp:wrapNone/>
                <wp:docPr id="277" name="Rectángulo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114675"/>
                        </a:xfrm>
                        <a:prstGeom prst="rect">
                          <a:avLst/>
                        </a:prstGeom>
                        <a:solidFill>
                          <a:srgbClr val="F6DDA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832B4" id="Rectángulo 277" o:spid="_x0000_s1026" style="position:absolute;margin-left:-33pt;margin-top:-66.75pt;width:100.5pt;height:245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" fillcolor="#f6dda7" stroked="f" strokeweight="1pt"/>
            </w:pict>
          </mc:Fallback>
        </mc:AlternateContent>
      </w:r>
      <w:r w:rsidR="006F118F" w:rsidRPr="006F118F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78F1459" wp14:editId="770C75F7">
                <wp:simplePos x="0" y="0"/>
                <wp:positionH relativeFrom="page">
                  <wp:posOffset>9413</wp:posOffset>
                </wp:positionH>
                <wp:positionV relativeFrom="paragraph">
                  <wp:posOffset>-918845</wp:posOffset>
                </wp:positionV>
                <wp:extent cx="415290" cy="10726420"/>
                <wp:effectExtent l="0" t="0" r="3810" b="0"/>
                <wp:wrapNone/>
                <wp:docPr id="278" name="Rectángulo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10726420"/>
                        </a:xfrm>
                        <a:prstGeom prst="rect">
                          <a:avLst/>
                        </a:prstGeom>
                        <a:solidFill>
                          <a:srgbClr val="6179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BA7AE" id="Rectángulo 278" o:spid="_x0000_s1026" style="position:absolute;margin-left:.75pt;margin-top:-72.35pt;width:32.7pt;height:844.6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" fillcolor="#6179aa" stroked="f" strokeweight="1pt">
                <w10:wrap anchorx="page"/>
              </v:rect>
            </w:pict>
          </mc:Fallback>
        </mc:AlternateContent>
      </w:r>
    </w:p>
    <w:p w:rsidR="000C3FAD" w:rsidRDefault="000C3FAD" w:rsidP="000C3FAD">
      <w:pPr>
        <w:spacing w:after="0"/>
        <w:rPr>
          <w:rFonts w:ascii="Corbel" w:hAnsi="Corbel"/>
          <w:i/>
          <w:color w:val="A98E50"/>
          <w:sz w:val="30"/>
          <w:szCs w:val="30"/>
          <w:lang w:val="es-SV"/>
        </w:rPr>
      </w:pPr>
      <w:r w:rsidRPr="00A24E8B">
        <w:rPr>
          <w:noProof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887616" behindDoc="0" locked="0" layoutInCell="1" allowOverlap="1" wp14:anchorId="58430465" wp14:editId="4CBCB415">
                <wp:simplePos x="0" y="0"/>
                <wp:positionH relativeFrom="margin">
                  <wp:posOffset>209550</wp:posOffset>
                </wp:positionH>
                <wp:positionV relativeFrom="paragraph">
                  <wp:posOffset>4143375</wp:posOffset>
                </wp:positionV>
                <wp:extent cx="5143500" cy="1476375"/>
                <wp:effectExtent l="0" t="0" r="0" b="0"/>
                <wp:wrapSquare wrapText="bothSides"/>
                <wp:docPr id="24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FAD" w:rsidRDefault="000C3FAD" w:rsidP="000C3FAD">
                            <w:pPr>
                              <w:spacing w:after="0"/>
                              <w:jc w:val="both"/>
                              <w:rPr>
                                <w:rFonts w:ascii="Corbel" w:hAnsi="Corbel"/>
                                <w:i/>
                                <w:color w:val="A98E50"/>
                                <w:sz w:val="30"/>
                                <w:szCs w:val="30"/>
                                <w:lang w:val="es-SV"/>
                              </w:rPr>
                            </w:pPr>
                            <w:r>
                              <w:rPr>
                                <w:rFonts w:ascii="Corbel" w:hAnsi="Corbel"/>
                                <w:i/>
                                <w:color w:val="A98E50"/>
                                <w:sz w:val="30"/>
                                <w:szCs w:val="30"/>
                                <w:lang w:val="es-SV"/>
                              </w:rPr>
                              <w:t xml:space="preserve">Estudios Universitarios </w:t>
                            </w:r>
                          </w:p>
                          <w:p w:rsidR="000C3FAD" w:rsidRDefault="000C3FAD" w:rsidP="000C3FAD">
                            <w:p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  <w:t xml:space="preserve">Universidad Francisco Gavidia </w:t>
                            </w:r>
                          </w:p>
                          <w:p w:rsidR="000C3FAD" w:rsidRPr="0044716B" w:rsidRDefault="000C3FAD" w:rsidP="0044716B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</w:pPr>
                            <w:r w:rsidRPr="0044716B"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  <w:t>Licenciatura en Contaduría Pública (2014)</w:t>
                            </w:r>
                          </w:p>
                          <w:p w:rsidR="0044716B" w:rsidRDefault="0044716B" w:rsidP="000C3FAD">
                            <w:p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</w:pPr>
                          </w:p>
                          <w:p w:rsidR="000C3FAD" w:rsidRDefault="000C3FAD" w:rsidP="000C3FAD">
                            <w:p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  <w:t>Especialización en Gestión del Talento Humano y desarrollo de competencia</w:t>
                            </w:r>
                          </w:p>
                          <w:p w:rsidR="000C3FAD" w:rsidRDefault="000C3FAD" w:rsidP="000C3FAD">
                            <w:p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</w:pPr>
                          </w:p>
                          <w:p w:rsidR="000C3FAD" w:rsidRDefault="000C3FAD" w:rsidP="000C3FAD">
                            <w:p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  <w:t xml:space="preserve">Lic. Contador Publico </w:t>
                            </w:r>
                          </w:p>
                          <w:p w:rsidR="000C3FAD" w:rsidRDefault="000C3FAD" w:rsidP="000C3FAD">
                            <w:p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</w:pPr>
                          </w:p>
                          <w:p w:rsidR="000C3FAD" w:rsidRPr="006C6590" w:rsidRDefault="000C3FAD" w:rsidP="000C3FAD">
                            <w:p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</w:pPr>
                          </w:p>
                          <w:p w:rsidR="000C3FAD" w:rsidRPr="006C6590" w:rsidRDefault="000C3FAD" w:rsidP="000C3FAD">
                            <w:p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30465" id="_x0000_s1027" type="#_x0000_t202" style="position:absolute;margin-left:16.5pt;margin-top:326.25pt;width:405pt;height:116.25pt;z-index:251887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" filled="f" stroked="f">
                <v:textbox>
                  <w:txbxContent>
                    <w:p w:rsidR="000C3FAD" w:rsidRDefault="000C3FAD" w:rsidP="000C3FAD">
                      <w:pPr>
                        <w:spacing w:after="0"/>
                        <w:jc w:val="both"/>
                        <w:rPr>
                          <w:rFonts w:ascii="Corbel" w:hAnsi="Corbel"/>
                          <w:i/>
                          <w:color w:val="A98E50"/>
                          <w:sz w:val="30"/>
                          <w:szCs w:val="30"/>
                          <w:lang w:val="es-SV"/>
                        </w:rPr>
                      </w:pPr>
                      <w:r>
                        <w:rPr>
                          <w:rFonts w:ascii="Corbel" w:hAnsi="Corbel"/>
                          <w:i/>
                          <w:color w:val="A98E50"/>
                          <w:sz w:val="30"/>
                          <w:szCs w:val="30"/>
                          <w:lang w:val="es-SV"/>
                        </w:rPr>
                        <w:t xml:space="preserve">Estudios Universitarios </w:t>
                      </w:r>
                    </w:p>
                    <w:p w:rsidR="000C3FAD" w:rsidRDefault="000C3FAD" w:rsidP="000C3FAD">
                      <w:pPr>
                        <w:spacing w:after="0"/>
                        <w:jc w:val="both"/>
                        <w:rPr>
                          <w:i/>
                          <w:color w:val="515151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color w:val="515151"/>
                          <w:sz w:val="26"/>
                          <w:szCs w:val="26"/>
                        </w:rPr>
                        <w:t xml:space="preserve">Universidad Francisco Gavidia </w:t>
                      </w:r>
                    </w:p>
                    <w:p w:rsidR="000C3FAD" w:rsidRPr="0044716B" w:rsidRDefault="000C3FAD" w:rsidP="0044716B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after="0"/>
                        <w:jc w:val="both"/>
                        <w:rPr>
                          <w:i/>
                          <w:color w:val="515151"/>
                          <w:sz w:val="26"/>
                          <w:szCs w:val="26"/>
                        </w:rPr>
                      </w:pPr>
                      <w:r w:rsidRPr="0044716B">
                        <w:rPr>
                          <w:i/>
                          <w:color w:val="515151"/>
                          <w:sz w:val="26"/>
                          <w:szCs w:val="26"/>
                        </w:rPr>
                        <w:t>Licenciatura en Contaduría Pública (2014)</w:t>
                      </w:r>
                    </w:p>
                    <w:p w:rsidR="0044716B" w:rsidRDefault="0044716B" w:rsidP="000C3FAD">
                      <w:pPr>
                        <w:spacing w:after="0"/>
                        <w:jc w:val="both"/>
                        <w:rPr>
                          <w:i/>
                          <w:color w:val="515151"/>
                          <w:sz w:val="26"/>
                          <w:szCs w:val="26"/>
                        </w:rPr>
                      </w:pPr>
                    </w:p>
                    <w:p w:rsidR="000C3FAD" w:rsidRDefault="000C3FAD" w:rsidP="000C3FAD">
                      <w:pPr>
                        <w:spacing w:after="0"/>
                        <w:jc w:val="both"/>
                        <w:rPr>
                          <w:i/>
                          <w:color w:val="515151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color w:val="515151"/>
                          <w:sz w:val="26"/>
                          <w:szCs w:val="26"/>
                        </w:rPr>
                        <w:t>Especialización en Gestión del Talento Humano y desarrollo de competencia</w:t>
                      </w:r>
                    </w:p>
                    <w:p w:rsidR="000C3FAD" w:rsidRDefault="000C3FAD" w:rsidP="000C3FAD">
                      <w:pPr>
                        <w:spacing w:after="0"/>
                        <w:jc w:val="both"/>
                        <w:rPr>
                          <w:i/>
                          <w:color w:val="515151"/>
                          <w:sz w:val="26"/>
                          <w:szCs w:val="26"/>
                        </w:rPr>
                      </w:pPr>
                    </w:p>
                    <w:p w:rsidR="000C3FAD" w:rsidRDefault="000C3FAD" w:rsidP="000C3FAD">
                      <w:pPr>
                        <w:spacing w:after="0"/>
                        <w:jc w:val="both"/>
                        <w:rPr>
                          <w:i/>
                          <w:color w:val="515151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color w:val="515151"/>
                          <w:sz w:val="26"/>
                          <w:szCs w:val="26"/>
                        </w:rPr>
                        <w:t xml:space="preserve">Lic. Contador Publico </w:t>
                      </w:r>
                    </w:p>
                    <w:p w:rsidR="000C3FAD" w:rsidRDefault="000C3FAD" w:rsidP="000C3FAD">
                      <w:pPr>
                        <w:spacing w:after="0"/>
                        <w:jc w:val="both"/>
                        <w:rPr>
                          <w:i/>
                          <w:color w:val="515151"/>
                          <w:sz w:val="26"/>
                          <w:szCs w:val="26"/>
                        </w:rPr>
                      </w:pPr>
                    </w:p>
                    <w:p w:rsidR="000C3FAD" w:rsidRPr="006C6590" w:rsidRDefault="000C3FAD" w:rsidP="000C3FAD">
                      <w:pPr>
                        <w:spacing w:after="0"/>
                        <w:jc w:val="both"/>
                        <w:rPr>
                          <w:i/>
                          <w:color w:val="515151"/>
                          <w:sz w:val="26"/>
                          <w:szCs w:val="26"/>
                        </w:rPr>
                      </w:pPr>
                    </w:p>
                    <w:p w:rsidR="000C3FAD" w:rsidRPr="006C6590" w:rsidRDefault="000C3FAD" w:rsidP="000C3FAD">
                      <w:pPr>
                        <w:spacing w:after="0"/>
                        <w:jc w:val="both"/>
                        <w:rPr>
                          <w:i/>
                          <w:color w:val="515151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24E8B">
        <w:rPr>
          <w:noProof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889664" behindDoc="0" locked="0" layoutInCell="1" allowOverlap="1" wp14:anchorId="4A03282B" wp14:editId="5509139D">
                <wp:simplePos x="0" y="0"/>
                <wp:positionH relativeFrom="margin">
                  <wp:align>left</wp:align>
                </wp:positionH>
                <wp:positionV relativeFrom="paragraph">
                  <wp:posOffset>5657850</wp:posOffset>
                </wp:positionV>
                <wp:extent cx="5448935" cy="2276475"/>
                <wp:effectExtent l="0" t="0" r="0" b="0"/>
                <wp:wrapSquare wrapText="bothSides"/>
                <wp:docPr id="2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935" cy="2276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FAD" w:rsidRDefault="000C3FAD" w:rsidP="000C3FAD">
                            <w:pPr>
                              <w:spacing w:after="0"/>
                              <w:ind w:left="720" w:hanging="360"/>
                              <w:jc w:val="both"/>
                            </w:pPr>
                            <w:r w:rsidRPr="000C3FAD"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 wp14:anchorId="7B4B9327" wp14:editId="5767101B">
                                  <wp:extent cx="3962400" cy="342900"/>
                                  <wp:effectExtent l="0" t="0" r="0" b="0"/>
                                  <wp:docPr id="18" name="Imagen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24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3FAD" w:rsidRDefault="000C3FAD" w:rsidP="000C3FAD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6"/>
                                <w:szCs w:val="26"/>
                                <w:lang w:val="es-SV"/>
                              </w:rPr>
                            </w:pPr>
                            <w:r>
                              <w:rPr>
                                <w:i/>
                                <w:color w:val="515151"/>
                                <w:sz w:val="26"/>
                                <w:szCs w:val="26"/>
                                <w:lang w:val="es-SV"/>
                              </w:rPr>
                              <w:t>Conocimientos sobre Administración Pública</w:t>
                            </w:r>
                          </w:p>
                          <w:p w:rsidR="000C3FAD" w:rsidRDefault="000C3FAD" w:rsidP="000C3FAD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6"/>
                                <w:szCs w:val="26"/>
                                <w:lang w:val="es-SV"/>
                              </w:rPr>
                            </w:pPr>
                            <w:r>
                              <w:rPr>
                                <w:i/>
                                <w:color w:val="515151"/>
                                <w:sz w:val="26"/>
                                <w:szCs w:val="26"/>
                                <w:lang w:val="es-SV"/>
                              </w:rPr>
                              <w:t>Ley General Marítimo Portuaria</w:t>
                            </w:r>
                          </w:p>
                          <w:p w:rsidR="000C3FAD" w:rsidRDefault="000C3FAD" w:rsidP="000C3FAD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6"/>
                                <w:szCs w:val="26"/>
                                <w:lang w:val="es-SV"/>
                              </w:rPr>
                            </w:pPr>
                            <w:r>
                              <w:rPr>
                                <w:i/>
                                <w:color w:val="515151"/>
                                <w:sz w:val="26"/>
                                <w:szCs w:val="26"/>
                                <w:lang w:val="es-SV"/>
                              </w:rPr>
                              <w:t>Reglamentos de la Autoridad Marítima Portuaria</w:t>
                            </w:r>
                          </w:p>
                          <w:p w:rsidR="000C3FAD" w:rsidRDefault="000C3FAD" w:rsidP="000C3FAD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6"/>
                                <w:szCs w:val="26"/>
                                <w:lang w:val="es-SV"/>
                              </w:rPr>
                            </w:pPr>
                            <w:r>
                              <w:rPr>
                                <w:i/>
                                <w:color w:val="515151"/>
                                <w:sz w:val="26"/>
                                <w:szCs w:val="26"/>
                                <w:lang w:val="es-SV"/>
                              </w:rPr>
                              <w:t>Ley de la Corte de Cuentas de la República</w:t>
                            </w:r>
                          </w:p>
                          <w:p w:rsidR="000C3FAD" w:rsidRDefault="000C3FAD" w:rsidP="000C3FAD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6"/>
                                <w:szCs w:val="26"/>
                                <w:lang w:val="es-SV"/>
                              </w:rPr>
                            </w:pPr>
                            <w:r>
                              <w:rPr>
                                <w:i/>
                                <w:color w:val="515151"/>
                                <w:sz w:val="26"/>
                                <w:szCs w:val="26"/>
                                <w:lang w:val="es-SV"/>
                              </w:rPr>
                              <w:t>Ley de Adquisiciones y Contrataciones de la Administración Pública</w:t>
                            </w:r>
                          </w:p>
                          <w:p w:rsidR="000C3FAD" w:rsidRDefault="000C3FAD" w:rsidP="000C3FAD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6"/>
                                <w:szCs w:val="26"/>
                                <w:lang w:val="es-SV"/>
                              </w:rPr>
                            </w:pPr>
                            <w:r>
                              <w:rPr>
                                <w:i/>
                                <w:color w:val="515151"/>
                                <w:sz w:val="26"/>
                                <w:szCs w:val="26"/>
                                <w:lang w:val="es-SV"/>
                              </w:rPr>
                              <w:t>Ley AFI</w:t>
                            </w:r>
                          </w:p>
                          <w:p w:rsidR="000C3FAD" w:rsidRDefault="000C3FAD" w:rsidP="000C3FAD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6"/>
                                <w:szCs w:val="26"/>
                                <w:lang w:val="es-SV"/>
                              </w:rPr>
                            </w:pPr>
                            <w:r>
                              <w:rPr>
                                <w:i/>
                                <w:color w:val="515151"/>
                                <w:sz w:val="26"/>
                                <w:szCs w:val="26"/>
                                <w:lang w:val="es-SV"/>
                              </w:rPr>
                              <w:t>Normas técnicas de Control Interno</w:t>
                            </w:r>
                          </w:p>
                          <w:p w:rsidR="000C3FAD" w:rsidRPr="00056AA1" w:rsidRDefault="000C3FAD" w:rsidP="000C3FAD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6"/>
                                <w:szCs w:val="26"/>
                                <w:lang w:val="es-SV"/>
                              </w:rPr>
                            </w:pPr>
                            <w:r>
                              <w:rPr>
                                <w:i/>
                                <w:color w:val="515151"/>
                                <w:sz w:val="26"/>
                                <w:szCs w:val="26"/>
                                <w:lang w:val="es-SV"/>
                              </w:rPr>
                              <w:t>Leyes Tributarias</w:t>
                            </w:r>
                          </w:p>
                          <w:p w:rsidR="000C3FAD" w:rsidRPr="00056AA1" w:rsidRDefault="000C3FAD" w:rsidP="000C3FAD">
                            <w:p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6"/>
                                <w:szCs w:val="26"/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3282B" id="_x0000_s1028" type="#_x0000_t202" style="position:absolute;margin-left:0;margin-top:445.5pt;width:429.05pt;height:179.25pt;z-index:2518896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" filled="f" stroked="f">
                <v:textbox>
                  <w:txbxContent>
                    <w:p w:rsidR="000C3FAD" w:rsidRDefault="000C3FAD" w:rsidP="000C3FAD">
                      <w:pPr>
                        <w:spacing w:after="0"/>
                        <w:ind w:left="720" w:hanging="360"/>
                        <w:jc w:val="both"/>
                      </w:pPr>
                      <w:r w:rsidRPr="000C3FAD"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 wp14:anchorId="7B4B9327" wp14:editId="5767101B">
                            <wp:extent cx="3962400" cy="342900"/>
                            <wp:effectExtent l="0" t="0" r="0" b="0"/>
                            <wp:docPr id="18" name="Imagen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624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C3FAD" w:rsidRDefault="000C3FAD" w:rsidP="000C3FAD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after="0"/>
                        <w:jc w:val="both"/>
                        <w:rPr>
                          <w:i/>
                          <w:color w:val="515151"/>
                          <w:sz w:val="26"/>
                          <w:szCs w:val="26"/>
                          <w:lang w:val="es-SV"/>
                        </w:rPr>
                      </w:pPr>
                      <w:r>
                        <w:rPr>
                          <w:i/>
                          <w:color w:val="515151"/>
                          <w:sz w:val="26"/>
                          <w:szCs w:val="26"/>
                          <w:lang w:val="es-SV"/>
                        </w:rPr>
                        <w:t>Conocimientos sobre Administración Pública</w:t>
                      </w:r>
                    </w:p>
                    <w:p w:rsidR="000C3FAD" w:rsidRDefault="000C3FAD" w:rsidP="000C3FAD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after="0"/>
                        <w:jc w:val="both"/>
                        <w:rPr>
                          <w:i/>
                          <w:color w:val="515151"/>
                          <w:sz w:val="26"/>
                          <w:szCs w:val="26"/>
                          <w:lang w:val="es-SV"/>
                        </w:rPr>
                      </w:pPr>
                      <w:r>
                        <w:rPr>
                          <w:i/>
                          <w:color w:val="515151"/>
                          <w:sz w:val="26"/>
                          <w:szCs w:val="26"/>
                          <w:lang w:val="es-SV"/>
                        </w:rPr>
                        <w:t>Ley General Marítimo Portuaria</w:t>
                      </w:r>
                    </w:p>
                    <w:p w:rsidR="000C3FAD" w:rsidRDefault="000C3FAD" w:rsidP="000C3FAD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after="0"/>
                        <w:jc w:val="both"/>
                        <w:rPr>
                          <w:i/>
                          <w:color w:val="515151"/>
                          <w:sz w:val="26"/>
                          <w:szCs w:val="26"/>
                          <w:lang w:val="es-SV"/>
                        </w:rPr>
                      </w:pPr>
                      <w:r>
                        <w:rPr>
                          <w:i/>
                          <w:color w:val="515151"/>
                          <w:sz w:val="26"/>
                          <w:szCs w:val="26"/>
                          <w:lang w:val="es-SV"/>
                        </w:rPr>
                        <w:t>Reglamentos de la Autoridad Marítima Portuaria</w:t>
                      </w:r>
                    </w:p>
                    <w:p w:rsidR="000C3FAD" w:rsidRDefault="000C3FAD" w:rsidP="000C3FAD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after="0"/>
                        <w:jc w:val="both"/>
                        <w:rPr>
                          <w:i/>
                          <w:color w:val="515151"/>
                          <w:sz w:val="26"/>
                          <w:szCs w:val="26"/>
                          <w:lang w:val="es-SV"/>
                        </w:rPr>
                      </w:pPr>
                      <w:r>
                        <w:rPr>
                          <w:i/>
                          <w:color w:val="515151"/>
                          <w:sz w:val="26"/>
                          <w:szCs w:val="26"/>
                          <w:lang w:val="es-SV"/>
                        </w:rPr>
                        <w:t>Ley de la Corte de Cuentas de la República</w:t>
                      </w:r>
                    </w:p>
                    <w:p w:rsidR="000C3FAD" w:rsidRDefault="000C3FAD" w:rsidP="000C3FAD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after="0"/>
                        <w:jc w:val="both"/>
                        <w:rPr>
                          <w:i/>
                          <w:color w:val="515151"/>
                          <w:sz w:val="26"/>
                          <w:szCs w:val="26"/>
                          <w:lang w:val="es-SV"/>
                        </w:rPr>
                      </w:pPr>
                      <w:r>
                        <w:rPr>
                          <w:i/>
                          <w:color w:val="515151"/>
                          <w:sz w:val="26"/>
                          <w:szCs w:val="26"/>
                          <w:lang w:val="es-SV"/>
                        </w:rPr>
                        <w:t>Ley de Adquisiciones y Contrataciones de la Administración Pública</w:t>
                      </w:r>
                    </w:p>
                    <w:p w:rsidR="000C3FAD" w:rsidRDefault="000C3FAD" w:rsidP="000C3FAD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after="0"/>
                        <w:jc w:val="both"/>
                        <w:rPr>
                          <w:i/>
                          <w:color w:val="515151"/>
                          <w:sz w:val="26"/>
                          <w:szCs w:val="26"/>
                          <w:lang w:val="es-SV"/>
                        </w:rPr>
                      </w:pPr>
                      <w:r>
                        <w:rPr>
                          <w:i/>
                          <w:color w:val="515151"/>
                          <w:sz w:val="26"/>
                          <w:szCs w:val="26"/>
                          <w:lang w:val="es-SV"/>
                        </w:rPr>
                        <w:t>Ley AFI</w:t>
                      </w:r>
                    </w:p>
                    <w:p w:rsidR="000C3FAD" w:rsidRDefault="000C3FAD" w:rsidP="000C3FAD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after="0"/>
                        <w:jc w:val="both"/>
                        <w:rPr>
                          <w:i/>
                          <w:color w:val="515151"/>
                          <w:sz w:val="26"/>
                          <w:szCs w:val="26"/>
                          <w:lang w:val="es-SV"/>
                        </w:rPr>
                      </w:pPr>
                      <w:r>
                        <w:rPr>
                          <w:i/>
                          <w:color w:val="515151"/>
                          <w:sz w:val="26"/>
                          <w:szCs w:val="26"/>
                          <w:lang w:val="es-SV"/>
                        </w:rPr>
                        <w:t>Normas técnicas de Control Interno</w:t>
                      </w:r>
                    </w:p>
                    <w:p w:rsidR="000C3FAD" w:rsidRPr="00056AA1" w:rsidRDefault="000C3FAD" w:rsidP="000C3FAD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after="0"/>
                        <w:jc w:val="both"/>
                        <w:rPr>
                          <w:i/>
                          <w:color w:val="515151"/>
                          <w:sz w:val="26"/>
                          <w:szCs w:val="26"/>
                          <w:lang w:val="es-SV"/>
                        </w:rPr>
                      </w:pPr>
                      <w:r>
                        <w:rPr>
                          <w:i/>
                          <w:color w:val="515151"/>
                          <w:sz w:val="26"/>
                          <w:szCs w:val="26"/>
                          <w:lang w:val="es-SV"/>
                        </w:rPr>
                        <w:t>Leyes Tributarias</w:t>
                      </w:r>
                    </w:p>
                    <w:p w:rsidR="000C3FAD" w:rsidRPr="00056AA1" w:rsidRDefault="000C3FAD" w:rsidP="000C3FAD">
                      <w:pPr>
                        <w:spacing w:after="0"/>
                        <w:jc w:val="both"/>
                        <w:rPr>
                          <w:i/>
                          <w:color w:val="515151"/>
                          <w:sz w:val="26"/>
                          <w:szCs w:val="26"/>
                          <w:lang w:val="es-SV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F118F">
        <w:rPr>
          <w:noProof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321404FC" wp14:editId="6EA0DA8E">
                <wp:simplePos x="0" y="0"/>
                <wp:positionH relativeFrom="margin">
                  <wp:posOffset>-66675</wp:posOffset>
                </wp:positionH>
                <wp:positionV relativeFrom="paragraph">
                  <wp:posOffset>2219325</wp:posOffset>
                </wp:positionV>
                <wp:extent cx="6067425" cy="952500"/>
                <wp:effectExtent l="0" t="0" r="0" b="0"/>
                <wp:wrapSquare wrapText="bothSides"/>
                <wp:docPr id="28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45A" w:rsidRPr="003F545C" w:rsidRDefault="0051145A" w:rsidP="00CF3CB2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i/>
                                <w:color w:val="515151"/>
                                <w:sz w:val="26"/>
                                <w:szCs w:val="26"/>
                              </w:rPr>
                            </w:pPr>
                            <w:r w:rsidRPr="003F545C">
                              <w:rPr>
                                <w:b/>
                                <w:bCs/>
                                <w:i/>
                                <w:color w:val="515151"/>
                                <w:sz w:val="26"/>
                                <w:szCs w:val="26"/>
                              </w:rPr>
                              <w:t>OBJETIVO</w:t>
                            </w:r>
                          </w:p>
                          <w:p w:rsidR="006F118F" w:rsidRPr="003F545C" w:rsidRDefault="009A3B4B" w:rsidP="00CF3CB2">
                            <w:p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  <w:t xml:space="preserve">Brindar mi aporte profesional </w:t>
                            </w:r>
                            <w:r w:rsidR="00C351B6"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  <w:t>y máximo</w:t>
                            </w:r>
                            <w:bookmarkStart w:id="1" w:name="_GoBack"/>
                            <w:bookmarkEnd w:id="1"/>
                            <w:r w:rsidR="00C351B6"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  <w:t xml:space="preserve"> esfuerzo </w:t>
                            </w:r>
                            <w:r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  <w:t>en</w:t>
                            </w:r>
                            <w:r w:rsidR="00237AEC" w:rsidRPr="003F545C"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  <w:t xml:space="preserve"> una </w:t>
                            </w:r>
                            <w:r w:rsidR="003A0D17" w:rsidRPr="003F545C"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  <w:t>Institución en</w:t>
                            </w:r>
                            <w:r w:rsidR="00237AEC" w:rsidRPr="003F545C"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  <w:t xml:space="preserve"> la que pueda poner en práctica todos mis conocimientos, que me brinde la oportunidad de alcanzar mis metas trazadas</w:t>
                            </w:r>
                            <w:r w:rsidR="00C351B6"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  <w:t xml:space="preserve"> y de </w:t>
                            </w:r>
                            <w:r w:rsidR="00237AEC" w:rsidRPr="003F545C"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  <w:t>crec</w:t>
                            </w:r>
                            <w:r w:rsidR="00C25CC6" w:rsidRPr="003F545C"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  <w:t>er en el área laboral y personal.</w:t>
                            </w:r>
                            <w:r w:rsidR="00CF3CB2" w:rsidRPr="003F545C"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404FC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.25pt;margin-top:174.75pt;width:477.75pt;height:75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" filled="f" stroked="f">
                <v:textbox>
                  <w:txbxContent>
                    <w:p w:rsidR="0051145A" w:rsidRPr="003F545C" w:rsidRDefault="0051145A" w:rsidP="00CF3CB2">
                      <w:pPr>
                        <w:spacing w:after="0"/>
                        <w:jc w:val="both"/>
                        <w:rPr>
                          <w:b/>
                          <w:bCs/>
                          <w:i/>
                          <w:color w:val="515151"/>
                          <w:sz w:val="26"/>
                          <w:szCs w:val="26"/>
                        </w:rPr>
                      </w:pPr>
                      <w:r w:rsidRPr="003F545C">
                        <w:rPr>
                          <w:b/>
                          <w:bCs/>
                          <w:i/>
                          <w:color w:val="515151"/>
                          <w:sz w:val="26"/>
                          <w:szCs w:val="26"/>
                        </w:rPr>
                        <w:t>OBJETIVO</w:t>
                      </w:r>
                    </w:p>
                    <w:p w:rsidR="006F118F" w:rsidRPr="003F545C" w:rsidRDefault="009A3B4B" w:rsidP="00CF3CB2">
                      <w:pPr>
                        <w:spacing w:after="0"/>
                        <w:jc w:val="both"/>
                        <w:rPr>
                          <w:i/>
                          <w:color w:val="515151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color w:val="515151"/>
                          <w:sz w:val="26"/>
                          <w:szCs w:val="26"/>
                        </w:rPr>
                        <w:t xml:space="preserve">Brindar mi aporte profesional </w:t>
                      </w:r>
                      <w:r w:rsidR="00C351B6">
                        <w:rPr>
                          <w:i/>
                          <w:color w:val="515151"/>
                          <w:sz w:val="26"/>
                          <w:szCs w:val="26"/>
                        </w:rPr>
                        <w:t>y máximo</w:t>
                      </w:r>
                      <w:bookmarkStart w:id="2" w:name="_GoBack"/>
                      <w:bookmarkEnd w:id="2"/>
                      <w:r w:rsidR="00C351B6">
                        <w:rPr>
                          <w:i/>
                          <w:color w:val="515151"/>
                          <w:sz w:val="26"/>
                          <w:szCs w:val="26"/>
                        </w:rPr>
                        <w:t xml:space="preserve"> esfuerzo </w:t>
                      </w:r>
                      <w:r>
                        <w:rPr>
                          <w:i/>
                          <w:color w:val="515151"/>
                          <w:sz w:val="26"/>
                          <w:szCs w:val="26"/>
                        </w:rPr>
                        <w:t>en</w:t>
                      </w:r>
                      <w:r w:rsidR="00237AEC" w:rsidRPr="003F545C">
                        <w:rPr>
                          <w:i/>
                          <w:color w:val="515151"/>
                          <w:sz w:val="26"/>
                          <w:szCs w:val="26"/>
                        </w:rPr>
                        <w:t xml:space="preserve"> una </w:t>
                      </w:r>
                      <w:r w:rsidR="003A0D17" w:rsidRPr="003F545C">
                        <w:rPr>
                          <w:i/>
                          <w:color w:val="515151"/>
                          <w:sz w:val="26"/>
                          <w:szCs w:val="26"/>
                        </w:rPr>
                        <w:t>Institución en</w:t>
                      </w:r>
                      <w:r w:rsidR="00237AEC" w:rsidRPr="003F545C">
                        <w:rPr>
                          <w:i/>
                          <w:color w:val="515151"/>
                          <w:sz w:val="26"/>
                          <w:szCs w:val="26"/>
                        </w:rPr>
                        <w:t xml:space="preserve"> la que pueda poner en práctica todos mis conocimientos, que me brinde la oportunidad de alcanzar mis metas trazadas</w:t>
                      </w:r>
                      <w:r w:rsidR="00C351B6">
                        <w:rPr>
                          <w:i/>
                          <w:color w:val="515151"/>
                          <w:sz w:val="26"/>
                          <w:szCs w:val="26"/>
                        </w:rPr>
                        <w:t xml:space="preserve"> y de </w:t>
                      </w:r>
                      <w:r w:rsidR="00237AEC" w:rsidRPr="003F545C">
                        <w:rPr>
                          <w:i/>
                          <w:color w:val="515151"/>
                          <w:sz w:val="26"/>
                          <w:szCs w:val="26"/>
                        </w:rPr>
                        <w:t>crec</w:t>
                      </w:r>
                      <w:r w:rsidR="00C25CC6" w:rsidRPr="003F545C">
                        <w:rPr>
                          <w:i/>
                          <w:color w:val="515151"/>
                          <w:sz w:val="26"/>
                          <w:szCs w:val="26"/>
                        </w:rPr>
                        <w:t>er en el área laboral y personal.</w:t>
                      </w:r>
                      <w:r w:rsidR="00CF3CB2" w:rsidRPr="003F545C">
                        <w:rPr>
                          <w:i/>
                          <w:color w:val="515151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24E8B">
        <w:rPr>
          <w:noProof/>
          <w:lang w:val="es-SV" w:eastAsia="es-SV"/>
        </w:rPr>
        <w:t xml:space="preserve">  </w:t>
      </w:r>
      <w:r w:rsidR="00207F20" w:rsidRPr="00A24E8B">
        <w:rPr>
          <w:noProof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882496" behindDoc="0" locked="0" layoutInCell="1" allowOverlap="1" wp14:anchorId="03B92D75" wp14:editId="09CEC046">
                <wp:simplePos x="0" y="0"/>
                <wp:positionH relativeFrom="margin">
                  <wp:posOffset>0</wp:posOffset>
                </wp:positionH>
                <wp:positionV relativeFrom="paragraph">
                  <wp:posOffset>3435985</wp:posOffset>
                </wp:positionV>
                <wp:extent cx="5343525" cy="1404620"/>
                <wp:effectExtent l="0" t="0" r="0" b="0"/>
                <wp:wrapSquare wrapText="bothSides"/>
                <wp:docPr id="2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F20" w:rsidRPr="003F5E5C" w:rsidRDefault="00207F20" w:rsidP="00207F20">
                            <w:pPr>
                              <w:spacing w:after="0"/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s-SV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s-SV"/>
                              </w:rPr>
                              <w:t>EDUCACIÓN Y</w:t>
                            </w:r>
                            <w:r w:rsidRPr="003F5E5C"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s-SV"/>
                              </w:rPr>
                              <w:t xml:space="preserve"> CONOCIMIENTOS ESPECÍFICOS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B92D75" id="_x0000_s1030" type="#_x0000_t202" style="position:absolute;margin-left:0;margin-top:270.55pt;width:420.75pt;height:110.6pt;z-index:2518824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" filled="f" stroked="f">
                <v:textbox style="mso-fit-shape-to-text:t">
                  <w:txbxContent>
                    <w:p w:rsidR="00207F20" w:rsidRPr="003F5E5C" w:rsidRDefault="00207F20" w:rsidP="00207F20">
                      <w:pPr>
                        <w:spacing w:after="0"/>
                        <w:rPr>
                          <w:rFonts w:ascii="Corbel" w:hAnsi="Corbel"/>
                          <w:b/>
                          <w:color w:val="FFFFFF" w:themeColor="background1"/>
                          <w:sz w:val="36"/>
                          <w:szCs w:val="36"/>
                          <w:lang w:val="es-SV"/>
                        </w:rPr>
                      </w:pPr>
                      <w:r>
                        <w:rPr>
                          <w:rFonts w:ascii="Corbel" w:hAnsi="Corbel"/>
                          <w:b/>
                          <w:color w:val="FFFFFF" w:themeColor="background1"/>
                          <w:sz w:val="36"/>
                          <w:szCs w:val="36"/>
                          <w:lang w:val="es-SV"/>
                        </w:rPr>
                        <w:t>EDUCACIÓN Y</w:t>
                      </w:r>
                      <w:r w:rsidRPr="003F5E5C">
                        <w:rPr>
                          <w:rFonts w:ascii="Corbel" w:hAnsi="Corbel"/>
                          <w:b/>
                          <w:color w:val="FFFFFF" w:themeColor="background1"/>
                          <w:sz w:val="36"/>
                          <w:szCs w:val="36"/>
                          <w:lang w:val="es-SV"/>
                        </w:rPr>
                        <w:t xml:space="preserve"> CONOCIMIENTOS ESPECÍFICOS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7F20"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880448" behindDoc="0" locked="0" layoutInCell="1" allowOverlap="1" wp14:anchorId="173AA349" wp14:editId="052805A3">
                <wp:simplePos x="0" y="0"/>
                <wp:positionH relativeFrom="margin">
                  <wp:posOffset>0</wp:posOffset>
                </wp:positionH>
                <wp:positionV relativeFrom="paragraph">
                  <wp:posOffset>3475990</wp:posOffset>
                </wp:positionV>
                <wp:extent cx="5734050" cy="32385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4050" cy="323850"/>
                          <a:chOff x="301924" y="0"/>
                          <a:chExt cx="5478145" cy="312420"/>
                        </a:xfrm>
                        <a:solidFill>
                          <a:srgbClr val="4472C4">
                            <a:lumMod val="75000"/>
                          </a:srgbClr>
                        </a:solidFill>
                      </wpg:grpSpPr>
                      <wps:wsp>
                        <wps:cNvPr id="235" name="Rectángulo 235"/>
                        <wps:cNvSpPr/>
                        <wps:spPr>
                          <a:xfrm>
                            <a:off x="301924" y="0"/>
                            <a:ext cx="5478145" cy="312420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8" name="Imagen 238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80155" y="69011"/>
                            <a:ext cx="180975" cy="180975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1740C7" id="Group 2" o:spid="_x0000_s1026" style="position:absolute;margin-left:0;margin-top:273.7pt;width:451.5pt;height:25.5pt;z-index:251880448;mso-position-horizontal-relative:margin;mso-width-relative:margin;mso-height-relative:margin" coordorigin="3019" coordsize="54781,3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">
                <v:rect id="Rectángulo 235" o:spid="_x0000_s1027" style="position:absolute;left:3019;width:54781;height:3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" filled="f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38" o:spid="_x0000_s1028" type="#_x0000_t75" style="position:absolute;left:54801;top:690;width:1810;height:1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">
                  <v:imagedata r:id="rId13" o:title=""/>
                  <v:path arrowok="t"/>
                </v:shape>
                <w10:wrap anchorx="margin"/>
              </v:group>
            </w:pict>
          </mc:Fallback>
        </mc:AlternateContent>
      </w:r>
      <w:r w:rsidR="003F545C" w:rsidRPr="006F118F">
        <w:rPr>
          <w:noProof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34168A8E" wp14:editId="0FB94A34">
                <wp:simplePos x="0" y="0"/>
                <wp:positionH relativeFrom="page">
                  <wp:posOffset>2580640</wp:posOffset>
                </wp:positionH>
                <wp:positionV relativeFrom="paragraph">
                  <wp:posOffset>762000</wp:posOffset>
                </wp:positionV>
                <wp:extent cx="3590925" cy="1152525"/>
                <wp:effectExtent l="0" t="0" r="0" b="0"/>
                <wp:wrapSquare wrapText="bothSides"/>
                <wp:docPr id="2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18F" w:rsidRPr="009417F4" w:rsidRDefault="006F118F" w:rsidP="009417F4">
                            <w:p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</w:pPr>
                          </w:p>
                          <w:p w:rsidR="006F118F" w:rsidRDefault="006F118F" w:rsidP="00237AE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</w:pPr>
                            <w:r w:rsidRPr="003F545C"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  <w:t>E-mail:</w:t>
                            </w:r>
                            <w:r w:rsidR="009417F4"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14" w:history="1">
                              <w:r w:rsidR="00C64377" w:rsidRPr="0093668D">
                                <w:rPr>
                                  <w:rStyle w:val="Hipervnculo"/>
                                  <w:i/>
                                  <w:sz w:val="26"/>
                                  <w:szCs w:val="26"/>
                                </w:rPr>
                                <w:t>asesordireccionamp@amp.gob.sv</w:t>
                              </w:r>
                            </w:hyperlink>
                          </w:p>
                          <w:p w:rsidR="00C64377" w:rsidRPr="003F545C" w:rsidRDefault="00C64377" w:rsidP="00237AE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  <w:t>Teléfono: 25919022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68A8E" id="_x0000_s1031" type="#_x0000_t202" style="position:absolute;margin-left:203.2pt;margin-top:60pt;width:282.75pt;height:90.75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" filled="f" stroked="f">
                <v:textbox>
                  <w:txbxContent>
                    <w:p w:rsidR="006F118F" w:rsidRPr="009417F4" w:rsidRDefault="006F118F" w:rsidP="009417F4">
                      <w:pPr>
                        <w:spacing w:after="0"/>
                        <w:jc w:val="both"/>
                        <w:rPr>
                          <w:i/>
                          <w:color w:val="515151"/>
                          <w:sz w:val="26"/>
                          <w:szCs w:val="26"/>
                        </w:rPr>
                      </w:pPr>
                    </w:p>
                    <w:p w:rsidR="006F118F" w:rsidRDefault="006F118F" w:rsidP="00237AE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i/>
                          <w:color w:val="515151"/>
                          <w:sz w:val="26"/>
                          <w:szCs w:val="26"/>
                        </w:rPr>
                      </w:pPr>
                      <w:r w:rsidRPr="003F545C">
                        <w:rPr>
                          <w:i/>
                          <w:color w:val="515151"/>
                          <w:sz w:val="26"/>
                          <w:szCs w:val="26"/>
                        </w:rPr>
                        <w:t>E-mail:</w:t>
                      </w:r>
                      <w:r w:rsidR="009417F4">
                        <w:rPr>
                          <w:i/>
                          <w:color w:val="515151"/>
                          <w:sz w:val="26"/>
                          <w:szCs w:val="26"/>
                        </w:rPr>
                        <w:t xml:space="preserve"> </w:t>
                      </w:r>
                      <w:hyperlink r:id="rId15" w:history="1">
                        <w:r w:rsidR="00C64377" w:rsidRPr="0093668D">
                          <w:rPr>
                            <w:rStyle w:val="Hipervnculo"/>
                            <w:i/>
                            <w:sz w:val="26"/>
                            <w:szCs w:val="26"/>
                          </w:rPr>
                          <w:t>asesordireccionamp@amp.gob.sv</w:t>
                        </w:r>
                      </w:hyperlink>
                    </w:p>
                    <w:p w:rsidR="00C64377" w:rsidRPr="003F545C" w:rsidRDefault="00C64377" w:rsidP="00237AE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i/>
                          <w:color w:val="515151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color w:val="515151"/>
                          <w:sz w:val="26"/>
                          <w:szCs w:val="26"/>
                        </w:rPr>
                        <w:t>Teléfono: 25919022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E7A2B" w:rsidRPr="006F118F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39F2512" wp14:editId="474C6A23">
                <wp:simplePos x="0" y="0"/>
                <wp:positionH relativeFrom="column">
                  <wp:posOffset>943610</wp:posOffset>
                </wp:positionH>
                <wp:positionV relativeFrom="paragraph">
                  <wp:posOffset>704850</wp:posOffset>
                </wp:positionV>
                <wp:extent cx="4885690" cy="1133475"/>
                <wp:effectExtent l="0" t="0" r="10160" b="28575"/>
                <wp:wrapNone/>
                <wp:docPr id="279" name="Rectángulo redondeado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5690" cy="1133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6179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8DB695" id="Rectángulo redondeado 279" o:spid="_x0000_s1026" style="position:absolute;margin-left:74.3pt;margin-top:55.5pt;width:384.7pt;height:89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" filled="f" strokecolor="#6179aa" strokeweight="1pt">
                <v:stroke joinstyle="miter"/>
              </v:roundrect>
            </w:pict>
          </mc:Fallback>
        </mc:AlternateContent>
      </w:r>
      <w:r w:rsidR="00C54257" w:rsidRPr="006F118F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3ABD4AD" wp14:editId="3FA7C170">
                <wp:simplePos x="0" y="0"/>
                <wp:positionH relativeFrom="column">
                  <wp:posOffset>-147955</wp:posOffset>
                </wp:positionH>
                <wp:positionV relativeFrom="paragraph">
                  <wp:posOffset>3720201</wp:posOffset>
                </wp:positionV>
                <wp:extent cx="89535" cy="45085"/>
                <wp:effectExtent l="3175" t="0" r="8890" b="8890"/>
                <wp:wrapNone/>
                <wp:docPr id="331" name="Triángulo isósceles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535" cy="45085"/>
                        </a:xfrm>
                        <a:prstGeom prst="triangle">
                          <a:avLst/>
                        </a:prstGeom>
                        <a:solidFill>
                          <a:srgbClr val="6179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7A80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331" o:spid="_x0000_s1026" type="#_x0000_t5" style="position:absolute;margin-left:-11.65pt;margin-top:292.95pt;width:7.05pt;height:3.55pt;rotation:90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" fillcolor="#6179aa" stroked="f" strokeweight="1pt"/>
            </w:pict>
          </mc:Fallback>
        </mc:AlternateContent>
      </w:r>
      <w:r w:rsidR="00BB08EF">
        <w:br w:type="page"/>
      </w:r>
    </w:p>
    <w:p w:rsidR="00BB08EF" w:rsidRPr="000C3FAD" w:rsidRDefault="00BB08EF" w:rsidP="000C3FAD">
      <w:pPr>
        <w:spacing w:after="0"/>
        <w:rPr>
          <w:rFonts w:ascii="Corbel" w:hAnsi="Corbel"/>
          <w:i/>
          <w:color w:val="A98E50"/>
          <w:sz w:val="30"/>
          <w:szCs w:val="30"/>
          <w:lang w:val="es-SV"/>
        </w:rPr>
      </w:pPr>
    </w:p>
    <w:p w:rsidR="006A1130" w:rsidRDefault="0044716B">
      <w:r w:rsidRPr="006F118F">
        <w:rPr>
          <w:noProof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872256" behindDoc="0" locked="0" layoutInCell="1" allowOverlap="1" wp14:anchorId="75691CB9" wp14:editId="37097564">
                <wp:simplePos x="0" y="0"/>
                <wp:positionH relativeFrom="margin">
                  <wp:posOffset>57150</wp:posOffset>
                </wp:positionH>
                <wp:positionV relativeFrom="paragraph">
                  <wp:posOffset>15875</wp:posOffset>
                </wp:positionV>
                <wp:extent cx="1857375" cy="495300"/>
                <wp:effectExtent l="0" t="0" r="0" b="0"/>
                <wp:wrapSquare wrapText="bothSides"/>
                <wp:docPr id="3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F20" w:rsidRPr="00207F20" w:rsidRDefault="0044716B" w:rsidP="00207F20">
                            <w:pPr>
                              <w:spacing w:after="0"/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07F20" w:rsidRPr="00207F20"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EXPERIENCIA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91CB9" id="_x0000_s1032" type="#_x0000_t202" style="position:absolute;margin-left:4.5pt;margin-top:1.25pt;width:146.25pt;height:39pt;z-index:251872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" filled="f" stroked="f">
                <v:textbox>
                  <w:txbxContent>
                    <w:p w:rsidR="00207F20" w:rsidRPr="00207F20" w:rsidRDefault="0044716B" w:rsidP="00207F20">
                      <w:pPr>
                        <w:spacing w:after="0"/>
                        <w:rPr>
                          <w:rFonts w:ascii="Corbel" w:hAnsi="Corbe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orbel" w:hAnsi="Corbe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207F20" w:rsidRPr="00207F20">
                        <w:rPr>
                          <w:rFonts w:ascii="Corbel" w:hAnsi="Corbel"/>
                          <w:b/>
                          <w:color w:val="FFFFFF" w:themeColor="background1"/>
                          <w:sz w:val="36"/>
                          <w:szCs w:val="36"/>
                        </w:rPr>
                        <w:t>EXPERIENCIA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2B51FAAF" wp14:editId="368290E4">
                <wp:simplePos x="0" y="0"/>
                <wp:positionH relativeFrom="margin">
                  <wp:align>left</wp:align>
                </wp:positionH>
                <wp:positionV relativeFrom="paragraph">
                  <wp:posOffset>63500</wp:posOffset>
                </wp:positionV>
                <wp:extent cx="5739130" cy="31242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9130" cy="312420"/>
                          <a:chOff x="310551" y="0"/>
                          <a:chExt cx="5478145" cy="312420"/>
                        </a:xfrm>
                        <a:solidFill>
                          <a:schemeClr val="accent5">
                            <a:lumMod val="75000"/>
                          </a:schemeClr>
                        </a:solidFill>
                      </wpg:grpSpPr>
                      <wps:wsp>
                        <wps:cNvPr id="328" name="Rectángulo 328"/>
                        <wps:cNvSpPr/>
                        <wps:spPr>
                          <a:xfrm>
                            <a:off x="310551" y="0"/>
                            <a:ext cx="5478145" cy="31242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2" name="Imagen 362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13471" y="60385"/>
                            <a:ext cx="180975" cy="190500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F87FAF0" id="Group 1" o:spid="_x0000_s1026" style="position:absolute;margin-left:0;margin-top:5pt;width:451.9pt;height:24.6pt;z-index:251816960;mso-position-horizontal:left;mso-position-horizontal-relative:margin;mso-width-relative:margin" coordorigin="3105" coordsize="54781,3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">
                <v:rect id="Rectángulo 328" o:spid="_x0000_s1027" style="position:absolute;left:3105;width:54781;height:3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" filled="f" stroked="f" strokeweight="1pt"/>
                <v:shape id="Imagen 362" o:spid="_x0000_s1028" type="#_x0000_t75" style="position:absolute;left:21134;top:603;width:1810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">
                  <v:imagedata r:id="rId17" o:title=""/>
                  <v:path arrowok="t"/>
                </v:shape>
                <w10:wrap anchorx="margin"/>
              </v:group>
            </w:pict>
          </mc:Fallback>
        </mc:AlternateContent>
      </w:r>
      <w:r w:rsidR="00A4420F" w:rsidRPr="00A24E8B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8F0586E" wp14:editId="51D754C0">
                <wp:simplePos x="0" y="0"/>
                <wp:positionH relativeFrom="column">
                  <wp:posOffset>41275</wp:posOffset>
                </wp:positionH>
                <wp:positionV relativeFrom="paragraph">
                  <wp:posOffset>78016</wp:posOffset>
                </wp:positionV>
                <wp:extent cx="89535" cy="45085"/>
                <wp:effectExtent l="3175" t="0" r="8890" b="8890"/>
                <wp:wrapNone/>
                <wp:docPr id="214" name="Triángulo isósceles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535" cy="45085"/>
                        </a:xfrm>
                        <a:prstGeom prst="triangle">
                          <a:avLst/>
                        </a:prstGeom>
                        <a:solidFill>
                          <a:srgbClr val="6179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FAF5C" id="Triángulo isósceles 214" o:spid="_x0000_s1026" type="#_x0000_t5" style="position:absolute;margin-left:3.25pt;margin-top:6.15pt;width:7.05pt;height:3.55pt;rotation:9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" fillcolor="#6179aa" stroked="f" strokeweight="1pt"/>
            </w:pict>
          </mc:Fallback>
        </mc:AlternateContent>
      </w:r>
      <w:r w:rsidR="00215398" w:rsidRPr="00A24E8B">
        <w:rPr>
          <w:noProof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0C630195" wp14:editId="4DFF0F51">
                <wp:simplePos x="0" y="0"/>
                <wp:positionH relativeFrom="margin">
                  <wp:posOffset>456565</wp:posOffset>
                </wp:positionH>
                <wp:positionV relativeFrom="paragraph">
                  <wp:posOffset>4391660</wp:posOffset>
                </wp:positionV>
                <wp:extent cx="3438525" cy="1404620"/>
                <wp:effectExtent l="0" t="0" r="0" b="0"/>
                <wp:wrapSquare wrapText="bothSides"/>
                <wp:docPr id="2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E8B" w:rsidRPr="001B5912" w:rsidRDefault="00972651" w:rsidP="00A24E8B">
                            <w:pPr>
                              <w:spacing w:after="0"/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APTITUDES Y CONOCIMIENTOS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630195" id="_x0000_s1033" type="#_x0000_t202" style="position:absolute;margin-left:35.95pt;margin-top:345.8pt;width:270.75pt;height:110.6pt;z-index:2517288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" filled="f" stroked="f">
                <v:textbox style="mso-fit-shape-to-text:t">
                  <w:txbxContent>
                    <w:p w:rsidR="00A24E8B" w:rsidRPr="001B5912" w:rsidRDefault="00972651" w:rsidP="00A24E8B">
                      <w:pPr>
                        <w:spacing w:after="0"/>
                        <w:rPr>
                          <w:rFonts w:ascii="Corbel" w:hAnsi="Corbe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orbel" w:hAnsi="Corbel"/>
                          <w:b/>
                          <w:color w:val="FFFFFF" w:themeColor="background1"/>
                          <w:sz w:val="36"/>
                          <w:szCs w:val="36"/>
                        </w:rPr>
                        <w:t>APTITUDES Y CONOCIMIENTOS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204D">
        <w:t xml:space="preserve"> </w:t>
      </w:r>
    </w:p>
    <w:p w:rsidR="00F9196A" w:rsidRPr="005E4EFB" w:rsidRDefault="00E1684C" w:rsidP="00145F29">
      <w:r w:rsidRPr="006F118F">
        <w:rPr>
          <w:noProof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870208" behindDoc="0" locked="0" layoutInCell="1" allowOverlap="1" wp14:anchorId="48C418E9" wp14:editId="25FC864D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3997960" cy="1404620"/>
                <wp:effectExtent l="0" t="0" r="2540" b="0"/>
                <wp:wrapSquare wrapText="bothSides"/>
                <wp:docPr id="3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84C" w:rsidRPr="006220C2" w:rsidRDefault="00E1684C" w:rsidP="00E1684C">
                            <w:pPr>
                              <w:spacing w:after="0"/>
                              <w:rPr>
                                <w:rFonts w:ascii="Corbel" w:hAnsi="Corbel"/>
                                <w:i/>
                                <w:color w:val="6179A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6179AA"/>
                                <w:sz w:val="30"/>
                                <w:szCs w:val="30"/>
                              </w:rPr>
                              <w:t xml:space="preserve">Autoridad Marítima Portuaria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C418E9" id="_x0000_s1034" type="#_x0000_t202" style="position:absolute;margin-left:0;margin-top:26.05pt;width:314.8pt;height:110.6pt;z-index:2518702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" stroked="f">
                <v:textbox style="mso-fit-shape-to-text:t">
                  <w:txbxContent>
                    <w:p w:rsidR="00E1684C" w:rsidRPr="006220C2" w:rsidRDefault="00E1684C" w:rsidP="00E1684C">
                      <w:pPr>
                        <w:spacing w:after="0"/>
                        <w:rPr>
                          <w:rFonts w:ascii="Corbel" w:hAnsi="Corbel"/>
                          <w:i/>
                          <w:color w:val="6179AA"/>
                          <w:sz w:val="30"/>
                          <w:szCs w:val="30"/>
                        </w:rPr>
                      </w:pPr>
                      <w:r>
                        <w:rPr>
                          <w:rFonts w:ascii="Corbel" w:hAnsi="Corbel"/>
                          <w:b/>
                          <w:color w:val="6179AA"/>
                          <w:sz w:val="30"/>
                          <w:szCs w:val="30"/>
                        </w:rPr>
                        <w:t xml:space="preserve">Autoridad Marítima Portuaria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9196A" w:rsidRDefault="00F9196A" w:rsidP="00F9196A">
      <w:pPr>
        <w:pStyle w:val="Prrafodelista"/>
        <w:rPr>
          <w:i/>
          <w:color w:val="515151"/>
          <w:sz w:val="26"/>
          <w:szCs w:val="26"/>
        </w:rPr>
      </w:pPr>
    </w:p>
    <w:p w:rsidR="00F9196A" w:rsidRDefault="00F9196A" w:rsidP="00F9196A">
      <w:pPr>
        <w:pStyle w:val="Prrafodelista"/>
        <w:rPr>
          <w:i/>
          <w:color w:val="515151"/>
          <w:sz w:val="26"/>
          <w:szCs w:val="26"/>
        </w:rPr>
      </w:pPr>
    </w:p>
    <w:p w:rsidR="00F9196A" w:rsidRDefault="00207F20" w:rsidP="00F9196A">
      <w:pPr>
        <w:pStyle w:val="Prrafodelista"/>
        <w:rPr>
          <w:i/>
          <w:color w:val="515151"/>
          <w:sz w:val="26"/>
          <w:szCs w:val="26"/>
        </w:rPr>
      </w:pPr>
      <w:r w:rsidRPr="006F118F">
        <w:rPr>
          <w:noProof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874304" behindDoc="0" locked="0" layoutInCell="1" allowOverlap="1" wp14:anchorId="4BCE62A5" wp14:editId="550B47B2">
                <wp:simplePos x="0" y="0"/>
                <wp:positionH relativeFrom="margin">
                  <wp:posOffset>-10160</wp:posOffset>
                </wp:positionH>
                <wp:positionV relativeFrom="paragraph">
                  <wp:posOffset>19050</wp:posOffset>
                </wp:positionV>
                <wp:extent cx="2486025" cy="530225"/>
                <wp:effectExtent l="0" t="0" r="0" b="3175"/>
                <wp:wrapSquare wrapText="bothSides"/>
                <wp:docPr id="3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53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F20" w:rsidRPr="00207F20" w:rsidRDefault="00207F20" w:rsidP="00207F20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207F20">
                              <w:rPr>
                                <w:b/>
                                <w:bCs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  <w:t>Asesora de Dirección Ejecutiva</w:t>
                            </w:r>
                          </w:p>
                          <w:p w:rsidR="00207F20" w:rsidRPr="00207F20" w:rsidRDefault="00207F20" w:rsidP="00207F20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207F20">
                              <w:rPr>
                                <w:b/>
                                <w:bCs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Septiembre 2020 – a la fecha </w:t>
                            </w:r>
                          </w:p>
                          <w:p w:rsidR="00207F20" w:rsidRPr="00E1684C" w:rsidRDefault="00207F20" w:rsidP="00207F20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E62A5" id="_x0000_s1035" type="#_x0000_t202" style="position:absolute;left:0;text-align:left;margin-left:-.8pt;margin-top:1.5pt;width:195.75pt;height:41.75pt;z-index:251874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" filled="f" stroked="f">
                <v:textbox>
                  <w:txbxContent>
                    <w:p w:rsidR="00207F20" w:rsidRPr="00207F20" w:rsidRDefault="00207F20" w:rsidP="00207F20">
                      <w:pPr>
                        <w:spacing w:after="0"/>
                        <w:jc w:val="both"/>
                        <w:rPr>
                          <w:b/>
                          <w:bCs/>
                          <w:i/>
                          <w:color w:val="FFFFFF" w:themeColor="background1"/>
                          <w:sz w:val="26"/>
                          <w:szCs w:val="26"/>
                        </w:rPr>
                      </w:pPr>
                      <w:r w:rsidRPr="00207F20">
                        <w:rPr>
                          <w:b/>
                          <w:bCs/>
                          <w:i/>
                          <w:color w:val="FFFFFF" w:themeColor="background1"/>
                          <w:sz w:val="26"/>
                          <w:szCs w:val="26"/>
                        </w:rPr>
                        <w:t>Asesora de Dirección Ejecutiva</w:t>
                      </w:r>
                    </w:p>
                    <w:p w:rsidR="00207F20" w:rsidRPr="00207F20" w:rsidRDefault="00207F20" w:rsidP="00207F20">
                      <w:pPr>
                        <w:spacing w:after="0"/>
                        <w:jc w:val="both"/>
                        <w:rPr>
                          <w:b/>
                          <w:bCs/>
                          <w:i/>
                          <w:color w:val="FFFFFF" w:themeColor="background1"/>
                          <w:sz w:val="26"/>
                          <w:szCs w:val="26"/>
                        </w:rPr>
                      </w:pPr>
                      <w:r w:rsidRPr="00207F20">
                        <w:rPr>
                          <w:b/>
                          <w:bCs/>
                          <w:i/>
                          <w:color w:val="FFFFFF" w:themeColor="background1"/>
                          <w:sz w:val="26"/>
                          <w:szCs w:val="26"/>
                        </w:rPr>
                        <w:t xml:space="preserve">Septiembre 2020 – a la fecha </w:t>
                      </w:r>
                    </w:p>
                    <w:p w:rsidR="00207F20" w:rsidRPr="00E1684C" w:rsidRDefault="00207F20" w:rsidP="00207F20">
                      <w:pPr>
                        <w:spacing w:after="0"/>
                        <w:jc w:val="both"/>
                        <w:rPr>
                          <w:rFonts w:asciiTheme="majorHAnsi" w:hAnsiTheme="majorHAnsi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F118F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EE3FF50" wp14:editId="11D3D622">
                <wp:simplePos x="0" y="0"/>
                <wp:positionH relativeFrom="margin">
                  <wp:posOffset>0</wp:posOffset>
                </wp:positionH>
                <wp:positionV relativeFrom="paragraph">
                  <wp:posOffset>75565</wp:posOffset>
                </wp:positionV>
                <wp:extent cx="2324100" cy="412750"/>
                <wp:effectExtent l="0" t="0" r="0" b="6350"/>
                <wp:wrapNone/>
                <wp:docPr id="333" name="Rectángulo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412750"/>
                        </a:xfrm>
                        <a:prstGeom prst="rect">
                          <a:avLst/>
                        </a:prstGeom>
                        <a:solidFill>
                          <a:srgbClr val="51515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AB5E2" id="Rectángulo 333" o:spid="_x0000_s1026" style="position:absolute;margin-left:0;margin-top:5.95pt;width:183pt;height:32.5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" fillcolor="#515151" stroked="f" strokeweight="1pt">
                <w10:wrap anchorx="margin"/>
              </v:rect>
            </w:pict>
          </mc:Fallback>
        </mc:AlternateContent>
      </w:r>
    </w:p>
    <w:p w:rsidR="00F9196A" w:rsidRDefault="00F9196A" w:rsidP="00F9196A">
      <w:pPr>
        <w:pStyle w:val="Prrafodelista"/>
        <w:rPr>
          <w:i/>
          <w:color w:val="515151"/>
          <w:sz w:val="26"/>
          <w:szCs w:val="26"/>
        </w:rPr>
      </w:pPr>
    </w:p>
    <w:p w:rsidR="00E1684C" w:rsidRDefault="00FE5C42" w:rsidP="00F9196A">
      <w:pPr>
        <w:pStyle w:val="Prrafodelista"/>
        <w:rPr>
          <w:i/>
          <w:color w:val="515151"/>
          <w:sz w:val="26"/>
          <w:szCs w:val="26"/>
        </w:rPr>
      </w:pPr>
      <w:r w:rsidRPr="006F118F">
        <w:rPr>
          <w:noProof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864064" behindDoc="1" locked="0" layoutInCell="1" allowOverlap="1" wp14:anchorId="1F188642" wp14:editId="45CD9DE1">
                <wp:simplePos x="0" y="0"/>
                <wp:positionH relativeFrom="margin">
                  <wp:posOffset>0</wp:posOffset>
                </wp:positionH>
                <wp:positionV relativeFrom="paragraph">
                  <wp:posOffset>327025</wp:posOffset>
                </wp:positionV>
                <wp:extent cx="6257925" cy="2476500"/>
                <wp:effectExtent l="0" t="0" r="0" b="0"/>
                <wp:wrapTight wrapText="bothSides">
                  <wp:wrapPolygon edited="0">
                    <wp:start x="197" y="0"/>
                    <wp:lineTo x="197" y="21434"/>
                    <wp:lineTo x="21370" y="21434"/>
                    <wp:lineTo x="21370" y="0"/>
                    <wp:lineTo x="197" y="0"/>
                  </wp:wrapPolygon>
                </wp:wrapTight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476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84C" w:rsidRDefault="00E1684C" w:rsidP="00E1684C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i/>
                                <w:color w:val="51515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color w:val="515151"/>
                                <w:sz w:val="26"/>
                                <w:szCs w:val="26"/>
                              </w:rPr>
                              <w:t xml:space="preserve">Principales </w:t>
                            </w:r>
                            <w:r w:rsidRPr="00C5353B">
                              <w:rPr>
                                <w:b/>
                                <w:bCs/>
                                <w:i/>
                                <w:color w:val="515151"/>
                                <w:sz w:val="26"/>
                                <w:szCs w:val="26"/>
                              </w:rPr>
                              <w:t>Funciones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515151"/>
                                <w:sz w:val="26"/>
                                <w:szCs w:val="26"/>
                              </w:rPr>
                              <w:t xml:space="preserve"> y responsabilidades</w:t>
                            </w:r>
                            <w:r w:rsidRPr="00C5353B">
                              <w:rPr>
                                <w:b/>
                                <w:bCs/>
                                <w:i/>
                                <w:color w:val="515151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E1684C" w:rsidRPr="00C5353B" w:rsidRDefault="00E1684C" w:rsidP="00E1684C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i/>
                                <w:color w:val="515151"/>
                                <w:sz w:val="26"/>
                                <w:szCs w:val="26"/>
                              </w:rPr>
                            </w:pPr>
                          </w:p>
                          <w:p w:rsidR="00E1684C" w:rsidRPr="0044716B" w:rsidRDefault="00E1684C" w:rsidP="0044716B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  <w:t>Apoyar y asesorar a la Dirección Ejecutiva, en lo relacionado a la administración y procedimientos relacionados con la institución</w:t>
                            </w:r>
                          </w:p>
                          <w:p w:rsidR="00E1684C" w:rsidRPr="0044716B" w:rsidRDefault="00E1684C" w:rsidP="0044716B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  <w:t>Coordinar con las Gerencias de la institución la información y asesoramiento adecuado para la toma de decisiones oportuna y enmarcada dentro de las leyes y reglamentos que regulan las actividades de la institución</w:t>
                            </w:r>
                          </w:p>
                          <w:p w:rsidR="00E1684C" w:rsidRPr="0044716B" w:rsidRDefault="00E1684C" w:rsidP="0044716B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  <w:t>Emitir opiniones respecto a procesos administrativos, técnicos o financieros de a solicitud de la Dirección</w:t>
                            </w:r>
                          </w:p>
                          <w:p w:rsidR="00E1684C" w:rsidRPr="00F94978" w:rsidRDefault="00E1684C" w:rsidP="00E1684C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SV"/>
                              </w:rPr>
                            </w:pPr>
                            <w:r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  <w:t>Por instrucciones del Director Ejecutivo, participar en reuniones de trabajo internas y externas de la AMP.</w:t>
                            </w:r>
                            <w:r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SV"/>
                              </w:rPr>
                              <w:t xml:space="preserve">             </w:t>
                            </w:r>
                          </w:p>
                          <w:p w:rsidR="00E1684C" w:rsidRDefault="00E1684C" w:rsidP="00E1684C">
                            <w:pPr>
                              <w:pStyle w:val="Prrafodelista"/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88642" id="_x0000_s1036" type="#_x0000_t202" style="position:absolute;left:0;text-align:left;margin-left:0;margin-top:25.75pt;width:492.75pt;height:195pt;z-index:-251452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" filled="f" stroked="f">
                <v:textbox>
                  <w:txbxContent>
                    <w:p w:rsidR="00E1684C" w:rsidRDefault="00E1684C" w:rsidP="00E1684C">
                      <w:pPr>
                        <w:spacing w:after="0"/>
                        <w:jc w:val="both"/>
                        <w:rPr>
                          <w:b/>
                          <w:bCs/>
                          <w:i/>
                          <w:color w:val="515151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color w:val="515151"/>
                          <w:sz w:val="26"/>
                          <w:szCs w:val="26"/>
                        </w:rPr>
                        <w:t xml:space="preserve">Principales </w:t>
                      </w:r>
                      <w:r w:rsidRPr="00C5353B">
                        <w:rPr>
                          <w:b/>
                          <w:bCs/>
                          <w:i/>
                          <w:color w:val="515151"/>
                          <w:sz w:val="26"/>
                          <w:szCs w:val="26"/>
                        </w:rPr>
                        <w:t>Funciones</w:t>
                      </w:r>
                      <w:r>
                        <w:rPr>
                          <w:b/>
                          <w:bCs/>
                          <w:i/>
                          <w:color w:val="515151"/>
                          <w:sz w:val="26"/>
                          <w:szCs w:val="26"/>
                        </w:rPr>
                        <w:t xml:space="preserve"> y responsabilidades</w:t>
                      </w:r>
                      <w:r w:rsidRPr="00C5353B">
                        <w:rPr>
                          <w:b/>
                          <w:bCs/>
                          <w:i/>
                          <w:color w:val="515151"/>
                          <w:sz w:val="26"/>
                          <w:szCs w:val="26"/>
                        </w:rPr>
                        <w:t>:</w:t>
                      </w:r>
                    </w:p>
                    <w:p w:rsidR="00E1684C" w:rsidRPr="00C5353B" w:rsidRDefault="00E1684C" w:rsidP="00E1684C">
                      <w:pPr>
                        <w:spacing w:after="0"/>
                        <w:jc w:val="both"/>
                        <w:rPr>
                          <w:b/>
                          <w:bCs/>
                          <w:i/>
                          <w:color w:val="515151"/>
                          <w:sz w:val="26"/>
                          <w:szCs w:val="26"/>
                        </w:rPr>
                      </w:pPr>
                    </w:p>
                    <w:p w:rsidR="00E1684C" w:rsidRPr="0044716B" w:rsidRDefault="00E1684C" w:rsidP="0044716B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i/>
                          <w:color w:val="515151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color w:val="515151"/>
                          <w:sz w:val="26"/>
                          <w:szCs w:val="26"/>
                        </w:rPr>
                        <w:t>Apoyar y asesorar a la Dirección Ejecutiva, en lo relacionado a la administración y procedimientos relacionados con la institución</w:t>
                      </w:r>
                    </w:p>
                    <w:p w:rsidR="00E1684C" w:rsidRPr="0044716B" w:rsidRDefault="00E1684C" w:rsidP="0044716B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i/>
                          <w:color w:val="515151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color w:val="515151"/>
                          <w:sz w:val="26"/>
                          <w:szCs w:val="26"/>
                        </w:rPr>
                        <w:t>Coordinar con las Gerencias de la institución la información y asesoramiento adecuado para la toma de decisiones oportuna y enmarcada dentro de las leyes y reglamentos que regulan las actividades de la institución</w:t>
                      </w:r>
                    </w:p>
                    <w:p w:rsidR="00E1684C" w:rsidRPr="0044716B" w:rsidRDefault="00E1684C" w:rsidP="0044716B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i/>
                          <w:color w:val="515151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color w:val="515151"/>
                          <w:sz w:val="26"/>
                          <w:szCs w:val="26"/>
                        </w:rPr>
                        <w:t>Emitir opiniones respecto a procesos administrativos, técnicos o financieros de a solicitud de la Dirección</w:t>
                      </w:r>
                    </w:p>
                    <w:p w:rsidR="00E1684C" w:rsidRPr="00F94978" w:rsidRDefault="00E1684C" w:rsidP="00E1684C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SV"/>
                        </w:rPr>
                      </w:pPr>
                      <w:r>
                        <w:rPr>
                          <w:i/>
                          <w:color w:val="515151"/>
                          <w:sz w:val="26"/>
                          <w:szCs w:val="26"/>
                        </w:rPr>
                        <w:t>Por instrucciones del Director Ejecutivo, participar en reuniones de trabajo internas y externas de la AMP.</w:t>
                      </w:r>
                      <w:r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SV"/>
                        </w:rPr>
                        <w:t xml:space="preserve">             </w:t>
                      </w:r>
                    </w:p>
                    <w:p w:rsidR="00E1684C" w:rsidRDefault="00E1684C" w:rsidP="00E1684C">
                      <w:pPr>
                        <w:pStyle w:val="Prrafodelista"/>
                        <w:spacing w:after="0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SV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E1684C" w:rsidRDefault="0044716B" w:rsidP="00F9196A">
      <w:pPr>
        <w:pStyle w:val="Prrafodelista"/>
        <w:rPr>
          <w:i/>
          <w:color w:val="515151"/>
          <w:sz w:val="26"/>
          <w:szCs w:val="26"/>
        </w:rPr>
      </w:pPr>
      <w:r w:rsidRPr="00A24E8B">
        <w:rPr>
          <w:noProof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876352" behindDoc="1" locked="0" layoutInCell="1" allowOverlap="1" wp14:anchorId="66B50F86" wp14:editId="54954523">
                <wp:simplePos x="0" y="0"/>
                <wp:positionH relativeFrom="margin">
                  <wp:posOffset>0</wp:posOffset>
                </wp:positionH>
                <wp:positionV relativeFrom="page">
                  <wp:posOffset>5502910</wp:posOffset>
                </wp:positionV>
                <wp:extent cx="3997960" cy="351155"/>
                <wp:effectExtent l="0" t="0" r="2540" b="0"/>
                <wp:wrapSquare wrapText="bothSides"/>
                <wp:docPr id="2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96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F20" w:rsidRPr="006220C2" w:rsidRDefault="00207F20" w:rsidP="00207F20">
                            <w:pPr>
                              <w:spacing w:after="0"/>
                              <w:rPr>
                                <w:rFonts w:ascii="Corbel" w:hAnsi="Corbel"/>
                                <w:i/>
                                <w:color w:val="6179A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6179AA"/>
                                <w:sz w:val="30"/>
                                <w:szCs w:val="30"/>
                              </w:rPr>
                              <w:t xml:space="preserve">Autoridad Marítima Portuaria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B50F86" id="_x0000_s1037" type="#_x0000_t202" style="position:absolute;left:0;text-align:left;margin-left:0;margin-top:433.3pt;width:314.8pt;height:27.65pt;z-index:-2514401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" stroked="f">
                <v:textbox style="mso-fit-shape-to-text:t">
                  <w:txbxContent>
                    <w:p w:rsidR="00207F20" w:rsidRPr="006220C2" w:rsidRDefault="00207F20" w:rsidP="00207F20">
                      <w:pPr>
                        <w:spacing w:after="0"/>
                        <w:rPr>
                          <w:rFonts w:ascii="Corbel" w:hAnsi="Corbel"/>
                          <w:i/>
                          <w:color w:val="6179AA"/>
                          <w:sz w:val="30"/>
                          <w:szCs w:val="30"/>
                        </w:rPr>
                      </w:pPr>
                      <w:r>
                        <w:rPr>
                          <w:rFonts w:ascii="Corbel" w:hAnsi="Corbel"/>
                          <w:b/>
                          <w:color w:val="6179AA"/>
                          <w:sz w:val="30"/>
                          <w:szCs w:val="30"/>
                        </w:rPr>
                        <w:t xml:space="preserve">Autoridad Marítima Portuaria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E1684C" w:rsidRPr="00FE5C42" w:rsidRDefault="0044716B" w:rsidP="00FE5C42">
      <w:pPr>
        <w:pStyle w:val="Prrafodelista"/>
        <w:rPr>
          <w:i/>
          <w:color w:val="515151"/>
          <w:sz w:val="26"/>
          <w:szCs w:val="26"/>
        </w:rPr>
      </w:pPr>
      <w:r w:rsidRPr="006F118F">
        <w:rPr>
          <w:noProof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893760" behindDoc="0" locked="0" layoutInCell="1" allowOverlap="1" wp14:anchorId="28AAB2C0" wp14:editId="245EF07B">
                <wp:simplePos x="0" y="0"/>
                <wp:positionH relativeFrom="margin">
                  <wp:posOffset>9525</wp:posOffset>
                </wp:positionH>
                <wp:positionV relativeFrom="paragraph">
                  <wp:posOffset>146685</wp:posOffset>
                </wp:positionV>
                <wp:extent cx="2486025" cy="530225"/>
                <wp:effectExtent l="0" t="0" r="0" b="3175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53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16B" w:rsidRPr="00207F20" w:rsidRDefault="0044716B" w:rsidP="0044716B">
                            <w:pPr>
                              <w:shd w:val="clear" w:color="auto" w:fill="595959" w:themeFill="text1" w:themeFillTint="A6"/>
                              <w:spacing w:after="0"/>
                              <w:jc w:val="both"/>
                              <w:rPr>
                                <w:b/>
                                <w:bCs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  <w:t>Técnico Administrativo</w:t>
                            </w:r>
                          </w:p>
                          <w:p w:rsidR="0044716B" w:rsidRPr="00E1684C" w:rsidRDefault="0044716B" w:rsidP="0044716B">
                            <w:pPr>
                              <w:shd w:val="clear" w:color="auto" w:fill="595959" w:themeFill="text1" w:themeFillTint="A6"/>
                              <w:spacing w:after="0"/>
                              <w:jc w:val="both"/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  <w:t>Enero 2013</w:t>
                            </w:r>
                            <w:r w:rsidRPr="00207F20">
                              <w:rPr>
                                <w:b/>
                                <w:bCs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  <w:t>Agosto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AB2C0" id="_x0000_s1038" type="#_x0000_t202" style="position:absolute;left:0;text-align:left;margin-left:.75pt;margin-top:11.55pt;width:195.75pt;height:41.75pt;z-index:251893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" filled="f" stroked="f">
                <v:textbox>
                  <w:txbxContent>
                    <w:p w:rsidR="0044716B" w:rsidRPr="00207F20" w:rsidRDefault="0044716B" w:rsidP="0044716B">
                      <w:pPr>
                        <w:shd w:val="clear" w:color="auto" w:fill="595959" w:themeFill="text1" w:themeFillTint="A6"/>
                        <w:spacing w:after="0"/>
                        <w:jc w:val="both"/>
                        <w:rPr>
                          <w:b/>
                          <w:bCs/>
                          <w:i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color w:val="FFFFFF" w:themeColor="background1"/>
                          <w:sz w:val="26"/>
                          <w:szCs w:val="26"/>
                        </w:rPr>
                        <w:t>Técnico Administrativo</w:t>
                      </w:r>
                    </w:p>
                    <w:p w:rsidR="0044716B" w:rsidRPr="00E1684C" w:rsidRDefault="0044716B" w:rsidP="0044716B">
                      <w:pPr>
                        <w:shd w:val="clear" w:color="auto" w:fill="595959" w:themeFill="text1" w:themeFillTint="A6"/>
                        <w:spacing w:after="0"/>
                        <w:jc w:val="both"/>
                        <w:rPr>
                          <w:rFonts w:asciiTheme="majorHAnsi" w:hAnsiTheme="majorHAnsi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color w:val="FFFFFF" w:themeColor="background1"/>
                          <w:sz w:val="26"/>
                          <w:szCs w:val="26"/>
                        </w:rPr>
                        <w:t>Enero 2013</w:t>
                      </w:r>
                      <w:r w:rsidRPr="00207F20">
                        <w:rPr>
                          <w:b/>
                          <w:bCs/>
                          <w:i/>
                          <w:color w:val="FFFFFF" w:themeColor="background1"/>
                          <w:sz w:val="26"/>
                          <w:szCs w:val="26"/>
                        </w:rPr>
                        <w:t xml:space="preserve"> – </w:t>
                      </w:r>
                      <w:proofErr w:type="gramStart"/>
                      <w:r>
                        <w:rPr>
                          <w:b/>
                          <w:bCs/>
                          <w:i/>
                          <w:color w:val="FFFFFF" w:themeColor="background1"/>
                          <w:sz w:val="26"/>
                          <w:szCs w:val="26"/>
                        </w:rPr>
                        <w:t>Agosto</w:t>
                      </w:r>
                      <w:proofErr w:type="gramEnd"/>
                      <w:r>
                        <w:rPr>
                          <w:b/>
                          <w:bCs/>
                          <w:i/>
                          <w:color w:val="FFFFFF" w:themeColor="background1"/>
                          <w:sz w:val="26"/>
                          <w:szCs w:val="26"/>
                        </w:rPr>
                        <w:t xml:space="preserve"> 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1684C" w:rsidRPr="0044716B" w:rsidRDefault="00E1684C" w:rsidP="0044716B">
      <w:pPr>
        <w:pStyle w:val="Prrafodelista"/>
        <w:rPr>
          <w:i/>
          <w:color w:val="515151"/>
          <w:sz w:val="26"/>
          <w:szCs w:val="26"/>
        </w:rPr>
      </w:pPr>
    </w:p>
    <w:p w:rsidR="0044716B" w:rsidRDefault="0044716B" w:rsidP="0044716B">
      <w:pPr>
        <w:pStyle w:val="Prrafodelista"/>
        <w:rPr>
          <w:i/>
          <w:color w:val="515151"/>
          <w:sz w:val="26"/>
          <w:szCs w:val="26"/>
        </w:rPr>
      </w:pPr>
      <w:r w:rsidRPr="006F118F">
        <w:rPr>
          <w:noProof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891712" behindDoc="1" locked="0" layoutInCell="1" allowOverlap="1" wp14:anchorId="2BA9B3E7" wp14:editId="28677C70">
                <wp:simplePos x="0" y="0"/>
                <wp:positionH relativeFrom="margin">
                  <wp:posOffset>0</wp:posOffset>
                </wp:positionH>
                <wp:positionV relativeFrom="paragraph">
                  <wp:posOffset>264795</wp:posOffset>
                </wp:positionV>
                <wp:extent cx="6257925" cy="3267075"/>
                <wp:effectExtent l="0" t="0" r="0" b="0"/>
                <wp:wrapTight wrapText="bothSides">
                  <wp:wrapPolygon edited="0">
                    <wp:start x="197" y="0"/>
                    <wp:lineTo x="197" y="21411"/>
                    <wp:lineTo x="21370" y="21411"/>
                    <wp:lineTo x="21370" y="0"/>
                    <wp:lineTo x="197" y="0"/>
                  </wp:wrapPolygon>
                </wp:wrapTight>
                <wp:docPr id="3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3267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16B" w:rsidRPr="00C5353B" w:rsidRDefault="0044716B" w:rsidP="0044716B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i/>
                                <w:color w:val="51515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color w:val="515151"/>
                                <w:sz w:val="26"/>
                                <w:szCs w:val="26"/>
                              </w:rPr>
                              <w:t xml:space="preserve">Principales </w:t>
                            </w:r>
                            <w:r w:rsidRPr="00C5353B">
                              <w:rPr>
                                <w:b/>
                                <w:bCs/>
                                <w:i/>
                                <w:color w:val="515151"/>
                                <w:sz w:val="26"/>
                                <w:szCs w:val="26"/>
                              </w:rPr>
                              <w:t>Funciones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515151"/>
                                <w:sz w:val="26"/>
                                <w:szCs w:val="26"/>
                              </w:rPr>
                              <w:t xml:space="preserve"> y responsabilidades</w:t>
                            </w:r>
                            <w:r w:rsidRPr="00C5353B">
                              <w:rPr>
                                <w:b/>
                                <w:bCs/>
                                <w:i/>
                                <w:color w:val="515151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44716B" w:rsidRDefault="0044716B" w:rsidP="0044716B">
                            <w:pPr>
                              <w:pStyle w:val="Prrafodelista"/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</w:pPr>
                          </w:p>
                          <w:p w:rsidR="0044716B" w:rsidRDefault="0044716B" w:rsidP="0044716B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</w:pPr>
                            <w:r w:rsidRPr="003F545C"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  <w:t>Responsable de la Administración y Control del Almacén Institucional.</w:t>
                            </w:r>
                          </w:p>
                          <w:p w:rsidR="0044716B" w:rsidRPr="00145F29" w:rsidRDefault="0044716B" w:rsidP="0044716B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</w:pPr>
                            <w:r w:rsidRPr="003F545C"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  <w:t>Administrar y controlar el Fondo Circulante de monto fijo de la AMP y caja chica, de acuerdo al cumplimiento de las normas y procedimientos para el uso y manejo del fondo circulante.</w:t>
                            </w:r>
                          </w:p>
                          <w:p w:rsidR="0044716B" w:rsidRPr="005E4EFB" w:rsidRDefault="0044716B" w:rsidP="0044716B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</w:pPr>
                            <w:r w:rsidRPr="003F545C"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  <w:t>Responsable de la administración de la flota vehicular institucional y de la administración de vales de combustible.</w:t>
                            </w:r>
                          </w:p>
                          <w:p w:rsidR="0044716B" w:rsidRPr="005E4EFB" w:rsidRDefault="0044716B" w:rsidP="0044716B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</w:pPr>
                            <w:r w:rsidRPr="003F545C"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  <w:t xml:space="preserve">Realizar inventarios periódicos </w:t>
                            </w:r>
                            <w:r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  <w:t>de</w:t>
                            </w:r>
                            <w:r w:rsidRPr="003F545C"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  <w:t xml:space="preserve"> almacén/bodega, para garantizar la distribución y control de los bienes.</w:t>
                            </w:r>
                          </w:p>
                          <w:p w:rsidR="0044716B" w:rsidRPr="005E4EFB" w:rsidRDefault="0044716B" w:rsidP="0044716B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</w:pPr>
                            <w:r w:rsidRPr="00145F29"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  <w:t xml:space="preserve">Controlar e informar mensualmente sobre los egresos e ingresos del </w:t>
                            </w:r>
                            <w:r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  <w:t>almacén.</w:t>
                            </w:r>
                          </w:p>
                          <w:p w:rsidR="0044716B" w:rsidRPr="005E4EFB" w:rsidRDefault="0044716B" w:rsidP="0044716B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</w:pPr>
                            <w:r w:rsidRPr="003F545C"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  <w:t xml:space="preserve">Elaborar informes de disponibilidad, vales, pólizas, retención de renta y las conciliaciones bancarias </w:t>
                            </w:r>
                          </w:p>
                          <w:p w:rsidR="0044716B" w:rsidRPr="0044716B" w:rsidRDefault="0044716B" w:rsidP="0044716B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</w:pPr>
                            <w:r w:rsidRPr="003F545C"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  <w:t>Colectora</w:t>
                            </w:r>
                            <w:r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  <w:t xml:space="preserve"> Institucional</w:t>
                            </w:r>
                            <w:r w:rsidRPr="003F545C"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  <w:t xml:space="preserve"> Ad Honorem desde junio 2018 - a mayo 2019</w:t>
                            </w:r>
                          </w:p>
                          <w:p w:rsidR="0044716B" w:rsidRPr="00F94978" w:rsidRDefault="0044716B" w:rsidP="0044716B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SV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SV"/>
                              </w:rPr>
                              <w:t xml:space="preserve">             </w:t>
                            </w:r>
                          </w:p>
                          <w:p w:rsidR="0044716B" w:rsidRDefault="0044716B" w:rsidP="0044716B">
                            <w:pPr>
                              <w:pStyle w:val="Prrafodelista"/>
                              <w:spacing w:after="0"/>
                              <w:jc w:val="both"/>
                              <w:rPr>
                                <w:rFonts w:asciiTheme="majorHAnsi" w:hAnsiTheme="majorHAnsi"/>
                                <w:color w:val="515151"/>
                                <w:sz w:val="24"/>
                                <w:szCs w:val="24"/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9B3E7" id="_x0000_s1039" type="#_x0000_t202" style="position:absolute;left:0;text-align:left;margin-left:0;margin-top:20.85pt;width:492.75pt;height:257.25pt;z-index:-251424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" filled="f" stroked="f">
                <v:textbox>
                  <w:txbxContent>
                    <w:p w:rsidR="0044716B" w:rsidRPr="00C5353B" w:rsidRDefault="0044716B" w:rsidP="0044716B">
                      <w:pPr>
                        <w:spacing w:after="0"/>
                        <w:jc w:val="both"/>
                        <w:rPr>
                          <w:b/>
                          <w:bCs/>
                          <w:i/>
                          <w:color w:val="515151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color w:val="515151"/>
                          <w:sz w:val="26"/>
                          <w:szCs w:val="26"/>
                        </w:rPr>
                        <w:t xml:space="preserve">Principales </w:t>
                      </w:r>
                      <w:r w:rsidRPr="00C5353B">
                        <w:rPr>
                          <w:b/>
                          <w:bCs/>
                          <w:i/>
                          <w:color w:val="515151"/>
                          <w:sz w:val="26"/>
                          <w:szCs w:val="26"/>
                        </w:rPr>
                        <w:t>Funciones</w:t>
                      </w:r>
                      <w:r>
                        <w:rPr>
                          <w:b/>
                          <w:bCs/>
                          <w:i/>
                          <w:color w:val="515151"/>
                          <w:sz w:val="26"/>
                          <w:szCs w:val="26"/>
                        </w:rPr>
                        <w:t xml:space="preserve"> y responsabilidades</w:t>
                      </w:r>
                      <w:r w:rsidRPr="00C5353B">
                        <w:rPr>
                          <w:b/>
                          <w:bCs/>
                          <w:i/>
                          <w:color w:val="515151"/>
                          <w:sz w:val="26"/>
                          <w:szCs w:val="26"/>
                        </w:rPr>
                        <w:t>:</w:t>
                      </w:r>
                    </w:p>
                    <w:p w:rsidR="0044716B" w:rsidRDefault="0044716B" w:rsidP="0044716B">
                      <w:pPr>
                        <w:pStyle w:val="Prrafodelista"/>
                        <w:spacing w:after="0"/>
                        <w:jc w:val="both"/>
                        <w:rPr>
                          <w:i/>
                          <w:color w:val="515151"/>
                          <w:sz w:val="26"/>
                          <w:szCs w:val="26"/>
                        </w:rPr>
                      </w:pPr>
                    </w:p>
                    <w:p w:rsidR="0044716B" w:rsidRDefault="0044716B" w:rsidP="0044716B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i/>
                          <w:color w:val="515151"/>
                          <w:sz w:val="26"/>
                          <w:szCs w:val="26"/>
                        </w:rPr>
                      </w:pPr>
                      <w:r w:rsidRPr="003F545C">
                        <w:rPr>
                          <w:i/>
                          <w:color w:val="515151"/>
                          <w:sz w:val="26"/>
                          <w:szCs w:val="26"/>
                        </w:rPr>
                        <w:t>Responsable de la Administración y Control del Almacén Institucional.</w:t>
                      </w:r>
                    </w:p>
                    <w:p w:rsidR="0044716B" w:rsidRPr="00145F29" w:rsidRDefault="0044716B" w:rsidP="0044716B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i/>
                          <w:color w:val="515151"/>
                          <w:sz w:val="26"/>
                          <w:szCs w:val="26"/>
                        </w:rPr>
                      </w:pPr>
                      <w:r w:rsidRPr="003F545C">
                        <w:rPr>
                          <w:i/>
                          <w:color w:val="515151"/>
                          <w:sz w:val="26"/>
                          <w:szCs w:val="26"/>
                        </w:rPr>
                        <w:t>Administrar y controlar el Fondo Circulante de monto fijo de la AMP y caja chica, de acuerdo al cumplimiento de las normas y procedimientos para el uso y manejo del fondo circulante.</w:t>
                      </w:r>
                    </w:p>
                    <w:p w:rsidR="0044716B" w:rsidRPr="005E4EFB" w:rsidRDefault="0044716B" w:rsidP="0044716B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i/>
                          <w:color w:val="515151"/>
                          <w:sz w:val="26"/>
                          <w:szCs w:val="26"/>
                        </w:rPr>
                      </w:pPr>
                      <w:r w:rsidRPr="003F545C">
                        <w:rPr>
                          <w:i/>
                          <w:color w:val="515151"/>
                          <w:sz w:val="26"/>
                          <w:szCs w:val="26"/>
                        </w:rPr>
                        <w:t>Responsable de la administración de la flota vehicular institucional y de la administración de vales de combustible.</w:t>
                      </w:r>
                    </w:p>
                    <w:p w:rsidR="0044716B" w:rsidRPr="005E4EFB" w:rsidRDefault="0044716B" w:rsidP="0044716B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i/>
                          <w:color w:val="515151"/>
                          <w:sz w:val="26"/>
                          <w:szCs w:val="26"/>
                        </w:rPr>
                      </w:pPr>
                      <w:r w:rsidRPr="003F545C">
                        <w:rPr>
                          <w:i/>
                          <w:color w:val="515151"/>
                          <w:sz w:val="26"/>
                          <w:szCs w:val="26"/>
                        </w:rPr>
                        <w:t xml:space="preserve">Realizar inventarios periódicos </w:t>
                      </w:r>
                      <w:r>
                        <w:rPr>
                          <w:i/>
                          <w:color w:val="515151"/>
                          <w:sz w:val="26"/>
                          <w:szCs w:val="26"/>
                        </w:rPr>
                        <w:t>de</w:t>
                      </w:r>
                      <w:r w:rsidRPr="003F545C">
                        <w:rPr>
                          <w:i/>
                          <w:color w:val="515151"/>
                          <w:sz w:val="26"/>
                          <w:szCs w:val="26"/>
                        </w:rPr>
                        <w:t xml:space="preserve"> almacén/bodega, para garantizar la distribución y control de los bienes.</w:t>
                      </w:r>
                    </w:p>
                    <w:p w:rsidR="0044716B" w:rsidRPr="005E4EFB" w:rsidRDefault="0044716B" w:rsidP="0044716B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i/>
                          <w:color w:val="515151"/>
                          <w:sz w:val="26"/>
                          <w:szCs w:val="26"/>
                        </w:rPr>
                      </w:pPr>
                      <w:r w:rsidRPr="00145F29">
                        <w:rPr>
                          <w:i/>
                          <w:color w:val="515151"/>
                          <w:sz w:val="26"/>
                          <w:szCs w:val="26"/>
                        </w:rPr>
                        <w:t xml:space="preserve">Controlar e informar mensualmente sobre los egresos e ingresos del </w:t>
                      </w:r>
                      <w:r>
                        <w:rPr>
                          <w:i/>
                          <w:color w:val="515151"/>
                          <w:sz w:val="26"/>
                          <w:szCs w:val="26"/>
                        </w:rPr>
                        <w:t>almacén.</w:t>
                      </w:r>
                    </w:p>
                    <w:p w:rsidR="0044716B" w:rsidRPr="005E4EFB" w:rsidRDefault="0044716B" w:rsidP="0044716B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i/>
                          <w:color w:val="515151"/>
                          <w:sz w:val="26"/>
                          <w:szCs w:val="26"/>
                        </w:rPr>
                      </w:pPr>
                      <w:r w:rsidRPr="003F545C">
                        <w:rPr>
                          <w:i/>
                          <w:color w:val="515151"/>
                          <w:sz w:val="26"/>
                          <w:szCs w:val="26"/>
                        </w:rPr>
                        <w:t xml:space="preserve">Elaborar informes de disponibilidad, vales, pólizas, retención de renta y las conciliaciones bancarias </w:t>
                      </w:r>
                    </w:p>
                    <w:p w:rsidR="0044716B" w:rsidRPr="0044716B" w:rsidRDefault="0044716B" w:rsidP="0044716B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i/>
                          <w:color w:val="515151"/>
                          <w:sz w:val="26"/>
                          <w:szCs w:val="26"/>
                        </w:rPr>
                      </w:pPr>
                      <w:r w:rsidRPr="003F545C">
                        <w:rPr>
                          <w:i/>
                          <w:color w:val="515151"/>
                          <w:sz w:val="26"/>
                          <w:szCs w:val="26"/>
                        </w:rPr>
                        <w:t>Colectora</w:t>
                      </w:r>
                      <w:r>
                        <w:rPr>
                          <w:i/>
                          <w:color w:val="515151"/>
                          <w:sz w:val="26"/>
                          <w:szCs w:val="26"/>
                        </w:rPr>
                        <w:t xml:space="preserve"> Institucional</w:t>
                      </w:r>
                      <w:r w:rsidRPr="003F545C">
                        <w:rPr>
                          <w:i/>
                          <w:color w:val="515151"/>
                          <w:sz w:val="26"/>
                          <w:szCs w:val="26"/>
                        </w:rPr>
                        <w:t xml:space="preserve"> Ad Honorem desde junio 2018 - a mayo 2019</w:t>
                      </w:r>
                    </w:p>
                    <w:p w:rsidR="0044716B" w:rsidRPr="00F94978" w:rsidRDefault="0044716B" w:rsidP="0044716B">
                      <w:pPr>
                        <w:spacing w:after="0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SV"/>
                        </w:rPr>
                      </w:pPr>
                      <w:r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SV"/>
                        </w:rPr>
                        <w:t xml:space="preserve">             </w:t>
                      </w:r>
                    </w:p>
                    <w:p w:rsidR="0044716B" w:rsidRDefault="0044716B" w:rsidP="0044716B">
                      <w:pPr>
                        <w:pStyle w:val="Prrafodelista"/>
                        <w:spacing w:after="0"/>
                        <w:jc w:val="both"/>
                        <w:rPr>
                          <w:rFonts w:asciiTheme="majorHAnsi" w:hAnsiTheme="majorHAnsi"/>
                          <w:color w:val="515151"/>
                          <w:sz w:val="24"/>
                          <w:szCs w:val="24"/>
                          <w:lang w:val="es-SV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44716B" w:rsidRPr="0044716B" w:rsidRDefault="0044716B" w:rsidP="0044716B">
      <w:pPr>
        <w:rPr>
          <w:i/>
          <w:color w:val="515151"/>
          <w:sz w:val="26"/>
          <w:szCs w:val="26"/>
        </w:rPr>
      </w:pPr>
      <w:r w:rsidRPr="00A24E8B">
        <w:rPr>
          <w:noProof/>
          <w:lang w:val="es-SV" w:eastAsia="es-SV"/>
        </w:rPr>
        <w:lastRenderedPageBreak/>
        <mc:AlternateContent>
          <mc:Choice Requires="wps">
            <w:drawing>
              <wp:anchor distT="45720" distB="45720" distL="114300" distR="114300" simplePos="0" relativeHeight="251895808" behindDoc="1" locked="0" layoutInCell="1" allowOverlap="1" wp14:anchorId="6A33D265" wp14:editId="18DCC0B5">
                <wp:simplePos x="0" y="0"/>
                <wp:positionH relativeFrom="margin">
                  <wp:posOffset>0</wp:posOffset>
                </wp:positionH>
                <wp:positionV relativeFrom="page">
                  <wp:posOffset>1167765</wp:posOffset>
                </wp:positionV>
                <wp:extent cx="3997960" cy="351155"/>
                <wp:effectExtent l="0" t="0" r="2540" b="0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96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16B" w:rsidRPr="006220C2" w:rsidRDefault="0044716B" w:rsidP="0044716B">
                            <w:pPr>
                              <w:spacing w:after="0"/>
                              <w:rPr>
                                <w:rFonts w:ascii="Corbel" w:hAnsi="Corbel"/>
                                <w:i/>
                                <w:color w:val="6179A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6179AA"/>
                                <w:sz w:val="30"/>
                                <w:szCs w:val="30"/>
                              </w:rPr>
                              <w:t xml:space="preserve">Autoridad Marítima Portuaria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33D265" id="_x0000_s1040" type="#_x0000_t202" style="position:absolute;margin-left:0;margin-top:91.95pt;width:314.8pt;height:27.65pt;z-index:-251420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" stroked="f">
                <v:textbox style="mso-fit-shape-to-text:t">
                  <w:txbxContent>
                    <w:p w:rsidR="0044716B" w:rsidRPr="006220C2" w:rsidRDefault="0044716B" w:rsidP="0044716B">
                      <w:pPr>
                        <w:spacing w:after="0"/>
                        <w:rPr>
                          <w:rFonts w:ascii="Corbel" w:hAnsi="Corbel"/>
                          <w:i/>
                          <w:color w:val="6179AA"/>
                          <w:sz w:val="30"/>
                          <w:szCs w:val="30"/>
                        </w:rPr>
                      </w:pPr>
                      <w:r>
                        <w:rPr>
                          <w:rFonts w:ascii="Corbel" w:hAnsi="Corbel"/>
                          <w:b/>
                          <w:color w:val="6179AA"/>
                          <w:sz w:val="30"/>
                          <w:szCs w:val="30"/>
                        </w:rPr>
                        <w:t xml:space="preserve">Autoridad Marítima Portuaria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0C3FAD" w:rsidRPr="0044716B" w:rsidRDefault="000C3FAD" w:rsidP="0044716B">
      <w:pPr>
        <w:rPr>
          <w:i/>
          <w:color w:val="515151"/>
          <w:sz w:val="26"/>
          <w:szCs w:val="26"/>
        </w:rPr>
      </w:pPr>
    </w:p>
    <w:p w:rsidR="0044716B" w:rsidRDefault="0044716B" w:rsidP="00F9196A">
      <w:pPr>
        <w:pStyle w:val="Prrafodelista"/>
        <w:rPr>
          <w:i/>
          <w:color w:val="515151"/>
          <w:sz w:val="26"/>
          <w:szCs w:val="26"/>
        </w:rPr>
      </w:pPr>
      <w:r w:rsidRPr="00A24E8B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43D0CA1" wp14:editId="24DEBE57">
                <wp:simplePos x="0" y="0"/>
                <wp:positionH relativeFrom="margin">
                  <wp:posOffset>0</wp:posOffset>
                </wp:positionH>
                <wp:positionV relativeFrom="paragraph">
                  <wp:posOffset>222250</wp:posOffset>
                </wp:positionV>
                <wp:extent cx="2324100" cy="504825"/>
                <wp:effectExtent l="0" t="0" r="0" b="9525"/>
                <wp:wrapNone/>
                <wp:docPr id="216" name="Rectángulo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504825"/>
                        </a:xfrm>
                        <a:prstGeom prst="rect">
                          <a:avLst/>
                        </a:prstGeom>
                        <a:solidFill>
                          <a:srgbClr val="51515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4716B" w:rsidRDefault="0044716B" w:rsidP="004471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D0CA1" id="Rectángulo 216" o:spid="_x0000_s1041" style="position:absolute;left:0;text-align:left;margin-left:0;margin-top:17.5pt;width:183pt;height:39.75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" fillcolor="#515151" stroked="f" strokeweight="1pt">
                <v:textbox>
                  <w:txbxContent>
                    <w:p w:rsidR="0044716B" w:rsidRDefault="0044716B" w:rsidP="0044716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24E8B">
        <w:rPr>
          <w:noProof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855872" behindDoc="0" locked="0" layoutInCell="1" allowOverlap="1" wp14:anchorId="0B913A80" wp14:editId="587F3D93">
                <wp:simplePos x="0" y="0"/>
                <wp:positionH relativeFrom="margin">
                  <wp:posOffset>38100</wp:posOffset>
                </wp:positionH>
                <wp:positionV relativeFrom="paragraph">
                  <wp:posOffset>152400</wp:posOffset>
                </wp:positionV>
                <wp:extent cx="2324100" cy="492125"/>
                <wp:effectExtent l="0" t="0" r="0" b="3175"/>
                <wp:wrapSquare wrapText="bothSides"/>
                <wp:docPr id="2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49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84C" w:rsidRPr="00FE5C42" w:rsidRDefault="00E1684C" w:rsidP="0044716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FE5C42">
                              <w:rPr>
                                <w:b/>
                                <w:bCs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Recepcionista – Secretaria </w:t>
                            </w:r>
                          </w:p>
                          <w:p w:rsidR="00E1684C" w:rsidRPr="00FE5C42" w:rsidRDefault="00E1684C" w:rsidP="0044716B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FE5C42">
                              <w:rPr>
                                <w:b/>
                                <w:bCs/>
                                <w:i/>
                                <w:color w:val="FFFFFF" w:themeColor="background1"/>
                                <w:sz w:val="26"/>
                                <w:szCs w:val="26"/>
                              </w:rPr>
                              <w:t>Junio 2006 – Diciembre 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13A80" id="_x0000_s1042" type="#_x0000_t202" style="position:absolute;left:0;text-align:left;margin-left:3pt;margin-top:12pt;width:183pt;height:38.75pt;z-index:251855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" filled="f" stroked="f">
                <v:textbox>
                  <w:txbxContent>
                    <w:p w:rsidR="00E1684C" w:rsidRPr="00FE5C42" w:rsidRDefault="00E1684C" w:rsidP="0044716B">
                      <w:pPr>
                        <w:spacing w:after="0"/>
                        <w:rPr>
                          <w:b/>
                          <w:bCs/>
                          <w:i/>
                          <w:color w:val="FFFFFF" w:themeColor="background1"/>
                          <w:sz w:val="26"/>
                          <w:szCs w:val="26"/>
                        </w:rPr>
                      </w:pPr>
                      <w:r w:rsidRPr="00FE5C42">
                        <w:rPr>
                          <w:b/>
                          <w:bCs/>
                          <w:i/>
                          <w:color w:val="FFFFFF" w:themeColor="background1"/>
                          <w:sz w:val="26"/>
                          <w:szCs w:val="26"/>
                        </w:rPr>
                        <w:t xml:space="preserve">Recepcionista – Secretaria </w:t>
                      </w:r>
                    </w:p>
                    <w:p w:rsidR="00E1684C" w:rsidRPr="00FE5C42" w:rsidRDefault="00E1684C" w:rsidP="0044716B">
                      <w:pPr>
                        <w:spacing w:after="0"/>
                        <w:rPr>
                          <w:b/>
                          <w:bCs/>
                          <w:i/>
                          <w:color w:val="FFFFFF" w:themeColor="background1"/>
                          <w:sz w:val="26"/>
                          <w:szCs w:val="26"/>
                        </w:rPr>
                      </w:pPr>
                      <w:r w:rsidRPr="00FE5C42">
                        <w:rPr>
                          <w:b/>
                          <w:bCs/>
                          <w:i/>
                          <w:color w:val="FFFFFF" w:themeColor="background1"/>
                          <w:sz w:val="26"/>
                          <w:szCs w:val="26"/>
                        </w:rPr>
                        <w:t xml:space="preserve">Junio 2006 – </w:t>
                      </w:r>
                      <w:proofErr w:type="gramStart"/>
                      <w:r w:rsidRPr="00FE5C42">
                        <w:rPr>
                          <w:b/>
                          <w:bCs/>
                          <w:i/>
                          <w:color w:val="FFFFFF" w:themeColor="background1"/>
                          <w:sz w:val="26"/>
                          <w:szCs w:val="26"/>
                        </w:rPr>
                        <w:t>Diciembre</w:t>
                      </w:r>
                      <w:proofErr w:type="gramEnd"/>
                      <w:r w:rsidRPr="00FE5C42">
                        <w:rPr>
                          <w:b/>
                          <w:bCs/>
                          <w:i/>
                          <w:color w:val="FFFFFF" w:themeColor="background1"/>
                          <w:sz w:val="26"/>
                          <w:szCs w:val="26"/>
                        </w:rPr>
                        <w:t xml:space="preserve"> 2012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C3FAD" w:rsidRDefault="000C3FAD" w:rsidP="00F9196A">
      <w:pPr>
        <w:pStyle w:val="Prrafodelista"/>
        <w:rPr>
          <w:i/>
          <w:color w:val="515151"/>
          <w:sz w:val="26"/>
          <w:szCs w:val="26"/>
        </w:rPr>
      </w:pPr>
    </w:p>
    <w:p w:rsidR="000C3FAD" w:rsidRDefault="000C3FAD" w:rsidP="00F9196A">
      <w:pPr>
        <w:pStyle w:val="Prrafodelista"/>
        <w:rPr>
          <w:i/>
          <w:color w:val="515151"/>
          <w:sz w:val="26"/>
          <w:szCs w:val="26"/>
        </w:rPr>
      </w:pPr>
    </w:p>
    <w:p w:rsidR="00E1684C" w:rsidRDefault="00E1684C" w:rsidP="0044716B">
      <w:pPr>
        <w:rPr>
          <w:i/>
          <w:color w:val="515151"/>
          <w:sz w:val="26"/>
          <w:szCs w:val="26"/>
        </w:rPr>
      </w:pPr>
      <w:r w:rsidRPr="00A24E8B">
        <w:rPr>
          <w:noProof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851776" behindDoc="0" locked="0" layoutInCell="1" allowOverlap="1" wp14:anchorId="4468A1F3" wp14:editId="7D19D21F">
                <wp:simplePos x="0" y="0"/>
                <wp:positionH relativeFrom="margin">
                  <wp:posOffset>0</wp:posOffset>
                </wp:positionH>
                <wp:positionV relativeFrom="paragraph">
                  <wp:posOffset>264795</wp:posOffset>
                </wp:positionV>
                <wp:extent cx="5876925" cy="1476375"/>
                <wp:effectExtent l="0" t="0" r="0" b="0"/>
                <wp:wrapSquare wrapText="bothSides"/>
                <wp:docPr id="2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84C" w:rsidRPr="00C5353B" w:rsidRDefault="00E1684C" w:rsidP="00E1684C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i/>
                                <w:color w:val="51515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color w:val="515151"/>
                                <w:sz w:val="26"/>
                                <w:szCs w:val="26"/>
                              </w:rPr>
                              <w:t xml:space="preserve">Principales </w:t>
                            </w:r>
                            <w:r w:rsidRPr="00C5353B">
                              <w:rPr>
                                <w:b/>
                                <w:bCs/>
                                <w:i/>
                                <w:color w:val="515151"/>
                                <w:sz w:val="26"/>
                                <w:szCs w:val="26"/>
                              </w:rPr>
                              <w:t>Funciones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515151"/>
                                <w:sz w:val="26"/>
                                <w:szCs w:val="26"/>
                              </w:rPr>
                              <w:t xml:space="preserve"> y Responsabilidades</w:t>
                            </w:r>
                            <w:r w:rsidRPr="00C5353B">
                              <w:rPr>
                                <w:b/>
                                <w:bCs/>
                                <w:i/>
                                <w:color w:val="515151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E1684C" w:rsidRPr="003F545C" w:rsidRDefault="00E1684C" w:rsidP="00E1684C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  <w:t>Apoyo en diferentes actividades administrativas de la institución</w:t>
                            </w:r>
                          </w:p>
                          <w:p w:rsidR="00E1684C" w:rsidRPr="003F545C" w:rsidRDefault="00E1684C" w:rsidP="00E1684C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  <w:t>Administrar y controlar correspondencia oficial</w:t>
                            </w:r>
                          </w:p>
                          <w:p w:rsidR="00E1684C" w:rsidRPr="003F545C" w:rsidRDefault="00E1684C" w:rsidP="00E1684C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  <w:t>Administración y resguardo de documentación</w:t>
                            </w:r>
                          </w:p>
                          <w:p w:rsidR="00E1684C" w:rsidRPr="003F545C" w:rsidRDefault="00E1684C" w:rsidP="00E1684C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  <w:t>Atención de visitas a la institución</w:t>
                            </w:r>
                          </w:p>
                          <w:p w:rsidR="00E1684C" w:rsidRPr="003F545C" w:rsidRDefault="00E1684C" w:rsidP="00E1684C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  <w:t>Proporcionar información institucional a usuarios</w:t>
                            </w:r>
                            <w:r w:rsidRPr="003F545C">
                              <w:rPr>
                                <w:i/>
                                <w:color w:val="51515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8A1F3" id="_x0000_s1043" type="#_x0000_t202" style="position:absolute;margin-left:0;margin-top:20.85pt;width:462.75pt;height:116.25pt;z-index:251851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" filled="f" stroked="f">
                <v:textbox>
                  <w:txbxContent>
                    <w:p w:rsidR="00E1684C" w:rsidRPr="00C5353B" w:rsidRDefault="00E1684C" w:rsidP="00E1684C">
                      <w:pPr>
                        <w:spacing w:after="0"/>
                        <w:jc w:val="both"/>
                        <w:rPr>
                          <w:b/>
                          <w:bCs/>
                          <w:i/>
                          <w:color w:val="515151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i/>
                          <w:color w:val="515151"/>
                          <w:sz w:val="26"/>
                          <w:szCs w:val="26"/>
                        </w:rPr>
                        <w:t xml:space="preserve">Principales </w:t>
                      </w:r>
                      <w:r w:rsidRPr="00C5353B">
                        <w:rPr>
                          <w:b/>
                          <w:bCs/>
                          <w:i/>
                          <w:color w:val="515151"/>
                          <w:sz w:val="26"/>
                          <w:szCs w:val="26"/>
                        </w:rPr>
                        <w:t>Funciones</w:t>
                      </w:r>
                      <w:r>
                        <w:rPr>
                          <w:b/>
                          <w:bCs/>
                          <w:i/>
                          <w:color w:val="515151"/>
                          <w:sz w:val="26"/>
                          <w:szCs w:val="26"/>
                        </w:rPr>
                        <w:t xml:space="preserve"> y Responsabilidades</w:t>
                      </w:r>
                      <w:r w:rsidRPr="00C5353B">
                        <w:rPr>
                          <w:b/>
                          <w:bCs/>
                          <w:i/>
                          <w:color w:val="515151"/>
                          <w:sz w:val="26"/>
                          <w:szCs w:val="26"/>
                        </w:rPr>
                        <w:t>:</w:t>
                      </w:r>
                    </w:p>
                    <w:p w:rsidR="00E1684C" w:rsidRPr="003F545C" w:rsidRDefault="00E1684C" w:rsidP="00E1684C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i/>
                          <w:color w:val="515151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color w:val="515151"/>
                          <w:sz w:val="26"/>
                          <w:szCs w:val="26"/>
                        </w:rPr>
                        <w:t>Apoyo en diferentes actividades administrativas de la institución</w:t>
                      </w:r>
                    </w:p>
                    <w:p w:rsidR="00E1684C" w:rsidRPr="003F545C" w:rsidRDefault="00E1684C" w:rsidP="00E1684C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i/>
                          <w:color w:val="515151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color w:val="515151"/>
                          <w:sz w:val="26"/>
                          <w:szCs w:val="26"/>
                        </w:rPr>
                        <w:t>Administrar y controlar correspondencia oficial</w:t>
                      </w:r>
                    </w:p>
                    <w:p w:rsidR="00E1684C" w:rsidRPr="003F545C" w:rsidRDefault="00E1684C" w:rsidP="00E1684C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i/>
                          <w:color w:val="515151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color w:val="515151"/>
                          <w:sz w:val="26"/>
                          <w:szCs w:val="26"/>
                        </w:rPr>
                        <w:t>Administración y resguardo de documentación</w:t>
                      </w:r>
                    </w:p>
                    <w:p w:rsidR="00E1684C" w:rsidRPr="003F545C" w:rsidRDefault="00E1684C" w:rsidP="00E1684C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i/>
                          <w:color w:val="515151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color w:val="515151"/>
                          <w:sz w:val="26"/>
                          <w:szCs w:val="26"/>
                        </w:rPr>
                        <w:t>Atención de visitas a la institución</w:t>
                      </w:r>
                    </w:p>
                    <w:p w:rsidR="00E1684C" w:rsidRPr="003F545C" w:rsidRDefault="00E1684C" w:rsidP="00E1684C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i/>
                          <w:color w:val="515151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color w:val="515151"/>
                          <w:sz w:val="26"/>
                          <w:szCs w:val="26"/>
                        </w:rPr>
                        <w:t>Proporcionar información institucional a usuarios</w:t>
                      </w:r>
                      <w:r w:rsidRPr="003F545C">
                        <w:rPr>
                          <w:i/>
                          <w:color w:val="515151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4716B" w:rsidRPr="0044716B" w:rsidRDefault="0044716B" w:rsidP="0044716B">
      <w:pPr>
        <w:rPr>
          <w:i/>
          <w:color w:val="515151"/>
          <w:sz w:val="26"/>
          <w:szCs w:val="26"/>
        </w:rPr>
      </w:pPr>
    </w:p>
    <w:p w:rsidR="00F9196A" w:rsidRDefault="00E1684C" w:rsidP="00F9196A">
      <w:pPr>
        <w:pStyle w:val="Prrafodelista"/>
        <w:rPr>
          <w:i/>
          <w:color w:val="515151"/>
          <w:sz w:val="26"/>
          <w:szCs w:val="26"/>
        </w:rPr>
      </w:pPr>
      <w:r w:rsidRPr="00A24E8B">
        <w:rPr>
          <w:noProof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3C9A37F3" wp14:editId="551006BE">
                <wp:simplePos x="0" y="0"/>
                <wp:positionH relativeFrom="margin">
                  <wp:posOffset>27940</wp:posOffset>
                </wp:positionH>
                <wp:positionV relativeFrom="paragraph">
                  <wp:posOffset>160655</wp:posOffset>
                </wp:positionV>
                <wp:extent cx="4962525" cy="1404620"/>
                <wp:effectExtent l="0" t="0" r="0" b="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E5C" w:rsidRPr="00E1684C" w:rsidRDefault="003F5E5C" w:rsidP="003F5E5C">
                            <w:pPr>
                              <w:spacing w:after="0"/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s-SV"/>
                              </w:rPr>
                            </w:pPr>
                            <w:proofErr w:type="gramStart"/>
                            <w:r w:rsidRPr="003F5E5C"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s-SV"/>
                              </w:rPr>
                              <w:t>SEMINARIOS</w:t>
                            </w:r>
                            <w:r w:rsidR="00E1684C"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s-SV"/>
                              </w:rPr>
                              <w:t xml:space="preserve"> </w:t>
                            </w:r>
                            <w:r w:rsidRPr="003F5E5C">
                              <w:rPr>
                                <w:rFonts w:ascii="Corbel" w:hAnsi="Corbel"/>
                                <w:b/>
                                <w:sz w:val="36"/>
                                <w:szCs w:val="36"/>
                                <w:lang w:val="es-SV"/>
                              </w:rPr>
                              <w:t xml:space="preserve"> </w:t>
                            </w:r>
                            <w:r w:rsidR="00E1684C"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s-SV"/>
                              </w:rPr>
                              <w:t>Y</w:t>
                            </w:r>
                            <w:proofErr w:type="gramEnd"/>
                            <w:r w:rsidR="00E1684C"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s-SV"/>
                              </w:rPr>
                              <w:t xml:space="preserve"> CAPACITACIONES RECIBIDAS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9A37F3" id="_x0000_s1044" type="#_x0000_t202" style="position:absolute;left:0;text-align:left;margin-left:2.2pt;margin-top:12.65pt;width:390.75pt;height:110.6pt;z-index:2518353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" filled="f" stroked="f">
                <v:textbox style="mso-fit-shape-to-text:t">
                  <w:txbxContent>
                    <w:p w:rsidR="003F5E5C" w:rsidRPr="00E1684C" w:rsidRDefault="003F5E5C" w:rsidP="003F5E5C">
                      <w:pPr>
                        <w:spacing w:after="0"/>
                        <w:rPr>
                          <w:rFonts w:ascii="Corbel" w:hAnsi="Corbel"/>
                          <w:b/>
                          <w:color w:val="FFFFFF" w:themeColor="background1"/>
                          <w:sz w:val="36"/>
                          <w:szCs w:val="36"/>
                          <w:lang w:val="es-SV"/>
                        </w:rPr>
                      </w:pPr>
                      <w:proofErr w:type="gramStart"/>
                      <w:r w:rsidRPr="003F5E5C">
                        <w:rPr>
                          <w:rFonts w:ascii="Corbel" w:hAnsi="Corbel"/>
                          <w:b/>
                          <w:color w:val="FFFFFF" w:themeColor="background1"/>
                          <w:sz w:val="36"/>
                          <w:szCs w:val="36"/>
                          <w:lang w:val="es-SV"/>
                        </w:rPr>
                        <w:t>SEMINARIOS</w:t>
                      </w:r>
                      <w:r w:rsidR="00E1684C">
                        <w:rPr>
                          <w:rFonts w:ascii="Corbel" w:hAnsi="Corbel"/>
                          <w:b/>
                          <w:color w:val="FFFFFF" w:themeColor="background1"/>
                          <w:sz w:val="36"/>
                          <w:szCs w:val="36"/>
                          <w:lang w:val="es-SV"/>
                        </w:rPr>
                        <w:t xml:space="preserve"> </w:t>
                      </w:r>
                      <w:r w:rsidRPr="003F5E5C">
                        <w:rPr>
                          <w:rFonts w:ascii="Corbel" w:hAnsi="Corbel"/>
                          <w:b/>
                          <w:sz w:val="36"/>
                          <w:szCs w:val="36"/>
                          <w:lang w:val="es-SV"/>
                        </w:rPr>
                        <w:t xml:space="preserve"> </w:t>
                      </w:r>
                      <w:r w:rsidR="00E1684C">
                        <w:rPr>
                          <w:rFonts w:ascii="Corbel" w:hAnsi="Corbel"/>
                          <w:b/>
                          <w:color w:val="FFFFFF" w:themeColor="background1"/>
                          <w:sz w:val="36"/>
                          <w:szCs w:val="36"/>
                          <w:lang w:val="es-SV"/>
                        </w:rPr>
                        <w:t>Y</w:t>
                      </w:r>
                      <w:proofErr w:type="gramEnd"/>
                      <w:r w:rsidR="00E1684C">
                        <w:rPr>
                          <w:rFonts w:ascii="Corbel" w:hAnsi="Corbel"/>
                          <w:b/>
                          <w:color w:val="FFFFFF" w:themeColor="background1"/>
                          <w:sz w:val="36"/>
                          <w:szCs w:val="36"/>
                          <w:lang w:val="es-SV"/>
                        </w:rPr>
                        <w:t xml:space="preserve"> CAPACITACIONES RECIBIDAS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3C04E54B" wp14:editId="7F01B442">
                <wp:simplePos x="0" y="0"/>
                <wp:positionH relativeFrom="column">
                  <wp:posOffset>28575</wp:posOffset>
                </wp:positionH>
                <wp:positionV relativeFrom="paragraph">
                  <wp:posOffset>198755</wp:posOffset>
                </wp:positionV>
                <wp:extent cx="5477510" cy="312420"/>
                <wp:effectExtent l="0" t="0" r="8890" b="0"/>
                <wp:wrapNone/>
                <wp:docPr id="10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7510" cy="312420"/>
                          <a:chOff x="301924" y="0"/>
                          <a:chExt cx="5478145" cy="312420"/>
                        </a:xfrm>
                        <a:solidFill>
                          <a:schemeClr val="accent5">
                            <a:lumMod val="75000"/>
                          </a:schemeClr>
                        </a:solidFill>
                      </wpg:grpSpPr>
                      <wps:wsp>
                        <wps:cNvPr id="11" name="Rectángulo 11"/>
                        <wps:cNvSpPr/>
                        <wps:spPr>
                          <a:xfrm>
                            <a:off x="301924" y="0"/>
                            <a:ext cx="5478145" cy="312420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Imagen 12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65890" y="69011"/>
                            <a:ext cx="180975" cy="180975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0B9B726" id="Group 2" o:spid="_x0000_s1026" style="position:absolute;margin-left:2.25pt;margin-top:15.65pt;width:431.3pt;height:24.6pt;z-index:251827200;mso-width-relative:margin" coordorigin="3019" coordsize="54781,3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">
                <v:rect id="Rectángulo 11" o:spid="_x0000_s1027" style="position:absolute;left:3019;width:54781;height:3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" filled="f" stroked="f" strokeweight="1pt"/>
                <v:shape id="Imagen 12" o:spid="_x0000_s1028" type="#_x0000_t75" style="position:absolute;left:55658;top:690;width:1810;height:1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">
                  <v:imagedata r:id="rId13" o:title=""/>
                  <v:path arrowok="t"/>
                </v:shape>
              </v:group>
            </w:pict>
          </mc:Fallback>
        </mc:AlternateContent>
      </w:r>
    </w:p>
    <w:p w:rsidR="00F9196A" w:rsidRDefault="00F9196A" w:rsidP="00F9196A">
      <w:pPr>
        <w:pStyle w:val="Prrafodelista"/>
        <w:rPr>
          <w:i/>
          <w:color w:val="515151"/>
          <w:sz w:val="26"/>
          <w:szCs w:val="26"/>
        </w:rPr>
      </w:pPr>
    </w:p>
    <w:p w:rsidR="00F9196A" w:rsidRDefault="00F9196A" w:rsidP="00F9196A">
      <w:pPr>
        <w:pStyle w:val="Prrafodelista"/>
        <w:rPr>
          <w:i/>
          <w:color w:val="515151"/>
          <w:sz w:val="26"/>
          <w:szCs w:val="26"/>
        </w:rPr>
      </w:pPr>
    </w:p>
    <w:p w:rsidR="00225FA0" w:rsidRPr="003F545C" w:rsidRDefault="00225FA0" w:rsidP="00225FA0">
      <w:pPr>
        <w:pStyle w:val="Prrafodelista"/>
        <w:numPr>
          <w:ilvl w:val="0"/>
          <w:numId w:val="4"/>
        </w:numPr>
        <w:rPr>
          <w:i/>
          <w:color w:val="515151"/>
          <w:sz w:val="26"/>
          <w:szCs w:val="26"/>
        </w:rPr>
      </w:pPr>
      <w:r w:rsidRPr="003F545C">
        <w:rPr>
          <w:i/>
          <w:color w:val="515151"/>
          <w:sz w:val="26"/>
          <w:szCs w:val="26"/>
        </w:rPr>
        <w:t xml:space="preserve">Ley General </w:t>
      </w:r>
      <w:r w:rsidR="003B44EB" w:rsidRPr="003F545C">
        <w:rPr>
          <w:i/>
          <w:color w:val="515151"/>
          <w:sz w:val="26"/>
          <w:szCs w:val="26"/>
        </w:rPr>
        <w:t>Marítimo</w:t>
      </w:r>
      <w:r w:rsidRPr="003F545C">
        <w:rPr>
          <w:i/>
          <w:color w:val="515151"/>
          <w:sz w:val="26"/>
          <w:szCs w:val="26"/>
        </w:rPr>
        <w:t xml:space="preserve"> </w:t>
      </w:r>
      <w:r w:rsidR="003B44EB" w:rsidRPr="003F545C">
        <w:rPr>
          <w:i/>
          <w:color w:val="515151"/>
          <w:sz w:val="26"/>
          <w:szCs w:val="26"/>
        </w:rPr>
        <w:t>Portuari</w:t>
      </w:r>
      <w:r w:rsidR="00C5353B">
        <w:rPr>
          <w:i/>
          <w:color w:val="515151"/>
          <w:sz w:val="26"/>
          <w:szCs w:val="26"/>
        </w:rPr>
        <w:t>a</w:t>
      </w:r>
      <w:r w:rsidR="003B44EB" w:rsidRPr="003F545C">
        <w:rPr>
          <w:i/>
          <w:color w:val="515151"/>
          <w:sz w:val="26"/>
          <w:szCs w:val="26"/>
        </w:rPr>
        <w:t xml:space="preserve"> /</w:t>
      </w:r>
      <w:r w:rsidRPr="003F545C">
        <w:rPr>
          <w:i/>
          <w:color w:val="515151"/>
          <w:sz w:val="26"/>
          <w:szCs w:val="26"/>
        </w:rPr>
        <w:t xml:space="preserve"> Julio 2017</w:t>
      </w:r>
      <w:r w:rsidR="003B44EB" w:rsidRPr="003F545C">
        <w:rPr>
          <w:i/>
          <w:color w:val="515151"/>
          <w:sz w:val="26"/>
          <w:szCs w:val="26"/>
        </w:rPr>
        <w:t xml:space="preserve"> - AMP</w:t>
      </w:r>
    </w:p>
    <w:p w:rsidR="003B44EB" w:rsidRPr="003F545C" w:rsidRDefault="003B44EB" w:rsidP="00225FA0">
      <w:pPr>
        <w:pStyle w:val="Prrafodelista"/>
        <w:numPr>
          <w:ilvl w:val="0"/>
          <w:numId w:val="4"/>
        </w:numPr>
        <w:rPr>
          <w:i/>
          <w:color w:val="515151"/>
          <w:sz w:val="26"/>
          <w:szCs w:val="26"/>
        </w:rPr>
      </w:pPr>
      <w:r w:rsidRPr="003F545C">
        <w:rPr>
          <w:i/>
          <w:color w:val="515151"/>
          <w:sz w:val="26"/>
          <w:szCs w:val="26"/>
        </w:rPr>
        <w:t>Redacción de Documentos de negocios y Servicios / Abril 2017 - FEPADE</w:t>
      </w:r>
    </w:p>
    <w:p w:rsidR="00225FA0" w:rsidRPr="003F545C" w:rsidRDefault="003B44EB" w:rsidP="003B44EB">
      <w:pPr>
        <w:pStyle w:val="Prrafodelista"/>
        <w:numPr>
          <w:ilvl w:val="0"/>
          <w:numId w:val="4"/>
        </w:numPr>
        <w:rPr>
          <w:i/>
          <w:color w:val="515151"/>
          <w:sz w:val="26"/>
          <w:szCs w:val="26"/>
        </w:rPr>
      </w:pPr>
      <w:r w:rsidRPr="003F545C">
        <w:rPr>
          <w:i/>
          <w:color w:val="515151"/>
          <w:sz w:val="26"/>
          <w:szCs w:val="26"/>
        </w:rPr>
        <w:t>Formación de Brigadas de Evacuación / Enero 2017 – AMP</w:t>
      </w:r>
    </w:p>
    <w:p w:rsidR="003B44EB" w:rsidRPr="003F545C" w:rsidRDefault="003B44EB" w:rsidP="003B44EB">
      <w:pPr>
        <w:pStyle w:val="Prrafodelista"/>
        <w:numPr>
          <w:ilvl w:val="0"/>
          <w:numId w:val="4"/>
        </w:numPr>
        <w:rPr>
          <w:i/>
          <w:color w:val="515151"/>
          <w:sz w:val="26"/>
          <w:szCs w:val="26"/>
        </w:rPr>
      </w:pPr>
      <w:r w:rsidRPr="003F545C">
        <w:rPr>
          <w:i/>
          <w:color w:val="515151"/>
          <w:sz w:val="26"/>
          <w:szCs w:val="26"/>
        </w:rPr>
        <w:t>Gestión de Conflictos Laborales / junio 2016 –FEPADE</w:t>
      </w:r>
    </w:p>
    <w:p w:rsidR="003B44EB" w:rsidRPr="003F545C" w:rsidRDefault="003B44EB" w:rsidP="003B44EB">
      <w:pPr>
        <w:pStyle w:val="Prrafodelista"/>
        <w:numPr>
          <w:ilvl w:val="0"/>
          <w:numId w:val="4"/>
        </w:numPr>
        <w:rPr>
          <w:i/>
          <w:color w:val="515151"/>
          <w:sz w:val="26"/>
          <w:szCs w:val="26"/>
        </w:rPr>
      </w:pPr>
      <w:r w:rsidRPr="003F545C">
        <w:rPr>
          <w:i/>
          <w:color w:val="515151"/>
          <w:sz w:val="26"/>
          <w:szCs w:val="26"/>
        </w:rPr>
        <w:t>Imagen Personal y Etiqueta en el Desarrollo de las Relaciones Humanas y Publicas en el Trabajo / Abril 2008- Competitividad Empresarial</w:t>
      </w:r>
    </w:p>
    <w:p w:rsidR="003B44EB" w:rsidRPr="003F545C" w:rsidRDefault="003B44EB" w:rsidP="003B44EB">
      <w:pPr>
        <w:pStyle w:val="Prrafodelista"/>
        <w:numPr>
          <w:ilvl w:val="0"/>
          <w:numId w:val="4"/>
        </w:numPr>
        <w:rPr>
          <w:i/>
          <w:color w:val="515151"/>
          <w:sz w:val="26"/>
          <w:szCs w:val="26"/>
        </w:rPr>
      </w:pPr>
      <w:r w:rsidRPr="003F545C">
        <w:rPr>
          <w:i/>
          <w:color w:val="515151"/>
          <w:sz w:val="26"/>
          <w:szCs w:val="26"/>
        </w:rPr>
        <w:t>Capacitación a Funcionarios de las Instituciones Públicas en la LACAP y su Reglamento Junio 2007 – FEPADE</w:t>
      </w:r>
    </w:p>
    <w:p w:rsidR="003B44EB" w:rsidRPr="003F545C" w:rsidRDefault="00C24F6C" w:rsidP="003B44EB">
      <w:pPr>
        <w:pStyle w:val="Prrafodelista"/>
        <w:numPr>
          <w:ilvl w:val="0"/>
          <w:numId w:val="4"/>
        </w:numPr>
        <w:rPr>
          <w:i/>
          <w:color w:val="515151"/>
          <w:sz w:val="26"/>
          <w:szCs w:val="26"/>
        </w:rPr>
      </w:pPr>
      <w:r w:rsidRPr="003F545C">
        <w:rPr>
          <w:i/>
          <w:color w:val="515151"/>
          <w:sz w:val="26"/>
          <w:szCs w:val="26"/>
        </w:rPr>
        <w:t>Archivo Físico y Electrónico / Junio 2007- FEPADE</w:t>
      </w:r>
    </w:p>
    <w:p w:rsidR="00C24F6C" w:rsidRPr="003F545C" w:rsidRDefault="00C24F6C" w:rsidP="003B44EB">
      <w:pPr>
        <w:pStyle w:val="Prrafodelista"/>
        <w:numPr>
          <w:ilvl w:val="0"/>
          <w:numId w:val="4"/>
        </w:numPr>
        <w:rPr>
          <w:i/>
          <w:color w:val="515151"/>
          <w:sz w:val="26"/>
          <w:szCs w:val="26"/>
        </w:rPr>
      </w:pPr>
      <w:r w:rsidRPr="003F545C">
        <w:rPr>
          <w:i/>
          <w:color w:val="515151"/>
          <w:sz w:val="26"/>
          <w:szCs w:val="26"/>
        </w:rPr>
        <w:t xml:space="preserve">Desarrollando Habilidades para la </w:t>
      </w:r>
      <w:r w:rsidR="0051145A" w:rsidRPr="003F545C">
        <w:rPr>
          <w:i/>
          <w:color w:val="515151"/>
          <w:sz w:val="26"/>
          <w:szCs w:val="26"/>
        </w:rPr>
        <w:t>Atención</w:t>
      </w:r>
      <w:r w:rsidRPr="003F545C">
        <w:rPr>
          <w:i/>
          <w:color w:val="515151"/>
          <w:sz w:val="26"/>
          <w:szCs w:val="26"/>
        </w:rPr>
        <w:t xml:space="preserve"> </w:t>
      </w:r>
      <w:r w:rsidR="0051145A" w:rsidRPr="003F545C">
        <w:rPr>
          <w:i/>
          <w:color w:val="515151"/>
          <w:sz w:val="26"/>
          <w:szCs w:val="26"/>
        </w:rPr>
        <w:t>Telefónica</w:t>
      </w:r>
      <w:r w:rsidRPr="003F545C">
        <w:rPr>
          <w:i/>
          <w:color w:val="515151"/>
          <w:sz w:val="26"/>
          <w:szCs w:val="26"/>
        </w:rPr>
        <w:t xml:space="preserve"> / Julio 2007- RAPSODA</w:t>
      </w:r>
    </w:p>
    <w:p w:rsidR="005E7A2B" w:rsidRDefault="005E7A2B" w:rsidP="005E7A2B">
      <w:pPr>
        <w:jc w:val="right"/>
      </w:pPr>
    </w:p>
    <w:p w:rsidR="005E4EFB" w:rsidRDefault="005E4EFB" w:rsidP="00225FA0">
      <w:pPr>
        <w:jc w:val="right"/>
        <w:rPr>
          <w:i/>
          <w:color w:val="515151"/>
          <w:sz w:val="26"/>
          <w:szCs w:val="26"/>
        </w:rPr>
      </w:pPr>
    </w:p>
    <w:p w:rsidR="00225FA0" w:rsidRPr="003F545C" w:rsidRDefault="005E7A2B" w:rsidP="00225FA0">
      <w:pPr>
        <w:jc w:val="right"/>
        <w:rPr>
          <w:i/>
          <w:color w:val="515151"/>
          <w:sz w:val="26"/>
          <w:szCs w:val="26"/>
        </w:rPr>
      </w:pPr>
      <w:r w:rsidRPr="003F545C">
        <w:rPr>
          <w:i/>
          <w:color w:val="515151"/>
          <w:sz w:val="26"/>
          <w:szCs w:val="26"/>
        </w:rPr>
        <w:t xml:space="preserve">San Salvador, </w:t>
      </w:r>
      <w:r w:rsidR="0044716B">
        <w:rPr>
          <w:i/>
          <w:color w:val="515151"/>
          <w:sz w:val="26"/>
          <w:szCs w:val="26"/>
        </w:rPr>
        <w:t>S</w:t>
      </w:r>
      <w:r w:rsidR="003F545C">
        <w:rPr>
          <w:i/>
          <w:color w:val="515151"/>
          <w:sz w:val="26"/>
          <w:szCs w:val="26"/>
        </w:rPr>
        <w:t>eptiembre</w:t>
      </w:r>
      <w:r w:rsidRPr="003F545C">
        <w:rPr>
          <w:i/>
          <w:color w:val="515151"/>
          <w:sz w:val="26"/>
          <w:szCs w:val="26"/>
        </w:rPr>
        <w:t xml:space="preserve"> de 20</w:t>
      </w:r>
      <w:r w:rsidR="003F545C">
        <w:rPr>
          <w:i/>
          <w:color w:val="515151"/>
          <w:sz w:val="26"/>
          <w:szCs w:val="26"/>
        </w:rPr>
        <w:t>20</w:t>
      </w:r>
      <w:bookmarkEnd w:id="0"/>
    </w:p>
    <w:sectPr w:rsidR="00225FA0" w:rsidRPr="003F545C" w:rsidSect="00AB1ACD">
      <w:footerReference w:type="default" r:id="rId1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751" w:rsidRDefault="00435751" w:rsidP="00A01AB1">
      <w:pPr>
        <w:spacing w:after="0" w:line="240" w:lineRule="auto"/>
      </w:pPr>
      <w:r>
        <w:separator/>
      </w:r>
    </w:p>
  </w:endnote>
  <w:endnote w:type="continuationSeparator" w:id="0">
    <w:p w:rsidR="00435751" w:rsidRDefault="00435751" w:rsidP="00A0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677" w:rsidRDefault="00FC6677">
    <w:pPr>
      <w:pStyle w:val="Piedepgina"/>
    </w:pPr>
    <w:r w:rsidRPr="006F118F">
      <w:rPr>
        <w:noProof/>
        <w:lang w:val="es-SV" w:eastAsia="es-SV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096C5D6" wp14:editId="73307888">
              <wp:simplePos x="0" y="0"/>
              <wp:positionH relativeFrom="margin">
                <wp:posOffset>-419100</wp:posOffset>
              </wp:positionH>
              <wp:positionV relativeFrom="paragraph">
                <wp:posOffset>1398270</wp:posOffset>
              </wp:positionV>
              <wp:extent cx="5381625" cy="2647950"/>
              <wp:effectExtent l="0" t="0" r="0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1625" cy="2647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6677" w:rsidRDefault="00FC6677" w:rsidP="00FC6677">
                          <w:pPr>
                            <w:spacing w:after="0"/>
                            <w:jc w:val="both"/>
                            <w:rPr>
                              <w:rFonts w:asciiTheme="majorHAnsi" w:hAnsiTheme="majorHAnsi"/>
                              <w:color w:val="515151"/>
                              <w:sz w:val="24"/>
                              <w:szCs w:val="24"/>
                              <w:lang w:val="es-SV"/>
                            </w:rPr>
                          </w:pPr>
                        </w:p>
                        <w:p w:rsidR="00FC6677" w:rsidRDefault="00FC6677" w:rsidP="00FC6677">
                          <w:pPr>
                            <w:spacing w:after="0"/>
                            <w:jc w:val="both"/>
                            <w:rPr>
                              <w:rFonts w:asciiTheme="majorHAnsi" w:hAnsiTheme="majorHAnsi"/>
                              <w:color w:val="515151"/>
                              <w:sz w:val="24"/>
                              <w:szCs w:val="24"/>
                              <w:lang w:val="es-SV"/>
                            </w:rPr>
                          </w:pPr>
                        </w:p>
                        <w:p w:rsidR="00FC6677" w:rsidRDefault="00FC6677" w:rsidP="00FC6677">
                          <w:pPr>
                            <w:spacing w:after="0"/>
                            <w:jc w:val="both"/>
                            <w:rPr>
                              <w:rFonts w:asciiTheme="majorHAnsi" w:hAnsiTheme="majorHAnsi"/>
                              <w:color w:val="515151"/>
                              <w:sz w:val="24"/>
                              <w:szCs w:val="24"/>
                              <w:lang w:val="es-SV"/>
                            </w:rPr>
                          </w:pPr>
                        </w:p>
                        <w:p w:rsidR="00FC6677" w:rsidRDefault="00FC6677" w:rsidP="00FC6677">
                          <w:pPr>
                            <w:spacing w:after="0"/>
                            <w:jc w:val="both"/>
                            <w:rPr>
                              <w:rFonts w:asciiTheme="majorHAnsi" w:hAnsiTheme="majorHAnsi"/>
                              <w:color w:val="515151"/>
                              <w:sz w:val="24"/>
                              <w:szCs w:val="24"/>
                              <w:lang w:val="es-SV"/>
                            </w:rPr>
                          </w:pPr>
                        </w:p>
                        <w:p w:rsidR="00FC6677" w:rsidRDefault="00FC6677" w:rsidP="00FC6677">
                          <w:pPr>
                            <w:spacing w:after="0"/>
                            <w:jc w:val="both"/>
                            <w:rPr>
                              <w:rFonts w:asciiTheme="majorHAnsi" w:hAnsiTheme="majorHAnsi"/>
                              <w:color w:val="515151"/>
                              <w:sz w:val="24"/>
                              <w:szCs w:val="24"/>
                              <w:lang w:val="es-SV"/>
                            </w:rPr>
                          </w:pPr>
                        </w:p>
                        <w:p w:rsidR="00FC6677" w:rsidRDefault="00FC6677" w:rsidP="00FC6677">
                          <w:pPr>
                            <w:spacing w:after="0"/>
                            <w:jc w:val="both"/>
                            <w:rPr>
                              <w:rFonts w:asciiTheme="majorHAnsi" w:hAnsiTheme="majorHAnsi"/>
                              <w:color w:val="515151"/>
                              <w:sz w:val="24"/>
                              <w:szCs w:val="24"/>
                              <w:lang w:val="es-SV"/>
                            </w:rPr>
                          </w:pPr>
                        </w:p>
                        <w:p w:rsidR="00FC6677" w:rsidRDefault="00FC6677" w:rsidP="00FC6677">
                          <w:pPr>
                            <w:spacing w:after="0"/>
                            <w:jc w:val="both"/>
                            <w:rPr>
                              <w:rFonts w:asciiTheme="majorHAnsi" w:hAnsiTheme="majorHAnsi"/>
                              <w:color w:val="515151"/>
                              <w:sz w:val="24"/>
                              <w:szCs w:val="24"/>
                              <w:lang w:val="es-SV"/>
                            </w:rPr>
                          </w:pPr>
                        </w:p>
                        <w:p w:rsidR="00FC6677" w:rsidRDefault="00FC6677" w:rsidP="00FC6677">
                          <w:pPr>
                            <w:spacing w:after="0"/>
                            <w:jc w:val="both"/>
                            <w:rPr>
                              <w:rFonts w:asciiTheme="majorHAnsi" w:hAnsiTheme="majorHAnsi"/>
                              <w:color w:val="515151"/>
                              <w:sz w:val="24"/>
                              <w:szCs w:val="24"/>
                              <w:lang w:val="es-SV"/>
                            </w:rPr>
                          </w:pPr>
                        </w:p>
                        <w:p w:rsidR="00FC6677" w:rsidRDefault="00FC6677" w:rsidP="00FC6677">
                          <w:pPr>
                            <w:spacing w:after="0"/>
                            <w:jc w:val="both"/>
                            <w:rPr>
                              <w:rFonts w:asciiTheme="majorHAnsi" w:hAnsiTheme="majorHAnsi"/>
                              <w:color w:val="515151"/>
                              <w:sz w:val="24"/>
                              <w:szCs w:val="24"/>
                              <w:lang w:val="es-SV"/>
                            </w:rPr>
                          </w:pPr>
                        </w:p>
                        <w:p w:rsidR="00FC6677" w:rsidRDefault="00FC6677" w:rsidP="00FC6677">
                          <w:pPr>
                            <w:spacing w:after="0"/>
                            <w:jc w:val="both"/>
                            <w:rPr>
                              <w:rFonts w:asciiTheme="majorHAnsi" w:hAnsiTheme="majorHAnsi"/>
                              <w:color w:val="515151"/>
                              <w:sz w:val="24"/>
                              <w:szCs w:val="24"/>
                              <w:lang w:val="es-SV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515151"/>
                              <w:sz w:val="24"/>
                              <w:szCs w:val="24"/>
                              <w:lang w:val="es-SV"/>
                            </w:rPr>
                            <w:t>Funciones:</w:t>
                          </w:r>
                        </w:p>
                        <w:p w:rsidR="00FC6677" w:rsidRDefault="00FC6677" w:rsidP="00FC6677">
                          <w:pPr>
                            <w:suppressAutoHyphens/>
                            <w:spacing w:after="0" w:line="240" w:lineRule="auto"/>
                            <w:ind w:left="720"/>
                            <w:jc w:val="both"/>
                            <w:rPr>
                              <w:rFonts w:ascii="Century Gothic" w:eastAsia="Arial Unicode MS" w:hAnsi="Century Gothic" w:cs="Arial"/>
                              <w:sz w:val="20"/>
                              <w:szCs w:val="20"/>
                              <w:lang w:val="es-CL"/>
                            </w:rPr>
                          </w:pPr>
                        </w:p>
                        <w:p w:rsidR="00FC6677" w:rsidRDefault="00FC6677" w:rsidP="00FC6677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clear" w:pos="720"/>
                            </w:tabs>
                            <w:suppressAutoHyphens/>
                            <w:spacing w:after="0" w:line="240" w:lineRule="auto"/>
                            <w:jc w:val="both"/>
                            <w:rPr>
                              <w:rFonts w:ascii="Century Gothic" w:eastAsia="Arial Unicode MS" w:hAnsi="Century Gothic" w:cs="Arial"/>
                              <w:sz w:val="20"/>
                              <w:szCs w:val="20"/>
                              <w:lang w:val="es-CL"/>
                            </w:rPr>
                          </w:pPr>
                          <w:r>
                            <w:rPr>
                              <w:rFonts w:ascii="Century Gothic" w:eastAsia="Arial Unicode MS" w:hAnsi="Century Gothic" w:cs="Arial"/>
                              <w:sz w:val="20"/>
                              <w:szCs w:val="20"/>
                              <w:lang w:val="es-CL"/>
                            </w:rPr>
                            <w:t>Responsable de la Administración y Control del Almacén Institucional.</w:t>
                          </w:r>
                        </w:p>
                        <w:p w:rsidR="00FC6677" w:rsidRPr="00631ECD" w:rsidRDefault="00FC6677" w:rsidP="00FC6677">
                          <w:pPr>
                            <w:suppressAutoHyphens/>
                            <w:spacing w:after="0" w:line="240" w:lineRule="auto"/>
                            <w:ind w:left="720"/>
                            <w:jc w:val="both"/>
                            <w:rPr>
                              <w:rFonts w:ascii="Century Gothic" w:eastAsia="Arial Unicode MS" w:hAnsi="Century Gothic" w:cs="Arial"/>
                              <w:sz w:val="20"/>
                              <w:szCs w:val="20"/>
                              <w:lang w:val="es-CL"/>
                            </w:rPr>
                          </w:pPr>
                          <w:r w:rsidRPr="00631ECD">
                            <w:rPr>
                              <w:rFonts w:ascii="Century Gothic" w:eastAsia="Arial Unicode MS" w:hAnsi="Century Gothic" w:cs="Arial"/>
                              <w:sz w:val="20"/>
                              <w:szCs w:val="20"/>
                              <w:lang w:val="es-CL"/>
                            </w:rPr>
                            <w:t xml:space="preserve"> </w:t>
                          </w:r>
                        </w:p>
                        <w:p w:rsidR="00FC6677" w:rsidRPr="00631ECD" w:rsidRDefault="00FC6677" w:rsidP="00FC6677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clear" w:pos="720"/>
                            </w:tabs>
                            <w:suppressAutoHyphens/>
                            <w:spacing w:after="0" w:line="240" w:lineRule="auto"/>
                            <w:jc w:val="both"/>
                            <w:rPr>
                              <w:rFonts w:ascii="Century Gothic" w:eastAsia="Arial Unicode MS" w:hAnsi="Century Gothic" w:cs="Arial"/>
                              <w:sz w:val="20"/>
                              <w:szCs w:val="20"/>
                              <w:lang w:val="es-CL"/>
                            </w:rPr>
                          </w:pPr>
                          <w:r w:rsidRPr="00631ECD">
                            <w:rPr>
                              <w:rFonts w:ascii="Century Gothic" w:eastAsia="Arial Unicode MS" w:hAnsi="Century Gothic" w:cs="Arial"/>
                              <w:sz w:val="20"/>
                              <w:szCs w:val="20"/>
                              <w:lang w:val="es-CL"/>
                            </w:rPr>
                            <w:t>Realizar inventarios periódicos sobre necesidades de artículos para que se gestione la compra con la UACI, así como informar sobre faltantes y sobrantes que se encuentran en almacén/bodega, para garantizar la distribución y</w:t>
                          </w:r>
                          <w:r>
                            <w:rPr>
                              <w:rFonts w:ascii="Century Gothic" w:eastAsia="Arial Unicode MS" w:hAnsi="Century Gothic" w:cs="Arial"/>
                              <w:sz w:val="20"/>
                              <w:szCs w:val="20"/>
                              <w:lang w:val="es-CL"/>
                            </w:rPr>
                            <w:t xml:space="preserve"> control de los bienes</w:t>
                          </w:r>
                          <w:r w:rsidRPr="00631ECD">
                            <w:rPr>
                              <w:rFonts w:ascii="Century Gothic" w:eastAsia="Arial Unicode MS" w:hAnsi="Century Gothic" w:cs="Arial"/>
                              <w:sz w:val="20"/>
                              <w:szCs w:val="20"/>
                              <w:lang w:val="es-CL"/>
                            </w:rPr>
                            <w:t>.</w:t>
                          </w:r>
                        </w:p>
                        <w:p w:rsidR="00FC6677" w:rsidRDefault="00FC6677" w:rsidP="00FC6677">
                          <w:pPr>
                            <w:suppressAutoHyphens/>
                            <w:spacing w:after="0" w:line="240" w:lineRule="auto"/>
                            <w:ind w:left="720"/>
                            <w:jc w:val="both"/>
                            <w:rPr>
                              <w:rFonts w:ascii="Century Gothic" w:eastAsia="Arial Unicode MS" w:hAnsi="Century Gothic" w:cs="Arial"/>
                              <w:sz w:val="20"/>
                              <w:szCs w:val="20"/>
                              <w:lang w:val="es-CL"/>
                            </w:rPr>
                          </w:pPr>
                        </w:p>
                        <w:p w:rsidR="00FC6677" w:rsidRPr="00631ECD" w:rsidRDefault="00FC6677" w:rsidP="00FC6677">
                          <w:pPr>
                            <w:numPr>
                              <w:ilvl w:val="0"/>
                              <w:numId w:val="5"/>
                            </w:numPr>
                            <w:suppressAutoHyphens/>
                            <w:spacing w:after="0" w:line="240" w:lineRule="auto"/>
                            <w:jc w:val="both"/>
                            <w:rPr>
                              <w:rFonts w:ascii="Century Gothic" w:eastAsia="Arial Unicode MS" w:hAnsi="Century Gothic" w:cs="Arial"/>
                              <w:sz w:val="20"/>
                              <w:szCs w:val="20"/>
                              <w:lang w:val="es-CL"/>
                            </w:rPr>
                          </w:pPr>
                          <w:r w:rsidRPr="00631ECD">
                            <w:rPr>
                              <w:rFonts w:ascii="Century Gothic" w:eastAsia="Arial Unicode MS" w:hAnsi="Century Gothic" w:cs="Arial"/>
                              <w:sz w:val="20"/>
                              <w:szCs w:val="20"/>
                              <w:lang w:val="es-CL"/>
                            </w:rPr>
                            <w:t xml:space="preserve">Controlar e informar mensualmente </w:t>
                          </w:r>
                          <w:r>
                            <w:rPr>
                              <w:rFonts w:ascii="Century Gothic" w:eastAsia="Arial Unicode MS" w:hAnsi="Century Gothic" w:cs="Arial"/>
                              <w:sz w:val="20"/>
                              <w:szCs w:val="20"/>
                              <w:lang w:val="es-CL"/>
                            </w:rPr>
                            <w:t xml:space="preserve">sobre </w:t>
                          </w:r>
                          <w:r w:rsidRPr="00631ECD">
                            <w:rPr>
                              <w:rFonts w:ascii="Century Gothic" w:eastAsia="Arial Unicode MS" w:hAnsi="Century Gothic" w:cs="Arial"/>
                              <w:sz w:val="20"/>
                              <w:szCs w:val="20"/>
                              <w:lang w:val="es-CL"/>
                            </w:rPr>
                            <w:t xml:space="preserve">los egresos e ingresos del almacén </w:t>
                          </w:r>
                          <w:r>
                            <w:rPr>
                              <w:rFonts w:ascii="Century Gothic" w:eastAsia="Arial Unicode MS" w:hAnsi="Century Gothic" w:cs="Arial"/>
                              <w:sz w:val="20"/>
                              <w:szCs w:val="20"/>
                              <w:lang w:val="es-CL"/>
                            </w:rPr>
                            <w:t xml:space="preserve">a la Unidad Financiera </w:t>
                          </w:r>
                          <w:r w:rsidRPr="00631ECD">
                            <w:rPr>
                              <w:rFonts w:ascii="Century Gothic" w:eastAsia="Arial Unicode MS" w:hAnsi="Century Gothic" w:cs="Arial"/>
                              <w:sz w:val="20"/>
                              <w:szCs w:val="20"/>
                              <w:lang w:val="es-CL"/>
                            </w:rPr>
                            <w:t>para los registros contables correspondientes.</w:t>
                          </w:r>
                        </w:p>
                        <w:p w:rsidR="00FC6677" w:rsidRDefault="00FC6677" w:rsidP="00FC6677">
                          <w:pPr>
                            <w:suppressAutoHyphens/>
                            <w:spacing w:after="0" w:line="240" w:lineRule="auto"/>
                            <w:ind w:left="720"/>
                            <w:jc w:val="both"/>
                            <w:rPr>
                              <w:rFonts w:ascii="Century Gothic" w:eastAsia="Arial Unicode MS" w:hAnsi="Century Gothic" w:cs="Arial"/>
                              <w:sz w:val="20"/>
                              <w:szCs w:val="20"/>
                              <w:lang w:val="es-CL"/>
                            </w:rPr>
                          </w:pPr>
                        </w:p>
                        <w:p w:rsidR="00FC6677" w:rsidRPr="00631ECD" w:rsidRDefault="00FC6677" w:rsidP="00FC6677">
                          <w:pPr>
                            <w:numPr>
                              <w:ilvl w:val="0"/>
                              <w:numId w:val="5"/>
                            </w:numPr>
                            <w:suppressAutoHyphens/>
                            <w:spacing w:after="0" w:line="240" w:lineRule="auto"/>
                            <w:jc w:val="both"/>
                            <w:rPr>
                              <w:rFonts w:ascii="Century Gothic" w:eastAsia="Arial Unicode MS" w:hAnsi="Century Gothic" w:cs="Arial"/>
                              <w:sz w:val="20"/>
                              <w:szCs w:val="20"/>
                              <w:lang w:val="es-CL"/>
                            </w:rPr>
                          </w:pPr>
                          <w:r w:rsidRPr="00631ECD">
                            <w:rPr>
                              <w:rFonts w:ascii="Century Gothic" w:eastAsia="Arial Unicode MS" w:hAnsi="Century Gothic" w:cs="Arial"/>
                              <w:sz w:val="20"/>
                              <w:szCs w:val="20"/>
                              <w:lang w:val="es-CL"/>
                            </w:rPr>
                            <w:t>Realizar inventario anualmente durante el mes de diciembre, de los artículos que se encuentran en almacén, para efectos de cierre contable.</w:t>
                          </w:r>
                        </w:p>
                        <w:p w:rsidR="00FC6677" w:rsidRDefault="00FC6677" w:rsidP="00FC6677">
                          <w:pPr>
                            <w:suppressAutoHyphens/>
                            <w:spacing w:after="0" w:line="240" w:lineRule="auto"/>
                            <w:ind w:left="720"/>
                            <w:jc w:val="both"/>
                            <w:rPr>
                              <w:rFonts w:ascii="Century Gothic" w:eastAsia="Arial Unicode MS" w:hAnsi="Century Gothic" w:cs="Arial"/>
                              <w:sz w:val="20"/>
                              <w:szCs w:val="20"/>
                              <w:lang w:val="es-CL"/>
                            </w:rPr>
                          </w:pPr>
                        </w:p>
                        <w:p w:rsidR="00FC6677" w:rsidRPr="00631ECD" w:rsidRDefault="00FC6677" w:rsidP="00FC6677">
                          <w:pPr>
                            <w:numPr>
                              <w:ilvl w:val="0"/>
                              <w:numId w:val="5"/>
                            </w:numPr>
                            <w:suppressAutoHyphens/>
                            <w:spacing w:after="0" w:line="240" w:lineRule="auto"/>
                            <w:jc w:val="both"/>
                            <w:rPr>
                              <w:rFonts w:ascii="Century Gothic" w:eastAsia="Arial Unicode MS" w:hAnsi="Century Gothic" w:cs="Arial"/>
                              <w:sz w:val="20"/>
                              <w:szCs w:val="20"/>
                              <w:lang w:val="es-CL"/>
                            </w:rPr>
                          </w:pPr>
                          <w:r w:rsidRPr="00631ECD">
                            <w:rPr>
                              <w:rFonts w:ascii="Century Gothic" w:eastAsia="Arial Unicode MS" w:hAnsi="Century Gothic" w:cs="Arial"/>
                              <w:sz w:val="20"/>
                              <w:szCs w:val="20"/>
                              <w:lang w:val="es-CL"/>
                            </w:rPr>
                            <w:t xml:space="preserve">Administrar y controlar el Fondo Circulante de monto fijo de la AMP y caja chica, </w:t>
                          </w:r>
                          <w:r>
                            <w:rPr>
                              <w:rFonts w:ascii="Century Gothic" w:eastAsia="Arial Unicode MS" w:hAnsi="Century Gothic" w:cs="Arial"/>
                              <w:sz w:val="20"/>
                              <w:szCs w:val="20"/>
                              <w:lang w:val="es-CL"/>
                            </w:rPr>
                            <w:t>de acuerdo al</w:t>
                          </w:r>
                          <w:r w:rsidRPr="00631ECD">
                            <w:rPr>
                              <w:rFonts w:ascii="Century Gothic" w:eastAsia="Arial Unicode MS" w:hAnsi="Century Gothic" w:cs="Arial"/>
                              <w:sz w:val="20"/>
                              <w:szCs w:val="20"/>
                              <w:lang w:val="es-CL"/>
                            </w:rPr>
                            <w:t xml:space="preserve"> cumplimiento de las normas y procedimientos para el uso y manejo del fondo circulante.</w:t>
                          </w:r>
                        </w:p>
                        <w:p w:rsidR="00FC6677" w:rsidRPr="00631ECD" w:rsidRDefault="00FC6677" w:rsidP="00FC6677">
                          <w:pPr>
                            <w:suppressAutoHyphens/>
                            <w:jc w:val="both"/>
                            <w:rPr>
                              <w:rFonts w:ascii="Century Gothic" w:eastAsia="Arial Unicode MS" w:hAnsi="Century Gothic" w:cs="Arial"/>
                              <w:sz w:val="20"/>
                              <w:szCs w:val="20"/>
                              <w:lang w:val="es-CL"/>
                            </w:rPr>
                          </w:pPr>
                        </w:p>
                        <w:p w:rsidR="00FC6677" w:rsidRPr="00631ECD" w:rsidRDefault="00FC6677" w:rsidP="00FC6677">
                          <w:pPr>
                            <w:numPr>
                              <w:ilvl w:val="0"/>
                              <w:numId w:val="5"/>
                            </w:numPr>
                            <w:suppressAutoHyphens/>
                            <w:spacing w:after="0" w:line="240" w:lineRule="auto"/>
                            <w:jc w:val="both"/>
                            <w:rPr>
                              <w:rFonts w:ascii="Century Gothic" w:eastAsia="Arial Unicode MS" w:hAnsi="Century Gothic" w:cs="Arial"/>
                              <w:sz w:val="20"/>
                              <w:szCs w:val="20"/>
                              <w:lang w:val="es-CL"/>
                            </w:rPr>
                          </w:pPr>
                          <w:r w:rsidRPr="00631ECD">
                            <w:rPr>
                              <w:rFonts w:ascii="Century Gothic" w:eastAsia="Arial Unicode MS" w:hAnsi="Century Gothic" w:cs="Arial"/>
                              <w:sz w:val="20"/>
                              <w:szCs w:val="20"/>
                            </w:rPr>
                            <w:t xml:space="preserve">Elaborar informes de disponibilidad, vales, pólizas, retención de renta y las conciliaciones bancarias </w:t>
                          </w:r>
                        </w:p>
                        <w:p w:rsidR="00FC6677" w:rsidRPr="00631ECD" w:rsidRDefault="00FC6677" w:rsidP="00FC6677">
                          <w:pPr>
                            <w:suppressAutoHyphens/>
                            <w:jc w:val="both"/>
                            <w:rPr>
                              <w:rFonts w:ascii="Century Gothic" w:eastAsia="Arial Unicode MS" w:hAnsi="Century Gothic" w:cs="Arial"/>
                              <w:sz w:val="20"/>
                              <w:szCs w:val="20"/>
                              <w:lang w:val="es-CL"/>
                            </w:rPr>
                          </w:pPr>
                        </w:p>
                        <w:p w:rsidR="00FC6677" w:rsidRDefault="00FC6677" w:rsidP="00FC6677">
                          <w:pPr>
                            <w:numPr>
                              <w:ilvl w:val="0"/>
                              <w:numId w:val="5"/>
                            </w:numPr>
                            <w:suppressAutoHyphens/>
                            <w:spacing w:after="0" w:line="240" w:lineRule="auto"/>
                            <w:jc w:val="both"/>
                            <w:rPr>
                              <w:rFonts w:ascii="Century Gothic" w:eastAsia="Arial Unicode MS" w:hAnsi="Century Gothic" w:cs="Arial"/>
                              <w:sz w:val="20"/>
                              <w:szCs w:val="20"/>
                              <w:lang w:val="es-CL"/>
                            </w:rPr>
                          </w:pPr>
                          <w:r w:rsidRPr="00631ECD">
                            <w:rPr>
                              <w:rFonts w:ascii="Century Gothic" w:eastAsia="Arial Unicode MS" w:hAnsi="Century Gothic" w:cs="Arial"/>
                              <w:sz w:val="20"/>
                              <w:szCs w:val="20"/>
                              <w:lang w:val="es-CL"/>
                            </w:rPr>
                            <w:t>Elaborar la liquidación anual del Fondo Circulante de monto fijo de la AMP.</w:t>
                          </w:r>
                        </w:p>
                        <w:p w:rsidR="00FC6677" w:rsidRDefault="00FC6677" w:rsidP="00FC6677">
                          <w:pPr>
                            <w:pStyle w:val="Prrafodelista"/>
                            <w:rPr>
                              <w:rFonts w:ascii="Century Gothic" w:eastAsia="Arial Unicode MS" w:hAnsi="Century Gothic" w:cs="Arial"/>
                              <w:sz w:val="20"/>
                              <w:szCs w:val="20"/>
                              <w:lang w:val="es-CL"/>
                            </w:rPr>
                          </w:pPr>
                        </w:p>
                        <w:p w:rsidR="00FC6677" w:rsidRPr="00631ECD" w:rsidRDefault="00FC6677" w:rsidP="00FC6677">
                          <w:pPr>
                            <w:numPr>
                              <w:ilvl w:val="0"/>
                              <w:numId w:val="5"/>
                            </w:numPr>
                            <w:suppressAutoHyphens/>
                            <w:spacing w:after="0" w:line="240" w:lineRule="auto"/>
                            <w:jc w:val="both"/>
                            <w:rPr>
                              <w:rFonts w:ascii="Century Gothic" w:eastAsia="Arial Unicode MS" w:hAnsi="Century Gothic" w:cs="Arial"/>
                              <w:sz w:val="20"/>
                              <w:szCs w:val="20"/>
                              <w:lang w:val="es-CL"/>
                            </w:rPr>
                          </w:pPr>
                          <w:r>
                            <w:rPr>
                              <w:rFonts w:ascii="Century Gothic" w:eastAsia="Arial Unicode MS" w:hAnsi="Century Gothic" w:cs="Arial"/>
                              <w:sz w:val="20"/>
                              <w:szCs w:val="20"/>
                              <w:lang w:val="es-CL"/>
                            </w:rPr>
                            <w:t>Responsable de la administración de la flota vehicular institucional</w:t>
                          </w:r>
                        </w:p>
                        <w:p w:rsidR="00FC6677" w:rsidRDefault="00FC6677" w:rsidP="00FC6677">
                          <w:pPr>
                            <w:spacing w:after="0"/>
                            <w:jc w:val="both"/>
                            <w:rPr>
                              <w:rFonts w:asciiTheme="majorHAnsi" w:hAnsiTheme="majorHAnsi"/>
                              <w:color w:val="515151"/>
                              <w:sz w:val="24"/>
                              <w:szCs w:val="24"/>
                              <w:lang w:val="es-SV"/>
                            </w:rPr>
                          </w:pPr>
                        </w:p>
                        <w:p w:rsidR="00FC6677" w:rsidRDefault="00FC6677" w:rsidP="00FC6677">
                          <w:pPr>
                            <w:pStyle w:val="Prrafodelista"/>
                            <w:numPr>
                              <w:ilvl w:val="0"/>
                              <w:numId w:val="2"/>
                            </w:numPr>
                            <w:spacing w:after="0"/>
                            <w:jc w:val="both"/>
                            <w:rPr>
                              <w:rFonts w:asciiTheme="majorHAnsi" w:hAnsiTheme="majorHAnsi"/>
                              <w:color w:val="515151"/>
                              <w:sz w:val="24"/>
                              <w:szCs w:val="24"/>
                              <w:lang w:val="es-SV"/>
                            </w:rPr>
                          </w:pPr>
                          <w:proofErr w:type="spellStart"/>
                          <w:r>
                            <w:rPr>
                              <w:rFonts w:asciiTheme="majorHAnsi" w:hAnsiTheme="majorHAnsi"/>
                              <w:color w:val="515151"/>
                              <w:sz w:val="24"/>
                              <w:szCs w:val="24"/>
                              <w:lang w:val="es-SV"/>
                            </w:rPr>
                            <w:t>ResponsaEncargada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color w:val="515151"/>
                              <w:sz w:val="24"/>
                              <w:szCs w:val="24"/>
                              <w:lang w:val="es-SV"/>
                            </w:rPr>
                            <w:t xml:space="preserve"> del combustible </w:t>
                          </w:r>
                        </w:p>
                        <w:p w:rsidR="00FC6677" w:rsidRDefault="00FC6677" w:rsidP="00FC6677">
                          <w:pPr>
                            <w:spacing w:after="0"/>
                            <w:ind w:left="720"/>
                            <w:jc w:val="both"/>
                            <w:rPr>
                              <w:rFonts w:asciiTheme="majorHAnsi" w:hAnsiTheme="majorHAnsi"/>
                              <w:color w:val="515151"/>
                              <w:sz w:val="24"/>
                              <w:szCs w:val="24"/>
                              <w:lang w:val="es-SV"/>
                            </w:rPr>
                          </w:pPr>
                          <w:r w:rsidRPr="00A309EB">
                            <w:rPr>
                              <w:rFonts w:asciiTheme="majorHAnsi" w:hAnsiTheme="majorHAnsi"/>
                              <w:color w:val="515151"/>
                              <w:sz w:val="24"/>
                              <w:szCs w:val="24"/>
                              <w:lang w:val="es-SV"/>
                            </w:rPr>
                            <w:t>Administrar</w:t>
                          </w:r>
                          <w:r>
                            <w:rPr>
                              <w:rFonts w:asciiTheme="majorHAnsi" w:hAnsiTheme="majorHAnsi"/>
                              <w:color w:val="515151"/>
                              <w:sz w:val="24"/>
                              <w:szCs w:val="24"/>
                              <w:lang w:val="es-SV"/>
                            </w:rPr>
                            <w:t>, controlar y custodiar, los vales de combustibles para la flota de vehículos de la Institución</w:t>
                          </w:r>
                        </w:p>
                        <w:p w:rsidR="00FC6677" w:rsidRDefault="00FC6677" w:rsidP="00FC6677">
                          <w:pPr>
                            <w:spacing w:after="0"/>
                            <w:ind w:left="720"/>
                            <w:jc w:val="both"/>
                            <w:rPr>
                              <w:rFonts w:asciiTheme="majorHAnsi" w:hAnsiTheme="majorHAnsi"/>
                              <w:color w:val="515151"/>
                              <w:sz w:val="24"/>
                              <w:szCs w:val="24"/>
                              <w:lang w:val="es-SV"/>
                            </w:rPr>
                          </w:pPr>
                        </w:p>
                        <w:p w:rsidR="00FC6677" w:rsidRDefault="00FC6677" w:rsidP="00FC6677">
                          <w:pPr>
                            <w:pStyle w:val="Prrafodelista"/>
                            <w:numPr>
                              <w:ilvl w:val="0"/>
                              <w:numId w:val="2"/>
                            </w:numPr>
                            <w:spacing w:after="0"/>
                            <w:jc w:val="both"/>
                            <w:rPr>
                              <w:rFonts w:asciiTheme="majorHAnsi" w:hAnsiTheme="majorHAnsi"/>
                              <w:color w:val="515151"/>
                              <w:sz w:val="24"/>
                              <w:szCs w:val="24"/>
                              <w:lang w:val="es-SV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515151"/>
                              <w:sz w:val="24"/>
                              <w:szCs w:val="24"/>
                              <w:lang w:val="es-SV"/>
                            </w:rPr>
                            <w:t xml:space="preserve">Encargada de Mantenimiento de Vehículos </w:t>
                          </w:r>
                        </w:p>
                        <w:p w:rsidR="00FC6677" w:rsidRDefault="00FC6677" w:rsidP="00FC6677">
                          <w:pPr>
                            <w:pStyle w:val="Prrafodelista"/>
                            <w:spacing w:after="0"/>
                            <w:jc w:val="both"/>
                            <w:rPr>
                              <w:rFonts w:asciiTheme="majorHAnsi" w:hAnsiTheme="majorHAnsi"/>
                              <w:color w:val="515151"/>
                              <w:sz w:val="24"/>
                              <w:szCs w:val="24"/>
                              <w:lang w:val="es-SV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515151"/>
                              <w:sz w:val="24"/>
                              <w:szCs w:val="24"/>
                              <w:lang w:val="es-SV"/>
                            </w:rPr>
                            <w:t>Llevar el control administrativo de los mantenimientos de los vehículos Institucionales</w:t>
                          </w:r>
                        </w:p>
                        <w:p w:rsidR="00FC6677" w:rsidRDefault="00FC6677" w:rsidP="00FC6677">
                          <w:pPr>
                            <w:pStyle w:val="Prrafodelista"/>
                            <w:spacing w:after="0"/>
                            <w:jc w:val="both"/>
                            <w:rPr>
                              <w:rFonts w:asciiTheme="majorHAnsi" w:hAnsiTheme="majorHAnsi"/>
                              <w:color w:val="515151"/>
                              <w:sz w:val="24"/>
                              <w:szCs w:val="24"/>
                              <w:lang w:val="es-SV"/>
                            </w:rPr>
                          </w:pPr>
                        </w:p>
                        <w:p w:rsidR="00FC6677" w:rsidRDefault="00FC6677" w:rsidP="00FC6677">
                          <w:pPr>
                            <w:pStyle w:val="Prrafodelista"/>
                            <w:numPr>
                              <w:ilvl w:val="0"/>
                              <w:numId w:val="2"/>
                            </w:numPr>
                            <w:spacing w:after="0"/>
                            <w:jc w:val="both"/>
                            <w:rPr>
                              <w:rFonts w:asciiTheme="majorHAnsi" w:hAnsiTheme="majorHAnsi"/>
                              <w:color w:val="515151"/>
                              <w:sz w:val="24"/>
                              <w:szCs w:val="24"/>
                              <w:lang w:val="es-SV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515151"/>
                              <w:sz w:val="24"/>
                              <w:szCs w:val="24"/>
                              <w:lang w:val="es-SV"/>
                            </w:rPr>
                            <w:t>Colectora Ad Honorem desde junio 2018 - a mayo 2019</w:t>
                          </w:r>
                        </w:p>
                        <w:p w:rsidR="00FC6677" w:rsidRPr="00A309EB" w:rsidRDefault="00FC6677" w:rsidP="00FC6677">
                          <w:pPr>
                            <w:pStyle w:val="Prrafodelista"/>
                            <w:spacing w:after="0"/>
                            <w:jc w:val="both"/>
                            <w:rPr>
                              <w:rFonts w:asciiTheme="majorHAnsi" w:hAnsiTheme="majorHAnsi"/>
                              <w:color w:val="515151"/>
                              <w:sz w:val="24"/>
                              <w:szCs w:val="24"/>
                              <w:lang w:val="es-SV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515151"/>
                              <w:sz w:val="24"/>
                              <w:szCs w:val="24"/>
                              <w:lang w:val="es-SV"/>
                            </w:rPr>
                            <w:t xml:space="preserve"> </w:t>
                          </w:r>
                        </w:p>
                        <w:p w:rsidR="00FC6677" w:rsidRPr="00F94978" w:rsidRDefault="00FC6677" w:rsidP="00FC6677">
                          <w:pPr>
                            <w:spacing w:after="0"/>
                            <w:jc w:val="both"/>
                            <w:rPr>
                              <w:rFonts w:asciiTheme="majorHAnsi" w:hAnsiTheme="majorHAnsi"/>
                              <w:color w:val="515151"/>
                              <w:sz w:val="24"/>
                              <w:szCs w:val="24"/>
                              <w:lang w:val="es-SV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515151"/>
                              <w:sz w:val="24"/>
                              <w:szCs w:val="24"/>
                              <w:lang w:val="es-SV"/>
                            </w:rPr>
                            <w:t xml:space="preserve">             </w:t>
                          </w:r>
                        </w:p>
                        <w:p w:rsidR="00FC6677" w:rsidRDefault="00FC6677" w:rsidP="00FC6677">
                          <w:pPr>
                            <w:pStyle w:val="Prrafodelista"/>
                            <w:spacing w:after="0"/>
                            <w:jc w:val="both"/>
                            <w:rPr>
                              <w:rFonts w:asciiTheme="majorHAnsi" w:hAnsiTheme="majorHAnsi"/>
                              <w:color w:val="515151"/>
                              <w:sz w:val="24"/>
                              <w:szCs w:val="24"/>
                              <w:lang w:val="es-SV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6C5D6"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-33pt;margin-top:110.1pt;width:423.75pt;height:20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" filled="f" stroked="f">
              <v:textbox>
                <w:txbxContent>
                  <w:p w:rsidR="00FC6677" w:rsidRDefault="00FC6677" w:rsidP="00FC6677">
                    <w:pPr>
                      <w:spacing w:after="0"/>
                      <w:jc w:val="both"/>
                      <w:rPr>
                        <w:rFonts w:asciiTheme="majorHAnsi" w:hAnsiTheme="majorHAnsi"/>
                        <w:color w:val="515151"/>
                        <w:sz w:val="24"/>
                        <w:szCs w:val="24"/>
                        <w:lang w:val="es-SV"/>
                      </w:rPr>
                    </w:pPr>
                  </w:p>
                  <w:p w:rsidR="00FC6677" w:rsidRDefault="00FC6677" w:rsidP="00FC6677">
                    <w:pPr>
                      <w:spacing w:after="0"/>
                      <w:jc w:val="both"/>
                      <w:rPr>
                        <w:rFonts w:asciiTheme="majorHAnsi" w:hAnsiTheme="majorHAnsi"/>
                        <w:color w:val="515151"/>
                        <w:sz w:val="24"/>
                        <w:szCs w:val="24"/>
                        <w:lang w:val="es-SV"/>
                      </w:rPr>
                    </w:pPr>
                  </w:p>
                  <w:p w:rsidR="00FC6677" w:rsidRDefault="00FC6677" w:rsidP="00FC6677">
                    <w:pPr>
                      <w:spacing w:after="0"/>
                      <w:jc w:val="both"/>
                      <w:rPr>
                        <w:rFonts w:asciiTheme="majorHAnsi" w:hAnsiTheme="majorHAnsi"/>
                        <w:color w:val="515151"/>
                        <w:sz w:val="24"/>
                        <w:szCs w:val="24"/>
                        <w:lang w:val="es-SV"/>
                      </w:rPr>
                    </w:pPr>
                  </w:p>
                  <w:p w:rsidR="00FC6677" w:rsidRDefault="00FC6677" w:rsidP="00FC6677">
                    <w:pPr>
                      <w:spacing w:after="0"/>
                      <w:jc w:val="both"/>
                      <w:rPr>
                        <w:rFonts w:asciiTheme="majorHAnsi" w:hAnsiTheme="majorHAnsi"/>
                        <w:color w:val="515151"/>
                        <w:sz w:val="24"/>
                        <w:szCs w:val="24"/>
                        <w:lang w:val="es-SV"/>
                      </w:rPr>
                    </w:pPr>
                  </w:p>
                  <w:p w:rsidR="00FC6677" w:rsidRDefault="00FC6677" w:rsidP="00FC6677">
                    <w:pPr>
                      <w:spacing w:after="0"/>
                      <w:jc w:val="both"/>
                      <w:rPr>
                        <w:rFonts w:asciiTheme="majorHAnsi" w:hAnsiTheme="majorHAnsi"/>
                        <w:color w:val="515151"/>
                        <w:sz w:val="24"/>
                        <w:szCs w:val="24"/>
                        <w:lang w:val="es-SV"/>
                      </w:rPr>
                    </w:pPr>
                  </w:p>
                  <w:p w:rsidR="00FC6677" w:rsidRDefault="00FC6677" w:rsidP="00FC6677">
                    <w:pPr>
                      <w:spacing w:after="0"/>
                      <w:jc w:val="both"/>
                      <w:rPr>
                        <w:rFonts w:asciiTheme="majorHAnsi" w:hAnsiTheme="majorHAnsi"/>
                        <w:color w:val="515151"/>
                        <w:sz w:val="24"/>
                        <w:szCs w:val="24"/>
                        <w:lang w:val="es-SV"/>
                      </w:rPr>
                    </w:pPr>
                  </w:p>
                  <w:p w:rsidR="00FC6677" w:rsidRDefault="00FC6677" w:rsidP="00FC6677">
                    <w:pPr>
                      <w:spacing w:after="0"/>
                      <w:jc w:val="both"/>
                      <w:rPr>
                        <w:rFonts w:asciiTheme="majorHAnsi" w:hAnsiTheme="majorHAnsi"/>
                        <w:color w:val="515151"/>
                        <w:sz w:val="24"/>
                        <w:szCs w:val="24"/>
                        <w:lang w:val="es-SV"/>
                      </w:rPr>
                    </w:pPr>
                  </w:p>
                  <w:p w:rsidR="00FC6677" w:rsidRDefault="00FC6677" w:rsidP="00FC6677">
                    <w:pPr>
                      <w:spacing w:after="0"/>
                      <w:jc w:val="both"/>
                      <w:rPr>
                        <w:rFonts w:asciiTheme="majorHAnsi" w:hAnsiTheme="majorHAnsi"/>
                        <w:color w:val="515151"/>
                        <w:sz w:val="24"/>
                        <w:szCs w:val="24"/>
                        <w:lang w:val="es-SV"/>
                      </w:rPr>
                    </w:pPr>
                  </w:p>
                  <w:p w:rsidR="00FC6677" w:rsidRDefault="00FC6677" w:rsidP="00FC6677">
                    <w:pPr>
                      <w:spacing w:after="0"/>
                      <w:jc w:val="both"/>
                      <w:rPr>
                        <w:rFonts w:asciiTheme="majorHAnsi" w:hAnsiTheme="majorHAnsi"/>
                        <w:color w:val="515151"/>
                        <w:sz w:val="24"/>
                        <w:szCs w:val="24"/>
                        <w:lang w:val="es-SV"/>
                      </w:rPr>
                    </w:pPr>
                  </w:p>
                  <w:p w:rsidR="00FC6677" w:rsidRDefault="00FC6677" w:rsidP="00FC6677">
                    <w:pPr>
                      <w:spacing w:after="0"/>
                      <w:jc w:val="both"/>
                      <w:rPr>
                        <w:rFonts w:asciiTheme="majorHAnsi" w:hAnsiTheme="majorHAnsi"/>
                        <w:color w:val="515151"/>
                        <w:sz w:val="24"/>
                        <w:szCs w:val="24"/>
                        <w:lang w:val="es-SV"/>
                      </w:rPr>
                    </w:pPr>
                    <w:r>
                      <w:rPr>
                        <w:rFonts w:asciiTheme="majorHAnsi" w:hAnsiTheme="majorHAnsi"/>
                        <w:color w:val="515151"/>
                        <w:sz w:val="24"/>
                        <w:szCs w:val="24"/>
                        <w:lang w:val="es-SV"/>
                      </w:rPr>
                      <w:t>Funciones:</w:t>
                    </w:r>
                  </w:p>
                  <w:p w:rsidR="00FC6677" w:rsidRDefault="00FC6677" w:rsidP="00FC6677">
                    <w:pPr>
                      <w:suppressAutoHyphens/>
                      <w:spacing w:after="0" w:line="240" w:lineRule="auto"/>
                      <w:ind w:left="720"/>
                      <w:jc w:val="both"/>
                      <w:rPr>
                        <w:rFonts w:ascii="Century Gothic" w:eastAsia="Arial Unicode MS" w:hAnsi="Century Gothic" w:cs="Arial"/>
                        <w:sz w:val="20"/>
                        <w:szCs w:val="20"/>
                        <w:lang w:val="es-CL"/>
                      </w:rPr>
                    </w:pPr>
                  </w:p>
                  <w:p w:rsidR="00FC6677" w:rsidRDefault="00FC6677" w:rsidP="00FC6677">
                    <w:pPr>
                      <w:numPr>
                        <w:ilvl w:val="0"/>
                        <w:numId w:val="5"/>
                      </w:numPr>
                      <w:tabs>
                        <w:tab w:val="clear" w:pos="720"/>
                      </w:tabs>
                      <w:suppressAutoHyphens/>
                      <w:spacing w:after="0" w:line="240" w:lineRule="auto"/>
                      <w:jc w:val="both"/>
                      <w:rPr>
                        <w:rFonts w:ascii="Century Gothic" w:eastAsia="Arial Unicode MS" w:hAnsi="Century Gothic" w:cs="Arial"/>
                        <w:sz w:val="20"/>
                        <w:szCs w:val="20"/>
                        <w:lang w:val="es-CL"/>
                      </w:rPr>
                    </w:pPr>
                    <w:r>
                      <w:rPr>
                        <w:rFonts w:ascii="Century Gothic" w:eastAsia="Arial Unicode MS" w:hAnsi="Century Gothic" w:cs="Arial"/>
                        <w:sz w:val="20"/>
                        <w:szCs w:val="20"/>
                        <w:lang w:val="es-CL"/>
                      </w:rPr>
                      <w:t>Responsable de la Administración y Control del Almacén Institucional.</w:t>
                    </w:r>
                  </w:p>
                  <w:p w:rsidR="00FC6677" w:rsidRPr="00631ECD" w:rsidRDefault="00FC6677" w:rsidP="00FC6677">
                    <w:pPr>
                      <w:suppressAutoHyphens/>
                      <w:spacing w:after="0" w:line="240" w:lineRule="auto"/>
                      <w:ind w:left="720"/>
                      <w:jc w:val="both"/>
                      <w:rPr>
                        <w:rFonts w:ascii="Century Gothic" w:eastAsia="Arial Unicode MS" w:hAnsi="Century Gothic" w:cs="Arial"/>
                        <w:sz w:val="20"/>
                        <w:szCs w:val="20"/>
                        <w:lang w:val="es-CL"/>
                      </w:rPr>
                    </w:pPr>
                    <w:r w:rsidRPr="00631ECD">
                      <w:rPr>
                        <w:rFonts w:ascii="Century Gothic" w:eastAsia="Arial Unicode MS" w:hAnsi="Century Gothic" w:cs="Arial"/>
                        <w:sz w:val="20"/>
                        <w:szCs w:val="20"/>
                        <w:lang w:val="es-CL"/>
                      </w:rPr>
                      <w:t xml:space="preserve"> </w:t>
                    </w:r>
                  </w:p>
                  <w:p w:rsidR="00FC6677" w:rsidRPr="00631ECD" w:rsidRDefault="00FC6677" w:rsidP="00FC6677">
                    <w:pPr>
                      <w:numPr>
                        <w:ilvl w:val="0"/>
                        <w:numId w:val="5"/>
                      </w:numPr>
                      <w:tabs>
                        <w:tab w:val="clear" w:pos="720"/>
                      </w:tabs>
                      <w:suppressAutoHyphens/>
                      <w:spacing w:after="0" w:line="240" w:lineRule="auto"/>
                      <w:jc w:val="both"/>
                      <w:rPr>
                        <w:rFonts w:ascii="Century Gothic" w:eastAsia="Arial Unicode MS" w:hAnsi="Century Gothic" w:cs="Arial"/>
                        <w:sz w:val="20"/>
                        <w:szCs w:val="20"/>
                        <w:lang w:val="es-CL"/>
                      </w:rPr>
                    </w:pPr>
                    <w:r w:rsidRPr="00631ECD">
                      <w:rPr>
                        <w:rFonts w:ascii="Century Gothic" w:eastAsia="Arial Unicode MS" w:hAnsi="Century Gothic" w:cs="Arial"/>
                        <w:sz w:val="20"/>
                        <w:szCs w:val="20"/>
                        <w:lang w:val="es-CL"/>
                      </w:rPr>
                      <w:t>Realizar inventarios periódicos sobre necesidades de artículos para que se gestione la compra con la UACI, así como informar sobre faltantes y sobrantes que se encuentran en almacén/bodega, para garantizar la distribución y</w:t>
                    </w:r>
                    <w:r>
                      <w:rPr>
                        <w:rFonts w:ascii="Century Gothic" w:eastAsia="Arial Unicode MS" w:hAnsi="Century Gothic" w:cs="Arial"/>
                        <w:sz w:val="20"/>
                        <w:szCs w:val="20"/>
                        <w:lang w:val="es-CL"/>
                      </w:rPr>
                      <w:t xml:space="preserve"> control de los bienes</w:t>
                    </w:r>
                    <w:r w:rsidRPr="00631ECD">
                      <w:rPr>
                        <w:rFonts w:ascii="Century Gothic" w:eastAsia="Arial Unicode MS" w:hAnsi="Century Gothic" w:cs="Arial"/>
                        <w:sz w:val="20"/>
                        <w:szCs w:val="20"/>
                        <w:lang w:val="es-CL"/>
                      </w:rPr>
                      <w:t>.</w:t>
                    </w:r>
                  </w:p>
                  <w:p w:rsidR="00FC6677" w:rsidRDefault="00FC6677" w:rsidP="00FC6677">
                    <w:pPr>
                      <w:suppressAutoHyphens/>
                      <w:spacing w:after="0" w:line="240" w:lineRule="auto"/>
                      <w:ind w:left="720"/>
                      <w:jc w:val="both"/>
                      <w:rPr>
                        <w:rFonts w:ascii="Century Gothic" w:eastAsia="Arial Unicode MS" w:hAnsi="Century Gothic" w:cs="Arial"/>
                        <w:sz w:val="20"/>
                        <w:szCs w:val="20"/>
                        <w:lang w:val="es-CL"/>
                      </w:rPr>
                    </w:pPr>
                  </w:p>
                  <w:p w:rsidR="00FC6677" w:rsidRPr="00631ECD" w:rsidRDefault="00FC6677" w:rsidP="00FC6677">
                    <w:pPr>
                      <w:numPr>
                        <w:ilvl w:val="0"/>
                        <w:numId w:val="5"/>
                      </w:numPr>
                      <w:suppressAutoHyphens/>
                      <w:spacing w:after="0" w:line="240" w:lineRule="auto"/>
                      <w:jc w:val="both"/>
                      <w:rPr>
                        <w:rFonts w:ascii="Century Gothic" w:eastAsia="Arial Unicode MS" w:hAnsi="Century Gothic" w:cs="Arial"/>
                        <w:sz w:val="20"/>
                        <w:szCs w:val="20"/>
                        <w:lang w:val="es-CL"/>
                      </w:rPr>
                    </w:pPr>
                    <w:r w:rsidRPr="00631ECD">
                      <w:rPr>
                        <w:rFonts w:ascii="Century Gothic" w:eastAsia="Arial Unicode MS" w:hAnsi="Century Gothic" w:cs="Arial"/>
                        <w:sz w:val="20"/>
                        <w:szCs w:val="20"/>
                        <w:lang w:val="es-CL"/>
                      </w:rPr>
                      <w:t xml:space="preserve">Controlar e informar mensualmente </w:t>
                    </w:r>
                    <w:r>
                      <w:rPr>
                        <w:rFonts w:ascii="Century Gothic" w:eastAsia="Arial Unicode MS" w:hAnsi="Century Gothic" w:cs="Arial"/>
                        <w:sz w:val="20"/>
                        <w:szCs w:val="20"/>
                        <w:lang w:val="es-CL"/>
                      </w:rPr>
                      <w:t xml:space="preserve">sobre </w:t>
                    </w:r>
                    <w:r w:rsidRPr="00631ECD">
                      <w:rPr>
                        <w:rFonts w:ascii="Century Gothic" w:eastAsia="Arial Unicode MS" w:hAnsi="Century Gothic" w:cs="Arial"/>
                        <w:sz w:val="20"/>
                        <w:szCs w:val="20"/>
                        <w:lang w:val="es-CL"/>
                      </w:rPr>
                      <w:t xml:space="preserve">los egresos e ingresos del almacén </w:t>
                    </w:r>
                    <w:r>
                      <w:rPr>
                        <w:rFonts w:ascii="Century Gothic" w:eastAsia="Arial Unicode MS" w:hAnsi="Century Gothic" w:cs="Arial"/>
                        <w:sz w:val="20"/>
                        <w:szCs w:val="20"/>
                        <w:lang w:val="es-CL"/>
                      </w:rPr>
                      <w:t xml:space="preserve">a la Unidad Financiera </w:t>
                    </w:r>
                    <w:r w:rsidRPr="00631ECD">
                      <w:rPr>
                        <w:rFonts w:ascii="Century Gothic" w:eastAsia="Arial Unicode MS" w:hAnsi="Century Gothic" w:cs="Arial"/>
                        <w:sz w:val="20"/>
                        <w:szCs w:val="20"/>
                        <w:lang w:val="es-CL"/>
                      </w:rPr>
                      <w:t>para los registros contables correspondientes.</w:t>
                    </w:r>
                  </w:p>
                  <w:p w:rsidR="00FC6677" w:rsidRDefault="00FC6677" w:rsidP="00FC6677">
                    <w:pPr>
                      <w:suppressAutoHyphens/>
                      <w:spacing w:after="0" w:line="240" w:lineRule="auto"/>
                      <w:ind w:left="720"/>
                      <w:jc w:val="both"/>
                      <w:rPr>
                        <w:rFonts w:ascii="Century Gothic" w:eastAsia="Arial Unicode MS" w:hAnsi="Century Gothic" w:cs="Arial"/>
                        <w:sz w:val="20"/>
                        <w:szCs w:val="20"/>
                        <w:lang w:val="es-CL"/>
                      </w:rPr>
                    </w:pPr>
                  </w:p>
                  <w:p w:rsidR="00FC6677" w:rsidRPr="00631ECD" w:rsidRDefault="00FC6677" w:rsidP="00FC6677">
                    <w:pPr>
                      <w:numPr>
                        <w:ilvl w:val="0"/>
                        <w:numId w:val="5"/>
                      </w:numPr>
                      <w:suppressAutoHyphens/>
                      <w:spacing w:after="0" w:line="240" w:lineRule="auto"/>
                      <w:jc w:val="both"/>
                      <w:rPr>
                        <w:rFonts w:ascii="Century Gothic" w:eastAsia="Arial Unicode MS" w:hAnsi="Century Gothic" w:cs="Arial"/>
                        <w:sz w:val="20"/>
                        <w:szCs w:val="20"/>
                        <w:lang w:val="es-CL"/>
                      </w:rPr>
                    </w:pPr>
                    <w:r w:rsidRPr="00631ECD">
                      <w:rPr>
                        <w:rFonts w:ascii="Century Gothic" w:eastAsia="Arial Unicode MS" w:hAnsi="Century Gothic" w:cs="Arial"/>
                        <w:sz w:val="20"/>
                        <w:szCs w:val="20"/>
                        <w:lang w:val="es-CL"/>
                      </w:rPr>
                      <w:t>Realizar inventario anualmente durante el mes de diciembre, de los artículos que se encuentran en almacén, para efectos de cierre contable.</w:t>
                    </w:r>
                  </w:p>
                  <w:p w:rsidR="00FC6677" w:rsidRDefault="00FC6677" w:rsidP="00FC6677">
                    <w:pPr>
                      <w:suppressAutoHyphens/>
                      <w:spacing w:after="0" w:line="240" w:lineRule="auto"/>
                      <w:ind w:left="720"/>
                      <w:jc w:val="both"/>
                      <w:rPr>
                        <w:rFonts w:ascii="Century Gothic" w:eastAsia="Arial Unicode MS" w:hAnsi="Century Gothic" w:cs="Arial"/>
                        <w:sz w:val="20"/>
                        <w:szCs w:val="20"/>
                        <w:lang w:val="es-CL"/>
                      </w:rPr>
                    </w:pPr>
                  </w:p>
                  <w:p w:rsidR="00FC6677" w:rsidRPr="00631ECD" w:rsidRDefault="00FC6677" w:rsidP="00FC6677">
                    <w:pPr>
                      <w:numPr>
                        <w:ilvl w:val="0"/>
                        <w:numId w:val="5"/>
                      </w:numPr>
                      <w:suppressAutoHyphens/>
                      <w:spacing w:after="0" w:line="240" w:lineRule="auto"/>
                      <w:jc w:val="both"/>
                      <w:rPr>
                        <w:rFonts w:ascii="Century Gothic" w:eastAsia="Arial Unicode MS" w:hAnsi="Century Gothic" w:cs="Arial"/>
                        <w:sz w:val="20"/>
                        <w:szCs w:val="20"/>
                        <w:lang w:val="es-CL"/>
                      </w:rPr>
                    </w:pPr>
                    <w:r w:rsidRPr="00631ECD">
                      <w:rPr>
                        <w:rFonts w:ascii="Century Gothic" w:eastAsia="Arial Unicode MS" w:hAnsi="Century Gothic" w:cs="Arial"/>
                        <w:sz w:val="20"/>
                        <w:szCs w:val="20"/>
                        <w:lang w:val="es-CL"/>
                      </w:rPr>
                      <w:t xml:space="preserve">Administrar y controlar el Fondo Circulante de monto fijo de la AMP y caja chica, </w:t>
                    </w:r>
                    <w:r>
                      <w:rPr>
                        <w:rFonts w:ascii="Century Gothic" w:eastAsia="Arial Unicode MS" w:hAnsi="Century Gothic" w:cs="Arial"/>
                        <w:sz w:val="20"/>
                        <w:szCs w:val="20"/>
                        <w:lang w:val="es-CL"/>
                      </w:rPr>
                      <w:t>de acuerdo al</w:t>
                    </w:r>
                    <w:r w:rsidRPr="00631ECD">
                      <w:rPr>
                        <w:rFonts w:ascii="Century Gothic" w:eastAsia="Arial Unicode MS" w:hAnsi="Century Gothic" w:cs="Arial"/>
                        <w:sz w:val="20"/>
                        <w:szCs w:val="20"/>
                        <w:lang w:val="es-CL"/>
                      </w:rPr>
                      <w:t xml:space="preserve"> cumplimiento de las normas y procedimientos para el uso y manejo del fondo circulante.</w:t>
                    </w:r>
                  </w:p>
                  <w:p w:rsidR="00FC6677" w:rsidRPr="00631ECD" w:rsidRDefault="00FC6677" w:rsidP="00FC6677">
                    <w:pPr>
                      <w:suppressAutoHyphens/>
                      <w:jc w:val="both"/>
                      <w:rPr>
                        <w:rFonts w:ascii="Century Gothic" w:eastAsia="Arial Unicode MS" w:hAnsi="Century Gothic" w:cs="Arial"/>
                        <w:sz w:val="20"/>
                        <w:szCs w:val="20"/>
                        <w:lang w:val="es-CL"/>
                      </w:rPr>
                    </w:pPr>
                  </w:p>
                  <w:p w:rsidR="00FC6677" w:rsidRPr="00631ECD" w:rsidRDefault="00FC6677" w:rsidP="00FC6677">
                    <w:pPr>
                      <w:numPr>
                        <w:ilvl w:val="0"/>
                        <w:numId w:val="5"/>
                      </w:numPr>
                      <w:suppressAutoHyphens/>
                      <w:spacing w:after="0" w:line="240" w:lineRule="auto"/>
                      <w:jc w:val="both"/>
                      <w:rPr>
                        <w:rFonts w:ascii="Century Gothic" w:eastAsia="Arial Unicode MS" w:hAnsi="Century Gothic" w:cs="Arial"/>
                        <w:sz w:val="20"/>
                        <w:szCs w:val="20"/>
                        <w:lang w:val="es-CL"/>
                      </w:rPr>
                    </w:pPr>
                    <w:r w:rsidRPr="00631ECD">
                      <w:rPr>
                        <w:rFonts w:ascii="Century Gothic" w:eastAsia="Arial Unicode MS" w:hAnsi="Century Gothic" w:cs="Arial"/>
                        <w:sz w:val="20"/>
                        <w:szCs w:val="20"/>
                      </w:rPr>
                      <w:t xml:space="preserve">Elaborar informes de disponibilidad, vales, pólizas, retención de renta y las conciliaciones bancarias </w:t>
                    </w:r>
                  </w:p>
                  <w:p w:rsidR="00FC6677" w:rsidRPr="00631ECD" w:rsidRDefault="00FC6677" w:rsidP="00FC6677">
                    <w:pPr>
                      <w:suppressAutoHyphens/>
                      <w:jc w:val="both"/>
                      <w:rPr>
                        <w:rFonts w:ascii="Century Gothic" w:eastAsia="Arial Unicode MS" w:hAnsi="Century Gothic" w:cs="Arial"/>
                        <w:sz w:val="20"/>
                        <w:szCs w:val="20"/>
                        <w:lang w:val="es-CL"/>
                      </w:rPr>
                    </w:pPr>
                  </w:p>
                  <w:p w:rsidR="00FC6677" w:rsidRDefault="00FC6677" w:rsidP="00FC6677">
                    <w:pPr>
                      <w:numPr>
                        <w:ilvl w:val="0"/>
                        <w:numId w:val="5"/>
                      </w:numPr>
                      <w:suppressAutoHyphens/>
                      <w:spacing w:after="0" w:line="240" w:lineRule="auto"/>
                      <w:jc w:val="both"/>
                      <w:rPr>
                        <w:rFonts w:ascii="Century Gothic" w:eastAsia="Arial Unicode MS" w:hAnsi="Century Gothic" w:cs="Arial"/>
                        <w:sz w:val="20"/>
                        <w:szCs w:val="20"/>
                        <w:lang w:val="es-CL"/>
                      </w:rPr>
                    </w:pPr>
                    <w:r w:rsidRPr="00631ECD">
                      <w:rPr>
                        <w:rFonts w:ascii="Century Gothic" w:eastAsia="Arial Unicode MS" w:hAnsi="Century Gothic" w:cs="Arial"/>
                        <w:sz w:val="20"/>
                        <w:szCs w:val="20"/>
                        <w:lang w:val="es-CL"/>
                      </w:rPr>
                      <w:t>Elaborar la liquidación anual del Fondo Circulante de monto fijo de la AMP.</w:t>
                    </w:r>
                  </w:p>
                  <w:p w:rsidR="00FC6677" w:rsidRDefault="00FC6677" w:rsidP="00FC6677">
                    <w:pPr>
                      <w:pStyle w:val="Prrafodelista"/>
                      <w:rPr>
                        <w:rFonts w:ascii="Century Gothic" w:eastAsia="Arial Unicode MS" w:hAnsi="Century Gothic" w:cs="Arial"/>
                        <w:sz w:val="20"/>
                        <w:szCs w:val="20"/>
                        <w:lang w:val="es-CL"/>
                      </w:rPr>
                    </w:pPr>
                  </w:p>
                  <w:p w:rsidR="00FC6677" w:rsidRPr="00631ECD" w:rsidRDefault="00FC6677" w:rsidP="00FC6677">
                    <w:pPr>
                      <w:numPr>
                        <w:ilvl w:val="0"/>
                        <w:numId w:val="5"/>
                      </w:numPr>
                      <w:suppressAutoHyphens/>
                      <w:spacing w:after="0" w:line="240" w:lineRule="auto"/>
                      <w:jc w:val="both"/>
                      <w:rPr>
                        <w:rFonts w:ascii="Century Gothic" w:eastAsia="Arial Unicode MS" w:hAnsi="Century Gothic" w:cs="Arial"/>
                        <w:sz w:val="20"/>
                        <w:szCs w:val="20"/>
                        <w:lang w:val="es-CL"/>
                      </w:rPr>
                    </w:pPr>
                    <w:r>
                      <w:rPr>
                        <w:rFonts w:ascii="Century Gothic" w:eastAsia="Arial Unicode MS" w:hAnsi="Century Gothic" w:cs="Arial"/>
                        <w:sz w:val="20"/>
                        <w:szCs w:val="20"/>
                        <w:lang w:val="es-CL"/>
                      </w:rPr>
                      <w:t>Responsable de la administración de la flota vehicular institucional</w:t>
                    </w:r>
                  </w:p>
                  <w:p w:rsidR="00FC6677" w:rsidRDefault="00FC6677" w:rsidP="00FC6677">
                    <w:pPr>
                      <w:spacing w:after="0"/>
                      <w:jc w:val="both"/>
                      <w:rPr>
                        <w:rFonts w:asciiTheme="majorHAnsi" w:hAnsiTheme="majorHAnsi"/>
                        <w:color w:val="515151"/>
                        <w:sz w:val="24"/>
                        <w:szCs w:val="24"/>
                        <w:lang w:val="es-SV"/>
                      </w:rPr>
                    </w:pPr>
                  </w:p>
                  <w:p w:rsidR="00FC6677" w:rsidRDefault="00FC6677" w:rsidP="00FC6677">
                    <w:pPr>
                      <w:pStyle w:val="Prrafodelista"/>
                      <w:numPr>
                        <w:ilvl w:val="0"/>
                        <w:numId w:val="2"/>
                      </w:numPr>
                      <w:spacing w:after="0"/>
                      <w:jc w:val="both"/>
                      <w:rPr>
                        <w:rFonts w:asciiTheme="majorHAnsi" w:hAnsiTheme="majorHAnsi"/>
                        <w:color w:val="515151"/>
                        <w:sz w:val="24"/>
                        <w:szCs w:val="24"/>
                        <w:lang w:val="es-SV"/>
                      </w:rPr>
                    </w:pPr>
                    <w:proofErr w:type="spellStart"/>
                    <w:r>
                      <w:rPr>
                        <w:rFonts w:asciiTheme="majorHAnsi" w:hAnsiTheme="majorHAnsi"/>
                        <w:color w:val="515151"/>
                        <w:sz w:val="24"/>
                        <w:szCs w:val="24"/>
                        <w:lang w:val="es-SV"/>
                      </w:rPr>
                      <w:t>ResponsaEncargada</w:t>
                    </w:r>
                    <w:proofErr w:type="spellEnd"/>
                    <w:r>
                      <w:rPr>
                        <w:rFonts w:asciiTheme="majorHAnsi" w:hAnsiTheme="majorHAnsi"/>
                        <w:color w:val="515151"/>
                        <w:sz w:val="24"/>
                        <w:szCs w:val="24"/>
                        <w:lang w:val="es-SV"/>
                      </w:rPr>
                      <w:t xml:space="preserve"> del combustible </w:t>
                    </w:r>
                  </w:p>
                  <w:p w:rsidR="00FC6677" w:rsidRDefault="00FC6677" w:rsidP="00FC6677">
                    <w:pPr>
                      <w:spacing w:after="0"/>
                      <w:ind w:left="720"/>
                      <w:jc w:val="both"/>
                      <w:rPr>
                        <w:rFonts w:asciiTheme="majorHAnsi" w:hAnsiTheme="majorHAnsi"/>
                        <w:color w:val="515151"/>
                        <w:sz w:val="24"/>
                        <w:szCs w:val="24"/>
                        <w:lang w:val="es-SV"/>
                      </w:rPr>
                    </w:pPr>
                    <w:r w:rsidRPr="00A309EB">
                      <w:rPr>
                        <w:rFonts w:asciiTheme="majorHAnsi" w:hAnsiTheme="majorHAnsi"/>
                        <w:color w:val="515151"/>
                        <w:sz w:val="24"/>
                        <w:szCs w:val="24"/>
                        <w:lang w:val="es-SV"/>
                      </w:rPr>
                      <w:t>Administrar</w:t>
                    </w:r>
                    <w:r>
                      <w:rPr>
                        <w:rFonts w:asciiTheme="majorHAnsi" w:hAnsiTheme="majorHAnsi"/>
                        <w:color w:val="515151"/>
                        <w:sz w:val="24"/>
                        <w:szCs w:val="24"/>
                        <w:lang w:val="es-SV"/>
                      </w:rPr>
                      <w:t>, controlar y custodiar, los vales de combustibles para la flota de vehículos de la Institución</w:t>
                    </w:r>
                  </w:p>
                  <w:p w:rsidR="00FC6677" w:rsidRDefault="00FC6677" w:rsidP="00FC6677">
                    <w:pPr>
                      <w:spacing w:after="0"/>
                      <w:ind w:left="720"/>
                      <w:jc w:val="both"/>
                      <w:rPr>
                        <w:rFonts w:asciiTheme="majorHAnsi" w:hAnsiTheme="majorHAnsi"/>
                        <w:color w:val="515151"/>
                        <w:sz w:val="24"/>
                        <w:szCs w:val="24"/>
                        <w:lang w:val="es-SV"/>
                      </w:rPr>
                    </w:pPr>
                  </w:p>
                  <w:p w:rsidR="00FC6677" w:rsidRDefault="00FC6677" w:rsidP="00FC6677">
                    <w:pPr>
                      <w:pStyle w:val="Prrafodelista"/>
                      <w:numPr>
                        <w:ilvl w:val="0"/>
                        <w:numId w:val="2"/>
                      </w:numPr>
                      <w:spacing w:after="0"/>
                      <w:jc w:val="both"/>
                      <w:rPr>
                        <w:rFonts w:asciiTheme="majorHAnsi" w:hAnsiTheme="majorHAnsi"/>
                        <w:color w:val="515151"/>
                        <w:sz w:val="24"/>
                        <w:szCs w:val="24"/>
                        <w:lang w:val="es-SV"/>
                      </w:rPr>
                    </w:pPr>
                    <w:r>
                      <w:rPr>
                        <w:rFonts w:asciiTheme="majorHAnsi" w:hAnsiTheme="majorHAnsi"/>
                        <w:color w:val="515151"/>
                        <w:sz w:val="24"/>
                        <w:szCs w:val="24"/>
                        <w:lang w:val="es-SV"/>
                      </w:rPr>
                      <w:t xml:space="preserve">Encargada de Mantenimiento de Vehículos </w:t>
                    </w:r>
                  </w:p>
                  <w:p w:rsidR="00FC6677" w:rsidRDefault="00FC6677" w:rsidP="00FC6677">
                    <w:pPr>
                      <w:pStyle w:val="Prrafodelista"/>
                      <w:spacing w:after="0"/>
                      <w:jc w:val="both"/>
                      <w:rPr>
                        <w:rFonts w:asciiTheme="majorHAnsi" w:hAnsiTheme="majorHAnsi"/>
                        <w:color w:val="515151"/>
                        <w:sz w:val="24"/>
                        <w:szCs w:val="24"/>
                        <w:lang w:val="es-SV"/>
                      </w:rPr>
                    </w:pPr>
                    <w:r>
                      <w:rPr>
                        <w:rFonts w:asciiTheme="majorHAnsi" w:hAnsiTheme="majorHAnsi"/>
                        <w:color w:val="515151"/>
                        <w:sz w:val="24"/>
                        <w:szCs w:val="24"/>
                        <w:lang w:val="es-SV"/>
                      </w:rPr>
                      <w:t>Llevar el control administrativo de los mantenimientos de los vehículos Institucionales</w:t>
                    </w:r>
                  </w:p>
                  <w:p w:rsidR="00FC6677" w:rsidRDefault="00FC6677" w:rsidP="00FC6677">
                    <w:pPr>
                      <w:pStyle w:val="Prrafodelista"/>
                      <w:spacing w:after="0"/>
                      <w:jc w:val="both"/>
                      <w:rPr>
                        <w:rFonts w:asciiTheme="majorHAnsi" w:hAnsiTheme="majorHAnsi"/>
                        <w:color w:val="515151"/>
                        <w:sz w:val="24"/>
                        <w:szCs w:val="24"/>
                        <w:lang w:val="es-SV"/>
                      </w:rPr>
                    </w:pPr>
                  </w:p>
                  <w:p w:rsidR="00FC6677" w:rsidRDefault="00FC6677" w:rsidP="00FC6677">
                    <w:pPr>
                      <w:pStyle w:val="Prrafodelista"/>
                      <w:numPr>
                        <w:ilvl w:val="0"/>
                        <w:numId w:val="2"/>
                      </w:numPr>
                      <w:spacing w:after="0"/>
                      <w:jc w:val="both"/>
                      <w:rPr>
                        <w:rFonts w:asciiTheme="majorHAnsi" w:hAnsiTheme="majorHAnsi"/>
                        <w:color w:val="515151"/>
                        <w:sz w:val="24"/>
                        <w:szCs w:val="24"/>
                        <w:lang w:val="es-SV"/>
                      </w:rPr>
                    </w:pPr>
                    <w:r>
                      <w:rPr>
                        <w:rFonts w:asciiTheme="majorHAnsi" w:hAnsiTheme="majorHAnsi"/>
                        <w:color w:val="515151"/>
                        <w:sz w:val="24"/>
                        <w:szCs w:val="24"/>
                        <w:lang w:val="es-SV"/>
                      </w:rPr>
                      <w:t>Colectora Ad Honorem desde junio 2018 - a mayo 2019</w:t>
                    </w:r>
                  </w:p>
                  <w:p w:rsidR="00FC6677" w:rsidRPr="00A309EB" w:rsidRDefault="00FC6677" w:rsidP="00FC6677">
                    <w:pPr>
                      <w:pStyle w:val="Prrafodelista"/>
                      <w:spacing w:after="0"/>
                      <w:jc w:val="both"/>
                      <w:rPr>
                        <w:rFonts w:asciiTheme="majorHAnsi" w:hAnsiTheme="majorHAnsi"/>
                        <w:color w:val="515151"/>
                        <w:sz w:val="24"/>
                        <w:szCs w:val="24"/>
                        <w:lang w:val="es-SV"/>
                      </w:rPr>
                    </w:pPr>
                    <w:r>
                      <w:rPr>
                        <w:rFonts w:asciiTheme="majorHAnsi" w:hAnsiTheme="majorHAnsi"/>
                        <w:color w:val="515151"/>
                        <w:sz w:val="24"/>
                        <w:szCs w:val="24"/>
                        <w:lang w:val="es-SV"/>
                      </w:rPr>
                      <w:t xml:space="preserve"> </w:t>
                    </w:r>
                  </w:p>
                  <w:p w:rsidR="00FC6677" w:rsidRPr="00F94978" w:rsidRDefault="00FC6677" w:rsidP="00FC6677">
                    <w:pPr>
                      <w:spacing w:after="0"/>
                      <w:jc w:val="both"/>
                      <w:rPr>
                        <w:rFonts w:asciiTheme="majorHAnsi" w:hAnsiTheme="majorHAnsi"/>
                        <w:color w:val="515151"/>
                        <w:sz w:val="24"/>
                        <w:szCs w:val="24"/>
                        <w:lang w:val="es-SV"/>
                      </w:rPr>
                    </w:pPr>
                    <w:r>
                      <w:rPr>
                        <w:rFonts w:asciiTheme="majorHAnsi" w:hAnsiTheme="majorHAnsi"/>
                        <w:color w:val="515151"/>
                        <w:sz w:val="24"/>
                        <w:szCs w:val="24"/>
                        <w:lang w:val="es-SV"/>
                      </w:rPr>
                      <w:t xml:space="preserve">             </w:t>
                    </w:r>
                  </w:p>
                  <w:p w:rsidR="00FC6677" w:rsidRDefault="00FC6677" w:rsidP="00FC6677">
                    <w:pPr>
                      <w:pStyle w:val="Prrafodelista"/>
                      <w:spacing w:after="0"/>
                      <w:jc w:val="both"/>
                      <w:rPr>
                        <w:rFonts w:asciiTheme="majorHAnsi" w:hAnsiTheme="majorHAnsi"/>
                        <w:color w:val="515151"/>
                        <w:sz w:val="24"/>
                        <w:szCs w:val="24"/>
                        <w:lang w:val="es-SV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751" w:rsidRDefault="00435751" w:rsidP="00A01AB1">
      <w:pPr>
        <w:spacing w:after="0" w:line="240" w:lineRule="auto"/>
      </w:pPr>
      <w:r>
        <w:separator/>
      </w:r>
    </w:p>
  </w:footnote>
  <w:footnote w:type="continuationSeparator" w:id="0">
    <w:p w:rsidR="00435751" w:rsidRDefault="00435751" w:rsidP="00A01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1AD"/>
    <w:multiLevelType w:val="hybridMultilevel"/>
    <w:tmpl w:val="B0228D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618C"/>
    <w:multiLevelType w:val="hybridMultilevel"/>
    <w:tmpl w:val="F83E293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241D5"/>
    <w:multiLevelType w:val="hybridMultilevel"/>
    <w:tmpl w:val="159EAB2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E59E5"/>
    <w:multiLevelType w:val="hybridMultilevel"/>
    <w:tmpl w:val="F1C471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775AC"/>
    <w:multiLevelType w:val="hybridMultilevel"/>
    <w:tmpl w:val="19E00B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7061636"/>
    <w:multiLevelType w:val="hybridMultilevel"/>
    <w:tmpl w:val="97D43A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40558"/>
    <w:multiLevelType w:val="hybridMultilevel"/>
    <w:tmpl w:val="7B7CBCE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4523B"/>
    <w:multiLevelType w:val="hybridMultilevel"/>
    <w:tmpl w:val="DBB445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pt-BR" w:vendorID="64" w:dllVersion="6" w:nlCheck="1" w:checkStyle="0"/>
  <w:activeWritingStyle w:appName="MSWord" w:lang="es-419" w:vendorID="64" w:dllVersion="6" w:nlCheck="1" w:checkStyle="0"/>
  <w:activeWritingStyle w:appName="MSWord" w:lang="en-US" w:vendorID="64" w:dllVersion="6" w:nlCheck="1" w:checkStyle="1"/>
  <w:activeWritingStyle w:appName="MSWord" w:lang="es-SV" w:vendorID="64" w:dllVersion="6" w:nlCheck="1" w:checkStyle="0"/>
  <w:activeWritingStyle w:appName="MSWord" w:lang="es-CL" w:vendorID="64" w:dllVersion="6" w:nlCheck="1" w:checkStyle="0"/>
  <w:activeWritingStyle w:appName="MSWord" w:lang="es-419" w:vendorID="64" w:dllVersion="4096" w:nlCheck="1" w:checkStyle="0"/>
  <w:activeWritingStyle w:appName="MSWord" w:lang="es-SV" w:vendorID="64" w:dllVersion="4096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AEC"/>
    <w:rsid w:val="000151F3"/>
    <w:rsid w:val="00041A3D"/>
    <w:rsid w:val="00043E68"/>
    <w:rsid w:val="00055585"/>
    <w:rsid w:val="000562CC"/>
    <w:rsid w:val="00056AA1"/>
    <w:rsid w:val="000C3FAD"/>
    <w:rsid w:val="000D2471"/>
    <w:rsid w:val="00141993"/>
    <w:rsid w:val="00145F29"/>
    <w:rsid w:val="00193CE6"/>
    <w:rsid w:val="001B5912"/>
    <w:rsid w:val="001D238A"/>
    <w:rsid w:val="001E4ECB"/>
    <w:rsid w:val="00207F20"/>
    <w:rsid w:val="00215398"/>
    <w:rsid w:val="00225FA0"/>
    <w:rsid w:val="00236B75"/>
    <w:rsid w:val="00237AEC"/>
    <w:rsid w:val="002803EC"/>
    <w:rsid w:val="002D21DE"/>
    <w:rsid w:val="00363EB9"/>
    <w:rsid w:val="00366B75"/>
    <w:rsid w:val="003810F0"/>
    <w:rsid w:val="003A0D17"/>
    <w:rsid w:val="003B44EB"/>
    <w:rsid w:val="003B71BC"/>
    <w:rsid w:val="003D28D4"/>
    <w:rsid w:val="003D4523"/>
    <w:rsid w:val="003F545C"/>
    <w:rsid w:val="003F5E5C"/>
    <w:rsid w:val="00435751"/>
    <w:rsid w:val="0044716B"/>
    <w:rsid w:val="00447C42"/>
    <w:rsid w:val="004635FB"/>
    <w:rsid w:val="004A17D5"/>
    <w:rsid w:val="004B4921"/>
    <w:rsid w:val="004B577E"/>
    <w:rsid w:val="004D29B3"/>
    <w:rsid w:val="004D43DF"/>
    <w:rsid w:val="004D564D"/>
    <w:rsid w:val="0051145A"/>
    <w:rsid w:val="00515C71"/>
    <w:rsid w:val="00534B33"/>
    <w:rsid w:val="00550F10"/>
    <w:rsid w:val="00555385"/>
    <w:rsid w:val="00560D1F"/>
    <w:rsid w:val="005A3C52"/>
    <w:rsid w:val="005E03A0"/>
    <w:rsid w:val="005E4EFB"/>
    <w:rsid w:val="005E7A2B"/>
    <w:rsid w:val="006220C2"/>
    <w:rsid w:val="0063761F"/>
    <w:rsid w:val="006A1130"/>
    <w:rsid w:val="006C6590"/>
    <w:rsid w:val="006E1BF3"/>
    <w:rsid w:val="006F118F"/>
    <w:rsid w:val="007118AB"/>
    <w:rsid w:val="00732C10"/>
    <w:rsid w:val="00764C39"/>
    <w:rsid w:val="007B5EF9"/>
    <w:rsid w:val="007C43F4"/>
    <w:rsid w:val="007E5532"/>
    <w:rsid w:val="00845EF5"/>
    <w:rsid w:val="00853A66"/>
    <w:rsid w:val="0088204D"/>
    <w:rsid w:val="00886A8E"/>
    <w:rsid w:val="008B650E"/>
    <w:rsid w:val="009417F4"/>
    <w:rsid w:val="0094456D"/>
    <w:rsid w:val="00960863"/>
    <w:rsid w:val="00972651"/>
    <w:rsid w:val="009A3B4B"/>
    <w:rsid w:val="009A4E0C"/>
    <w:rsid w:val="009D0702"/>
    <w:rsid w:val="009D3B1A"/>
    <w:rsid w:val="009E0C7D"/>
    <w:rsid w:val="009E6692"/>
    <w:rsid w:val="009F1953"/>
    <w:rsid w:val="00A01AB1"/>
    <w:rsid w:val="00A13520"/>
    <w:rsid w:val="00A24E8B"/>
    <w:rsid w:val="00A309EB"/>
    <w:rsid w:val="00A4420F"/>
    <w:rsid w:val="00A637D8"/>
    <w:rsid w:val="00A91A4A"/>
    <w:rsid w:val="00AB1ACD"/>
    <w:rsid w:val="00AC54DD"/>
    <w:rsid w:val="00AE077F"/>
    <w:rsid w:val="00B14BD5"/>
    <w:rsid w:val="00B304A1"/>
    <w:rsid w:val="00B31235"/>
    <w:rsid w:val="00B61265"/>
    <w:rsid w:val="00B86586"/>
    <w:rsid w:val="00BA12BC"/>
    <w:rsid w:val="00BA6C48"/>
    <w:rsid w:val="00BB08EF"/>
    <w:rsid w:val="00BE4760"/>
    <w:rsid w:val="00C01070"/>
    <w:rsid w:val="00C01E2F"/>
    <w:rsid w:val="00C24F6C"/>
    <w:rsid w:val="00C25CC6"/>
    <w:rsid w:val="00C351B6"/>
    <w:rsid w:val="00C37AAD"/>
    <w:rsid w:val="00C5353B"/>
    <w:rsid w:val="00C54257"/>
    <w:rsid w:val="00C5555F"/>
    <w:rsid w:val="00C627BC"/>
    <w:rsid w:val="00C64377"/>
    <w:rsid w:val="00CB4850"/>
    <w:rsid w:val="00CC228C"/>
    <w:rsid w:val="00CD3E76"/>
    <w:rsid w:val="00CF3CB2"/>
    <w:rsid w:val="00D065CD"/>
    <w:rsid w:val="00D14807"/>
    <w:rsid w:val="00D2492A"/>
    <w:rsid w:val="00D35AA5"/>
    <w:rsid w:val="00D93A6B"/>
    <w:rsid w:val="00DC25FD"/>
    <w:rsid w:val="00DF364B"/>
    <w:rsid w:val="00E034E3"/>
    <w:rsid w:val="00E06111"/>
    <w:rsid w:val="00E1684C"/>
    <w:rsid w:val="00E26E85"/>
    <w:rsid w:val="00E27A1A"/>
    <w:rsid w:val="00E43F65"/>
    <w:rsid w:val="00E70370"/>
    <w:rsid w:val="00E8166E"/>
    <w:rsid w:val="00E90504"/>
    <w:rsid w:val="00E91D68"/>
    <w:rsid w:val="00EA3B3C"/>
    <w:rsid w:val="00F3345C"/>
    <w:rsid w:val="00F9196A"/>
    <w:rsid w:val="00F94978"/>
    <w:rsid w:val="00FA42B5"/>
    <w:rsid w:val="00FA7212"/>
    <w:rsid w:val="00FB7834"/>
    <w:rsid w:val="00FC6677"/>
    <w:rsid w:val="00FE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BAF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6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1AB1"/>
  </w:style>
  <w:style w:type="paragraph" w:styleId="Piedepgina">
    <w:name w:val="footer"/>
    <w:basedOn w:val="Normal"/>
    <w:link w:val="PiedepginaCar"/>
    <w:uiPriority w:val="99"/>
    <w:unhideWhenUsed/>
    <w:rsid w:val="00A01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AB1"/>
  </w:style>
  <w:style w:type="paragraph" w:styleId="Prrafodelista">
    <w:name w:val="List Paragraph"/>
    <w:basedOn w:val="Normal"/>
    <w:uiPriority w:val="34"/>
    <w:qFormat/>
    <w:rsid w:val="00237AE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1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45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6437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64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emf"/><Relationship Id="rId5" Type="http://schemas.openxmlformats.org/officeDocument/2006/relationships/styles" Target="styles.xml"/><Relationship Id="rId15" Type="http://schemas.openxmlformats.org/officeDocument/2006/relationships/hyperlink" Target="mailto:asesordireccionamp@amp.gob.sv" TargetMode="External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sesordireccionamp@amp.gob.s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mos\AppData\Roaming\Microsoft\Plantillas\Curr&#237;culum%20cronol&#243;gico%20(dise&#241;o%20en%20azul%20y%20con%20fotograf&#237;a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40e8ec9-c0d5-46bf-ada4-d85cb00858d0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33B31DA58764B9C95249EE3674570" ma:contentTypeVersion="3" ma:contentTypeDescription="Create a new document." ma:contentTypeScope="" ma:versionID="95dc898934bc55d44f916a4c37f6ed9f">
  <xsd:schema xmlns:xsd="http://www.w3.org/2001/XMLSchema" xmlns:xs="http://www.w3.org/2001/XMLSchema" xmlns:p="http://schemas.microsoft.com/office/2006/metadata/properties" xmlns:ns2="f40e8ec9-c0d5-46bf-ada4-d85cb00858d0" xmlns:ns3="904e2ea1-c14c-483b-89ef-f6b2df6ba23c" targetNamespace="http://schemas.microsoft.com/office/2006/metadata/properties" ma:root="true" ma:fieldsID="b2e5cbfe1fc3ad2df5ba46ab37a879c3" ns2:_="" ns3:_="">
    <xsd:import namespace="f40e8ec9-c0d5-46bf-ada4-d85cb00858d0"/>
    <xsd:import namespace="904e2ea1-c14c-483b-89ef-f6b2df6ba2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e8ec9-c0d5-46bf-ada4-d85cb00858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e2ea1-c14c-483b-89ef-f6b2df6ba23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FC20D6-0F90-43E9-BABB-5ED73E05CC13}">
  <ds:schemaRefs>
    <ds:schemaRef ds:uri="http://schemas.microsoft.com/office/2006/metadata/properties"/>
    <ds:schemaRef ds:uri="http://schemas.microsoft.com/office/infopath/2007/PartnerControls"/>
    <ds:schemaRef ds:uri="f40e8ec9-c0d5-46bf-ada4-d85cb00858d0"/>
  </ds:schemaRefs>
</ds:datastoreItem>
</file>

<file path=customXml/itemProps2.xml><?xml version="1.0" encoding="utf-8"?>
<ds:datastoreItem xmlns:ds="http://schemas.openxmlformats.org/officeDocument/2006/customXml" ds:itemID="{93D7F4B9-31FB-4B22-AE6B-33BFBD568B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BDDD17-BD68-47D4-B6FA-47843184B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e8ec9-c0d5-46bf-ada4-d85cb00858d0"/>
    <ds:schemaRef ds:uri="904e2ea1-c14c-483b-89ef-f6b2df6ba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cronológico (diseño en azul y con fotografía)</Template>
  <TotalTime>0</TotalTime>
  <Pages>3</Pages>
  <Words>105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2020-09-30T16:36:00Z</dcterms:created>
  <dcterms:modified xsi:type="dcterms:W3CDTF">2021-01-12T20:23:00Z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0x0101000A033B31DA58764B9C95249EE3674570</vt:lpwstr>
  </property>
</Properties>
</file>