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54042960"/>
        <w:docPartObj>
          <w:docPartGallery w:val="Cover Pages"/>
          <w:docPartUnique/>
        </w:docPartObj>
      </w:sdtPr>
      <w:sdtEndPr>
        <w:rPr>
          <w:rFonts w:eastAsiaTheme="majorEastAsia"/>
          <w:color w:val="F3642C" w:themeColor="text2"/>
          <w:spacing w:val="5"/>
          <w:kern w:val="28"/>
          <w14:ligatures w14:val="standardContextual"/>
          <w14:cntxtAlts/>
        </w:rPr>
      </w:sdtEndPr>
      <w:sdtContent>
        <w:p w:rsidR="00172D10" w:rsidRPr="00B733BC" w:rsidRDefault="00E52A82">
          <w:pPr>
            <w:rPr>
              <w:rFonts w:ascii="Arial" w:hAnsi="Arial" w:cs="Arial"/>
            </w:rPr>
          </w:pPr>
          <w:r>
            <w:rPr>
              <w:rFonts w:ascii="Arial" w:eastAsiaTheme="majorEastAsia" w:hAnsi="Arial" w:cs="Arial"/>
              <w:noProof/>
              <w:color w:val="F3642C" w:themeColor="text2"/>
              <w:spacing w:val="5"/>
              <w:kern w:val="28"/>
              <w:lang w:val="es-SV" w:eastAsia="es-SV"/>
            </w:rPr>
            <w:drawing>
              <wp:anchor distT="0" distB="0" distL="114300" distR="114300" simplePos="0" relativeHeight="251696128" behindDoc="1" locked="0" layoutInCell="1" allowOverlap="1" wp14:anchorId="17C351A4" wp14:editId="3B1FC54A">
                <wp:simplePos x="0" y="0"/>
                <wp:positionH relativeFrom="column">
                  <wp:posOffset>5422818</wp:posOffset>
                </wp:positionH>
                <wp:positionV relativeFrom="paragraph">
                  <wp:posOffset>-780545</wp:posOffset>
                </wp:positionV>
                <wp:extent cx="1963475" cy="1786983"/>
                <wp:effectExtent l="0" t="0" r="48895" b="14414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33419" t="25555" r="-2114" b="7997"/>
                        <a:stretch/>
                      </pic:blipFill>
                      <pic:spPr bwMode="auto">
                        <a:xfrm rot="7110713">
                          <a:off x="0" y="0"/>
                          <a:ext cx="1963475" cy="17869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853">
            <w:rPr>
              <w:rFonts w:ascii="Arial" w:hAnsi="Arial" w:cs="Arial"/>
              <w:noProof/>
              <w:lang w:val="es-SV" w:eastAsia="es-SV"/>
            </w:rPr>
            <w:drawing>
              <wp:anchor distT="0" distB="0" distL="114300" distR="114300" simplePos="0" relativeHeight="251688960" behindDoc="0" locked="0" layoutInCell="1" allowOverlap="1" wp14:anchorId="4CE07103" wp14:editId="595C64B8">
                <wp:simplePos x="0" y="0"/>
                <wp:positionH relativeFrom="column">
                  <wp:posOffset>-619655</wp:posOffset>
                </wp:positionH>
                <wp:positionV relativeFrom="paragraph">
                  <wp:posOffset>86995</wp:posOffset>
                </wp:positionV>
                <wp:extent cx="914400" cy="990600"/>
                <wp:effectExtent l="19050" t="0" r="19050" b="0"/>
                <wp:wrapNone/>
                <wp:docPr id="32" name="Diagrama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4A4853">
            <w:rPr>
              <w:rFonts w:ascii="Arial" w:hAnsi="Arial" w:cs="Arial"/>
              <w:noProof/>
              <w:lang w:val="es-SV" w:eastAsia="es-SV"/>
            </w:rPr>
            <w:drawing>
              <wp:anchor distT="0" distB="0" distL="114300" distR="114300" simplePos="0" relativeHeight="251691008" behindDoc="0" locked="0" layoutInCell="1" allowOverlap="1" wp14:anchorId="4890BE82" wp14:editId="73E96EFE">
                <wp:simplePos x="0" y="0"/>
                <wp:positionH relativeFrom="column">
                  <wp:posOffset>-222885</wp:posOffset>
                </wp:positionH>
                <wp:positionV relativeFrom="paragraph">
                  <wp:posOffset>-782486</wp:posOffset>
                </wp:positionV>
                <wp:extent cx="1066800" cy="1162050"/>
                <wp:effectExtent l="0" t="0" r="19050" b="0"/>
                <wp:wrapNone/>
                <wp:docPr id="31"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4A4853">
            <w:rPr>
              <w:rFonts w:ascii="Arial" w:hAnsi="Arial" w:cs="Arial"/>
              <w:noProof/>
              <w:lang w:val="es-SV" w:eastAsia="es-SV"/>
            </w:rPr>
            <w:drawing>
              <wp:anchor distT="0" distB="0" distL="114300" distR="114300" simplePos="0" relativeHeight="251686912" behindDoc="0" locked="0" layoutInCell="1" allowOverlap="1" wp14:anchorId="5D540A72" wp14:editId="7C21A122">
                <wp:simplePos x="0" y="0"/>
                <wp:positionH relativeFrom="column">
                  <wp:posOffset>-1619250</wp:posOffset>
                </wp:positionH>
                <wp:positionV relativeFrom="paragraph">
                  <wp:posOffset>-1257300</wp:posOffset>
                </wp:positionV>
                <wp:extent cx="1952625" cy="2124075"/>
                <wp:effectExtent l="0" t="0" r="9525" b="0"/>
                <wp:wrapNone/>
                <wp:docPr id="30" name="Diagrama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tbl>
          <w:tblPr>
            <w:tblStyle w:val="Tablanormal41"/>
            <w:tblpPr w:leftFromText="180" w:rightFromText="180" w:vertAnchor="text" w:horzAnchor="margin" w:tblpXSpec="center" w:tblpY="3167"/>
            <w:tblW w:w="12256" w:type="dxa"/>
            <w:tblLook w:val="04A0" w:firstRow="1" w:lastRow="0" w:firstColumn="1" w:lastColumn="0" w:noHBand="0" w:noVBand="1"/>
          </w:tblPr>
          <w:tblGrid>
            <w:gridCol w:w="12256"/>
          </w:tblGrid>
          <w:tr w:rsidR="002A2E02" w:rsidRPr="00B733BC" w:rsidTr="00716694">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rsidR="002A2E02" w:rsidRPr="00B733BC" w:rsidRDefault="005F159D" w:rsidP="005D120C">
                <w:pPr>
                  <w:jc w:val="center"/>
                  <w:rPr>
                    <w:rFonts w:ascii="Arial" w:eastAsiaTheme="majorEastAsia" w:hAnsi="Arial" w:cs="Arial"/>
                    <w:color w:val="F3642C" w:themeColor="text2"/>
                    <w:spacing w:val="5"/>
                    <w:kern w:val="28"/>
                    <w14:ligatures w14:val="standardContextual"/>
                    <w14:cntxtAlts/>
                  </w:rPr>
                </w:pPr>
                <w:r>
                  <w:rPr>
                    <w:rFonts w:ascii="Arial" w:eastAsiaTheme="majorEastAsia" w:hAnsi="Arial" w:cs="Arial"/>
                    <w:noProof/>
                    <w:color w:val="F3642C" w:themeColor="text2"/>
                    <w:spacing w:val="5"/>
                    <w:kern w:val="28"/>
                    <w:lang w:val="es-SV" w:eastAsia="es-SV"/>
                  </w:rPr>
                  <w:drawing>
                    <wp:anchor distT="0" distB="0" distL="114300" distR="114300" simplePos="0" relativeHeight="251704320" behindDoc="0" locked="0" layoutInCell="1" allowOverlap="1" wp14:anchorId="312FA0DF" wp14:editId="0B3B46E2">
                      <wp:simplePos x="0" y="0"/>
                      <wp:positionH relativeFrom="column">
                        <wp:posOffset>6105085</wp:posOffset>
                      </wp:positionH>
                      <wp:positionV relativeFrom="paragraph">
                        <wp:posOffset>436861</wp:posOffset>
                      </wp:positionV>
                      <wp:extent cx="2201325" cy="2003762"/>
                      <wp:effectExtent l="0" t="0" r="46990" b="24447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33419" t="25555" r="-2114" b="7997"/>
                              <a:stretch/>
                            </pic:blipFill>
                            <pic:spPr bwMode="auto">
                              <a:xfrm rot="8127309">
                                <a:off x="0" y="0"/>
                                <a:ext cx="2202333" cy="20046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A2E02" w:rsidRPr="00B733BC" w:rsidTr="003D4E30">
            <w:trPr>
              <w:cnfStyle w:val="000000100000" w:firstRow="0" w:lastRow="0" w:firstColumn="0" w:lastColumn="0" w:oddVBand="0" w:evenVBand="0" w:oddHBand="1" w:evenHBand="0" w:firstRowFirstColumn="0" w:firstRowLastColumn="0" w:lastRowFirstColumn="0" w:lastRowLastColumn="0"/>
              <w:trHeight w:val="3877"/>
            </w:trPr>
            <w:tc>
              <w:tcPr>
                <w:cnfStyle w:val="001000000000" w:firstRow="0" w:lastRow="0" w:firstColumn="1" w:lastColumn="0" w:oddVBand="0" w:evenVBand="0" w:oddHBand="0" w:evenHBand="0" w:firstRowFirstColumn="0" w:firstRowLastColumn="0" w:lastRowFirstColumn="0" w:lastRowLastColumn="0"/>
                <w:tcW w:w="12256" w:type="dxa"/>
                <w:tcBorders>
                  <w:bottom w:val="thinThickMediumGap" w:sz="24" w:space="0" w:color="8A5105" w:themeColor="accent2" w:themeShade="80"/>
                </w:tcBorders>
                <w:shd w:val="clear" w:color="auto" w:fill="auto"/>
                <w:vAlign w:val="center"/>
              </w:tcPr>
              <w:p w:rsidR="005D120C" w:rsidRPr="00B733BC" w:rsidRDefault="005D120C" w:rsidP="005D120C">
                <w:pPr>
                  <w:tabs>
                    <w:tab w:val="left" w:pos="397"/>
                    <w:tab w:val="center" w:pos="5695"/>
                  </w:tabs>
                  <w:jc w:val="center"/>
                  <w:rPr>
                    <w:rFonts w:ascii="Arial" w:eastAsiaTheme="majorEastAsia" w:hAnsi="Arial" w:cs="Arial"/>
                    <w:color w:val="F3642C" w:themeColor="text2"/>
                    <w:spacing w:val="5"/>
                    <w:kern w:val="28"/>
                    <w14:ligatures w14:val="standardContextual"/>
                    <w14:cntxtAlts/>
                  </w:rPr>
                </w:pPr>
              </w:p>
              <w:p w:rsidR="00291F25" w:rsidRPr="00B733BC" w:rsidRDefault="00291F25" w:rsidP="005D120C">
                <w:pPr>
                  <w:tabs>
                    <w:tab w:val="left" w:pos="397"/>
                    <w:tab w:val="center" w:pos="5695"/>
                  </w:tabs>
                  <w:jc w:val="center"/>
                  <w:rPr>
                    <w:rFonts w:ascii="Arial" w:eastAsiaTheme="majorEastAsia" w:hAnsi="Arial" w:cs="Arial"/>
                    <w:b w:val="0"/>
                    <w:bCs w:val="0"/>
                    <w:color w:val="F3642C" w:themeColor="text2"/>
                    <w:spacing w:val="5"/>
                    <w:kern w:val="28"/>
                    <w14:ligatures w14:val="standardContextual"/>
                    <w14:cntxtAlts/>
                  </w:rPr>
                </w:pPr>
              </w:p>
              <w:p w:rsidR="00AD25E7" w:rsidRPr="00B733BC" w:rsidRDefault="00AD25E7" w:rsidP="005D120C">
                <w:pPr>
                  <w:tabs>
                    <w:tab w:val="left" w:pos="397"/>
                    <w:tab w:val="center" w:pos="5695"/>
                  </w:tabs>
                  <w:jc w:val="center"/>
                  <w:rPr>
                    <w:rFonts w:ascii="Arial" w:eastAsiaTheme="majorEastAsia" w:hAnsi="Arial" w:cs="Arial"/>
                    <w:b w:val="0"/>
                    <w:bCs w:val="0"/>
                    <w:color w:val="F3642C" w:themeColor="text2"/>
                    <w:spacing w:val="5"/>
                    <w:kern w:val="28"/>
                    <w14:ligatures w14:val="standardContextual"/>
                    <w14:cntxtAlts/>
                  </w:rPr>
                </w:pPr>
              </w:p>
              <w:p w:rsidR="00291F25" w:rsidRPr="00B733BC" w:rsidRDefault="00291F25" w:rsidP="005D120C">
                <w:pPr>
                  <w:tabs>
                    <w:tab w:val="left" w:pos="397"/>
                    <w:tab w:val="center" w:pos="5695"/>
                  </w:tabs>
                  <w:jc w:val="center"/>
                  <w:rPr>
                    <w:rFonts w:ascii="Arial" w:eastAsiaTheme="majorEastAsia" w:hAnsi="Arial" w:cs="Arial"/>
                    <w:b w:val="0"/>
                    <w:bCs w:val="0"/>
                    <w:color w:val="F3642C" w:themeColor="text2"/>
                    <w:spacing w:val="5"/>
                    <w:kern w:val="28"/>
                    <w14:ligatures w14:val="standardContextual"/>
                    <w14:cntxtAlts/>
                  </w:rPr>
                </w:pPr>
              </w:p>
              <w:p w:rsidR="00291F25" w:rsidRPr="00B733BC" w:rsidRDefault="00291F25" w:rsidP="005D120C">
                <w:pPr>
                  <w:tabs>
                    <w:tab w:val="left" w:pos="397"/>
                    <w:tab w:val="center" w:pos="5695"/>
                  </w:tabs>
                  <w:jc w:val="center"/>
                  <w:rPr>
                    <w:rFonts w:ascii="Arial" w:eastAsiaTheme="majorEastAsia" w:hAnsi="Arial" w:cs="Arial"/>
                    <w:b w:val="0"/>
                    <w:bCs w:val="0"/>
                    <w:color w:val="F3642C" w:themeColor="text2"/>
                    <w:spacing w:val="5"/>
                    <w:kern w:val="28"/>
                    <w14:ligatures w14:val="standardContextual"/>
                    <w14:cntxtAlts/>
                  </w:rPr>
                </w:pPr>
              </w:p>
              <w:p w:rsidR="00291F25" w:rsidRPr="00B733BC" w:rsidRDefault="00291F25" w:rsidP="005D120C">
                <w:pPr>
                  <w:tabs>
                    <w:tab w:val="left" w:pos="397"/>
                    <w:tab w:val="center" w:pos="5695"/>
                  </w:tabs>
                  <w:jc w:val="center"/>
                  <w:rPr>
                    <w:rFonts w:ascii="Arial" w:eastAsiaTheme="majorEastAsia" w:hAnsi="Arial" w:cs="Arial"/>
                    <w:b w:val="0"/>
                    <w:bCs w:val="0"/>
                    <w:color w:val="F3642C" w:themeColor="text2"/>
                    <w:spacing w:val="5"/>
                    <w:kern w:val="28"/>
                    <w14:ligatures w14:val="standardContextual"/>
                    <w14:cntxtAlts/>
                  </w:rPr>
                </w:pPr>
              </w:p>
              <w:p w:rsidR="00291F25" w:rsidRPr="00B733BC" w:rsidRDefault="00291F25" w:rsidP="005D120C">
                <w:pPr>
                  <w:tabs>
                    <w:tab w:val="left" w:pos="397"/>
                    <w:tab w:val="center" w:pos="5695"/>
                  </w:tabs>
                  <w:jc w:val="center"/>
                  <w:rPr>
                    <w:rFonts w:ascii="Arial" w:eastAsiaTheme="majorEastAsia" w:hAnsi="Arial" w:cs="Arial"/>
                    <w:b w:val="0"/>
                    <w:bCs w:val="0"/>
                    <w:color w:val="F3642C" w:themeColor="text2"/>
                    <w:spacing w:val="5"/>
                    <w:kern w:val="28"/>
                    <w14:ligatures w14:val="standardContextual"/>
                    <w14:cntxtAlts/>
                  </w:rPr>
                </w:pPr>
              </w:p>
              <w:p w:rsidR="00291F25" w:rsidRPr="00B733BC" w:rsidRDefault="00291F25" w:rsidP="005D120C">
                <w:pPr>
                  <w:tabs>
                    <w:tab w:val="left" w:pos="397"/>
                    <w:tab w:val="center" w:pos="5695"/>
                  </w:tabs>
                  <w:jc w:val="center"/>
                  <w:rPr>
                    <w:rFonts w:ascii="Arial" w:eastAsiaTheme="majorEastAsia" w:hAnsi="Arial" w:cs="Arial"/>
                    <w:b w:val="0"/>
                    <w:bCs w:val="0"/>
                    <w:color w:val="F3642C" w:themeColor="text2"/>
                    <w:spacing w:val="5"/>
                    <w:kern w:val="28"/>
                    <w14:ligatures w14:val="standardContextual"/>
                    <w14:cntxtAlts/>
                  </w:rPr>
                </w:pPr>
              </w:p>
              <w:p w:rsidR="00AD25E7" w:rsidRPr="00B733BC" w:rsidRDefault="00457272" w:rsidP="005D120C">
                <w:pPr>
                  <w:tabs>
                    <w:tab w:val="left" w:pos="397"/>
                    <w:tab w:val="center" w:pos="5695"/>
                  </w:tabs>
                  <w:jc w:val="center"/>
                  <w:rPr>
                    <w:rFonts w:ascii="Arial" w:eastAsiaTheme="majorEastAsia" w:hAnsi="Arial" w:cs="Arial"/>
                    <w:color w:val="F3642C" w:themeColor="text2"/>
                    <w:spacing w:val="5"/>
                    <w:kern w:val="28"/>
                    <w14:ligatures w14:val="standardContextual"/>
                    <w14:cntxtAlts/>
                  </w:rPr>
                </w:pPr>
                <w:r w:rsidRPr="00B733BC">
                  <w:rPr>
                    <w:rFonts w:ascii="Arial" w:eastAsiaTheme="majorEastAsia" w:hAnsi="Arial" w:cs="Arial"/>
                    <w:noProof/>
                    <w:color w:val="F3642C" w:themeColor="text2"/>
                    <w:spacing w:val="5"/>
                    <w:kern w:val="28"/>
                    <w:lang w:val="es-SV" w:eastAsia="es-SV"/>
                  </w:rPr>
                  <mc:AlternateContent>
                    <mc:Choice Requires="wps">
                      <w:drawing>
                        <wp:anchor distT="0" distB="0" distL="114300" distR="114300" simplePos="0" relativeHeight="251673600" behindDoc="1" locked="0" layoutInCell="1" allowOverlap="1" wp14:anchorId="7C1B0498" wp14:editId="338C39C6">
                          <wp:simplePos x="0" y="0"/>
                          <wp:positionH relativeFrom="column">
                            <wp:posOffset>1343025</wp:posOffset>
                          </wp:positionH>
                          <wp:positionV relativeFrom="paragraph">
                            <wp:posOffset>49530</wp:posOffset>
                          </wp:positionV>
                          <wp:extent cx="4838700" cy="938530"/>
                          <wp:effectExtent l="0" t="0" r="0" b="0"/>
                          <wp:wrapThrough wrapText="bothSides">
                            <wp:wrapPolygon edited="0">
                              <wp:start x="170" y="0"/>
                              <wp:lineTo x="170" y="21045"/>
                              <wp:lineTo x="21345" y="21045"/>
                              <wp:lineTo x="21345" y="0"/>
                              <wp:lineTo x="170" y="0"/>
                            </wp:wrapPolygon>
                          </wp:wrapThrough>
                          <wp:docPr id="25" name="Cuadro de texto 25"/>
                          <wp:cNvGraphicFramePr/>
                          <a:graphic xmlns:a="http://schemas.openxmlformats.org/drawingml/2006/main">
                            <a:graphicData uri="http://schemas.microsoft.com/office/word/2010/wordprocessingShape">
                              <wps:wsp>
                                <wps:cNvSpPr txBox="1"/>
                                <wps:spPr>
                                  <a:xfrm>
                                    <a:off x="0" y="0"/>
                                    <a:ext cx="4838700" cy="9385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57272" w:rsidRDefault="00457272" w:rsidP="00291F25">
                                      <w:pPr>
                                        <w:widowControl w:val="0"/>
                                        <w:autoSpaceDE w:val="0"/>
                                        <w:autoSpaceDN w:val="0"/>
                                        <w:adjustRightInd w:val="0"/>
                                        <w:spacing w:after="0" w:line="240" w:lineRule="auto"/>
                                        <w:ind w:left="1420" w:right="1421"/>
                                        <w:jc w:val="center"/>
                                        <w:rPr>
                                          <w:rFonts w:ascii="Arial" w:hAnsi="Arial" w:cs="Arial"/>
                                          <w:b/>
                                          <w:bCs/>
                                          <w:sz w:val="36"/>
                                          <w:szCs w:val="36"/>
                                        </w:rPr>
                                      </w:pPr>
                                    </w:p>
                                    <w:p w:rsidR="00291F25" w:rsidRPr="00D45891" w:rsidRDefault="00291F25" w:rsidP="004C41D0">
                                      <w:pPr>
                                        <w:widowControl w:val="0"/>
                                        <w:autoSpaceDE w:val="0"/>
                                        <w:autoSpaceDN w:val="0"/>
                                        <w:adjustRightInd w:val="0"/>
                                        <w:spacing w:after="0" w:line="240" w:lineRule="auto"/>
                                        <w:ind w:left="1420" w:right="1421"/>
                                        <w:jc w:val="center"/>
                                        <w:rPr>
                                          <w:rFonts w:ascii="Arial" w:hAnsi="Arial" w:cs="Arial"/>
                                          <w:sz w:val="36"/>
                                          <w:szCs w:val="36"/>
                                        </w:rPr>
                                      </w:pPr>
                                      <w:r w:rsidRPr="00D45891">
                                        <w:rPr>
                                          <w:rFonts w:ascii="Arial" w:hAnsi="Arial" w:cs="Arial"/>
                                          <w:b/>
                                          <w:bCs/>
                                          <w:sz w:val="36"/>
                                          <w:szCs w:val="36"/>
                                        </w:rPr>
                                        <w:t xml:space="preserve">GUIA </w:t>
                                      </w:r>
                                      <w:r w:rsidR="004C41D0">
                                        <w:rPr>
                                          <w:rFonts w:ascii="Arial" w:hAnsi="Arial" w:cs="Arial"/>
                                          <w:b/>
                                          <w:bCs/>
                                          <w:sz w:val="36"/>
                                          <w:szCs w:val="36"/>
                                        </w:rPr>
                                        <w:t>DE</w:t>
                                      </w:r>
                                      <w:r w:rsidR="004C41D0">
                                        <w:rPr>
                                          <w:rFonts w:ascii="Arial" w:hAnsi="Arial" w:cs="Arial"/>
                                          <w:sz w:val="36"/>
                                          <w:szCs w:val="36"/>
                                        </w:rPr>
                                        <w:t xml:space="preserve"> </w:t>
                                      </w:r>
                                      <w:r w:rsidR="004C41D0" w:rsidRPr="00D45891">
                                        <w:rPr>
                                          <w:rFonts w:ascii="Arial" w:hAnsi="Arial" w:cs="Arial"/>
                                          <w:b/>
                                          <w:bCs/>
                                          <w:sz w:val="36"/>
                                          <w:szCs w:val="36"/>
                                        </w:rPr>
                                        <w:t>A</w:t>
                                      </w:r>
                                      <w:r w:rsidR="004C41D0" w:rsidRPr="00D45891">
                                        <w:rPr>
                                          <w:rFonts w:ascii="Arial" w:hAnsi="Arial" w:cs="Arial"/>
                                          <w:b/>
                                          <w:bCs/>
                                          <w:spacing w:val="-1"/>
                                          <w:sz w:val="36"/>
                                          <w:szCs w:val="36"/>
                                        </w:rPr>
                                        <w:t>R</w:t>
                                      </w:r>
                                      <w:r w:rsidR="004C41D0" w:rsidRPr="00D45891">
                                        <w:rPr>
                                          <w:rFonts w:ascii="Arial" w:hAnsi="Arial" w:cs="Arial"/>
                                          <w:b/>
                                          <w:bCs/>
                                          <w:sz w:val="36"/>
                                          <w:szCs w:val="36"/>
                                        </w:rPr>
                                        <w:t>CHI</w:t>
                                      </w:r>
                                      <w:r w:rsidR="004C41D0" w:rsidRPr="00D45891">
                                        <w:rPr>
                                          <w:rFonts w:ascii="Arial" w:hAnsi="Arial" w:cs="Arial"/>
                                          <w:b/>
                                          <w:bCs/>
                                          <w:spacing w:val="-1"/>
                                          <w:sz w:val="36"/>
                                          <w:szCs w:val="36"/>
                                        </w:rPr>
                                        <w:t>V</w:t>
                                      </w:r>
                                      <w:r w:rsidR="004C41D0" w:rsidRPr="00D45891">
                                        <w:rPr>
                                          <w:rFonts w:ascii="Arial" w:hAnsi="Arial" w:cs="Arial"/>
                                          <w:b/>
                                          <w:bCs/>
                                          <w:sz w:val="36"/>
                                          <w:szCs w:val="36"/>
                                        </w:rPr>
                                        <w:t xml:space="preserve">O </w:t>
                                      </w:r>
                                      <w:r w:rsidRPr="00D45891">
                                        <w:rPr>
                                          <w:rFonts w:ascii="Arial" w:hAnsi="Arial" w:cs="Arial"/>
                                          <w:b/>
                                          <w:bCs/>
                                          <w:sz w:val="36"/>
                                          <w:szCs w:val="36"/>
                                        </w:rPr>
                                        <w:t>INSTITUCIONAL</w:t>
                                      </w:r>
                                    </w:p>
                                    <w:p w:rsidR="002A2E02" w:rsidRDefault="002A2E02" w:rsidP="002A2E02">
                                      <w:pPr>
                                        <w:pStyle w:val="Subttul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1B0498" id="_x0000_t202" coordsize="21600,21600" o:spt="202" path="m,l,21600r21600,l21600,xe">
                          <v:stroke joinstyle="miter"/>
                          <v:path gradientshapeok="t" o:connecttype="rect"/>
                        </v:shapetype>
                        <v:shape id="Cuadro de texto 25" o:spid="_x0000_s1026" type="#_x0000_t202" style="position:absolute;left:0;text-align:left;margin-left:105.75pt;margin-top:3.9pt;width:381pt;height:73.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" filled="f" stroked="f">
                          <v:textbox>
                            <w:txbxContent>
                              <w:p w:rsidR="00457272" w:rsidRDefault="00457272" w:rsidP="00291F25">
                                <w:pPr>
                                  <w:widowControl w:val="0"/>
                                  <w:autoSpaceDE w:val="0"/>
                                  <w:autoSpaceDN w:val="0"/>
                                  <w:adjustRightInd w:val="0"/>
                                  <w:spacing w:after="0" w:line="240" w:lineRule="auto"/>
                                  <w:ind w:left="1420" w:right="1421"/>
                                  <w:jc w:val="center"/>
                                  <w:rPr>
                                    <w:rFonts w:ascii="Arial" w:hAnsi="Arial" w:cs="Arial"/>
                                    <w:b/>
                                    <w:bCs/>
                                    <w:sz w:val="36"/>
                                    <w:szCs w:val="36"/>
                                  </w:rPr>
                                </w:pPr>
                              </w:p>
                              <w:p w:rsidR="00291F25" w:rsidRPr="00D45891" w:rsidRDefault="00291F25" w:rsidP="004C41D0">
                                <w:pPr>
                                  <w:widowControl w:val="0"/>
                                  <w:autoSpaceDE w:val="0"/>
                                  <w:autoSpaceDN w:val="0"/>
                                  <w:adjustRightInd w:val="0"/>
                                  <w:spacing w:after="0" w:line="240" w:lineRule="auto"/>
                                  <w:ind w:left="1420" w:right="1421"/>
                                  <w:jc w:val="center"/>
                                  <w:rPr>
                                    <w:rFonts w:ascii="Arial" w:hAnsi="Arial" w:cs="Arial"/>
                                    <w:sz w:val="36"/>
                                    <w:szCs w:val="36"/>
                                  </w:rPr>
                                </w:pPr>
                                <w:r w:rsidRPr="00D45891">
                                  <w:rPr>
                                    <w:rFonts w:ascii="Arial" w:hAnsi="Arial" w:cs="Arial"/>
                                    <w:b/>
                                    <w:bCs/>
                                    <w:sz w:val="36"/>
                                    <w:szCs w:val="36"/>
                                  </w:rPr>
                                  <w:t xml:space="preserve">GUIA </w:t>
                                </w:r>
                                <w:r w:rsidR="004C41D0">
                                  <w:rPr>
                                    <w:rFonts w:ascii="Arial" w:hAnsi="Arial" w:cs="Arial"/>
                                    <w:b/>
                                    <w:bCs/>
                                    <w:sz w:val="36"/>
                                    <w:szCs w:val="36"/>
                                  </w:rPr>
                                  <w:t>DE</w:t>
                                </w:r>
                                <w:r w:rsidR="004C41D0">
                                  <w:rPr>
                                    <w:rFonts w:ascii="Arial" w:hAnsi="Arial" w:cs="Arial"/>
                                    <w:sz w:val="36"/>
                                    <w:szCs w:val="36"/>
                                  </w:rPr>
                                  <w:t xml:space="preserve"> </w:t>
                                </w:r>
                                <w:r w:rsidR="004C41D0" w:rsidRPr="00D45891">
                                  <w:rPr>
                                    <w:rFonts w:ascii="Arial" w:hAnsi="Arial" w:cs="Arial"/>
                                    <w:b/>
                                    <w:bCs/>
                                    <w:sz w:val="36"/>
                                    <w:szCs w:val="36"/>
                                  </w:rPr>
                                  <w:t>A</w:t>
                                </w:r>
                                <w:r w:rsidR="004C41D0" w:rsidRPr="00D45891">
                                  <w:rPr>
                                    <w:rFonts w:ascii="Arial" w:hAnsi="Arial" w:cs="Arial"/>
                                    <w:b/>
                                    <w:bCs/>
                                    <w:spacing w:val="-1"/>
                                    <w:sz w:val="36"/>
                                    <w:szCs w:val="36"/>
                                  </w:rPr>
                                  <w:t>R</w:t>
                                </w:r>
                                <w:r w:rsidR="004C41D0" w:rsidRPr="00D45891">
                                  <w:rPr>
                                    <w:rFonts w:ascii="Arial" w:hAnsi="Arial" w:cs="Arial"/>
                                    <w:b/>
                                    <w:bCs/>
                                    <w:sz w:val="36"/>
                                    <w:szCs w:val="36"/>
                                  </w:rPr>
                                  <w:t>CHI</w:t>
                                </w:r>
                                <w:r w:rsidR="004C41D0" w:rsidRPr="00D45891">
                                  <w:rPr>
                                    <w:rFonts w:ascii="Arial" w:hAnsi="Arial" w:cs="Arial"/>
                                    <w:b/>
                                    <w:bCs/>
                                    <w:spacing w:val="-1"/>
                                    <w:sz w:val="36"/>
                                    <w:szCs w:val="36"/>
                                  </w:rPr>
                                  <w:t>V</w:t>
                                </w:r>
                                <w:r w:rsidR="004C41D0" w:rsidRPr="00D45891">
                                  <w:rPr>
                                    <w:rFonts w:ascii="Arial" w:hAnsi="Arial" w:cs="Arial"/>
                                    <w:b/>
                                    <w:bCs/>
                                    <w:sz w:val="36"/>
                                    <w:szCs w:val="36"/>
                                  </w:rPr>
                                  <w:t xml:space="preserve">O </w:t>
                                </w:r>
                                <w:r w:rsidRPr="00D45891">
                                  <w:rPr>
                                    <w:rFonts w:ascii="Arial" w:hAnsi="Arial" w:cs="Arial"/>
                                    <w:b/>
                                    <w:bCs/>
                                    <w:sz w:val="36"/>
                                    <w:szCs w:val="36"/>
                                  </w:rPr>
                                  <w:t>INSTITUCIONAL</w:t>
                                </w:r>
                              </w:p>
                              <w:p w:rsidR="002A2E02" w:rsidRDefault="002A2E02" w:rsidP="002A2E02">
                                <w:pPr>
                                  <w:pStyle w:val="Subttulo"/>
                                  <w:jc w:val="center"/>
                                </w:pPr>
                              </w:p>
                            </w:txbxContent>
                          </v:textbox>
                          <w10:wrap type="through"/>
                        </v:shape>
                      </w:pict>
                    </mc:Fallback>
                  </mc:AlternateContent>
                </w:r>
              </w:p>
              <w:p w:rsidR="00AD25E7" w:rsidRPr="00B733BC" w:rsidRDefault="00AD25E7" w:rsidP="00AD25E7">
                <w:pPr>
                  <w:rPr>
                    <w:rFonts w:ascii="Arial" w:eastAsiaTheme="majorEastAsia" w:hAnsi="Arial" w:cs="Arial"/>
                  </w:rPr>
                </w:pPr>
              </w:p>
              <w:p w:rsidR="00AD25E7" w:rsidRPr="00B733BC" w:rsidRDefault="00AD25E7" w:rsidP="00AD25E7">
                <w:pPr>
                  <w:rPr>
                    <w:rFonts w:ascii="Arial" w:eastAsiaTheme="majorEastAsia" w:hAnsi="Arial" w:cs="Arial"/>
                  </w:rPr>
                </w:pPr>
              </w:p>
              <w:p w:rsidR="00AD25E7" w:rsidRPr="00B733BC" w:rsidRDefault="00AD25E7" w:rsidP="00AD25E7">
                <w:pPr>
                  <w:rPr>
                    <w:rFonts w:ascii="Arial" w:eastAsiaTheme="majorEastAsia" w:hAnsi="Arial" w:cs="Arial"/>
                  </w:rPr>
                </w:pPr>
              </w:p>
              <w:p w:rsidR="00AD25E7" w:rsidRPr="00B733BC" w:rsidRDefault="00AD25E7" w:rsidP="00AD25E7">
                <w:pPr>
                  <w:rPr>
                    <w:rFonts w:ascii="Arial" w:eastAsiaTheme="majorEastAsia" w:hAnsi="Arial" w:cs="Arial"/>
                  </w:rPr>
                </w:pPr>
              </w:p>
              <w:p w:rsidR="00AD25E7" w:rsidRPr="00B733BC" w:rsidRDefault="00AD25E7" w:rsidP="00AD25E7">
                <w:pPr>
                  <w:rPr>
                    <w:rFonts w:ascii="Arial" w:eastAsiaTheme="majorEastAsia" w:hAnsi="Arial" w:cs="Arial"/>
                  </w:rPr>
                </w:pPr>
              </w:p>
            </w:tc>
          </w:tr>
          <w:tr w:rsidR="002A2E02" w:rsidRPr="00B733BC" w:rsidTr="003D4E30">
            <w:trPr>
              <w:trHeight w:val="1725"/>
            </w:trPr>
            <w:tc>
              <w:tcPr>
                <w:cnfStyle w:val="001000000000" w:firstRow="0" w:lastRow="0" w:firstColumn="1" w:lastColumn="0" w:oddVBand="0" w:evenVBand="0" w:oddHBand="0" w:evenHBand="0" w:firstRowFirstColumn="0" w:firstRowLastColumn="0" w:lastRowFirstColumn="0" w:lastRowLastColumn="0"/>
                <w:tcW w:w="12256" w:type="dxa"/>
                <w:tcBorders>
                  <w:top w:val="thinThickMediumGap" w:sz="24" w:space="0" w:color="8A5105" w:themeColor="accent2" w:themeShade="80"/>
                  <w:bottom w:val="thinThickMediumGap" w:sz="24" w:space="0" w:color="8A5105" w:themeColor="accent2" w:themeShade="80"/>
                </w:tcBorders>
                <w:shd w:val="clear" w:color="auto" w:fill="FAC47D" w:themeFill="accent2" w:themeFillTint="99"/>
                <w:vAlign w:val="center"/>
              </w:tcPr>
              <w:p w:rsidR="00457272" w:rsidRPr="00B733BC" w:rsidRDefault="00457272" w:rsidP="00457272">
                <w:pPr>
                  <w:widowControl w:val="0"/>
                  <w:autoSpaceDE w:val="0"/>
                  <w:autoSpaceDN w:val="0"/>
                  <w:adjustRightInd w:val="0"/>
                  <w:spacing w:line="200" w:lineRule="exact"/>
                  <w:rPr>
                    <w:rFonts w:ascii="Arial" w:hAnsi="Arial" w:cs="Arial"/>
                    <w:b w:val="0"/>
                    <w:bCs w:val="0"/>
                  </w:rPr>
                </w:pPr>
              </w:p>
              <w:p w:rsidR="00457272" w:rsidRPr="00B733BC" w:rsidRDefault="003D4E30" w:rsidP="00457272">
                <w:pPr>
                  <w:widowControl w:val="0"/>
                  <w:autoSpaceDE w:val="0"/>
                  <w:autoSpaceDN w:val="0"/>
                  <w:adjustRightInd w:val="0"/>
                  <w:spacing w:line="200" w:lineRule="exact"/>
                  <w:jc w:val="center"/>
                  <w:rPr>
                    <w:rFonts w:ascii="Arial" w:hAnsi="Arial" w:cs="Arial"/>
                    <w:b w:val="0"/>
                    <w:bCs w:val="0"/>
                  </w:rPr>
                </w:pPr>
                <w:r w:rsidRPr="00B733BC">
                  <w:rPr>
                    <w:rFonts w:ascii="Arial" w:eastAsiaTheme="majorEastAsia" w:hAnsi="Arial" w:cs="Arial"/>
                    <w:noProof/>
                    <w:color w:val="F3642C" w:themeColor="text2"/>
                    <w:spacing w:val="5"/>
                    <w:kern w:val="28"/>
                    <w:lang w:val="es-SV" w:eastAsia="es-SV"/>
                  </w:rPr>
                  <mc:AlternateContent>
                    <mc:Choice Requires="wps">
                      <w:drawing>
                        <wp:anchor distT="0" distB="0" distL="114300" distR="114300" simplePos="0" relativeHeight="251677696" behindDoc="0" locked="0" layoutInCell="1" allowOverlap="1" wp14:anchorId="259132D4" wp14:editId="4E57B6F2">
                          <wp:simplePos x="0" y="0"/>
                          <wp:positionH relativeFrom="column">
                            <wp:posOffset>668655</wp:posOffset>
                          </wp:positionH>
                          <wp:positionV relativeFrom="paragraph">
                            <wp:posOffset>41275</wp:posOffset>
                          </wp:positionV>
                          <wp:extent cx="6306820" cy="885825"/>
                          <wp:effectExtent l="0" t="0" r="0" b="9525"/>
                          <wp:wrapSquare wrapText="bothSides"/>
                          <wp:docPr id="26" name="Cuadro de texto 26"/>
                          <wp:cNvGraphicFramePr/>
                          <a:graphic xmlns:a="http://schemas.openxmlformats.org/drawingml/2006/main">
                            <a:graphicData uri="http://schemas.microsoft.com/office/word/2010/wordprocessingShape">
                              <wps:wsp>
                                <wps:cNvSpPr txBox="1"/>
                                <wps:spPr>
                                  <a:xfrm>
                                    <a:off x="0" y="0"/>
                                    <a:ext cx="6306820" cy="8858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91F25" w:rsidRPr="003D4E30" w:rsidRDefault="00291F25" w:rsidP="003D4E30">
                                      <w:pPr>
                                        <w:pStyle w:val="Subttulo"/>
                                        <w:rPr>
                                          <w:color w:val="auto"/>
                                        </w:rPr>
                                      </w:pPr>
                                      <w:r w:rsidRPr="003D4E30">
                                        <w:rPr>
                                          <w:color w:val="auto"/>
                                          <w:spacing w:val="1"/>
                                        </w:rPr>
                                        <w:t>“</w:t>
                                      </w:r>
                                      <w:r w:rsidRPr="003D4E30">
                                        <w:rPr>
                                          <w:color w:val="auto"/>
                                        </w:rPr>
                                        <w:t>SEG</w:t>
                                      </w:r>
                                      <w:r w:rsidRPr="003D4E30">
                                        <w:rPr>
                                          <w:color w:val="auto"/>
                                          <w:spacing w:val="-1"/>
                                        </w:rPr>
                                        <w:t>Ú</w:t>
                                      </w:r>
                                      <w:r w:rsidRPr="003D4E30">
                                        <w:rPr>
                                          <w:color w:val="auto"/>
                                        </w:rPr>
                                        <w:t>N</w:t>
                                      </w:r>
                                      <w:r w:rsidRPr="003D4E30">
                                        <w:rPr>
                                          <w:color w:val="auto"/>
                                          <w:spacing w:val="-1"/>
                                        </w:rPr>
                                        <w:t xml:space="preserve"> </w:t>
                                      </w:r>
                                      <w:r w:rsidRPr="003D4E30">
                                        <w:rPr>
                                          <w:color w:val="auto"/>
                                        </w:rPr>
                                        <w:t>LA</w:t>
                                      </w:r>
                                      <w:r w:rsidRPr="003D4E30">
                                        <w:rPr>
                                          <w:color w:val="auto"/>
                                          <w:spacing w:val="-2"/>
                                        </w:rPr>
                                        <w:t xml:space="preserve"> N</w:t>
                                      </w:r>
                                      <w:r w:rsidRPr="003D4E30">
                                        <w:rPr>
                                          <w:color w:val="auto"/>
                                        </w:rPr>
                                        <w:t>O</w:t>
                                      </w:r>
                                      <w:r w:rsidRPr="003D4E30">
                                        <w:rPr>
                                          <w:color w:val="auto"/>
                                          <w:spacing w:val="-1"/>
                                        </w:rPr>
                                        <w:t>RM</w:t>
                                      </w:r>
                                      <w:r w:rsidRPr="003D4E30">
                                        <w:rPr>
                                          <w:color w:val="auto"/>
                                        </w:rPr>
                                        <w:t>A</w:t>
                                      </w:r>
                                      <w:r w:rsidRPr="003D4E30">
                                        <w:rPr>
                                          <w:color w:val="auto"/>
                                          <w:spacing w:val="-1"/>
                                        </w:rPr>
                                        <w:t xml:space="preserve">  </w:t>
                                      </w:r>
                                      <w:r w:rsidRPr="003D4E30">
                                        <w:rPr>
                                          <w:color w:val="auto"/>
                                        </w:rPr>
                                        <w:t>INTE</w:t>
                                      </w:r>
                                      <w:r w:rsidRPr="003D4E30">
                                        <w:rPr>
                                          <w:color w:val="auto"/>
                                          <w:spacing w:val="-2"/>
                                        </w:rPr>
                                        <w:t>R</w:t>
                                      </w:r>
                                      <w:r w:rsidRPr="003D4E30">
                                        <w:rPr>
                                          <w:color w:val="auto"/>
                                          <w:spacing w:val="-1"/>
                                        </w:rPr>
                                        <w:t>NAC</w:t>
                                      </w:r>
                                      <w:r w:rsidRPr="003D4E30">
                                        <w:rPr>
                                          <w:color w:val="auto"/>
                                          <w:spacing w:val="1"/>
                                        </w:rPr>
                                        <w:t>I</w:t>
                                      </w:r>
                                      <w:r w:rsidRPr="003D4E30">
                                        <w:rPr>
                                          <w:color w:val="auto"/>
                                        </w:rPr>
                                        <w:t>O</w:t>
                                      </w:r>
                                      <w:r w:rsidRPr="003D4E30">
                                        <w:rPr>
                                          <w:color w:val="auto"/>
                                          <w:spacing w:val="-1"/>
                                        </w:rPr>
                                        <w:t>NA</w:t>
                                      </w:r>
                                      <w:r w:rsidRPr="003D4E30">
                                        <w:rPr>
                                          <w:color w:val="auto"/>
                                        </w:rPr>
                                        <w:t xml:space="preserve">L </w:t>
                                      </w:r>
                                      <w:r w:rsidRPr="003D4E30">
                                        <w:rPr>
                                          <w:color w:val="auto"/>
                                          <w:spacing w:val="-2"/>
                                        </w:rPr>
                                        <w:t>P</w:t>
                                      </w:r>
                                      <w:r w:rsidRPr="003D4E30">
                                        <w:rPr>
                                          <w:color w:val="auto"/>
                                          <w:spacing w:val="-1"/>
                                        </w:rPr>
                                        <w:t>A</w:t>
                                      </w:r>
                                      <w:r w:rsidRPr="003D4E30">
                                        <w:rPr>
                                          <w:color w:val="auto"/>
                                          <w:spacing w:val="1"/>
                                        </w:rPr>
                                        <w:t>R</w:t>
                                      </w:r>
                                      <w:r w:rsidRPr="003D4E30">
                                        <w:rPr>
                                          <w:color w:val="auto"/>
                                        </w:rPr>
                                        <w:t>A</w:t>
                                      </w:r>
                                      <w:r w:rsidRPr="003D4E30">
                                        <w:rPr>
                                          <w:color w:val="auto"/>
                                          <w:spacing w:val="-1"/>
                                        </w:rPr>
                                        <w:t xml:space="preserve"> </w:t>
                                      </w:r>
                                      <w:r w:rsidRPr="003D4E30">
                                        <w:rPr>
                                          <w:color w:val="auto"/>
                                          <w:spacing w:val="-2"/>
                                        </w:rPr>
                                        <w:t>D</w:t>
                                      </w:r>
                                      <w:r w:rsidRPr="003D4E30">
                                        <w:rPr>
                                          <w:color w:val="auto"/>
                                        </w:rPr>
                                        <w:t>ES</w:t>
                                      </w:r>
                                      <w:r w:rsidRPr="003D4E30">
                                        <w:rPr>
                                          <w:color w:val="auto"/>
                                          <w:spacing w:val="1"/>
                                        </w:rPr>
                                        <w:t>C</w:t>
                                      </w:r>
                                      <w:r w:rsidRPr="003D4E30">
                                        <w:rPr>
                                          <w:color w:val="auto"/>
                                          <w:spacing w:val="-1"/>
                                        </w:rPr>
                                        <w:t>R</w:t>
                                      </w:r>
                                      <w:r w:rsidRPr="003D4E30">
                                        <w:rPr>
                                          <w:color w:val="auto"/>
                                          <w:spacing w:val="1"/>
                                        </w:rPr>
                                        <w:t>I</w:t>
                                      </w:r>
                                      <w:r w:rsidRPr="003D4E30">
                                        <w:rPr>
                                          <w:color w:val="auto"/>
                                          <w:spacing w:val="-1"/>
                                        </w:rPr>
                                        <w:t>PC</w:t>
                                      </w:r>
                                      <w:r w:rsidRPr="003D4E30">
                                        <w:rPr>
                                          <w:color w:val="auto"/>
                                          <w:spacing w:val="1"/>
                                        </w:rPr>
                                        <w:t>I</w:t>
                                      </w:r>
                                      <w:r w:rsidRPr="003D4E30">
                                        <w:rPr>
                                          <w:color w:val="auto"/>
                                        </w:rPr>
                                        <w:t>ÓN</w:t>
                                      </w:r>
                                      <w:r w:rsidRPr="003D4E30">
                                        <w:rPr>
                                          <w:color w:val="auto"/>
                                          <w:spacing w:val="-1"/>
                                        </w:rPr>
                                        <w:t xml:space="preserve"> </w:t>
                                      </w:r>
                                      <w:r w:rsidRPr="003D4E30">
                                        <w:rPr>
                                          <w:color w:val="auto"/>
                                          <w:spacing w:val="-2"/>
                                        </w:rPr>
                                        <w:t>D</w:t>
                                      </w:r>
                                      <w:r w:rsidRPr="003D4E30">
                                        <w:rPr>
                                          <w:color w:val="auto"/>
                                        </w:rPr>
                                        <w:t xml:space="preserve">E </w:t>
                                      </w:r>
                                      <w:r w:rsidRPr="003D4E30">
                                        <w:rPr>
                                          <w:color w:val="auto"/>
                                          <w:spacing w:val="1"/>
                                        </w:rPr>
                                        <w:t>I</w:t>
                                      </w:r>
                                      <w:r w:rsidRPr="003D4E30">
                                        <w:rPr>
                                          <w:color w:val="auto"/>
                                          <w:spacing w:val="-1"/>
                                        </w:rPr>
                                        <w:t>N</w:t>
                                      </w:r>
                                      <w:r w:rsidRPr="003D4E30">
                                        <w:rPr>
                                          <w:color w:val="auto"/>
                                        </w:rPr>
                                        <w:t>ST</w:t>
                                      </w:r>
                                      <w:r w:rsidRPr="003D4E30">
                                        <w:rPr>
                                          <w:color w:val="auto"/>
                                          <w:spacing w:val="1"/>
                                        </w:rPr>
                                        <w:t>I</w:t>
                                      </w:r>
                                      <w:r w:rsidRPr="003D4E30">
                                        <w:rPr>
                                          <w:color w:val="auto"/>
                                        </w:rPr>
                                        <w:t>T</w:t>
                                      </w:r>
                                      <w:r w:rsidRPr="003D4E30">
                                        <w:rPr>
                                          <w:color w:val="auto"/>
                                          <w:spacing w:val="-1"/>
                                        </w:rPr>
                                        <w:t>UCI</w:t>
                                      </w:r>
                                      <w:r w:rsidRPr="003D4E30">
                                        <w:rPr>
                                          <w:color w:val="auto"/>
                                        </w:rPr>
                                        <w:t>O</w:t>
                                      </w:r>
                                      <w:r w:rsidRPr="003D4E30">
                                        <w:rPr>
                                          <w:color w:val="auto"/>
                                          <w:spacing w:val="-1"/>
                                        </w:rPr>
                                        <w:t>N</w:t>
                                      </w:r>
                                      <w:r w:rsidRPr="003D4E30">
                                        <w:rPr>
                                          <w:color w:val="auto"/>
                                        </w:rPr>
                                        <w:t>ES</w:t>
                                      </w:r>
                                      <w:r w:rsidRPr="003D4E30">
                                        <w:rPr>
                                          <w:color w:val="auto"/>
                                          <w:spacing w:val="-2"/>
                                        </w:rPr>
                                        <w:t xml:space="preserve"> </w:t>
                                      </w:r>
                                      <w:r w:rsidRPr="003D4E30">
                                        <w:rPr>
                                          <w:color w:val="auto"/>
                                        </w:rPr>
                                        <w:t>Q</w:t>
                                      </w:r>
                                      <w:r w:rsidRPr="003D4E30">
                                        <w:rPr>
                                          <w:color w:val="auto"/>
                                          <w:spacing w:val="-1"/>
                                        </w:rPr>
                                        <w:t>U</w:t>
                                      </w:r>
                                      <w:r w:rsidRPr="003D4E30">
                                        <w:rPr>
                                          <w:color w:val="auto"/>
                                        </w:rPr>
                                        <w:t xml:space="preserve">E </w:t>
                                      </w:r>
                                      <w:r w:rsidRPr="003D4E30">
                                        <w:rPr>
                                          <w:color w:val="auto"/>
                                          <w:spacing w:val="-2"/>
                                        </w:rPr>
                                        <w:t>C</w:t>
                                      </w:r>
                                      <w:r w:rsidRPr="003D4E30">
                                        <w:rPr>
                                          <w:color w:val="auto"/>
                                          <w:spacing w:val="-1"/>
                                        </w:rPr>
                                        <w:t>U</w:t>
                                      </w:r>
                                      <w:r w:rsidRPr="003D4E30">
                                        <w:rPr>
                                          <w:color w:val="auto"/>
                                        </w:rPr>
                                        <w:t>STO</w:t>
                                      </w:r>
                                      <w:r w:rsidRPr="003D4E30">
                                        <w:rPr>
                                          <w:color w:val="auto"/>
                                          <w:spacing w:val="-1"/>
                                        </w:rPr>
                                        <w:t>D</w:t>
                                      </w:r>
                                      <w:r w:rsidRPr="003D4E30">
                                        <w:rPr>
                                          <w:color w:val="auto"/>
                                          <w:spacing w:val="1"/>
                                        </w:rPr>
                                        <w:t>I</w:t>
                                      </w:r>
                                      <w:r w:rsidRPr="003D4E30">
                                        <w:rPr>
                                          <w:color w:val="auto"/>
                                          <w:spacing w:val="-1"/>
                                        </w:rPr>
                                        <w:t>A</w:t>
                                      </w:r>
                                      <w:r w:rsidRPr="003D4E30">
                                        <w:rPr>
                                          <w:color w:val="auto"/>
                                        </w:rPr>
                                        <w:t>N</w:t>
                                      </w:r>
                                      <w:r w:rsidRPr="003D4E30">
                                        <w:rPr>
                                          <w:color w:val="auto"/>
                                          <w:spacing w:val="-1"/>
                                        </w:rPr>
                                        <w:t xml:space="preserve"> </w:t>
                                      </w:r>
                                      <w:r w:rsidRPr="003D4E30">
                                        <w:rPr>
                                          <w:color w:val="auto"/>
                                          <w:spacing w:val="-2"/>
                                        </w:rPr>
                                        <w:t>F</w:t>
                                      </w:r>
                                      <w:r w:rsidRPr="003D4E30">
                                        <w:rPr>
                                          <w:color w:val="auto"/>
                                        </w:rPr>
                                        <w:t>O</w:t>
                                      </w:r>
                                      <w:r w:rsidRPr="003D4E30">
                                        <w:rPr>
                                          <w:color w:val="auto"/>
                                          <w:spacing w:val="-1"/>
                                        </w:rPr>
                                        <w:t>ND</w:t>
                                      </w:r>
                                      <w:r w:rsidRPr="003D4E30">
                                        <w:rPr>
                                          <w:color w:val="auto"/>
                                        </w:rPr>
                                        <w:t xml:space="preserve">OS </w:t>
                                      </w:r>
                                      <w:r w:rsidRPr="003D4E30">
                                        <w:rPr>
                                          <w:color w:val="auto"/>
                                          <w:spacing w:val="-2"/>
                                        </w:rPr>
                                        <w:t>D</w:t>
                                      </w:r>
                                      <w:r w:rsidRPr="003D4E30">
                                        <w:rPr>
                                          <w:color w:val="auto"/>
                                        </w:rPr>
                                        <w:t xml:space="preserve">E </w:t>
                                      </w:r>
                                      <w:r w:rsidRPr="003D4E30">
                                        <w:rPr>
                                          <w:color w:val="auto"/>
                                          <w:spacing w:val="-2"/>
                                        </w:rPr>
                                        <w:t>A</w:t>
                                      </w:r>
                                      <w:r w:rsidRPr="003D4E30">
                                        <w:rPr>
                                          <w:color w:val="auto"/>
                                          <w:spacing w:val="-1"/>
                                        </w:rPr>
                                        <w:t>R</w:t>
                                      </w:r>
                                      <w:r w:rsidRPr="003D4E30">
                                        <w:rPr>
                                          <w:color w:val="auto"/>
                                          <w:spacing w:val="1"/>
                                        </w:rPr>
                                        <w:t>C</w:t>
                                      </w:r>
                                      <w:r w:rsidRPr="003D4E30">
                                        <w:rPr>
                                          <w:color w:val="auto"/>
                                        </w:rPr>
                                        <w:t>H</w:t>
                                      </w:r>
                                      <w:r w:rsidRPr="003D4E30">
                                        <w:rPr>
                                          <w:color w:val="auto"/>
                                          <w:spacing w:val="1"/>
                                        </w:rPr>
                                        <w:t>I</w:t>
                                      </w:r>
                                      <w:r w:rsidRPr="003D4E30">
                                        <w:rPr>
                                          <w:color w:val="auto"/>
                                          <w:spacing w:val="-1"/>
                                        </w:rPr>
                                        <w:t>V</w:t>
                                      </w:r>
                                      <w:r w:rsidRPr="003D4E30">
                                        <w:rPr>
                                          <w:color w:val="auto"/>
                                        </w:rPr>
                                        <w:t xml:space="preserve">O” </w:t>
                                      </w:r>
                                      <w:r w:rsidRPr="003D4E30">
                                        <w:rPr>
                                          <w:color w:val="auto"/>
                                          <w:spacing w:val="1"/>
                                        </w:rPr>
                                        <w:t>I</w:t>
                                      </w:r>
                                      <w:r w:rsidRPr="003D4E30">
                                        <w:rPr>
                                          <w:color w:val="auto"/>
                                        </w:rPr>
                                        <w:t>S</w:t>
                                      </w:r>
                                      <w:r w:rsidRPr="003D4E30">
                                        <w:rPr>
                                          <w:color w:val="auto"/>
                                          <w:spacing w:val="-1"/>
                                        </w:rPr>
                                        <w:t>D</w:t>
                                      </w:r>
                                      <w:r w:rsidRPr="003D4E30">
                                        <w:rPr>
                                          <w:color w:val="auto"/>
                                          <w:spacing w:val="1"/>
                                        </w:rPr>
                                        <w:t>I</w:t>
                                      </w:r>
                                      <w:r w:rsidRPr="003D4E30">
                                        <w:rPr>
                                          <w:color w:val="auto"/>
                                          <w:spacing w:val="-1"/>
                                        </w:rPr>
                                        <w:t>A</w:t>
                                      </w:r>
                                      <w:r w:rsidRPr="003D4E30">
                                        <w:rPr>
                                          <w:color w:val="auto"/>
                                        </w:rPr>
                                        <w:t>H</w:t>
                                      </w:r>
                                      <w:r w:rsidRPr="003D4E30">
                                        <w:rPr>
                                          <w:color w:val="auto"/>
                                          <w:spacing w:val="-2"/>
                                        </w:rPr>
                                        <w:t xml:space="preserve"> </w:t>
                                      </w:r>
                                      <w:r w:rsidRPr="003D4E30">
                                        <w:rPr>
                                          <w:color w:val="auto"/>
                                        </w:rPr>
                                        <w:t>–</w:t>
                                      </w:r>
                                    </w:p>
                                    <w:p w:rsidR="005D120C" w:rsidRPr="005D120C" w:rsidRDefault="005D120C" w:rsidP="005D120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9132D4" id="Cuadro de texto 26" o:spid="_x0000_s1027" type="#_x0000_t202" style="position:absolute;left:0;text-align:left;margin-left:52.65pt;margin-top:3.25pt;width:496.6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" filled="f" stroked="f">
                          <v:textbox>
                            <w:txbxContent>
                              <w:p w:rsidR="00291F25" w:rsidRPr="003D4E30" w:rsidRDefault="00291F25" w:rsidP="003D4E30">
                                <w:pPr>
                                  <w:pStyle w:val="Subttulo"/>
                                  <w:rPr>
                                    <w:color w:val="auto"/>
                                  </w:rPr>
                                </w:pPr>
                                <w:r w:rsidRPr="003D4E30">
                                  <w:rPr>
                                    <w:color w:val="auto"/>
                                    <w:spacing w:val="1"/>
                                  </w:rPr>
                                  <w:t>“</w:t>
                                </w:r>
                                <w:r w:rsidRPr="003D4E30">
                                  <w:rPr>
                                    <w:color w:val="auto"/>
                                  </w:rPr>
                                  <w:t>SEG</w:t>
                                </w:r>
                                <w:r w:rsidRPr="003D4E30">
                                  <w:rPr>
                                    <w:color w:val="auto"/>
                                    <w:spacing w:val="-1"/>
                                  </w:rPr>
                                  <w:t>Ú</w:t>
                                </w:r>
                                <w:r w:rsidRPr="003D4E30">
                                  <w:rPr>
                                    <w:color w:val="auto"/>
                                  </w:rPr>
                                  <w:t>N</w:t>
                                </w:r>
                                <w:r w:rsidRPr="003D4E30">
                                  <w:rPr>
                                    <w:color w:val="auto"/>
                                    <w:spacing w:val="-1"/>
                                  </w:rPr>
                                  <w:t xml:space="preserve"> </w:t>
                                </w:r>
                                <w:r w:rsidRPr="003D4E30">
                                  <w:rPr>
                                    <w:color w:val="auto"/>
                                  </w:rPr>
                                  <w:t>LA</w:t>
                                </w:r>
                                <w:r w:rsidRPr="003D4E30">
                                  <w:rPr>
                                    <w:color w:val="auto"/>
                                    <w:spacing w:val="-2"/>
                                  </w:rPr>
                                  <w:t xml:space="preserve"> N</w:t>
                                </w:r>
                                <w:r w:rsidRPr="003D4E30">
                                  <w:rPr>
                                    <w:color w:val="auto"/>
                                  </w:rPr>
                                  <w:t>O</w:t>
                                </w:r>
                                <w:r w:rsidRPr="003D4E30">
                                  <w:rPr>
                                    <w:color w:val="auto"/>
                                    <w:spacing w:val="-1"/>
                                  </w:rPr>
                                  <w:t>RM</w:t>
                                </w:r>
                                <w:r w:rsidRPr="003D4E30">
                                  <w:rPr>
                                    <w:color w:val="auto"/>
                                  </w:rPr>
                                  <w:t>A</w:t>
                                </w:r>
                                <w:r w:rsidRPr="003D4E30">
                                  <w:rPr>
                                    <w:color w:val="auto"/>
                                    <w:spacing w:val="-1"/>
                                  </w:rPr>
                                  <w:t xml:space="preserve">  </w:t>
                                </w:r>
                                <w:r w:rsidRPr="003D4E30">
                                  <w:rPr>
                                    <w:color w:val="auto"/>
                                  </w:rPr>
                                  <w:t>INTE</w:t>
                                </w:r>
                                <w:r w:rsidRPr="003D4E30">
                                  <w:rPr>
                                    <w:color w:val="auto"/>
                                    <w:spacing w:val="-2"/>
                                  </w:rPr>
                                  <w:t>R</w:t>
                                </w:r>
                                <w:r w:rsidRPr="003D4E30">
                                  <w:rPr>
                                    <w:color w:val="auto"/>
                                    <w:spacing w:val="-1"/>
                                  </w:rPr>
                                  <w:t>NAC</w:t>
                                </w:r>
                                <w:r w:rsidRPr="003D4E30">
                                  <w:rPr>
                                    <w:color w:val="auto"/>
                                    <w:spacing w:val="1"/>
                                  </w:rPr>
                                  <w:t>I</w:t>
                                </w:r>
                                <w:r w:rsidRPr="003D4E30">
                                  <w:rPr>
                                    <w:color w:val="auto"/>
                                  </w:rPr>
                                  <w:t>O</w:t>
                                </w:r>
                                <w:r w:rsidRPr="003D4E30">
                                  <w:rPr>
                                    <w:color w:val="auto"/>
                                    <w:spacing w:val="-1"/>
                                  </w:rPr>
                                  <w:t>NA</w:t>
                                </w:r>
                                <w:r w:rsidRPr="003D4E30">
                                  <w:rPr>
                                    <w:color w:val="auto"/>
                                  </w:rPr>
                                  <w:t xml:space="preserve">L </w:t>
                                </w:r>
                                <w:r w:rsidRPr="003D4E30">
                                  <w:rPr>
                                    <w:color w:val="auto"/>
                                    <w:spacing w:val="-2"/>
                                  </w:rPr>
                                  <w:t>P</w:t>
                                </w:r>
                                <w:r w:rsidRPr="003D4E30">
                                  <w:rPr>
                                    <w:color w:val="auto"/>
                                    <w:spacing w:val="-1"/>
                                  </w:rPr>
                                  <w:t>A</w:t>
                                </w:r>
                                <w:r w:rsidRPr="003D4E30">
                                  <w:rPr>
                                    <w:color w:val="auto"/>
                                    <w:spacing w:val="1"/>
                                  </w:rPr>
                                  <w:t>R</w:t>
                                </w:r>
                                <w:r w:rsidRPr="003D4E30">
                                  <w:rPr>
                                    <w:color w:val="auto"/>
                                  </w:rPr>
                                  <w:t>A</w:t>
                                </w:r>
                                <w:r w:rsidRPr="003D4E30">
                                  <w:rPr>
                                    <w:color w:val="auto"/>
                                    <w:spacing w:val="-1"/>
                                  </w:rPr>
                                  <w:t xml:space="preserve"> </w:t>
                                </w:r>
                                <w:r w:rsidRPr="003D4E30">
                                  <w:rPr>
                                    <w:color w:val="auto"/>
                                    <w:spacing w:val="-2"/>
                                  </w:rPr>
                                  <w:t>D</w:t>
                                </w:r>
                                <w:r w:rsidRPr="003D4E30">
                                  <w:rPr>
                                    <w:color w:val="auto"/>
                                  </w:rPr>
                                  <w:t>ES</w:t>
                                </w:r>
                                <w:r w:rsidRPr="003D4E30">
                                  <w:rPr>
                                    <w:color w:val="auto"/>
                                    <w:spacing w:val="1"/>
                                  </w:rPr>
                                  <w:t>C</w:t>
                                </w:r>
                                <w:r w:rsidRPr="003D4E30">
                                  <w:rPr>
                                    <w:color w:val="auto"/>
                                    <w:spacing w:val="-1"/>
                                  </w:rPr>
                                  <w:t>R</w:t>
                                </w:r>
                                <w:r w:rsidRPr="003D4E30">
                                  <w:rPr>
                                    <w:color w:val="auto"/>
                                    <w:spacing w:val="1"/>
                                  </w:rPr>
                                  <w:t>I</w:t>
                                </w:r>
                                <w:r w:rsidRPr="003D4E30">
                                  <w:rPr>
                                    <w:color w:val="auto"/>
                                    <w:spacing w:val="-1"/>
                                  </w:rPr>
                                  <w:t>PC</w:t>
                                </w:r>
                                <w:r w:rsidRPr="003D4E30">
                                  <w:rPr>
                                    <w:color w:val="auto"/>
                                    <w:spacing w:val="1"/>
                                  </w:rPr>
                                  <w:t>I</w:t>
                                </w:r>
                                <w:r w:rsidRPr="003D4E30">
                                  <w:rPr>
                                    <w:color w:val="auto"/>
                                  </w:rPr>
                                  <w:t>ÓN</w:t>
                                </w:r>
                                <w:r w:rsidRPr="003D4E30">
                                  <w:rPr>
                                    <w:color w:val="auto"/>
                                    <w:spacing w:val="-1"/>
                                  </w:rPr>
                                  <w:t xml:space="preserve"> </w:t>
                                </w:r>
                                <w:r w:rsidRPr="003D4E30">
                                  <w:rPr>
                                    <w:color w:val="auto"/>
                                    <w:spacing w:val="-2"/>
                                  </w:rPr>
                                  <w:t>D</w:t>
                                </w:r>
                                <w:r w:rsidRPr="003D4E30">
                                  <w:rPr>
                                    <w:color w:val="auto"/>
                                  </w:rPr>
                                  <w:t xml:space="preserve">E </w:t>
                                </w:r>
                                <w:r w:rsidRPr="003D4E30">
                                  <w:rPr>
                                    <w:color w:val="auto"/>
                                    <w:spacing w:val="1"/>
                                  </w:rPr>
                                  <w:t>I</w:t>
                                </w:r>
                                <w:r w:rsidRPr="003D4E30">
                                  <w:rPr>
                                    <w:color w:val="auto"/>
                                    <w:spacing w:val="-1"/>
                                  </w:rPr>
                                  <w:t>N</w:t>
                                </w:r>
                                <w:r w:rsidRPr="003D4E30">
                                  <w:rPr>
                                    <w:color w:val="auto"/>
                                  </w:rPr>
                                  <w:t>ST</w:t>
                                </w:r>
                                <w:r w:rsidRPr="003D4E30">
                                  <w:rPr>
                                    <w:color w:val="auto"/>
                                    <w:spacing w:val="1"/>
                                  </w:rPr>
                                  <w:t>I</w:t>
                                </w:r>
                                <w:r w:rsidRPr="003D4E30">
                                  <w:rPr>
                                    <w:color w:val="auto"/>
                                  </w:rPr>
                                  <w:t>T</w:t>
                                </w:r>
                                <w:r w:rsidRPr="003D4E30">
                                  <w:rPr>
                                    <w:color w:val="auto"/>
                                    <w:spacing w:val="-1"/>
                                  </w:rPr>
                                  <w:t>UCI</w:t>
                                </w:r>
                                <w:r w:rsidRPr="003D4E30">
                                  <w:rPr>
                                    <w:color w:val="auto"/>
                                  </w:rPr>
                                  <w:t>O</w:t>
                                </w:r>
                                <w:r w:rsidRPr="003D4E30">
                                  <w:rPr>
                                    <w:color w:val="auto"/>
                                    <w:spacing w:val="-1"/>
                                  </w:rPr>
                                  <w:t>N</w:t>
                                </w:r>
                                <w:r w:rsidRPr="003D4E30">
                                  <w:rPr>
                                    <w:color w:val="auto"/>
                                  </w:rPr>
                                  <w:t>ES</w:t>
                                </w:r>
                                <w:r w:rsidRPr="003D4E30">
                                  <w:rPr>
                                    <w:color w:val="auto"/>
                                    <w:spacing w:val="-2"/>
                                  </w:rPr>
                                  <w:t xml:space="preserve"> </w:t>
                                </w:r>
                                <w:r w:rsidRPr="003D4E30">
                                  <w:rPr>
                                    <w:color w:val="auto"/>
                                  </w:rPr>
                                  <w:t>Q</w:t>
                                </w:r>
                                <w:r w:rsidRPr="003D4E30">
                                  <w:rPr>
                                    <w:color w:val="auto"/>
                                    <w:spacing w:val="-1"/>
                                  </w:rPr>
                                  <w:t>U</w:t>
                                </w:r>
                                <w:r w:rsidRPr="003D4E30">
                                  <w:rPr>
                                    <w:color w:val="auto"/>
                                  </w:rPr>
                                  <w:t xml:space="preserve">E </w:t>
                                </w:r>
                                <w:r w:rsidRPr="003D4E30">
                                  <w:rPr>
                                    <w:color w:val="auto"/>
                                    <w:spacing w:val="-2"/>
                                  </w:rPr>
                                  <w:t>C</w:t>
                                </w:r>
                                <w:r w:rsidRPr="003D4E30">
                                  <w:rPr>
                                    <w:color w:val="auto"/>
                                    <w:spacing w:val="-1"/>
                                  </w:rPr>
                                  <w:t>U</w:t>
                                </w:r>
                                <w:r w:rsidRPr="003D4E30">
                                  <w:rPr>
                                    <w:color w:val="auto"/>
                                  </w:rPr>
                                  <w:t>STO</w:t>
                                </w:r>
                                <w:r w:rsidRPr="003D4E30">
                                  <w:rPr>
                                    <w:color w:val="auto"/>
                                    <w:spacing w:val="-1"/>
                                  </w:rPr>
                                  <w:t>D</w:t>
                                </w:r>
                                <w:r w:rsidRPr="003D4E30">
                                  <w:rPr>
                                    <w:color w:val="auto"/>
                                    <w:spacing w:val="1"/>
                                  </w:rPr>
                                  <w:t>I</w:t>
                                </w:r>
                                <w:r w:rsidRPr="003D4E30">
                                  <w:rPr>
                                    <w:color w:val="auto"/>
                                    <w:spacing w:val="-1"/>
                                  </w:rPr>
                                  <w:t>A</w:t>
                                </w:r>
                                <w:r w:rsidRPr="003D4E30">
                                  <w:rPr>
                                    <w:color w:val="auto"/>
                                  </w:rPr>
                                  <w:t>N</w:t>
                                </w:r>
                                <w:r w:rsidRPr="003D4E30">
                                  <w:rPr>
                                    <w:color w:val="auto"/>
                                    <w:spacing w:val="-1"/>
                                  </w:rPr>
                                  <w:t xml:space="preserve"> </w:t>
                                </w:r>
                                <w:r w:rsidRPr="003D4E30">
                                  <w:rPr>
                                    <w:color w:val="auto"/>
                                    <w:spacing w:val="-2"/>
                                  </w:rPr>
                                  <w:t>F</w:t>
                                </w:r>
                                <w:r w:rsidRPr="003D4E30">
                                  <w:rPr>
                                    <w:color w:val="auto"/>
                                  </w:rPr>
                                  <w:t>O</w:t>
                                </w:r>
                                <w:r w:rsidRPr="003D4E30">
                                  <w:rPr>
                                    <w:color w:val="auto"/>
                                    <w:spacing w:val="-1"/>
                                  </w:rPr>
                                  <w:t>ND</w:t>
                                </w:r>
                                <w:r w:rsidRPr="003D4E30">
                                  <w:rPr>
                                    <w:color w:val="auto"/>
                                  </w:rPr>
                                  <w:t xml:space="preserve">OS </w:t>
                                </w:r>
                                <w:r w:rsidRPr="003D4E30">
                                  <w:rPr>
                                    <w:color w:val="auto"/>
                                    <w:spacing w:val="-2"/>
                                  </w:rPr>
                                  <w:t>D</w:t>
                                </w:r>
                                <w:r w:rsidRPr="003D4E30">
                                  <w:rPr>
                                    <w:color w:val="auto"/>
                                  </w:rPr>
                                  <w:t xml:space="preserve">E </w:t>
                                </w:r>
                                <w:r w:rsidRPr="003D4E30">
                                  <w:rPr>
                                    <w:color w:val="auto"/>
                                    <w:spacing w:val="-2"/>
                                  </w:rPr>
                                  <w:t>A</w:t>
                                </w:r>
                                <w:r w:rsidRPr="003D4E30">
                                  <w:rPr>
                                    <w:color w:val="auto"/>
                                    <w:spacing w:val="-1"/>
                                  </w:rPr>
                                  <w:t>R</w:t>
                                </w:r>
                                <w:r w:rsidRPr="003D4E30">
                                  <w:rPr>
                                    <w:color w:val="auto"/>
                                    <w:spacing w:val="1"/>
                                  </w:rPr>
                                  <w:t>C</w:t>
                                </w:r>
                                <w:r w:rsidRPr="003D4E30">
                                  <w:rPr>
                                    <w:color w:val="auto"/>
                                  </w:rPr>
                                  <w:t>H</w:t>
                                </w:r>
                                <w:r w:rsidRPr="003D4E30">
                                  <w:rPr>
                                    <w:color w:val="auto"/>
                                    <w:spacing w:val="1"/>
                                  </w:rPr>
                                  <w:t>I</w:t>
                                </w:r>
                                <w:r w:rsidRPr="003D4E30">
                                  <w:rPr>
                                    <w:color w:val="auto"/>
                                    <w:spacing w:val="-1"/>
                                  </w:rPr>
                                  <w:t>V</w:t>
                                </w:r>
                                <w:r w:rsidRPr="003D4E30">
                                  <w:rPr>
                                    <w:color w:val="auto"/>
                                  </w:rPr>
                                  <w:t xml:space="preserve">O” </w:t>
                                </w:r>
                                <w:r w:rsidRPr="003D4E30">
                                  <w:rPr>
                                    <w:color w:val="auto"/>
                                    <w:spacing w:val="1"/>
                                  </w:rPr>
                                  <w:t>I</w:t>
                                </w:r>
                                <w:r w:rsidRPr="003D4E30">
                                  <w:rPr>
                                    <w:color w:val="auto"/>
                                  </w:rPr>
                                  <w:t>S</w:t>
                                </w:r>
                                <w:r w:rsidRPr="003D4E30">
                                  <w:rPr>
                                    <w:color w:val="auto"/>
                                    <w:spacing w:val="-1"/>
                                  </w:rPr>
                                  <w:t>D</w:t>
                                </w:r>
                                <w:r w:rsidRPr="003D4E30">
                                  <w:rPr>
                                    <w:color w:val="auto"/>
                                    <w:spacing w:val="1"/>
                                  </w:rPr>
                                  <w:t>I</w:t>
                                </w:r>
                                <w:r w:rsidRPr="003D4E30">
                                  <w:rPr>
                                    <w:color w:val="auto"/>
                                    <w:spacing w:val="-1"/>
                                  </w:rPr>
                                  <w:t>A</w:t>
                                </w:r>
                                <w:r w:rsidRPr="003D4E30">
                                  <w:rPr>
                                    <w:color w:val="auto"/>
                                  </w:rPr>
                                  <w:t>H</w:t>
                                </w:r>
                                <w:r w:rsidRPr="003D4E30">
                                  <w:rPr>
                                    <w:color w:val="auto"/>
                                    <w:spacing w:val="-2"/>
                                  </w:rPr>
                                  <w:t xml:space="preserve"> </w:t>
                                </w:r>
                                <w:r w:rsidRPr="003D4E30">
                                  <w:rPr>
                                    <w:color w:val="auto"/>
                                  </w:rPr>
                                  <w:t>–</w:t>
                                </w:r>
                              </w:p>
                              <w:p w:rsidR="005D120C" w:rsidRPr="005D120C" w:rsidRDefault="005D120C" w:rsidP="005D120C">
                                <w:pPr>
                                  <w:jc w:val="center"/>
                                  <w:rPr>
                                    <w:color w:val="FFFFFF" w:themeColor="background1"/>
                                  </w:rPr>
                                </w:pPr>
                              </w:p>
                            </w:txbxContent>
                          </v:textbox>
                          <w10:wrap type="square"/>
                        </v:shape>
                      </w:pict>
                    </mc:Fallback>
                  </mc:AlternateContent>
                </w:r>
              </w:p>
              <w:p w:rsidR="00457272" w:rsidRPr="00B733BC" w:rsidRDefault="00457272" w:rsidP="00457272">
                <w:pPr>
                  <w:widowControl w:val="0"/>
                  <w:autoSpaceDE w:val="0"/>
                  <w:autoSpaceDN w:val="0"/>
                  <w:adjustRightInd w:val="0"/>
                  <w:spacing w:line="200" w:lineRule="exact"/>
                  <w:jc w:val="center"/>
                  <w:rPr>
                    <w:rFonts w:ascii="Arial" w:hAnsi="Arial" w:cs="Arial"/>
                    <w:b w:val="0"/>
                    <w:bCs w:val="0"/>
                  </w:rPr>
                </w:pPr>
              </w:p>
              <w:p w:rsidR="00457272" w:rsidRPr="00B733BC" w:rsidRDefault="00457272" w:rsidP="00457272">
                <w:pPr>
                  <w:widowControl w:val="0"/>
                  <w:autoSpaceDE w:val="0"/>
                  <w:autoSpaceDN w:val="0"/>
                  <w:adjustRightInd w:val="0"/>
                  <w:spacing w:line="200" w:lineRule="exact"/>
                  <w:jc w:val="center"/>
                  <w:rPr>
                    <w:rFonts w:ascii="Arial" w:hAnsi="Arial" w:cs="Arial"/>
                    <w:b w:val="0"/>
                    <w:bCs w:val="0"/>
                  </w:rPr>
                </w:pPr>
              </w:p>
              <w:p w:rsidR="00457272" w:rsidRPr="00B733BC" w:rsidRDefault="00457272" w:rsidP="00457272">
                <w:pPr>
                  <w:widowControl w:val="0"/>
                  <w:autoSpaceDE w:val="0"/>
                  <w:autoSpaceDN w:val="0"/>
                  <w:adjustRightInd w:val="0"/>
                  <w:spacing w:line="200" w:lineRule="exact"/>
                  <w:jc w:val="center"/>
                  <w:rPr>
                    <w:rFonts w:ascii="Arial" w:hAnsi="Arial" w:cs="Arial"/>
                    <w:b w:val="0"/>
                    <w:bCs w:val="0"/>
                  </w:rPr>
                </w:pPr>
              </w:p>
              <w:p w:rsidR="00457272" w:rsidRPr="00B733BC" w:rsidRDefault="00457272" w:rsidP="00457272">
                <w:pPr>
                  <w:widowControl w:val="0"/>
                  <w:autoSpaceDE w:val="0"/>
                  <w:autoSpaceDN w:val="0"/>
                  <w:adjustRightInd w:val="0"/>
                  <w:spacing w:line="200" w:lineRule="exact"/>
                  <w:jc w:val="center"/>
                  <w:rPr>
                    <w:rFonts w:ascii="Arial" w:hAnsi="Arial" w:cs="Arial"/>
                    <w:b w:val="0"/>
                    <w:bCs w:val="0"/>
                  </w:rPr>
                </w:pPr>
              </w:p>
              <w:p w:rsidR="00457272" w:rsidRPr="00B733BC" w:rsidRDefault="00457272" w:rsidP="00457272">
                <w:pPr>
                  <w:widowControl w:val="0"/>
                  <w:autoSpaceDE w:val="0"/>
                  <w:autoSpaceDN w:val="0"/>
                  <w:adjustRightInd w:val="0"/>
                  <w:spacing w:line="200" w:lineRule="exact"/>
                  <w:rPr>
                    <w:rFonts w:ascii="Arial" w:hAnsi="Arial" w:cs="Arial"/>
                    <w:b w:val="0"/>
                    <w:bCs w:val="0"/>
                  </w:rPr>
                </w:pPr>
              </w:p>
              <w:p w:rsidR="00457272" w:rsidRPr="00B733BC" w:rsidRDefault="00457272" w:rsidP="00665850">
                <w:pPr>
                  <w:widowControl w:val="0"/>
                  <w:autoSpaceDE w:val="0"/>
                  <w:autoSpaceDN w:val="0"/>
                  <w:adjustRightInd w:val="0"/>
                  <w:spacing w:line="200" w:lineRule="exact"/>
                  <w:rPr>
                    <w:rFonts w:ascii="Arial" w:hAnsi="Arial" w:cs="Arial"/>
                    <w:b w:val="0"/>
                    <w:bCs w:val="0"/>
                  </w:rPr>
                </w:pPr>
              </w:p>
              <w:p w:rsidR="002A2E02" w:rsidRPr="00B733BC" w:rsidRDefault="002A2E02" w:rsidP="00457272">
                <w:pPr>
                  <w:widowControl w:val="0"/>
                  <w:autoSpaceDE w:val="0"/>
                  <w:autoSpaceDN w:val="0"/>
                  <w:adjustRightInd w:val="0"/>
                  <w:spacing w:line="200" w:lineRule="exact"/>
                  <w:rPr>
                    <w:rFonts w:ascii="Arial" w:eastAsiaTheme="majorEastAsia" w:hAnsi="Arial" w:cs="Arial"/>
                    <w:color w:val="F3642C" w:themeColor="text2"/>
                    <w:spacing w:val="5"/>
                    <w:kern w:val="28"/>
                    <w14:ligatures w14:val="standardContextual"/>
                    <w14:cntxtAlts/>
                  </w:rPr>
                </w:pPr>
              </w:p>
            </w:tc>
          </w:tr>
          <w:tr w:rsidR="005D120C" w:rsidRPr="00B733BC" w:rsidTr="003D4E30">
            <w:trPr>
              <w:cnfStyle w:val="000000100000" w:firstRow="0" w:lastRow="0" w:firstColumn="0" w:lastColumn="0" w:oddVBand="0" w:evenVBand="0" w:oddHBand="1" w:evenHBand="0" w:firstRowFirstColumn="0" w:firstRowLastColumn="0" w:lastRowFirstColumn="0" w:lastRowLastColumn="0"/>
              <w:trHeight w:val="2685"/>
            </w:trPr>
            <w:tc>
              <w:tcPr>
                <w:cnfStyle w:val="001000000000" w:firstRow="0" w:lastRow="0" w:firstColumn="1" w:lastColumn="0" w:oddVBand="0" w:evenVBand="0" w:oddHBand="0" w:evenHBand="0" w:firstRowFirstColumn="0" w:firstRowLastColumn="0" w:lastRowFirstColumn="0" w:lastRowLastColumn="0"/>
                <w:tcW w:w="12256" w:type="dxa"/>
                <w:tcBorders>
                  <w:top w:val="thinThickMediumGap" w:sz="24" w:space="0" w:color="8A5105" w:themeColor="accent2" w:themeShade="80"/>
                </w:tcBorders>
                <w:shd w:val="clear" w:color="auto" w:fill="auto"/>
                <w:vAlign w:val="bottom"/>
              </w:tcPr>
              <w:p w:rsidR="00AD25E7" w:rsidRPr="00B733BC" w:rsidRDefault="00AD25E7" w:rsidP="005F159D">
                <w:pPr>
                  <w:shd w:val="clear" w:color="auto" w:fill="FDEBD3" w:themeFill="accent2" w:themeFillTint="33"/>
                  <w:jc w:val="center"/>
                  <w:rPr>
                    <w:rFonts w:ascii="Arial" w:eastAsiaTheme="majorEastAsia" w:hAnsi="Arial" w:cs="Arial"/>
                    <w:kern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ligatures w14:val="standardContextual"/>
                    <w14:cntxtAlts/>
                  </w:rPr>
                </w:pPr>
              </w:p>
              <w:p w:rsidR="00AD25E7" w:rsidRPr="00C6627C" w:rsidRDefault="00457272" w:rsidP="005F159D">
                <w:pPr>
                  <w:pStyle w:val="Estilo1"/>
                  <w:framePr w:hSpace="0" w:wrap="auto" w:vAnchor="margin" w:hAnchor="text" w:xAlign="left" w:yAlign="inline"/>
                  <w:rPr>
                    <w:rFonts w:ascii="Times New Roman" w:hAnsi="Times New Roman" w:cs="Times New Roman"/>
                    <w14:shadow w14:blurRad="75057" w14:dist="38100" w14:dir="5400000" w14:sx="100000" w14:sy="-20000" w14:kx="0" w14:ky="0" w14:algn="b">
                      <w14:srgbClr w14:val="000000">
                        <w14:alpha w14:val="75000"/>
                      </w14:srgbClr>
                    </w14:shadow>
                    <w14:textOutline w14:w="8890" w14:cap="flat" w14:cmpd="sng" w14:algn="ctr">
                      <w14:solidFill>
                        <w14:schemeClr w14:val="accent1">
                          <w14:tint w14:val="3000"/>
                        </w14:schemeClr>
                      </w14:solidFill>
                      <w14:prstDash w14:val="solid"/>
                      <w14:miter w14:lim="0"/>
                    </w14:textOutline>
                  </w:rPr>
                </w:pPr>
                <w:r w:rsidRPr="00C6627C">
                  <w:rPr>
                    <w:rFonts w:ascii="Times New Roman" w:hAnsi="Times New Roman" w:cs="Times New Roman"/>
                    <w14:glow w14:rad="63500">
                      <w14:schemeClr w14:val="accent2">
                        <w14:alpha w14:val="60000"/>
                        <w14:satMod w14:val="175000"/>
                      </w14:schemeClr>
                    </w14:glow>
                    <w14:shadow w14:blurRad="75057" w14:dist="38100" w14:dir="5400000" w14:sx="100000" w14:sy="-20000" w14:kx="0" w14:ky="0" w14:algn="b">
                      <w14:srgbClr w14:val="000000">
                        <w14:alpha w14:val="75000"/>
                      </w14:srgbClr>
                    </w14:shadow>
                  </w:rPr>
                  <w:t>UGDA</w:t>
                </w:r>
                <w:r w:rsidRPr="00C6627C">
                  <w:rPr>
                    <w:rFonts w:ascii="Times New Roman" w:hAnsi="Times New Roman" w:cs="Times New Roman"/>
                    <w14:shadow w14:blurRad="75057" w14:dist="38100" w14:dir="5400000" w14:sx="100000" w14:sy="-20000" w14:kx="0" w14:ky="0" w14:algn="b">
                      <w14:srgbClr w14:val="000000">
                        <w14:alpha w14:val="75000"/>
                      </w14:srgbClr>
                    </w14:shadow>
                    <w14:textOutline w14:w="8890" w14:cap="flat" w14:cmpd="sng" w14:algn="ctr">
                      <w14:solidFill>
                        <w14:schemeClr w14:val="accent1">
                          <w14:tint w14:val="3000"/>
                        </w14:schemeClr>
                      </w14:solidFill>
                      <w14:prstDash w14:val="solid"/>
                      <w14:miter w14:lim="0"/>
                    </w14:textOutline>
                  </w:rPr>
                  <w:t xml:space="preserve"> </w:t>
                </w:r>
              </w:p>
              <w:p w:rsidR="00457272" w:rsidRPr="00B733BC" w:rsidRDefault="00457272" w:rsidP="00804FD4">
                <w:pPr>
                  <w:jc w:val="center"/>
                  <w:rPr>
                    <w:rFonts w:ascii="Arial" w:eastAsiaTheme="majorEastAsia" w:hAnsi="Arial" w:cs="Arial"/>
                    <w:kern w:val="28"/>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14:ligatures w14:val="standardContextual"/>
                    <w14:cntxtAlts/>
                  </w:rPr>
                </w:pPr>
              </w:p>
              <w:p w:rsidR="00457272" w:rsidRPr="00B733BC" w:rsidRDefault="00457272" w:rsidP="00804FD4">
                <w:pPr>
                  <w:jc w:val="center"/>
                  <w:rPr>
                    <w:rFonts w:ascii="Arial" w:eastAsiaTheme="majorEastAsia" w:hAnsi="Arial" w:cs="Arial"/>
                    <w:kern w:val="28"/>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14:ligatures w14:val="standardContextual"/>
                    <w14:cntxtAlts/>
                  </w:rPr>
                </w:pPr>
              </w:p>
              <w:p w:rsidR="00AD25E7" w:rsidRPr="00B733BC" w:rsidRDefault="00AD25E7" w:rsidP="00804FD4">
                <w:pPr>
                  <w:jc w:val="center"/>
                  <w:rPr>
                    <w:rFonts w:ascii="Arial" w:eastAsiaTheme="majorEastAsia" w:hAnsi="Arial" w:cs="Arial"/>
                    <w:kern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ligatures w14:val="standardContextual"/>
                    <w14:cntxtAlts/>
                  </w:rPr>
                </w:pPr>
              </w:p>
              <w:p w:rsidR="00AD25E7" w:rsidRPr="00B733BC" w:rsidRDefault="00AD25E7" w:rsidP="00804FD4">
                <w:pPr>
                  <w:jc w:val="center"/>
                  <w:rPr>
                    <w:rFonts w:ascii="Arial" w:eastAsiaTheme="majorEastAsia" w:hAnsi="Arial" w:cs="Arial"/>
                    <w:kern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ligatures w14:val="standardContextual"/>
                    <w14:cntxtAlts/>
                  </w:rPr>
                </w:pPr>
              </w:p>
              <w:p w:rsidR="002A2E02" w:rsidRPr="005F159D" w:rsidRDefault="004774C1" w:rsidP="00804FD4">
                <w:pPr>
                  <w:jc w:val="center"/>
                  <w:rPr>
                    <w:rFonts w:ascii="Times New Roman" w:eastAsiaTheme="majorEastAsia" w:hAnsi="Times New Roman" w:cs="Times New Roman"/>
                    <w:b w:val="0"/>
                    <w:color w:val="F3642C" w:themeColor="text2"/>
                    <w:spacing w:val="5"/>
                    <w:kern w:val="28"/>
                    <w14:ligatures w14:val="standardContextual"/>
                    <w14:cntxtAlts/>
                  </w:rPr>
                </w:pPr>
                <w:r w:rsidRPr="00C6627C">
                  <w:rPr>
                    <w:rFonts w:ascii="Times New Roman" w:eastAsiaTheme="majorEastAsia" w:hAnsi="Times New Roman" w:cs="Times New Roman"/>
                    <w:noProof/>
                    <w:color w:val="F79E28" w:themeColor="accent2"/>
                    <w:kern w:val="28"/>
                    <w:lang w:val="es-SV" w:eastAsia="es-SV"/>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drawing>
                    <wp:anchor distT="0" distB="0" distL="114300" distR="114300" simplePos="0" relativeHeight="251700224" behindDoc="0" locked="0" layoutInCell="1" allowOverlap="1" wp14:anchorId="16124A24" wp14:editId="56B313F4">
                      <wp:simplePos x="0" y="0"/>
                      <wp:positionH relativeFrom="column">
                        <wp:posOffset>5846445</wp:posOffset>
                      </wp:positionH>
                      <wp:positionV relativeFrom="paragraph">
                        <wp:posOffset>369570</wp:posOffset>
                      </wp:positionV>
                      <wp:extent cx="1988185" cy="1809750"/>
                      <wp:effectExtent l="9525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33419" t="25555" r="-2114" b="7997"/>
                              <a:stretch/>
                            </pic:blipFill>
                            <pic:spPr bwMode="auto">
                              <a:xfrm rot="11707241">
                                <a:off x="0" y="0"/>
                                <a:ext cx="1988185" cy="180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D1E" w:rsidRPr="00C6627C">
                  <w:rPr>
                    <w:rFonts w:ascii="Times New Roman" w:eastAsiaTheme="majorEastAsia" w:hAnsi="Times New Roman" w:cs="Times New Roman"/>
                    <w:color w:val="F79E28" w:themeColor="accent2"/>
                    <w:kern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14:ligatures w14:val="standardContextual"/>
                    <w14:cntxtAlts/>
                  </w:rPr>
                  <w:t>GUATAGIAGUA 2021</w:t>
                </w:r>
              </w:p>
            </w:tc>
          </w:tr>
        </w:tbl>
        <w:p w:rsidR="00172D10" w:rsidRPr="00B733BC" w:rsidRDefault="004774C1">
          <w:pPr>
            <w:rPr>
              <w:rFonts w:ascii="Arial" w:eastAsiaTheme="majorEastAsia" w:hAnsi="Arial" w:cs="Arial"/>
              <w:color w:val="F3642C" w:themeColor="text2"/>
              <w:spacing w:val="5"/>
              <w:kern w:val="28"/>
              <w14:ligatures w14:val="standardContextual"/>
              <w14:cntxtAlts/>
            </w:rPr>
          </w:pPr>
          <w:r>
            <w:rPr>
              <w:rFonts w:ascii="Arial" w:eastAsiaTheme="majorEastAsia" w:hAnsi="Arial" w:cs="Arial"/>
              <w:noProof/>
              <w:color w:val="F3642C" w:themeColor="text2"/>
              <w:spacing w:val="5"/>
              <w:kern w:val="28"/>
              <w:lang w:val="es-SV" w:eastAsia="es-SV"/>
            </w:rPr>
            <w:drawing>
              <wp:anchor distT="0" distB="0" distL="114300" distR="114300" simplePos="0" relativeHeight="251702272" behindDoc="0" locked="0" layoutInCell="1" allowOverlap="1" wp14:anchorId="2F115F6B" wp14:editId="4886554D">
                <wp:simplePos x="0" y="0"/>
                <wp:positionH relativeFrom="column">
                  <wp:posOffset>-784225</wp:posOffset>
                </wp:positionH>
                <wp:positionV relativeFrom="paragraph">
                  <wp:posOffset>8312150</wp:posOffset>
                </wp:positionV>
                <wp:extent cx="1988185" cy="1809750"/>
                <wp:effectExtent l="108268" t="139382"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33419" t="25555" r="-2114" b="7997"/>
                        <a:stretch/>
                      </pic:blipFill>
                      <pic:spPr bwMode="auto">
                        <a:xfrm rot="18484955">
                          <a:off x="0" y="0"/>
                          <a:ext cx="1988185" cy="180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heme="majorEastAsia" w:hAnsi="Arial" w:cs="Arial"/>
              <w:noProof/>
              <w:color w:val="F3642C" w:themeColor="text2"/>
              <w:spacing w:val="5"/>
              <w:kern w:val="28"/>
              <w:lang w:val="es-SV" w:eastAsia="es-SV"/>
            </w:rPr>
            <w:drawing>
              <wp:anchor distT="0" distB="0" distL="114300" distR="114300" simplePos="0" relativeHeight="251698176" behindDoc="1" locked="0" layoutInCell="1" allowOverlap="1" wp14:anchorId="6483451C" wp14:editId="1AFF30B8">
                <wp:simplePos x="0" y="0"/>
                <wp:positionH relativeFrom="column">
                  <wp:posOffset>-847725</wp:posOffset>
                </wp:positionH>
                <wp:positionV relativeFrom="paragraph">
                  <wp:posOffset>2259965</wp:posOffset>
                </wp:positionV>
                <wp:extent cx="1600200" cy="228600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33419" t="25555" r="-2114" b="7997"/>
                        <a:stretch/>
                      </pic:blipFill>
                      <pic:spPr bwMode="auto">
                        <a:xfrm>
                          <a:off x="0" y="0"/>
                          <a:ext cx="160020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A86" w:rsidRPr="00B733BC">
            <w:rPr>
              <w:rFonts w:ascii="Arial" w:hAnsi="Arial" w:cs="Arial"/>
              <w:noProof/>
              <w:lang w:val="es-SV" w:eastAsia="es-SV"/>
            </w:rPr>
            <mc:AlternateContent>
              <mc:Choice Requires="wps">
                <w:drawing>
                  <wp:anchor distT="0" distB="0" distL="114300" distR="114300" simplePos="0" relativeHeight="251660288" behindDoc="0" locked="0" layoutInCell="1" allowOverlap="1" wp14:anchorId="4AFCCBC0" wp14:editId="5F215479">
                    <wp:simplePos x="0" y="0"/>
                    <wp:positionH relativeFrom="column">
                      <wp:posOffset>844062</wp:posOffset>
                    </wp:positionH>
                    <wp:positionV relativeFrom="paragraph">
                      <wp:posOffset>1426580</wp:posOffset>
                    </wp:positionV>
                    <wp:extent cx="4838700" cy="70338"/>
                    <wp:effectExtent l="57150" t="19050" r="38100" b="101600"/>
                    <wp:wrapNone/>
                    <wp:docPr id="18" name="Rectángulo 18" title="Línea"/>
                    <wp:cNvGraphicFramePr/>
                    <a:graphic xmlns:a="http://schemas.openxmlformats.org/drawingml/2006/main">
                      <a:graphicData uri="http://schemas.microsoft.com/office/word/2010/wordprocessingShape">
                        <wps:wsp>
                          <wps:cNvSpPr/>
                          <wps:spPr>
                            <a:xfrm>
                              <a:off x="0" y="0"/>
                              <a:ext cx="4838700" cy="70338"/>
                            </a:xfrm>
                            <a:prstGeom prst="rect">
                              <a:avLst/>
                            </a:prstGeom>
                            <a:solidFill>
                              <a:schemeClr val="tx2"/>
                            </a:solidFill>
                            <a:ln cmpd="thickThi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00BB9" id="Rectángulo 18" o:spid="_x0000_s1026" alt="Título: Línea" style="position:absolute;margin-left:66.45pt;margin-top:112.35pt;width:38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" fillcolor="#f3642c [3215]" stroked="f" strokeweight="2.25pt">
                    <v:stroke linestyle="thickThin"/>
                    <v:shadow on="t" color="black" opacity="26214f" origin=",-.5" offset="0,3pt"/>
                  </v:rect>
                </w:pict>
              </mc:Fallback>
            </mc:AlternateContent>
          </w:r>
          <w:r w:rsidR="0056017F" w:rsidRPr="00B733BC">
            <w:rPr>
              <w:rFonts w:ascii="Arial" w:eastAsia="Times New Roman" w:hAnsi="Arial" w:cs="Arial"/>
              <w:b/>
              <w:bCs/>
              <w:noProof/>
              <w:color w:val="0000FF"/>
              <w:lang w:val="es-SV" w:eastAsia="es-SV"/>
            </w:rPr>
            <w:drawing>
              <wp:anchor distT="0" distB="0" distL="114300" distR="114300" simplePos="0" relativeHeight="251676672" behindDoc="1" locked="0" layoutInCell="1" allowOverlap="1" wp14:anchorId="1CB289FD" wp14:editId="08647532">
                <wp:simplePos x="0" y="0"/>
                <wp:positionH relativeFrom="column">
                  <wp:posOffset>1523343</wp:posOffset>
                </wp:positionH>
                <wp:positionV relativeFrom="paragraph">
                  <wp:posOffset>1741170</wp:posOffset>
                </wp:positionV>
                <wp:extent cx="3456749" cy="2883490"/>
                <wp:effectExtent l="228600" t="228600" r="220345" b="222250"/>
                <wp:wrapNone/>
                <wp:docPr id="8" name="Imagen 8" descr="Descripción: 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opia de ESCUDO GUATAJIAGU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56749" cy="2883490"/>
                        </a:xfrm>
                        <a:prstGeom prst="rect">
                          <a:avLst/>
                        </a:prstGeom>
                        <a:ln w="38100">
                          <a:solidFill>
                            <a:schemeClr val="accent2">
                              <a:lumMod val="50000"/>
                            </a:schemeClr>
                          </a:solid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291F25" w:rsidRPr="00B733BC">
            <w:rPr>
              <w:rFonts w:ascii="Arial" w:eastAsiaTheme="majorEastAsia" w:hAnsi="Arial" w:cs="Arial"/>
              <w:noProof/>
              <w:color w:val="F3642C" w:themeColor="text2"/>
              <w:spacing w:val="5"/>
              <w:kern w:val="28"/>
              <w:lang w:val="es-SV" w:eastAsia="es-SV"/>
            </w:rPr>
            <mc:AlternateContent>
              <mc:Choice Requires="wps">
                <w:drawing>
                  <wp:anchor distT="0" distB="0" distL="114300" distR="114300" simplePos="0" relativeHeight="251669504" behindDoc="1" locked="0" layoutInCell="1" allowOverlap="1" wp14:anchorId="10F0C12E" wp14:editId="7F2FB628">
                    <wp:simplePos x="0" y="0"/>
                    <wp:positionH relativeFrom="column">
                      <wp:posOffset>-158750</wp:posOffset>
                    </wp:positionH>
                    <wp:positionV relativeFrom="paragraph">
                      <wp:posOffset>428625</wp:posOffset>
                    </wp:positionV>
                    <wp:extent cx="6697345" cy="1000125"/>
                    <wp:effectExtent l="0" t="0" r="0" b="9525"/>
                    <wp:wrapNone/>
                    <wp:docPr id="24" name="Cuadro de texto 24"/>
                    <wp:cNvGraphicFramePr/>
                    <a:graphic xmlns:a="http://schemas.openxmlformats.org/drawingml/2006/main">
                      <a:graphicData uri="http://schemas.microsoft.com/office/word/2010/wordprocessingShape">
                        <wps:wsp>
                          <wps:cNvSpPr txBox="1"/>
                          <wps:spPr>
                            <a:xfrm>
                              <a:off x="0" y="0"/>
                              <a:ext cx="6697345" cy="1000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A2E02" w:rsidRPr="00C3686E" w:rsidRDefault="00291F25" w:rsidP="002A2E02">
                                <w:pPr>
                                  <w:pStyle w:val="Estilo1"/>
                                  <w:rPr>
                                    <w:b/>
                                    <w:color w:val="8A5105" w:themeColor="accent2" w:themeShade="80"/>
                                    <w:sz w:val="60"/>
                                    <w:szCs w:val="60"/>
                                    <w:lang w:val="es-SV"/>
                                  </w:rPr>
                                </w:pPr>
                                <w:r w:rsidRPr="00C3686E">
                                  <w:rPr>
                                    <w:b/>
                                    <w:color w:val="8A5105" w:themeColor="accent2" w:themeShade="80"/>
                                    <w:sz w:val="60"/>
                                    <w:szCs w:val="60"/>
                                    <w:lang w:val="es-SV" w:bidi="es-ES"/>
                                  </w:rPr>
                                  <w:t>ALCALDIA MUNICIPAL DE GUATAJIAGUA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F0C12E" id="Cuadro de texto 24" o:spid="_x0000_s1028" type="#_x0000_t202" style="position:absolute;margin-left:-12.5pt;margin-top:33.75pt;width:527.35pt;height:7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" filled="f" stroked="f">
                    <v:textbox>
                      <w:txbxContent>
                        <w:p w:rsidR="002A2E02" w:rsidRPr="00C3686E" w:rsidRDefault="00291F25" w:rsidP="002A2E02">
                          <w:pPr>
                            <w:pStyle w:val="Estilo1"/>
                            <w:rPr>
                              <w:b/>
                              <w:color w:val="8A5105" w:themeColor="accent2" w:themeShade="80"/>
                              <w:sz w:val="60"/>
                              <w:szCs w:val="60"/>
                              <w:lang w:val="es-SV"/>
                            </w:rPr>
                          </w:pPr>
                          <w:r w:rsidRPr="00C3686E">
                            <w:rPr>
                              <w:b/>
                              <w:color w:val="8A5105" w:themeColor="accent2" w:themeShade="80"/>
                              <w:sz w:val="60"/>
                              <w:szCs w:val="60"/>
                              <w:lang w:val="es-SV" w:bidi="es-ES"/>
                            </w:rPr>
                            <w:t>ALCALDIA MUNICIPAL DE GUATAJIAGUA</w:t>
                          </w:r>
                        </w:p>
                      </w:txbxContent>
                    </v:textbox>
                  </v:shape>
                </w:pict>
              </mc:Fallback>
            </mc:AlternateContent>
          </w:r>
          <w:r w:rsidR="001C62C8" w:rsidRPr="00B733BC">
            <w:rPr>
              <w:rFonts w:ascii="Arial" w:eastAsiaTheme="majorEastAsia" w:hAnsi="Arial" w:cs="Arial"/>
              <w:color w:val="F3642C" w:themeColor="text2"/>
              <w:spacing w:val="5"/>
              <w:kern w:val="28"/>
              <w:lang w:bidi="es-ES"/>
              <w14:ligatures w14:val="standardContextual"/>
              <w14:cntxtAlts/>
            </w:rPr>
            <w:br w:type="page"/>
          </w:r>
        </w:p>
      </w:sdtContent>
    </w:sdt>
    <w:p w:rsidR="00AD25E7" w:rsidRPr="006C7F30" w:rsidRDefault="00AD25E7" w:rsidP="00853EDA">
      <w:pPr>
        <w:widowControl w:val="0"/>
        <w:autoSpaceDE w:val="0"/>
        <w:autoSpaceDN w:val="0"/>
        <w:adjustRightInd w:val="0"/>
        <w:spacing w:before="29" w:after="0" w:line="360" w:lineRule="auto"/>
        <w:ind w:left="3549" w:right="3568"/>
        <w:jc w:val="center"/>
        <w:rPr>
          <w:rFonts w:ascii="Times New Roman" w:hAnsi="Times New Roman" w:cs="Times New Roman"/>
          <w:sz w:val="24"/>
          <w:szCs w:val="24"/>
        </w:rPr>
      </w:pPr>
      <w:r w:rsidRPr="006C7F30">
        <w:rPr>
          <w:rFonts w:ascii="Times New Roman" w:hAnsi="Times New Roman" w:cs="Times New Roman"/>
          <w:b/>
          <w:bCs/>
          <w:sz w:val="24"/>
          <w:szCs w:val="24"/>
        </w:rPr>
        <w:lastRenderedPageBreak/>
        <w:t>INT</w:t>
      </w:r>
      <w:r w:rsidRPr="006C7F30">
        <w:rPr>
          <w:rFonts w:ascii="Times New Roman" w:hAnsi="Times New Roman" w:cs="Times New Roman"/>
          <w:b/>
          <w:bCs/>
          <w:spacing w:val="-1"/>
          <w:sz w:val="24"/>
          <w:szCs w:val="24"/>
        </w:rPr>
        <w:t>R</w:t>
      </w:r>
      <w:r w:rsidRPr="006C7F30">
        <w:rPr>
          <w:rFonts w:ascii="Times New Roman" w:hAnsi="Times New Roman" w:cs="Times New Roman"/>
          <w:b/>
          <w:bCs/>
          <w:sz w:val="24"/>
          <w:szCs w:val="24"/>
        </w:rPr>
        <w:t>ODU</w:t>
      </w:r>
      <w:r w:rsidRPr="006C7F30">
        <w:rPr>
          <w:rFonts w:ascii="Times New Roman" w:hAnsi="Times New Roman" w:cs="Times New Roman"/>
          <w:b/>
          <w:bCs/>
          <w:spacing w:val="-1"/>
          <w:sz w:val="24"/>
          <w:szCs w:val="24"/>
        </w:rPr>
        <w:t>C</w:t>
      </w:r>
      <w:r w:rsidRPr="006C7F30">
        <w:rPr>
          <w:rFonts w:ascii="Times New Roman" w:hAnsi="Times New Roman" w:cs="Times New Roman"/>
          <w:b/>
          <w:bCs/>
          <w:sz w:val="24"/>
          <w:szCs w:val="24"/>
        </w:rPr>
        <w:t>CIÓN</w:t>
      </w:r>
    </w:p>
    <w:p w:rsidR="00AD25E7" w:rsidRPr="006C7F30" w:rsidRDefault="00AD25E7" w:rsidP="006C7F30">
      <w:pPr>
        <w:widowControl w:val="0"/>
        <w:autoSpaceDE w:val="0"/>
        <w:autoSpaceDN w:val="0"/>
        <w:adjustRightInd w:val="0"/>
        <w:spacing w:after="0" w:line="360" w:lineRule="auto"/>
        <w:jc w:val="both"/>
        <w:rPr>
          <w:rFonts w:ascii="Times New Roman" w:hAnsi="Times New Roman" w:cs="Times New Roman"/>
          <w:sz w:val="24"/>
          <w:szCs w:val="24"/>
        </w:rPr>
      </w:pPr>
    </w:p>
    <w:p w:rsidR="00AD25E7" w:rsidRPr="006C7F30" w:rsidRDefault="00AD25E7" w:rsidP="006C7F30">
      <w:pPr>
        <w:widowControl w:val="0"/>
        <w:autoSpaceDE w:val="0"/>
        <w:autoSpaceDN w:val="0"/>
        <w:adjustRightInd w:val="0"/>
        <w:spacing w:after="0" w:line="360" w:lineRule="auto"/>
        <w:jc w:val="both"/>
        <w:rPr>
          <w:rFonts w:ascii="Times New Roman" w:hAnsi="Times New Roman" w:cs="Times New Roman"/>
          <w:sz w:val="24"/>
          <w:szCs w:val="24"/>
        </w:rPr>
      </w:pPr>
    </w:p>
    <w:p w:rsidR="00AD25E7" w:rsidRPr="006C7F30" w:rsidRDefault="00AD25E7" w:rsidP="006C7F30">
      <w:pPr>
        <w:widowControl w:val="0"/>
        <w:autoSpaceDE w:val="0"/>
        <w:autoSpaceDN w:val="0"/>
        <w:adjustRightInd w:val="0"/>
        <w:spacing w:after="0" w:line="360" w:lineRule="auto"/>
        <w:ind w:left="102" w:right="77"/>
        <w:jc w:val="both"/>
        <w:rPr>
          <w:rFonts w:ascii="Times New Roman" w:hAnsi="Times New Roman" w:cs="Times New Roman"/>
          <w:sz w:val="24"/>
          <w:szCs w:val="24"/>
        </w:rPr>
      </w:pPr>
      <w:r w:rsidRPr="006C7F30">
        <w:rPr>
          <w:rFonts w:ascii="Times New Roman" w:hAnsi="Times New Roman" w:cs="Times New Roman"/>
          <w:sz w:val="24"/>
          <w:szCs w:val="24"/>
        </w:rPr>
        <w:t>En</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l</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m</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rco</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de</w:t>
      </w:r>
      <w:r w:rsidRPr="006C7F30">
        <w:rPr>
          <w:rFonts w:ascii="Times New Roman" w:hAnsi="Times New Roman" w:cs="Times New Roman"/>
          <w:sz w:val="24"/>
          <w:szCs w:val="24"/>
        </w:rPr>
        <w:t>l</w:t>
      </w:r>
      <w:r w:rsidRPr="006C7F30">
        <w:rPr>
          <w:rFonts w:ascii="Times New Roman" w:hAnsi="Times New Roman" w:cs="Times New Roman"/>
          <w:spacing w:val="2"/>
          <w:sz w:val="24"/>
          <w:szCs w:val="24"/>
        </w:rPr>
        <w:t xml:space="preserve"> </w:t>
      </w:r>
      <w:r w:rsidRPr="006C7F30">
        <w:rPr>
          <w:rFonts w:ascii="Times New Roman" w:hAnsi="Times New Roman" w:cs="Times New Roman"/>
          <w:sz w:val="24"/>
          <w:szCs w:val="24"/>
        </w:rPr>
        <w:t>c</w:t>
      </w:r>
      <w:r w:rsidRPr="006C7F30">
        <w:rPr>
          <w:rFonts w:ascii="Times New Roman" w:hAnsi="Times New Roman" w:cs="Times New Roman"/>
          <w:spacing w:val="-1"/>
          <w:sz w:val="24"/>
          <w:szCs w:val="24"/>
        </w:rPr>
        <w:t>u</w:t>
      </w:r>
      <w:r w:rsidRPr="006C7F30">
        <w:rPr>
          <w:rFonts w:ascii="Times New Roman" w:hAnsi="Times New Roman" w:cs="Times New Roman"/>
          <w:spacing w:val="5"/>
          <w:sz w:val="24"/>
          <w:szCs w:val="24"/>
        </w:rPr>
        <w:t>m</w:t>
      </w:r>
      <w:r w:rsidRPr="006C7F30">
        <w:rPr>
          <w:rFonts w:ascii="Times New Roman" w:hAnsi="Times New Roman" w:cs="Times New Roman"/>
          <w:spacing w:val="1"/>
          <w:sz w:val="24"/>
          <w:szCs w:val="24"/>
        </w:rPr>
        <w:t>p</w:t>
      </w:r>
      <w:r w:rsidRPr="006C7F30">
        <w:rPr>
          <w:rFonts w:ascii="Times New Roman" w:hAnsi="Times New Roman" w:cs="Times New Roman"/>
          <w:spacing w:val="-3"/>
          <w:sz w:val="24"/>
          <w:szCs w:val="24"/>
        </w:rPr>
        <w:t>l</w:t>
      </w:r>
      <w:r w:rsidRPr="006C7F30">
        <w:rPr>
          <w:rFonts w:ascii="Times New Roman" w:hAnsi="Times New Roman" w:cs="Times New Roman"/>
          <w:sz w:val="24"/>
          <w:szCs w:val="24"/>
        </w:rPr>
        <w:t>i</w:t>
      </w:r>
      <w:r w:rsidRPr="006C7F30">
        <w:rPr>
          <w:rFonts w:ascii="Times New Roman" w:hAnsi="Times New Roman" w:cs="Times New Roman"/>
          <w:spacing w:val="1"/>
          <w:sz w:val="24"/>
          <w:szCs w:val="24"/>
        </w:rPr>
        <w:t>m</w:t>
      </w:r>
      <w:r w:rsidRPr="006C7F30">
        <w:rPr>
          <w:rFonts w:ascii="Times New Roman" w:hAnsi="Times New Roman" w:cs="Times New Roman"/>
          <w:sz w:val="24"/>
          <w:szCs w:val="24"/>
        </w:rPr>
        <w:t>ie</w:t>
      </w:r>
      <w:r w:rsidRPr="006C7F30">
        <w:rPr>
          <w:rFonts w:ascii="Times New Roman" w:hAnsi="Times New Roman" w:cs="Times New Roman"/>
          <w:spacing w:val="1"/>
          <w:sz w:val="24"/>
          <w:szCs w:val="24"/>
        </w:rPr>
        <w:t>n</w:t>
      </w:r>
      <w:r w:rsidRPr="006C7F30">
        <w:rPr>
          <w:rFonts w:ascii="Times New Roman" w:hAnsi="Times New Roman" w:cs="Times New Roman"/>
          <w:spacing w:val="-2"/>
          <w:sz w:val="24"/>
          <w:szCs w:val="24"/>
        </w:rPr>
        <w:t>t</w:t>
      </w:r>
      <w:r w:rsidRPr="006C7F30">
        <w:rPr>
          <w:rFonts w:ascii="Times New Roman" w:hAnsi="Times New Roman" w:cs="Times New Roman"/>
          <w:sz w:val="24"/>
          <w:szCs w:val="24"/>
        </w:rPr>
        <w:t>o</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d</w:t>
      </w:r>
      <w:r w:rsidRPr="006C7F30">
        <w:rPr>
          <w:rFonts w:ascii="Times New Roman" w:hAnsi="Times New Roman" w:cs="Times New Roman"/>
          <w:sz w:val="24"/>
          <w:szCs w:val="24"/>
        </w:rPr>
        <w:t>e</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la</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L</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 xml:space="preserve">y </w:t>
      </w:r>
      <w:r w:rsidRPr="006C7F30">
        <w:rPr>
          <w:rFonts w:ascii="Times New Roman" w:hAnsi="Times New Roman" w:cs="Times New Roman"/>
          <w:spacing w:val="1"/>
          <w:sz w:val="24"/>
          <w:szCs w:val="24"/>
        </w:rPr>
        <w:t>d</w:t>
      </w:r>
      <w:r w:rsidRPr="006C7F30">
        <w:rPr>
          <w:rFonts w:ascii="Times New Roman" w:hAnsi="Times New Roman" w:cs="Times New Roman"/>
          <w:sz w:val="24"/>
          <w:szCs w:val="24"/>
        </w:rPr>
        <w:t>e</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2"/>
          <w:sz w:val="24"/>
          <w:szCs w:val="24"/>
        </w:rPr>
        <w:t>A</w:t>
      </w:r>
      <w:r w:rsidRPr="006C7F30">
        <w:rPr>
          <w:rFonts w:ascii="Times New Roman" w:hAnsi="Times New Roman" w:cs="Times New Roman"/>
          <w:sz w:val="24"/>
          <w:szCs w:val="24"/>
        </w:rPr>
        <w:t>cc</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so</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a</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la</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I</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f</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m</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ción</w:t>
      </w:r>
      <w:r w:rsidRPr="006C7F30">
        <w:rPr>
          <w:rFonts w:ascii="Times New Roman" w:hAnsi="Times New Roman" w:cs="Times New Roman"/>
          <w:spacing w:val="2"/>
          <w:sz w:val="24"/>
          <w:szCs w:val="24"/>
        </w:rPr>
        <w:t xml:space="preserve"> </w:t>
      </w:r>
      <w:r w:rsidRPr="006C7F30">
        <w:rPr>
          <w:rFonts w:ascii="Times New Roman" w:hAnsi="Times New Roman" w:cs="Times New Roman"/>
          <w:sz w:val="24"/>
          <w:szCs w:val="24"/>
        </w:rPr>
        <w:t>P</w:t>
      </w:r>
      <w:r w:rsidRPr="006C7F30">
        <w:rPr>
          <w:rFonts w:ascii="Times New Roman" w:hAnsi="Times New Roman" w:cs="Times New Roman"/>
          <w:spacing w:val="1"/>
          <w:sz w:val="24"/>
          <w:szCs w:val="24"/>
        </w:rPr>
        <w:t>úb</w:t>
      </w:r>
      <w:r w:rsidRPr="006C7F30">
        <w:rPr>
          <w:rFonts w:ascii="Times New Roman" w:hAnsi="Times New Roman" w:cs="Times New Roman"/>
          <w:sz w:val="24"/>
          <w:szCs w:val="24"/>
        </w:rPr>
        <w:t>l</w:t>
      </w:r>
      <w:r w:rsidRPr="006C7F30">
        <w:rPr>
          <w:rFonts w:ascii="Times New Roman" w:hAnsi="Times New Roman" w:cs="Times New Roman"/>
          <w:spacing w:val="-1"/>
          <w:sz w:val="24"/>
          <w:szCs w:val="24"/>
        </w:rPr>
        <w:t>i</w:t>
      </w:r>
      <w:r w:rsidRPr="006C7F30">
        <w:rPr>
          <w:rFonts w:ascii="Times New Roman" w:hAnsi="Times New Roman" w:cs="Times New Roman"/>
          <w:sz w:val="24"/>
          <w:szCs w:val="24"/>
        </w:rPr>
        <w:t>ca</w:t>
      </w:r>
      <w:r w:rsidRPr="006C7F30">
        <w:rPr>
          <w:rFonts w:ascii="Times New Roman" w:hAnsi="Times New Roman" w:cs="Times New Roman"/>
          <w:spacing w:val="3"/>
          <w:sz w:val="24"/>
          <w:szCs w:val="24"/>
        </w:rPr>
        <w:t xml:space="preserve"> </w:t>
      </w:r>
      <w:r w:rsidR="00DB3016" w:rsidRPr="006C7F30">
        <w:rPr>
          <w:rFonts w:ascii="Times New Roman" w:hAnsi="Times New Roman" w:cs="Times New Roman"/>
          <w:spacing w:val="3"/>
          <w:sz w:val="24"/>
          <w:szCs w:val="24"/>
        </w:rPr>
        <w:t>(</w:t>
      </w:r>
      <w:r w:rsidRPr="006C7F30">
        <w:rPr>
          <w:rFonts w:ascii="Times New Roman" w:hAnsi="Times New Roman" w:cs="Times New Roman"/>
          <w:spacing w:val="1"/>
          <w:sz w:val="24"/>
          <w:szCs w:val="24"/>
        </w:rPr>
        <w:t>L</w:t>
      </w:r>
      <w:r w:rsidRPr="006C7F30">
        <w:rPr>
          <w:rFonts w:ascii="Times New Roman" w:hAnsi="Times New Roman" w:cs="Times New Roman"/>
          <w:spacing w:val="-2"/>
          <w:sz w:val="24"/>
          <w:szCs w:val="24"/>
        </w:rPr>
        <w:t>A</w:t>
      </w:r>
      <w:r w:rsidRPr="006C7F30">
        <w:rPr>
          <w:rFonts w:ascii="Times New Roman" w:hAnsi="Times New Roman" w:cs="Times New Roman"/>
          <w:sz w:val="24"/>
          <w:szCs w:val="24"/>
        </w:rPr>
        <w:t>I</w:t>
      </w:r>
      <w:r w:rsidRPr="006C7F30">
        <w:rPr>
          <w:rFonts w:ascii="Times New Roman" w:hAnsi="Times New Roman" w:cs="Times New Roman"/>
          <w:spacing w:val="-1"/>
          <w:sz w:val="24"/>
          <w:szCs w:val="24"/>
        </w:rPr>
        <w:t>P</w:t>
      </w:r>
      <w:r w:rsidR="00DB3016" w:rsidRPr="006C7F30">
        <w:rPr>
          <w:rFonts w:ascii="Times New Roman" w:hAnsi="Times New Roman" w:cs="Times New Roman"/>
          <w:spacing w:val="-1"/>
          <w:sz w:val="24"/>
          <w:szCs w:val="24"/>
        </w:rPr>
        <w:t>)</w:t>
      </w:r>
      <w:r w:rsidRPr="006C7F30">
        <w:rPr>
          <w:rFonts w:ascii="Times New Roman" w:hAnsi="Times New Roman" w:cs="Times New Roman"/>
          <w:sz w:val="24"/>
          <w:szCs w:val="24"/>
        </w:rPr>
        <w:t>, se</w:t>
      </w:r>
      <w:r w:rsidRPr="006C7F30">
        <w:rPr>
          <w:rFonts w:ascii="Times New Roman" w:hAnsi="Times New Roman" w:cs="Times New Roman"/>
          <w:spacing w:val="1"/>
          <w:sz w:val="24"/>
          <w:szCs w:val="24"/>
        </w:rPr>
        <w:t xml:space="preserve"> e</w:t>
      </w:r>
      <w:r w:rsidRPr="006C7F30">
        <w:rPr>
          <w:rFonts w:ascii="Times New Roman" w:hAnsi="Times New Roman" w:cs="Times New Roman"/>
          <w:sz w:val="24"/>
          <w:szCs w:val="24"/>
        </w:rPr>
        <w:t>la</w:t>
      </w:r>
      <w:r w:rsidRPr="006C7F30">
        <w:rPr>
          <w:rFonts w:ascii="Times New Roman" w:hAnsi="Times New Roman" w:cs="Times New Roman"/>
          <w:spacing w:val="1"/>
          <w:sz w:val="24"/>
          <w:szCs w:val="24"/>
        </w:rPr>
        <w:t>bo</w:t>
      </w:r>
      <w:r w:rsidRPr="006C7F30">
        <w:rPr>
          <w:rFonts w:ascii="Times New Roman" w:hAnsi="Times New Roman" w:cs="Times New Roman"/>
          <w:sz w:val="24"/>
          <w:szCs w:val="24"/>
        </w:rPr>
        <w:t>ra</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la</w:t>
      </w:r>
      <w:r w:rsidRPr="006C7F30">
        <w:rPr>
          <w:rFonts w:ascii="Times New Roman" w:hAnsi="Times New Roman" w:cs="Times New Roman"/>
          <w:spacing w:val="1"/>
          <w:sz w:val="24"/>
          <w:szCs w:val="24"/>
        </w:rPr>
        <w:t xml:space="preserve"> p</w:t>
      </w:r>
      <w:r w:rsidRPr="006C7F30">
        <w:rPr>
          <w:rFonts w:ascii="Times New Roman" w:hAnsi="Times New Roman" w:cs="Times New Roman"/>
          <w:sz w:val="24"/>
          <w:szCs w:val="24"/>
        </w:rPr>
        <w:t>res</w:t>
      </w:r>
      <w:r w:rsidRPr="006C7F30">
        <w:rPr>
          <w:rFonts w:ascii="Times New Roman" w:hAnsi="Times New Roman" w:cs="Times New Roman"/>
          <w:spacing w:val="-1"/>
          <w:sz w:val="24"/>
          <w:szCs w:val="24"/>
        </w:rPr>
        <w:t>e</w:t>
      </w:r>
      <w:r w:rsidRPr="006C7F30">
        <w:rPr>
          <w:rFonts w:ascii="Times New Roman" w:hAnsi="Times New Roman" w:cs="Times New Roman"/>
          <w:spacing w:val="1"/>
          <w:sz w:val="24"/>
          <w:szCs w:val="24"/>
        </w:rPr>
        <w:t>n</w:t>
      </w:r>
      <w:r w:rsidRPr="006C7F30">
        <w:rPr>
          <w:rFonts w:ascii="Times New Roman" w:hAnsi="Times New Roman" w:cs="Times New Roman"/>
          <w:spacing w:val="-2"/>
          <w:sz w:val="24"/>
          <w:szCs w:val="24"/>
        </w:rPr>
        <w:t>t</w:t>
      </w:r>
      <w:r w:rsidRPr="006C7F30">
        <w:rPr>
          <w:rFonts w:ascii="Times New Roman" w:hAnsi="Times New Roman" w:cs="Times New Roman"/>
          <w:sz w:val="24"/>
          <w:szCs w:val="24"/>
        </w:rPr>
        <w:t>e</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w:t>
      </w:r>
      <w:r w:rsidRPr="006C7F30">
        <w:rPr>
          <w:rFonts w:ascii="Times New Roman" w:hAnsi="Times New Roman" w:cs="Times New Roman"/>
          <w:sz w:val="24"/>
          <w:szCs w:val="24"/>
        </w:rPr>
        <w:t>G</w:t>
      </w:r>
      <w:r w:rsidRPr="006C7F30">
        <w:rPr>
          <w:rFonts w:ascii="Times New Roman" w:hAnsi="Times New Roman" w:cs="Times New Roman"/>
          <w:spacing w:val="1"/>
          <w:sz w:val="24"/>
          <w:szCs w:val="24"/>
        </w:rPr>
        <w:t>u</w:t>
      </w:r>
      <w:r w:rsidRPr="006C7F30">
        <w:rPr>
          <w:rFonts w:ascii="Times New Roman" w:hAnsi="Times New Roman" w:cs="Times New Roman"/>
          <w:spacing w:val="-2"/>
          <w:sz w:val="24"/>
          <w:szCs w:val="24"/>
        </w:rPr>
        <w:t>í</w:t>
      </w:r>
      <w:r w:rsidRPr="006C7F30">
        <w:rPr>
          <w:rFonts w:ascii="Times New Roman" w:hAnsi="Times New Roman" w:cs="Times New Roman"/>
          <w:sz w:val="24"/>
          <w:szCs w:val="24"/>
        </w:rPr>
        <w:t>a</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Institucional de Archivo</w:t>
      </w:r>
      <w:r w:rsidRPr="006C7F30">
        <w:rPr>
          <w:rFonts w:ascii="Times New Roman" w:hAnsi="Times New Roman" w:cs="Times New Roman"/>
          <w:sz w:val="24"/>
          <w:szCs w:val="24"/>
        </w:rPr>
        <w:t>, la</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c</w:t>
      </w:r>
      <w:r w:rsidRPr="006C7F30">
        <w:rPr>
          <w:rFonts w:ascii="Times New Roman" w:hAnsi="Times New Roman" w:cs="Times New Roman"/>
          <w:spacing w:val="1"/>
          <w:sz w:val="24"/>
          <w:szCs w:val="24"/>
        </w:rPr>
        <w:t>ua</w:t>
      </w:r>
      <w:r w:rsidRPr="006C7F30">
        <w:rPr>
          <w:rFonts w:ascii="Times New Roman" w:hAnsi="Times New Roman" w:cs="Times New Roman"/>
          <w:sz w:val="24"/>
          <w:szCs w:val="24"/>
        </w:rPr>
        <w:t xml:space="preserve">l </w:t>
      </w:r>
      <w:r w:rsidRPr="006C7F30">
        <w:rPr>
          <w:rFonts w:ascii="Times New Roman" w:hAnsi="Times New Roman" w:cs="Times New Roman"/>
          <w:spacing w:val="1"/>
          <w:sz w:val="24"/>
          <w:szCs w:val="24"/>
        </w:rPr>
        <w:t>p</w:t>
      </w:r>
      <w:r w:rsidRPr="006C7F30">
        <w:rPr>
          <w:rFonts w:ascii="Times New Roman" w:hAnsi="Times New Roman" w:cs="Times New Roman"/>
          <w:sz w:val="24"/>
          <w:szCs w:val="24"/>
        </w:rPr>
        <w:t>res</w:t>
      </w:r>
      <w:r w:rsidRPr="006C7F30">
        <w:rPr>
          <w:rFonts w:ascii="Times New Roman" w:hAnsi="Times New Roman" w:cs="Times New Roman"/>
          <w:spacing w:val="1"/>
          <w:sz w:val="24"/>
          <w:szCs w:val="24"/>
        </w:rPr>
        <w:t>en</w:t>
      </w:r>
      <w:r w:rsidRPr="006C7F30">
        <w:rPr>
          <w:rFonts w:ascii="Times New Roman" w:hAnsi="Times New Roman" w:cs="Times New Roman"/>
          <w:spacing w:val="-2"/>
          <w:sz w:val="24"/>
          <w:szCs w:val="24"/>
        </w:rPr>
        <w:t>t</w:t>
      </w:r>
      <w:r w:rsidRPr="006C7F30">
        <w:rPr>
          <w:rFonts w:ascii="Times New Roman" w:hAnsi="Times New Roman" w:cs="Times New Roman"/>
          <w:sz w:val="24"/>
          <w:szCs w:val="24"/>
        </w:rPr>
        <w:t>a</w:t>
      </w:r>
      <w:r w:rsidRPr="006C7F30">
        <w:rPr>
          <w:rFonts w:ascii="Times New Roman" w:hAnsi="Times New Roman" w:cs="Times New Roman"/>
          <w:spacing w:val="6"/>
          <w:sz w:val="24"/>
          <w:szCs w:val="24"/>
        </w:rPr>
        <w:t xml:space="preserve"> </w:t>
      </w:r>
      <w:r w:rsidRPr="006C7F30">
        <w:rPr>
          <w:rFonts w:ascii="Times New Roman" w:hAnsi="Times New Roman" w:cs="Times New Roman"/>
          <w:sz w:val="24"/>
          <w:szCs w:val="24"/>
        </w:rPr>
        <w:t>i</w:t>
      </w:r>
      <w:r w:rsidRPr="006C7F30">
        <w:rPr>
          <w:rFonts w:ascii="Times New Roman" w:hAnsi="Times New Roman" w:cs="Times New Roman"/>
          <w:spacing w:val="-2"/>
          <w:sz w:val="24"/>
          <w:szCs w:val="24"/>
        </w:rPr>
        <w:t>n</w:t>
      </w:r>
      <w:r w:rsidRPr="006C7F30">
        <w:rPr>
          <w:rFonts w:ascii="Times New Roman" w:hAnsi="Times New Roman" w:cs="Times New Roman"/>
          <w:sz w:val="24"/>
          <w:szCs w:val="24"/>
        </w:rPr>
        <w:t>f</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m</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ción</w:t>
      </w:r>
      <w:r w:rsidRPr="006C7F30">
        <w:rPr>
          <w:rFonts w:ascii="Times New Roman" w:hAnsi="Times New Roman" w:cs="Times New Roman"/>
          <w:spacing w:val="6"/>
          <w:sz w:val="24"/>
          <w:szCs w:val="24"/>
        </w:rPr>
        <w:t xml:space="preserve"> </w:t>
      </w:r>
      <w:r w:rsidRPr="006C7F30">
        <w:rPr>
          <w:rFonts w:ascii="Times New Roman" w:hAnsi="Times New Roman" w:cs="Times New Roman"/>
          <w:spacing w:val="1"/>
          <w:sz w:val="24"/>
          <w:szCs w:val="24"/>
        </w:rPr>
        <w:t>pe</w:t>
      </w:r>
      <w:r w:rsidRPr="006C7F30">
        <w:rPr>
          <w:rFonts w:ascii="Times New Roman" w:hAnsi="Times New Roman" w:cs="Times New Roman"/>
          <w:sz w:val="24"/>
          <w:szCs w:val="24"/>
        </w:rPr>
        <w:t>rtin</w:t>
      </w:r>
      <w:r w:rsidRPr="006C7F30">
        <w:rPr>
          <w:rFonts w:ascii="Times New Roman" w:hAnsi="Times New Roman" w:cs="Times New Roman"/>
          <w:spacing w:val="-1"/>
          <w:sz w:val="24"/>
          <w:szCs w:val="24"/>
        </w:rPr>
        <w:t>e</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te</w:t>
      </w:r>
      <w:r w:rsidRPr="006C7F30">
        <w:rPr>
          <w:rFonts w:ascii="Times New Roman" w:hAnsi="Times New Roman" w:cs="Times New Roman"/>
          <w:spacing w:val="5"/>
          <w:sz w:val="24"/>
          <w:szCs w:val="24"/>
        </w:rPr>
        <w:t xml:space="preserve"> </w:t>
      </w:r>
      <w:r w:rsidRPr="006C7F30">
        <w:rPr>
          <w:rFonts w:ascii="Times New Roman" w:hAnsi="Times New Roman" w:cs="Times New Roman"/>
          <w:sz w:val="24"/>
          <w:szCs w:val="24"/>
        </w:rPr>
        <w:t>a</w:t>
      </w:r>
      <w:r w:rsidRPr="006C7F30">
        <w:rPr>
          <w:rFonts w:ascii="Times New Roman" w:hAnsi="Times New Roman" w:cs="Times New Roman"/>
          <w:spacing w:val="6"/>
          <w:sz w:val="24"/>
          <w:szCs w:val="24"/>
        </w:rPr>
        <w:t xml:space="preserve"> </w:t>
      </w:r>
      <w:r w:rsidRPr="006C7F30">
        <w:rPr>
          <w:rFonts w:ascii="Times New Roman" w:hAnsi="Times New Roman" w:cs="Times New Roman"/>
          <w:sz w:val="24"/>
          <w:szCs w:val="24"/>
        </w:rPr>
        <w:t xml:space="preserve">los </w:t>
      </w:r>
      <w:r w:rsidRPr="006C7F30">
        <w:rPr>
          <w:rFonts w:ascii="Times New Roman" w:hAnsi="Times New Roman" w:cs="Times New Roman"/>
          <w:spacing w:val="3"/>
          <w:sz w:val="24"/>
          <w:szCs w:val="24"/>
        </w:rPr>
        <w:t>f</w:t>
      </w:r>
      <w:r w:rsidRPr="006C7F30">
        <w:rPr>
          <w:rFonts w:ascii="Times New Roman" w:hAnsi="Times New Roman" w:cs="Times New Roman"/>
          <w:spacing w:val="1"/>
          <w:sz w:val="24"/>
          <w:szCs w:val="24"/>
        </w:rPr>
        <w:t>o</w:t>
      </w:r>
      <w:r w:rsidRPr="006C7F30">
        <w:rPr>
          <w:rFonts w:ascii="Times New Roman" w:hAnsi="Times New Roman" w:cs="Times New Roman"/>
          <w:spacing w:val="-1"/>
          <w:sz w:val="24"/>
          <w:szCs w:val="24"/>
        </w:rPr>
        <w:t>n</w:t>
      </w:r>
      <w:r w:rsidRPr="006C7F30">
        <w:rPr>
          <w:rFonts w:ascii="Times New Roman" w:hAnsi="Times New Roman" w:cs="Times New Roman"/>
          <w:spacing w:val="1"/>
          <w:sz w:val="24"/>
          <w:szCs w:val="24"/>
        </w:rPr>
        <w:t>d</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s</w:t>
      </w:r>
      <w:r w:rsidRPr="006C7F30">
        <w:rPr>
          <w:rFonts w:ascii="Times New Roman" w:hAnsi="Times New Roman" w:cs="Times New Roman"/>
          <w:spacing w:val="5"/>
          <w:sz w:val="24"/>
          <w:szCs w:val="24"/>
        </w:rPr>
        <w:t xml:space="preserve"> </w:t>
      </w:r>
      <w:r w:rsidRPr="006C7F30">
        <w:rPr>
          <w:rFonts w:ascii="Times New Roman" w:hAnsi="Times New Roman" w:cs="Times New Roman"/>
          <w:spacing w:val="1"/>
          <w:sz w:val="24"/>
          <w:szCs w:val="24"/>
        </w:rPr>
        <w:t>do</w:t>
      </w:r>
      <w:r w:rsidRPr="006C7F30">
        <w:rPr>
          <w:rFonts w:ascii="Times New Roman" w:hAnsi="Times New Roman" w:cs="Times New Roman"/>
          <w:sz w:val="24"/>
          <w:szCs w:val="24"/>
        </w:rPr>
        <w:t>c</w:t>
      </w:r>
      <w:r w:rsidRPr="006C7F30">
        <w:rPr>
          <w:rFonts w:ascii="Times New Roman" w:hAnsi="Times New Roman" w:cs="Times New Roman"/>
          <w:spacing w:val="-1"/>
          <w:sz w:val="24"/>
          <w:szCs w:val="24"/>
        </w:rPr>
        <w:t>u</w:t>
      </w:r>
      <w:r w:rsidRPr="006C7F30">
        <w:rPr>
          <w:rFonts w:ascii="Times New Roman" w:hAnsi="Times New Roman" w:cs="Times New Roman"/>
          <w:spacing w:val="1"/>
          <w:sz w:val="24"/>
          <w:szCs w:val="24"/>
        </w:rPr>
        <w:t>m</w:t>
      </w:r>
      <w:r w:rsidRPr="006C7F30">
        <w:rPr>
          <w:rFonts w:ascii="Times New Roman" w:hAnsi="Times New Roman" w:cs="Times New Roman"/>
          <w:spacing w:val="-1"/>
          <w:sz w:val="24"/>
          <w:szCs w:val="24"/>
        </w:rPr>
        <w:t>e</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t</w:t>
      </w:r>
      <w:r w:rsidRPr="006C7F30">
        <w:rPr>
          <w:rFonts w:ascii="Times New Roman" w:hAnsi="Times New Roman" w:cs="Times New Roman"/>
          <w:spacing w:val="1"/>
          <w:sz w:val="24"/>
          <w:szCs w:val="24"/>
        </w:rPr>
        <w:t>a</w:t>
      </w:r>
      <w:r w:rsidRPr="006C7F30">
        <w:rPr>
          <w:rFonts w:ascii="Times New Roman" w:hAnsi="Times New Roman" w:cs="Times New Roman"/>
          <w:spacing w:val="-3"/>
          <w:sz w:val="24"/>
          <w:szCs w:val="24"/>
        </w:rPr>
        <w:t>l</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s</w:t>
      </w:r>
      <w:r w:rsidRPr="006C7F30">
        <w:rPr>
          <w:rFonts w:ascii="Times New Roman" w:hAnsi="Times New Roman" w:cs="Times New Roman"/>
          <w:spacing w:val="6"/>
          <w:sz w:val="24"/>
          <w:szCs w:val="24"/>
        </w:rPr>
        <w:t xml:space="preserve"> </w:t>
      </w:r>
      <w:r w:rsidRPr="006C7F30">
        <w:rPr>
          <w:rFonts w:ascii="Times New Roman" w:hAnsi="Times New Roman" w:cs="Times New Roman"/>
          <w:spacing w:val="1"/>
          <w:sz w:val="24"/>
          <w:szCs w:val="24"/>
        </w:rPr>
        <w:t>ma</w:t>
      </w:r>
      <w:r w:rsidRPr="006C7F30">
        <w:rPr>
          <w:rFonts w:ascii="Times New Roman" w:hAnsi="Times New Roman" w:cs="Times New Roman"/>
          <w:spacing w:val="-1"/>
          <w:sz w:val="24"/>
          <w:szCs w:val="24"/>
        </w:rPr>
        <w:t>ne</w:t>
      </w:r>
      <w:r w:rsidRPr="006C7F30">
        <w:rPr>
          <w:rFonts w:ascii="Times New Roman" w:hAnsi="Times New Roman" w:cs="Times New Roman"/>
          <w:sz w:val="24"/>
          <w:szCs w:val="24"/>
        </w:rPr>
        <w:t>ja</w:t>
      </w:r>
      <w:r w:rsidRPr="006C7F30">
        <w:rPr>
          <w:rFonts w:ascii="Times New Roman" w:hAnsi="Times New Roman" w:cs="Times New Roman"/>
          <w:spacing w:val="1"/>
          <w:sz w:val="24"/>
          <w:szCs w:val="24"/>
        </w:rPr>
        <w:t>do</w:t>
      </w:r>
      <w:r w:rsidRPr="006C7F30">
        <w:rPr>
          <w:rFonts w:ascii="Times New Roman" w:hAnsi="Times New Roman" w:cs="Times New Roman"/>
          <w:sz w:val="24"/>
          <w:szCs w:val="24"/>
        </w:rPr>
        <w:t>s</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po</w:t>
      </w:r>
      <w:r w:rsidRPr="006C7F30">
        <w:rPr>
          <w:rFonts w:ascii="Times New Roman" w:hAnsi="Times New Roman" w:cs="Times New Roman"/>
          <w:sz w:val="24"/>
          <w:szCs w:val="24"/>
        </w:rPr>
        <w:t>r</w:t>
      </w:r>
      <w:r w:rsidRPr="006C7F30">
        <w:rPr>
          <w:rFonts w:ascii="Times New Roman" w:hAnsi="Times New Roman" w:cs="Times New Roman"/>
          <w:spacing w:val="4"/>
          <w:sz w:val="24"/>
          <w:szCs w:val="24"/>
        </w:rPr>
        <w:t xml:space="preserve"> </w:t>
      </w:r>
      <w:r w:rsidRPr="006C7F30">
        <w:rPr>
          <w:rFonts w:ascii="Times New Roman" w:hAnsi="Times New Roman" w:cs="Times New Roman"/>
          <w:spacing w:val="1"/>
          <w:sz w:val="24"/>
          <w:szCs w:val="24"/>
        </w:rPr>
        <w:t xml:space="preserve">esta municipalidad </w:t>
      </w:r>
      <w:r w:rsidRPr="006C7F30">
        <w:rPr>
          <w:rFonts w:ascii="Times New Roman" w:hAnsi="Times New Roman" w:cs="Times New Roman"/>
          <w:sz w:val="24"/>
          <w:szCs w:val="24"/>
        </w:rPr>
        <w:t xml:space="preserve">,   </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r</w:t>
      </w:r>
      <w:r w:rsidRPr="006C7F30">
        <w:rPr>
          <w:rFonts w:ascii="Times New Roman" w:hAnsi="Times New Roman" w:cs="Times New Roman"/>
          <w:spacing w:val="-2"/>
          <w:sz w:val="24"/>
          <w:szCs w:val="24"/>
        </w:rPr>
        <w:t>g</w:t>
      </w:r>
      <w:r w:rsidRPr="006C7F30">
        <w:rPr>
          <w:rFonts w:ascii="Times New Roman" w:hAnsi="Times New Roman" w:cs="Times New Roman"/>
          <w:spacing w:val="1"/>
          <w:sz w:val="24"/>
          <w:szCs w:val="24"/>
        </w:rPr>
        <w:t>an</w:t>
      </w:r>
      <w:r w:rsidRPr="006C7F30">
        <w:rPr>
          <w:rFonts w:ascii="Times New Roman" w:hAnsi="Times New Roman" w:cs="Times New Roman"/>
          <w:sz w:val="24"/>
          <w:szCs w:val="24"/>
        </w:rPr>
        <w:t>i</w:t>
      </w:r>
      <w:r w:rsidRPr="006C7F30">
        <w:rPr>
          <w:rFonts w:ascii="Times New Roman" w:hAnsi="Times New Roman" w:cs="Times New Roman"/>
          <w:spacing w:val="-3"/>
          <w:sz w:val="24"/>
          <w:szCs w:val="24"/>
        </w:rPr>
        <w:t>z</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c</w:t>
      </w:r>
      <w:r w:rsidRPr="006C7F30">
        <w:rPr>
          <w:rFonts w:ascii="Times New Roman" w:hAnsi="Times New Roman" w:cs="Times New Roman"/>
          <w:spacing w:val="2"/>
          <w:sz w:val="24"/>
          <w:szCs w:val="24"/>
        </w:rPr>
        <w:t>i</w:t>
      </w:r>
      <w:r w:rsidRPr="006C7F30">
        <w:rPr>
          <w:rFonts w:ascii="Times New Roman" w:hAnsi="Times New Roman" w:cs="Times New Roman"/>
          <w:spacing w:val="1"/>
          <w:sz w:val="24"/>
          <w:szCs w:val="24"/>
        </w:rPr>
        <w:t>ó</w:t>
      </w:r>
      <w:r w:rsidRPr="006C7F30">
        <w:rPr>
          <w:rFonts w:ascii="Times New Roman" w:hAnsi="Times New Roman" w:cs="Times New Roman"/>
          <w:sz w:val="24"/>
          <w:szCs w:val="24"/>
        </w:rPr>
        <w:t xml:space="preserve">n   </w:t>
      </w:r>
      <w:r w:rsidRPr="006C7F30">
        <w:rPr>
          <w:rFonts w:ascii="Times New Roman" w:hAnsi="Times New Roman" w:cs="Times New Roman"/>
          <w:spacing w:val="-1"/>
          <w:sz w:val="24"/>
          <w:szCs w:val="24"/>
        </w:rPr>
        <w:t>a</w:t>
      </w:r>
      <w:r w:rsidRPr="006C7F30">
        <w:rPr>
          <w:rFonts w:ascii="Times New Roman" w:hAnsi="Times New Roman" w:cs="Times New Roman"/>
          <w:spacing w:val="1"/>
          <w:sz w:val="24"/>
          <w:szCs w:val="24"/>
        </w:rPr>
        <w:t>dm</w:t>
      </w:r>
      <w:r w:rsidRPr="006C7F30">
        <w:rPr>
          <w:rFonts w:ascii="Times New Roman" w:hAnsi="Times New Roman" w:cs="Times New Roman"/>
          <w:sz w:val="24"/>
          <w:szCs w:val="24"/>
        </w:rPr>
        <w:t>inistr</w:t>
      </w:r>
      <w:r w:rsidRPr="006C7F30">
        <w:rPr>
          <w:rFonts w:ascii="Times New Roman" w:hAnsi="Times New Roman" w:cs="Times New Roman"/>
          <w:spacing w:val="-2"/>
          <w:sz w:val="24"/>
          <w:szCs w:val="24"/>
        </w:rPr>
        <w:t>a</w:t>
      </w:r>
      <w:r w:rsidRPr="006C7F30">
        <w:rPr>
          <w:rFonts w:ascii="Times New Roman" w:hAnsi="Times New Roman" w:cs="Times New Roman"/>
          <w:sz w:val="24"/>
          <w:szCs w:val="24"/>
        </w:rPr>
        <w:t>ti</w:t>
      </w:r>
      <w:r w:rsidRPr="006C7F30">
        <w:rPr>
          <w:rFonts w:ascii="Times New Roman" w:hAnsi="Times New Roman" w:cs="Times New Roman"/>
          <w:spacing w:val="-2"/>
          <w:sz w:val="24"/>
          <w:szCs w:val="24"/>
        </w:rPr>
        <w:t>v</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 xml:space="preserve">,   </w:t>
      </w:r>
      <w:r w:rsidRPr="006C7F30">
        <w:rPr>
          <w:rFonts w:ascii="Times New Roman" w:hAnsi="Times New Roman" w:cs="Times New Roman"/>
          <w:spacing w:val="1"/>
          <w:sz w:val="24"/>
          <w:szCs w:val="24"/>
        </w:rPr>
        <w:t>h</w:t>
      </w:r>
      <w:r w:rsidRPr="006C7F30">
        <w:rPr>
          <w:rFonts w:ascii="Times New Roman" w:hAnsi="Times New Roman" w:cs="Times New Roman"/>
          <w:sz w:val="24"/>
          <w:szCs w:val="24"/>
        </w:rPr>
        <w:t>ist</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i</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 xml:space="preserve">,   </w:t>
      </w:r>
      <w:r w:rsidRPr="006C7F30">
        <w:rPr>
          <w:rFonts w:ascii="Times New Roman" w:hAnsi="Times New Roman" w:cs="Times New Roman"/>
          <w:spacing w:val="-1"/>
          <w:sz w:val="24"/>
          <w:szCs w:val="24"/>
        </w:rPr>
        <w:t>m</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rcos   le</w:t>
      </w:r>
      <w:r w:rsidRPr="006C7F30">
        <w:rPr>
          <w:rFonts w:ascii="Times New Roman" w:hAnsi="Times New Roman" w:cs="Times New Roman"/>
          <w:spacing w:val="-1"/>
          <w:sz w:val="24"/>
          <w:szCs w:val="24"/>
        </w:rPr>
        <w:t>ga</w:t>
      </w:r>
      <w:r w:rsidRPr="006C7F30">
        <w:rPr>
          <w:rFonts w:ascii="Times New Roman" w:hAnsi="Times New Roman" w:cs="Times New Roman"/>
          <w:sz w:val="24"/>
          <w:szCs w:val="24"/>
        </w:rPr>
        <w:t>les,   s</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r</w:t>
      </w:r>
      <w:r w:rsidRPr="006C7F30">
        <w:rPr>
          <w:rFonts w:ascii="Times New Roman" w:hAnsi="Times New Roman" w:cs="Times New Roman"/>
          <w:spacing w:val="-3"/>
          <w:sz w:val="24"/>
          <w:szCs w:val="24"/>
        </w:rPr>
        <w:t>v</w:t>
      </w:r>
      <w:r w:rsidRPr="006C7F30">
        <w:rPr>
          <w:rFonts w:ascii="Times New Roman" w:hAnsi="Times New Roman" w:cs="Times New Roman"/>
          <w:sz w:val="24"/>
          <w:szCs w:val="24"/>
        </w:rPr>
        <w:t>ic</w:t>
      </w:r>
      <w:r w:rsidRPr="006C7F30">
        <w:rPr>
          <w:rFonts w:ascii="Times New Roman" w:hAnsi="Times New Roman" w:cs="Times New Roman"/>
          <w:spacing w:val="-1"/>
          <w:sz w:val="24"/>
          <w:szCs w:val="24"/>
        </w:rPr>
        <w:t>i</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 xml:space="preserve">s, </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pa</w:t>
      </w:r>
      <w:r w:rsidRPr="006C7F30">
        <w:rPr>
          <w:rFonts w:ascii="Times New Roman" w:hAnsi="Times New Roman" w:cs="Times New Roman"/>
          <w:sz w:val="24"/>
          <w:szCs w:val="24"/>
        </w:rPr>
        <w:t>ci</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 xml:space="preserve">s </w:t>
      </w:r>
      <w:r w:rsidRPr="006C7F30">
        <w:rPr>
          <w:rFonts w:ascii="Times New Roman" w:hAnsi="Times New Roman" w:cs="Times New Roman"/>
          <w:spacing w:val="1"/>
          <w:sz w:val="24"/>
          <w:szCs w:val="24"/>
        </w:rPr>
        <w:t>p</w:t>
      </w:r>
      <w:r w:rsidRPr="006C7F30">
        <w:rPr>
          <w:rFonts w:ascii="Times New Roman" w:hAnsi="Times New Roman" w:cs="Times New Roman"/>
          <w:spacing w:val="-1"/>
          <w:sz w:val="24"/>
          <w:szCs w:val="24"/>
        </w:rPr>
        <w:t>ú</w:t>
      </w:r>
      <w:r w:rsidRPr="006C7F30">
        <w:rPr>
          <w:rFonts w:ascii="Times New Roman" w:hAnsi="Times New Roman" w:cs="Times New Roman"/>
          <w:spacing w:val="1"/>
          <w:sz w:val="24"/>
          <w:szCs w:val="24"/>
        </w:rPr>
        <w:t>b</w:t>
      </w:r>
      <w:r w:rsidRPr="006C7F30">
        <w:rPr>
          <w:rFonts w:ascii="Times New Roman" w:hAnsi="Times New Roman" w:cs="Times New Roman"/>
          <w:sz w:val="24"/>
          <w:szCs w:val="24"/>
        </w:rPr>
        <w:t>l</w:t>
      </w:r>
      <w:r w:rsidRPr="006C7F30">
        <w:rPr>
          <w:rFonts w:ascii="Times New Roman" w:hAnsi="Times New Roman" w:cs="Times New Roman"/>
          <w:spacing w:val="-1"/>
          <w:sz w:val="24"/>
          <w:szCs w:val="24"/>
        </w:rPr>
        <w:t>i</w:t>
      </w:r>
      <w:r w:rsidRPr="006C7F30">
        <w:rPr>
          <w:rFonts w:ascii="Times New Roman" w:hAnsi="Times New Roman" w:cs="Times New Roman"/>
          <w:sz w:val="24"/>
          <w:szCs w:val="24"/>
        </w:rPr>
        <w:t>c</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s</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 xml:space="preserve">y </w:t>
      </w:r>
      <w:r w:rsidRPr="006C7F30">
        <w:rPr>
          <w:rFonts w:ascii="Times New Roman" w:hAnsi="Times New Roman" w:cs="Times New Roman"/>
          <w:spacing w:val="1"/>
          <w:sz w:val="24"/>
          <w:szCs w:val="24"/>
        </w:rPr>
        <w:t>d</w:t>
      </w:r>
      <w:r w:rsidRPr="006C7F30">
        <w:rPr>
          <w:rFonts w:ascii="Times New Roman" w:hAnsi="Times New Roman" w:cs="Times New Roman"/>
          <w:sz w:val="24"/>
          <w:szCs w:val="24"/>
        </w:rPr>
        <w:t>e</w:t>
      </w:r>
      <w:r w:rsidRPr="006C7F30">
        <w:rPr>
          <w:rFonts w:ascii="Times New Roman" w:hAnsi="Times New Roman" w:cs="Times New Roman"/>
          <w:spacing w:val="1"/>
          <w:sz w:val="24"/>
          <w:szCs w:val="24"/>
        </w:rPr>
        <w:t xml:space="preserve"> a</w:t>
      </w:r>
      <w:r w:rsidRPr="006C7F30">
        <w:rPr>
          <w:rFonts w:ascii="Times New Roman" w:hAnsi="Times New Roman" w:cs="Times New Roman"/>
          <w:sz w:val="24"/>
          <w:szCs w:val="24"/>
        </w:rPr>
        <w:t>cc</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sí</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c</w:t>
      </w:r>
      <w:r w:rsidRPr="006C7F30">
        <w:rPr>
          <w:rFonts w:ascii="Times New Roman" w:hAnsi="Times New Roman" w:cs="Times New Roman"/>
          <w:spacing w:val="-1"/>
          <w:sz w:val="24"/>
          <w:szCs w:val="24"/>
        </w:rPr>
        <w:t>o</w:t>
      </w:r>
      <w:r w:rsidRPr="006C7F30">
        <w:rPr>
          <w:rFonts w:ascii="Times New Roman" w:hAnsi="Times New Roman" w:cs="Times New Roman"/>
          <w:spacing w:val="1"/>
          <w:sz w:val="24"/>
          <w:szCs w:val="24"/>
        </w:rPr>
        <w:t>m</w:t>
      </w:r>
      <w:r w:rsidRPr="006C7F30">
        <w:rPr>
          <w:rFonts w:ascii="Times New Roman" w:hAnsi="Times New Roman" w:cs="Times New Roman"/>
          <w:sz w:val="24"/>
          <w:szCs w:val="24"/>
        </w:rPr>
        <w:t>o</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la</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i</w:t>
      </w:r>
      <w:r w:rsidRPr="006C7F30">
        <w:rPr>
          <w:rFonts w:ascii="Times New Roman" w:hAnsi="Times New Roman" w:cs="Times New Roman"/>
          <w:spacing w:val="-2"/>
          <w:sz w:val="24"/>
          <w:szCs w:val="24"/>
        </w:rPr>
        <w:t>n</w:t>
      </w:r>
      <w:r w:rsidRPr="006C7F30">
        <w:rPr>
          <w:rFonts w:ascii="Times New Roman" w:hAnsi="Times New Roman" w:cs="Times New Roman"/>
          <w:spacing w:val="3"/>
          <w:sz w:val="24"/>
          <w:szCs w:val="24"/>
        </w:rPr>
        <w:t>f</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m</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ción</w:t>
      </w:r>
      <w:r w:rsidRPr="006C7F30">
        <w:rPr>
          <w:rFonts w:ascii="Times New Roman" w:hAnsi="Times New Roman" w:cs="Times New Roman"/>
          <w:spacing w:val="1"/>
          <w:sz w:val="24"/>
          <w:szCs w:val="24"/>
        </w:rPr>
        <w:t xml:space="preserve"> de</w:t>
      </w:r>
      <w:r w:rsidRPr="006C7F30">
        <w:rPr>
          <w:rFonts w:ascii="Times New Roman" w:hAnsi="Times New Roman" w:cs="Times New Roman"/>
          <w:spacing w:val="-2"/>
          <w:sz w:val="24"/>
          <w:szCs w:val="24"/>
        </w:rPr>
        <w:t>t</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l</w:t>
      </w:r>
      <w:r w:rsidRPr="006C7F30">
        <w:rPr>
          <w:rFonts w:ascii="Times New Roman" w:hAnsi="Times New Roman" w:cs="Times New Roman"/>
          <w:spacing w:val="-1"/>
          <w:sz w:val="24"/>
          <w:szCs w:val="24"/>
        </w:rPr>
        <w:t>l</w:t>
      </w:r>
      <w:r w:rsidRPr="006C7F30">
        <w:rPr>
          <w:rFonts w:ascii="Times New Roman" w:hAnsi="Times New Roman" w:cs="Times New Roman"/>
          <w:spacing w:val="1"/>
          <w:sz w:val="24"/>
          <w:szCs w:val="24"/>
        </w:rPr>
        <w:t>a</w:t>
      </w:r>
      <w:r w:rsidRPr="006C7F30">
        <w:rPr>
          <w:rFonts w:ascii="Times New Roman" w:hAnsi="Times New Roman" w:cs="Times New Roman"/>
          <w:spacing w:val="-1"/>
          <w:sz w:val="24"/>
          <w:szCs w:val="24"/>
        </w:rPr>
        <w:t>d</w:t>
      </w:r>
      <w:r w:rsidRPr="006C7F30">
        <w:rPr>
          <w:rFonts w:ascii="Times New Roman" w:hAnsi="Times New Roman" w:cs="Times New Roman"/>
          <w:sz w:val="24"/>
          <w:szCs w:val="24"/>
        </w:rPr>
        <w:t>a</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d</w:t>
      </w:r>
      <w:r w:rsidRPr="006C7F30">
        <w:rPr>
          <w:rFonts w:ascii="Times New Roman" w:hAnsi="Times New Roman" w:cs="Times New Roman"/>
          <w:sz w:val="24"/>
          <w:szCs w:val="24"/>
        </w:rPr>
        <w:t>e</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los</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c</w:t>
      </w:r>
      <w:r w:rsidRPr="006C7F30">
        <w:rPr>
          <w:rFonts w:ascii="Times New Roman" w:hAnsi="Times New Roman" w:cs="Times New Roman"/>
          <w:spacing w:val="-1"/>
          <w:sz w:val="24"/>
          <w:szCs w:val="24"/>
        </w:rPr>
        <w:t>o</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t</w:t>
      </w:r>
      <w:r w:rsidRPr="006C7F30">
        <w:rPr>
          <w:rFonts w:ascii="Times New Roman" w:hAnsi="Times New Roman" w:cs="Times New Roman"/>
          <w:spacing w:val="1"/>
          <w:sz w:val="24"/>
          <w:szCs w:val="24"/>
        </w:rPr>
        <w:t>a</w:t>
      </w:r>
      <w:r w:rsidRPr="006C7F30">
        <w:rPr>
          <w:rFonts w:ascii="Times New Roman" w:hAnsi="Times New Roman" w:cs="Times New Roman"/>
          <w:spacing w:val="-2"/>
          <w:sz w:val="24"/>
          <w:szCs w:val="24"/>
        </w:rPr>
        <w:t>c</w:t>
      </w:r>
      <w:r w:rsidRPr="006C7F30">
        <w:rPr>
          <w:rFonts w:ascii="Times New Roman" w:hAnsi="Times New Roman" w:cs="Times New Roman"/>
          <w:sz w:val="24"/>
          <w:szCs w:val="24"/>
        </w:rPr>
        <w:t>t</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 xml:space="preserve">s </w:t>
      </w:r>
      <w:r w:rsidRPr="006C7F30">
        <w:rPr>
          <w:rFonts w:ascii="Times New Roman" w:hAnsi="Times New Roman" w:cs="Times New Roman"/>
          <w:spacing w:val="1"/>
          <w:sz w:val="24"/>
          <w:szCs w:val="24"/>
        </w:rPr>
        <w:t>d</w:t>
      </w:r>
      <w:r w:rsidRPr="006C7F30">
        <w:rPr>
          <w:rFonts w:ascii="Times New Roman" w:hAnsi="Times New Roman" w:cs="Times New Roman"/>
          <w:sz w:val="24"/>
          <w:szCs w:val="24"/>
        </w:rPr>
        <w:t xml:space="preserve">e </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 xml:space="preserve">la </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1"/>
          <w:sz w:val="24"/>
          <w:szCs w:val="24"/>
        </w:rPr>
        <w:t>p</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rso</w:t>
      </w:r>
      <w:r w:rsidRPr="006C7F30">
        <w:rPr>
          <w:rFonts w:ascii="Times New Roman" w:hAnsi="Times New Roman" w:cs="Times New Roman"/>
          <w:spacing w:val="1"/>
          <w:sz w:val="24"/>
          <w:szCs w:val="24"/>
        </w:rPr>
        <w:t>na</w:t>
      </w:r>
      <w:r w:rsidRPr="006C7F30">
        <w:rPr>
          <w:rFonts w:ascii="Times New Roman" w:hAnsi="Times New Roman" w:cs="Times New Roman"/>
          <w:sz w:val="24"/>
          <w:szCs w:val="24"/>
        </w:rPr>
        <w:t xml:space="preserve">  </w:t>
      </w:r>
      <w:r w:rsidRPr="006C7F30">
        <w:rPr>
          <w:rFonts w:ascii="Times New Roman" w:hAnsi="Times New Roman" w:cs="Times New Roman"/>
          <w:spacing w:val="-1"/>
          <w:sz w:val="24"/>
          <w:szCs w:val="24"/>
        </w:rPr>
        <w:t>en</w:t>
      </w:r>
      <w:r w:rsidRPr="006C7F30">
        <w:rPr>
          <w:rFonts w:ascii="Times New Roman" w:hAnsi="Times New Roman" w:cs="Times New Roman"/>
          <w:sz w:val="24"/>
          <w:szCs w:val="24"/>
        </w:rPr>
        <w:t>c</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r</w:t>
      </w:r>
      <w:r w:rsidRPr="006C7F30">
        <w:rPr>
          <w:rFonts w:ascii="Times New Roman" w:hAnsi="Times New Roman" w:cs="Times New Roman"/>
          <w:spacing w:val="-2"/>
          <w:sz w:val="24"/>
          <w:szCs w:val="24"/>
        </w:rPr>
        <w:t>g</w:t>
      </w:r>
      <w:r w:rsidRPr="006C7F30">
        <w:rPr>
          <w:rFonts w:ascii="Times New Roman" w:hAnsi="Times New Roman" w:cs="Times New Roman"/>
          <w:spacing w:val="1"/>
          <w:sz w:val="24"/>
          <w:szCs w:val="24"/>
        </w:rPr>
        <w:t>ada</w:t>
      </w:r>
      <w:r w:rsidRPr="006C7F30">
        <w:rPr>
          <w:rFonts w:ascii="Times New Roman" w:hAnsi="Times New Roman" w:cs="Times New Roman"/>
          <w:sz w:val="24"/>
          <w:szCs w:val="24"/>
        </w:rPr>
        <w:t xml:space="preserve"> </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d</w:t>
      </w:r>
      <w:r w:rsidRPr="006C7F30">
        <w:rPr>
          <w:rFonts w:ascii="Times New Roman" w:hAnsi="Times New Roman" w:cs="Times New Roman"/>
          <w:spacing w:val="5"/>
          <w:sz w:val="24"/>
          <w:szCs w:val="24"/>
        </w:rPr>
        <w:t>e</w:t>
      </w:r>
      <w:r w:rsidRPr="006C7F30">
        <w:rPr>
          <w:rFonts w:ascii="Times New Roman" w:hAnsi="Times New Roman" w:cs="Times New Roman"/>
          <w:sz w:val="24"/>
          <w:szCs w:val="24"/>
        </w:rPr>
        <w:t xml:space="preserve">l </w:t>
      </w:r>
      <w:r w:rsidRPr="006C7F30">
        <w:rPr>
          <w:rFonts w:ascii="Times New Roman" w:hAnsi="Times New Roman" w:cs="Times New Roman"/>
          <w:spacing w:val="2"/>
          <w:sz w:val="24"/>
          <w:szCs w:val="24"/>
        </w:rPr>
        <w:t xml:space="preserve"> </w:t>
      </w:r>
      <w:r w:rsidRPr="006C7F30">
        <w:rPr>
          <w:rFonts w:ascii="Times New Roman" w:hAnsi="Times New Roman" w:cs="Times New Roman"/>
          <w:sz w:val="24"/>
          <w:szCs w:val="24"/>
        </w:rPr>
        <w:t>Archi</w:t>
      </w:r>
      <w:r w:rsidRPr="006C7F30">
        <w:rPr>
          <w:rFonts w:ascii="Times New Roman" w:hAnsi="Times New Roman" w:cs="Times New Roman"/>
          <w:spacing w:val="-3"/>
          <w:sz w:val="24"/>
          <w:szCs w:val="24"/>
        </w:rPr>
        <w:t>v</w:t>
      </w:r>
      <w:r w:rsidRPr="006C7F30">
        <w:rPr>
          <w:rFonts w:ascii="Times New Roman" w:hAnsi="Times New Roman" w:cs="Times New Roman"/>
          <w:sz w:val="24"/>
          <w:szCs w:val="24"/>
        </w:rPr>
        <w:t xml:space="preserve">o </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I</w:t>
      </w:r>
      <w:r w:rsidRPr="006C7F30">
        <w:rPr>
          <w:rFonts w:ascii="Times New Roman" w:hAnsi="Times New Roman" w:cs="Times New Roman"/>
          <w:spacing w:val="1"/>
          <w:sz w:val="24"/>
          <w:szCs w:val="24"/>
        </w:rPr>
        <w:t>n</w:t>
      </w:r>
      <w:r w:rsidRPr="006C7F30">
        <w:rPr>
          <w:rFonts w:ascii="Times New Roman" w:hAnsi="Times New Roman" w:cs="Times New Roman"/>
          <w:spacing w:val="-2"/>
          <w:sz w:val="24"/>
          <w:szCs w:val="24"/>
        </w:rPr>
        <w:t>s</w:t>
      </w:r>
      <w:r w:rsidRPr="006C7F30">
        <w:rPr>
          <w:rFonts w:ascii="Times New Roman" w:hAnsi="Times New Roman" w:cs="Times New Roman"/>
          <w:sz w:val="24"/>
          <w:szCs w:val="24"/>
        </w:rPr>
        <w:t>tit</w:t>
      </w:r>
      <w:r w:rsidRPr="006C7F30">
        <w:rPr>
          <w:rFonts w:ascii="Times New Roman" w:hAnsi="Times New Roman" w:cs="Times New Roman"/>
          <w:spacing w:val="1"/>
          <w:sz w:val="24"/>
          <w:szCs w:val="24"/>
        </w:rPr>
        <w:t>u</w:t>
      </w:r>
      <w:r w:rsidRPr="006C7F30">
        <w:rPr>
          <w:rFonts w:ascii="Times New Roman" w:hAnsi="Times New Roman" w:cs="Times New Roman"/>
          <w:sz w:val="24"/>
          <w:szCs w:val="24"/>
        </w:rPr>
        <w:t>ci</w:t>
      </w:r>
      <w:r w:rsidRPr="006C7F30">
        <w:rPr>
          <w:rFonts w:ascii="Times New Roman" w:hAnsi="Times New Roman" w:cs="Times New Roman"/>
          <w:spacing w:val="-2"/>
          <w:sz w:val="24"/>
          <w:szCs w:val="24"/>
        </w:rPr>
        <w:t>o</w:t>
      </w:r>
      <w:r w:rsidRPr="006C7F30">
        <w:rPr>
          <w:rFonts w:ascii="Times New Roman" w:hAnsi="Times New Roman" w:cs="Times New Roman"/>
          <w:spacing w:val="1"/>
          <w:sz w:val="24"/>
          <w:szCs w:val="24"/>
        </w:rPr>
        <w:t>na</w:t>
      </w:r>
      <w:r w:rsidRPr="006C7F30">
        <w:rPr>
          <w:rFonts w:ascii="Times New Roman" w:hAnsi="Times New Roman" w:cs="Times New Roman"/>
          <w:sz w:val="24"/>
          <w:szCs w:val="24"/>
        </w:rPr>
        <w:t xml:space="preserve">l </w:t>
      </w:r>
      <w:r w:rsidRPr="006C7F30">
        <w:rPr>
          <w:rFonts w:ascii="Times New Roman" w:hAnsi="Times New Roman" w:cs="Times New Roman"/>
          <w:spacing w:val="2"/>
          <w:sz w:val="24"/>
          <w:szCs w:val="24"/>
        </w:rPr>
        <w:t xml:space="preserve"> </w:t>
      </w:r>
      <w:r w:rsidRPr="006C7F30">
        <w:rPr>
          <w:rFonts w:ascii="Times New Roman" w:hAnsi="Times New Roman" w:cs="Times New Roman"/>
          <w:sz w:val="24"/>
          <w:szCs w:val="24"/>
        </w:rPr>
        <w:t xml:space="preserve">y  </w:t>
      </w:r>
      <w:r w:rsidRPr="006C7F30">
        <w:rPr>
          <w:rFonts w:ascii="Times New Roman" w:hAnsi="Times New Roman" w:cs="Times New Roman"/>
          <w:spacing w:val="1"/>
          <w:sz w:val="24"/>
          <w:szCs w:val="24"/>
        </w:rPr>
        <w:t>d</w:t>
      </w:r>
      <w:r w:rsidRPr="006C7F30">
        <w:rPr>
          <w:rFonts w:ascii="Times New Roman" w:hAnsi="Times New Roman" w:cs="Times New Roman"/>
          <w:sz w:val="24"/>
          <w:szCs w:val="24"/>
        </w:rPr>
        <w:t>e la Oficina de la Unidad  de Acceso a Información Pública</w:t>
      </w:r>
      <w:r w:rsidRPr="006C7F30">
        <w:rPr>
          <w:rFonts w:ascii="Times New Roman" w:hAnsi="Times New Roman" w:cs="Times New Roman"/>
          <w:b/>
          <w:bCs/>
          <w:sz w:val="24"/>
          <w:szCs w:val="24"/>
        </w:rPr>
        <w:t>.</w:t>
      </w:r>
    </w:p>
    <w:p w:rsidR="00AD25E7" w:rsidRPr="006C7F30" w:rsidRDefault="00AD25E7" w:rsidP="006C7F30">
      <w:pPr>
        <w:widowControl w:val="0"/>
        <w:autoSpaceDE w:val="0"/>
        <w:autoSpaceDN w:val="0"/>
        <w:adjustRightInd w:val="0"/>
        <w:spacing w:after="0" w:line="360" w:lineRule="auto"/>
        <w:jc w:val="both"/>
        <w:rPr>
          <w:rFonts w:ascii="Times New Roman" w:hAnsi="Times New Roman" w:cs="Times New Roman"/>
          <w:sz w:val="24"/>
          <w:szCs w:val="24"/>
        </w:rPr>
      </w:pPr>
    </w:p>
    <w:p w:rsidR="00AD25E7" w:rsidRPr="006C7F30" w:rsidRDefault="00AD25E7" w:rsidP="006C7F30">
      <w:pPr>
        <w:widowControl w:val="0"/>
        <w:autoSpaceDE w:val="0"/>
        <w:autoSpaceDN w:val="0"/>
        <w:adjustRightInd w:val="0"/>
        <w:spacing w:before="18" w:after="0" w:line="360" w:lineRule="auto"/>
        <w:jc w:val="both"/>
        <w:rPr>
          <w:rFonts w:ascii="Times New Roman" w:hAnsi="Times New Roman" w:cs="Times New Roman"/>
          <w:sz w:val="24"/>
          <w:szCs w:val="24"/>
        </w:rPr>
      </w:pPr>
    </w:p>
    <w:p w:rsidR="00AD25E7" w:rsidRPr="006C7F30" w:rsidRDefault="00AD25E7" w:rsidP="006C7F30">
      <w:pPr>
        <w:widowControl w:val="0"/>
        <w:autoSpaceDE w:val="0"/>
        <w:autoSpaceDN w:val="0"/>
        <w:adjustRightInd w:val="0"/>
        <w:spacing w:after="0" w:line="360" w:lineRule="auto"/>
        <w:ind w:left="102" w:right="498"/>
        <w:jc w:val="both"/>
        <w:rPr>
          <w:rFonts w:ascii="Times New Roman" w:hAnsi="Times New Roman" w:cs="Times New Roman"/>
          <w:sz w:val="24"/>
          <w:szCs w:val="24"/>
        </w:rPr>
      </w:pPr>
      <w:r w:rsidRPr="006C7F30">
        <w:rPr>
          <w:rFonts w:ascii="Times New Roman" w:hAnsi="Times New Roman" w:cs="Times New Roman"/>
          <w:sz w:val="24"/>
          <w:szCs w:val="24"/>
        </w:rPr>
        <w:t>Con el objeto de dar cumplimiento a la Ley de Acceso a la Información Publica en su Artículo nº44,   Lineamiento   de   Gestión   Documental   y   Archivos   nº 4    Ordenación   Descripción Documental”  en  su  artículo  nº6;  la  Unidad  de  Gestión  Documental  y  Archivos,  (  UGDA) presenta la siguiente Guía de Archivo elaborada bajo los estándares internacionales emitidos por el Consejo Internacional de Archivos a través de la Norma Internacional ISDIAH ( Norma Internacional para describir Instituciones que custodian Fondos de Archivo )</w:t>
      </w:r>
    </w:p>
    <w:p w:rsidR="00AD25E7" w:rsidRPr="006C7F30" w:rsidRDefault="00AD25E7" w:rsidP="006C7F30">
      <w:pPr>
        <w:widowControl w:val="0"/>
        <w:autoSpaceDE w:val="0"/>
        <w:autoSpaceDN w:val="0"/>
        <w:adjustRightInd w:val="0"/>
        <w:spacing w:after="0" w:line="360" w:lineRule="auto"/>
        <w:ind w:left="102" w:right="498"/>
        <w:jc w:val="both"/>
        <w:rPr>
          <w:rFonts w:ascii="Times New Roman" w:hAnsi="Times New Roman" w:cs="Times New Roman"/>
          <w:sz w:val="24"/>
          <w:szCs w:val="24"/>
        </w:rPr>
      </w:pPr>
    </w:p>
    <w:p w:rsidR="00AD25E7" w:rsidRPr="006C7F30" w:rsidRDefault="00AD25E7" w:rsidP="006C7F30">
      <w:pPr>
        <w:widowControl w:val="0"/>
        <w:autoSpaceDE w:val="0"/>
        <w:autoSpaceDN w:val="0"/>
        <w:adjustRightInd w:val="0"/>
        <w:spacing w:before="18" w:after="0" w:line="360" w:lineRule="auto"/>
        <w:jc w:val="both"/>
        <w:rPr>
          <w:rFonts w:ascii="Times New Roman" w:hAnsi="Times New Roman" w:cs="Times New Roman"/>
          <w:sz w:val="24"/>
          <w:szCs w:val="24"/>
        </w:rPr>
      </w:pPr>
    </w:p>
    <w:p w:rsidR="00AD25E7" w:rsidRPr="006C7F30" w:rsidRDefault="00AD25E7" w:rsidP="006C7F30">
      <w:pPr>
        <w:widowControl w:val="0"/>
        <w:autoSpaceDE w:val="0"/>
        <w:autoSpaceDN w:val="0"/>
        <w:adjustRightInd w:val="0"/>
        <w:spacing w:after="0" w:line="360" w:lineRule="auto"/>
        <w:ind w:left="102" w:right="76"/>
        <w:jc w:val="both"/>
        <w:rPr>
          <w:rFonts w:ascii="Times New Roman" w:hAnsi="Times New Roman" w:cs="Times New Roman"/>
          <w:sz w:val="24"/>
          <w:szCs w:val="24"/>
        </w:rPr>
      </w:pPr>
      <w:r w:rsidRPr="006C7F30">
        <w:rPr>
          <w:rFonts w:ascii="Times New Roman" w:hAnsi="Times New Roman" w:cs="Times New Roman"/>
          <w:sz w:val="24"/>
          <w:szCs w:val="24"/>
        </w:rPr>
        <w:t>La presente Guía de Archivo Facilita la descripción de la UGDA en una de sus funciones principales: la custodia y conservación de los documentos de archivo que genera en el ejercicio de sus funciones y la difusión de estos al público en general. A</w:t>
      </w:r>
      <w:r w:rsidRPr="006C7F30">
        <w:rPr>
          <w:rFonts w:ascii="Times New Roman" w:hAnsi="Times New Roman" w:cs="Times New Roman"/>
          <w:spacing w:val="2"/>
          <w:sz w:val="24"/>
          <w:szCs w:val="24"/>
        </w:rPr>
        <w:t xml:space="preserve"> </w:t>
      </w:r>
      <w:r w:rsidRPr="006C7F30">
        <w:rPr>
          <w:rFonts w:ascii="Times New Roman" w:hAnsi="Times New Roman" w:cs="Times New Roman"/>
          <w:sz w:val="24"/>
          <w:szCs w:val="24"/>
        </w:rPr>
        <w:t>tra</w:t>
      </w:r>
      <w:r w:rsidRPr="006C7F30">
        <w:rPr>
          <w:rFonts w:ascii="Times New Roman" w:hAnsi="Times New Roman" w:cs="Times New Roman"/>
          <w:spacing w:val="-1"/>
          <w:sz w:val="24"/>
          <w:szCs w:val="24"/>
        </w:rPr>
        <w:t>v</w:t>
      </w:r>
      <w:r w:rsidRPr="006C7F30">
        <w:rPr>
          <w:rFonts w:ascii="Times New Roman" w:hAnsi="Times New Roman" w:cs="Times New Roman"/>
          <w:spacing w:val="1"/>
          <w:sz w:val="24"/>
          <w:szCs w:val="24"/>
        </w:rPr>
        <w:t>é</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 xml:space="preserve"> d</w:t>
      </w:r>
      <w:r w:rsidRPr="006C7F30">
        <w:rPr>
          <w:rFonts w:ascii="Times New Roman" w:hAnsi="Times New Roman" w:cs="Times New Roman"/>
          <w:sz w:val="24"/>
          <w:szCs w:val="24"/>
        </w:rPr>
        <w:t>e</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é</w:t>
      </w:r>
      <w:r w:rsidRPr="006C7F30">
        <w:rPr>
          <w:rFonts w:ascii="Times New Roman" w:hAnsi="Times New Roman" w:cs="Times New Roman"/>
          <w:sz w:val="24"/>
          <w:szCs w:val="24"/>
        </w:rPr>
        <w:t>sta</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2"/>
          <w:sz w:val="24"/>
          <w:szCs w:val="24"/>
        </w:rPr>
        <w:t>s</w:t>
      </w:r>
      <w:r w:rsidRPr="006C7F30">
        <w:rPr>
          <w:rFonts w:ascii="Times New Roman" w:hAnsi="Times New Roman" w:cs="Times New Roman"/>
          <w:sz w:val="24"/>
          <w:szCs w:val="24"/>
        </w:rPr>
        <w:t>e</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p</w:t>
      </w:r>
      <w:r w:rsidRPr="006C7F30">
        <w:rPr>
          <w:rFonts w:ascii="Times New Roman" w:hAnsi="Times New Roman" w:cs="Times New Roman"/>
          <w:spacing w:val="-3"/>
          <w:sz w:val="24"/>
          <w:szCs w:val="24"/>
        </w:rPr>
        <w:t>r</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en</w:t>
      </w:r>
      <w:r w:rsidRPr="006C7F30">
        <w:rPr>
          <w:rFonts w:ascii="Times New Roman" w:hAnsi="Times New Roman" w:cs="Times New Roman"/>
          <w:spacing w:val="-2"/>
          <w:sz w:val="24"/>
          <w:szCs w:val="24"/>
        </w:rPr>
        <w:t>t</w:t>
      </w:r>
      <w:r w:rsidRPr="006C7F30">
        <w:rPr>
          <w:rFonts w:ascii="Times New Roman" w:hAnsi="Times New Roman" w:cs="Times New Roman"/>
          <w:sz w:val="24"/>
          <w:szCs w:val="24"/>
        </w:rPr>
        <w:t>a</w:t>
      </w:r>
      <w:r w:rsidRPr="006C7F30">
        <w:rPr>
          <w:rFonts w:ascii="Times New Roman" w:hAnsi="Times New Roman" w:cs="Times New Roman"/>
          <w:spacing w:val="4"/>
          <w:sz w:val="24"/>
          <w:szCs w:val="24"/>
        </w:rPr>
        <w:t xml:space="preserve"> </w:t>
      </w:r>
      <w:r w:rsidRPr="006C7F30">
        <w:rPr>
          <w:rFonts w:ascii="Times New Roman" w:hAnsi="Times New Roman" w:cs="Times New Roman"/>
          <w:spacing w:val="1"/>
          <w:sz w:val="24"/>
          <w:szCs w:val="24"/>
        </w:rPr>
        <w:t>u</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a</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de</w:t>
      </w:r>
      <w:r w:rsidRPr="006C7F30">
        <w:rPr>
          <w:rFonts w:ascii="Times New Roman" w:hAnsi="Times New Roman" w:cs="Times New Roman"/>
          <w:sz w:val="24"/>
          <w:szCs w:val="24"/>
        </w:rPr>
        <w:t>scr</w:t>
      </w:r>
      <w:r w:rsidRPr="006C7F30">
        <w:rPr>
          <w:rFonts w:ascii="Times New Roman" w:hAnsi="Times New Roman" w:cs="Times New Roman"/>
          <w:spacing w:val="-1"/>
          <w:sz w:val="24"/>
          <w:szCs w:val="24"/>
        </w:rPr>
        <w:t>i</w:t>
      </w:r>
      <w:r w:rsidRPr="006C7F30">
        <w:rPr>
          <w:rFonts w:ascii="Times New Roman" w:hAnsi="Times New Roman" w:cs="Times New Roman"/>
          <w:spacing w:val="1"/>
          <w:sz w:val="24"/>
          <w:szCs w:val="24"/>
        </w:rPr>
        <w:t>p</w:t>
      </w:r>
      <w:r w:rsidRPr="006C7F30">
        <w:rPr>
          <w:rFonts w:ascii="Times New Roman" w:hAnsi="Times New Roman" w:cs="Times New Roman"/>
          <w:sz w:val="24"/>
          <w:szCs w:val="24"/>
        </w:rPr>
        <w:t>ci</w:t>
      </w:r>
      <w:r w:rsidRPr="006C7F30">
        <w:rPr>
          <w:rFonts w:ascii="Times New Roman" w:hAnsi="Times New Roman" w:cs="Times New Roman"/>
          <w:spacing w:val="-2"/>
          <w:sz w:val="24"/>
          <w:szCs w:val="24"/>
        </w:rPr>
        <w:t>ó</w:t>
      </w:r>
      <w:r w:rsidRPr="006C7F30">
        <w:rPr>
          <w:rFonts w:ascii="Times New Roman" w:hAnsi="Times New Roman" w:cs="Times New Roman"/>
          <w:sz w:val="24"/>
          <w:szCs w:val="24"/>
        </w:rPr>
        <w:t>n</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de</w:t>
      </w:r>
      <w:r w:rsidRPr="006C7F30">
        <w:rPr>
          <w:rFonts w:ascii="Times New Roman" w:hAnsi="Times New Roman" w:cs="Times New Roman"/>
          <w:spacing w:val="-2"/>
          <w:sz w:val="24"/>
          <w:szCs w:val="24"/>
        </w:rPr>
        <w:t>t</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l</w:t>
      </w:r>
      <w:r w:rsidRPr="006C7F30">
        <w:rPr>
          <w:rFonts w:ascii="Times New Roman" w:hAnsi="Times New Roman" w:cs="Times New Roman"/>
          <w:spacing w:val="-1"/>
          <w:sz w:val="24"/>
          <w:szCs w:val="24"/>
        </w:rPr>
        <w:t>l</w:t>
      </w:r>
      <w:r w:rsidRPr="006C7F30">
        <w:rPr>
          <w:rFonts w:ascii="Times New Roman" w:hAnsi="Times New Roman" w:cs="Times New Roman"/>
          <w:spacing w:val="1"/>
          <w:sz w:val="24"/>
          <w:szCs w:val="24"/>
        </w:rPr>
        <w:t>ad</w:t>
      </w:r>
      <w:r w:rsidRPr="006C7F30">
        <w:rPr>
          <w:rFonts w:ascii="Times New Roman" w:hAnsi="Times New Roman" w:cs="Times New Roman"/>
          <w:sz w:val="24"/>
          <w:szCs w:val="24"/>
        </w:rPr>
        <w:t xml:space="preserve">a </w:t>
      </w:r>
      <w:r w:rsidRPr="006C7F30">
        <w:rPr>
          <w:rFonts w:ascii="Times New Roman" w:hAnsi="Times New Roman" w:cs="Times New Roman"/>
          <w:spacing w:val="1"/>
          <w:sz w:val="24"/>
          <w:szCs w:val="24"/>
        </w:rPr>
        <w:t>d</w:t>
      </w:r>
      <w:r w:rsidRPr="006C7F30">
        <w:rPr>
          <w:rFonts w:ascii="Times New Roman" w:hAnsi="Times New Roman" w:cs="Times New Roman"/>
          <w:sz w:val="24"/>
          <w:szCs w:val="24"/>
        </w:rPr>
        <w:t>e</w:t>
      </w:r>
      <w:r w:rsidRPr="006C7F30">
        <w:rPr>
          <w:rFonts w:ascii="Times New Roman" w:hAnsi="Times New Roman" w:cs="Times New Roman"/>
          <w:spacing w:val="2"/>
          <w:sz w:val="24"/>
          <w:szCs w:val="24"/>
        </w:rPr>
        <w:t xml:space="preserve"> </w:t>
      </w:r>
      <w:r w:rsidRPr="006C7F30">
        <w:rPr>
          <w:rFonts w:ascii="Times New Roman" w:hAnsi="Times New Roman" w:cs="Times New Roman"/>
          <w:sz w:val="24"/>
          <w:szCs w:val="24"/>
        </w:rPr>
        <w:t>la</w:t>
      </w:r>
      <w:r w:rsidRPr="006C7F30">
        <w:rPr>
          <w:rFonts w:ascii="Times New Roman" w:hAnsi="Times New Roman" w:cs="Times New Roman"/>
          <w:spacing w:val="2"/>
          <w:sz w:val="24"/>
          <w:szCs w:val="24"/>
        </w:rPr>
        <w:t xml:space="preserve"> </w:t>
      </w:r>
      <w:r w:rsidRPr="006C7F30">
        <w:rPr>
          <w:rFonts w:ascii="Times New Roman" w:hAnsi="Times New Roman" w:cs="Times New Roman"/>
          <w:sz w:val="24"/>
          <w:szCs w:val="24"/>
        </w:rPr>
        <w:t>in</w:t>
      </w:r>
      <w:r w:rsidRPr="006C7F30">
        <w:rPr>
          <w:rFonts w:ascii="Times New Roman" w:hAnsi="Times New Roman" w:cs="Times New Roman"/>
          <w:spacing w:val="5"/>
          <w:sz w:val="24"/>
          <w:szCs w:val="24"/>
        </w:rPr>
        <w:t>s</w:t>
      </w:r>
      <w:r w:rsidRPr="006C7F30">
        <w:rPr>
          <w:rFonts w:ascii="Times New Roman" w:hAnsi="Times New Roman" w:cs="Times New Roman"/>
          <w:sz w:val="24"/>
          <w:szCs w:val="24"/>
        </w:rPr>
        <w:t>ti</w:t>
      </w:r>
      <w:r w:rsidRPr="006C7F30">
        <w:rPr>
          <w:rFonts w:ascii="Times New Roman" w:hAnsi="Times New Roman" w:cs="Times New Roman"/>
          <w:spacing w:val="-2"/>
          <w:sz w:val="24"/>
          <w:szCs w:val="24"/>
        </w:rPr>
        <w:t>t</w:t>
      </w:r>
      <w:r w:rsidRPr="006C7F30">
        <w:rPr>
          <w:rFonts w:ascii="Times New Roman" w:hAnsi="Times New Roman" w:cs="Times New Roman"/>
          <w:spacing w:val="1"/>
          <w:sz w:val="24"/>
          <w:szCs w:val="24"/>
        </w:rPr>
        <w:t>u</w:t>
      </w:r>
      <w:r w:rsidRPr="006C7F30">
        <w:rPr>
          <w:rFonts w:ascii="Times New Roman" w:hAnsi="Times New Roman" w:cs="Times New Roman"/>
          <w:sz w:val="24"/>
          <w:szCs w:val="24"/>
        </w:rPr>
        <w:t>ción</w:t>
      </w:r>
      <w:r w:rsidRPr="006C7F30">
        <w:rPr>
          <w:rFonts w:ascii="Times New Roman" w:hAnsi="Times New Roman" w:cs="Times New Roman"/>
          <w:spacing w:val="4"/>
          <w:sz w:val="24"/>
          <w:szCs w:val="24"/>
        </w:rPr>
        <w:t xml:space="preserve"> </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n</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la</w:t>
      </w:r>
      <w:r w:rsidRPr="006C7F30">
        <w:rPr>
          <w:rFonts w:ascii="Times New Roman" w:hAnsi="Times New Roman" w:cs="Times New Roman"/>
          <w:spacing w:val="2"/>
          <w:sz w:val="24"/>
          <w:szCs w:val="24"/>
        </w:rPr>
        <w:t xml:space="preserve"> </w:t>
      </w:r>
      <w:r w:rsidRPr="006C7F30">
        <w:rPr>
          <w:rFonts w:ascii="Times New Roman" w:hAnsi="Times New Roman" w:cs="Times New Roman"/>
          <w:sz w:val="24"/>
          <w:szCs w:val="24"/>
        </w:rPr>
        <w:t>c</w:t>
      </w:r>
      <w:r w:rsidRPr="006C7F30">
        <w:rPr>
          <w:rFonts w:ascii="Times New Roman" w:hAnsi="Times New Roman" w:cs="Times New Roman"/>
          <w:spacing w:val="1"/>
          <w:sz w:val="24"/>
          <w:szCs w:val="24"/>
        </w:rPr>
        <w:t>u</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l se</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g</w:t>
      </w:r>
      <w:r w:rsidRPr="006C7F30">
        <w:rPr>
          <w:rFonts w:ascii="Times New Roman" w:hAnsi="Times New Roman" w:cs="Times New Roman"/>
          <w:spacing w:val="1"/>
          <w:sz w:val="24"/>
          <w:szCs w:val="24"/>
        </w:rPr>
        <w:t>ene</w:t>
      </w:r>
      <w:r w:rsidRPr="006C7F30">
        <w:rPr>
          <w:rFonts w:ascii="Times New Roman" w:hAnsi="Times New Roman" w:cs="Times New Roman"/>
          <w:sz w:val="24"/>
          <w:szCs w:val="24"/>
        </w:rPr>
        <w:t>ra</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y c</w:t>
      </w:r>
      <w:r w:rsidRPr="006C7F30">
        <w:rPr>
          <w:rFonts w:ascii="Times New Roman" w:hAnsi="Times New Roman" w:cs="Times New Roman"/>
          <w:spacing w:val="1"/>
          <w:sz w:val="24"/>
          <w:szCs w:val="24"/>
        </w:rPr>
        <w:t>u</w:t>
      </w:r>
      <w:r w:rsidRPr="006C7F30">
        <w:rPr>
          <w:rFonts w:ascii="Times New Roman" w:hAnsi="Times New Roman" w:cs="Times New Roman"/>
          <w:sz w:val="24"/>
          <w:szCs w:val="24"/>
        </w:rPr>
        <w:t>st</w:t>
      </w:r>
      <w:r w:rsidRPr="006C7F30">
        <w:rPr>
          <w:rFonts w:ascii="Times New Roman" w:hAnsi="Times New Roman" w:cs="Times New Roman"/>
          <w:spacing w:val="1"/>
          <w:sz w:val="24"/>
          <w:szCs w:val="24"/>
        </w:rPr>
        <w:t>od</w:t>
      </w:r>
      <w:r w:rsidRPr="006C7F30">
        <w:rPr>
          <w:rFonts w:ascii="Times New Roman" w:hAnsi="Times New Roman" w:cs="Times New Roman"/>
          <w:sz w:val="24"/>
          <w:szCs w:val="24"/>
        </w:rPr>
        <w:t>ia</w:t>
      </w:r>
      <w:r w:rsidRPr="006C7F30">
        <w:rPr>
          <w:rFonts w:ascii="Times New Roman" w:hAnsi="Times New Roman" w:cs="Times New Roman"/>
          <w:spacing w:val="4"/>
          <w:sz w:val="24"/>
          <w:szCs w:val="24"/>
        </w:rPr>
        <w:t xml:space="preserve"> </w:t>
      </w:r>
      <w:r w:rsidRPr="006C7F30">
        <w:rPr>
          <w:rFonts w:ascii="Times New Roman" w:hAnsi="Times New Roman" w:cs="Times New Roman"/>
          <w:spacing w:val="-3"/>
          <w:sz w:val="24"/>
          <w:szCs w:val="24"/>
        </w:rPr>
        <w:t>i</w:t>
      </w:r>
      <w:r w:rsidRPr="006C7F30">
        <w:rPr>
          <w:rFonts w:ascii="Times New Roman" w:hAnsi="Times New Roman" w:cs="Times New Roman"/>
          <w:spacing w:val="-1"/>
          <w:sz w:val="24"/>
          <w:szCs w:val="24"/>
        </w:rPr>
        <w:t>n</w:t>
      </w:r>
      <w:r w:rsidRPr="006C7F30">
        <w:rPr>
          <w:rFonts w:ascii="Times New Roman" w:hAnsi="Times New Roman" w:cs="Times New Roman"/>
          <w:spacing w:val="3"/>
          <w:sz w:val="24"/>
          <w:szCs w:val="24"/>
        </w:rPr>
        <w:t>f</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m</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ción</w:t>
      </w:r>
      <w:r w:rsidRPr="006C7F30">
        <w:rPr>
          <w:rFonts w:ascii="Times New Roman" w:hAnsi="Times New Roman" w:cs="Times New Roman"/>
          <w:spacing w:val="1"/>
          <w:sz w:val="24"/>
          <w:szCs w:val="24"/>
        </w:rPr>
        <w:t xml:space="preserve"> do</w:t>
      </w:r>
      <w:r w:rsidRPr="006C7F30">
        <w:rPr>
          <w:rFonts w:ascii="Times New Roman" w:hAnsi="Times New Roman" w:cs="Times New Roman"/>
          <w:sz w:val="24"/>
          <w:szCs w:val="24"/>
        </w:rPr>
        <w:t>c</w:t>
      </w:r>
      <w:r w:rsidRPr="006C7F30">
        <w:rPr>
          <w:rFonts w:ascii="Times New Roman" w:hAnsi="Times New Roman" w:cs="Times New Roman"/>
          <w:spacing w:val="-1"/>
          <w:sz w:val="24"/>
          <w:szCs w:val="24"/>
        </w:rPr>
        <w:t>u</w:t>
      </w:r>
      <w:r w:rsidRPr="006C7F30">
        <w:rPr>
          <w:rFonts w:ascii="Times New Roman" w:hAnsi="Times New Roman" w:cs="Times New Roman"/>
          <w:spacing w:val="1"/>
          <w:sz w:val="24"/>
          <w:szCs w:val="24"/>
        </w:rPr>
        <w:t>m</w:t>
      </w:r>
      <w:r w:rsidRPr="006C7F30">
        <w:rPr>
          <w:rFonts w:ascii="Times New Roman" w:hAnsi="Times New Roman" w:cs="Times New Roman"/>
          <w:spacing w:val="-1"/>
          <w:sz w:val="24"/>
          <w:szCs w:val="24"/>
        </w:rPr>
        <w:t>e</w:t>
      </w:r>
      <w:r w:rsidRPr="006C7F30">
        <w:rPr>
          <w:rFonts w:ascii="Times New Roman" w:hAnsi="Times New Roman" w:cs="Times New Roman"/>
          <w:spacing w:val="1"/>
          <w:sz w:val="24"/>
          <w:szCs w:val="24"/>
        </w:rPr>
        <w:t>n</w:t>
      </w:r>
      <w:r w:rsidRPr="006C7F30">
        <w:rPr>
          <w:rFonts w:ascii="Times New Roman" w:hAnsi="Times New Roman" w:cs="Times New Roman"/>
          <w:spacing w:val="-2"/>
          <w:sz w:val="24"/>
          <w:szCs w:val="24"/>
        </w:rPr>
        <w:t>t</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l</w:t>
      </w:r>
      <w:r w:rsidRPr="006C7F30">
        <w:rPr>
          <w:rFonts w:ascii="Times New Roman" w:hAnsi="Times New Roman" w:cs="Times New Roman"/>
          <w:spacing w:val="2"/>
          <w:sz w:val="24"/>
          <w:szCs w:val="24"/>
        </w:rPr>
        <w:t xml:space="preserve"> </w:t>
      </w:r>
      <w:r w:rsidRPr="006C7F30">
        <w:rPr>
          <w:rFonts w:ascii="Times New Roman" w:hAnsi="Times New Roman" w:cs="Times New Roman"/>
          <w:sz w:val="24"/>
          <w:szCs w:val="24"/>
        </w:rPr>
        <w:t xml:space="preserve">y </w:t>
      </w:r>
      <w:r w:rsidRPr="006C7F30">
        <w:rPr>
          <w:rFonts w:ascii="Times New Roman" w:hAnsi="Times New Roman" w:cs="Times New Roman"/>
          <w:spacing w:val="1"/>
          <w:sz w:val="24"/>
          <w:szCs w:val="24"/>
        </w:rPr>
        <w:t>b</w:t>
      </w:r>
      <w:r w:rsidRPr="006C7F30">
        <w:rPr>
          <w:rFonts w:ascii="Times New Roman" w:hAnsi="Times New Roman" w:cs="Times New Roman"/>
          <w:sz w:val="24"/>
          <w:szCs w:val="24"/>
        </w:rPr>
        <w:t>iblio</w:t>
      </w:r>
      <w:r w:rsidRPr="006C7F30">
        <w:rPr>
          <w:rFonts w:ascii="Times New Roman" w:hAnsi="Times New Roman" w:cs="Times New Roman"/>
          <w:spacing w:val="1"/>
          <w:sz w:val="24"/>
          <w:szCs w:val="24"/>
        </w:rPr>
        <w:t>g</w:t>
      </w:r>
      <w:r w:rsidRPr="006C7F30">
        <w:rPr>
          <w:rFonts w:ascii="Times New Roman" w:hAnsi="Times New Roman" w:cs="Times New Roman"/>
          <w:sz w:val="24"/>
          <w:szCs w:val="24"/>
        </w:rPr>
        <w:t>rá</w:t>
      </w:r>
      <w:r w:rsidRPr="006C7F30">
        <w:rPr>
          <w:rFonts w:ascii="Times New Roman" w:hAnsi="Times New Roman" w:cs="Times New Roman"/>
          <w:spacing w:val="3"/>
          <w:sz w:val="24"/>
          <w:szCs w:val="24"/>
        </w:rPr>
        <w:t>f</w:t>
      </w:r>
      <w:r w:rsidRPr="006C7F30">
        <w:rPr>
          <w:rFonts w:ascii="Times New Roman" w:hAnsi="Times New Roman" w:cs="Times New Roman"/>
          <w:sz w:val="24"/>
          <w:szCs w:val="24"/>
        </w:rPr>
        <w:t>ica</w:t>
      </w:r>
      <w:r w:rsidRPr="006C7F30">
        <w:rPr>
          <w:rFonts w:ascii="Times New Roman" w:hAnsi="Times New Roman" w:cs="Times New Roman"/>
          <w:spacing w:val="7"/>
          <w:sz w:val="24"/>
          <w:szCs w:val="24"/>
        </w:rPr>
        <w:t xml:space="preserve"> </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n</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 xml:space="preserve">l </w:t>
      </w:r>
      <w:r w:rsidRPr="006C7F30">
        <w:rPr>
          <w:rFonts w:ascii="Times New Roman" w:hAnsi="Times New Roman" w:cs="Times New Roman"/>
          <w:spacing w:val="1"/>
          <w:sz w:val="24"/>
          <w:szCs w:val="24"/>
        </w:rPr>
        <w:t>ámb</w:t>
      </w:r>
      <w:r w:rsidRPr="006C7F30">
        <w:rPr>
          <w:rFonts w:ascii="Times New Roman" w:hAnsi="Times New Roman" w:cs="Times New Roman"/>
          <w:sz w:val="24"/>
          <w:szCs w:val="24"/>
        </w:rPr>
        <w:t>i</w:t>
      </w:r>
      <w:r w:rsidRPr="006C7F30">
        <w:rPr>
          <w:rFonts w:ascii="Times New Roman" w:hAnsi="Times New Roman" w:cs="Times New Roman"/>
          <w:spacing w:val="-2"/>
          <w:sz w:val="24"/>
          <w:szCs w:val="24"/>
        </w:rPr>
        <w:t>t</w:t>
      </w:r>
      <w:r w:rsidRPr="006C7F30">
        <w:rPr>
          <w:rFonts w:ascii="Times New Roman" w:hAnsi="Times New Roman" w:cs="Times New Roman"/>
          <w:sz w:val="24"/>
          <w:szCs w:val="24"/>
        </w:rPr>
        <w:t>o</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la</w:t>
      </w:r>
      <w:r w:rsidRPr="006C7F30">
        <w:rPr>
          <w:rFonts w:ascii="Times New Roman" w:hAnsi="Times New Roman" w:cs="Times New Roman"/>
          <w:spacing w:val="-1"/>
          <w:sz w:val="24"/>
          <w:szCs w:val="24"/>
        </w:rPr>
        <w:t>b</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ra</w:t>
      </w:r>
      <w:r w:rsidRPr="006C7F30">
        <w:rPr>
          <w:rFonts w:ascii="Times New Roman" w:hAnsi="Times New Roman" w:cs="Times New Roman"/>
          <w:spacing w:val="2"/>
          <w:sz w:val="24"/>
          <w:szCs w:val="24"/>
        </w:rPr>
        <w:t>l</w:t>
      </w:r>
      <w:r w:rsidRPr="006C7F30">
        <w:rPr>
          <w:rFonts w:ascii="Times New Roman" w:hAnsi="Times New Roman" w:cs="Times New Roman"/>
          <w:sz w:val="24"/>
          <w:szCs w:val="24"/>
        </w:rPr>
        <w:t xml:space="preserve">, </w:t>
      </w:r>
      <w:r w:rsidRPr="006C7F30">
        <w:rPr>
          <w:rFonts w:ascii="Times New Roman" w:hAnsi="Times New Roman" w:cs="Times New Roman"/>
          <w:spacing w:val="1"/>
          <w:sz w:val="24"/>
          <w:szCs w:val="24"/>
        </w:rPr>
        <w:t>apo</w:t>
      </w:r>
      <w:r w:rsidRPr="006C7F30">
        <w:rPr>
          <w:rFonts w:ascii="Times New Roman" w:hAnsi="Times New Roman" w:cs="Times New Roman"/>
          <w:sz w:val="24"/>
          <w:szCs w:val="24"/>
        </w:rPr>
        <w:t>rt</w:t>
      </w:r>
      <w:r w:rsidRPr="006C7F30">
        <w:rPr>
          <w:rFonts w:ascii="Times New Roman" w:hAnsi="Times New Roman" w:cs="Times New Roman"/>
          <w:spacing w:val="-2"/>
          <w:sz w:val="24"/>
          <w:szCs w:val="24"/>
        </w:rPr>
        <w:t>a</w:t>
      </w:r>
      <w:r w:rsidRPr="006C7F30">
        <w:rPr>
          <w:rFonts w:ascii="Times New Roman" w:hAnsi="Times New Roman" w:cs="Times New Roman"/>
          <w:spacing w:val="1"/>
          <w:sz w:val="24"/>
          <w:szCs w:val="24"/>
        </w:rPr>
        <w:t>n</w:t>
      </w:r>
      <w:r w:rsidRPr="006C7F30">
        <w:rPr>
          <w:rFonts w:ascii="Times New Roman" w:hAnsi="Times New Roman" w:cs="Times New Roman"/>
          <w:spacing w:val="-1"/>
          <w:sz w:val="24"/>
          <w:szCs w:val="24"/>
        </w:rPr>
        <w:t>d</w:t>
      </w:r>
      <w:r w:rsidRPr="006C7F30">
        <w:rPr>
          <w:rFonts w:ascii="Times New Roman" w:hAnsi="Times New Roman" w:cs="Times New Roman"/>
          <w:sz w:val="24"/>
          <w:szCs w:val="24"/>
        </w:rPr>
        <w:t>o</w:t>
      </w:r>
      <w:r w:rsidRPr="006C7F30">
        <w:rPr>
          <w:rFonts w:ascii="Times New Roman" w:hAnsi="Times New Roman" w:cs="Times New Roman"/>
          <w:spacing w:val="5"/>
          <w:sz w:val="24"/>
          <w:szCs w:val="24"/>
        </w:rPr>
        <w:t xml:space="preserve"> </w:t>
      </w:r>
      <w:r w:rsidRPr="006C7F30">
        <w:rPr>
          <w:rFonts w:ascii="Times New Roman" w:hAnsi="Times New Roman" w:cs="Times New Roman"/>
          <w:spacing w:val="-2"/>
          <w:sz w:val="24"/>
          <w:szCs w:val="24"/>
        </w:rPr>
        <w:t>t</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stimo</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io</w:t>
      </w:r>
      <w:r w:rsidRPr="006C7F30">
        <w:rPr>
          <w:rFonts w:ascii="Times New Roman" w:hAnsi="Times New Roman" w:cs="Times New Roman"/>
          <w:spacing w:val="2"/>
          <w:sz w:val="24"/>
          <w:szCs w:val="24"/>
        </w:rPr>
        <w:t xml:space="preserve"> </w:t>
      </w:r>
      <w:r w:rsidRPr="006C7F30">
        <w:rPr>
          <w:rFonts w:ascii="Times New Roman" w:hAnsi="Times New Roman" w:cs="Times New Roman"/>
          <w:sz w:val="24"/>
          <w:szCs w:val="24"/>
        </w:rPr>
        <w:t>y</w:t>
      </w:r>
      <w:r w:rsidRPr="006C7F30">
        <w:rPr>
          <w:rFonts w:ascii="Times New Roman" w:hAnsi="Times New Roman" w:cs="Times New Roman"/>
          <w:spacing w:val="1"/>
          <w:sz w:val="24"/>
          <w:szCs w:val="24"/>
        </w:rPr>
        <w:t xml:space="preserve"> m</w:t>
      </w:r>
      <w:r w:rsidRPr="006C7F30">
        <w:rPr>
          <w:rFonts w:ascii="Times New Roman" w:hAnsi="Times New Roman" w:cs="Times New Roman"/>
          <w:spacing w:val="-1"/>
          <w:sz w:val="24"/>
          <w:szCs w:val="24"/>
        </w:rPr>
        <w:t>em</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i</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s</w:t>
      </w:r>
      <w:r w:rsidRPr="006C7F30">
        <w:rPr>
          <w:rFonts w:ascii="Times New Roman" w:hAnsi="Times New Roman" w:cs="Times New Roman"/>
          <w:spacing w:val="4"/>
          <w:sz w:val="24"/>
          <w:szCs w:val="24"/>
        </w:rPr>
        <w:t xml:space="preserve"> </w:t>
      </w:r>
      <w:r w:rsidRPr="006C7F30">
        <w:rPr>
          <w:rFonts w:ascii="Times New Roman" w:hAnsi="Times New Roman" w:cs="Times New Roman"/>
          <w:spacing w:val="-1"/>
          <w:sz w:val="24"/>
          <w:szCs w:val="24"/>
        </w:rPr>
        <w:t>q</w:t>
      </w:r>
      <w:r w:rsidRPr="006C7F30">
        <w:rPr>
          <w:rFonts w:ascii="Times New Roman" w:hAnsi="Times New Roman" w:cs="Times New Roman"/>
          <w:spacing w:val="1"/>
          <w:sz w:val="24"/>
          <w:szCs w:val="24"/>
        </w:rPr>
        <w:t>u</w:t>
      </w:r>
      <w:r w:rsidRPr="006C7F30">
        <w:rPr>
          <w:rFonts w:ascii="Times New Roman" w:hAnsi="Times New Roman" w:cs="Times New Roman"/>
          <w:sz w:val="24"/>
          <w:szCs w:val="24"/>
        </w:rPr>
        <w:t>e</w:t>
      </w:r>
      <w:r w:rsidRPr="006C7F30">
        <w:rPr>
          <w:rFonts w:ascii="Times New Roman" w:hAnsi="Times New Roman" w:cs="Times New Roman"/>
          <w:spacing w:val="4"/>
          <w:sz w:val="24"/>
          <w:szCs w:val="24"/>
        </w:rPr>
        <w:t xml:space="preserve"> </w:t>
      </w:r>
      <w:r w:rsidRPr="006C7F30">
        <w:rPr>
          <w:rFonts w:ascii="Times New Roman" w:hAnsi="Times New Roman" w:cs="Times New Roman"/>
          <w:spacing w:val="-2"/>
          <w:sz w:val="24"/>
          <w:szCs w:val="24"/>
        </w:rPr>
        <w:t>c</w:t>
      </w:r>
      <w:r w:rsidRPr="006C7F30">
        <w:rPr>
          <w:rFonts w:ascii="Times New Roman" w:hAnsi="Times New Roman" w:cs="Times New Roman"/>
          <w:spacing w:val="1"/>
          <w:sz w:val="24"/>
          <w:szCs w:val="24"/>
        </w:rPr>
        <w:t>on</w:t>
      </w:r>
      <w:r w:rsidRPr="006C7F30">
        <w:rPr>
          <w:rFonts w:ascii="Times New Roman" w:hAnsi="Times New Roman" w:cs="Times New Roman"/>
          <w:sz w:val="24"/>
          <w:szCs w:val="24"/>
        </w:rPr>
        <w:t>tri</w:t>
      </w:r>
      <w:r w:rsidRPr="006C7F30">
        <w:rPr>
          <w:rFonts w:ascii="Times New Roman" w:hAnsi="Times New Roman" w:cs="Times New Roman"/>
          <w:spacing w:val="-2"/>
          <w:sz w:val="24"/>
          <w:szCs w:val="24"/>
        </w:rPr>
        <w:t>b</w:t>
      </w:r>
      <w:r w:rsidRPr="006C7F30">
        <w:rPr>
          <w:rFonts w:ascii="Times New Roman" w:hAnsi="Times New Roman" w:cs="Times New Roman"/>
          <w:spacing w:val="1"/>
          <w:sz w:val="24"/>
          <w:szCs w:val="24"/>
        </w:rPr>
        <w:t>u</w:t>
      </w:r>
      <w:r w:rsidRPr="006C7F30">
        <w:rPr>
          <w:rFonts w:ascii="Times New Roman" w:hAnsi="Times New Roman" w:cs="Times New Roman"/>
          <w:spacing w:val="-2"/>
          <w:sz w:val="24"/>
          <w:szCs w:val="24"/>
        </w:rPr>
        <w:t>y</w:t>
      </w:r>
      <w:r w:rsidRPr="006C7F30">
        <w:rPr>
          <w:rFonts w:ascii="Times New Roman" w:hAnsi="Times New Roman" w:cs="Times New Roman"/>
          <w:spacing w:val="3"/>
          <w:sz w:val="24"/>
          <w:szCs w:val="24"/>
        </w:rPr>
        <w:t>e</w:t>
      </w:r>
      <w:r w:rsidRPr="006C7F30">
        <w:rPr>
          <w:rFonts w:ascii="Times New Roman" w:hAnsi="Times New Roman" w:cs="Times New Roman"/>
          <w:sz w:val="24"/>
          <w:szCs w:val="24"/>
        </w:rPr>
        <w:t>n</w:t>
      </w:r>
      <w:r w:rsidRPr="006C7F30">
        <w:rPr>
          <w:rFonts w:ascii="Times New Roman" w:hAnsi="Times New Roman" w:cs="Times New Roman"/>
          <w:spacing w:val="4"/>
          <w:sz w:val="24"/>
          <w:szCs w:val="24"/>
        </w:rPr>
        <w:t xml:space="preserve"> </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 xml:space="preserve">l </w:t>
      </w:r>
      <w:r w:rsidRPr="006C7F30">
        <w:rPr>
          <w:rFonts w:ascii="Times New Roman" w:hAnsi="Times New Roman" w:cs="Times New Roman"/>
          <w:spacing w:val="1"/>
          <w:sz w:val="24"/>
          <w:szCs w:val="24"/>
        </w:rPr>
        <w:t>desarrollo local.</w:t>
      </w:r>
    </w:p>
    <w:p w:rsidR="00AD25E7" w:rsidRPr="006C7F30" w:rsidRDefault="00AD25E7" w:rsidP="006C7F30">
      <w:pPr>
        <w:widowControl w:val="0"/>
        <w:autoSpaceDE w:val="0"/>
        <w:autoSpaceDN w:val="0"/>
        <w:adjustRightInd w:val="0"/>
        <w:spacing w:after="0" w:line="360" w:lineRule="auto"/>
        <w:jc w:val="both"/>
        <w:rPr>
          <w:rFonts w:ascii="Times New Roman" w:hAnsi="Times New Roman" w:cs="Times New Roman"/>
          <w:sz w:val="24"/>
          <w:szCs w:val="24"/>
        </w:rPr>
      </w:pPr>
    </w:p>
    <w:p w:rsidR="00AD25E7" w:rsidRPr="006C7F30" w:rsidRDefault="00AD25E7" w:rsidP="006C7F30">
      <w:pPr>
        <w:widowControl w:val="0"/>
        <w:autoSpaceDE w:val="0"/>
        <w:autoSpaceDN w:val="0"/>
        <w:adjustRightInd w:val="0"/>
        <w:spacing w:before="17" w:after="0" w:line="360" w:lineRule="auto"/>
        <w:jc w:val="both"/>
        <w:rPr>
          <w:rFonts w:ascii="Times New Roman" w:hAnsi="Times New Roman" w:cs="Times New Roman"/>
          <w:sz w:val="24"/>
          <w:szCs w:val="24"/>
        </w:rPr>
      </w:pPr>
    </w:p>
    <w:p w:rsidR="00AD25E7" w:rsidRPr="006C7F30" w:rsidRDefault="00AD25E7" w:rsidP="006C7F30">
      <w:pPr>
        <w:widowControl w:val="0"/>
        <w:autoSpaceDE w:val="0"/>
        <w:autoSpaceDN w:val="0"/>
        <w:adjustRightInd w:val="0"/>
        <w:spacing w:after="0" w:line="360" w:lineRule="auto"/>
        <w:ind w:left="102" w:right="76"/>
        <w:jc w:val="both"/>
        <w:rPr>
          <w:rFonts w:ascii="Times New Roman" w:hAnsi="Times New Roman" w:cs="Times New Roman"/>
          <w:position w:val="-1"/>
          <w:sz w:val="24"/>
          <w:szCs w:val="24"/>
        </w:rPr>
      </w:pPr>
      <w:r w:rsidRPr="006C7F30">
        <w:rPr>
          <w:rFonts w:ascii="Times New Roman" w:hAnsi="Times New Roman" w:cs="Times New Roman"/>
          <w:sz w:val="24"/>
          <w:szCs w:val="24"/>
        </w:rPr>
        <w:t>Es</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d</w:t>
      </w:r>
      <w:r w:rsidRPr="006C7F30">
        <w:rPr>
          <w:rFonts w:ascii="Times New Roman" w:hAnsi="Times New Roman" w:cs="Times New Roman"/>
          <w:sz w:val="24"/>
          <w:szCs w:val="24"/>
        </w:rPr>
        <w:t>e</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u</w:t>
      </w:r>
      <w:r w:rsidRPr="006C7F30">
        <w:rPr>
          <w:rFonts w:ascii="Times New Roman" w:hAnsi="Times New Roman" w:cs="Times New Roman"/>
          <w:spacing w:val="2"/>
          <w:sz w:val="24"/>
          <w:szCs w:val="24"/>
        </w:rPr>
        <w:t>m</w:t>
      </w:r>
      <w:r w:rsidRPr="006C7F30">
        <w:rPr>
          <w:rFonts w:ascii="Times New Roman" w:hAnsi="Times New Roman" w:cs="Times New Roman"/>
          <w:sz w:val="24"/>
          <w:szCs w:val="24"/>
        </w:rPr>
        <w:t>a</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2"/>
          <w:sz w:val="24"/>
          <w:szCs w:val="24"/>
        </w:rPr>
        <w:t xml:space="preserve">importancia para nuestra institución </w:t>
      </w:r>
      <w:r w:rsidRPr="006C7F30">
        <w:rPr>
          <w:rFonts w:ascii="Times New Roman" w:hAnsi="Times New Roman" w:cs="Times New Roman"/>
          <w:spacing w:val="4"/>
          <w:sz w:val="24"/>
          <w:szCs w:val="24"/>
        </w:rPr>
        <w:t xml:space="preserve"> elaborar esta guía y poderla poner a</w:t>
      </w:r>
      <w:r w:rsidRPr="006C7F30">
        <w:rPr>
          <w:rFonts w:ascii="Times New Roman" w:hAnsi="Times New Roman" w:cs="Times New Roman"/>
          <w:sz w:val="24"/>
          <w:szCs w:val="24"/>
        </w:rPr>
        <w:t xml:space="preserve"> </w:t>
      </w:r>
      <w:r w:rsidRPr="006C7F30">
        <w:rPr>
          <w:rFonts w:ascii="Times New Roman" w:hAnsi="Times New Roman" w:cs="Times New Roman"/>
          <w:spacing w:val="1"/>
          <w:sz w:val="24"/>
          <w:szCs w:val="24"/>
        </w:rPr>
        <w:t>d</w:t>
      </w:r>
      <w:r w:rsidRPr="006C7F30">
        <w:rPr>
          <w:rFonts w:ascii="Times New Roman" w:hAnsi="Times New Roman" w:cs="Times New Roman"/>
          <w:sz w:val="24"/>
          <w:szCs w:val="24"/>
        </w:rPr>
        <w:t>isp</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sic</w:t>
      </w:r>
      <w:r w:rsidRPr="006C7F30">
        <w:rPr>
          <w:rFonts w:ascii="Times New Roman" w:hAnsi="Times New Roman" w:cs="Times New Roman"/>
          <w:spacing w:val="-1"/>
          <w:sz w:val="24"/>
          <w:szCs w:val="24"/>
        </w:rPr>
        <w:t>i</w:t>
      </w:r>
      <w:r w:rsidRPr="006C7F30">
        <w:rPr>
          <w:rFonts w:ascii="Times New Roman" w:hAnsi="Times New Roman" w:cs="Times New Roman"/>
          <w:spacing w:val="1"/>
          <w:sz w:val="24"/>
          <w:szCs w:val="24"/>
        </w:rPr>
        <w:t>ó</w:t>
      </w:r>
      <w:r w:rsidRPr="006C7F30">
        <w:rPr>
          <w:rFonts w:ascii="Times New Roman" w:hAnsi="Times New Roman" w:cs="Times New Roman"/>
          <w:sz w:val="24"/>
          <w:szCs w:val="24"/>
        </w:rPr>
        <w:t xml:space="preserve">n del usuario </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p</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ra</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q</w:t>
      </w:r>
      <w:r w:rsidRPr="006C7F30">
        <w:rPr>
          <w:rFonts w:ascii="Times New Roman" w:hAnsi="Times New Roman" w:cs="Times New Roman"/>
          <w:spacing w:val="1"/>
          <w:sz w:val="24"/>
          <w:szCs w:val="24"/>
        </w:rPr>
        <w:t>u</w:t>
      </w:r>
      <w:r w:rsidRPr="006C7F30">
        <w:rPr>
          <w:rFonts w:ascii="Times New Roman" w:hAnsi="Times New Roman" w:cs="Times New Roman"/>
          <w:sz w:val="24"/>
          <w:szCs w:val="24"/>
        </w:rPr>
        <w:t>e si</w:t>
      </w:r>
      <w:r w:rsidRPr="006C7F30">
        <w:rPr>
          <w:rFonts w:ascii="Times New Roman" w:hAnsi="Times New Roman" w:cs="Times New Roman"/>
          <w:spacing w:val="1"/>
          <w:sz w:val="24"/>
          <w:szCs w:val="24"/>
        </w:rPr>
        <w:t>r</w:t>
      </w:r>
      <w:r w:rsidRPr="006C7F30">
        <w:rPr>
          <w:rFonts w:ascii="Times New Roman" w:hAnsi="Times New Roman" w:cs="Times New Roman"/>
          <w:spacing w:val="-2"/>
          <w:sz w:val="24"/>
          <w:szCs w:val="24"/>
        </w:rPr>
        <w:t>v</w:t>
      </w:r>
      <w:r w:rsidRPr="006C7F30">
        <w:rPr>
          <w:rFonts w:ascii="Times New Roman" w:hAnsi="Times New Roman" w:cs="Times New Roman"/>
          <w:sz w:val="24"/>
          <w:szCs w:val="24"/>
        </w:rPr>
        <w:t>a</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d</w:t>
      </w:r>
      <w:r w:rsidRPr="006C7F30">
        <w:rPr>
          <w:rFonts w:ascii="Times New Roman" w:hAnsi="Times New Roman" w:cs="Times New Roman"/>
          <w:sz w:val="24"/>
          <w:szCs w:val="24"/>
        </w:rPr>
        <w:t xml:space="preserve">e </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i</w:t>
      </w:r>
      <w:r w:rsidRPr="006C7F30">
        <w:rPr>
          <w:rFonts w:ascii="Times New Roman" w:hAnsi="Times New Roman" w:cs="Times New Roman"/>
          <w:spacing w:val="1"/>
          <w:sz w:val="24"/>
          <w:szCs w:val="24"/>
        </w:rPr>
        <w:t>en</w:t>
      </w:r>
      <w:r w:rsidRPr="006C7F30">
        <w:rPr>
          <w:rFonts w:ascii="Times New Roman" w:hAnsi="Times New Roman" w:cs="Times New Roman"/>
          <w:spacing w:val="-2"/>
          <w:sz w:val="24"/>
          <w:szCs w:val="24"/>
        </w:rPr>
        <w:t>t</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ción</w:t>
      </w:r>
      <w:r w:rsidRPr="006C7F30">
        <w:rPr>
          <w:rFonts w:ascii="Times New Roman" w:hAnsi="Times New Roman" w:cs="Times New Roman"/>
          <w:spacing w:val="5"/>
          <w:sz w:val="24"/>
          <w:szCs w:val="24"/>
        </w:rPr>
        <w:t xml:space="preserve"> </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n</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c</w:t>
      </w:r>
      <w:r w:rsidRPr="006C7F30">
        <w:rPr>
          <w:rFonts w:ascii="Times New Roman" w:hAnsi="Times New Roman" w:cs="Times New Roman"/>
          <w:spacing w:val="1"/>
          <w:sz w:val="24"/>
          <w:szCs w:val="24"/>
        </w:rPr>
        <w:t>on</w:t>
      </w:r>
      <w:r w:rsidRPr="006C7F30">
        <w:rPr>
          <w:rFonts w:ascii="Times New Roman" w:hAnsi="Times New Roman" w:cs="Times New Roman"/>
          <w:spacing w:val="-2"/>
          <w:sz w:val="24"/>
          <w:szCs w:val="24"/>
        </w:rPr>
        <w:t>s</w:t>
      </w:r>
      <w:r w:rsidRPr="006C7F30">
        <w:rPr>
          <w:rFonts w:ascii="Times New Roman" w:hAnsi="Times New Roman" w:cs="Times New Roman"/>
          <w:spacing w:val="1"/>
          <w:sz w:val="24"/>
          <w:szCs w:val="24"/>
        </w:rPr>
        <w:t>u</w:t>
      </w:r>
      <w:r w:rsidRPr="006C7F30">
        <w:rPr>
          <w:rFonts w:ascii="Times New Roman" w:hAnsi="Times New Roman" w:cs="Times New Roman"/>
          <w:sz w:val="24"/>
          <w:szCs w:val="24"/>
        </w:rPr>
        <w:t>lt</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s re</w:t>
      </w:r>
      <w:r w:rsidRPr="006C7F30">
        <w:rPr>
          <w:rFonts w:ascii="Times New Roman" w:hAnsi="Times New Roman" w:cs="Times New Roman"/>
          <w:spacing w:val="-1"/>
          <w:sz w:val="24"/>
          <w:szCs w:val="24"/>
        </w:rPr>
        <w:t>q</w:t>
      </w:r>
      <w:r w:rsidRPr="006C7F30">
        <w:rPr>
          <w:rFonts w:ascii="Times New Roman" w:hAnsi="Times New Roman" w:cs="Times New Roman"/>
          <w:spacing w:val="1"/>
          <w:sz w:val="24"/>
          <w:szCs w:val="24"/>
        </w:rPr>
        <w:t>ue</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i</w:t>
      </w:r>
      <w:r w:rsidRPr="006C7F30">
        <w:rPr>
          <w:rFonts w:ascii="Times New Roman" w:hAnsi="Times New Roman" w:cs="Times New Roman"/>
          <w:spacing w:val="1"/>
          <w:sz w:val="24"/>
          <w:szCs w:val="24"/>
        </w:rPr>
        <w:t>d</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s</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po</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2"/>
          <w:sz w:val="24"/>
          <w:szCs w:val="24"/>
        </w:rPr>
        <w:t>t</w:t>
      </w:r>
      <w:r w:rsidRPr="006C7F30">
        <w:rPr>
          <w:rFonts w:ascii="Times New Roman" w:hAnsi="Times New Roman" w:cs="Times New Roman"/>
          <w:spacing w:val="1"/>
          <w:sz w:val="24"/>
          <w:szCs w:val="24"/>
        </w:rPr>
        <w:t xml:space="preserve">odos los habitantes </w:t>
      </w:r>
      <w:r w:rsidRPr="006C7F30">
        <w:rPr>
          <w:rFonts w:ascii="Times New Roman" w:hAnsi="Times New Roman" w:cs="Times New Roman"/>
          <w:spacing w:val="-2"/>
          <w:sz w:val="24"/>
          <w:szCs w:val="24"/>
        </w:rPr>
        <w:t>y</w:t>
      </w:r>
      <w:r w:rsidRPr="006C7F30">
        <w:rPr>
          <w:rFonts w:ascii="Times New Roman" w:hAnsi="Times New Roman" w:cs="Times New Roman"/>
          <w:sz w:val="24"/>
          <w:szCs w:val="24"/>
        </w:rPr>
        <w:t>/o</w:t>
      </w:r>
      <w:r w:rsidRPr="006C7F30">
        <w:rPr>
          <w:rFonts w:ascii="Times New Roman" w:hAnsi="Times New Roman" w:cs="Times New Roman"/>
          <w:spacing w:val="35"/>
          <w:sz w:val="24"/>
          <w:szCs w:val="24"/>
        </w:rPr>
        <w:t xml:space="preserve"> </w:t>
      </w:r>
      <w:r w:rsidRPr="006C7F30">
        <w:rPr>
          <w:rFonts w:ascii="Times New Roman" w:hAnsi="Times New Roman" w:cs="Times New Roman"/>
          <w:spacing w:val="1"/>
          <w:sz w:val="24"/>
          <w:szCs w:val="24"/>
        </w:rPr>
        <w:t>u</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ua</w:t>
      </w:r>
      <w:r w:rsidRPr="006C7F30">
        <w:rPr>
          <w:rFonts w:ascii="Times New Roman" w:hAnsi="Times New Roman" w:cs="Times New Roman"/>
          <w:sz w:val="24"/>
          <w:szCs w:val="24"/>
        </w:rPr>
        <w:t>r</w:t>
      </w:r>
      <w:r w:rsidRPr="006C7F30">
        <w:rPr>
          <w:rFonts w:ascii="Times New Roman" w:hAnsi="Times New Roman" w:cs="Times New Roman"/>
          <w:spacing w:val="-4"/>
          <w:sz w:val="24"/>
          <w:szCs w:val="24"/>
        </w:rPr>
        <w:t>i</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s</w:t>
      </w:r>
      <w:r w:rsidRPr="006C7F30">
        <w:rPr>
          <w:rFonts w:ascii="Times New Roman" w:hAnsi="Times New Roman" w:cs="Times New Roman"/>
          <w:spacing w:val="34"/>
          <w:sz w:val="24"/>
          <w:szCs w:val="24"/>
        </w:rPr>
        <w:t xml:space="preserve"> </w:t>
      </w:r>
      <w:r w:rsidRPr="006C7F30">
        <w:rPr>
          <w:rFonts w:ascii="Times New Roman" w:hAnsi="Times New Roman" w:cs="Times New Roman"/>
          <w:spacing w:val="-1"/>
          <w:sz w:val="24"/>
          <w:szCs w:val="24"/>
        </w:rPr>
        <w:t>q</w:t>
      </w:r>
      <w:r w:rsidRPr="006C7F30">
        <w:rPr>
          <w:rFonts w:ascii="Times New Roman" w:hAnsi="Times New Roman" w:cs="Times New Roman"/>
          <w:spacing w:val="1"/>
          <w:sz w:val="24"/>
          <w:szCs w:val="24"/>
        </w:rPr>
        <w:t>u</w:t>
      </w:r>
      <w:r w:rsidRPr="006C7F30">
        <w:rPr>
          <w:rFonts w:ascii="Times New Roman" w:hAnsi="Times New Roman" w:cs="Times New Roman"/>
          <w:sz w:val="24"/>
          <w:szCs w:val="24"/>
        </w:rPr>
        <w:t>e</w:t>
      </w:r>
      <w:r w:rsidRPr="006C7F30">
        <w:rPr>
          <w:rFonts w:ascii="Times New Roman" w:hAnsi="Times New Roman" w:cs="Times New Roman"/>
          <w:spacing w:val="39"/>
          <w:sz w:val="24"/>
          <w:szCs w:val="24"/>
        </w:rPr>
        <w:t xml:space="preserve"> </w:t>
      </w:r>
      <w:r w:rsidRPr="006C7F30">
        <w:rPr>
          <w:rFonts w:ascii="Times New Roman" w:hAnsi="Times New Roman" w:cs="Times New Roman"/>
          <w:spacing w:val="1"/>
          <w:sz w:val="24"/>
          <w:szCs w:val="24"/>
        </w:rPr>
        <w:t>ne</w:t>
      </w:r>
      <w:r w:rsidRPr="006C7F30">
        <w:rPr>
          <w:rFonts w:ascii="Times New Roman" w:hAnsi="Times New Roman" w:cs="Times New Roman"/>
          <w:spacing w:val="-2"/>
          <w:sz w:val="24"/>
          <w:szCs w:val="24"/>
        </w:rPr>
        <w:t>c</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sit</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n</w:t>
      </w:r>
      <w:r w:rsidRPr="006C7F30">
        <w:rPr>
          <w:rFonts w:ascii="Times New Roman" w:hAnsi="Times New Roman" w:cs="Times New Roman"/>
          <w:spacing w:val="36"/>
          <w:sz w:val="24"/>
          <w:szCs w:val="24"/>
        </w:rPr>
        <w:t xml:space="preserve"> </w:t>
      </w:r>
      <w:r w:rsidRPr="006C7F30">
        <w:rPr>
          <w:rFonts w:ascii="Times New Roman" w:hAnsi="Times New Roman" w:cs="Times New Roman"/>
          <w:sz w:val="24"/>
          <w:szCs w:val="24"/>
        </w:rPr>
        <w:t>in</w:t>
      </w:r>
      <w:r w:rsidRPr="006C7F30">
        <w:rPr>
          <w:rFonts w:ascii="Times New Roman" w:hAnsi="Times New Roman" w:cs="Times New Roman"/>
          <w:spacing w:val="-2"/>
          <w:sz w:val="24"/>
          <w:szCs w:val="24"/>
        </w:rPr>
        <w:t>v</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sti</w:t>
      </w:r>
      <w:r w:rsidRPr="006C7F30">
        <w:rPr>
          <w:rFonts w:ascii="Times New Roman" w:hAnsi="Times New Roman" w:cs="Times New Roman"/>
          <w:spacing w:val="-1"/>
          <w:sz w:val="24"/>
          <w:szCs w:val="24"/>
        </w:rPr>
        <w:t>g</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r</w:t>
      </w:r>
      <w:r w:rsidRPr="006C7F30">
        <w:rPr>
          <w:rFonts w:ascii="Times New Roman" w:hAnsi="Times New Roman" w:cs="Times New Roman"/>
          <w:spacing w:val="34"/>
          <w:sz w:val="24"/>
          <w:szCs w:val="24"/>
        </w:rPr>
        <w:t xml:space="preserve"> </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ob</w:t>
      </w:r>
      <w:r w:rsidRPr="006C7F30">
        <w:rPr>
          <w:rFonts w:ascii="Times New Roman" w:hAnsi="Times New Roman" w:cs="Times New Roman"/>
          <w:sz w:val="24"/>
          <w:szCs w:val="24"/>
        </w:rPr>
        <w:t>re</w:t>
      </w:r>
      <w:r w:rsidRPr="006C7F30">
        <w:rPr>
          <w:rFonts w:ascii="Times New Roman" w:hAnsi="Times New Roman" w:cs="Times New Roman"/>
          <w:spacing w:val="34"/>
          <w:sz w:val="24"/>
          <w:szCs w:val="24"/>
        </w:rPr>
        <w:t xml:space="preserve"> </w:t>
      </w:r>
      <w:r w:rsidRPr="006C7F30">
        <w:rPr>
          <w:rFonts w:ascii="Times New Roman" w:hAnsi="Times New Roman" w:cs="Times New Roman"/>
          <w:spacing w:val="1"/>
          <w:sz w:val="24"/>
          <w:szCs w:val="24"/>
        </w:rPr>
        <w:t>n</w:t>
      </w:r>
      <w:r w:rsidRPr="006C7F30">
        <w:rPr>
          <w:rFonts w:ascii="Times New Roman" w:hAnsi="Times New Roman" w:cs="Times New Roman"/>
          <w:spacing w:val="-1"/>
          <w:sz w:val="24"/>
          <w:szCs w:val="24"/>
        </w:rPr>
        <w:t>u</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stra</w:t>
      </w:r>
      <w:r w:rsidRPr="006C7F30">
        <w:rPr>
          <w:rFonts w:ascii="Times New Roman" w:hAnsi="Times New Roman" w:cs="Times New Roman"/>
          <w:spacing w:val="34"/>
          <w:sz w:val="24"/>
          <w:szCs w:val="24"/>
        </w:rPr>
        <w:t xml:space="preserve"> </w:t>
      </w:r>
      <w:r w:rsidRPr="006C7F30">
        <w:rPr>
          <w:rFonts w:ascii="Times New Roman" w:hAnsi="Times New Roman" w:cs="Times New Roman"/>
          <w:spacing w:val="-3"/>
          <w:sz w:val="24"/>
          <w:szCs w:val="24"/>
        </w:rPr>
        <w:t>i</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sti</w:t>
      </w:r>
      <w:r w:rsidRPr="006C7F30">
        <w:rPr>
          <w:rFonts w:ascii="Times New Roman" w:hAnsi="Times New Roman" w:cs="Times New Roman"/>
          <w:spacing w:val="3"/>
          <w:sz w:val="24"/>
          <w:szCs w:val="24"/>
        </w:rPr>
        <w:t>t</w:t>
      </w:r>
      <w:r w:rsidRPr="006C7F30">
        <w:rPr>
          <w:rFonts w:ascii="Times New Roman" w:hAnsi="Times New Roman" w:cs="Times New Roman"/>
          <w:spacing w:val="1"/>
          <w:sz w:val="24"/>
          <w:szCs w:val="24"/>
        </w:rPr>
        <w:t>u</w:t>
      </w:r>
      <w:r w:rsidRPr="006C7F30">
        <w:rPr>
          <w:rFonts w:ascii="Times New Roman" w:hAnsi="Times New Roman" w:cs="Times New Roman"/>
          <w:sz w:val="24"/>
          <w:szCs w:val="24"/>
        </w:rPr>
        <w:t>ci</w:t>
      </w:r>
      <w:r w:rsidRPr="006C7F30">
        <w:rPr>
          <w:rFonts w:ascii="Times New Roman" w:hAnsi="Times New Roman" w:cs="Times New Roman"/>
          <w:spacing w:val="-1"/>
          <w:sz w:val="24"/>
          <w:szCs w:val="24"/>
        </w:rPr>
        <w:t>ó</w:t>
      </w:r>
      <w:r w:rsidRPr="006C7F30">
        <w:rPr>
          <w:rFonts w:ascii="Times New Roman" w:hAnsi="Times New Roman" w:cs="Times New Roman"/>
          <w:sz w:val="24"/>
          <w:szCs w:val="24"/>
        </w:rPr>
        <w:t>n</w:t>
      </w:r>
      <w:r w:rsidRPr="006C7F30">
        <w:rPr>
          <w:rFonts w:ascii="Times New Roman" w:hAnsi="Times New Roman" w:cs="Times New Roman"/>
          <w:spacing w:val="34"/>
          <w:sz w:val="24"/>
          <w:szCs w:val="24"/>
        </w:rPr>
        <w:t xml:space="preserve"> </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n</w:t>
      </w:r>
      <w:r w:rsidRPr="006C7F30">
        <w:rPr>
          <w:rFonts w:ascii="Times New Roman" w:hAnsi="Times New Roman" w:cs="Times New Roman"/>
          <w:spacing w:val="33"/>
          <w:sz w:val="24"/>
          <w:szCs w:val="24"/>
        </w:rPr>
        <w:t xml:space="preserve"> </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 xml:space="preserve">l </w:t>
      </w:r>
      <w:r w:rsidRPr="006C7F30">
        <w:rPr>
          <w:rFonts w:ascii="Times New Roman" w:hAnsi="Times New Roman" w:cs="Times New Roman"/>
          <w:spacing w:val="1"/>
          <w:position w:val="-1"/>
          <w:sz w:val="24"/>
          <w:szCs w:val="24"/>
        </w:rPr>
        <w:t>Archivo  do</w:t>
      </w:r>
      <w:r w:rsidRPr="006C7F30">
        <w:rPr>
          <w:rFonts w:ascii="Times New Roman" w:hAnsi="Times New Roman" w:cs="Times New Roman"/>
          <w:position w:val="-1"/>
          <w:sz w:val="24"/>
          <w:szCs w:val="24"/>
        </w:rPr>
        <w:t>c</w:t>
      </w:r>
      <w:r w:rsidRPr="006C7F30">
        <w:rPr>
          <w:rFonts w:ascii="Times New Roman" w:hAnsi="Times New Roman" w:cs="Times New Roman"/>
          <w:spacing w:val="-1"/>
          <w:position w:val="-1"/>
          <w:sz w:val="24"/>
          <w:szCs w:val="24"/>
        </w:rPr>
        <w:t>u</w:t>
      </w:r>
      <w:r w:rsidRPr="006C7F30">
        <w:rPr>
          <w:rFonts w:ascii="Times New Roman" w:hAnsi="Times New Roman" w:cs="Times New Roman"/>
          <w:spacing w:val="1"/>
          <w:position w:val="-1"/>
          <w:sz w:val="24"/>
          <w:szCs w:val="24"/>
        </w:rPr>
        <w:t>m</w:t>
      </w:r>
      <w:r w:rsidRPr="006C7F30">
        <w:rPr>
          <w:rFonts w:ascii="Times New Roman" w:hAnsi="Times New Roman" w:cs="Times New Roman"/>
          <w:spacing w:val="-1"/>
          <w:position w:val="-1"/>
          <w:sz w:val="24"/>
          <w:szCs w:val="24"/>
        </w:rPr>
        <w:t>e</w:t>
      </w:r>
      <w:r w:rsidRPr="006C7F30">
        <w:rPr>
          <w:rFonts w:ascii="Times New Roman" w:hAnsi="Times New Roman" w:cs="Times New Roman"/>
          <w:spacing w:val="1"/>
          <w:position w:val="-1"/>
          <w:sz w:val="24"/>
          <w:szCs w:val="24"/>
        </w:rPr>
        <w:t>n</w:t>
      </w:r>
      <w:r w:rsidRPr="006C7F30">
        <w:rPr>
          <w:rFonts w:ascii="Times New Roman" w:hAnsi="Times New Roman" w:cs="Times New Roman"/>
          <w:position w:val="-1"/>
          <w:sz w:val="24"/>
          <w:szCs w:val="24"/>
        </w:rPr>
        <w:t>t</w:t>
      </w:r>
      <w:r w:rsidRPr="006C7F30">
        <w:rPr>
          <w:rFonts w:ascii="Times New Roman" w:hAnsi="Times New Roman" w:cs="Times New Roman"/>
          <w:spacing w:val="1"/>
          <w:position w:val="-1"/>
          <w:sz w:val="24"/>
          <w:szCs w:val="24"/>
        </w:rPr>
        <w:t>a</w:t>
      </w:r>
      <w:r w:rsidRPr="006C7F30">
        <w:rPr>
          <w:rFonts w:ascii="Times New Roman" w:hAnsi="Times New Roman" w:cs="Times New Roman"/>
          <w:position w:val="-1"/>
          <w:sz w:val="24"/>
          <w:szCs w:val="24"/>
        </w:rPr>
        <w:t xml:space="preserve">l </w:t>
      </w:r>
      <w:r w:rsidRPr="006C7F30">
        <w:rPr>
          <w:rFonts w:ascii="Times New Roman" w:hAnsi="Times New Roman" w:cs="Times New Roman"/>
          <w:spacing w:val="1"/>
          <w:position w:val="-1"/>
          <w:sz w:val="24"/>
          <w:szCs w:val="24"/>
        </w:rPr>
        <w:t xml:space="preserve">de </w:t>
      </w:r>
      <w:r w:rsidRPr="006C7F30">
        <w:rPr>
          <w:rFonts w:ascii="Times New Roman" w:hAnsi="Times New Roman" w:cs="Times New Roman"/>
          <w:position w:val="-1"/>
          <w:sz w:val="24"/>
          <w:szCs w:val="24"/>
        </w:rPr>
        <w:t>la</w:t>
      </w:r>
      <w:r w:rsidRPr="006C7F30">
        <w:rPr>
          <w:rFonts w:ascii="Times New Roman" w:hAnsi="Times New Roman" w:cs="Times New Roman"/>
          <w:spacing w:val="-3"/>
          <w:position w:val="-1"/>
          <w:sz w:val="24"/>
          <w:szCs w:val="24"/>
        </w:rPr>
        <w:t xml:space="preserve"> </w:t>
      </w:r>
      <w:r w:rsidRPr="006C7F30">
        <w:rPr>
          <w:rFonts w:ascii="Times New Roman" w:hAnsi="Times New Roman" w:cs="Times New Roman"/>
          <w:position w:val="-1"/>
          <w:sz w:val="24"/>
          <w:szCs w:val="24"/>
        </w:rPr>
        <w:t>Alcaldía Municipal de Guatajiagua.</w:t>
      </w:r>
    </w:p>
    <w:p w:rsidR="00991872" w:rsidRPr="006C7F30" w:rsidRDefault="00991872" w:rsidP="006C7F30">
      <w:pPr>
        <w:widowControl w:val="0"/>
        <w:autoSpaceDE w:val="0"/>
        <w:autoSpaceDN w:val="0"/>
        <w:adjustRightInd w:val="0"/>
        <w:spacing w:after="0" w:line="360" w:lineRule="auto"/>
        <w:ind w:left="102" w:right="76"/>
        <w:jc w:val="both"/>
        <w:rPr>
          <w:rFonts w:ascii="Times New Roman" w:hAnsi="Times New Roman" w:cs="Times New Roman"/>
          <w:position w:val="-1"/>
          <w:sz w:val="24"/>
          <w:szCs w:val="24"/>
        </w:rPr>
      </w:pPr>
    </w:p>
    <w:p w:rsidR="00991872" w:rsidRPr="006C7F30" w:rsidRDefault="00991872" w:rsidP="006C7F30">
      <w:pPr>
        <w:widowControl w:val="0"/>
        <w:autoSpaceDE w:val="0"/>
        <w:autoSpaceDN w:val="0"/>
        <w:adjustRightInd w:val="0"/>
        <w:spacing w:after="0" w:line="360" w:lineRule="auto"/>
        <w:ind w:left="102" w:right="76"/>
        <w:jc w:val="both"/>
        <w:rPr>
          <w:rFonts w:ascii="Times New Roman" w:hAnsi="Times New Roman" w:cs="Times New Roman"/>
          <w:position w:val="-1"/>
          <w:sz w:val="24"/>
          <w:szCs w:val="24"/>
        </w:rPr>
      </w:pPr>
    </w:p>
    <w:p w:rsidR="00AF47BA" w:rsidRPr="006C7F30" w:rsidRDefault="00AF47BA" w:rsidP="006C7F30">
      <w:pPr>
        <w:widowControl w:val="0"/>
        <w:autoSpaceDE w:val="0"/>
        <w:autoSpaceDN w:val="0"/>
        <w:adjustRightInd w:val="0"/>
        <w:spacing w:after="0" w:line="360" w:lineRule="auto"/>
        <w:ind w:left="102" w:right="76"/>
        <w:jc w:val="both"/>
        <w:rPr>
          <w:rFonts w:ascii="Times New Roman" w:hAnsi="Times New Roman" w:cs="Times New Roman"/>
          <w:position w:val="-1"/>
          <w:sz w:val="24"/>
          <w:szCs w:val="24"/>
        </w:rPr>
      </w:pPr>
    </w:p>
    <w:p w:rsidR="00AF47BA" w:rsidRPr="006C7F30" w:rsidRDefault="00AF47BA" w:rsidP="006C7F30">
      <w:pPr>
        <w:widowControl w:val="0"/>
        <w:autoSpaceDE w:val="0"/>
        <w:autoSpaceDN w:val="0"/>
        <w:adjustRightInd w:val="0"/>
        <w:spacing w:after="0" w:line="360" w:lineRule="auto"/>
        <w:ind w:left="102" w:right="76"/>
        <w:jc w:val="both"/>
        <w:rPr>
          <w:rFonts w:ascii="Times New Roman" w:hAnsi="Times New Roman" w:cs="Times New Roman"/>
          <w:position w:val="-1"/>
          <w:sz w:val="24"/>
          <w:szCs w:val="24"/>
        </w:rPr>
      </w:pPr>
    </w:p>
    <w:tbl>
      <w:tblPr>
        <w:tblStyle w:val="Cuadrculaclara-nfasis2"/>
        <w:tblpPr w:leftFromText="141" w:rightFromText="141" w:vertAnchor="text" w:horzAnchor="margin" w:tblpY="97"/>
        <w:tblW w:w="0" w:type="auto"/>
        <w:tblLook w:val="04A0" w:firstRow="1" w:lastRow="0" w:firstColumn="1" w:lastColumn="0" w:noHBand="0" w:noVBand="1"/>
      </w:tblPr>
      <w:tblGrid>
        <w:gridCol w:w="4684"/>
        <w:gridCol w:w="5897"/>
      </w:tblGrid>
      <w:tr w:rsidR="006C7F30" w:rsidRPr="006C7F30" w:rsidTr="004774C1">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0581" w:type="dxa"/>
            <w:gridSpan w:val="2"/>
          </w:tcPr>
          <w:p w:rsidR="006C7F30" w:rsidRPr="006C7F30" w:rsidRDefault="006C7F30" w:rsidP="006C7F30">
            <w:pPr>
              <w:widowControl w:val="0"/>
              <w:autoSpaceDE w:val="0"/>
              <w:autoSpaceDN w:val="0"/>
              <w:adjustRightInd w:val="0"/>
              <w:spacing w:line="360" w:lineRule="auto"/>
              <w:ind w:right="76"/>
              <w:jc w:val="center"/>
              <w:rPr>
                <w:rFonts w:ascii="Times New Roman" w:hAnsi="Times New Roman" w:cs="Times New Roman"/>
                <w:position w:val="-1"/>
                <w:sz w:val="24"/>
                <w:szCs w:val="24"/>
              </w:rPr>
            </w:pPr>
            <w:r w:rsidRPr="006C7F30">
              <w:rPr>
                <w:rFonts w:ascii="Times New Roman" w:hAnsi="Times New Roman" w:cs="Times New Roman"/>
                <w:sz w:val="24"/>
                <w:szCs w:val="24"/>
              </w:rPr>
              <w:lastRenderedPageBreak/>
              <w:t>ALCALDIA MUNICIPAL DE GUATAJIAGUA</w:t>
            </w:r>
          </w:p>
        </w:tc>
      </w:tr>
      <w:tr w:rsidR="006C7F30" w:rsidRPr="006C7F30" w:rsidTr="0050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1" w:type="dxa"/>
            <w:gridSpan w:val="2"/>
            <w:shd w:val="clear" w:color="auto" w:fill="F79E28" w:themeFill="accent2"/>
          </w:tcPr>
          <w:p w:rsidR="006C7F30" w:rsidRPr="006C7F30" w:rsidRDefault="006C7F30" w:rsidP="006C7F30">
            <w:pPr>
              <w:widowControl w:val="0"/>
              <w:autoSpaceDE w:val="0"/>
              <w:autoSpaceDN w:val="0"/>
              <w:adjustRightInd w:val="0"/>
              <w:spacing w:line="360" w:lineRule="auto"/>
              <w:ind w:right="76"/>
              <w:jc w:val="center"/>
              <w:rPr>
                <w:rFonts w:ascii="Times New Roman" w:hAnsi="Times New Roman" w:cs="Times New Roman"/>
                <w:position w:val="-1"/>
                <w:sz w:val="24"/>
                <w:szCs w:val="24"/>
              </w:rPr>
            </w:pPr>
            <w:r w:rsidRPr="006C7F30">
              <w:rPr>
                <w:rFonts w:ascii="Times New Roman" w:hAnsi="Times New Roman" w:cs="Times New Roman"/>
                <w:spacing w:val="-1"/>
                <w:sz w:val="24"/>
                <w:szCs w:val="24"/>
              </w:rPr>
              <w:t>1</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AREA DE</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IDE</w:t>
            </w:r>
            <w:r w:rsidRPr="006C7F30">
              <w:rPr>
                <w:rFonts w:ascii="Times New Roman" w:hAnsi="Times New Roman" w:cs="Times New Roman"/>
                <w:spacing w:val="-2"/>
                <w:sz w:val="24"/>
                <w:szCs w:val="24"/>
              </w:rPr>
              <w:t>N</w:t>
            </w:r>
            <w:r w:rsidRPr="006C7F30">
              <w:rPr>
                <w:rFonts w:ascii="Times New Roman" w:hAnsi="Times New Roman" w:cs="Times New Roman"/>
                <w:sz w:val="24"/>
                <w:szCs w:val="24"/>
              </w:rPr>
              <w:t>TIF</w:t>
            </w:r>
            <w:r w:rsidRPr="006C7F30">
              <w:rPr>
                <w:rFonts w:ascii="Times New Roman" w:hAnsi="Times New Roman" w:cs="Times New Roman"/>
                <w:spacing w:val="-3"/>
                <w:sz w:val="24"/>
                <w:szCs w:val="24"/>
              </w:rPr>
              <w:t>I</w:t>
            </w:r>
            <w:r w:rsidRPr="006C7F30">
              <w:rPr>
                <w:rFonts w:ascii="Times New Roman" w:hAnsi="Times New Roman" w:cs="Times New Roman"/>
                <w:sz w:val="24"/>
                <w:szCs w:val="24"/>
              </w:rPr>
              <w:t>C</w:t>
            </w:r>
            <w:r w:rsidRPr="006C7F30">
              <w:rPr>
                <w:rFonts w:ascii="Times New Roman" w:hAnsi="Times New Roman" w:cs="Times New Roman"/>
                <w:spacing w:val="-2"/>
                <w:sz w:val="24"/>
                <w:szCs w:val="24"/>
              </w:rPr>
              <w:t>A</w:t>
            </w:r>
            <w:r w:rsidRPr="006C7F30">
              <w:rPr>
                <w:rFonts w:ascii="Times New Roman" w:hAnsi="Times New Roman" w:cs="Times New Roman"/>
                <w:sz w:val="24"/>
                <w:szCs w:val="24"/>
              </w:rPr>
              <w:t>CIÓN</w:t>
            </w:r>
          </w:p>
        </w:tc>
      </w:tr>
      <w:tr w:rsidR="006C7F30" w:rsidRPr="006C7F30" w:rsidTr="00477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tcPr>
          <w:p w:rsidR="006C7F30" w:rsidRPr="006C7F30" w:rsidRDefault="006C7F30" w:rsidP="006C7F30">
            <w:pPr>
              <w:widowControl w:val="0"/>
              <w:autoSpaceDE w:val="0"/>
              <w:autoSpaceDN w:val="0"/>
              <w:adjustRightInd w:val="0"/>
              <w:spacing w:before="18"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ind w:left="102"/>
              <w:jc w:val="both"/>
              <w:rPr>
                <w:rFonts w:ascii="Times New Roman" w:hAnsi="Times New Roman" w:cs="Times New Roman"/>
                <w:sz w:val="24"/>
                <w:szCs w:val="24"/>
              </w:rPr>
            </w:pPr>
            <w:r w:rsidRPr="006C7F30">
              <w:rPr>
                <w:rFonts w:ascii="Times New Roman" w:hAnsi="Times New Roman" w:cs="Times New Roman"/>
                <w:spacing w:val="-1"/>
                <w:sz w:val="24"/>
                <w:szCs w:val="24"/>
              </w:rPr>
              <w:t>1.1</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I</w:t>
            </w:r>
            <w:r w:rsidRPr="006C7F30">
              <w:rPr>
                <w:rFonts w:ascii="Times New Roman" w:hAnsi="Times New Roman" w:cs="Times New Roman"/>
                <w:sz w:val="24"/>
                <w:szCs w:val="24"/>
              </w:rPr>
              <w:t>de</w:t>
            </w:r>
            <w:r w:rsidRPr="006C7F30">
              <w:rPr>
                <w:rFonts w:ascii="Times New Roman" w:hAnsi="Times New Roman" w:cs="Times New Roman"/>
                <w:spacing w:val="1"/>
                <w:sz w:val="24"/>
                <w:szCs w:val="24"/>
              </w:rPr>
              <w:t>nt</w:t>
            </w:r>
            <w:r w:rsidRPr="006C7F30">
              <w:rPr>
                <w:rFonts w:ascii="Times New Roman" w:hAnsi="Times New Roman" w:cs="Times New Roman"/>
                <w:sz w:val="24"/>
                <w:szCs w:val="24"/>
              </w:rPr>
              <w:t>ificad</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r</w:t>
            </w:r>
          </w:p>
        </w:tc>
        <w:tc>
          <w:tcPr>
            <w:tcW w:w="5897" w:type="dxa"/>
          </w:tcPr>
          <w:p w:rsidR="006C7F30" w:rsidRPr="006C7F30" w:rsidRDefault="006C7F30" w:rsidP="006C7F30">
            <w:pPr>
              <w:widowControl w:val="0"/>
              <w:autoSpaceDE w:val="0"/>
              <w:autoSpaceDN w:val="0"/>
              <w:adjustRightInd w:val="0"/>
              <w:spacing w:before="9"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ind w:left="10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pacing w:val="-1"/>
                <w:sz w:val="24"/>
                <w:szCs w:val="24"/>
              </w:rPr>
            </w:pPr>
            <w:r w:rsidRPr="006C7F30">
              <w:rPr>
                <w:rFonts w:ascii="Times New Roman" w:hAnsi="Times New Roman" w:cs="Times New Roman"/>
                <w:b/>
                <w:bCs/>
                <w:spacing w:val="-1"/>
                <w:sz w:val="24"/>
                <w:szCs w:val="24"/>
              </w:rPr>
              <w:t>SV-1309</w:t>
            </w:r>
          </w:p>
          <w:p w:rsidR="006C7F30" w:rsidRPr="006C7F30" w:rsidRDefault="006C7F30" w:rsidP="006C7F30">
            <w:pPr>
              <w:widowControl w:val="0"/>
              <w:autoSpaceDE w:val="0"/>
              <w:autoSpaceDN w:val="0"/>
              <w:adjustRightInd w:val="0"/>
              <w:spacing w:line="360" w:lineRule="auto"/>
              <w:ind w:left="10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before="3" w:line="360" w:lineRule="auto"/>
              <w:ind w:left="10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trike/>
                <w:sz w:val="24"/>
                <w:szCs w:val="24"/>
              </w:rPr>
            </w:pPr>
          </w:p>
        </w:tc>
      </w:tr>
      <w:tr w:rsidR="006C7F30" w:rsidRPr="006C7F30" w:rsidTr="005057A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before="16"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ind w:left="102"/>
              <w:jc w:val="both"/>
              <w:rPr>
                <w:rFonts w:ascii="Times New Roman" w:hAnsi="Times New Roman" w:cs="Times New Roman"/>
                <w:sz w:val="24"/>
                <w:szCs w:val="24"/>
              </w:rPr>
            </w:pPr>
            <w:r w:rsidRPr="006C7F30">
              <w:rPr>
                <w:rFonts w:ascii="Times New Roman" w:hAnsi="Times New Roman" w:cs="Times New Roman"/>
                <w:spacing w:val="-1"/>
                <w:sz w:val="24"/>
                <w:szCs w:val="24"/>
              </w:rPr>
              <w:t>1.2</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F</w:t>
            </w:r>
            <w:r w:rsidRPr="006C7F30">
              <w:rPr>
                <w:rFonts w:ascii="Times New Roman" w:hAnsi="Times New Roman" w:cs="Times New Roman"/>
                <w:spacing w:val="-1"/>
                <w:sz w:val="24"/>
                <w:szCs w:val="24"/>
              </w:rPr>
              <w:t>or</w:t>
            </w:r>
            <w:r w:rsidRPr="006C7F30">
              <w:rPr>
                <w:rFonts w:ascii="Times New Roman" w:hAnsi="Times New Roman" w:cs="Times New Roman"/>
                <w:sz w:val="24"/>
                <w:szCs w:val="24"/>
              </w:rPr>
              <w:t>ma</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aut</w:t>
            </w:r>
            <w:r w:rsidRPr="006C7F30">
              <w:rPr>
                <w:rFonts w:ascii="Times New Roman" w:hAnsi="Times New Roman" w:cs="Times New Roman"/>
                <w:spacing w:val="-1"/>
                <w:sz w:val="24"/>
                <w:szCs w:val="24"/>
              </w:rPr>
              <w:t>or</w:t>
            </w:r>
            <w:r w:rsidRPr="006C7F30">
              <w:rPr>
                <w:rFonts w:ascii="Times New Roman" w:hAnsi="Times New Roman" w:cs="Times New Roman"/>
                <w:sz w:val="24"/>
                <w:szCs w:val="24"/>
              </w:rPr>
              <w:t>izada</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2"/>
                <w:sz w:val="24"/>
                <w:szCs w:val="24"/>
              </w:rPr>
              <w:t>d</w:t>
            </w:r>
            <w:r w:rsidRPr="006C7F30">
              <w:rPr>
                <w:rFonts w:ascii="Times New Roman" w:hAnsi="Times New Roman" w:cs="Times New Roman"/>
                <w:sz w:val="24"/>
                <w:szCs w:val="24"/>
              </w:rPr>
              <w:t>el</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1"/>
                <w:sz w:val="24"/>
                <w:szCs w:val="24"/>
              </w:rPr>
              <w:t>n</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mb</w:t>
            </w:r>
            <w:r w:rsidRPr="006C7F30">
              <w:rPr>
                <w:rFonts w:ascii="Times New Roman" w:hAnsi="Times New Roman" w:cs="Times New Roman"/>
                <w:spacing w:val="-2"/>
                <w:sz w:val="24"/>
                <w:szCs w:val="24"/>
              </w:rPr>
              <w:t>r</w:t>
            </w:r>
            <w:r w:rsidRPr="006C7F30">
              <w:rPr>
                <w:rFonts w:ascii="Times New Roman" w:hAnsi="Times New Roman" w:cs="Times New Roman"/>
                <w:sz w:val="24"/>
                <w:szCs w:val="24"/>
              </w:rPr>
              <w:t>e</w:t>
            </w:r>
          </w:p>
        </w:tc>
        <w:tc>
          <w:tcPr>
            <w:tcW w:w="5897" w:type="dxa"/>
            <w:shd w:val="clear" w:color="auto" w:fill="FFFFFF" w:themeFill="background1"/>
          </w:tcPr>
          <w:p w:rsidR="006C7F30" w:rsidRPr="006C7F30" w:rsidRDefault="006C7F30" w:rsidP="006C7F30">
            <w:pPr>
              <w:widowControl w:val="0"/>
              <w:autoSpaceDE w:val="0"/>
              <w:autoSpaceDN w:val="0"/>
              <w:adjustRightInd w:val="0"/>
              <w:spacing w:before="4"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before="3"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pacing w:val="-1"/>
                <w:sz w:val="24"/>
                <w:szCs w:val="24"/>
              </w:rPr>
              <w:t xml:space="preserve">  Alcaldía Municipal de Guatajiagua.                     </w:t>
            </w:r>
          </w:p>
        </w:tc>
      </w:tr>
      <w:tr w:rsidR="006C7F30" w:rsidRPr="006C7F30" w:rsidTr="0050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before="16"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ind w:left="102"/>
              <w:jc w:val="both"/>
              <w:rPr>
                <w:rFonts w:ascii="Times New Roman" w:hAnsi="Times New Roman" w:cs="Times New Roman"/>
                <w:sz w:val="24"/>
                <w:szCs w:val="24"/>
              </w:rPr>
            </w:pPr>
            <w:r w:rsidRPr="006C7F30">
              <w:rPr>
                <w:rFonts w:ascii="Times New Roman" w:hAnsi="Times New Roman" w:cs="Times New Roman"/>
                <w:spacing w:val="-1"/>
                <w:sz w:val="24"/>
                <w:szCs w:val="24"/>
              </w:rPr>
              <w:t>1.3</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F</w:t>
            </w:r>
            <w:r w:rsidRPr="006C7F30">
              <w:rPr>
                <w:rFonts w:ascii="Times New Roman" w:hAnsi="Times New Roman" w:cs="Times New Roman"/>
                <w:spacing w:val="-1"/>
                <w:sz w:val="24"/>
                <w:szCs w:val="24"/>
              </w:rPr>
              <w:t>or</w:t>
            </w:r>
            <w:r w:rsidRPr="006C7F30">
              <w:rPr>
                <w:rFonts w:ascii="Times New Roman" w:hAnsi="Times New Roman" w:cs="Times New Roman"/>
                <w:sz w:val="24"/>
                <w:szCs w:val="24"/>
              </w:rPr>
              <w:t>ma</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pa</w:t>
            </w:r>
            <w:r w:rsidRPr="006C7F30">
              <w:rPr>
                <w:rFonts w:ascii="Times New Roman" w:hAnsi="Times New Roman" w:cs="Times New Roman"/>
                <w:spacing w:val="-1"/>
                <w:sz w:val="24"/>
                <w:szCs w:val="24"/>
              </w:rPr>
              <w:t>r</w:t>
            </w:r>
            <w:r w:rsidRPr="006C7F30">
              <w:rPr>
                <w:rFonts w:ascii="Times New Roman" w:hAnsi="Times New Roman" w:cs="Times New Roman"/>
                <w:spacing w:val="2"/>
                <w:sz w:val="24"/>
                <w:szCs w:val="24"/>
              </w:rPr>
              <w:t>a</w:t>
            </w:r>
            <w:r w:rsidRPr="006C7F30">
              <w:rPr>
                <w:rFonts w:ascii="Times New Roman" w:hAnsi="Times New Roman" w:cs="Times New Roman"/>
                <w:spacing w:val="-1"/>
                <w:sz w:val="24"/>
                <w:szCs w:val="24"/>
              </w:rPr>
              <w:t>l</w:t>
            </w:r>
            <w:r w:rsidRPr="006C7F30">
              <w:rPr>
                <w:rFonts w:ascii="Times New Roman" w:hAnsi="Times New Roman" w:cs="Times New Roman"/>
                <w:sz w:val="24"/>
                <w:szCs w:val="24"/>
              </w:rPr>
              <w:t>ela</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del</w:t>
            </w:r>
            <w:r w:rsidRPr="006C7F30">
              <w:rPr>
                <w:rFonts w:ascii="Times New Roman" w:hAnsi="Times New Roman" w:cs="Times New Roman"/>
                <w:spacing w:val="1"/>
                <w:sz w:val="24"/>
                <w:szCs w:val="24"/>
              </w:rPr>
              <w:t xml:space="preserve"> n</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mb</w:t>
            </w:r>
            <w:r w:rsidRPr="006C7F30">
              <w:rPr>
                <w:rFonts w:ascii="Times New Roman" w:hAnsi="Times New Roman" w:cs="Times New Roman"/>
                <w:spacing w:val="-2"/>
                <w:sz w:val="24"/>
                <w:szCs w:val="24"/>
              </w:rPr>
              <w:t>r</w:t>
            </w:r>
            <w:r w:rsidRPr="006C7F30">
              <w:rPr>
                <w:rFonts w:ascii="Times New Roman" w:hAnsi="Times New Roman" w:cs="Times New Roman"/>
                <w:sz w:val="24"/>
                <w:szCs w:val="24"/>
              </w:rPr>
              <w:t>e</w:t>
            </w:r>
          </w:p>
        </w:tc>
        <w:tc>
          <w:tcPr>
            <w:tcW w:w="5897" w:type="dxa"/>
            <w:shd w:val="clear" w:color="auto" w:fill="FFFFFF" w:themeFill="background1"/>
          </w:tcPr>
          <w:p w:rsidR="006C7F30" w:rsidRPr="006C7F30" w:rsidRDefault="006C7F30" w:rsidP="006C7F30">
            <w:pPr>
              <w:widowControl w:val="0"/>
              <w:autoSpaceDE w:val="0"/>
              <w:autoSpaceDN w:val="0"/>
              <w:adjustRightInd w:val="0"/>
              <w:spacing w:before="2"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before="3"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Alcaldía de Guate.</w:t>
            </w:r>
          </w:p>
        </w:tc>
      </w:tr>
      <w:tr w:rsidR="006C7F30" w:rsidRPr="006C7F30" w:rsidTr="0050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before="18"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ind w:left="102"/>
              <w:jc w:val="both"/>
              <w:rPr>
                <w:rFonts w:ascii="Times New Roman" w:hAnsi="Times New Roman" w:cs="Times New Roman"/>
                <w:sz w:val="24"/>
                <w:szCs w:val="24"/>
              </w:rPr>
            </w:pPr>
            <w:r w:rsidRPr="006C7F30">
              <w:rPr>
                <w:rFonts w:ascii="Times New Roman" w:hAnsi="Times New Roman" w:cs="Times New Roman"/>
                <w:spacing w:val="-1"/>
                <w:sz w:val="24"/>
                <w:szCs w:val="24"/>
              </w:rPr>
              <w:t>1.4</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Otr</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f</w:t>
            </w:r>
            <w:r w:rsidRPr="006C7F30">
              <w:rPr>
                <w:rFonts w:ascii="Times New Roman" w:hAnsi="Times New Roman" w:cs="Times New Roman"/>
                <w:spacing w:val="1"/>
                <w:sz w:val="24"/>
                <w:szCs w:val="24"/>
              </w:rPr>
              <w:t>o</w:t>
            </w:r>
            <w:r w:rsidRPr="006C7F30">
              <w:rPr>
                <w:rFonts w:ascii="Times New Roman" w:hAnsi="Times New Roman" w:cs="Times New Roman"/>
                <w:spacing w:val="-1"/>
                <w:sz w:val="24"/>
                <w:szCs w:val="24"/>
              </w:rPr>
              <w:t>r</w:t>
            </w:r>
            <w:r w:rsidRPr="006C7F30">
              <w:rPr>
                <w:rFonts w:ascii="Times New Roman" w:hAnsi="Times New Roman" w:cs="Times New Roman"/>
                <w:sz w:val="24"/>
                <w:szCs w:val="24"/>
              </w:rPr>
              <w:t>mas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del</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nom</w:t>
            </w:r>
            <w:r w:rsidRPr="006C7F30">
              <w:rPr>
                <w:rFonts w:ascii="Times New Roman" w:hAnsi="Times New Roman" w:cs="Times New Roman"/>
                <w:spacing w:val="-1"/>
                <w:sz w:val="24"/>
                <w:szCs w:val="24"/>
              </w:rPr>
              <w:t>br</w:t>
            </w:r>
            <w:r w:rsidRPr="006C7F30">
              <w:rPr>
                <w:rFonts w:ascii="Times New Roman" w:hAnsi="Times New Roman" w:cs="Times New Roman"/>
                <w:sz w:val="24"/>
                <w:szCs w:val="24"/>
              </w:rPr>
              <w:t>e</w:t>
            </w:r>
          </w:p>
        </w:tc>
        <w:tc>
          <w:tcPr>
            <w:tcW w:w="5897" w:type="dxa"/>
            <w:shd w:val="clear" w:color="auto" w:fill="FFFFFF" w:themeFill="background1"/>
          </w:tcPr>
          <w:p w:rsidR="006C7F30" w:rsidRPr="006C7F30" w:rsidRDefault="006C7F30" w:rsidP="006C7F30">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No posee.</w:t>
            </w:r>
          </w:p>
        </w:tc>
      </w:tr>
      <w:tr w:rsidR="006C7F30" w:rsidRPr="006C7F30" w:rsidTr="00477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tcPr>
          <w:p w:rsidR="006C7F30" w:rsidRPr="006C7F30" w:rsidRDefault="006C7F30" w:rsidP="006C7F30">
            <w:pPr>
              <w:widowControl w:val="0"/>
              <w:autoSpaceDE w:val="0"/>
              <w:autoSpaceDN w:val="0"/>
              <w:adjustRightInd w:val="0"/>
              <w:spacing w:before="16"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ind w:left="102" w:right="336"/>
              <w:jc w:val="both"/>
              <w:rPr>
                <w:rFonts w:ascii="Times New Roman" w:hAnsi="Times New Roman" w:cs="Times New Roman"/>
                <w:sz w:val="24"/>
                <w:szCs w:val="24"/>
              </w:rPr>
            </w:pPr>
            <w:r w:rsidRPr="006C7F30">
              <w:rPr>
                <w:rFonts w:ascii="Times New Roman" w:hAnsi="Times New Roman" w:cs="Times New Roman"/>
                <w:spacing w:val="-1"/>
                <w:sz w:val="24"/>
                <w:szCs w:val="24"/>
              </w:rPr>
              <w:t>1.5</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Tipo</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de i</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st</w:t>
            </w:r>
            <w:r w:rsidRPr="006C7F30">
              <w:rPr>
                <w:rFonts w:ascii="Times New Roman" w:hAnsi="Times New Roman" w:cs="Times New Roman"/>
                <w:spacing w:val="-2"/>
                <w:sz w:val="24"/>
                <w:szCs w:val="24"/>
              </w:rPr>
              <w:t>i</w:t>
            </w:r>
            <w:r w:rsidRPr="006C7F30">
              <w:rPr>
                <w:rFonts w:ascii="Times New Roman" w:hAnsi="Times New Roman" w:cs="Times New Roman"/>
                <w:spacing w:val="1"/>
                <w:sz w:val="24"/>
                <w:szCs w:val="24"/>
              </w:rPr>
              <w:t>t</w:t>
            </w:r>
            <w:r w:rsidRPr="006C7F30">
              <w:rPr>
                <w:rFonts w:ascii="Times New Roman" w:hAnsi="Times New Roman" w:cs="Times New Roman"/>
                <w:sz w:val="24"/>
                <w:szCs w:val="24"/>
              </w:rPr>
              <w:t>uci</w:t>
            </w:r>
            <w:r w:rsidRPr="006C7F30">
              <w:rPr>
                <w:rFonts w:ascii="Times New Roman" w:hAnsi="Times New Roman" w:cs="Times New Roman"/>
                <w:spacing w:val="-1"/>
                <w:sz w:val="24"/>
                <w:szCs w:val="24"/>
              </w:rPr>
              <w:t>ó</w:t>
            </w:r>
            <w:r w:rsidRPr="006C7F30">
              <w:rPr>
                <w:rFonts w:ascii="Times New Roman" w:hAnsi="Times New Roman" w:cs="Times New Roman"/>
                <w:sz w:val="24"/>
                <w:szCs w:val="24"/>
              </w:rPr>
              <w:t>n</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q</w:t>
            </w:r>
            <w:r w:rsidRPr="006C7F30">
              <w:rPr>
                <w:rFonts w:ascii="Times New Roman" w:hAnsi="Times New Roman" w:cs="Times New Roman"/>
                <w:sz w:val="24"/>
                <w:szCs w:val="24"/>
              </w:rPr>
              <w:t>ue c</w:t>
            </w:r>
            <w:r w:rsidRPr="006C7F30">
              <w:rPr>
                <w:rFonts w:ascii="Times New Roman" w:hAnsi="Times New Roman" w:cs="Times New Roman"/>
                <w:spacing w:val="-1"/>
                <w:sz w:val="24"/>
                <w:szCs w:val="24"/>
              </w:rPr>
              <w:t>o</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se</w:t>
            </w:r>
            <w:r w:rsidRPr="006C7F30">
              <w:rPr>
                <w:rFonts w:ascii="Times New Roman" w:hAnsi="Times New Roman" w:cs="Times New Roman"/>
                <w:spacing w:val="-1"/>
                <w:sz w:val="24"/>
                <w:szCs w:val="24"/>
              </w:rPr>
              <w:t>r</w:t>
            </w:r>
            <w:r w:rsidRPr="006C7F30">
              <w:rPr>
                <w:rFonts w:ascii="Times New Roman" w:hAnsi="Times New Roman" w:cs="Times New Roman"/>
                <w:sz w:val="24"/>
                <w:szCs w:val="24"/>
              </w:rPr>
              <w:t xml:space="preserve">va </w:t>
            </w:r>
            <w:r w:rsidRPr="006C7F30">
              <w:rPr>
                <w:rFonts w:ascii="Times New Roman" w:hAnsi="Times New Roman" w:cs="Times New Roman"/>
                <w:spacing w:val="-1"/>
                <w:sz w:val="24"/>
                <w:szCs w:val="24"/>
              </w:rPr>
              <w:t>lo</w:t>
            </w:r>
            <w:r w:rsidRPr="006C7F30">
              <w:rPr>
                <w:rFonts w:ascii="Times New Roman" w:hAnsi="Times New Roman" w:cs="Times New Roman"/>
                <w:sz w:val="24"/>
                <w:szCs w:val="24"/>
              </w:rPr>
              <w:t>s f</w:t>
            </w:r>
            <w:r w:rsidRPr="006C7F30">
              <w:rPr>
                <w:rFonts w:ascii="Times New Roman" w:hAnsi="Times New Roman" w:cs="Times New Roman"/>
                <w:spacing w:val="-1"/>
                <w:sz w:val="24"/>
                <w:szCs w:val="24"/>
              </w:rPr>
              <w:t>o</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dos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 xml:space="preserve">de </w:t>
            </w:r>
            <w:r w:rsidRPr="006C7F30">
              <w:rPr>
                <w:rFonts w:ascii="Times New Roman" w:hAnsi="Times New Roman" w:cs="Times New Roman"/>
                <w:spacing w:val="-1"/>
                <w:sz w:val="24"/>
                <w:szCs w:val="24"/>
              </w:rPr>
              <w:t>ar</w:t>
            </w:r>
            <w:r w:rsidRPr="006C7F30">
              <w:rPr>
                <w:rFonts w:ascii="Times New Roman" w:hAnsi="Times New Roman" w:cs="Times New Roman"/>
                <w:sz w:val="24"/>
                <w:szCs w:val="24"/>
              </w:rPr>
              <w:t>chivo</w:t>
            </w:r>
          </w:p>
        </w:tc>
        <w:tc>
          <w:tcPr>
            <w:tcW w:w="5897" w:type="dxa"/>
          </w:tcPr>
          <w:p w:rsidR="006C7F30" w:rsidRPr="006C7F30" w:rsidRDefault="006C7F30" w:rsidP="006C7F30">
            <w:pPr>
              <w:widowControl w:val="0"/>
              <w:autoSpaceDE w:val="0"/>
              <w:autoSpaceDN w:val="0"/>
              <w:adjustRightInd w:val="0"/>
              <w:spacing w:before="12"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6C7F30" w:rsidRPr="006C7F30" w:rsidRDefault="006C7F30" w:rsidP="006C7F30">
            <w:pPr>
              <w:spacing w:before="72"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 xml:space="preserve">Titular:           Archivos de titularidad Publica </w:t>
            </w:r>
          </w:p>
          <w:p w:rsidR="006C7F30" w:rsidRPr="006C7F30" w:rsidRDefault="006C7F30" w:rsidP="006C7F30">
            <w:pPr>
              <w:spacing w:before="72"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 xml:space="preserve">Categoría:     Archivos Municipales </w:t>
            </w:r>
          </w:p>
          <w:p w:rsidR="006C7F30" w:rsidRPr="006C7F30" w:rsidRDefault="006C7F30" w:rsidP="006C7F30">
            <w:pPr>
              <w:spacing w:before="72"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 xml:space="preserve">Gestión:        Administración Local </w:t>
            </w:r>
          </w:p>
          <w:p w:rsidR="006C7F30" w:rsidRPr="006C7F30" w:rsidRDefault="006C7F30" w:rsidP="006C7F30">
            <w:pPr>
              <w:spacing w:before="72"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Ciclo Vital:    Archivo Central</w:t>
            </w:r>
          </w:p>
          <w:p w:rsidR="006C7F30" w:rsidRPr="006C7F30" w:rsidRDefault="006C7F30" w:rsidP="006C7F30">
            <w:pPr>
              <w:spacing w:before="72"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C7F30" w:rsidRPr="006C7F30" w:rsidTr="0050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1" w:type="dxa"/>
            <w:gridSpan w:val="2"/>
            <w:shd w:val="clear" w:color="auto" w:fill="F79E28" w:themeFill="accent2"/>
          </w:tcPr>
          <w:p w:rsidR="006C7F30" w:rsidRPr="005057A7" w:rsidRDefault="006C7F30" w:rsidP="006C7F30">
            <w:pPr>
              <w:widowControl w:val="0"/>
              <w:autoSpaceDE w:val="0"/>
              <w:autoSpaceDN w:val="0"/>
              <w:adjustRightInd w:val="0"/>
              <w:spacing w:line="360" w:lineRule="auto"/>
              <w:ind w:right="76"/>
              <w:jc w:val="center"/>
              <w:rPr>
                <w:rStyle w:val="Ttulodellibro"/>
                <w:rFonts w:ascii="Times New Roman" w:hAnsi="Times New Roman" w:cs="Times New Roman"/>
              </w:rPr>
            </w:pPr>
            <w:r w:rsidRPr="005057A7">
              <w:rPr>
                <w:rStyle w:val="Ttulodellibro"/>
                <w:rFonts w:ascii="Times New Roman" w:hAnsi="Times New Roman" w:cs="Times New Roman"/>
              </w:rPr>
              <w:t>2. AREA DE CONTACTO</w:t>
            </w:r>
          </w:p>
        </w:tc>
      </w:tr>
      <w:tr w:rsidR="006C7F30" w:rsidRPr="006C7F30" w:rsidTr="00477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tcPr>
          <w:p w:rsidR="006C7F30" w:rsidRPr="006C7F30" w:rsidRDefault="006C7F30" w:rsidP="006C7F30">
            <w:pPr>
              <w:widowControl w:val="0"/>
              <w:autoSpaceDE w:val="0"/>
              <w:autoSpaceDN w:val="0"/>
              <w:adjustRightInd w:val="0"/>
              <w:spacing w:line="360" w:lineRule="auto"/>
              <w:ind w:right="76"/>
              <w:jc w:val="both"/>
              <w:rPr>
                <w:rFonts w:ascii="Times New Roman" w:hAnsi="Times New Roman" w:cs="Times New Roman"/>
                <w:position w:val="-1"/>
                <w:sz w:val="24"/>
                <w:szCs w:val="24"/>
              </w:rPr>
            </w:pPr>
            <w:r w:rsidRPr="006C7F30">
              <w:rPr>
                <w:rFonts w:ascii="Times New Roman" w:hAnsi="Times New Roman" w:cs="Times New Roman"/>
                <w:spacing w:val="-1"/>
                <w:sz w:val="24"/>
                <w:szCs w:val="24"/>
              </w:rPr>
              <w:t>2.1</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L</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c</w:t>
            </w:r>
            <w:r w:rsidRPr="006C7F30">
              <w:rPr>
                <w:rFonts w:ascii="Times New Roman" w:hAnsi="Times New Roman" w:cs="Times New Roman"/>
                <w:spacing w:val="-1"/>
                <w:sz w:val="24"/>
                <w:szCs w:val="24"/>
              </w:rPr>
              <w:t>al</w:t>
            </w:r>
            <w:r w:rsidRPr="006C7F30">
              <w:rPr>
                <w:rFonts w:ascii="Times New Roman" w:hAnsi="Times New Roman" w:cs="Times New Roman"/>
                <w:sz w:val="24"/>
                <w:szCs w:val="24"/>
              </w:rPr>
              <w:t>iza</w:t>
            </w:r>
            <w:r w:rsidRPr="006C7F30">
              <w:rPr>
                <w:rFonts w:ascii="Times New Roman" w:hAnsi="Times New Roman" w:cs="Times New Roman"/>
                <w:spacing w:val="-1"/>
                <w:sz w:val="24"/>
                <w:szCs w:val="24"/>
              </w:rPr>
              <w:t>c</w:t>
            </w:r>
            <w:r w:rsidRPr="006C7F30">
              <w:rPr>
                <w:rFonts w:ascii="Times New Roman" w:hAnsi="Times New Roman" w:cs="Times New Roman"/>
                <w:sz w:val="24"/>
                <w:szCs w:val="24"/>
              </w:rPr>
              <w:t>ión y</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Di</w:t>
            </w:r>
            <w:r w:rsidRPr="006C7F30">
              <w:rPr>
                <w:rFonts w:ascii="Times New Roman" w:hAnsi="Times New Roman" w:cs="Times New Roman"/>
                <w:spacing w:val="-1"/>
                <w:sz w:val="24"/>
                <w:szCs w:val="24"/>
              </w:rPr>
              <w:t>r</w:t>
            </w:r>
            <w:r w:rsidRPr="006C7F30">
              <w:rPr>
                <w:rFonts w:ascii="Times New Roman" w:hAnsi="Times New Roman" w:cs="Times New Roman"/>
                <w:sz w:val="24"/>
                <w:szCs w:val="24"/>
              </w:rPr>
              <w:t>ecci</w:t>
            </w:r>
            <w:r w:rsidRPr="006C7F30">
              <w:rPr>
                <w:rFonts w:ascii="Times New Roman" w:hAnsi="Times New Roman" w:cs="Times New Roman"/>
                <w:spacing w:val="-1"/>
                <w:sz w:val="24"/>
                <w:szCs w:val="24"/>
              </w:rPr>
              <w:t>ó</w:t>
            </w:r>
            <w:r w:rsidRPr="006C7F30">
              <w:rPr>
                <w:rFonts w:ascii="Times New Roman" w:hAnsi="Times New Roman" w:cs="Times New Roman"/>
                <w:sz w:val="24"/>
                <w:szCs w:val="24"/>
              </w:rPr>
              <w:t>n</w:t>
            </w:r>
          </w:p>
        </w:tc>
        <w:tc>
          <w:tcPr>
            <w:tcW w:w="5897" w:type="dxa"/>
          </w:tcPr>
          <w:p w:rsidR="006C7F30" w:rsidRPr="006C7F30" w:rsidRDefault="006C7F30" w:rsidP="006C7F30">
            <w:pPr>
              <w:widowControl w:val="0"/>
              <w:autoSpaceDE w:val="0"/>
              <w:autoSpaceDN w:val="0"/>
              <w:adjustRightInd w:val="0"/>
              <w:spacing w:line="360" w:lineRule="auto"/>
              <w:ind w:left="10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pacing w:val="-2"/>
                <w:sz w:val="24"/>
                <w:szCs w:val="24"/>
              </w:rPr>
            </w:pPr>
          </w:p>
          <w:p w:rsidR="006C7F30" w:rsidRPr="006C7F30" w:rsidRDefault="006C7F30" w:rsidP="006C7F30">
            <w:pPr>
              <w:widowControl w:val="0"/>
              <w:autoSpaceDE w:val="0"/>
              <w:autoSpaceDN w:val="0"/>
              <w:adjustRightInd w:val="0"/>
              <w:spacing w:line="360" w:lineRule="auto"/>
              <w:ind w:left="10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b/>
                <w:bCs/>
                <w:spacing w:val="-2"/>
                <w:sz w:val="24"/>
                <w:szCs w:val="24"/>
              </w:rPr>
              <w:t>A</w:t>
            </w:r>
            <w:r w:rsidRPr="006C7F30">
              <w:rPr>
                <w:rFonts w:ascii="Times New Roman" w:hAnsi="Times New Roman" w:cs="Times New Roman"/>
                <w:b/>
                <w:bCs/>
                <w:spacing w:val="2"/>
                <w:sz w:val="24"/>
                <w:szCs w:val="24"/>
              </w:rPr>
              <w:t>r</w:t>
            </w:r>
            <w:r w:rsidRPr="006C7F30">
              <w:rPr>
                <w:rFonts w:ascii="Times New Roman" w:hAnsi="Times New Roman" w:cs="Times New Roman"/>
                <w:b/>
                <w:bCs/>
                <w:sz w:val="24"/>
                <w:szCs w:val="24"/>
              </w:rPr>
              <w:t>chi</w:t>
            </w:r>
            <w:r w:rsidRPr="006C7F30">
              <w:rPr>
                <w:rFonts w:ascii="Times New Roman" w:hAnsi="Times New Roman" w:cs="Times New Roman"/>
                <w:b/>
                <w:bCs/>
                <w:spacing w:val="2"/>
                <w:sz w:val="24"/>
                <w:szCs w:val="24"/>
              </w:rPr>
              <w:t>v</w:t>
            </w:r>
            <w:r w:rsidRPr="006C7F30">
              <w:rPr>
                <w:rFonts w:ascii="Times New Roman" w:hAnsi="Times New Roman" w:cs="Times New Roman"/>
                <w:b/>
                <w:bCs/>
                <w:sz w:val="24"/>
                <w:szCs w:val="24"/>
              </w:rPr>
              <w:t>o</w:t>
            </w:r>
            <w:r w:rsidRPr="006C7F30">
              <w:rPr>
                <w:rFonts w:ascii="Times New Roman" w:hAnsi="Times New Roman" w:cs="Times New Roman"/>
                <w:b/>
                <w:bCs/>
                <w:spacing w:val="-6"/>
                <w:sz w:val="24"/>
                <w:szCs w:val="24"/>
              </w:rPr>
              <w:t xml:space="preserve"> </w:t>
            </w:r>
            <w:r w:rsidRPr="006C7F30">
              <w:rPr>
                <w:rFonts w:ascii="Times New Roman" w:hAnsi="Times New Roman" w:cs="Times New Roman"/>
                <w:b/>
                <w:bCs/>
                <w:sz w:val="24"/>
                <w:szCs w:val="24"/>
              </w:rPr>
              <w:t>Cen</w:t>
            </w:r>
            <w:r w:rsidRPr="006C7F30">
              <w:rPr>
                <w:rFonts w:ascii="Times New Roman" w:hAnsi="Times New Roman" w:cs="Times New Roman"/>
                <w:b/>
                <w:bCs/>
                <w:spacing w:val="1"/>
                <w:sz w:val="24"/>
                <w:szCs w:val="24"/>
              </w:rPr>
              <w:t>t</w:t>
            </w:r>
            <w:r w:rsidRPr="006C7F30">
              <w:rPr>
                <w:rFonts w:ascii="Times New Roman" w:hAnsi="Times New Roman" w:cs="Times New Roman"/>
                <w:b/>
                <w:bCs/>
                <w:spacing w:val="-1"/>
                <w:sz w:val="24"/>
                <w:szCs w:val="24"/>
              </w:rPr>
              <w:t>r</w:t>
            </w:r>
            <w:r w:rsidRPr="006C7F30">
              <w:rPr>
                <w:rFonts w:ascii="Times New Roman" w:hAnsi="Times New Roman" w:cs="Times New Roman"/>
                <w:b/>
                <w:bCs/>
                <w:spacing w:val="2"/>
                <w:sz w:val="24"/>
                <w:szCs w:val="24"/>
              </w:rPr>
              <w:t>a</w:t>
            </w:r>
            <w:r w:rsidRPr="006C7F30">
              <w:rPr>
                <w:rFonts w:ascii="Times New Roman" w:hAnsi="Times New Roman" w:cs="Times New Roman"/>
                <w:b/>
                <w:bCs/>
                <w:sz w:val="24"/>
                <w:szCs w:val="24"/>
              </w:rPr>
              <w:t>l</w:t>
            </w:r>
          </w:p>
          <w:p w:rsidR="006C7F30" w:rsidRPr="006C7F30" w:rsidRDefault="006C7F30" w:rsidP="006C7F30">
            <w:pPr>
              <w:widowControl w:val="0"/>
              <w:autoSpaceDE w:val="0"/>
              <w:autoSpaceDN w:val="0"/>
              <w:adjustRightInd w:val="0"/>
              <w:spacing w:line="360" w:lineRule="auto"/>
              <w:ind w:left="10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pacing w:val="-1"/>
                <w:sz w:val="24"/>
                <w:szCs w:val="24"/>
              </w:rPr>
              <w:t>Calle General Menéndez B° el centro Guatajiagua frente al parque municipal, Morazán  El Salvador</w:t>
            </w:r>
            <w:r w:rsidRPr="006C7F30">
              <w:rPr>
                <w:rFonts w:ascii="Times New Roman" w:hAnsi="Times New Roman" w:cs="Times New Roman"/>
                <w:sz w:val="24"/>
                <w:szCs w:val="24"/>
              </w:rPr>
              <w:t>.</w:t>
            </w:r>
          </w:p>
          <w:p w:rsidR="006C7F30" w:rsidRPr="006C7F30" w:rsidRDefault="006C7F30" w:rsidP="006C7F30">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p w:rsidR="006C7F30" w:rsidRPr="006C7F30" w:rsidRDefault="006C7F30" w:rsidP="006C7F30">
            <w:pPr>
              <w:widowControl w:val="0"/>
              <w:autoSpaceDE w:val="0"/>
              <w:autoSpaceDN w:val="0"/>
              <w:adjustRightInd w:val="0"/>
              <w:spacing w:line="360" w:lineRule="auto"/>
              <w:ind w:left="10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rPr>
            </w:pPr>
          </w:p>
        </w:tc>
      </w:tr>
      <w:tr w:rsidR="006C7F30" w:rsidRPr="006C7F30" w:rsidTr="005057A7">
        <w:trPr>
          <w:cnfStyle w:val="000000100000" w:firstRow="0" w:lastRow="0" w:firstColumn="0" w:lastColumn="0" w:oddVBand="0" w:evenVBand="0" w:oddHBand="1"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line="360" w:lineRule="auto"/>
              <w:ind w:right="76"/>
              <w:jc w:val="both"/>
              <w:rPr>
                <w:rFonts w:ascii="Times New Roman" w:hAnsi="Times New Roman" w:cs="Times New Roman"/>
                <w:position w:val="-1"/>
                <w:sz w:val="24"/>
                <w:szCs w:val="24"/>
              </w:rPr>
            </w:pPr>
            <w:r w:rsidRPr="006C7F30">
              <w:rPr>
                <w:rFonts w:ascii="Times New Roman" w:hAnsi="Times New Roman" w:cs="Times New Roman"/>
                <w:spacing w:val="-1"/>
                <w:sz w:val="24"/>
                <w:szCs w:val="24"/>
              </w:rPr>
              <w:t>2.2</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Teléf</w:t>
            </w:r>
            <w:r w:rsidRPr="006C7F30">
              <w:rPr>
                <w:rFonts w:ascii="Times New Roman" w:hAnsi="Times New Roman" w:cs="Times New Roman"/>
                <w:spacing w:val="-1"/>
                <w:sz w:val="24"/>
                <w:szCs w:val="24"/>
              </w:rPr>
              <w:t>o</w:t>
            </w:r>
            <w:r w:rsidRPr="006C7F30">
              <w:rPr>
                <w:rFonts w:ascii="Times New Roman" w:hAnsi="Times New Roman" w:cs="Times New Roman"/>
                <w:spacing w:val="1"/>
                <w:sz w:val="24"/>
                <w:szCs w:val="24"/>
              </w:rPr>
              <w:t>n</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f</w:t>
            </w:r>
            <w:r w:rsidRPr="006C7F30">
              <w:rPr>
                <w:rFonts w:ascii="Times New Roman" w:hAnsi="Times New Roman" w:cs="Times New Roman"/>
                <w:spacing w:val="-1"/>
                <w:sz w:val="24"/>
                <w:szCs w:val="24"/>
              </w:rPr>
              <w:t>ax</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c</w:t>
            </w:r>
            <w:r w:rsidRPr="006C7F30">
              <w:rPr>
                <w:rFonts w:ascii="Times New Roman" w:hAnsi="Times New Roman" w:cs="Times New Roman"/>
                <w:spacing w:val="1"/>
                <w:sz w:val="24"/>
                <w:szCs w:val="24"/>
              </w:rPr>
              <w:t>o</w:t>
            </w:r>
            <w:r w:rsidRPr="006C7F30">
              <w:rPr>
                <w:rFonts w:ascii="Times New Roman" w:hAnsi="Times New Roman" w:cs="Times New Roman"/>
                <w:spacing w:val="-1"/>
                <w:sz w:val="24"/>
                <w:szCs w:val="24"/>
              </w:rPr>
              <w:t>rr</w:t>
            </w:r>
            <w:r w:rsidRPr="006C7F30">
              <w:rPr>
                <w:rFonts w:ascii="Times New Roman" w:hAnsi="Times New Roman" w:cs="Times New Roman"/>
                <w:spacing w:val="2"/>
                <w:sz w:val="24"/>
                <w:szCs w:val="24"/>
              </w:rPr>
              <w:t>e</w:t>
            </w:r>
            <w:r w:rsidRPr="006C7F30">
              <w:rPr>
                <w:rFonts w:ascii="Times New Roman" w:hAnsi="Times New Roman" w:cs="Times New Roman"/>
                <w:sz w:val="24"/>
                <w:szCs w:val="24"/>
              </w:rPr>
              <w:t>o</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e</w:t>
            </w:r>
            <w:r w:rsidRPr="006C7F30">
              <w:rPr>
                <w:rFonts w:ascii="Times New Roman" w:hAnsi="Times New Roman" w:cs="Times New Roman"/>
                <w:spacing w:val="-1"/>
                <w:sz w:val="24"/>
                <w:szCs w:val="24"/>
              </w:rPr>
              <w:t>l</w:t>
            </w:r>
            <w:r w:rsidRPr="006C7F30">
              <w:rPr>
                <w:rFonts w:ascii="Times New Roman" w:hAnsi="Times New Roman" w:cs="Times New Roman"/>
                <w:sz w:val="24"/>
                <w:szCs w:val="24"/>
              </w:rPr>
              <w:t>ec</w:t>
            </w:r>
            <w:r w:rsidRPr="006C7F30">
              <w:rPr>
                <w:rFonts w:ascii="Times New Roman" w:hAnsi="Times New Roman" w:cs="Times New Roman"/>
                <w:spacing w:val="1"/>
                <w:sz w:val="24"/>
                <w:szCs w:val="24"/>
              </w:rPr>
              <w:t>t</w:t>
            </w:r>
            <w:r w:rsidRPr="006C7F30">
              <w:rPr>
                <w:rFonts w:ascii="Times New Roman" w:hAnsi="Times New Roman" w:cs="Times New Roman"/>
                <w:spacing w:val="-1"/>
                <w:sz w:val="24"/>
                <w:szCs w:val="24"/>
              </w:rPr>
              <w:t>ró</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ico</w:t>
            </w:r>
          </w:p>
        </w:tc>
        <w:tc>
          <w:tcPr>
            <w:tcW w:w="5897" w:type="dxa"/>
            <w:shd w:val="clear" w:color="auto" w:fill="FFFFFF" w:themeFill="background1"/>
          </w:tcPr>
          <w:p w:rsidR="006C7F30" w:rsidRPr="006C7F30" w:rsidRDefault="006C7F30" w:rsidP="006C7F30">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2"/>
                <w:sz w:val="24"/>
                <w:szCs w:val="24"/>
              </w:rPr>
            </w:pPr>
          </w:p>
          <w:p w:rsidR="006C7F30" w:rsidRPr="006C7F30" w:rsidRDefault="006C7F30" w:rsidP="006C7F30">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2"/>
                <w:sz w:val="24"/>
                <w:szCs w:val="24"/>
              </w:rPr>
            </w:pPr>
            <w:r w:rsidRPr="006C7F30">
              <w:rPr>
                <w:rFonts w:ascii="Times New Roman" w:hAnsi="Times New Roman" w:cs="Times New Roman"/>
                <w:b/>
                <w:bCs/>
                <w:spacing w:val="-2"/>
                <w:sz w:val="24"/>
                <w:szCs w:val="24"/>
              </w:rPr>
              <w:t>Unidad de gestión Documental y archivo municipal.</w:t>
            </w:r>
          </w:p>
          <w:p w:rsidR="006C7F30" w:rsidRPr="006C7F30" w:rsidRDefault="006C7F30" w:rsidP="006C7F30">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2"/>
                <w:sz w:val="24"/>
                <w:szCs w:val="24"/>
              </w:rPr>
            </w:pPr>
          </w:p>
          <w:p w:rsidR="006C7F30" w:rsidRPr="006C7F30" w:rsidRDefault="00721D2B" w:rsidP="006C7F30">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2"/>
                <w:sz w:val="24"/>
                <w:szCs w:val="24"/>
              </w:rPr>
            </w:pPr>
            <w:hyperlink r:id="rId25" w:history="1">
              <w:r w:rsidR="006C7F30" w:rsidRPr="006C7F30">
                <w:rPr>
                  <w:rStyle w:val="Hipervnculo"/>
                  <w:rFonts w:ascii="Times New Roman" w:hAnsi="Times New Roman" w:cs="Times New Roman"/>
                  <w:b/>
                  <w:bCs/>
                  <w:color w:val="auto"/>
                  <w:spacing w:val="-2"/>
                  <w:sz w:val="24"/>
                  <w:szCs w:val="24"/>
                  <w:u w:val="none"/>
                </w:rPr>
                <w:t>Tel:</w:t>
              </w:r>
              <w:r w:rsidR="006C7F30" w:rsidRPr="006C7F30">
                <w:rPr>
                  <w:rStyle w:val="Hipervnculo"/>
                  <w:rFonts w:ascii="Times New Roman" w:hAnsi="Times New Roman" w:cs="Times New Roman"/>
                  <w:b/>
                  <w:bCs/>
                  <w:spacing w:val="-2"/>
                  <w:sz w:val="24"/>
                  <w:szCs w:val="24"/>
                </w:rPr>
                <w:t xml:space="preserve"> 2658-6591</w:t>
              </w:r>
            </w:hyperlink>
          </w:p>
          <w:p w:rsidR="006C7F30" w:rsidRPr="006C7F30" w:rsidRDefault="006C7F30" w:rsidP="006C7F30">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5"/>
                <w:sz w:val="24"/>
                <w:szCs w:val="24"/>
              </w:rPr>
            </w:pPr>
            <w:r w:rsidRPr="006C7F30">
              <w:rPr>
                <w:rFonts w:ascii="Times New Roman" w:hAnsi="Times New Roman" w:cs="Times New Roman"/>
                <w:b/>
                <w:bCs/>
                <w:sz w:val="24"/>
                <w:szCs w:val="24"/>
              </w:rPr>
              <w:t>@-mail:</w:t>
            </w:r>
            <w:hyperlink r:id="rId26" w:history="1">
              <w:r w:rsidRPr="006C7F30">
                <w:rPr>
                  <w:rStyle w:val="Hipervnculo"/>
                  <w:rFonts w:ascii="Times New Roman" w:hAnsi="Times New Roman" w:cs="Times New Roman"/>
                  <w:bCs/>
                  <w:spacing w:val="-5"/>
                  <w:sz w:val="24"/>
                  <w:szCs w:val="24"/>
                </w:rPr>
                <w:t>archivompalguatajiagua2019@gmail.com</w:t>
              </w:r>
            </w:hyperlink>
          </w:p>
          <w:p w:rsidR="006C7F30" w:rsidRPr="006C7F30" w:rsidRDefault="006C7F30" w:rsidP="006C7F30">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C7F30" w:rsidRPr="006C7F30" w:rsidTr="00477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tcPr>
          <w:p w:rsidR="006C7F30" w:rsidRPr="006C7F30" w:rsidRDefault="006C7F30" w:rsidP="006C7F30">
            <w:pPr>
              <w:widowControl w:val="0"/>
              <w:autoSpaceDE w:val="0"/>
              <w:autoSpaceDN w:val="0"/>
              <w:adjustRightInd w:val="0"/>
              <w:spacing w:line="360" w:lineRule="auto"/>
              <w:ind w:right="76"/>
              <w:jc w:val="both"/>
              <w:rPr>
                <w:rFonts w:ascii="Times New Roman" w:hAnsi="Times New Roman" w:cs="Times New Roman"/>
                <w:position w:val="-1"/>
                <w:sz w:val="24"/>
                <w:szCs w:val="24"/>
              </w:rPr>
            </w:pPr>
            <w:r w:rsidRPr="006C7F30">
              <w:rPr>
                <w:rFonts w:ascii="Times New Roman" w:hAnsi="Times New Roman" w:cs="Times New Roman"/>
                <w:spacing w:val="-1"/>
                <w:sz w:val="24"/>
                <w:szCs w:val="24"/>
              </w:rPr>
              <w:lastRenderedPageBreak/>
              <w:t>2.3</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1"/>
                <w:sz w:val="24"/>
                <w:szCs w:val="24"/>
              </w:rPr>
              <w:t>P</w:t>
            </w:r>
            <w:r w:rsidRPr="006C7F30">
              <w:rPr>
                <w:rFonts w:ascii="Times New Roman" w:hAnsi="Times New Roman" w:cs="Times New Roman"/>
                <w:sz w:val="24"/>
                <w:szCs w:val="24"/>
              </w:rPr>
              <w:t>er</w:t>
            </w:r>
            <w:r w:rsidRPr="006C7F30">
              <w:rPr>
                <w:rFonts w:ascii="Times New Roman" w:hAnsi="Times New Roman" w:cs="Times New Roman"/>
                <w:spacing w:val="-1"/>
                <w:sz w:val="24"/>
                <w:szCs w:val="24"/>
              </w:rPr>
              <w:t>so</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as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 xml:space="preserve">de </w:t>
            </w:r>
            <w:r w:rsidRPr="006C7F30">
              <w:rPr>
                <w:rFonts w:ascii="Times New Roman" w:hAnsi="Times New Roman" w:cs="Times New Roman"/>
                <w:spacing w:val="-1"/>
                <w:sz w:val="24"/>
                <w:szCs w:val="24"/>
              </w:rPr>
              <w:t>co</w:t>
            </w:r>
            <w:r w:rsidRPr="006C7F30">
              <w:rPr>
                <w:rFonts w:ascii="Times New Roman" w:hAnsi="Times New Roman" w:cs="Times New Roman"/>
                <w:spacing w:val="1"/>
                <w:sz w:val="24"/>
                <w:szCs w:val="24"/>
              </w:rPr>
              <w:t>nt</w:t>
            </w:r>
            <w:r w:rsidRPr="006C7F30">
              <w:rPr>
                <w:rFonts w:ascii="Times New Roman" w:hAnsi="Times New Roman" w:cs="Times New Roman"/>
                <w:sz w:val="24"/>
                <w:szCs w:val="24"/>
              </w:rPr>
              <w:t>a</w:t>
            </w:r>
            <w:r w:rsidRPr="006C7F30">
              <w:rPr>
                <w:rFonts w:ascii="Times New Roman" w:hAnsi="Times New Roman" w:cs="Times New Roman"/>
                <w:spacing w:val="-1"/>
                <w:sz w:val="24"/>
                <w:szCs w:val="24"/>
              </w:rPr>
              <w:t>ct</w:t>
            </w:r>
            <w:r w:rsidRPr="006C7F30">
              <w:rPr>
                <w:rFonts w:ascii="Times New Roman" w:hAnsi="Times New Roman" w:cs="Times New Roman"/>
                <w:sz w:val="24"/>
                <w:szCs w:val="24"/>
              </w:rPr>
              <w:t>o</w:t>
            </w:r>
          </w:p>
        </w:tc>
        <w:tc>
          <w:tcPr>
            <w:tcW w:w="5897" w:type="dxa"/>
          </w:tcPr>
          <w:p w:rsidR="006C7F30" w:rsidRPr="006C7F30" w:rsidRDefault="006C7F30" w:rsidP="006C7F30">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pacing w:val="-1"/>
                <w:sz w:val="24"/>
                <w:szCs w:val="24"/>
              </w:rPr>
            </w:pPr>
          </w:p>
          <w:p w:rsidR="006C7F30" w:rsidRPr="006C7F30" w:rsidRDefault="006C7F30" w:rsidP="006C7F30">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6C7F30">
              <w:rPr>
                <w:rFonts w:ascii="Times New Roman" w:hAnsi="Times New Roman" w:cs="Times New Roman"/>
                <w:b/>
                <w:bCs/>
                <w:spacing w:val="-1"/>
                <w:sz w:val="24"/>
                <w:szCs w:val="24"/>
              </w:rPr>
              <w:t>E</w:t>
            </w:r>
            <w:r w:rsidRPr="006C7F30">
              <w:rPr>
                <w:rFonts w:ascii="Times New Roman" w:hAnsi="Times New Roman" w:cs="Times New Roman"/>
                <w:b/>
                <w:bCs/>
                <w:sz w:val="24"/>
                <w:szCs w:val="24"/>
              </w:rPr>
              <w:t>nc</w:t>
            </w:r>
            <w:r w:rsidRPr="006C7F30">
              <w:rPr>
                <w:rFonts w:ascii="Times New Roman" w:hAnsi="Times New Roman" w:cs="Times New Roman"/>
                <w:b/>
                <w:bCs/>
                <w:spacing w:val="1"/>
                <w:sz w:val="24"/>
                <w:szCs w:val="24"/>
              </w:rPr>
              <w:t>a</w:t>
            </w:r>
            <w:r w:rsidRPr="006C7F30">
              <w:rPr>
                <w:rFonts w:ascii="Times New Roman" w:hAnsi="Times New Roman" w:cs="Times New Roman"/>
                <w:b/>
                <w:bCs/>
                <w:spacing w:val="-1"/>
                <w:sz w:val="24"/>
                <w:szCs w:val="24"/>
              </w:rPr>
              <w:t>r</w:t>
            </w:r>
            <w:r w:rsidRPr="006C7F30">
              <w:rPr>
                <w:rFonts w:ascii="Times New Roman" w:hAnsi="Times New Roman" w:cs="Times New Roman"/>
                <w:b/>
                <w:bCs/>
                <w:sz w:val="24"/>
                <w:szCs w:val="24"/>
              </w:rPr>
              <w:t>gado</w:t>
            </w:r>
            <w:r w:rsidRPr="006C7F30">
              <w:rPr>
                <w:rFonts w:ascii="Times New Roman" w:hAnsi="Times New Roman" w:cs="Times New Roman"/>
                <w:b/>
                <w:bCs/>
                <w:spacing w:val="-9"/>
                <w:sz w:val="24"/>
                <w:szCs w:val="24"/>
              </w:rPr>
              <w:t xml:space="preserve"> </w:t>
            </w:r>
            <w:r w:rsidRPr="006C7F30">
              <w:rPr>
                <w:rFonts w:ascii="Times New Roman" w:hAnsi="Times New Roman" w:cs="Times New Roman"/>
                <w:b/>
                <w:bCs/>
                <w:spacing w:val="3"/>
                <w:sz w:val="24"/>
                <w:szCs w:val="24"/>
              </w:rPr>
              <w:t>d</w:t>
            </w:r>
            <w:r w:rsidRPr="006C7F30">
              <w:rPr>
                <w:rFonts w:ascii="Times New Roman" w:hAnsi="Times New Roman" w:cs="Times New Roman"/>
                <w:b/>
                <w:bCs/>
                <w:sz w:val="24"/>
                <w:szCs w:val="24"/>
              </w:rPr>
              <w:t>el</w:t>
            </w:r>
            <w:r w:rsidRPr="006C7F30">
              <w:rPr>
                <w:rFonts w:ascii="Times New Roman" w:hAnsi="Times New Roman" w:cs="Times New Roman"/>
                <w:b/>
                <w:bCs/>
                <w:spacing w:val="1"/>
                <w:sz w:val="24"/>
                <w:szCs w:val="24"/>
              </w:rPr>
              <w:t xml:space="preserve"> </w:t>
            </w:r>
            <w:r w:rsidRPr="006C7F30">
              <w:rPr>
                <w:rFonts w:ascii="Times New Roman" w:hAnsi="Times New Roman" w:cs="Times New Roman"/>
                <w:b/>
                <w:bCs/>
                <w:spacing w:val="-5"/>
                <w:sz w:val="24"/>
                <w:szCs w:val="24"/>
              </w:rPr>
              <w:t>A</w:t>
            </w:r>
            <w:r w:rsidRPr="006C7F30">
              <w:rPr>
                <w:rFonts w:ascii="Times New Roman" w:hAnsi="Times New Roman" w:cs="Times New Roman"/>
                <w:b/>
                <w:bCs/>
                <w:spacing w:val="2"/>
                <w:sz w:val="24"/>
                <w:szCs w:val="24"/>
              </w:rPr>
              <w:t>r</w:t>
            </w:r>
            <w:r w:rsidRPr="006C7F30">
              <w:rPr>
                <w:rFonts w:ascii="Times New Roman" w:hAnsi="Times New Roman" w:cs="Times New Roman"/>
                <w:b/>
                <w:bCs/>
                <w:sz w:val="24"/>
                <w:szCs w:val="24"/>
              </w:rPr>
              <w:t>chi</w:t>
            </w:r>
            <w:r w:rsidRPr="006C7F30">
              <w:rPr>
                <w:rFonts w:ascii="Times New Roman" w:hAnsi="Times New Roman" w:cs="Times New Roman"/>
                <w:b/>
                <w:bCs/>
                <w:spacing w:val="2"/>
                <w:sz w:val="24"/>
                <w:szCs w:val="24"/>
              </w:rPr>
              <w:t>v</w:t>
            </w:r>
            <w:r w:rsidRPr="006C7F30">
              <w:rPr>
                <w:rFonts w:ascii="Times New Roman" w:hAnsi="Times New Roman" w:cs="Times New Roman"/>
                <w:b/>
                <w:bCs/>
                <w:sz w:val="24"/>
                <w:szCs w:val="24"/>
              </w:rPr>
              <w:t>o</w:t>
            </w:r>
            <w:r w:rsidRPr="006C7F30">
              <w:rPr>
                <w:rFonts w:ascii="Times New Roman" w:hAnsi="Times New Roman" w:cs="Times New Roman"/>
                <w:b/>
                <w:bCs/>
                <w:spacing w:val="-7"/>
                <w:sz w:val="24"/>
                <w:szCs w:val="24"/>
              </w:rPr>
              <w:t xml:space="preserve"> </w:t>
            </w:r>
            <w:r w:rsidRPr="006C7F30">
              <w:rPr>
                <w:rFonts w:ascii="Times New Roman" w:hAnsi="Times New Roman" w:cs="Times New Roman"/>
                <w:b/>
                <w:bCs/>
                <w:sz w:val="24"/>
                <w:szCs w:val="24"/>
              </w:rPr>
              <w:t>Ins</w:t>
            </w:r>
            <w:r w:rsidRPr="006C7F30">
              <w:rPr>
                <w:rFonts w:ascii="Times New Roman" w:hAnsi="Times New Roman" w:cs="Times New Roman"/>
                <w:b/>
                <w:bCs/>
                <w:spacing w:val="1"/>
                <w:sz w:val="24"/>
                <w:szCs w:val="24"/>
              </w:rPr>
              <w:t>t</w:t>
            </w:r>
            <w:r w:rsidRPr="006C7F30">
              <w:rPr>
                <w:rFonts w:ascii="Times New Roman" w:hAnsi="Times New Roman" w:cs="Times New Roman"/>
                <w:b/>
                <w:bCs/>
                <w:sz w:val="24"/>
                <w:szCs w:val="24"/>
              </w:rPr>
              <w:t>itucio</w:t>
            </w:r>
            <w:r w:rsidRPr="006C7F30">
              <w:rPr>
                <w:rFonts w:ascii="Times New Roman" w:hAnsi="Times New Roman" w:cs="Times New Roman"/>
                <w:b/>
                <w:bCs/>
                <w:spacing w:val="1"/>
                <w:sz w:val="24"/>
                <w:szCs w:val="24"/>
              </w:rPr>
              <w:t>n</w:t>
            </w:r>
            <w:r w:rsidRPr="006C7F30">
              <w:rPr>
                <w:rFonts w:ascii="Times New Roman" w:hAnsi="Times New Roman" w:cs="Times New Roman"/>
                <w:b/>
                <w:bCs/>
                <w:sz w:val="24"/>
                <w:szCs w:val="24"/>
              </w:rPr>
              <w:t>al</w:t>
            </w:r>
          </w:p>
          <w:p w:rsidR="006C7F30" w:rsidRPr="006C7F30" w:rsidRDefault="006C7F30" w:rsidP="006C7F30">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before="3"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Arq.: Ada Elizabeth Portillo Cabrera</w:t>
            </w:r>
            <w:r w:rsidRPr="006C7F30">
              <w:rPr>
                <w:rFonts w:ascii="Times New Roman" w:hAnsi="Times New Roman" w:cs="Times New Roman"/>
                <w:spacing w:val="-3"/>
                <w:sz w:val="24"/>
                <w:szCs w:val="24"/>
              </w:rPr>
              <w:t xml:space="preserve"> </w:t>
            </w:r>
          </w:p>
          <w:p w:rsidR="006C7F30" w:rsidRPr="006C7F30" w:rsidRDefault="006C7F30" w:rsidP="006C7F30">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pacing w:val="-5"/>
                <w:sz w:val="24"/>
                <w:szCs w:val="24"/>
              </w:rPr>
            </w:pPr>
            <w:r w:rsidRPr="006C7F30">
              <w:rPr>
                <w:rFonts w:ascii="Times New Roman" w:hAnsi="Times New Roman" w:cs="Times New Roman"/>
                <w:sz w:val="24"/>
                <w:szCs w:val="24"/>
              </w:rPr>
              <w:t>e</w:t>
            </w:r>
            <w:r w:rsidRPr="006C7F30">
              <w:rPr>
                <w:rFonts w:ascii="Times New Roman" w:hAnsi="Times New Roman" w:cs="Times New Roman"/>
                <w:spacing w:val="1"/>
                <w:sz w:val="24"/>
                <w:szCs w:val="24"/>
              </w:rPr>
              <w:t>-</w:t>
            </w:r>
            <w:r w:rsidRPr="006C7F30">
              <w:rPr>
                <w:rFonts w:ascii="Times New Roman" w:hAnsi="Times New Roman" w:cs="Times New Roman"/>
                <w:spacing w:val="4"/>
                <w:sz w:val="24"/>
                <w:szCs w:val="24"/>
              </w:rPr>
              <w:t>m</w:t>
            </w:r>
            <w:r w:rsidRPr="006C7F30">
              <w:rPr>
                <w:rFonts w:ascii="Times New Roman" w:hAnsi="Times New Roman" w:cs="Times New Roman"/>
                <w:sz w:val="24"/>
                <w:szCs w:val="24"/>
              </w:rPr>
              <w:t>a</w:t>
            </w:r>
            <w:r w:rsidRPr="006C7F30">
              <w:rPr>
                <w:rFonts w:ascii="Times New Roman" w:hAnsi="Times New Roman" w:cs="Times New Roman"/>
                <w:spacing w:val="-1"/>
                <w:sz w:val="24"/>
                <w:szCs w:val="24"/>
              </w:rPr>
              <w:t>il</w:t>
            </w:r>
            <w:r w:rsidRPr="006C7F30">
              <w:rPr>
                <w:rFonts w:ascii="Times New Roman" w:hAnsi="Times New Roman" w:cs="Times New Roman"/>
                <w:sz w:val="24"/>
                <w:szCs w:val="24"/>
              </w:rPr>
              <w:t>:</w:t>
            </w:r>
            <w:r w:rsidRPr="006C7F30">
              <w:rPr>
                <w:rFonts w:ascii="Times New Roman" w:hAnsi="Times New Roman" w:cs="Times New Roman"/>
                <w:spacing w:val="-6"/>
                <w:sz w:val="24"/>
                <w:szCs w:val="24"/>
              </w:rPr>
              <w:t xml:space="preserve"> </w:t>
            </w:r>
            <w:r w:rsidRPr="006C7F30">
              <w:rPr>
                <w:rFonts w:ascii="Times New Roman" w:hAnsi="Times New Roman" w:cs="Times New Roman"/>
                <w:b/>
                <w:bCs/>
                <w:spacing w:val="-5"/>
                <w:sz w:val="24"/>
                <w:szCs w:val="24"/>
              </w:rPr>
              <w:t xml:space="preserve"> </w:t>
            </w:r>
            <w:hyperlink r:id="rId27" w:history="1">
              <w:r w:rsidRPr="006C7F30">
                <w:rPr>
                  <w:rStyle w:val="Hipervnculo"/>
                  <w:rFonts w:ascii="Times New Roman" w:hAnsi="Times New Roman" w:cs="Times New Roman"/>
                  <w:bCs/>
                  <w:spacing w:val="-5"/>
                  <w:sz w:val="24"/>
                  <w:szCs w:val="24"/>
                </w:rPr>
                <w:t>archivompalguatajiagua2019@gmail.com</w:t>
              </w:r>
            </w:hyperlink>
          </w:p>
          <w:p w:rsidR="006C7F30" w:rsidRPr="006C7F30" w:rsidRDefault="006C7F30" w:rsidP="006C7F30">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pacing w:val="-5"/>
                <w:sz w:val="24"/>
                <w:szCs w:val="24"/>
              </w:rPr>
            </w:pPr>
          </w:p>
          <w:p w:rsidR="006C7F30" w:rsidRPr="006C7F30" w:rsidRDefault="006C7F30" w:rsidP="006C7F30">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C7F30" w:rsidRPr="006C7F30" w:rsidTr="0050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1" w:type="dxa"/>
            <w:gridSpan w:val="2"/>
            <w:shd w:val="clear" w:color="auto" w:fill="F79E28" w:themeFill="accent2"/>
          </w:tcPr>
          <w:p w:rsidR="006C7F30" w:rsidRPr="006C7F30" w:rsidRDefault="006C7F30" w:rsidP="006C7F30">
            <w:pPr>
              <w:widowControl w:val="0"/>
              <w:autoSpaceDE w:val="0"/>
              <w:autoSpaceDN w:val="0"/>
              <w:adjustRightInd w:val="0"/>
              <w:spacing w:line="360" w:lineRule="auto"/>
              <w:ind w:right="76"/>
              <w:jc w:val="center"/>
              <w:rPr>
                <w:rFonts w:ascii="Times New Roman" w:hAnsi="Times New Roman" w:cs="Times New Roman"/>
                <w:position w:val="-1"/>
                <w:sz w:val="24"/>
                <w:szCs w:val="24"/>
              </w:rPr>
            </w:pPr>
            <w:r w:rsidRPr="006C7F30">
              <w:rPr>
                <w:rFonts w:ascii="Times New Roman" w:hAnsi="Times New Roman" w:cs="Times New Roman"/>
                <w:spacing w:val="-1"/>
                <w:sz w:val="24"/>
                <w:szCs w:val="24"/>
              </w:rPr>
              <w:t>3</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AREA DE</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DESCRI</w:t>
            </w:r>
            <w:r w:rsidRPr="006C7F30">
              <w:rPr>
                <w:rFonts w:ascii="Times New Roman" w:hAnsi="Times New Roman" w:cs="Times New Roman"/>
                <w:spacing w:val="-3"/>
                <w:sz w:val="24"/>
                <w:szCs w:val="24"/>
              </w:rPr>
              <w:t>P</w:t>
            </w:r>
            <w:r w:rsidRPr="006C7F30">
              <w:rPr>
                <w:rFonts w:ascii="Times New Roman" w:hAnsi="Times New Roman" w:cs="Times New Roman"/>
                <w:sz w:val="24"/>
                <w:szCs w:val="24"/>
              </w:rPr>
              <w:t>CI</w:t>
            </w:r>
            <w:r w:rsidRPr="006C7F30">
              <w:rPr>
                <w:rFonts w:ascii="Times New Roman" w:hAnsi="Times New Roman" w:cs="Times New Roman"/>
                <w:spacing w:val="-3"/>
                <w:sz w:val="24"/>
                <w:szCs w:val="24"/>
              </w:rPr>
              <w:t>Ó</w:t>
            </w:r>
            <w:r w:rsidRPr="006C7F30">
              <w:rPr>
                <w:rFonts w:ascii="Times New Roman" w:hAnsi="Times New Roman" w:cs="Times New Roman"/>
                <w:sz w:val="24"/>
                <w:szCs w:val="24"/>
              </w:rPr>
              <w:t>N</w:t>
            </w:r>
          </w:p>
        </w:tc>
      </w:tr>
      <w:tr w:rsidR="006C7F30" w:rsidRPr="006C7F30" w:rsidTr="00477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tcPr>
          <w:p w:rsidR="006C7F30" w:rsidRPr="006C7F30" w:rsidRDefault="006C7F30" w:rsidP="006C7F30">
            <w:pPr>
              <w:widowControl w:val="0"/>
              <w:autoSpaceDE w:val="0"/>
              <w:autoSpaceDN w:val="0"/>
              <w:adjustRightInd w:val="0"/>
              <w:spacing w:line="360" w:lineRule="auto"/>
              <w:ind w:left="102" w:right="1043"/>
              <w:jc w:val="both"/>
              <w:rPr>
                <w:rFonts w:ascii="Times New Roman" w:hAnsi="Times New Roman" w:cs="Times New Roman"/>
                <w:b w:val="0"/>
                <w:bCs w:val="0"/>
                <w:sz w:val="24"/>
                <w:szCs w:val="24"/>
              </w:rPr>
            </w:pPr>
            <w:r w:rsidRPr="006C7F30">
              <w:rPr>
                <w:rFonts w:ascii="Times New Roman" w:hAnsi="Times New Roman" w:cs="Times New Roman"/>
                <w:spacing w:val="-1"/>
                <w:sz w:val="24"/>
                <w:szCs w:val="24"/>
              </w:rPr>
              <w:t>3.1</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H</w:t>
            </w:r>
            <w:r w:rsidRPr="006C7F30">
              <w:rPr>
                <w:rFonts w:ascii="Times New Roman" w:hAnsi="Times New Roman" w:cs="Times New Roman"/>
                <w:sz w:val="24"/>
                <w:szCs w:val="24"/>
              </w:rPr>
              <w:t>ist</w:t>
            </w:r>
            <w:r w:rsidRPr="006C7F30">
              <w:rPr>
                <w:rFonts w:ascii="Times New Roman" w:hAnsi="Times New Roman" w:cs="Times New Roman"/>
                <w:spacing w:val="-1"/>
                <w:sz w:val="24"/>
                <w:szCs w:val="24"/>
              </w:rPr>
              <w:t>or</w:t>
            </w:r>
            <w:r w:rsidRPr="006C7F30">
              <w:rPr>
                <w:rFonts w:ascii="Times New Roman" w:hAnsi="Times New Roman" w:cs="Times New Roman"/>
                <w:sz w:val="24"/>
                <w:szCs w:val="24"/>
              </w:rPr>
              <w:t>ia</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 xml:space="preserve">de </w:t>
            </w:r>
            <w:r w:rsidRPr="006C7F30">
              <w:rPr>
                <w:rFonts w:ascii="Times New Roman" w:hAnsi="Times New Roman" w:cs="Times New Roman"/>
                <w:spacing w:val="-1"/>
                <w:sz w:val="24"/>
                <w:szCs w:val="24"/>
              </w:rPr>
              <w:t>l</w:t>
            </w:r>
            <w:r w:rsidRPr="006C7F30">
              <w:rPr>
                <w:rFonts w:ascii="Times New Roman" w:hAnsi="Times New Roman" w:cs="Times New Roman"/>
                <w:sz w:val="24"/>
                <w:szCs w:val="24"/>
              </w:rPr>
              <w:t>a</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I</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sti</w:t>
            </w:r>
            <w:r w:rsidRPr="006C7F30">
              <w:rPr>
                <w:rFonts w:ascii="Times New Roman" w:hAnsi="Times New Roman" w:cs="Times New Roman"/>
                <w:spacing w:val="-1"/>
                <w:sz w:val="24"/>
                <w:szCs w:val="24"/>
              </w:rPr>
              <w:t>t</w:t>
            </w:r>
            <w:r w:rsidRPr="006C7F30">
              <w:rPr>
                <w:rFonts w:ascii="Times New Roman" w:hAnsi="Times New Roman" w:cs="Times New Roman"/>
                <w:sz w:val="24"/>
                <w:szCs w:val="24"/>
              </w:rPr>
              <w:t>uci</w:t>
            </w:r>
            <w:r w:rsidRPr="006C7F30">
              <w:rPr>
                <w:rFonts w:ascii="Times New Roman" w:hAnsi="Times New Roman" w:cs="Times New Roman"/>
                <w:spacing w:val="-1"/>
                <w:sz w:val="24"/>
                <w:szCs w:val="24"/>
              </w:rPr>
              <w:t>ó</w:t>
            </w:r>
            <w:r w:rsidRPr="006C7F30">
              <w:rPr>
                <w:rFonts w:ascii="Times New Roman" w:hAnsi="Times New Roman" w:cs="Times New Roman"/>
                <w:sz w:val="24"/>
                <w:szCs w:val="24"/>
              </w:rPr>
              <w:t>n</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2"/>
                <w:sz w:val="24"/>
                <w:szCs w:val="24"/>
              </w:rPr>
              <w:t>q</w:t>
            </w:r>
            <w:r w:rsidRPr="006C7F30">
              <w:rPr>
                <w:rFonts w:ascii="Times New Roman" w:hAnsi="Times New Roman" w:cs="Times New Roman"/>
                <w:sz w:val="24"/>
                <w:szCs w:val="24"/>
              </w:rPr>
              <w:t>ue cu</w:t>
            </w:r>
            <w:r w:rsidRPr="006C7F30">
              <w:rPr>
                <w:rFonts w:ascii="Times New Roman" w:hAnsi="Times New Roman" w:cs="Times New Roman"/>
                <w:spacing w:val="-1"/>
                <w:sz w:val="24"/>
                <w:szCs w:val="24"/>
              </w:rPr>
              <w:t>s</w:t>
            </w:r>
            <w:r w:rsidRPr="006C7F30">
              <w:rPr>
                <w:rFonts w:ascii="Times New Roman" w:hAnsi="Times New Roman" w:cs="Times New Roman"/>
                <w:spacing w:val="1"/>
                <w:sz w:val="24"/>
                <w:szCs w:val="24"/>
              </w:rPr>
              <w:t>t</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 xml:space="preserve">dia </w:t>
            </w:r>
            <w:r w:rsidRPr="006C7F30">
              <w:rPr>
                <w:rFonts w:ascii="Times New Roman" w:hAnsi="Times New Roman" w:cs="Times New Roman"/>
                <w:spacing w:val="-2"/>
                <w:sz w:val="24"/>
                <w:szCs w:val="24"/>
              </w:rPr>
              <w:t>l</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f</w:t>
            </w:r>
            <w:r w:rsidRPr="006C7F30">
              <w:rPr>
                <w:rFonts w:ascii="Times New Roman" w:hAnsi="Times New Roman" w:cs="Times New Roman"/>
                <w:spacing w:val="-1"/>
                <w:sz w:val="24"/>
                <w:szCs w:val="24"/>
              </w:rPr>
              <w:t>o</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dos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 xml:space="preserve">de </w:t>
            </w:r>
            <w:r w:rsidRPr="006C7F30">
              <w:rPr>
                <w:rFonts w:ascii="Times New Roman" w:hAnsi="Times New Roman" w:cs="Times New Roman"/>
                <w:spacing w:val="-4"/>
                <w:sz w:val="24"/>
                <w:szCs w:val="24"/>
              </w:rPr>
              <w:t>a</w:t>
            </w:r>
            <w:r w:rsidRPr="006C7F30">
              <w:rPr>
                <w:rFonts w:ascii="Times New Roman" w:hAnsi="Times New Roman" w:cs="Times New Roman"/>
                <w:spacing w:val="-1"/>
                <w:sz w:val="24"/>
                <w:szCs w:val="24"/>
              </w:rPr>
              <w:t>r</w:t>
            </w:r>
            <w:r w:rsidRPr="006C7F30">
              <w:rPr>
                <w:rFonts w:ascii="Times New Roman" w:hAnsi="Times New Roman" w:cs="Times New Roman"/>
                <w:sz w:val="24"/>
                <w:szCs w:val="24"/>
              </w:rPr>
              <w:t>chivo</w:t>
            </w:r>
          </w:p>
          <w:p w:rsidR="006C7F30" w:rsidRPr="006C7F30" w:rsidRDefault="006C7F30" w:rsidP="006C7F30">
            <w:pPr>
              <w:widowControl w:val="0"/>
              <w:autoSpaceDE w:val="0"/>
              <w:autoSpaceDN w:val="0"/>
              <w:adjustRightInd w:val="0"/>
              <w:spacing w:line="360" w:lineRule="auto"/>
              <w:ind w:left="102" w:right="1043"/>
              <w:jc w:val="both"/>
              <w:rPr>
                <w:rFonts w:ascii="Times New Roman" w:hAnsi="Times New Roman" w:cs="Times New Roman"/>
                <w:b w:val="0"/>
                <w:bCs w:val="0"/>
                <w:sz w:val="24"/>
                <w:szCs w:val="24"/>
              </w:rPr>
            </w:pPr>
          </w:p>
          <w:p w:rsidR="006C7F30" w:rsidRPr="006C7F30" w:rsidRDefault="006C7F30" w:rsidP="006C7F30">
            <w:pPr>
              <w:widowControl w:val="0"/>
              <w:autoSpaceDE w:val="0"/>
              <w:autoSpaceDN w:val="0"/>
              <w:adjustRightInd w:val="0"/>
              <w:spacing w:line="360" w:lineRule="auto"/>
              <w:ind w:right="76"/>
              <w:jc w:val="both"/>
              <w:rPr>
                <w:rFonts w:ascii="Times New Roman" w:hAnsi="Times New Roman" w:cs="Times New Roman"/>
                <w:position w:val="-1"/>
                <w:sz w:val="24"/>
                <w:szCs w:val="24"/>
              </w:rPr>
            </w:pPr>
          </w:p>
        </w:tc>
        <w:tc>
          <w:tcPr>
            <w:tcW w:w="5897" w:type="dxa"/>
          </w:tcPr>
          <w:p w:rsidR="006C7F30" w:rsidRPr="006C7F30" w:rsidRDefault="006C7F30" w:rsidP="006C7F30">
            <w:pPr>
              <w:shd w:val="clear" w:color="auto" w:fill="FFFFFF"/>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6C7F30" w:rsidRPr="006C7F30" w:rsidRDefault="006C7F30" w:rsidP="006C7F30">
            <w:pPr>
              <w:shd w:val="clear" w:color="auto" w:fill="FFFFFF"/>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b/>
                <w:sz w:val="24"/>
                <w:szCs w:val="24"/>
              </w:rPr>
              <w:t>Fecha de Fundación</w:t>
            </w:r>
            <w:r w:rsidRPr="006C7F30">
              <w:rPr>
                <w:rFonts w:ascii="Times New Roman" w:hAnsi="Times New Roman" w:cs="Times New Roman"/>
                <w:sz w:val="24"/>
                <w:szCs w:val="24"/>
              </w:rPr>
              <w:t>: </w:t>
            </w:r>
          </w:p>
          <w:p w:rsidR="006C7F30" w:rsidRPr="006C7F30" w:rsidRDefault="006C7F30" w:rsidP="006C7F30">
            <w:pPr>
              <w:shd w:val="clear" w:color="auto" w:fill="FFFFFF"/>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Guatajiagua fundada 15 de enero 1543</w:t>
            </w:r>
          </w:p>
          <w:p w:rsidR="006C7F30" w:rsidRPr="006C7F30" w:rsidRDefault="006C7F30" w:rsidP="006C7F30">
            <w:pPr>
              <w:shd w:val="clear" w:color="auto" w:fill="FFFFFF"/>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Población: 14,000en el área urbana y en el área rural con un porcentaje de 52% de mujeres y 48% hombres.</w:t>
            </w:r>
          </w:p>
          <w:p w:rsidR="006C7F30" w:rsidRPr="006C7F30" w:rsidRDefault="006C7F30" w:rsidP="006C7F30">
            <w:pPr>
              <w:pStyle w:val="NormalWeb"/>
              <w:shd w:val="clear" w:color="auto" w:fill="FFFFFF"/>
              <w:spacing w:before="120" w:beforeAutospacing="0" w:after="0" w:afterAutospacing="0" w:line="360" w:lineRule="auto"/>
              <w:jc w:val="both"/>
              <w:cnfStyle w:val="000000010000" w:firstRow="0" w:lastRow="0" w:firstColumn="0" w:lastColumn="0" w:oddVBand="0" w:evenVBand="0" w:oddHBand="0" w:evenHBand="1" w:firstRowFirstColumn="0" w:firstRowLastColumn="0" w:lastRowFirstColumn="0" w:lastRowLastColumn="0"/>
              <w:rPr>
                <w:b/>
              </w:rPr>
            </w:pPr>
            <w:r w:rsidRPr="006C7F30">
              <w:rPr>
                <w:rStyle w:val="nfasis"/>
                <w:b/>
                <w:bCs/>
                <w:i w:val="0"/>
              </w:rPr>
              <w:t>Título de Villa</w:t>
            </w:r>
          </w:p>
          <w:p w:rsidR="006C7F30" w:rsidRPr="006C7F30" w:rsidRDefault="006C7F30" w:rsidP="006C7F30">
            <w:pPr>
              <w:pStyle w:val="NormalWeb"/>
              <w:shd w:val="clear" w:color="auto" w:fill="FFFFFF"/>
              <w:spacing w:before="120" w:beforeAutospacing="0" w:after="0" w:afterAutospacing="0" w:line="360" w:lineRule="auto"/>
              <w:jc w:val="both"/>
              <w:cnfStyle w:val="000000010000" w:firstRow="0" w:lastRow="0" w:firstColumn="0" w:lastColumn="0" w:oddVBand="0" w:evenVBand="0" w:oddHBand="0" w:evenHBand="1" w:firstRowFirstColumn="0" w:firstRowLastColumn="0" w:lastRowFirstColumn="0" w:lastRowLastColumn="0"/>
              <w:rPr>
                <w:b/>
              </w:rPr>
            </w:pPr>
            <w:r w:rsidRPr="006C7F30">
              <w:t>Durante la presidencia del señor Pedro José Escalón y con fecha 7 de abril de 1905, la Asamblea Nacional Legislativa otorgó al pueblo de Guatajiagua el título de </w:t>
            </w:r>
            <w:r w:rsidRPr="006C7F30">
              <w:rPr>
                <w:rStyle w:val="nfasis"/>
                <w:i w:val="0"/>
              </w:rPr>
              <w:t>villa. </w:t>
            </w:r>
            <w:r w:rsidRPr="006C7F30">
              <w:t>Como ejemplo de la ignorancia que, en materias históricas y geográficas han informado casi siempre nuestros legisladores, es curioso referir que al otorgarse esta distinción a Guatajiagua se le </w:t>
            </w:r>
            <w:r w:rsidRPr="006C7F30">
              <w:rPr>
                <w:rStyle w:val="nfasis"/>
                <w:i w:val="0"/>
              </w:rPr>
              <w:t>citó </w:t>
            </w:r>
            <w:r w:rsidRPr="006C7F30">
              <w:t>como pueblo situado "en el departamento de La Libertad" y no en el de Morazán.</w:t>
            </w:r>
          </w:p>
          <w:p w:rsidR="006C7F30" w:rsidRPr="006C7F30" w:rsidRDefault="006C7F30" w:rsidP="006C7F30">
            <w:pPr>
              <w:pStyle w:val="NormalWeb"/>
              <w:shd w:val="clear" w:color="auto" w:fill="FFFFFF"/>
              <w:spacing w:before="120" w:beforeAutospacing="0" w:after="0" w:afterAutospacing="0" w:line="360" w:lineRule="auto"/>
              <w:jc w:val="both"/>
              <w:cnfStyle w:val="000000010000" w:firstRow="0" w:lastRow="0" w:firstColumn="0" w:lastColumn="0" w:oddVBand="0" w:evenVBand="0" w:oddHBand="0" w:evenHBand="1" w:firstRowFirstColumn="0" w:firstRowLastColumn="0" w:lastRowFirstColumn="0" w:lastRowLastColumn="0"/>
            </w:pPr>
            <w:r w:rsidRPr="006C7F30">
              <w:t>  </w:t>
            </w:r>
            <w:r w:rsidRPr="006C7F30">
              <w:rPr>
                <w:rStyle w:val="nfasis"/>
                <w:i w:val="0"/>
              </w:rPr>
              <w:t> </w:t>
            </w:r>
            <w:r w:rsidRPr="006C7F30">
              <w:t> </w:t>
            </w:r>
          </w:p>
          <w:p w:rsidR="006C7F30" w:rsidRPr="006C7F30" w:rsidRDefault="006C7F30" w:rsidP="006C7F30">
            <w:pPr>
              <w:pStyle w:val="NormalWeb"/>
              <w:shd w:val="clear" w:color="auto" w:fill="FFFFFF"/>
              <w:spacing w:before="120" w:beforeAutospacing="0" w:after="0" w:afterAutospacing="0" w:line="360" w:lineRule="auto"/>
              <w:jc w:val="both"/>
              <w:cnfStyle w:val="000000010000" w:firstRow="0" w:lastRow="0" w:firstColumn="0" w:lastColumn="0" w:oddVBand="0" w:evenVBand="0" w:oddHBand="0" w:evenHBand="1" w:firstRowFirstColumn="0" w:firstRowLastColumn="0" w:lastRowFirstColumn="0" w:lastRowLastColumn="0"/>
            </w:pPr>
            <w:r w:rsidRPr="006C7F30">
              <w:rPr>
                <w:rStyle w:val="nfasis"/>
                <w:b/>
                <w:bCs/>
                <w:i w:val="0"/>
              </w:rPr>
              <w:t>Título de Ciudad</w:t>
            </w:r>
          </w:p>
          <w:p w:rsidR="006C7F30" w:rsidRPr="006C7F30" w:rsidRDefault="006C7F30" w:rsidP="006C7F30">
            <w:pPr>
              <w:pStyle w:val="NormalWeb"/>
              <w:shd w:val="clear" w:color="auto" w:fill="FFFFFF"/>
              <w:spacing w:before="120" w:beforeAutospacing="0" w:after="0" w:afterAutospacing="0" w:line="360" w:lineRule="auto"/>
              <w:jc w:val="both"/>
              <w:cnfStyle w:val="000000010000" w:firstRow="0" w:lastRow="0" w:firstColumn="0" w:lastColumn="0" w:oddVBand="0" w:evenVBand="0" w:oddHBand="0" w:evenHBand="1" w:firstRowFirstColumn="0" w:firstRowLastColumn="0" w:lastRowFirstColumn="0" w:lastRowLastColumn="0"/>
            </w:pPr>
            <w:r w:rsidRPr="006C7F30">
              <w:t xml:space="preserve">Siendo presidente el doctor don Pío Romero Bosque y comprendiendo el Poder Legislativo que era de estricta justicia estimular los esfuerzos de los vecinos de Guatajiagua, quienes habían logrado patrióticamente un alto grado de progreso para su villa, revelado en las obras </w:t>
            </w:r>
            <w:r w:rsidRPr="006C7F30">
              <w:lastRenderedPageBreak/>
              <w:t>de ornato y de utilidad públicas, en el auge comercial y floreciente agricultura, así como en la cultura de sus habitantes, decretó el 13 de agosto de 1928 que en lo sucesivo gozaría esta población de título de </w:t>
            </w:r>
            <w:r w:rsidRPr="006C7F30">
              <w:rPr>
                <w:rStyle w:val="nfasis"/>
                <w:i w:val="0"/>
              </w:rPr>
              <w:t>ciudad.</w:t>
            </w:r>
          </w:p>
          <w:p w:rsidR="006C7F30" w:rsidRPr="006C7F30" w:rsidRDefault="006C7F30" w:rsidP="006C7F30">
            <w:pPr>
              <w:widowControl w:val="0"/>
              <w:autoSpaceDE w:val="0"/>
              <w:autoSpaceDN w:val="0"/>
              <w:adjustRightInd w:val="0"/>
              <w:spacing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p>
        </w:tc>
      </w:tr>
      <w:tr w:rsidR="006C7F30" w:rsidRPr="006C7F30" w:rsidTr="005057A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line="360" w:lineRule="auto"/>
              <w:ind w:right="76"/>
              <w:jc w:val="both"/>
              <w:rPr>
                <w:rFonts w:ascii="Times New Roman" w:hAnsi="Times New Roman" w:cs="Times New Roman"/>
                <w:position w:val="-1"/>
                <w:sz w:val="24"/>
                <w:szCs w:val="24"/>
              </w:rPr>
            </w:pPr>
            <w:r w:rsidRPr="006C7F30">
              <w:rPr>
                <w:rFonts w:ascii="Times New Roman" w:hAnsi="Times New Roman" w:cs="Times New Roman"/>
                <w:spacing w:val="-1"/>
                <w:sz w:val="24"/>
                <w:szCs w:val="24"/>
              </w:rPr>
              <w:lastRenderedPageBreak/>
              <w:t>3.2</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C</w:t>
            </w:r>
            <w:r w:rsidRPr="006C7F30">
              <w:rPr>
                <w:rFonts w:ascii="Times New Roman" w:hAnsi="Times New Roman" w:cs="Times New Roman"/>
                <w:spacing w:val="-1"/>
                <w:sz w:val="24"/>
                <w:szCs w:val="24"/>
              </w:rPr>
              <w:t>o</w:t>
            </w:r>
            <w:r w:rsidRPr="006C7F30">
              <w:rPr>
                <w:rFonts w:ascii="Times New Roman" w:hAnsi="Times New Roman" w:cs="Times New Roman"/>
                <w:spacing w:val="1"/>
                <w:sz w:val="24"/>
                <w:szCs w:val="24"/>
              </w:rPr>
              <w:t>nt</w:t>
            </w:r>
            <w:r w:rsidRPr="006C7F30">
              <w:rPr>
                <w:rFonts w:ascii="Times New Roman" w:hAnsi="Times New Roman" w:cs="Times New Roman"/>
                <w:sz w:val="24"/>
                <w:szCs w:val="24"/>
              </w:rPr>
              <w:t>exto</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cu</w:t>
            </w:r>
            <w:r w:rsidRPr="006C7F30">
              <w:rPr>
                <w:rFonts w:ascii="Times New Roman" w:hAnsi="Times New Roman" w:cs="Times New Roman"/>
                <w:spacing w:val="-1"/>
                <w:sz w:val="24"/>
                <w:szCs w:val="24"/>
              </w:rPr>
              <w:t>l</w:t>
            </w:r>
            <w:r w:rsidRPr="006C7F30">
              <w:rPr>
                <w:rFonts w:ascii="Times New Roman" w:hAnsi="Times New Roman" w:cs="Times New Roman"/>
                <w:spacing w:val="1"/>
                <w:sz w:val="24"/>
                <w:szCs w:val="24"/>
              </w:rPr>
              <w:t>t</w:t>
            </w:r>
            <w:r w:rsidRPr="006C7F30">
              <w:rPr>
                <w:rFonts w:ascii="Times New Roman" w:hAnsi="Times New Roman" w:cs="Times New Roman"/>
                <w:sz w:val="24"/>
                <w:szCs w:val="24"/>
              </w:rPr>
              <w:t>u</w:t>
            </w:r>
            <w:r w:rsidRPr="006C7F30">
              <w:rPr>
                <w:rFonts w:ascii="Times New Roman" w:hAnsi="Times New Roman" w:cs="Times New Roman"/>
                <w:spacing w:val="-1"/>
                <w:sz w:val="24"/>
                <w:szCs w:val="24"/>
              </w:rPr>
              <w:t>r</w:t>
            </w:r>
            <w:r w:rsidRPr="006C7F30">
              <w:rPr>
                <w:rFonts w:ascii="Times New Roman" w:hAnsi="Times New Roman" w:cs="Times New Roman"/>
                <w:sz w:val="24"/>
                <w:szCs w:val="24"/>
              </w:rPr>
              <w:t>al</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y</w:t>
            </w:r>
            <w:r w:rsidRPr="006C7F30">
              <w:rPr>
                <w:rFonts w:ascii="Times New Roman" w:hAnsi="Times New Roman" w:cs="Times New Roman"/>
                <w:spacing w:val="-3"/>
                <w:sz w:val="24"/>
                <w:szCs w:val="24"/>
              </w:rPr>
              <w:t xml:space="preserve"> </w:t>
            </w:r>
            <w:r w:rsidRPr="006C7F30">
              <w:rPr>
                <w:rFonts w:ascii="Times New Roman" w:hAnsi="Times New Roman" w:cs="Times New Roman"/>
                <w:sz w:val="24"/>
                <w:szCs w:val="24"/>
              </w:rPr>
              <w:t>ge</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gr</w:t>
            </w:r>
            <w:r w:rsidRPr="006C7F30">
              <w:rPr>
                <w:rFonts w:ascii="Times New Roman" w:hAnsi="Times New Roman" w:cs="Times New Roman"/>
                <w:spacing w:val="-1"/>
                <w:sz w:val="24"/>
                <w:szCs w:val="24"/>
              </w:rPr>
              <w:t>á</w:t>
            </w:r>
            <w:r w:rsidRPr="006C7F30">
              <w:rPr>
                <w:rFonts w:ascii="Times New Roman" w:hAnsi="Times New Roman" w:cs="Times New Roman"/>
                <w:sz w:val="24"/>
                <w:szCs w:val="24"/>
              </w:rPr>
              <w:t>fico</w:t>
            </w:r>
          </w:p>
        </w:tc>
        <w:tc>
          <w:tcPr>
            <w:tcW w:w="5897" w:type="dxa"/>
            <w:shd w:val="clear" w:color="auto" w:fill="FFFFFF" w:themeFill="background1"/>
          </w:tcPr>
          <w:p w:rsidR="006C7F30" w:rsidRPr="006C7F30" w:rsidRDefault="006C7F30" w:rsidP="006C7F30">
            <w:pPr>
              <w:pStyle w:val="NormalWeb"/>
              <w:shd w:val="clear" w:color="auto" w:fill="FFFFFF"/>
              <w:spacing w:before="12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Style w:val="Textoennegrita"/>
                <w:bdr w:val="none" w:sz="0" w:space="0" w:color="auto" w:frame="1"/>
                <w:shd w:val="clear" w:color="auto" w:fill="FFFFFF"/>
              </w:rPr>
            </w:pPr>
            <w:r w:rsidRPr="006C7F30">
              <w:rPr>
                <w:rStyle w:val="Textoennegrita"/>
                <w:bdr w:val="none" w:sz="0" w:space="0" w:color="auto" w:frame="1"/>
                <w:shd w:val="clear" w:color="auto" w:fill="FFFFFF"/>
              </w:rPr>
              <w:t>Colindantes de Guatajiagua</w:t>
            </w:r>
          </w:p>
          <w:p w:rsidR="006C7F30" w:rsidRPr="006C7F30" w:rsidRDefault="006C7F30" w:rsidP="006C7F30">
            <w:pPr>
              <w:pStyle w:val="NormalWeb"/>
              <w:shd w:val="clear" w:color="auto" w:fill="FFFFFF"/>
              <w:spacing w:before="12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shd w:val="clear" w:color="auto" w:fill="FFFFFF"/>
              </w:rPr>
            </w:pPr>
            <w:r w:rsidRPr="006C7F30">
              <w:rPr>
                <w:shd w:val="clear" w:color="auto" w:fill="FFFFFF"/>
              </w:rPr>
              <w:t> Es un municipio del departamento de </w:t>
            </w:r>
            <w:r w:rsidRPr="006C7F30">
              <w:rPr>
                <w:rStyle w:val="Textoennegrita"/>
                <w:bdr w:val="none" w:sz="0" w:space="0" w:color="auto" w:frame="1"/>
                <w:shd w:val="clear" w:color="auto" w:fill="FFFFFF"/>
              </w:rPr>
              <w:t>Morazán</w:t>
            </w:r>
            <w:r w:rsidRPr="006C7F30">
              <w:rPr>
                <w:shd w:val="clear" w:color="auto" w:fill="FFFFFF"/>
              </w:rPr>
              <w:t> en El Salvador. Limita al norte con </w:t>
            </w:r>
            <w:hyperlink r:id="rId28" w:history="1">
              <w:r w:rsidRPr="006C7F30">
                <w:rPr>
                  <w:rStyle w:val="Hipervnculo"/>
                  <w:rFonts w:eastAsiaTheme="majorEastAsia"/>
                  <w:color w:val="auto"/>
                  <w:u w:val="none"/>
                  <w:bdr w:val="none" w:sz="0" w:space="0" w:color="auto" w:frame="1"/>
                  <w:shd w:val="clear" w:color="auto" w:fill="FFFFFF"/>
                </w:rPr>
                <w:t>Yamabal</w:t>
              </w:r>
            </w:hyperlink>
            <w:r w:rsidRPr="006C7F30">
              <w:rPr>
                <w:shd w:val="clear" w:color="auto" w:fill="FFFFFF"/>
              </w:rPr>
              <w:t> y </w:t>
            </w:r>
            <w:hyperlink r:id="rId29" w:history="1">
              <w:r w:rsidRPr="006C7F30">
                <w:rPr>
                  <w:rStyle w:val="Hipervnculo"/>
                  <w:rFonts w:eastAsiaTheme="majorEastAsia"/>
                  <w:color w:val="auto"/>
                  <w:u w:val="none"/>
                  <w:bdr w:val="none" w:sz="0" w:space="0" w:color="auto" w:frame="1"/>
                  <w:shd w:val="clear" w:color="auto" w:fill="FFFFFF"/>
                </w:rPr>
                <w:t>Ciudad Barrios</w:t>
              </w:r>
            </w:hyperlink>
            <w:r w:rsidRPr="006C7F30">
              <w:rPr>
                <w:shd w:val="clear" w:color="auto" w:fill="FFFFFF"/>
              </w:rPr>
              <w:t>; al este con Yamabal; al sur con </w:t>
            </w:r>
            <w:hyperlink r:id="rId30" w:history="1">
              <w:r w:rsidRPr="006C7F30">
                <w:rPr>
                  <w:rStyle w:val="Hipervnculo"/>
                  <w:rFonts w:eastAsiaTheme="majorEastAsia"/>
                  <w:color w:val="auto"/>
                  <w:u w:val="none"/>
                  <w:bdr w:val="none" w:sz="0" w:space="0" w:color="auto" w:frame="1"/>
                  <w:shd w:val="clear" w:color="auto" w:fill="FFFFFF"/>
                </w:rPr>
                <w:t>San Miguel</w:t>
              </w:r>
            </w:hyperlink>
            <w:r w:rsidRPr="006C7F30">
              <w:rPr>
                <w:shd w:val="clear" w:color="auto" w:fill="FFFFFF"/>
              </w:rPr>
              <w:t> y</w:t>
            </w:r>
            <w:hyperlink r:id="rId31" w:history="1">
              <w:r w:rsidRPr="006C7F30">
                <w:rPr>
                  <w:rStyle w:val="Hipervnculo"/>
                  <w:rFonts w:eastAsiaTheme="majorEastAsia"/>
                  <w:color w:val="auto"/>
                  <w:u w:val="none"/>
                  <w:bdr w:val="none" w:sz="0" w:space="0" w:color="auto" w:frame="1"/>
                  <w:shd w:val="clear" w:color="auto" w:fill="FFFFFF"/>
                </w:rPr>
                <w:t> Chapeltique</w:t>
              </w:r>
            </w:hyperlink>
            <w:r w:rsidRPr="006C7F30">
              <w:rPr>
                <w:shd w:val="clear" w:color="auto" w:fill="FFFFFF"/>
              </w:rPr>
              <w:t> y al oeste con Ciudad Barrios y Chapeltique.</w:t>
            </w:r>
          </w:p>
          <w:p w:rsidR="006C7F30" w:rsidRPr="006C7F30" w:rsidRDefault="006C7F30" w:rsidP="006C7F30">
            <w:pPr>
              <w:pStyle w:val="NormalWeb"/>
              <w:shd w:val="clear" w:color="auto" w:fill="FFFFFF"/>
              <w:spacing w:before="12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b/>
                <w:i/>
              </w:rPr>
            </w:pPr>
            <w:r w:rsidRPr="006C7F30">
              <w:rPr>
                <w:rStyle w:val="nfasis"/>
                <w:b/>
                <w:bCs/>
                <w:i w:val="0"/>
              </w:rPr>
              <w:t>Arqueología</w:t>
            </w:r>
          </w:p>
          <w:p w:rsidR="006C7F30" w:rsidRPr="006C7F30" w:rsidRDefault="006C7F30" w:rsidP="006C7F30">
            <w:pPr>
              <w:pStyle w:val="NormalWeb"/>
              <w:shd w:val="clear" w:color="auto" w:fill="FFFFFF"/>
              <w:spacing w:before="12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i/>
              </w:rPr>
            </w:pPr>
            <w:r w:rsidRPr="006C7F30">
              <w:t>En el cantón El Maguey, a 1k al Sur de Guatajiagua, están las ruinas de Potorrostique o Tocorrostique, pueblo lenca que en 1549 tenía .unos 850 habitantes. Al Este de Guatajiagua, está la quebrada de Tocorrostique. A 8 k al Noroeste, queda el cantón de Sirigual</w:t>
            </w:r>
            <w:bookmarkStart w:id="0" w:name="_GoBack"/>
            <w:bookmarkEnd w:id="0"/>
            <w:r w:rsidRPr="006C7F30">
              <w:t xml:space="preserve">, </w:t>
            </w:r>
            <w:r w:rsidR="003207F2" w:rsidRPr="006C7F30">
              <w:t>pueblo lenco</w:t>
            </w:r>
            <w:r w:rsidRPr="006C7F30">
              <w:t xml:space="preserve"> precolombino que en 1549 tenía unos 600 habitantes. Sirigual significa "río de las estrellas", de </w:t>
            </w:r>
            <w:r w:rsidRPr="006C7F30">
              <w:rPr>
                <w:rStyle w:val="nfasis"/>
              </w:rPr>
              <w:t>ciri, </w:t>
            </w:r>
            <w:r w:rsidRPr="006C7F30">
              <w:t>estrella, y </w:t>
            </w:r>
            <w:r w:rsidRPr="006C7F30">
              <w:rPr>
                <w:rStyle w:val="nfasis"/>
              </w:rPr>
              <w:t>gual, </w:t>
            </w:r>
            <w:r w:rsidRPr="006C7F30">
              <w:t>río, voces del idioma poton.</w:t>
            </w:r>
          </w:p>
          <w:p w:rsidR="006C7F30" w:rsidRPr="006C7F30" w:rsidRDefault="006C7F30" w:rsidP="006C7F30">
            <w:pPr>
              <w:pStyle w:val="NormalWeb"/>
              <w:shd w:val="clear" w:color="auto" w:fill="FFFFFF"/>
              <w:spacing w:before="12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b/>
                <w:shd w:val="clear" w:color="auto" w:fill="FFFFFF"/>
              </w:rPr>
            </w:pPr>
            <w:r w:rsidRPr="006C7F30">
              <w:rPr>
                <w:b/>
                <w:shd w:val="clear" w:color="auto" w:fill="FFFFFF"/>
              </w:rPr>
              <w:t>Desarrollo económico</w:t>
            </w:r>
          </w:p>
          <w:p w:rsidR="006C7F30" w:rsidRPr="006C7F30" w:rsidRDefault="006C7F30" w:rsidP="006C7F30">
            <w:pPr>
              <w:pStyle w:val="NormalWeb"/>
              <w:shd w:val="clear" w:color="auto" w:fill="FFFFFF"/>
              <w:spacing w:before="12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pPr>
            <w:r w:rsidRPr="006C7F30">
              <w:t>La ubicación geográfica de este municipio permite que su producción agrícola sea variada. Los principales rubros de este municipio son las artesanías del barro negro, el cultivo del </w:t>
            </w:r>
            <w:hyperlink r:id="rId32" w:tooltip="Maíz" w:history="1">
              <w:r w:rsidRPr="006C7F30">
                <w:t>maíz</w:t>
              </w:r>
            </w:hyperlink>
            <w:r w:rsidRPr="006C7F30">
              <w:t>, el </w:t>
            </w:r>
            <w:hyperlink r:id="rId33" w:tooltip="Frijol" w:history="1">
              <w:r w:rsidRPr="006C7F30">
                <w:t>frijol</w:t>
              </w:r>
            </w:hyperlink>
            <w:r w:rsidRPr="006C7F30">
              <w:t>  utilizados principalmente para el consumo de la población.</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 xml:space="preserve">Este municipio es muy famoso por la producción de alfarería, elaboración de comales ollas y utensilios de cocinas, como también adornos decorativos elaborados a mano con barro negro.  </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Desarrollo social</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 xml:space="preserve">Las Fiestas patronales en el municipio se celebran del 18 </w:t>
            </w:r>
            <w:r w:rsidRPr="006C7F30">
              <w:rPr>
                <w:rFonts w:ascii="Times New Roman" w:hAnsi="Times New Roman" w:cs="Times New Roman"/>
                <w:sz w:val="24"/>
                <w:szCs w:val="24"/>
              </w:rPr>
              <w:lastRenderedPageBreak/>
              <w:t>al </w:t>
            </w:r>
            <w:hyperlink r:id="rId34" w:tooltip="20 de enero" w:history="1">
              <w:r w:rsidRPr="006C7F30">
                <w:rPr>
                  <w:rFonts w:ascii="Times New Roman" w:hAnsi="Times New Roman" w:cs="Times New Roman"/>
                  <w:sz w:val="24"/>
                  <w:szCs w:val="24"/>
                </w:rPr>
                <w:t>20 de enero</w:t>
              </w:r>
            </w:hyperlink>
            <w:r w:rsidRPr="006C7F30">
              <w:rPr>
                <w:rFonts w:ascii="Times New Roman" w:hAnsi="Times New Roman" w:cs="Times New Roman"/>
                <w:sz w:val="24"/>
                <w:szCs w:val="24"/>
              </w:rPr>
              <w:t> en honor al patrono </w:t>
            </w:r>
            <w:hyperlink r:id="rId35" w:tooltip="San Sebastián Mártir (la página no existe)" w:history="1">
              <w:r w:rsidRPr="006C7F30">
                <w:rPr>
                  <w:rFonts w:ascii="Times New Roman" w:hAnsi="Times New Roman" w:cs="Times New Roman"/>
                  <w:sz w:val="24"/>
                  <w:szCs w:val="24"/>
                </w:rPr>
                <w:t>San Sebastián Mártir</w:t>
              </w:r>
            </w:hyperlink>
            <w:r w:rsidRPr="006C7F30">
              <w:rPr>
                <w:rFonts w:ascii="Times New Roman" w:hAnsi="Times New Roman" w:cs="Times New Roman"/>
                <w:sz w:val="24"/>
                <w:szCs w:val="24"/>
              </w:rPr>
              <w:t xml:space="preserve">. </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Cantones del Municipio de Guatajiagua:</w:t>
            </w:r>
          </w:p>
          <w:p w:rsidR="006C7F30" w:rsidRPr="006C7F30" w:rsidRDefault="006C7F30" w:rsidP="006C7F30">
            <w:pPr>
              <w:pStyle w:val="Prrafodelista"/>
              <w:numPr>
                <w:ilvl w:val="0"/>
                <w:numId w:val="1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 xml:space="preserve">Abelines </w:t>
            </w:r>
          </w:p>
          <w:p w:rsidR="006C7F30" w:rsidRPr="006C7F30" w:rsidRDefault="006C7F30" w:rsidP="006C7F30">
            <w:pPr>
              <w:pStyle w:val="Prrafodelista"/>
              <w:numPr>
                <w:ilvl w:val="0"/>
                <w:numId w:val="1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Sirigual</w:t>
            </w:r>
          </w:p>
          <w:p w:rsidR="006C7F30" w:rsidRPr="006C7F30" w:rsidRDefault="006C7F30" w:rsidP="006C7F30">
            <w:pPr>
              <w:pStyle w:val="Prrafodelista"/>
              <w:numPr>
                <w:ilvl w:val="0"/>
                <w:numId w:val="1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Maiguera</w:t>
            </w:r>
          </w:p>
          <w:p w:rsidR="006C7F30" w:rsidRPr="006C7F30" w:rsidRDefault="006C7F30" w:rsidP="006C7F30">
            <w:pPr>
              <w:pStyle w:val="Prrafodelista"/>
              <w:numPr>
                <w:ilvl w:val="0"/>
                <w:numId w:val="1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Pajigua</w:t>
            </w:r>
          </w:p>
          <w:p w:rsidR="006C7F30" w:rsidRPr="006C7F30" w:rsidRDefault="006C7F30" w:rsidP="006C7F30">
            <w:pPr>
              <w:pStyle w:val="Prrafodelista"/>
              <w:numPr>
                <w:ilvl w:val="0"/>
                <w:numId w:val="1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San Bartolo</w:t>
            </w:r>
          </w:p>
          <w:p w:rsidR="006C7F30" w:rsidRPr="006C7F30" w:rsidRDefault="006C7F30" w:rsidP="006C7F30">
            <w:pPr>
              <w:pStyle w:val="Prrafodelista"/>
              <w:numPr>
                <w:ilvl w:val="0"/>
                <w:numId w:val="1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Volcán</w:t>
            </w:r>
          </w:p>
          <w:p w:rsidR="006C7F30" w:rsidRPr="006C7F30" w:rsidRDefault="006C7F30" w:rsidP="006C7F30">
            <w:pPr>
              <w:pStyle w:val="Prrafodelista"/>
              <w:spacing w:after="0" w:line="360" w:lineRule="auto"/>
              <w:ind w:left="108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6C7F30">
              <w:rPr>
                <w:rFonts w:ascii="Times New Roman" w:hAnsi="Times New Roman" w:cs="Times New Roman"/>
                <w:sz w:val="24"/>
                <w:szCs w:val="24"/>
                <w:u w:val="single"/>
              </w:rPr>
              <w:t>9 Caseríos del cantón Abelines:</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El Gualcoro, El carbón, La flor, El centro , El Barandillal, Los Villalta , El Botijon, La Pachonera</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6C7F30">
              <w:rPr>
                <w:rFonts w:ascii="Times New Roman" w:hAnsi="Times New Roman" w:cs="Times New Roman"/>
                <w:sz w:val="24"/>
                <w:szCs w:val="24"/>
                <w:u w:val="single"/>
              </w:rPr>
              <w:t>8 Caseríos del cantón Pajigua:</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Pajigua abajo, Pajigua arriba, El Güiscoyol #1, El Güiscoyol #2, El Botijon, Los Diamantes, Los Vigiles, La Torera.</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u w:val="single"/>
              </w:rPr>
              <w:t>4 Caseríos del cantón el Volcán</w:t>
            </w:r>
            <w:r w:rsidRPr="006C7F30">
              <w:rPr>
                <w:rFonts w:ascii="Times New Roman" w:hAnsi="Times New Roman" w:cs="Times New Roman"/>
                <w:sz w:val="24"/>
                <w:szCs w:val="24"/>
              </w:rPr>
              <w:t>:</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El Escobal, San Ramón, El Amaton, La Ceiba.</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6C7F30">
              <w:rPr>
                <w:rFonts w:ascii="Times New Roman" w:hAnsi="Times New Roman" w:cs="Times New Roman"/>
                <w:sz w:val="24"/>
                <w:szCs w:val="24"/>
                <w:u w:val="single"/>
              </w:rPr>
              <w:t>6 Caseríos del cantón Sirigual:</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El Reten, Las Pases, Loma los Nances, Charanga, Los Parada, El Castaño</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6C7F30">
              <w:rPr>
                <w:rFonts w:ascii="Times New Roman" w:hAnsi="Times New Roman" w:cs="Times New Roman"/>
                <w:sz w:val="24"/>
                <w:szCs w:val="24"/>
                <w:u w:val="single"/>
              </w:rPr>
              <w:t>8 Caseríos del cantón Maiguera:</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El Pito, Maiguera el centro, Los Martínez, Los Vásquez, Los Venturas, Los Hernández, Los Guevara, El Relumbrón.</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6C7F30">
              <w:rPr>
                <w:rFonts w:ascii="Times New Roman" w:hAnsi="Times New Roman" w:cs="Times New Roman"/>
                <w:sz w:val="24"/>
                <w:szCs w:val="24"/>
                <w:u w:val="single"/>
              </w:rPr>
              <w:t>5 Caseríos del cantón san Bartolo:</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El Maguey, Las Flores, Los Amates, El Gualabo, san Bartolo Centro</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C7F30" w:rsidRPr="00041702" w:rsidRDefault="006C7F30" w:rsidP="006C7F30">
            <w:pPr>
              <w:pStyle w:val="Ttulo2"/>
              <w:shd w:val="clear" w:color="auto" w:fill="FFFFFF"/>
              <w:spacing w:before="0" w:line="360" w:lineRule="auto"/>
              <w:jc w:val="both"/>
              <w:textAlignment w:val="baseline"/>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aps/>
                <w:color w:val="auto"/>
                <w:sz w:val="24"/>
                <w:szCs w:val="24"/>
              </w:rPr>
            </w:pPr>
            <w:r w:rsidRPr="00041702">
              <w:rPr>
                <w:rFonts w:ascii="Times New Roman" w:hAnsi="Times New Roman" w:cs="Times New Roman"/>
                <w:bCs w:val="0"/>
                <w:caps/>
                <w:color w:val="auto"/>
                <w:sz w:val="24"/>
                <w:szCs w:val="24"/>
                <w:bdr w:val="none" w:sz="0" w:space="0" w:color="auto" w:frame="1"/>
              </w:rPr>
              <w:t>TURISMO</w:t>
            </w:r>
          </w:p>
          <w:p w:rsidR="006C7F30" w:rsidRPr="006C7F30" w:rsidRDefault="006C7F30" w:rsidP="006C7F30">
            <w:pPr>
              <w:pStyle w:val="NormalWeb"/>
              <w:shd w:val="clear" w:color="auto" w:fill="FFFFFF"/>
              <w:spacing w:before="0" w:beforeAutospacing="0" w:after="30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pPr>
            <w:r w:rsidRPr="006C7F30">
              <w:t>Algunos lugares recomendados a visitar en este municipio son la industria alfarera y de productos lácteos, la Poza El Salto. La cueva el tigre y la cueva de los fierros está ubicado en caserío el carbón de Cantón Abelines a 2 kilómetros al norte del Municipio de Guatajiagua, entre otros.</w:t>
            </w:r>
          </w:p>
          <w:p w:rsidR="006C7F30" w:rsidRPr="006C7F30" w:rsidRDefault="006C7F30" w:rsidP="006C7F30">
            <w:pPr>
              <w:pStyle w:val="Ttulo2"/>
              <w:shd w:val="clear" w:color="auto" w:fill="FFFFFF"/>
              <w:spacing w:before="0" w:line="360" w:lineRule="auto"/>
              <w:jc w:val="both"/>
              <w:textAlignment w:val="baseline"/>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aps/>
                <w:color w:val="auto"/>
                <w:sz w:val="24"/>
                <w:szCs w:val="24"/>
                <w:bdr w:val="none" w:sz="0" w:space="0" w:color="auto" w:frame="1"/>
              </w:rPr>
            </w:pPr>
            <w:r w:rsidRPr="006C7F30">
              <w:rPr>
                <w:rFonts w:ascii="Times New Roman" w:hAnsi="Times New Roman" w:cs="Times New Roman"/>
                <w:bCs w:val="0"/>
                <w:caps/>
                <w:color w:val="auto"/>
                <w:sz w:val="24"/>
                <w:szCs w:val="24"/>
                <w:bdr w:val="none" w:sz="0" w:space="0" w:color="auto" w:frame="1"/>
              </w:rPr>
              <w:t>OTROS DATOS DE INTERÉS</w:t>
            </w:r>
          </w:p>
          <w:p w:rsidR="006C7F30" w:rsidRPr="006C7F30" w:rsidRDefault="006C7F30" w:rsidP="006C7F30">
            <w:pPr>
              <w:pStyle w:val="Ttulo2"/>
              <w:shd w:val="clear" w:color="auto" w:fill="FFFFFF"/>
              <w:spacing w:before="0" w:line="360" w:lineRule="auto"/>
              <w:jc w:val="both"/>
              <w:textAlignment w:val="baseline"/>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aps/>
                <w:color w:val="auto"/>
                <w:sz w:val="24"/>
                <w:szCs w:val="24"/>
              </w:rPr>
            </w:pPr>
            <w:r w:rsidRPr="006C7F30">
              <w:rPr>
                <w:rFonts w:ascii="Times New Roman" w:hAnsi="Times New Roman" w:cs="Times New Roman"/>
                <w:b w:val="0"/>
                <w:color w:val="auto"/>
                <w:sz w:val="24"/>
                <w:szCs w:val="24"/>
              </w:rPr>
              <w:t>Guatajiagua tiene una extensión territorial de 70.77 kilómetros cuadrados, tiene una población de más de 12 mil habitantes y se encuentra a 240 metros de altura sobre el nivel del mar.</w:t>
            </w:r>
          </w:p>
          <w:p w:rsidR="006C7F30" w:rsidRPr="006C7F30" w:rsidRDefault="006C7F30" w:rsidP="006C7F30">
            <w:pPr>
              <w:widowControl w:val="0"/>
              <w:autoSpaceDE w:val="0"/>
              <w:autoSpaceDN w:val="0"/>
              <w:adjustRightInd w:val="0"/>
              <w:spacing w:line="360" w:lineRule="auto"/>
              <w:ind w:right="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Posee el título de Ciudad, concedido en 1928 y se encuentra a una distancia de 146 kilómetros de San Salvador.</w:t>
            </w:r>
          </w:p>
          <w:p w:rsidR="006C7F30" w:rsidRPr="006C7F30" w:rsidRDefault="006C7F30" w:rsidP="006C7F30">
            <w:pPr>
              <w:widowControl w:val="0"/>
              <w:autoSpaceDE w:val="0"/>
              <w:autoSpaceDN w:val="0"/>
              <w:adjustRightInd w:val="0"/>
              <w:spacing w:line="360" w:lineRule="auto"/>
              <w:ind w:right="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El municipio cuenta con centro escolar, juzgados de paz, Instituto Nacional, Colegio Cristiano y Unidad de Salud, Posee una casa de la cultura auspiciada por la municipalidad.</w:t>
            </w: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C7F30" w:rsidRPr="006C7F30" w:rsidTr="004774C1">
        <w:trPr>
          <w:cnfStyle w:val="000000010000" w:firstRow="0" w:lastRow="0" w:firstColumn="0" w:lastColumn="0" w:oddVBand="0" w:evenVBand="0" w:oddHBand="0" w:evenHBand="1" w:firstRowFirstColumn="0" w:firstRowLastColumn="0" w:lastRowFirstColumn="0" w:lastRowLastColumn="0"/>
          <w:trHeight w:val="1953"/>
        </w:trPr>
        <w:tc>
          <w:tcPr>
            <w:cnfStyle w:val="001000000000" w:firstRow="0" w:lastRow="0" w:firstColumn="1" w:lastColumn="0" w:oddVBand="0" w:evenVBand="0" w:oddHBand="0" w:evenHBand="0" w:firstRowFirstColumn="0" w:firstRowLastColumn="0" w:lastRowFirstColumn="0" w:lastRowLastColumn="0"/>
            <w:tcW w:w="4684" w:type="dxa"/>
          </w:tcPr>
          <w:p w:rsidR="006C7F30" w:rsidRPr="006C7F30" w:rsidRDefault="006C7F30" w:rsidP="006C7F30">
            <w:pPr>
              <w:widowControl w:val="0"/>
              <w:autoSpaceDE w:val="0"/>
              <w:autoSpaceDN w:val="0"/>
              <w:adjustRightInd w:val="0"/>
              <w:spacing w:line="360" w:lineRule="auto"/>
              <w:ind w:right="76"/>
              <w:jc w:val="both"/>
              <w:rPr>
                <w:rFonts w:ascii="Times New Roman" w:hAnsi="Times New Roman" w:cs="Times New Roman"/>
                <w:position w:val="-1"/>
                <w:sz w:val="24"/>
                <w:szCs w:val="24"/>
              </w:rPr>
            </w:pPr>
            <w:r w:rsidRPr="006C7F30">
              <w:rPr>
                <w:rFonts w:ascii="Times New Roman" w:hAnsi="Times New Roman" w:cs="Times New Roman"/>
                <w:spacing w:val="-1"/>
                <w:sz w:val="24"/>
                <w:szCs w:val="24"/>
              </w:rPr>
              <w:lastRenderedPageBreak/>
              <w:t>3.3</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Atri</w:t>
            </w:r>
            <w:r w:rsidRPr="006C7F30">
              <w:rPr>
                <w:rFonts w:ascii="Times New Roman" w:hAnsi="Times New Roman" w:cs="Times New Roman"/>
                <w:spacing w:val="-1"/>
                <w:sz w:val="24"/>
                <w:szCs w:val="24"/>
              </w:rPr>
              <w:t>b</w:t>
            </w:r>
            <w:r w:rsidRPr="006C7F30">
              <w:rPr>
                <w:rFonts w:ascii="Times New Roman" w:hAnsi="Times New Roman" w:cs="Times New Roman"/>
                <w:sz w:val="24"/>
                <w:szCs w:val="24"/>
              </w:rPr>
              <w:t>uci</w:t>
            </w:r>
            <w:r w:rsidRPr="006C7F30">
              <w:rPr>
                <w:rFonts w:ascii="Times New Roman" w:hAnsi="Times New Roman" w:cs="Times New Roman"/>
                <w:spacing w:val="-1"/>
                <w:sz w:val="24"/>
                <w:szCs w:val="24"/>
              </w:rPr>
              <w:t>o</w:t>
            </w:r>
            <w:r w:rsidRPr="006C7F30">
              <w:rPr>
                <w:rFonts w:ascii="Times New Roman" w:hAnsi="Times New Roman" w:cs="Times New Roman"/>
                <w:spacing w:val="2"/>
                <w:sz w:val="24"/>
                <w:szCs w:val="24"/>
              </w:rPr>
              <w:t>n</w:t>
            </w:r>
            <w:r w:rsidRPr="006C7F30">
              <w:rPr>
                <w:rFonts w:ascii="Times New Roman" w:hAnsi="Times New Roman" w:cs="Times New Roman"/>
                <w:sz w:val="24"/>
                <w:szCs w:val="24"/>
              </w:rPr>
              <w:t>es</w:t>
            </w:r>
            <w:r w:rsidRPr="006C7F30">
              <w:rPr>
                <w:rFonts w:ascii="Times New Roman" w:hAnsi="Times New Roman" w:cs="Times New Roman"/>
                <w:spacing w:val="-1"/>
                <w:sz w:val="24"/>
                <w:szCs w:val="24"/>
              </w:rPr>
              <w:t>/</w:t>
            </w:r>
            <w:r w:rsidRPr="006C7F30">
              <w:rPr>
                <w:rFonts w:ascii="Times New Roman" w:hAnsi="Times New Roman" w:cs="Times New Roman"/>
                <w:sz w:val="24"/>
                <w:szCs w:val="24"/>
              </w:rPr>
              <w:t>fue</w:t>
            </w:r>
            <w:r w:rsidRPr="006C7F30">
              <w:rPr>
                <w:rFonts w:ascii="Times New Roman" w:hAnsi="Times New Roman" w:cs="Times New Roman"/>
                <w:spacing w:val="-1"/>
                <w:sz w:val="24"/>
                <w:szCs w:val="24"/>
              </w:rPr>
              <w:t>nt</w:t>
            </w:r>
            <w:r w:rsidRPr="006C7F30">
              <w:rPr>
                <w:rFonts w:ascii="Times New Roman" w:hAnsi="Times New Roman" w:cs="Times New Roman"/>
                <w:sz w:val="24"/>
                <w:szCs w:val="24"/>
              </w:rPr>
              <w:t xml:space="preserve">es </w:t>
            </w:r>
            <w:r w:rsidRPr="006C7F30">
              <w:rPr>
                <w:rFonts w:ascii="Times New Roman" w:hAnsi="Times New Roman" w:cs="Times New Roman"/>
                <w:spacing w:val="-1"/>
                <w:sz w:val="24"/>
                <w:szCs w:val="24"/>
              </w:rPr>
              <w:t>l</w:t>
            </w:r>
            <w:r w:rsidRPr="006C7F30">
              <w:rPr>
                <w:rFonts w:ascii="Times New Roman" w:hAnsi="Times New Roman" w:cs="Times New Roman"/>
                <w:sz w:val="24"/>
                <w:szCs w:val="24"/>
              </w:rPr>
              <w:t>ega</w:t>
            </w:r>
            <w:r w:rsidRPr="006C7F30">
              <w:rPr>
                <w:rFonts w:ascii="Times New Roman" w:hAnsi="Times New Roman" w:cs="Times New Roman"/>
                <w:spacing w:val="-1"/>
                <w:sz w:val="24"/>
                <w:szCs w:val="24"/>
              </w:rPr>
              <w:t>l</w:t>
            </w:r>
            <w:r w:rsidRPr="006C7F30">
              <w:rPr>
                <w:rFonts w:ascii="Times New Roman" w:hAnsi="Times New Roman" w:cs="Times New Roman"/>
                <w:sz w:val="24"/>
                <w:szCs w:val="24"/>
              </w:rPr>
              <w:t>es</w:t>
            </w:r>
          </w:p>
        </w:tc>
        <w:tc>
          <w:tcPr>
            <w:tcW w:w="5897" w:type="dxa"/>
          </w:tcPr>
          <w:p w:rsidR="006C7F30" w:rsidRPr="006C7F30" w:rsidRDefault="006C7F30" w:rsidP="006C7F30">
            <w:pPr>
              <w:pStyle w:val="Ttulo1"/>
              <w:shd w:val="clear" w:color="auto" w:fill="auto"/>
              <w:spacing w:before="0" w:line="360" w:lineRule="auto"/>
              <w:jc w:val="both"/>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szCs w:val="24"/>
                <w:lang w:val="es-SV"/>
              </w:rPr>
            </w:pPr>
          </w:p>
          <w:p w:rsidR="006C7F30" w:rsidRPr="006C7F30" w:rsidRDefault="006C7F30" w:rsidP="006C7F30">
            <w:pPr>
              <w:widowControl w:val="0"/>
              <w:autoSpaceDE w:val="0"/>
              <w:autoSpaceDN w:val="0"/>
              <w:adjustRightInd w:val="0"/>
              <w:spacing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 xml:space="preserve">Entre las funciones principales establecidas en el Código Municipal están: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 xml:space="preserve">Aprobar y aplicar ordenanzas y reglamentos locales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Crear, modificar o suprimir tasas y contribuciones especiales</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 xml:space="preserve">Establecer convenios entre municipios e instituciones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 xml:space="preserve">Elaborar, aprobar y ejecutar los planes de desarrollo local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Llevar los libros, expedientes y documentos del Concejo, custodiar su archivo y conservarlo organizado.</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lastRenderedPageBreak/>
              <w:t xml:space="preserve">Mantener actualizada la base de datos tributaria del municipio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 xml:space="preserve">Llevar al día el Inventario de los bienes del Municipio y sus registros contables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 xml:space="preserve">Formar el Registro del Estado Familiar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Extender carnets de identificación personal a menores de 18 años</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 xml:space="preserve">Regular el funcionamiento de cantinas.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 xml:space="preserve">Regular y supervisar los espectáculos públicos y publicidad comercial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Regular los establecimientos comerciales, industriales, de servicio  Matricular los ciber establecidas en el municipio</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 xml:space="preserve">Autorizar y fiscalizar parcelaciones, lotificaciones, urbanizaciones y demás obras particulares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 xml:space="preserve">Otorgar la Personalidad Jurídica a las Entidades Municipales, Juntas de Vecinos y ADESCOS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 xml:space="preserve">Inscribir todos los títulos de los predios rústicos de la jurisdicción de la municipalidad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Autorizar la venta de semovientes y matrícula de fierros.</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Regular el transporte local, autorizar la ubicación y funcionamiento de terminales y transporte de pasajeros y de carga.</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Desarrollar y mantener el alumbrado público, cal</w:t>
            </w:r>
            <w:r w:rsidR="00526CF2">
              <w:rPr>
                <w:rFonts w:ascii="Times New Roman" w:hAnsi="Times New Roman" w:cs="Times New Roman"/>
                <w:position w:val="-1"/>
                <w:sz w:val="24"/>
                <w:szCs w:val="24"/>
                <w:lang w:val="es-SV"/>
              </w:rPr>
              <w:t xml:space="preserve">les, caminos, parques, aceras.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 xml:space="preserve">Desarrollar y controlar la nomenclatura Prestar el servicio de aseo, barrido de calles, recolección, tratamiento y disposición final de basuras.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 xml:space="preserve"> Prestar el servicio de cementerios y servicios funerarios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Promover la gestión ambiental y la protección de los recursos naturales</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lang w:val="es-SV"/>
              </w:rPr>
            </w:pPr>
            <w:r w:rsidRPr="006C7F30">
              <w:rPr>
                <w:rFonts w:ascii="Times New Roman" w:hAnsi="Times New Roman" w:cs="Times New Roman"/>
                <w:position w:val="-1"/>
                <w:sz w:val="24"/>
                <w:szCs w:val="24"/>
                <w:lang w:val="es-SV"/>
              </w:rPr>
              <w:t xml:space="preserve">Crear, impulsar y regular servicios que faciliten el </w:t>
            </w:r>
            <w:r w:rsidRPr="006C7F30">
              <w:rPr>
                <w:rFonts w:ascii="Times New Roman" w:hAnsi="Times New Roman" w:cs="Times New Roman"/>
                <w:position w:val="-1"/>
                <w:sz w:val="24"/>
                <w:szCs w:val="24"/>
                <w:lang w:val="es-SV"/>
              </w:rPr>
              <w:lastRenderedPageBreak/>
              <w:t xml:space="preserve">funcionamiento de tiangues y mataderos.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rPr>
            </w:pPr>
            <w:r w:rsidRPr="006C7F30">
              <w:rPr>
                <w:rFonts w:ascii="Times New Roman" w:hAnsi="Times New Roman" w:cs="Times New Roman"/>
                <w:position w:val="-1"/>
                <w:sz w:val="24"/>
                <w:szCs w:val="24"/>
                <w:lang w:val="es-SV"/>
              </w:rPr>
              <w:t>Desarrollo y control de la nomenclatura y ornato público</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rPr>
            </w:pPr>
            <w:r w:rsidRPr="006C7F30">
              <w:rPr>
                <w:rFonts w:ascii="Times New Roman" w:hAnsi="Times New Roman" w:cs="Times New Roman"/>
                <w:position w:val="-1"/>
                <w:sz w:val="24"/>
                <w:szCs w:val="24"/>
                <w:lang w:val="es-SV"/>
              </w:rPr>
              <w:t xml:space="preserve">Crear, impulsar y regular el funcionamiento de mercados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rPr>
            </w:pPr>
            <w:r w:rsidRPr="006C7F30">
              <w:rPr>
                <w:rFonts w:ascii="Times New Roman" w:hAnsi="Times New Roman" w:cs="Times New Roman"/>
                <w:position w:val="-1"/>
                <w:sz w:val="24"/>
                <w:szCs w:val="24"/>
                <w:lang w:val="es-SV"/>
              </w:rPr>
              <w:t>Promover la cultura. Organizar ferias y festividades populares.</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rPr>
            </w:pPr>
            <w:r w:rsidRPr="006C7F30">
              <w:rPr>
                <w:rFonts w:ascii="Times New Roman" w:hAnsi="Times New Roman" w:cs="Times New Roman"/>
                <w:position w:val="-1"/>
                <w:sz w:val="24"/>
                <w:szCs w:val="24"/>
                <w:lang w:val="es-SV"/>
              </w:rPr>
              <w:t xml:space="preserve">Promover el deporte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rPr>
            </w:pPr>
            <w:r w:rsidRPr="006C7F30">
              <w:rPr>
                <w:rFonts w:ascii="Times New Roman" w:hAnsi="Times New Roman" w:cs="Times New Roman"/>
                <w:position w:val="-1"/>
                <w:sz w:val="24"/>
                <w:szCs w:val="24"/>
                <w:lang w:val="es-SV"/>
              </w:rPr>
              <w:t xml:space="preserve">Promover la participación ciudadana y transparencia </w:t>
            </w:r>
          </w:p>
          <w:p w:rsidR="006C7F30" w:rsidRPr="006C7F30" w:rsidRDefault="006C7F30" w:rsidP="006C7F30">
            <w:pPr>
              <w:pStyle w:val="Prrafodelista"/>
              <w:widowControl w:val="0"/>
              <w:numPr>
                <w:ilvl w:val="0"/>
                <w:numId w:val="14"/>
              </w:numPr>
              <w:autoSpaceDE w:val="0"/>
              <w:autoSpaceDN w:val="0"/>
              <w:adjustRightInd w:val="0"/>
              <w:spacing w:after="0"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rPr>
            </w:pPr>
            <w:r w:rsidRPr="006C7F30">
              <w:rPr>
                <w:rFonts w:ascii="Times New Roman" w:hAnsi="Times New Roman" w:cs="Times New Roman"/>
                <w:position w:val="-1"/>
                <w:sz w:val="24"/>
                <w:szCs w:val="24"/>
                <w:lang w:val="es-SV"/>
              </w:rPr>
              <w:t>Promover el turismo interno y externo, y regular el uso y explotación turística y deportiva de  ríos y demás sitios propios del municipio.</w:t>
            </w:r>
          </w:p>
        </w:tc>
      </w:tr>
      <w:tr w:rsidR="006C7F30" w:rsidRPr="006C7F30" w:rsidTr="005057A7">
        <w:trPr>
          <w:cnfStyle w:val="000000100000" w:firstRow="0" w:lastRow="0" w:firstColumn="0" w:lastColumn="0" w:oddVBand="0" w:evenVBand="0" w:oddHBand="1" w:evenHBand="0" w:firstRowFirstColumn="0" w:firstRowLastColumn="0" w:lastRowFirstColumn="0" w:lastRowLastColumn="0"/>
          <w:trHeight w:val="6570"/>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line="360" w:lineRule="auto"/>
              <w:jc w:val="both"/>
              <w:rPr>
                <w:rFonts w:ascii="Times New Roman" w:hAnsi="Times New Roman" w:cs="Times New Roman"/>
                <w:b w:val="0"/>
                <w:bCs w:val="0"/>
                <w:sz w:val="24"/>
                <w:szCs w:val="24"/>
              </w:rPr>
            </w:pPr>
            <w:r w:rsidRPr="006C7F30">
              <w:rPr>
                <w:rFonts w:ascii="Times New Roman" w:hAnsi="Times New Roman" w:cs="Times New Roman"/>
                <w:spacing w:val="-1"/>
                <w:sz w:val="24"/>
                <w:szCs w:val="24"/>
              </w:rPr>
              <w:lastRenderedPageBreak/>
              <w:t>3.4</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E</w:t>
            </w:r>
            <w:r w:rsidRPr="006C7F30">
              <w:rPr>
                <w:rFonts w:ascii="Times New Roman" w:hAnsi="Times New Roman" w:cs="Times New Roman"/>
                <w:sz w:val="24"/>
                <w:szCs w:val="24"/>
              </w:rPr>
              <w:t>stru</w:t>
            </w:r>
            <w:r w:rsidRPr="006C7F30">
              <w:rPr>
                <w:rFonts w:ascii="Times New Roman" w:hAnsi="Times New Roman" w:cs="Times New Roman"/>
                <w:spacing w:val="-1"/>
                <w:sz w:val="24"/>
                <w:szCs w:val="24"/>
              </w:rPr>
              <w:t>c</w:t>
            </w:r>
            <w:r w:rsidRPr="006C7F30">
              <w:rPr>
                <w:rFonts w:ascii="Times New Roman" w:hAnsi="Times New Roman" w:cs="Times New Roman"/>
                <w:spacing w:val="1"/>
                <w:sz w:val="24"/>
                <w:szCs w:val="24"/>
              </w:rPr>
              <w:t>t</w:t>
            </w:r>
            <w:r w:rsidRPr="006C7F30">
              <w:rPr>
                <w:rFonts w:ascii="Times New Roman" w:hAnsi="Times New Roman" w:cs="Times New Roman"/>
                <w:sz w:val="24"/>
                <w:szCs w:val="24"/>
              </w:rPr>
              <w:t>u</w:t>
            </w:r>
            <w:r w:rsidRPr="006C7F30">
              <w:rPr>
                <w:rFonts w:ascii="Times New Roman" w:hAnsi="Times New Roman" w:cs="Times New Roman"/>
                <w:spacing w:val="-1"/>
                <w:sz w:val="24"/>
                <w:szCs w:val="24"/>
              </w:rPr>
              <w:t>r</w:t>
            </w:r>
            <w:r w:rsidRPr="006C7F30">
              <w:rPr>
                <w:rFonts w:ascii="Times New Roman" w:hAnsi="Times New Roman" w:cs="Times New Roman"/>
                <w:sz w:val="24"/>
                <w:szCs w:val="24"/>
              </w:rPr>
              <w:t>a</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admi</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is</w:t>
            </w:r>
            <w:r w:rsidRPr="006C7F30">
              <w:rPr>
                <w:rFonts w:ascii="Times New Roman" w:hAnsi="Times New Roman" w:cs="Times New Roman"/>
                <w:spacing w:val="-2"/>
                <w:sz w:val="24"/>
                <w:szCs w:val="24"/>
              </w:rPr>
              <w:t>t</w:t>
            </w:r>
            <w:r w:rsidRPr="006C7F30">
              <w:rPr>
                <w:rFonts w:ascii="Times New Roman" w:hAnsi="Times New Roman" w:cs="Times New Roman"/>
                <w:spacing w:val="-1"/>
                <w:sz w:val="24"/>
                <w:szCs w:val="24"/>
              </w:rPr>
              <w:t>r</w:t>
            </w:r>
            <w:r w:rsidRPr="006C7F30">
              <w:rPr>
                <w:rFonts w:ascii="Times New Roman" w:hAnsi="Times New Roman" w:cs="Times New Roman"/>
                <w:sz w:val="24"/>
                <w:szCs w:val="24"/>
              </w:rPr>
              <w:t>ativa</w:t>
            </w:r>
          </w:p>
        </w:tc>
        <w:tc>
          <w:tcPr>
            <w:tcW w:w="5897" w:type="dxa"/>
            <w:shd w:val="clear" w:color="auto" w:fill="FFFFFF" w:themeFill="background1"/>
          </w:tcPr>
          <w:p w:rsidR="006C7F30" w:rsidRPr="006C7F30" w:rsidRDefault="006C7F30" w:rsidP="006C7F30">
            <w:pPr>
              <w:pStyle w:val="Prrafodelista"/>
              <w:numPr>
                <w:ilvl w:val="0"/>
                <w:numId w:val="16"/>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C7F30">
              <w:rPr>
                <w:rFonts w:ascii="Times New Roman" w:hAnsi="Times New Roman" w:cs="Times New Roman"/>
                <w:b/>
                <w:position w:val="-1"/>
                <w:sz w:val="24"/>
                <w:szCs w:val="24"/>
              </w:rPr>
              <w:t>Concejo municipal.</w:t>
            </w:r>
          </w:p>
          <w:p w:rsidR="006C7F30" w:rsidRPr="006C7F30" w:rsidRDefault="006C7F30" w:rsidP="006C7F30">
            <w:pPr>
              <w:pStyle w:val="Prrafodelista"/>
              <w:numPr>
                <w:ilvl w:val="0"/>
                <w:numId w:val="17"/>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 xml:space="preserve">Sindicatura municipal </w:t>
            </w:r>
          </w:p>
          <w:p w:rsidR="006C7F30" w:rsidRPr="006C7F30" w:rsidRDefault="006C7F30" w:rsidP="006C7F30">
            <w:pPr>
              <w:pStyle w:val="Prrafodelista"/>
              <w:numPr>
                <w:ilvl w:val="0"/>
                <w:numId w:val="17"/>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Comisión Municipal de la carrera administrativa Municipal.</w:t>
            </w:r>
          </w:p>
          <w:p w:rsidR="006C7F30" w:rsidRPr="006C7F30" w:rsidRDefault="006C7F30" w:rsidP="006C7F30">
            <w:pPr>
              <w:pStyle w:val="Prrafodelista"/>
              <w:numPr>
                <w:ilvl w:val="0"/>
                <w:numId w:val="17"/>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Comisión de seguridad y salud ocupacional.</w:t>
            </w:r>
          </w:p>
          <w:p w:rsidR="006C7F30" w:rsidRPr="006C7F30" w:rsidRDefault="006C7F30" w:rsidP="006C7F30">
            <w:pPr>
              <w:pStyle w:val="Prrafodelista"/>
              <w:numPr>
                <w:ilvl w:val="0"/>
                <w:numId w:val="17"/>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Auditoria interna.</w:t>
            </w:r>
          </w:p>
          <w:p w:rsidR="006C7F30" w:rsidRPr="006C7F30" w:rsidRDefault="006C7F30" w:rsidP="006C7F30">
            <w:pPr>
              <w:pStyle w:val="Prrafodelista"/>
              <w:numPr>
                <w:ilvl w:val="0"/>
                <w:numId w:val="17"/>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Secretaria municipal.</w:t>
            </w:r>
          </w:p>
          <w:p w:rsidR="006C7F30" w:rsidRPr="006C7F30" w:rsidRDefault="006C7F30" w:rsidP="006C7F30">
            <w:pPr>
              <w:pStyle w:val="Prrafodelista"/>
              <w:numPr>
                <w:ilvl w:val="0"/>
                <w:numId w:val="16"/>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C7F30">
              <w:rPr>
                <w:rFonts w:ascii="Times New Roman" w:hAnsi="Times New Roman" w:cs="Times New Roman"/>
                <w:b/>
                <w:sz w:val="24"/>
                <w:szCs w:val="24"/>
              </w:rPr>
              <w:t>Despacho Municipal.</w:t>
            </w:r>
          </w:p>
          <w:p w:rsidR="006C7F30" w:rsidRPr="006C7F30" w:rsidRDefault="006C7F30" w:rsidP="006C7F30">
            <w:pPr>
              <w:pStyle w:val="Prrafodelista"/>
              <w:numPr>
                <w:ilvl w:val="0"/>
                <w:numId w:val="18"/>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Unidad Municipal de la mujer.</w:t>
            </w:r>
          </w:p>
          <w:p w:rsidR="006C7F30" w:rsidRPr="006C7F30" w:rsidRDefault="006C7F30" w:rsidP="006C7F30">
            <w:pPr>
              <w:pStyle w:val="Prrafodelista"/>
              <w:numPr>
                <w:ilvl w:val="0"/>
                <w:numId w:val="18"/>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Unidad de acceso a la información pública.</w:t>
            </w:r>
          </w:p>
          <w:p w:rsidR="006C7F30" w:rsidRPr="006C7F30" w:rsidRDefault="006C7F30" w:rsidP="006C7F30">
            <w:pPr>
              <w:pStyle w:val="Prrafodelista"/>
              <w:numPr>
                <w:ilvl w:val="0"/>
                <w:numId w:val="18"/>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Comisión de ética Municipal.</w:t>
            </w:r>
          </w:p>
          <w:p w:rsidR="006C7F30" w:rsidRPr="006C7F30" w:rsidRDefault="006C7F30" w:rsidP="006C7F30">
            <w:pPr>
              <w:pStyle w:val="Prrafodelista"/>
              <w:numPr>
                <w:ilvl w:val="0"/>
                <w:numId w:val="18"/>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 xml:space="preserve">Registro Municipal de carrera administrativa. </w:t>
            </w:r>
          </w:p>
          <w:p w:rsidR="006C7F30" w:rsidRPr="006C7F30" w:rsidRDefault="006C7F30" w:rsidP="006C7F30">
            <w:pPr>
              <w:pStyle w:val="Prrafodelista"/>
              <w:numPr>
                <w:ilvl w:val="0"/>
                <w:numId w:val="18"/>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Unidad de medio ambiente municipal.</w:t>
            </w:r>
          </w:p>
          <w:p w:rsidR="006C7F30" w:rsidRPr="006C7F30" w:rsidRDefault="006C7F30" w:rsidP="006C7F30">
            <w:pPr>
              <w:pStyle w:val="Prrafodelista"/>
              <w:numPr>
                <w:ilvl w:val="0"/>
                <w:numId w:val="18"/>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 xml:space="preserve"> Promoción social y participación ciudadana.</w:t>
            </w:r>
          </w:p>
          <w:p w:rsidR="006C7F30" w:rsidRPr="006C7F30" w:rsidRDefault="006C7F30" w:rsidP="006C7F30">
            <w:pPr>
              <w:pStyle w:val="Prrafodelista"/>
              <w:numPr>
                <w:ilvl w:val="0"/>
                <w:numId w:val="18"/>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Unidad de deporte.</w:t>
            </w:r>
          </w:p>
          <w:p w:rsidR="006C7F30" w:rsidRPr="006C7F30" w:rsidRDefault="006C7F30" w:rsidP="006C7F30">
            <w:pPr>
              <w:pStyle w:val="Prrafodelista"/>
              <w:numPr>
                <w:ilvl w:val="0"/>
                <w:numId w:val="18"/>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Unidad de archivo Municipal.</w:t>
            </w:r>
          </w:p>
          <w:p w:rsidR="006C7F30" w:rsidRPr="006C7F30" w:rsidRDefault="006C7F30" w:rsidP="006C7F30">
            <w:pPr>
              <w:pStyle w:val="Prrafodelista"/>
              <w:numPr>
                <w:ilvl w:val="0"/>
                <w:numId w:val="18"/>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Contabilidad Municipal.</w:t>
            </w:r>
          </w:p>
          <w:p w:rsidR="006C7F30" w:rsidRPr="006C7F30" w:rsidRDefault="006C7F30" w:rsidP="006C7F30">
            <w:pPr>
              <w:pStyle w:val="Prrafodelista"/>
              <w:numPr>
                <w:ilvl w:val="0"/>
                <w:numId w:val="18"/>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Tesorería Municipal</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t>Colecturía.</w:t>
            </w:r>
          </w:p>
          <w:p w:rsidR="006C7F30" w:rsidRPr="006C7F30" w:rsidRDefault="006C7F30" w:rsidP="006C7F30">
            <w:pPr>
              <w:pStyle w:val="Prrafodelista"/>
              <w:numPr>
                <w:ilvl w:val="0"/>
                <w:numId w:val="20"/>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UATM</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t>Catastro y cuentas corrientes</w:t>
            </w:r>
          </w:p>
          <w:p w:rsidR="006C7F30" w:rsidRPr="006C7F30" w:rsidRDefault="006C7F30" w:rsidP="006C7F30">
            <w:pPr>
              <w:pStyle w:val="Prrafodelista"/>
              <w:numPr>
                <w:ilvl w:val="0"/>
                <w:numId w:val="20"/>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UACI</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lastRenderedPageBreak/>
              <w:t>Bodega.</w:t>
            </w:r>
          </w:p>
          <w:p w:rsidR="006C7F30" w:rsidRPr="006C7F30" w:rsidRDefault="006C7F30" w:rsidP="006C7F30">
            <w:pPr>
              <w:pStyle w:val="Prrafodelista"/>
              <w:numPr>
                <w:ilvl w:val="0"/>
                <w:numId w:val="2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Administrador de contrato.</w:t>
            </w:r>
          </w:p>
          <w:p w:rsidR="006C7F30" w:rsidRPr="006C7F30" w:rsidRDefault="006C7F30" w:rsidP="006C7F30">
            <w:pPr>
              <w:pStyle w:val="Prrafodelista"/>
              <w:numPr>
                <w:ilvl w:val="0"/>
                <w:numId w:val="2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Unidad de proyectos administrativos.</w:t>
            </w:r>
          </w:p>
          <w:p w:rsidR="006C7F30" w:rsidRPr="006C7F30" w:rsidRDefault="006C7F30" w:rsidP="006C7F30">
            <w:pPr>
              <w:pStyle w:val="Prrafodelista"/>
              <w:numPr>
                <w:ilvl w:val="0"/>
                <w:numId w:val="2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 xml:space="preserve">Registro del Estado Familiar. </w:t>
            </w:r>
          </w:p>
          <w:p w:rsidR="006C7F30" w:rsidRPr="006C7F30" w:rsidRDefault="006C7F30" w:rsidP="006C7F30">
            <w:pPr>
              <w:pStyle w:val="Prrafodelista"/>
              <w:numPr>
                <w:ilvl w:val="0"/>
                <w:numId w:val="2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Unidad de niñez adolescencia y Juventud.</w:t>
            </w:r>
          </w:p>
          <w:p w:rsidR="006C7F30" w:rsidRPr="006C7F30" w:rsidRDefault="006C7F30" w:rsidP="006C7F30">
            <w:pPr>
              <w:pStyle w:val="Prrafodelista"/>
              <w:numPr>
                <w:ilvl w:val="0"/>
                <w:numId w:val="2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Unidad de Cultura.</w:t>
            </w:r>
          </w:p>
          <w:p w:rsidR="006C7F30" w:rsidRPr="006C7F30" w:rsidRDefault="006C7F30" w:rsidP="006C7F30">
            <w:pPr>
              <w:pStyle w:val="Prrafodelista"/>
              <w:numPr>
                <w:ilvl w:val="0"/>
                <w:numId w:val="2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Servicios públicos Municipales.</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t>Alumbrado público.</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t>Parque, zonas verdes y recreativas.</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t>Mercado Municipal.</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t>Adoquinado.</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t>Motoristas.</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t>Sereno municipal.</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t>Aseo, recolección y transporte de desechos sólidos.</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t>Cementerio Municipal.</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t xml:space="preserve">Servicio de agua </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t>Canchas deportivas.</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t>Salón de servicios de usos múltiples.</w:t>
            </w:r>
          </w:p>
          <w:p w:rsidR="006C7F30" w:rsidRPr="006C7F30" w:rsidRDefault="006C7F30" w:rsidP="006C7F30">
            <w:pPr>
              <w:pStyle w:val="Prrafodelista"/>
              <w:numPr>
                <w:ilvl w:val="0"/>
                <w:numId w:val="19"/>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C7F30">
              <w:rPr>
                <w:rFonts w:ascii="Times New Roman" w:hAnsi="Times New Roman" w:cs="Times New Roman"/>
                <w:i/>
                <w:sz w:val="24"/>
                <w:szCs w:val="24"/>
              </w:rPr>
              <w:t>Vigilante Municipal.</w:t>
            </w:r>
          </w:p>
          <w:p w:rsidR="006C7F30" w:rsidRPr="006C7F30" w:rsidRDefault="006C7F30" w:rsidP="006C7F30">
            <w:pPr>
              <w:pStyle w:val="Prrafodelista"/>
              <w:numPr>
                <w:ilvl w:val="0"/>
                <w:numId w:val="2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Servicios Generales.</w:t>
            </w:r>
          </w:p>
        </w:tc>
      </w:tr>
      <w:tr w:rsidR="006C7F30" w:rsidRPr="006C7F30" w:rsidTr="00477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tcPr>
          <w:p w:rsidR="006C7F30" w:rsidRPr="006C7F30" w:rsidRDefault="006C7F30" w:rsidP="006C7F30">
            <w:pPr>
              <w:widowControl w:val="0"/>
              <w:autoSpaceDE w:val="0"/>
              <w:autoSpaceDN w:val="0"/>
              <w:adjustRightInd w:val="0"/>
              <w:spacing w:line="360" w:lineRule="auto"/>
              <w:ind w:right="76"/>
              <w:jc w:val="both"/>
              <w:rPr>
                <w:rFonts w:ascii="Times New Roman" w:hAnsi="Times New Roman" w:cs="Times New Roman"/>
                <w:position w:val="-1"/>
                <w:sz w:val="24"/>
                <w:szCs w:val="24"/>
              </w:rPr>
            </w:pPr>
            <w:r w:rsidRPr="006C7F30">
              <w:rPr>
                <w:rFonts w:ascii="Times New Roman" w:hAnsi="Times New Roman" w:cs="Times New Roman"/>
                <w:spacing w:val="-1"/>
                <w:sz w:val="24"/>
                <w:szCs w:val="24"/>
              </w:rPr>
              <w:lastRenderedPageBreak/>
              <w:t>3.5</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1"/>
                <w:sz w:val="24"/>
                <w:szCs w:val="24"/>
              </w:rPr>
              <w:t>G</w:t>
            </w:r>
            <w:r w:rsidRPr="006C7F30">
              <w:rPr>
                <w:rFonts w:ascii="Times New Roman" w:hAnsi="Times New Roman" w:cs="Times New Roman"/>
                <w:sz w:val="24"/>
                <w:szCs w:val="24"/>
              </w:rPr>
              <w:t>es</w:t>
            </w:r>
            <w:r w:rsidRPr="006C7F30">
              <w:rPr>
                <w:rFonts w:ascii="Times New Roman" w:hAnsi="Times New Roman" w:cs="Times New Roman"/>
                <w:spacing w:val="1"/>
                <w:sz w:val="24"/>
                <w:szCs w:val="24"/>
              </w:rPr>
              <w:t>t</w:t>
            </w:r>
            <w:r w:rsidRPr="006C7F30">
              <w:rPr>
                <w:rFonts w:ascii="Times New Roman" w:hAnsi="Times New Roman" w:cs="Times New Roman"/>
                <w:sz w:val="24"/>
                <w:szCs w:val="24"/>
              </w:rPr>
              <w:t>ión de d</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c</w:t>
            </w:r>
            <w:r w:rsidRPr="006C7F30">
              <w:rPr>
                <w:rFonts w:ascii="Times New Roman" w:hAnsi="Times New Roman" w:cs="Times New Roman"/>
                <w:spacing w:val="-3"/>
                <w:sz w:val="24"/>
                <w:szCs w:val="24"/>
              </w:rPr>
              <w:t>u</w:t>
            </w:r>
            <w:r w:rsidRPr="006C7F30">
              <w:rPr>
                <w:rFonts w:ascii="Times New Roman" w:hAnsi="Times New Roman" w:cs="Times New Roman"/>
                <w:sz w:val="24"/>
                <w:szCs w:val="24"/>
              </w:rPr>
              <w:t>m</w:t>
            </w:r>
            <w:r w:rsidRPr="006C7F30">
              <w:rPr>
                <w:rFonts w:ascii="Times New Roman" w:hAnsi="Times New Roman" w:cs="Times New Roman"/>
                <w:spacing w:val="-2"/>
                <w:sz w:val="24"/>
                <w:szCs w:val="24"/>
              </w:rPr>
              <w:t>e</w:t>
            </w:r>
            <w:r w:rsidRPr="006C7F30">
              <w:rPr>
                <w:rFonts w:ascii="Times New Roman" w:hAnsi="Times New Roman" w:cs="Times New Roman"/>
                <w:spacing w:val="1"/>
                <w:sz w:val="24"/>
                <w:szCs w:val="24"/>
              </w:rPr>
              <w:t>nt</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y p</w:t>
            </w:r>
            <w:r w:rsidRPr="006C7F30">
              <w:rPr>
                <w:rFonts w:ascii="Times New Roman" w:hAnsi="Times New Roman" w:cs="Times New Roman"/>
                <w:spacing w:val="-1"/>
                <w:sz w:val="24"/>
                <w:szCs w:val="24"/>
              </w:rPr>
              <w:t>ol</w:t>
            </w:r>
            <w:r w:rsidRPr="006C7F30">
              <w:rPr>
                <w:rFonts w:ascii="Times New Roman" w:hAnsi="Times New Roman" w:cs="Times New Roman"/>
                <w:sz w:val="24"/>
                <w:szCs w:val="24"/>
              </w:rPr>
              <w:t>í</w:t>
            </w:r>
            <w:r w:rsidRPr="006C7F30">
              <w:rPr>
                <w:rFonts w:ascii="Times New Roman" w:hAnsi="Times New Roman" w:cs="Times New Roman"/>
                <w:spacing w:val="-1"/>
                <w:sz w:val="24"/>
                <w:szCs w:val="24"/>
              </w:rPr>
              <w:t>t</w:t>
            </w:r>
            <w:r w:rsidRPr="006C7F30">
              <w:rPr>
                <w:rFonts w:ascii="Times New Roman" w:hAnsi="Times New Roman" w:cs="Times New Roman"/>
                <w:sz w:val="24"/>
                <w:szCs w:val="24"/>
              </w:rPr>
              <w:t>ica</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de i</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gre</w:t>
            </w:r>
            <w:r w:rsidRPr="006C7F30">
              <w:rPr>
                <w:rFonts w:ascii="Times New Roman" w:hAnsi="Times New Roman" w:cs="Times New Roman"/>
                <w:spacing w:val="-1"/>
                <w:sz w:val="24"/>
                <w:szCs w:val="24"/>
              </w:rPr>
              <w:t>s</w:t>
            </w:r>
            <w:r w:rsidRPr="006C7F30">
              <w:rPr>
                <w:rFonts w:ascii="Times New Roman" w:hAnsi="Times New Roman" w:cs="Times New Roman"/>
                <w:sz w:val="24"/>
                <w:szCs w:val="24"/>
              </w:rPr>
              <w:t>o</w:t>
            </w:r>
          </w:p>
        </w:tc>
        <w:tc>
          <w:tcPr>
            <w:tcW w:w="5897" w:type="dxa"/>
          </w:tcPr>
          <w:p w:rsidR="006C7F30" w:rsidRPr="006C7F30" w:rsidRDefault="006C7F30" w:rsidP="006C7F30">
            <w:pPr>
              <w:widowControl w:val="0"/>
              <w:autoSpaceDE w:val="0"/>
              <w:autoSpaceDN w:val="0"/>
              <w:adjustRightInd w:val="0"/>
              <w:spacing w:line="360" w:lineRule="auto"/>
              <w:ind w:left="102" w:right="6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ind w:left="102" w:right="6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1"/>
                <w:sz w:val="24"/>
                <w:szCs w:val="24"/>
              </w:rPr>
            </w:pPr>
            <w:r w:rsidRPr="006C7F30">
              <w:rPr>
                <w:rFonts w:ascii="Times New Roman" w:hAnsi="Times New Roman" w:cs="Times New Roman"/>
                <w:sz w:val="24"/>
                <w:szCs w:val="24"/>
              </w:rPr>
              <w:t xml:space="preserve">No se han establecido políticas pero creemos que teniendo los mecanismos y un buen </w:t>
            </w:r>
            <w:r w:rsidRPr="006C7F30">
              <w:rPr>
                <w:rFonts w:ascii="Times New Roman" w:hAnsi="Times New Roman" w:cs="Times New Roman"/>
                <w:spacing w:val="-2"/>
                <w:sz w:val="24"/>
                <w:szCs w:val="24"/>
              </w:rPr>
              <w:t>S</w:t>
            </w:r>
            <w:r w:rsidRPr="006C7F30">
              <w:rPr>
                <w:rFonts w:ascii="Times New Roman" w:hAnsi="Times New Roman" w:cs="Times New Roman"/>
                <w:spacing w:val="1"/>
                <w:sz w:val="24"/>
                <w:szCs w:val="24"/>
              </w:rPr>
              <w:t>is</w:t>
            </w:r>
            <w:r w:rsidRPr="006C7F30">
              <w:rPr>
                <w:rFonts w:ascii="Times New Roman" w:hAnsi="Times New Roman" w:cs="Times New Roman"/>
                <w:spacing w:val="-3"/>
                <w:sz w:val="24"/>
                <w:szCs w:val="24"/>
              </w:rPr>
              <w:t>t</w:t>
            </w:r>
            <w:r w:rsidRPr="006C7F30">
              <w:rPr>
                <w:rFonts w:ascii="Times New Roman" w:hAnsi="Times New Roman" w:cs="Times New Roman"/>
                <w:sz w:val="24"/>
                <w:szCs w:val="24"/>
              </w:rPr>
              <w:t>e</w:t>
            </w:r>
            <w:r w:rsidRPr="006C7F30">
              <w:rPr>
                <w:rFonts w:ascii="Times New Roman" w:hAnsi="Times New Roman" w:cs="Times New Roman"/>
                <w:spacing w:val="-1"/>
                <w:sz w:val="24"/>
                <w:szCs w:val="24"/>
              </w:rPr>
              <w:t>m</w:t>
            </w:r>
            <w:r w:rsidRPr="006C7F30">
              <w:rPr>
                <w:rFonts w:ascii="Times New Roman" w:hAnsi="Times New Roman" w:cs="Times New Roman"/>
                <w:sz w:val="24"/>
                <w:szCs w:val="24"/>
              </w:rPr>
              <w:t>a</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3"/>
                <w:sz w:val="24"/>
                <w:szCs w:val="24"/>
              </w:rPr>
              <w:t>d</w:t>
            </w:r>
            <w:r w:rsidRPr="006C7F30">
              <w:rPr>
                <w:rFonts w:ascii="Times New Roman" w:hAnsi="Times New Roman" w:cs="Times New Roman"/>
                <w:sz w:val="24"/>
                <w:szCs w:val="24"/>
              </w:rPr>
              <w:t>e</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c</w:t>
            </w:r>
            <w:r w:rsidRPr="006C7F30">
              <w:rPr>
                <w:rFonts w:ascii="Times New Roman" w:hAnsi="Times New Roman" w:cs="Times New Roman"/>
                <w:spacing w:val="-2"/>
                <w:sz w:val="24"/>
                <w:szCs w:val="24"/>
              </w:rPr>
              <w:t>h</w:t>
            </w:r>
            <w:r w:rsidRPr="006C7F30">
              <w:rPr>
                <w:rFonts w:ascii="Times New Roman" w:hAnsi="Times New Roman" w:cs="Times New Roman"/>
                <w:spacing w:val="1"/>
                <w:sz w:val="24"/>
                <w:szCs w:val="24"/>
              </w:rPr>
              <w:t>i</w:t>
            </w:r>
            <w:r w:rsidRPr="006C7F30">
              <w:rPr>
                <w:rFonts w:ascii="Times New Roman" w:hAnsi="Times New Roman" w:cs="Times New Roman"/>
                <w:spacing w:val="-1"/>
                <w:sz w:val="24"/>
                <w:szCs w:val="24"/>
              </w:rPr>
              <w:t>v</w:t>
            </w:r>
            <w:r w:rsidRPr="006C7F30">
              <w:rPr>
                <w:rFonts w:ascii="Times New Roman" w:hAnsi="Times New Roman" w:cs="Times New Roman"/>
                <w:sz w:val="24"/>
                <w:szCs w:val="24"/>
              </w:rPr>
              <w:t>o</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I</w:t>
            </w:r>
            <w:r w:rsidRPr="006C7F30">
              <w:rPr>
                <w:rFonts w:ascii="Times New Roman" w:hAnsi="Times New Roman" w:cs="Times New Roman"/>
                <w:spacing w:val="-3"/>
                <w:sz w:val="24"/>
                <w:szCs w:val="24"/>
              </w:rPr>
              <w:t>n</w:t>
            </w:r>
            <w:r w:rsidRPr="006C7F30">
              <w:rPr>
                <w:rFonts w:ascii="Times New Roman" w:hAnsi="Times New Roman" w:cs="Times New Roman"/>
                <w:spacing w:val="1"/>
                <w:sz w:val="24"/>
                <w:szCs w:val="24"/>
              </w:rPr>
              <w:t>s</w:t>
            </w:r>
            <w:r w:rsidRPr="006C7F30">
              <w:rPr>
                <w:rFonts w:ascii="Times New Roman" w:hAnsi="Times New Roman" w:cs="Times New Roman"/>
                <w:sz w:val="24"/>
                <w:szCs w:val="24"/>
              </w:rPr>
              <w:t>t</w:t>
            </w:r>
            <w:r w:rsidRPr="006C7F30">
              <w:rPr>
                <w:rFonts w:ascii="Times New Roman" w:hAnsi="Times New Roman" w:cs="Times New Roman"/>
                <w:spacing w:val="1"/>
                <w:sz w:val="24"/>
                <w:szCs w:val="24"/>
              </w:rPr>
              <w:t>i</w:t>
            </w:r>
            <w:r w:rsidRPr="006C7F30">
              <w:rPr>
                <w:rFonts w:ascii="Times New Roman" w:hAnsi="Times New Roman" w:cs="Times New Roman"/>
                <w:spacing w:val="-3"/>
                <w:sz w:val="24"/>
                <w:szCs w:val="24"/>
              </w:rPr>
              <w:t>t</w:t>
            </w:r>
            <w:r w:rsidRPr="006C7F30">
              <w:rPr>
                <w:rFonts w:ascii="Times New Roman" w:hAnsi="Times New Roman" w:cs="Times New Roman"/>
                <w:sz w:val="24"/>
                <w:szCs w:val="24"/>
              </w:rPr>
              <w:t>u</w:t>
            </w:r>
            <w:r w:rsidRPr="006C7F30">
              <w:rPr>
                <w:rFonts w:ascii="Times New Roman" w:hAnsi="Times New Roman" w:cs="Times New Roman"/>
                <w:spacing w:val="-1"/>
                <w:sz w:val="24"/>
                <w:szCs w:val="24"/>
              </w:rPr>
              <w:t>c</w:t>
            </w:r>
            <w:r w:rsidRPr="006C7F30">
              <w:rPr>
                <w:rFonts w:ascii="Times New Roman" w:hAnsi="Times New Roman" w:cs="Times New Roman"/>
                <w:spacing w:val="1"/>
                <w:sz w:val="24"/>
                <w:szCs w:val="24"/>
              </w:rPr>
              <w:t>io</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al, la</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g</w:t>
            </w:r>
            <w:r w:rsidRPr="006C7F30">
              <w:rPr>
                <w:rFonts w:ascii="Times New Roman" w:hAnsi="Times New Roman" w:cs="Times New Roman"/>
                <w:sz w:val="24"/>
                <w:szCs w:val="24"/>
              </w:rPr>
              <w:t>e</w:t>
            </w:r>
            <w:r w:rsidRPr="006C7F30">
              <w:rPr>
                <w:rFonts w:ascii="Times New Roman" w:hAnsi="Times New Roman" w:cs="Times New Roman"/>
                <w:spacing w:val="1"/>
                <w:sz w:val="24"/>
                <w:szCs w:val="24"/>
              </w:rPr>
              <w:t>s</w:t>
            </w:r>
            <w:r w:rsidRPr="006C7F30">
              <w:rPr>
                <w:rFonts w:ascii="Times New Roman" w:hAnsi="Times New Roman" w:cs="Times New Roman"/>
                <w:spacing w:val="-3"/>
                <w:sz w:val="24"/>
                <w:szCs w:val="24"/>
              </w:rPr>
              <w:t>t</w:t>
            </w:r>
            <w:r w:rsidRPr="006C7F30">
              <w:rPr>
                <w:rFonts w:ascii="Times New Roman" w:hAnsi="Times New Roman" w:cs="Times New Roman"/>
                <w:spacing w:val="1"/>
                <w:sz w:val="24"/>
                <w:szCs w:val="24"/>
              </w:rPr>
              <w:t>i</w:t>
            </w:r>
            <w:r w:rsidRPr="006C7F30">
              <w:rPr>
                <w:rFonts w:ascii="Times New Roman" w:hAnsi="Times New Roman" w:cs="Times New Roman"/>
                <w:sz w:val="24"/>
                <w:szCs w:val="24"/>
              </w:rPr>
              <w:t>ón do</w:t>
            </w:r>
            <w:r w:rsidRPr="006C7F30">
              <w:rPr>
                <w:rFonts w:ascii="Times New Roman" w:hAnsi="Times New Roman" w:cs="Times New Roman"/>
                <w:spacing w:val="1"/>
                <w:sz w:val="24"/>
                <w:szCs w:val="24"/>
              </w:rPr>
              <w:t>c</w:t>
            </w:r>
            <w:r w:rsidRPr="006C7F30">
              <w:rPr>
                <w:rFonts w:ascii="Times New Roman" w:hAnsi="Times New Roman" w:cs="Times New Roman"/>
                <w:spacing w:val="-2"/>
                <w:sz w:val="24"/>
                <w:szCs w:val="24"/>
              </w:rPr>
              <w:t>u</w:t>
            </w:r>
            <w:r w:rsidRPr="006C7F30">
              <w:rPr>
                <w:rFonts w:ascii="Times New Roman" w:hAnsi="Times New Roman" w:cs="Times New Roman"/>
                <w:spacing w:val="1"/>
                <w:sz w:val="24"/>
                <w:szCs w:val="24"/>
              </w:rPr>
              <w:t>m</w:t>
            </w:r>
            <w:r w:rsidRPr="006C7F30">
              <w:rPr>
                <w:rFonts w:ascii="Times New Roman" w:hAnsi="Times New Roman" w:cs="Times New Roman"/>
                <w:sz w:val="24"/>
                <w:szCs w:val="24"/>
              </w:rPr>
              <w:t>en</w:t>
            </w:r>
            <w:r w:rsidRPr="006C7F30">
              <w:rPr>
                <w:rFonts w:ascii="Times New Roman" w:hAnsi="Times New Roman" w:cs="Times New Roman"/>
                <w:spacing w:val="-3"/>
                <w:sz w:val="24"/>
                <w:szCs w:val="24"/>
              </w:rPr>
              <w:t>t</w:t>
            </w:r>
            <w:r w:rsidRPr="006C7F30">
              <w:rPr>
                <w:rFonts w:ascii="Times New Roman" w:hAnsi="Times New Roman" w:cs="Times New Roman"/>
                <w:sz w:val="24"/>
                <w:szCs w:val="24"/>
              </w:rPr>
              <w:t xml:space="preserve">al  </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s</w:t>
            </w:r>
            <w:r w:rsidRPr="006C7F30">
              <w:rPr>
                <w:rFonts w:ascii="Times New Roman" w:hAnsi="Times New Roman" w:cs="Times New Roman"/>
                <w:sz w:val="24"/>
                <w:szCs w:val="24"/>
              </w:rPr>
              <w:t xml:space="preserve">erá  </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3"/>
                <w:sz w:val="24"/>
                <w:szCs w:val="24"/>
              </w:rPr>
              <w:t>d</w:t>
            </w:r>
            <w:r w:rsidRPr="006C7F30">
              <w:rPr>
                <w:rFonts w:ascii="Times New Roman" w:hAnsi="Times New Roman" w:cs="Times New Roman"/>
                <w:spacing w:val="1"/>
                <w:sz w:val="24"/>
                <w:szCs w:val="24"/>
              </w:rPr>
              <w:t>i</w:t>
            </w:r>
            <w:r w:rsidRPr="006C7F30">
              <w:rPr>
                <w:rFonts w:ascii="Times New Roman" w:hAnsi="Times New Roman" w:cs="Times New Roman"/>
                <w:spacing w:val="-2"/>
                <w:sz w:val="24"/>
                <w:szCs w:val="24"/>
              </w:rPr>
              <w:t>l</w:t>
            </w:r>
            <w:r w:rsidRPr="006C7F30">
              <w:rPr>
                <w:rFonts w:ascii="Times New Roman" w:hAnsi="Times New Roman" w:cs="Times New Roman"/>
                <w:spacing w:val="1"/>
                <w:sz w:val="24"/>
                <w:szCs w:val="24"/>
              </w:rPr>
              <w:t>i</w:t>
            </w:r>
            <w:r w:rsidRPr="006C7F30">
              <w:rPr>
                <w:rFonts w:ascii="Times New Roman" w:hAnsi="Times New Roman" w:cs="Times New Roman"/>
                <w:spacing w:val="-1"/>
                <w:sz w:val="24"/>
                <w:szCs w:val="24"/>
              </w:rPr>
              <w:t>g</w:t>
            </w:r>
            <w:r w:rsidRPr="006C7F30">
              <w:rPr>
                <w:rFonts w:ascii="Times New Roman" w:hAnsi="Times New Roman" w:cs="Times New Roman"/>
                <w:spacing w:val="-2"/>
                <w:sz w:val="24"/>
                <w:szCs w:val="24"/>
              </w:rPr>
              <w:t>e</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 xml:space="preserve">te  </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y   fl</w:t>
            </w:r>
            <w:r w:rsidRPr="006C7F30">
              <w:rPr>
                <w:rFonts w:ascii="Times New Roman" w:hAnsi="Times New Roman" w:cs="Times New Roman"/>
                <w:spacing w:val="-1"/>
                <w:sz w:val="24"/>
                <w:szCs w:val="24"/>
              </w:rPr>
              <w:t>u</w:t>
            </w:r>
            <w:r w:rsidRPr="006C7F30">
              <w:rPr>
                <w:rFonts w:ascii="Times New Roman" w:hAnsi="Times New Roman" w:cs="Times New Roman"/>
                <w:spacing w:val="1"/>
                <w:sz w:val="24"/>
                <w:szCs w:val="24"/>
              </w:rPr>
              <w:t>i</w:t>
            </w:r>
            <w:r w:rsidRPr="006C7F30">
              <w:rPr>
                <w:rFonts w:ascii="Times New Roman" w:hAnsi="Times New Roman" w:cs="Times New Roman"/>
                <w:sz w:val="24"/>
                <w:szCs w:val="24"/>
              </w:rPr>
              <w:t>da   en</w:t>
            </w:r>
            <w:r w:rsidRPr="006C7F30">
              <w:rPr>
                <w:rFonts w:ascii="Times New Roman" w:hAnsi="Times New Roman" w:cs="Times New Roman"/>
                <w:spacing w:val="-1"/>
                <w:sz w:val="24"/>
                <w:szCs w:val="24"/>
              </w:rPr>
              <w:t>t</w:t>
            </w:r>
            <w:r w:rsidRPr="006C7F30">
              <w:rPr>
                <w:rFonts w:ascii="Times New Roman" w:hAnsi="Times New Roman" w:cs="Times New Roman"/>
                <w:spacing w:val="-3"/>
                <w:sz w:val="24"/>
                <w:szCs w:val="24"/>
              </w:rPr>
              <w:t>r</w:t>
            </w:r>
            <w:r w:rsidRPr="006C7F30">
              <w:rPr>
                <w:rFonts w:ascii="Times New Roman" w:hAnsi="Times New Roman" w:cs="Times New Roman"/>
                <w:sz w:val="24"/>
                <w:szCs w:val="24"/>
              </w:rPr>
              <w:t xml:space="preserve">e  </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l</w:t>
            </w:r>
            <w:r w:rsidRPr="006C7F30">
              <w:rPr>
                <w:rFonts w:ascii="Times New Roman" w:hAnsi="Times New Roman" w:cs="Times New Roman"/>
                <w:spacing w:val="-2"/>
                <w:sz w:val="24"/>
                <w:szCs w:val="24"/>
              </w:rPr>
              <w:t>o</w:t>
            </w:r>
            <w:r w:rsidRPr="006C7F30">
              <w:rPr>
                <w:rFonts w:ascii="Times New Roman" w:hAnsi="Times New Roman" w:cs="Times New Roman"/>
                <w:sz w:val="24"/>
                <w:szCs w:val="24"/>
              </w:rPr>
              <w:t xml:space="preserve">s  </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3"/>
                <w:sz w:val="24"/>
                <w:szCs w:val="24"/>
              </w:rPr>
              <w:t>d</w:t>
            </w:r>
            <w:r w:rsidRPr="006C7F30">
              <w:rPr>
                <w:rFonts w:ascii="Times New Roman" w:hAnsi="Times New Roman" w:cs="Times New Roman"/>
                <w:spacing w:val="1"/>
                <w:sz w:val="24"/>
                <w:szCs w:val="24"/>
              </w:rPr>
              <w:t>i</w:t>
            </w:r>
            <w:r w:rsidRPr="006C7F30">
              <w:rPr>
                <w:rFonts w:ascii="Times New Roman" w:hAnsi="Times New Roman" w:cs="Times New Roman"/>
                <w:sz w:val="24"/>
                <w:szCs w:val="24"/>
              </w:rPr>
              <w:t>feren</w:t>
            </w:r>
            <w:r w:rsidRPr="006C7F30">
              <w:rPr>
                <w:rFonts w:ascii="Times New Roman" w:hAnsi="Times New Roman" w:cs="Times New Roman"/>
                <w:spacing w:val="-3"/>
                <w:sz w:val="24"/>
                <w:szCs w:val="24"/>
              </w:rPr>
              <w:t>t</w:t>
            </w:r>
            <w:r w:rsidRPr="006C7F30">
              <w:rPr>
                <w:rFonts w:ascii="Times New Roman" w:hAnsi="Times New Roman" w:cs="Times New Roman"/>
                <w:sz w:val="24"/>
                <w:szCs w:val="24"/>
              </w:rPr>
              <w:t>es participantes</w:t>
            </w:r>
            <w:r w:rsidRPr="006C7F30">
              <w:rPr>
                <w:rFonts w:ascii="Times New Roman" w:hAnsi="Times New Roman" w:cs="Times New Roman"/>
                <w:spacing w:val="3"/>
                <w:sz w:val="24"/>
                <w:szCs w:val="24"/>
              </w:rPr>
              <w:t xml:space="preserve"> </w:t>
            </w:r>
            <w:r w:rsidRPr="006C7F30">
              <w:rPr>
                <w:rFonts w:ascii="Times New Roman" w:hAnsi="Times New Roman" w:cs="Times New Roman"/>
                <w:spacing w:val="-1"/>
                <w:sz w:val="24"/>
                <w:szCs w:val="24"/>
              </w:rPr>
              <w:t>q</w:t>
            </w:r>
            <w:r w:rsidRPr="006C7F30">
              <w:rPr>
                <w:rFonts w:ascii="Times New Roman" w:hAnsi="Times New Roman" w:cs="Times New Roman"/>
                <w:sz w:val="24"/>
                <w:szCs w:val="24"/>
              </w:rPr>
              <w:t>ue lo</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c</w:t>
            </w:r>
            <w:r w:rsidRPr="006C7F30">
              <w:rPr>
                <w:rFonts w:ascii="Times New Roman" w:hAnsi="Times New Roman" w:cs="Times New Roman"/>
                <w:sz w:val="24"/>
                <w:szCs w:val="24"/>
              </w:rPr>
              <w:t>onf</w:t>
            </w:r>
            <w:r w:rsidRPr="006C7F30">
              <w:rPr>
                <w:rFonts w:ascii="Times New Roman" w:hAnsi="Times New Roman" w:cs="Times New Roman"/>
                <w:spacing w:val="-2"/>
                <w:sz w:val="24"/>
                <w:szCs w:val="24"/>
              </w:rPr>
              <w:t>o</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m</w:t>
            </w:r>
            <w:r w:rsidRPr="006C7F30">
              <w:rPr>
                <w:rFonts w:ascii="Times New Roman" w:hAnsi="Times New Roman" w:cs="Times New Roman"/>
                <w:sz w:val="24"/>
                <w:szCs w:val="24"/>
              </w:rPr>
              <w:t>an entre</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c</w:t>
            </w:r>
            <w:r w:rsidRPr="006C7F30">
              <w:rPr>
                <w:rFonts w:ascii="Times New Roman" w:hAnsi="Times New Roman" w:cs="Times New Roman"/>
                <w:sz w:val="24"/>
                <w:szCs w:val="24"/>
              </w:rPr>
              <w:t>h</w:t>
            </w:r>
            <w:r w:rsidRPr="006C7F30">
              <w:rPr>
                <w:rFonts w:ascii="Times New Roman" w:hAnsi="Times New Roman" w:cs="Times New Roman"/>
                <w:spacing w:val="1"/>
                <w:sz w:val="24"/>
                <w:szCs w:val="24"/>
              </w:rPr>
              <w:t>i</w:t>
            </w:r>
            <w:r w:rsidRPr="006C7F30">
              <w:rPr>
                <w:rFonts w:ascii="Times New Roman" w:hAnsi="Times New Roman" w:cs="Times New Roman"/>
                <w:spacing w:val="-3"/>
                <w:sz w:val="24"/>
                <w:szCs w:val="24"/>
              </w:rPr>
              <w:t>v</w:t>
            </w:r>
            <w:r w:rsidRPr="006C7F30">
              <w:rPr>
                <w:rFonts w:ascii="Times New Roman" w:hAnsi="Times New Roman" w:cs="Times New Roman"/>
                <w:sz w:val="24"/>
                <w:szCs w:val="24"/>
              </w:rPr>
              <w:t>o centrales y especializado</w:t>
            </w:r>
            <w:r w:rsidRPr="006C7F30">
              <w:rPr>
                <w:rFonts w:ascii="Times New Roman" w:hAnsi="Times New Roman" w:cs="Times New Roman"/>
                <w:spacing w:val="1"/>
                <w:sz w:val="24"/>
                <w:szCs w:val="24"/>
              </w:rPr>
              <w:t>.</w:t>
            </w:r>
          </w:p>
          <w:p w:rsidR="006C7F30" w:rsidRPr="006C7F30" w:rsidRDefault="006C7F30" w:rsidP="006C7F30">
            <w:pPr>
              <w:widowControl w:val="0"/>
              <w:autoSpaceDE w:val="0"/>
              <w:autoSpaceDN w:val="0"/>
              <w:adjustRightInd w:val="0"/>
              <w:spacing w:line="360" w:lineRule="auto"/>
              <w:ind w:left="102" w:right="6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1"/>
                <w:sz w:val="24"/>
                <w:szCs w:val="24"/>
              </w:rPr>
            </w:pPr>
            <w:r w:rsidRPr="006C7F30">
              <w:rPr>
                <w:rFonts w:ascii="Times New Roman" w:hAnsi="Times New Roman" w:cs="Times New Roman"/>
                <w:spacing w:val="1"/>
                <w:sz w:val="24"/>
                <w:szCs w:val="24"/>
              </w:rPr>
              <w:t>Dichos Mecanismos como:</w:t>
            </w:r>
          </w:p>
          <w:p w:rsidR="006C7F30" w:rsidRPr="006C7F30" w:rsidRDefault="006C7F30" w:rsidP="006C7F30">
            <w:pPr>
              <w:widowControl w:val="0"/>
              <w:autoSpaceDE w:val="0"/>
              <w:autoSpaceDN w:val="0"/>
              <w:adjustRightInd w:val="0"/>
              <w:spacing w:line="360" w:lineRule="auto"/>
              <w:ind w:left="102" w:right="6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1"/>
                <w:sz w:val="24"/>
                <w:szCs w:val="24"/>
              </w:rPr>
            </w:pPr>
            <w:r w:rsidRPr="006C7F30">
              <w:rPr>
                <w:rFonts w:ascii="Times New Roman" w:hAnsi="Times New Roman" w:cs="Times New Roman"/>
                <w:spacing w:val="1"/>
                <w:sz w:val="24"/>
                <w:szCs w:val="24"/>
              </w:rPr>
              <w:t>Control de Ingresos de Estudiantes, persona natural al Archivo</w:t>
            </w:r>
          </w:p>
          <w:p w:rsidR="006C7F30" w:rsidRPr="006C7F30" w:rsidRDefault="006C7F30" w:rsidP="006C7F30">
            <w:pPr>
              <w:widowControl w:val="0"/>
              <w:autoSpaceDE w:val="0"/>
              <w:autoSpaceDN w:val="0"/>
              <w:adjustRightInd w:val="0"/>
              <w:spacing w:line="360" w:lineRule="auto"/>
              <w:ind w:left="102" w:right="6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1"/>
                <w:sz w:val="24"/>
                <w:szCs w:val="24"/>
              </w:rPr>
            </w:pPr>
            <w:r w:rsidRPr="006C7F30">
              <w:rPr>
                <w:rFonts w:ascii="Times New Roman" w:hAnsi="Times New Roman" w:cs="Times New Roman"/>
                <w:spacing w:val="1"/>
                <w:sz w:val="24"/>
                <w:szCs w:val="24"/>
              </w:rPr>
              <w:t>Control de Entrega de Información de las Unidades al Archivo</w:t>
            </w:r>
          </w:p>
          <w:p w:rsidR="006C7F30" w:rsidRPr="006C7F30" w:rsidRDefault="006C7F30" w:rsidP="006C7F30">
            <w:pPr>
              <w:widowControl w:val="0"/>
              <w:autoSpaceDE w:val="0"/>
              <w:autoSpaceDN w:val="0"/>
              <w:adjustRightInd w:val="0"/>
              <w:spacing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rPr>
            </w:pPr>
          </w:p>
        </w:tc>
      </w:tr>
      <w:tr w:rsidR="006C7F30" w:rsidRPr="006C7F30" w:rsidTr="0050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line="360" w:lineRule="auto"/>
              <w:ind w:right="76"/>
              <w:jc w:val="both"/>
              <w:rPr>
                <w:rFonts w:ascii="Times New Roman" w:hAnsi="Times New Roman" w:cs="Times New Roman"/>
                <w:position w:val="-1"/>
                <w:sz w:val="24"/>
                <w:szCs w:val="24"/>
              </w:rPr>
            </w:pPr>
            <w:r w:rsidRPr="006C7F30">
              <w:rPr>
                <w:rFonts w:ascii="Times New Roman" w:hAnsi="Times New Roman" w:cs="Times New Roman"/>
                <w:spacing w:val="-1"/>
                <w:sz w:val="24"/>
                <w:szCs w:val="24"/>
              </w:rPr>
              <w:lastRenderedPageBreak/>
              <w:t>3.6</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E</w:t>
            </w:r>
            <w:r w:rsidRPr="006C7F30">
              <w:rPr>
                <w:rFonts w:ascii="Times New Roman" w:hAnsi="Times New Roman" w:cs="Times New Roman"/>
                <w:sz w:val="24"/>
                <w:szCs w:val="24"/>
              </w:rPr>
              <w:t>dificio</w:t>
            </w:r>
          </w:p>
        </w:tc>
        <w:tc>
          <w:tcPr>
            <w:tcW w:w="5897" w:type="dxa"/>
            <w:shd w:val="clear" w:color="auto" w:fill="FFFFFF" w:themeFill="background1"/>
          </w:tcPr>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Calle General Menéndez B° el centro Guatajiagua frente al parque municipal Departamento de Morazán, El Salvador.</w:t>
            </w:r>
          </w:p>
          <w:p w:rsidR="00C70303" w:rsidRDefault="00936D75"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 alcaldía Municipal es un edificio de dos niveles, </w:t>
            </w:r>
          </w:p>
          <w:p w:rsidR="00224383" w:rsidRDefault="00C70303"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Zincalum, sistema constructivo </w:t>
            </w:r>
            <w:r w:rsidR="00224383">
              <w:rPr>
                <w:rFonts w:ascii="Times New Roman" w:hAnsi="Times New Roman" w:cs="Times New Roman"/>
                <w:sz w:val="24"/>
                <w:szCs w:val="24"/>
              </w:rPr>
              <w:t>de bloque y divisiones de tabla roca.</w:t>
            </w:r>
          </w:p>
          <w:p w:rsidR="006C7F30" w:rsidRPr="00167BD2" w:rsidRDefault="006C7F30" w:rsidP="00167BD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El Ar</w:t>
            </w:r>
            <w:r w:rsidRPr="006C7F30">
              <w:rPr>
                <w:rFonts w:ascii="Times New Roman" w:hAnsi="Times New Roman" w:cs="Times New Roman"/>
                <w:spacing w:val="1"/>
                <w:sz w:val="24"/>
                <w:szCs w:val="24"/>
              </w:rPr>
              <w:t>c</w:t>
            </w:r>
            <w:r w:rsidRPr="006C7F30">
              <w:rPr>
                <w:rFonts w:ascii="Times New Roman" w:hAnsi="Times New Roman" w:cs="Times New Roman"/>
                <w:spacing w:val="-2"/>
                <w:sz w:val="24"/>
                <w:szCs w:val="24"/>
              </w:rPr>
              <w:t>h</w:t>
            </w:r>
            <w:r w:rsidRPr="006C7F30">
              <w:rPr>
                <w:rFonts w:ascii="Times New Roman" w:hAnsi="Times New Roman" w:cs="Times New Roman"/>
                <w:spacing w:val="1"/>
                <w:sz w:val="24"/>
                <w:szCs w:val="24"/>
              </w:rPr>
              <w:t>i</w:t>
            </w:r>
            <w:r w:rsidRPr="006C7F30">
              <w:rPr>
                <w:rFonts w:ascii="Times New Roman" w:hAnsi="Times New Roman" w:cs="Times New Roman"/>
                <w:sz w:val="24"/>
                <w:szCs w:val="24"/>
              </w:rPr>
              <w:t>vo</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Institucional  es</w:t>
            </w:r>
            <w:r w:rsidRPr="006C7F30">
              <w:rPr>
                <w:rFonts w:ascii="Times New Roman" w:hAnsi="Times New Roman" w:cs="Times New Roman"/>
                <w:spacing w:val="-2"/>
                <w:sz w:val="24"/>
                <w:szCs w:val="24"/>
              </w:rPr>
              <w:t xml:space="preserve"> </w:t>
            </w:r>
            <w:r w:rsidRPr="006C7F30">
              <w:rPr>
                <w:rFonts w:ascii="Times New Roman" w:hAnsi="Times New Roman" w:cs="Times New Roman"/>
                <w:sz w:val="24"/>
                <w:szCs w:val="24"/>
              </w:rPr>
              <w:t>un lo</w:t>
            </w:r>
            <w:r w:rsidRPr="006C7F30">
              <w:rPr>
                <w:rFonts w:ascii="Times New Roman" w:hAnsi="Times New Roman" w:cs="Times New Roman"/>
                <w:spacing w:val="1"/>
                <w:sz w:val="24"/>
                <w:szCs w:val="24"/>
              </w:rPr>
              <w:t>c</w:t>
            </w:r>
            <w:r w:rsidRPr="006C7F30">
              <w:rPr>
                <w:rFonts w:ascii="Times New Roman" w:hAnsi="Times New Roman" w:cs="Times New Roman"/>
                <w:sz w:val="24"/>
                <w:szCs w:val="24"/>
              </w:rPr>
              <w:t>al que mide aproximadamente 5.80 mts de ancho dividido en dos habitaciones de 2.00mts una y la otra de 3.00mts por   4 mts de largo los dos</w:t>
            </w:r>
            <w:r w:rsidR="00167BD2">
              <w:rPr>
                <w:rFonts w:ascii="Times New Roman" w:hAnsi="Times New Roman" w:cs="Times New Roman"/>
                <w:sz w:val="24"/>
                <w:szCs w:val="24"/>
              </w:rPr>
              <w:t xml:space="preserve"> los cuales no poseen las condiciones adecuadas para la </w:t>
            </w:r>
            <w:r w:rsidR="00595D88">
              <w:rPr>
                <w:rFonts w:ascii="Times New Roman" w:hAnsi="Times New Roman" w:cs="Times New Roman"/>
                <w:sz w:val="24"/>
                <w:szCs w:val="24"/>
              </w:rPr>
              <w:t xml:space="preserve">óptima conservación, y acceso a la documentación </w:t>
            </w:r>
          </w:p>
        </w:tc>
      </w:tr>
      <w:tr w:rsidR="006C7F30" w:rsidRPr="006C7F30" w:rsidTr="00477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tcPr>
          <w:p w:rsidR="006C7F30" w:rsidRPr="00041702" w:rsidRDefault="006C7F30" w:rsidP="006C7F30">
            <w:pPr>
              <w:widowControl w:val="0"/>
              <w:autoSpaceDE w:val="0"/>
              <w:autoSpaceDN w:val="0"/>
              <w:adjustRightInd w:val="0"/>
              <w:spacing w:line="360" w:lineRule="auto"/>
              <w:ind w:right="76"/>
              <w:jc w:val="both"/>
              <w:rPr>
                <w:rFonts w:ascii="Times New Roman" w:hAnsi="Times New Roman" w:cs="Times New Roman"/>
                <w:b w:val="0"/>
                <w:position w:val="-1"/>
                <w:sz w:val="24"/>
                <w:szCs w:val="24"/>
              </w:rPr>
            </w:pPr>
            <w:r w:rsidRPr="00041702">
              <w:rPr>
                <w:rFonts w:ascii="Times New Roman" w:hAnsi="Times New Roman" w:cs="Times New Roman"/>
                <w:sz w:val="24"/>
                <w:szCs w:val="24"/>
              </w:rPr>
              <w:t>3.7. Fondos y otras colecciones custodiadas</w:t>
            </w:r>
          </w:p>
        </w:tc>
        <w:tc>
          <w:tcPr>
            <w:tcW w:w="5897" w:type="dxa"/>
          </w:tcPr>
          <w:p w:rsidR="006C7F30" w:rsidRPr="006C7F30" w:rsidRDefault="006C7F30" w:rsidP="006C7F30">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6C7F30" w:rsidRPr="006C7F30" w:rsidRDefault="006C7F30" w:rsidP="006C7F30">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Toda la Documentación que la Institución Genera y     Resgu</w:t>
            </w:r>
            <w:r w:rsidR="00E934FA">
              <w:rPr>
                <w:rFonts w:ascii="Times New Roman" w:hAnsi="Times New Roman" w:cs="Times New Roman"/>
                <w:sz w:val="24"/>
                <w:szCs w:val="24"/>
              </w:rPr>
              <w:t>arda en el Archivo Central desde 1901 hasta 2019.</w:t>
            </w:r>
          </w:p>
          <w:p w:rsidR="006C7F30" w:rsidRPr="006C7F30" w:rsidRDefault="006C7F30" w:rsidP="006C7F30">
            <w:pPr>
              <w:widowControl w:val="0"/>
              <w:autoSpaceDE w:val="0"/>
              <w:autoSpaceDN w:val="0"/>
              <w:adjustRightInd w:val="0"/>
              <w:spacing w:line="360" w:lineRule="auto"/>
              <w:ind w:right="76"/>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position w:val="-1"/>
                <w:sz w:val="24"/>
                <w:szCs w:val="24"/>
              </w:rPr>
            </w:pPr>
          </w:p>
        </w:tc>
      </w:tr>
      <w:tr w:rsidR="006C7F30" w:rsidRPr="006C7F30" w:rsidTr="005057A7">
        <w:trPr>
          <w:cnfStyle w:val="000000100000" w:firstRow="0" w:lastRow="0" w:firstColumn="0" w:lastColumn="0" w:oddVBand="0" w:evenVBand="0" w:oddHBand="1" w:evenHBand="0" w:firstRowFirstColumn="0" w:firstRowLastColumn="0" w:lastRowFirstColumn="0" w:lastRowLastColumn="0"/>
          <w:trHeight w:val="2944"/>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041702" w:rsidRDefault="006C7F30" w:rsidP="006C7F30">
            <w:pPr>
              <w:widowControl w:val="0"/>
              <w:autoSpaceDE w:val="0"/>
              <w:autoSpaceDN w:val="0"/>
              <w:adjustRightInd w:val="0"/>
              <w:spacing w:line="360" w:lineRule="auto"/>
              <w:ind w:right="76"/>
              <w:jc w:val="both"/>
              <w:rPr>
                <w:rFonts w:ascii="Times New Roman" w:hAnsi="Times New Roman" w:cs="Times New Roman"/>
                <w:b w:val="0"/>
                <w:position w:val="-1"/>
                <w:sz w:val="24"/>
                <w:szCs w:val="24"/>
              </w:rPr>
            </w:pPr>
            <w:r w:rsidRPr="00041702">
              <w:rPr>
                <w:rFonts w:ascii="Times New Roman" w:hAnsi="Times New Roman" w:cs="Times New Roman"/>
                <w:sz w:val="24"/>
                <w:szCs w:val="24"/>
              </w:rPr>
              <w:t>3.8. Instrumentos de descripción, guías y publicaciones.</w:t>
            </w:r>
          </w:p>
        </w:tc>
        <w:tc>
          <w:tcPr>
            <w:tcW w:w="5897" w:type="dxa"/>
            <w:shd w:val="clear" w:color="auto" w:fill="FFFFFF" w:themeFill="background1"/>
          </w:tcPr>
          <w:p w:rsidR="006C7F30" w:rsidRPr="006C7F30" w:rsidRDefault="006C7F30" w:rsidP="006C7F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Por el momento no contamos con las descripciones por la cual estamos en el proceso de Identificación y Clasificación de los Documentos.</w:t>
            </w:r>
          </w:p>
          <w:p w:rsidR="006C7F30" w:rsidRPr="006C7F30" w:rsidRDefault="006C7F30" w:rsidP="006C7F30">
            <w:pPr>
              <w:widowControl w:val="0"/>
              <w:autoSpaceDE w:val="0"/>
              <w:autoSpaceDN w:val="0"/>
              <w:adjustRightInd w:val="0"/>
              <w:spacing w:line="360" w:lineRule="auto"/>
              <w:ind w:right="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position w:val="-1"/>
                <w:sz w:val="24"/>
                <w:szCs w:val="24"/>
              </w:rPr>
            </w:pPr>
          </w:p>
        </w:tc>
      </w:tr>
      <w:tr w:rsidR="006C7F30" w:rsidRPr="006C7F30" w:rsidTr="0050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1" w:type="dxa"/>
            <w:gridSpan w:val="2"/>
            <w:shd w:val="clear" w:color="auto" w:fill="FFFFFF" w:themeFill="background1"/>
          </w:tcPr>
          <w:p w:rsidR="006C7F30" w:rsidRPr="006C7F30" w:rsidRDefault="006C7F30" w:rsidP="006C7F30">
            <w:pPr>
              <w:widowControl w:val="0"/>
              <w:autoSpaceDE w:val="0"/>
              <w:autoSpaceDN w:val="0"/>
              <w:adjustRightInd w:val="0"/>
              <w:spacing w:line="360" w:lineRule="auto"/>
              <w:ind w:right="76"/>
              <w:jc w:val="center"/>
              <w:rPr>
                <w:rFonts w:ascii="Times New Roman" w:hAnsi="Times New Roman" w:cs="Times New Roman"/>
                <w:position w:val="-1"/>
                <w:sz w:val="24"/>
                <w:szCs w:val="24"/>
              </w:rPr>
            </w:pPr>
            <w:r w:rsidRPr="006C7F30">
              <w:rPr>
                <w:rFonts w:ascii="Times New Roman" w:hAnsi="Times New Roman" w:cs="Times New Roman"/>
                <w:spacing w:val="-1"/>
                <w:sz w:val="24"/>
                <w:szCs w:val="24"/>
              </w:rPr>
              <w:t>4</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AREA DE</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ACCE</w:t>
            </w:r>
            <w:r w:rsidRPr="006C7F30">
              <w:rPr>
                <w:rFonts w:ascii="Times New Roman" w:hAnsi="Times New Roman" w:cs="Times New Roman"/>
                <w:spacing w:val="-3"/>
                <w:sz w:val="24"/>
                <w:szCs w:val="24"/>
              </w:rPr>
              <w:t>S</w:t>
            </w:r>
            <w:r w:rsidRPr="006C7F30">
              <w:rPr>
                <w:rFonts w:ascii="Times New Roman" w:hAnsi="Times New Roman" w:cs="Times New Roman"/>
                <w:sz w:val="24"/>
                <w:szCs w:val="24"/>
              </w:rPr>
              <w:t>O</w:t>
            </w:r>
          </w:p>
        </w:tc>
      </w:tr>
      <w:tr w:rsidR="006C7F30" w:rsidRPr="006C7F30" w:rsidTr="0050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before="10"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ind w:left="102"/>
              <w:jc w:val="both"/>
              <w:rPr>
                <w:rFonts w:ascii="Times New Roman" w:hAnsi="Times New Roman" w:cs="Times New Roman"/>
                <w:sz w:val="24"/>
                <w:szCs w:val="24"/>
              </w:rPr>
            </w:pPr>
            <w:r w:rsidRPr="006C7F30">
              <w:rPr>
                <w:rFonts w:ascii="Times New Roman" w:hAnsi="Times New Roman" w:cs="Times New Roman"/>
                <w:spacing w:val="-1"/>
                <w:sz w:val="24"/>
                <w:szCs w:val="24"/>
              </w:rPr>
              <w:t>4.1</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1"/>
                <w:sz w:val="24"/>
                <w:szCs w:val="24"/>
              </w:rPr>
              <w:t>H</w:t>
            </w:r>
            <w:r w:rsidRPr="006C7F30">
              <w:rPr>
                <w:rFonts w:ascii="Times New Roman" w:hAnsi="Times New Roman" w:cs="Times New Roman"/>
                <w:spacing w:val="-1"/>
                <w:sz w:val="24"/>
                <w:szCs w:val="24"/>
              </w:rPr>
              <w:t>or</w:t>
            </w:r>
            <w:r w:rsidRPr="006C7F30">
              <w:rPr>
                <w:rFonts w:ascii="Times New Roman" w:hAnsi="Times New Roman" w:cs="Times New Roman"/>
                <w:sz w:val="24"/>
                <w:szCs w:val="24"/>
              </w:rPr>
              <w:t>a</w:t>
            </w:r>
            <w:r w:rsidRPr="006C7F30">
              <w:rPr>
                <w:rFonts w:ascii="Times New Roman" w:hAnsi="Times New Roman" w:cs="Times New Roman"/>
                <w:spacing w:val="-2"/>
                <w:sz w:val="24"/>
                <w:szCs w:val="24"/>
              </w:rPr>
              <w:t>r</w:t>
            </w:r>
            <w:r w:rsidRPr="006C7F30">
              <w:rPr>
                <w:rFonts w:ascii="Times New Roman" w:hAnsi="Times New Roman" w:cs="Times New Roman"/>
                <w:sz w:val="24"/>
                <w:szCs w:val="24"/>
              </w:rPr>
              <w:t>ios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de ape</w:t>
            </w:r>
            <w:r w:rsidRPr="006C7F30">
              <w:rPr>
                <w:rFonts w:ascii="Times New Roman" w:hAnsi="Times New Roman" w:cs="Times New Roman"/>
                <w:spacing w:val="-1"/>
                <w:sz w:val="24"/>
                <w:szCs w:val="24"/>
              </w:rPr>
              <w:t>r</w:t>
            </w:r>
            <w:r w:rsidRPr="006C7F30">
              <w:rPr>
                <w:rFonts w:ascii="Times New Roman" w:hAnsi="Times New Roman" w:cs="Times New Roman"/>
                <w:spacing w:val="1"/>
                <w:sz w:val="24"/>
                <w:szCs w:val="24"/>
              </w:rPr>
              <w:t>t</w:t>
            </w:r>
            <w:r w:rsidRPr="006C7F30">
              <w:rPr>
                <w:rFonts w:ascii="Times New Roman" w:hAnsi="Times New Roman" w:cs="Times New Roman"/>
                <w:sz w:val="24"/>
                <w:szCs w:val="24"/>
              </w:rPr>
              <w:t>u</w:t>
            </w:r>
            <w:r w:rsidRPr="006C7F30">
              <w:rPr>
                <w:rFonts w:ascii="Times New Roman" w:hAnsi="Times New Roman" w:cs="Times New Roman"/>
                <w:spacing w:val="-3"/>
                <w:sz w:val="24"/>
                <w:szCs w:val="24"/>
              </w:rPr>
              <w:t>r</w:t>
            </w:r>
            <w:r w:rsidRPr="006C7F30">
              <w:rPr>
                <w:rFonts w:ascii="Times New Roman" w:hAnsi="Times New Roman" w:cs="Times New Roman"/>
                <w:sz w:val="24"/>
                <w:szCs w:val="24"/>
              </w:rPr>
              <w:t>a.</w:t>
            </w:r>
          </w:p>
        </w:tc>
        <w:tc>
          <w:tcPr>
            <w:tcW w:w="5897" w:type="dxa"/>
            <w:shd w:val="clear" w:color="auto" w:fill="FFFFFF" w:themeFill="background1"/>
          </w:tcPr>
          <w:p w:rsidR="006C7F30" w:rsidRPr="006C7F30" w:rsidRDefault="006C7F30"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C7F30" w:rsidRPr="006C7F30" w:rsidRDefault="006C7F30"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A</w:t>
            </w:r>
            <w:r w:rsidRPr="006C7F30">
              <w:rPr>
                <w:rFonts w:ascii="Times New Roman" w:hAnsi="Times New Roman" w:cs="Times New Roman"/>
                <w:spacing w:val="1"/>
                <w:sz w:val="24"/>
                <w:szCs w:val="24"/>
              </w:rPr>
              <w:t>t</w:t>
            </w:r>
            <w:r w:rsidRPr="006C7F30">
              <w:rPr>
                <w:rFonts w:ascii="Times New Roman" w:hAnsi="Times New Roman" w:cs="Times New Roman"/>
                <w:spacing w:val="-2"/>
                <w:sz w:val="24"/>
                <w:szCs w:val="24"/>
              </w:rPr>
              <w:t>e</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ci</w:t>
            </w:r>
            <w:r w:rsidRPr="006C7F30">
              <w:rPr>
                <w:rFonts w:ascii="Times New Roman" w:hAnsi="Times New Roman" w:cs="Times New Roman"/>
                <w:spacing w:val="-1"/>
                <w:sz w:val="24"/>
                <w:szCs w:val="24"/>
              </w:rPr>
              <w:t>ó</w:t>
            </w:r>
            <w:r w:rsidRPr="006C7F30">
              <w:rPr>
                <w:rFonts w:ascii="Times New Roman" w:hAnsi="Times New Roman" w:cs="Times New Roman"/>
                <w:sz w:val="24"/>
                <w:szCs w:val="24"/>
              </w:rPr>
              <w:t>n</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l</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pú</w:t>
            </w:r>
            <w:r w:rsidRPr="006C7F30">
              <w:rPr>
                <w:rFonts w:ascii="Times New Roman" w:hAnsi="Times New Roman" w:cs="Times New Roman"/>
                <w:spacing w:val="-1"/>
                <w:sz w:val="24"/>
                <w:szCs w:val="24"/>
              </w:rPr>
              <w:t>bl</w:t>
            </w:r>
            <w:r w:rsidRPr="006C7F30">
              <w:rPr>
                <w:rFonts w:ascii="Times New Roman" w:hAnsi="Times New Roman" w:cs="Times New Roman"/>
                <w:sz w:val="24"/>
                <w:szCs w:val="24"/>
              </w:rPr>
              <w:t>ico:</w:t>
            </w:r>
          </w:p>
          <w:p w:rsidR="006C7F30" w:rsidRPr="006C7F30" w:rsidRDefault="006C7F30"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pacing w:val="-1"/>
                <w:sz w:val="24"/>
                <w:szCs w:val="24"/>
              </w:rPr>
              <w:t>L</w:t>
            </w:r>
            <w:r w:rsidRPr="006C7F30">
              <w:rPr>
                <w:rFonts w:ascii="Times New Roman" w:hAnsi="Times New Roman" w:cs="Times New Roman"/>
                <w:sz w:val="24"/>
                <w:szCs w:val="24"/>
              </w:rPr>
              <w:t>unes</w:t>
            </w:r>
            <w:r w:rsidRPr="006C7F30">
              <w:rPr>
                <w:rFonts w:ascii="Times New Roman" w:hAnsi="Times New Roman" w:cs="Times New Roman"/>
                <w:spacing w:val="22"/>
                <w:sz w:val="24"/>
                <w:szCs w:val="24"/>
              </w:rPr>
              <w:t xml:space="preserve"> </w:t>
            </w:r>
            <w:r w:rsidRPr="006C7F30">
              <w:rPr>
                <w:rFonts w:ascii="Times New Roman" w:hAnsi="Times New Roman" w:cs="Times New Roman"/>
                <w:sz w:val="24"/>
                <w:szCs w:val="24"/>
              </w:rPr>
              <w:t>a</w:t>
            </w:r>
            <w:r w:rsidRPr="006C7F30">
              <w:rPr>
                <w:rFonts w:ascii="Times New Roman" w:hAnsi="Times New Roman" w:cs="Times New Roman"/>
                <w:spacing w:val="19"/>
                <w:sz w:val="24"/>
                <w:szCs w:val="24"/>
              </w:rPr>
              <w:t xml:space="preserve"> </w:t>
            </w:r>
            <w:r w:rsidRPr="006C7F30">
              <w:rPr>
                <w:rFonts w:ascii="Times New Roman" w:hAnsi="Times New Roman" w:cs="Times New Roman"/>
                <w:spacing w:val="-1"/>
                <w:sz w:val="24"/>
                <w:szCs w:val="24"/>
              </w:rPr>
              <w:t>V</w:t>
            </w:r>
            <w:r w:rsidRPr="006C7F30">
              <w:rPr>
                <w:rFonts w:ascii="Times New Roman" w:hAnsi="Times New Roman" w:cs="Times New Roman"/>
                <w:spacing w:val="1"/>
                <w:sz w:val="24"/>
                <w:szCs w:val="24"/>
              </w:rPr>
              <w:t>i</w:t>
            </w:r>
            <w:r w:rsidRPr="006C7F30">
              <w:rPr>
                <w:rFonts w:ascii="Times New Roman" w:hAnsi="Times New Roman" w:cs="Times New Roman"/>
                <w:sz w:val="24"/>
                <w:szCs w:val="24"/>
              </w:rPr>
              <w:t>er</w:t>
            </w:r>
            <w:r w:rsidRPr="006C7F30">
              <w:rPr>
                <w:rFonts w:ascii="Times New Roman" w:hAnsi="Times New Roman" w:cs="Times New Roman"/>
                <w:spacing w:val="-1"/>
                <w:sz w:val="24"/>
                <w:szCs w:val="24"/>
              </w:rPr>
              <w:t>n</w:t>
            </w:r>
            <w:r w:rsidRPr="006C7F30">
              <w:rPr>
                <w:rFonts w:ascii="Times New Roman" w:hAnsi="Times New Roman" w:cs="Times New Roman"/>
                <w:spacing w:val="-2"/>
                <w:sz w:val="24"/>
                <w:szCs w:val="24"/>
              </w:rPr>
              <w:t>e</w:t>
            </w:r>
            <w:r w:rsidRPr="006C7F30">
              <w:rPr>
                <w:rFonts w:ascii="Times New Roman" w:hAnsi="Times New Roman" w:cs="Times New Roman"/>
                <w:sz w:val="24"/>
                <w:szCs w:val="24"/>
              </w:rPr>
              <w:t>s</w:t>
            </w:r>
            <w:r w:rsidRPr="006C7F30">
              <w:rPr>
                <w:rFonts w:ascii="Times New Roman" w:hAnsi="Times New Roman" w:cs="Times New Roman"/>
                <w:spacing w:val="22"/>
                <w:sz w:val="24"/>
                <w:szCs w:val="24"/>
              </w:rPr>
              <w:t xml:space="preserve"> </w:t>
            </w:r>
            <w:r w:rsidRPr="006C7F30">
              <w:rPr>
                <w:rFonts w:ascii="Times New Roman" w:hAnsi="Times New Roman" w:cs="Times New Roman"/>
                <w:sz w:val="24"/>
                <w:szCs w:val="24"/>
              </w:rPr>
              <w:t>de</w:t>
            </w:r>
            <w:r w:rsidRPr="006C7F30">
              <w:rPr>
                <w:rFonts w:ascii="Times New Roman" w:hAnsi="Times New Roman" w:cs="Times New Roman"/>
                <w:spacing w:val="22"/>
                <w:sz w:val="24"/>
                <w:szCs w:val="24"/>
              </w:rPr>
              <w:t xml:space="preserve"> </w:t>
            </w:r>
            <w:r w:rsidRPr="006C7F30">
              <w:rPr>
                <w:rFonts w:ascii="Times New Roman" w:hAnsi="Times New Roman" w:cs="Times New Roman"/>
                <w:sz w:val="24"/>
                <w:szCs w:val="24"/>
              </w:rPr>
              <w:t>8:00</w:t>
            </w:r>
            <w:r w:rsidRPr="006C7F30">
              <w:rPr>
                <w:rFonts w:ascii="Times New Roman" w:hAnsi="Times New Roman" w:cs="Times New Roman"/>
                <w:spacing w:val="19"/>
                <w:sz w:val="24"/>
                <w:szCs w:val="24"/>
              </w:rPr>
              <w:t xml:space="preserve"> </w:t>
            </w:r>
            <w:r w:rsidRPr="006C7F30">
              <w:rPr>
                <w:rFonts w:ascii="Times New Roman" w:hAnsi="Times New Roman" w:cs="Times New Roman"/>
                <w:sz w:val="24"/>
                <w:szCs w:val="24"/>
              </w:rPr>
              <w:t>am</w:t>
            </w:r>
            <w:r w:rsidRPr="006C7F30">
              <w:rPr>
                <w:rFonts w:ascii="Times New Roman" w:hAnsi="Times New Roman" w:cs="Times New Roman"/>
                <w:spacing w:val="22"/>
                <w:sz w:val="24"/>
                <w:szCs w:val="24"/>
              </w:rPr>
              <w:t xml:space="preserve"> </w:t>
            </w:r>
            <w:r w:rsidRPr="006C7F30">
              <w:rPr>
                <w:rFonts w:ascii="Times New Roman" w:hAnsi="Times New Roman" w:cs="Times New Roman"/>
                <w:sz w:val="24"/>
                <w:szCs w:val="24"/>
              </w:rPr>
              <w:t>a</w:t>
            </w:r>
            <w:r w:rsidRPr="006C7F30">
              <w:rPr>
                <w:rFonts w:ascii="Times New Roman" w:hAnsi="Times New Roman" w:cs="Times New Roman"/>
                <w:spacing w:val="20"/>
                <w:sz w:val="24"/>
                <w:szCs w:val="24"/>
              </w:rPr>
              <w:t xml:space="preserve"> </w:t>
            </w:r>
            <w:r w:rsidRPr="006C7F30">
              <w:rPr>
                <w:rFonts w:ascii="Times New Roman" w:hAnsi="Times New Roman" w:cs="Times New Roman"/>
                <w:sz w:val="24"/>
                <w:szCs w:val="24"/>
              </w:rPr>
              <w:t>12:00</w:t>
            </w:r>
            <w:r w:rsidRPr="006C7F30">
              <w:rPr>
                <w:rFonts w:ascii="Times New Roman" w:hAnsi="Times New Roman" w:cs="Times New Roman"/>
                <w:spacing w:val="21"/>
                <w:sz w:val="24"/>
                <w:szCs w:val="24"/>
              </w:rPr>
              <w:t xml:space="preserve"> </w:t>
            </w:r>
            <w:r w:rsidRPr="006C7F30">
              <w:rPr>
                <w:rFonts w:ascii="Times New Roman" w:hAnsi="Times New Roman" w:cs="Times New Roman"/>
                <w:spacing w:val="-3"/>
                <w:sz w:val="24"/>
                <w:szCs w:val="24"/>
              </w:rPr>
              <w:t>p</w:t>
            </w:r>
            <w:r w:rsidRPr="006C7F30">
              <w:rPr>
                <w:rFonts w:ascii="Times New Roman" w:hAnsi="Times New Roman" w:cs="Times New Roman"/>
                <w:sz w:val="24"/>
                <w:szCs w:val="24"/>
              </w:rPr>
              <w:t xml:space="preserve">m </w:t>
            </w:r>
            <w:r w:rsidRPr="006C7F30">
              <w:rPr>
                <w:rFonts w:ascii="Times New Roman" w:hAnsi="Times New Roman" w:cs="Times New Roman"/>
                <w:spacing w:val="44"/>
                <w:sz w:val="24"/>
                <w:szCs w:val="24"/>
              </w:rPr>
              <w:t xml:space="preserve"> </w:t>
            </w:r>
            <w:r w:rsidRPr="006C7F30">
              <w:rPr>
                <w:rFonts w:ascii="Times New Roman" w:hAnsi="Times New Roman" w:cs="Times New Roman"/>
                <w:sz w:val="24"/>
                <w:szCs w:val="24"/>
              </w:rPr>
              <w:t>y</w:t>
            </w:r>
            <w:r w:rsidRPr="006C7F30">
              <w:rPr>
                <w:rFonts w:ascii="Times New Roman" w:hAnsi="Times New Roman" w:cs="Times New Roman"/>
                <w:spacing w:val="20"/>
                <w:sz w:val="24"/>
                <w:szCs w:val="24"/>
              </w:rPr>
              <w:t xml:space="preserve"> </w:t>
            </w:r>
            <w:r w:rsidRPr="006C7F30">
              <w:rPr>
                <w:rFonts w:ascii="Times New Roman" w:hAnsi="Times New Roman" w:cs="Times New Roman"/>
                <w:sz w:val="24"/>
                <w:szCs w:val="24"/>
              </w:rPr>
              <w:t>de</w:t>
            </w:r>
            <w:r w:rsidRPr="006C7F30">
              <w:rPr>
                <w:rFonts w:ascii="Times New Roman" w:hAnsi="Times New Roman" w:cs="Times New Roman"/>
                <w:spacing w:val="19"/>
                <w:sz w:val="24"/>
                <w:szCs w:val="24"/>
              </w:rPr>
              <w:t xml:space="preserve"> </w:t>
            </w:r>
            <w:r w:rsidRPr="006C7F30">
              <w:rPr>
                <w:rFonts w:ascii="Times New Roman" w:hAnsi="Times New Roman" w:cs="Times New Roman"/>
                <w:sz w:val="24"/>
                <w:szCs w:val="24"/>
              </w:rPr>
              <w:t>1:</w:t>
            </w:r>
            <w:r w:rsidRPr="006C7F30">
              <w:rPr>
                <w:rFonts w:ascii="Times New Roman" w:hAnsi="Times New Roman" w:cs="Times New Roman"/>
                <w:spacing w:val="-3"/>
                <w:sz w:val="24"/>
                <w:szCs w:val="24"/>
              </w:rPr>
              <w:t>00</w:t>
            </w:r>
            <w:r w:rsidRPr="006C7F30">
              <w:rPr>
                <w:rFonts w:ascii="Times New Roman" w:hAnsi="Times New Roman" w:cs="Times New Roman"/>
                <w:spacing w:val="21"/>
                <w:sz w:val="24"/>
                <w:szCs w:val="24"/>
              </w:rPr>
              <w:t xml:space="preserve"> </w:t>
            </w:r>
            <w:r w:rsidRPr="006C7F30">
              <w:rPr>
                <w:rFonts w:ascii="Times New Roman" w:hAnsi="Times New Roman" w:cs="Times New Roman"/>
                <w:sz w:val="24"/>
                <w:szCs w:val="24"/>
              </w:rPr>
              <w:t>p.</w:t>
            </w:r>
            <w:r w:rsidRPr="006C7F30">
              <w:rPr>
                <w:rFonts w:ascii="Times New Roman" w:hAnsi="Times New Roman" w:cs="Times New Roman"/>
                <w:spacing w:val="1"/>
                <w:sz w:val="24"/>
                <w:szCs w:val="24"/>
              </w:rPr>
              <w:t>m</w:t>
            </w:r>
            <w:r w:rsidRPr="006C7F30">
              <w:rPr>
                <w:rFonts w:ascii="Times New Roman" w:hAnsi="Times New Roman" w:cs="Times New Roman"/>
                <w:sz w:val="24"/>
                <w:szCs w:val="24"/>
              </w:rPr>
              <w:t>.</w:t>
            </w:r>
            <w:r w:rsidRPr="006C7F30">
              <w:rPr>
                <w:rFonts w:ascii="Times New Roman" w:hAnsi="Times New Roman" w:cs="Times New Roman"/>
                <w:spacing w:val="19"/>
                <w:sz w:val="24"/>
                <w:szCs w:val="24"/>
              </w:rPr>
              <w:t xml:space="preserve"> </w:t>
            </w:r>
            <w:r w:rsidRPr="006C7F30">
              <w:rPr>
                <w:rFonts w:ascii="Times New Roman" w:hAnsi="Times New Roman" w:cs="Times New Roman"/>
                <w:sz w:val="24"/>
                <w:szCs w:val="24"/>
              </w:rPr>
              <w:t>a</w:t>
            </w:r>
            <w:r w:rsidRPr="006C7F30">
              <w:rPr>
                <w:rFonts w:ascii="Times New Roman" w:hAnsi="Times New Roman" w:cs="Times New Roman"/>
                <w:spacing w:val="21"/>
                <w:sz w:val="24"/>
                <w:szCs w:val="24"/>
              </w:rPr>
              <w:t xml:space="preserve"> </w:t>
            </w:r>
            <w:r w:rsidRPr="006C7F30">
              <w:rPr>
                <w:rFonts w:ascii="Times New Roman" w:hAnsi="Times New Roman" w:cs="Times New Roman"/>
                <w:sz w:val="24"/>
                <w:szCs w:val="24"/>
              </w:rPr>
              <w:t>4:00 p.</w:t>
            </w:r>
            <w:r w:rsidRPr="006C7F30">
              <w:rPr>
                <w:rFonts w:ascii="Times New Roman" w:hAnsi="Times New Roman" w:cs="Times New Roman"/>
                <w:spacing w:val="1"/>
                <w:sz w:val="24"/>
                <w:szCs w:val="24"/>
              </w:rPr>
              <w:t>m</w:t>
            </w:r>
            <w:r w:rsidRPr="006C7F30">
              <w:rPr>
                <w:rFonts w:ascii="Times New Roman" w:hAnsi="Times New Roman" w:cs="Times New Roman"/>
                <w:sz w:val="24"/>
                <w:szCs w:val="24"/>
              </w:rPr>
              <w:t>.</w:t>
            </w:r>
          </w:p>
          <w:p w:rsidR="006C7F30" w:rsidRPr="006C7F30" w:rsidRDefault="006C7F30"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C7F30" w:rsidRPr="006C7F30" w:rsidRDefault="006C7F30"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Cer</w:t>
            </w:r>
            <w:r w:rsidRPr="006C7F30">
              <w:rPr>
                <w:rFonts w:ascii="Times New Roman" w:hAnsi="Times New Roman" w:cs="Times New Roman"/>
                <w:spacing w:val="-2"/>
                <w:sz w:val="24"/>
                <w:szCs w:val="24"/>
              </w:rPr>
              <w:t>r</w:t>
            </w:r>
            <w:r w:rsidRPr="006C7F30">
              <w:rPr>
                <w:rFonts w:ascii="Times New Roman" w:hAnsi="Times New Roman" w:cs="Times New Roman"/>
                <w:sz w:val="24"/>
                <w:szCs w:val="24"/>
              </w:rPr>
              <w:t>ado</w:t>
            </w:r>
            <w:r w:rsidRPr="006C7F30">
              <w:rPr>
                <w:rFonts w:ascii="Times New Roman" w:hAnsi="Times New Roman" w:cs="Times New Roman"/>
                <w:spacing w:val="-1"/>
                <w:sz w:val="24"/>
                <w:szCs w:val="24"/>
              </w:rPr>
              <w:t xml:space="preserve"> a</w:t>
            </w:r>
            <w:r w:rsidRPr="006C7F30">
              <w:rPr>
                <w:rFonts w:ascii="Times New Roman" w:hAnsi="Times New Roman" w:cs="Times New Roman"/>
                <w:sz w:val="24"/>
                <w:szCs w:val="24"/>
              </w:rPr>
              <w:t>l</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pú</w:t>
            </w:r>
            <w:r w:rsidRPr="006C7F30">
              <w:rPr>
                <w:rFonts w:ascii="Times New Roman" w:hAnsi="Times New Roman" w:cs="Times New Roman"/>
                <w:spacing w:val="-1"/>
                <w:sz w:val="24"/>
                <w:szCs w:val="24"/>
              </w:rPr>
              <w:t>bl</w:t>
            </w:r>
            <w:r w:rsidRPr="006C7F30">
              <w:rPr>
                <w:rFonts w:ascii="Times New Roman" w:hAnsi="Times New Roman" w:cs="Times New Roman"/>
                <w:sz w:val="24"/>
                <w:szCs w:val="24"/>
              </w:rPr>
              <w:t>ic</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s</w:t>
            </w:r>
            <w:r w:rsidRPr="006C7F30">
              <w:rPr>
                <w:rFonts w:ascii="Times New Roman" w:hAnsi="Times New Roman" w:cs="Times New Roman"/>
                <w:sz w:val="24"/>
                <w:szCs w:val="24"/>
              </w:rPr>
              <w:t>áb</w:t>
            </w:r>
            <w:r w:rsidRPr="006C7F30">
              <w:rPr>
                <w:rFonts w:ascii="Times New Roman" w:hAnsi="Times New Roman" w:cs="Times New Roman"/>
                <w:spacing w:val="-3"/>
                <w:sz w:val="24"/>
                <w:szCs w:val="24"/>
              </w:rPr>
              <w:t>a</w:t>
            </w:r>
            <w:r w:rsidRPr="006C7F30">
              <w:rPr>
                <w:rFonts w:ascii="Times New Roman" w:hAnsi="Times New Roman" w:cs="Times New Roman"/>
                <w:sz w:val="24"/>
                <w:szCs w:val="24"/>
              </w:rPr>
              <w:t>do  y</w:t>
            </w:r>
            <w:r w:rsidRPr="006C7F30">
              <w:rPr>
                <w:rFonts w:ascii="Times New Roman" w:hAnsi="Times New Roman" w:cs="Times New Roman"/>
                <w:spacing w:val="-1"/>
                <w:sz w:val="24"/>
                <w:szCs w:val="24"/>
              </w:rPr>
              <w:t xml:space="preserve"> d</w:t>
            </w:r>
            <w:r w:rsidRPr="006C7F30">
              <w:rPr>
                <w:rFonts w:ascii="Times New Roman" w:hAnsi="Times New Roman" w:cs="Times New Roman"/>
                <w:spacing w:val="-2"/>
                <w:sz w:val="24"/>
                <w:szCs w:val="24"/>
              </w:rPr>
              <w:t>o</w:t>
            </w:r>
            <w:r w:rsidRPr="006C7F30">
              <w:rPr>
                <w:rFonts w:ascii="Times New Roman" w:hAnsi="Times New Roman" w:cs="Times New Roman"/>
                <w:spacing w:val="-1"/>
                <w:sz w:val="24"/>
                <w:szCs w:val="24"/>
              </w:rPr>
              <w:t>m</w:t>
            </w:r>
            <w:r w:rsidRPr="006C7F30">
              <w:rPr>
                <w:rFonts w:ascii="Times New Roman" w:hAnsi="Times New Roman" w:cs="Times New Roman"/>
                <w:spacing w:val="1"/>
                <w:sz w:val="24"/>
                <w:szCs w:val="24"/>
              </w:rPr>
              <w:t>i</w:t>
            </w:r>
            <w:r w:rsidRPr="006C7F30">
              <w:rPr>
                <w:rFonts w:ascii="Times New Roman" w:hAnsi="Times New Roman" w:cs="Times New Roman"/>
                <w:spacing w:val="-1"/>
                <w:sz w:val="24"/>
                <w:szCs w:val="24"/>
              </w:rPr>
              <w:t>ng</w:t>
            </w:r>
            <w:r w:rsidRPr="006C7F30">
              <w:rPr>
                <w:rFonts w:ascii="Times New Roman" w:hAnsi="Times New Roman" w:cs="Times New Roman"/>
                <w:spacing w:val="-2"/>
                <w:sz w:val="24"/>
                <w:szCs w:val="24"/>
              </w:rPr>
              <w:t>o</w:t>
            </w:r>
            <w:r w:rsidRPr="006C7F30">
              <w:rPr>
                <w:rFonts w:ascii="Times New Roman" w:hAnsi="Times New Roman" w:cs="Times New Roman"/>
                <w:sz w:val="24"/>
                <w:szCs w:val="24"/>
              </w:rPr>
              <w:t>.</w:t>
            </w:r>
          </w:p>
          <w:p w:rsidR="000E26B8" w:rsidRDefault="006C7F30"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sz w:val="24"/>
                <w:szCs w:val="24"/>
              </w:rPr>
            </w:pPr>
            <w:r w:rsidRPr="006C7F30">
              <w:rPr>
                <w:rFonts w:ascii="Times New Roman" w:hAnsi="Times New Roman" w:cs="Times New Roman"/>
                <w:spacing w:val="-1"/>
                <w:sz w:val="24"/>
                <w:szCs w:val="24"/>
              </w:rPr>
              <w:t>Y días festivos como son:</w:t>
            </w:r>
          </w:p>
          <w:p w:rsidR="000E26B8" w:rsidRDefault="008175C6"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sz w:val="24"/>
                <w:szCs w:val="24"/>
              </w:rPr>
            </w:pPr>
            <w:r>
              <w:rPr>
                <w:rFonts w:ascii="Times New Roman" w:hAnsi="Times New Roman" w:cs="Times New Roman"/>
                <w:spacing w:val="-1"/>
                <w:sz w:val="24"/>
                <w:szCs w:val="24"/>
              </w:rPr>
              <w:t>19 y 20 de enero</w:t>
            </w:r>
            <w:r w:rsidR="000E26B8">
              <w:rPr>
                <w:rFonts w:ascii="Times New Roman" w:hAnsi="Times New Roman" w:cs="Times New Roman"/>
                <w:spacing w:val="-1"/>
                <w:sz w:val="24"/>
                <w:szCs w:val="24"/>
              </w:rPr>
              <w:t xml:space="preserve">: fiestas patronales </w:t>
            </w:r>
          </w:p>
          <w:p w:rsidR="000E26B8" w:rsidRDefault="008175C6"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sz w:val="24"/>
                <w:szCs w:val="24"/>
              </w:rPr>
            </w:pPr>
            <w:r>
              <w:rPr>
                <w:rFonts w:ascii="Times New Roman" w:hAnsi="Times New Roman" w:cs="Times New Roman"/>
                <w:spacing w:val="-1"/>
                <w:sz w:val="24"/>
                <w:szCs w:val="24"/>
              </w:rPr>
              <w:t>semana santa,</w:t>
            </w:r>
          </w:p>
          <w:p w:rsidR="000E26B8" w:rsidRDefault="000E26B8"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sz w:val="24"/>
                <w:szCs w:val="24"/>
              </w:rPr>
            </w:pPr>
            <w:r>
              <w:rPr>
                <w:rFonts w:ascii="Times New Roman" w:hAnsi="Times New Roman" w:cs="Times New Roman"/>
                <w:spacing w:val="-1"/>
                <w:sz w:val="24"/>
                <w:szCs w:val="24"/>
              </w:rPr>
              <w:t xml:space="preserve">10 de mayo: día de la madres </w:t>
            </w:r>
          </w:p>
          <w:p w:rsidR="000E26B8" w:rsidRDefault="000E26B8"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1 de mayo: día del trabajador </w:t>
            </w:r>
          </w:p>
          <w:p w:rsidR="000E26B8" w:rsidRDefault="000E26B8"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sz w:val="24"/>
                <w:szCs w:val="24"/>
              </w:rPr>
            </w:pPr>
            <w:r>
              <w:rPr>
                <w:rFonts w:ascii="Times New Roman" w:hAnsi="Times New Roman" w:cs="Times New Roman"/>
                <w:spacing w:val="-1"/>
                <w:sz w:val="24"/>
                <w:szCs w:val="24"/>
              </w:rPr>
              <w:t>17 de junio: día del padres</w:t>
            </w:r>
          </w:p>
          <w:p w:rsidR="000E26B8" w:rsidRDefault="0056043B"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sz w:val="24"/>
                <w:szCs w:val="24"/>
              </w:rPr>
            </w:pPr>
            <w:r>
              <w:rPr>
                <w:rFonts w:ascii="Times New Roman" w:hAnsi="Times New Roman" w:cs="Times New Roman"/>
                <w:spacing w:val="-1"/>
                <w:sz w:val="24"/>
                <w:szCs w:val="24"/>
              </w:rPr>
              <w:t>25 de julio</w:t>
            </w:r>
            <w:r w:rsidR="000E26B8">
              <w:rPr>
                <w:rFonts w:ascii="Times New Roman" w:hAnsi="Times New Roman" w:cs="Times New Roman"/>
                <w:spacing w:val="-1"/>
                <w:sz w:val="24"/>
                <w:szCs w:val="24"/>
              </w:rPr>
              <w:t xml:space="preserve">: fiestas Titulares </w:t>
            </w:r>
            <w:r w:rsidR="006C7F30" w:rsidRPr="006C7F30">
              <w:rPr>
                <w:rFonts w:ascii="Times New Roman" w:hAnsi="Times New Roman" w:cs="Times New Roman"/>
                <w:spacing w:val="-1"/>
                <w:sz w:val="24"/>
                <w:szCs w:val="24"/>
              </w:rPr>
              <w:t xml:space="preserve"> </w:t>
            </w:r>
          </w:p>
          <w:p w:rsidR="00E301FE" w:rsidRPr="00E301FE" w:rsidRDefault="00C020CE" w:rsidP="00E301F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s-SV"/>
              </w:rPr>
            </w:pPr>
            <w:r>
              <w:rPr>
                <w:rFonts w:ascii="Times New Roman" w:hAnsi="Times New Roman" w:cs="Times New Roman"/>
                <w:spacing w:val="-1"/>
                <w:sz w:val="24"/>
                <w:szCs w:val="24"/>
              </w:rPr>
              <w:t xml:space="preserve">del </w:t>
            </w:r>
            <w:r w:rsidR="000E26B8">
              <w:rPr>
                <w:rFonts w:ascii="Times New Roman" w:hAnsi="Times New Roman" w:cs="Times New Roman"/>
                <w:spacing w:val="-1"/>
                <w:sz w:val="24"/>
                <w:szCs w:val="24"/>
              </w:rPr>
              <w:t>1 al 6 de agosto</w:t>
            </w:r>
            <w:r w:rsidR="00E301FE">
              <w:rPr>
                <w:rFonts w:ascii="Times New Roman" w:hAnsi="Times New Roman" w:cs="Times New Roman"/>
                <w:spacing w:val="-1"/>
                <w:sz w:val="24"/>
                <w:szCs w:val="24"/>
              </w:rPr>
              <w:t>:</w:t>
            </w:r>
            <w:r w:rsidR="00E301FE" w:rsidRPr="00E301FE">
              <w:rPr>
                <w:rFonts w:ascii="Calibri" w:eastAsia="Calibri" w:hAnsi="Calibri" w:cs="Calibri"/>
                <w:lang w:val="es-SV"/>
              </w:rPr>
              <w:t xml:space="preserve"> Celebración del Divino Salvador del Mundo;</w:t>
            </w:r>
          </w:p>
          <w:p w:rsidR="00E301FE" w:rsidRDefault="00E301FE"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sz w:val="24"/>
                <w:szCs w:val="24"/>
              </w:rPr>
            </w:pPr>
            <w:r>
              <w:rPr>
                <w:rFonts w:ascii="Times New Roman" w:hAnsi="Times New Roman" w:cs="Times New Roman"/>
                <w:spacing w:val="-1"/>
                <w:sz w:val="24"/>
                <w:szCs w:val="24"/>
              </w:rPr>
              <w:t>Último</w:t>
            </w:r>
            <w:r w:rsidR="008175C6">
              <w:rPr>
                <w:rFonts w:ascii="Times New Roman" w:hAnsi="Times New Roman" w:cs="Times New Roman"/>
                <w:spacing w:val="-1"/>
                <w:sz w:val="24"/>
                <w:szCs w:val="24"/>
              </w:rPr>
              <w:t xml:space="preserve"> viernes de agosto</w:t>
            </w:r>
            <w:r>
              <w:rPr>
                <w:rFonts w:ascii="Times New Roman" w:hAnsi="Times New Roman" w:cs="Times New Roman"/>
                <w:spacing w:val="-1"/>
                <w:sz w:val="24"/>
                <w:szCs w:val="24"/>
              </w:rPr>
              <w:t>: día del empleado Municipal.</w:t>
            </w:r>
          </w:p>
          <w:p w:rsidR="00E301FE" w:rsidRDefault="00E301FE"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sz w:val="24"/>
                <w:szCs w:val="24"/>
              </w:rPr>
            </w:pPr>
            <w:r>
              <w:rPr>
                <w:rFonts w:ascii="Times New Roman" w:hAnsi="Times New Roman" w:cs="Times New Roman"/>
                <w:spacing w:val="-1"/>
                <w:sz w:val="24"/>
                <w:szCs w:val="24"/>
              </w:rPr>
              <w:t>15 de septiembre: día de la independencia patria.</w:t>
            </w:r>
          </w:p>
          <w:p w:rsidR="00E301FE" w:rsidRDefault="006C7F30"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sz w:val="24"/>
                <w:szCs w:val="24"/>
              </w:rPr>
            </w:pPr>
            <w:r w:rsidRPr="006C7F30">
              <w:rPr>
                <w:rFonts w:ascii="Times New Roman" w:hAnsi="Times New Roman" w:cs="Times New Roman"/>
                <w:spacing w:val="-1"/>
                <w:sz w:val="24"/>
                <w:szCs w:val="24"/>
              </w:rPr>
              <w:t>2 de novi</w:t>
            </w:r>
            <w:r w:rsidR="0056043B">
              <w:rPr>
                <w:rFonts w:ascii="Times New Roman" w:hAnsi="Times New Roman" w:cs="Times New Roman"/>
                <w:spacing w:val="-1"/>
                <w:sz w:val="24"/>
                <w:szCs w:val="24"/>
              </w:rPr>
              <w:t>embre</w:t>
            </w:r>
            <w:r w:rsidR="00E301FE">
              <w:rPr>
                <w:rFonts w:ascii="Times New Roman" w:hAnsi="Times New Roman" w:cs="Times New Roman"/>
                <w:spacing w:val="-1"/>
                <w:sz w:val="24"/>
                <w:szCs w:val="24"/>
              </w:rPr>
              <w:t xml:space="preserve">: día de los difuntos </w:t>
            </w:r>
          </w:p>
          <w:p w:rsidR="00EF24A2" w:rsidRPr="00EF24A2" w:rsidRDefault="00E301FE" w:rsidP="00EF24A2">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es-SV"/>
              </w:rPr>
            </w:pPr>
            <w:r>
              <w:rPr>
                <w:rFonts w:ascii="Times New Roman" w:hAnsi="Times New Roman" w:cs="Times New Roman"/>
                <w:spacing w:val="-1"/>
                <w:sz w:val="24"/>
                <w:szCs w:val="24"/>
              </w:rPr>
              <w:t xml:space="preserve"> </w:t>
            </w:r>
            <w:r w:rsidR="0056043B">
              <w:rPr>
                <w:rFonts w:ascii="Times New Roman" w:hAnsi="Times New Roman" w:cs="Times New Roman"/>
                <w:spacing w:val="-1"/>
                <w:sz w:val="24"/>
                <w:szCs w:val="24"/>
              </w:rPr>
              <w:t xml:space="preserve">del 21 de diciembre al </w:t>
            </w:r>
            <w:r w:rsidR="00A97C12">
              <w:rPr>
                <w:rFonts w:ascii="Times New Roman" w:hAnsi="Times New Roman" w:cs="Times New Roman"/>
                <w:spacing w:val="-1"/>
                <w:sz w:val="24"/>
                <w:szCs w:val="24"/>
              </w:rPr>
              <w:t>2</w:t>
            </w:r>
            <w:r>
              <w:rPr>
                <w:rFonts w:ascii="Times New Roman" w:hAnsi="Times New Roman" w:cs="Times New Roman"/>
                <w:spacing w:val="-1"/>
                <w:sz w:val="24"/>
                <w:szCs w:val="24"/>
              </w:rPr>
              <w:t xml:space="preserve"> de enero</w:t>
            </w:r>
            <w:r w:rsidRPr="00EF24A2">
              <w:rPr>
                <w:rFonts w:ascii="Times New Roman" w:hAnsi="Times New Roman" w:cs="Times New Roman"/>
                <w:spacing w:val="-1"/>
                <w:sz w:val="24"/>
                <w:szCs w:val="24"/>
              </w:rPr>
              <w:t>:</w:t>
            </w:r>
            <w:r w:rsidR="00EF24A2" w:rsidRPr="00EF24A2">
              <w:rPr>
                <w:rFonts w:ascii="Times New Roman" w:eastAsia="Calibri" w:hAnsi="Times New Roman" w:cs="Times New Roman"/>
                <w:lang w:val="es-SV"/>
              </w:rPr>
              <w:t>Fiestas Navideñas y Fin de Año</w:t>
            </w:r>
          </w:p>
          <w:p w:rsidR="006C7F30" w:rsidRPr="00EF24A2" w:rsidRDefault="00EF24A2" w:rsidP="00EF24A2">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sz w:val="24"/>
                <w:szCs w:val="24"/>
              </w:rPr>
            </w:pPr>
            <w:r w:rsidRPr="00EF24A2">
              <w:rPr>
                <w:rFonts w:ascii="Times New Roman" w:eastAsia="Calibri" w:hAnsi="Times New Roman" w:cs="Times New Roman"/>
                <w:lang w:val="es-SV"/>
              </w:rPr>
              <w:t>Otras que Decrete La Asamblea Legislativa.</w:t>
            </w:r>
          </w:p>
          <w:p w:rsidR="006C7F30" w:rsidRPr="006C7F30" w:rsidRDefault="006C7F30" w:rsidP="006C7F3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C7F30" w:rsidRPr="006C7F30" w:rsidTr="00477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tcPr>
          <w:p w:rsidR="006C7F30" w:rsidRPr="006C7F30" w:rsidRDefault="006C7F30" w:rsidP="002B3EEA">
            <w:pPr>
              <w:widowControl w:val="0"/>
              <w:autoSpaceDE w:val="0"/>
              <w:autoSpaceDN w:val="0"/>
              <w:adjustRightInd w:val="0"/>
              <w:spacing w:line="360" w:lineRule="auto"/>
              <w:ind w:right="986"/>
              <w:jc w:val="both"/>
              <w:rPr>
                <w:rFonts w:ascii="Times New Roman" w:hAnsi="Times New Roman" w:cs="Times New Roman"/>
                <w:sz w:val="24"/>
                <w:szCs w:val="24"/>
              </w:rPr>
            </w:pPr>
            <w:r w:rsidRPr="006C7F30">
              <w:rPr>
                <w:rFonts w:ascii="Times New Roman" w:hAnsi="Times New Roman" w:cs="Times New Roman"/>
                <w:spacing w:val="-1"/>
                <w:sz w:val="24"/>
                <w:szCs w:val="24"/>
              </w:rPr>
              <w:lastRenderedPageBreak/>
              <w:t>4.2</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C</w:t>
            </w:r>
            <w:r w:rsidRPr="006C7F30">
              <w:rPr>
                <w:rFonts w:ascii="Times New Roman" w:hAnsi="Times New Roman" w:cs="Times New Roman"/>
                <w:spacing w:val="-1"/>
                <w:sz w:val="24"/>
                <w:szCs w:val="24"/>
              </w:rPr>
              <w:t>o</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dicion</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 xml:space="preserve">y </w:t>
            </w:r>
            <w:r w:rsidRPr="006C7F30">
              <w:rPr>
                <w:rFonts w:ascii="Times New Roman" w:hAnsi="Times New Roman" w:cs="Times New Roman"/>
                <w:spacing w:val="-1"/>
                <w:sz w:val="24"/>
                <w:szCs w:val="24"/>
              </w:rPr>
              <w:t>r</w:t>
            </w:r>
            <w:r w:rsidRPr="006C7F30">
              <w:rPr>
                <w:rFonts w:ascii="Times New Roman" w:hAnsi="Times New Roman" w:cs="Times New Roman"/>
                <w:sz w:val="24"/>
                <w:szCs w:val="24"/>
              </w:rPr>
              <w:t>equ</w:t>
            </w:r>
            <w:r w:rsidRPr="006C7F30">
              <w:rPr>
                <w:rFonts w:ascii="Times New Roman" w:hAnsi="Times New Roman" w:cs="Times New Roman"/>
                <w:spacing w:val="-3"/>
                <w:sz w:val="24"/>
                <w:szCs w:val="24"/>
              </w:rPr>
              <w:t>i</w:t>
            </w:r>
            <w:r w:rsidRPr="006C7F30">
              <w:rPr>
                <w:rFonts w:ascii="Times New Roman" w:hAnsi="Times New Roman" w:cs="Times New Roman"/>
                <w:sz w:val="24"/>
                <w:szCs w:val="24"/>
              </w:rPr>
              <w:t>sit</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pa</w:t>
            </w:r>
            <w:r w:rsidRPr="006C7F30">
              <w:rPr>
                <w:rFonts w:ascii="Times New Roman" w:hAnsi="Times New Roman" w:cs="Times New Roman"/>
                <w:spacing w:val="-1"/>
                <w:sz w:val="24"/>
                <w:szCs w:val="24"/>
              </w:rPr>
              <w:t>r</w:t>
            </w:r>
            <w:r w:rsidRPr="006C7F30">
              <w:rPr>
                <w:rFonts w:ascii="Times New Roman" w:hAnsi="Times New Roman" w:cs="Times New Roman"/>
                <w:sz w:val="24"/>
                <w:szCs w:val="24"/>
              </w:rPr>
              <w:t>a el</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uso</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y</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el</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a</w:t>
            </w:r>
            <w:r w:rsidRPr="006C7F30">
              <w:rPr>
                <w:rFonts w:ascii="Times New Roman" w:hAnsi="Times New Roman" w:cs="Times New Roman"/>
                <w:spacing w:val="-1"/>
                <w:sz w:val="24"/>
                <w:szCs w:val="24"/>
              </w:rPr>
              <w:t>c</w:t>
            </w:r>
            <w:r w:rsidRPr="006C7F30">
              <w:rPr>
                <w:rFonts w:ascii="Times New Roman" w:hAnsi="Times New Roman" w:cs="Times New Roman"/>
                <w:sz w:val="24"/>
                <w:szCs w:val="24"/>
              </w:rPr>
              <w:t>ces</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w:t>
            </w:r>
          </w:p>
        </w:tc>
        <w:tc>
          <w:tcPr>
            <w:tcW w:w="5897" w:type="dxa"/>
          </w:tcPr>
          <w:p w:rsidR="002B3EEA" w:rsidRPr="002B3EEA" w:rsidRDefault="002B3EEA" w:rsidP="002B3EEA">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lang w:val="es-SV"/>
              </w:rPr>
            </w:pPr>
            <w:r w:rsidRPr="002B3EEA">
              <w:rPr>
                <w:rFonts w:ascii="Times New Roman" w:eastAsia="Calibri" w:hAnsi="Times New Roman" w:cs="Times New Roman"/>
                <w:lang w:val="es-SV"/>
              </w:rPr>
              <w:t>Las consultas se dirigirán a:</w:t>
            </w:r>
          </w:p>
          <w:p w:rsidR="002B3EEA" w:rsidRPr="002B3EEA" w:rsidRDefault="002B3EEA" w:rsidP="002B3EEA">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lang w:val="es-SV"/>
              </w:rPr>
            </w:pPr>
            <w:r w:rsidRPr="002B3EEA">
              <w:rPr>
                <w:rFonts w:ascii="Times New Roman" w:eastAsia="Calibri" w:hAnsi="Times New Roman" w:cs="Times New Roman"/>
                <w:b/>
                <w:lang w:val="es-SV"/>
              </w:rPr>
              <w:t>Oficial de</w:t>
            </w:r>
            <w:r w:rsidRPr="00C32512">
              <w:rPr>
                <w:rFonts w:ascii="Times New Roman" w:eastAsia="Calibri" w:hAnsi="Times New Roman" w:cs="Times New Roman"/>
                <w:b/>
                <w:lang w:val="es-SV"/>
              </w:rPr>
              <w:t xml:space="preserve"> Acceso a la Información: </w:t>
            </w:r>
            <w:r w:rsidR="000B5C67">
              <w:rPr>
                <w:rFonts w:ascii="Times New Roman" w:eastAsia="Calibri" w:hAnsi="Times New Roman" w:cs="Times New Roman"/>
                <w:b/>
                <w:lang w:val="es-SV"/>
              </w:rPr>
              <w:t xml:space="preserve">Lic. Yoselin Karina Villalta. </w:t>
            </w:r>
            <w:r w:rsidRPr="00C32512">
              <w:rPr>
                <w:rFonts w:ascii="Times New Roman" w:eastAsia="Calibri" w:hAnsi="Times New Roman" w:cs="Times New Roman"/>
                <w:b/>
                <w:lang w:val="es-SV"/>
              </w:rPr>
              <w:t>Tel.2658-6</w:t>
            </w:r>
            <w:r w:rsidR="00C32512" w:rsidRPr="00C32512">
              <w:rPr>
                <w:rFonts w:ascii="Times New Roman" w:eastAsia="Calibri" w:hAnsi="Times New Roman" w:cs="Times New Roman"/>
                <w:b/>
                <w:lang w:val="es-SV"/>
              </w:rPr>
              <w:t>591</w:t>
            </w:r>
          </w:p>
          <w:p w:rsidR="00C32512" w:rsidRPr="002B3EEA" w:rsidRDefault="002B3EEA" w:rsidP="00C32512">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lang w:val="es-SV"/>
              </w:rPr>
            </w:pPr>
            <w:r w:rsidRPr="00C32512">
              <w:rPr>
                <w:rFonts w:ascii="Times New Roman" w:eastAsia="Calibri" w:hAnsi="Times New Roman" w:cs="Times New Roman"/>
                <w:b/>
                <w:lang w:val="es-SV"/>
              </w:rPr>
              <w:t xml:space="preserve">Oficial de Gestión Documental y Archivo: </w:t>
            </w:r>
            <w:r w:rsidR="000B5C67">
              <w:rPr>
                <w:rFonts w:ascii="Times New Roman" w:eastAsia="Calibri" w:hAnsi="Times New Roman" w:cs="Times New Roman"/>
                <w:b/>
                <w:lang w:val="es-SV"/>
              </w:rPr>
              <w:t xml:space="preserve">Arq. Ada Elizabeth Portillo </w:t>
            </w:r>
            <w:r w:rsidR="00C32512" w:rsidRPr="00C32512">
              <w:rPr>
                <w:rFonts w:ascii="Times New Roman" w:eastAsia="Calibri" w:hAnsi="Times New Roman" w:cs="Times New Roman"/>
                <w:b/>
                <w:lang w:val="es-SV"/>
              </w:rPr>
              <w:t>Tel.2658-6591</w:t>
            </w:r>
          </w:p>
          <w:p w:rsidR="006C7F30" w:rsidRPr="00C32512" w:rsidRDefault="006C7F30" w:rsidP="00C32512">
            <w:pPr>
              <w:pStyle w:val="Sinespaciado"/>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C7F30" w:rsidRPr="006C7F30" w:rsidTr="005057A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C32512">
            <w:pPr>
              <w:widowControl w:val="0"/>
              <w:autoSpaceDE w:val="0"/>
              <w:autoSpaceDN w:val="0"/>
              <w:adjustRightInd w:val="0"/>
              <w:spacing w:line="360" w:lineRule="auto"/>
              <w:jc w:val="both"/>
              <w:rPr>
                <w:rFonts w:ascii="Times New Roman" w:hAnsi="Times New Roman" w:cs="Times New Roman"/>
                <w:sz w:val="24"/>
                <w:szCs w:val="24"/>
              </w:rPr>
            </w:pPr>
          </w:p>
        </w:tc>
        <w:tc>
          <w:tcPr>
            <w:tcW w:w="5897" w:type="dxa"/>
            <w:shd w:val="clear" w:color="auto" w:fill="FFFFFF" w:themeFill="background1"/>
          </w:tcPr>
          <w:p w:rsidR="006C7F30" w:rsidRPr="00C32512" w:rsidRDefault="00A115EB" w:rsidP="00A115EB">
            <w:pPr>
              <w:widowControl w:val="0"/>
              <w:autoSpaceDE w:val="0"/>
              <w:autoSpaceDN w:val="0"/>
              <w:adjustRightInd w:val="0"/>
              <w:spacing w:line="360" w:lineRule="auto"/>
              <w:ind w:right="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position w:val="-1"/>
                <w:sz w:val="24"/>
                <w:szCs w:val="24"/>
              </w:rPr>
            </w:pPr>
            <w:r w:rsidRPr="00C32512">
              <w:rPr>
                <w:rFonts w:ascii="Times New Roman" w:hAnsi="Times New Roman" w:cs="Times New Roman"/>
                <w:position w:val="-1"/>
                <w:sz w:val="24"/>
                <w:szCs w:val="24"/>
              </w:rPr>
              <w:t xml:space="preserve">El servicio de autobuses es por medio de la Ruta 326 desde san Miguel y ruta 240 desde san Francisco Gotera (autobús, no microbús) </w:t>
            </w:r>
            <w:r w:rsidR="006731D4" w:rsidRPr="00C32512">
              <w:rPr>
                <w:rFonts w:ascii="Times New Roman" w:hAnsi="Times New Roman" w:cs="Times New Roman"/>
                <w:position w:val="-1"/>
                <w:sz w:val="24"/>
                <w:szCs w:val="24"/>
              </w:rPr>
              <w:t>su punto situado 110</w:t>
            </w:r>
            <w:r w:rsidR="00AA2D2A" w:rsidRPr="00C32512">
              <w:rPr>
                <w:rFonts w:ascii="Times New Roman" w:hAnsi="Times New Roman" w:cs="Times New Roman"/>
                <w:position w:val="-1"/>
                <w:sz w:val="24"/>
                <w:szCs w:val="24"/>
              </w:rPr>
              <w:t xml:space="preserve"> metros abajo</w:t>
            </w:r>
            <w:r w:rsidRPr="00C32512">
              <w:rPr>
                <w:rFonts w:ascii="Times New Roman" w:hAnsi="Times New Roman" w:cs="Times New Roman"/>
                <w:position w:val="-1"/>
                <w:sz w:val="24"/>
                <w:szCs w:val="24"/>
              </w:rPr>
              <w:t xml:space="preserve"> de la institución.</w:t>
            </w:r>
          </w:p>
          <w:p w:rsidR="00AA2D2A" w:rsidRPr="00C32512" w:rsidRDefault="00AA2D2A" w:rsidP="00A115EB">
            <w:pPr>
              <w:widowControl w:val="0"/>
              <w:autoSpaceDE w:val="0"/>
              <w:autoSpaceDN w:val="0"/>
              <w:adjustRightInd w:val="0"/>
              <w:spacing w:line="360" w:lineRule="auto"/>
              <w:ind w:right="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position w:val="-1"/>
                <w:sz w:val="24"/>
                <w:szCs w:val="24"/>
              </w:rPr>
            </w:pPr>
            <w:r w:rsidRPr="00C32512">
              <w:rPr>
                <w:rFonts w:ascii="Times New Roman" w:hAnsi="Times New Roman" w:cs="Times New Roman"/>
                <w:position w:val="-1"/>
                <w:sz w:val="24"/>
                <w:szCs w:val="24"/>
              </w:rPr>
              <w:t xml:space="preserve">El acceso principal no tiene condiciones para personas con movilidad reducida y discapacidad. </w:t>
            </w:r>
            <w:r w:rsidR="00D54077" w:rsidRPr="00C32512">
              <w:rPr>
                <w:rFonts w:ascii="Times New Roman" w:hAnsi="Times New Roman" w:cs="Times New Roman"/>
                <w:position w:val="-1"/>
                <w:sz w:val="24"/>
                <w:szCs w:val="24"/>
              </w:rPr>
              <w:t>se recomienda notificar vía telefónica a Recepción con antelación, para evitar inconvenientes y molestias.</w:t>
            </w:r>
          </w:p>
          <w:p w:rsidR="00D54077" w:rsidRPr="00C32512" w:rsidRDefault="00D54077" w:rsidP="00A115EB">
            <w:pPr>
              <w:widowControl w:val="0"/>
              <w:autoSpaceDE w:val="0"/>
              <w:autoSpaceDN w:val="0"/>
              <w:adjustRightInd w:val="0"/>
              <w:spacing w:line="360" w:lineRule="auto"/>
              <w:ind w:right="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position w:val="-1"/>
                <w:sz w:val="24"/>
                <w:szCs w:val="24"/>
              </w:rPr>
            </w:pPr>
            <w:r w:rsidRPr="00C32512">
              <w:rPr>
                <w:rFonts w:ascii="Times New Roman" w:hAnsi="Times New Roman" w:cs="Times New Roman"/>
                <w:position w:val="-1"/>
                <w:sz w:val="24"/>
                <w:szCs w:val="24"/>
              </w:rPr>
              <w:t xml:space="preserve">En el interior de las oficinas  existen obstáculos en la circulación (gradas hacia el segundo nivel) </w:t>
            </w:r>
          </w:p>
        </w:tc>
      </w:tr>
      <w:tr w:rsidR="006C7F30" w:rsidRPr="006C7F30" w:rsidTr="0050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1" w:type="dxa"/>
            <w:gridSpan w:val="2"/>
            <w:shd w:val="clear" w:color="auto" w:fill="F79E28" w:themeFill="accent2"/>
          </w:tcPr>
          <w:p w:rsidR="006C7F30" w:rsidRPr="00C32512" w:rsidRDefault="006C7F30" w:rsidP="009A5DDF">
            <w:pPr>
              <w:widowControl w:val="0"/>
              <w:autoSpaceDE w:val="0"/>
              <w:autoSpaceDN w:val="0"/>
              <w:adjustRightInd w:val="0"/>
              <w:spacing w:line="360" w:lineRule="auto"/>
              <w:ind w:right="76"/>
              <w:jc w:val="center"/>
              <w:rPr>
                <w:rFonts w:ascii="Times New Roman" w:hAnsi="Times New Roman" w:cs="Times New Roman"/>
                <w:position w:val="-1"/>
                <w:sz w:val="28"/>
                <w:szCs w:val="28"/>
              </w:rPr>
            </w:pPr>
            <w:r w:rsidRPr="005057A7">
              <w:rPr>
                <w:rFonts w:ascii="Times New Roman" w:hAnsi="Times New Roman" w:cs="Times New Roman"/>
                <w:spacing w:val="-1"/>
                <w:sz w:val="28"/>
                <w:szCs w:val="28"/>
              </w:rPr>
              <w:t>5</w:t>
            </w:r>
            <w:r w:rsidRPr="005057A7">
              <w:rPr>
                <w:rFonts w:ascii="Times New Roman" w:hAnsi="Times New Roman" w:cs="Times New Roman"/>
                <w:sz w:val="28"/>
                <w:szCs w:val="28"/>
              </w:rPr>
              <w:t>.</w:t>
            </w:r>
            <w:r w:rsidRPr="005057A7">
              <w:rPr>
                <w:rFonts w:ascii="Times New Roman" w:hAnsi="Times New Roman" w:cs="Times New Roman"/>
                <w:spacing w:val="-1"/>
                <w:sz w:val="28"/>
                <w:szCs w:val="28"/>
              </w:rPr>
              <w:t xml:space="preserve"> </w:t>
            </w:r>
            <w:r w:rsidRPr="005057A7">
              <w:rPr>
                <w:rFonts w:ascii="Times New Roman" w:hAnsi="Times New Roman" w:cs="Times New Roman"/>
                <w:sz w:val="28"/>
                <w:szCs w:val="28"/>
              </w:rPr>
              <w:t>AREA DE</w:t>
            </w:r>
            <w:r w:rsidRPr="005057A7">
              <w:rPr>
                <w:rFonts w:ascii="Times New Roman" w:hAnsi="Times New Roman" w:cs="Times New Roman"/>
                <w:spacing w:val="-1"/>
                <w:sz w:val="28"/>
                <w:szCs w:val="28"/>
              </w:rPr>
              <w:t xml:space="preserve"> </w:t>
            </w:r>
            <w:r w:rsidRPr="005057A7">
              <w:rPr>
                <w:rFonts w:ascii="Times New Roman" w:hAnsi="Times New Roman" w:cs="Times New Roman"/>
                <w:sz w:val="28"/>
                <w:szCs w:val="28"/>
              </w:rPr>
              <w:t>S</w:t>
            </w:r>
            <w:r w:rsidRPr="005057A7">
              <w:rPr>
                <w:rFonts w:ascii="Times New Roman" w:hAnsi="Times New Roman" w:cs="Times New Roman"/>
                <w:spacing w:val="-1"/>
                <w:sz w:val="28"/>
                <w:szCs w:val="28"/>
              </w:rPr>
              <w:t>E</w:t>
            </w:r>
            <w:r w:rsidRPr="005057A7">
              <w:rPr>
                <w:rFonts w:ascii="Times New Roman" w:hAnsi="Times New Roman" w:cs="Times New Roman"/>
                <w:sz w:val="28"/>
                <w:szCs w:val="28"/>
              </w:rPr>
              <w:t>RV</w:t>
            </w:r>
            <w:r w:rsidRPr="005057A7">
              <w:rPr>
                <w:rFonts w:ascii="Times New Roman" w:hAnsi="Times New Roman" w:cs="Times New Roman"/>
                <w:spacing w:val="-1"/>
                <w:sz w:val="28"/>
                <w:szCs w:val="28"/>
              </w:rPr>
              <w:t>I</w:t>
            </w:r>
            <w:r w:rsidRPr="005057A7">
              <w:rPr>
                <w:rFonts w:ascii="Times New Roman" w:hAnsi="Times New Roman" w:cs="Times New Roman"/>
                <w:sz w:val="28"/>
                <w:szCs w:val="28"/>
              </w:rPr>
              <w:t>CIOS</w:t>
            </w:r>
          </w:p>
        </w:tc>
      </w:tr>
      <w:tr w:rsidR="006C7F30" w:rsidRPr="006C7F30" w:rsidTr="005057A7">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E00AEA">
            <w:pPr>
              <w:widowControl w:val="0"/>
              <w:autoSpaceDE w:val="0"/>
              <w:autoSpaceDN w:val="0"/>
              <w:adjustRightInd w:val="0"/>
              <w:spacing w:line="360" w:lineRule="auto"/>
              <w:jc w:val="both"/>
              <w:rPr>
                <w:rFonts w:ascii="Times New Roman" w:hAnsi="Times New Roman" w:cs="Times New Roman"/>
                <w:sz w:val="24"/>
                <w:szCs w:val="24"/>
              </w:rPr>
            </w:pPr>
            <w:r w:rsidRPr="006C7F30">
              <w:rPr>
                <w:rFonts w:ascii="Times New Roman" w:hAnsi="Times New Roman" w:cs="Times New Roman"/>
                <w:spacing w:val="-1"/>
                <w:sz w:val="24"/>
                <w:szCs w:val="24"/>
              </w:rPr>
              <w:t>5.1</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S</w:t>
            </w:r>
            <w:r w:rsidRPr="006C7F30">
              <w:rPr>
                <w:rFonts w:ascii="Times New Roman" w:hAnsi="Times New Roman" w:cs="Times New Roman"/>
                <w:sz w:val="24"/>
                <w:szCs w:val="24"/>
              </w:rPr>
              <w:t>ervici</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de ayuda</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a</w:t>
            </w:r>
            <w:r w:rsidRPr="006C7F30">
              <w:rPr>
                <w:rFonts w:ascii="Times New Roman" w:hAnsi="Times New Roman" w:cs="Times New Roman"/>
                <w:spacing w:val="-1"/>
                <w:sz w:val="24"/>
                <w:szCs w:val="24"/>
              </w:rPr>
              <w:t xml:space="preserve"> l</w:t>
            </w:r>
            <w:r w:rsidRPr="006C7F30">
              <w:rPr>
                <w:rFonts w:ascii="Times New Roman" w:hAnsi="Times New Roman" w:cs="Times New Roman"/>
                <w:sz w:val="24"/>
                <w:szCs w:val="24"/>
              </w:rPr>
              <w:t>a</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i</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v</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st</w:t>
            </w:r>
            <w:r w:rsidRPr="006C7F30">
              <w:rPr>
                <w:rFonts w:ascii="Times New Roman" w:hAnsi="Times New Roman" w:cs="Times New Roman"/>
                <w:spacing w:val="-2"/>
                <w:sz w:val="24"/>
                <w:szCs w:val="24"/>
              </w:rPr>
              <w:t>i</w:t>
            </w:r>
            <w:r w:rsidRPr="006C7F30">
              <w:rPr>
                <w:rFonts w:ascii="Times New Roman" w:hAnsi="Times New Roman" w:cs="Times New Roman"/>
                <w:sz w:val="24"/>
                <w:szCs w:val="24"/>
              </w:rPr>
              <w:t>gaci</w:t>
            </w:r>
            <w:r w:rsidRPr="006C7F30">
              <w:rPr>
                <w:rFonts w:ascii="Times New Roman" w:hAnsi="Times New Roman" w:cs="Times New Roman"/>
                <w:spacing w:val="-1"/>
                <w:sz w:val="24"/>
                <w:szCs w:val="24"/>
              </w:rPr>
              <w:t>ó</w:t>
            </w:r>
            <w:r w:rsidRPr="006C7F30">
              <w:rPr>
                <w:rFonts w:ascii="Times New Roman" w:hAnsi="Times New Roman" w:cs="Times New Roman"/>
                <w:sz w:val="24"/>
                <w:szCs w:val="24"/>
              </w:rPr>
              <w:t>n</w:t>
            </w:r>
          </w:p>
        </w:tc>
        <w:tc>
          <w:tcPr>
            <w:tcW w:w="5897" w:type="dxa"/>
            <w:shd w:val="clear" w:color="auto" w:fill="FFFFFF" w:themeFill="background1"/>
          </w:tcPr>
          <w:p w:rsidR="006C7F30" w:rsidRPr="00C32512" w:rsidRDefault="006C7F30" w:rsidP="006C7F30">
            <w:pPr>
              <w:pStyle w:val="Prrafodelista"/>
              <w:spacing w:after="0" w:line="360" w:lineRule="auto"/>
              <w:ind w:left="36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C7F30" w:rsidRPr="00C32512" w:rsidRDefault="006C7F30" w:rsidP="006C7F30">
            <w:pPr>
              <w:pStyle w:val="Prrafodelista"/>
              <w:numPr>
                <w:ilvl w:val="0"/>
                <w:numId w:val="5"/>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2512">
              <w:rPr>
                <w:rFonts w:ascii="Times New Roman" w:hAnsi="Times New Roman" w:cs="Times New Roman"/>
                <w:sz w:val="24"/>
                <w:szCs w:val="24"/>
              </w:rPr>
              <w:t>En la Oficina de Archivo se habilitan espacios para consulta de ser requeridos por el solicitante.</w:t>
            </w:r>
          </w:p>
          <w:p w:rsidR="006C7F30" w:rsidRPr="00C32512" w:rsidRDefault="006C7F30" w:rsidP="006C7F30">
            <w:pPr>
              <w:pStyle w:val="Prrafodelista"/>
              <w:numPr>
                <w:ilvl w:val="0"/>
                <w:numId w:val="5"/>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2512">
              <w:rPr>
                <w:rFonts w:ascii="Times New Roman" w:hAnsi="Times New Roman" w:cs="Times New Roman"/>
                <w:sz w:val="24"/>
                <w:szCs w:val="24"/>
              </w:rPr>
              <w:t>Los servicios de referencia, orientación y ayuda a la investigación se pueden llevar a cabo a través del Oficial de Información.</w:t>
            </w:r>
          </w:p>
          <w:p w:rsidR="006C7F30" w:rsidRPr="00E00AEA" w:rsidRDefault="006C7F30" w:rsidP="00E00AEA">
            <w:pPr>
              <w:pStyle w:val="Sinespaciado"/>
              <w:numPr>
                <w:ilvl w:val="0"/>
                <w:numId w:val="5"/>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2512">
              <w:rPr>
                <w:rFonts w:ascii="Times New Roman" w:hAnsi="Times New Roman" w:cs="Times New Roman"/>
                <w:sz w:val="24"/>
                <w:szCs w:val="24"/>
              </w:rPr>
              <w:t>Reproducción documental impresa</w:t>
            </w:r>
          </w:p>
        </w:tc>
      </w:tr>
      <w:tr w:rsidR="006C7F30" w:rsidRPr="006C7F30" w:rsidTr="004774C1">
        <w:trPr>
          <w:cnfStyle w:val="000000010000" w:firstRow="0" w:lastRow="0" w:firstColumn="0" w:lastColumn="0" w:oddVBand="0" w:evenVBand="0" w:oddHBand="0" w:evenHBand="1"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4684" w:type="dxa"/>
          </w:tcPr>
          <w:p w:rsidR="006C7F30" w:rsidRPr="006C7F30" w:rsidRDefault="006C7F30" w:rsidP="006C7F30">
            <w:pPr>
              <w:widowControl w:val="0"/>
              <w:autoSpaceDE w:val="0"/>
              <w:autoSpaceDN w:val="0"/>
              <w:adjustRightInd w:val="0"/>
              <w:spacing w:before="5"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ind w:left="102"/>
              <w:jc w:val="both"/>
              <w:rPr>
                <w:rFonts w:ascii="Times New Roman" w:hAnsi="Times New Roman" w:cs="Times New Roman"/>
                <w:sz w:val="24"/>
                <w:szCs w:val="24"/>
              </w:rPr>
            </w:pPr>
            <w:r w:rsidRPr="006C7F30">
              <w:rPr>
                <w:rFonts w:ascii="Times New Roman" w:hAnsi="Times New Roman" w:cs="Times New Roman"/>
                <w:spacing w:val="-1"/>
                <w:sz w:val="24"/>
                <w:szCs w:val="24"/>
              </w:rPr>
              <w:t>5.2</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S</w:t>
            </w:r>
            <w:r w:rsidRPr="006C7F30">
              <w:rPr>
                <w:rFonts w:ascii="Times New Roman" w:hAnsi="Times New Roman" w:cs="Times New Roman"/>
                <w:sz w:val="24"/>
                <w:szCs w:val="24"/>
              </w:rPr>
              <w:t>ervici</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 xml:space="preserve">de </w:t>
            </w:r>
            <w:r w:rsidRPr="006C7F30">
              <w:rPr>
                <w:rFonts w:ascii="Times New Roman" w:hAnsi="Times New Roman" w:cs="Times New Roman"/>
                <w:spacing w:val="-1"/>
                <w:sz w:val="24"/>
                <w:szCs w:val="24"/>
              </w:rPr>
              <w:t>r</w:t>
            </w:r>
            <w:r w:rsidRPr="006C7F30">
              <w:rPr>
                <w:rFonts w:ascii="Times New Roman" w:hAnsi="Times New Roman" w:cs="Times New Roman"/>
                <w:sz w:val="24"/>
                <w:szCs w:val="24"/>
              </w:rPr>
              <w:t>epr</w:t>
            </w:r>
            <w:r w:rsidRPr="006C7F30">
              <w:rPr>
                <w:rFonts w:ascii="Times New Roman" w:hAnsi="Times New Roman" w:cs="Times New Roman"/>
                <w:spacing w:val="-1"/>
                <w:sz w:val="24"/>
                <w:szCs w:val="24"/>
              </w:rPr>
              <w:t>o</w:t>
            </w:r>
            <w:r w:rsidRPr="006C7F30">
              <w:rPr>
                <w:rFonts w:ascii="Times New Roman" w:hAnsi="Times New Roman" w:cs="Times New Roman"/>
                <w:spacing w:val="2"/>
                <w:sz w:val="24"/>
                <w:szCs w:val="24"/>
              </w:rPr>
              <w:t>d</w:t>
            </w:r>
            <w:r w:rsidRPr="006C7F30">
              <w:rPr>
                <w:rFonts w:ascii="Times New Roman" w:hAnsi="Times New Roman" w:cs="Times New Roman"/>
                <w:sz w:val="24"/>
                <w:szCs w:val="24"/>
              </w:rPr>
              <w:t>ucci</w:t>
            </w:r>
            <w:r w:rsidRPr="006C7F30">
              <w:rPr>
                <w:rFonts w:ascii="Times New Roman" w:hAnsi="Times New Roman" w:cs="Times New Roman"/>
                <w:spacing w:val="-1"/>
                <w:sz w:val="24"/>
                <w:szCs w:val="24"/>
              </w:rPr>
              <w:t>ó</w:t>
            </w:r>
            <w:r w:rsidRPr="006C7F30">
              <w:rPr>
                <w:rFonts w:ascii="Times New Roman" w:hAnsi="Times New Roman" w:cs="Times New Roman"/>
                <w:sz w:val="24"/>
                <w:szCs w:val="24"/>
              </w:rPr>
              <w:t>n</w:t>
            </w:r>
          </w:p>
        </w:tc>
        <w:tc>
          <w:tcPr>
            <w:tcW w:w="5897" w:type="dxa"/>
          </w:tcPr>
          <w:p w:rsidR="006C7F30" w:rsidRPr="00C32512" w:rsidRDefault="006C7F30" w:rsidP="006C7F30">
            <w:pPr>
              <w:widowControl w:val="0"/>
              <w:autoSpaceDE w:val="0"/>
              <w:autoSpaceDN w:val="0"/>
              <w:adjustRightInd w:val="0"/>
              <w:spacing w:line="360" w:lineRule="auto"/>
              <w:ind w:right="32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1"/>
                <w:sz w:val="24"/>
                <w:szCs w:val="24"/>
              </w:rPr>
            </w:pPr>
          </w:p>
          <w:p w:rsidR="006C7F30" w:rsidRPr="00C32512" w:rsidRDefault="006C7F30" w:rsidP="006C7F30">
            <w:pPr>
              <w:pStyle w:val="Prrafodelista"/>
              <w:widowControl w:val="0"/>
              <w:numPr>
                <w:ilvl w:val="0"/>
                <w:numId w:val="7"/>
              </w:numPr>
              <w:autoSpaceDE w:val="0"/>
              <w:autoSpaceDN w:val="0"/>
              <w:adjustRightInd w:val="0"/>
              <w:spacing w:after="0" w:line="360" w:lineRule="auto"/>
              <w:ind w:right="32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1"/>
                <w:sz w:val="24"/>
                <w:szCs w:val="24"/>
              </w:rPr>
            </w:pPr>
            <w:r w:rsidRPr="00C32512">
              <w:rPr>
                <w:rFonts w:ascii="Times New Roman" w:hAnsi="Times New Roman" w:cs="Times New Roman"/>
                <w:spacing w:val="-1"/>
                <w:sz w:val="24"/>
                <w:szCs w:val="24"/>
              </w:rPr>
              <w:t xml:space="preserve">Escaneo </w:t>
            </w:r>
          </w:p>
          <w:p w:rsidR="006C7F30" w:rsidRPr="00C32512" w:rsidRDefault="006C7F30" w:rsidP="006C7F30">
            <w:pPr>
              <w:pStyle w:val="Prrafodelista"/>
              <w:widowControl w:val="0"/>
              <w:numPr>
                <w:ilvl w:val="0"/>
                <w:numId w:val="6"/>
              </w:numPr>
              <w:autoSpaceDE w:val="0"/>
              <w:autoSpaceDN w:val="0"/>
              <w:adjustRightInd w:val="0"/>
              <w:spacing w:after="0" w:line="360" w:lineRule="auto"/>
              <w:ind w:right="32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1"/>
                <w:sz w:val="24"/>
                <w:szCs w:val="24"/>
              </w:rPr>
            </w:pPr>
            <w:r w:rsidRPr="00C32512">
              <w:rPr>
                <w:rFonts w:ascii="Times New Roman" w:hAnsi="Times New Roman" w:cs="Times New Roman"/>
                <w:spacing w:val="-1"/>
                <w:sz w:val="24"/>
                <w:szCs w:val="24"/>
              </w:rPr>
              <w:t>Fotocopia a blanco y negra</w:t>
            </w:r>
          </w:p>
          <w:p w:rsidR="006C7F30" w:rsidRPr="00C32512" w:rsidRDefault="0037055D" w:rsidP="006C7F30">
            <w:pPr>
              <w:pStyle w:val="Prrafodelista"/>
              <w:widowControl w:val="0"/>
              <w:numPr>
                <w:ilvl w:val="0"/>
                <w:numId w:val="6"/>
              </w:numPr>
              <w:autoSpaceDE w:val="0"/>
              <w:autoSpaceDN w:val="0"/>
              <w:adjustRightInd w:val="0"/>
              <w:spacing w:after="0" w:line="360" w:lineRule="auto"/>
              <w:ind w:right="32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1"/>
                <w:sz w:val="24"/>
                <w:szCs w:val="24"/>
              </w:rPr>
            </w:pPr>
            <w:r w:rsidRPr="00C32512">
              <w:rPr>
                <w:rFonts w:ascii="Times New Roman" w:hAnsi="Times New Roman" w:cs="Times New Roman"/>
                <w:spacing w:val="-1"/>
                <w:sz w:val="24"/>
                <w:szCs w:val="24"/>
              </w:rPr>
              <w:t xml:space="preserve">Certificaciones </w:t>
            </w:r>
            <w:r w:rsidR="007C7E94" w:rsidRPr="00C32512">
              <w:rPr>
                <w:rFonts w:ascii="Times New Roman" w:hAnsi="Times New Roman" w:cs="Times New Roman"/>
                <w:spacing w:val="-1"/>
                <w:sz w:val="24"/>
                <w:szCs w:val="24"/>
              </w:rPr>
              <w:t xml:space="preserve">(solicitar con anticipación máximo de 3 días avilés)  </w:t>
            </w:r>
          </w:p>
          <w:p w:rsidR="006C7F30" w:rsidRPr="00C32512" w:rsidRDefault="006C7F30" w:rsidP="006C7F30">
            <w:pPr>
              <w:widowControl w:val="0"/>
              <w:autoSpaceDE w:val="0"/>
              <w:autoSpaceDN w:val="0"/>
              <w:adjustRightInd w:val="0"/>
              <w:spacing w:line="360" w:lineRule="auto"/>
              <w:ind w:right="32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1"/>
                <w:sz w:val="24"/>
                <w:szCs w:val="24"/>
              </w:rPr>
            </w:pPr>
            <w:r w:rsidRPr="00C32512">
              <w:rPr>
                <w:rFonts w:ascii="Times New Roman" w:hAnsi="Times New Roman" w:cs="Times New Roman"/>
                <w:spacing w:val="-1"/>
                <w:sz w:val="24"/>
                <w:szCs w:val="24"/>
              </w:rPr>
              <w:t xml:space="preserve">Nota: los siguientes servicios descritos anteriormente son de forma gratuita hasta un máximo de 30 páginas, si el volumen es superior podrá solicitarlos de manera verbal y en el caso que estos  se encuentren en formato digital se proporcionara de esa manera. </w:t>
            </w:r>
          </w:p>
          <w:p w:rsidR="006C7F30" w:rsidRPr="00C32512" w:rsidRDefault="006C7F30" w:rsidP="006C7F30">
            <w:pPr>
              <w:widowControl w:val="0"/>
              <w:autoSpaceDE w:val="0"/>
              <w:autoSpaceDN w:val="0"/>
              <w:adjustRightInd w:val="0"/>
              <w:spacing w:line="360" w:lineRule="auto"/>
              <w:ind w:right="32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C7F30" w:rsidRPr="006C7F30" w:rsidTr="0050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ind w:left="102"/>
              <w:jc w:val="both"/>
              <w:rPr>
                <w:rFonts w:ascii="Times New Roman" w:hAnsi="Times New Roman" w:cs="Times New Roman"/>
                <w:sz w:val="24"/>
                <w:szCs w:val="24"/>
              </w:rPr>
            </w:pPr>
            <w:r w:rsidRPr="006C7F30">
              <w:rPr>
                <w:rFonts w:ascii="Times New Roman" w:hAnsi="Times New Roman" w:cs="Times New Roman"/>
                <w:spacing w:val="-1"/>
                <w:sz w:val="24"/>
                <w:szCs w:val="24"/>
              </w:rPr>
              <w:t>5.3</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E</w:t>
            </w:r>
            <w:r w:rsidRPr="006C7F30">
              <w:rPr>
                <w:rFonts w:ascii="Times New Roman" w:hAnsi="Times New Roman" w:cs="Times New Roman"/>
                <w:sz w:val="24"/>
                <w:szCs w:val="24"/>
              </w:rPr>
              <w:t>sp</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ci</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púb</w:t>
            </w:r>
            <w:r w:rsidRPr="006C7F30">
              <w:rPr>
                <w:rFonts w:ascii="Times New Roman" w:hAnsi="Times New Roman" w:cs="Times New Roman"/>
                <w:spacing w:val="-1"/>
                <w:sz w:val="24"/>
                <w:szCs w:val="24"/>
              </w:rPr>
              <w:t>l</w:t>
            </w:r>
            <w:r w:rsidRPr="006C7F30">
              <w:rPr>
                <w:rFonts w:ascii="Times New Roman" w:hAnsi="Times New Roman" w:cs="Times New Roman"/>
                <w:sz w:val="24"/>
                <w:szCs w:val="24"/>
              </w:rPr>
              <w:t>ic</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s</w:t>
            </w:r>
          </w:p>
        </w:tc>
        <w:tc>
          <w:tcPr>
            <w:tcW w:w="5897" w:type="dxa"/>
            <w:shd w:val="clear" w:color="auto" w:fill="FFFFFF" w:themeFill="background1"/>
          </w:tcPr>
          <w:p w:rsidR="00897219" w:rsidRPr="00C32512" w:rsidRDefault="00897219" w:rsidP="00897219">
            <w:pPr>
              <w:widowControl w:val="0"/>
              <w:autoSpaceDE w:val="0"/>
              <w:autoSpaceDN w:val="0"/>
              <w:adjustRightInd w:val="0"/>
              <w:spacing w:line="360" w:lineRule="auto"/>
              <w:ind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A25C9" w:rsidRPr="00C32512" w:rsidRDefault="007A25C9" w:rsidP="00897219">
            <w:pPr>
              <w:widowControl w:val="0"/>
              <w:autoSpaceDE w:val="0"/>
              <w:autoSpaceDN w:val="0"/>
              <w:adjustRightInd w:val="0"/>
              <w:spacing w:line="360" w:lineRule="auto"/>
              <w:ind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2512">
              <w:rPr>
                <w:rFonts w:ascii="Times New Roman" w:hAnsi="Times New Roman" w:cs="Times New Roman"/>
                <w:sz w:val="24"/>
                <w:szCs w:val="24"/>
              </w:rPr>
              <w:t>La Administración Municipal de Guatajiagua  cuenta:</w:t>
            </w:r>
          </w:p>
          <w:p w:rsidR="007A25C9" w:rsidRPr="00C32512" w:rsidRDefault="007A25C9" w:rsidP="00897219">
            <w:pPr>
              <w:widowControl w:val="0"/>
              <w:autoSpaceDE w:val="0"/>
              <w:autoSpaceDN w:val="0"/>
              <w:adjustRightInd w:val="0"/>
              <w:spacing w:line="360" w:lineRule="auto"/>
              <w:ind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2512">
              <w:rPr>
                <w:rFonts w:ascii="Times New Roman" w:hAnsi="Times New Roman" w:cs="Times New Roman"/>
                <w:sz w:val="24"/>
                <w:szCs w:val="24"/>
              </w:rPr>
              <w:t>Con un área de recepción</w:t>
            </w:r>
            <w:r w:rsidR="00234154" w:rsidRPr="00C32512">
              <w:rPr>
                <w:rFonts w:ascii="Times New Roman" w:hAnsi="Times New Roman" w:cs="Times New Roman"/>
                <w:sz w:val="24"/>
                <w:szCs w:val="24"/>
              </w:rPr>
              <w:t>, parque municipal, baños, café y  agua para los usuarios que nos visitan.</w:t>
            </w:r>
          </w:p>
          <w:p w:rsidR="006C7F30" w:rsidRPr="00C32512" w:rsidRDefault="006C7F30" w:rsidP="00897219">
            <w:pPr>
              <w:widowControl w:val="0"/>
              <w:autoSpaceDE w:val="0"/>
              <w:autoSpaceDN w:val="0"/>
              <w:adjustRightInd w:val="0"/>
              <w:spacing w:line="360" w:lineRule="auto"/>
              <w:ind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234154" w:rsidRPr="00C32512" w:rsidRDefault="00234154" w:rsidP="00897219">
            <w:pPr>
              <w:widowControl w:val="0"/>
              <w:autoSpaceDE w:val="0"/>
              <w:autoSpaceDN w:val="0"/>
              <w:adjustRightInd w:val="0"/>
              <w:spacing w:line="360" w:lineRule="auto"/>
              <w:ind w:left="102"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C7F30" w:rsidRPr="006C7F30" w:rsidTr="005057A7">
        <w:trPr>
          <w:cnfStyle w:val="000000010000" w:firstRow="0" w:lastRow="0" w:firstColumn="0" w:lastColumn="0" w:oddVBand="0" w:evenVBand="0" w:oddHBand="0" w:evenHBand="1"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0581" w:type="dxa"/>
            <w:gridSpan w:val="2"/>
            <w:shd w:val="clear" w:color="auto" w:fill="F79E28" w:themeFill="accent2"/>
          </w:tcPr>
          <w:p w:rsidR="006C7F30" w:rsidRPr="00C32512" w:rsidRDefault="006C7F30" w:rsidP="006C7F30">
            <w:pPr>
              <w:widowControl w:val="0"/>
              <w:autoSpaceDE w:val="0"/>
              <w:autoSpaceDN w:val="0"/>
              <w:adjustRightInd w:val="0"/>
              <w:spacing w:line="360" w:lineRule="auto"/>
              <w:ind w:right="76"/>
              <w:jc w:val="center"/>
              <w:rPr>
                <w:rFonts w:ascii="Times New Roman" w:hAnsi="Times New Roman" w:cs="Times New Roman"/>
                <w:b w:val="0"/>
                <w:bCs w:val="0"/>
                <w:spacing w:val="-1"/>
                <w:sz w:val="24"/>
                <w:szCs w:val="24"/>
              </w:rPr>
            </w:pPr>
            <w:r w:rsidRPr="00C32512">
              <w:rPr>
                <w:rFonts w:ascii="Times New Roman" w:hAnsi="Times New Roman" w:cs="Times New Roman"/>
                <w:spacing w:val="-1"/>
                <w:sz w:val="24"/>
                <w:szCs w:val="24"/>
              </w:rPr>
              <w:t>6</w:t>
            </w:r>
            <w:r w:rsidRPr="00C32512">
              <w:rPr>
                <w:rFonts w:ascii="Times New Roman" w:hAnsi="Times New Roman" w:cs="Times New Roman"/>
                <w:sz w:val="24"/>
                <w:szCs w:val="24"/>
              </w:rPr>
              <w:t>.</w:t>
            </w:r>
            <w:r w:rsidRPr="00C32512">
              <w:rPr>
                <w:rFonts w:ascii="Times New Roman" w:hAnsi="Times New Roman" w:cs="Times New Roman"/>
                <w:spacing w:val="46"/>
                <w:sz w:val="24"/>
                <w:szCs w:val="24"/>
              </w:rPr>
              <w:t xml:space="preserve"> </w:t>
            </w:r>
            <w:r w:rsidRPr="00C32512">
              <w:rPr>
                <w:rFonts w:ascii="Times New Roman" w:hAnsi="Times New Roman" w:cs="Times New Roman"/>
                <w:sz w:val="24"/>
                <w:szCs w:val="24"/>
              </w:rPr>
              <w:t>AREA DE CO</w:t>
            </w:r>
            <w:r w:rsidRPr="00C32512">
              <w:rPr>
                <w:rFonts w:ascii="Times New Roman" w:hAnsi="Times New Roman" w:cs="Times New Roman"/>
                <w:spacing w:val="-1"/>
                <w:sz w:val="24"/>
                <w:szCs w:val="24"/>
              </w:rPr>
              <w:t>N</w:t>
            </w:r>
            <w:r w:rsidRPr="00C32512">
              <w:rPr>
                <w:rFonts w:ascii="Times New Roman" w:hAnsi="Times New Roman" w:cs="Times New Roman"/>
                <w:sz w:val="24"/>
                <w:szCs w:val="24"/>
              </w:rPr>
              <w:t>TR</w:t>
            </w:r>
            <w:r w:rsidRPr="00C32512">
              <w:rPr>
                <w:rFonts w:ascii="Times New Roman" w:hAnsi="Times New Roman" w:cs="Times New Roman"/>
                <w:spacing w:val="-2"/>
                <w:sz w:val="24"/>
                <w:szCs w:val="24"/>
              </w:rPr>
              <w:t>O</w:t>
            </w:r>
            <w:r w:rsidRPr="00C32512">
              <w:rPr>
                <w:rFonts w:ascii="Times New Roman" w:hAnsi="Times New Roman" w:cs="Times New Roman"/>
                <w:sz w:val="24"/>
                <w:szCs w:val="24"/>
              </w:rPr>
              <w:t>L</w:t>
            </w:r>
          </w:p>
        </w:tc>
      </w:tr>
      <w:tr w:rsidR="006C7F30" w:rsidRPr="006C7F30" w:rsidTr="005057A7">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ind w:left="102"/>
              <w:jc w:val="both"/>
              <w:rPr>
                <w:rFonts w:ascii="Times New Roman" w:hAnsi="Times New Roman" w:cs="Times New Roman"/>
                <w:sz w:val="24"/>
                <w:szCs w:val="24"/>
              </w:rPr>
            </w:pPr>
            <w:r w:rsidRPr="006C7F30">
              <w:rPr>
                <w:rFonts w:ascii="Times New Roman" w:hAnsi="Times New Roman" w:cs="Times New Roman"/>
                <w:spacing w:val="-1"/>
                <w:sz w:val="24"/>
                <w:szCs w:val="24"/>
              </w:rPr>
              <w:t>6.1</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Ide</w:t>
            </w:r>
            <w:r w:rsidRPr="006C7F30">
              <w:rPr>
                <w:rFonts w:ascii="Times New Roman" w:hAnsi="Times New Roman" w:cs="Times New Roman"/>
                <w:spacing w:val="1"/>
                <w:sz w:val="24"/>
                <w:szCs w:val="24"/>
              </w:rPr>
              <w:t>nt</w:t>
            </w:r>
            <w:r w:rsidRPr="006C7F30">
              <w:rPr>
                <w:rFonts w:ascii="Times New Roman" w:hAnsi="Times New Roman" w:cs="Times New Roman"/>
                <w:sz w:val="24"/>
                <w:szCs w:val="24"/>
              </w:rPr>
              <w:t>ificad</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 xml:space="preserve">de </w:t>
            </w:r>
            <w:r w:rsidRPr="006C7F30">
              <w:rPr>
                <w:rFonts w:ascii="Times New Roman" w:hAnsi="Times New Roman" w:cs="Times New Roman"/>
                <w:spacing w:val="-1"/>
                <w:sz w:val="24"/>
                <w:szCs w:val="24"/>
              </w:rPr>
              <w:t>l</w:t>
            </w:r>
            <w:r w:rsidRPr="006C7F30">
              <w:rPr>
                <w:rFonts w:ascii="Times New Roman" w:hAnsi="Times New Roman" w:cs="Times New Roman"/>
                <w:sz w:val="24"/>
                <w:szCs w:val="24"/>
              </w:rPr>
              <w:t>a</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2"/>
                <w:sz w:val="24"/>
                <w:szCs w:val="24"/>
              </w:rPr>
              <w:t>d</w:t>
            </w:r>
            <w:r w:rsidRPr="006C7F30">
              <w:rPr>
                <w:rFonts w:ascii="Times New Roman" w:hAnsi="Times New Roman" w:cs="Times New Roman"/>
                <w:sz w:val="24"/>
                <w:szCs w:val="24"/>
              </w:rPr>
              <w:t>esc</w:t>
            </w:r>
            <w:r w:rsidRPr="006C7F30">
              <w:rPr>
                <w:rFonts w:ascii="Times New Roman" w:hAnsi="Times New Roman" w:cs="Times New Roman"/>
                <w:spacing w:val="-2"/>
                <w:sz w:val="24"/>
                <w:szCs w:val="24"/>
              </w:rPr>
              <w:t>r</w:t>
            </w:r>
            <w:r w:rsidRPr="006C7F30">
              <w:rPr>
                <w:rFonts w:ascii="Times New Roman" w:hAnsi="Times New Roman" w:cs="Times New Roman"/>
                <w:sz w:val="24"/>
                <w:szCs w:val="24"/>
              </w:rPr>
              <w:t>ipción</w:t>
            </w:r>
          </w:p>
        </w:tc>
        <w:tc>
          <w:tcPr>
            <w:tcW w:w="5897" w:type="dxa"/>
            <w:shd w:val="clear" w:color="auto" w:fill="FFFFFF" w:themeFill="background1"/>
          </w:tcPr>
          <w:p w:rsidR="006C7F30" w:rsidRPr="00C32512" w:rsidRDefault="006C7F30" w:rsidP="006C7F30">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1"/>
                <w:sz w:val="24"/>
                <w:szCs w:val="24"/>
              </w:rPr>
            </w:pPr>
          </w:p>
          <w:p w:rsidR="006C7F30" w:rsidRPr="00C32512" w:rsidRDefault="0057190D" w:rsidP="006C7F30">
            <w:pPr>
              <w:widowControl w:val="0"/>
              <w:autoSpaceDE w:val="0"/>
              <w:autoSpaceDN w:val="0"/>
              <w:adjustRightInd w:val="0"/>
              <w:spacing w:line="360" w:lineRule="auto"/>
              <w:ind w:left="10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2512">
              <w:rPr>
                <w:rFonts w:ascii="Times New Roman" w:hAnsi="Times New Roman" w:cs="Times New Roman"/>
                <w:b/>
                <w:bCs/>
                <w:spacing w:val="-1"/>
                <w:sz w:val="24"/>
                <w:szCs w:val="24"/>
              </w:rPr>
              <w:t>No posee</w:t>
            </w:r>
          </w:p>
        </w:tc>
      </w:tr>
      <w:tr w:rsidR="006C7F30" w:rsidRPr="006C7F30" w:rsidTr="0050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ind w:left="102"/>
              <w:jc w:val="both"/>
              <w:rPr>
                <w:rFonts w:ascii="Times New Roman" w:hAnsi="Times New Roman" w:cs="Times New Roman"/>
                <w:sz w:val="24"/>
                <w:szCs w:val="24"/>
              </w:rPr>
            </w:pPr>
            <w:r w:rsidRPr="006C7F30">
              <w:rPr>
                <w:rFonts w:ascii="Times New Roman" w:hAnsi="Times New Roman" w:cs="Times New Roman"/>
                <w:spacing w:val="-1"/>
                <w:sz w:val="24"/>
                <w:szCs w:val="24"/>
              </w:rPr>
              <w:t>6.2</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I</w:t>
            </w:r>
            <w:r w:rsidRPr="006C7F30">
              <w:rPr>
                <w:rFonts w:ascii="Times New Roman" w:hAnsi="Times New Roman" w:cs="Times New Roman"/>
                <w:sz w:val="24"/>
                <w:szCs w:val="24"/>
              </w:rPr>
              <w:t>de</w:t>
            </w:r>
            <w:r w:rsidRPr="006C7F30">
              <w:rPr>
                <w:rFonts w:ascii="Times New Roman" w:hAnsi="Times New Roman" w:cs="Times New Roman"/>
                <w:spacing w:val="1"/>
                <w:sz w:val="24"/>
                <w:szCs w:val="24"/>
              </w:rPr>
              <w:t>nt</w:t>
            </w:r>
            <w:r w:rsidRPr="006C7F30">
              <w:rPr>
                <w:rFonts w:ascii="Times New Roman" w:hAnsi="Times New Roman" w:cs="Times New Roman"/>
                <w:sz w:val="24"/>
                <w:szCs w:val="24"/>
              </w:rPr>
              <w:t>ificad</w:t>
            </w:r>
            <w:r w:rsidRPr="006C7F30">
              <w:rPr>
                <w:rFonts w:ascii="Times New Roman" w:hAnsi="Times New Roman" w:cs="Times New Roman"/>
                <w:spacing w:val="-1"/>
                <w:sz w:val="24"/>
                <w:szCs w:val="24"/>
              </w:rPr>
              <w:t>o</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 xml:space="preserve">de </w:t>
            </w:r>
            <w:r w:rsidRPr="006C7F30">
              <w:rPr>
                <w:rFonts w:ascii="Times New Roman" w:hAnsi="Times New Roman" w:cs="Times New Roman"/>
                <w:spacing w:val="-1"/>
                <w:sz w:val="24"/>
                <w:szCs w:val="24"/>
              </w:rPr>
              <w:t>l</w:t>
            </w:r>
            <w:r w:rsidRPr="006C7F30">
              <w:rPr>
                <w:rFonts w:ascii="Times New Roman" w:hAnsi="Times New Roman" w:cs="Times New Roman"/>
                <w:sz w:val="24"/>
                <w:szCs w:val="24"/>
              </w:rPr>
              <w:t>a</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Ins</w:t>
            </w:r>
            <w:r w:rsidRPr="006C7F30">
              <w:rPr>
                <w:rFonts w:ascii="Times New Roman" w:hAnsi="Times New Roman" w:cs="Times New Roman"/>
                <w:spacing w:val="1"/>
                <w:sz w:val="24"/>
                <w:szCs w:val="24"/>
              </w:rPr>
              <w:t>t</w:t>
            </w:r>
            <w:r w:rsidRPr="006C7F30">
              <w:rPr>
                <w:rFonts w:ascii="Times New Roman" w:hAnsi="Times New Roman" w:cs="Times New Roman"/>
                <w:spacing w:val="-2"/>
                <w:sz w:val="24"/>
                <w:szCs w:val="24"/>
              </w:rPr>
              <w:t>i</w:t>
            </w:r>
            <w:r w:rsidRPr="006C7F30">
              <w:rPr>
                <w:rFonts w:ascii="Times New Roman" w:hAnsi="Times New Roman" w:cs="Times New Roman"/>
                <w:spacing w:val="1"/>
                <w:sz w:val="24"/>
                <w:szCs w:val="24"/>
              </w:rPr>
              <w:t>t</w:t>
            </w:r>
            <w:r w:rsidRPr="006C7F30">
              <w:rPr>
                <w:rFonts w:ascii="Times New Roman" w:hAnsi="Times New Roman" w:cs="Times New Roman"/>
                <w:sz w:val="24"/>
                <w:szCs w:val="24"/>
              </w:rPr>
              <w:t>uci</w:t>
            </w:r>
            <w:r w:rsidRPr="006C7F30">
              <w:rPr>
                <w:rFonts w:ascii="Times New Roman" w:hAnsi="Times New Roman" w:cs="Times New Roman"/>
                <w:spacing w:val="-3"/>
                <w:sz w:val="24"/>
                <w:szCs w:val="24"/>
              </w:rPr>
              <w:t>ó</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w:t>
            </w:r>
          </w:p>
        </w:tc>
        <w:tc>
          <w:tcPr>
            <w:tcW w:w="5897" w:type="dxa"/>
            <w:shd w:val="clear" w:color="auto" w:fill="FFFFFF" w:themeFill="background1"/>
          </w:tcPr>
          <w:p w:rsidR="006C7F30" w:rsidRDefault="006C7F30" w:rsidP="006C7F30">
            <w:pPr>
              <w:widowControl w:val="0"/>
              <w:autoSpaceDE w:val="0"/>
              <w:autoSpaceDN w:val="0"/>
              <w:adjustRightInd w:val="0"/>
              <w:spacing w:before="1"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Alcaldía Municipal de Guatajiagua.</w:t>
            </w:r>
          </w:p>
          <w:p w:rsidR="00093C71" w:rsidRPr="006C7F30" w:rsidRDefault="0057190D" w:rsidP="006C7F30">
            <w:pPr>
              <w:widowControl w:val="0"/>
              <w:autoSpaceDE w:val="0"/>
              <w:autoSpaceDN w:val="0"/>
              <w:adjustRightInd w:val="0"/>
              <w:spacing w:before="1"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Unidad de Gestión Documental y Archivos</w:t>
            </w:r>
          </w:p>
        </w:tc>
      </w:tr>
      <w:tr w:rsidR="006C7F30" w:rsidRPr="006C7F30" w:rsidTr="005057A7">
        <w:trPr>
          <w:cnfStyle w:val="000000100000" w:firstRow="0" w:lastRow="0" w:firstColumn="0" w:lastColumn="0" w:oddVBand="0" w:evenVBand="0" w:oddHBand="1" w:evenHBand="0"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ind w:left="102"/>
              <w:jc w:val="both"/>
              <w:rPr>
                <w:rFonts w:ascii="Times New Roman" w:hAnsi="Times New Roman" w:cs="Times New Roman"/>
                <w:sz w:val="24"/>
                <w:szCs w:val="24"/>
              </w:rPr>
            </w:pPr>
            <w:r w:rsidRPr="006C7F30">
              <w:rPr>
                <w:rFonts w:ascii="Times New Roman" w:hAnsi="Times New Roman" w:cs="Times New Roman"/>
                <w:spacing w:val="-1"/>
                <w:sz w:val="24"/>
                <w:szCs w:val="24"/>
              </w:rPr>
              <w:t>6.3</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Regl</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y</w:t>
            </w:r>
            <w:r w:rsidRPr="006C7F30">
              <w:rPr>
                <w:rFonts w:ascii="Times New Roman" w:hAnsi="Times New Roman" w:cs="Times New Roman"/>
                <w:spacing w:val="-1"/>
                <w:sz w:val="24"/>
                <w:szCs w:val="24"/>
              </w:rPr>
              <w:t>/</w:t>
            </w:r>
            <w:r w:rsidRPr="006C7F30">
              <w:rPr>
                <w:rFonts w:ascii="Times New Roman" w:hAnsi="Times New Roman" w:cs="Times New Roman"/>
                <w:sz w:val="24"/>
                <w:szCs w:val="24"/>
              </w:rPr>
              <w:t>o</w:t>
            </w:r>
            <w:r w:rsidRPr="006C7F30">
              <w:rPr>
                <w:rFonts w:ascii="Times New Roman" w:hAnsi="Times New Roman" w:cs="Times New Roman"/>
                <w:spacing w:val="-1"/>
                <w:sz w:val="24"/>
                <w:szCs w:val="24"/>
              </w:rPr>
              <w:t xml:space="preserve"> co</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v</w:t>
            </w:r>
            <w:r w:rsidRPr="006C7F30">
              <w:rPr>
                <w:rFonts w:ascii="Times New Roman" w:hAnsi="Times New Roman" w:cs="Times New Roman"/>
                <w:spacing w:val="1"/>
                <w:sz w:val="24"/>
                <w:szCs w:val="24"/>
              </w:rPr>
              <w:t>en</w:t>
            </w:r>
            <w:r w:rsidRPr="006C7F30">
              <w:rPr>
                <w:rFonts w:ascii="Times New Roman" w:hAnsi="Times New Roman" w:cs="Times New Roman"/>
                <w:sz w:val="24"/>
                <w:szCs w:val="24"/>
              </w:rPr>
              <w:t>c</w:t>
            </w:r>
            <w:r w:rsidRPr="006C7F30">
              <w:rPr>
                <w:rFonts w:ascii="Times New Roman" w:hAnsi="Times New Roman" w:cs="Times New Roman"/>
                <w:spacing w:val="-2"/>
                <w:sz w:val="24"/>
                <w:szCs w:val="24"/>
              </w:rPr>
              <w:t>i</w:t>
            </w:r>
            <w:r w:rsidRPr="006C7F30">
              <w:rPr>
                <w:rFonts w:ascii="Times New Roman" w:hAnsi="Times New Roman" w:cs="Times New Roman"/>
                <w:spacing w:val="-1"/>
                <w:sz w:val="24"/>
                <w:szCs w:val="24"/>
              </w:rPr>
              <w:t>o</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es</w:t>
            </w:r>
          </w:p>
        </w:tc>
        <w:tc>
          <w:tcPr>
            <w:tcW w:w="5897" w:type="dxa"/>
            <w:shd w:val="clear" w:color="auto" w:fill="FFFFFF" w:themeFill="background1"/>
          </w:tcPr>
          <w:p w:rsidR="006C7F30" w:rsidRPr="006C7F30" w:rsidRDefault="006C7F30" w:rsidP="006C7F30">
            <w:pPr>
              <w:widowControl w:val="0"/>
              <w:autoSpaceDE w:val="0"/>
              <w:autoSpaceDN w:val="0"/>
              <w:adjustRightInd w:val="0"/>
              <w:spacing w:line="360" w:lineRule="auto"/>
              <w:ind w:left="102" w:right="5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 xml:space="preserve">Para  </w:t>
            </w:r>
            <w:r w:rsidRPr="006C7F30">
              <w:rPr>
                <w:rFonts w:ascii="Times New Roman" w:hAnsi="Times New Roman" w:cs="Times New Roman"/>
                <w:spacing w:val="8"/>
                <w:sz w:val="24"/>
                <w:szCs w:val="24"/>
              </w:rPr>
              <w:t xml:space="preserve"> </w:t>
            </w:r>
            <w:r w:rsidRPr="006C7F30">
              <w:rPr>
                <w:rFonts w:ascii="Times New Roman" w:hAnsi="Times New Roman" w:cs="Times New Roman"/>
                <w:sz w:val="24"/>
                <w:szCs w:val="24"/>
              </w:rPr>
              <w:t xml:space="preserve">la  </w:t>
            </w:r>
            <w:r w:rsidRPr="006C7F30">
              <w:rPr>
                <w:rFonts w:ascii="Times New Roman" w:hAnsi="Times New Roman" w:cs="Times New Roman"/>
                <w:spacing w:val="9"/>
                <w:sz w:val="24"/>
                <w:szCs w:val="24"/>
              </w:rPr>
              <w:t xml:space="preserve"> </w:t>
            </w:r>
            <w:r w:rsidRPr="006C7F30">
              <w:rPr>
                <w:rFonts w:ascii="Times New Roman" w:hAnsi="Times New Roman" w:cs="Times New Roman"/>
                <w:sz w:val="24"/>
                <w:szCs w:val="24"/>
              </w:rPr>
              <w:t>ela</w:t>
            </w:r>
            <w:r w:rsidRPr="006C7F30">
              <w:rPr>
                <w:rFonts w:ascii="Times New Roman" w:hAnsi="Times New Roman" w:cs="Times New Roman"/>
                <w:spacing w:val="-3"/>
                <w:sz w:val="24"/>
                <w:szCs w:val="24"/>
              </w:rPr>
              <w:t>b</w:t>
            </w:r>
            <w:r w:rsidRPr="006C7F30">
              <w:rPr>
                <w:rFonts w:ascii="Times New Roman" w:hAnsi="Times New Roman" w:cs="Times New Roman"/>
                <w:sz w:val="24"/>
                <w:szCs w:val="24"/>
              </w:rPr>
              <w:t>ora</w:t>
            </w:r>
            <w:r w:rsidRPr="006C7F30">
              <w:rPr>
                <w:rFonts w:ascii="Times New Roman" w:hAnsi="Times New Roman" w:cs="Times New Roman"/>
                <w:spacing w:val="-1"/>
                <w:sz w:val="24"/>
                <w:szCs w:val="24"/>
              </w:rPr>
              <w:t>c</w:t>
            </w:r>
            <w:r w:rsidRPr="006C7F30">
              <w:rPr>
                <w:rFonts w:ascii="Times New Roman" w:hAnsi="Times New Roman" w:cs="Times New Roman"/>
                <w:spacing w:val="1"/>
                <w:sz w:val="24"/>
                <w:szCs w:val="24"/>
              </w:rPr>
              <w:t>i</w:t>
            </w:r>
            <w:r w:rsidRPr="006C7F30">
              <w:rPr>
                <w:rFonts w:ascii="Times New Roman" w:hAnsi="Times New Roman" w:cs="Times New Roman"/>
                <w:sz w:val="24"/>
                <w:szCs w:val="24"/>
              </w:rPr>
              <w:t xml:space="preserve">ón  </w:t>
            </w:r>
            <w:r w:rsidRPr="006C7F30">
              <w:rPr>
                <w:rFonts w:ascii="Times New Roman" w:hAnsi="Times New Roman" w:cs="Times New Roman"/>
                <w:spacing w:val="8"/>
                <w:sz w:val="24"/>
                <w:szCs w:val="24"/>
              </w:rPr>
              <w:t xml:space="preserve"> </w:t>
            </w:r>
            <w:r w:rsidRPr="006C7F30">
              <w:rPr>
                <w:rFonts w:ascii="Times New Roman" w:hAnsi="Times New Roman" w:cs="Times New Roman"/>
                <w:spacing w:val="-3"/>
                <w:sz w:val="24"/>
                <w:szCs w:val="24"/>
              </w:rPr>
              <w:t>d</w:t>
            </w:r>
            <w:r w:rsidRPr="006C7F30">
              <w:rPr>
                <w:rFonts w:ascii="Times New Roman" w:hAnsi="Times New Roman" w:cs="Times New Roman"/>
                <w:sz w:val="24"/>
                <w:szCs w:val="24"/>
              </w:rPr>
              <w:t xml:space="preserve">e  </w:t>
            </w:r>
            <w:r w:rsidRPr="006C7F30">
              <w:rPr>
                <w:rFonts w:ascii="Times New Roman" w:hAnsi="Times New Roman" w:cs="Times New Roman"/>
                <w:spacing w:val="6"/>
                <w:sz w:val="24"/>
                <w:szCs w:val="24"/>
              </w:rPr>
              <w:t xml:space="preserve"> </w:t>
            </w:r>
            <w:r w:rsidRPr="006C7F30">
              <w:rPr>
                <w:rFonts w:ascii="Times New Roman" w:hAnsi="Times New Roman" w:cs="Times New Roman"/>
                <w:sz w:val="24"/>
                <w:szCs w:val="24"/>
              </w:rPr>
              <w:t>e</w:t>
            </w:r>
            <w:r w:rsidRPr="006C7F30">
              <w:rPr>
                <w:rFonts w:ascii="Times New Roman" w:hAnsi="Times New Roman" w:cs="Times New Roman"/>
                <w:spacing w:val="1"/>
                <w:sz w:val="24"/>
                <w:szCs w:val="24"/>
              </w:rPr>
              <w:t>s</w:t>
            </w:r>
            <w:r w:rsidRPr="006C7F30">
              <w:rPr>
                <w:rFonts w:ascii="Times New Roman" w:hAnsi="Times New Roman" w:cs="Times New Roman"/>
                <w:sz w:val="24"/>
                <w:szCs w:val="24"/>
              </w:rPr>
              <w:t xml:space="preserve">ta  </w:t>
            </w:r>
            <w:r w:rsidRPr="006C7F30">
              <w:rPr>
                <w:rFonts w:ascii="Times New Roman" w:hAnsi="Times New Roman" w:cs="Times New Roman"/>
                <w:spacing w:val="8"/>
                <w:sz w:val="24"/>
                <w:szCs w:val="24"/>
              </w:rPr>
              <w:t xml:space="preserve"> </w:t>
            </w:r>
            <w:r w:rsidRPr="006C7F30">
              <w:rPr>
                <w:rFonts w:ascii="Times New Roman" w:hAnsi="Times New Roman" w:cs="Times New Roman"/>
                <w:sz w:val="24"/>
                <w:szCs w:val="24"/>
              </w:rPr>
              <w:t>d</w:t>
            </w:r>
            <w:r w:rsidRPr="006C7F30">
              <w:rPr>
                <w:rFonts w:ascii="Times New Roman" w:hAnsi="Times New Roman" w:cs="Times New Roman"/>
                <w:spacing w:val="-2"/>
                <w:sz w:val="24"/>
                <w:szCs w:val="24"/>
              </w:rPr>
              <w:t>e</w:t>
            </w:r>
            <w:r w:rsidRPr="006C7F30">
              <w:rPr>
                <w:rFonts w:ascii="Times New Roman" w:hAnsi="Times New Roman" w:cs="Times New Roman"/>
                <w:spacing w:val="-1"/>
                <w:sz w:val="24"/>
                <w:szCs w:val="24"/>
              </w:rPr>
              <w:t>s</w:t>
            </w:r>
            <w:r w:rsidRPr="006C7F30">
              <w:rPr>
                <w:rFonts w:ascii="Times New Roman" w:hAnsi="Times New Roman" w:cs="Times New Roman"/>
                <w:spacing w:val="1"/>
                <w:sz w:val="24"/>
                <w:szCs w:val="24"/>
              </w:rPr>
              <w:t>c</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i</w:t>
            </w:r>
            <w:r w:rsidRPr="006C7F30">
              <w:rPr>
                <w:rFonts w:ascii="Times New Roman" w:hAnsi="Times New Roman" w:cs="Times New Roman"/>
                <w:spacing w:val="-3"/>
                <w:sz w:val="24"/>
                <w:szCs w:val="24"/>
              </w:rPr>
              <w:t>p</w:t>
            </w:r>
            <w:r w:rsidRPr="006C7F30">
              <w:rPr>
                <w:rFonts w:ascii="Times New Roman" w:hAnsi="Times New Roman" w:cs="Times New Roman"/>
                <w:spacing w:val="4"/>
                <w:sz w:val="24"/>
                <w:szCs w:val="24"/>
              </w:rPr>
              <w:t>c</w:t>
            </w:r>
            <w:r w:rsidRPr="006C7F30">
              <w:rPr>
                <w:rFonts w:ascii="Times New Roman" w:hAnsi="Times New Roman" w:cs="Times New Roman"/>
                <w:spacing w:val="-1"/>
                <w:sz w:val="24"/>
                <w:szCs w:val="24"/>
              </w:rPr>
              <w:t>i</w:t>
            </w:r>
            <w:r w:rsidRPr="006C7F30">
              <w:rPr>
                <w:rFonts w:ascii="Times New Roman" w:hAnsi="Times New Roman" w:cs="Times New Roman"/>
                <w:sz w:val="24"/>
                <w:szCs w:val="24"/>
              </w:rPr>
              <w:t xml:space="preserve">ón  </w:t>
            </w:r>
            <w:r w:rsidRPr="006C7F30">
              <w:rPr>
                <w:rFonts w:ascii="Times New Roman" w:hAnsi="Times New Roman" w:cs="Times New Roman"/>
                <w:spacing w:val="8"/>
                <w:sz w:val="24"/>
                <w:szCs w:val="24"/>
              </w:rPr>
              <w:t xml:space="preserve"> </w:t>
            </w:r>
            <w:r w:rsidRPr="006C7F30">
              <w:rPr>
                <w:rFonts w:ascii="Times New Roman" w:hAnsi="Times New Roman" w:cs="Times New Roman"/>
                <w:spacing w:val="1"/>
                <w:sz w:val="24"/>
                <w:szCs w:val="24"/>
              </w:rPr>
              <w:t>s</w:t>
            </w:r>
            <w:r w:rsidRPr="006C7F30">
              <w:rPr>
                <w:rFonts w:ascii="Times New Roman" w:hAnsi="Times New Roman" w:cs="Times New Roman"/>
                <w:sz w:val="24"/>
                <w:szCs w:val="24"/>
              </w:rPr>
              <w:t xml:space="preserve">e  </w:t>
            </w:r>
            <w:r w:rsidRPr="006C7F30">
              <w:rPr>
                <w:rFonts w:ascii="Times New Roman" w:hAnsi="Times New Roman" w:cs="Times New Roman"/>
                <w:spacing w:val="6"/>
                <w:sz w:val="24"/>
                <w:szCs w:val="24"/>
              </w:rPr>
              <w:t xml:space="preserve"> </w:t>
            </w:r>
            <w:r w:rsidRPr="006C7F30">
              <w:rPr>
                <w:rFonts w:ascii="Times New Roman" w:hAnsi="Times New Roman" w:cs="Times New Roman"/>
                <w:spacing w:val="-2"/>
                <w:sz w:val="24"/>
                <w:szCs w:val="24"/>
              </w:rPr>
              <w:t>u</w:t>
            </w:r>
            <w:r w:rsidRPr="006C7F30">
              <w:rPr>
                <w:rFonts w:ascii="Times New Roman" w:hAnsi="Times New Roman" w:cs="Times New Roman"/>
                <w:sz w:val="24"/>
                <w:szCs w:val="24"/>
              </w:rPr>
              <w:t>t</w:t>
            </w:r>
            <w:r w:rsidRPr="006C7F30">
              <w:rPr>
                <w:rFonts w:ascii="Times New Roman" w:hAnsi="Times New Roman" w:cs="Times New Roman"/>
                <w:spacing w:val="1"/>
                <w:sz w:val="24"/>
                <w:szCs w:val="24"/>
              </w:rPr>
              <w:t>i</w:t>
            </w:r>
            <w:r w:rsidRPr="006C7F30">
              <w:rPr>
                <w:rFonts w:ascii="Times New Roman" w:hAnsi="Times New Roman" w:cs="Times New Roman"/>
                <w:sz w:val="24"/>
                <w:szCs w:val="24"/>
              </w:rPr>
              <w:t>l</w:t>
            </w:r>
            <w:r w:rsidRPr="006C7F30">
              <w:rPr>
                <w:rFonts w:ascii="Times New Roman" w:hAnsi="Times New Roman" w:cs="Times New Roman"/>
                <w:spacing w:val="1"/>
                <w:sz w:val="24"/>
                <w:szCs w:val="24"/>
              </w:rPr>
              <w:t>i</w:t>
            </w:r>
            <w:r w:rsidRPr="006C7F30">
              <w:rPr>
                <w:rFonts w:ascii="Times New Roman" w:hAnsi="Times New Roman" w:cs="Times New Roman"/>
                <w:spacing w:val="-2"/>
                <w:sz w:val="24"/>
                <w:szCs w:val="24"/>
              </w:rPr>
              <w:t>z</w:t>
            </w:r>
            <w:r w:rsidRPr="006C7F30">
              <w:rPr>
                <w:rFonts w:ascii="Times New Roman" w:hAnsi="Times New Roman" w:cs="Times New Roman"/>
                <w:sz w:val="24"/>
                <w:szCs w:val="24"/>
              </w:rPr>
              <w:t xml:space="preserve">aron  </w:t>
            </w:r>
            <w:r w:rsidRPr="006C7F30">
              <w:rPr>
                <w:rFonts w:ascii="Times New Roman" w:hAnsi="Times New Roman" w:cs="Times New Roman"/>
                <w:spacing w:val="8"/>
                <w:sz w:val="24"/>
                <w:szCs w:val="24"/>
              </w:rPr>
              <w:t xml:space="preserve"> </w:t>
            </w:r>
            <w:r w:rsidRPr="006C7F30">
              <w:rPr>
                <w:rFonts w:ascii="Times New Roman" w:hAnsi="Times New Roman" w:cs="Times New Roman"/>
                <w:sz w:val="24"/>
                <w:szCs w:val="24"/>
              </w:rPr>
              <w:t>l</w:t>
            </w:r>
            <w:r w:rsidRPr="006C7F30">
              <w:rPr>
                <w:rFonts w:ascii="Times New Roman" w:hAnsi="Times New Roman" w:cs="Times New Roman"/>
                <w:spacing w:val="-2"/>
                <w:sz w:val="24"/>
                <w:szCs w:val="24"/>
              </w:rPr>
              <w:t>a</w:t>
            </w:r>
            <w:r w:rsidRPr="006C7F30">
              <w:rPr>
                <w:rFonts w:ascii="Times New Roman" w:hAnsi="Times New Roman" w:cs="Times New Roman"/>
                <w:sz w:val="24"/>
                <w:szCs w:val="24"/>
              </w:rPr>
              <w:t xml:space="preserve">s </w:t>
            </w:r>
            <w:r w:rsidRPr="006C7F30">
              <w:rPr>
                <w:rFonts w:ascii="Times New Roman" w:hAnsi="Times New Roman" w:cs="Times New Roman"/>
                <w:spacing w:val="1"/>
                <w:sz w:val="24"/>
                <w:szCs w:val="24"/>
              </w:rPr>
              <w:t>si</w:t>
            </w:r>
            <w:r w:rsidRPr="006C7F30">
              <w:rPr>
                <w:rFonts w:ascii="Times New Roman" w:hAnsi="Times New Roman" w:cs="Times New Roman"/>
                <w:spacing w:val="-1"/>
                <w:sz w:val="24"/>
                <w:szCs w:val="24"/>
              </w:rPr>
              <w:t>g</w:t>
            </w:r>
            <w:r w:rsidRPr="006C7F30">
              <w:rPr>
                <w:rFonts w:ascii="Times New Roman" w:hAnsi="Times New Roman" w:cs="Times New Roman"/>
                <w:spacing w:val="-2"/>
                <w:sz w:val="24"/>
                <w:szCs w:val="24"/>
              </w:rPr>
              <w:t>u</w:t>
            </w:r>
            <w:r w:rsidRPr="006C7F30">
              <w:rPr>
                <w:rFonts w:ascii="Times New Roman" w:hAnsi="Times New Roman" w:cs="Times New Roman"/>
                <w:spacing w:val="1"/>
                <w:sz w:val="24"/>
                <w:szCs w:val="24"/>
              </w:rPr>
              <w:t>i</w:t>
            </w:r>
            <w:r w:rsidRPr="006C7F30">
              <w:rPr>
                <w:rFonts w:ascii="Times New Roman" w:hAnsi="Times New Roman" w:cs="Times New Roman"/>
                <w:sz w:val="24"/>
                <w:szCs w:val="24"/>
              </w:rPr>
              <w:t>en</w:t>
            </w:r>
            <w:r w:rsidRPr="006C7F30">
              <w:rPr>
                <w:rFonts w:ascii="Times New Roman" w:hAnsi="Times New Roman" w:cs="Times New Roman"/>
                <w:spacing w:val="-1"/>
                <w:sz w:val="24"/>
                <w:szCs w:val="24"/>
              </w:rPr>
              <w:t>t</w:t>
            </w:r>
            <w:r w:rsidRPr="006C7F30">
              <w:rPr>
                <w:rFonts w:ascii="Times New Roman" w:hAnsi="Times New Roman" w:cs="Times New Roman"/>
                <w:spacing w:val="-2"/>
                <w:sz w:val="24"/>
                <w:szCs w:val="24"/>
              </w:rPr>
              <w:t>e</w:t>
            </w:r>
            <w:r w:rsidRPr="006C7F30">
              <w:rPr>
                <w:rFonts w:ascii="Times New Roman" w:hAnsi="Times New Roman" w:cs="Times New Roman"/>
                <w:sz w:val="24"/>
                <w:szCs w:val="24"/>
              </w:rPr>
              <w:t>s</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o</w:t>
            </w:r>
            <w:r w:rsidRPr="006C7F30">
              <w:rPr>
                <w:rFonts w:ascii="Times New Roman" w:hAnsi="Times New Roman" w:cs="Times New Roman"/>
                <w:spacing w:val="-2"/>
                <w:sz w:val="24"/>
                <w:szCs w:val="24"/>
              </w:rPr>
              <w:t>r</w:t>
            </w:r>
            <w:r w:rsidRPr="006C7F30">
              <w:rPr>
                <w:rFonts w:ascii="Times New Roman" w:hAnsi="Times New Roman" w:cs="Times New Roman"/>
                <w:spacing w:val="1"/>
                <w:sz w:val="24"/>
                <w:szCs w:val="24"/>
              </w:rPr>
              <w:t>m</w:t>
            </w:r>
            <w:r w:rsidRPr="006C7F30">
              <w:rPr>
                <w:rFonts w:ascii="Times New Roman" w:hAnsi="Times New Roman" w:cs="Times New Roman"/>
                <w:sz w:val="24"/>
                <w:szCs w:val="24"/>
              </w:rPr>
              <w:t>a</w:t>
            </w:r>
            <w:r w:rsidRPr="006C7F30">
              <w:rPr>
                <w:rFonts w:ascii="Times New Roman" w:hAnsi="Times New Roman" w:cs="Times New Roman"/>
                <w:spacing w:val="1"/>
                <w:sz w:val="24"/>
                <w:szCs w:val="24"/>
              </w:rPr>
              <w:t>s</w:t>
            </w:r>
            <w:r w:rsidRPr="006C7F30">
              <w:rPr>
                <w:rFonts w:ascii="Times New Roman" w:hAnsi="Times New Roman" w:cs="Times New Roman"/>
                <w:sz w:val="24"/>
                <w:szCs w:val="24"/>
              </w:rPr>
              <w:t>:</w:t>
            </w:r>
          </w:p>
          <w:p w:rsidR="006C7F30" w:rsidRPr="006C7F30" w:rsidRDefault="006C7F30" w:rsidP="006C7F30">
            <w:pPr>
              <w:pStyle w:val="Prrafodelista"/>
              <w:widowControl w:val="0"/>
              <w:numPr>
                <w:ilvl w:val="0"/>
                <w:numId w:val="8"/>
              </w:num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Descripción realizada conforme a la Normativa I</w:t>
            </w:r>
            <w:r w:rsidRPr="006C7F30">
              <w:rPr>
                <w:rFonts w:ascii="Times New Roman" w:hAnsi="Times New Roman" w:cs="Times New Roman"/>
                <w:spacing w:val="1"/>
                <w:sz w:val="24"/>
                <w:szCs w:val="24"/>
              </w:rPr>
              <w:t>S</w:t>
            </w:r>
            <w:r w:rsidRPr="006C7F30">
              <w:rPr>
                <w:rFonts w:ascii="Times New Roman" w:hAnsi="Times New Roman" w:cs="Times New Roman"/>
                <w:sz w:val="24"/>
                <w:szCs w:val="24"/>
              </w:rPr>
              <w:t>DI</w:t>
            </w:r>
            <w:r w:rsidRPr="006C7F30">
              <w:rPr>
                <w:rFonts w:ascii="Times New Roman" w:hAnsi="Times New Roman" w:cs="Times New Roman"/>
                <w:spacing w:val="-1"/>
                <w:sz w:val="24"/>
                <w:szCs w:val="24"/>
              </w:rPr>
              <w:t>A</w:t>
            </w:r>
            <w:r w:rsidRPr="006C7F30">
              <w:rPr>
                <w:rFonts w:ascii="Times New Roman" w:hAnsi="Times New Roman" w:cs="Times New Roman"/>
                <w:sz w:val="24"/>
                <w:szCs w:val="24"/>
              </w:rPr>
              <w:t xml:space="preserve">H     </w:t>
            </w:r>
            <w:r w:rsidRPr="006C7F30">
              <w:rPr>
                <w:rFonts w:ascii="Times New Roman" w:hAnsi="Times New Roman" w:cs="Times New Roman"/>
                <w:spacing w:val="47"/>
                <w:sz w:val="24"/>
                <w:szCs w:val="24"/>
              </w:rPr>
              <w:t xml:space="preserve"> </w:t>
            </w:r>
            <w:r w:rsidRPr="006C7F30">
              <w:rPr>
                <w:rFonts w:ascii="Times New Roman" w:hAnsi="Times New Roman" w:cs="Times New Roman"/>
                <w:sz w:val="24"/>
                <w:szCs w:val="24"/>
              </w:rPr>
              <w:t>(</w:t>
            </w:r>
            <w:r w:rsidRPr="006C7F30">
              <w:rPr>
                <w:rFonts w:ascii="Times New Roman" w:hAnsi="Times New Roman" w:cs="Times New Roman"/>
                <w:spacing w:val="-2"/>
                <w:sz w:val="24"/>
                <w:szCs w:val="24"/>
              </w:rPr>
              <w:t>N</w:t>
            </w:r>
            <w:r w:rsidRPr="006C7F30">
              <w:rPr>
                <w:rFonts w:ascii="Times New Roman" w:hAnsi="Times New Roman" w:cs="Times New Roman"/>
                <w:sz w:val="24"/>
                <w:szCs w:val="24"/>
              </w:rPr>
              <w:t>or</w:t>
            </w:r>
            <w:r w:rsidRPr="006C7F30">
              <w:rPr>
                <w:rFonts w:ascii="Times New Roman" w:hAnsi="Times New Roman" w:cs="Times New Roman"/>
                <w:spacing w:val="-1"/>
                <w:sz w:val="24"/>
                <w:szCs w:val="24"/>
              </w:rPr>
              <w:t>m</w:t>
            </w:r>
            <w:r w:rsidRPr="006C7F30">
              <w:rPr>
                <w:rFonts w:ascii="Times New Roman" w:hAnsi="Times New Roman" w:cs="Times New Roman"/>
                <w:sz w:val="24"/>
                <w:szCs w:val="24"/>
              </w:rPr>
              <w:t xml:space="preserve">a      </w:t>
            </w:r>
            <w:r w:rsidRPr="006C7F30">
              <w:rPr>
                <w:rFonts w:ascii="Times New Roman" w:hAnsi="Times New Roman" w:cs="Times New Roman"/>
                <w:spacing w:val="2"/>
                <w:sz w:val="24"/>
                <w:szCs w:val="24"/>
              </w:rPr>
              <w:t xml:space="preserve"> </w:t>
            </w:r>
            <w:r w:rsidRPr="006C7F30">
              <w:rPr>
                <w:rFonts w:ascii="Times New Roman" w:hAnsi="Times New Roman" w:cs="Times New Roman"/>
                <w:sz w:val="24"/>
                <w:szCs w:val="24"/>
              </w:rPr>
              <w:t>In</w:t>
            </w:r>
            <w:r w:rsidRPr="006C7F30">
              <w:rPr>
                <w:rFonts w:ascii="Times New Roman" w:hAnsi="Times New Roman" w:cs="Times New Roman"/>
                <w:spacing w:val="-3"/>
                <w:sz w:val="24"/>
                <w:szCs w:val="24"/>
              </w:rPr>
              <w:t>t</w:t>
            </w:r>
            <w:r w:rsidRPr="006C7F30">
              <w:rPr>
                <w:rFonts w:ascii="Times New Roman" w:hAnsi="Times New Roman" w:cs="Times New Roman"/>
                <w:sz w:val="24"/>
                <w:szCs w:val="24"/>
              </w:rPr>
              <w:t>er</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a</w:t>
            </w:r>
            <w:r w:rsidRPr="006C7F30">
              <w:rPr>
                <w:rFonts w:ascii="Times New Roman" w:hAnsi="Times New Roman" w:cs="Times New Roman"/>
                <w:spacing w:val="-1"/>
                <w:sz w:val="24"/>
                <w:szCs w:val="24"/>
              </w:rPr>
              <w:t>c</w:t>
            </w:r>
            <w:r w:rsidRPr="006C7F30">
              <w:rPr>
                <w:rFonts w:ascii="Times New Roman" w:hAnsi="Times New Roman" w:cs="Times New Roman"/>
                <w:spacing w:val="1"/>
                <w:sz w:val="24"/>
                <w:szCs w:val="24"/>
              </w:rPr>
              <w:t>i</w:t>
            </w:r>
            <w:r w:rsidRPr="006C7F30">
              <w:rPr>
                <w:rFonts w:ascii="Times New Roman" w:hAnsi="Times New Roman" w:cs="Times New Roman"/>
                <w:sz w:val="24"/>
                <w:szCs w:val="24"/>
              </w:rPr>
              <w:t xml:space="preserve">onal      </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3"/>
                <w:sz w:val="24"/>
                <w:szCs w:val="24"/>
              </w:rPr>
              <w:t>p</w:t>
            </w:r>
            <w:r w:rsidRPr="006C7F30">
              <w:rPr>
                <w:rFonts w:ascii="Times New Roman" w:hAnsi="Times New Roman" w:cs="Times New Roman"/>
                <w:sz w:val="24"/>
                <w:szCs w:val="24"/>
              </w:rPr>
              <w:t xml:space="preserve">ara      </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3"/>
                <w:sz w:val="24"/>
                <w:szCs w:val="24"/>
              </w:rPr>
              <w:t>d</w:t>
            </w:r>
            <w:r w:rsidRPr="006C7F30">
              <w:rPr>
                <w:rFonts w:ascii="Times New Roman" w:hAnsi="Times New Roman" w:cs="Times New Roman"/>
                <w:sz w:val="24"/>
                <w:szCs w:val="24"/>
              </w:rPr>
              <w:t>e</w:t>
            </w:r>
            <w:r w:rsidRPr="006C7F30">
              <w:rPr>
                <w:rFonts w:ascii="Times New Roman" w:hAnsi="Times New Roman" w:cs="Times New Roman"/>
                <w:spacing w:val="-1"/>
                <w:sz w:val="24"/>
                <w:szCs w:val="24"/>
              </w:rPr>
              <w:t>s</w:t>
            </w:r>
            <w:r w:rsidRPr="006C7F30">
              <w:rPr>
                <w:rFonts w:ascii="Times New Roman" w:hAnsi="Times New Roman" w:cs="Times New Roman"/>
                <w:spacing w:val="1"/>
                <w:sz w:val="24"/>
                <w:szCs w:val="24"/>
              </w:rPr>
              <w:t>c</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i</w:t>
            </w:r>
            <w:r w:rsidRPr="006C7F30">
              <w:rPr>
                <w:rFonts w:ascii="Times New Roman" w:hAnsi="Times New Roman" w:cs="Times New Roman"/>
                <w:spacing w:val="-3"/>
                <w:sz w:val="24"/>
                <w:szCs w:val="24"/>
              </w:rPr>
              <w:t>b</w:t>
            </w:r>
            <w:r w:rsidRPr="006C7F30">
              <w:rPr>
                <w:rFonts w:ascii="Times New Roman" w:hAnsi="Times New Roman" w:cs="Times New Roman"/>
                <w:spacing w:val="1"/>
                <w:sz w:val="24"/>
                <w:szCs w:val="24"/>
              </w:rPr>
              <w:t>i</w:t>
            </w:r>
            <w:r w:rsidRPr="006C7F30">
              <w:rPr>
                <w:rFonts w:ascii="Times New Roman" w:hAnsi="Times New Roman" w:cs="Times New Roman"/>
                <w:sz w:val="24"/>
                <w:szCs w:val="24"/>
              </w:rPr>
              <w:t xml:space="preserve">r </w:t>
            </w:r>
            <w:r w:rsidRPr="006C7F30">
              <w:rPr>
                <w:rFonts w:ascii="Times New Roman" w:hAnsi="Times New Roman" w:cs="Times New Roman"/>
                <w:spacing w:val="1"/>
                <w:sz w:val="24"/>
                <w:szCs w:val="24"/>
              </w:rPr>
              <w:t xml:space="preserve">Instituciones </w:t>
            </w:r>
            <w:r w:rsidRPr="006C7F30">
              <w:rPr>
                <w:rFonts w:ascii="Times New Roman" w:hAnsi="Times New Roman" w:cs="Times New Roman"/>
                <w:spacing w:val="-1"/>
                <w:sz w:val="24"/>
                <w:szCs w:val="24"/>
              </w:rPr>
              <w:t>q</w:t>
            </w:r>
            <w:r w:rsidRPr="006C7F30">
              <w:rPr>
                <w:rFonts w:ascii="Times New Roman" w:hAnsi="Times New Roman" w:cs="Times New Roman"/>
                <w:sz w:val="24"/>
                <w:szCs w:val="24"/>
              </w:rPr>
              <w:t>ue</w:t>
            </w:r>
            <w:r w:rsidRPr="006C7F30">
              <w:rPr>
                <w:rFonts w:ascii="Times New Roman" w:hAnsi="Times New Roman" w:cs="Times New Roman"/>
                <w:spacing w:val="-2"/>
                <w:sz w:val="24"/>
                <w:szCs w:val="24"/>
              </w:rPr>
              <w:t xml:space="preserve"> </w:t>
            </w:r>
            <w:r w:rsidRPr="006C7F30">
              <w:rPr>
                <w:rFonts w:ascii="Times New Roman" w:hAnsi="Times New Roman" w:cs="Times New Roman"/>
                <w:spacing w:val="1"/>
                <w:sz w:val="24"/>
                <w:szCs w:val="24"/>
              </w:rPr>
              <w:t>c</w:t>
            </w:r>
            <w:r w:rsidRPr="006C7F30">
              <w:rPr>
                <w:rFonts w:ascii="Times New Roman" w:hAnsi="Times New Roman" w:cs="Times New Roman"/>
                <w:spacing w:val="-2"/>
                <w:sz w:val="24"/>
                <w:szCs w:val="24"/>
              </w:rPr>
              <w:t>u</w:t>
            </w:r>
            <w:r w:rsidRPr="006C7F30">
              <w:rPr>
                <w:rFonts w:ascii="Times New Roman" w:hAnsi="Times New Roman" w:cs="Times New Roman"/>
                <w:spacing w:val="1"/>
                <w:sz w:val="24"/>
                <w:szCs w:val="24"/>
              </w:rPr>
              <w:t>s</w:t>
            </w:r>
            <w:r w:rsidRPr="006C7F30">
              <w:rPr>
                <w:rFonts w:ascii="Times New Roman" w:hAnsi="Times New Roman" w:cs="Times New Roman"/>
                <w:sz w:val="24"/>
                <w:szCs w:val="24"/>
              </w:rPr>
              <w:t>to</w:t>
            </w:r>
            <w:r w:rsidRPr="006C7F30">
              <w:rPr>
                <w:rFonts w:ascii="Times New Roman" w:hAnsi="Times New Roman" w:cs="Times New Roman"/>
                <w:spacing w:val="-2"/>
                <w:sz w:val="24"/>
                <w:szCs w:val="24"/>
              </w:rPr>
              <w:t>d</w:t>
            </w:r>
            <w:r w:rsidRPr="006C7F30">
              <w:rPr>
                <w:rFonts w:ascii="Times New Roman" w:hAnsi="Times New Roman" w:cs="Times New Roman"/>
                <w:spacing w:val="1"/>
                <w:sz w:val="24"/>
                <w:szCs w:val="24"/>
              </w:rPr>
              <w:t>i</w:t>
            </w:r>
            <w:r w:rsidRPr="006C7F30">
              <w:rPr>
                <w:rFonts w:ascii="Times New Roman" w:hAnsi="Times New Roman" w:cs="Times New Roman"/>
                <w:spacing w:val="-2"/>
                <w:sz w:val="24"/>
                <w:szCs w:val="24"/>
              </w:rPr>
              <w:t>a</w:t>
            </w:r>
            <w:r w:rsidRPr="006C7F30">
              <w:rPr>
                <w:rFonts w:ascii="Times New Roman" w:hAnsi="Times New Roman" w:cs="Times New Roman"/>
                <w:sz w:val="24"/>
                <w:szCs w:val="24"/>
              </w:rPr>
              <w:t>n</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fo</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dos</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1"/>
                <w:sz w:val="24"/>
                <w:szCs w:val="24"/>
              </w:rPr>
              <w:t>d</w:t>
            </w:r>
            <w:r w:rsidRPr="006C7F30">
              <w:rPr>
                <w:rFonts w:ascii="Times New Roman" w:hAnsi="Times New Roman" w:cs="Times New Roman"/>
                <w:sz w:val="24"/>
                <w:szCs w:val="24"/>
              </w:rPr>
              <w:t xml:space="preserve">e </w:t>
            </w:r>
            <w:r w:rsidRPr="006C7F30">
              <w:rPr>
                <w:rFonts w:ascii="Times New Roman" w:hAnsi="Times New Roman" w:cs="Times New Roman"/>
                <w:spacing w:val="-2"/>
                <w:sz w:val="24"/>
                <w:szCs w:val="24"/>
              </w:rPr>
              <w:t>a</w:t>
            </w:r>
            <w:r w:rsidRPr="006C7F30">
              <w:rPr>
                <w:rFonts w:ascii="Times New Roman" w:hAnsi="Times New Roman" w:cs="Times New Roman"/>
                <w:sz w:val="24"/>
                <w:szCs w:val="24"/>
              </w:rPr>
              <w:t>r</w:t>
            </w:r>
            <w:r w:rsidRPr="006C7F30">
              <w:rPr>
                <w:rFonts w:ascii="Times New Roman" w:hAnsi="Times New Roman" w:cs="Times New Roman"/>
                <w:spacing w:val="-1"/>
                <w:sz w:val="24"/>
                <w:szCs w:val="24"/>
              </w:rPr>
              <w:t>c</w:t>
            </w:r>
            <w:r w:rsidRPr="006C7F30">
              <w:rPr>
                <w:rFonts w:ascii="Times New Roman" w:hAnsi="Times New Roman" w:cs="Times New Roman"/>
                <w:sz w:val="24"/>
                <w:szCs w:val="24"/>
              </w:rPr>
              <w:t>h</w:t>
            </w:r>
            <w:r w:rsidRPr="006C7F30">
              <w:rPr>
                <w:rFonts w:ascii="Times New Roman" w:hAnsi="Times New Roman" w:cs="Times New Roman"/>
                <w:spacing w:val="1"/>
                <w:sz w:val="24"/>
                <w:szCs w:val="24"/>
              </w:rPr>
              <w:t>i</w:t>
            </w:r>
            <w:r w:rsidRPr="006C7F30">
              <w:rPr>
                <w:rFonts w:ascii="Times New Roman" w:hAnsi="Times New Roman" w:cs="Times New Roman"/>
                <w:spacing w:val="-1"/>
                <w:sz w:val="24"/>
                <w:szCs w:val="24"/>
              </w:rPr>
              <w:t>v</w:t>
            </w:r>
            <w:r w:rsidRPr="006C7F30">
              <w:rPr>
                <w:rFonts w:ascii="Times New Roman" w:hAnsi="Times New Roman" w:cs="Times New Roman"/>
                <w:sz w:val="24"/>
                <w:szCs w:val="24"/>
              </w:rPr>
              <w:t>o) 2008.</w:t>
            </w:r>
          </w:p>
          <w:p w:rsidR="006C7F30" w:rsidRPr="006C7F30" w:rsidRDefault="006C7F30" w:rsidP="006C7F30">
            <w:pPr>
              <w:pStyle w:val="Prrafodelista"/>
              <w:widowControl w:val="0"/>
              <w:numPr>
                <w:ilvl w:val="0"/>
                <w:numId w:val="8"/>
              </w:num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Lineamiento 4 para la ordenación y descripción documental, Instituto de Acceso a la información pública diario oficial, No 147, tomo No 408, san salvador: 17 de agosto de 2015</w:t>
            </w:r>
          </w:p>
          <w:p w:rsidR="006C7F30" w:rsidRPr="006C7F30" w:rsidRDefault="006C7F30" w:rsidP="006C7F30">
            <w:pPr>
              <w:pStyle w:val="Prrafodelista"/>
              <w:widowControl w:val="0"/>
              <w:autoSpaceDE w:val="0"/>
              <w:autoSpaceDN w:val="0"/>
              <w:adjustRightInd w:val="0"/>
              <w:spacing w:after="0" w:line="360" w:lineRule="auto"/>
              <w:ind w:left="36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C7F30" w:rsidRPr="006C7F30" w:rsidTr="004774C1">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4684" w:type="dxa"/>
          </w:tcPr>
          <w:p w:rsidR="006C7F30" w:rsidRPr="006C7F30" w:rsidRDefault="006C7F30" w:rsidP="002071DF">
            <w:pPr>
              <w:widowControl w:val="0"/>
              <w:autoSpaceDE w:val="0"/>
              <w:autoSpaceDN w:val="0"/>
              <w:adjustRightInd w:val="0"/>
              <w:spacing w:line="360" w:lineRule="auto"/>
              <w:rPr>
                <w:rFonts w:ascii="Times New Roman" w:hAnsi="Times New Roman" w:cs="Times New Roman"/>
                <w:sz w:val="24"/>
                <w:szCs w:val="24"/>
              </w:rPr>
            </w:pPr>
            <w:r w:rsidRPr="006C7F30">
              <w:rPr>
                <w:rFonts w:ascii="Times New Roman" w:hAnsi="Times New Roman" w:cs="Times New Roman"/>
                <w:spacing w:val="-1"/>
                <w:sz w:val="24"/>
                <w:szCs w:val="24"/>
              </w:rPr>
              <w:lastRenderedPageBreak/>
              <w:t>6.4</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E</w:t>
            </w:r>
            <w:r w:rsidRPr="006C7F30">
              <w:rPr>
                <w:rFonts w:ascii="Times New Roman" w:hAnsi="Times New Roman" w:cs="Times New Roman"/>
                <w:sz w:val="24"/>
                <w:szCs w:val="24"/>
              </w:rPr>
              <w:t>stado</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de e</w:t>
            </w:r>
            <w:r w:rsidRPr="006C7F30">
              <w:rPr>
                <w:rFonts w:ascii="Times New Roman" w:hAnsi="Times New Roman" w:cs="Times New Roman"/>
                <w:spacing w:val="-1"/>
                <w:sz w:val="24"/>
                <w:szCs w:val="24"/>
              </w:rPr>
              <w:t>l</w:t>
            </w:r>
            <w:r w:rsidRPr="006C7F30">
              <w:rPr>
                <w:rFonts w:ascii="Times New Roman" w:hAnsi="Times New Roman" w:cs="Times New Roman"/>
                <w:sz w:val="24"/>
                <w:szCs w:val="24"/>
              </w:rPr>
              <w:t>a</w:t>
            </w:r>
            <w:r w:rsidRPr="006C7F30">
              <w:rPr>
                <w:rFonts w:ascii="Times New Roman" w:hAnsi="Times New Roman" w:cs="Times New Roman"/>
                <w:spacing w:val="-1"/>
                <w:sz w:val="24"/>
                <w:szCs w:val="24"/>
              </w:rPr>
              <w:t>bor</w:t>
            </w:r>
            <w:r w:rsidRPr="006C7F30">
              <w:rPr>
                <w:rFonts w:ascii="Times New Roman" w:hAnsi="Times New Roman" w:cs="Times New Roman"/>
                <w:sz w:val="24"/>
                <w:szCs w:val="24"/>
              </w:rPr>
              <w:t>a</w:t>
            </w:r>
            <w:r w:rsidRPr="006C7F30">
              <w:rPr>
                <w:rFonts w:ascii="Times New Roman" w:hAnsi="Times New Roman" w:cs="Times New Roman"/>
                <w:spacing w:val="-1"/>
                <w:sz w:val="24"/>
                <w:szCs w:val="24"/>
              </w:rPr>
              <w:t>c</w:t>
            </w:r>
            <w:r w:rsidRPr="006C7F30">
              <w:rPr>
                <w:rFonts w:ascii="Times New Roman" w:hAnsi="Times New Roman" w:cs="Times New Roman"/>
                <w:spacing w:val="2"/>
                <w:sz w:val="24"/>
                <w:szCs w:val="24"/>
              </w:rPr>
              <w:t>i</w:t>
            </w:r>
            <w:r w:rsidRPr="006C7F30">
              <w:rPr>
                <w:rFonts w:ascii="Times New Roman" w:hAnsi="Times New Roman" w:cs="Times New Roman"/>
                <w:spacing w:val="-1"/>
                <w:sz w:val="24"/>
                <w:szCs w:val="24"/>
              </w:rPr>
              <w:t>ó</w:t>
            </w:r>
            <w:r w:rsidRPr="006C7F30">
              <w:rPr>
                <w:rFonts w:ascii="Times New Roman" w:hAnsi="Times New Roman" w:cs="Times New Roman"/>
                <w:sz w:val="24"/>
                <w:szCs w:val="24"/>
              </w:rPr>
              <w:t>n</w:t>
            </w:r>
          </w:p>
        </w:tc>
        <w:tc>
          <w:tcPr>
            <w:tcW w:w="5897" w:type="dxa"/>
          </w:tcPr>
          <w:p w:rsidR="006C7F30" w:rsidRPr="002071DF" w:rsidRDefault="00BE67E8" w:rsidP="006C7F30">
            <w:pPr>
              <w:pStyle w:val="Prrafodelista"/>
              <w:widowControl w:val="0"/>
              <w:numPr>
                <w:ilvl w:val="0"/>
                <w:numId w:val="22"/>
              </w:numPr>
              <w:autoSpaceDE w:val="0"/>
              <w:autoSpaceDN w:val="0"/>
              <w:adjustRightIn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Parcial. </w:t>
            </w:r>
          </w:p>
        </w:tc>
      </w:tr>
      <w:tr w:rsidR="006C7F30" w:rsidRPr="006C7F30" w:rsidTr="0050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line="360" w:lineRule="auto"/>
              <w:jc w:val="both"/>
              <w:rPr>
                <w:rFonts w:ascii="Times New Roman" w:hAnsi="Times New Roman" w:cs="Times New Roman"/>
                <w:sz w:val="24"/>
                <w:szCs w:val="24"/>
              </w:rPr>
            </w:pPr>
            <w:r w:rsidRPr="006C7F30">
              <w:rPr>
                <w:rFonts w:ascii="Times New Roman" w:hAnsi="Times New Roman" w:cs="Times New Roman"/>
                <w:spacing w:val="-1"/>
                <w:sz w:val="24"/>
                <w:szCs w:val="24"/>
              </w:rPr>
              <w:t>6.5</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iv</w:t>
            </w:r>
            <w:r w:rsidRPr="006C7F30">
              <w:rPr>
                <w:rFonts w:ascii="Times New Roman" w:hAnsi="Times New Roman" w:cs="Times New Roman"/>
                <w:spacing w:val="1"/>
                <w:sz w:val="24"/>
                <w:szCs w:val="24"/>
              </w:rPr>
              <w:t>e</w:t>
            </w:r>
            <w:r w:rsidRPr="006C7F30">
              <w:rPr>
                <w:rFonts w:ascii="Times New Roman" w:hAnsi="Times New Roman" w:cs="Times New Roman"/>
                <w:sz w:val="24"/>
                <w:szCs w:val="24"/>
              </w:rPr>
              <w:t>l</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de de</w:t>
            </w:r>
            <w:r w:rsidRPr="006C7F30">
              <w:rPr>
                <w:rFonts w:ascii="Times New Roman" w:hAnsi="Times New Roman" w:cs="Times New Roman"/>
                <w:spacing w:val="1"/>
                <w:sz w:val="24"/>
                <w:szCs w:val="24"/>
              </w:rPr>
              <w:t>t</w:t>
            </w:r>
            <w:r w:rsidRPr="006C7F30">
              <w:rPr>
                <w:rFonts w:ascii="Times New Roman" w:hAnsi="Times New Roman" w:cs="Times New Roman"/>
                <w:sz w:val="24"/>
                <w:szCs w:val="24"/>
              </w:rPr>
              <w:t>a</w:t>
            </w:r>
            <w:r w:rsidRPr="006C7F30">
              <w:rPr>
                <w:rFonts w:ascii="Times New Roman" w:hAnsi="Times New Roman" w:cs="Times New Roman"/>
                <w:spacing w:val="-1"/>
                <w:sz w:val="24"/>
                <w:szCs w:val="24"/>
              </w:rPr>
              <w:t>ll</w:t>
            </w:r>
            <w:r w:rsidRPr="006C7F30">
              <w:rPr>
                <w:rFonts w:ascii="Times New Roman" w:hAnsi="Times New Roman" w:cs="Times New Roman"/>
                <w:sz w:val="24"/>
                <w:szCs w:val="24"/>
              </w:rPr>
              <w:t>e</w:t>
            </w:r>
          </w:p>
        </w:tc>
        <w:tc>
          <w:tcPr>
            <w:tcW w:w="5897" w:type="dxa"/>
            <w:shd w:val="clear" w:color="auto" w:fill="FFFFFF" w:themeFill="background1"/>
          </w:tcPr>
          <w:p w:rsidR="006C7F30" w:rsidRPr="002071DF" w:rsidRDefault="002071DF" w:rsidP="002071DF">
            <w:pPr>
              <w:pStyle w:val="Prrafodelista"/>
              <w:widowControl w:val="0"/>
              <w:numPr>
                <w:ilvl w:val="0"/>
                <w:numId w:val="22"/>
              </w:num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Parcial</w:t>
            </w:r>
            <w:r w:rsidR="006C7F30" w:rsidRPr="002071DF">
              <w:rPr>
                <w:rFonts w:ascii="Times New Roman" w:hAnsi="Times New Roman" w:cs="Times New Roman"/>
                <w:sz w:val="24"/>
                <w:szCs w:val="24"/>
              </w:rPr>
              <w:t>.</w:t>
            </w:r>
            <w:r>
              <w:rPr>
                <w:rFonts w:ascii="Times New Roman" w:hAnsi="Times New Roman" w:cs="Times New Roman"/>
                <w:sz w:val="24"/>
                <w:szCs w:val="24"/>
              </w:rPr>
              <w:t xml:space="preserve"> </w:t>
            </w:r>
          </w:p>
        </w:tc>
      </w:tr>
      <w:tr w:rsidR="006C7F30" w:rsidRPr="006C7F30" w:rsidTr="0050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before="16" w:line="360" w:lineRule="auto"/>
              <w:jc w:val="both"/>
              <w:rPr>
                <w:rFonts w:ascii="Times New Roman" w:hAnsi="Times New Roman" w:cs="Times New Roman"/>
                <w:b w:val="0"/>
                <w:sz w:val="24"/>
                <w:szCs w:val="24"/>
              </w:rPr>
            </w:pPr>
            <w:r w:rsidRPr="006C7F30">
              <w:rPr>
                <w:rFonts w:ascii="Times New Roman" w:hAnsi="Times New Roman" w:cs="Times New Roman"/>
                <w:sz w:val="24"/>
                <w:szCs w:val="24"/>
              </w:rPr>
              <w:t xml:space="preserve"> 6.6. Fecha de creación, revisión o eliminación.</w:t>
            </w:r>
          </w:p>
        </w:tc>
        <w:tc>
          <w:tcPr>
            <w:tcW w:w="5897" w:type="dxa"/>
            <w:shd w:val="clear" w:color="auto" w:fill="FFFFFF" w:themeFill="background1"/>
          </w:tcPr>
          <w:p w:rsidR="006C7F30" w:rsidRPr="006C7F30" w:rsidRDefault="006C7F30" w:rsidP="006C7F30">
            <w:pPr>
              <w:pStyle w:val="Prrafodelista"/>
              <w:widowControl w:val="0"/>
              <w:numPr>
                <w:ilvl w:val="0"/>
                <w:numId w:val="22"/>
              </w:numPr>
              <w:autoSpaceDE w:val="0"/>
              <w:autoSpaceDN w:val="0"/>
              <w:adjustRightInd w:val="0"/>
              <w:spacing w:before="16"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Creada el 14 de enero del 2020</w:t>
            </w:r>
          </w:p>
        </w:tc>
      </w:tr>
      <w:tr w:rsidR="006C7F30" w:rsidRPr="006C7F30" w:rsidTr="005057A7">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2071DF" w:rsidRDefault="006C7F30" w:rsidP="002071DF">
            <w:pPr>
              <w:widowControl w:val="0"/>
              <w:autoSpaceDE w:val="0"/>
              <w:autoSpaceDN w:val="0"/>
              <w:adjustRightInd w:val="0"/>
              <w:spacing w:line="360" w:lineRule="auto"/>
              <w:jc w:val="both"/>
              <w:rPr>
                <w:rFonts w:ascii="Times New Roman" w:hAnsi="Times New Roman" w:cs="Times New Roman"/>
                <w:b w:val="0"/>
                <w:bCs w:val="0"/>
                <w:sz w:val="24"/>
                <w:szCs w:val="24"/>
              </w:rPr>
            </w:pPr>
            <w:r w:rsidRPr="006C7F30">
              <w:rPr>
                <w:rFonts w:ascii="Times New Roman" w:hAnsi="Times New Roman" w:cs="Times New Roman"/>
                <w:spacing w:val="-1"/>
                <w:sz w:val="24"/>
                <w:szCs w:val="24"/>
              </w:rPr>
              <w:t>6.7</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Le</w:t>
            </w:r>
            <w:r w:rsidRPr="006C7F30">
              <w:rPr>
                <w:rFonts w:ascii="Times New Roman" w:hAnsi="Times New Roman" w:cs="Times New Roman"/>
                <w:spacing w:val="2"/>
                <w:sz w:val="24"/>
                <w:szCs w:val="24"/>
              </w:rPr>
              <w:t>n</w:t>
            </w:r>
            <w:r w:rsidRPr="006C7F30">
              <w:rPr>
                <w:rFonts w:ascii="Times New Roman" w:hAnsi="Times New Roman" w:cs="Times New Roman"/>
                <w:sz w:val="24"/>
                <w:szCs w:val="24"/>
              </w:rPr>
              <w:t>gua (</w:t>
            </w:r>
            <w:r w:rsidRPr="006C7F30">
              <w:rPr>
                <w:rFonts w:ascii="Times New Roman" w:hAnsi="Times New Roman" w:cs="Times New Roman"/>
                <w:spacing w:val="-2"/>
                <w:sz w:val="24"/>
                <w:szCs w:val="24"/>
              </w:rPr>
              <w:t>s</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y</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esc</w:t>
            </w:r>
            <w:r w:rsidRPr="006C7F30">
              <w:rPr>
                <w:rFonts w:ascii="Times New Roman" w:hAnsi="Times New Roman" w:cs="Times New Roman"/>
                <w:spacing w:val="-2"/>
                <w:sz w:val="24"/>
                <w:szCs w:val="24"/>
              </w:rPr>
              <w:t>r</w:t>
            </w:r>
            <w:r w:rsidRPr="006C7F30">
              <w:rPr>
                <w:rFonts w:ascii="Times New Roman" w:hAnsi="Times New Roman" w:cs="Times New Roman"/>
                <w:sz w:val="24"/>
                <w:szCs w:val="24"/>
              </w:rPr>
              <w:t>i</w:t>
            </w:r>
            <w:r w:rsidRPr="006C7F30">
              <w:rPr>
                <w:rFonts w:ascii="Times New Roman" w:hAnsi="Times New Roman" w:cs="Times New Roman"/>
                <w:spacing w:val="-1"/>
                <w:sz w:val="24"/>
                <w:szCs w:val="24"/>
              </w:rPr>
              <w:t>t</w:t>
            </w:r>
            <w:r w:rsidRPr="006C7F30">
              <w:rPr>
                <w:rFonts w:ascii="Times New Roman" w:hAnsi="Times New Roman" w:cs="Times New Roman"/>
                <w:spacing w:val="-2"/>
                <w:sz w:val="24"/>
                <w:szCs w:val="24"/>
              </w:rPr>
              <w:t>u</w:t>
            </w:r>
            <w:r w:rsidRPr="006C7F30">
              <w:rPr>
                <w:rFonts w:ascii="Times New Roman" w:hAnsi="Times New Roman" w:cs="Times New Roman"/>
                <w:spacing w:val="-1"/>
                <w:sz w:val="24"/>
                <w:szCs w:val="24"/>
              </w:rPr>
              <w:t>r</w:t>
            </w:r>
            <w:r w:rsidRPr="006C7F30">
              <w:rPr>
                <w:rFonts w:ascii="Times New Roman" w:hAnsi="Times New Roman" w:cs="Times New Roman"/>
                <w:sz w:val="24"/>
                <w:szCs w:val="24"/>
              </w:rPr>
              <w:t>a(s)</w:t>
            </w:r>
          </w:p>
        </w:tc>
        <w:tc>
          <w:tcPr>
            <w:tcW w:w="5897" w:type="dxa"/>
            <w:shd w:val="clear" w:color="auto" w:fill="FFFFFF" w:themeFill="background1"/>
          </w:tcPr>
          <w:p w:rsidR="006C7F30" w:rsidRPr="00BE67E8" w:rsidRDefault="006C7F30" w:rsidP="00BE67E8">
            <w:pPr>
              <w:pStyle w:val="Prrafodelista"/>
              <w:widowControl w:val="0"/>
              <w:numPr>
                <w:ilvl w:val="0"/>
                <w:numId w:val="22"/>
              </w:numPr>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67E8">
              <w:rPr>
                <w:rFonts w:ascii="Times New Roman" w:hAnsi="Times New Roman" w:cs="Times New Roman"/>
                <w:sz w:val="24"/>
                <w:szCs w:val="24"/>
              </w:rPr>
              <w:t>Español. (I</w:t>
            </w:r>
            <w:r w:rsidRPr="00BE67E8">
              <w:rPr>
                <w:rFonts w:ascii="Times New Roman" w:hAnsi="Times New Roman" w:cs="Times New Roman"/>
                <w:spacing w:val="1"/>
                <w:sz w:val="24"/>
                <w:szCs w:val="24"/>
              </w:rPr>
              <w:t>S</w:t>
            </w:r>
            <w:r w:rsidRPr="00BE67E8">
              <w:rPr>
                <w:rFonts w:ascii="Times New Roman" w:hAnsi="Times New Roman" w:cs="Times New Roman"/>
                <w:sz w:val="24"/>
                <w:szCs w:val="24"/>
              </w:rPr>
              <w:t>O</w:t>
            </w:r>
            <w:r w:rsidRPr="00BE67E8">
              <w:rPr>
                <w:rFonts w:ascii="Times New Roman" w:hAnsi="Times New Roman" w:cs="Times New Roman"/>
                <w:spacing w:val="-3"/>
                <w:sz w:val="24"/>
                <w:szCs w:val="24"/>
              </w:rPr>
              <w:t xml:space="preserve"> </w:t>
            </w:r>
            <w:r w:rsidRPr="00BE67E8">
              <w:rPr>
                <w:rFonts w:ascii="Times New Roman" w:hAnsi="Times New Roman" w:cs="Times New Roman"/>
                <w:sz w:val="24"/>
                <w:szCs w:val="24"/>
              </w:rPr>
              <w:t>63</w:t>
            </w:r>
            <w:r w:rsidRPr="00BE67E8">
              <w:rPr>
                <w:rFonts w:ascii="Times New Roman" w:hAnsi="Times New Roman" w:cs="Times New Roman"/>
                <w:spacing w:val="-1"/>
                <w:sz w:val="24"/>
                <w:szCs w:val="24"/>
              </w:rPr>
              <w:t>9</w:t>
            </w:r>
            <w:r w:rsidRPr="00BE67E8">
              <w:rPr>
                <w:rFonts w:ascii="Times New Roman" w:hAnsi="Times New Roman" w:cs="Times New Roman"/>
                <w:spacing w:val="1"/>
                <w:sz w:val="24"/>
                <w:szCs w:val="24"/>
              </w:rPr>
              <w:t>-</w:t>
            </w:r>
            <w:r w:rsidRPr="00BE67E8">
              <w:rPr>
                <w:rFonts w:ascii="Times New Roman" w:hAnsi="Times New Roman" w:cs="Times New Roman"/>
                <w:sz w:val="24"/>
                <w:szCs w:val="24"/>
              </w:rPr>
              <w:t>2)</w:t>
            </w:r>
          </w:p>
        </w:tc>
      </w:tr>
      <w:tr w:rsidR="006C7F30" w:rsidRPr="006C7F30" w:rsidTr="0050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line="360" w:lineRule="auto"/>
              <w:jc w:val="both"/>
              <w:rPr>
                <w:rFonts w:ascii="Times New Roman" w:hAnsi="Times New Roman" w:cs="Times New Roman"/>
                <w:sz w:val="24"/>
                <w:szCs w:val="24"/>
              </w:rPr>
            </w:pPr>
            <w:r w:rsidRPr="006C7F30">
              <w:rPr>
                <w:rFonts w:ascii="Times New Roman" w:hAnsi="Times New Roman" w:cs="Times New Roman"/>
                <w:spacing w:val="-1"/>
                <w:sz w:val="24"/>
                <w:szCs w:val="24"/>
              </w:rPr>
              <w:t>6.8</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Fue</w:t>
            </w:r>
            <w:r w:rsidRPr="006C7F30">
              <w:rPr>
                <w:rFonts w:ascii="Times New Roman" w:hAnsi="Times New Roman" w:cs="Times New Roman"/>
                <w:spacing w:val="1"/>
                <w:sz w:val="24"/>
                <w:szCs w:val="24"/>
              </w:rPr>
              <w:t>nt</w:t>
            </w:r>
            <w:r w:rsidRPr="006C7F30">
              <w:rPr>
                <w:rFonts w:ascii="Times New Roman" w:hAnsi="Times New Roman" w:cs="Times New Roman"/>
                <w:sz w:val="24"/>
                <w:szCs w:val="24"/>
              </w:rPr>
              <w:t>es.</w:t>
            </w:r>
          </w:p>
        </w:tc>
        <w:tc>
          <w:tcPr>
            <w:tcW w:w="5897" w:type="dxa"/>
            <w:shd w:val="clear" w:color="auto" w:fill="FFFFFF" w:themeFill="background1"/>
          </w:tcPr>
          <w:p w:rsidR="006C7F30" w:rsidRPr="006C7F30" w:rsidRDefault="006C7F30" w:rsidP="006C7F30">
            <w:pPr>
              <w:widowControl w:val="0"/>
              <w:autoSpaceDE w:val="0"/>
              <w:autoSpaceDN w:val="0"/>
              <w:adjustRightInd w:val="0"/>
              <w:spacing w:before="18"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s-SV"/>
              </w:rPr>
            </w:pPr>
          </w:p>
          <w:p w:rsidR="006C7F30" w:rsidRPr="006C7F30" w:rsidRDefault="006C7F30" w:rsidP="006C7F30">
            <w:pPr>
              <w:pStyle w:val="Prrafodelista"/>
              <w:widowControl w:val="0"/>
              <w:numPr>
                <w:ilvl w:val="0"/>
                <w:numId w:val="23"/>
              </w:numPr>
              <w:autoSpaceDE w:val="0"/>
              <w:autoSpaceDN w:val="0"/>
              <w:adjustRightInd w:val="0"/>
              <w:spacing w:before="18"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s-SV"/>
              </w:rPr>
            </w:pPr>
            <w:r w:rsidRPr="006C7F30">
              <w:rPr>
                <w:rFonts w:ascii="Times New Roman" w:hAnsi="Times New Roman" w:cs="Times New Roman"/>
                <w:sz w:val="24"/>
                <w:szCs w:val="24"/>
                <w:lang w:val="es-SV"/>
              </w:rPr>
              <w:t>Código Municipal.</w:t>
            </w:r>
          </w:p>
          <w:p w:rsidR="006C7F30" w:rsidRPr="006C7F30" w:rsidRDefault="006C7F30" w:rsidP="006C7F30">
            <w:pPr>
              <w:pStyle w:val="Prrafodelista"/>
              <w:widowControl w:val="0"/>
              <w:numPr>
                <w:ilvl w:val="0"/>
                <w:numId w:val="23"/>
              </w:numPr>
              <w:autoSpaceDE w:val="0"/>
              <w:autoSpaceDN w:val="0"/>
              <w:adjustRightInd w:val="0"/>
              <w:spacing w:before="18"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s-SV"/>
              </w:rPr>
            </w:pPr>
            <w:r w:rsidRPr="006C7F30">
              <w:rPr>
                <w:rFonts w:ascii="Times New Roman" w:hAnsi="Times New Roman" w:cs="Times New Roman"/>
                <w:sz w:val="24"/>
                <w:szCs w:val="24"/>
                <w:lang w:val="es-SV"/>
              </w:rPr>
              <w:t>Unidad de Acceso a la Información Publica</w:t>
            </w:r>
          </w:p>
          <w:p w:rsidR="006C7F30" w:rsidRPr="006C7F30" w:rsidRDefault="006C7F30" w:rsidP="006C7F30">
            <w:pPr>
              <w:pStyle w:val="Prrafodelista"/>
              <w:widowControl w:val="0"/>
              <w:numPr>
                <w:ilvl w:val="0"/>
                <w:numId w:val="23"/>
              </w:numPr>
              <w:autoSpaceDE w:val="0"/>
              <w:autoSpaceDN w:val="0"/>
              <w:adjustRightInd w:val="0"/>
              <w:spacing w:before="18"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s-SV"/>
              </w:rPr>
            </w:pPr>
            <w:r w:rsidRPr="006C7F30">
              <w:rPr>
                <w:rFonts w:ascii="Times New Roman" w:hAnsi="Times New Roman" w:cs="Times New Roman"/>
                <w:sz w:val="24"/>
                <w:szCs w:val="24"/>
                <w:lang w:val="es-SV"/>
              </w:rPr>
              <w:t>Lineamientos emitidos por el IAIP</w:t>
            </w:r>
          </w:p>
          <w:p w:rsidR="006C7F30" w:rsidRPr="006C7F30" w:rsidRDefault="006C7F30" w:rsidP="006C7F30">
            <w:pPr>
              <w:pStyle w:val="Prrafodelista"/>
              <w:widowControl w:val="0"/>
              <w:numPr>
                <w:ilvl w:val="0"/>
                <w:numId w:val="23"/>
              </w:numPr>
              <w:autoSpaceDE w:val="0"/>
              <w:autoSpaceDN w:val="0"/>
              <w:adjustRightInd w:val="0"/>
              <w:spacing w:before="18"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rPr>
              <w:t>Instrumentos archivísticos de la unidad de Gestión Documental y Archivos.</w:t>
            </w:r>
          </w:p>
        </w:tc>
      </w:tr>
      <w:tr w:rsidR="006C7F30" w:rsidRPr="006C7F30" w:rsidTr="005057A7">
        <w:trPr>
          <w:cnfStyle w:val="000000100000" w:firstRow="0" w:lastRow="0" w:firstColumn="0" w:lastColumn="0" w:oddVBand="0" w:evenVBand="0" w:oddHBand="1" w:evenHBand="0" w:firstRowFirstColumn="0" w:firstRowLastColumn="0" w:lastRowFirstColumn="0" w:lastRowLastColumn="0"/>
          <w:trHeight w:val="2111"/>
        </w:trPr>
        <w:tc>
          <w:tcPr>
            <w:cnfStyle w:val="001000000000" w:firstRow="0" w:lastRow="0" w:firstColumn="1" w:lastColumn="0" w:oddVBand="0" w:evenVBand="0" w:oddHBand="0" w:evenHBand="0" w:firstRowFirstColumn="0" w:firstRowLastColumn="0" w:lastRowFirstColumn="0" w:lastRowLastColumn="0"/>
            <w:tcW w:w="4684" w:type="dxa"/>
            <w:shd w:val="clear" w:color="auto" w:fill="FFFFFF" w:themeFill="background1"/>
          </w:tcPr>
          <w:p w:rsidR="006C7F30" w:rsidRPr="006C7F30" w:rsidRDefault="006C7F30" w:rsidP="006C7F30">
            <w:pPr>
              <w:widowControl w:val="0"/>
              <w:autoSpaceDE w:val="0"/>
              <w:autoSpaceDN w:val="0"/>
              <w:adjustRightInd w:val="0"/>
              <w:spacing w:line="360" w:lineRule="auto"/>
              <w:jc w:val="both"/>
              <w:rPr>
                <w:rFonts w:ascii="Times New Roman" w:hAnsi="Times New Roman" w:cs="Times New Roman"/>
                <w:sz w:val="24"/>
                <w:szCs w:val="24"/>
              </w:rPr>
            </w:pPr>
          </w:p>
          <w:p w:rsidR="006C7F30" w:rsidRPr="006C7F30" w:rsidRDefault="006C7F30" w:rsidP="006C7F30">
            <w:pPr>
              <w:widowControl w:val="0"/>
              <w:autoSpaceDE w:val="0"/>
              <w:autoSpaceDN w:val="0"/>
              <w:adjustRightInd w:val="0"/>
              <w:spacing w:line="360" w:lineRule="auto"/>
              <w:ind w:left="100"/>
              <w:jc w:val="both"/>
              <w:rPr>
                <w:rFonts w:ascii="Times New Roman" w:hAnsi="Times New Roman" w:cs="Times New Roman"/>
                <w:b w:val="0"/>
                <w:bCs w:val="0"/>
                <w:sz w:val="24"/>
                <w:szCs w:val="24"/>
              </w:rPr>
            </w:pPr>
            <w:r w:rsidRPr="006C7F30">
              <w:rPr>
                <w:rFonts w:ascii="Times New Roman" w:hAnsi="Times New Roman" w:cs="Times New Roman"/>
                <w:spacing w:val="-1"/>
                <w:sz w:val="24"/>
                <w:szCs w:val="24"/>
              </w:rPr>
              <w:t>6.9</w:t>
            </w:r>
            <w:r w:rsidRPr="006C7F30">
              <w:rPr>
                <w:rFonts w:ascii="Times New Roman" w:hAnsi="Times New Roman" w:cs="Times New Roman"/>
                <w:sz w:val="24"/>
                <w:szCs w:val="24"/>
              </w:rPr>
              <w:t>.</w:t>
            </w:r>
            <w:r w:rsidRPr="006C7F30">
              <w:rPr>
                <w:rFonts w:ascii="Times New Roman" w:hAnsi="Times New Roman" w:cs="Times New Roman"/>
                <w:spacing w:val="1"/>
                <w:sz w:val="24"/>
                <w:szCs w:val="24"/>
              </w:rPr>
              <w:t xml:space="preserve"> </w:t>
            </w:r>
            <w:r w:rsidRPr="006C7F30">
              <w:rPr>
                <w:rFonts w:ascii="Times New Roman" w:hAnsi="Times New Roman" w:cs="Times New Roman"/>
                <w:spacing w:val="-1"/>
                <w:sz w:val="24"/>
                <w:szCs w:val="24"/>
              </w:rPr>
              <w:t>No</w:t>
            </w:r>
            <w:r w:rsidRPr="006C7F30">
              <w:rPr>
                <w:rFonts w:ascii="Times New Roman" w:hAnsi="Times New Roman" w:cs="Times New Roman"/>
                <w:spacing w:val="1"/>
                <w:sz w:val="24"/>
                <w:szCs w:val="24"/>
              </w:rPr>
              <w:t>t</w:t>
            </w:r>
            <w:r w:rsidRPr="006C7F30">
              <w:rPr>
                <w:rFonts w:ascii="Times New Roman" w:hAnsi="Times New Roman" w:cs="Times New Roman"/>
                <w:sz w:val="24"/>
                <w:szCs w:val="24"/>
              </w:rPr>
              <w:t>as</w:t>
            </w:r>
            <w:r w:rsidRPr="006C7F30">
              <w:rPr>
                <w:rFonts w:ascii="Times New Roman" w:hAnsi="Times New Roman" w:cs="Times New Roman"/>
                <w:spacing w:val="-1"/>
                <w:sz w:val="24"/>
                <w:szCs w:val="24"/>
              </w:rPr>
              <w:t xml:space="preserve"> </w:t>
            </w:r>
            <w:r w:rsidRPr="006C7F30">
              <w:rPr>
                <w:rFonts w:ascii="Times New Roman" w:hAnsi="Times New Roman" w:cs="Times New Roman"/>
                <w:sz w:val="24"/>
                <w:szCs w:val="24"/>
              </w:rPr>
              <w:t>de m</w:t>
            </w:r>
            <w:r w:rsidRPr="006C7F30">
              <w:rPr>
                <w:rFonts w:ascii="Times New Roman" w:hAnsi="Times New Roman" w:cs="Times New Roman"/>
                <w:spacing w:val="-1"/>
                <w:sz w:val="24"/>
                <w:szCs w:val="24"/>
              </w:rPr>
              <w:t>a</w:t>
            </w:r>
            <w:r w:rsidRPr="006C7F30">
              <w:rPr>
                <w:rFonts w:ascii="Times New Roman" w:hAnsi="Times New Roman" w:cs="Times New Roman"/>
                <w:spacing w:val="1"/>
                <w:sz w:val="24"/>
                <w:szCs w:val="24"/>
              </w:rPr>
              <w:t>n</w:t>
            </w:r>
            <w:r w:rsidRPr="006C7F30">
              <w:rPr>
                <w:rFonts w:ascii="Times New Roman" w:hAnsi="Times New Roman" w:cs="Times New Roman"/>
                <w:spacing w:val="-1"/>
                <w:sz w:val="24"/>
                <w:szCs w:val="24"/>
              </w:rPr>
              <w:t>t</w:t>
            </w:r>
            <w:r w:rsidRPr="006C7F30">
              <w:rPr>
                <w:rFonts w:ascii="Times New Roman" w:hAnsi="Times New Roman" w:cs="Times New Roman"/>
                <w:sz w:val="24"/>
                <w:szCs w:val="24"/>
              </w:rPr>
              <w:t>e</w:t>
            </w:r>
            <w:r w:rsidRPr="006C7F30">
              <w:rPr>
                <w:rFonts w:ascii="Times New Roman" w:hAnsi="Times New Roman" w:cs="Times New Roman"/>
                <w:spacing w:val="-1"/>
                <w:sz w:val="24"/>
                <w:szCs w:val="24"/>
              </w:rPr>
              <w:t>n</w:t>
            </w:r>
            <w:r w:rsidRPr="006C7F30">
              <w:rPr>
                <w:rFonts w:ascii="Times New Roman" w:hAnsi="Times New Roman" w:cs="Times New Roman"/>
                <w:sz w:val="24"/>
                <w:szCs w:val="24"/>
              </w:rPr>
              <w:t>im</w:t>
            </w:r>
            <w:r w:rsidRPr="006C7F30">
              <w:rPr>
                <w:rFonts w:ascii="Times New Roman" w:hAnsi="Times New Roman" w:cs="Times New Roman"/>
                <w:spacing w:val="-1"/>
                <w:sz w:val="24"/>
                <w:szCs w:val="24"/>
              </w:rPr>
              <w:t>i</w:t>
            </w:r>
            <w:r w:rsidRPr="006C7F30">
              <w:rPr>
                <w:rFonts w:ascii="Times New Roman" w:hAnsi="Times New Roman" w:cs="Times New Roman"/>
                <w:sz w:val="24"/>
                <w:szCs w:val="24"/>
              </w:rPr>
              <w:t>e</w:t>
            </w:r>
            <w:r w:rsidRPr="006C7F30">
              <w:rPr>
                <w:rFonts w:ascii="Times New Roman" w:hAnsi="Times New Roman" w:cs="Times New Roman"/>
                <w:spacing w:val="-1"/>
                <w:sz w:val="24"/>
                <w:szCs w:val="24"/>
              </w:rPr>
              <w:t>n</w:t>
            </w:r>
            <w:r w:rsidRPr="006C7F30">
              <w:rPr>
                <w:rFonts w:ascii="Times New Roman" w:hAnsi="Times New Roman" w:cs="Times New Roman"/>
                <w:spacing w:val="1"/>
                <w:sz w:val="24"/>
                <w:szCs w:val="24"/>
              </w:rPr>
              <w:t>t</w:t>
            </w:r>
            <w:r w:rsidRPr="006C7F30">
              <w:rPr>
                <w:rFonts w:ascii="Times New Roman" w:hAnsi="Times New Roman" w:cs="Times New Roman"/>
                <w:sz w:val="24"/>
                <w:szCs w:val="24"/>
              </w:rPr>
              <w:t>o</w:t>
            </w:r>
          </w:p>
          <w:p w:rsidR="006C7F30" w:rsidRPr="006C7F30" w:rsidRDefault="006C7F30" w:rsidP="006C7F30">
            <w:pPr>
              <w:widowControl w:val="0"/>
              <w:autoSpaceDE w:val="0"/>
              <w:autoSpaceDN w:val="0"/>
              <w:adjustRightInd w:val="0"/>
              <w:spacing w:line="360" w:lineRule="auto"/>
              <w:ind w:left="100"/>
              <w:jc w:val="both"/>
              <w:rPr>
                <w:rFonts w:ascii="Times New Roman" w:hAnsi="Times New Roman" w:cs="Times New Roman"/>
                <w:b w:val="0"/>
                <w:bCs w:val="0"/>
                <w:sz w:val="24"/>
                <w:szCs w:val="24"/>
              </w:rPr>
            </w:pPr>
          </w:p>
          <w:p w:rsidR="006C7F30" w:rsidRPr="006C7F30" w:rsidRDefault="006C7F30" w:rsidP="006C7F30">
            <w:pPr>
              <w:widowControl w:val="0"/>
              <w:autoSpaceDE w:val="0"/>
              <w:autoSpaceDN w:val="0"/>
              <w:adjustRightInd w:val="0"/>
              <w:spacing w:line="360" w:lineRule="auto"/>
              <w:ind w:left="100"/>
              <w:jc w:val="both"/>
              <w:rPr>
                <w:rFonts w:ascii="Times New Roman" w:hAnsi="Times New Roman" w:cs="Times New Roman"/>
                <w:sz w:val="24"/>
                <w:szCs w:val="24"/>
              </w:rPr>
            </w:pPr>
          </w:p>
        </w:tc>
        <w:tc>
          <w:tcPr>
            <w:tcW w:w="5897" w:type="dxa"/>
            <w:shd w:val="clear" w:color="auto" w:fill="FFFFFF" w:themeFill="background1"/>
          </w:tcPr>
          <w:p w:rsidR="006C7F30" w:rsidRPr="006C7F30" w:rsidRDefault="006C7F30" w:rsidP="006C7F3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s-SV"/>
              </w:rPr>
            </w:pPr>
            <w:r w:rsidRPr="006C7F30">
              <w:rPr>
                <w:rFonts w:ascii="Times New Roman" w:hAnsi="Times New Roman" w:cs="Times New Roman"/>
                <w:b/>
                <w:bCs/>
                <w:sz w:val="24"/>
                <w:szCs w:val="24"/>
                <w:lang w:val="es-SV"/>
              </w:rPr>
              <w:t>Jefe del Departamento de Gestión Documental y Archivo</w:t>
            </w:r>
          </w:p>
          <w:p w:rsidR="006C7F30" w:rsidRDefault="006C7F30" w:rsidP="002071DF">
            <w:pPr>
              <w:widowControl w:val="0"/>
              <w:autoSpaceDE w:val="0"/>
              <w:autoSpaceDN w:val="0"/>
              <w:adjustRightInd w:val="0"/>
              <w:spacing w:before="1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7F30">
              <w:rPr>
                <w:rFonts w:ascii="Times New Roman" w:hAnsi="Times New Roman" w:cs="Times New Roman"/>
                <w:sz w:val="24"/>
                <w:szCs w:val="24"/>
                <w:lang w:val="es-SV"/>
              </w:rPr>
              <w:t>Lic. Yoselin Karina Villalta de Guzmán.</w:t>
            </w:r>
          </w:p>
          <w:p w:rsidR="002071DF" w:rsidRPr="006C7F30" w:rsidRDefault="002071DF" w:rsidP="002071DF">
            <w:pPr>
              <w:widowControl w:val="0"/>
              <w:autoSpaceDE w:val="0"/>
              <w:autoSpaceDN w:val="0"/>
              <w:adjustRightInd w:val="0"/>
              <w:spacing w:before="1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Primera versión  2020-02</w:t>
            </w:r>
          </w:p>
        </w:tc>
      </w:tr>
    </w:tbl>
    <w:p w:rsidR="00AF47BA" w:rsidRPr="006C7F30" w:rsidRDefault="00AF47BA" w:rsidP="006C7F30">
      <w:pPr>
        <w:widowControl w:val="0"/>
        <w:autoSpaceDE w:val="0"/>
        <w:autoSpaceDN w:val="0"/>
        <w:adjustRightInd w:val="0"/>
        <w:spacing w:after="0" w:line="360" w:lineRule="auto"/>
        <w:ind w:left="102" w:right="76"/>
        <w:jc w:val="both"/>
        <w:rPr>
          <w:rFonts w:ascii="Times New Roman" w:hAnsi="Times New Roman" w:cs="Times New Roman"/>
          <w:position w:val="-1"/>
          <w:sz w:val="24"/>
          <w:szCs w:val="24"/>
        </w:rPr>
      </w:pPr>
    </w:p>
    <w:p w:rsidR="00AF47BA" w:rsidRPr="006C7F30" w:rsidRDefault="00AF47BA" w:rsidP="006C7F30">
      <w:pPr>
        <w:widowControl w:val="0"/>
        <w:autoSpaceDE w:val="0"/>
        <w:autoSpaceDN w:val="0"/>
        <w:adjustRightInd w:val="0"/>
        <w:spacing w:after="0" w:line="360" w:lineRule="auto"/>
        <w:ind w:left="102" w:right="76"/>
        <w:jc w:val="both"/>
        <w:rPr>
          <w:rFonts w:ascii="Times New Roman" w:hAnsi="Times New Roman" w:cs="Times New Roman"/>
          <w:position w:val="-1"/>
          <w:sz w:val="24"/>
          <w:szCs w:val="24"/>
        </w:rPr>
      </w:pPr>
    </w:p>
    <w:p w:rsidR="00AF47BA" w:rsidRPr="006C7F30" w:rsidRDefault="00AF47BA" w:rsidP="006C7F30">
      <w:pPr>
        <w:widowControl w:val="0"/>
        <w:autoSpaceDE w:val="0"/>
        <w:autoSpaceDN w:val="0"/>
        <w:adjustRightInd w:val="0"/>
        <w:spacing w:after="0" w:line="360" w:lineRule="auto"/>
        <w:ind w:left="102" w:right="76"/>
        <w:jc w:val="both"/>
        <w:rPr>
          <w:rFonts w:ascii="Times New Roman" w:hAnsi="Times New Roman" w:cs="Times New Roman"/>
          <w:position w:val="-1"/>
          <w:sz w:val="24"/>
          <w:szCs w:val="24"/>
        </w:rPr>
      </w:pPr>
    </w:p>
    <w:p w:rsidR="00AF47BA" w:rsidRPr="006C7F30" w:rsidRDefault="00AF47BA" w:rsidP="006C7F30">
      <w:pPr>
        <w:widowControl w:val="0"/>
        <w:autoSpaceDE w:val="0"/>
        <w:autoSpaceDN w:val="0"/>
        <w:adjustRightInd w:val="0"/>
        <w:spacing w:after="0" w:line="360" w:lineRule="auto"/>
        <w:ind w:left="102" w:right="76"/>
        <w:jc w:val="both"/>
        <w:rPr>
          <w:rFonts w:ascii="Times New Roman" w:hAnsi="Times New Roman" w:cs="Times New Roman"/>
          <w:position w:val="-1"/>
          <w:sz w:val="24"/>
          <w:szCs w:val="24"/>
        </w:rPr>
      </w:pPr>
    </w:p>
    <w:p w:rsidR="00AF47BA" w:rsidRPr="006C7F30" w:rsidRDefault="00AF47BA" w:rsidP="006C7F30">
      <w:pPr>
        <w:widowControl w:val="0"/>
        <w:autoSpaceDE w:val="0"/>
        <w:autoSpaceDN w:val="0"/>
        <w:adjustRightInd w:val="0"/>
        <w:spacing w:after="0" w:line="360" w:lineRule="auto"/>
        <w:ind w:left="102" w:right="76"/>
        <w:jc w:val="both"/>
        <w:rPr>
          <w:rFonts w:ascii="Times New Roman" w:hAnsi="Times New Roman" w:cs="Times New Roman"/>
          <w:position w:val="-1"/>
          <w:sz w:val="24"/>
          <w:szCs w:val="24"/>
        </w:rPr>
      </w:pPr>
    </w:p>
    <w:p w:rsidR="00AF47BA" w:rsidRPr="006C7F30" w:rsidRDefault="00AF47BA" w:rsidP="006C7F30">
      <w:pPr>
        <w:widowControl w:val="0"/>
        <w:autoSpaceDE w:val="0"/>
        <w:autoSpaceDN w:val="0"/>
        <w:adjustRightInd w:val="0"/>
        <w:spacing w:after="0" w:line="360" w:lineRule="auto"/>
        <w:ind w:left="102" w:right="76"/>
        <w:jc w:val="both"/>
        <w:rPr>
          <w:rFonts w:ascii="Times New Roman" w:hAnsi="Times New Roman" w:cs="Times New Roman"/>
          <w:position w:val="-1"/>
          <w:sz w:val="24"/>
          <w:szCs w:val="24"/>
        </w:rPr>
      </w:pPr>
    </w:p>
    <w:p w:rsidR="00AF47BA" w:rsidRPr="006C7F30" w:rsidRDefault="00AF47BA" w:rsidP="006C7F30">
      <w:pPr>
        <w:widowControl w:val="0"/>
        <w:autoSpaceDE w:val="0"/>
        <w:autoSpaceDN w:val="0"/>
        <w:adjustRightInd w:val="0"/>
        <w:spacing w:after="0" w:line="360" w:lineRule="auto"/>
        <w:ind w:left="102" w:right="76"/>
        <w:jc w:val="both"/>
        <w:rPr>
          <w:rFonts w:ascii="Times New Roman" w:hAnsi="Times New Roman" w:cs="Times New Roman"/>
          <w:position w:val="-1"/>
          <w:sz w:val="24"/>
          <w:szCs w:val="24"/>
        </w:rPr>
      </w:pPr>
    </w:p>
    <w:p w:rsidR="00AF47BA" w:rsidRPr="006C7F30" w:rsidRDefault="00AF47BA" w:rsidP="006C7F30">
      <w:pPr>
        <w:widowControl w:val="0"/>
        <w:autoSpaceDE w:val="0"/>
        <w:autoSpaceDN w:val="0"/>
        <w:adjustRightInd w:val="0"/>
        <w:spacing w:after="0" w:line="360" w:lineRule="auto"/>
        <w:ind w:left="102" w:right="76"/>
        <w:jc w:val="both"/>
        <w:rPr>
          <w:rFonts w:ascii="Times New Roman" w:hAnsi="Times New Roman" w:cs="Times New Roman"/>
          <w:position w:val="-1"/>
          <w:sz w:val="24"/>
          <w:szCs w:val="24"/>
        </w:rPr>
      </w:pPr>
    </w:p>
    <w:sectPr w:rsidR="00AF47BA" w:rsidRPr="006C7F30" w:rsidSect="00716694">
      <w:headerReference w:type="default" r:id="rId36"/>
      <w:footerReference w:type="even" r:id="rId37"/>
      <w:footerReference w:type="default" r:id="rId38"/>
      <w:pgSz w:w="11907" w:h="16839" w:code="9"/>
      <w:pgMar w:top="720" w:right="720" w:bottom="720" w:left="720" w:header="578" w:footer="43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D2B" w:rsidRDefault="00721D2B">
      <w:pPr>
        <w:spacing w:after="0" w:line="240" w:lineRule="auto"/>
      </w:pPr>
      <w:r>
        <w:separator/>
      </w:r>
    </w:p>
  </w:endnote>
  <w:endnote w:type="continuationSeparator" w:id="0">
    <w:p w:rsidR="00721D2B" w:rsidRDefault="0072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10" w:rsidRDefault="00172D10">
    <w:pPr>
      <w:jc w:val="right"/>
    </w:pPr>
  </w:p>
  <w:p w:rsidR="00172D10" w:rsidRDefault="001C62C8" w:rsidP="009823B0">
    <w:pPr>
      <w:jc w:val="right"/>
    </w:pPr>
    <w:r>
      <w:rPr>
        <w:lang w:bidi="es-ES"/>
      </w:rPr>
      <w:fldChar w:fldCharType="begin"/>
    </w:r>
    <w:r>
      <w:rPr>
        <w:lang w:bidi="es-ES"/>
      </w:rPr>
      <w:instrText xml:space="preserve"> PAGE   \* MERGEFORMAT </w:instrText>
    </w:r>
    <w:r>
      <w:rPr>
        <w:lang w:bidi="es-ES"/>
      </w:rPr>
      <w:fldChar w:fldCharType="separate"/>
    </w:r>
    <w:r>
      <w:rPr>
        <w:noProof/>
        <w:lang w:bidi="es-ES"/>
      </w:rPr>
      <w:t>2</w:t>
    </w:r>
    <w:r>
      <w:rPr>
        <w:noProof/>
        <w:lang w:bidi="es-ES"/>
      </w:rPr>
      <w:fldChar w:fldCharType="end"/>
    </w:r>
    <w:r>
      <w:rPr>
        <w:lang w:bidi="es-ES"/>
      </w:rPr>
      <w:t xml:space="preserve"> </w:t>
    </w:r>
    <w:r>
      <w:rPr>
        <w:color w:val="272063" w:themeColor="accent3"/>
        <w:lang w:bidi="es-ES"/>
      </w:rPr>
      <w:sym w:font="Wingdings 2" w:char="F097"/>
    </w:r>
  </w:p>
  <w:p w:rsidR="00172D10" w:rsidRDefault="00172D1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F1D5A" w:themeColor="accent1"/>
      </w:rPr>
      <w:id w:val="-405526225"/>
      <w:docPartObj>
        <w:docPartGallery w:val="Page Numbers (Bottom of Page)"/>
        <w:docPartUnique/>
      </w:docPartObj>
    </w:sdtPr>
    <w:sdtEndPr>
      <w:rPr>
        <w:noProof/>
      </w:rPr>
    </w:sdtEndPr>
    <w:sdtContent>
      <w:p w:rsidR="005D120C" w:rsidRPr="005D120C" w:rsidRDefault="005D120C">
        <w:pPr>
          <w:pStyle w:val="Piedepgina"/>
          <w:jc w:val="center"/>
          <w:rPr>
            <w:color w:val="3F1D5A" w:themeColor="accent1"/>
          </w:rPr>
        </w:pPr>
        <w:r w:rsidRPr="005D120C">
          <w:rPr>
            <w:color w:val="3F1D5A" w:themeColor="accent1"/>
            <w:lang w:bidi="es-ES"/>
          </w:rPr>
          <w:fldChar w:fldCharType="begin"/>
        </w:r>
        <w:r w:rsidRPr="005D120C">
          <w:rPr>
            <w:color w:val="3F1D5A" w:themeColor="accent1"/>
            <w:lang w:bidi="es-ES"/>
          </w:rPr>
          <w:instrText xml:space="preserve"> PAGE   \* MERGEFORMAT </w:instrText>
        </w:r>
        <w:r w:rsidRPr="005D120C">
          <w:rPr>
            <w:color w:val="3F1D5A" w:themeColor="accent1"/>
            <w:lang w:bidi="es-ES"/>
          </w:rPr>
          <w:fldChar w:fldCharType="separate"/>
        </w:r>
        <w:r w:rsidR="003207F2">
          <w:rPr>
            <w:noProof/>
            <w:color w:val="3F1D5A" w:themeColor="accent1"/>
            <w:lang w:bidi="es-ES"/>
          </w:rPr>
          <w:t>4</w:t>
        </w:r>
        <w:r w:rsidRPr="005D120C">
          <w:rPr>
            <w:noProof/>
            <w:color w:val="3F1D5A" w:themeColor="accent1"/>
            <w:lang w:bidi="es-ES"/>
          </w:rPr>
          <w:fldChar w:fldCharType="end"/>
        </w:r>
      </w:p>
    </w:sdtContent>
  </w:sdt>
  <w:p w:rsidR="00172D10" w:rsidRDefault="00172D10" w:rsidP="005D12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D2B" w:rsidRDefault="00721D2B">
      <w:pPr>
        <w:spacing w:after="0" w:line="240" w:lineRule="auto"/>
      </w:pPr>
      <w:r>
        <w:separator/>
      </w:r>
    </w:p>
  </w:footnote>
  <w:footnote w:type="continuationSeparator" w:id="0">
    <w:p w:rsidR="00721D2B" w:rsidRDefault="0072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ell MT" w:hAnsi="Bell MT"/>
        <w:b/>
        <w:color w:val="CE7807" w:themeColor="accent2" w:themeShade="BF"/>
      </w:rPr>
      <w:alias w:val="Título"/>
      <w:tag w:val="Título"/>
      <w:id w:val="-1396499233"/>
      <w:dataBinding w:prefixMappings="xmlns:ns0='http://schemas.openxmlformats.org/package/2006/metadata/core-properties' xmlns:ns1='http://purl.org/dc/elements/1.1/'" w:xpath="/ns0:coreProperties[1]/ns1:title[1]" w:storeItemID="{6C3C8BC8-F283-45AE-878A-BAB7291924A1}"/>
      <w:text/>
    </w:sdtPr>
    <w:sdtEndPr/>
    <w:sdtContent>
      <w:p w:rsidR="00172D10" w:rsidRPr="001C7590" w:rsidRDefault="00291F25">
        <w:pPr>
          <w:spacing w:after="0"/>
          <w:jc w:val="center"/>
          <w:rPr>
            <w:rFonts w:ascii="Bell MT" w:hAnsi="Bell MT"/>
            <w:b/>
            <w:color w:val="CE7807" w:themeColor="accent2" w:themeShade="BF"/>
          </w:rPr>
        </w:pPr>
        <w:r w:rsidRPr="001C7590">
          <w:rPr>
            <w:rFonts w:ascii="Bell MT" w:hAnsi="Bell MT"/>
            <w:b/>
            <w:color w:val="CE7807" w:themeColor="accent2" w:themeShade="BF"/>
          </w:rPr>
          <w:t>G</w:t>
        </w:r>
        <w:r w:rsidR="00506A86" w:rsidRPr="001C7590">
          <w:rPr>
            <w:rFonts w:ascii="Bell MT" w:hAnsi="Bell MT"/>
            <w:b/>
            <w:color w:val="CE7807" w:themeColor="accent2" w:themeShade="BF"/>
          </w:rPr>
          <w:t>U</w:t>
        </w:r>
        <w:r w:rsidRPr="001C7590">
          <w:rPr>
            <w:rFonts w:ascii="Bell MT" w:hAnsi="Bell MT"/>
            <w:b/>
            <w:color w:val="CE7807" w:themeColor="accent2" w:themeShade="BF"/>
          </w:rPr>
          <w:t>IA INSTITUCIONAL DE ARCHIVO</w:t>
        </w:r>
      </w:p>
    </w:sdtContent>
  </w:sdt>
  <w:p w:rsidR="00172D10" w:rsidRPr="001C7590" w:rsidRDefault="001C62C8">
    <w:pPr>
      <w:jc w:val="center"/>
      <w:rPr>
        <w:color w:val="FF0000"/>
      </w:rPr>
    </w:pPr>
    <w:r w:rsidRPr="001C7590">
      <w:rPr>
        <w:color w:val="FF0000"/>
        <w:lang w:bidi="es-ES"/>
      </w:rPr>
      <w:sym w:font="Symbol" w:char="F0B7"/>
    </w:r>
    <w:r w:rsidRPr="001C7590">
      <w:rPr>
        <w:color w:val="FF0000"/>
        <w:lang w:bidi="es-ES"/>
      </w:rPr>
      <w:t xml:space="preserve"> </w:t>
    </w:r>
    <w:r w:rsidRPr="001C7590">
      <w:rPr>
        <w:color w:val="FF0000"/>
        <w:lang w:bidi="es-ES"/>
      </w:rPr>
      <w:sym w:font="Symbol" w:char="F0B7"/>
    </w:r>
    <w:r w:rsidRPr="001C7590">
      <w:rPr>
        <w:color w:val="FF0000"/>
        <w:lang w:bidi="es-ES"/>
      </w:rPr>
      <w:t xml:space="preserve"> </w:t>
    </w:r>
    <w:r w:rsidRPr="001C7590">
      <w:rPr>
        <w:color w:val="FF0000"/>
        <w:lang w:bidi="es-ES"/>
      </w:rPr>
      <w:sym w:font="Symbol" w:char="F0B7"/>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7C351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B166"/>
      </v:shape>
    </w:pict>
  </w:numPicBullet>
  <w:abstractNum w:abstractNumId="0" w15:restartNumberingAfterBreak="0">
    <w:nsid w:val="064D6688"/>
    <w:multiLevelType w:val="hybridMultilevel"/>
    <w:tmpl w:val="774E539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149955F3"/>
    <w:multiLevelType w:val="hybridMultilevel"/>
    <w:tmpl w:val="C9F2C56C"/>
    <w:lvl w:ilvl="0" w:tplc="CC848C8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641784A"/>
    <w:multiLevelType w:val="hybridMultilevel"/>
    <w:tmpl w:val="2E221C4C"/>
    <w:lvl w:ilvl="0" w:tplc="440A0001">
      <w:start w:val="1"/>
      <w:numFmt w:val="bullet"/>
      <w:lvlText w:val=""/>
      <w:lvlJc w:val="left"/>
      <w:pPr>
        <w:ind w:left="1187" w:hanging="360"/>
      </w:pPr>
      <w:rPr>
        <w:rFonts w:ascii="Symbol" w:hAnsi="Symbol" w:hint="default"/>
      </w:rPr>
    </w:lvl>
    <w:lvl w:ilvl="1" w:tplc="440A0003" w:tentative="1">
      <w:start w:val="1"/>
      <w:numFmt w:val="bullet"/>
      <w:lvlText w:val="o"/>
      <w:lvlJc w:val="left"/>
      <w:pPr>
        <w:ind w:left="1907" w:hanging="360"/>
      </w:pPr>
      <w:rPr>
        <w:rFonts w:ascii="Courier New" w:hAnsi="Courier New" w:cs="Courier New" w:hint="default"/>
      </w:rPr>
    </w:lvl>
    <w:lvl w:ilvl="2" w:tplc="440A0005" w:tentative="1">
      <w:start w:val="1"/>
      <w:numFmt w:val="bullet"/>
      <w:lvlText w:val=""/>
      <w:lvlJc w:val="left"/>
      <w:pPr>
        <w:ind w:left="2627" w:hanging="360"/>
      </w:pPr>
      <w:rPr>
        <w:rFonts w:ascii="Wingdings" w:hAnsi="Wingdings" w:hint="default"/>
      </w:rPr>
    </w:lvl>
    <w:lvl w:ilvl="3" w:tplc="440A0001" w:tentative="1">
      <w:start w:val="1"/>
      <w:numFmt w:val="bullet"/>
      <w:lvlText w:val=""/>
      <w:lvlJc w:val="left"/>
      <w:pPr>
        <w:ind w:left="3347" w:hanging="360"/>
      </w:pPr>
      <w:rPr>
        <w:rFonts w:ascii="Symbol" w:hAnsi="Symbol" w:hint="default"/>
      </w:rPr>
    </w:lvl>
    <w:lvl w:ilvl="4" w:tplc="440A0003" w:tentative="1">
      <w:start w:val="1"/>
      <w:numFmt w:val="bullet"/>
      <w:lvlText w:val="o"/>
      <w:lvlJc w:val="left"/>
      <w:pPr>
        <w:ind w:left="4067" w:hanging="360"/>
      </w:pPr>
      <w:rPr>
        <w:rFonts w:ascii="Courier New" w:hAnsi="Courier New" w:cs="Courier New" w:hint="default"/>
      </w:rPr>
    </w:lvl>
    <w:lvl w:ilvl="5" w:tplc="440A0005" w:tentative="1">
      <w:start w:val="1"/>
      <w:numFmt w:val="bullet"/>
      <w:lvlText w:val=""/>
      <w:lvlJc w:val="left"/>
      <w:pPr>
        <w:ind w:left="4787" w:hanging="360"/>
      </w:pPr>
      <w:rPr>
        <w:rFonts w:ascii="Wingdings" w:hAnsi="Wingdings" w:hint="default"/>
      </w:rPr>
    </w:lvl>
    <w:lvl w:ilvl="6" w:tplc="440A0001" w:tentative="1">
      <w:start w:val="1"/>
      <w:numFmt w:val="bullet"/>
      <w:lvlText w:val=""/>
      <w:lvlJc w:val="left"/>
      <w:pPr>
        <w:ind w:left="5507" w:hanging="360"/>
      </w:pPr>
      <w:rPr>
        <w:rFonts w:ascii="Symbol" w:hAnsi="Symbol" w:hint="default"/>
      </w:rPr>
    </w:lvl>
    <w:lvl w:ilvl="7" w:tplc="440A0003" w:tentative="1">
      <w:start w:val="1"/>
      <w:numFmt w:val="bullet"/>
      <w:lvlText w:val="o"/>
      <w:lvlJc w:val="left"/>
      <w:pPr>
        <w:ind w:left="6227" w:hanging="360"/>
      </w:pPr>
      <w:rPr>
        <w:rFonts w:ascii="Courier New" w:hAnsi="Courier New" w:cs="Courier New" w:hint="default"/>
      </w:rPr>
    </w:lvl>
    <w:lvl w:ilvl="8" w:tplc="440A0005" w:tentative="1">
      <w:start w:val="1"/>
      <w:numFmt w:val="bullet"/>
      <w:lvlText w:val=""/>
      <w:lvlJc w:val="left"/>
      <w:pPr>
        <w:ind w:left="6947" w:hanging="360"/>
      </w:pPr>
      <w:rPr>
        <w:rFonts w:ascii="Wingdings" w:hAnsi="Wingdings" w:hint="default"/>
      </w:rPr>
    </w:lvl>
  </w:abstractNum>
  <w:abstractNum w:abstractNumId="3" w15:restartNumberingAfterBreak="0">
    <w:nsid w:val="24DB2F39"/>
    <w:multiLevelType w:val="hybridMultilevel"/>
    <w:tmpl w:val="99A27212"/>
    <w:lvl w:ilvl="0" w:tplc="440A000B">
      <w:start w:val="1"/>
      <w:numFmt w:val="bullet"/>
      <w:lvlText w:val=""/>
      <w:lvlJc w:val="left"/>
      <w:pPr>
        <w:ind w:left="502" w:hanging="360"/>
      </w:pPr>
      <w:rPr>
        <w:rFonts w:ascii="Wingdings" w:hAnsi="Wingdings"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4" w15:restartNumberingAfterBreak="0">
    <w:nsid w:val="294E4D48"/>
    <w:multiLevelType w:val="hybridMultilevel"/>
    <w:tmpl w:val="5A02725E"/>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A6D5984"/>
    <w:multiLevelType w:val="hybridMultilevel"/>
    <w:tmpl w:val="BA3AB5C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A7A3B20"/>
    <w:multiLevelType w:val="hybridMultilevel"/>
    <w:tmpl w:val="D7D6C620"/>
    <w:lvl w:ilvl="0" w:tplc="440A000F">
      <w:start w:val="1"/>
      <w:numFmt w:val="decimal"/>
      <w:lvlText w:val="%1."/>
      <w:lvlJc w:val="left"/>
      <w:pPr>
        <w:ind w:left="1256" w:hanging="360"/>
      </w:pPr>
    </w:lvl>
    <w:lvl w:ilvl="1" w:tplc="440A0019" w:tentative="1">
      <w:start w:val="1"/>
      <w:numFmt w:val="lowerLetter"/>
      <w:lvlText w:val="%2."/>
      <w:lvlJc w:val="left"/>
      <w:pPr>
        <w:ind w:left="1976" w:hanging="360"/>
      </w:pPr>
    </w:lvl>
    <w:lvl w:ilvl="2" w:tplc="440A001B" w:tentative="1">
      <w:start w:val="1"/>
      <w:numFmt w:val="lowerRoman"/>
      <w:lvlText w:val="%3."/>
      <w:lvlJc w:val="right"/>
      <w:pPr>
        <w:ind w:left="2696" w:hanging="180"/>
      </w:pPr>
    </w:lvl>
    <w:lvl w:ilvl="3" w:tplc="440A000F" w:tentative="1">
      <w:start w:val="1"/>
      <w:numFmt w:val="decimal"/>
      <w:lvlText w:val="%4."/>
      <w:lvlJc w:val="left"/>
      <w:pPr>
        <w:ind w:left="3416" w:hanging="360"/>
      </w:pPr>
    </w:lvl>
    <w:lvl w:ilvl="4" w:tplc="440A0019" w:tentative="1">
      <w:start w:val="1"/>
      <w:numFmt w:val="lowerLetter"/>
      <w:lvlText w:val="%5."/>
      <w:lvlJc w:val="left"/>
      <w:pPr>
        <w:ind w:left="4136" w:hanging="360"/>
      </w:pPr>
    </w:lvl>
    <w:lvl w:ilvl="5" w:tplc="440A001B" w:tentative="1">
      <w:start w:val="1"/>
      <w:numFmt w:val="lowerRoman"/>
      <w:lvlText w:val="%6."/>
      <w:lvlJc w:val="right"/>
      <w:pPr>
        <w:ind w:left="4856" w:hanging="180"/>
      </w:pPr>
    </w:lvl>
    <w:lvl w:ilvl="6" w:tplc="440A000F" w:tentative="1">
      <w:start w:val="1"/>
      <w:numFmt w:val="decimal"/>
      <w:lvlText w:val="%7."/>
      <w:lvlJc w:val="left"/>
      <w:pPr>
        <w:ind w:left="5576" w:hanging="360"/>
      </w:pPr>
    </w:lvl>
    <w:lvl w:ilvl="7" w:tplc="440A0019" w:tentative="1">
      <w:start w:val="1"/>
      <w:numFmt w:val="lowerLetter"/>
      <w:lvlText w:val="%8."/>
      <w:lvlJc w:val="left"/>
      <w:pPr>
        <w:ind w:left="6296" w:hanging="360"/>
      </w:pPr>
    </w:lvl>
    <w:lvl w:ilvl="8" w:tplc="440A001B" w:tentative="1">
      <w:start w:val="1"/>
      <w:numFmt w:val="lowerRoman"/>
      <w:lvlText w:val="%9."/>
      <w:lvlJc w:val="right"/>
      <w:pPr>
        <w:ind w:left="7016" w:hanging="180"/>
      </w:pPr>
    </w:lvl>
  </w:abstractNum>
  <w:abstractNum w:abstractNumId="7" w15:restartNumberingAfterBreak="0">
    <w:nsid w:val="2F9D67D0"/>
    <w:multiLevelType w:val="hybridMultilevel"/>
    <w:tmpl w:val="C36A401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542" w:hanging="360"/>
      </w:pPr>
      <w:rPr>
        <w:rFonts w:ascii="Courier New" w:hAnsi="Courier New" w:cs="Courier New" w:hint="default"/>
      </w:rPr>
    </w:lvl>
    <w:lvl w:ilvl="2" w:tplc="440A0005" w:tentative="1">
      <w:start w:val="1"/>
      <w:numFmt w:val="bullet"/>
      <w:lvlText w:val=""/>
      <w:lvlJc w:val="left"/>
      <w:pPr>
        <w:ind w:left="2262" w:hanging="360"/>
      </w:pPr>
      <w:rPr>
        <w:rFonts w:ascii="Wingdings" w:hAnsi="Wingdings" w:hint="default"/>
      </w:rPr>
    </w:lvl>
    <w:lvl w:ilvl="3" w:tplc="440A0001" w:tentative="1">
      <w:start w:val="1"/>
      <w:numFmt w:val="bullet"/>
      <w:lvlText w:val=""/>
      <w:lvlJc w:val="left"/>
      <w:pPr>
        <w:ind w:left="2982" w:hanging="360"/>
      </w:pPr>
      <w:rPr>
        <w:rFonts w:ascii="Symbol" w:hAnsi="Symbol" w:hint="default"/>
      </w:rPr>
    </w:lvl>
    <w:lvl w:ilvl="4" w:tplc="440A0003" w:tentative="1">
      <w:start w:val="1"/>
      <w:numFmt w:val="bullet"/>
      <w:lvlText w:val="o"/>
      <w:lvlJc w:val="left"/>
      <w:pPr>
        <w:ind w:left="3702" w:hanging="360"/>
      </w:pPr>
      <w:rPr>
        <w:rFonts w:ascii="Courier New" w:hAnsi="Courier New" w:cs="Courier New" w:hint="default"/>
      </w:rPr>
    </w:lvl>
    <w:lvl w:ilvl="5" w:tplc="440A0005" w:tentative="1">
      <w:start w:val="1"/>
      <w:numFmt w:val="bullet"/>
      <w:lvlText w:val=""/>
      <w:lvlJc w:val="left"/>
      <w:pPr>
        <w:ind w:left="4422" w:hanging="360"/>
      </w:pPr>
      <w:rPr>
        <w:rFonts w:ascii="Wingdings" w:hAnsi="Wingdings" w:hint="default"/>
      </w:rPr>
    </w:lvl>
    <w:lvl w:ilvl="6" w:tplc="440A0001" w:tentative="1">
      <w:start w:val="1"/>
      <w:numFmt w:val="bullet"/>
      <w:lvlText w:val=""/>
      <w:lvlJc w:val="left"/>
      <w:pPr>
        <w:ind w:left="5142" w:hanging="360"/>
      </w:pPr>
      <w:rPr>
        <w:rFonts w:ascii="Symbol" w:hAnsi="Symbol" w:hint="default"/>
      </w:rPr>
    </w:lvl>
    <w:lvl w:ilvl="7" w:tplc="440A0003" w:tentative="1">
      <w:start w:val="1"/>
      <w:numFmt w:val="bullet"/>
      <w:lvlText w:val="o"/>
      <w:lvlJc w:val="left"/>
      <w:pPr>
        <w:ind w:left="5862" w:hanging="360"/>
      </w:pPr>
      <w:rPr>
        <w:rFonts w:ascii="Courier New" w:hAnsi="Courier New" w:cs="Courier New" w:hint="default"/>
      </w:rPr>
    </w:lvl>
    <w:lvl w:ilvl="8" w:tplc="440A0005" w:tentative="1">
      <w:start w:val="1"/>
      <w:numFmt w:val="bullet"/>
      <w:lvlText w:val=""/>
      <w:lvlJc w:val="left"/>
      <w:pPr>
        <w:ind w:left="6582" w:hanging="360"/>
      </w:pPr>
      <w:rPr>
        <w:rFonts w:ascii="Wingdings" w:hAnsi="Wingdings" w:hint="default"/>
      </w:rPr>
    </w:lvl>
  </w:abstractNum>
  <w:abstractNum w:abstractNumId="8" w15:restartNumberingAfterBreak="0">
    <w:nsid w:val="343B7B73"/>
    <w:multiLevelType w:val="hybridMultilevel"/>
    <w:tmpl w:val="8EFE1148"/>
    <w:lvl w:ilvl="0" w:tplc="CC848C82">
      <w:start w:val="1"/>
      <w:numFmt w:val="decimal"/>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71E4AE0"/>
    <w:multiLevelType w:val="hybridMultilevel"/>
    <w:tmpl w:val="9B6040C0"/>
    <w:lvl w:ilvl="0" w:tplc="440A000D">
      <w:start w:val="1"/>
      <w:numFmt w:val="bullet"/>
      <w:lvlText w:val=""/>
      <w:lvlJc w:val="left"/>
      <w:pPr>
        <w:ind w:left="360" w:hanging="360"/>
      </w:pPr>
      <w:rPr>
        <w:rFonts w:ascii="Wingdings" w:hAnsi="Wingdings" w:hint="default"/>
      </w:rPr>
    </w:lvl>
    <w:lvl w:ilvl="1" w:tplc="440A000D">
      <w:start w:val="1"/>
      <w:numFmt w:val="bullet"/>
      <w:lvlText w:val=""/>
      <w:lvlJc w:val="left"/>
      <w:pPr>
        <w:ind w:left="34" w:hanging="360"/>
      </w:pPr>
      <w:rPr>
        <w:rFonts w:ascii="Wingdings" w:hAnsi="Wingding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A6A2926"/>
    <w:multiLevelType w:val="hybridMultilevel"/>
    <w:tmpl w:val="A9E085C8"/>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3C6D5C7B"/>
    <w:multiLevelType w:val="hybridMultilevel"/>
    <w:tmpl w:val="35BCFE04"/>
    <w:lvl w:ilvl="0" w:tplc="440A000B">
      <w:start w:val="1"/>
      <w:numFmt w:val="bullet"/>
      <w:lvlText w:val=""/>
      <w:lvlJc w:val="left"/>
      <w:pPr>
        <w:ind w:left="822" w:hanging="360"/>
      </w:pPr>
      <w:rPr>
        <w:rFonts w:ascii="Wingdings" w:hAnsi="Wingdings" w:hint="default"/>
      </w:rPr>
    </w:lvl>
    <w:lvl w:ilvl="1" w:tplc="440A0003" w:tentative="1">
      <w:start w:val="1"/>
      <w:numFmt w:val="bullet"/>
      <w:lvlText w:val="o"/>
      <w:lvlJc w:val="left"/>
      <w:pPr>
        <w:ind w:left="1542" w:hanging="360"/>
      </w:pPr>
      <w:rPr>
        <w:rFonts w:ascii="Courier New" w:hAnsi="Courier New" w:cs="Courier New" w:hint="default"/>
      </w:rPr>
    </w:lvl>
    <w:lvl w:ilvl="2" w:tplc="440A0005" w:tentative="1">
      <w:start w:val="1"/>
      <w:numFmt w:val="bullet"/>
      <w:lvlText w:val=""/>
      <w:lvlJc w:val="left"/>
      <w:pPr>
        <w:ind w:left="2262" w:hanging="360"/>
      </w:pPr>
      <w:rPr>
        <w:rFonts w:ascii="Wingdings" w:hAnsi="Wingdings" w:hint="default"/>
      </w:rPr>
    </w:lvl>
    <w:lvl w:ilvl="3" w:tplc="440A0001" w:tentative="1">
      <w:start w:val="1"/>
      <w:numFmt w:val="bullet"/>
      <w:lvlText w:val=""/>
      <w:lvlJc w:val="left"/>
      <w:pPr>
        <w:ind w:left="2982" w:hanging="360"/>
      </w:pPr>
      <w:rPr>
        <w:rFonts w:ascii="Symbol" w:hAnsi="Symbol" w:hint="default"/>
      </w:rPr>
    </w:lvl>
    <w:lvl w:ilvl="4" w:tplc="440A0003" w:tentative="1">
      <w:start w:val="1"/>
      <w:numFmt w:val="bullet"/>
      <w:lvlText w:val="o"/>
      <w:lvlJc w:val="left"/>
      <w:pPr>
        <w:ind w:left="3702" w:hanging="360"/>
      </w:pPr>
      <w:rPr>
        <w:rFonts w:ascii="Courier New" w:hAnsi="Courier New" w:cs="Courier New" w:hint="default"/>
      </w:rPr>
    </w:lvl>
    <w:lvl w:ilvl="5" w:tplc="440A0005" w:tentative="1">
      <w:start w:val="1"/>
      <w:numFmt w:val="bullet"/>
      <w:lvlText w:val=""/>
      <w:lvlJc w:val="left"/>
      <w:pPr>
        <w:ind w:left="4422" w:hanging="360"/>
      </w:pPr>
      <w:rPr>
        <w:rFonts w:ascii="Wingdings" w:hAnsi="Wingdings" w:hint="default"/>
      </w:rPr>
    </w:lvl>
    <w:lvl w:ilvl="6" w:tplc="440A0001" w:tentative="1">
      <w:start w:val="1"/>
      <w:numFmt w:val="bullet"/>
      <w:lvlText w:val=""/>
      <w:lvlJc w:val="left"/>
      <w:pPr>
        <w:ind w:left="5142" w:hanging="360"/>
      </w:pPr>
      <w:rPr>
        <w:rFonts w:ascii="Symbol" w:hAnsi="Symbol" w:hint="default"/>
      </w:rPr>
    </w:lvl>
    <w:lvl w:ilvl="7" w:tplc="440A0003" w:tentative="1">
      <w:start w:val="1"/>
      <w:numFmt w:val="bullet"/>
      <w:lvlText w:val="o"/>
      <w:lvlJc w:val="left"/>
      <w:pPr>
        <w:ind w:left="5862" w:hanging="360"/>
      </w:pPr>
      <w:rPr>
        <w:rFonts w:ascii="Courier New" w:hAnsi="Courier New" w:cs="Courier New" w:hint="default"/>
      </w:rPr>
    </w:lvl>
    <w:lvl w:ilvl="8" w:tplc="440A0005" w:tentative="1">
      <w:start w:val="1"/>
      <w:numFmt w:val="bullet"/>
      <w:lvlText w:val=""/>
      <w:lvlJc w:val="left"/>
      <w:pPr>
        <w:ind w:left="6582" w:hanging="360"/>
      </w:pPr>
      <w:rPr>
        <w:rFonts w:ascii="Wingdings" w:hAnsi="Wingdings" w:hint="default"/>
      </w:rPr>
    </w:lvl>
  </w:abstractNum>
  <w:abstractNum w:abstractNumId="12" w15:restartNumberingAfterBreak="0">
    <w:nsid w:val="409F4A05"/>
    <w:multiLevelType w:val="hybridMultilevel"/>
    <w:tmpl w:val="92F40352"/>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256" w:hanging="360"/>
      </w:pPr>
      <w:rPr>
        <w:rFonts w:ascii="Courier New" w:hAnsi="Courier New" w:cs="Courier New" w:hint="default"/>
      </w:rPr>
    </w:lvl>
    <w:lvl w:ilvl="2" w:tplc="440A0005" w:tentative="1">
      <w:start w:val="1"/>
      <w:numFmt w:val="bullet"/>
      <w:lvlText w:val=""/>
      <w:lvlJc w:val="left"/>
      <w:pPr>
        <w:ind w:left="1976" w:hanging="360"/>
      </w:pPr>
      <w:rPr>
        <w:rFonts w:ascii="Wingdings" w:hAnsi="Wingdings" w:hint="default"/>
      </w:rPr>
    </w:lvl>
    <w:lvl w:ilvl="3" w:tplc="440A0001" w:tentative="1">
      <w:start w:val="1"/>
      <w:numFmt w:val="bullet"/>
      <w:lvlText w:val=""/>
      <w:lvlJc w:val="left"/>
      <w:pPr>
        <w:ind w:left="2696" w:hanging="360"/>
      </w:pPr>
      <w:rPr>
        <w:rFonts w:ascii="Symbol" w:hAnsi="Symbol" w:hint="default"/>
      </w:rPr>
    </w:lvl>
    <w:lvl w:ilvl="4" w:tplc="440A0003" w:tentative="1">
      <w:start w:val="1"/>
      <w:numFmt w:val="bullet"/>
      <w:lvlText w:val="o"/>
      <w:lvlJc w:val="left"/>
      <w:pPr>
        <w:ind w:left="3416" w:hanging="360"/>
      </w:pPr>
      <w:rPr>
        <w:rFonts w:ascii="Courier New" w:hAnsi="Courier New" w:cs="Courier New" w:hint="default"/>
      </w:rPr>
    </w:lvl>
    <w:lvl w:ilvl="5" w:tplc="440A0005" w:tentative="1">
      <w:start w:val="1"/>
      <w:numFmt w:val="bullet"/>
      <w:lvlText w:val=""/>
      <w:lvlJc w:val="left"/>
      <w:pPr>
        <w:ind w:left="4136" w:hanging="360"/>
      </w:pPr>
      <w:rPr>
        <w:rFonts w:ascii="Wingdings" w:hAnsi="Wingdings" w:hint="default"/>
      </w:rPr>
    </w:lvl>
    <w:lvl w:ilvl="6" w:tplc="440A0001" w:tentative="1">
      <w:start w:val="1"/>
      <w:numFmt w:val="bullet"/>
      <w:lvlText w:val=""/>
      <w:lvlJc w:val="left"/>
      <w:pPr>
        <w:ind w:left="4856" w:hanging="360"/>
      </w:pPr>
      <w:rPr>
        <w:rFonts w:ascii="Symbol" w:hAnsi="Symbol" w:hint="default"/>
      </w:rPr>
    </w:lvl>
    <w:lvl w:ilvl="7" w:tplc="440A0003" w:tentative="1">
      <w:start w:val="1"/>
      <w:numFmt w:val="bullet"/>
      <w:lvlText w:val="o"/>
      <w:lvlJc w:val="left"/>
      <w:pPr>
        <w:ind w:left="5576" w:hanging="360"/>
      </w:pPr>
      <w:rPr>
        <w:rFonts w:ascii="Courier New" w:hAnsi="Courier New" w:cs="Courier New" w:hint="default"/>
      </w:rPr>
    </w:lvl>
    <w:lvl w:ilvl="8" w:tplc="440A0005" w:tentative="1">
      <w:start w:val="1"/>
      <w:numFmt w:val="bullet"/>
      <w:lvlText w:val=""/>
      <w:lvlJc w:val="left"/>
      <w:pPr>
        <w:ind w:left="6296" w:hanging="360"/>
      </w:pPr>
      <w:rPr>
        <w:rFonts w:ascii="Wingdings" w:hAnsi="Wingdings" w:hint="default"/>
      </w:rPr>
    </w:lvl>
  </w:abstractNum>
  <w:abstractNum w:abstractNumId="13" w15:restartNumberingAfterBreak="0">
    <w:nsid w:val="456039BF"/>
    <w:multiLevelType w:val="hybridMultilevel"/>
    <w:tmpl w:val="1332C284"/>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AA115C6"/>
    <w:multiLevelType w:val="hybridMultilevel"/>
    <w:tmpl w:val="EFE26ED4"/>
    <w:lvl w:ilvl="0" w:tplc="440A0011">
      <w:start w:val="1"/>
      <w:numFmt w:val="decimal"/>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DB70AF6"/>
    <w:multiLevelType w:val="hybridMultilevel"/>
    <w:tmpl w:val="4496AD20"/>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634A5240"/>
    <w:multiLevelType w:val="hybridMultilevel"/>
    <w:tmpl w:val="A76EA29C"/>
    <w:lvl w:ilvl="0" w:tplc="440A000B">
      <w:start w:val="1"/>
      <w:numFmt w:val="bullet"/>
      <w:lvlText w:val=""/>
      <w:lvlJc w:val="left"/>
      <w:pPr>
        <w:ind w:left="845" w:hanging="360"/>
      </w:pPr>
      <w:rPr>
        <w:rFonts w:ascii="Wingdings" w:hAnsi="Wingdings" w:hint="default"/>
      </w:rPr>
    </w:lvl>
    <w:lvl w:ilvl="1" w:tplc="440A0003" w:tentative="1">
      <w:start w:val="1"/>
      <w:numFmt w:val="bullet"/>
      <w:lvlText w:val="o"/>
      <w:lvlJc w:val="left"/>
      <w:pPr>
        <w:ind w:left="1565" w:hanging="360"/>
      </w:pPr>
      <w:rPr>
        <w:rFonts w:ascii="Courier New" w:hAnsi="Courier New" w:cs="Courier New" w:hint="default"/>
      </w:rPr>
    </w:lvl>
    <w:lvl w:ilvl="2" w:tplc="440A0005" w:tentative="1">
      <w:start w:val="1"/>
      <w:numFmt w:val="bullet"/>
      <w:lvlText w:val=""/>
      <w:lvlJc w:val="left"/>
      <w:pPr>
        <w:ind w:left="2285" w:hanging="360"/>
      </w:pPr>
      <w:rPr>
        <w:rFonts w:ascii="Wingdings" w:hAnsi="Wingdings" w:hint="default"/>
      </w:rPr>
    </w:lvl>
    <w:lvl w:ilvl="3" w:tplc="440A0001" w:tentative="1">
      <w:start w:val="1"/>
      <w:numFmt w:val="bullet"/>
      <w:lvlText w:val=""/>
      <w:lvlJc w:val="left"/>
      <w:pPr>
        <w:ind w:left="3005" w:hanging="360"/>
      </w:pPr>
      <w:rPr>
        <w:rFonts w:ascii="Symbol" w:hAnsi="Symbol" w:hint="default"/>
      </w:rPr>
    </w:lvl>
    <w:lvl w:ilvl="4" w:tplc="440A0003" w:tentative="1">
      <w:start w:val="1"/>
      <w:numFmt w:val="bullet"/>
      <w:lvlText w:val="o"/>
      <w:lvlJc w:val="left"/>
      <w:pPr>
        <w:ind w:left="3725" w:hanging="360"/>
      </w:pPr>
      <w:rPr>
        <w:rFonts w:ascii="Courier New" w:hAnsi="Courier New" w:cs="Courier New" w:hint="default"/>
      </w:rPr>
    </w:lvl>
    <w:lvl w:ilvl="5" w:tplc="440A0005" w:tentative="1">
      <w:start w:val="1"/>
      <w:numFmt w:val="bullet"/>
      <w:lvlText w:val=""/>
      <w:lvlJc w:val="left"/>
      <w:pPr>
        <w:ind w:left="4445" w:hanging="360"/>
      </w:pPr>
      <w:rPr>
        <w:rFonts w:ascii="Wingdings" w:hAnsi="Wingdings" w:hint="default"/>
      </w:rPr>
    </w:lvl>
    <w:lvl w:ilvl="6" w:tplc="440A0001" w:tentative="1">
      <w:start w:val="1"/>
      <w:numFmt w:val="bullet"/>
      <w:lvlText w:val=""/>
      <w:lvlJc w:val="left"/>
      <w:pPr>
        <w:ind w:left="5165" w:hanging="360"/>
      </w:pPr>
      <w:rPr>
        <w:rFonts w:ascii="Symbol" w:hAnsi="Symbol" w:hint="default"/>
      </w:rPr>
    </w:lvl>
    <w:lvl w:ilvl="7" w:tplc="440A0003" w:tentative="1">
      <w:start w:val="1"/>
      <w:numFmt w:val="bullet"/>
      <w:lvlText w:val="o"/>
      <w:lvlJc w:val="left"/>
      <w:pPr>
        <w:ind w:left="5885" w:hanging="360"/>
      </w:pPr>
      <w:rPr>
        <w:rFonts w:ascii="Courier New" w:hAnsi="Courier New" w:cs="Courier New" w:hint="default"/>
      </w:rPr>
    </w:lvl>
    <w:lvl w:ilvl="8" w:tplc="440A0005" w:tentative="1">
      <w:start w:val="1"/>
      <w:numFmt w:val="bullet"/>
      <w:lvlText w:val=""/>
      <w:lvlJc w:val="left"/>
      <w:pPr>
        <w:ind w:left="6605" w:hanging="360"/>
      </w:pPr>
      <w:rPr>
        <w:rFonts w:ascii="Wingdings" w:hAnsi="Wingdings" w:hint="default"/>
      </w:rPr>
    </w:lvl>
  </w:abstractNum>
  <w:abstractNum w:abstractNumId="17" w15:restartNumberingAfterBreak="0">
    <w:nsid w:val="65541F59"/>
    <w:multiLevelType w:val="hybridMultilevel"/>
    <w:tmpl w:val="9892C610"/>
    <w:lvl w:ilvl="0" w:tplc="440A000D">
      <w:start w:val="1"/>
      <w:numFmt w:val="bullet"/>
      <w:lvlText w:val=""/>
      <w:lvlJc w:val="left"/>
      <w:pPr>
        <w:ind w:left="536" w:hanging="360"/>
      </w:pPr>
      <w:rPr>
        <w:rFonts w:ascii="Wingdings" w:hAnsi="Wingdings" w:hint="default"/>
      </w:rPr>
    </w:lvl>
    <w:lvl w:ilvl="1" w:tplc="440A0003" w:tentative="1">
      <w:start w:val="1"/>
      <w:numFmt w:val="bullet"/>
      <w:lvlText w:val="o"/>
      <w:lvlJc w:val="left"/>
      <w:pPr>
        <w:ind w:left="1256" w:hanging="360"/>
      </w:pPr>
      <w:rPr>
        <w:rFonts w:ascii="Courier New" w:hAnsi="Courier New" w:cs="Courier New" w:hint="default"/>
      </w:rPr>
    </w:lvl>
    <w:lvl w:ilvl="2" w:tplc="440A0005" w:tentative="1">
      <w:start w:val="1"/>
      <w:numFmt w:val="bullet"/>
      <w:lvlText w:val=""/>
      <w:lvlJc w:val="left"/>
      <w:pPr>
        <w:ind w:left="1976" w:hanging="360"/>
      </w:pPr>
      <w:rPr>
        <w:rFonts w:ascii="Wingdings" w:hAnsi="Wingdings" w:hint="default"/>
      </w:rPr>
    </w:lvl>
    <w:lvl w:ilvl="3" w:tplc="440A0001" w:tentative="1">
      <w:start w:val="1"/>
      <w:numFmt w:val="bullet"/>
      <w:lvlText w:val=""/>
      <w:lvlJc w:val="left"/>
      <w:pPr>
        <w:ind w:left="2696" w:hanging="360"/>
      </w:pPr>
      <w:rPr>
        <w:rFonts w:ascii="Symbol" w:hAnsi="Symbol" w:hint="default"/>
      </w:rPr>
    </w:lvl>
    <w:lvl w:ilvl="4" w:tplc="440A0003" w:tentative="1">
      <w:start w:val="1"/>
      <w:numFmt w:val="bullet"/>
      <w:lvlText w:val="o"/>
      <w:lvlJc w:val="left"/>
      <w:pPr>
        <w:ind w:left="3416" w:hanging="360"/>
      </w:pPr>
      <w:rPr>
        <w:rFonts w:ascii="Courier New" w:hAnsi="Courier New" w:cs="Courier New" w:hint="default"/>
      </w:rPr>
    </w:lvl>
    <w:lvl w:ilvl="5" w:tplc="440A0005" w:tentative="1">
      <w:start w:val="1"/>
      <w:numFmt w:val="bullet"/>
      <w:lvlText w:val=""/>
      <w:lvlJc w:val="left"/>
      <w:pPr>
        <w:ind w:left="4136" w:hanging="360"/>
      </w:pPr>
      <w:rPr>
        <w:rFonts w:ascii="Wingdings" w:hAnsi="Wingdings" w:hint="default"/>
      </w:rPr>
    </w:lvl>
    <w:lvl w:ilvl="6" w:tplc="440A0001" w:tentative="1">
      <w:start w:val="1"/>
      <w:numFmt w:val="bullet"/>
      <w:lvlText w:val=""/>
      <w:lvlJc w:val="left"/>
      <w:pPr>
        <w:ind w:left="4856" w:hanging="360"/>
      </w:pPr>
      <w:rPr>
        <w:rFonts w:ascii="Symbol" w:hAnsi="Symbol" w:hint="default"/>
      </w:rPr>
    </w:lvl>
    <w:lvl w:ilvl="7" w:tplc="440A0003" w:tentative="1">
      <w:start w:val="1"/>
      <w:numFmt w:val="bullet"/>
      <w:lvlText w:val="o"/>
      <w:lvlJc w:val="left"/>
      <w:pPr>
        <w:ind w:left="5576" w:hanging="360"/>
      </w:pPr>
      <w:rPr>
        <w:rFonts w:ascii="Courier New" w:hAnsi="Courier New" w:cs="Courier New" w:hint="default"/>
      </w:rPr>
    </w:lvl>
    <w:lvl w:ilvl="8" w:tplc="440A0005" w:tentative="1">
      <w:start w:val="1"/>
      <w:numFmt w:val="bullet"/>
      <w:lvlText w:val=""/>
      <w:lvlJc w:val="left"/>
      <w:pPr>
        <w:ind w:left="6296" w:hanging="360"/>
      </w:pPr>
      <w:rPr>
        <w:rFonts w:ascii="Wingdings" w:hAnsi="Wingdings" w:hint="default"/>
      </w:rPr>
    </w:lvl>
  </w:abstractNum>
  <w:abstractNum w:abstractNumId="18" w15:restartNumberingAfterBreak="0">
    <w:nsid w:val="657752AC"/>
    <w:multiLevelType w:val="hybridMultilevel"/>
    <w:tmpl w:val="BB2636EE"/>
    <w:lvl w:ilvl="0" w:tplc="440A000D">
      <w:start w:val="1"/>
      <w:numFmt w:val="bullet"/>
      <w:lvlText w:val=""/>
      <w:lvlJc w:val="left"/>
      <w:pPr>
        <w:ind w:left="536" w:hanging="360"/>
      </w:pPr>
      <w:rPr>
        <w:rFonts w:ascii="Wingdings" w:hAnsi="Wingdings" w:hint="default"/>
      </w:rPr>
    </w:lvl>
    <w:lvl w:ilvl="1" w:tplc="440A0003" w:tentative="1">
      <w:start w:val="1"/>
      <w:numFmt w:val="bullet"/>
      <w:lvlText w:val="o"/>
      <w:lvlJc w:val="left"/>
      <w:pPr>
        <w:ind w:left="1256" w:hanging="360"/>
      </w:pPr>
      <w:rPr>
        <w:rFonts w:ascii="Courier New" w:hAnsi="Courier New" w:cs="Courier New" w:hint="default"/>
      </w:rPr>
    </w:lvl>
    <w:lvl w:ilvl="2" w:tplc="440A0005" w:tentative="1">
      <w:start w:val="1"/>
      <w:numFmt w:val="bullet"/>
      <w:lvlText w:val=""/>
      <w:lvlJc w:val="left"/>
      <w:pPr>
        <w:ind w:left="1976" w:hanging="360"/>
      </w:pPr>
      <w:rPr>
        <w:rFonts w:ascii="Wingdings" w:hAnsi="Wingdings" w:hint="default"/>
      </w:rPr>
    </w:lvl>
    <w:lvl w:ilvl="3" w:tplc="440A0001" w:tentative="1">
      <w:start w:val="1"/>
      <w:numFmt w:val="bullet"/>
      <w:lvlText w:val=""/>
      <w:lvlJc w:val="left"/>
      <w:pPr>
        <w:ind w:left="2696" w:hanging="360"/>
      </w:pPr>
      <w:rPr>
        <w:rFonts w:ascii="Symbol" w:hAnsi="Symbol" w:hint="default"/>
      </w:rPr>
    </w:lvl>
    <w:lvl w:ilvl="4" w:tplc="440A0003" w:tentative="1">
      <w:start w:val="1"/>
      <w:numFmt w:val="bullet"/>
      <w:lvlText w:val="o"/>
      <w:lvlJc w:val="left"/>
      <w:pPr>
        <w:ind w:left="3416" w:hanging="360"/>
      </w:pPr>
      <w:rPr>
        <w:rFonts w:ascii="Courier New" w:hAnsi="Courier New" w:cs="Courier New" w:hint="default"/>
      </w:rPr>
    </w:lvl>
    <w:lvl w:ilvl="5" w:tplc="440A0005" w:tentative="1">
      <w:start w:val="1"/>
      <w:numFmt w:val="bullet"/>
      <w:lvlText w:val=""/>
      <w:lvlJc w:val="left"/>
      <w:pPr>
        <w:ind w:left="4136" w:hanging="360"/>
      </w:pPr>
      <w:rPr>
        <w:rFonts w:ascii="Wingdings" w:hAnsi="Wingdings" w:hint="default"/>
      </w:rPr>
    </w:lvl>
    <w:lvl w:ilvl="6" w:tplc="440A0001" w:tentative="1">
      <w:start w:val="1"/>
      <w:numFmt w:val="bullet"/>
      <w:lvlText w:val=""/>
      <w:lvlJc w:val="left"/>
      <w:pPr>
        <w:ind w:left="4856" w:hanging="360"/>
      </w:pPr>
      <w:rPr>
        <w:rFonts w:ascii="Symbol" w:hAnsi="Symbol" w:hint="default"/>
      </w:rPr>
    </w:lvl>
    <w:lvl w:ilvl="7" w:tplc="440A0003" w:tentative="1">
      <w:start w:val="1"/>
      <w:numFmt w:val="bullet"/>
      <w:lvlText w:val="o"/>
      <w:lvlJc w:val="left"/>
      <w:pPr>
        <w:ind w:left="5576" w:hanging="360"/>
      </w:pPr>
      <w:rPr>
        <w:rFonts w:ascii="Courier New" w:hAnsi="Courier New" w:cs="Courier New" w:hint="default"/>
      </w:rPr>
    </w:lvl>
    <w:lvl w:ilvl="8" w:tplc="440A0005" w:tentative="1">
      <w:start w:val="1"/>
      <w:numFmt w:val="bullet"/>
      <w:lvlText w:val=""/>
      <w:lvlJc w:val="left"/>
      <w:pPr>
        <w:ind w:left="6296" w:hanging="360"/>
      </w:pPr>
      <w:rPr>
        <w:rFonts w:ascii="Wingdings" w:hAnsi="Wingdings" w:hint="default"/>
      </w:rPr>
    </w:lvl>
  </w:abstractNum>
  <w:abstractNum w:abstractNumId="19" w15:restartNumberingAfterBreak="0">
    <w:nsid w:val="663A188B"/>
    <w:multiLevelType w:val="hybridMultilevel"/>
    <w:tmpl w:val="9D9E5B10"/>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8861AF9"/>
    <w:multiLevelType w:val="hybridMultilevel"/>
    <w:tmpl w:val="34BEAB3C"/>
    <w:lvl w:ilvl="0" w:tplc="440A000D">
      <w:start w:val="1"/>
      <w:numFmt w:val="bullet"/>
      <w:lvlText w:val=""/>
      <w:lvlJc w:val="left"/>
      <w:pPr>
        <w:ind w:left="536" w:hanging="360"/>
      </w:pPr>
      <w:rPr>
        <w:rFonts w:ascii="Wingdings" w:hAnsi="Wingdings" w:hint="default"/>
      </w:rPr>
    </w:lvl>
    <w:lvl w:ilvl="1" w:tplc="440A0003" w:tentative="1">
      <w:start w:val="1"/>
      <w:numFmt w:val="bullet"/>
      <w:lvlText w:val="o"/>
      <w:lvlJc w:val="left"/>
      <w:pPr>
        <w:ind w:left="1256" w:hanging="360"/>
      </w:pPr>
      <w:rPr>
        <w:rFonts w:ascii="Courier New" w:hAnsi="Courier New" w:cs="Courier New" w:hint="default"/>
      </w:rPr>
    </w:lvl>
    <w:lvl w:ilvl="2" w:tplc="440A0005" w:tentative="1">
      <w:start w:val="1"/>
      <w:numFmt w:val="bullet"/>
      <w:lvlText w:val=""/>
      <w:lvlJc w:val="left"/>
      <w:pPr>
        <w:ind w:left="1976" w:hanging="360"/>
      </w:pPr>
      <w:rPr>
        <w:rFonts w:ascii="Wingdings" w:hAnsi="Wingdings" w:hint="default"/>
      </w:rPr>
    </w:lvl>
    <w:lvl w:ilvl="3" w:tplc="440A0001" w:tentative="1">
      <w:start w:val="1"/>
      <w:numFmt w:val="bullet"/>
      <w:lvlText w:val=""/>
      <w:lvlJc w:val="left"/>
      <w:pPr>
        <w:ind w:left="2696" w:hanging="360"/>
      </w:pPr>
      <w:rPr>
        <w:rFonts w:ascii="Symbol" w:hAnsi="Symbol" w:hint="default"/>
      </w:rPr>
    </w:lvl>
    <w:lvl w:ilvl="4" w:tplc="440A0003" w:tentative="1">
      <w:start w:val="1"/>
      <w:numFmt w:val="bullet"/>
      <w:lvlText w:val="o"/>
      <w:lvlJc w:val="left"/>
      <w:pPr>
        <w:ind w:left="3416" w:hanging="360"/>
      </w:pPr>
      <w:rPr>
        <w:rFonts w:ascii="Courier New" w:hAnsi="Courier New" w:cs="Courier New" w:hint="default"/>
      </w:rPr>
    </w:lvl>
    <w:lvl w:ilvl="5" w:tplc="440A0005" w:tentative="1">
      <w:start w:val="1"/>
      <w:numFmt w:val="bullet"/>
      <w:lvlText w:val=""/>
      <w:lvlJc w:val="left"/>
      <w:pPr>
        <w:ind w:left="4136" w:hanging="360"/>
      </w:pPr>
      <w:rPr>
        <w:rFonts w:ascii="Wingdings" w:hAnsi="Wingdings" w:hint="default"/>
      </w:rPr>
    </w:lvl>
    <w:lvl w:ilvl="6" w:tplc="440A0001" w:tentative="1">
      <w:start w:val="1"/>
      <w:numFmt w:val="bullet"/>
      <w:lvlText w:val=""/>
      <w:lvlJc w:val="left"/>
      <w:pPr>
        <w:ind w:left="4856" w:hanging="360"/>
      </w:pPr>
      <w:rPr>
        <w:rFonts w:ascii="Symbol" w:hAnsi="Symbol" w:hint="default"/>
      </w:rPr>
    </w:lvl>
    <w:lvl w:ilvl="7" w:tplc="440A0003" w:tentative="1">
      <w:start w:val="1"/>
      <w:numFmt w:val="bullet"/>
      <w:lvlText w:val="o"/>
      <w:lvlJc w:val="left"/>
      <w:pPr>
        <w:ind w:left="5576" w:hanging="360"/>
      </w:pPr>
      <w:rPr>
        <w:rFonts w:ascii="Courier New" w:hAnsi="Courier New" w:cs="Courier New" w:hint="default"/>
      </w:rPr>
    </w:lvl>
    <w:lvl w:ilvl="8" w:tplc="440A0005" w:tentative="1">
      <w:start w:val="1"/>
      <w:numFmt w:val="bullet"/>
      <w:lvlText w:val=""/>
      <w:lvlJc w:val="left"/>
      <w:pPr>
        <w:ind w:left="6296" w:hanging="360"/>
      </w:pPr>
      <w:rPr>
        <w:rFonts w:ascii="Wingdings" w:hAnsi="Wingdings" w:hint="default"/>
      </w:rPr>
    </w:lvl>
  </w:abstractNum>
  <w:abstractNum w:abstractNumId="21" w15:restartNumberingAfterBreak="0">
    <w:nsid w:val="6FC17EC3"/>
    <w:multiLevelType w:val="hybridMultilevel"/>
    <w:tmpl w:val="AC42CA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81B0000"/>
    <w:multiLevelType w:val="hybridMultilevel"/>
    <w:tmpl w:val="6DB2B536"/>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4"/>
  </w:num>
  <w:num w:numId="4">
    <w:abstractNumId w:val="19"/>
  </w:num>
  <w:num w:numId="5">
    <w:abstractNumId w:val="13"/>
  </w:num>
  <w:num w:numId="6">
    <w:abstractNumId w:val="7"/>
  </w:num>
  <w:num w:numId="7">
    <w:abstractNumId w:val="10"/>
  </w:num>
  <w:num w:numId="8">
    <w:abstractNumId w:val="22"/>
  </w:num>
  <w:num w:numId="9">
    <w:abstractNumId w:val="15"/>
  </w:num>
  <w:num w:numId="10">
    <w:abstractNumId w:val="21"/>
  </w:num>
  <w:num w:numId="11">
    <w:abstractNumId w:val="1"/>
  </w:num>
  <w:num w:numId="12">
    <w:abstractNumId w:val="8"/>
  </w:num>
  <w:num w:numId="13">
    <w:abstractNumId w:val="14"/>
  </w:num>
  <w:num w:numId="14">
    <w:abstractNumId w:val="9"/>
  </w:num>
  <w:num w:numId="15">
    <w:abstractNumId w:val="5"/>
  </w:num>
  <w:num w:numId="16">
    <w:abstractNumId w:val="16"/>
  </w:num>
  <w:num w:numId="17">
    <w:abstractNumId w:val="18"/>
  </w:num>
  <w:num w:numId="18">
    <w:abstractNumId w:val="17"/>
  </w:num>
  <w:num w:numId="19">
    <w:abstractNumId w:val="2"/>
  </w:num>
  <w:num w:numId="20">
    <w:abstractNumId w:val="20"/>
  </w:num>
  <w:num w:numId="21">
    <w:abstractNumId w:val="6"/>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25"/>
    <w:rsid w:val="000038B4"/>
    <w:rsid w:val="0000703D"/>
    <w:rsid w:val="0002690E"/>
    <w:rsid w:val="00041702"/>
    <w:rsid w:val="00056BFA"/>
    <w:rsid w:val="000571AD"/>
    <w:rsid w:val="00093C71"/>
    <w:rsid w:val="000B5C67"/>
    <w:rsid w:val="000C3159"/>
    <w:rsid w:val="000D6875"/>
    <w:rsid w:val="000E26B8"/>
    <w:rsid w:val="000E7C3D"/>
    <w:rsid w:val="000F6A54"/>
    <w:rsid w:val="001021DD"/>
    <w:rsid w:val="0013170D"/>
    <w:rsid w:val="00163613"/>
    <w:rsid w:val="00167BD2"/>
    <w:rsid w:val="00172D10"/>
    <w:rsid w:val="0018448F"/>
    <w:rsid w:val="001A2155"/>
    <w:rsid w:val="001A78EE"/>
    <w:rsid w:val="001C62C8"/>
    <w:rsid w:val="001C7590"/>
    <w:rsid w:val="001E54AE"/>
    <w:rsid w:val="001F4269"/>
    <w:rsid w:val="002071DF"/>
    <w:rsid w:val="00224383"/>
    <w:rsid w:val="00234154"/>
    <w:rsid w:val="002371F5"/>
    <w:rsid w:val="00240A12"/>
    <w:rsid w:val="00250B83"/>
    <w:rsid w:val="00260E5B"/>
    <w:rsid w:val="002647D4"/>
    <w:rsid w:val="00275E75"/>
    <w:rsid w:val="00291F25"/>
    <w:rsid w:val="002A2E02"/>
    <w:rsid w:val="002B3EEA"/>
    <w:rsid w:val="002B7785"/>
    <w:rsid w:val="002C047A"/>
    <w:rsid w:val="002C4710"/>
    <w:rsid w:val="002E65D2"/>
    <w:rsid w:val="002F6CED"/>
    <w:rsid w:val="0030251A"/>
    <w:rsid w:val="0030645C"/>
    <w:rsid w:val="00310C03"/>
    <w:rsid w:val="003207F2"/>
    <w:rsid w:val="003633C2"/>
    <w:rsid w:val="0037055D"/>
    <w:rsid w:val="00374C02"/>
    <w:rsid w:val="00380CB5"/>
    <w:rsid w:val="003D4E30"/>
    <w:rsid w:val="003D6B71"/>
    <w:rsid w:val="003F17C8"/>
    <w:rsid w:val="00405D8E"/>
    <w:rsid w:val="00426F60"/>
    <w:rsid w:val="00435F77"/>
    <w:rsid w:val="004477D8"/>
    <w:rsid w:val="00453CC4"/>
    <w:rsid w:val="0045509A"/>
    <w:rsid w:val="00456BCE"/>
    <w:rsid w:val="00457272"/>
    <w:rsid w:val="004660BA"/>
    <w:rsid w:val="004774C1"/>
    <w:rsid w:val="004A4853"/>
    <w:rsid w:val="004A59E5"/>
    <w:rsid w:val="004A7E44"/>
    <w:rsid w:val="004B12F8"/>
    <w:rsid w:val="004C153B"/>
    <w:rsid w:val="004C41D0"/>
    <w:rsid w:val="004E0EDF"/>
    <w:rsid w:val="004F1D01"/>
    <w:rsid w:val="004F53E9"/>
    <w:rsid w:val="004F55E2"/>
    <w:rsid w:val="0050360A"/>
    <w:rsid w:val="005057A7"/>
    <w:rsid w:val="00506A86"/>
    <w:rsid w:val="005161F5"/>
    <w:rsid w:val="00526CF2"/>
    <w:rsid w:val="0052762E"/>
    <w:rsid w:val="00531ED9"/>
    <w:rsid w:val="0056017F"/>
    <w:rsid w:val="0056043B"/>
    <w:rsid w:val="0057190D"/>
    <w:rsid w:val="00572728"/>
    <w:rsid w:val="00595D88"/>
    <w:rsid w:val="005B5D5A"/>
    <w:rsid w:val="005C0251"/>
    <w:rsid w:val="005D120C"/>
    <w:rsid w:val="005E0265"/>
    <w:rsid w:val="005F159D"/>
    <w:rsid w:val="006331C3"/>
    <w:rsid w:val="006452ED"/>
    <w:rsid w:val="00647573"/>
    <w:rsid w:val="00665850"/>
    <w:rsid w:val="00665EFB"/>
    <w:rsid w:val="006731D4"/>
    <w:rsid w:val="006C0C89"/>
    <w:rsid w:val="006C3905"/>
    <w:rsid w:val="006C48C7"/>
    <w:rsid w:val="006C7F30"/>
    <w:rsid w:val="006D0531"/>
    <w:rsid w:val="006F18B7"/>
    <w:rsid w:val="006F350D"/>
    <w:rsid w:val="00700F0F"/>
    <w:rsid w:val="00716694"/>
    <w:rsid w:val="00721D2B"/>
    <w:rsid w:val="00732598"/>
    <w:rsid w:val="00741530"/>
    <w:rsid w:val="00746B12"/>
    <w:rsid w:val="007663A9"/>
    <w:rsid w:val="007A25C9"/>
    <w:rsid w:val="007A60E6"/>
    <w:rsid w:val="007C3566"/>
    <w:rsid w:val="007C7E94"/>
    <w:rsid w:val="00802E61"/>
    <w:rsid w:val="00804FD4"/>
    <w:rsid w:val="008175C6"/>
    <w:rsid w:val="00853EDA"/>
    <w:rsid w:val="00897219"/>
    <w:rsid w:val="008A25CD"/>
    <w:rsid w:val="008A318D"/>
    <w:rsid w:val="008F547A"/>
    <w:rsid w:val="00901939"/>
    <w:rsid w:val="00936D75"/>
    <w:rsid w:val="00937CCA"/>
    <w:rsid w:val="009576AA"/>
    <w:rsid w:val="0096164A"/>
    <w:rsid w:val="00961658"/>
    <w:rsid w:val="0096420B"/>
    <w:rsid w:val="009729F4"/>
    <w:rsid w:val="009823B0"/>
    <w:rsid w:val="00991872"/>
    <w:rsid w:val="009A5DDF"/>
    <w:rsid w:val="009B24EF"/>
    <w:rsid w:val="009C53FD"/>
    <w:rsid w:val="009D41CF"/>
    <w:rsid w:val="00A059A8"/>
    <w:rsid w:val="00A115EB"/>
    <w:rsid w:val="00A272E4"/>
    <w:rsid w:val="00A43890"/>
    <w:rsid w:val="00A72622"/>
    <w:rsid w:val="00A74064"/>
    <w:rsid w:val="00A7753E"/>
    <w:rsid w:val="00A93090"/>
    <w:rsid w:val="00A97C12"/>
    <w:rsid w:val="00AA2D2A"/>
    <w:rsid w:val="00AC2F7B"/>
    <w:rsid w:val="00AD25E7"/>
    <w:rsid w:val="00AF47BA"/>
    <w:rsid w:val="00B06E95"/>
    <w:rsid w:val="00B45090"/>
    <w:rsid w:val="00B733BC"/>
    <w:rsid w:val="00B76B9C"/>
    <w:rsid w:val="00B870B4"/>
    <w:rsid w:val="00B8790A"/>
    <w:rsid w:val="00B903A7"/>
    <w:rsid w:val="00BE16F0"/>
    <w:rsid w:val="00BE67E8"/>
    <w:rsid w:val="00C020CE"/>
    <w:rsid w:val="00C028A5"/>
    <w:rsid w:val="00C049AB"/>
    <w:rsid w:val="00C308A6"/>
    <w:rsid w:val="00C32512"/>
    <w:rsid w:val="00C35BA0"/>
    <w:rsid w:val="00C3686E"/>
    <w:rsid w:val="00C37285"/>
    <w:rsid w:val="00C521FC"/>
    <w:rsid w:val="00C66110"/>
    <w:rsid w:val="00C6627C"/>
    <w:rsid w:val="00C70303"/>
    <w:rsid w:val="00C752F8"/>
    <w:rsid w:val="00C84B9A"/>
    <w:rsid w:val="00C90536"/>
    <w:rsid w:val="00CF47FD"/>
    <w:rsid w:val="00CF6F30"/>
    <w:rsid w:val="00D112EE"/>
    <w:rsid w:val="00D22E93"/>
    <w:rsid w:val="00D44551"/>
    <w:rsid w:val="00D45891"/>
    <w:rsid w:val="00D51F42"/>
    <w:rsid w:val="00D53390"/>
    <w:rsid w:val="00D54077"/>
    <w:rsid w:val="00D716D3"/>
    <w:rsid w:val="00DA184A"/>
    <w:rsid w:val="00DA6AC8"/>
    <w:rsid w:val="00DB3016"/>
    <w:rsid w:val="00DB3402"/>
    <w:rsid w:val="00DC17BB"/>
    <w:rsid w:val="00DD0D1E"/>
    <w:rsid w:val="00E00AEA"/>
    <w:rsid w:val="00E034F8"/>
    <w:rsid w:val="00E26242"/>
    <w:rsid w:val="00E301FE"/>
    <w:rsid w:val="00E52A82"/>
    <w:rsid w:val="00E52CE5"/>
    <w:rsid w:val="00E8550C"/>
    <w:rsid w:val="00E934FA"/>
    <w:rsid w:val="00EA2ECB"/>
    <w:rsid w:val="00EF24A2"/>
    <w:rsid w:val="00F12EEF"/>
    <w:rsid w:val="00F31683"/>
    <w:rsid w:val="00F94F1C"/>
    <w:rsid w:val="00F9724F"/>
    <w:rsid w:val="00FA0BAC"/>
    <w:rsid w:val="00FD2FA9"/>
    <w:rsid w:val="00FE19C3"/>
    <w:rsid w:val="00FF1E82"/>
    <w:rsid w:val="00FF71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AD320B-73A8-49A4-A9FF-D1356AC4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56BFA"/>
    <w:pPr>
      <w:keepNext/>
      <w:keepLines/>
      <w:shd w:val="clear" w:color="auto" w:fill="3F1D5A" w:themeFill="accent1"/>
      <w:spacing w:before="360" w:after="0" w:line="228" w:lineRule="auto"/>
      <w:outlineLvl w:val="0"/>
    </w:pPr>
    <w:rPr>
      <w:rFonts w:asciiTheme="majorHAnsi" w:eastAsiaTheme="majorEastAsia" w:hAnsiTheme="majorHAnsi" w:cstheme="majorBidi"/>
      <w:bCs/>
      <w:color w:val="FFFFFF" w:themeColor="background1"/>
      <w:sz w:val="24"/>
      <w:szCs w:val="32"/>
    </w:rPr>
  </w:style>
  <w:style w:type="paragraph" w:styleId="Ttulo2">
    <w:name w:val="heading 2"/>
    <w:basedOn w:val="Normal"/>
    <w:next w:val="Normal"/>
    <w:link w:val="Ttulo2C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Ttulo4">
    <w:name w:val="heading 4"/>
    <w:basedOn w:val="Normal"/>
    <w:next w:val="Normal"/>
    <w:link w:val="Ttulo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Ttulo5">
    <w:name w:val="heading 5"/>
    <w:basedOn w:val="Normal"/>
    <w:next w:val="Normal"/>
    <w:link w:val="Ttulo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tulo6">
    <w:name w:val="heading 6"/>
    <w:basedOn w:val="Normal"/>
    <w:next w:val="Normal"/>
    <w:link w:val="Ttulo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tulo7">
    <w:name w:val="heading 7"/>
    <w:basedOn w:val="Normal"/>
    <w:next w:val="Normal"/>
    <w:link w:val="Ttulo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tulo8">
    <w:name w:val="heading 8"/>
    <w:basedOn w:val="Normal"/>
    <w:next w:val="Normal"/>
    <w:link w:val="Ttulo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6BFA"/>
    <w:rPr>
      <w:rFonts w:asciiTheme="majorHAnsi" w:eastAsiaTheme="majorEastAsia" w:hAnsiTheme="majorHAnsi" w:cstheme="majorBidi"/>
      <w:bCs/>
      <w:color w:val="FFFFFF" w:themeColor="background1"/>
      <w:sz w:val="24"/>
      <w:szCs w:val="32"/>
      <w:shd w:val="clear" w:color="auto" w:fill="3F1D5A" w:themeFill="accent1"/>
    </w:rPr>
  </w:style>
  <w:style w:type="character" w:customStyle="1" w:styleId="Ttulo2Car">
    <w:name w:val="Título 2 Car"/>
    <w:basedOn w:val="Fuentedeprrafopredeter"/>
    <w:link w:val="Ttulo2"/>
    <w:uiPriority w:val="9"/>
    <w:rsid w:val="00B76B9C"/>
    <w:rPr>
      <w:rFonts w:asciiTheme="majorHAnsi" w:eastAsiaTheme="majorEastAsia" w:hAnsiTheme="majorHAnsi" w:cstheme="majorBidi"/>
      <w:b/>
      <w:bCs/>
      <w:color w:val="3F1D5A" w:themeColor="accent1"/>
      <w:sz w:val="28"/>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Cs/>
      <w:i/>
      <w:color w:val="auto"/>
      <w:sz w:val="23"/>
    </w:rPr>
  </w:style>
  <w:style w:type="paragraph" w:styleId="Ttulo">
    <w:name w:val="Title"/>
    <w:basedOn w:val="Normal"/>
    <w:next w:val="Normal"/>
    <w:link w:val="TtuloCar"/>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tuloCar">
    <w:name w:val="Título Car"/>
    <w:basedOn w:val="Fuentedeprrafopredeter"/>
    <w:link w:val="Ttulo"/>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tulo">
    <w:name w:val="Subtitle"/>
    <w:basedOn w:val="Normal"/>
    <w:next w:val="Normal"/>
    <w:link w:val="SubttuloC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tuloCar">
    <w:name w:val="Subtítulo Car"/>
    <w:basedOn w:val="Fuentedeprrafopredeter"/>
    <w:link w:val="Subttulo"/>
    <w:uiPriority w:val="11"/>
    <w:rsid w:val="00B76B9C"/>
    <w:rPr>
      <w:rFonts w:eastAsiaTheme="majorEastAsia" w:cstheme="majorBidi"/>
      <w:b/>
      <w:iCs/>
      <w:color w:val="272063" w:themeColor="accent3"/>
      <w:spacing w:val="15"/>
      <w:sz w:val="28"/>
      <w:szCs w:val="24"/>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eastAsiaTheme="minorEastAsia"/>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heme="minorEastAsi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auto"/>
      <w:sz w:val="23"/>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00000"/>
      <w:sz w:val="21"/>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sz w:val="21"/>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pPr>
      <w:spacing w:line="240" w:lineRule="auto"/>
    </w:pPr>
    <w:rPr>
      <w:b/>
      <w:bCs/>
      <w:color w:val="F3642C" w:themeColor="text2"/>
      <w:sz w:val="18"/>
      <w:szCs w:val="18"/>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auto"/>
    </w:rPr>
  </w:style>
  <w:style w:type="paragraph" w:styleId="Prrafodelista">
    <w:name w:val="List Paragraph"/>
    <w:basedOn w:val="Normal"/>
    <w:uiPriority w:val="34"/>
    <w:qFormat/>
    <w:pPr>
      <w:spacing w:after="160" w:line="240" w:lineRule="auto"/>
      <w:ind w:left="1008" w:hanging="288"/>
      <w:contextualSpacing/>
    </w:pPr>
    <w:rPr>
      <w:rFonts w:eastAsiaTheme="minorHAnsi"/>
      <w:sz w:val="21"/>
    </w:rPr>
  </w:style>
  <w:style w:type="paragraph" w:styleId="Cita">
    <w:name w:val="Quote"/>
    <w:basedOn w:val="Normal"/>
    <w:next w:val="Normal"/>
    <w:link w:val="CitaC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itaCar">
    <w:name w:val="Cita Car"/>
    <w:basedOn w:val="Fuentedeprrafopredeter"/>
    <w:link w:val="Cita"/>
    <w:uiPriority w:val="29"/>
    <w:rPr>
      <w:rFonts w:asciiTheme="majorHAnsi" w:hAnsiTheme="majorHAnsi"/>
      <w:i/>
      <w:iCs/>
      <w:color w:val="auto"/>
      <w:sz w:val="24"/>
      <w:lang w:bidi="hi-IN"/>
    </w:rPr>
  </w:style>
  <w:style w:type="paragraph" w:styleId="Citadestacada">
    <w:name w:val="Intense Quote"/>
    <w:basedOn w:val="Normal"/>
    <w:next w:val="Normal"/>
    <w:link w:val="CitadestacadaC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CitadestacadaCar">
    <w:name w:val="Cita destacada Car"/>
    <w:basedOn w:val="Fuentedeprrafopredeter"/>
    <w:link w:val="Citadestacada"/>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nfasissutil">
    <w:name w:val="Subtle Emphasis"/>
    <w:basedOn w:val="Fuentedeprrafopredeter"/>
    <w:uiPriority w:val="19"/>
    <w:qFormat/>
    <w:rPr>
      <w:i/>
      <w:iCs/>
      <w:color w:val="auto"/>
    </w:rPr>
  </w:style>
  <w:style w:type="character" w:styleId="nfasisintenso">
    <w:name w:val="Intense Emphasis"/>
    <w:basedOn w:val="Fuentedeprrafopredeter"/>
    <w:uiPriority w:val="21"/>
    <w:qFormat/>
    <w:rPr>
      <w:b/>
      <w:bCs/>
      <w:i/>
      <w:iCs/>
      <w:caps w:val="0"/>
      <w:smallCaps w:val="0"/>
      <w:color w:val="auto"/>
    </w:rPr>
  </w:style>
  <w:style w:type="character" w:styleId="Referenciasutil">
    <w:name w:val="Subtle Reference"/>
    <w:basedOn w:val="Fuentedeprrafopredeter"/>
    <w:uiPriority w:val="31"/>
    <w:qFormat/>
    <w:rPr>
      <w:smallCaps/>
      <w:color w:val="auto"/>
      <w:u w:val="single"/>
    </w:rPr>
  </w:style>
  <w:style w:type="character" w:styleId="Referenciaintensa">
    <w:name w:val="Intense Reference"/>
    <w:basedOn w:val="Fuentedeprrafopredeter"/>
    <w:uiPriority w:val="32"/>
    <w:qFormat/>
    <w:rPr>
      <w:b/>
      <w:bCs/>
      <w:caps w:val="0"/>
      <w:smallCaps w:val="0"/>
      <w:color w:val="auto"/>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semiHidden/>
    <w:unhideWhenUsed/>
    <w:qFormat/>
    <w:pPr>
      <w:spacing w:before="480" w:line="276" w:lineRule="auto"/>
      <w:outlineLvl w:val="9"/>
    </w:pPr>
    <w:rPr>
      <w:b/>
      <w:i/>
      <w:szCs w:val="28"/>
    </w:rPr>
  </w:style>
  <w:style w:type="character" w:styleId="Textodelmarcadordeposicin">
    <w:name w:val="Placeholder Text"/>
    <w:basedOn w:val="Fuentedeprrafopredeter"/>
    <w:uiPriority w:val="99"/>
    <w:semiHidden/>
    <w:rPr>
      <w:color w:val="808080"/>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
    <w:name w:val="Tabla normal 41"/>
    <w:basedOn w:val="Tabla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1">
    <w:name w:val="Estilo 1"/>
    <w:basedOn w:val="Ttulo"/>
    <w:link w:val="Carcterdeestilo1"/>
    <w:qFormat/>
    <w:rsid w:val="002A2E02"/>
    <w:pPr>
      <w:framePr w:hSpace="187" w:wrap="around" w:vAnchor="page" w:hAnchor="margin" w:xAlign="center" w:y="4942"/>
      <w:jc w:val="center"/>
    </w:pPr>
    <w:rPr>
      <w:b w:val="0"/>
    </w:rPr>
  </w:style>
  <w:style w:type="character" w:customStyle="1" w:styleId="Carcterdeestilo1">
    <w:name w:val="Carácter de estilo 1"/>
    <w:basedOn w:val="TtuloCar"/>
    <w:link w:val="Estilo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character" w:styleId="Hipervnculo">
    <w:name w:val="Hyperlink"/>
    <w:uiPriority w:val="99"/>
    <w:unhideWhenUsed/>
    <w:rsid w:val="00804FD4"/>
    <w:rPr>
      <w:color w:val="0000FF"/>
      <w:u w:val="single"/>
    </w:rPr>
  </w:style>
  <w:style w:type="character" w:styleId="Hipervnculovisitado">
    <w:name w:val="FollowedHyperlink"/>
    <w:basedOn w:val="Fuentedeprrafopredeter"/>
    <w:uiPriority w:val="99"/>
    <w:semiHidden/>
    <w:unhideWhenUsed/>
    <w:rsid w:val="00F9724F"/>
    <w:rPr>
      <w:color w:val="B2B2B2" w:themeColor="followedHyperlink"/>
      <w:u w:val="single"/>
    </w:rPr>
  </w:style>
  <w:style w:type="paragraph" w:customStyle="1" w:styleId="Default">
    <w:name w:val="Default"/>
    <w:rsid w:val="003633C2"/>
    <w:pPr>
      <w:autoSpaceDE w:val="0"/>
      <w:autoSpaceDN w:val="0"/>
      <w:adjustRightInd w:val="0"/>
      <w:spacing w:after="0" w:line="240" w:lineRule="auto"/>
    </w:pPr>
    <w:rPr>
      <w:rFonts w:ascii="Calibri" w:hAnsi="Calibri" w:cs="Calibri"/>
      <w:color w:val="000000"/>
      <w:sz w:val="24"/>
      <w:szCs w:val="24"/>
      <w:lang w:val="es-SV"/>
    </w:rPr>
  </w:style>
  <w:style w:type="paragraph" w:styleId="NormalWeb">
    <w:name w:val="Normal (Web)"/>
    <w:basedOn w:val="Normal"/>
    <w:uiPriority w:val="99"/>
    <w:unhideWhenUsed/>
    <w:rsid w:val="008F547A"/>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styleId="Cuadrculaclara-nfasis2">
    <w:name w:val="Light Grid Accent 2"/>
    <w:basedOn w:val="Tablanormal"/>
    <w:uiPriority w:val="62"/>
    <w:rsid w:val="004774C1"/>
    <w:pPr>
      <w:spacing w:after="0" w:line="240" w:lineRule="auto"/>
    </w:pPr>
    <w:tblPr>
      <w:tblStyleRowBandSize w:val="1"/>
      <w:tblStyleColBandSize w:val="1"/>
      <w:tblBorders>
        <w:top w:val="single" w:sz="8" w:space="0" w:color="F79E28" w:themeColor="accent2"/>
        <w:left w:val="single" w:sz="8" w:space="0" w:color="F79E28" w:themeColor="accent2"/>
        <w:bottom w:val="single" w:sz="8" w:space="0" w:color="F79E28" w:themeColor="accent2"/>
        <w:right w:val="single" w:sz="8" w:space="0" w:color="F79E28" w:themeColor="accent2"/>
        <w:insideH w:val="single" w:sz="8" w:space="0" w:color="F79E28" w:themeColor="accent2"/>
        <w:insideV w:val="single" w:sz="8" w:space="0" w:color="F79E2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E28" w:themeColor="accent2"/>
          <w:left w:val="single" w:sz="8" w:space="0" w:color="F79E28" w:themeColor="accent2"/>
          <w:bottom w:val="single" w:sz="18" w:space="0" w:color="F79E28" w:themeColor="accent2"/>
          <w:right w:val="single" w:sz="8" w:space="0" w:color="F79E28" w:themeColor="accent2"/>
          <w:insideH w:val="nil"/>
          <w:insideV w:val="single" w:sz="8" w:space="0" w:color="F79E2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E28" w:themeColor="accent2"/>
          <w:left w:val="single" w:sz="8" w:space="0" w:color="F79E28" w:themeColor="accent2"/>
          <w:bottom w:val="single" w:sz="8" w:space="0" w:color="F79E28" w:themeColor="accent2"/>
          <w:right w:val="single" w:sz="8" w:space="0" w:color="F79E28" w:themeColor="accent2"/>
          <w:insideH w:val="nil"/>
          <w:insideV w:val="single" w:sz="8" w:space="0" w:color="F79E2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E28" w:themeColor="accent2"/>
          <w:left w:val="single" w:sz="8" w:space="0" w:color="F79E28" w:themeColor="accent2"/>
          <w:bottom w:val="single" w:sz="8" w:space="0" w:color="F79E28" w:themeColor="accent2"/>
          <w:right w:val="single" w:sz="8" w:space="0" w:color="F79E28" w:themeColor="accent2"/>
        </w:tcBorders>
      </w:tcPr>
    </w:tblStylePr>
    <w:tblStylePr w:type="band1Vert">
      <w:tblPr/>
      <w:tcPr>
        <w:tcBorders>
          <w:top w:val="single" w:sz="8" w:space="0" w:color="F79E28" w:themeColor="accent2"/>
          <w:left w:val="single" w:sz="8" w:space="0" w:color="F79E28" w:themeColor="accent2"/>
          <w:bottom w:val="single" w:sz="8" w:space="0" w:color="F79E28" w:themeColor="accent2"/>
          <w:right w:val="single" w:sz="8" w:space="0" w:color="F79E28" w:themeColor="accent2"/>
        </w:tcBorders>
        <w:shd w:val="clear" w:color="auto" w:fill="FDE6C9" w:themeFill="accent2" w:themeFillTint="3F"/>
      </w:tcPr>
    </w:tblStylePr>
    <w:tblStylePr w:type="band1Horz">
      <w:tblPr/>
      <w:tcPr>
        <w:tcBorders>
          <w:top w:val="single" w:sz="8" w:space="0" w:color="F79E28" w:themeColor="accent2"/>
          <w:left w:val="single" w:sz="8" w:space="0" w:color="F79E28" w:themeColor="accent2"/>
          <w:bottom w:val="single" w:sz="8" w:space="0" w:color="F79E28" w:themeColor="accent2"/>
          <w:right w:val="single" w:sz="8" w:space="0" w:color="F79E28" w:themeColor="accent2"/>
          <w:insideV w:val="single" w:sz="8" w:space="0" w:color="F79E28" w:themeColor="accent2"/>
        </w:tcBorders>
        <w:shd w:val="clear" w:color="auto" w:fill="FDE6C9" w:themeFill="accent2" w:themeFillTint="3F"/>
      </w:tcPr>
    </w:tblStylePr>
    <w:tblStylePr w:type="band2Horz">
      <w:tblPr/>
      <w:tcPr>
        <w:tcBorders>
          <w:top w:val="single" w:sz="8" w:space="0" w:color="F79E28" w:themeColor="accent2"/>
          <w:left w:val="single" w:sz="8" w:space="0" w:color="F79E28" w:themeColor="accent2"/>
          <w:bottom w:val="single" w:sz="8" w:space="0" w:color="F79E28" w:themeColor="accent2"/>
          <w:right w:val="single" w:sz="8" w:space="0" w:color="F79E28" w:themeColor="accent2"/>
          <w:insideV w:val="single" w:sz="8" w:space="0" w:color="F79E28"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mailto:archivompalguatajiagua2019@gmail.com" TargetMode="External"/><Relationship Id="rId39" Type="http://schemas.openxmlformats.org/officeDocument/2006/relationships/fontTable" Target="fontTable.xml"/><Relationship Id="rId21" Type="http://schemas.openxmlformats.org/officeDocument/2006/relationships/diagramQuickStyle" Target="diagrams/quickStyle3.xml"/><Relationship Id="rId34" Type="http://schemas.openxmlformats.org/officeDocument/2006/relationships/hyperlink" Target="https://www.ecured.cu/20_de_enero"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Tel:2658-6591" TargetMode="External"/><Relationship Id="rId33" Type="http://schemas.openxmlformats.org/officeDocument/2006/relationships/hyperlink" Target="https://www.ecured.cu/Frijo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www.municipiosdeelsalvador.com/san-miguel/ciudad-barr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6.jpeg"/><Relationship Id="rId32" Type="http://schemas.openxmlformats.org/officeDocument/2006/relationships/hyperlink" Target="https://www.ecured.cu/Ma%C3%ADz"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www.municipiosdeelsalvador.com/morazan/yamabal" TargetMode="External"/><Relationship Id="rId36"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municipiosdeelsalvador.com/san-miguel/chapeltique"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mailto:archivompalguatajiagua2019@gmail.com" TargetMode="External"/><Relationship Id="rId30" Type="http://schemas.openxmlformats.org/officeDocument/2006/relationships/hyperlink" Target="http://www.municipiosdeelsalvador.com/san-miguel/san-miguel-municipio" TargetMode="External"/><Relationship Id="rId35" Type="http://schemas.openxmlformats.org/officeDocument/2006/relationships/hyperlink" Target="https://www.ecured.cu/index.php?title=San_Sebasti%C3%A1n_M%C3%A1rtir&amp;action=edit&amp;redlink=1" TargetMode="Externa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caldia\AppData\Roaming\Microsoft\Plantillas\Informe_diseo_Ejecutivo.dotx" TargetMode="External"/></Relationships>
</file>

<file path=word/diagrams/_rels/data1.xml.rels><?xml version="1.0" encoding="UTF-8" standalone="yes"?>
<Relationships xmlns="http://schemas.openxmlformats.org/package/2006/relationships"><Relationship Id="rId17" Type="http://schemas.openxmlformats.org/officeDocument/2006/relationships/image" Target="../media/image8.svg"/><Relationship Id="rId1" Type="http://schemas.openxmlformats.org/officeDocument/2006/relationships/image" Target="../media/image3.png"/></Relationships>
</file>

<file path=word/diagrams/_rels/data2.xml.rels><?xml version="1.0" encoding="UTF-8" standalone="yes"?>
<Relationships xmlns="http://schemas.openxmlformats.org/package/2006/relationships"><Relationship Id="rId12" Type="http://schemas.openxmlformats.org/officeDocument/2006/relationships/image" Target="../media/image4.svg"/><Relationship Id="rId1" Type="http://schemas.openxmlformats.org/officeDocument/2006/relationships/image" Target="../media/image4.png"/></Relationships>
</file>

<file path=word/diagrams/_rels/data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 Id="rId10" Type="http://schemas.openxmlformats.org/officeDocument/2006/relationships/image" Target="../media/image2.svg"/></Relationships>
</file>

<file path=word/diagrams/_rels/drawing1.xml.rels><?xml version="1.0" encoding="UTF-8" standalone="yes"?>
<Relationships xmlns="http://schemas.openxmlformats.org/package/2006/relationships"><Relationship Id="rId17" Type="http://schemas.openxmlformats.org/officeDocument/2006/relationships/image" Target="../media/image8.svg"/><Relationship Id="rId1" Type="http://schemas.openxmlformats.org/officeDocument/2006/relationships/image" Target="../media/image3.png"/></Relationships>
</file>

<file path=word/diagrams/_rels/drawing2.xml.rels><?xml version="1.0" encoding="UTF-8" standalone="yes"?>
<Relationships xmlns="http://schemas.openxmlformats.org/package/2006/relationships"><Relationship Id="rId12" Type="http://schemas.openxmlformats.org/officeDocument/2006/relationships/image" Target="../media/image4.svg"/><Relationship Id="rId1" Type="http://schemas.openxmlformats.org/officeDocument/2006/relationships/image" Target="../media/image4.png"/></Relationships>
</file>

<file path=word/diagrams/_rels/drawing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 Id="rId10" Type="http://schemas.openxmlformats.org/officeDocument/2006/relationships/image" Target="../media/image2.sv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85CF12-EC20-46BF-9B41-E44E99BC36CC}" type="doc">
      <dgm:prSet loTypeId="urn:microsoft.com/office/officeart/2008/layout/BubblePictureList" loCatId="picture" qsTypeId="urn:microsoft.com/office/officeart/2005/8/quickstyle/simple1" qsCatId="simple" csTypeId="urn:microsoft.com/office/officeart/2005/8/colors/accent2_4" csCatId="accent2" phldr="1"/>
      <dgm:spPr/>
    </dgm:pt>
    <dgm:pt modelId="{B827F1B8-DA3A-4A4D-8BF7-54BA0DFFC8D7}">
      <dgm:prSet phldrT="[Texto]" phldr="1"/>
      <dgm:spPr/>
      <dgm:t>
        <a:bodyPr/>
        <a:lstStyle/>
        <a:p>
          <a:endParaRPr lang="es-SV"/>
        </a:p>
      </dgm:t>
    </dgm:pt>
    <dgm:pt modelId="{74DCBD70-3968-4C6C-9AFC-F23085FE7C9F}" type="sibTrans" cxnId="{1DF210C6-91AE-468A-8E70-87767B6A342B}">
      <dgm:prSet/>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wpc="http://schemas.microsoft.com/office/word/2010/wordprocessingCanvas" xmlns:mc="http://schemas.openxmlformats.org/markup-compatibility/2006"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arto="http://schemas.microsoft.com/office/word/2006/arto" r:embed="rId17"/>
              </a:ext>
            </a:extLst>
          </a:blip>
          <a:srcRect/>
          <a:stretch>
            <a:fillRect t="-4000" b="-4000"/>
          </a:stretch>
        </a:blipFill>
      </dgm:spPr>
      <dgm:t>
        <a:bodyPr/>
        <a:lstStyle/>
        <a:p>
          <a:endParaRPr lang="es-SV"/>
        </a:p>
      </dgm:t>
      <dgm:extLst>
        <a:ext uri="{E40237B7-FDA0-4F09-8148-C483321AD2D9}">
          <dgm14:cNvPr xmlns:dgm14="http://schemas.microsoft.com/office/drawing/2010/diagram" id="0" name="" descr="hexágono 3"/>
        </a:ext>
      </dgm:extLst>
    </dgm:pt>
    <dgm:pt modelId="{604E9FFE-1E7E-419D-9F52-2A077DE3B209}" type="parTrans" cxnId="{1DF210C6-91AE-468A-8E70-87767B6A342B}">
      <dgm:prSet/>
      <dgm:spPr/>
      <dgm:t>
        <a:bodyPr/>
        <a:lstStyle/>
        <a:p>
          <a:endParaRPr lang="es-SV"/>
        </a:p>
      </dgm:t>
    </dgm:pt>
    <dgm:pt modelId="{2200568B-BA6D-4C28-9EDB-C800167A9FB9}" type="pres">
      <dgm:prSet presAssocID="{5E85CF12-EC20-46BF-9B41-E44E99BC36CC}" presName="Name0" presStyleCnt="0">
        <dgm:presLayoutVars>
          <dgm:chMax val="8"/>
          <dgm:chPref val="8"/>
          <dgm:dir/>
        </dgm:presLayoutVars>
      </dgm:prSet>
      <dgm:spPr/>
    </dgm:pt>
    <dgm:pt modelId="{4514E2EA-C003-4B90-A41C-855A8154F1A4}" type="pres">
      <dgm:prSet presAssocID="{B827F1B8-DA3A-4A4D-8BF7-54BA0DFFC8D7}" presName="parent_text_1" presStyleLbl="revTx" presStyleIdx="0" presStyleCnt="1" custFlipVert="1" custScaleY="38718">
        <dgm:presLayoutVars>
          <dgm:chMax val="0"/>
          <dgm:chPref val="0"/>
          <dgm:bulletEnabled val="1"/>
        </dgm:presLayoutVars>
      </dgm:prSet>
      <dgm:spPr/>
      <dgm:t>
        <a:bodyPr/>
        <a:lstStyle/>
        <a:p>
          <a:endParaRPr lang="es-SV"/>
        </a:p>
      </dgm:t>
    </dgm:pt>
    <dgm:pt modelId="{0F0B7B21-E5E1-4F51-A719-D3036C7C4584}" type="pres">
      <dgm:prSet presAssocID="{B827F1B8-DA3A-4A4D-8BF7-54BA0DFFC8D7}" presName="image_accent_1" presStyleCnt="0"/>
      <dgm:spPr/>
    </dgm:pt>
    <dgm:pt modelId="{07D0719A-EF56-467C-97A0-32DAE3F1804B}" type="pres">
      <dgm:prSet presAssocID="{B827F1B8-DA3A-4A4D-8BF7-54BA0DFFC8D7}" presName="imageAccentRepeatNode" presStyleLbl="alignNode1" presStyleIdx="0" presStyleCnt="2"/>
      <dgm:spPr/>
    </dgm:pt>
    <dgm:pt modelId="{75D91FAA-2997-4ACF-A617-CD936FDA066B}" type="pres">
      <dgm:prSet presAssocID="{B827F1B8-DA3A-4A4D-8BF7-54BA0DFFC8D7}" presName="accent_1" presStyleLbl="alignNode1" presStyleIdx="1" presStyleCnt="2"/>
      <dgm:spPr/>
    </dgm:pt>
    <dgm:pt modelId="{EF61DC05-6A33-4CBC-A464-8766795A0BEC}" type="pres">
      <dgm:prSet presAssocID="{74DCBD70-3968-4C6C-9AFC-F23085FE7C9F}" presName="image_1" presStyleCnt="0"/>
      <dgm:spPr/>
    </dgm:pt>
    <dgm:pt modelId="{04E69984-3B19-451B-9EE9-ED73E79A8B16}" type="pres">
      <dgm:prSet presAssocID="{74DCBD70-3968-4C6C-9AFC-F23085FE7C9F}" presName="imageRepeatNode" presStyleLbl="fgImgPlace1" presStyleIdx="0" presStyleCnt="1"/>
      <dgm:spPr/>
      <dgm:t>
        <a:bodyPr/>
        <a:lstStyle/>
        <a:p>
          <a:endParaRPr lang="es-ES"/>
        </a:p>
      </dgm:t>
    </dgm:pt>
  </dgm:ptLst>
  <dgm:cxnLst>
    <dgm:cxn modelId="{4CE1A9CD-6310-4B97-87C9-24AF16EAB5FE}" type="presOf" srcId="{B827F1B8-DA3A-4A4D-8BF7-54BA0DFFC8D7}" destId="{4514E2EA-C003-4B90-A41C-855A8154F1A4}" srcOrd="0" destOrd="0" presId="urn:microsoft.com/office/officeart/2008/layout/BubblePictureList"/>
    <dgm:cxn modelId="{15496D56-3E23-45AE-9567-4F9DBF4A6C97}" type="presOf" srcId="{5E85CF12-EC20-46BF-9B41-E44E99BC36CC}" destId="{2200568B-BA6D-4C28-9EDB-C800167A9FB9}" srcOrd="0" destOrd="0" presId="urn:microsoft.com/office/officeart/2008/layout/BubblePictureList"/>
    <dgm:cxn modelId="{1DF210C6-91AE-468A-8E70-87767B6A342B}" srcId="{5E85CF12-EC20-46BF-9B41-E44E99BC36CC}" destId="{B827F1B8-DA3A-4A4D-8BF7-54BA0DFFC8D7}" srcOrd="0" destOrd="0" parTransId="{604E9FFE-1E7E-419D-9F52-2A077DE3B209}" sibTransId="{74DCBD70-3968-4C6C-9AFC-F23085FE7C9F}"/>
    <dgm:cxn modelId="{FFA4300E-B3D0-4A76-82D1-162D275BAB3D}" type="presOf" srcId="{74DCBD70-3968-4C6C-9AFC-F23085FE7C9F}" destId="{04E69984-3B19-451B-9EE9-ED73E79A8B16}" srcOrd="0" destOrd="0" presId="urn:microsoft.com/office/officeart/2008/layout/BubblePictureList"/>
    <dgm:cxn modelId="{4074795A-67DA-4593-88E8-501403EA74FC}" type="presParOf" srcId="{2200568B-BA6D-4C28-9EDB-C800167A9FB9}" destId="{4514E2EA-C003-4B90-A41C-855A8154F1A4}" srcOrd="0" destOrd="0" presId="urn:microsoft.com/office/officeart/2008/layout/BubblePictureList"/>
    <dgm:cxn modelId="{604FA79A-4DDA-47F0-AAF2-A6306DD3F138}" type="presParOf" srcId="{2200568B-BA6D-4C28-9EDB-C800167A9FB9}" destId="{0F0B7B21-E5E1-4F51-A719-D3036C7C4584}" srcOrd="1" destOrd="0" presId="urn:microsoft.com/office/officeart/2008/layout/BubblePictureList"/>
    <dgm:cxn modelId="{836058F3-7360-4B4D-83BE-EAE4B984667C}" type="presParOf" srcId="{0F0B7B21-E5E1-4F51-A719-D3036C7C4584}" destId="{07D0719A-EF56-467C-97A0-32DAE3F1804B}" srcOrd="0" destOrd="0" presId="urn:microsoft.com/office/officeart/2008/layout/BubblePictureList"/>
    <dgm:cxn modelId="{246DF589-DFED-4F62-B0C0-168ED2373470}" type="presParOf" srcId="{2200568B-BA6D-4C28-9EDB-C800167A9FB9}" destId="{75D91FAA-2997-4ACF-A617-CD936FDA066B}" srcOrd="2" destOrd="0" presId="urn:microsoft.com/office/officeart/2008/layout/BubblePictureList"/>
    <dgm:cxn modelId="{1F0B5209-F7DC-40C1-9CB8-2283F797C556}" type="presParOf" srcId="{2200568B-BA6D-4C28-9EDB-C800167A9FB9}" destId="{EF61DC05-6A33-4CBC-A464-8766795A0BEC}" srcOrd="3" destOrd="0" presId="urn:microsoft.com/office/officeart/2008/layout/BubblePictureList"/>
    <dgm:cxn modelId="{B8B67342-DCCF-4D45-B197-73FA5B2D2ECD}" type="presParOf" srcId="{EF61DC05-6A33-4CBC-A464-8766795A0BEC}" destId="{04E69984-3B19-451B-9EE9-ED73E79A8B16}" srcOrd="0" destOrd="0" presId="urn:microsoft.com/office/officeart/2008/layout/BubblePicture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EEA4D2-A65A-4D88-A90E-A7849F0348CF}" type="doc">
      <dgm:prSet loTypeId="urn:microsoft.com/office/officeart/2008/layout/BubblePictureList" loCatId="picture" qsTypeId="urn:microsoft.com/office/officeart/2005/8/quickstyle/simple1" qsCatId="simple" csTypeId="urn:microsoft.com/office/officeart/2005/8/colors/accent2_3" csCatId="accent2"/>
      <dgm:spPr/>
    </dgm:pt>
    <dgm:pt modelId="{0A6CEDDE-846C-4D74-A04B-CCFD007B8EEB}">
      <dgm:prSet phldrT="[Texto]" phldr="1"/>
      <dgm:spPr/>
      <dgm:t>
        <a:bodyPr/>
        <a:lstStyle/>
        <a:p>
          <a:endParaRPr lang="es-SV"/>
        </a:p>
      </dgm:t>
    </dgm:pt>
    <dgm:pt modelId="{F54F4DA6-DD05-4235-8891-4010F43F277C}" type="parTrans" cxnId="{F1A1C19B-889F-4331-A8C5-F287D34200B9}">
      <dgm:prSet/>
      <dgm:spPr/>
      <dgm:t>
        <a:bodyPr/>
        <a:lstStyle/>
        <a:p>
          <a:endParaRPr lang="es-SV"/>
        </a:p>
      </dgm:t>
    </dgm:pt>
    <dgm:pt modelId="{B151EA51-C004-4DC1-9869-BFACC22BEA9E}" type="sibTrans" cxnId="{F1A1C19B-889F-4331-A8C5-F287D34200B9}">
      <dgm:prSet/>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wpc="http://schemas.microsoft.com/office/word/2010/wordprocessingCanvas" xmlns:mc="http://schemas.openxmlformats.org/markup-compatibility/2006"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arto="http://schemas.microsoft.com/office/word/2006/arto" r:embed="rId12"/>
              </a:ext>
            </a:extLst>
          </a:blip>
          <a:srcRect/>
          <a:stretch>
            <a:fillRect t="-4000" b="-4000"/>
          </a:stretch>
        </a:blipFill>
      </dgm:spPr>
      <dgm:t>
        <a:bodyPr/>
        <a:lstStyle/>
        <a:p>
          <a:endParaRPr lang="es-SV"/>
        </a:p>
      </dgm:t>
      <dgm:extLst>
        <a:ext uri="{E40237B7-FDA0-4F09-8148-C483321AD2D9}">
          <dgm14:cNvPr xmlns:dgm14="http://schemas.microsoft.com/office/drawing/2010/diagram" id="0" name="" descr="hexágono 2"/>
        </a:ext>
      </dgm:extLst>
    </dgm:pt>
    <dgm:pt modelId="{EC546F03-D6D0-4331-991D-408335E092DA}" type="pres">
      <dgm:prSet presAssocID="{7FEEA4D2-A65A-4D88-A90E-A7849F0348CF}" presName="Name0" presStyleCnt="0">
        <dgm:presLayoutVars>
          <dgm:chMax val="8"/>
          <dgm:chPref val="8"/>
          <dgm:dir/>
        </dgm:presLayoutVars>
      </dgm:prSet>
      <dgm:spPr/>
    </dgm:pt>
    <dgm:pt modelId="{1A2C0CFC-948E-4084-BCC4-4FEAA8910F7B}" type="pres">
      <dgm:prSet presAssocID="{0A6CEDDE-846C-4D74-A04B-CCFD007B8EEB}" presName="parent_text_1" presStyleLbl="revTx" presStyleIdx="0" presStyleCnt="1">
        <dgm:presLayoutVars>
          <dgm:chMax val="0"/>
          <dgm:chPref val="0"/>
          <dgm:bulletEnabled val="1"/>
        </dgm:presLayoutVars>
      </dgm:prSet>
      <dgm:spPr/>
      <dgm:t>
        <a:bodyPr/>
        <a:lstStyle/>
        <a:p>
          <a:endParaRPr lang="es-ES"/>
        </a:p>
      </dgm:t>
    </dgm:pt>
    <dgm:pt modelId="{24465D3E-0021-4C98-8F10-320D066AA261}" type="pres">
      <dgm:prSet presAssocID="{0A6CEDDE-846C-4D74-A04B-CCFD007B8EEB}" presName="image_accent_1" presStyleCnt="0"/>
      <dgm:spPr/>
    </dgm:pt>
    <dgm:pt modelId="{40C4F651-AB53-4FBC-B8A9-6800A18A38C0}" type="pres">
      <dgm:prSet presAssocID="{0A6CEDDE-846C-4D74-A04B-CCFD007B8EEB}" presName="imageAccentRepeatNode" presStyleLbl="alignNode1" presStyleIdx="0" presStyleCnt="2"/>
      <dgm:spPr/>
    </dgm:pt>
    <dgm:pt modelId="{D8A3423C-8E46-4309-9FB9-EF20E98E11C4}" type="pres">
      <dgm:prSet presAssocID="{0A6CEDDE-846C-4D74-A04B-CCFD007B8EEB}" presName="accent_1" presStyleLbl="alignNode1" presStyleIdx="1" presStyleCnt="2"/>
      <dgm:spPr/>
    </dgm:pt>
    <dgm:pt modelId="{AE573D08-4C49-4872-9943-592C66848A70}" type="pres">
      <dgm:prSet presAssocID="{B151EA51-C004-4DC1-9869-BFACC22BEA9E}" presName="image_1" presStyleCnt="0"/>
      <dgm:spPr/>
    </dgm:pt>
    <dgm:pt modelId="{A8B9F283-1F59-49D7-8A7C-B9325B6C4D35}" type="pres">
      <dgm:prSet presAssocID="{B151EA51-C004-4DC1-9869-BFACC22BEA9E}" presName="imageRepeatNode" presStyleLbl="fgImgPlace1" presStyleIdx="0" presStyleCnt="1"/>
      <dgm:spPr/>
      <dgm:t>
        <a:bodyPr/>
        <a:lstStyle/>
        <a:p>
          <a:endParaRPr lang="es-ES"/>
        </a:p>
      </dgm:t>
    </dgm:pt>
  </dgm:ptLst>
  <dgm:cxnLst>
    <dgm:cxn modelId="{CF7D6F2D-1214-4AB9-81EC-9A4C3DE11E49}" type="presOf" srcId="{0A6CEDDE-846C-4D74-A04B-CCFD007B8EEB}" destId="{1A2C0CFC-948E-4084-BCC4-4FEAA8910F7B}" srcOrd="0" destOrd="0" presId="urn:microsoft.com/office/officeart/2008/layout/BubblePictureList"/>
    <dgm:cxn modelId="{C8D36B88-C4B8-472C-9199-027E347DEAE7}" type="presOf" srcId="{7FEEA4D2-A65A-4D88-A90E-A7849F0348CF}" destId="{EC546F03-D6D0-4331-991D-408335E092DA}" srcOrd="0" destOrd="0" presId="urn:microsoft.com/office/officeart/2008/layout/BubblePictureList"/>
    <dgm:cxn modelId="{F1A1C19B-889F-4331-A8C5-F287D34200B9}" srcId="{7FEEA4D2-A65A-4D88-A90E-A7849F0348CF}" destId="{0A6CEDDE-846C-4D74-A04B-CCFD007B8EEB}" srcOrd="0" destOrd="0" parTransId="{F54F4DA6-DD05-4235-8891-4010F43F277C}" sibTransId="{B151EA51-C004-4DC1-9869-BFACC22BEA9E}"/>
    <dgm:cxn modelId="{DD13ADB6-7287-4152-BD29-9A7E8967FD16}" type="presOf" srcId="{B151EA51-C004-4DC1-9869-BFACC22BEA9E}" destId="{A8B9F283-1F59-49D7-8A7C-B9325B6C4D35}" srcOrd="0" destOrd="0" presId="urn:microsoft.com/office/officeart/2008/layout/BubblePictureList"/>
    <dgm:cxn modelId="{756716B3-6A58-4263-A575-86F86778C694}" type="presParOf" srcId="{EC546F03-D6D0-4331-991D-408335E092DA}" destId="{1A2C0CFC-948E-4084-BCC4-4FEAA8910F7B}" srcOrd="0" destOrd="0" presId="urn:microsoft.com/office/officeart/2008/layout/BubblePictureList"/>
    <dgm:cxn modelId="{01E63FF4-DBC7-445E-9978-C405EEC3F284}" type="presParOf" srcId="{EC546F03-D6D0-4331-991D-408335E092DA}" destId="{24465D3E-0021-4C98-8F10-320D066AA261}" srcOrd="1" destOrd="0" presId="urn:microsoft.com/office/officeart/2008/layout/BubblePictureList"/>
    <dgm:cxn modelId="{FD4B11FD-C8D4-4CE3-A284-90435A142FE2}" type="presParOf" srcId="{24465D3E-0021-4C98-8F10-320D066AA261}" destId="{40C4F651-AB53-4FBC-B8A9-6800A18A38C0}" srcOrd="0" destOrd="0" presId="urn:microsoft.com/office/officeart/2008/layout/BubblePictureList"/>
    <dgm:cxn modelId="{2663291D-E216-4D3A-92BE-7AC20E1FA37F}" type="presParOf" srcId="{EC546F03-D6D0-4331-991D-408335E092DA}" destId="{D8A3423C-8E46-4309-9FB9-EF20E98E11C4}" srcOrd="2" destOrd="0" presId="urn:microsoft.com/office/officeart/2008/layout/BubblePictureList"/>
    <dgm:cxn modelId="{51B4CD61-5394-4876-8841-6422DD3827C0}" type="presParOf" srcId="{EC546F03-D6D0-4331-991D-408335E092DA}" destId="{AE573D08-4C49-4872-9943-592C66848A70}" srcOrd="3" destOrd="0" presId="urn:microsoft.com/office/officeart/2008/layout/BubblePictureList"/>
    <dgm:cxn modelId="{FC45502A-B84E-4DE7-9C7C-8CFF6C57AAE0}" type="presParOf" srcId="{AE573D08-4C49-4872-9943-592C66848A70}" destId="{A8B9F283-1F59-49D7-8A7C-B9325B6C4D35}" srcOrd="0" destOrd="0" presId="urn:microsoft.com/office/officeart/2008/layout/BubblePicture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9229AEB-A30D-4BE5-B5C7-1BAAA6C473B7}" type="doc">
      <dgm:prSet loTypeId="urn:microsoft.com/office/officeart/2008/layout/BubblePictureList" loCatId="picture" qsTypeId="urn:microsoft.com/office/officeart/2005/8/quickstyle/simple1" qsCatId="simple" csTypeId="urn:microsoft.com/office/officeart/2005/8/colors/accent2_4" csCatId="accent2"/>
      <dgm:spPr/>
    </dgm:pt>
    <dgm:pt modelId="{E0DDBF8E-025B-446E-838B-1B17D956AC09}">
      <dgm:prSet phldrT="[Texto]" phldr="1"/>
      <dgm:spPr/>
      <dgm:t>
        <a:bodyPr/>
        <a:lstStyle/>
        <a:p>
          <a:endParaRPr lang="es-SV"/>
        </a:p>
      </dgm:t>
    </dgm:pt>
    <dgm:pt modelId="{8CAF1C4A-0993-4D5C-88BF-6D42838EE82A}" type="parTrans" cxnId="{9ACC6858-F83F-4A81-AEBE-8ED2F0274AD4}">
      <dgm:prSet/>
      <dgm:spPr/>
      <dgm:t>
        <a:bodyPr/>
        <a:lstStyle/>
        <a:p>
          <a:endParaRPr lang="es-SV"/>
        </a:p>
      </dgm:t>
    </dgm:pt>
    <dgm:pt modelId="{AFC22718-CC36-4DFE-8419-CF5225AC5AEB}" type="sibTrans" cxnId="{9ACC6858-F83F-4A81-AEBE-8ED2F0274AD4}">
      <dgm:prSet/>
      <dgm:spPr>
        <a:blipFill>
          <a:blip xmlns:r="http://schemas.openxmlformats.org/officeDocument/2006/relationships" r:embed="rId1" cstate="print">
            <a:duotone>
              <a:schemeClr val="accent2">
                <a:shade val="45000"/>
                <a:satMod val="135000"/>
              </a:schemeClr>
              <a:prstClr val="white"/>
            </a:duotone>
            <a:extLst>
              <a:ext uri="{BEBA8EAE-BF5A-486C-A8C5-ECC9F3942E4B}">
                <a14:imgProps xmlns:a14="http://schemas.microsoft.com/office/drawing/2010/main">
                  <a14:imgLayer r:embed="rId2">
                    <a14:imgEffect>
                      <a14:artisticFilmGrain/>
                    </a14:imgEffect>
                  </a14:imgLayer>
                </a14:imgProps>
              </a:ext>
              <a:ext uri="{28A0092B-C50C-407E-A947-70E740481C1C}">
                <a14:useLocalDpi xmlns:a14="http://schemas.microsoft.com/office/drawing/2010/main" val="0"/>
              </a:ext>
              <a:ext uri="{96DAC541-7B7A-43D3-8B79-37D633B846F1}">
                <asvg:svgBlip xmlns:wpc="http://schemas.microsoft.com/office/word/2010/wordprocessingCanvas" xmlns:mc="http://schemas.openxmlformats.org/markup-compatibility/2006"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arto="http://schemas.microsoft.com/office/word/2006/arto" r:embed="rId10"/>
              </a:ext>
            </a:extLst>
          </a:blip>
          <a:srcRect/>
          <a:stretch>
            <a:fillRect t="-4000" b="-4000"/>
          </a:stretch>
        </a:blipFill>
      </dgm:spPr>
      <dgm:t>
        <a:bodyPr/>
        <a:lstStyle/>
        <a:p>
          <a:endParaRPr lang="es-SV"/>
        </a:p>
      </dgm:t>
      <dgm:extLst>
        <a:ext uri="{E40237B7-FDA0-4F09-8148-C483321AD2D9}">
          <dgm14:cNvPr xmlns:dgm14="http://schemas.microsoft.com/office/drawing/2010/diagram" id="0" name="" descr="hexágono 1"/>
        </a:ext>
      </dgm:extLst>
    </dgm:pt>
    <dgm:pt modelId="{35E6B66C-06E5-48ED-8FD4-805C113A1C4A}" type="pres">
      <dgm:prSet presAssocID="{29229AEB-A30D-4BE5-B5C7-1BAAA6C473B7}" presName="Name0" presStyleCnt="0">
        <dgm:presLayoutVars>
          <dgm:chMax val="8"/>
          <dgm:chPref val="8"/>
          <dgm:dir/>
        </dgm:presLayoutVars>
      </dgm:prSet>
      <dgm:spPr/>
    </dgm:pt>
    <dgm:pt modelId="{7F8A89DF-D3BB-40C5-9D6D-31D56FBCA80A}" type="pres">
      <dgm:prSet presAssocID="{E0DDBF8E-025B-446E-838B-1B17D956AC09}" presName="parent_text_1" presStyleLbl="revTx" presStyleIdx="0" presStyleCnt="1">
        <dgm:presLayoutVars>
          <dgm:chMax val="0"/>
          <dgm:chPref val="0"/>
          <dgm:bulletEnabled val="1"/>
        </dgm:presLayoutVars>
      </dgm:prSet>
      <dgm:spPr/>
      <dgm:t>
        <a:bodyPr/>
        <a:lstStyle/>
        <a:p>
          <a:endParaRPr lang="es-ES"/>
        </a:p>
      </dgm:t>
    </dgm:pt>
    <dgm:pt modelId="{B3074429-6B76-4E3B-AC30-6E7FA919F2EC}" type="pres">
      <dgm:prSet presAssocID="{E0DDBF8E-025B-446E-838B-1B17D956AC09}" presName="image_accent_1" presStyleCnt="0"/>
      <dgm:spPr/>
    </dgm:pt>
    <dgm:pt modelId="{8D3A53D8-4A1F-4FFB-B173-AD0603F1DE51}" type="pres">
      <dgm:prSet presAssocID="{E0DDBF8E-025B-446E-838B-1B17D956AC09}" presName="imageAccentRepeatNode" presStyleLbl="alignNode1" presStyleIdx="0" presStyleCnt="2"/>
      <dgm:spPr/>
    </dgm:pt>
    <dgm:pt modelId="{9B333018-E260-455D-91DB-B03CC5A9D160}" type="pres">
      <dgm:prSet presAssocID="{E0DDBF8E-025B-446E-838B-1B17D956AC09}" presName="accent_1" presStyleLbl="alignNode1" presStyleIdx="1" presStyleCnt="2"/>
      <dgm:spPr/>
    </dgm:pt>
    <dgm:pt modelId="{7F430FA8-E0ED-4A19-BCC6-805EBAB26C5F}" type="pres">
      <dgm:prSet presAssocID="{AFC22718-CC36-4DFE-8419-CF5225AC5AEB}" presName="image_1" presStyleCnt="0"/>
      <dgm:spPr/>
    </dgm:pt>
    <dgm:pt modelId="{FD2E2CC4-99D3-45A8-A73A-A92CC82E7A98}" type="pres">
      <dgm:prSet presAssocID="{AFC22718-CC36-4DFE-8419-CF5225AC5AEB}" presName="imageRepeatNode" presStyleLbl="fgImgPlace1" presStyleIdx="0" presStyleCnt="1"/>
      <dgm:spPr/>
      <dgm:t>
        <a:bodyPr/>
        <a:lstStyle/>
        <a:p>
          <a:endParaRPr lang="es-ES"/>
        </a:p>
      </dgm:t>
    </dgm:pt>
  </dgm:ptLst>
  <dgm:cxnLst>
    <dgm:cxn modelId="{9ACC6858-F83F-4A81-AEBE-8ED2F0274AD4}" srcId="{29229AEB-A30D-4BE5-B5C7-1BAAA6C473B7}" destId="{E0DDBF8E-025B-446E-838B-1B17D956AC09}" srcOrd="0" destOrd="0" parTransId="{8CAF1C4A-0993-4D5C-88BF-6D42838EE82A}" sibTransId="{AFC22718-CC36-4DFE-8419-CF5225AC5AEB}"/>
    <dgm:cxn modelId="{BB291545-7419-4872-9177-A50162D417FA}" type="presOf" srcId="{29229AEB-A30D-4BE5-B5C7-1BAAA6C473B7}" destId="{35E6B66C-06E5-48ED-8FD4-805C113A1C4A}" srcOrd="0" destOrd="0" presId="urn:microsoft.com/office/officeart/2008/layout/BubblePictureList"/>
    <dgm:cxn modelId="{D35775C9-785A-4B32-BC90-D4C475ADE52F}" type="presOf" srcId="{E0DDBF8E-025B-446E-838B-1B17D956AC09}" destId="{7F8A89DF-D3BB-40C5-9D6D-31D56FBCA80A}" srcOrd="0" destOrd="0" presId="urn:microsoft.com/office/officeart/2008/layout/BubblePictureList"/>
    <dgm:cxn modelId="{A6D45298-14C3-467E-B0F2-6E5153DCBB5A}" type="presOf" srcId="{AFC22718-CC36-4DFE-8419-CF5225AC5AEB}" destId="{FD2E2CC4-99D3-45A8-A73A-A92CC82E7A98}" srcOrd="0" destOrd="0" presId="urn:microsoft.com/office/officeart/2008/layout/BubblePictureList"/>
    <dgm:cxn modelId="{B892E497-6799-4EDD-A298-50AD91AAD3FA}" type="presParOf" srcId="{35E6B66C-06E5-48ED-8FD4-805C113A1C4A}" destId="{7F8A89DF-D3BB-40C5-9D6D-31D56FBCA80A}" srcOrd="0" destOrd="0" presId="urn:microsoft.com/office/officeart/2008/layout/BubblePictureList"/>
    <dgm:cxn modelId="{B3EA23D6-2668-4D43-A976-4C6219C993B3}" type="presParOf" srcId="{35E6B66C-06E5-48ED-8FD4-805C113A1C4A}" destId="{B3074429-6B76-4E3B-AC30-6E7FA919F2EC}" srcOrd="1" destOrd="0" presId="urn:microsoft.com/office/officeart/2008/layout/BubblePictureList"/>
    <dgm:cxn modelId="{47E2C98D-0E90-4912-864C-53255F299466}" type="presParOf" srcId="{B3074429-6B76-4E3B-AC30-6E7FA919F2EC}" destId="{8D3A53D8-4A1F-4FFB-B173-AD0603F1DE51}" srcOrd="0" destOrd="0" presId="urn:microsoft.com/office/officeart/2008/layout/BubblePictureList"/>
    <dgm:cxn modelId="{DEDACED9-DF27-4B15-A58C-0B9EC5B59FFE}" type="presParOf" srcId="{35E6B66C-06E5-48ED-8FD4-805C113A1C4A}" destId="{9B333018-E260-455D-91DB-B03CC5A9D160}" srcOrd="2" destOrd="0" presId="urn:microsoft.com/office/officeart/2008/layout/BubblePictureList"/>
    <dgm:cxn modelId="{60464C8C-0882-4E4E-9E31-AE3EBF2B82D5}" type="presParOf" srcId="{35E6B66C-06E5-48ED-8FD4-805C113A1C4A}" destId="{7F430FA8-E0ED-4A19-BCC6-805EBAB26C5F}" srcOrd="3" destOrd="0" presId="urn:microsoft.com/office/officeart/2008/layout/BubblePictureList"/>
    <dgm:cxn modelId="{C52D4C5E-1AEB-4537-AAB2-9D14A08024FB}" type="presParOf" srcId="{7F430FA8-E0ED-4A19-BCC6-805EBAB26C5F}" destId="{FD2E2CC4-99D3-45A8-A73A-A92CC82E7A98}" srcOrd="0" destOrd="0" presId="urn:microsoft.com/office/officeart/2008/layout/BubblePicture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D0719A-EF56-467C-97A0-32DAE3F1804B}">
      <dsp:nvSpPr>
        <dsp:cNvPr id="0" name=""/>
        <dsp:cNvSpPr/>
      </dsp:nvSpPr>
      <dsp:spPr>
        <a:xfrm>
          <a:off x="393649" y="341646"/>
          <a:ext cx="397946" cy="397973"/>
        </a:xfrm>
        <a:prstGeom prst="ellipse">
          <a:avLst/>
        </a:prstGeom>
        <a:solidFill>
          <a:schemeClr val="accent2">
            <a:shade val="50000"/>
            <a:hueOff val="0"/>
            <a:satOff val="0"/>
            <a:lumOff val="0"/>
            <a:alphaOff val="0"/>
          </a:schemeClr>
        </a:solidFill>
        <a:ln w="28575"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D91FAA-2997-4ACF-A617-CD936FDA066B}">
      <dsp:nvSpPr>
        <dsp:cNvPr id="0" name=""/>
        <dsp:cNvSpPr/>
      </dsp:nvSpPr>
      <dsp:spPr>
        <a:xfrm>
          <a:off x="796350" y="293048"/>
          <a:ext cx="118049" cy="118085"/>
        </a:xfrm>
        <a:prstGeom prst="donut">
          <a:avLst>
            <a:gd name="adj" fmla="val 7460"/>
          </a:avLst>
        </a:prstGeom>
        <a:solidFill>
          <a:schemeClr val="accent2">
            <a:shade val="50000"/>
            <a:hueOff val="-646111"/>
            <a:satOff val="13839"/>
            <a:lumOff val="47188"/>
            <a:alphaOff val="0"/>
          </a:schemeClr>
        </a:solidFill>
        <a:ln w="28575" cap="flat" cmpd="sng" algn="ctr">
          <a:solidFill>
            <a:schemeClr val="accent2">
              <a:shade val="50000"/>
              <a:hueOff val="-646111"/>
              <a:satOff val="13839"/>
              <a:lumOff val="4718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E69984-3B19-451B-9EE9-ED73E79A8B16}">
      <dsp:nvSpPr>
        <dsp:cNvPr id="0" name=""/>
        <dsp:cNvSpPr/>
      </dsp:nvSpPr>
      <dsp:spPr>
        <a:xfrm>
          <a:off x="407548" y="356971"/>
          <a:ext cx="367405" cy="36737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wpc="http://schemas.microsoft.com/office/word/2010/wordprocessingCanvas" xmlns:mc="http://schemas.openxmlformats.org/markup-compatibility/2006"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arto="http://schemas.microsoft.com/office/word/2006/arto" r:embed="rId17"/>
              </a:ext>
            </a:extLst>
          </a:blip>
          <a:srcRect/>
          <a:stretch>
            <a:fillRect t="-4000" b="-4000"/>
          </a:stretch>
        </a:blip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14E2EA-C003-4B90-A41C-855A8154F1A4}">
      <dsp:nvSpPr>
        <dsp:cNvPr id="0" name=""/>
        <dsp:cNvSpPr/>
      </dsp:nvSpPr>
      <dsp:spPr>
        <a:xfrm flipV="1">
          <a:off x="0" y="250979"/>
          <a:ext cx="590428" cy="45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 numCol="1" spcCol="1270" anchor="b" anchorCtr="0">
          <a:noAutofit/>
        </a:bodyPr>
        <a:lstStyle/>
        <a:p>
          <a:pPr lvl="0" algn="r" defTabSz="222250">
            <a:lnSpc>
              <a:spcPct val="90000"/>
            </a:lnSpc>
            <a:spcBef>
              <a:spcPct val="0"/>
            </a:spcBef>
            <a:spcAft>
              <a:spcPct val="35000"/>
            </a:spcAft>
          </a:pPr>
          <a:endParaRPr lang="es-SV" sz="500" kern="1200"/>
        </a:p>
      </dsp:txBody>
      <dsp:txXfrm rot="10800000">
        <a:off x="0" y="250979"/>
        <a:ext cx="590428" cy="45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C4F651-AB53-4FBC-B8A9-6800A18A38C0}">
      <dsp:nvSpPr>
        <dsp:cNvPr id="0" name=""/>
        <dsp:cNvSpPr/>
      </dsp:nvSpPr>
      <dsp:spPr>
        <a:xfrm>
          <a:off x="459257" y="422869"/>
          <a:ext cx="464271" cy="464302"/>
        </a:xfrm>
        <a:prstGeom prst="ellipse">
          <a:avLst/>
        </a:prstGeom>
        <a:solidFill>
          <a:schemeClr val="accent2">
            <a:shade val="80000"/>
            <a:hueOff val="0"/>
            <a:satOff val="0"/>
            <a:lumOff val="0"/>
            <a:alphaOff val="0"/>
          </a:schemeClr>
        </a:solidFill>
        <a:ln w="28575"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A3423C-8E46-4309-9FB9-EF20E98E11C4}">
      <dsp:nvSpPr>
        <dsp:cNvPr id="0" name=""/>
        <dsp:cNvSpPr/>
      </dsp:nvSpPr>
      <dsp:spPr>
        <a:xfrm>
          <a:off x="929076" y="366171"/>
          <a:ext cx="137723" cy="137766"/>
        </a:xfrm>
        <a:prstGeom prst="donut">
          <a:avLst>
            <a:gd name="adj" fmla="val 7460"/>
          </a:avLst>
        </a:prstGeom>
        <a:solidFill>
          <a:schemeClr val="accent2">
            <a:shade val="80000"/>
            <a:hueOff val="-505153"/>
            <a:satOff val="14576"/>
            <a:lumOff val="27959"/>
            <a:alphaOff val="0"/>
          </a:schemeClr>
        </a:solidFill>
        <a:ln w="28575" cap="flat" cmpd="sng" algn="ctr">
          <a:solidFill>
            <a:schemeClr val="accent2">
              <a:shade val="80000"/>
              <a:hueOff val="-505153"/>
              <a:satOff val="14576"/>
              <a:lumOff val="27959"/>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B9F283-1F59-49D7-8A7C-B9325B6C4D35}">
      <dsp:nvSpPr>
        <dsp:cNvPr id="0" name=""/>
        <dsp:cNvSpPr/>
      </dsp:nvSpPr>
      <dsp:spPr>
        <a:xfrm>
          <a:off x="475472" y="440748"/>
          <a:ext cx="428640" cy="428605"/>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wpc="http://schemas.microsoft.com/office/word/2010/wordprocessingCanvas" xmlns:mc="http://schemas.openxmlformats.org/markup-compatibility/2006"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arto="http://schemas.microsoft.com/office/word/2006/arto" r:embed="rId12"/>
              </a:ext>
            </a:extLst>
          </a:blip>
          <a:srcRect/>
          <a:stretch>
            <a:fillRect t="-4000" b="-4000"/>
          </a:stretch>
        </a:blip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A2C0CFC-948E-4084-BCC4-4FEAA8910F7B}">
      <dsp:nvSpPr>
        <dsp:cNvPr id="0" name=""/>
        <dsp:cNvSpPr/>
      </dsp:nvSpPr>
      <dsp:spPr>
        <a:xfrm>
          <a:off x="0" y="274877"/>
          <a:ext cx="688832" cy="1377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 numCol="1" spcCol="1270" anchor="b" anchorCtr="0">
          <a:noAutofit/>
        </a:bodyPr>
        <a:lstStyle/>
        <a:p>
          <a:pPr lvl="0" algn="r" defTabSz="355600">
            <a:lnSpc>
              <a:spcPct val="90000"/>
            </a:lnSpc>
            <a:spcBef>
              <a:spcPct val="0"/>
            </a:spcBef>
            <a:spcAft>
              <a:spcPct val="35000"/>
            </a:spcAft>
          </a:pPr>
          <a:endParaRPr lang="es-SV" sz="800" kern="1200"/>
        </a:p>
      </dsp:txBody>
      <dsp:txXfrm>
        <a:off x="0" y="274877"/>
        <a:ext cx="688832" cy="1377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3A53D8-4A1F-4FFB-B173-AD0603F1DE51}">
      <dsp:nvSpPr>
        <dsp:cNvPr id="0" name=""/>
        <dsp:cNvSpPr/>
      </dsp:nvSpPr>
      <dsp:spPr>
        <a:xfrm>
          <a:off x="840605" y="772556"/>
          <a:ext cx="849782" cy="849839"/>
        </a:xfrm>
        <a:prstGeom prst="ellipse">
          <a:avLst/>
        </a:prstGeom>
        <a:solidFill>
          <a:schemeClr val="accent2">
            <a:shade val="50000"/>
            <a:hueOff val="0"/>
            <a:satOff val="0"/>
            <a:lumOff val="0"/>
            <a:alphaOff val="0"/>
          </a:schemeClr>
        </a:solidFill>
        <a:ln w="28575"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333018-E260-455D-91DB-B03CC5A9D160}">
      <dsp:nvSpPr>
        <dsp:cNvPr id="0" name=""/>
        <dsp:cNvSpPr/>
      </dsp:nvSpPr>
      <dsp:spPr>
        <a:xfrm>
          <a:off x="1700541" y="668777"/>
          <a:ext cx="252083" cy="252161"/>
        </a:xfrm>
        <a:prstGeom prst="donut">
          <a:avLst>
            <a:gd name="adj" fmla="val 7460"/>
          </a:avLst>
        </a:prstGeom>
        <a:solidFill>
          <a:schemeClr val="accent2">
            <a:shade val="50000"/>
            <a:hueOff val="-646111"/>
            <a:satOff val="13839"/>
            <a:lumOff val="47188"/>
            <a:alphaOff val="0"/>
          </a:schemeClr>
        </a:solidFill>
        <a:ln w="28575" cap="flat" cmpd="sng" algn="ctr">
          <a:solidFill>
            <a:schemeClr val="accent2">
              <a:shade val="50000"/>
              <a:hueOff val="-646111"/>
              <a:satOff val="13839"/>
              <a:lumOff val="4718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2E2CC4-99D3-45A8-A73A-A92CC82E7A98}">
      <dsp:nvSpPr>
        <dsp:cNvPr id="0" name=""/>
        <dsp:cNvSpPr/>
      </dsp:nvSpPr>
      <dsp:spPr>
        <a:xfrm>
          <a:off x="870284" y="805281"/>
          <a:ext cx="784564" cy="784501"/>
        </a:xfrm>
        <a:prstGeom prst="ellipse">
          <a:avLst/>
        </a:prstGeom>
        <a:blipFill>
          <a:blip xmlns:r="http://schemas.openxmlformats.org/officeDocument/2006/relationships" r:embed="rId1" cstate="print">
            <a:duotone>
              <a:schemeClr val="accent2">
                <a:shade val="45000"/>
                <a:satMod val="135000"/>
              </a:schemeClr>
              <a:prstClr val="white"/>
            </a:duotone>
            <a:extLst>
              <a:ext uri="{BEBA8EAE-BF5A-486C-A8C5-ECC9F3942E4B}">
                <a14:imgProps xmlns:a14="http://schemas.microsoft.com/office/drawing/2010/main">
                  <a14:imgLayer r:embed="rId2">
                    <a14:imgEffect>
                      <a14:artisticFilmGrain/>
                    </a14:imgEffect>
                  </a14:imgLayer>
                </a14:imgProps>
              </a:ext>
              <a:ext uri="{28A0092B-C50C-407E-A947-70E740481C1C}">
                <a14:useLocalDpi xmlns:a14="http://schemas.microsoft.com/office/drawing/2010/main" val="0"/>
              </a:ext>
              <a:ext uri="{96DAC541-7B7A-43D3-8B79-37D633B846F1}">
                <asvg:svgBlip xmlns:wpc="http://schemas.microsoft.com/office/word/2010/wordprocessingCanvas" xmlns:mc="http://schemas.openxmlformats.org/markup-compatibility/2006"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arto="http://schemas.microsoft.com/office/word/2006/arto" r:embed="rId10"/>
              </a:ext>
            </a:extLst>
          </a:blip>
          <a:srcRect/>
          <a:stretch>
            <a:fillRect t="-4000" b="-4000"/>
          </a:stretch>
        </a:blip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F8A89DF-D3BB-40C5-9D6D-31D56FBCA80A}">
      <dsp:nvSpPr>
        <dsp:cNvPr id="0" name=""/>
        <dsp:cNvSpPr/>
      </dsp:nvSpPr>
      <dsp:spPr>
        <a:xfrm>
          <a:off x="0" y="501679"/>
          <a:ext cx="1260809" cy="252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 numCol="1" spcCol="1270" anchor="b" anchorCtr="0">
          <a:noAutofit/>
        </a:bodyPr>
        <a:lstStyle/>
        <a:p>
          <a:pPr lvl="0" algn="r" defTabSz="711200">
            <a:lnSpc>
              <a:spcPct val="90000"/>
            </a:lnSpc>
            <a:spcBef>
              <a:spcPct val="0"/>
            </a:spcBef>
            <a:spcAft>
              <a:spcPct val="35000"/>
            </a:spcAft>
          </a:pPr>
          <a:endParaRPr lang="es-SV" sz="1600" kern="1200"/>
        </a:p>
      </dsp:txBody>
      <dsp:txXfrm>
        <a:off x="0" y="501679"/>
        <a:ext cx="1260809" cy="252161"/>
      </dsp:txXfrm>
    </dsp:sp>
  </dsp:spTree>
</dsp:drawing>
</file>

<file path=word/diagrams/layout1.xml><?xml version="1.0" encoding="utf-8"?>
<dgm:layoutDef xmlns:dgm="http://schemas.openxmlformats.org/drawingml/2006/diagram" xmlns:a="http://schemas.openxmlformats.org/drawingml/2006/main" uniqueId="urn:microsoft.com/office/officeart/2008/layout/BubblePictureList">
  <dgm:title val=""/>
  <dgm:desc val=""/>
  <dgm:catLst>
    <dgm:cat type="picture" pri="22000"/>
    <dgm:cat type="pictureconvert" pri="22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8"/>
      <dgm:chPref val="8"/>
      <dgm:dir/>
    </dgm:varLst>
    <dgm:shape xmlns:r="http://schemas.openxmlformats.org/officeDocument/2006/relationships" r:blip="">
      <dgm:adjLst/>
    </dgm:shape>
    <dgm:choose name="Name1">
      <dgm:if name="Name2" axis="ch" ptType="node" func="cnt" op="equ" val="1">
        <dgm:alg type="composite">
          <dgm:param type="ar" val="1.7423"/>
        </dgm:alg>
        <dgm:choose name="Name3">
          <dgm:if name="Name4" func="var" arg="dir" op="equ" val="norm">
            <dgm:constrLst>
              <dgm:constr type="primFontSz" for="des" ptType="node" op="equ" val="65"/>
              <dgm:constr type="l" for="ch" forName="parent_text_1" refType="w" fact="0"/>
              <dgm:constr type="t" for="ch" forName="parent_text_1" refType="h" fact="0"/>
              <dgm:constr type="w" for="ch" forName="parent_text_1" refType="w" fact="0.6457"/>
              <dgm:constr type="h" for="ch" forName="parent_text_1" refType="h" fact="0.225"/>
              <dgm:constr type="l" for="ch" forName="image_accent_1" refType="w" fact="0.4305"/>
              <dgm:constr type="t" for="ch" forName="image_accent_1" refType="h" fact="0.2417"/>
              <dgm:constr type="w" for="ch" forName="image_accent_1" refType="w" fact="0.4352"/>
              <dgm:constr type="h" for="ch" forName="image_accent_1" refType="h" fact="0.7583"/>
              <dgm:constr type="l" for="ch" forName="accent_1" refType="w" fact="0.8709"/>
              <dgm:constr type="t" for="ch" forName="accent_1" refType="h" fact="0.1491"/>
              <dgm:constr type="w" for="ch" forName="accent_1" refType="w" fact="0.1291"/>
              <dgm:constr type="h" for="ch" forName="accent_1" refType="h" fact="0.225"/>
              <dgm:constr type="l" for="ch" forName="image_1" refType="w" fact="0.4457"/>
              <dgm:constr type="t" for="ch" forName="image_1" refType="h" fact="0.2709"/>
              <dgm:constr type="w" for="ch" forName="image_1" refType="w" fact="0.4018"/>
              <dgm:constr type="h" for="ch" forName="image_1" refType="h" fact="0.7"/>
            </dgm:constrLst>
          </dgm:if>
          <dgm:else name="Name5">
            <dgm:constrLst>
              <dgm:constr type="primFontSz" for="des" ptType="node" op="equ" val="65"/>
              <dgm:constr type="l" for="ch" forName="parent_text_1" refType="w" fact="0.3543"/>
              <dgm:constr type="t" for="ch" forName="parent_text_1" refType="h" fact="0"/>
              <dgm:constr type="w" for="ch" forName="parent_text_1" refType="w" fact="0.6457"/>
              <dgm:constr type="h" for="ch" forName="parent_text_1" refType="h" fact="0.225"/>
              <dgm:constr type="l" for="ch" forName="image_accent_1" refType="w" fact="0.1344"/>
              <dgm:constr type="t" for="ch" forName="image_accent_1" refType="h" fact="0.2417"/>
              <dgm:constr type="w" for="ch" forName="image_accent_1" refType="w" fact="0.4352"/>
              <dgm:constr type="h" for="ch" forName="image_accent_1" refType="h" fact="0.7583"/>
              <dgm:constr type="l" for="ch" forName="accent_1" refType="w" fact="0"/>
              <dgm:constr type="t" for="ch" forName="accent_1" refType="h" fact="0.1491"/>
              <dgm:constr type="w" for="ch" forName="accent_1" refType="w" fact="0.1291"/>
              <dgm:constr type="h" for="ch" forName="accent_1" refType="h" fact="0.225"/>
              <dgm:constr type="l" for="ch" forName="image_1" refType="w" fact="0.1525"/>
              <dgm:constr type="t" for="ch" forName="image_1" refType="h" fact="0.2709"/>
              <dgm:constr type="w" for="ch" forName="image_1" refType="w" fact="0.4018"/>
              <dgm:constr type="h" for="ch" forName="image_1" refType="h" fact="0.7"/>
            </dgm:constrLst>
          </dgm:else>
        </dgm:choose>
      </dgm:if>
      <dgm:if name="Name6" axis="ch" ptType="node" func="cnt" op="equ" val="2">
        <dgm:alg type="composite">
          <dgm:param type="ar" val="3.193"/>
        </dgm:alg>
        <dgm:choose name="Name7">
          <dgm:if name="Name8" func="var" arg="dir" op="equ" val="norm">
            <dgm:constrLst>
              <dgm:constr type="primFontSz" for="des" ptType="node" op="equ" val="65"/>
              <dgm:constr type="l" for="ch" forName="image_accent_1" refType="w" fact="0.2342"/>
              <dgm:constr type="t" for="ch" forName="image_accent_1" refType="h" fact="0.2354"/>
              <dgm:constr type="w" for="ch" forName="image_accent_1" refType="w" fact="0.2394"/>
              <dgm:constr type="h" for="ch" forName="image_accent_1" refType="h" fact="0.7646"/>
              <dgm:constr type="l" for="ch" forName="image_1" refType="w" fact="0.2434"/>
              <dgm:constr type="t" for="ch" forName="image_1" refType="h" fact="0.2648"/>
              <dgm:constr type="w" for="ch" forName="image_1" refType="w" fact="0.2211"/>
              <dgm:constr type="h" for="ch" forName="image_1" refType="h" fact="0.7058"/>
              <dgm:constr type="l" for="ch" forName="parent_text_1" refType="w" fact="0"/>
              <dgm:constr type="t" for="ch" forName="parent_text_1" refType="h" fact="0"/>
              <dgm:constr type="w" for="ch" forName="parent_text_1" refType="w" fact="0.3553"/>
              <dgm:constr type="h" for="ch" forName="parent_text_1" refType="h" fact="0.215"/>
              <dgm:constr type="l" for="ch" forName="image_accent_2" refType="w" fact="0.5"/>
              <dgm:constr type="t" for="ch" forName="image_accent_2" refType="h" fact="0.3883"/>
              <dgm:constr type="w" for="ch" forName="image_accent_2" refType="w" fact="0.1253"/>
              <dgm:constr type="h" for="ch" forName="image_accent_2" refType="h" fact="0.4"/>
              <dgm:constr type="l" for="ch" forName="image_2" refType="w" fact="0.5074"/>
              <dgm:constr type="t" for="ch" forName="image_2" refType="h" fact="0.4118"/>
              <dgm:constr type="w" for="ch" forName="image_2" refType="w" fact="0.1105"/>
              <dgm:constr type="h" for="ch" forName="image_2" refType="h" fact="0.3529"/>
              <dgm:constr type="l" for="ch" forName="parent_text_2" refType="w" fact="0.6447"/>
              <dgm:constr type="t" for="ch" forName="parent_text_2" refType="h" fact="0.4118"/>
              <dgm:constr type="w" for="ch" forName="parent_text_2" refType="w" fact="0.3553"/>
              <dgm:constr type="h" for="ch" forName="parent_text_2" refType="h" fact="0.3529"/>
              <dgm:constr type="l" for="ch" forName="accent_1" refType="w" fact="0.6316"/>
              <dgm:constr type="t" for="ch" forName="accent_1" refType="h" fact="0.7899"/>
              <dgm:constr type="w" for="ch" forName="accent_1" refType="w" fact="0.0395"/>
              <dgm:constr type="h" for="ch" forName="accent_1" refType="h" fact="0.126"/>
            </dgm:constrLst>
          </dgm:if>
          <dgm:else name="Name9">
            <dgm:constrLst>
              <dgm:constr type="primFontSz" for="des" ptType="node" op="equ" val="65"/>
              <dgm:constr type="l" for="ch" forName="image_accent_2" refType="w" fact="0.3747"/>
              <dgm:constr type="t" for="ch" forName="image_accent_2" refType="h" fact="0.3883"/>
              <dgm:constr type="w" for="ch" forName="image_accent_2" refType="w" fact="0.1253"/>
              <dgm:constr type="h" for="ch" forName="image_accent_2" refType="h" fact="0.4"/>
              <dgm:constr type="l" for="ch" forName="image_2" refType="w" fact="0.3821"/>
              <dgm:constr type="t" for="ch" forName="image_2" refType="h" fact="0.4118"/>
              <dgm:constr type="w" for="ch" forName="image_2" refType="w" fact="0.1105"/>
              <dgm:constr type="h" for="ch" forName="image_2" refType="h" fact="0.3529"/>
              <dgm:constr type="l" for="ch" forName="parent_text_1" refType="w" fact="0.6447"/>
              <dgm:constr type="t" for="ch" forName="parent_text_1" refType="h" fact="0"/>
              <dgm:constr type="w" for="ch" forName="parent_text_1" refType="w" fact="0.3553"/>
              <dgm:constr type="h" for="ch" forName="parent_text_1" refType="h" fact="0.215"/>
              <dgm:constr type="l" for="ch" forName="parent_text_2" refType="w" fact="0"/>
              <dgm:constr type="t" for="ch" forName="parent_text_2" refType="h" fact="0.4118"/>
              <dgm:constr type="w" for="ch" forName="parent_text_2" refType="w" fact="0.3553"/>
              <dgm:constr type="h" for="ch" forName="parent_text_2" refType="h" fact="0.3529"/>
              <dgm:constr type="l" for="ch" forName="image_accent_1" refType="w" fact="0.5263"/>
              <dgm:constr type="t" for="ch" forName="image_accent_1" refType="h" fact="0.2354"/>
              <dgm:constr type="w" for="ch" forName="image_accent_1" refType="w" fact="0.2394"/>
              <dgm:constr type="h" for="ch" forName="image_accent_1" refType="h" fact="0.7646"/>
              <dgm:constr type="l" for="ch" forName="image_1" refType="w" fact="0.5355"/>
              <dgm:constr type="t" for="ch" forName="image_1" refType="h" fact="0.2648"/>
              <dgm:constr type="w" for="ch" forName="image_1" refType="w" fact="0.2211"/>
              <dgm:constr type="h" for="ch" forName="image_1" refType="h" fact="0.7058"/>
              <dgm:constr type="l" for="ch" forName="accent_1" refType="w" fact="0.3289"/>
              <dgm:constr type="t" for="ch" forName="accent_1" refType="h" fact="0.7899"/>
              <dgm:constr type="w" for="ch" forName="accent_1" refType="w" fact="0.0395"/>
              <dgm:constr type="h" for="ch" forName="accent_1" refType="h" fact="0.126"/>
            </dgm:constrLst>
          </dgm:else>
        </dgm:choose>
      </dgm:if>
      <dgm:if name="Name10" axis="ch" ptType="node" func="cnt" op="equ" val="3">
        <dgm:alg type="composite">
          <dgm:param type="ar" val="2.4052"/>
        </dgm:alg>
        <dgm:choose name="Name11">
          <dgm:if name="Name12" func="var" arg="dir" op="equ" val="norm">
            <dgm:constrLst>
              <dgm:constr type="primFontSz" for="des" ptType="node" op="equ" val="65"/>
              <dgm:constr type="l" for="ch" forName="accent_3" refType="w" fact="0.6316"/>
              <dgm:constr type="t" for="ch" forName="accent_3" refType="h" fact="0.8355"/>
              <dgm:constr type="w" for="ch" forName="accent_3" refType="w" fact="0.0395"/>
              <dgm:constr type="h" for="ch" forName="accent_3" refType="h" fact="0.0949"/>
              <dgm:constr type="l" for="ch" forName="image_accent_2" refType="w" fact="0.4936"/>
              <dgm:constr type="t" for="ch" forName="image_accent_2" refType="h" fact="0.5329"/>
              <dgm:constr type="w" for="ch" forName="image_accent_2" refType="w" fact="0.1253"/>
              <dgm:constr type="h" for="ch" forName="image_accent_2" refType="h" fact="0.3013"/>
              <dgm:constr type="l" for="ch" forName="image_2" refType="w" fact="0.501"/>
              <dgm:constr type="t" for="ch" forName="image_2" refType="h" fact="0.5507"/>
              <dgm:constr type="w" for="ch" forName="image_2" refType="w" fact="0.1105"/>
              <dgm:constr type="h" for="ch" forName="image_2" refType="h" fact="0.2658"/>
              <dgm:constr type="l" for="ch" forName="image_accent_3" refType="w" fact="0.4446"/>
              <dgm:constr type="t" for="ch" forName="image_accent_3" refType="h" fact="0.1076"/>
              <dgm:constr type="w" for="ch" forName="image_accent_3" refType="w" fact="0.1606"/>
              <dgm:constr type="h" for="ch" forName="image_accent_3" refType="h" fact="0.3864"/>
              <dgm:constr type="l" for="ch" forName="image_3" refType="w" fact="0.4531"/>
              <dgm:constr type="t" for="ch" forName="image_3" refType="h" fact="0.128"/>
              <dgm:constr type="w" for="ch" forName="image_3" refType="w" fact="0.1437"/>
              <dgm:constr type="h" for="ch" forName="image_3" refType="h" fact="0.3456"/>
              <dgm:constr type="l" for="ch" forName="image_accent_1" refType="w" fact="0.2368"/>
              <dgm:constr type="t" for="ch" forName="image_accent_1" refType="h" fact="0.4241"/>
              <dgm:constr type="w" for="ch" forName="image_accent_1" refType="w" fact="0.2394"/>
              <dgm:constr type="h" for="ch" forName="image_accent_1" refType="h" fact="0.5759"/>
              <dgm:constr type="l" for="ch" forName="image_1" refType="w" fact="0.246"/>
              <dgm:constr type="t" for="ch" forName="image_1" refType="h" fact="0.4462"/>
              <dgm:constr type="w" for="ch" forName="image_1" refType="w" fact="0.2211"/>
              <dgm:constr type="h" for="ch" forName="image_1" refType="h" fact="0.5317"/>
              <dgm:constr type="l" for="ch" forName="parent_text_1" refType="w" fact="0"/>
              <dgm:constr type="t" for="ch" forName="parent_text_1" refType="h" fact="0.128"/>
              <dgm:constr type="w" for="ch" forName="parent_text_1" refType="w" fact="0.3553"/>
              <dgm:constr type="h" for="ch" forName="parent_text_1" refType="h" fact="0.2775"/>
              <dgm:constr type="l" for="ch" forName="accent_1" refType="w" fact="0.3895"/>
              <dgm:constr type="t" for="ch" forName="accent_1" refType="h" fact="0"/>
              <dgm:constr type="w" for="ch" forName="accent_1" refType="w" fact="0.0711"/>
              <dgm:constr type="h" for="ch" forName="accent_1" refType="h" fact="0.1709"/>
              <dgm:constr type="l" for="ch" forName="parent_text_2" refType="w" fact="0.6447"/>
              <dgm:constr type="t" for="ch" forName="parent_text_2" refType="h" fact="0.5507"/>
              <dgm:constr type="w" for="ch" forName="parent_text_2" refType="w" fact="0.3553"/>
              <dgm:constr type="h" for="ch" forName="parent_text_2" refType="h" fact="0.2658"/>
              <dgm:constr type="l" for="ch" forName="parent_text_3" refType="w" fact="0.6316"/>
              <dgm:constr type="t" for="ch" forName="parent_text_3" refType="h" fact="0.128"/>
              <dgm:constr type="w" for="ch" forName="parent_text_3" refType="w" fact="0.3553"/>
              <dgm:constr type="h" for="ch" forName="parent_text_3" refType="h" fact="0.3456"/>
              <dgm:constr type="l" for="ch" forName="accent_2" refType="w" fact="0.5789"/>
              <dgm:constr type="t" for="ch" forName="accent_2" refType="h" fact="0.0127"/>
              <dgm:constr type="w" for="ch" forName="accent_2" refType="w" fact="0.0526"/>
              <dgm:constr type="h" for="ch" forName="accent_2" refType="h" fact="0.1266"/>
            </dgm:constrLst>
          </dgm:if>
          <dgm:else name="Name13">
            <dgm:constrLst>
              <dgm:constr type="primFontSz" for="des" ptType="node" op="equ" val="65"/>
              <dgm:constr type="l" for="ch" forName="accent_1" refType="w" fact="0.3289"/>
              <dgm:constr type="t" for="ch" forName="accent_1" refType="h" fact="0.8355"/>
              <dgm:constr type="w" for="ch" forName="accent_1" refType="w" fact="0.0395"/>
              <dgm:constr type="h" for="ch" forName="accent_1" refType="h" fact="0.0949"/>
              <dgm:constr type="l" for="ch" forName="image_accent_2" refType="w" fact="0.3811"/>
              <dgm:constr type="t" for="ch" forName="image_accent_2" refType="h" fact="0.5329"/>
              <dgm:constr type="w" for="ch" forName="image_accent_2" refType="w" fact="0.1253"/>
              <dgm:constr type="h" for="ch" forName="image_accent_2" refType="h" fact="0.3013"/>
              <dgm:constr type="l" for="ch" forName="image_2" refType="w" fact="0.3885"/>
              <dgm:constr type="t" for="ch" forName="image_2" refType="h" fact="0.5507"/>
              <dgm:constr type="w" for="ch" forName="image_2" refType="w" fact="0.1105"/>
              <dgm:constr type="h" for="ch" forName="image_2" refType="h" fact="0.2658"/>
              <dgm:constr type="l" for="ch" forName="image_accent_3" refType="w" fact="0.3947"/>
              <dgm:constr type="t" for="ch" forName="image_accent_3" refType="h" fact="0.1076"/>
              <dgm:constr type="w" for="ch" forName="image_accent_3" refType="w" fact="0.1606"/>
              <dgm:constr type="h" for="ch" forName="image_accent_3" refType="h" fact="0.3864"/>
              <dgm:constr type="l" for="ch" forName="image_3" refType="w" fact="0.4032"/>
              <dgm:constr type="t" for="ch" forName="image_3" refType="h" fact="0.128"/>
              <dgm:constr type="w" for="ch" forName="image_3" refType="w" fact="0.1437"/>
              <dgm:constr type="h" for="ch" forName="image_3" refType="h" fact="0.3456"/>
              <dgm:constr type="l" for="ch" forName="image_accent_1" refType="w" fact="0.5237"/>
              <dgm:constr type="t" for="ch" forName="image_accent_1" refType="h" fact="0.4241"/>
              <dgm:constr type="w" for="ch" forName="image_accent_1" refType="w" fact="0.2394"/>
              <dgm:constr type="h" for="ch" forName="image_accent_1" refType="h" fact="0.5759"/>
              <dgm:constr type="l" for="ch" forName="image_1" refType="w" fact="0.5329"/>
              <dgm:constr type="t" for="ch" forName="image_1" refType="h" fact="0.4462"/>
              <dgm:constr type="w" for="ch" forName="image_1" refType="w" fact="0.2211"/>
              <dgm:constr type="h" for="ch" forName="image_1" refType="h" fact="0.5317"/>
              <dgm:constr type="l" for="ch" forName="parent_text_1" refType="w" fact="0.6447"/>
              <dgm:constr type="t" for="ch" forName="parent_text_1" refType="h" fact="0.128"/>
              <dgm:constr type="w" for="ch" forName="parent_text_1" refType="w" fact="0.3553"/>
              <dgm:constr type="h" for="ch" forName="parent_text_1" refType="h" fact="0.2775"/>
              <dgm:constr type="l" for="ch" forName="accent_2" refType="w" fact="0.5395"/>
              <dgm:constr type="t" for="ch" forName="accent_2" refType="h" fact="0"/>
              <dgm:constr type="w" for="ch" forName="accent_2" refType="w" fact="0.0711"/>
              <dgm:constr type="h" for="ch" forName="accent_2" refType="h" fact="0.1709"/>
              <dgm:constr type="l" for="ch" forName="parent_text_3" refType="w" fact="0.0132"/>
              <dgm:constr type="t" for="ch" forName="parent_text_3" refType="h" fact="0.128"/>
              <dgm:constr type="w" for="ch" forName="parent_text_3" refType="w" fact="0.3553"/>
              <dgm:constr type="h" for="ch" forName="parent_text_3" refType="h" fact="0.3456"/>
              <dgm:constr type="l" for="ch" forName="parent_text_2" refType="w" fact="0"/>
              <dgm:constr type="t" for="ch" forName="parent_text_2" refType="h" fact="0.5507"/>
              <dgm:constr type="w" for="ch" forName="parent_text_2" refType="w" fact="0.3553"/>
              <dgm:constr type="h" for="ch" forName="parent_text_2" refType="h" fact="0.2658"/>
              <dgm:constr type="l" for="ch" forName="accent_3" refType="w" fact="0.3684"/>
              <dgm:constr type="t" for="ch" forName="accent_3" refType="h" fact="0.0127"/>
              <dgm:constr type="w" for="ch" forName="accent_3" refType="w" fact="0.0526"/>
              <dgm:constr type="h" for="ch" forName="accent_3" refType="h" fact="0.1266"/>
            </dgm:constrLst>
          </dgm:else>
        </dgm:choose>
      </dgm:if>
      <dgm:if name="Name14" axis="ch" ptType="node" func="cnt" op="equ" val="4">
        <dgm:alg type="composite">
          <dgm:param type="ar" val="1.6704"/>
        </dgm:alg>
        <dgm:choose name="Name15">
          <dgm:if name="Name16" func="var" arg="dir" op="equ" val="norm">
            <dgm:constrLst>
              <dgm:constr type="primFontSz" for="des" ptType="node" op="equ" val="65"/>
              <dgm:constr type="l" for="ch" forName="image_accent_4" refType="w" fact="0.4626"/>
              <dgm:constr type="t" for="ch" forName="image_accent_4" refType="h" fact="0.1415"/>
              <dgm:constr type="w" for="ch" forName="image_accent_4" refType="w" fact="0.1126"/>
              <dgm:constr type="h" for="ch" forName="image_accent_4" refType="h" fact="0.1881"/>
              <dgm:constr type="l" for="ch" forName="image_4" refType="w" fact="0.4692"/>
              <dgm:constr type="t" for="ch" forName="image_4" refType="h" fact="0.1526"/>
              <dgm:constr type="w" for="ch" forName="image_4" refType="w" fact="0.0994"/>
              <dgm:constr type="h" for="ch" forName="image_4" refType="h" fact="0.166"/>
              <dgm:constr type="l" for="ch" forName="image_accent_2" refType="w" fact="0.4936"/>
              <dgm:constr type="t" for="ch" forName="image_accent_2" refType="h" fact="0.6756"/>
              <dgm:constr type="w" for="ch" forName="image_accent_2" refType="w" fact="0.1253"/>
              <dgm:constr type="h" for="ch" forName="image_accent_2" refType="h" fact="0.2092"/>
              <dgm:constr type="l" for="ch" forName="image_2" refType="w" fact="0.501"/>
              <dgm:constr type="t" for="ch" forName="image_2" refType="h" fact="0.6879"/>
              <dgm:constr type="w" for="ch" forName="image_2" refType="w" fact="0.1105"/>
              <dgm:constr type="h" for="ch" forName="image_2" refType="h" fact="0.1846"/>
              <dgm:constr type="l" for="ch" forName="image_accent_3" refType="w" fact="0.4446"/>
              <dgm:constr type="t" for="ch" forName="image_accent_3" refType="h" fact="0.3802"/>
              <dgm:constr type="w" for="ch" forName="image_accent_3" refType="w" fact="0.1606"/>
              <dgm:constr type="h" for="ch" forName="image_accent_3" refType="h" fact="0.2683"/>
              <dgm:constr type="l" for="ch" forName="image_3" refType="w" fact="0.4531"/>
              <dgm:constr type="t" for="ch" forName="image_3" refType="h" fact="0.3944"/>
              <dgm:constr type="w" for="ch" forName="image_3" refType="w" fact="0.1437"/>
              <dgm:constr type="h" for="ch" forName="image_3" refType="h" fact="0.24"/>
              <dgm:constr type="l" for="ch" forName="image_accent_1" refType="w" fact="0.2368"/>
              <dgm:constr type="t" for="ch" forName="image_accent_1" refType="h" fact="0.6"/>
              <dgm:constr type="w" for="ch" forName="image_accent_1" refType="w" fact="0.2394"/>
              <dgm:constr type="h" for="ch" forName="image_accent_1" refType="h" fact="0.4"/>
              <dgm:constr type="l" for="ch" forName="image_1" refType="w" fact="0.246"/>
              <dgm:constr type="t" for="ch" forName="image_1" refType="h" fact="0.6154"/>
              <dgm:constr type="w" for="ch" forName="image_1" refType="w" fact="0.2211"/>
              <dgm:constr type="h" for="ch" forName="image_1" refType="h" fact="0.3692"/>
              <dgm:constr type="l" for="ch" forName="parent_text_1" refType="w" fact="0"/>
              <dgm:constr type="t" for="ch" forName="parent_text_1" refType="h" fact="0.3944"/>
              <dgm:constr type="w" for="ch" forName="parent_text_1" refType="w" fact="0.3553"/>
              <dgm:constr type="h" for="ch" forName="parent_text_1" refType="h" fact="0.1931"/>
              <dgm:constr type="l" for="ch" forName="accent_1" refType="w" fact="0.3895"/>
              <dgm:constr type="t" for="ch" forName="accent_1" refType="h" fact="0.3055"/>
              <dgm:constr type="w" for="ch" forName="accent_1" refType="w" fact="0.0711"/>
              <dgm:constr type="h" for="ch" forName="accent_1" refType="h" fact="0.1187"/>
              <dgm:constr type="l" for="ch" forName="parent_text_3" refType="w" fact="0.6316"/>
              <dgm:constr type="t" for="ch" forName="parent_text_3" refType="h" fact="0.3944"/>
              <dgm:constr type="w" for="ch" forName="parent_text_3" refType="w" fact="0.3553"/>
              <dgm:constr type="h" for="ch" forName="parent_text_3" refType="h" fact="0.24"/>
              <dgm:constr type="l" for="ch" forName="parent_text_2" refType="w" fact="0.6447"/>
              <dgm:constr type="t" for="ch" forName="parent_text_2" refType="h" fact="0.6879"/>
              <dgm:constr type="w" for="ch" forName="parent_text_2" refType="w" fact="0.3553"/>
              <dgm:constr type="h" for="ch" forName="parent_text_2" refType="h" fact="0.1846"/>
              <dgm:constr type="l" for="ch" forName="accent_2" refType="w" fact="0.5347"/>
              <dgm:constr type="t" for="ch" forName="accent_2" refType="h" fact="0.044"/>
              <dgm:constr type="w" for="ch" forName="accent_2" refType="w" fact="0.0526"/>
              <dgm:constr type="h" for="ch" forName="accent_2" refType="h" fact="0.0879"/>
              <dgm:constr type="l" for="ch" forName="accent_3" refType="w" fact="0.6005"/>
              <dgm:constr type="t" for="ch" forName="accent_3" refType="h" fact="0"/>
              <dgm:constr type="w" for="ch" forName="accent_3" refType="w" fact="0.0263"/>
              <dgm:constr type="h" for="ch" forName="accent_3" refType="h" fact="0.044"/>
              <dgm:constr type="l" for="ch" forName="parent_text_4" refType="w" fact="0.6005"/>
              <dgm:constr type="t" for="ch" forName="parent_text_4" refType="h" fact="0.1526"/>
              <dgm:constr type="w" for="ch" forName="parent_text_4" refType="w" fact="0.3553"/>
              <dgm:constr type="h" for="ch" forName="parent_text_4" refType="h" fact="0.166"/>
              <dgm:constr type="l" for="ch" forName="accent_4" refType="w" fact="0.6268"/>
              <dgm:constr type="t" for="ch" forName="accent_4" refType="h" fact="0.8791"/>
              <dgm:constr type="w" for="ch" forName="accent_4" refType="w" fact="0.0395"/>
              <dgm:constr type="h" for="ch" forName="accent_4" refType="h" fact="0.0659"/>
            </dgm:constrLst>
          </dgm:if>
          <dgm:else name="Name17">
            <dgm:constrLst>
              <dgm:constr type="primFontSz" for="des" ptType="node" op="equ" val="65"/>
              <dgm:constr type="l" for="ch" forName="image_accent_4" refType="w" fact="0.4248"/>
              <dgm:constr type="t" for="ch" forName="image_accent_4" refType="h" fact="0.1415"/>
              <dgm:constr type="w" for="ch" forName="image_accent_4" refType="w" fact="0.1126"/>
              <dgm:constr type="h" for="ch" forName="image_accent_4" refType="h" fact="0.1881"/>
              <dgm:constr type="l" for="ch" forName="image_4" refType="w" fact="0.4314"/>
              <dgm:constr type="t" for="ch" forName="image_4" refType="h" fact="0.1526"/>
              <dgm:constr type="w" for="ch" forName="image_4" refType="w" fact="0.0994"/>
              <dgm:constr type="h" for="ch" forName="image_4" refType="h" fact="0.166"/>
              <dgm:constr type="l" for="ch" forName="image_accent_2" refType="w" fact="0.3811"/>
              <dgm:constr type="t" for="ch" forName="image_accent_2" refType="h" fact="0.6756"/>
              <dgm:constr type="w" for="ch" forName="image_accent_2" refType="w" fact="0.1253"/>
              <dgm:constr type="h" for="ch" forName="image_accent_2" refType="h" fact="0.2092"/>
              <dgm:constr type="l" for="ch" forName="image_2" refType="w" fact="0.3885"/>
              <dgm:constr type="t" for="ch" forName="image_2" refType="h" fact="0.6879"/>
              <dgm:constr type="w" for="ch" forName="image_2" refType="w" fact="0.1105"/>
              <dgm:constr type="h" for="ch" forName="image_2" refType="h" fact="0.1846"/>
              <dgm:constr type="l" for="ch" forName="image_accent_3" refType="w" fact="0.3947"/>
              <dgm:constr type="t" for="ch" forName="image_accent_3" refType="h" fact="0.3802"/>
              <dgm:constr type="w" for="ch" forName="image_accent_3" refType="w" fact="0.1606"/>
              <dgm:constr type="h" for="ch" forName="image_accent_3" refType="h" fact="0.2683"/>
              <dgm:constr type="l" for="ch" forName="image_3" refType="w" fact="0.4032"/>
              <dgm:constr type="t" for="ch" forName="image_3" refType="h" fact="0.3944"/>
              <dgm:constr type="w" for="ch" forName="image_3" refType="w" fact="0.1437"/>
              <dgm:constr type="h" for="ch" forName="image_3" refType="h" fact="0.24"/>
              <dgm:constr type="l" for="ch" forName="image_accent_1" refType="w" fact="0.5237"/>
              <dgm:constr type="t" for="ch" forName="image_accent_1" refType="h" fact="0.6"/>
              <dgm:constr type="w" for="ch" forName="image_accent_1" refType="w" fact="0.2394"/>
              <dgm:constr type="h" for="ch" forName="image_accent_1" refType="h" fact="0.4"/>
              <dgm:constr type="l" for="ch" forName="image_1" refType="w" fact="0.5329"/>
              <dgm:constr type="t" for="ch" forName="image_1" refType="h" fact="0.6154"/>
              <dgm:constr type="w" for="ch" forName="image_1" refType="w" fact="0.2211"/>
              <dgm:constr type="h" for="ch" forName="image_1" refType="h" fact="0.3692"/>
              <dgm:constr type="l" for="ch" forName="parent_text_1" refType="w" fact="0.6447"/>
              <dgm:constr type="t" for="ch" forName="parent_text_1" refType="h" fact="0.3944"/>
              <dgm:constr type="w" for="ch" forName="parent_text_1" refType="w" fact="0.3553"/>
              <dgm:constr type="h" for="ch" forName="parent_text_1" refType="h" fact="0.1931"/>
              <dgm:constr type="l" for="ch" forName="accent_1" refType="w" fact="0.5395"/>
              <dgm:constr type="t" for="ch" forName="accent_1" refType="h" fact="0.3055"/>
              <dgm:constr type="w" for="ch" forName="accent_1" refType="w" fact="0.0711"/>
              <dgm:constr type="h" for="ch" forName="accent_1" refType="h" fact="0.1187"/>
              <dgm:constr type="l" for="ch" forName="parent_text_3" refType="w" fact="0.0132"/>
              <dgm:constr type="t" for="ch" forName="parent_text_3" refType="h" fact="0.3944"/>
              <dgm:constr type="w" for="ch" forName="parent_text_3" refType="w" fact="0.3553"/>
              <dgm:constr type="h" for="ch" forName="parent_text_3" refType="h" fact="0.24"/>
              <dgm:constr type="l" for="ch" forName="parent_text_2" refType="w" fact="0"/>
              <dgm:constr type="t" for="ch" forName="parent_text_2" refType="h" fact="0.6879"/>
              <dgm:constr type="w" for="ch" forName="parent_text_2" refType="w" fact="0.3553"/>
              <dgm:constr type="h" for="ch" forName="parent_text_2" refType="h" fact="0.1846"/>
              <dgm:constr type="l" for="ch" forName="accent_2" refType="w" fact="0.4126"/>
              <dgm:constr type="t" for="ch" forName="accent_2" refType="h" fact="0.044"/>
              <dgm:constr type="w" for="ch" forName="accent_2" refType="w" fact="0.0526"/>
              <dgm:constr type="h" for="ch" forName="accent_2" refType="h" fact="0.0879"/>
              <dgm:constr type="l" for="ch" forName="accent_3" refType="w" fact="0.3732"/>
              <dgm:constr type="t" for="ch" forName="accent_3" refType="h" fact="0"/>
              <dgm:constr type="w" for="ch" forName="accent_3" refType="w" fact="0.0263"/>
              <dgm:constr type="h" for="ch" forName="accent_3" refType="h" fact="0.044"/>
              <dgm:constr type="l" for="ch" forName="parent_text_4" refType="w" fact="0.0442"/>
              <dgm:constr type="t" for="ch" forName="parent_text_4" refType="h" fact="0.1526"/>
              <dgm:constr type="w" for="ch" forName="parent_text_4" refType="w" fact="0.3553"/>
              <dgm:constr type="h" for="ch" forName="parent_text_4" refType="h" fact="0.166"/>
              <dgm:constr type="l" for="ch" forName="accent_4" refType="w" fact="0.3337"/>
              <dgm:constr type="t" for="ch" forName="accent_4" refType="h" fact="0.8791"/>
              <dgm:constr type="w" for="ch" forName="accent_4" refType="w" fact="0.0395"/>
              <dgm:constr type="h" for="ch" forName="accent_4" refType="h" fact="0.0659"/>
            </dgm:constrLst>
          </dgm:else>
        </dgm:choose>
      </dgm:if>
      <dgm:if name="Name18" axis="ch" ptType="node" func="cnt" op="equ" val="5">
        <dgm:alg type="composite">
          <dgm:param type="ar" val="1.5076"/>
        </dgm:alg>
        <dgm:choose name="Name19">
          <dgm:if name="Name20" func="var" arg="dir" op="equ" val="norm">
            <dgm:constrLst>
              <dgm:constr type="primFontSz" for="des" ptType="node" op="equ" val="65"/>
              <dgm:constr type="l" for="ch" forName="image_accent_5" refType="w" fact="0.5301"/>
              <dgm:constr type="t" for="ch" forName="image_accent_5" refType="h" fact="0.0862"/>
              <dgm:constr type="w" for="ch" forName="image_accent_5" refType="w" fact="0.1022"/>
              <dgm:constr type="h" for="ch" forName="image_accent_5" refType="h" fact="0.1541"/>
              <dgm:constr type="l" for="ch" forName="image_5" refType="w" fact="0.5361"/>
              <dgm:constr type="t" for="ch" forName="image_5" refType="h" fact="0.0953"/>
              <dgm:constr type="w" for="ch" forName="image_5" refType="w" fact="0.0902"/>
              <dgm:constr type="h" for="ch" forName="image_5" refType="h" fact="0.1359"/>
              <dgm:constr type="l" for="ch" forName="image_accent_4" refType="w" fact="0.4528"/>
              <dgm:constr type="t" for="ch" forName="image_accent_4" refType="h" fact="0.2416"/>
              <dgm:constr type="w" for="ch" forName="image_accent_4" refType="w" fact="0.1103"/>
              <dgm:constr type="h" for="ch" forName="image_accent_4" refType="h" fact="0.1662"/>
              <dgm:constr type="l" for="ch" forName="image_4" refType="w" fact="0.4593"/>
              <dgm:constr type="t" for="ch" forName="image_4" refType="h" fact="0.2513"/>
              <dgm:constr type="w" for="ch" forName="image_4" refType="w" fact="0.0973"/>
              <dgm:constr type="h" for="ch" forName="image_4" refType="h" fact="0.1467"/>
              <dgm:constr type="l" for="ch" forName="image_accent_2" refType="w" fact="0.4832"/>
              <dgm:constr type="t" for="ch" forName="image_accent_2" refType="h" fact="0.7134"/>
              <dgm:constr type="w" for="ch" forName="image_accent_2" refType="w" fact="0.1226"/>
              <dgm:constr type="h" for="ch" forName="image_accent_2" refType="h" fact="0.1849"/>
              <dgm:constr type="l" for="ch" forName="image_2" refType="w" fact="0.4904"/>
              <dgm:constr type="t" for="ch" forName="image_2" refType="h" fact="0.7243"/>
              <dgm:constr type="w" for="ch" forName="image_2" refType="w" fact="0.1082"/>
              <dgm:constr type="h" for="ch" forName="image_2" refType="h" fact="0.1631"/>
              <dgm:constr type="l" for="ch" forName="image_accent_3" refType="w" fact="0.4352"/>
              <dgm:constr type="t" for="ch" forName="image_accent_3" refType="h" fact="0.4525"/>
              <dgm:constr type="w" for="ch" forName="image_accent_3" refType="w" fact="0.1573"/>
              <dgm:constr type="h" for="ch" forName="image_accent_3" refType="h" fact="0.2371"/>
              <dgm:constr type="l" for="ch" forName="image_3" refType="w" fact="0.4435"/>
              <dgm:constr type="t" for="ch" forName="image_3" refType="h" fact="0.465"/>
              <dgm:constr type="w" for="ch" forName="image_3" refType="w" fact="0.1407"/>
              <dgm:constr type="h" for="ch" forName="image_3" refType="h" fact="0.212"/>
              <dgm:constr type="l" for="ch" forName="image_accent_1" refType="w" fact="0.2318"/>
              <dgm:constr type="t" for="ch" forName="image_accent_1" refType="h" fact="0.6466"/>
              <dgm:constr type="w" for="ch" forName="image_accent_1" refType="w" fact="0.2344"/>
              <dgm:constr type="h" for="ch" forName="image_accent_1" refType="h" fact="0.3534"/>
              <dgm:constr type="l" for="ch" forName="image_1" refType="w" fact="0.2408"/>
              <dgm:constr type="t" for="ch" forName="image_1" refType="h" fact="0.6602"/>
              <dgm:constr type="w" for="ch" forName="image_1" refType="w" fact="0.2164"/>
              <dgm:constr type="h" for="ch" forName="image_1" refType="h" fact="0.3262"/>
              <dgm:constr type="l" for="ch" forName="parent_text_1" refType="w" fact="0"/>
              <dgm:constr type="t" for="ch" forName="parent_text_1" refType="h" fact="0.465"/>
              <dgm:constr type="w" for="ch" forName="parent_text_1" refType="w" fact="0.3478"/>
              <dgm:constr type="h" for="ch" forName="parent_text_1" refType="h" fact="0.165"/>
              <dgm:constr type="l" for="ch" forName="accent_1" refType="w" fact="0.3813"/>
              <dgm:constr type="t" for="ch" forName="accent_1" refType="h" fact="0.3864"/>
              <dgm:constr type="w" for="ch" forName="accent_1" refType="w" fact="0.0696"/>
              <dgm:constr type="h" for="ch" forName="accent_1" refType="h" fact="0.1049"/>
              <dgm:constr type="l" for="ch" forName="parent_text_3" refType="w" fact="0.6182"/>
              <dgm:constr type="t" for="ch" forName="parent_text_3" refType="h" fact="0.465"/>
              <dgm:constr type="w" for="ch" forName="parent_text_3" refType="w" fact="0.3478"/>
              <dgm:constr type="h" for="ch" forName="parent_text_3" refType="h" fact="0.212"/>
              <dgm:constr type="l" for="ch" forName="parent_text_2" refType="w" fact="0.6311"/>
              <dgm:constr type="t" for="ch" forName="parent_text_2" refType="h" fact="0.7243"/>
              <dgm:constr type="w" for="ch" forName="parent_text_2" refType="w" fact="0.3478"/>
              <dgm:constr type="h" for="ch" forName="parent_text_2" refType="h" fact="0.1631"/>
              <dgm:constr type="l" for="ch" forName="parent_text_4" refType="w" fact="0.5878"/>
              <dgm:constr type="t" for="ch" forName="parent_text_4" refType="h" fact="0.2513"/>
              <dgm:constr type="w" for="ch" forName="parent_text_4" refType="w" fact="0.3478"/>
              <dgm:constr type="h" for="ch" forName="parent_text_4" refType="h" fact="0.1467"/>
              <dgm:constr type="l" for="ch" forName="accent_2" refType="w" fact="0.6265"/>
              <dgm:constr type="t" for="ch" forName="accent_2" refType="h" fact="0.0194"/>
              <dgm:constr type="w" for="ch" forName="accent_2" refType="w" fact="0.0515"/>
              <dgm:constr type="h" for="ch" forName="accent_2" refType="h" fact="0.0777"/>
              <dgm:constr type="l" for="ch" forName="accent_3" refType="w" fact="0.7038"/>
              <dgm:constr type="t" for="ch" forName="accent_3" refType="h" fact="0"/>
              <dgm:constr type="w" for="ch" forName="accent_3" refType="w" fact="0.0258"/>
              <dgm:constr type="h" for="ch" forName="accent_3" refType="h" fact="0.0388"/>
              <dgm:constr type="l" for="ch" forName="parent_text_5" refType="w" fact="0.6522"/>
              <dgm:constr type="t" for="ch" forName="parent_text_5" refType="h" fact="0.0953"/>
              <dgm:constr type="w" for="ch" forName="parent_text_5" refType="w" fact="0.3478"/>
              <dgm:constr type="h" for="ch" forName="parent_text_5" refType="h" fact="0.1359"/>
              <dgm:constr type="l" for="ch" forName="accent_4" refType="w" fact="0.6136"/>
              <dgm:constr type="t" for="ch" forName="accent_4" refType="h" fact="0.8932"/>
              <dgm:constr type="w" for="ch" forName="accent_4" refType="w" fact="0.0386"/>
              <dgm:constr type="h" for="ch" forName="accent_4" refType="h" fact="0.0583"/>
            </dgm:constrLst>
          </dgm:if>
          <dgm:else name="Name21">
            <dgm:constrLst>
              <dgm:constr type="primFontSz" for="des" ptType="node" op="equ" val="65"/>
              <dgm:constr type="l" for="ch" forName="image_accent_5" refType="w" fact="0.3677"/>
              <dgm:constr type="t" for="ch" forName="image_accent_5" refType="h" fact="0.0862"/>
              <dgm:constr type="w" for="ch" forName="image_accent_5" refType="w" fact="0.1022"/>
              <dgm:constr type="h" for="ch" forName="image_accent_5" refType="h" fact="0.1541"/>
              <dgm:constr type="l" for="ch" forName="image_5" refType="w" fact="0.3738"/>
              <dgm:constr type="t" for="ch" forName="image_5" refType="h" fact="0.0953"/>
              <dgm:constr type="w" for="ch" forName="image_5" refType="w" fact="0.0902"/>
              <dgm:constr type="h" for="ch" forName="image_5" refType="h" fact="0.1359"/>
              <dgm:constr type="l" for="ch" forName="image_accent_4" refType="w" fact="0.437"/>
              <dgm:constr type="t" for="ch" forName="image_accent_4" refType="h" fact="0.2416"/>
              <dgm:constr type="w" for="ch" forName="image_accent_4" refType="w" fact="0.1103"/>
              <dgm:constr type="h" for="ch" forName="image_accent_4" refType="h" fact="0.1662"/>
              <dgm:constr type="l" for="ch" forName="image_4" refType="w" fact="0.4434"/>
              <dgm:constr type="t" for="ch" forName="image_4" refType="h" fact="0.2513"/>
              <dgm:constr type="w" for="ch" forName="image_4" refType="w" fact="0.0973"/>
              <dgm:constr type="h" for="ch" forName="image_4" refType="h" fact="0.1467"/>
              <dgm:constr type="l" for="ch" forName="image_accent_2" refType="w" fact="0.3942"/>
              <dgm:constr type="t" for="ch" forName="image_accent_2" refType="h" fact="0.7134"/>
              <dgm:constr type="w" for="ch" forName="image_accent_2" refType="w" fact="0.1226"/>
              <dgm:constr type="h" for="ch" forName="image_accent_2" refType="h" fact="0.1849"/>
              <dgm:constr type="l" for="ch" forName="image_2" refType="w" fact="0.4014"/>
              <dgm:constr type="t" for="ch" forName="image_2" refType="h" fact="0.7243"/>
              <dgm:constr type="w" for="ch" forName="image_2" refType="w" fact="0.1082"/>
              <dgm:constr type="h" for="ch" forName="image_2" refType="h" fact="0.1631"/>
              <dgm:constr type="l" for="ch" forName="image_accent_3" refType="w" fact="0.4075"/>
              <dgm:constr type="t" for="ch" forName="image_accent_3" refType="h" fact="0.4525"/>
              <dgm:constr type="w" for="ch" forName="image_accent_3" refType="w" fact="0.1573"/>
              <dgm:constr type="h" for="ch" forName="image_accent_3" refType="h" fact="0.2371"/>
              <dgm:constr type="l" for="ch" forName="image_3" refType="w" fact="0.4158"/>
              <dgm:constr type="t" for="ch" forName="image_3" refType="h" fact="0.465"/>
              <dgm:constr type="w" for="ch" forName="image_3" refType="w" fact="0.1407"/>
              <dgm:constr type="h" for="ch" forName="image_3" refType="h" fact="0.212"/>
              <dgm:constr type="l" for="ch" forName="image_accent_1" refType="w" fact="0.5338"/>
              <dgm:constr type="t" for="ch" forName="image_accent_1" refType="h" fact="0.6466"/>
              <dgm:constr type="w" for="ch" forName="image_accent_1" refType="w" fact="0.2344"/>
              <dgm:constr type="h" for="ch" forName="image_accent_1" refType="h" fact="0.3534"/>
              <dgm:constr type="l" for="ch" forName="image_1" refType="w" fact="0.5428"/>
              <dgm:constr type="t" for="ch" forName="image_1" refType="h" fact="0.6602"/>
              <dgm:constr type="w" for="ch" forName="image_1" refType="w" fact="0.2164"/>
              <dgm:constr type="h" for="ch" forName="image_1" refType="h" fact="0.3262"/>
              <dgm:constr type="l" for="ch" forName="parent_text_1" refType="w" fact="0.6522"/>
              <dgm:constr type="t" for="ch" forName="parent_text_1" refType="h" fact="0.465"/>
              <dgm:constr type="w" for="ch" forName="parent_text_1" refType="w" fact="0.3478"/>
              <dgm:constr type="h" for="ch" forName="parent_text_1" refType="h" fact="0.165"/>
              <dgm:constr type="l" for="ch" forName="accent_1" refType="w" fact="0.5492"/>
              <dgm:constr type="t" for="ch" forName="accent_1" refType="h" fact="0.3864"/>
              <dgm:constr type="w" for="ch" forName="accent_1" refType="w" fact="0.0696"/>
              <dgm:constr type="h" for="ch" forName="accent_1" refType="h" fact="0.1049"/>
              <dgm:constr type="l" for="ch" forName="parent_text_3" refType="w" fact="0.034"/>
              <dgm:constr type="t" for="ch" forName="parent_text_3" refType="h" fact="0.465"/>
              <dgm:constr type="w" for="ch" forName="parent_text_3" refType="w" fact="0.3478"/>
              <dgm:constr type="h" for="ch" forName="parent_text_3" refType="h" fact="0.212"/>
              <dgm:constr type="l" for="ch" forName="parent_text_2" refType="w" fact="0.0211"/>
              <dgm:constr type="t" for="ch" forName="parent_text_2" refType="h" fact="0.7243"/>
              <dgm:constr type="w" for="ch" forName="parent_text_2" refType="w" fact="0.3478"/>
              <dgm:constr type="h" for="ch" forName="parent_text_2" refType="h" fact="0.1631"/>
              <dgm:constr type="l" for="ch" forName="parent_text_4" refType="w" fact="0.0644"/>
              <dgm:constr type="t" for="ch" forName="parent_text_4" refType="h" fact="0.2513"/>
              <dgm:constr type="w" for="ch" forName="parent_text_4" refType="w" fact="0.3478"/>
              <dgm:constr type="h" for="ch" forName="parent_text_4" refType="h" fact="0.1467"/>
              <dgm:constr type="l" for="ch" forName="accent_2" refType="w" fact="0.322"/>
              <dgm:constr type="t" for="ch" forName="accent_2" refType="h" fact="0.0194"/>
              <dgm:constr type="w" for="ch" forName="accent_2" refType="w" fact="0.0515"/>
              <dgm:constr type="h" for="ch" forName="accent_2" refType="h" fact="0.0777"/>
              <dgm:constr type="l" for="ch" forName="accent_3" refType="w" fact="0.2705"/>
              <dgm:constr type="t" for="ch" forName="accent_3" refType="h" fact="0"/>
              <dgm:constr type="w" for="ch" forName="accent_3" refType="w" fact="0.0258"/>
              <dgm:constr type="h" for="ch" forName="accent_3" refType="h" fact="0.0388"/>
              <dgm:constr type="l" for="ch" forName="parent_text_5" refType="w" fact="0"/>
              <dgm:constr type="t" for="ch" forName="parent_text_5" refType="h" fact="0.0953"/>
              <dgm:constr type="w" for="ch" forName="parent_text_5" refType="w" fact="0.3478"/>
              <dgm:constr type="h" for="ch" forName="parent_text_5" refType="h" fact="0.1359"/>
              <dgm:constr type="l" for="ch" forName="accent_4" refType="w" fact="0.3478"/>
              <dgm:constr type="t" for="ch" forName="accent_4" refType="h" fact="0.8932"/>
              <dgm:constr type="w" for="ch" forName="accent_4" refType="w" fact="0.0386"/>
              <dgm:constr type="h" for="ch" forName="accent_4" refType="h" fact="0.0583"/>
            </dgm:constrLst>
          </dgm:else>
        </dgm:choose>
      </dgm:if>
      <dgm:if name="Name22" axis="ch" ptType="node" func="cnt" op="equ" val="6">
        <dgm:alg type="composite">
          <dgm:param type="ar" val="1.1351"/>
        </dgm:alg>
        <dgm:choose name="Name23">
          <dgm:if name="Name24" func="var" arg="dir" op="equ" val="norm">
            <dgm:constrLst>
              <dgm:constr type="primFontSz" for="des" ptType="node" op="equ" val="65"/>
              <dgm:constr type="l" for="ch" forName="image_accent_6" refType="w" fact="0.3864"/>
              <dgm:constr type="t" for="ch" forName="image_accent_6" refType="h" fact="0.7456"/>
              <dgm:constr type="w" for="ch" forName="image_accent_6" refType="w" fact="0.1757"/>
              <dgm:constr type="h" for="ch" forName="image_accent_6" refType="h" fact="0.1995"/>
              <dgm:constr type="l" for="ch" forName="image_6" refType="w" fact="0.3957"/>
              <dgm:constr type="t" for="ch" forName="image_6" refType="h" fact="0.7561"/>
              <dgm:constr type="w" for="ch" forName="image_6" refType="w" fact="0.1572"/>
              <dgm:constr type="h" for="ch" forName="image_6" refType="h" fact="0.1784"/>
              <dgm:constr type="l" for="ch" forName="image_accent_5" refType="w" fact="0.5301"/>
              <dgm:constr type="t" for="ch" forName="image_accent_5" refType="h" fact="0.0649"/>
              <dgm:constr type="w" for="ch" forName="image_accent_5" refType="w" fact="0.1022"/>
              <dgm:constr type="h" for="ch" forName="image_accent_5" refType="h" fact="0.116"/>
              <dgm:constr type="l" for="ch" forName="image_5" refType="w" fact="0.5361"/>
              <dgm:constr type="t" for="ch" forName="image_5" refType="h" fact="0.0717"/>
              <dgm:constr type="w" for="ch" forName="image_5" refType="w" fact="0.0902"/>
              <dgm:constr type="h" for="ch" forName="image_5" refType="h" fact="0.1023"/>
              <dgm:constr type="l" for="ch" forName="image_accent_4" refType="w" fact="0.4528"/>
              <dgm:constr type="t" for="ch" forName="image_accent_4" refType="h" fact="0.1819"/>
              <dgm:constr type="w" for="ch" forName="image_accent_4" refType="w" fact="0.1103"/>
              <dgm:constr type="h" for="ch" forName="image_accent_4" refType="h" fact="0.1251"/>
              <dgm:constr type="l" for="ch" forName="image_4" refType="w" fact="0.4593"/>
              <dgm:constr type="t" for="ch" forName="image_4" refType="h" fact="0.1892"/>
              <dgm:constr type="w" for="ch" forName="image_4" refType="w" fact="0.0973"/>
              <dgm:constr type="h" for="ch" forName="image_4" refType="h" fact="0.1104"/>
              <dgm:constr type="l" for="ch" forName="image_accent_2" refType="w" fact="0.4832"/>
              <dgm:constr type="t" for="ch" forName="image_accent_2" refType="h" fact="0.5371"/>
              <dgm:constr type="w" for="ch" forName="image_accent_2" refType="w" fact="0.1226"/>
              <dgm:constr type="h" for="ch" forName="image_accent_2" refType="h" fact="0.1392"/>
              <dgm:constr type="l" for="ch" forName="image_2" refType="w" fact="0.4904"/>
              <dgm:constr type="t" for="ch" forName="image_2" refType="h" fact="0.5453"/>
              <dgm:constr type="w" for="ch" forName="image_2" refType="w" fact="0.1082"/>
              <dgm:constr type="h" for="ch" forName="image_2" refType="h" fact="0.1228"/>
              <dgm:constr type="l" for="ch" forName="image_accent_3" refType="w" fact="0.4352"/>
              <dgm:constr type="t" for="ch" forName="image_accent_3" refType="h" fact="0.3407"/>
              <dgm:constr type="w" for="ch" forName="image_accent_3" refType="w" fact="0.1573"/>
              <dgm:constr type="h" for="ch" forName="image_accent_3" refType="h" fact="0.1785"/>
              <dgm:constr type="l" for="ch" forName="image_3" refType="w" fact="0.4435"/>
              <dgm:constr type="t" for="ch" forName="image_3" refType="h" fact="0.3501"/>
              <dgm:constr type="w" for="ch" forName="image_3" refType="w" fact="0.1407"/>
              <dgm:constr type="h" for="ch" forName="image_3" refType="h" fact="0.1596"/>
              <dgm:constr type="l" for="ch" forName="image_accent_1" refType="w" fact="0.2318"/>
              <dgm:constr type="t" for="ch" forName="image_accent_1" refType="h" fact="0.4869"/>
              <dgm:constr type="w" for="ch" forName="image_accent_1" refType="w" fact="0.2344"/>
              <dgm:constr type="h" for="ch" forName="image_accent_1" refType="h" fact="0.2661"/>
              <dgm:constr type="l" for="ch" forName="image_1" refType="w" fact="0.2401"/>
              <dgm:constr type="t" for="ch" forName="image_1" refType="h" fact="0.4971"/>
              <dgm:constr type="w" for="ch" forName="image_1" refType="w" fact="0.2164"/>
              <dgm:constr type="h" for="ch" forName="image_1" refType="h" fact="0.2456"/>
              <dgm:constr type="l" for="ch" forName="parent_text_1" refType="w" fact="0"/>
              <dgm:constr type="t" for="ch" forName="parent_text_1" refType="h" fact="0.3501"/>
              <dgm:constr type="w" for="ch" forName="parent_text_1" refType="w" fact="0.3478"/>
              <dgm:constr type="h" for="ch" forName="parent_text_1" refType="h" fact="0.125"/>
              <dgm:constr type="l" for="ch" forName="accent_1" refType="w" fact="0.3813"/>
              <dgm:constr type="t" for="ch" forName="accent_1" refType="h" fact="0.2909"/>
              <dgm:constr type="w" for="ch" forName="accent_1" refType="w" fact="0.0696"/>
              <dgm:constr type="h" for="ch" forName="accent_1" refType="h" fact="0.0789"/>
              <dgm:constr type="l" for="ch" forName="parent_text_2" refType="w" fact="0.6311"/>
              <dgm:constr type="t" for="ch" forName="parent_text_2" refType="h" fact="0.5453"/>
              <dgm:constr type="w" for="ch" forName="parent_text_2" refType="w" fact="0.3478"/>
              <dgm:constr type="h" for="ch" forName="parent_text_2" refType="h" fact="0.1228"/>
              <dgm:constr type="l" for="ch" forName="parent_text_4" refType="w" fact="0.5878"/>
              <dgm:constr type="t" for="ch" forName="parent_text_4" refType="h" fact="0.1892"/>
              <dgm:constr type="w" for="ch" forName="parent_text_4" refType="w" fact="0.3478"/>
              <dgm:constr type="h" for="ch" forName="parent_text_4" refType="h" fact="0.1104"/>
              <dgm:constr type="l" for="ch" forName="accent_2" refType="w" fact="0.6265"/>
              <dgm:constr type="t" for="ch" forName="accent_2" refType="h" fact="0.0146"/>
              <dgm:constr type="w" for="ch" forName="accent_2" refType="w" fact="0.0515"/>
              <dgm:constr type="h" for="ch" forName="accent_2" refType="h" fact="0.0585"/>
              <dgm:constr type="l" for="ch" forName="accent_3" refType="w" fact="0.7038"/>
              <dgm:constr type="t" for="ch" forName="accent_3" refType="h" fact="0"/>
              <dgm:constr type="w" for="ch" forName="accent_3" refType="w" fact="0.0258"/>
              <dgm:constr type="h" for="ch" forName="accent_3" refType="h" fact="0.0292"/>
              <dgm:constr type="l" for="ch" forName="parent_text_5" refType="w" fact="0.6522"/>
              <dgm:constr type="t" for="ch" forName="parent_text_5" refType="h" fact="0.0717"/>
              <dgm:constr type="w" for="ch" forName="parent_text_5" refType="w" fact="0.3478"/>
              <dgm:constr type="h" for="ch" forName="parent_text_5" refType="h" fact="0.1023"/>
              <dgm:constr type="l" for="ch" forName="parent_text_3" refType="w" fact="0.6182"/>
              <dgm:constr type="t" for="ch" forName="parent_text_3" refType="h" fact="0.3501"/>
              <dgm:constr type="w" for="ch" forName="parent_text_3" refType="w" fact="0.3478"/>
              <dgm:constr type="h" for="ch" forName="parent_text_3" refType="h" fact="0.1596"/>
              <dgm:constr type="l" for="ch" forName="accent_4" refType="w" fact="0.5538"/>
              <dgm:constr type="t" for="ch" forName="accent_4" refType="h" fact="0.9211"/>
              <dgm:constr type="w" for="ch" forName="accent_4" refType="w" fact="0.0696"/>
              <dgm:constr type="h" for="ch" forName="accent_4" refType="h" fact="0.0789"/>
              <dgm:constr type="l" for="ch" forName="parent_text_6" refType="w" fact="0.0195"/>
              <dgm:constr type="t" for="ch" forName="parent_text_6" refType="h" fact="0.7561"/>
              <dgm:constr type="w" for="ch" forName="parent_text_6" refType="w" fact="0.3478"/>
              <dgm:constr type="h" for="ch" forName="parent_text_6" refType="h" fact="0.1784"/>
              <dgm:constr type="l" for="ch" forName="accent_5" refType="w" fact="0.6182"/>
              <dgm:constr type="t" for="ch" forName="accent_5" refType="h" fact="0.6725"/>
              <dgm:constr type="w" for="ch" forName="accent_5" refType="w" fact="0.0386"/>
              <dgm:constr type="h" for="ch" forName="accent_5" refType="h" fact="0.0439"/>
            </dgm:constrLst>
          </dgm:if>
          <dgm:else name="Name25">
            <dgm:constrLst>
              <dgm:constr type="primFontSz" for="des" ptType="node" op="equ" val="65"/>
              <dgm:constr type="l" for="ch" forName="image_accent_6" refType="w" fact="0.4379"/>
              <dgm:constr type="t" for="ch" forName="image_accent_6" refType="h" fact="0.7456"/>
              <dgm:constr type="w" for="ch" forName="image_accent_6" refType="w" fact="0.1757"/>
              <dgm:constr type="h" for="ch" forName="image_accent_6" refType="h" fact="0.1995"/>
              <dgm:constr type="l" for="ch" forName="image_6" refType="w" fact="0.4471"/>
              <dgm:constr type="t" for="ch" forName="image_6" refType="h" fact="0.7561"/>
              <dgm:constr type="w" for="ch" forName="image_6" refType="w" fact="0.1572"/>
              <dgm:constr type="h" for="ch" forName="image_6" refType="h" fact="0.1784"/>
              <dgm:constr type="l" for="ch" forName="image_accent_5" refType="w" fact="0.3677"/>
              <dgm:constr type="t" for="ch" forName="image_accent_5" refType="h" fact="0.0649"/>
              <dgm:constr type="w" for="ch" forName="image_accent_5" refType="w" fact="0.1022"/>
              <dgm:constr type="h" for="ch" forName="image_accent_5" refType="h" fact="0.116"/>
              <dgm:constr type="l" for="ch" forName="image_5" refType="w" fact="0.3738"/>
              <dgm:constr type="t" for="ch" forName="image_5" refType="h" fact="0.0717"/>
              <dgm:constr type="w" for="ch" forName="image_5" refType="w" fact="0.0902"/>
              <dgm:constr type="h" for="ch" forName="image_5" refType="h" fact="0.1023"/>
              <dgm:constr type="l" for="ch" forName="image_accent_4" refType="w" fact="0.437"/>
              <dgm:constr type="t" for="ch" forName="image_accent_4" refType="h" fact="0.1819"/>
              <dgm:constr type="w" for="ch" forName="image_accent_4" refType="w" fact="0.1103"/>
              <dgm:constr type="h" for="ch" forName="image_accent_4" refType="h" fact="0.1251"/>
              <dgm:constr type="l" for="ch" forName="image_4" refType="w" fact="0.4434"/>
              <dgm:constr type="t" for="ch" forName="image_4" refType="h" fact="0.1892"/>
              <dgm:constr type="w" for="ch" forName="image_4" refType="w" fact="0.0973"/>
              <dgm:constr type="h" for="ch" forName="image_4" refType="h" fact="0.1104"/>
              <dgm:constr type="l" for="ch" forName="image_accent_2" refType="w" fact="0.3942"/>
              <dgm:constr type="t" for="ch" forName="image_accent_2" refType="h" fact="0.5371"/>
              <dgm:constr type="w" for="ch" forName="image_accent_2" refType="w" fact="0.1226"/>
              <dgm:constr type="h" for="ch" forName="image_accent_2" refType="h" fact="0.1392"/>
              <dgm:constr type="l" for="ch" forName="image_2" refType="w" fact="0.4014"/>
              <dgm:constr type="t" for="ch" forName="image_2" refType="h" fact="0.5453"/>
              <dgm:constr type="w" for="ch" forName="image_2" refType="w" fact="0.1082"/>
              <dgm:constr type="h" for="ch" forName="image_2" refType="h" fact="0.1228"/>
              <dgm:constr type="l" for="ch" forName="image_accent_3" refType="w" fact="0.4075"/>
              <dgm:constr type="t" for="ch" forName="image_accent_3" refType="h" fact="0.3407"/>
              <dgm:constr type="w" for="ch" forName="image_accent_3" refType="w" fact="0.1573"/>
              <dgm:constr type="h" for="ch" forName="image_accent_3" refType="h" fact="0.1785"/>
              <dgm:constr type="l" for="ch" forName="image_3" refType="w" fact="0.4158"/>
              <dgm:constr type="t" for="ch" forName="image_3" refType="h" fact="0.3501"/>
              <dgm:constr type="w" for="ch" forName="image_3" refType="w" fact="0.1407"/>
              <dgm:constr type="h" for="ch" forName="image_3" refType="h" fact="0.1596"/>
              <dgm:constr type="l" for="ch" forName="image_accent_1" refType="w" fact="0.5338"/>
              <dgm:constr type="t" for="ch" forName="image_accent_1" refType="h" fact="0.4869"/>
              <dgm:constr type="w" for="ch" forName="image_accent_1" refType="w" fact="0.2344"/>
              <dgm:constr type="h" for="ch" forName="image_accent_1" refType="h" fact="0.2661"/>
              <dgm:constr type="l" for="ch" forName="image_1" refType="w" fact="0.5435"/>
              <dgm:constr type="t" for="ch" forName="image_1" refType="h" fact="0.4971"/>
              <dgm:constr type="w" for="ch" forName="image_1" refType="w" fact="0.2164"/>
              <dgm:constr type="h" for="ch" forName="image_1" refType="h" fact="0.2456"/>
              <dgm:constr type="l" for="ch" forName="parent_text_1" refType="w" fact="0.6522"/>
              <dgm:constr type="t" for="ch" forName="parent_text_1" refType="h" fact="0.3501"/>
              <dgm:constr type="w" for="ch" forName="parent_text_1" refType="w" fact="0.3478"/>
              <dgm:constr type="h" for="ch" forName="parent_text_1" refType="h" fact="0.125"/>
              <dgm:constr type="l" for="ch" forName="accent_1" refType="w" fact="0.5492"/>
              <dgm:constr type="t" for="ch" forName="accent_1" refType="h" fact="0.2909"/>
              <dgm:constr type="w" for="ch" forName="accent_1" refType="w" fact="0.0696"/>
              <dgm:constr type="h" for="ch" forName="accent_1" refType="h" fact="0.0789"/>
              <dgm:constr type="l" for="ch" forName="parent_text_2" refType="w" fact="0.0211"/>
              <dgm:constr type="t" for="ch" forName="parent_text_2" refType="h" fact="0.5453"/>
              <dgm:constr type="w" for="ch" forName="parent_text_2" refType="w" fact="0.3478"/>
              <dgm:constr type="h" for="ch" forName="parent_text_2" refType="h" fact="0.1228"/>
              <dgm:constr type="l" for="ch" forName="parent_text_4" refType="w" fact="0.0644"/>
              <dgm:constr type="t" for="ch" forName="parent_text_4" refType="h" fact="0.1892"/>
              <dgm:constr type="w" for="ch" forName="parent_text_4" refType="w" fact="0.3478"/>
              <dgm:constr type="h" for="ch" forName="parent_text_4" refType="h" fact="0.1104"/>
              <dgm:constr type="l" for="ch" forName="accent_2" refType="w" fact="0.322"/>
              <dgm:constr type="t" for="ch" forName="accent_2" refType="h" fact="0.0146"/>
              <dgm:constr type="w" for="ch" forName="accent_2" refType="w" fact="0.0515"/>
              <dgm:constr type="h" for="ch" forName="accent_2" refType="h" fact="0.0585"/>
              <dgm:constr type="l" for="ch" forName="accent_3" refType="w" fact="0.2705"/>
              <dgm:constr type="t" for="ch" forName="accent_3" refType="h" fact="0"/>
              <dgm:constr type="w" for="ch" forName="accent_3" refType="w" fact="0.0258"/>
              <dgm:constr type="h" for="ch" forName="accent_3" refType="h" fact="0.0292"/>
              <dgm:constr type="l" for="ch" forName="parent_text_5" refType="w" fact="0"/>
              <dgm:constr type="t" for="ch" forName="parent_text_5" refType="h" fact="0.0717"/>
              <dgm:constr type="w" for="ch" forName="parent_text_5" refType="w" fact="0.3478"/>
              <dgm:constr type="h" for="ch" forName="parent_text_5" refType="h" fact="0.1023"/>
              <dgm:constr type="l" for="ch" forName="parent_text_3" refType="w" fact="0.034"/>
              <dgm:constr type="t" for="ch" forName="parent_text_3" refType="h" fact="0.3501"/>
              <dgm:constr type="w" for="ch" forName="parent_text_3" refType="w" fact="0.3478"/>
              <dgm:constr type="h" for="ch" forName="parent_text_3" refType="h" fact="0.1596"/>
              <dgm:constr type="l" for="ch" forName="accent_4" refType="w" fact="0.3766"/>
              <dgm:constr type="t" for="ch" forName="accent_4" refType="h" fact="0.9211"/>
              <dgm:constr type="w" for="ch" forName="accent_4" refType="w" fact="0.0696"/>
              <dgm:constr type="h" for="ch" forName="accent_4" refType="h" fact="0.0789"/>
              <dgm:constr type="l" for="ch" forName="parent_text_6" refType="w" fact="0.6328"/>
              <dgm:constr type="t" for="ch" forName="parent_text_6" refType="h" fact="0.7561"/>
              <dgm:constr type="w" for="ch" forName="parent_text_6" refType="w" fact="0.3478"/>
              <dgm:constr type="h" for="ch" forName="parent_text_6" refType="h" fact="0.1784"/>
              <dgm:constr type="l" for="ch" forName="accent_5" refType="w" fact="0.3431"/>
              <dgm:constr type="t" for="ch" forName="accent_5" refType="h" fact="0.6725"/>
              <dgm:constr type="w" for="ch" forName="accent_5" refType="w" fact="0.0386"/>
              <dgm:constr type="h" for="ch" forName="accent_5" refType="h" fact="0.0439"/>
            </dgm:constrLst>
          </dgm:else>
        </dgm:choose>
      </dgm:if>
      <dgm:if name="Name26" axis="ch" ptType="node" func="cnt" op="equ" val="7">
        <dgm:alg type="composite">
          <dgm:param type="ar" val="1.0352"/>
        </dgm:alg>
        <dgm:choose name="Name27">
          <dgm:if name="Name28" func="var" arg="dir" op="equ" val="norm">
            <dgm:constrLst>
              <dgm:constr type="primFontSz" for="des" ptType="node" op="equ" val="65"/>
              <dgm:constr type="l" for="ch" forName="accent_1" refType="w" fact="0.7553"/>
              <dgm:constr type="t" for="ch" forName="accent_1" refType="h" fact="0.96"/>
              <dgm:constr type="w" for="ch" forName="accent_1" refType="w" fact="0.0386"/>
              <dgm:constr type="h" for="ch" forName="accent_1" refType="h" fact="0.04"/>
              <dgm:constr type="l" for="ch" forName="image_accent_2" refType="w" fact="0.4832"/>
              <dgm:constr type="t" for="ch" forName="image_accent_2" refType="h" fact="0.4899"/>
              <dgm:constr type="w" for="ch" forName="image_accent_2" refType="w" fact="0.1226"/>
              <dgm:constr type="h" for="ch" forName="image_accent_2" refType="h" fact="0.1269"/>
              <dgm:constr type="l" for="ch" forName="image_2" refType="w" fact="0.4904"/>
              <dgm:constr type="t" for="ch" forName="image_2" refType="h" fact="0.4973"/>
              <dgm:constr type="w" for="ch" forName="image_2" refType="w" fact="0.1082"/>
              <dgm:constr type="h" for="ch" forName="image_2" refType="h" fact="0.112"/>
              <dgm:constr type="l" for="ch" forName="image_accent_3" refType="w" fact="0.4352"/>
              <dgm:constr type="t" for="ch" forName="image_accent_3" refType="h" fact="0.3107"/>
              <dgm:constr type="w" for="ch" forName="image_accent_3" refType="w" fact="0.1573"/>
              <dgm:constr type="h" for="ch" forName="image_accent_3" refType="h" fact="0.1628"/>
              <dgm:constr type="l" for="ch" forName="image_3" refType="w" fact="0.4435"/>
              <dgm:constr type="t" for="ch" forName="image_3" refType="h" fact="0.3193"/>
              <dgm:constr type="w" for="ch" forName="image_3" refType="w" fact="0.1407"/>
              <dgm:constr type="h" for="ch" forName="image_3" refType="h" fact="0.1456"/>
              <dgm:constr type="l" for="ch" forName="image_accent_4" refType="w" fact="0.4528"/>
              <dgm:constr type="t" for="ch" forName="image_accent_4" refType="h" fact="0.1659"/>
              <dgm:constr type="w" for="ch" forName="image_accent_4" refType="w" fact="0.1103"/>
              <dgm:constr type="h" for="ch" forName="image_accent_4" refType="h" fact="0.1141"/>
              <dgm:constr type="l" for="ch" forName="image_4" refType="w" fact="0.4593"/>
              <dgm:constr type="t" for="ch" forName="image_4" refType="h" fact="0.1726"/>
              <dgm:constr type="w" for="ch" forName="image_4" refType="w" fact="0.0973"/>
              <dgm:constr type="h" for="ch" forName="image_4" refType="h" fact="0.1007"/>
              <dgm:constr type="l" for="ch" forName="image_accent_5" refType="w" fact="0.5301"/>
              <dgm:constr type="t" for="ch" forName="image_accent_5" refType="h" fact="0.0592"/>
              <dgm:constr type="w" for="ch" forName="image_accent_5" refType="w" fact="0.1022"/>
              <dgm:constr type="h" for="ch" forName="image_accent_5" refType="h" fact="0.1058"/>
              <dgm:constr type="l" for="ch" forName="image_5" refType="w" fact="0.5361"/>
              <dgm:constr type="t" for="ch" forName="image_5" refType="h" fact="0.0654"/>
              <dgm:constr type="w" for="ch" forName="image_5" refType="w" fact="0.0902"/>
              <dgm:constr type="h" for="ch" forName="image_5" refType="h" fact="0.0933"/>
              <dgm:constr type="l" for="ch" forName="image_accent_6" refType="w" fact="0.3864"/>
              <dgm:constr type="t" for="ch" forName="image_accent_6" refType="h" fact="0.68"/>
              <dgm:constr type="w" for="ch" forName="image_accent_6" refType="w" fact="0.1757"/>
              <dgm:constr type="h" for="ch" forName="image_accent_6" refType="h" fact="0.1819"/>
              <dgm:constr type="l" for="ch" forName="image_6" refType="w" fact="0.3957"/>
              <dgm:constr type="t" for="ch" forName="image_6" refType="h" fact="0.6896"/>
              <dgm:constr type="w" for="ch" forName="image_6" refType="w" fact="0.1572"/>
              <dgm:constr type="h" for="ch" forName="image_6" refType="h" fact="0.1627"/>
              <dgm:constr type="l" for="ch" forName="image_accent_7" refType="w" fact="0.5291"/>
              <dgm:constr type="t" for="ch" forName="image_accent_7" refType="h" fact="0.8325"/>
              <dgm:constr type="w" for="ch" forName="image_accent_7" refType="w" fact="0.1103"/>
              <dgm:constr type="h" for="ch" forName="image_accent_7" refType="h" fact="0.1141"/>
              <dgm:constr type="l" for="ch" forName="image_7" refType="w" fact="0.5356"/>
              <dgm:constr type="t" for="ch" forName="image_7" refType="h" fact="0.8392"/>
              <dgm:constr type="w" for="ch" forName="image_7" refType="w" fact="0.0973"/>
              <dgm:constr type="h" for="ch" forName="image_7" refType="h" fact="0.1007"/>
              <dgm:constr type="l" for="ch" forName="image_accent_1" refType="w" fact="0.2318"/>
              <dgm:constr type="t" for="ch" forName="image_accent_1" refType="h" fact="0.444"/>
              <dgm:constr type="w" for="ch" forName="image_accent_1" refType="w" fact="0.2344"/>
              <dgm:constr type="h" for="ch" forName="image_accent_1" refType="h" fact="0.2426"/>
              <dgm:constr type="l" for="ch" forName="image_1" refType="w" fact="0.2408"/>
              <dgm:constr type="t" for="ch" forName="image_1" refType="h" fact="0.4533"/>
              <dgm:constr type="w" for="ch" forName="image_1" refType="w" fact="0.2164"/>
              <dgm:constr type="h" for="ch" forName="image_1" refType="h" fact="0.224"/>
              <dgm:constr type="l" for="ch" forName="parent_text_1" refType="w" fact="0"/>
              <dgm:constr type="t" for="ch" forName="parent_text_1" refType="h" fact="0.3193"/>
              <dgm:constr type="w" for="ch" forName="parent_text_1" refType="w" fact="0.3478"/>
              <dgm:constr type="h" for="ch" forName="parent_text_1" refType="h" fact="0.115"/>
              <dgm:constr type="l" for="ch" forName="accent_2" refType="w" fact="0.3813"/>
              <dgm:constr type="t" for="ch" forName="accent_2" refType="h" fact="0.2653"/>
              <dgm:constr type="w" for="ch" forName="accent_2" refType="w" fact="0.0696"/>
              <dgm:constr type="h" for="ch" forName="accent_2" refType="h" fact="0.072"/>
              <dgm:constr type="l" for="ch" forName="parent_text_2" refType="w" fact="0.6311"/>
              <dgm:constr type="t" for="ch" forName="parent_text_2" refType="h" fact="0.4973"/>
              <dgm:constr type="w" for="ch" forName="parent_text_2" refType="w" fact="0.3478"/>
              <dgm:constr type="h" for="ch" forName="parent_text_2" refType="h" fact="0.112"/>
              <dgm:constr type="l" for="ch" forName="parent_text_4" refType="w" fact="0.5878"/>
              <dgm:constr type="t" for="ch" forName="parent_text_4" refType="h" fact="0.1726"/>
              <dgm:constr type="w" for="ch" forName="parent_text_4" refType="w" fact="0.3478"/>
              <dgm:constr type="h" for="ch" forName="parent_text_4" refType="h" fact="0.1007"/>
              <dgm:constr type="l" for="ch" forName="accent_3" refType="w" fact="0.7038"/>
              <dgm:constr type="t" for="ch" forName="accent_3" refType="h" fact="0"/>
              <dgm:constr type="w" for="ch" forName="accent_3" refType="w" fact="0.0258"/>
              <dgm:constr type="h" for="ch" forName="accent_3" refType="h" fact="0.0267"/>
              <dgm:constr type="l" for="ch" forName="parent_text_5" refType="w" fact="0.6522"/>
              <dgm:constr type="t" for="ch" forName="parent_text_5" refType="h" fact="0.0654"/>
              <dgm:constr type="w" for="ch" forName="parent_text_5" refType="w" fact="0.3478"/>
              <dgm:constr type="h" for="ch" forName="parent_text_5" refType="h" fact="0.0933"/>
              <dgm:constr type="l" for="ch" forName="parent_text_3" refType="w" fact="0.6182"/>
              <dgm:constr type="t" for="ch" forName="parent_text_3" refType="h" fact="0.3193"/>
              <dgm:constr type="w" for="ch" forName="parent_text_3" refType="w" fact="0.3478"/>
              <dgm:constr type="h" for="ch" forName="parent_text_3" refType="h" fact="0.1456"/>
              <dgm:constr type="l" for="ch" forName="parent_text_6" refType="w" fact="0.02"/>
              <dgm:constr type="t" for="ch" forName="parent_text_6" refType="h" fact="0.6896"/>
              <dgm:constr type="w" for="ch" forName="parent_text_6" refType="w" fact="0.3478"/>
              <dgm:constr type="h" for="ch" forName="parent_text_6" refType="h" fact="0.1627"/>
              <dgm:constr type="l" for="ch" forName="accent_4" refType="w" fact="0.6265"/>
              <dgm:constr type="t" for="ch" forName="accent_4" refType="h" fact="0.0213"/>
              <dgm:constr type="w" for="ch" forName="accent_4" refType="w" fact="0.0515"/>
              <dgm:constr type="h" for="ch" forName="accent_4" refType="h" fact="0.0533"/>
              <dgm:constr type="l" for="ch" forName="accent_5" refType="w" fact="0.6522"/>
              <dgm:constr type="t" for="ch" forName="accent_5" refType="h" fact="0.92"/>
              <dgm:constr type="w" for="ch" forName="accent_5" refType="w" fact="0.0696"/>
              <dgm:constr type="h" for="ch" forName="accent_5" refType="h" fact="0.072"/>
              <dgm:constr type="l" for="ch" forName="parent_text_7" refType="w" fact="0.105"/>
              <dgm:constr type="t" for="ch" forName="parent_text_7" refType="h" fact="0.87"/>
              <dgm:constr type="w" for="ch" forName="parent_text_7" refType="w" fact="0.407"/>
              <dgm:constr type="h" for="ch" forName="parent_text_7" refType="h" fact="0.13"/>
              <dgm:constr type="l" for="ch" forName="accent_6" refType="w" fact="0.6136"/>
              <dgm:constr type="t" for="ch" forName="accent_6" refType="h" fact="0.6133"/>
              <dgm:constr type="w" for="ch" forName="accent_6" refType="w" fact="0.0386"/>
              <dgm:constr type="h" for="ch" forName="accent_6" refType="h" fact="0.04"/>
            </dgm:constrLst>
          </dgm:if>
          <dgm:else name="Name29">
            <dgm:constrLst>
              <dgm:constr type="primFontSz" for="des" ptType="node" op="equ" val="65"/>
              <dgm:constr type="l" for="ch" forName="accent_1" refType="w" fact="0.2061"/>
              <dgm:constr type="t" for="ch" forName="accent_1" refType="h" fact="0.96"/>
              <dgm:constr type="w" for="ch" forName="accent_1" refType="w" fact="0.0386"/>
              <dgm:constr type="h" for="ch" forName="accent_1" refType="h" fact="0.04"/>
              <dgm:constr type="l" for="ch" forName="image_accent_7" refType="w" fact="0.3606"/>
              <dgm:constr type="t" for="ch" forName="image_accent_7" refType="h" fact="0.8325"/>
              <dgm:constr type="w" for="ch" forName="image_accent_7" refType="w" fact="0.1103"/>
              <dgm:constr type="h" for="ch" forName="image_accent_7" refType="h" fact="0.1141"/>
              <dgm:constr type="l" for="ch" forName="image_7" refType="w" fact="0.3671"/>
              <dgm:constr type="t" for="ch" forName="image_7" refType="h" fact="0.8392"/>
              <dgm:constr type="w" for="ch" forName="image_7" refType="w" fact="0.0973"/>
              <dgm:constr type="h" for="ch" forName="image_7" refType="h" fact="0.1007"/>
              <dgm:constr type="l" for="ch" forName="image_accent_6" refType="w" fact="0.4379"/>
              <dgm:constr type="t" for="ch" forName="image_accent_6" refType="h" fact="0.68"/>
              <dgm:constr type="w" for="ch" forName="image_accent_6" refType="w" fact="0.1757"/>
              <dgm:constr type="h" for="ch" forName="image_accent_6" refType="h" fact="0.1819"/>
              <dgm:constr type="l" for="ch" forName="image_6" refType="w" fact="0.4471"/>
              <dgm:constr type="t" for="ch" forName="image_6" refType="h" fact="0.6896"/>
              <dgm:constr type="w" for="ch" forName="image_6" refType="w" fact="0.1572"/>
              <dgm:constr type="h" for="ch" forName="image_6" refType="h" fact="0.1627"/>
              <dgm:constr type="l" for="ch" forName="image_accent_5" refType="w" fact="0.3677"/>
              <dgm:constr type="t" for="ch" forName="image_accent_5" refType="h" fact="0.0592"/>
              <dgm:constr type="w" for="ch" forName="image_accent_5" refType="w" fact="0.1022"/>
              <dgm:constr type="h" for="ch" forName="image_accent_5" refType="h" fact="0.1058"/>
              <dgm:constr type="l" for="ch" forName="image_5" refType="w" fact="0.3738"/>
              <dgm:constr type="t" for="ch" forName="image_5" refType="h" fact="0.0654"/>
              <dgm:constr type="w" for="ch" forName="image_5" refType="w" fact="0.0902"/>
              <dgm:constr type="h" for="ch" forName="image_5" refType="h" fact="0.0933"/>
              <dgm:constr type="l" for="ch" forName="image_accent_4" refType="w" fact="0.437"/>
              <dgm:constr type="t" for="ch" forName="image_accent_4" refType="h" fact="0.1659"/>
              <dgm:constr type="w" for="ch" forName="image_accent_4" refType="w" fact="0.1103"/>
              <dgm:constr type="h" for="ch" forName="image_accent_4" refType="h" fact="0.1141"/>
              <dgm:constr type="l" for="ch" forName="image_4" refType="w" fact="0.4434"/>
              <dgm:constr type="t" for="ch" forName="image_4" refType="h" fact="0.1726"/>
              <dgm:constr type="w" for="ch" forName="image_4" refType="w" fact="0.0973"/>
              <dgm:constr type="h" for="ch" forName="image_4" refType="h" fact="0.1007"/>
              <dgm:constr type="l" for="ch" forName="image_accent_2" refType="w" fact="0.3942"/>
              <dgm:constr type="t" for="ch" forName="image_accent_2" refType="h" fact="0.4899"/>
              <dgm:constr type="w" for="ch" forName="image_accent_2" refType="w" fact="0.1226"/>
              <dgm:constr type="h" for="ch" forName="image_accent_2" refType="h" fact="0.1269"/>
              <dgm:constr type="l" for="ch" forName="image_2" refType="w" fact="0.4014"/>
              <dgm:constr type="t" for="ch" forName="image_2" refType="h" fact="0.4973"/>
              <dgm:constr type="w" for="ch" forName="image_2" refType="w" fact="0.1082"/>
              <dgm:constr type="h" for="ch" forName="image_2" refType="h" fact="0.112"/>
              <dgm:constr type="l" for="ch" forName="image_accent_3" refType="w" fact="0.4075"/>
              <dgm:constr type="t" for="ch" forName="image_accent_3" refType="h" fact="0.3107"/>
              <dgm:constr type="w" for="ch" forName="image_accent_3" refType="w" fact="0.1573"/>
              <dgm:constr type="h" for="ch" forName="image_accent_3" refType="h" fact="0.1628"/>
              <dgm:constr type="l" for="ch" forName="image_3" refType="w" fact="0.4158"/>
              <dgm:constr type="t" for="ch" forName="image_3" refType="h" fact="0.3193"/>
              <dgm:constr type="w" for="ch" forName="image_3" refType="w" fact="0.1407"/>
              <dgm:constr type="h" for="ch" forName="image_3" refType="h" fact="0.1456"/>
              <dgm:constr type="l" for="ch" forName="image_accent_1" refType="w" fact="0.5338"/>
              <dgm:constr type="t" for="ch" forName="image_accent_1" refType="h" fact="0.444"/>
              <dgm:constr type="w" for="ch" forName="image_accent_1" refType="w" fact="0.2344"/>
              <dgm:constr type="h" for="ch" forName="image_accent_1" refType="h" fact="0.2426"/>
              <dgm:constr type="l" for="ch" forName="image_1" refType="w" fact="0.5428"/>
              <dgm:constr type="t" for="ch" forName="image_1" refType="h" fact="0.4533"/>
              <dgm:constr type="w" for="ch" forName="image_1" refType="w" fact="0.2164"/>
              <dgm:constr type="h" for="ch" forName="image_1" refType="h" fact="0.224"/>
              <dgm:constr type="l" for="ch" forName="parent_text_1" refType="w" fact="0.6522"/>
              <dgm:constr type="t" for="ch" forName="parent_text_1" refType="h" fact="0.3193"/>
              <dgm:constr type="w" for="ch" forName="parent_text_1" refType="w" fact="0.3478"/>
              <dgm:constr type="h" for="ch" forName="parent_text_1" refType="h" fact="0.115"/>
              <dgm:constr type="l" for="ch" forName="accent_2" refType="w" fact="0.5492"/>
              <dgm:constr type="t" for="ch" forName="accent_2" refType="h" fact="0.2653"/>
              <dgm:constr type="w" for="ch" forName="accent_2" refType="w" fact="0.0696"/>
              <dgm:constr type="h" for="ch" forName="accent_2" refType="h" fact="0.072"/>
              <dgm:constr type="l" for="ch" forName="parent_text_2" refType="w" fact="0.0211"/>
              <dgm:constr type="t" for="ch" forName="parent_text_2" refType="h" fact="0.4973"/>
              <dgm:constr type="w" for="ch" forName="parent_text_2" refType="w" fact="0.3478"/>
              <dgm:constr type="h" for="ch" forName="parent_text_2" refType="h" fact="0.112"/>
              <dgm:constr type="l" for="ch" forName="parent_text_4" refType="w" fact="0.0644"/>
              <dgm:constr type="t" for="ch" forName="parent_text_4" refType="h" fact="0.1726"/>
              <dgm:constr type="w" for="ch" forName="parent_text_4" refType="w" fact="0.3478"/>
              <dgm:constr type="h" for="ch" forName="parent_text_4" refType="h" fact="0.1007"/>
              <dgm:constr type="l" for="ch" forName="accent_3" refType="w" fact="0.2705"/>
              <dgm:constr type="t" for="ch" forName="accent_3" refType="h" fact="0"/>
              <dgm:constr type="w" for="ch" forName="accent_3" refType="w" fact="0.0258"/>
              <dgm:constr type="h" for="ch" forName="accent_3" refType="h" fact="0.0267"/>
              <dgm:constr type="l" for="ch" forName="parent_text_5" refType="w" fact="0"/>
              <dgm:constr type="t" for="ch" forName="parent_text_5" refType="h" fact="0.0654"/>
              <dgm:constr type="w" for="ch" forName="parent_text_5" refType="w" fact="0.3478"/>
              <dgm:constr type="h" for="ch" forName="parent_text_5" refType="h" fact="0.0933"/>
              <dgm:constr type="l" for="ch" forName="parent_text_3" refType="w" fact="0.034"/>
              <dgm:constr type="t" for="ch" forName="parent_text_3" refType="h" fact="0.3193"/>
              <dgm:constr type="w" for="ch" forName="parent_text_3" refType="w" fact="0.3478"/>
              <dgm:constr type="h" for="ch" forName="parent_text_3" refType="h" fact="0.1456"/>
              <dgm:constr type="l" for="ch" forName="parent_text_6" refType="w" fact="0.63"/>
              <dgm:constr type="t" for="ch" forName="parent_text_6" refType="h" fact="0.6896"/>
              <dgm:constr type="w" for="ch" forName="parent_text_6" refType="w" fact="0.3478"/>
              <dgm:constr type="h" for="ch" forName="parent_text_6" refType="h" fact="0.1627"/>
              <dgm:constr type="l" for="ch" forName="accent_4" refType="w" fact="0.322"/>
              <dgm:constr type="t" for="ch" forName="accent_4" refType="h" fact="0.0213"/>
              <dgm:constr type="w" for="ch" forName="accent_4" refType="w" fact="0.0515"/>
              <dgm:constr type="h" for="ch" forName="accent_4" refType="h" fact="0.0533"/>
              <dgm:constr type="l" for="ch" forName="accent_5" refType="w" fact="0.2782"/>
              <dgm:constr type="t" for="ch" forName="accent_5" refType="h" fact="0.92"/>
              <dgm:constr type="w" for="ch" forName="accent_5" refType="w" fact="0.0696"/>
              <dgm:constr type="h" for="ch" forName="accent_5" refType="h" fact="0.072"/>
              <dgm:constr type="l" for="ch" forName="parent_text_7" refType="w" fact="0.485"/>
              <dgm:constr type="t" for="ch" forName="parent_text_7" refType="h" fact="0.87"/>
              <dgm:constr type="w" for="ch" forName="parent_text_7" refType="w" fact="0.347"/>
              <dgm:constr type="h" for="ch" forName="parent_text_7" refType="h" fact="0.13"/>
              <dgm:constr type="l" for="ch" forName="accent_6" refType="w" fact="0.3478"/>
              <dgm:constr type="t" for="ch" forName="accent_6" refType="h" fact="0.6133"/>
              <dgm:constr type="w" for="ch" forName="accent_6" refType="w" fact="0.0386"/>
              <dgm:constr type="h" for="ch" forName="accent_6" refType="h" fact="0.04"/>
            </dgm:constrLst>
          </dgm:else>
        </dgm:choose>
        <dgm:layoutNode name="accent_6" styleLbl="alignNode1">
          <dgm:alg type="sp"/>
          <dgm:shape xmlns:r="http://schemas.openxmlformats.org/officeDocument/2006/relationships" type="donut" r:blip="">
            <dgm:adjLst>
              <dgm:adj idx="1" val="0.0746"/>
            </dgm:adjLst>
          </dgm:shape>
          <dgm:presOf/>
        </dgm:layoutNode>
      </dgm:if>
      <dgm:else name="Name30">
        <dgm:alg type="composite">
          <dgm:param type="ar" val="0.9705"/>
        </dgm:alg>
        <dgm:choose name="Name31">
          <dgm:if name="Name32" func="var" arg="dir" op="equ" val="norm">
            <dgm:constrLst>
              <dgm:constr type="primFontSz" for="des" ptType="node" op="equ" val="65"/>
              <dgm:constr type="l" for="ch" forName="accent_1" refType="w" fact="0.7599"/>
              <dgm:constr type="t" for="ch" forName="accent_1" refType="h" fact="0.925"/>
              <dgm:constr type="w" for="ch" forName="accent_1" refType="w" fact="0.0386"/>
              <dgm:constr type="h" for="ch" forName="accent_1" refType="h" fact="0.0375"/>
              <dgm:constr type="l" for="ch" forName="accent_2" refType="w" fact="0.6182"/>
              <dgm:constr type="t" for="ch" forName="accent_2" refType="h" fact="0.575"/>
              <dgm:constr type="w" for="ch" forName="accent_2" refType="w" fact="0.0386"/>
              <dgm:constr type="h" for="ch" forName="accent_2" refType="h" fact="0.0375"/>
              <dgm:constr type="l" for="ch" forName="image_accent_8" refType="w" fact="0.6449"/>
              <dgm:constr type="t" for="ch" forName="image_accent_8" refType="h" fact="0.8508"/>
              <dgm:constr type="w" for="ch" forName="image_accent_8" refType="w" fact="0.1022"/>
              <dgm:constr type="h" for="ch" forName="image_accent_8" refType="h" fact="0.0992"/>
              <dgm:constr type="l" for="ch" forName="image_8" refType="w" fact="0.6538"/>
              <dgm:constr type="t" for="ch" forName="image_8" refType="h" fact="0.8595"/>
              <dgm:constr type="w" for="ch" forName="image_8" refType="w" fact="0.0844"/>
              <dgm:constr type="h" for="ch" forName="image_8" refType="h" fact="0.0819"/>
              <dgm:constr type="l" for="ch" forName="image_accent_7" refType="w" fact="0.5291"/>
              <dgm:constr type="t" for="ch" forName="image_accent_7" refType="h" fact="0.7805"/>
              <dgm:constr type="w" for="ch" forName="image_accent_7" refType="w" fact="0.1103"/>
              <dgm:constr type="h" for="ch" forName="image_accent_7" refType="h" fact="0.107"/>
              <dgm:constr type="l" for="ch" forName="image_7" refType="w" fact="0.5356"/>
              <dgm:constr type="t" for="ch" forName="image_7" refType="h" fact="0.7868"/>
              <dgm:constr type="w" for="ch" forName="image_7" refType="w" fact="0.0973"/>
              <dgm:constr type="h" for="ch" forName="image_7" refType="h" fact="0.0944"/>
              <dgm:constr type="l" for="ch" forName="image_accent_6" refType="w" fact="0.3864"/>
              <dgm:constr type="t" for="ch" forName="image_accent_6" refType="h" fact="0.6375"/>
              <dgm:constr type="w" for="ch" forName="image_accent_6" refType="w" fact="0.1757"/>
              <dgm:constr type="h" for="ch" forName="image_accent_6" refType="h" fact="0.1706"/>
              <dgm:constr type="l" for="ch" forName="image_6" refType="w" fact="0.3957"/>
              <dgm:constr type="t" for="ch" forName="image_6" refType="h" fact="0.6465"/>
              <dgm:constr type="w" for="ch" forName="image_6" refType="w" fact="0.1572"/>
              <dgm:constr type="h" for="ch" forName="image_6" refType="h" fact="0.1525"/>
              <dgm:constr type="l" for="ch" forName="image_accent_5" refType="w" fact="0.5301"/>
              <dgm:constr type="t" for="ch" forName="image_accent_5" refType="h" fact="0.0555"/>
              <dgm:constr type="w" for="ch" forName="image_accent_5" refType="w" fact="0.1022"/>
              <dgm:constr type="h" for="ch" forName="image_accent_5" refType="h" fact="0.0992"/>
              <dgm:constr type="l" for="ch" forName="image_5" refType="w" fact="0.5361"/>
              <dgm:constr type="t" for="ch" forName="image_5" refType="h" fact="0.0613"/>
              <dgm:constr type="w" for="ch" forName="image_5" refType="w" fact="0.0902"/>
              <dgm:constr type="h" for="ch" forName="image_5" refType="h" fact="0.0875"/>
              <dgm:constr type="l" for="ch" forName="image_accent_4" refType="w" fact="0.4528"/>
              <dgm:constr type="t" for="ch" forName="image_accent_4" refType="h" fact="0.1555"/>
              <dgm:constr type="w" for="ch" forName="image_accent_4" refType="w" fact="0.1103"/>
              <dgm:constr type="h" for="ch" forName="image_accent_4" refType="h" fact="0.107"/>
              <dgm:constr type="l" for="ch" forName="image_4" refType="w" fact="0.4593"/>
              <dgm:constr type="t" for="ch" forName="image_4" refType="h" fact="0.1618"/>
              <dgm:constr type="w" for="ch" forName="image_4" refType="w" fact="0.0973"/>
              <dgm:constr type="h" for="ch" forName="image_4" refType="h" fact="0.0944"/>
              <dgm:constr type="l" for="ch" forName="image_accent_2" refType="w" fact="0.4832"/>
              <dgm:constr type="t" for="ch" forName="image_accent_2" refType="h" fact="0.4593"/>
              <dgm:constr type="w" for="ch" forName="image_accent_2" refType="w" fact="0.1226"/>
              <dgm:constr type="h" for="ch" forName="image_accent_2" refType="h" fact="0.119"/>
              <dgm:constr type="l" for="ch" forName="image_2" refType="w" fact="0.4904"/>
              <dgm:constr type="t" for="ch" forName="image_2" refType="h" fact="0.4663"/>
              <dgm:constr type="w" for="ch" forName="image_2" refType="w" fact="0.1082"/>
              <dgm:constr type="h" for="ch" forName="image_2" refType="h" fact="0.105"/>
              <dgm:constr type="l" for="ch" forName="image_accent_3" refType="w" fact="0.4352"/>
              <dgm:constr type="t" for="ch" forName="image_accent_3" refType="h" fact="0.2913"/>
              <dgm:constr type="w" for="ch" forName="image_accent_3" refType="w" fact="0.1573"/>
              <dgm:constr type="h" for="ch" forName="image_accent_3" refType="h" fact="0.1526"/>
              <dgm:constr type="l" for="ch" forName="image_3" refType="w" fact="0.4435"/>
              <dgm:constr type="t" for="ch" forName="image_3" refType="h" fact="0.2993"/>
              <dgm:constr type="w" for="ch" forName="image_3" refType="w" fact="0.1407"/>
              <dgm:constr type="h" for="ch" forName="image_3" refType="h" fact="0.1365"/>
              <dgm:constr type="l" for="ch" forName="image_accent_1" refType="w" fact="0.2318"/>
              <dgm:constr type="t" for="ch" forName="image_accent_1" refType="h" fact="0.4163"/>
              <dgm:constr type="w" for="ch" forName="image_accent_1" refType="w" fact="0.2344"/>
              <dgm:constr type="h" for="ch" forName="image_accent_1" refType="h" fact="0.2275"/>
              <dgm:constr type="l" for="ch" forName="image_1" refType="w" fact="0.2408"/>
              <dgm:constr type="t" for="ch" forName="image_1" refType="h" fact="0.425"/>
              <dgm:constr type="w" for="ch" forName="image_1" refType="w" fact="0.2164"/>
              <dgm:constr type="h" for="ch" forName="image_1" refType="h" fact="0.21"/>
              <dgm:constr type="l" for="ch" forName="parent_text_1" refType="w" fact="0"/>
              <dgm:constr type="t" for="ch" forName="parent_text_1" refType="h" fact="0.2993"/>
              <dgm:constr type="w" for="ch" forName="parent_text_1" refType="w" fact="0.3478"/>
              <dgm:constr type="h" for="ch" forName="parent_text_1" refType="h" fact="0.11"/>
              <dgm:constr type="l" for="ch" forName="accent_3" refType="w" fact="0.3813"/>
              <dgm:constr type="t" for="ch" forName="accent_3" refType="h" fact="0.2488"/>
              <dgm:constr type="w" for="ch" forName="accent_3" refType="w" fact="0.0696"/>
              <dgm:constr type="h" for="ch" forName="accent_3" refType="h" fact="0.0675"/>
              <dgm:constr type="l" for="ch" forName="parent_text_2" refType="w" fact="0.6311"/>
              <dgm:constr type="t" for="ch" forName="parent_text_2" refType="h" fact="0.4663"/>
              <dgm:constr type="w" for="ch" forName="parent_text_2" refType="w" fact="0.3478"/>
              <dgm:constr type="h" for="ch" forName="parent_text_2" refType="h" fact="0.105"/>
              <dgm:constr type="l" for="ch" forName="parent_text_4" refType="w" fact="0.5878"/>
              <dgm:constr type="t" for="ch" forName="parent_text_4" refType="h" fact="0.1618"/>
              <dgm:constr type="w" for="ch" forName="parent_text_4" refType="w" fact="0.3478"/>
              <dgm:constr type="h" for="ch" forName="parent_text_4" refType="h" fact="0.0944"/>
              <dgm:constr type="l" for="ch" forName="accent_4" refType="w" fact="0.7038"/>
              <dgm:constr type="t" for="ch" forName="accent_4" refType="h" fact="0"/>
              <dgm:constr type="w" for="ch" forName="accent_4" refType="w" fact="0.0258"/>
              <dgm:constr type="h" for="ch" forName="accent_4" refType="h" fact="0.025"/>
              <dgm:constr type="l" for="ch" forName="parent_text_5" refType="w" fact="0.6522"/>
              <dgm:constr type="t" for="ch" forName="parent_text_5" refType="h" fact="0.0625"/>
              <dgm:constr type="w" for="ch" forName="parent_text_5" refType="w" fact="0.3478"/>
              <dgm:constr type="h" for="ch" forName="parent_text_5" refType="h" fact="0.0863"/>
              <dgm:constr type="l" for="ch" forName="parent_text_3" refType="w" fact="0.6182"/>
              <dgm:constr type="t" for="ch" forName="parent_text_3" refType="h" fact="0.2993"/>
              <dgm:constr type="w" for="ch" forName="parent_text_3" refType="w" fact="0.3478"/>
              <dgm:constr type="h" for="ch" forName="parent_text_3" refType="h" fact="0.1365"/>
              <dgm:constr type="l" for="ch" forName="parent_text_6" refType="w" fact="0.02"/>
              <dgm:constr type="t" for="ch" forName="parent_text_6" refType="h" fact="0.6465"/>
              <dgm:constr type="w" for="ch" forName="parent_text_6" refType="w" fact="0.3478"/>
              <dgm:constr type="h" for="ch" forName="parent_text_6" refType="h" fact="0.1525"/>
              <dgm:constr type="l" for="ch" forName="accent_5" refType="w" fact="0.6265"/>
              <dgm:constr type="t" for="ch" forName="accent_5" refType="h" fact="0.02"/>
              <dgm:constr type="w" for="ch" forName="accent_5" refType="w" fact="0.0515"/>
              <dgm:constr type="h" for="ch" forName="accent_5" refType="h" fact="0.05"/>
              <dgm:constr type="l" for="ch" forName="parent_text_7" refType="w" fact="0.165"/>
              <dgm:constr type="t" for="ch" forName="parent_text_7" refType="h" fact="0.81"/>
              <dgm:constr type="w" for="ch" forName="parent_text_7" refType="w" fact="0.3478"/>
              <dgm:constr type="h" for="ch" forName="parent_text_7" refType="h" fact="0.077"/>
              <dgm:constr type="l" for="ch" forName="parent_text_8" refType="w" fact="0.275"/>
              <dgm:constr type="t" for="ch" forName="parent_text_8" refType="h" fact="0.89"/>
              <dgm:constr type="w" for="ch" forName="parent_text_8" refType="w" fact="0.3478"/>
              <dgm:constr type="h" for="ch" forName="parent_text_8" refType="h" fact="0.11"/>
            </dgm:constrLst>
          </dgm:if>
          <dgm:else name="Name33">
            <dgm:constrLst>
              <dgm:constr type="primFontSz" for="des" ptType="node" op="equ" val="65"/>
              <dgm:constr type="l" for="ch" forName="accent_1" refType="w" fact="0.2014"/>
              <dgm:constr type="t" for="ch" forName="accent_1" refType="h" fact="0.925"/>
              <dgm:constr type="w" for="ch" forName="accent_1" refType="w" fact="0.0386"/>
              <dgm:constr type="h" for="ch" forName="accent_1" refType="h" fact="0.0375"/>
              <dgm:constr type="l" for="ch" forName="accent_2" refType="w" fact="0.3431"/>
              <dgm:constr type="t" for="ch" forName="accent_2" refType="h" fact="0.575"/>
              <dgm:constr type="w" for="ch" forName="accent_2" refType="w" fact="0.0386"/>
              <dgm:constr type="h" for="ch" forName="accent_2" refType="h" fact="0.0375"/>
              <dgm:constr type="l" for="ch" forName="image_accent_8" refType="w" fact="0.253"/>
              <dgm:constr type="t" for="ch" forName="image_accent_8" refType="h" fact="0.8508"/>
              <dgm:constr type="w" for="ch" forName="image_accent_8" refType="w" fact="0.1022"/>
              <dgm:constr type="h" for="ch" forName="image_accent_8" refType="h" fact="0.0992"/>
              <dgm:constr type="l" for="ch" forName="image_8" refType="w" fact="0.2619"/>
              <dgm:constr type="t" for="ch" forName="image_8" refType="h" fact="0.8595"/>
              <dgm:constr type="w" for="ch" forName="image_8" refType="w" fact="0.0844"/>
              <dgm:constr type="h" for="ch" forName="image_8" refType="h" fact="0.0819"/>
              <dgm:constr type="l" for="ch" forName="image_accent_7" refType="w" fact="0.3606"/>
              <dgm:constr type="t" for="ch" forName="image_accent_7" refType="h" fact="0.7805"/>
              <dgm:constr type="w" for="ch" forName="image_accent_7" refType="w" fact="0.1103"/>
              <dgm:constr type="h" for="ch" forName="image_accent_7" refType="h" fact="0.107"/>
              <dgm:constr type="l" for="ch" forName="image_7" refType="w" fact="0.3671"/>
              <dgm:constr type="t" for="ch" forName="image_7" refType="h" fact="0.7868"/>
              <dgm:constr type="w" for="ch" forName="image_7" refType="w" fact="0.0973"/>
              <dgm:constr type="h" for="ch" forName="image_7" refType="h" fact="0.0944"/>
              <dgm:constr type="l" for="ch" forName="image_accent_6" refType="w" fact="0.4379"/>
              <dgm:constr type="t" for="ch" forName="image_accent_6" refType="h" fact="0.6375"/>
              <dgm:constr type="w" for="ch" forName="image_accent_6" refType="w" fact="0.1757"/>
              <dgm:constr type="h" for="ch" forName="image_accent_6" refType="h" fact="0.1706"/>
              <dgm:constr type="l" for="ch" forName="image_6" refType="w" fact="0.4471"/>
              <dgm:constr type="t" for="ch" forName="image_6" refType="h" fact="0.6465"/>
              <dgm:constr type="w" for="ch" forName="image_6" refType="w" fact="0.1572"/>
              <dgm:constr type="h" for="ch" forName="image_6" refType="h" fact="0.1525"/>
              <dgm:constr type="l" for="ch" forName="image_accent_5" refType="w" fact="0.3677"/>
              <dgm:constr type="t" for="ch" forName="image_accent_5" refType="h" fact="0.0555"/>
              <dgm:constr type="w" for="ch" forName="image_accent_5" refType="w" fact="0.1022"/>
              <dgm:constr type="h" for="ch" forName="image_accent_5" refType="h" fact="0.0992"/>
              <dgm:constr type="l" for="ch" forName="image_5" refType="w" fact="0.3738"/>
              <dgm:constr type="t" for="ch" forName="image_5" refType="h" fact="0.0613"/>
              <dgm:constr type="w" for="ch" forName="image_5" refType="w" fact="0.0902"/>
              <dgm:constr type="h" for="ch" forName="image_5" refType="h" fact="0.0875"/>
              <dgm:constr type="l" for="ch" forName="image_accent_4" refType="w" fact="0.437"/>
              <dgm:constr type="t" for="ch" forName="image_accent_4" refType="h" fact="0.1555"/>
              <dgm:constr type="w" for="ch" forName="image_accent_4" refType="w" fact="0.1103"/>
              <dgm:constr type="h" for="ch" forName="image_accent_4" refType="h" fact="0.107"/>
              <dgm:constr type="l" for="ch" forName="image_4" refType="w" fact="0.4434"/>
              <dgm:constr type="t" for="ch" forName="image_4" refType="h" fact="0.1618"/>
              <dgm:constr type="w" for="ch" forName="image_4" refType="w" fact="0.0973"/>
              <dgm:constr type="h" for="ch" forName="image_4" refType="h" fact="0.0944"/>
              <dgm:constr type="l" for="ch" forName="image_accent_2" refType="w" fact="0.3942"/>
              <dgm:constr type="t" for="ch" forName="image_accent_2" refType="h" fact="0.4593"/>
              <dgm:constr type="w" for="ch" forName="image_accent_2" refType="w" fact="0.1226"/>
              <dgm:constr type="h" for="ch" forName="image_accent_2" refType="h" fact="0.119"/>
              <dgm:constr type="l" for="ch" forName="image_2" refType="w" fact="0.4014"/>
              <dgm:constr type="t" for="ch" forName="image_2" refType="h" fact="0.4663"/>
              <dgm:constr type="w" for="ch" forName="image_2" refType="w" fact="0.1082"/>
              <dgm:constr type="h" for="ch" forName="image_2" refType="h" fact="0.105"/>
              <dgm:constr type="l" for="ch" forName="image_accent_3" refType="w" fact="0.4075"/>
              <dgm:constr type="t" for="ch" forName="image_accent_3" refType="h" fact="0.2913"/>
              <dgm:constr type="w" for="ch" forName="image_accent_3" refType="w" fact="0.1573"/>
              <dgm:constr type="h" for="ch" forName="image_accent_3" refType="h" fact="0.1526"/>
              <dgm:constr type="l" for="ch" forName="image_3" refType="w" fact="0.4158"/>
              <dgm:constr type="t" for="ch" forName="image_3" refType="h" fact="0.2993"/>
              <dgm:constr type="w" for="ch" forName="image_3" refType="w" fact="0.1407"/>
              <dgm:constr type="h" for="ch" forName="image_3" refType="h" fact="0.1365"/>
              <dgm:constr type="l" for="ch" forName="image_accent_1" refType="w" fact="0.5338"/>
              <dgm:constr type="t" for="ch" forName="image_accent_1" refType="h" fact="0.4163"/>
              <dgm:constr type="w" for="ch" forName="image_accent_1" refType="w" fact="0.2344"/>
              <dgm:constr type="h" for="ch" forName="image_accent_1" refType="h" fact="0.2275"/>
              <dgm:constr type="l" for="ch" forName="image_1" refType="w" fact="0.5428"/>
              <dgm:constr type="t" for="ch" forName="image_1" refType="h" fact="0.425"/>
              <dgm:constr type="w" for="ch" forName="image_1" refType="w" fact="0.2164"/>
              <dgm:constr type="h" for="ch" forName="image_1" refType="h" fact="0.21"/>
              <dgm:constr type="l" for="ch" forName="parent_text_1" refType="w" fact="0.6522"/>
              <dgm:constr type="t" for="ch" forName="parent_text_1" refType="h" fact="0.2993"/>
              <dgm:constr type="w" for="ch" forName="parent_text_1" refType="w" fact="0.3478"/>
              <dgm:constr type="h" for="ch" forName="parent_text_1" refType="h" fact="0.11"/>
              <dgm:constr type="l" for="ch" forName="accent_3" refType="w" fact="0.5492"/>
              <dgm:constr type="t" for="ch" forName="accent_3" refType="h" fact="0.2488"/>
              <dgm:constr type="w" for="ch" forName="accent_3" refType="w" fact="0.0696"/>
              <dgm:constr type="h" for="ch" forName="accent_3" refType="h" fact="0.0675"/>
              <dgm:constr type="l" for="ch" forName="parent_text_2" refType="w" fact="0.0211"/>
              <dgm:constr type="t" for="ch" forName="parent_text_2" refType="h" fact="0.4663"/>
              <dgm:constr type="w" for="ch" forName="parent_text_2" refType="w" fact="0.3478"/>
              <dgm:constr type="h" for="ch" forName="parent_text_2" refType="h" fact="0.105"/>
              <dgm:constr type="l" for="ch" forName="parent_text_4" refType="w" fact="0.0635"/>
              <dgm:constr type="t" for="ch" forName="parent_text_4" refType="h" fact="0.1618"/>
              <dgm:constr type="w" for="ch" forName="parent_text_4" refType="w" fact="0.3478"/>
              <dgm:constr type="h" for="ch" forName="parent_text_4" refType="h" fact="0.0944"/>
              <dgm:constr type="l" for="ch" forName="accent_4" refType="w" fact="0.2705"/>
              <dgm:constr type="t" for="ch" forName="accent_4" refType="h" fact="0"/>
              <dgm:constr type="w" for="ch" forName="accent_4" refType="w" fact="0.0258"/>
              <dgm:constr type="h" for="ch" forName="accent_4" refType="h" fact="0.025"/>
              <dgm:constr type="l" for="ch" forName="parent_text_5" refType="w" fact="0"/>
              <dgm:constr type="t" for="ch" forName="parent_text_5" refType="h" fact="0.0625"/>
              <dgm:constr type="w" for="ch" forName="parent_text_5" refType="w" fact="0.3478"/>
              <dgm:constr type="h" for="ch" forName="parent_text_5" refType="h" fact="0.0863"/>
              <dgm:constr type="l" for="ch" forName="parent_text_3" refType="w" fact="0.034"/>
              <dgm:constr type="t" for="ch" forName="parent_text_3" refType="h" fact="0.2993"/>
              <dgm:constr type="w" for="ch" forName="parent_text_3" refType="w" fact="0.3478"/>
              <dgm:constr type="h" for="ch" forName="parent_text_3" refType="h" fact="0.1365"/>
              <dgm:constr type="l" for="ch" forName="parent_text_6" refType="w" fact="0.635"/>
              <dgm:constr type="t" for="ch" forName="parent_text_6" refType="h" fact="0.6465"/>
              <dgm:constr type="w" for="ch" forName="parent_text_6" refType="w" fact="0.3478"/>
              <dgm:constr type="h" for="ch" forName="parent_text_6" refType="h" fact="0.1525"/>
              <dgm:constr type="l" for="ch" forName="accent_5" refType="w" fact="0.322"/>
              <dgm:constr type="t" for="ch" forName="accent_5" refType="h" fact="0.02"/>
              <dgm:constr type="w" for="ch" forName="accent_5" refType="w" fact="0.0515"/>
              <dgm:constr type="h" for="ch" forName="accent_5" refType="h" fact="0.05"/>
              <dgm:constr type="l" for="ch" forName="parent_text_7" refType="w" fact="0.49"/>
              <dgm:constr type="t" for="ch" forName="parent_text_7" refType="h" fact="0.81"/>
              <dgm:constr type="w" for="ch" forName="parent_text_7" refType="w" fact="0.3478"/>
              <dgm:constr type="h" for="ch" forName="parent_text_7" refType="h" fact="0.077"/>
              <dgm:constr type="l" for="ch" forName="parent_text_8" refType="w" fact="0.375"/>
              <dgm:constr type="t" for="ch" forName="parent_text_8" refType="h" fact="0.89"/>
              <dgm:constr type="w" for="ch" forName="parent_text_8" refType="w" fact="0.3478"/>
              <dgm:constr type="h" for="ch" forName="parent_text_8" refType="h" fact="0.11"/>
            </dgm:constrLst>
          </dgm:else>
        </dgm:choose>
      </dgm:else>
    </dgm:choose>
    <dgm:forEach name="wrapper" axis="self" ptType="parTrans">
      <dgm:forEach name="wrapper2" axis="self" ptType="sibTrans" st="2">
        <dgm:forEach name="imageAccentRepeat" axis="self">
          <dgm:layoutNode name="imageAccentRepeatNode" styleLbl="alignNode1">
            <dgm:alg type="sp"/>
            <dgm:shape xmlns:r="http://schemas.openxmlformats.org/officeDocument/2006/relationships" type="ellipse" r:blip="">
              <dgm:adjLst/>
            </dgm:shape>
            <dgm:presOf/>
          </dgm:layoutNode>
        </dgm:forEach>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forEach name="Name34" axis="ch" ptType="node" cnt="1">
      <dgm:layoutNode name="parent_text_1" styleLbl="revTx">
        <dgm:varLst>
          <dgm:chMax val="0"/>
          <dgm:chPref val="0"/>
          <dgm:bulletEnabled val="1"/>
        </dgm:varLst>
        <dgm:choose name="Name35">
          <dgm:if name="Name36" func="var" arg="dir" op="equ" val="norm">
            <dgm:alg type="tx">
              <dgm:param type="parTxLTRAlign" val="r"/>
              <dgm:param type="shpTxLTRAlignCh" val="r"/>
              <dgm:param type="txAnchorVert" val="b"/>
              <dgm:param type="lnSpCh" val="15"/>
            </dgm:alg>
          </dgm:if>
          <dgm:else name="Name37">
            <dgm:alg type="tx">
              <dgm:param type="parTxLTRAlign" val="l"/>
              <dgm:param type="shpTxLTRAlignCh" val="l"/>
              <dgm:param type="txAnchorVert" val="b"/>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01"/>
        </dgm:constrLst>
        <dgm:ruleLst>
          <dgm:rule type="primFontSz" val="5" fact="NaN" max="NaN"/>
        </dgm:ruleLst>
      </dgm:layoutNode>
      <dgm:layoutNode name="image_accent_1">
        <dgm:alg type="sp"/>
        <dgm:shape xmlns:r="http://schemas.openxmlformats.org/officeDocument/2006/relationships" r:blip="">
          <dgm:adjLst/>
        </dgm:shape>
        <dgm:presOf/>
        <dgm:constrLst/>
        <dgm:forEach name="Name38" ref="imageAccentRepeat"/>
      </dgm:layoutNode>
      <dgm:layoutNode name="accent_1" styleLbl="alignNode1">
        <dgm:alg type="sp"/>
        <dgm:shape xmlns:r="http://schemas.openxmlformats.org/officeDocument/2006/relationships" type="donut" r:blip="">
          <dgm:adjLst>
            <dgm:adj idx="1" val="0.0746"/>
          </dgm:adjLst>
        </dgm:shape>
        <dgm:presOf/>
      </dgm:layoutNode>
    </dgm:forEach>
    <dgm:forEach name="Name39" axis="ch" ptType="sibTrans" hideLastTrans="0" cnt="1">
      <dgm:layoutNode name="image_1">
        <dgm:alg type="sp"/>
        <dgm:shape xmlns:r="http://schemas.openxmlformats.org/officeDocument/2006/relationships" r:blip="">
          <dgm:adjLst/>
        </dgm:shape>
        <dgm:presOf/>
        <dgm:constrLst/>
        <dgm:forEach name="Name40" ref="imageRepeat"/>
      </dgm:layoutNode>
    </dgm:forEach>
    <dgm:forEach name="Name41" axis="ch" ptType="node" st="2" cnt="1">
      <dgm:layoutNode name="parent_text_2" styleLbl="revTx">
        <dgm:varLst>
          <dgm:chMax val="0"/>
          <dgm:chPref val="0"/>
          <dgm:bulletEnabled val="1"/>
        </dgm:varLst>
        <dgm:choose name="Name42">
          <dgm:if name="Name43" func="var" arg="dir" op="equ" val="norm">
            <dgm:alg type="tx">
              <dgm:param type="parTxLTRAlign" val="l"/>
              <dgm:param type="lnSpCh" val="15"/>
            </dgm:alg>
          </dgm:if>
          <dgm:else name="Name44">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2">
        <dgm:alg type="sp"/>
        <dgm:shape xmlns:r="http://schemas.openxmlformats.org/officeDocument/2006/relationships" r:blip="">
          <dgm:adjLst/>
        </dgm:shape>
        <dgm:presOf/>
        <dgm:constrLst/>
        <dgm:forEach name="Name45" ref="imageAccentRepeat"/>
      </dgm:layoutNode>
    </dgm:forEach>
    <dgm:forEach name="Name46" axis="ch" ptType="sibTrans" hideLastTrans="0" st="2" cnt="1">
      <dgm:layoutNode name="image_2">
        <dgm:alg type="sp"/>
        <dgm:shape xmlns:r="http://schemas.openxmlformats.org/officeDocument/2006/relationships" r:blip="">
          <dgm:adjLst/>
        </dgm:shape>
        <dgm:presOf/>
        <dgm:constrLst/>
        <dgm:forEach name="Name47" ref="imageRepeat"/>
      </dgm:layoutNode>
    </dgm:forEach>
    <dgm:forEach name="Name48" axis="ch" ptType="node" st="3" cnt="1">
      <dgm:layoutNode name="image_accent_3">
        <dgm:alg type="sp"/>
        <dgm:shape xmlns:r="http://schemas.openxmlformats.org/officeDocument/2006/relationships" r:blip="">
          <dgm:adjLst/>
        </dgm:shape>
        <dgm:presOf/>
        <dgm:constrLst/>
        <dgm:forEach name="Name49" ref="imageAccentRepeat"/>
      </dgm:layoutNode>
      <dgm:layoutNode name="parent_text_3" styleLbl="revTx">
        <dgm:varLst>
          <dgm:chMax val="0"/>
          <dgm:chPref val="0"/>
          <dgm:bulletEnabled val="1"/>
        </dgm:varLst>
        <dgm:choose name="Name50">
          <dgm:if name="Name51" func="var" arg="dir" op="equ" val="norm">
            <dgm:alg type="tx">
              <dgm:param type="parTxLTRAlign" val="l"/>
              <dgm:param type="lnSpCh" val="15"/>
            </dgm:alg>
          </dgm:if>
          <dgm:else name="Name52">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2" styleLbl="alignNode1">
        <dgm:alg type="sp"/>
        <dgm:shape xmlns:r="http://schemas.openxmlformats.org/officeDocument/2006/relationships" type="donut" r:blip="">
          <dgm:adjLst>
            <dgm:adj idx="1" val="0.0746"/>
          </dgm:adjLst>
        </dgm:shape>
        <dgm:presOf/>
      </dgm:layoutNode>
      <dgm:layoutNode name="accent_3" styleLbl="alignNode1">
        <dgm:alg type="sp"/>
        <dgm:shape xmlns:r="http://schemas.openxmlformats.org/officeDocument/2006/relationships" type="donut" r:blip="">
          <dgm:adjLst>
            <dgm:adj idx="1" val="0.0746"/>
          </dgm:adjLst>
        </dgm:shape>
        <dgm:presOf/>
      </dgm:layoutNode>
    </dgm:forEach>
    <dgm:forEach name="Name53" axis="ch" ptType="sibTrans" hideLastTrans="0" st="3" cnt="1">
      <dgm:layoutNode name="image_3">
        <dgm:alg type="sp"/>
        <dgm:shape xmlns:r="http://schemas.openxmlformats.org/officeDocument/2006/relationships" r:blip="">
          <dgm:adjLst/>
        </dgm:shape>
        <dgm:presOf/>
        <dgm:constrLst/>
        <dgm:forEach name="Name54" ref="imageRepeat"/>
      </dgm:layoutNode>
    </dgm:forEach>
    <dgm:forEach name="Name55" axis="ch" ptType="node" st="4" cnt="1">
      <dgm:layoutNode name="image_accent_4">
        <dgm:alg type="sp"/>
        <dgm:shape xmlns:r="http://schemas.openxmlformats.org/officeDocument/2006/relationships" r:blip="">
          <dgm:adjLst/>
        </dgm:shape>
        <dgm:presOf/>
        <dgm:constrLst/>
        <dgm:forEach name="Name56" ref="imageAccentRepeat"/>
      </dgm:layoutNode>
      <dgm:layoutNode name="parent_text_4" styleLbl="revTx">
        <dgm:varLst>
          <dgm:chMax val="0"/>
          <dgm:chPref val="0"/>
          <dgm:bulletEnabled val="1"/>
        </dgm:varLst>
        <dgm:choose name="Name57">
          <dgm:if name="Name58" func="var" arg="dir" op="equ" val="norm">
            <dgm:alg type="tx">
              <dgm:param type="parTxLTRAlign" val="l"/>
              <dgm:param type="lnSpCh" val="15"/>
            </dgm:alg>
          </dgm:if>
          <dgm:else name="Name59">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4" styleLbl="alignNode1">
        <dgm:alg type="sp"/>
        <dgm:shape xmlns:r="http://schemas.openxmlformats.org/officeDocument/2006/relationships" type="donut" r:blip="">
          <dgm:adjLst>
            <dgm:adj idx="1" val="0.0746"/>
          </dgm:adjLst>
        </dgm:shape>
        <dgm:presOf/>
      </dgm:layoutNode>
    </dgm:forEach>
    <dgm:forEach name="Name60" axis="ch" ptType="sibTrans" hideLastTrans="0" st="4" cnt="1">
      <dgm:layoutNode name="image_4">
        <dgm:alg type="sp"/>
        <dgm:shape xmlns:r="http://schemas.openxmlformats.org/officeDocument/2006/relationships" r:blip="">
          <dgm:adjLst/>
        </dgm:shape>
        <dgm:presOf/>
        <dgm:constrLst/>
        <dgm:forEach name="Name61" ref="imageRepeat"/>
      </dgm:layoutNode>
    </dgm:forEach>
    <dgm:forEach name="Name62" axis="ch" ptType="node" st="5" cnt="1">
      <dgm:layoutNode name="image_accent_5">
        <dgm:alg type="sp"/>
        <dgm:shape xmlns:r="http://schemas.openxmlformats.org/officeDocument/2006/relationships" r:blip="">
          <dgm:adjLst/>
        </dgm:shape>
        <dgm:presOf/>
        <dgm:constrLst/>
        <dgm:forEach name="Name63" ref="imageAccentRepeat"/>
      </dgm:layoutNode>
      <dgm:layoutNode name="parent_text_5" styleLbl="revTx">
        <dgm:varLst>
          <dgm:chMax val="0"/>
          <dgm:chPref val="0"/>
          <dgm:bulletEnabled val="1"/>
        </dgm:varLst>
        <dgm:choose name="Name64">
          <dgm:if name="Name65" func="var" arg="dir" op="equ" val="norm">
            <dgm:alg type="tx">
              <dgm:param type="parTxLTRAlign" val="l"/>
              <dgm:param type="lnSpCh" val="15"/>
            </dgm:alg>
          </dgm:if>
          <dgm:else name="Name66">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sibTrans" hideLastTrans="0" st="5" cnt="1">
      <dgm:layoutNode name="image_5">
        <dgm:alg type="sp"/>
        <dgm:shape xmlns:r="http://schemas.openxmlformats.org/officeDocument/2006/relationships" r:blip="">
          <dgm:adjLst/>
        </dgm:shape>
        <dgm:presOf/>
        <dgm:constrLst/>
        <dgm:forEach name="Name68" ref="imageRepeat"/>
      </dgm:layoutNode>
    </dgm:forEach>
    <dgm:forEach name="Name69" axis="ch" ptType="node" st="6" cnt="1">
      <dgm:layoutNode name="parent_text_6" styleLbl="revTx">
        <dgm:varLst>
          <dgm:chMax val="0"/>
          <dgm:chPref val="0"/>
          <dgm:bulletEnabled val="1"/>
        </dgm:varLst>
        <dgm:choose name="Name70">
          <dgm:if name="Name71" func="var" arg="dir" op="equ" val="norm">
            <dgm:alg type="tx">
              <dgm:param type="parTxLTRAlign" val="r"/>
              <dgm:param type="shpTxLTRAlignCh" val="r"/>
              <dgm:param type="lnSpCh" val="15"/>
            </dgm:alg>
          </dgm:if>
          <dgm:else name="Name72">
            <dgm:alg type="tx">
              <dgm:param type="parTxLTRAlign" val="l"/>
              <dgm:param type="shpTxLTRAlignCh" val="l"/>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6">
        <dgm:alg type="sp"/>
        <dgm:shape xmlns:r="http://schemas.openxmlformats.org/officeDocument/2006/relationships" r:blip="">
          <dgm:adjLst/>
        </dgm:shape>
        <dgm:presOf/>
        <dgm:constrLst/>
        <dgm:forEach name="Name73" ref="imageAccentRepeat"/>
      </dgm:layoutNode>
      <dgm:layoutNode name="accent_5" styleLbl="alignNode1">
        <dgm:alg type="sp"/>
        <dgm:shape xmlns:r="http://schemas.openxmlformats.org/officeDocument/2006/relationships" type="donut" r:blip="">
          <dgm:adjLst>
            <dgm:adj idx="1" val="0.0746"/>
          </dgm:adjLst>
        </dgm:shape>
        <dgm:presOf/>
      </dgm:layoutNode>
    </dgm:forEach>
    <dgm:forEach name="Name74" axis="ch" ptType="sibTrans" hideLastTrans="0" st="6" cnt="1">
      <dgm:layoutNode name="image_6">
        <dgm:alg type="sp"/>
        <dgm:shape xmlns:r="http://schemas.openxmlformats.org/officeDocument/2006/relationships" r:blip="">
          <dgm:adjLst/>
        </dgm:shape>
        <dgm:presOf/>
        <dgm:constrLst/>
        <dgm:forEach name="Name75" ref="imageRepeat"/>
      </dgm:layoutNode>
    </dgm:forEach>
    <dgm:forEach name="Name76" axis="ch" ptType="node" st="7" cnt="1">
      <dgm:layoutNode name="parent_text_7" styleLbl="revTx">
        <dgm:varLst>
          <dgm:chMax val="0"/>
          <dgm:chPref val="0"/>
          <dgm:bulletEnabled val="1"/>
        </dgm:varLst>
        <dgm:choose name="Name77">
          <dgm:if name="Name78" func="var" arg="dir" op="equ" val="norm">
            <dgm:alg type="tx">
              <dgm:param type="parTxLTRAlign" val="r"/>
              <dgm:param type="shpTxLTRAlignCh" val="r"/>
              <dgm:param type="txAnchorVert" val="t"/>
              <dgm:param type="lnSpCh" val="15"/>
            </dgm:alg>
          </dgm:if>
          <dgm:else name="Name79">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7">
        <dgm:alg type="sp"/>
        <dgm:shape xmlns:r="http://schemas.openxmlformats.org/officeDocument/2006/relationships" r:blip="">
          <dgm:adjLst/>
        </dgm:shape>
        <dgm:presOf/>
        <dgm:constrLst/>
        <dgm:forEach name="Name80" ref="imageAccentRepeat"/>
      </dgm:layoutNode>
    </dgm:forEach>
    <dgm:forEach name="Name81" axis="ch" ptType="sibTrans" hideLastTrans="0" st="7" cnt="1">
      <dgm:layoutNode name="image_7">
        <dgm:alg type="sp"/>
        <dgm:shape xmlns:r="http://schemas.openxmlformats.org/officeDocument/2006/relationships" r:blip="">
          <dgm:adjLst/>
        </dgm:shape>
        <dgm:presOf/>
        <dgm:constrLst/>
        <dgm:forEach name="Name82" ref="imageRepeat"/>
      </dgm:layoutNode>
    </dgm:forEach>
    <dgm:forEach name="Name83" axis="ch" ptType="node" st="8" cnt="1">
      <dgm:layoutNode name="parent_text_8" styleLbl="revTx">
        <dgm:varLst>
          <dgm:chMax val="0"/>
          <dgm:chPref val="0"/>
          <dgm:bulletEnabled val="1"/>
        </dgm:varLst>
        <dgm:choose name="Name84">
          <dgm:if name="Name85" func="var" arg="dir" op="equ" val="norm">
            <dgm:alg type="tx">
              <dgm:param type="parTxLTRAlign" val="r"/>
              <dgm:param type="shpTxLTRAlignCh" val="r"/>
              <dgm:param type="txAnchorVert" val="t"/>
              <dgm:param type="lnSpCh" val="15"/>
            </dgm:alg>
          </dgm:if>
          <dgm:else name="Name86">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8">
        <dgm:alg type="sp"/>
        <dgm:shape xmlns:r="http://schemas.openxmlformats.org/officeDocument/2006/relationships" r:blip="">
          <dgm:adjLst/>
        </dgm:shape>
        <dgm:presOf/>
        <dgm:constrLst/>
        <dgm:forEach name="Name87" ref="imageAccentRepeat"/>
      </dgm:layoutNode>
    </dgm:forEach>
    <dgm:forEach name="Name88" axis="ch" ptType="sibTrans" hideLastTrans="0" st="8" cnt="1">
      <dgm:layoutNode name="image_8">
        <dgm:alg type="sp"/>
        <dgm:shape xmlns:r="http://schemas.openxmlformats.org/officeDocument/2006/relationships" r:blip="">
          <dgm:adjLst/>
        </dgm:shape>
        <dgm:presOf/>
        <dgm:constrLst/>
        <dgm:forEach name="Name89" ref="image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BubblePictureList">
  <dgm:title val=""/>
  <dgm:desc val=""/>
  <dgm:catLst>
    <dgm:cat type="picture" pri="22000"/>
    <dgm:cat type="pictureconvert" pri="22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8"/>
      <dgm:chPref val="8"/>
      <dgm:dir/>
    </dgm:varLst>
    <dgm:shape xmlns:r="http://schemas.openxmlformats.org/officeDocument/2006/relationships" r:blip="">
      <dgm:adjLst/>
    </dgm:shape>
    <dgm:choose name="Name1">
      <dgm:if name="Name2" axis="ch" ptType="node" func="cnt" op="equ" val="1">
        <dgm:alg type="composite">
          <dgm:param type="ar" val="1.7423"/>
        </dgm:alg>
        <dgm:choose name="Name3">
          <dgm:if name="Name4" func="var" arg="dir" op="equ" val="norm">
            <dgm:constrLst>
              <dgm:constr type="primFontSz" for="des" ptType="node" op="equ" val="65"/>
              <dgm:constr type="l" for="ch" forName="parent_text_1" refType="w" fact="0"/>
              <dgm:constr type="t" for="ch" forName="parent_text_1" refType="h" fact="0"/>
              <dgm:constr type="w" for="ch" forName="parent_text_1" refType="w" fact="0.6457"/>
              <dgm:constr type="h" for="ch" forName="parent_text_1" refType="h" fact="0.225"/>
              <dgm:constr type="l" for="ch" forName="image_accent_1" refType="w" fact="0.4305"/>
              <dgm:constr type="t" for="ch" forName="image_accent_1" refType="h" fact="0.2417"/>
              <dgm:constr type="w" for="ch" forName="image_accent_1" refType="w" fact="0.4352"/>
              <dgm:constr type="h" for="ch" forName="image_accent_1" refType="h" fact="0.7583"/>
              <dgm:constr type="l" for="ch" forName="accent_1" refType="w" fact="0.8709"/>
              <dgm:constr type="t" for="ch" forName="accent_1" refType="h" fact="0.1491"/>
              <dgm:constr type="w" for="ch" forName="accent_1" refType="w" fact="0.1291"/>
              <dgm:constr type="h" for="ch" forName="accent_1" refType="h" fact="0.225"/>
              <dgm:constr type="l" for="ch" forName="image_1" refType="w" fact="0.4457"/>
              <dgm:constr type="t" for="ch" forName="image_1" refType="h" fact="0.2709"/>
              <dgm:constr type="w" for="ch" forName="image_1" refType="w" fact="0.4018"/>
              <dgm:constr type="h" for="ch" forName="image_1" refType="h" fact="0.7"/>
            </dgm:constrLst>
          </dgm:if>
          <dgm:else name="Name5">
            <dgm:constrLst>
              <dgm:constr type="primFontSz" for="des" ptType="node" op="equ" val="65"/>
              <dgm:constr type="l" for="ch" forName="parent_text_1" refType="w" fact="0.3543"/>
              <dgm:constr type="t" for="ch" forName="parent_text_1" refType="h" fact="0"/>
              <dgm:constr type="w" for="ch" forName="parent_text_1" refType="w" fact="0.6457"/>
              <dgm:constr type="h" for="ch" forName="parent_text_1" refType="h" fact="0.225"/>
              <dgm:constr type="l" for="ch" forName="image_accent_1" refType="w" fact="0.1344"/>
              <dgm:constr type="t" for="ch" forName="image_accent_1" refType="h" fact="0.2417"/>
              <dgm:constr type="w" for="ch" forName="image_accent_1" refType="w" fact="0.4352"/>
              <dgm:constr type="h" for="ch" forName="image_accent_1" refType="h" fact="0.7583"/>
              <dgm:constr type="l" for="ch" forName="accent_1" refType="w" fact="0"/>
              <dgm:constr type="t" for="ch" forName="accent_1" refType="h" fact="0.1491"/>
              <dgm:constr type="w" for="ch" forName="accent_1" refType="w" fact="0.1291"/>
              <dgm:constr type="h" for="ch" forName="accent_1" refType="h" fact="0.225"/>
              <dgm:constr type="l" for="ch" forName="image_1" refType="w" fact="0.1525"/>
              <dgm:constr type="t" for="ch" forName="image_1" refType="h" fact="0.2709"/>
              <dgm:constr type="w" for="ch" forName="image_1" refType="w" fact="0.4018"/>
              <dgm:constr type="h" for="ch" forName="image_1" refType="h" fact="0.7"/>
            </dgm:constrLst>
          </dgm:else>
        </dgm:choose>
      </dgm:if>
      <dgm:if name="Name6" axis="ch" ptType="node" func="cnt" op="equ" val="2">
        <dgm:alg type="composite">
          <dgm:param type="ar" val="3.193"/>
        </dgm:alg>
        <dgm:choose name="Name7">
          <dgm:if name="Name8" func="var" arg="dir" op="equ" val="norm">
            <dgm:constrLst>
              <dgm:constr type="primFontSz" for="des" ptType="node" op="equ" val="65"/>
              <dgm:constr type="l" for="ch" forName="image_accent_1" refType="w" fact="0.2342"/>
              <dgm:constr type="t" for="ch" forName="image_accent_1" refType="h" fact="0.2354"/>
              <dgm:constr type="w" for="ch" forName="image_accent_1" refType="w" fact="0.2394"/>
              <dgm:constr type="h" for="ch" forName="image_accent_1" refType="h" fact="0.7646"/>
              <dgm:constr type="l" for="ch" forName="image_1" refType="w" fact="0.2434"/>
              <dgm:constr type="t" for="ch" forName="image_1" refType="h" fact="0.2648"/>
              <dgm:constr type="w" for="ch" forName="image_1" refType="w" fact="0.2211"/>
              <dgm:constr type="h" for="ch" forName="image_1" refType="h" fact="0.7058"/>
              <dgm:constr type="l" for="ch" forName="parent_text_1" refType="w" fact="0"/>
              <dgm:constr type="t" for="ch" forName="parent_text_1" refType="h" fact="0"/>
              <dgm:constr type="w" for="ch" forName="parent_text_1" refType="w" fact="0.3553"/>
              <dgm:constr type="h" for="ch" forName="parent_text_1" refType="h" fact="0.215"/>
              <dgm:constr type="l" for="ch" forName="image_accent_2" refType="w" fact="0.5"/>
              <dgm:constr type="t" for="ch" forName="image_accent_2" refType="h" fact="0.3883"/>
              <dgm:constr type="w" for="ch" forName="image_accent_2" refType="w" fact="0.1253"/>
              <dgm:constr type="h" for="ch" forName="image_accent_2" refType="h" fact="0.4"/>
              <dgm:constr type="l" for="ch" forName="image_2" refType="w" fact="0.5074"/>
              <dgm:constr type="t" for="ch" forName="image_2" refType="h" fact="0.4118"/>
              <dgm:constr type="w" for="ch" forName="image_2" refType="w" fact="0.1105"/>
              <dgm:constr type="h" for="ch" forName="image_2" refType="h" fact="0.3529"/>
              <dgm:constr type="l" for="ch" forName="parent_text_2" refType="w" fact="0.6447"/>
              <dgm:constr type="t" for="ch" forName="parent_text_2" refType="h" fact="0.4118"/>
              <dgm:constr type="w" for="ch" forName="parent_text_2" refType="w" fact="0.3553"/>
              <dgm:constr type="h" for="ch" forName="parent_text_2" refType="h" fact="0.3529"/>
              <dgm:constr type="l" for="ch" forName="accent_1" refType="w" fact="0.6316"/>
              <dgm:constr type="t" for="ch" forName="accent_1" refType="h" fact="0.7899"/>
              <dgm:constr type="w" for="ch" forName="accent_1" refType="w" fact="0.0395"/>
              <dgm:constr type="h" for="ch" forName="accent_1" refType="h" fact="0.126"/>
            </dgm:constrLst>
          </dgm:if>
          <dgm:else name="Name9">
            <dgm:constrLst>
              <dgm:constr type="primFontSz" for="des" ptType="node" op="equ" val="65"/>
              <dgm:constr type="l" for="ch" forName="image_accent_2" refType="w" fact="0.3747"/>
              <dgm:constr type="t" for="ch" forName="image_accent_2" refType="h" fact="0.3883"/>
              <dgm:constr type="w" for="ch" forName="image_accent_2" refType="w" fact="0.1253"/>
              <dgm:constr type="h" for="ch" forName="image_accent_2" refType="h" fact="0.4"/>
              <dgm:constr type="l" for="ch" forName="image_2" refType="w" fact="0.3821"/>
              <dgm:constr type="t" for="ch" forName="image_2" refType="h" fact="0.4118"/>
              <dgm:constr type="w" for="ch" forName="image_2" refType="w" fact="0.1105"/>
              <dgm:constr type="h" for="ch" forName="image_2" refType="h" fact="0.3529"/>
              <dgm:constr type="l" for="ch" forName="parent_text_1" refType="w" fact="0.6447"/>
              <dgm:constr type="t" for="ch" forName="parent_text_1" refType="h" fact="0"/>
              <dgm:constr type="w" for="ch" forName="parent_text_1" refType="w" fact="0.3553"/>
              <dgm:constr type="h" for="ch" forName="parent_text_1" refType="h" fact="0.215"/>
              <dgm:constr type="l" for="ch" forName="parent_text_2" refType="w" fact="0"/>
              <dgm:constr type="t" for="ch" forName="parent_text_2" refType="h" fact="0.4118"/>
              <dgm:constr type="w" for="ch" forName="parent_text_2" refType="w" fact="0.3553"/>
              <dgm:constr type="h" for="ch" forName="parent_text_2" refType="h" fact="0.3529"/>
              <dgm:constr type="l" for="ch" forName="image_accent_1" refType="w" fact="0.5263"/>
              <dgm:constr type="t" for="ch" forName="image_accent_1" refType="h" fact="0.2354"/>
              <dgm:constr type="w" for="ch" forName="image_accent_1" refType="w" fact="0.2394"/>
              <dgm:constr type="h" for="ch" forName="image_accent_1" refType="h" fact="0.7646"/>
              <dgm:constr type="l" for="ch" forName="image_1" refType="w" fact="0.5355"/>
              <dgm:constr type="t" for="ch" forName="image_1" refType="h" fact="0.2648"/>
              <dgm:constr type="w" for="ch" forName="image_1" refType="w" fact="0.2211"/>
              <dgm:constr type="h" for="ch" forName="image_1" refType="h" fact="0.7058"/>
              <dgm:constr type="l" for="ch" forName="accent_1" refType="w" fact="0.3289"/>
              <dgm:constr type="t" for="ch" forName="accent_1" refType="h" fact="0.7899"/>
              <dgm:constr type="w" for="ch" forName="accent_1" refType="w" fact="0.0395"/>
              <dgm:constr type="h" for="ch" forName="accent_1" refType="h" fact="0.126"/>
            </dgm:constrLst>
          </dgm:else>
        </dgm:choose>
      </dgm:if>
      <dgm:if name="Name10" axis="ch" ptType="node" func="cnt" op="equ" val="3">
        <dgm:alg type="composite">
          <dgm:param type="ar" val="2.4052"/>
        </dgm:alg>
        <dgm:choose name="Name11">
          <dgm:if name="Name12" func="var" arg="dir" op="equ" val="norm">
            <dgm:constrLst>
              <dgm:constr type="primFontSz" for="des" ptType="node" op="equ" val="65"/>
              <dgm:constr type="l" for="ch" forName="accent_3" refType="w" fact="0.6316"/>
              <dgm:constr type="t" for="ch" forName="accent_3" refType="h" fact="0.8355"/>
              <dgm:constr type="w" for="ch" forName="accent_3" refType="w" fact="0.0395"/>
              <dgm:constr type="h" for="ch" forName="accent_3" refType="h" fact="0.0949"/>
              <dgm:constr type="l" for="ch" forName="image_accent_2" refType="w" fact="0.4936"/>
              <dgm:constr type="t" for="ch" forName="image_accent_2" refType="h" fact="0.5329"/>
              <dgm:constr type="w" for="ch" forName="image_accent_2" refType="w" fact="0.1253"/>
              <dgm:constr type="h" for="ch" forName="image_accent_2" refType="h" fact="0.3013"/>
              <dgm:constr type="l" for="ch" forName="image_2" refType="w" fact="0.501"/>
              <dgm:constr type="t" for="ch" forName="image_2" refType="h" fact="0.5507"/>
              <dgm:constr type="w" for="ch" forName="image_2" refType="w" fact="0.1105"/>
              <dgm:constr type="h" for="ch" forName="image_2" refType="h" fact="0.2658"/>
              <dgm:constr type="l" for="ch" forName="image_accent_3" refType="w" fact="0.4446"/>
              <dgm:constr type="t" for="ch" forName="image_accent_3" refType="h" fact="0.1076"/>
              <dgm:constr type="w" for="ch" forName="image_accent_3" refType="w" fact="0.1606"/>
              <dgm:constr type="h" for="ch" forName="image_accent_3" refType="h" fact="0.3864"/>
              <dgm:constr type="l" for="ch" forName="image_3" refType="w" fact="0.4531"/>
              <dgm:constr type="t" for="ch" forName="image_3" refType="h" fact="0.128"/>
              <dgm:constr type="w" for="ch" forName="image_3" refType="w" fact="0.1437"/>
              <dgm:constr type="h" for="ch" forName="image_3" refType="h" fact="0.3456"/>
              <dgm:constr type="l" for="ch" forName="image_accent_1" refType="w" fact="0.2368"/>
              <dgm:constr type="t" for="ch" forName="image_accent_1" refType="h" fact="0.4241"/>
              <dgm:constr type="w" for="ch" forName="image_accent_1" refType="w" fact="0.2394"/>
              <dgm:constr type="h" for="ch" forName="image_accent_1" refType="h" fact="0.5759"/>
              <dgm:constr type="l" for="ch" forName="image_1" refType="w" fact="0.246"/>
              <dgm:constr type="t" for="ch" forName="image_1" refType="h" fact="0.4462"/>
              <dgm:constr type="w" for="ch" forName="image_1" refType="w" fact="0.2211"/>
              <dgm:constr type="h" for="ch" forName="image_1" refType="h" fact="0.5317"/>
              <dgm:constr type="l" for="ch" forName="parent_text_1" refType="w" fact="0"/>
              <dgm:constr type="t" for="ch" forName="parent_text_1" refType="h" fact="0.128"/>
              <dgm:constr type="w" for="ch" forName="parent_text_1" refType="w" fact="0.3553"/>
              <dgm:constr type="h" for="ch" forName="parent_text_1" refType="h" fact="0.2775"/>
              <dgm:constr type="l" for="ch" forName="accent_1" refType="w" fact="0.3895"/>
              <dgm:constr type="t" for="ch" forName="accent_1" refType="h" fact="0"/>
              <dgm:constr type="w" for="ch" forName="accent_1" refType="w" fact="0.0711"/>
              <dgm:constr type="h" for="ch" forName="accent_1" refType="h" fact="0.1709"/>
              <dgm:constr type="l" for="ch" forName="parent_text_2" refType="w" fact="0.6447"/>
              <dgm:constr type="t" for="ch" forName="parent_text_2" refType="h" fact="0.5507"/>
              <dgm:constr type="w" for="ch" forName="parent_text_2" refType="w" fact="0.3553"/>
              <dgm:constr type="h" for="ch" forName="parent_text_2" refType="h" fact="0.2658"/>
              <dgm:constr type="l" for="ch" forName="parent_text_3" refType="w" fact="0.6316"/>
              <dgm:constr type="t" for="ch" forName="parent_text_3" refType="h" fact="0.128"/>
              <dgm:constr type="w" for="ch" forName="parent_text_3" refType="w" fact="0.3553"/>
              <dgm:constr type="h" for="ch" forName="parent_text_3" refType="h" fact="0.3456"/>
              <dgm:constr type="l" for="ch" forName="accent_2" refType="w" fact="0.5789"/>
              <dgm:constr type="t" for="ch" forName="accent_2" refType="h" fact="0.0127"/>
              <dgm:constr type="w" for="ch" forName="accent_2" refType="w" fact="0.0526"/>
              <dgm:constr type="h" for="ch" forName="accent_2" refType="h" fact="0.1266"/>
            </dgm:constrLst>
          </dgm:if>
          <dgm:else name="Name13">
            <dgm:constrLst>
              <dgm:constr type="primFontSz" for="des" ptType="node" op="equ" val="65"/>
              <dgm:constr type="l" for="ch" forName="accent_1" refType="w" fact="0.3289"/>
              <dgm:constr type="t" for="ch" forName="accent_1" refType="h" fact="0.8355"/>
              <dgm:constr type="w" for="ch" forName="accent_1" refType="w" fact="0.0395"/>
              <dgm:constr type="h" for="ch" forName="accent_1" refType="h" fact="0.0949"/>
              <dgm:constr type="l" for="ch" forName="image_accent_2" refType="w" fact="0.3811"/>
              <dgm:constr type="t" for="ch" forName="image_accent_2" refType="h" fact="0.5329"/>
              <dgm:constr type="w" for="ch" forName="image_accent_2" refType="w" fact="0.1253"/>
              <dgm:constr type="h" for="ch" forName="image_accent_2" refType="h" fact="0.3013"/>
              <dgm:constr type="l" for="ch" forName="image_2" refType="w" fact="0.3885"/>
              <dgm:constr type="t" for="ch" forName="image_2" refType="h" fact="0.5507"/>
              <dgm:constr type="w" for="ch" forName="image_2" refType="w" fact="0.1105"/>
              <dgm:constr type="h" for="ch" forName="image_2" refType="h" fact="0.2658"/>
              <dgm:constr type="l" for="ch" forName="image_accent_3" refType="w" fact="0.3947"/>
              <dgm:constr type="t" for="ch" forName="image_accent_3" refType="h" fact="0.1076"/>
              <dgm:constr type="w" for="ch" forName="image_accent_3" refType="w" fact="0.1606"/>
              <dgm:constr type="h" for="ch" forName="image_accent_3" refType="h" fact="0.3864"/>
              <dgm:constr type="l" for="ch" forName="image_3" refType="w" fact="0.4032"/>
              <dgm:constr type="t" for="ch" forName="image_3" refType="h" fact="0.128"/>
              <dgm:constr type="w" for="ch" forName="image_3" refType="w" fact="0.1437"/>
              <dgm:constr type="h" for="ch" forName="image_3" refType="h" fact="0.3456"/>
              <dgm:constr type="l" for="ch" forName="image_accent_1" refType="w" fact="0.5237"/>
              <dgm:constr type="t" for="ch" forName="image_accent_1" refType="h" fact="0.4241"/>
              <dgm:constr type="w" for="ch" forName="image_accent_1" refType="w" fact="0.2394"/>
              <dgm:constr type="h" for="ch" forName="image_accent_1" refType="h" fact="0.5759"/>
              <dgm:constr type="l" for="ch" forName="image_1" refType="w" fact="0.5329"/>
              <dgm:constr type="t" for="ch" forName="image_1" refType="h" fact="0.4462"/>
              <dgm:constr type="w" for="ch" forName="image_1" refType="w" fact="0.2211"/>
              <dgm:constr type="h" for="ch" forName="image_1" refType="h" fact="0.5317"/>
              <dgm:constr type="l" for="ch" forName="parent_text_1" refType="w" fact="0.6447"/>
              <dgm:constr type="t" for="ch" forName="parent_text_1" refType="h" fact="0.128"/>
              <dgm:constr type="w" for="ch" forName="parent_text_1" refType="w" fact="0.3553"/>
              <dgm:constr type="h" for="ch" forName="parent_text_1" refType="h" fact="0.2775"/>
              <dgm:constr type="l" for="ch" forName="accent_2" refType="w" fact="0.5395"/>
              <dgm:constr type="t" for="ch" forName="accent_2" refType="h" fact="0"/>
              <dgm:constr type="w" for="ch" forName="accent_2" refType="w" fact="0.0711"/>
              <dgm:constr type="h" for="ch" forName="accent_2" refType="h" fact="0.1709"/>
              <dgm:constr type="l" for="ch" forName="parent_text_3" refType="w" fact="0.0132"/>
              <dgm:constr type="t" for="ch" forName="parent_text_3" refType="h" fact="0.128"/>
              <dgm:constr type="w" for="ch" forName="parent_text_3" refType="w" fact="0.3553"/>
              <dgm:constr type="h" for="ch" forName="parent_text_3" refType="h" fact="0.3456"/>
              <dgm:constr type="l" for="ch" forName="parent_text_2" refType="w" fact="0"/>
              <dgm:constr type="t" for="ch" forName="parent_text_2" refType="h" fact="0.5507"/>
              <dgm:constr type="w" for="ch" forName="parent_text_2" refType="w" fact="0.3553"/>
              <dgm:constr type="h" for="ch" forName="parent_text_2" refType="h" fact="0.2658"/>
              <dgm:constr type="l" for="ch" forName="accent_3" refType="w" fact="0.3684"/>
              <dgm:constr type="t" for="ch" forName="accent_3" refType="h" fact="0.0127"/>
              <dgm:constr type="w" for="ch" forName="accent_3" refType="w" fact="0.0526"/>
              <dgm:constr type="h" for="ch" forName="accent_3" refType="h" fact="0.1266"/>
            </dgm:constrLst>
          </dgm:else>
        </dgm:choose>
      </dgm:if>
      <dgm:if name="Name14" axis="ch" ptType="node" func="cnt" op="equ" val="4">
        <dgm:alg type="composite">
          <dgm:param type="ar" val="1.6704"/>
        </dgm:alg>
        <dgm:choose name="Name15">
          <dgm:if name="Name16" func="var" arg="dir" op="equ" val="norm">
            <dgm:constrLst>
              <dgm:constr type="primFontSz" for="des" ptType="node" op="equ" val="65"/>
              <dgm:constr type="l" for="ch" forName="image_accent_4" refType="w" fact="0.4626"/>
              <dgm:constr type="t" for="ch" forName="image_accent_4" refType="h" fact="0.1415"/>
              <dgm:constr type="w" for="ch" forName="image_accent_4" refType="w" fact="0.1126"/>
              <dgm:constr type="h" for="ch" forName="image_accent_4" refType="h" fact="0.1881"/>
              <dgm:constr type="l" for="ch" forName="image_4" refType="w" fact="0.4692"/>
              <dgm:constr type="t" for="ch" forName="image_4" refType="h" fact="0.1526"/>
              <dgm:constr type="w" for="ch" forName="image_4" refType="w" fact="0.0994"/>
              <dgm:constr type="h" for="ch" forName="image_4" refType="h" fact="0.166"/>
              <dgm:constr type="l" for="ch" forName="image_accent_2" refType="w" fact="0.4936"/>
              <dgm:constr type="t" for="ch" forName="image_accent_2" refType="h" fact="0.6756"/>
              <dgm:constr type="w" for="ch" forName="image_accent_2" refType="w" fact="0.1253"/>
              <dgm:constr type="h" for="ch" forName="image_accent_2" refType="h" fact="0.2092"/>
              <dgm:constr type="l" for="ch" forName="image_2" refType="w" fact="0.501"/>
              <dgm:constr type="t" for="ch" forName="image_2" refType="h" fact="0.6879"/>
              <dgm:constr type="w" for="ch" forName="image_2" refType="w" fact="0.1105"/>
              <dgm:constr type="h" for="ch" forName="image_2" refType="h" fact="0.1846"/>
              <dgm:constr type="l" for="ch" forName="image_accent_3" refType="w" fact="0.4446"/>
              <dgm:constr type="t" for="ch" forName="image_accent_3" refType="h" fact="0.3802"/>
              <dgm:constr type="w" for="ch" forName="image_accent_3" refType="w" fact="0.1606"/>
              <dgm:constr type="h" for="ch" forName="image_accent_3" refType="h" fact="0.2683"/>
              <dgm:constr type="l" for="ch" forName="image_3" refType="w" fact="0.4531"/>
              <dgm:constr type="t" for="ch" forName="image_3" refType="h" fact="0.3944"/>
              <dgm:constr type="w" for="ch" forName="image_3" refType="w" fact="0.1437"/>
              <dgm:constr type="h" for="ch" forName="image_3" refType="h" fact="0.24"/>
              <dgm:constr type="l" for="ch" forName="image_accent_1" refType="w" fact="0.2368"/>
              <dgm:constr type="t" for="ch" forName="image_accent_1" refType="h" fact="0.6"/>
              <dgm:constr type="w" for="ch" forName="image_accent_1" refType="w" fact="0.2394"/>
              <dgm:constr type="h" for="ch" forName="image_accent_1" refType="h" fact="0.4"/>
              <dgm:constr type="l" for="ch" forName="image_1" refType="w" fact="0.246"/>
              <dgm:constr type="t" for="ch" forName="image_1" refType="h" fact="0.6154"/>
              <dgm:constr type="w" for="ch" forName="image_1" refType="w" fact="0.2211"/>
              <dgm:constr type="h" for="ch" forName="image_1" refType="h" fact="0.3692"/>
              <dgm:constr type="l" for="ch" forName="parent_text_1" refType="w" fact="0"/>
              <dgm:constr type="t" for="ch" forName="parent_text_1" refType="h" fact="0.3944"/>
              <dgm:constr type="w" for="ch" forName="parent_text_1" refType="w" fact="0.3553"/>
              <dgm:constr type="h" for="ch" forName="parent_text_1" refType="h" fact="0.1931"/>
              <dgm:constr type="l" for="ch" forName="accent_1" refType="w" fact="0.3895"/>
              <dgm:constr type="t" for="ch" forName="accent_1" refType="h" fact="0.3055"/>
              <dgm:constr type="w" for="ch" forName="accent_1" refType="w" fact="0.0711"/>
              <dgm:constr type="h" for="ch" forName="accent_1" refType="h" fact="0.1187"/>
              <dgm:constr type="l" for="ch" forName="parent_text_3" refType="w" fact="0.6316"/>
              <dgm:constr type="t" for="ch" forName="parent_text_3" refType="h" fact="0.3944"/>
              <dgm:constr type="w" for="ch" forName="parent_text_3" refType="w" fact="0.3553"/>
              <dgm:constr type="h" for="ch" forName="parent_text_3" refType="h" fact="0.24"/>
              <dgm:constr type="l" for="ch" forName="parent_text_2" refType="w" fact="0.6447"/>
              <dgm:constr type="t" for="ch" forName="parent_text_2" refType="h" fact="0.6879"/>
              <dgm:constr type="w" for="ch" forName="parent_text_2" refType="w" fact="0.3553"/>
              <dgm:constr type="h" for="ch" forName="parent_text_2" refType="h" fact="0.1846"/>
              <dgm:constr type="l" for="ch" forName="accent_2" refType="w" fact="0.5347"/>
              <dgm:constr type="t" for="ch" forName="accent_2" refType="h" fact="0.044"/>
              <dgm:constr type="w" for="ch" forName="accent_2" refType="w" fact="0.0526"/>
              <dgm:constr type="h" for="ch" forName="accent_2" refType="h" fact="0.0879"/>
              <dgm:constr type="l" for="ch" forName="accent_3" refType="w" fact="0.6005"/>
              <dgm:constr type="t" for="ch" forName="accent_3" refType="h" fact="0"/>
              <dgm:constr type="w" for="ch" forName="accent_3" refType="w" fact="0.0263"/>
              <dgm:constr type="h" for="ch" forName="accent_3" refType="h" fact="0.044"/>
              <dgm:constr type="l" for="ch" forName="parent_text_4" refType="w" fact="0.6005"/>
              <dgm:constr type="t" for="ch" forName="parent_text_4" refType="h" fact="0.1526"/>
              <dgm:constr type="w" for="ch" forName="parent_text_4" refType="w" fact="0.3553"/>
              <dgm:constr type="h" for="ch" forName="parent_text_4" refType="h" fact="0.166"/>
              <dgm:constr type="l" for="ch" forName="accent_4" refType="w" fact="0.6268"/>
              <dgm:constr type="t" for="ch" forName="accent_4" refType="h" fact="0.8791"/>
              <dgm:constr type="w" for="ch" forName="accent_4" refType="w" fact="0.0395"/>
              <dgm:constr type="h" for="ch" forName="accent_4" refType="h" fact="0.0659"/>
            </dgm:constrLst>
          </dgm:if>
          <dgm:else name="Name17">
            <dgm:constrLst>
              <dgm:constr type="primFontSz" for="des" ptType="node" op="equ" val="65"/>
              <dgm:constr type="l" for="ch" forName="image_accent_4" refType="w" fact="0.4248"/>
              <dgm:constr type="t" for="ch" forName="image_accent_4" refType="h" fact="0.1415"/>
              <dgm:constr type="w" for="ch" forName="image_accent_4" refType="w" fact="0.1126"/>
              <dgm:constr type="h" for="ch" forName="image_accent_4" refType="h" fact="0.1881"/>
              <dgm:constr type="l" for="ch" forName="image_4" refType="w" fact="0.4314"/>
              <dgm:constr type="t" for="ch" forName="image_4" refType="h" fact="0.1526"/>
              <dgm:constr type="w" for="ch" forName="image_4" refType="w" fact="0.0994"/>
              <dgm:constr type="h" for="ch" forName="image_4" refType="h" fact="0.166"/>
              <dgm:constr type="l" for="ch" forName="image_accent_2" refType="w" fact="0.3811"/>
              <dgm:constr type="t" for="ch" forName="image_accent_2" refType="h" fact="0.6756"/>
              <dgm:constr type="w" for="ch" forName="image_accent_2" refType="w" fact="0.1253"/>
              <dgm:constr type="h" for="ch" forName="image_accent_2" refType="h" fact="0.2092"/>
              <dgm:constr type="l" for="ch" forName="image_2" refType="w" fact="0.3885"/>
              <dgm:constr type="t" for="ch" forName="image_2" refType="h" fact="0.6879"/>
              <dgm:constr type="w" for="ch" forName="image_2" refType="w" fact="0.1105"/>
              <dgm:constr type="h" for="ch" forName="image_2" refType="h" fact="0.1846"/>
              <dgm:constr type="l" for="ch" forName="image_accent_3" refType="w" fact="0.3947"/>
              <dgm:constr type="t" for="ch" forName="image_accent_3" refType="h" fact="0.3802"/>
              <dgm:constr type="w" for="ch" forName="image_accent_3" refType="w" fact="0.1606"/>
              <dgm:constr type="h" for="ch" forName="image_accent_3" refType="h" fact="0.2683"/>
              <dgm:constr type="l" for="ch" forName="image_3" refType="w" fact="0.4032"/>
              <dgm:constr type="t" for="ch" forName="image_3" refType="h" fact="0.3944"/>
              <dgm:constr type="w" for="ch" forName="image_3" refType="w" fact="0.1437"/>
              <dgm:constr type="h" for="ch" forName="image_3" refType="h" fact="0.24"/>
              <dgm:constr type="l" for="ch" forName="image_accent_1" refType="w" fact="0.5237"/>
              <dgm:constr type="t" for="ch" forName="image_accent_1" refType="h" fact="0.6"/>
              <dgm:constr type="w" for="ch" forName="image_accent_1" refType="w" fact="0.2394"/>
              <dgm:constr type="h" for="ch" forName="image_accent_1" refType="h" fact="0.4"/>
              <dgm:constr type="l" for="ch" forName="image_1" refType="w" fact="0.5329"/>
              <dgm:constr type="t" for="ch" forName="image_1" refType="h" fact="0.6154"/>
              <dgm:constr type="w" for="ch" forName="image_1" refType="w" fact="0.2211"/>
              <dgm:constr type="h" for="ch" forName="image_1" refType="h" fact="0.3692"/>
              <dgm:constr type="l" for="ch" forName="parent_text_1" refType="w" fact="0.6447"/>
              <dgm:constr type="t" for="ch" forName="parent_text_1" refType="h" fact="0.3944"/>
              <dgm:constr type="w" for="ch" forName="parent_text_1" refType="w" fact="0.3553"/>
              <dgm:constr type="h" for="ch" forName="parent_text_1" refType="h" fact="0.1931"/>
              <dgm:constr type="l" for="ch" forName="accent_1" refType="w" fact="0.5395"/>
              <dgm:constr type="t" for="ch" forName="accent_1" refType="h" fact="0.3055"/>
              <dgm:constr type="w" for="ch" forName="accent_1" refType="w" fact="0.0711"/>
              <dgm:constr type="h" for="ch" forName="accent_1" refType="h" fact="0.1187"/>
              <dgm:constr type="l" for="ch" forName="parent_text_3" refType="w" fact="0.0132"/>
              <dgm:constr type="t" for="ch" forName="parent_text_3" refType="h" fact="0.3944"/>
              <dgm:constr type="w" for="ch" forName="parent_text_3" refType="w" fact="0.3553"/>
              <dgm:constr type="h" for="ch" forName="parent_text_3" refType="h" fact="0.24"/>
              <dgm:constr type="l" for="ch" forName="parent_text_2" refType="w" fact="0"/>
              <dgm:constr type="t" for="ch" forName="parent_text_2" refType="h" fact="0.6879"/>
              <dgm:constr type="w" for="ch" forName="parent_text_2" refType="w" fact="0.3553"/>
              <dgm:constr type="h" for="ch" forName="parent_text_2" refType="h" fact="0.1846"/>
              <dgm:constr type="l" for="ch" forName="accent_2" refType="w" fact="0.4126"/>
              <dgm:constr type="t" for="ch" forName="accent_2" refType="h" fact="0.044"/>
              <dgm:constr type="w" for="ch" forName="accent_2" refType="w" fact="0.0526"/>
              <dgm:constr type="h" for="ch" forName="accent_2" refType="h" fact="0.0879"/>
              <dgm:constr type="l" for="ch" forName="accent_3" refType="w" fact="0.3732"/>
              <dgm:constr type="t" for="ch" forName="accent_3" refType="h" fact="0"/>
              <dgm:constr type="w" for="ch" forName="accent_3" refType="w" fact="0.0263"/>
              <dgm:constr type="h" for="ch" forName="accent_3" refType="h" fact="0.044"/>
              <dgm:constr type="l" for="ch" forName="parent_text_4" refType="w" fact="0.0442"/>
              <dgm:constr type="t" for="ch" forName="parent_text_4" refType="h" fact="0.1526"/>
              <dgm:constr type="w" for="ch" forName="parent_text_4" refType="w" fact="0.3553"/>
              <dgm:constr type="h" for="ch" forName="parent_text_4" refType="h" fact="0.166"/>
              <dgm:constr type="l" for="ch" forName="accent_4" refType="w" fact="0.3337"/>
              <dgm:constr type="t" for="ch" forName="accent_4" refType="h" fact="0.8791"/>
              <dgm:constr type="w" for="ch" forName="accent_4" refType="w" fact="0.0395"/>
              <dgm:constr type="h" for="ch" forName="accent_4" refType="h" fact="0.0659"/>
            </dgm:constrLst>
          </dgm:else>
        </dgm:choose>
      </dgm:if>
      <dgm:if name="Name18" axis="ch" ptType="node" func="cnt" op="equ" val="5">
        <dgm:alg type="composite">
          <dgm:param type="ar" val="1.5076"/>
        </dgm:alg>
        <dgm:choose name="Name19">
          <dgm:if name="Name20" func="var" arg="dir" op="equ" val="norm">
            <dgm:constrLst>
              <dgm:constr type="primFontSz" for="des" ptType="node" op="equ" val="65"/>
              <dgm:constr type="l" for="ch" forName="image_accent_5" refType="w" fact="0.5301"/>
              <dgm:constr type="t" for="ch" forName="image_accent_5" refType="h" fact="0.0862"/>
              <dgm:constr type="w" for="ch" forName="image_accent_5" refType="w" fact="0.1022"/>
              <dgm:constr type="h" for="ch" forName="image_accent_5" refType="h" fact="0.1541"/>
              <dgm:constr type="l" for="ch" forName="image_5" refType="w" fact="0.5361"/>
              <dgm:constr type="t" for="ch" forName="image_5" refType="h" fact="0.0953"/>
              <dgm:constr type="w" for="ch" forName="image_5" refType="w" fact="0.0902"/>
              <dgm:constr type="h" for="ch" forName="image_5" refType="h" fact="0.1359"/>
              <dgm:constr type="l" for="ch" forName="image_accent_4" refType="w" fact="0.4528"/>
              <dgm:constr type="t" for="ch" forName="image_accent_4" refType="h" fact="0.2416"/>
              <dgm:constr type="w" for="ch" forName="image_accent_4" refType="w" fact="0.1103"/>
              <dgm:constr type="h" for="ch" forName="image_accent_4" refType="h" fact="0.1662"/>
              <dgm:constr type="l" for="ch" forName="image_4" refType="w" fact="0.4593"/>
              <dgm:constr type="t" for="ch" forName="image_4" refType="h" fact="0.2513"/>
              <dgm:constr type="w" for="ch" forName="image_4" refType="w" fact="0.0973"/>
              <dgm:constr type="h" for="ch" forName="image_4" refType="h" fact="0.1467"/>
              <dgm:constr type="l" for="ch" forName="image_accent_2" refType="w" fact="0.4832"/>
              <dgm:constr type="t" for="ch" forName="image_accent_2" refType="h" fact="0.7134"/>
              <dgm:constr type="w" for="ch" forName="image_accent_2" refType="w" fact="0.1226"/>
              <dgm:constr type="h" for="ch" forName="image_accent_2" refType="h" fact="0.1849"/>
              <dgm:constr type="l" for="ch" forName="image_2" refType="w" fact="0.4904"/>
              <dgm:constr type="t" for="ch" forName="image_2" refType="h" fact="0.7243"/>
              <dgm:constr type="w" for="ch" forName="image_2" refType="w" fact="0.1082"/>
              <dgm:constr type="h" for="ch" forName="image_2" refType="h" fact="0.1631"/>
              <dgm:constr type="l" for="ch" forName="image_accent_3" refType="w" fact="0.4352"/>
              <dgm:constr type="t" for="ch" forName="image_accent_3" refType="h" fact="0.4525"/>
              <dgm:constr type="w" for="ch" forName="image_accent_3" refType="w" fact="0.1573"/>
              <dgm:constr type="h" for="ch" forName="image_accent_3" refType="h" fact="0.2371"/>
              <dgm:constr type="l" for="ch" forName="image_3" refType="w" fact="0.4435"/>
              <dgm:constr type="t" for="ch" forName="image_3" refType="h" fact="0.465"/>
              <dgm:constr type="w" for="ch" forName="image_3" refType="w" fact="0.1407"/>
              <dgm:constr type="h" for="ch" forName="image_3" refType="h" fact="0.212"/>
              <dgm:constr type="l" for="ch" forName="image_accent_1" refType="w" fact="0.2318"/>
              <dgm:constr type="t" for="ch" forName="image_accent_1" refType="h" fact="0.6466"/>
              <dgm:constr type="w" for="ch" forName="image_accent_1" refType="w" fact="0.2344"/>
              <dgm:constr type="h" for="ch" forName="image_accent_1" refType="h" fact="0.3534"/>
              <dgm:constr type="l" for="ch" forName="image_1" refType="w" fact="0.2408"/>
              <dgm:constr type="t" for="ch" forName="image_1" refType="h" fact="0.6602"/>
              <dgm:constr type="w" for="ch" forName="image_1" refType="w" fact="0.2164"/>
              <dgm:constr type="h" for="ch" forName="image_1" refType="h" fact="0.3262"/>
              <dgm:constr type="l" for="ch" forName="parent_text_1" refType="w" fact="0"/>
              <dgm:constr type="t" for="ch" forName="parent_text_1" refType="h" fact="0.465"/>
              <dgm:constr type="w" for="ch" forName="parent_text_1" refType="w" fact="0.3478"/>
              <dgm:constr type="h" for="ch" forName="parent_text_1" refType="h" fact="0.165"/>
              <dgm:constr type="l" for="ch" forName="accent_1" refType="w" fact="0.3813"/>
              <dgm:constr type="t" for="ch" forName="accent_1" refType="h" fact="0.3864"/>
              <dgm:constr type="w" for="ch" forName="accent_1" refType="w" fact="0.0696"/>
              <dgm:constr type="h" for="ch" forName="accent_1" refType="h" fact="0.1049"/>
              <dgm:constr type="l" for="ch" forName="parent_text_3" refType="w" fact="0.6182"/>
              <dgm:constr type="t" for="ch" forName="parent_text_3" refType="h" fact="0.465"/>
              <dgm:constr type="w" for="ch" forName="parent_text_3" refType="w" fact="0.3478"/>
              <dgm:constr type="h" for="ch" forName="parent_text_3" refType="h" fact="0.212"/>
              <dgm:constr type="l" for="ch" forName="parent_text_2" refType="w" fact="0.6311"/>
              <dgm:constr type="t" for="ch" forName="parent_text_2" refType="h" fact="0.7243"/>
              <dgm:constr type="w" for="ch" forName="parent_text_2" refType="w" fact="0.3478"/>
              <dgm:constr type="h" for="ch" forName="parent_text_2" refType="h" fact="0.1631"/>
              <dgm:constr type="l" for="ch" forName="parent_text_4" refType="w" fact="0.5878"/>
              <dgm:constr type="t" for="ch" forName="parent_text_4" refType="h" fact="0.2513"/>
              <dgm:constr type="w" for="ch" forName="parent_text_4" refType="w" fact="0.3478"/>
              <dgm:constr type="h" for="ch" forName="parent_text_4" refType="h" fact="0.1467"/>
              <dgm:constr type="l" for="ch" forName="accent_2" refType="w" fact="0.6265"/>
              <dgm:constr type="t" for="ch" forName="accent_2" refType="h" fact="0.0194"/>
              <dgm:constr type="w" for="ch" forName="accent_2" refType="w" fact="0.0515"/>
              <dgm:constr type="h" for="ch" forName="accent_2" refType="h" fact="0.0777"/>
              <dgm:constr type="l" for="ch" forName="accent_3" refType="w" fact="0.7038"/>
              <dgm:constr type="t" for="ch" forName="accent_3" refType="h" fact="0"/>
              <dgm:constr type="w" for="ch" forName="accent_3" refType="w" fact="0.0258"/>
              <dgm:constr type="h" for="ch" forName="accent_3" refType="h" fact="0.0388"/>
              <dgm:constr type="l" for="ch" forName="parent_text_5" refType="w" fact="0.6522"/>
              <dgm:constr type="t" for="ch" forName="parent_text_5" refType="h" fact="0.0953"/>
              <dgm:constr type="w" for="ch" forName="parent_text_5" refType="w" fact="0.3478"/>
              <dgm:constr type="h" for="ch" forName="parent_text_5" refType="h" fact="0.1359"/>
              <dgm:constr type="l" for="ch" forName="accent_4" refType="w" fact="0.6136"/>
              <dgm:constr type="t" for="ch" forName="accent_4" refType="h" fact="0.8932"/>
              <dgm:constr type="w" for="ch" forName="accent_4" refType="w" fact="0.0386"/>
              <dgm:constr type="h" for="ch" forName="accent_4" refType="h" fact="0.0583"/>
            </dgm:constrLst>
          </dgm:if>
          <dgm:else name="Name21">
            <dgm:constrLst>
              <dgm:constr type="primFontSz" for="des" ptType="node" op="equ" val="65"/>
              <dgm:constr type="l" for="ch" forName="image_accent_5" refType="w" fact="0.3677"/>
              <dgm:constr type="t" for="ch" forName="image_accent_5" refType="h" fact="0.0862"/>
              <dgm:constr type="w" for="ch" forName="image_accent_5" refType="w" fact="0.1022"/>
              <dgm:constr type="h" for="ch" forName="image_accent_5" refType="h" fact="0.1541"/>
              <dgm:constr type="l" for="ch" forName="image_5" refType="w" fact="0.3738"/>
              <dgm:constr type="t" for="ch" forName="image_5" refType="h" fact="0.0953"/>
              <dgm:constr type="w" for="ch" forName="image_5" refType="w" fact="0.0902"/>
              <dgm:constr type="h" for="ch" forName="image_5" refType="h" fact="0.1359"/>
              <dgm:constr type="l" for="ch" forName="image_accent_4" refType="w" fact="0.437"/>
              <dgm:constr type="t" for="ch" forName="image_accent_4" refType="h" fact="0.2416"/>
              <dgm:constr type="w" for="ch" forName="image_accent_4" refType="w" fact="0.1103"/>
              <dgm:constr type="h" for="ch" forName="image_accent_4" refType="h" fact="0.1662"/>
              <dgm:constr type="l" for="ch" forName="image_4" refType="w" fact="0.4434"/>
              <dgm:constr type="t" for="ch" forName="image_4" refType="h" fact="0.2513"/>
              <dgm:constr type="w" for="ch" forName="image_4" refType="w" fact="0.0973"/>
              <dgm:constr type="h" for="ch" forName="image_4" refType="h" fact="0.1467"/>
              <dgm:constr type="l" for="ch" forName="image_accent_2" refType="w" fact="0.3942"/>
              <dgm:constr type="t" for="ch" forName="image_accent_2" refType="h" fact="0.7134"/>
              <dgm:constr type="w" for="ch" forName="image_accent_2" refType="w" fact="0.1226"/>
              <dgm:constr type="h" for="ch" forName="image_accent_2" refType="h" fact="0.1849"/>
              <dgm:constr type="l" for="ch" forName="image_2" refType="w" fact="0.4014"/>
              <dgm:constr type="t" for="ch" forName="image_2" refType="h" fact="0.7243"/>
              <dgm:constr type="w" for="ch" forName="image_2" refType="w" fact="0.1082"/>
              <dgm:constr type="h" for="ch" forName="image_2" refType="h" fact="0.1631"/>
              <dgm:constr type="l" for="ch" forName="image_accent_3" refType="w" fact="0.4075"/>
              <dgm:constr type="t" for="ch" forName="image_accent_3" refType="h" fact="0.4525"/>
              <dgm:constr type="w" for="ch" forName="image_accent_3" refType="w" fact="0.1573"/>
              <dgm:constr type="h" for="ch" forName="image_accent_3" refType="h" fact="0.2371"/>
              <dgm:constr type="l" for="ch" forName="image_3" refType="w" fact="0.4158"/>
              <dgm:constr type="t" for="ch" forName="image_3" refType="h" fact="0.465"/>
              <dgm:constr type="w" for="ch" forName="image_3" refType="w" fact="0.1407"/>
              <dgm:constr type="h" for="ch" forName="image_3" refType="h" fact="0.212"/>
              <dgm:constr type="l" for="ch" forName="image_accent_1" refType="w" fact="0.5338"/>
              <dgm:constr type="t" for="ch" forName="image_accent_1" refType="h" fact="0.6466"/>
              <dgm:constr type="w" for="ch" forName="image_accent_1" refType="w" fact="0.2344"/>
              <dgm:constr type="h" for="ch" forName="image_accent_1" refType="h" fact="0.3534"/>
              <dgm:constr type="l" for="ch" forName="image_1" refType="w" fact="0.5428"/>
              <dgm:constr type="t" for="ch" forName="image_1" refType="h" fact="0.6602"/>
              <dgm:constr type="w" for="ch" forName="image_1" refType="w" fact="0.2164"/>
              <dgm:constr type="h" for="ch" forName="image_1" refType="h" fact="0.3262"/>
              <dgm:constr type="l" for="ch" forName="parent_text_1" refType="w" fact="0.6522"/>
              <dgm:constr type="t" for="ch" forName="parent_text_1" refType="h" fact="0.465"/>
              <dgm:constr type="w" for="ch" forName="parent_text_1" refType="w" fact="0.3478"/>
              <dgm:constr type="h" for="ch" forName="parent_text_1" refType="h" fact="0.165"/>
              <dgm:constr type="l" for="ch" forName="accent_1" refType="w" fact="0.5492"/>
              <dgm:constr type="t" for="ch" forName="accent_1" refType="h" fact="0.3864"/>
              <dgm:constr type="w" for="ch" forName="accent_1" refType="w" fact="0.0696"/>
              <dgm:constr type="h" for="ch" forName="accent_1" refType="h" fact="0.1049"/>
              <dgm:constr type="l" for="ch" forName="parent_text_3" refType="w" fact="0.034"/>
              <dgm:constr type="t" for="ch" forName="parent_text_3" refType="h" fact="0.465"/>
              <dgm:constr type="w" for="ch" forName="parent_text_3" refType="w" fact="0.3478"/>
              <dgm:constr type="h" for="ch" forName="parent_text_3" refType="h" fact="0.212"/>
              <dgm:constr type="l" for="ch" forName="parent_text_2" refType="w" fact="0.0211"/>
              <dgm:constr type="t" for="ch" forName="parent_text_2" refType="h" fact="0.7243"/>
              <dgm:constr type="w" for="ch" forName="parent_text_2" refType="w" fact="0.3478"/>
              <dgm:constr type="h" for="ch" forName="parent_text_2" refType="h" fact="0.1631"/>
              <dgm:constr type="l" for="ch" forName="parent_text_4" refType="w" fact="0.0644"/>
              <dgm:constr type="t" for="ch" forName="parent_text_4" refType="h" fact="0.2513"/>
              <dgm:constr type="w" for="ch" forName="parent_text_4" refType="w" fact="0.3478"/>
              <dgm:constr type="h" for="ch" forName="parent_text_4" refType="h" fact="0.1467"/>
              <dgm:constr type="l" for="ch" forName="accent_2" refType="w" fact="0.322"/>
              <dgm:constr type="t" for="ch" forName="accent_2" refType="h" fact="0.0194"/>
              <dgm:constr type="w" for="ch" forName="accent_2" refType="w" fact="0.0515"/>
              <dgm:constr type="h" for="ch" forName="accent_2" refType="h" fact="0.0777"/>
              <dgm:constr type="l" for="ch" forName="accent_3" refType="w" fact="0.2705"/>
              <dgm:constr type="t" for="ch" forName="accent_3" refType="h" fact="0"/>
              <dgm:constr type="w" for="ch" forName="accent_3" refType="w" fact="0.0258"/>
              <dgm:constr type="h" for="ch" forName="accent_3" refType="h" fact="0.0388"/>
              <dgm:constr type="l" for="ch" forName="parent_text_5" refType="w" fact="0"/>
              <dgm:constr type="t" for="ch" forName="parent_text_5" refType="h" fact="0.0953"/>
              <dgm:constr type="w" for="ch" forName="parent_text_5" refType="w" fact="0.3478"/>
              <dgm:constr type="h" for="ch" forName="parent_text_5" refType="h" fact="0.1359"/>
              <dgm:constr type="l" for="ch" forName="accent_4" refType="w" fact="0.3478"/>
              <dgm:constr type="t" for="ch" forName="accent_4" refType="h" fact="0.8932"/>
              <dgm:constr type="w" for="ch" forName="accent_4" refType="w" fact="0.0386"/>
              <dgm:constr type="h" for="ch" forName="accent_4" refType="h" fact="0.0583"/>
            </dgm:constrLst>
          </dgm:else>
        </dgm:choose>
      </dgm:if>
      <dgm:if name="Name22" axis="ch" ptType="node" func="cnt" op="equ" val="6">
        <dgm:alg type="composite">
          <dgm:param type="ar" val="1.1351"/>
        </dgm:alg>
        <dgm:choose name="Name23">
          <dgm:if name="Name24" func="var" arg="dir" op="equ" val="norm">
            <dgm:constrLst>
              <dgm:constr type="primFontSz" for="des" ptType="node" op="equ" val="65"/>
              <dgm:constr type="l" for="ch" forName="image_accent_6" refType="w" fact="0.3864"/>
              <dgm:constr type="t" for="ch" forName="image_accent_6" refType="h" fact="0.7456"/>
              <dgm:constr type="w" for="ch" forName="image_accent_6" refType="w" fact="0.1757"/>
              <dgm:constr type="h" for="ch" forName="image_accent_6" refType="h" fact="0.1995"/>
              <dgm:constr type="l" for="ch" forName="image_6" refType="w" fact="0.3957"/>
              <dgm:constr type="t" for="ch" forName="image_6" refType="h" fact="0.7561"/>
              <dgm:constr type="w" for="ch" forName="image_6" refType="w" fact="0.1572"/>
              <dgm:constr type="h" for="ch" forName="image_6" refType="h" fact="0.1784"/>
              <dgm:constr type="l" for="ch" forName="image_accent_5" refType="w" fact="0.5301"/>
              <dgm:constr type="t" for="ch" forName="image_accent_5" refType="h" fact="0.0649"/>
              <dgm:constr type="w" for="ch" forName="image_accent_5" refType="w" fact="0.1022"/>
              <dgm:constr type="h" for="ch" forName="image_accent_5" refType="h" fact="0.116"/>
              <dgm:constr type="l" for="ch" forName="image_5" refType="w" fact="0.5361"/>
              <dgm:constr type="t" for="ch" forName="image_5" refType="h" fact="0.0717"/>
              <dgm:constr type="w" for="ch" forName="image_5" refType="w" fact="0.0902"/>
              <dgm:constr type="h" for="ch" forName="image_5" refType="h" fact="0.1023"/>
              <dgm:constr type="l" for="ch" forName="image_accent_4" refType="w" fact="0.4528"/>
              <dgm:constr type="t" for="ch" forName="image_accent_4" refType="h" fact="0.1819"/>
              <dgm:constr type="w" for="ch" forName="image_accent_4" refType="w" fact="0.1103"/>
              <dgm:constr type="h" for="ch" forName="image_accent_4" refType="h" fact="0.1251"/>
              <dgm:constr type="l" for="ch" forName="image_4" refType="w" fact="0.4593"/>
              <dgm:constr type="t" for="ch" forName="image_4" refType="h" fact="0.1892"/>
              <dgm:constr type="w" for="ch" forName="image_4" refType="w" fact="0.0973"/>
              <dgm:constr type="h" for="ch" forName="image_4" refType="h" fact="0.1104"/>
              <dgm:constr type="l" for="ch" forName="image_accent_2" refType="w" fact="0.4832"/>
              <dgm:constr type="t" for="ch" forName="image_accent_2" refType="h" fact="0.5371"/>
              <dgm:constr type="w" for="ch" forName="image_accent_2" refType="w" fact="0.1226"/>
              <dgm:constr type="h" for="ch" forName="image_accent_2" refType="h" fact="0.1392"/>
              <dgm:constr type="l" for="ch" forName="image_2" refType="w" fact="0.4904"/>
              <dgm:constr type="t" for="ch" forName="image_2" refType="h" fact="0.5453"/>
              <dgm:constr type="w" for="ch" forName="image_2" refType="w" fact="0.1082"/>
              <dgm:constr type="h" for="ch" forName="image_2" refType="h" fact="0.1228"/>
              <dgm:constr type="l" for="ch" forName="image_accent_3" refType="w" fact="0.4352"/>
              <dgm:constr type="t" for="ch" forName="image_accent_3" refType="h" fact="0.3407"/>
              <dgm:constr type="w" for="ch" forName="image_accent_3" refType="w" fact="0.1573"/>
              <dgm:constr type="h" for="ch" forName="image_accent_3" refType="h" fact="0.1785"/>
              <dgm:constr type="l" for="ch" forName="image_3" refType="w" fact="0.4435"/>
              <dgm:constr type="t" for="ch" forName="image_3" refType="h" fact="0.3501"/>
              <dgm:constr type="w" for="ch" forName="image_3" refType="w" fact="0.1407"/>
              <dgm:constr type="h" for="ch" forName="image_3" refType="h" fact="0.1596"/>
              <dgm:constr type="l" for="ch" forName="image_accent_1" refType="w" fact="0.2318"/>
              <dgm:constr type="t" for="ch" forName="image_accent_1" refType="h" fact="0.4869"/>
              <dgm:constr type="w" for="ch" forName="image_accent_1" refType="w" fact="0.2344"/>
              <dgm:constr type="h" for="ch" forName="image_accent_1" refType="h" fact="0.2661"/>
              <dgm:constr type="l" for="ch" forName="image_1" refType="w" fact="0.2401"/>
              <dgm:constr type="t" for="ch" forName="image_1" refType="h" fact="0.4971"/>
              <dgm:constr type="w" for="ch" forName="image_1" refType="w" fact="0.2164"/>
              <dgm:constr type="h" for="ch" forName="image_1" refType="h" fact="0.2456"/>
              <dgm:constr type="l" for="ch" forName="parent_text_1" refType="w" fact="0"/>
              <dgm:constr type="t" for="ch" forName="parent_text_1" refType="h" fact="0.3501"/>
              <dgm:constr type="w" for="ch" forName="parent_text_1" refType="w" fact="0.3478"/>
              <dgm:constr type="h" for="ch" forName="parent_text_1" refType="h" fact="0.125"/>
              <dgm:constr type="l" for="ch" forName="accent_1" refType="w" fact="0.3813"/>
              <dgm:constr type="t" for="ch" forName="accent_1" refType="h" fact="0.2909"/>
              <dgm:constr type="w" for="ch" forName="accent_1" refType="w" fact="0.0696"/>
              <dgm:constr type="h" for="ch" forName="accent_1" refType="h" fact="0.0789"/>
              <dgm:constr type="l" for="ch" forName="parent_text_2" refType="w" fact="0.6311"/>
              <dgm:constr type="t" for="ch" forName="parent_text_2" refType="h" fact="0.5453"/>
              <dgm:constr type="w" for="ch" forName="parent_text_2" refType="w" fact="0.3478"/>
              <dgm:constr type="h" for="ch" forName="parent_text_2" refType="h" fact="0.1228"/>
              <dgm:constr type="l" for="ch" forName="parent_text_4" refType="w" fact="0.5878"/>
              <dgm:constr type="t" for="ch" forName="parent_text_4" refType="h" fact="0.1892"/>
              <dgm:constr type="w" for="ch" forName="parent_text_4" refType="w" fact="0.3478"/>
              <dgm:constr type="h" for="ch" forName="parent_text_4" refType="h" fact="0.1104"/>
              <dgm:constr type="l" for="ch" forName="accent_2" refType="w" fact="0.6265"/>
              <dgm:constr type="t" for="ch" forName="accent_2" refType="h" fact="0.0146"/>
              <dgm:constr type="w" for="ch" forName="accent_2" refType="w" fact="0.0515"/>
              <dgm:constr type="h" for="ch" forName="accent_2" refType="h" fact="0.0585"/>
              <dgm:constr type="l" for="ch" forName="accent_3" refType="w" fact="0.7038"/>
              <dgm:constr type="t" for="ch" forName="accent_3" refType="h" fact="0"/>
              <dgm:constr type="w" for="ch" forName="accent_3" refType="w" fact="0.0258"/>
              <dgm:constr type="h" for="ch" forName="accent_3" refType="h" fact="0.0292"/>
              <dgm:constr type="l" for="ch" forName="parent_text_5" refType="w" fact="0.6522"/>
              <dgm:constr type="t" for="ch" forName="parent_text_5" refType="h" fact="0.0717"/>
              <dgm:constr type="w" for="ch" forName="parent_text_5" refType="w" fact="0.3478"/>
              <dgm:constr type="h" for="ch" forName="parent_text_5" refType="h" fact="0.1023"/>
              <dgm:constr type="l" for="ch" forName="parent_text_3" refType="w" fact="0.6182"/>
              <dgm:constr type="t" for="ch" forName="parent_text_3" refType="h" fact="0.3501"/>
              <dgm:constr type="w" for="ch" forName="parent_text_3" refType="w" fact="0.3478"/>
              <dgm:constr type="h" for="ch" forName="parent_text_3" refType="h" fact="0.1596"/>
              <dgm:constr type="l" for="ch" forName="accent_4" refType="w" fact="0.5538"/>
              <dgm:constr type="t" for="ch" forName="accent_4" refType="h" fact="0.9211"/>
              <dgm:constr type="w" for="ch" forName="accent_4" refType="w" fact="0.0696"/>
              <dgm:constr type="h" for="ch" forName="accent_4" refType="h" fact="0.0789"/>
              <dgm:constr type="l" for="ch" forName="parent_text_6" refType="w" fact="0.0195"/>
              <dgm:constr type="t" for="ch" forName="parent_text_6" refType="h" fact="0.7561"/>
              <dgm:constr type="w" for="ch" forName="parent_text_6" refType="w" fact="0.3478"/>
              <dgm:constr type="h" for="ch" forName="parent_text_6" refType="h" fact="0.1784"/>
              <dgm:constr type="l" for="ch" forName="accent_5" refType="w" fact="0.6182"/>
              <dgm:constr type="t" for="ch" forName="accent_5" refType="h" fact="0.6725"/>
              <dgm:constr type="w" for="ch" forName="accent_5" refType="w" fact="0.0386"/>
              <dgm:constr type="h" for="ch" forName="accent_5" refType="h" fact="0.0439"/>
            </dgm:constrLst>
          </dgm:if>
          <dgm:else name="Name25">
            <dgm:constrLst>
              <dgm:constr type="primFontSz" for="des" ptType="node" op="equ" val="65"/>
              <dgm:constr type="l" for="ch" forName="image_accent_6" refType="w" fact="0.4379"/>
              <dgm:constr type="t" for="ch" forName="image_accent_6" refType="h" fact="0.7456"/>
              <dgm:constr type="w" for="ch" forName="image_accent_6" refType="w" fact="0.1757"/>
              <dgm:constr type="h" for="ch" forName="image_accent_6" refType="h" fact="0.1995"/>
              <dgm:constr type="l" for="ch" forName="image_6" refType="w" fact="0.4471"/>
              <dgm:constr type="t" for="ch" forName="image_6" refType="h" fact="0.7561"/>
              <dgm:constr type="w" for="ch" forName="image_6" refType="w" fact="0.1572"/>
              <dgm:constr type="h" for="ch" forName="image_6" refType="h" fact="0.1784"/>
              <dgm:constr type="l" for="ch" forName="image_accent_5" refType="w" fact="0.3677"/>
              <dgm:constr type="t" for="ch" forName="image_accent_5" refType="h" fact="0.0649"/>
              <dgm:constr type="w" for="ch" forName="image_accent_5" refType="w" fact="0.1022"/>
              <dgm:constr type="h" for="ch" forName="image_accent_5" refType="h" fact="0.116"/>
              <dgm:constr type="l" for="ch" forName="image_5" refType="w" fact="0.3738"/>
              <dgm:constr type="t" for="ch" forName="image_5" refType="h" fact="0.0717"/>
              <dgm:constr type="w" for="ch" forName="image_5" refType="w" fact="0.0902"/>
              <dgm:constr type="h" for="ch" forName="image_5" refType="h" fact="0.1023"/>
              <dgm:constr type="l" for="ch" forName="image_accent_4" refType="w" fact="0.437"/>
              <dgm:constr type="t" for="ch" forName="image_accent_4" refType="h" fact="0.1819"/>
              <dgm:constr type="w" for="ch" forName="image_accent_4" refType="w" fact="0.1103"/>
              <dgm:constr type="h" for="ch" forName="image_accent_4" refType="h" fact="0.1251"/>
              <dgm:constr type="l" for="ch" forName="image_4" refType="w" fact="0.4434"/>
              <dgm:constr type="t" for="ch" forName="image_4" refType="h" fact="0.1892"/>
              <dgm:constr type="w" for="ch" forName="image_4" refType="w" fact="0.0973"/>
              <dgm:constr type="h" for="ch" forName="image_4" refType="h" fact="0.1104"/>
              <dgm:constr type="l" for="ch" forName="image_accent_2" refType="w" fact="0.3942"/>
              <dgm:constr type="t" for="ch" forName="image_accent_2" refType="h" fact="0.5371"/>
              <dgm:constr type="w" for="ch" forName="image_accent_2" refType="w" fact="0.1226"/>
              <dgm:constr type="h" for="ch" forName="image_accent_2" refType="h" fact="0.1392"/>
              <dgm:constr type="l" for="ch" forName="image_2" refType="w" fact="0.4014"/>
              <dgm:constr type="t" for="ch" forName="image_2" refType="h" fact="0.5453"/>
              <dgm:constr type="w" for="ch" forName="image_2" refType="w" fact="0.1082"/>
              <dgm:constr type="h" for="ch" forName="image_2" refType="h" fact="0.1228"/>
              <dgm:constr type="l" for="ch" forName="image_accent_3" refType="w" fact="0.4075"/>
              <dgm:constr type="t" for="ch" forName="image_accent_3" refType="h" fact="0.3407"/>
              <dgm:constr type="w" for="ch" forName="image_accent_3" refType="w" fact="0.1573"/>
              <dgm:constr type="h" for="ch" forName="image_accent_3" refType="h" fact="0.1785"/>
              <dgm:constr type="l" for="ch" forName="image_3" refType="w" fact="0.4158"/>
              <dgm:constr type="t" for="ch" forName="image_3" refType="h" fact="0.3501"/>
              <dgm:constr type="w" for="ch" forName="image_3" refType="w" fact="0.1407"/>
              <dgm:constr type="h" for="ch" forName="image_3" refType="h" fact="0.1596"/>
              <dgm:constr type="l" for="ch" forName="image_accent_1" refType="w" fact="0.5338"/>
              <dgm:constr type="t" for="ch" forName="image_accent_1" refType="h" fact="0.4869"/>
              <dgm:constr type="w" for="ch" forName="image_accent_1" refType="w" fact="0.2344"/>
              <dgm:constr type="h" for="ch" forName="image_accent_1" refType="h" fact="0.2661"/>
              <dgm:constr type="l" for="ch" forName="image_1" refType="w" fact="0.5435"/>
              <dgm:constr type="t" for="ch" forName="image_1" refType="h" fact="0.4971"/>
              <dgm:constr type="w" for="ch" forName="image_1" refType="w" fact="0.2164"/>
              <dgm:constr type="h" for="ch" forName="image_1" refType="h" fact="0.2456"/>
              <dgm:constr type="l" for="ch" forName="parent_text_1" refType="w" fact="0.6522"/>
              <dgm:constr type="t" for="ch" forName="parent_text_1" refType="h" fact="0.3501"/>
              <dgm:constr type="w" for="ch" forName="parent_text_1" refType="w" fact="0.3478"/>
              <dgm:constr type="h" for="ch" forName="parent_text_1" refType="h" fact="0.125"/>
              <dgm:constr type="l" for="ch" forName="accent_1" refType="w" fact="0.5492"/>
              <dgm:constr type="t" for="ch" forName="accent_1" refType="h" fact="0.2909"/>
              <dgm:constr type="w" for="ch" forName="accent_1" refType="w" fact="0.0696"/>
              <dgm:constr type="h" for="ch" forName="accent_1" refType="h" fact="0.0789"/>
              <dgm:constr type="l" for="ch" forName="parent_text_2" refType="w" fact="0.0211"/>
              <dgm:constr type="t" for="ch" forName="parent_text_2" refType="h" fact="0.5453"/>
              <dgm:constr type="w" for="ch" forName="parent_text_2" refType="w" fact="0.3478"/>
              <dgm:constr type="h" for="ch" forName="parent_text_2" refType="h" fact="0.1228"/>
              <dgm:constr type="l" for="ch" forName="parent_text_4" refType="w" fact="0.0644"/>
              <dgm:constr type="t" for="ch" forName="parent_text_4" refType="h" fact="0.1892"/>
              <dgm:constr type="w" for="ch" forName="parent_text_4" refType="w" fact="0.3478"/>
              <dgm:constr type="h" for="ch" forName="parent_text_4" refType="h" fact="0.1104"/>
              <dgm:constr type="l" for="ch" forName="accent_2" refType="w" fact="0.322"/>
              <dgm:constr type="t" for="ch" forName="accent_2" refType="h" fact="0.0146"/>
              <dgm:constr type="w" for="ch" forName="accent_2" refType="w" fact="0.0515"/>
              <dgm:constr type="h" for="ch" forName="accent_2" refType="h" fact="0.0585"/>
              <dgm:constr type="l" for="ch" forName="accent_3" refType="w" fact="0.2705"/>
              <dgm:constr type="t" for="ch" forName="accent_3" refType="h" fact="0"/>
              <dgm:constr type="w" for="ch" forName="accent_3" refType="w" fact="0.0258"/>
              <dgm:constr type="h" for="ch" forName="accent_3" refType="h" fact="0.0292"/>
              <dgm:constr type="l" for="ch" forName="parent_text_5" refType="w" fact="0"/>
              <dgm:constr type="t" for="ch" forName="parent_text_5" refType="h" fact="0.0717"/>
              <dgm:constr type="w" for="ch" forName="parent_text_5" refType="w" fact="0.3478"/>
              <dgm:constr type="h" for="ch" forName="parent_text_5" refType="h" fact="0.1023"/>
              <dgm:constr type="l" for="ch" forName="parent_text_3" refType="w" fact="0.034"/>
              <dgm:constr type="t" for="ch" forName="parent_text_3" refType="h" fact="0.3501"/>
              <dgm:constr type="w" for="ch" forName="parent_text_3" refType="w" fact="0.3478"/>
              <dgm:constr type="h" for="ch" forName="parent_text_3" refType="h" fact="0.1596"/>
              <dgm:constr type="l" for="ch" forName="accent_4" refType="w" fact="0.3766"/>
              <dgm:constr type="t" for="ch" forName="accent_4" refType="h" fact="0.9211"/>
              <dgm:constr type="w" for="ch" forName="accent_4" refType="w" fact="0.0696"/>
              <dgm:constr type="h" for="ch" forName="accent_4" refType="h" fact="0.0789"/>
              <dgm:constr type="l" for="ch" forName="parent_text_6" refType="w" fact="0.6328"/>
              <dgm:constr type="t" for="ch" forName="parent_text_6" refType="h" fact="0.7561"/>
              <dgm:constr type="w" for="ch" forName="parent_text_6" refType="w" fact="0.3478"/>
              <dgm:constr type="h" for="ch" forName="parent_text_6" refType="h" fact="0.1784"/>
              <dgm:constr type="l" for="ch" forName="accent_5" refType="w" fact="0.3431"/>
              <dgm:constr type="t" for="ch" forName="accent_5" refType="h" fact="0.6725"/>
              <dgm:constr type="w" for="ch" forName="accent_5" refType="w" fact="0.0386"/>
              <dgm:constr type="h" for="ch" forName="accent_5" refType="h" fact="0.0439"/>
            </dgm:constrLst>
          </dgm:else>
        </dgm:choose>
      </dgm:if>
      <dgm:if name="Name26" axis="ch" ptType="node" func="cnt" op="equ" val="7">
        <dgm:alg type="composite">
          <dgm:param type="ar" val="1.0352"/>
        </dgm:alg>
        <dgm:choose name="Name27">
          <dgm:if name="Name28" func="var" arg="dir" op="equ" val="norm">
            <dgm:constrLst>
              <dgm:constr type="primFontSz" for="des" ptType="node" op="equ" val="65"/>
              <dgm:constr type="l" for="ch" forName="accent_1" refType="w" fact="0.7553"/>
              <dgm:constr type="t" for="ch" forName="accent_1" refType="h" fact="0.96"/>
              <dgm:constr type="w" for="ch" forName="accent_1" refType="w" fact="0.0386"/>
              <dgm:constr type="h" for="ch" forName="accent_1" refType="h" fact="0.04"/>
              <dgm:constr type="l" for="ch" forName="image_accent_2" refType="w" fact="0.4832"/>
              <dgm:constr type="t" for="ch" forName="image_accent_2" refType="h" fact="0.4899"/>
              <dgm:constr type="w" for="ch" forName="image_accent_2" refType="w" fact="0.1226"/>
              <dgm:constr type="h" for="ch" forName="image_accent_2" refType="h" fact="0.1269"/>
              <dgm:constr type="l" for="ch" forName="image_2" refType="w" fact="0.4904"/>
              <dgm:constr type="t" for="ch" forName="image_2" refType="h" fact="0.4973"/>
              <dgm:constr type="w" for="ch" forName="image_2" refType="w" fact="0.1082"/>
              <dgm:constr type="h" for="ch" forName="image_2" refType="h" fact="0.112"/>
              <dgm:constr type="l" for="ch" forName="image_accent_3" refType="w" fact="0.4352"/>
              <dgm:constr type="t" for="ch" forName="image_accent_3" refType="h" fact="0.3107"/>
              <dgm:constr type="w" for="ch" forName="image_accent_3" refType="w" fact="0.1573"/>
              <dgm:constr type="h" for="ch" forName="image_accent_3" refType="h" fact="0.1628"/>
              <dgm:constr type="l" for="ch" forName="image_3" refType="w" fact="0.4435"/>
              <dgm:constr type="t" for="ch" forName="image_3" refType="h" fact="0.3193"/>
              <dgm:constr type="w" for="ch" forName="image_3" refType="w" fact="0.1407"/>
              <dgm:constr type="h" for="ch" forName="image_3" refType="h" fact="0.1456"/>
              <dgm:constr type="l" for="ch" forName="image_accent_4" refType="w" fact="0.4528"/>
              <dgm:constr type="t" for="ch" forName="image_accent_4" refType="h" fact="0.1659"/>
              <dgm:constr type="w" for="ch" forName="image_accent_4" refType="w" fact="0.1103"/>
              <dgm:constr type="h" for="ch" forName="image_accent_4" refType="h" fact="0.1141"/>
              <dgm:constr type="l" for="ch" forName="image_4" refType="w" fact="0.4593"/>
              <dgm:constr type="t" for="ch" forName="image_4" refType="h" fact="0.1726"/>
              <dgm:constr type="w" for="ch" forName="image_4" refType="w" fact="0.0973"/>
              <dgm:constr type="h" for="ch" forName="image_4" refType="h" fact="0.1007"/>
              <dgm:constr type="l" for="ch" forName="image_accent_5" refType="w" fact="0.5301"/>
              <dgm:constr type="t" for="ch" forName="image_accent_5" refType="h" fact="0.0592"/>
              <dgm:constr type="w" for="ch" forName="image_accent_5" refType="w" fact="0.1022"/>
              <dgm:constr type="h" for="ch" forName="image_accent_5" refType="h" fact="0.1058"/>
              <dgm:constr type="l" for="ch" forName="image_5" refType="w" fact="0.5361"/>
              <dgm:constr type="t" for="ch" forName="image_5" refType="h" fact="0.0654"/>
              <dgm:constr type="w" for="ch" forName="image_5" refType="w" fact="0.0902"/>
              <dgm:constr type="h" for="ch" forName="image_5" refType="h" fact="0.0933"/>
              <dgm:constr type="l" for="ch" forName="image_accent_6" refType="w" fact="0.3864"/>
              <dgm:constr type="t" for="ch" forName="image_accent_6" refType="h" fact="0.68"/>
              <dgm:constr type="w" for="ch" forName="image_accent_6" refType="w" fact="0.1757"/>
              <dgm:constr type="h" for="ch" forName="image_accent_6" refType="h" fact="0.1819"/>
              <dgm:constr type="l" for="ch" forName="image_6" refType="w" fact="0.3957"/>
              <dgm:constr type="t" for="ch" forName="image_6" refType="h" fact="0.6896"/>
              <dgm:constr type="w" for="ch" forName="image_6" refType="w" fact="0.1572"/>
              <dgm:constr type="h" for="ch" forName="image_6" refType="h" fact="0.1627"/>
              <dgm:constr type="l" for="ch" forName="image_accent_7" refType="w" fact="0.5291"/>
              <dgm:constr type="t" for="ch" forName="image_accent_7" refType="h" fact="0.8325"/>
              <dgm:constr type="w" for="ch" forName="image_accent_7" refType="w" fact="0.1103"/>
              <dgm:constr type="h" for="ch" forName="image_accent_7" refType="h" fact="0.1141"/>
              <dgm:constr type="l" for="ch" forName="image_7" refType="w" fact="0.5356"/>
              <dgm:constr type="t" for="ch" forName="image_7" refType="h" fact="0.8392"/>
              <dgm:constr type="w" for="ch" forName="image_7" refType="w" fact="0.0973"/>
              <dgm:constr type="h" for="ch" forName="image_7" refType="h" fact="0.1007"/>
              <dgm:constr type="l" for="ch" forName="image_accent_1" refType="w" fact="0.2318"/>
              <dgm:constr type="t" for="ch" forName="image_accent_1" refType="h" fact="0.444"/>
              <dgm:constr type="w" for="ch" forName="image_accent_1" refType="w" fact="0.2344"/>
              <dgm:constr type="h" for="ch" forName="image_accent_1" refType="h" fact="0.2426"/>
              <dgm:constr type="l" for="ch" forName="image_1" refType="w" fact="0.2408"/>
              <dgm:constr type="t" for="ch" forName="image_1" refType="h" fact="0.4533"/>
              <dgm:constr type="w" for="ch" forName="image_1" refType="w" fact="0.2164"/>
              <dgm:constr type="h" for="ch" forName="image_1" refType="h" fact="0.224"/>
              <dgm:constr type="l" for="ch" forName="parent_text_1" refType="w" fact="0"/>
              <dgm:constr type="t" for="ch" forName="parent_text_1" refType="h" fact="0.3193"/>
              <dgm:constr type="w" for="ch" forName="parent_text_1" refType="w" fact="0.3478"/>
              <dgm:constr type="h" for="ch" forName="parent_text_1" refType="h" fact="0.115"/>
              <dgm:constr type="l" for="ch" forName="accent_2" refType="w" fact="0.3813"/>
              <dgm:constr type="t" for="ch" forName="accent_2" refType="h" fact="0.2653"/>
              <dgm:constr type="w" for="ch" forName="accent_2" refType="w" fact="0.0696"/>
              <dgm:constr type="h" for="ch" forName="accent_2" refType="h" fact="0.072"/>
              <dgm:constr type="l" for="ch" forName="parent_text_2" refType="w" fact="0.6311"/>
              <dgm:constr type="t" for="ch" forName="parent_text_2" refType="h" fact="0.4973"/>
              <dgm:constr type="w" for="ch" forName="parent_text_2" refType="w" fact="0.3478"/>
              <dgm:constr type="h" for="ch" forName="parent_text_2" refType="h" fact="0.112"/>
              <dgm:constr type="l" for="ch" forName="parent_text_4" refType="w" fact="0.5878"/>
              <dgm:constr type="t" for="ch" forName="parent_text_4" refType="h" fact="0.1726"/>
              <dgm:constr type="w" for="ch" forName="parent_text_4" refType="w" fact="0.3478"/>
              <dgm:constr type="h" for="ch" forName="parent_text_4" refType="h" fact="0.1007"/>
              <dgm:constr type="l" for="ch" forName="accent_3" refType="w" fact="0.7038"/>
              <dgm:constr type="t" for="ch" forName="accent_3" refType="h" fact="0"/>
              <dgm:constr type="w" for="ch" forName="accent_3" refType="w" fact="0.0258"/>
              <dgm:constr type="h" for="ch" forName="accent_3" refType="h" fact="0.0267"/>
              <dgm:constr type="l" for="ch" forName="parent_text_5" refType="w" fact="0.6522"/>
              <dgm:constr type="t" for="ch" forName="parent_text_5" refType="h" fact="0.0654"/>
              <dgm:constr type="w" for="ch" forName="parent_text_5" refType="w" fact="0.3478"/>
              <dgm:constr type="h" for="ch" forName="parent_text_5" refType="h" fact="0.0933"/>
              <dgm:constr type="l" for="ch" forName="parent_text_3" refType="w" fact="0.6182"/>
              <dgm:constr type="t" for="ch" forName="parent_text_3" refType="h" fact="0.3193"/>
              <dgm:constr type="w" for="ch" forName="parent_text_3" refType="w" fact="0.3478"/>
              <dgm:constr type="h" for="ch" forName="parent_text_3" refType="h" fact="0.1456"/>
              <dgm:constr type="l" for="ch" forName="parent_text_6" refType="w" fact="0.02"/>
              <dgm:constr type="t" for="ch" forName="parent_text_6" refType="h" fact="0.6896"/>
              <dgm:constr type="w" for="ch" forName="parent_text_6" refType="w" fact="0.3478"/>
              <dgm:constr type="h" for="ch" forName="parent_text_6" refType="h" fact="0.1627"/>
              <dgm:constr type="l" for="ch" forName="accent_4" refType="w" fact="0.6265"/>
              <dgm:constr type="t" for="ch" forName="accent_4" refType="h" fact="0.0213"/>
              <dgm:constr type="w" for="ch" forName="accent_4" refType="w" fact="0.0515"/>
              <dgm:constr type="h" for="ch" forName="accent_4" refType="h" fact="0.0533"/>
              <dgm:constr type="l" for="ch" forName="accent_5" refType="w" fact="0.6522"/>
              <dgm:constr type="t" for="ch" forName="accent_5" refType="h" fact="0.92"/>
              <dgm:constr type="w" for="ch" forName="accent_5" refType="w" fact="0.0696"/>
              <dgm:constr type="h" for="ch" forName="accent_5" refType="h" fact="0.072"/>
              <dgm:constr type="l" for="ch" forName="parent_text_7" refType="w" fact="0.105"/>
              <dgm:constr type="t" for="ch" forName="parent_text_7" refType="h" fact="0.87"/>
              <dgm:constr type="w" for="ch" forName="parent_text_7" refType="w" fact="0.407"/>
              <dgm:constr type="h" for="ch" forName="parent_text_7" refType="h" fact="0.13"/>
              <dgm:constr type="l" for="ch" forName="accent_6" refType="w" fact="0.6136"/>
              <dgm:constr type="t" for="ch" forName="accent_6" refType="h" fact="0.6133"/>
              <dgm:constr type="w" for="ch" forName="accent_6" refType="w" fact="0.0386"/>
              <dgm:constr type="h" for="ch" forName="accent_6" refType="h" fact="0.04"/>
            </dgm:constrLst>
          </dgm:if>
          <dgm:else name="Name29">
            <dgm:constrLst>
              <dgm:constr type="primFontSz" for="des" ptType="node" op="equ" val="65"/>
              <dgm:constr type="l" for="ch" forName="accent_1" refType="w" fact="0.2061"/>
              <dgm:constr type="t" for="ch" forName="accent_1" refType="h" fact="0.96"/>
              <dgm:constr type="w" for="ch" forName="accent_1" refType="w" fact="0.0386"/>
              <dgm:constr type="h" for="ch" forName="accent_1" refType="h" fact="0.04"/>
              <dgm:constr type="l" for="ch" forName="image_accent_7" refType="w" fact="0.3606"/>
              <dgm:constr type="t" for="ch" forName="image_accent_7" refType="h" fact="0.8325"/>
              <dgm:constr type="w" for="ch" forName="image_accent_7" refType="w" fact="0.1103"/>
              <dgm:constr type="h" for="ch" forName="image_accent_7" refType="h" fact="0.1141"/>
              <dgm:constr type="l" for="ch" forName="image_7" refType="w" fact="0.3671"/>
              <dgm:constr type="t" for="ch" forName="image_7" refType="h" fact="0.8392"/>
              <dgm:constr type="w" for="ch" forName="image_7" refType="w" fact="0.0973"/>
              <dgm:constr type="h" for="ch" forName="image_7" refType="h" fact="0.1007"/>
              <dgm:constr type="l" for="ch" forName="image_accent_6" refType="w" fact="0.4379"/>
              <dgm:constr type="t" for="ch" forName="image_accent_6" refType="h" fact="0.68"/>
              <dgm:constr type="w" for="ch" forName="image_accent_6" refType="w" fact="0.1757"/>
              <dgm:constr type="h" for="ch" forName="image_accent_6" refType="h" fact="0.1819"/>
              <dgm:constr type="l" for="ch" forName="image_6" refType="w" fact="0.4471"/>
              <dgm:constr type="t" for="ch" forName="image_6" refType="h" fact="0.6896"/>
              <dgm:constr type="w" for="ch" forName="image_6" refType="w" fact="0.1572"/>
              <dgm:constr type="h" for="ch" forName="image_6" refType="h" fact="0.1627"/>
              <dgm:constr type="l" for="ch" forName="image_accent_5" refType="w" fact="0.3677"/>
              <dgm:constr type="t" for="ch" forName="image_accent_5" refType="h" fact="0.0592"/>
              <dgm:constr type="w" for="ch" forName="image_accent_5" refType="w" fact="0.1022"/>
              <dgm:constr type="h" for="ch" forName="image_accent_5" refType="h" fact="0.1058"/>
              <dgm:constr type="l" for="ch" forName="image_5" refType="w" fact="0.3738"/>
              <dgm:constr type="t" for="ch" forName="image_5" refType="h" fact="0.0654"/>
              <dgm:constr type="w" for="ch" forName="image_5" refType="w" fact="0.0902"/>
              <dgm:constr type="h" for="ch" forName="image_5" refType="h" fact="0.0933"/>
              <dgm:constr type="l" for="ch" forName="image_accent_4" refType="w" fact="0.437"/>
              <dgm:constr type="t" for="ch" forName="image_accent_4" refType="h" fact="0.1659"/>
              <dgm:constr type="w" for="ch" forName="image_accent_4" refType="w" fact="0.1103"/>
              <dgm:constr type="h" for="ch" forName="image_accent_4" refType="h" fact="0.1141"/>
              <dgm:constr type="l" for="ch" forName="image_4" refType="w" fact="0.4434"/>
              <dgm:constr type="t" for="ch" forName="image_4" refType="h" fact="0.1726"/>
              <dgm:constr type="w" for="ch" forName="image_4" refType="w" fact="0.0973"/>
              <dgm:constr type="h" for="ch" forName="image_4" refType="h" fact="0.1007"/>
              <dgm:constr type="l" for="ch" forName="image_accent_2" refType="w" fact="0.3942"/>
              <dgm:constr type="t" for="ch" forName="image_accent_2" refType="h" fact="0.4899"/>
              <dgm:constr type="w" for="ch" forName="image_accent_2" refType="w" fact="0.1226"/>
              <dgm:constr type="h" for="ch" forName="image_accent_2" refType="h" fact="0.1269"/>
              <dgm:constr type="l" for="ch" forName="image_2" refType="w" fact="0.4014"/>
              <dgm:constr type="t" for="ch" forName="image_2" refType="h" fact="0.4973"/>
              <dgm:constr type="w" for="ch" forName="image_2" refType="w" fact="0.1082"/>
              <dgm:constr type="h" for="ch" forName="image_2" refType="h" fact="0.112"/>
              <dgm:constr type="l" for="ch" forName="image_accent_3" refType="w" fact="0.4075"/>
              <dgm:constr type="t" for="ch" forName="image_accent_3" refType="h" fact="0.3107"/>
              <dgm:constr type="w" for="ch" forName="image_accent_3" refType="w" fact="0.1573"/>
              <dgm:constr type="h" for="ch" forName="image_accent_3" refType="h" fact="0.1628"/>
              <dgm:constr type="l" for="ch" forName="image_3" refType="w" fact="0.4158"/>
              <dgm:constr type="t" for="ch" forName="image_3" refType="h" fact="0.3193"/>
              <dgm:constr type="w" for="ch" forName="image_3" refType="w" fact="0.1407"/>
              <dgm:constr type="h" for="ch" forName="image_3" refType="h" fact="0.1456"/>
              <dgm:constr type="l" for="ch" forName="image_accent_1" refType="w" fact="0.5338"/>
              <dgm:constr type="t" for="ch" forName="image_accent_1" refType="h" fact="0.444"/>
              <dgm:constr type="w" for="ch" forName="image_accent_1" refType="w" fact="0.2344"/>
              <dgm:constr type="h" for="ch" forName="image_accent_1" refType="h" fact="0.2426"/>
              <dgm:constr type="l" for="ch" forName="image_1" refType="w" fact="0.5428"/>
              <dgm:constr type="t" for="ch" forName="image_1" refType="h" fact="0.4533"/>
              <dgm:constr type="w" for="ch" forName="image_1" refType="w" fact="0.2164"/>
              <dgm:constr type="h" for="ch" forName="image_1" refType="h" fact="0.224"/>
              <dgm:constr type="l" for="ch" forName="parent_text_1" refType="w" fact="0.6522"/>
              <dgm:constr type="t" for="ch" forName="parent_text_1" refType="h" fact="0.3193"/>
              <dgm:constr type="w" for="ch" forName="parent_text_1" refType="w" fact="0.3478"/>
              <dgm:constr type="h" for="ch" forName="parent_text_1" refType="h" fact="0.115"/>
              <dgm:constr type="l" for="ch" forName="accent_2" refType="w" fact="0.5492"/>
              <dgm:constr type="t" for="ch" forName="accent_2" refType="h" fact="0.2653"/>
              <dgm:constr type="w" for="ch" forName="accent_2" refType="w" fact="0.0696"/>
              <dgm:constr type="h" for="ch" forName="accent_2" refType="h" fact="0.072"/>
              <dgm:constr type="l" for="ch" forName="parent_text_2" refType="w" fact="0.0211"/>
              <dgm:constr type="t" for="ch" forName="parent_text_2" refType="h" fact="0.4973"/>
              <dgm:constr type="w" for="ch" forName="parent_text_2" refType="w" fact="0.3478"/>
              <dgm:constr type="h" for="ch" forName="parent_text_2" refType="h" fact="0.112"/>
              <dgm:constr type="l" for="ch" forName="parent_text_4" refType="w" fact="0.0644"/>
              <dgm:constr type="t" for="ch" forName="parent_text_4" refType="h" fact="0.1726"/>
              <dgm:constr type="w" for="ch" forName="parent_text_4" refType="w" fact="0.3478"/>
              <dgm:constr type="h" for="ch" forName="parent_text_4" refType="h" fact="0.1007"/>
              <dgm:constr type="l" for="ch" forName="accent_3" refType="w" fact="0.2705"/>
              <dgm:constr type="t" for="ch" forName="accent_3" refType="h" fact="0"/>
              <dgm:constr type="w" for="ch" forName="accent_3" refType="w" fact="0.0258"/>
              <dgm:constr type="h" for="ch" forName="accent_3" refType="h" fact="0.0267"/>
              <dgm:constr type="l" for="ch" forName="parent_text_5" refType="w" fact="0"/>
              <dgm:constr type="t" for="ch" forName="parent_text_5" refType="h" fact="0.0654"/>
              <dgm:constr type="w" for="ch" forName="parent_text_5" refType="w" fact="0.3478"/>
              <dgm:constr type="h" for="ch" forName="parent_text_5" refType="h" fact="0.0933"/>
              <dgm:constr type="l" for="ch" forName="parent_text_3" refType="w" fact="0.034"/>
              <dgm:constr type="t" for="ch" forName="parent_text_3" refType="h" fact="0.3193"/>
              <dgm:constr type="w" for="ch" forName="parent_text_3" refType="w" fact="0.3478"/>
              <dgm:constr type="h" for="ch" forName="parent_text_3" refType="h" fact="0.1456"/>
              <dgm:constr type="l" for="ch" forName="parent_text_6" refType="w" fact="0.63"/>
              <dgm:constr type="t" for="ch" forName="parent_text_6" refType="h" fact="0.6896"/>
              <dgm:constr type="w" for="ch" forName="parent_text_6" refType="w" fact="0.3478"/>
              <dgm:constr type="h" for="ch" forName="parent_text_6" refType="h" fact="0.1627"/>
              <dgm:constr type="l" for="ch" forName="accent_4" refType="w" fact="0.322"/>
              <dgm:constr type="t" for="ch" forName="accent_4" refType="h" fact="0.0213"/>
              <dgm:constr type="w" for="ch" forName="accent_4" refType="w" fact="0.0515"/>
              <dgm:constr type="h" for="ch" forName="accent_4" refType="h" fact="0.0533"/>
              <dgm:constr type="l" for="ch" forName="accent_5" refType="w" fact="0.2782"/>
              <dgm:constr type="t" for="ch" forName="accent_5" refType="h" fact="0.92"/>
              <dgm:constr type="w" for="ch" forName="accent_5" refType="w" fact="0.0696"/>
              <dgm:constr type="h" for="ch" forName="accent_5" refType="h" fact="0.072"/>
              <dgm:constr type="l" for="ch" forName="parent_text_7" refType="w" fact="0.485"/>
              <dgm:constr type="t" for="ch" forName="parent_text_7" refType="h" fact="0.87"/>
              <dgm:constr type="w" for="ch" forName="parent_text_7" refType="w" fact="0.347"/>
              <dgm:constr type="h" for="ch" forName="parent_text_7" refType="h" fact="0.13"/>
              <dgm:constr type="l" for="ch" forName="accent_6" refType="w" fact="0.3478"/>
              <dgm:constr type="t" for="ch" forName="accent_6" refType="h" fact="0.6133"/>
              <dgm:constr type="w" for="ch" forName="accent_6" refType="w" fact="0.0386"/>
              <dgm:constr type="h" for="ch" forName="accent_6" refType="h" fact="0.04"/>
            </dgm:constrLst>
          </dgm:else>
        </dgm:choose>
        <dgm:layoutNode name="accent_6" styleLbl="alignNode1">
          <dgm:alg type="sp"/>
          <dgm:shape xmlns:r="http://schemas.openxmlformats.org/officeDocument/2006/relationships" type="donut" r:blip="">
            <dgm:adjLst>
              <dgm:adj idx="1" val="0.0746"/>
            </dgm:adjLst>
          </dgm:shape>
          <dgm:presOf/>
        </dgm:layoutNode>
      </dgm:if>
      <dgm:else name="Name30">
        <dgm:alg type="composite">
          <dgm:param type="ar" val="0.9705"/>
        </dgm:alg>
        <dgm:choose name="Name31">
          <dgm:if name="Name32" func="var" arg="dir" op="equ" val="norm">
            <dgm:constrLst>
              <dgm:constr type="primFontSz" for="des" ptType="node" op="equ" val="65"/>
              <dgm:constr type="l" for="ch" forName="accent_1" refType="w" fact="0.7599"/>
              <dgm:constr type="t" for="ch" forName="accent_1" refType="h" fact="0.925"/>
              <dgm:constr type="w" for="ch" forName="accent_1" refType="w" fact="0.0386"/>
              <dgm:constr type="h" for="ch" forName="accent_1" refType="h" fact="0.0375"/>
              <dgm:constr type="l" for="ch" forName="accent_2" refType="w" fact="0.6182"/>
              <dgm:constr type="t" for="ch" forName="accent_2" refType="h" fact="0.575"/>
              <dgm:constr type="w" for="ch" forName="accent_2" refType="w" fact="0.0386"/>
              <dgm:constr type="h" for="ch" forName="accent_2" refType="h" fact="0.0375"/>
              <dgm:constr type="l" for="ch" forName="image_accent_8" refType="w" fact="0.6449"/>
              <dgm:constr type="t" for="ch" forName="image_accent_8" refType="h" fact="0.8508"/>
              <dgm:constr type="w" for="ch" forName="image_accent_8" refType="w" fact="0.1022"/>
              <dgm:constr type="h" for="ch" forName="image_accent_8" refType="h" fact="0.0992"/>
              <dgm:constr type="l" for="ch" forName="image_8" refType="w" fact="0.6538"/>
              <dgm:constr type="t" for="ch" forName="image_8" refType="h" fact="0.8595"/>
              <dgm:constr type="w" for="ch" forName="image_8" refType="w" fact="0.0844"/>
              <dgm:constr type="h" for="ch" forName="image_8" refType="h" fact="0.0819"/>
              <dgm:constr type="l" for="ch" forName="image_accent_7" refType="w" fact="0.5291"/>
              <dgm:constr type="t" for="ch" forName="image_accent_7" refType="h" fact="0.7805"/>
              <dgm:constr type="w" for="ch" forName="image_accent_7" refType="w" fact="0.1103"/>
              <dgm:constr type="h" for="ch" forName="image_accent_7" refType="h" fact="0.107"/>
              <dgm:constr type="l" for="ch" forName="image_7" refType="w" fact="0.5356"/>
              <dgm:constr type="t" for="ch" forName="image_7" refType="h" fact="0.7868"/>
              <dgm:constr type="w" for="ch" forName="image_7" refType="w" fact="0.0973"/>
              <dgm:constr type="h" for="ch" forName="image_7" refType="h" fact="0.0944"/>
              <dgm:constr type="l" for="ch" forName="image_accent_6" refType="w" fact="0.3864"/>
              <dgm:constr type="t" for="ch" forName="image_accent_6" refType="h" fact="0.6375"/>
              <dgm:constr type="w" for="ch" forName="image_accent_6" refType="w" fact="0.1757"/>
              <dgm:constr type="h" for="ch" forName="image_accent_6" refType="h" fact="0.1706"/>
              <dgm:constr type="l" for="ch" forName="image_6" refType="w" fact="0.3957"/>
              <dgm:constr type="t" for="ch" forName="image_6" refType="h" fact="0.6465"/>
              <dgm:constr type="w" for="ch" forName="image_6" refType="w" fact="0.1572"/>
              <dgm:constr type="h" for="ch" forName="image_6" refType="h" fact="0.1525"/>
              <dgm:constr type="l" for="ch" forName="image_accent_5" refType="w" fact="0.5301"/>
              <dgm:constr type="t" for="ch" forName="image_accent_5" refType="h" fact="0.0555"/>
              <dgm:constr type="w" for="ch" forName="image_accent_5" refType="w" fact="0.1022"/>
              <dgm:constr type="h" for="ch" forName="image_accent_5" refType="h" fact="0.0992"/>
              <dgm:constr type="l" for="ch" forName="image_5" refType="w" fact="0.5361"/>
              <dgm:constr type="t" for="ch" forName="image_5" refType="h" fact="0.0613"/>
              <dgm:constr type="w" for="ch" forName="image_5" refType="w" fact="0.0902"/>
              <dgm:constr type="h" for="ch" forName="image_5" refType="h" fact="0.0875"/>
              <dgm:constr type="l" for="ch" forName="image_accent_4" refType="w" fact="0.4528"/>
              <dgm:constr type="t" for="ch" forName="image_accent_4" refType="h" fact="0.1555"/>
              <dgm:constr type="w" for="ch" forName="image_accent_4" refType="w" fact="0.1103"/>
              <dgm:constr type="h" for="ch" forName="image_accent_4" refType="h" fact="0.107"/>
              <dgm:constr type="l" for="ch" forName="image_4" refType="w" fact="0.4593"/>
              <dgm:constr type="t" for="ch" forName="image_4" refType="h" fact="0.1618"/>
              <dgm:constr type="w" for="ch" forName="image_4" refType="w" fact="0.0973"/>
              <dgm:constr type="h" for="ch" forName="image_4" refType="h" fact="0.0944"/>
              <dgm:constr type="l" for="ch" forName="image_accent_2" refType="w" fact="0.4832"/>
              <dgm:constr type="t" for="ch" forName="image_accent_2" refType="h" fact="0.4593"/>
              <dgm:constr type="w" for="ch" forName="image_accent_2" refType="w" fact="0.1226"/>
              <dgm:constr type="h" for="ch" forName="image_accent_2" refType="h" fact="0.119"/>
              <dgm:constr type="l" for="ch" forName="image_2" refType="w" fact="0.4904"/>
              <dgm:constr type="t" for="ch" forName="image_2" refType="h" fact="0.4663"/>
              <dgm:constr type="w" for="ch" forName="image_2" refType="w" fact="0.1082"/>
              <dgm:constr type="h" for="ch" forName="image_2" refType="h" fact="0.105"/>
              <dgm:constr type="l" for="ch" forName="image_accent_3" refType="w" fact="0.4352"/>
              <dgm:constr type="t" for="ch" forName="image_accent_3" refType="h" fact="0.2913"/>
              <dgm:constr type="w" for="ch" forName="image_accent_3" refType="w" fact="0.1573"/>
              <dgm:constr type="h" for="ch" forName="image_accent_3" refType="h" fact="0.1526"/>
              <dgm:constr type="l" for="ch" forName="image_3" refType="w" fact="0.4435"/>
              <dgm:constr type="t" for="ch" forName="image_3" refType="h" fact="0.2993"/>
              <dgm:constr type="w" for="ch" forName="image_3" refType="w" fact="0.1407"/>
              <dgm:constr type="h" for="ch" forName="image_3" refType="h" fact="0.1365"/>
              <dgm:constr type="l" for="ch" forName="image_accent_1" refType="w" fact="0.2318"/>
              <dgm:constr type="t" for="ch" forName="image_accent_1" refType="h" fact="0.4163"/>
              <dgm:constr type="w" for="ch" forName="image_accent_1" refType="w" fact="0.2344"/>
              <dgm:constr type="h" for="ch" forName="image_accent_1" refType="h" fact="0.2275"/>
              <dgm:constr type="l" for="ch" forName="image_1" refType="w" fact="0.2408"/>
              <dgm:constr type="t" for="ch" forName="image_1" refType="h" fact="0.425"/>
              <dgm:constr type="w" for="ch" forName="image_1" refType="w" fact="0.2164"/>
              <dgm:constr type="h" for="ch" forName="image_1" refType="h" fact="0.21"/>
              <dgm:constr type="l" for="ch" forName="parent_text_1" refType="w" fact="0"/>
              <dgm:constr type="t" for="ch" forName="parent_text_1" refType="h" fact="0.2993"/>
              <dgm:constr type="w" for="ch" forName="parent_text_1" refType="w" fact="0.3478"/>
              <dgm:constr type="h" for="ch" forName="parent_text_1" refType="h" fact="0.11"/>
              <dgm:constr type="l" for="ch" forName="accent_3" refType="w" fact="0.3813"/>
              <dgm:constr type="t" for="ch" forName="accent_3" refType="h" fact="0.2488"/>
              <dgm:constr type="w" for="ch" forName="accent_3" refType="w" fact="0.0696"/>
              <dgm:constr type="h" for="ch" forName="accent_3" refType="h" fact="0.0675"/>
              <dgm:constr type="l" for="ch" forName="parent_text_2" refType="w" fact="0.6311"/>
              <dgm:constr type="t" for="ch" forName="parent_text_2" refType="h" fact="0.4663"/>
              <dgm:constr type="w" for="ch" forName="parent_text_2" refType="w" fact="0.3478"/>
              <dgm:constr type="h" for="ch" forName="parent_text_2" refType="h" fact="0.105"/>
              <dgm:constr type="l" for="ch" forName="parent_text_4" refType="w" fact="0.5878"/>
              <dgm:constr type="t" for="ch" forName="parent_text_4" refType="h" fact="0.1618"/>
              <dgm:constr type="w" for="ch" forName="parent_text_4" refType="w" fact="0.3478"/>
              <dgm:constr type="h" for="ch" forName="parent_text_4" refType="h" fact="0.0944"/>
              <dgm:constr type="l" for="ch" forName="accent_4" refType="w" fact="0.7038"/>
              <dgm:constr type="t" for="ch" forName="accent_4" refType="h" fact="0"/>
              <dgm:constr type="w" for="ch" forName="accent_4" refType="w" fact="0.0258"/>
              <dgm:constr type="h" for="ch" forName="accent_4" refType="h" fact="0.025"/>
              <dgm:constr type="l" for="ch" forName="parent_text_5" refType="w" fact="0.6522"/>
              <dgm:constr type="t" for="ch" forName="parent_text_5" refType="h" fact="0.0625"/>
              <dgm:constr type="w" for="ch" forName="parent_text_5" refType="w" fact="0.3478"/>
              <dgm:constr type="h" for="ch" forName="parent_text_5" refType="h" fact="0.0863"/>
              <dgm:constr type="l" for="ch" forName="parent_text_3" refType="w" fact="0.6182"/>
              <dgm:constr type="t" for="ch" forName="parent_text_3" refType="h" fact="0.2993"/>
              <dgm:constr type="w" for="ch" forName="parent_text_3" refType="w" fact="0.3478"/>
              <dgm:constr type="h" for="ch" forName="parent_text_3" refType="h" fact="0.1365"/>
              <dgm:constr type="l" for="ch" forName="parent_text_6" refType="w" fact="0.02"/>
              <dgm:constr type="t" for="ch" forName="parent_text_6" refType="h" fact="0.6465"/>
              <dgm:constr type="w" for="ch" forName="parent_text_6" refType="w" fact="0.3478"/>
              <dgm:constr type="h" for="ch" forName="parent_text_6" refType="h" fact="0.1525"/>
              <dgm:constr type="l" for="ch" forName="accent_5" refType="w" fact="0.6265"/>
              <dgm:constr type="t" for="ch" forName="accent_5" refType="h" fact="0.02"/>
              <dgm:constr type="w" for="ch" forName="accent_5" refType="w" fact="0.0515"/>
              <dgm:constr type="h" for="ch" forName="accent_5" refType="h" fact="0.05"/>
              <dgm:constr type="l" for="ch" forName="parent_text_7" refType="w" fact="0.165"/>
              <dgm:constr type="t" for="ch" forName="parent_text_7" refType="h" fact="0.81"/>
              <dgm:constr type="w" for="ch" forName="parent_text_7" refType="w" fact="0.3478"/>
              <dgm:constr type="h" for="ch" forName="parent_text_7" refType="h" fact="0.077"/>
              <dgm:constr type="l" for="ch" forName="parent_text_8" refType="w" fact="0.275"/>
              <dgm:constr type="t" for="ch" forName="parent_text_8" refType="h" fact="0.89"/>
              <dgm:constr type="w" for="ch" forName="parent_text_8" refType="w" fact="0.3478"/>
              <dgm:constr type="h" for="ch" forName="parent_text_8" refType="h" fact="0.11"/>
            </dgm:constrLst>
          </dgm:if>
          <dgm:else name="Name33">
            <dgm:constrLst>
              <dgm:constr type="primFontSz" for="des" ptType="node" op="equ" val="65"/>
              <dgm:constr type="l" for="ch" forName="accent_1" refType="w" fact="0.2014"/>
              <dgm:constr type="t" for="ch" forName="accent_1" refType="h" fact="0.925"/>
              <dgm:constr type="w" for="ch" forName="accent_1" refType="w" fact="0.0386"/>
              <dgm:constr type="h" for="ch" forName="accent_1" refType="h" fact="0.0375"/>
              <dgm:constr type="l" for="ch" forName="accent_2" refType="w" fact="0.3431"/>
              <dgm:constr type="t" for="ch" forName="accent_2" refType="h" fact="0.575"/>
              <dgm:constr type="w" for="ch" forName="accent_2" refType="w" fact="0.0386"/>
              <dgm:constr type="h" for="ch" forName="accent_2" refType="h" fact="0.0375"/>
              <dgm:constr type="l" for="ch" forName="image_accent_8" refType="w" fact="0.253"/>
              <dgm:constr type="t" for="ch" forName="image_accent_8" refType="h" fact="0.8508"/>
              <dgm:constr type="w" for="ch" forName="image_accent_8" refType="w" fact="0.1022"/>
              <dgm:constr type="h" for="ch" forName="image_accent_8" refType="h" fact="0.0992"/>
              <dgm:constr type="l" for="ch" forName="image_8" refType="w" fact="0.2619"/>
              <dgm:constr type="t" for="ch" forName="image_8" refType="h" fact="0.8595"/>
              <dgm:constr type="w" for="ch" forName="image_8" refType="w" fact="0.0844"/>
              <dgm:constr type="h" for="ch" forName="image_8" refType="h" fact="0.0819"/>
              <dgm:constr type="l" for="ch" forName="image_accent_7" refType="w" fact="0.3606"/>
              <dgm:constr type="t" for="ch" forName="image_accent_7" refType="h" fact="0.7805"/>
              <dgm:constr type="w" for="ch" forName="image_accent_7" refType="w" fact="0.1103"/>
              <dgm:constr type="h" for="ch" forName="image_accent_7" refType="h" fact="0.107"/>
              <dgm:constr type="l" for="ch" forName="image_7" refType="w" fact="0.3671"/>
              <dgm:constr type="t" for="ch" forName="image_7" refType="h" fact="0.7868"/>
              <dgm:constr type="w" for="ch" forName="image_7" refType="w" fact="0.0973"/>
              <dgm:constr type="h" for="ch" forName="image_7" refType="h" fact="0.0944"/>
              <dgm:constr type="l" for="ch" forName="image_accent_6" refType="w" fact="0.4379"/>
              <dgm:constr type="t" for="ch" forName="image_accent_6" refType="h" fact="0.6375"/>
              <dgm:constr type="w" for="ch" forName="image_accent_6" refType="w" fact="0.1757"/>
              <dgm:constr type="h" for="ch" forName="image_accent_6" refType="h" fact="0.1706"/>
              <dgm:constr type="l" for="ch" forName="image_6" refType="w" fact="0.4471"/>
              <dgm:constr type="t" for="ch" forName="image_6" refType="h" fact="0.6465"/>
              <dgm:constr type="w" for="ch" forName="image_6" refType="w" fact="0.1572"/>
              <dgm:constr type="h" for="ch" forName="image_6" refType="h" fact="0.1525"/>
              <dgm:constr type="l" for="ch" forName="image_accent_5" refType="w" fact="0.3677"/>
              <dgm:constr type="t" for="ch" forName="image_accent_5" refType="h" fact="0.0555"/>
              <dgm:constr type="w" for="ch" forName="image_accent_5" refType="w" fact="0.1022"/>
              <dgm:constr type="h" for="ch" forName="image_accent_5" refType="h" fact="0.0992"/>
              <dgm:constr type="l" for="ch" forName="image_5" refType="w" fact="0.3738"/>
              <dgm:constr type="t" for="ch" forName="image_5" refType="h" fact="0.0613"/>
              <dgm:constr type="w" for="ch" forName="image_5" refType="w" fact="0.0902"/>
              <dgm:constr type="h" for="ch" forName="image_5" refType="h" fact="0.0875"/>
              <dgm:constr type="l" for="ch" forName="image_accent_4" refType="w" fact="0.437"/>
              <dgm:constr type="t" for="ch" forName="image_accent_4" refType="h" fact="0.1555"/>
              <dgm:constr type="w" for="ch" forName="image_accent_4" refType="w" fact="0.1103"/>
              <dgm:constr type="h" for="ch" forName="image_accent_4" refType="h" fact="0.107"/>
              <dgm:constr type="l" for="ch" forName="image_4" refType="w" fact="0.4434"/>
              <dgm:constr type="t" for="ch" forName="image_4" refType="h" fact="0.1618"/>
              <dgm:constr type="w" for="ch" forName="image_4" refType="w" fact="0.0973"/>
              <dgm:constr type="h" for="ch" forName="image_4" refType="h" fact="0.0944"/>
              <dgm:constr type="l" for="ch" forName="image_accent_2" refType="w" fact="0.3942"/>
              <dgm:constr type="t" for="ch" forName="image_accent_2" refType="h" fact="0.4593"/>
              <dgm:constr type="w" for="ch" forName="image_accent_2" refType="w" fact="0.1226"/>
              <dgm:constr type="h" for="ch" forName="image_accent_2" refType="h" fact="0.119"/>
              <dgm:constr type="l" for="ch" forName="image_2" refType="w" fact="0.4014"/>
              <dgm:constr type="t" for="ch" forName="image_2" refType="h" fact="0.4663"/>
              <dgm:constr type="w" for="ch" forName="image_2" refType="w" fact="0.1082"/>
              <dgm:constr type="h" for="ch" forName="image_2" refType="h" fact="0.105"/>
              <dgm:constr type="l" for="ch" forName="image_accent_3" refType="w" fact="0.4075"/>
              <dgm:constr type="t" for="ch" forName="image_accent_3" refType="h" fact="0.2913"/>
              <dgm:constr type="w" for="ch" forName="image_accent_3" refType="w" fact="0.1573"/>
              <dgm:constr type="h" for="ch" forName="image_accent_3" refType="h" fact="0.1526"/>
              <dgm:constr type="l" for="ch" forName="image_3" refType="w" fact="0.4158"/>
              <dgm:constr type="t" for="ch" forName="image_3" refType="h" fact="0.2993"/>
              <dgm:constr type="w" for="ch" forName="image_3" refType="w" fact="0.1407"/>
              <dgm:constr type="h" for="ch" forName="image_3" refType="h" fact="0.1365"/>
              <dgm:constr type="l" for="ch" forName="image_accent_1" refType="w" fact="0.5338"/>
              <dgm:constr type="t" for="ch" forName="image_accent_1" refType="h" fact="0.4163"/>
              <dgm:constr type="w" for="ch" forName="image_accent_1" refType="w" fact="0.2344"/>
              <dgm:constr type="h" for="ch" forName="image_accent_1" refType="h" fact="0.2275"/>
              <dgm:constr type="l" for="ch" forName="image_1" refType="w" fact="0.5428"/>
              <dgm:constr type="t" for="ch" forName="image_1" refType="h" fact="0.425"/>
              <dgm:constr type="w" for="ch" forName="image_1" refType="w" fact="0.2164"/>
              <dgm:constr type="h" for="ch" forName="image_1" refType="h" fact="0.21"/>
              <dgm:constr type="l" for="ch" forName="parent_text_1" refType="w" fact="0.6522"/>
              <dgm:constr type="t" for="ch" forName="parent_text_1" refType="h" fact="0.2993"/>
              <dgm:constr type="w" for="ch" forName="parent_text_1" refType="w" fact="0.3478"/>
              <dgm:constr type="h" for="ch" forName="parent_text_1" refType="h" fact="0.11"/>
              <dgm:constr type="l" for="ch" forName="accent_3" refType="w" fact="0.5492"/>
              <dgm:constr type="t" for="ch" forName="accent_3" refType="h" fact="0.2488"/>
              <dgm:constr type="w" for="ch" forName="accent_3" refType="w" fact="0.0696"/>
              <dgm:constr type="h" for="ch" forName="accent_3" refType="h" fact="0.0675"/>
              <dgm:constr type="l" for="ch" forName="parent_text_2" refType="w" fact="0.0211"/>
              <dgm:constr type="t" for="ch" forName="parent_text_2" refType="h" fact="0.4663"/>
              <dgm:constr type="w" for="ch" forName="parent_text_2" refType="w" fact="0.3478"/>
              <dgm:constr type="h" for="ch" forName="parent_text_2" refType="h" fact="0.105"/>
              <dgm:constr type="l" for="ch" forName="parent_text_4" refType="w" fact="0.0635"/>
              <dgm:constr type="t" for="ch" forName="parent_text_4" refType="h" fact="0.1618"/>
              <dgm:constr type="w" for="ch" forName="parent_text_4" refType="w" fact="0.3478"/>
              <dgm:constr type="h" for="ch" forName="parent_text_4" refType="h" fact="0.0944"/>
              <dgm:constr type="l" for="ch" forName="accent_4" refType="w" fact="0.2705"/>
              <dgm:constr type="t" for="ch" forName="accent_4" refType="h" fact="0"/>
              <dgm:constr type="w" for="ch" forName="accent_4" refType="w" fact="0.0258"/>
              <dgm:constr type="h" for="ch" forName="accent_4" refType="h" fact="0.025"/>
              <dgm:constr type="l" for="ch" forName="parent_text_5" refType="w" fact="0"/>
              <dgm:constr type="t" for="ch" forName="parent_text_5" refType="h" fact="0.0625"/>
              <dgm:constr type="w" for="ch" forName="parent_text_5" refType="w" fact="0.3478"/>
              <dgm:constr type="h" for="ch" forName="parent_text_5" refType="h" fact="0.0863"/>
              <dgm:constr type="l" for="ch" forName="parent_text_3" refType="w" fact="0.034"/>
              <dgm:constr type="t" for="ch" forName="parent_text_3" refType="h" fact="0.2993"/>
              <dgm:constr type="w" for="ch" forName="parent_text_3" refType="w" fact="0.3478"/>
              <dgm:constr type="h" for="ch" forName="parent_text_3" refType="h" fact="0.1365"/>
              <dgm:constr type="l" for="ch" forName="parent_text_6" refType="w" fact="0.635"/>
              <dgm:constr type="t" for="ch" forName="parent_text_6" refType="h" fact="0.6465"/>
              <dgm:constr type="w" for="ch" forName="parent_text_6" refType="w" fact="0.3478"/>
              <dgm:constr type="h" for="ch" forName="parent_text_6" refType="h" fact="0.1525"/>
              <dgm:constr type="l" for="ch" forName="accent_5" refType="w" fact="0.322"/>
              <dgm:constr type="t" for="ch" forName="accent_5" refType="h" fact="0.02"/>
              <dgm:constr type="w" for="ch" forName="accent_5" refType="w" fact="0.0515"/>
              <dgm:constr type="h" for="ch" forName="accent_5" refType="h" fact="0.05"/>
              <dgm:constr type="l" for="ch" forName="parent_text_7" refType="w" fact="0.49"/>
              <dgm:constr type="t" for="ch" forName="parent_text_7" refType="h" fact="0.81"/>
              <dgm:constr type="w" for="ch" forName="parent_text_7" refType="w" fact="0.3478"/>
              <dgm:constr type="h" for="ch" forName="parent_text_7" refType="h" fact="0.077"/>
              <dgm:constr type="l" for="ch" forName="parent_text_8" refType="w" fact="0.375"/>
              <dgm:constr type="t" for="ch" forName="parent_text_8" refType="h" fact="0.89"/>
              <dgm:constr type="w" for="ch" forName="parent_text_8" refType="w" fact="0.3478"/>
              <dgm:constr type="h" for="ch" forName="parent_text_8" refType="h" fact="0.11"/>
            </dgm:constrLst>
          </dgm:else>
        </dgm:choose>
      </dgm:else>
    </dgm:choose>
    <dgm:forEach name="wrapper" axis="self" ptType="parTrans">
      <dgm:forEach name="wrapper2" axis="self" ptType="sibTrans" st="2">
        <dgm:forEach name="imageAccentRepeat" axis="self">
          <dgm:layoutNode name="imageAccentRepeatNode" styleLbl="alignNode1">
            <dgm:alg type="sp"/>
            <dgm:shape xmlns:r="http://schemas.openxmlformats.org/officeDocument/2006/relationships" type="ellipse" r:blip="">
              <dgm:adjLst/>
            </dgm:shape>
            <dgm:presOf/>
          </dgm:layoutNode>
        </dgm:forEach>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forEach name="Name34" axis="ch" ptType="node" cnt="1">
      <dgm:layoutNode name="parent_text_1" styleLbl="revTx">
        <dgm:varLst>
          <dgm:chMax val="0"/>
          <dgm:chPref val="0"/>
          <dgm:bulletEnabled val="1"/>
        </dgm:varLst>
        <dgm:choose name="Name35">
          <dgm:if name="Name36" func="var" arg="dir" op="equ" val="norm">
            <dgm:alg type="tx">
              <dgm:param type="parTxLTRAlign" val="r"/>
              <dgm:param type="shpTxLTRAlignCh" val="r"/>
              <dgm:param type="txAnchorVert" val="b"/>
              <dgm:param type="lnSpCh" val="15"/>
            </dgm:alg>
          </dgm:if>
          <dgm:else name="Name37">
            <dgm:alg type="tx">
              <dgm:param type="parTxLTRAlign" val="l"/>
              <dgm:param type="shpTxLTRAlignCh" val="l"/>
              <dgm:param type="txAnchorVert" val="b"/>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01"/>
        </dgm:constrLst>
        <dgm:ruleLst>
          <dgm:rule type="primFontSz" val="5" fact="NaN" max="NaN"/>
        </dgm:ruleLst>
      </dgm:layoutNode>
      <dgm:layoutNode name="image_accent_1">
        <dgm:alg type="sp"/>
        <dgm:shape xmlns:r="http://schemas.openxmlformats.org/officeDocument/2006/relationships" r:blip="">
          <dgm:adjLst/>
        </dgm:shape>
        <dgm:presOf/>
        <dgm:constrLst/>
        <dgm:forEach name="Name38" ref="imageAccentRepeat"/>
      </dgm:layoutNode>
      <dgm:layoutNode name="accent_1" styleLbl="alignNode1">
        <dgm:alg type="sp"/>
        <dgm:shape xmlns:r="http://schemas.openxmlformats.org/officeDocument/2006/relationships" type="donut" r:blip="">
          <dgm:adjLst>
            <dgm:adj idx="1" val="0.0746"/>
          </dgm:adjLst>
        </dgm:shape>
        <dgm:presOf/>
      </dgm:layoutNode>
    </dgm:forEach>
    <dgm:forEach name="Name39" axis="ch" ptType="sibTrans" hideLastTrans="0" cnt="1">
      <dgm:layoutNode name="image_1">
        <dgm:alg type="sp"/>
        <dgm:shape xmlns:r="http://schemas.openxmlformats.org/officeDocument/2006/relationships" r:blip="">
          <dgm:adjLst/>
        </dgm:shape>
        <dgm:presOf/>
        <dgm:constrLst/>
        <dgm:forEach name="Name40" ref="imageRepeat"/>
      </dgm:layoutNode>
    </dgm:forEach>
    <dgm:forEach name="Name41" axis="ch" ptType="node" st="2" cnt="1">
      <dgm:layoutNode name="parent_text_2" styleLbl="revTx">
        <dgm:varLst>
          <dgm:chMax val="0"/>
          <dgm:chPref val="0"/>
          <dgm:bulletEnabled val="1"/>
        </dgm:varLst>
        <dgm:choose name="Name42">
          <dgm:if name="Name43" func="var" arg="dir" op="equ" val="norm">
            <dgm:alg type="tx">
              <dgm:param type="parTxLTRAlign" val="l"/>
              <dgm:param type="lnSpCh" val="15"/>
            </dgm:alg>
          </dgm:if>
          <dgm:else name="Name44">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2">
        <dgm:alg type="sp"/>
        <dgm:shape xmlns:r="http://schemas.openxmlformats.org/officeDocument/2006/relationships" r:blip="">
          <dgm:adjLst/>
        </dgm:shape>
        <dgm:presOf/>
        <dgm:constrLst/>
        <dgm:forEach name="Name45" ref="imageAccentRepeat"/>
      </dgm:layoutNode>
    </dgm:forEach>
    <dgm:forEach name="Name46" axis="ch" ptType="sibTrans" hideLastTrans="0" st="2" cnt="1">
      <dgm:layoutNode name="image_2">
        <dgm:alg type="sp"/>
        <dgm:shape xmlns:r="http://schemas.openxmlformats.org/officeDocument/2006/relationships" r:blip="">
          <dgm:adjLst/>
        </dgm:shape>
        <dgm:presOf/>
        <dgm:constrLst/>
        <dgm:forEach name="Name47" ref="imageRepeat"/>
      </dgm:layoutNode>
    </dgm:forEach>
    <dgm:forEach name="Name48" axis="ch" ptType="node" st="3" cnt="1">
      <dgm:layoutNode name="image_accent_3">
        <dgm:alg type="sp"/>
        <dgm:shape xmlns:r="http://schemas.openxmlformats.org/officeDocument/2006/relationships" r:blip="">
          <dgm:adjLst/>
        </dgm:shape>
        <dgm:presOf/>
        <dgm:constrLst/>
        <dgm:forEach name="Name49" ref="imageAccentRepeat"/>
      </dgm:layoutNode>
      <dgm:layoutNode name="parent_text_3" styleLbl="revTx">
        <dgm:varLst>
          <dgm:chMax val="0"/>
          <dgm:chPref val="0"/>
          <dgm:bulletEnabled val="1"/>
        </dgm:varLst>
        <dgm:choose name="Name50">
          <dgm:if name="Name51" func="var" arg="dir" op="equ" val="norm">
            <dgm:alg type="tx">
              <dgm:param type="parTxLTRAlign" val="l"/>
              <dgm:param type="lnSpCh" val="15"/>
            </dgm:alg>
          </dgm:if>
          <dgm:else name="Name52">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2" styleLbl="alignNode1">
        <dgm:alg type="sp"/>
        <dgm:shape xmlns:r="http://schemas.openxmlformats.org/officeDocument/2006/relationships" type="donut" r:blip="">
          <dgm:adjLst>
            <dgm:adj idx="1" val="0.0746"/>
          </dgm:adjLst>
        </dgm:shape>
        <dgm:presOf/>
      </dgm:layoutNode>
      <dgm:layoutNode name="accent_3" styleLbl="alignNode1">
        <dgm:alg type="sp"/>
        <dgm:shape xmlns:r="http://schemas.openxmlformats.org/officeDocument/2006/relationships" type="donut" r:blip="">
          <dgm:adjLst>
            <dgm:adj idx="1" val="0.0746"/>
          </dgm:adjLst>
        </dgm:shape>
        <dgm:presOf/>
      </dgm:layoutNode>
    </dgm:forEach>
    <dgm:forEach name="Name53" axis="ch" ptType="sibTrans" hideLastTrans="0" st="3" cnt="1">
      <dgm:layoutNode name="image_3">
        <dgm:alg type="sp"/>
        <dgm:shape xmlns:r="http://schemas.openxmlformats.org/officeDocument/2006/relationships" r:blip="">
          <dgm:adjLst/>
        </dgm:shape>
        <dgm:presOf/>
        <dgm:constrLst/>
        <dgm:forEach name="Name54" ref="imageRepeat"/>
      </dgm:layoutNode>
    </dgm:forEach>
    <dgm:forEach name="Name55" axis="ch" ptType="node" st="4" cnt="1">
      <dgm:layoutNode name="image_accent_4">
        <dgm:alg type="sp"/>
        <dgm:shape xmlns:r="http://schemas.openxmlformats.org/officeDocument/2006/relationships" r:blip="">
          <dgm:adjLst/>
        </dgm:shape>
        <dgm:presOf/>
        <dgm:constrLst/>
        <dgm:forEach name="Name56" ref="imageAccentRepeat"/>
      </dgm:layoutNode>
      <dgm:layoutNode name="parent_text_4" styleLbl="revTx">
        <dgm:varLst>
          <dgm:chMax val="0"/>
          <dgm:chPref val="0"/>
          <dgm:bulletEnabled val="1"/>
        </dgm:varLst>
        <dgm:choose name="Name57">
          <dgm:if name="Name58" func="var" arg="dir" op="equ" val="norm">
            <dgm:alg type="tx">
              <dgm:param type="parTxLTRAlign" val="l"/>
              <dgm:param type="lnSpCh" val="15"/>
            </dgm:alg>
          </dgm:if>
          <dgm:else name="Name59">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4" styleLbl="alignNode1">
        <dgm:alg type="sp"/>
        <dgm:shape xmlns:r="http://schemas.openxmlformats.org/officeDocument/2006/relationships" type="donut" r:blip="">
          <dgm:adjLst>
            <dgm:adj idx="1" val="0.0746"/>
          </dgm:adjLst>
        </dgm:shape>
        <dgm:presOf/>
      </dgm:layoutNode>
    </dgm:forEach>
    <dgm:forEach name="Name60" axis="ch" ptType="sibTrans" hideLastTrans="0" st="4" cnt="1">
      <dgm:layoutNode name="image_4">
        <dgm:alg type="sp"/>
        <dgm:shape xmlns:r="http://schemas.openxmlformats.org/officeDocument/2006/relationships" r:blip="">
          <dgm:adjLst/>
        </dgm:shape>
        <dgm:presOf/>
        <dgm:constrLst/>
        <dgm:forEach name="Name61" ref="imageRepeat"/>
      </dgm:layoutNode>
    </dgm:forEach>
    <dgm:forEach name="Name62" axis="ch" ptType="node" st="5" cnt="1">
      <dgm:layoutNode name="image_accent_5">
        <dgm:alg type="sp"/>
        <dgm:shape xmlns:r="http://schemas.openxmlformats.org/officeDocument/2006/relationships" r:blip="">
          <dgm:adjLst/>
        </dgm:shape>
        <dgm:presOf/>
        <dgm:constrLst/>
        <dgm:forEach name="Name63" ref="imageAccentRepeat"/>
      </dgm:layoutNode>
      <dgm:layoutNode name="parent_text_5" styleLbl="revTx">
        <dgm:varLst>
          <dgm:chMax val="0"/>
          <dgm:chPref val="0"/>
          <dgm:bulletEnabled val="1"/>
        </dgm:varLst>
        <dgm:choose name="Name64">
          <dgm:if name="Name65" func="var" arg="dir" op="equ" val="norm">
            <dgm:alg type="tx">
              <dgm:param type="parTxLTRAlign" val="l"/>
              <dgm:param type="lnSpCh" val="15"/>
            </dgm:alg>
          </dgm:if>
          <dgm:else name="Name66">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sibTrans" hideLastTrans="0" st="5" cnt="1">
      <dgm:layoutNode name="image_5">
        <dgm:alg type="sp"/>
        <dgm:shape xmlns:r="http://schemas.openxmlformats.org/officeDocument/2006/relationships" r:blip="">
          <dgm:adjLst/>
        </dgm:shape>
        <dgm:presOf/>
        <dgm:constrLst/>
        <dgm:forEach name="Name68" ref="imageRepeat"/>
      </dgm:layoutNode>
    </dgm:forEach>
    <dgm:forEach name="Name69" axis="ch" ptType="node" st="6" cnt="1">
      <dgm:layoutNode name="parent_text_6" styleLbl="revTx">
        <dgm:varLst>
          <dgm:chMax val="0"/>
          <dgm:chPref val="0"/>
          <dgm:bulletEnabled val="1"/>
        </dgm:varLst>
        <dgm:choose name="Name70">
          <dgm:if name="Name71" func="var" arg="dir" op="equ" val="norm">
            <dgm:alg type="tx">
              <dgm:param type="parTxLTRAlign" val="r"/>
              <dgm:param type="shpTxLTRAlignCh" val="r"/>
              <dgm:param type="lnSpCh" val="15"/>
            </dgm:alg>
          </dgm:if>
          <dgm:else name="Name72">
            <dgm:alg type="tx">
              <dgm:param type="parTxLTRAlign" val="l"/>
              <dgm:param type="shpTxLTRAlignCh" val="l"/>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6">
        <dgm:alg type="sp"/>
        <dgm:shape xmlns:r="http://schemas.openxmlformats.org/officeDocument/2006/relationships" r:blip="">
          <dgm:adjLst/>
        </dgm:shape>
        <dgm:presOf/>
        <dgm:constrLst/>
        <dgm:forEach name="Name73" ref="imageAccentRepeat"/>
      </dgm:layoutNode>
      <dgm:layoutNode name="accent_5" styleLbl="alignNode1">
        <dgm:alg type="sp"/>
        <dgm:shape xmlns:r="http://schemas.openxmlformats.org/officeDocument/2006/relationships" type="donut" r:blip="">
          <dgm:adjLst>
            <dgm:adj idx="1" val="0.0746"/>
          </dgm:adjLst>
        </dgm:shape>
        <dgm:presOf/>
      </dgm:layoutNode>
    </dgm:forEach>
    <dgm:forEach name="Name74" axis="ch" ptType="sibTrans" hideLastTrans="0" st="6" cnt="1">
      <dgm:layoutNode name="image_6">
        <dgm:alg type="sp"/>
        <dgm:shape xmlns:r="http://schemas.openxmlformats.org/officeDocument/2006/relationships" r:blip="">
          <dgm:adjLst/>
        </dgm:shape>
        <dgm:presOf/>
        <dgm:constrLst/>
        <dgm:forEach name="Name75" ref="imageRepeat"/>
      </dgm:layoutNode>
    </dgm:forEach>
    <dgm:forEach name="Name76" axis="ch" ptType="node" st="7" cnt="1">
      <dgm:layoutNode name="parent_text_7" styleLbl="revTx">
        <dgm:varLst>
          <dgm:chMax val="0"/>
          <dgm:chPref val="0"/>
          <dgm:bulletEnabled val="1"/>
        </dgm:varLst>
        <dgm:choose name="Name77">
          <dgm:if name="Name78" func="var" arg="dir" op="equ" val="norm">
            <dgm:alg type="tx">
              <dgm:param type="parTxLTRAlign" val="r"/>
              <dgm:param type="shpTxLTRAlignCh" val="r"/>
              <dgm:param type="txAnchorVert" val="t"/>
              <dgm:param type="lnSpCh" val="15"/>
            </dgm:alg>
          </dgm:if>
          <dgm:else name="Name79">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7">
        <dgm:alg type="sp"/>
        <dgm:shape xmlns:r="http://schemas.openxmlformats.org/officeDocument/2006/relationships" r:blip="">
          <dgm:adjLst/>
        </dgm:shape>
        <dgm:presOf/>
        <dgm:constrLst/>
        <dgm:forEach name="Name80" ref="imageAccentRepeat"/>
      </dgm:layoutNode>
    </dgm:forEach>
    <dgm:forEach name="Name81" axis="ch" ptType="sibTrans" hideLastTrans="0" st="7" cnt="1">
      <dgm:layoutNode name="image_7">
        <dgm:alg type="sp"/>
        <dgm:shape xmlns:r="http://schemas.openxmlformats.org/officeDocument/2006/relationships" r:blip="">
          <dgm:adjLst/>
        </dgm:shape>
        <dgm:presOf/>
        <dgm:constrLst/>
        <dgm:forEach name="Name82" ref="imageRepeat"/>
      </dgm:layoutNode>
    </dgm:forEach>
    <dgm:forEach name="Name83" axis="ch" ptType="node" st="8" cnt="1">
      <dgm:layoutNode name="parent_text_8" styleLbl="revTx">
        <dgm:varLst>
          <dgm:chMax val="0"/>
          <dgm:chPref val="0"/>
          <dgm:bulletEnabled val="1"/>
        </dgm:varLst>
        <dgm:choose name="Name84">
          <dgm:if name="Name85" func="var" arg="dir" op="equ" val="norm">
            <dgm:alg type="tx">
              <dgm:param type="parTxLTRAlign" val="r"/>
              <dgm:param type="shpTxLTRAlignCh" val="r"/>
              <dgm:param type="txAnchorVert" val="t"/>
              <dgm:param type="lnSpCh" val="15"/>
            </dgm:alg>
          </dgm:if>
          <dgm:else name="Name86">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8">
        <dgm:alg type="sp"/>
        <dgm:shape xmlns:r="http://schemas.openxmlformats.org/officeDocument/2006/relationships" r:blip="">
          <dgm:adjLst/>
        </dgm:shape>
        <dgm:presOf/>
        <dgm:constrLst/>
        <dgm:forEach name="Name87" ref="imageAccentRepeat"/>
      </dgm:layoutNode>
    </dgm:forEach>
    <dgm:forEach name="Name88" axis="ch" ptType="sibTrans" hideLastTrans="0" st="8" cnt="1">
      <dgm:layoutNode name="image_8">
        <dgm:alg type="sp"/>
        <dgm:shape xmlns:r="http://schemas.openxmlformats.org/officeDocument/2006/relationships" r:blip="">
          <dgm:adjLst/>
        </dgm:shape>
        <dgm:presOf/>
        <dgm:constrLst/>
        <dgm:forEach name="Name89" ref="imageRepea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BubblePictureList">
  <dgm:title val=""/>
  <dgm:desc val=""/>
  <dgm:catLst>
    <dgm:cat type="picture" pri="22000"/>
    <dgm:cat type="pictureconvert" pri="22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8"/>
      <dgm:chPref val="8"/>
      <dgm:dir/>
    </dgm:varLst>
    <dgm:shape xmlns:r="http://schemas.openxmlformats.org/officeDocument/2006/relationships" r:blip="">
      <dgm:adjLst/>
    </dgm:shape>
    <dgm:choose name="Name1">
      <dgm:if name="Name2" axis="ch" ptType="node" func="cnt" op="equ" val="1">
        <dgm:alg type="composite">
          <dgm:param type="ar" val="1.7423"/>
        </dgm:alg>
        <dgm:choose name="Name3">
          <dgm:if name="Name4" func="var" arg="dir" op="equ" val="norm">
            <dgm:constrLst>
              <dgm:constr type="primFontSz" for="des" ptType="node" op="equ" val="65"/>
              <dgm:constr type="l" for="ch" forName="parent_text_1" refType="w" fact="0"/>
              <dgm:constr type="t" for="ch" forName="parent_text_1" refType="h" fact="0"/>
              <dgm:constr type="w" for="ch" forName="parent_text_1" refType="w" fact="0.6457"/>
              <dgm:constr type="h" for="ch" forName="parent_text_1" refType="h" fact="0.225"/>
              <dgm:constr type="l" for="ch" forName="image_accent_1" refType="w" fact="0.4305"/>
              <dgm:constr type="t" for="ch" forName="image_accent_1" refType="h" fact="0.2417"/>
              <dgm:constr type="w" for="ch" forName="image_accent_1" refType="w" fact="0.4352"/>
              <dgm:constr type="h" for="ch" forName="image_accent_1" refType="h" fact="0.7583"/>
              <dgm:constr type="l" for="ch" forName="accent_1" refType="w" fact="0.8709"/>
              <dgm:constr type="t" for="ch" forName="accent_1" refType="h" fact="0.1491"/>
              <dgm:constr type="w" for="ch" forName="accent_1" refType="w" fact="0.1291"/>
              <dgm:constr type="h" for="ch" forName="accent_1" refType="h" fact="0.225"/>
              <dgm:constr type="l" for="ch" forName="image_1" refType="w" fact="0.4457"/>
              <dgm:constr type="t" for="ch" forName="image_1" refType="h" fact="0.2709"/>
              <dgm:constr type="w" for="ch" forName="image_1" refType="w" fact="0.4018"/>
              <dgm:constr type="h" for="ch" forName="image_1" refType="h" fact="0.7"/>
            </dgm:constrLst>
          </dgm:if>
          <dgm:else name="Name5">
            <dgm:constrLst>
              <dgm:constr type="primFontSz" for="des" ptType="node" op="equ" val="65"/>
              <dgm:constr type="l" for="ch" forName="parent_text_1" refType="w" fact="0.3543"/>
              <dgm:constr type="t" for="ch" forName="parent_text_1" refType="h" fact="0"/>
              <dgm:constr type="w" for="ch" forName="parent_text_1" refType="w" fact="0.6457"/>
              <dgm:constr type="h" for="ch" forName="parent_text_1" refType="h" fact="0.225"/>
              <dgm:constr type="l" for="ch" forName="image_accent_1" refType="w" fact="0.1344"/>
              <dgm:constr type="t" for="ch" forName="image_accent_1" refType="h" fact="0.2417"/>
              <dgm:constr type="w" for="ch" forName="image_accent_1" refType="w" fact="0.4352"/>
              <dgm:constr type="h" for="ch" forName="image_accent_1" refType="h" fact="0.7583"/>
              <dgm:constr type="l" for="ch" forName="accent_1" refType="w" fact="0"/>
              <dgm:constr type="t" for="ch" forName="accent_1" refType="h" fact="0.1491"/>
              <dgm:constr type="w" for="ch" forName="accent_1" refType="w" fact="0.1291"/>
              <dgm:constr type="h" for="ch" forName="accent_1" refType="h" fact="0.225"/>
              <dgm:constr type="l" for="ch" forName="image_1" refType="w" fact="0.1525"/>
              <dgm:constr type="t" for="ch" forName="image_1" refType="h" fact="0.2709"/>
              <dgm:constr type="w" for="ch" forName="image_1" refType="w" fact="0.4018"/>
              <dgm:constr type="h" for="ch" forName="image_1" refType="h" fact="0.7"/>
            </dgm:constrLst>
          </dgm:else>
        </dgm:choose>
      </dgm:if>
      <dgm:if name="Name6" axis="ch" ptType="node" func="cnt" op="equ" val="2">
        <dgm:alg type="composite">
          <dgm:param type="ar" val="3.193"/>
        </dgm:alg>
        <dgm:choose name="Name7">
          <dgm:if name="Name8" func="var" arg="dir" op="equ" val="norm">
            <dgm:constrLst>
              <dgm:constr type="primFontSz" for="des" ptType="node" op="equ" val="65"/>
              <dgm:constr type="l" for="ch" forName="image_accent_1" refType="w" fact="0.2342"/>
              <dgm:constr type="t" for="ch" forName="image_accent_1" refType="h" fact="0.2354"/>
              <dgm:constr type="w" for="ch" forName="image_accent_1" refType="w" fact="0.2394"/>
              <dgm:constr type="h" for="ch" forName="image_accent_1" refType="h" fact="0.7646"/>
              <dgm:constr type="l" for="ch" forName="image_1" refType="w" fact="0.2434"/>
              <dgm:constr type="t" for="ch" forName="image_1" refType="h" fact="0.2648"/>
              <dgm:constr type="w" for="ch" forName="image_1" refType="w" fact="0.2211"/>
              <dgm:constr type="h" for="ch" forName="image_1" refType="h" fact="0.7058"/>
              <dgm:constr type="l" for="ch" forName="parent_text_1" refType="w" fact="0"/>
              <dgm:constr type="t" for="ch" forName="parent_text_1" refType="h" fact="0"/>
              <dgm:constr type="w" for="ch" forName="parent_text_1" refType="w" fact="0.3553"/>
              <dgm:constr type="h" for="ch" forName="parent_text_1" refType="h" fact="0.215"/>
              <dgm:constr type="l" for="ch" forName="image_accent_2" refType="w" fact="0.5"/>
              <dgm:constr type="t" for="ch" forName="image_accent_2" refType="h" fact="0.3883"/>
              <dgm:constr type="w" for="ch" forName="image_accent_2" refType="w" fact="0.1253"/>
              <dgm:constr type="h" for="ch" forName="image_accent_2" refType="h" fact="0.4"/>
              <dgm:constr type="l" for="ch" forName="image_2" refType="w" fact="0.5074"/>
              <dgm:constr type="t" for="ch" forName="image_2" refType="h" fact="0.4118"/>
              <dgm:constr type="w" for="ch" forName="image_2" refType="w" fact="0.1105"/>
              <dgm:constr type="h" for="ch" forName="image_2" refType="h" fact="0.3529"/>
              <dgm:constr type="l" for="ch" forName="parent_text_2" refType="w" fact="0.6447"/>
              <dgm:constr type="t" for="ch" forName="parent_text_2" refType="h" fact="0.4118"/>
              <dgm:constr type="w" for="ch" forName="parent_text_2" refType="w" fact="0.3553"/>
              <dgm:constr type="h" for="ch" forName="parent_text_2" refType="h" fact="0.3529"/>
              <dgm:constr type="l" for="ch" forName="accent_1" refType="w" fact="0.6316"/>
              <dgm:constr type="t" for="ch" forName="accent_1" refType="h" fact="0.7899"/>
              <dgm:constr type="w" for="ch" forName="accent_1" refType="w" fact="0.0395"/>
              <dgm:constr type="h" for="ch" forName="accent_1" refType="h" fact="0.126"/>
            </dgm:constrLst>
          </dgm:if>
          <dgm:else name="Name9">
            <dgm:constrLst>
              <dgm:constr type="primFontSz" for="des" ptType="node" op="equ" val="65"/>
              <dgm:constr type="l" for="ch" forName="image_accent_2" refType="w" fact="0.3747"/>
              <dgm:constr type="t" for="ch" forName="image_accent_2" refType="h" fact="0.3883"/>
              <dgm:constr type="w" for="ch" forName="image_accent_2" refType="w" fact="0.1253"/>
              <dgm:constr type="h" for="ch" forName="image_accent_2" refType="h" fact="0.4"/>
              <dgm:constr type="l" for="ch" forName="image_2" refType="w" fact="0.3821"/>
              <dgm:constr type="t" for="ch" forName="image_2" refType="h" fact="0.4118"/>
              <dgm:constr type="w" for="ch" forName="image_2" refType="w" fact="0.1105"/>
              <dgm:constr type="h" for="ch" forName="image_2" refType="h" fact="0.3529"/>
              <dgm:constr type="l" for="ch" forName="parent_text_1" refType="w" fact="0.6447"/>
              <dgm:constr type="t" for="ch" forName="parent_text_1" refType="h" fact="0"/>
              <dgm:constr type="w" for="ch" forName="parent_text_1" refType="w" fact="0.3553"/>
              <dgm:constr type="h" for="ch" forName="parent_text_1" refType="h" fact="0.215"/>
              <dgm:constr type="l" for="ch" forName="parent_text_2" refType="w" fact="0"/>
              <dgm:constr type="t" for="ch" forName="parent_text_2" refType="h" fact="0.4118"/>
              <dgm:constr type="w" for="ch" forName="parent_text_2" refType="w" fact="0.3553"/>
              <dgm:constr type="h" for="ch" forName="parent_text_2" refType="h" fact="0.3529"/>
              <dgm:constr type="l" for="ch" forName="image_accent_1" refType="w" fact="0.5263"/>
              <dgm:constr type="t" for="ch" forName="image_accent_1" refType="h" fact="0.2354"/>
              <dgm:constr type="w" for="ch" forName="image_accent_1" refType="w" fact="0.2394"/>
              <dgm:constr type="h" for="ch" forName="image_accent_1" refType="h" fact="0.7646"/>
              <dgm:constr type="l" for="ch" forName="image_1" refType="w" fact="0.5355"/>
              <dgm:constr type="t" for="ch" forName="image_1" refType="h" fact="0.2648"/>
              <dgm:constr type="w" for="ch" forName="image_1" refType="w" fact="0.2211"/>
              <dgm:constr type="h" for="ch" forName="image_1" refType="h" fact="0.7058"/>
              <dgm:constr type="l" for="ch" forName="accent_1" refType="w" fact="0.3289"/>
              <dgm:constr type="t" for="ch" forName="accent_1" refType="h" fact="0.7899"/>
              <dgm:constr type="w" for="ch" forName="accent_1" refType="w" fact="0.0395"/>
              <dgm:constr type="h" for="ch" forName="accent_1" refType="h" fact="0.126"/>
            </dgm:constrLst>
          </dgm:else>
        </dgm:choose>
      </dgm:if>
      <dgm:if name="Name10" axis="ch" ptType="node" func="cnt" op="equ" val="3">
        <dgm:alg type="composite">
          <dgm:param type="ar" val="2.4052"/>
        </dgm:alg>
        <dgm:choose name="Name11">
          <dgm:if name="Name12" func="var" arg="dir" op="equ" val="norm">
            <dgm:constrLst>
              <dgm:constr type="primFontSz" for="des" ptType="node" op="equ" val="65"/>
              <dgm:constr type="l" for="ch" forName="accent_3" refType="w" fact="0.6316"/>
              <dgm:constr type="t" for="ch" forName="accent_3" refType="h" fact="0.8355"/>
              <dgm:constr type="w" for="ch" forName="accent_3" refType="w" fact="0.0395"/>
              <dgm:constr type="h" for="ch" forName="accent_3" refType="h" fact="0.0949"/>
              <dgm:constr type="l" for="ch" forName="image_accent_2" refType="w" fact="0.4936"/>
              <dgm:constr type="t" for="ch" forName="image_accent_2" refType="h" fact="0.5329"/>
              <dgm:constr type="w" for="ch" forName="image_accent_2" refType="w" fact="0.1253"/>
              <dgm:constr type="h" for="ch" forName="image_accent_2" refType="h" fact="0.3013"/>
              <dgm:constr type="l" for="ch" forName="image_2" refType="w" fact="0.501"/>
              <dgm:constr type="t" for="ch" forName="image_2" refType="h" fact="0.5507"/>
              <dgm:constr type="w" for="ch" forName="image_2" refType="w" fact="0.1105"/>
              <dgm:constr type="h" for="ch" forName="image_2" refType="h" fact="0.2658"/>
              <dgm:constr type="l" for="ch" forName="image_accent_3" refType="w" fact="0.4446"/>
              <dgm:constr type="t" for="ch" forName="image_accent_3" refType="h" fact="0.1076"/>
              <dgm:constr type="w" for="ch" forName="image_accent_3" refType="w" fact="0.1606"/>
              <dgm:constr type="h" for="ch" forName="image_accent_3" refType="h" fact="0.3864"/>
              <dgm:constr type="l" for="ch" forName="image_3" refType="w" fact="0.4531"/>
              <dgm:constr type="t" for="ch" forName="image_3" refType="h" fact="0.128"/>
              <dgm:constr type="w" for="ch" forName="image_3" refType="w" fact="0.1437"/>
              <dgm:constr type="h" for="ch" forName="image_3" refType="h" fact="0.3456"/>
              <dgm:constr type="l" for="ch" forName="image_accent_1" refType="w" fact="0.2368"/>
              <dgm:constr type="t" for="ch" forName="image_accent_1" refType="h" fact="0.4241"/>
              <dgm:constr type="w" for="ch" forName="image_accent_1" refType="w" fact="0.2394"/>
              <dgm:constr type="h" for="ch" forName="image_accent_1" refType="h" fact="0.5759"/>
              <dgm:constr type="l" for="ch" forName="image_1" refType="w" fact="0.246"/>
              <dgm:constr type="t" for="ch" forName="image_1" refType="h" fact="0.4462"/>
              <dgm:constr type="w" for="ch" forName="image_1" refType="w" fact="0.2211"/>
              <dgm:constr type="h" for="ch" forName="image_1" refType="h" fact="0.5317"/>
              <dgm:constr type="l" for="ch" forName="parent_text_1" refType="w" fact="0"/>
              <dgm:constr type="t" for="ch" forName="parent_text_1" refType="h" fact="0.128"/>
              <dgm:constr type="w" for="ch" forName="parent_text_1" refType="w" fact="0.3553"/>
              <dgm:constr type="h" for="ch" forName="parent_text_1" refType="h" fact="0.2775"/>
              <dgm:constr type="l" for="ch" forName="accent_1" refType="w" fact="0.3895"/>
              <dgm:constr type="t" for="ch" forName="accent_1" refType="h" fact="0"/>
              <dgm:constr type="w" for="ch" forName="accent_1" refType="w" fact="0.0711"/>
              <dgm:constr type="h" for="ch" forName="accent_1" refType="h" fact="0.1709"/>
              <dgm:constr type="l" for="ch" forName="parent_text_2" refType="w" fact="0.6447"/>
              <dgm:constr type="t" for="ch" forName="parent_text_2" refType="h" fact="0.5507"/>
              <dgm:constr type="w" for="ch" forName="parent_text_2" refType="w" fact="0.3553"/>
              <dgm:constr type="h" for="ch" forName="parent_text_2" refType="h" fact="0.2658"/>
              <dgm:constr type="l" for="ch" forName="parent_text_3" refType="w" fact="0.6316"/>
              <dgm:constr type="t" for="ch" forName="parent_text_3" refType="h" fact="0.128"/>
              <dgm:constr type="w" for="ch" forName="parent_text_3" refType="w" fact="0.3553"/>
              <dgm:constr type="h" for="ch" forName="parent_text_3" refType="h" fact="0.3456"/>
              <dgm:constr type="l" for="ch" forName="accent_2" refType="w" fact="0.5789"/>
              <dgm:constr type="t" for="ch" forName="accent_2" refType="h" fact="0.0127"/>
              <dgm:constr type="w" for="ch" forName="accent_2" refType="w" fact="0.0526"/>
              <dgm:constr type="h" for="ch" forName="accent_2" refType="h" fact="0.1266"/>
            </dgm:constrLst>
          </dgm:if>
          <dgm:else name="Name13">
            <dgm:constrLst>
              <dgm:constr type="primFontSz" for="des" ptType="node" op="equ" val="65"/>
              <dgm:constr type="l" for="ch" forName="accent_1" refType="w" fact="0.3289"/>
              <dgm:constr type="t" for="ch" forName="accent_1" refType="h" fact="0.8355"/>
              <dgm:constr type="w" for="ch" forName="accent_1" refType="w" fact="0.0395"/>
              <dgm:constr type="h" for="ch" forName="accent_1" refType="h" fact="0.0949"/>
              <dgm:constr type="l" for="ch" forName="image_accent_2" refType="w" fact="0.3811"/>
              <dgm:constr type="t" for="ch" forName="image_accent_2" refType="h" fact="0.5329"/>
              <dgm:constr type="w" for="ch" forName="image_accent_2" refType="w" fact="0.1253"/>
              <dgm:constr type="h" for="ch" forName="image_accent_2" refType="h" fact="0.3013"/>
              <dgm:constr type="l" for="ch" forName="image_2" refType="w" fact="0.3885"/>
              <dgm:constr type="t" for="ch" forName="image_2" refType="h" fact="0.5507"/>
              <dgm:constr type="w" for="ch" forName="image_2" refType="w" fact="0.1105"/>
              <dgm:constr type="h" for="ch" forName="image_2" refType="h" fact="0.2658"/>
              <dgm:constr type="l" for="ch" forName="image_accent_3" refType="w" fact="0.3947"/>
              <dgm:constr type="t" for="ch" forName="image_accent_3" refType="h" fact="0.1076"/>
              <dgm:constr type="w" for="ch" forName="image_accent_3" refType="w" fact="0.1606"/>
              <dgm:constr type="h" for="ch" forName="image_accent_3" refType="h" fact="0.3864"/>
              <dgm:constr type="l" for="ch" forName="image_3" refType="w" fact="0.4032"/>
              <dgm:constr type="t" for="ch" forName="image_3" refType="h" fact="0.128"/>
              <dgm:constr type="w" for="ch" forName="image_3" refType="w" fact="0.1437"/>
              <dgm:constr type="h" for="ch" forName="image_3" refType="h" fact="0.3456"/>
              <dgm:constr type="l" for="ch" forName="image_accent_1" refType="w" fact="0.5237"/>
              <dgm:constr type="t" for="ch" forName="image_accent_1" refType="h" fact="0.4241"/>
              <dgm:constr type="w" for="ch" forName="image_accent_1" refType="w" fact="0.2394"/>
              <dgm:constr type="h" for="ch" forName="image_accent_1" refType="h" fact="0.5759"/>
              <dgm:constr type="l" for="ch" forName="image_1" refType="w" fact="0.5329"/>
              <dgm:constr type="t" for="ch" forName="image_1" refType="h" fact="0.4462"/>
              <dgm:constr type="w" for="ch" forName="image_1" refType="w" fact="0.2211"/>
              <dgm:constr type="h" for="ch" forName="image_1" refType="h" fact="0.5317"/>
              <dgm:constr type="l" for="ch" forName="parent_text_1" refType="w" fact="0.6447"/>
              <dgm:constr type="t" for="ch" forName="parent_text_1" refType="h" fact="0.128"/>
              <dgm:constr type="w" for="ch" forName="parent_text_1" refType="w" fact="0.3553"/>
              <dgm:constr type="h" for="ch" forName="parent_text_1" refType="h" fact="0.2775"/>
              <dgm:constr type="l" for="ch" forName="accent_2" refType="w" fact="0.5395"/>
              <dgm:constr type="t" for="ch" forName="accent_2" refType="h" fact="0"/>
              <dgm:constr type="w" for="ch" forName="accent_2" refType="w" fact="0.0711"/>
              <dgm:constr type="h" for="ch" forName="accent_2" refType="h" fact="0.1709"/>
              <dgm:constr type="l" for="ch" forName="parent_text_3" refType="w" fact="0.0132"/>
              <dgm:constr type="t" for="ch" forName="parent_text_3" refType="h" fact="0.128"/>
              <dgm:constr type="w" for="ch" forName="parent_text_3" refType="w" fact="0.3553"/>
              <dgm:constr type="h" for="ch" forName="parent_text_3" refType="h" fact="0.3456"/>
              <dgm:constr type="l" for="ch" forName="parent_text_2" refType="w" fact="0"/>
              <dgm:constr type="t" for="ch" forName="parent_text_2" refType="h" fact="0.5507"/>
              <dgm:constr type="w" for="ch" forName="parent_text_2" refType="w" fact="0.3553"/>
              <dgm:constr type="h" for="ch" forName="parent_text_2" refType="h" fact="0.2658"/>
              <dgm:constr type="l" for="ch" forName="accent_3" refType="w" fact="0.3684"/>
              <dgm:constr type="t" for="ch" forName="accent_3" refType="h" fact="0.0127"/>
              <dgm:constr type="w" for="ch" forName="accent_3" refType="w" fact="0.0526"/>
              <dgm:constr type="h" for="ch" forName="accent_3" refType="h" fact="0.1266"/>
            </dgm:constrLst>
          </dgm:else>
        </dgm:choose>
      </dgm:if>
      <dgm:if name="Name14" axis="ch" ptType="node" func="cnt" op="equ" val="4">
        <dgm:alg type="composite">
          <dgm:param type="ar" val="1.6704"/>
        </dgm:alg>
        <dgm:choose name="Name15">
          <dgm:if name="Name16" func="var" arg="dir" op="equ" val="norm">
            <dgm:constrLst>
              <dgm:constr type="primFontSz" for="des" ptType="node" op="equ" val="65"/>
              <dgm:constr type="l" for="ch" forName="image_accent_4" refType="w" fact="0.4626"/>
              <dgm:constr type="t" for="ch" forName="image_accent_4" refType="h" fact="0.1415"/>
              <dgm:constr type="w" for="ch" forName="image_accent_4" refType="w" fact="0.1126"/>
              <dgm:constr type="h" for="ch" forName="image_accent_4" refType="h" fact="0.1881"/>
              <dgm:constr type="l" for="ch" forName="image_4" refType="w" fact="0.4692"/>
              <dgm:constr type="t" for="ch" forName="image_4" refType="h" fact="0.1526"/>
              <dgm:constr type="w" for="ch" forName="image_4" refType="w" fact="0.0994"/>
              <dgm:constr type="h" for="ch" forName="image_4" refType="h" fact="0.166"/>
              <dgm:constr type="l" for="ch" forName="image_accent_2" refType="w" fact="0.4936"/>
              <dgm:constr type="t" for="ch" forName="image_accent_2" refType="h" fact="0.6756"/>
              <dgm:constr type="w" for="ch" forName="image_accent_2" refType="w" fact="0.1253"/>
              <dgm:constr type="h" for="ch" forName="image_accent_2" refType="h" fact="0.2092"/>
              <dgm:constr type="l" for="ch" forName="image_2" refType="w" fact="0.501"/>
              <dgm:constr type="t" for="ch" forName="image_2" refType="h" fact="0.6879"/>
              <dgm:constr type="w" for="ch" forName="image_2" refType="w" fact="0.1105"/>
              <dgm:constr type="h" for="ch" forName="image_2" refType="h" fact="0.1846"/>
              <dgm:constr type="l" for="ch" forName="image_accent_3" refType="w" fact="0.4446"/>
              <dgm:constr type="t" for="ch" forName="image_accent_3" refType="h" fact="0.3802"/>
              <dgm:constr type="w" for="ch" forName="image_accent_3" refType="w" fact="0.1606"/>
              <dgm:constr type="h" for="ch" forName="image_accent_3" refType="h" fact="0.2683"/>
              <dgm:constr type="l" for="ch" forName="image_3" refType="w" fact="0.4531"/>
              <dgm:constr type="t" for="ch" forName="image_3" refType="h" fact="0.3944"/>
              <dgm:constr type="w" for="ch" forName="image_3" refType="w" fact="0.1437"/>
              <dgm:constr type="h" for="ch" forName="image_3" refType="h" fact="0.24"/>
              <dgm:constr type="l" for="ch" forName="image_accent_1" refType="w" fact="0.2368"/>
              <dgm:constr type="t" for="ch" forName="image_accent_1" refType="h" fact="0.6"/>
              <dgm:constr type="w" for="ch" forName="image_accent_1" refType="w" fact="0.2394"/>
              <dgm:constr type="h" for="ch" forName="image_accent_1" refType="h" fact="0.4"/>
              <dgm:constr type="l" for="ch" forName="image_1" refType="w" fact="0.246"/>
              <dgm:constr type="t" for="ch" forName="image_1" refType="h" fact="0.6154"/>
              <dgm:constr type="w" for="ch" forName="image_1" refType="w" fact="0.2211"/>
              <dgm:constr type="h" for="ch" forName="image_1" refType="h" fact="0.3692"/>
              <dgm:constr type="l" for="ch" forName="parent_text_1" refType="w" fact="0"/>
              <dgm:constr type="t" for="ch" forName="parent_text_1" refType="h" fact="0.3944"/>
              <dgm:constr type="w" for="ch" forName="parent_text_1" refType="w" fact="0.3553"/>
              <dgm:constr type="h" for="ch" forName="parent_text_1" refType="h" fact="0.1931"/>
              <dgm:constr type="l" for="ch" forName="accent_1" refType="w" fact="0.3895"/>
              <dgm:constr type="t" for="ch" forName="accent_1" refType="h" fact="0.3055"/>
              <dgm:constr type="w" for="ch" forName="accent_1" refType="w" fact="0.0711"/>
              <dgm:constr type="h" for="ch" forName="accent_1" refType="h" fact="0.1187"/>
              <dgm:constr type="l" for="ch" forName="parent_text_3" refType="w" fact="0.6316"/>
              <dgm:constr type="t" for="ch" forName="parent_text_3" refType="h" fact="0.3944"/>
              <dgm:constr type="w" for="ch" forName="parent_text_3" refType="w" fact="0.3553"/>
              <dgm:constr type="h" for="ch" forName="parent_text_3" refType="h" fact="0.24"/>
              <dgm:constr type="l" for="ch" forName="parent_text_2" refType="w" fact="0.6447"/>
              <dgm:constr type="t" for="ch" forName="parent_text_2" refType="h" fact="0.6879"/>
              <dgm:constr type="w" for="ch" forName="parent_text_2" refType="w" fact="0.3553"/>
              <dgm:constr type="h" for="ch" forName="parent_text_2" refType="h" fact="0.1846"/>
              <dgm:constr type="l" for="ch" forName="accent_2" refType="w" fact="0.5347"/>
              <dgm:constr type="t" for="ch" forName="accent_2" refType="h" fact="0.044"/>
              <dgm:constr type="w" for="ch" forName="accent_2" refType="w" fact="0.0526"/>
              <dgm:constr type="h" for="ch" forName="accent_2" refType="h" fact="0.0879"/>
              <dgm:constr type="l" for="ch" forName="accent_3" refType="w" fact="0.6005"/>
              <dgm:constr type="t" for="ch" forName="accent_3" refType="h" fact="0"/>
              <dgm:constr type="w" for="ch" forName="accent_3" refType="w" fact="0.0263"/>
              <dgm:constr type="h" for="ch" forName="accent_3" refType="h" fact="0.044"/>
              <dgm:constr type="l" for="ch" forName="parent_text_4" refType="w" fact="0.6005"/>
              <dgm:constr type="t" for="ch" forName="parent_text_4" refType="h" fact="0.1526"/>
              <dgm:constr type="w" for="ch" forName="parent_text_4" refType="w" fact="0.3553"/>
              <dgm:constr type="h" for="ch" forName="parent_text_4" refType="h" fact="0.166"/>
              <dgm:constr type="l" for="ch" forName="accent_4" refType="w" fact="0.6268"/>
              <dgm:constr type="t" for="ch" forName="accent_4" refType="h" fact="0.8791"/>
              <dgm:constr type="w" for="ch" forName="accent_4" refType="w" fact="0.0395"/>
              <dgm:constr type="h" for="ch" forName="accent_4" refType="h" fact="0.0659"/>
            </dgm:constrLst>
          </dgm:if>
          <dgm:else name="Name17">
            <dgm:constrLst>
              <dgm:constr type="primFontSz" for="des" ptType="node" op="equ" val="65"/>
              <dgm:constr type="l" for="ch" forName="image_accent_4" refType="w" fact="0.4248"/>
              <dgm:constr type="t" for="ch" forName="image_accent_4" refType="h" fact="0.1415"/>
              <dgm:constr type="w" for="ch" forName="image_accent_4" refType="w" fact="0.1126"/>
              <dgm:constr type="h" for="ch" forName="image_accent_4" refType="h" fact="0.1881"/>
              <dgm:constr type="l" for="ch" forName="image_4" refType="w" fact="0.4314"/>
              <dgm:constr type="t" for="ch" forName="image_4" refType="h" fact="0.1526"/>
              <dgm:constr type="w" for="ch" forName="image_4" refType="w" fact="0.0994"/>
              <dgm:constr type="h" for="ch" forName="image_4" refType="h" fact="0.166"/>
              <dgm:constr type="l" for="ch" forName="image_accent_2" refType="w" fact="0.3811"/>
              <dgm:constr type="t" for="ch" forName="image_accent_2" refType="h" fact="0.6756"/>
              <dgm:constr type="w" for="ch" forName="image_accent_2" refType="w" fact="0.1253"/>
              <dgm:constr type="h" for="ch" forName="image_accent_2" refType="h" fact="0.2092"/>
              <dgm:constr type="l" for="ch" forName="image_2" refType="w" fact="0.3885"/>
              <dgm:constr type="t" for="ch" forName="image_2" refType="h" fact="0.6879"/>
              <dgm:constr type="w" for="ch" forName="image_2" refType="w" fact="0.1105"/>
              <dgm:constr type="h" for="ch" forName="image_2" refType="h" fact="0.1846"/>
              <dgm:constr type="l" for="ch" forName="image_accent_3" refType="w" fact="0.3947"/>
              <dgm:constr type="t" for="ch" forName="image_accent_3" refType="h" fact="0.3802"/>
              <dgm:constr type="w" for="ch" forName="image_accent_3" refType="w" fact="0.1606"/>
              <dgm:constr type="h" for="ch" forName="image_accent_3" refType="h" fact="0.2683"/>
              <dgm:constr type="l" for="ch" forName="image_3" refType="w" fact="0.4032"/>
              <dgm:constr type="t" for="ch" forName="image_3" refType="h" fact="0.3944"/>
              <dgm:constr type="w" for="ch" forName="image_3" refType="w" fact="0.1437"/>
              <dgm:constr type="h" for="ch" forName="image_3" refType="h" fact="0.24"/>
              <dgm:constr type="l" for="ch" forName="image_accent_1" refType="w" fact="0.5237"/>
              <dgm:constr type="t" for="ch" forName="image_accent_1" refType="h" fact="0.6"/>
              <dgm:constr type="w" for="ch" forName="image_accent_1" refType="w" fact="0.2394"/>
              <dgm:constr type="h" for="ch" forName="image_accent_1" refType="h" fact="0.4"/>
              <dgm:constr type="l" for="ch" forName="image_1" refType="w" fact="0.5329"/>
              <dgm:constr type="t" for="ch" forName="image_1" refType="h" fact="0.6154"/>
              <dgm:constr type="w" for="ch" forName="image_1" refType="w" fact="0.2211"/>
              <dgm:constr type="h" for="ch" forName="image_1" refType="h" fact="0.3692"/>
              <dgm:constr type="l" for="ch" forName="parent_text_1" refType="w" fact="0.6447"/>
              <dgm:constr type="t" for="ch" forName="parent_text_1" refType="h" fact="0.3944"/>
              <dgm:constr type="w" for="ch" forName="parent_text_1" refType="w" fact="0.3553"/>
              <dgm:constr type="h" for="ch" forName="parent_text_1" refType="h" fact="0.1931"/>
              <dgm:constr type="l" for="ch" forName="accent_1" refType="w" fact="0.5395"/>
              <dgm:constr type="t" for="ch" forName="accent_1" refType="h" fact="0.3055"/>
              <dgm:constr type="w" for="ch" forName="accent_1" refType="w" fact="0.0711"/>
              <dgm:constr type="h" for="ch" forName="accent_1" refType="h" fact="0.1187"/>
              <dgm:constr type="l" for="ch" forName="parent_text_3" refType="w" fact="0.0132"/>
              <dgm:constr type="t" for="ch" forName="parent_text_3" refType="h" fact="0.3944"/>
              <dgm:constr type="w" for="ch" forName="parent_text_3" refType="w" fact="0.3553"/>
              <dgm:constr type="h" for="ch" forName="parent_text_3" refType="h" fact="0.24"/>
              <dgm:constr type="l" for="ch" forName="parent_text_2" refType="w" fact="0"/>
              <dgm:constr type="t" for="ch" forName="parent_text_2" refType="h" fact="0.6879"/>
              <dgm:constr type="w" for="ch" forName="parent_text_2" refType="w" fact="0.3553"/>
              <dgm:constr type="h" for="ch" forName="parent_text_2" refType="h" fact="0.1846"/>
              <dgm:constr type="l" for="ch" forName="accent_2" refType="w" fact="0.4126"/>
              <dgm:constr type="t" for="ch" forName="accent_2" refType="h" fact="0.044"/>
              <dgm:constr type="w" for="ch" forName="accent_2" refType="w" fact="0.0526"/>
              <dgm:constr type="h" for="ch" forName="accent_2" refType="h" fact="0.0879"/>
              <dgm:constr type="l" for="ch" forName="accent_3" refType="w" fact="0.3732"/>
              <dgm:constr type="t" for="ch" forName="accent_3" refType="h" fact="0"/>
              <dgm:constr type="w" for="ch" forName="accent_3" refType="w" fact="0.0263"/>
              <dgm:constr type="h" for="ch" forName="accent_3" refType="h" fact="0.044"/>
              <dgm:constr type="l" for="ch" forName="parent_text_4" refType="w" fact="0.0442"/>
              <dgm:constr type="t" for="ch" forName="parent_text_4" refType="h" fact="0.1526"/>
              <dgm:constr type="w" for="ch" forName="parent_text_4" refType="w" fact="0.3553"/>
              <dgm:constr type="h" for="ch" forName="parent_text_4" refType="h" fact="0.166"/>
              <dgm:constr type="l" for="ch" forName="accent_4" refType="w" fact="0.3337"/>
              <dgm:constr type="t" for="ch" forName="accent_4" refType="h" fact="0.8791"/>
              <dgm:constr type="w" for="ch" forName="accent_4" refType="w" fact="0.0395"/>
              <dgm:constr type="h" for="ch" forName="accent_4" refType="h" fact="0.0659"/>
            </dgm:constrLst>
          </dgm:else>
        </dgm:choose>
      </dgm:if>
      <dgm:if name="Name18" axis="ch" ptType="node" func="cnt" op="equ" val="5">
        <dgm:alg type="composite">
          <dgm:param type="ar" val="1.5076"/>
        </dgm:alg>
        <dgm:choose name="Name19">
          <dgm:if name="Name20" func="var" arg="dir" op="equ" val="norm">
            <dgm:constrLst>
              <dgm:constr type="primFontSz" for="des" ptType="node" op="equ" val="65"/>
              <dgm:constr type="l" for="ch" forName="image_accent_5" refType="w" fact="0.5301"/>
              <dgm:constr type="t" for="ch" forName="image_accent_5" refType="h" fact="0.0862"/>
              <dgm:constr type="w" for="ch" forName="image_accent_5" refType="w" fact="0.1022"/>
              <dgm:constr type="h" for="ch" forName="image_accent_5" refType="h" fact="0.1541"/>
              <dgm:constr type="l" for="ch" forName="image_5" refType="w" fact="0.5361"/>
              <dgm:constr type="t" for="ch" forName="image_5" refType="h" fact="0.0953"/>
              <dgm:constr type="w" for="ch" forName="image_5" refType="w" fact="0.0902"/>
              <dgm:constr type="h" for="ch" forName="image_5" refType="h" fact="0.1359"/>
              <dgm:constr type="l" for="ch" forName="image_accent_4" refType="w" fact="0.4528"/>
              <dgm:constr type="t" for="ch" forName="image_accent_4" refType="h" fact="0.2416"/>
              <dgm:constr type="w" for="ch" forName="image_accent_4" refType="w" fact="0.1103"/>
              <dgm:constr type="h" for="ch" forName="image_accent_4" refType="h" fact="0.1662"/>
              <dgm:constr type="l" for="ch" forName="image_4" refType="w" fact="0.4593"/>
              <dgm:constr type="t" for="ch" forName="image_4" refType="h" fact="0.2513"/>
              <dgm:constr type="w" for="ch" forName="image_4" refType="w" fact="0.0973"/>
              <dgm:constr type="h" for="ch" forName="image_4" refType="h" fact="0.1467"/>
              <dgm:constr type="l" for="ch" forName="image_accent_2" refType="w" fact="0.4832"/>
              <dgm:constr type="t" for="ch" forName="image_accent_2" refType="h" fact="0.7134"/>
              <dgm:constr type="w" for="ch" forName="image_accent_2" refType="w" fact="0.1226"/>
              <dgm:constr type="h" for="ch" forName="image_accent_2" refType="h" fact="0.1849"/>
              <dgm:constr type="l" for="ch" forName="image_2" refType="w" fact="0.4904"/>
              <dgm:constr type="t" for="ch" forName="image_2" refType="h" fact="0.7243"/>
              <dgm:constr type="w" for="ch" forName="image_2" refType="w" fact="0.1082"/>
              <dgm:constr type="h" for="ch" forName="image_2" refType="h" fact="0.1631"/>
              <dgm:constr type="l" for="ch" forName="image_accent_3" refType="w" fact="0.4352"/>
              <dgm:constr type="t" for="ch" forName="image_accent_3" refType="h" fact="0.4525"/>
              <dgm:constr type="w" for="ch" forName="image_accent_3" refType="w" fact="0.1573"/>
              <dgm:constr type="h" for="ch" forName="image_accent_3" refType="h" fact="0.2371"/>
              <dgm:constr type="l" for="ch" forName="image_3" refType="w" fact="0.4435"/>
              <dgm:constr type="t" for="ch" forName="image_3" refType="h" fact="0.465"/>
              <dgm:constr type="w" for="ch" forName="image_3" refType="w" fact="0.1407"/>
              <dgm:constr type="h" for="ch" forName="image_3" refType="h" fact="0.212"/>
              <dgm:constr type="l" for="ch" forName="image_accent_1" refType="w" fact="0.2318"/>
              <dgm:constr type="t" for="ch" forName="image_accent_1" refType="h" fact="0.6466"/>
              <dgm:constr type="w" for="ch" forName="image_accent_1" refType="w" fact="0.2344"/>
              <dgm:constr type="h" for="ch" forName="image_accent_1" refType="h" fact="0.3534"/>
              <dgm:constr type="l" for="ch" forName="image_1" refType="w" fact="0.2408"/>
              <dgm:constr type="t" for="ch" forName="image_1" refType="h" fact="0.6602"/>
              <dgm:constr type="w" for="ch" forName="image_1" refType="w" fact="0.2164"/>
              <dgm:constr type="h" for="ch" forName="image_1" refType="h" fact="0.3262"/>
              <dgm:constr type="l" for="ch" forName="parent_text_1" refType="w" fact="0"/>
              <dgm:constr type="t" for="ch" forName="parent_text_1" refType="h" fact="0.465"/>
              <dgm:constr type="w" for="ch" forName="parent_text_1" refType="w" fact="0.3478"/>
              <dgm:constr type="h" for="ch" forName="parent_text_1" refType="h" fact="0.165"/>
              <dgm:constr type="l" for="ch" forName="accent_1" refType="w" fact="0.3813"/>
              <dgm:constr type="t" for="ch" forName="accent_1" refType="h" fact="0.3864"/>
              <dgm:constr type="w" for="ch" forName="accent_1" refType="w" fact="0.0696"/>
              <dgm:constr type="h" for="ch" forName="accent_1" refType="h" fact="0.1049"/>
              <dgm:constr type="l" for="ch" forName="parent_text_3" refType="w" fact="0.6182"/>
              <dgm:constr type="t" for="ch" forName="parent_text_3" refType="h" fact="0.465"/>
              <dgm:constr type="w" for="ch" forName="parent_text_3" refType="w" fact="0.3478"/>
              <dgm:constr type="h" for="ch" forName="parent_text_3" refType="h" fact="0.212"/>
              <dgm:constr type="l" for="ch" forName="parent_text_2" refType="w" fact="0.6311"/>
              <dgm:constr type="t" for="ch" forName="parent_text_2" refType="h" fact="0.7243"/>
              <dgm:constr type="w" for="ch" forName="parent_text_2" refType="w" fact="0.3478"/>
              <dgm:constr type="h" for="ch" forName="parent_text_2" refType="h" fact="0.1631"/>
              <dgm:constr type="l" for="ch" forName="parent_text_4" refType="w" fact="0.5878"/>
              <dgm:constr type="t" for="ch" forName="parent_text_4" refType="h" fact="0.2513"/>
              <dgm:constr type="w" for="ch" forName="parent_text_4" refType="w" fact="0.3478"/>
              <dgm:constr type="h" for="ch" forName="parent_text_4" refType="h" fact="0.1467"/>
              <dgm:constr type="l" for="ch" forName="accent_2" refType="w" fact="0.6265"/>
              <dgm:constr type="t" for="ch" forName="accent_2" refType="h" fact="0.0194"/>
              <dgm:constr type="w" for="ch" forName="accent_2" refType="w" fact="0.0515"/>
              <dgm:constr type="h" for="ch" forName="accent_2" refType="h" fact="0.0777"/>
              <dgm:constr type="l" for="ch" forName="accent_3" refType="w" fact="0.7038"/>
              <dgm:constr type="t" for="ch" forName="accent_3" refType="h" fact="0"/>
              <dgm:constr type="w" for="ch" forName="accent_3" refType="w" fact="0.0258"/>
              <dgm:constr type="h" for="ch" forName="accent_3" refType="h" fact="0.0388"/>
              <dgm:constr type="l" for="ch" forName="parent_text_5" refType="w" fact="0.6522"/>
              <dgm:constr type="t" for="ch" forName="parent_text_5" refType="h" fact="0.0953"/>
              <dgm:constr type="w" for="ch" forName="parent_text_5" refType="w" fact="0.3478"/>
              <dgm:constr type="h" for="ch" forName="parent_text_5" refType="h" fact="0.1359"/>
              <dgm:constr type="l" for="ch" forName="accent_4" refType="w" fact="0.6136"/>
              <dgm:constr type="t" for="ch" forName="accent_4" refType="h" fact="0.8932"/>
              <dgm:constr type="w" for="ch" forName="accent_4" refType="w" fact="0.0386"/>
              <dgm:constr type="h" for="ch" forName="accent_4" refType="h" fact="0.0583"/>
            </dgm:constrLst>
          </dgm:if>
          <dgm:else name="Name21">
            <dgm:constrLst>
              <dgm:constr type="primFontSz" for="des" ptType="node" op="equ" val="65"/>
              <dgm:constr type="l" for="ch" forName="image_accent_5" refType="w" fact="0.3677"/>
              <dgm:constr type="t" for="ch" forName="image_accent_5" refType="h" fact="0.0862"/>
              <dgm:constr type="w" for="ch" forName="image_accent_5" refType="w" fact="0.1022"/>
              <dgm:constr type="h" for="ch" forName="image_accent_5" refType="h" fact="0.1541"/>
              <dgm:constr type="l" for="ch" forName="image_5" refType="w" fact="0.3738"/>
              <dgm:constr type="t" for="ch" forName="image_5" refType="h" fact="0.0953"/>
              <dgm:constr type="w" for="ch" forName="image_5" refType="w" fact="0.0902"/>
              <dgm:constr type="h" for="ch" forName="image_5" refType="h" fact="0.1359"/>
              <dgm:constr type="l" for="ch" forName="image_accent_4" refType="w" fact="0.437"/>
              <dgm:constr type="t" for="ch" forName="image_accent_4" refType="h" fact="0.2416"/>
              <dgm:constr type="w" for="ch" forName="image_accent_4" refType="w" fact="0.1103"/>
              <dgm:constr type="h" for="ch" forName="image_accent_4" refType="h" fact="0.1662"/>
              <dgm:constr type="l" for="ch" forName="image_4" refType="w" fact="0.4434"/>
              <dgm:constr type="t" for="ch" forName="image_4" refType="h" fact="0.2513"/>
              <dgm:constr type="w" for="ch" forName="image_4" refType="w" fact="0.0973"/>
              <dgm:constr type="h" for="ch" forName="image_4" refType="h" fact="0.1467"/>
              <dgm:constr type="l" for="ch" forName="image_accent_2" refType="w" fact="0.3942"/>
              <dgm:constr type="t" for="ch" forName="image_accent_2" refType="h" fact="0.7134"/>
              <dgm:constr type="w" for="ch" forName="image_accent_2" refType="w" fact="0.1226"/>
              <dgm:constr type="h" for="ch" forName="image_accent_2" refType="h" fact="0.1849"/>
              <dgm:constr type="l" for="ch" forName="image_2" refType="w" fact="0.4014"/>
              <dgm:constr type="t" for="ch" forName="image_2" refType="h" fact="0.7243"/>
              <dgm:constr type="w" for="ch" forName="image_2" refType="w" fact="0.1082"/>
              <dgm:constr type="h" for="ch" forName="image_2" refType="h" fact="0.1631"/>
              <dgm:constr type="l" for="ch" forName="image_accent_3" refType="w" fact="0.4075"/>
              <dgm:constr type="t" for="ch" forName="image_accent_3" refType="h" fact="0.4525"/>
              <dgm:constr type="w" for="ch" forName="image_accent_3" refType="w" fact="0.1573"/>
              <dgm:constr type="h" for="ch" forName="image_accent_3" refType="h" fact="0.2371"/>
              <dgm:constr type="l" for="ch" forName="image_3" refType="w" fact="0.4158"/>
              <dgm:constr type="t" for="ch" forName="image_3" refType="h" fact="0.465"/>
              <dgm:constr type="w" for="ch" forName="image_3" refType="w" fact="0.1407"/>
              <dgm:constr type="h" for="ch" forName="image_3" refType="h" fact="0.212"/>
              <dgm:constr type="l" for="ch" forName="image_accent_1" refType="w" fact="0.5338"/>
              <dgm:constr type="t" for="ch" forName="image_accent_1" refType="h" fact="0.6466"/>
              <dgm:constr type="w" for="ch" forName="image_accent_1" refType="w" fact="0.2344"/>
              <dgm:constr type="h" for="ch" forName="image_accent_1" refType="h" fact="0.3534"/>
              <dgm:constr type="l" for="ch" forName="image_1" refType="w" fact="0.5428"/>
              <dgm:constr type="t" for="ch" forName="image_1" refType="h" fact="0.6602"/>
              <dgm:constr type="w" for="ch" forName="image_1" refType="w" fact="0.2164"/>
              <dgm:constr type="h" for="ch" forName="image_1" refType="h" fact="0.3262"/>
              <dgm:constr type="l" for="ch" forName="parent_text_1" refType="w" fact="0.6522"/>
              <dgm:constr type="t" for="ch" forName="parent_text_1" refType="h" fact="0.465"/>
              <dgm:constr type="w" for="ch" forName="parent_text_1" refType="w" fact="0.3478"/>
              <dgm:constr type="h" for="ch" forName="parent_text_1" refType="h" fact="0.165"/>
              <dgm:constr type="l" for="ch" forName="accent_1" refType="w" fact="0.5492"/>
              <dgm:constr type="t" for="ch" forName="accent_1" refType="h" fact="0.3864"/>
              <dgm:constr type="w" for="ch" forName="accent_1" refType="w" fact="0.0696"/>
              <dgm:constr type="h" for="ch" forName="accent_1" refType="h" fact="0.1049"/>
              <dgm:constr type="l" for="ch" forName="parent_text_3" refType="w" fact="0.034"/>
              <dgm:constr type="t" for="ch" forName="parent_text_3" refType="h" fact="0.465"/>
              <dgm:constr type="w" for="ch" forName="parent_text_3" refType="w" fact="0.3478"/>
              <dgm:constr type="h" for="ch" forName="parent_text_3" refType="h" fact="0.212"/>
              <dgm:constr type="l" for="ch" forName="parent_text_2" refType="w" fact="0.0211"/>
              <dgm:constr type="t" for="ch" forName="parent_text_2" refType="h" fact="0.7243"/>
              <dgm:constr type="w" for="ch" forName="parent_text_2" refType="w" fact="0.3478"/>
              <dgm:constr type="h" for="ch" forName="parent_text_2" refType="h" fact="0.1631"/>
              <dgm:constr type="l" for="ch" forName="parent_text_4" refType="w" fact="0.0644"/>
              <dgm:constr type="t" for="ch" forName="parent_text_4" refType="h" fact="0.2513"/>
              <dgm:constr type="w" for="ch" forName="parent_text_4" refType="w" fact="0.3478"/>
              <dgm:constr type="h" for="ch" forName="parent_text_4" refType="h" fact="0.1467"/>
              <dgm:constr type="l" for="ch" forName="accent_2" refType="w" fact="0.322"/>
              <dgm:constr type="t" for="ch" forName="accent_2" refType="h" fact="0.0194"/>
              <dgm:constr type="w" for="ch" forName="accent_2" refType="w" fact="0.0515"/>
              <dgm:constr type="h" for="ch" forName="accent_2" refType="h" fact="0.0777"/>
              <dgm:constr type="l" for="ch" forName="accent_3" refType="w" fact="0.2705"/>
              <dgm:constr type="t" for="ch" forName="accent_3" refType="h" fact="0"/>
              <dgm:constr type="w" for="ch" forName="accent_3" refType="w" fact="0.0258"/>
              <dgm:constr type="h" for="ch" forName="accent_3" refType="h" fact="0.0388"/>
              <dgm:constr type="l" for="ch" forName="parent_text_5" refType="w" fact="0"/>
              <dgm:constr type="t" for="ch" forName="parent_text_5" refType="h" fact="0.0953"/>
              <dgm:constr type="w" for="ch" forName="parent_text_5" refType="w" fact="0.3478"/>
              <dgm:constr type="h" for="ch" forName="parent_text_5" refType="h" fact="0.1359"/>
              <dgm:constr type="l" for="ch" forName="accent_4" refType="w" fact="0.3478"/>
              <dgm:constr type="t" for="ch" forName="accent_4" refType="h" fact="0.8932"/>
              <dgm:constr type="w" for="ch" forName="accent_4" refType="w" fact="0.0386"/>
              <dgm:constr type="h" for="ch" forName="accent_4" refType="h" fact="0.0583"/>
            </dgm:constrLst>
          </dgm:else>
        </dgm:choose>
      </dgm:if>
      <dgm:if name="Name22" axis="ch" ptType="node" func="cnt" op="equ" val="6">
        <dgm:alg type="composite">
          <dgm:param type="ar" val="1.1351"/>
        </dgm:alg>
        <dgm:choose name="Name23">
          <dgm:if name="Name24" func="var" arg="dir" op="equ" val="norm">
            <dgm:constrLst>
              <dgm:constr type="primFontSz" for="des" ptType="node" op="equ" val="65"/>
              <dgm:constr type="l" for="ch" forName="image_accent_6" refType="w" fact="0.3864"/>
              <dgm:constr type="t" for="ch" forName="image_accent_6" refType="h" fact="0.7456"/>
              <dgm:constr type="w" for="ch" forName="image_accent_6" refType="w" fact="0.1757"/>
              <dgm:constr type="h" for="ch" forName="image_accent_6" refType="h" fact="0.1995"/>
              <dgm:constr type="l" for="ch" forName="image_6" refType="w" fact="0.3957"/>
              <dgm:constr type="t" for="ch" forName="image_6" refType="h" fact="0.7561"/>
              <dgm:constr type="w" for="ch" forName="image_6" refType="w" fact="0.1572"/>
              <dgm:constr type="h" for="ch" forName="image_6" refType="h" fact="0.1784"/>
              <dgm:constr type="l" for="ch" forName="image_accent_5" refType="w" fact="0.5301"/>
              <dgm:constr type="t" for="ch" forName="image_accent_5" refType="h" fact="0.0649"/>
              <dgm:constr type="w" for="ch" forName="image_accent_5" refType="w" fact="0.1022"/>
              <dgm:constr type="h" for="ch" forName="image_accent_5" refType="h" fact="0.116"/>
              <dgm:constr type="l" for="ch" forName="image_5" refType="w" fact="0.5361"/>
              <dgm:constr type="t" for="ch" forName="image_5" refType="h" fact="0.0717"/>
              <dgm:constr type="w" for="ch" forName="image_5" refType="w" fact="0.0902"/>
              <dgm:constr type="h" for="ch" forName="image_5" refType="h" fact="0.1023"/>
              <dgm:constr type="l" for="ch" forName="image_accent_4" refType="w" fact="0.4528"/>
              <dgm:constr type="t" for="ch" forName="image_accent_4" refType="h" fact="0.1819"/>
              <dgm:constr type="w" for="ch" forName="image_accent_4" refType="w" fact="0.1103"/>
              <dgm:constr type="h" for="ch" forName="image_accent_4" refType="h" fact="0.1251"/>
              <dgm:constr type="l" for="ch" forName="image_4" refType="w" fact="0.4593"/>
              <dgm:constr type="t" for="ch" forName="image_4" refType="h" fact="0.1892"/>
              <dgm:constr type="w" for="ch" forName="image_4" refType="w" fact="0.0973"/>
              <dgm:constr type="h" for="ch" forName="image_4" refType="h" fact="0.1104"/>
              <dgm:constr type="l" for="ch" forName="image_accent_2" refType="w" fact="0.4832"/>
              <dgm:constr type="t" for="ch" forName="image_accent_2" refType="h" fact="0.5371"/>
              <dgm:constr type="w" for="ch" forName="image_accent_2" refType="w" fact="0.1226"/>
              <dgm:constr type="h" for="ch" forName="image_accent_2" refType="h" fact="0.1392"/>
              <dgm:constr type="l" for="ch" forName="image_2" refType="w" fact="0.4904"/>
              <dgm:constr type="t" for="ch" forName="image_2" refType="h" fact="0.5453"/>
              <dgm:constr type="w" for="ch" forName="image_2" refType="w" fact="0.1082"/>
              <dgm:constr type="h" for="ch" forName="image_2" refType="h" fact="0.1228"/>
              <dgm:constr type="l" for="ch" forName="image_accent_3" refType="w" fact="0.4352"/>
              <dgm:constr type="t" for="ch" forName="image_accent_3" refType="h" fact="0.3407"/>
              <dgm:constr type="w" for="ch" forName="image_accent_3" refType="w" fact="0.1573"/>
              <dgm:constr type="h" for="ch" forName="image_accent_3" refType="h" fact="0.1785"/>
              <dgm:constr type="l" for="ch" forName="image_3" refType="w" fact="0.4435"/>
              <dgm:constr type="t" for="ch" forName="image_3" refType="h" fact="0.3501"/>
              <dgm:constr type="w" for="ch" forName="image_3" refType="w" fact="0.1407"/>
              <dgm:constr type="h" for="ch" forName="image_3" refType="h" fact="0.1596"/>
              <dgm:constr type="l" for="ch" forName="image_accent_1" refType="w" fact="0.2318"/>
              <dgm:constr type="t" for="ch" forName="image_accent_1" refType="h" fact="0.4869"/>
              <dgm:constr type="w" for="ch" forName="image_accent_1" refType="w" fact="0.2344"/>
              <dgm:constr type="h" for="ch" forName="image_accent_1" refType="h" fact="0.2661"/>
              <dgm:constr type="l" for="ch" forName="image_1" refType="w" fact="0.2401"/>
              <dgm:constr type="t" for="ch" forName="image_1" refType="h" fact="0.4971"/>
              <dgm:constr type="w" for="ch" forName="image_1" refType="w" fact="0.2164"/>
              <dgm:constr type="h" for="ch" forName="image_1" refType="h" fact="0.2456"/>
              <dgm:constr type="l" for="ch" forName="parent_text_1" refType="w" fact="0"/>
              <dgm:constr type="t" for="ch" forName="parent_text_1" refType="h" fact="0.3501"/>
              <dgm:constr type="w" for="ch" forName="parent_text_1" refType="w" fact="0.3478"/>
              <dgm:constr type="h" for="ch" forName="parent_text_1" refType="h" fact="0.125"/>
              <dgm:constr type="l" for="ch" forName="accent_1" refType="w" fact="0.3813"/>
              <dgm:constr type="t" for="ch" forName="accent_1" refType="h" fact="0.2909"/>
              <dgm:constr type="w" for="ch" forName="accent_1" refType="w" fact="0.0696"/>
              <dgm:constr type="h" for="ch" forName="accent_1" refType="h" fact="0.0789"/>
              <dgm:constr type="l" for="ch" forName="parent_text_2" refType="w" fact="0.6311"/>
              <dgm:constr type="t" for="ch" forName="parent_text_2" refType="h" fact="0.5453"/>
              <dgm:constr type="w" for="ch" forName="parent_text_2" refType="w" fact="0.3478"/>
              <dgm:constr type="h" for="ch" forName="parent_text_2" refType="h" fact="0.1228"/>
              <dgm:constr type="l" for="ch" forName="parent_text_4" refType="w" fact="0.5878"/>
              <dgm:constr type="t" for="ch" forName="parent_text_4" refType="h" fact="0.1892"/>
              <dgm:constr type="w" for="ch" forName="parent_text_4" refType="w" fact="0.3478"/>
              <dgm:constr type="h" for="ch" forName="parent_text_4" refType="h" fact="0.1104"/>
              <dgm:constr type="l" for="ch" forName="accent_2" refType="w" fact="0.6265"/>
              <dgm:constr type="t" for="ch" forName="accent_2" refType="h" fact="0.0146"/>
              <dgm:constr type="w" for="ch" forName="accent_2" refType="w" fact="0.0515"/>
              <dgm:constr type="h" for="ch" forName="accent_2" refType="h" fact="0.0585"/>
              <dgm:constr type="l" for="ch" forName="accent_3" refType="w" fact="0.7038"/>
              <dgm:constr type="t" for="ch" forName="accent_3" refType="h" fact="0"/>
              <dgm:constr type="w" for="ch" forName="accent_3" refType="w" fact="0.0258"/>
              <dgm:constr type="h" for="ch" forName="accent_3" refType="h" fact="0.0292"/>
              <dgm:constr type="l" for="ch" forName="parent_text_5" refType="w" fact="0.6522"/>
              <dgm:constr type="t" for="ch" forName="parent_text_5" refType="h" fact="0.0717"/>
              <dgm:constr type="w" for="ch" forName="parent_text_5" refType="w" fact="0.3478"/>
              <dgm:constr type="h" for="ch" forName="parent_text_5" refType="h" fact="0.1023"/>
              <dgm:constr type="l" for="ch" forName="parent_text_3" refType="w" fact="0.6182"/>
              <dgm:constr type="t" for="ch" forName="parent_text_3" refType="h" fact="0.3501"/>
              <dgm:constr type="w" for="ch" forName="parent_text_3" refType="w" fact="0.3478"/>
              <dgm:constr type="h" for="ch" forName="parent_text_3" refType="h" fact="0.1596"/>
              <dgm:constr type="l" for="ch" forName="accent_4" refType="w" fact="0.5538"/>
              <dgm:constr type="t" for="ch" forName="accent_4" refType="h" fact="0.9211"/>
              <dgm:constr type="w" for="ch" forName="accent_4" refType="w" fact="0.0696"/>
              <dgm:constr type="h" for="ch" forName="accent_4" refType="h" fact="0.0789"/>
              <dgm:constr type="l" for="ch" forName="parent_text_6" refType="w" fact="0.0195"/>
              <dgm:constr type="t" for="ch" forName="parent_text_6" refType="h" fact="0.7561"/>
              <dgm:constr type="w" for="ch" forName="parent_text_6" refType="w" fact="0.3478"/>
              <dgm:constr type="h" for="ch" forName="parent_text_6" refType="h" fact="0.1784"/>
              <dgm:constr type="l" for="ch" forName="accent_5" refType="w" fact="0.6182"/>
              <dgm:constr type="t" for="ch" forName="accent_5" refType="h" fact="0.6725"/>
              <dgm:constr type="w" for="ch" forName="accent_5" refType="w" fact="0.0386"/>
              <dgm:constr type="h" for="ch" forName="accent_5" refType="h" fact="0.0439"/>
            </dgm:constrLst>
          </dgm:if>
          <dgm:else name="Name25">
            <dgm:constrLst>
              <dgm:constr type="primFontSz" for="des" ptType="node" op="equ" val="65"/>
              <dgm:constr type="l" for="ch" forName="image_accent_6" refType="w" fact="0.4379"/>
              <dgm:constr type="t" for="ch" forName="image_accent_6" refType="h" fact="0.7456"/>
              <dgm:constr type="w" for="ch" forName="image_accent_6" refType="w" fact="0.1757"/>
              <dgm:constr type="h" for="ch" forName="image_accent_6" refType="h" fact="0.1995"/>
              <dgm:constr type="l" for="ch" forName="image_6" refType="w" fact="0.4471"/>
              <dgm:constr type="t" for="ch" forName="image_6" refType="h" fact="0.7561"/>
              <dgm:constr type="w" for="ch" forName="image_6" refType="w" fact="0.1572"/>
              <dgm:constr type="h" for="ch" forName="image_6" refType="h" fact="0.1784"/>
              <dgm:constr type="l" for="ch" forName="image_accent_5" refType="w" fact="0.3677"/>
              <dgm:constr type="t" for="ch" forName="image_accent_5" refType="h" fact="0.0649"/>
              <dgm:constr type="w" for="ch" forName="image_accent_5" refType="w" fact="0.1022"/>
              <dgm:constr type="h" for="ch" forName="image_accent_5" refType="h" fact="0.116"/>
              <dgm:constr type="l" for="ch" forName="image_5" refType="w" fact="0.3738"/>
              <dgm:constr type="t" for="ch" forName="image_5" refType="h" fact="0.0717"/>
              <dgm:constr type="w" for="ch" forName="image_5" refType="w" fact="0.0902"/>
              <dgm:constr type="h" for="ch" forName="image_5" refType="h" fact="0.1023"/>
              <dgm:constr type="l" for="ch" forName="image_accent_4" refType="w" fact="0.437"/>
              <dgm:constr type="t" for="ch" forName="image_accent_4" refType="h" fact="0.1819"/>
              <dgm:constr type="w" for="ch" forName="image_accent_4" refType="w" fact="0.1103"/>
              <dgm:constr type="h" for="ch" forName="image_accent_4" refType="h" fact="0.1251"/>
              <dgm:constr type="l" for="ch" forName="image_4" refType="w" fact="0.4434"/>
              <dgm:constr type="t" for="ch" forName="image_4" refType="h" fact="0.1892"/>
              <dgm:constr type="w" for="ch" forName="image_4" refType="w" fact="0.0973"/>
              <dgm:constr type="h" for="ch" forName="image_4" refType="h" fact="0.1104"/>
              <dgm:constr type="l" for="ch" forName="image_accent_2" refType="w" fact="0.3942"/>
              <dgm:constr type="t" for="ch" forName="image_accent_2" refType="h" fact="0.5371"/>
              <dgm:constr type="w" for="ch" forName="image_accent_2" refType="w" fact="0.1226"/>
              <dgm:constr type="h" for="ch" forName="image_accent_2" refType="h" fact="0.1392"/>
              <dgm:constr type="l" for="ch" forName="image_2" refType="w" fact="0.4014"/>
              <dgm:constr type="t" for="ch" forName="image_2" refType="h" fact="0.5453"/>
              <dgm:constr type="w" for="ch" forName="image_2" refType="w" fact="0.1082"/>
              <dgm:constr type="h" for="ch" forName="image_2" refType="h" fact="0.1228"/>
              <dgm:constr type="l" for="ch" forName="image_accent_3" refType="w" fact="0.4075"/>
              <dgm:constr type="t" for="ch" forName="image_accent_3" refType="h" fact="0.3407"/>
              <dgm:constr type="w" for="ch" forName="image_accent_3" refType="w" fact="0.1573"/>
              <dgm:constr type="h" for="ch" forName="image_accent_3" refType="h" fact="0.1785"/>
              <dgm:constr type="l" for="ch" forName="image_3" refType="w" fact="0.4158"/>
              <dgm:constr type="t" for="ch" forName="image_3" refType="h" fact="0.3501"/>
              <dgm:constr type="w" for="ch" forName="image_3" refType="w" fact="0.1407"/>
              <dgm:constr type="h" for="ch" forName="image_3" refType="h" fact="0.1596"/>
              <dgm:constr type="l" for="ch" forName="image_accent_1" refType="w" fact="0.5338"/>
              <dgm:constr type="t" for="ch" forName="image_accent_1" refType="h" fact="0.4869"/>
              <dgm:constr type="w" for="ch" forName="image_accent_1" refType="w" fact="0.2344"/>
              <dgm:constr type="h" for="ch" forName="image_accent_1" refType="h" fact="0.2661"/>
              <dgm:constr type="l" for="ch" forName="image_1" refType="w" fact="0.5435"/>
              <dgm:constr type="t" for="ch" forName="image_1" refType="h" fact="0.4971"/>
              <dgm:constr type="w" for="ch" forName="image_1" refType="w" fact="0.2164"/>
              <dgm:constr type="h" for="ch" forName="image_1" refType="h" fact="0.2456"/>
              <dgm:constr type="l" for="ch" forName="parent_text_1" refType="w" fact="0.6522"/>
              <dgm:constr type="t" for="ch" forName="parent_text_1" refType="h" fact="0.3501"/>
              <dgm:constr type="w" for="ch" forName="parent_text_1" refType="w" fact="0.3478"/>
              <dgm:constr type="h" for="ch" forName="parent_text_1" refType="h" fact="0.125"/>
              <dgm:constr type="l" for="ch" forName="accent_1" refType="w" fact="0.5492"/>
              <dgm:constr type="t" for="ch" forName="accent_1" refType="h" fact="0.2909"/>
              <dgm:constr type="w" for="ch" forName="accent_1" refType="w" fact="0.0696"/>
              <dgm:constr type="h" for="ch" forName="accent_1" refType="h" fact="0.0789"/>
              <dgm:constr type="l" for="ch" forName="parent_text_2" refType="w" fact="0.0211"/>
              <dgm:constr type="t" for="ch" forName="parent_text_2" refType="h" fact="0.5453"/>
              <dgm:constr type="w" for="ch" forName="parent_text_2" refType="w" fact="0.3478"/>
              <dgm:constr type="h" for="ch" forName="parent_text_2" refType="h" fact="0.1228"/>
              <dgm:constr type="l" for="ch" forName="parent_text_4" refType="w" fact="0.0644"/>
              <dgm:constr type="t" for="ch" forName="parent_text_4" refType="h" fact="0.1892"/>
              <dgm:constr type="w" for="ch" forName="parent_text_4" refType="w" fact="0.3478"/>
              <dgm:constr type="h" for="ch" forName="parent_text_4" refType="h" fact="0.1104"/>
              <dgm:constr type="l" for="ch" forName="accent_2" refType="w" fact="0.322"/>
              <dgm:constr type="t" for="ch" forName="accent_2" refType="h" fact="0.0146"/>
              <dgm:constr type="w" for="ch" forName="accent_2" refType="w" fact="0.0515"/>
              <dgm:constr type="h" for="ch" forName="accent_2" refType="h" fact="0.0585"/>
              <dgm:constr type="l" for="ch" forName="accent_3" refType="w" fact="0.2705"/>
              <dgm:constr type="t" for="ch" forName="accent_3" refType="h" fact="0"/>
              <dgm:constr type="w" for="ch" forName="accent_3" refType="w" fact="0.0258"/>
              <dgm:constr type="h" for="ch" forName="accent_3" refType="h" fact="0.0292"/>
              <dgm:constr type="l" for="ch" forName="parent_text_5" refType="w" fact="0"/>
              <dgm:constr type="t" for="ch" forName="parent_text_5" refType="h" fact="0.0717"/>
              <dgm:constr type="w" for="ch" forName="parent_text_5" refType="w" fact="0.3478"/>
              <dgm:constr type="h" for="ch" forName="parent_text_5" refType="h" fact="0.1023"/>
              <dgm:constr type="l" for="ch" forName="parent_text_3" refType="w" fact="0.034"/>
              <dgm:constr type="t" for="ch" forName="parent_text_3" refType="h" fact="0.3501"/>
              <dgm:constr type="w" for="ch" forName="parent_text_3" refType="w" fact="0.3478"/>
              <dgm:constr type="h" for="ch" forName="parent_text_3" refType="h" fact="0.1596"/>
              <dgm:constr type="l" for="ch" forName="accent_4" refType="w" fact="0.3766"/>
              <dgm:constr type="t" for="ch" forName="accent_4" refType="h" fact="0.9211"/>
              <dgm:constr type="w" for="ch" forName="accent_4" refType="w" fact="0.0696"/>
              <dgm:constr type="h" for="ch" forName="accent_4" refType="h" fact="0.0789"/>
              <dgm:constr type="l" for="ch" forName="parent_text_6" refType="w" fact="0.6328"/>
              <dgm:constr type="t" for="ch" forName="parent_text_6" refType="h" fact="0.7561"/>
              <dgm:constr type="w" for="ch" forName="parent_text_6" refType="w" fact="0.3478"/>
              <dgm:constr type="h" for="ch" forName="parent_text_6" refType="h" fact="0.1784"/>
              <dgm:constr type="l" for="ch" forName="accent_5" refType="w" fact="0.3431"/>
              <dgm:constr type="t" for="ch" forName="accent_5" refType="h" fact="0.6725"/>
              <dgm:constr type="w" for="ch" forName="accent_5" refType="w" fact="0.0386"/>
              <dgm:constr type="h" for="ch" forName="accent_5" refType="h" fact="0.0439"/>
            </dgm:constrLst>
          </dgm:else>
        </dgm:choose>
      </dgm:if>
      <dgm:if name="Name26" axis="ch" ptType="node" func="cnt" op="equ" val="7">
        <dgm:alg type="composite">
          <dgm:param type="ar" val="1.0352"/>
        </dgm:alg>
        <dgm:choose name="Name27">
          <dgm:if name="Name28" func="var" arg="dir" op="equ" val="norm">
            <dgm:constrLst>
              <dgm:constr type="primFontSz" for="des" ptType="node" op="equ" val="65"/>
              <dgm:constr type="l" for="ch" forName="accent_1" refType="w" fact="0.7553"/>
              <dgm:constr type="t" for="ch" forName="accent_1" refType="h" fact="0.96"/>
              <dgm:constr type="w" for="ch" forName="accent_1" refType="w" fact="0.0386"/>
              <dgm:constr type="h" for="ch" forName="accent_1" refType="h" fact="0.04"/>
              <dgm:constr type="l" for="ch" forName="image_accent_2" refType="w" fact="0.4832"/>
              <dgm:constr type="t" for="ch" forName="image_accent_2" refType="h" fact="0.4899"/>
              <dgm:constr type="w" for="ch" forName="image_accent_2" refType="w" fact="0.1226"/>
              <dgm:constr type="h" for="ch" forName="image_accent_2" refType="h" fact="0.1269"/>
              <dgm:constr type="l" for="ch" forName="image_2" refType="w" fact="0.4904"/>
              <dgm:constr type="t" for="ch" forName="image_2" refType="h" fact="0.4973"/>
              <dgm:constr type="w" for="ch" forName="image_2" refType="w" fact="0.1082"/>
              <dgm:constr type="h" for="ch" forName="image_2" refType="h" fact="0.112"/>
              <dgm:constr type="l" for="ch" forName="image_accent_3" refType="w" fact="0.4352"/>
              <dgm:constr type="t" for="ch" forName="image_accent_3" refType="h" fact="0.3107"/>
              <dgm:constr type="w" for="ch" forName="image_accent_3" refType="w" fact="0.1573"/>
              <dgm:constr type="h" for="ch" forName="image_accent_3" refType="h" fact="0.1628"/>
              <dgm:constr type="l" for="ch" forName="image_3" refType="w" fact="0.4435"/>
              <dgm:constr type="t" for="ch" forName="image_3" refType="h" fact="0.3193"/>
              <dgm:constr type="w" for="ch" forName="image_3" refType="w" fact="0.1407"/>
              <dgm:constr type="h" for="ch" forName="image_3" refType="h" fact="0.1456"/>
              <dgm:constr type="l" for="ch" forName="image_accent_4" refType="w" fact="0.4528"/>
              <dgm:constr type="t" for="ch" forName="image_accent_4" refType="h" fact="0.1659"/>
              <dgm:constr type="w" for="ch" forName="image_accent_4" refType="w" fact="0.1103"/>
              <dgm:constr type="h" for="ch" forName="image_accent_4" refType="h" fact="0.1141"/>
              <dgm:constr type="l" for="ch" forName="image_4" refType="w" fact="0.4593"/>
              <dgm:constr type="t" for="ch" forName="image_4" refType="h" fact="0.1726"/>
              <dgm:constr type="w" for="ch" forName="image_4" refType="w" fact="0.0973"/>
              <dgm:constr type="h" for="ch" forName="image_4" refType="h" fact="0.1007"/>
              <dgm:constr type="l" for="ch" forName="image_accent_5" refType="w" fact="0.5301"/>
              <dgm:constr type="t" for="ch" forName="image_accent_5" refType="h" fact="0.0592"/>
              <dgm:constr type="w" for="ch" forName="image_accent_5" refType="w" fact="0.1022"/>
              <dgm:constr type="h" for="ch" forName="image_accent_5" refType="h" fact="0.1058"/>
              <dgm:constr type="l" for="ch" forName="image_5" refType="w" fact="0.5361"/>
              <dgm:constr type="t" for="ch" forName="image_5" refType="h" fact="0.0654"/>
              <dgm:constr type="w" for="ch" forName="image_5" refType="w" fact="0.0902"/>
              <dgm:constr type="h" for="ch" forName="image_5" refType="h" fact="0.0933"/>
              <dgm:constr type="l" for="ch" forName="image_accent_6" refType="w" fact="0.3864"/>
              <dgm:constr type="t" for="ch" forName="image_accent_6" refType="h" fact="0.68"/>
              <dgm:constr type="w" for="ch" forName="image_accent_6" refType="w" fact="0.1757"/>
              <dgm:constr type="h" for="ch" forName="image_accent_6" refType="h" fact="0.1819"/>
              <dgm:constr type="l" for="ch" forName="image_6" refType="w" fact="0.3957"/>
              <dgm:constr type="t" for="ch" forName="image_6" refType="h" fact="0.6896"/>
              <dgm:constr type="w" for="ch" forName="image_6" refType="w" fact="0.1572"/>
              <dgm:constr type="h" for="ch" forName="image_6" refType="h" fact="0.1627"/>
              <dgm:constr type="l" for="ch" forName="image_accent_7" refType="w" fact="0.5291"/>
              <dgm:constr type="t" for="ch" forName="image_accent_7" refType="h" fact="0.8325"/>
              <dgm:constr type="w" for="ch" forName="image_accent_7" refType="w" fact="0.1103"/>
              <dgm:constr type="h" for="ch" forName="image_accent_7" refType="h" fact="0.1141"/>
              <dgm:constr type="l" for="ch" forName="image_7" refType="w" fact="0.5356"/>
              <dgm:constr type="t" for="ch" forName="image_7" refType="h" fact="0.8392"/>
              <dgm:constr type="w" for="ch" forName="image_7" refType="w" fact="0.0973"/>
              <dgm:constr type="h" for="ch" forName="image_7" refType="h" fact="0.1007"/>
              <dgm:constr type="l" for="ch" forName="image_accent_1" refType="w" fact="0.2318"/>
              <dgm:constr type="t" for="ch" forName="image_accent_1" refType="h" fact="0.444"/>
              <dgm:constr type="w" for="ch" forName="image_accent_1" refType="w" fact="0.2344"/>
              <dgm:constr type="h" for="ch" forName="image_accent_1" refType="h" fact="0.2426"/>
              <dgm:constr type="l" for="ch" forName="image_1" refType="w" fact="0.2408"/>
              <dgm:constr type="t" for="ch" forName="image_1" refType="h" fact="0.4533"/>
              <dgm:constr type="w" for="ch" forName="image_1" refType="w" fact="0.2164"/>
              <dgm:constr type="h" for="ch" forName="image_1" refType="h" fact="0.224"/>
              <dgm:constr type="l" for="ch" forName="parent_text_1" refType="w" fact="0"/>
              <dgm:constr type="t" for="ch" forName="parent_text_1" refType="h" fact="0.3193"/>
              <dgm:constr type="w" for="ch" forName="parent_text_1" refType="w" fact="0.3478"/>
              <dgm:constr type="h" for="ch" forName="parent_text_1" refType="h" fact="0.115"/>
              <dgm:constr type="l" for="ch" forName="accent_2" refType="w" fact="0.3813"/>
              <dgm:constr type="t" for="ch" forName="accent_2" refType="h" fact="0.2653"/>
              <dgm:constr type="w" for="ch" forName="accent_2" refType="w" fact="0.0696"/>
              <dgm:constr type="h" for="ch" forName="accent_2" refType="h" fact="0.072"/>
              <dgm:constr type="l" for="ch" forName="parent_text_2" refType="w" fact="0.6311"/>
              <dgm:constr type="t" for="ch" forName="parent_text_2" refType="h" fact="0.4973"/>
              <dgm:constr type="w" for="ch" forName="parent_text_2" refType="w" fact="0.3478"/>
              <dgm:constr type="h" for="ch" forName="parent_text_2" refType="h" fact="0.112"/>
              <dgm:constr type="l" for="ch" forName="parent_text_4" refType="w" fact="0.5878"/>
              <dgm:constr type="t" for="ch" forName="parent_text_4" refType="h" fact="0.1726"/>
              <dgm:constr type="w" for="ch" forName="parent_text_4" refType="w" fact="0.3478"/>
              <dgm:constr type="h" for="ch" forName="parent_text_4" refType="h" fact="0.1007"/>
              <dgm:constr type="l" for="ch" forName="accent_3" refType="w" fact="0.7038"/>
              <dgm:constr type="t" for="ch" forName="accent_3" refType="h" fact="0"/>
              <dgm:constr type="w" for="ch" forName="accent_3" refType="w" fact="0.0258"/>
              <dgm:constr type="h" for="ch" forName="accent_3" refType="h" fact="0.0267"/>
              <dgm:constr type="l" for="ch" forName="parent_text_5" refType="w" fact="0.6522"/>
              <dgm:constr type="t" for="ch" forName="parent_text_5" refType="h" fact="0.0654"/>
              <dgm:constr type="w" for="ch" forName="parent_text_5" refType="w" fact="0.3478"/>
              <dgm:constr type="h" for="ch" forName="parent_text_5" refType="h" fact="0.0933"/>
              <dgm:constr type="l" for="ch" forName="parent_text_3" refType="w" fact="0.6182"/>
              <dgm:constr type="t" for="ch" forName="parent_text_3" refType="h" fact="0.3193"/>
              <dgm:constr type="w" for="ch" forName="parent_text_3" refType="w" fact="0.3478"/>
              <dgm:constr type="h" for="ch" forName="parent_text_3" refType="h" fact="0.1456"/>
              <dgm:constr type="l" for="ch" forName="parent_text_6" refType="w" fact="0.02"/>
              <dgm:constr type="t" for="ch" forName="parent_text_6" refType="h" fact="0.6896"/>
              <dgm:constr type="w" for="ch" forName="parent_text_6" refType="w" fact="0.3478"/>
              <dgm:constr type="h" for="ch" forName="parent_text_6" refType="h" fact="0.1627"/>
              <dgm:constr type="l" for="ch" forName="accent_4" refType="w" fact="0.6265"/>
              <dgm:constr type="t" for="ch" forName="accent_4" refType="h" fact="0.0213"/>
              <dgm:constr type="w" for="ch" forName="accent_4" refType="w" fact="0.0515"/>
              <dgm:constr type="h" for="ch" forName="accent_4" refType="h" fact="0.0533"/>
              <dgm:constr type="l" for="ch" forName="accent_5" refType="w" fact="0.6522"/>
              <dgm:constr type="t" for="ch" forName="accent_5" refType="h" fact="0.92"/>
              <dgm:constr type="w" for="ch" forName="accent_5" refType="w" fact="0.0696"/>
              <dgm:constr type="h" for="ch" forName="accent_5" refType="h" fact="0.072"/>
              <dgm:constr type="l" for="ch" forName="parent_text_7" refType="w" fact="0.105"/>
              <dgm:constr type="t" for="ch" forName="parent_text_7" refType="h" fact="0.87"/>
              <dgm:constr type="w" for="ch" forName="parent_text_7" refType="w" fact="0.407"/>
              <dgm:constr type="h" for="ch" forName="parent_text_7" refType="h" fact="0.13"/>
              <dgm:constr type="l" for="ch" forName="accent_6" refType="w" fact="0.6136"/>
              <dgm:constr type="t" for="ch" forName="accent_6" refType="h" fact="0.6133"/>
              <dgm:constr type="w" for="ch" forName="accent_6" refType="w" fact="0.0386"/>
              <dgm:constr type="h" for="ch" forName="accent_6" refType="h" fact="0.04"/>
            </dgm:constrLst>
          </dgm:if>
          <dgm:else name="Name29">
            <dgm:constrLst>
              <dgm:constr type="primFontSz" for="des" ptType="node" op="equ" val="65"/>
              <dgm:constr type="l" for="ch" forName="accent_1" refType="w" fact="0.2061"/>
              <dgm:constr type="t" for="ch" forName="accent_1" refType="h" fact="0.96"/>
              <dgm:constr type="w" for="ch" forName="accent_1" refType="w" fact="0.0386"/>
              <dgm:constr type="h" for="ch" forName="accent_1" refType="h" fact="0.04"/>
              <dgm:constr type="l" for="ch" forName="image_accent_7" refType="w" fact="0.3606"/>
              <dgm:constr type="t" for="ch" forName="image_accent_7" refType="h" fact="0.8325"/>
              <dgm:constr type="w" for="ch" forName="image_accent_7" refType="w" fact="0.1103"/>
              <dgm:constr type="h" for="ch" forName="image_accent_7" refType="h" fact="0.1141"/>
              <dgm:constr type="l" for="ch" forName="image_7" refType="w" fact="0.3671"/>
              <dgm:constr type="t" for="ch" forName="image_7" refType="h" fact="0.8392"/>
              <dgm:constr type="w" for="ch" forName="image_7" refType="w" fact="0.0973"/>
              <dgm:constr type="h" for="ch" forName="image_7" refType="h" fact="0.1007"/>
              <dgm:constr type="l" for="ch" forName="image_accent_6" refType="w" fact="0.4379"/>
              <dgm:constr type="t" for="ch" forName="image_accent_6" refType="h" fact="0.68"/>
              <dgm:constr type="w" for="ch" forName="image_accent_6" refType="w" fact="0.1757"/>
              <dgm:constr type="h" for="ch" forName="image_accent_6" refType="h" fact="0.1819"/>
              <dgm:constr type="l" for="ch" forName="image_6" refType="w" fact="0.4471"/>
              <dgm:constr type="t" for="ch" forName="image_6" refType="h" fact="0.6896"/>
              <dgm:constr type="w" for="ch" forName="image_6" refType="w" fact="0.1572"/>
              <dgm:constr type="h" for="ch" forName="image_6" refType="h" fact="0.1627"/>
              <dgm:constr type="l" for="ch" forName="image_accent_5" refType="w" fact="0.3677"/>
              <dgm:constr type="t" for="ch" forName="image_accent_5" refType="h" fact="0.0592"/>
              <dgm:constr type="w" for="ch" forName="image_accent_5" refType="w" fact="0.1022"/>
              <dgm:constr type="h" for="ch" forName="image_accent_5" refType="h" fact="0.1058"/>
              <dgm:constr type="l" for="ch" forName="image_5" refType="w" fact="0.3738"/>
              <dgm:constr type="t" for="ch" forName="image_5" refType="h" fact="0.0654"/>
              <dgm:constr type="w" for="ch" forName="image_5" refType="w" fact="0.0902"/>
              <dgm:constr type="h" for="ch" forName="image_5" refType="h" fact="0.0933"/>
              <dgm:constr type="l" for="ch" forName="image_accent_4" refType="w" fact="0.437"/>
              <dgm:constr type="t" for="ch" forName="image_accent_4" refType="h" fact="0.1659"/>
              <dgm:constr type="w" for="ch" forName="image_accent_4" refType="w" fact="0.1103"/>
              <dgm:constr type="h" for="ch" forName="image_accent_4" refType="h" fact="0.1141"/>
              <dgm:constr type="l" for="ch" forName="image_4" refType="w" fact="0.4434"/>
              <dgm:constr type="t" for="ch" forName="image_4" refType="h" fact="0.1726"/>
              <dgm:constr type="w" for="ch" forName="image_4" refType="w" fact="0.0973"/>
              <dgm:constr type="h" for="ch" forName="image_4" refType="h" fact="0.1007"/>
              <dgm:constr type="l" for="ch" forName="image_accent_2" refType="w" fact="0.3942"/>
              <dgm:constr type="t" for="ch" forName="image_accent_2" refType="h" fact="0.4899"/>
              <dgm:constr type="w" for="ch" forName="image_accent_2" refType="w" fact="0.1226"/>
              <dgm:constr type="h" for="ch" forName="image_accent_2" refType="h" fact="0.1269"/>
              <dgm:constr type="l" for="ch" forName="image_2" refType="w" fact="0.4014"/>
              <dgm:constr type="t" for="ch" forName="image_2" refType="h" fact="0.4973"/>
              <dgm:constr type="w" for="ch" forName="image_2" refType="w" fact="0.1082"/>
              <dgm:constr type="h" for="ch" forName="image_2" refType="h" fact="0.112"/>
              <dgm:constr type="l" for="ch" forName="image_accent_3" refType="w" fact="0.4075"/>
              <dgm:constr type="t" for="ch" forName="image_accent_3" refType="h" fact="0.3107"/>
              <dgm:constr type="w" for="ch" forName="image_accent_3" refType="w" fact="0.1573"/>
              <dgm:constr type="h" for="ch" forName="image_accent_3" refType="h" fact="0.1628"/>
              <dgm:constr type="l" for="ch" forName="image_3" refType="w" fact="0.4158"/>
              <dgm:constr type="t" for="ch" forName="image_3" refType="h" fact="0.3193"/>
              <dgm:constr type="w" for="ch" forName="image_3" refType="w" fact="0.1407"/>
              <dgm:constr type="h" for="ch" forName="image_3" refType="h" fact="0.1456"/>
              <dgm:constr type="l" for="ch" forName="image_accent_1" refType="w" fact="0.5338"/>
              <dgm:constr type="t" for="ch" forName="image_accent_1" refType="h" fact="0.444"/>
              <dgm:constr type="w" for="ch" forName="image_accent_1" refType="w" fact="0.2344"/>
              <dgm:constr type="h" for="ch" forName="image_accent_1" refType="h" fact="0.2426"/>
              <dgm:constr type="l" for="ch" forName="image_1" refType="w" fact="0.5428"/>
              <dgm:constr type="t" for="ch" forName="image_1" refType="h" fact="0.4533"/>
              <dgm:constr type="w" for="ch" forName="image_1" refType="w" fact="0.2164"/>
              <dgm:constr type="h" for="ch" forName="image_1" refType="h" fact="0.224"/>
              <dgm:constr type="l" for="ch" forName="parent_text_1" refType="w" fact="0.6522"/>
              <dgm:constr type="t" for="ch" forName="parent_text_1" refType="h" fact="0.3193"/>
              <dgm:constr type="w" for="ch" forName="parent_text_1" refType="w" fact="0.3478"/>
              <dgm:constr type="h" for="ch" forName="parent_text_1" refType="h" fact="0.115"/>
              <dgm:constr type="l" for="ch" forName="accent_2" refType="w" fact="0.5492"/>
              <dgm:constr type="t" for="ch" forName="accent_2" refType="h" fact="0.2653"/>
              <dgm:constr type="w" for="ch" forName="accent_2" refType="w" fact="0.0696"/>
              <dgm:constr type="h" for="ch" forName="accent_2" refType="h" fact="0.072"/>
              <dgm:constr type="l" for="ch" forName="parent_text_2" refType="w" fact="0.0211"/>
              <dgm:constr type="t" for="ch" forName="parent_text_2" refType="h" fact="0.4973"/>
              <dgm:constr type="w" for="ch" forName="parent_text_2" refType="w" fact="0.3478"/>
              <dgm:constr type="h" for="ch" forName="parent_text_2" refType="h" fact="0.112"/>
              <dgm:constr type="l" for="ch" forName="parent_text_4" refType="w" fact="0.0644"/>
              <dgm:constr type="t" for="ch" forName="parent_text_4" refType="h" fact="0.1726"/>
              <dgm:constr type="w" for="ch" forName="parent_text_4" refType="w" fact="0.3478"/>
              <dgm:constr type="h" for="ch" forName="parent_text_4" refType="h" fact="0.1007"/>
              <dgm:constr type="l" for="ch" forName="accent_3" refType="w" fact="0.2705"/>
              <dgm:constr type="t" for="ch" forName="accent_3" refType="h" fact="0"/>
              <dgm:constr type="w" for="ch" forName="accent_3" refType="w" fact="0.0258"/>
              <dgm:constr type="h" for="ch" forName="accent_3" refType="h" fact="0.0267"/>
              <dgm:constr type="l" for="ch" forName="parent_text_5" refType="w" fact="0"/>
              <dgm:constr type="t" for="ch" forName="parent_text_5" refType="h" fact="0.0654"/>
              <dgm:constr type="w" for="ch" forName="parent_text_5" refType="w" fact="0.3478"/>
              <dgm:constr type="h" for="ch" forName="parent_text_5" refType="h" fact="0.0933"/>
              <dgm:constr type="l" for="ch" forName="parent_text_3" refType="w" fact="0.034"/>
              <dgm:constr type="t" for="ch" forName="parent_text_3" refType="h" fact="0.3193"/>
              <dgm:constr type="w" for="ch" forName="parent_text_3" refType="w" fact="0.3478"/>
              <dgm:constr type="h" for="ch" forName="parent_text_3" refType="h" fact="0.1456"/>
              <dgm:constr type="l" for="ch" forName="parent_text_6" refType="w" fact="0.63"/>
              <dgm:constr type="t" for="ch" forName="parent_text_6" refType="h" fact="0.6896"/>
              <dgm:constr type="w" for="ch" forName="parent_text_6" refType="w" fact="0.3478"/>
              <dgm:constr type="h" for="ch" forName="parent_text_6" refType="h" fact="0.1627"/>
              <dgm:constr type="l" for="ch" forName="accent_4" refType="w" fact="0.322"/>
              <dgm:constr type="t" for="ch" forName="accent_4" refType="h" fact="0.0213"/>
              <dgm:constr type="w" for="ch" forName="accent_4" refType="w" fact="0.0515"/>
              <dgm:constr type="h" for="ch" forName="accent_4" refType="h" fact="0.0533"/>
              <dgm:constr type="l" for="ch" forName="accent_5" refType="w" fact="0.2782"/>
              <dgm:constr type="t" for="ch" forName="accent_5" refType="h" fact="0.92"/>
              <dgm:constr type="w" for="ch" forName="accent_5" refType="w" fact="0.0696"/>
              <dgm:constr type="h" for="ch" forName="accent_5" refType="h" fact="0.072"/>
              <dgm:constr type="l" for="ch" forName="parent_text_7" refType="w" fact="0.485"/>
              <dgm:constr type="t" for="ch" forName="parent_text_7" refType="h" fact="0.87"/>
              <dgm:constr type="w" for="ch" forName="parent_text_7" refType="w" fact="0.347"/>
              <dgm:constr type="h" for="ch" forName="parent_text_7" refType="h" fact="0.13"/>
              <dgm:constr type="l" for="ch" forName="accent_6" refType="w" fact="0.3478"/>
              <dgm:constr type="t" for="ch" forName="accent_6" refType="h" fact="0.6133"/>
              <dgm:constr type="w" for="ch" forName="accent_6" refType="w" fact="0.0386"/>
              <dgm:constr type="h" for="ch" forName="accent_6" refType="h" fact="0.04"/>
            </dgm:constrLst>
          </dgm:else>
        </dgm:choose>
        <dgm:layoutNode name="accent_6" styleLbl="alignNode1">
          <dgm:alg type="sp"/>
          <dgm:shape xmlns:r="http://schemas.openxmlformats.org/officeDocument/2006/relationships" type="donut" r:blip="">
            <dgm:adjLst>
              <dgm:adj idx="1" val="0.0746"/>
            </dgm:adjLst>
          </dgm:shape>
          <dgm:presOf/>
        </dgm:layoutNode>
      </dgm:if>
      <dgm:else name="Name30">
        <dgm:alg type="composite">
          <dgm:param type="ar" val="0.9705"/>
        </dgm:alg>
        <dgm:choose name="Name31">
          <dgm:if name="Name32" func="var" arg="dir" op="equ" val="norm">
            <dgm:constrLst>
              <dgm:constr type="primFontSz" for="des" ptType="node" op="equ" val="65"/>
              <dgm:constr type="l" for="ch" forName="accent_1" refType="w" fact="0.7599"/>
              <dgm:constr type="t" for="ch" forName="accent_1" refType="h" fact="0.925"/>
              <dgm:constr type="w" for="ch" forName="accent_1" refType="w" fact="0.0386"/>
              <dgm:constr type="h" for="ch" forName="accent_1" refType="h" fact="0.0375"/>
              <dgm:constr type="l" for="ch" forName="accent_2" refType="w" fact="0.6182"/>
              <dgm:constr type="t" for="ch" forName="accent_2" refType="h" fact="0.575"/>
              <dgm:constr type="w" for="ch" forName="accent_2" refType="w" fact="0.0386"/>
              <dgm:constr type="h" for="ch" forName="accent_2" refType="h" fact="0.0375"/>
              <dgm:constr type="l" for="ch" forName="image_accent_8" refType="w" fact="0.6449"/>
              <dgm:constr type="t" for="ch" forName="image_accent_8" refType="h" fact="0.8508"/>
              <dgm:constr type="w" for="ch" forName="image_accent_8" refType="w" fact="0.1022"/>
              <dgm:constr type="h" for="ch" forName="image_accent_8" refType="h" fact="0.0992"/>
              <dgm:constr type="l" for="ch" forName="image_8" refType="w" fact="0.6538"/>
              <dgm:constr type="t" for="ch" forName="image_8" refType="h" fact="0.8595"/>
              <dgm:constr type="w" for="ch" forName="image_8" refType="w" fact="0.0844"/>
              <dgm:constr type="h" for="ch" forName="image_8" refType="h" fact="0.0819"/>
              <dgm:constr type="l" for="ch" forName="image_accent_7" refType="w" fact="0.5291"/>
              <dgm:constr type="t" for="ch" forName="image_accent_7" refType="h" fact="0.7805"/>
              <dgm:constr type="w" for="ch" forName="image_accent_7" refType="w" fact="0.1103"/>
              <dgm:constr type="h" for="ch" forName="image_accent_7" refType="h" fact="0.107"/>
              <dgm:constr type="l" for="ch" forName="image_7" refType="w" fact="0.5356"/>
              <dgm:constr type="t" for="ch" forName="image_7" refType="h" fact="0.7868"/>
              <dgm:constr type="w" for="ch" forName="image_7" refType="w" fact="0.0973"/>
              <dgm:constr type="h" for="ch" forName="image_7" refType="h" fact="0.0944"/>
              <dgm:constr type="l" for="ch" forName="image_accent_6" refType="w" fact="0.3864"/>
              <dgm:constr type="t" for="ch" forName="image_accent_6" refType="h" fact="0.6375"/>
              <dgm:constr type="w" for="ch" forName="image_accent_6" refType="w" fact="0.1757"/>
              <dgm:constr type="h" for="ch" forName="image_accent_6" refType="h" fact="0.1706"/>
              <dgm:constr type="l" for="ch" forName="image_6" refType="w" fact="0.3957"/>
              <dgm:constr type="t" for="ch" forName="image_6" refType="h" fact="0.6465"/>
              <dgm:constr type="w" for="ch" forName="image_6" refType="w" fact="0.1572"/>
              <dgm:constr type="h" for="ch" forName="image_6" refType="h" fact="0.1525"/>
              <dgm:constr type="l" for="ch" forName="image_accent_5" refType="w" fact="0.5301"/>
              <dgm:constr type="t" for="ch" forName="image_accent_5" refType="h" fact="0.0555"/>
              <dgm:constr type="w" for="ch" forName="image_accent_5" refType="w" fact="0.1022"/>
              <dgm:constr type="h" for="ch" forName="image_accent_5" refType="h" fact="0.0992"/>
              <dgm:constr type="l" for="ch" forName="image_5" refType="w" fact="0.5361"/>
              <dgm:constr type="t" for="ch" forName="image_5" refType="h" fact="0.0613"/>
              <dgm:constr type="w" for="ch" forName="image_5" refType="w" fact="0.0902"/>
              <dgm:constr type="h" for="ch" forName="image_5" refType="h" fact="0.0875"/>
              <dgm:constr type="l" for="ch" forName="image_accent_4" refType="w" fact="0.4528"/>
              <dgm:constr type="t" for="ch" forName="image_accent_4" refType="h" fact="0.1555"/>
              <dgm:constr type="w" for="ch" forName="image_accent_4" refType="w" fact="0.1103"/>
              <dgm:constr type="h" for="ch" forName="image_accent_4" refType="h" fact="0.107"/>
              <dgm:constr type="l" for="ch" forName="image_4" refType="w" fact="0.4593"/>
              <dgm:constr type="t" for="ch" forName="image_4" refType="h" fact="0.1618"/>
              <dgm:constr type="w" for="ch" forName="image_4" refType="w" fact="0.0973"/>
              <dgm:constr type="h" for="ch" forName="image_4" refType="h" fact="0.0944"/>
              <dgm:constr type="l" for="ch" forName="image_accent_2" refType="w" fact="0.4832"/>
              <dgm:constr type="t" for="ch" forName="image_accent_2" refType="h" fact="0.4593"/>
              <dgm:constr type="w" for="ch" forName="image_accent_2" refType="w" fact="0.1226"/>
              <dgm:constr type="h" for="ch" forName="image_accent_2" refType="h" fact="0.119"/>
              <dgm:constr type="l" for="ch" forName="image_2" refType="w" fact="0.4904"/>
              <dgm:constr type="t" for="ch" forName="image_2" refType="h" fact="0.4663"/>
              <dgm:constr type="w" for="ch" forName="image_2" refType="w" fact="0.1082"/>
              <dgm:constr type="h" for="ch" forName="image_2" refType="h" fact="0.105"/>
              <dgm:constr type="l" for="ch" forName="image_accent_3" refType="w" fact="0.4352"/>
              <dgm:constr type="t" for="ch" forName="image_accent_3" refType="h" fact="0.2913"/>
              <dgm:constr type="w" for="ch" forName="image_accent_3" refType="w" fact="0.1573"/>
              <dgm:constr type="h" for="ch" forName="image_accent_3" refType="h" fact="0.1526"/>
              <dgm:constr type="l" for="ch" forName="image_3" refType="w" fact="0.4435"/>
              <dgm:constr type="t" for="ch" forName="image_3" refType="h" fact="0.2993"/>
              <dgm:constr type="w" for="ch" forName="image_3" refType="w" fact="0.1407"/>
              <dgm:constr type="h" for="ch" forName="image_3" refType="h" fact="0.1365"/>
              <dgm:constr type="l" for="ch" forName="image_accent_1" refType="w" fact="0.2318"/>
              <dgm:constr type="t" for="ch" forName="image_accent_1" refType="h" fact="0.4163"/>
              <dgm:constr type="w" for="ch" forName="image_accent_1" refType="w" fact="0.2344"/>
              <dgm:constr type="h" for="ch" forName="image_accent_1" refType="h" fact="0.2275"/>
              <dgm:constr type="l" for="ch" forName="image_1" refType="w" fact="0.2408"/>
              <dgm:constr type="t" for="ch" forName="image_1" refType="h" fact="0.425"/>
              <dgm:constr type="w" for="ch" forName="image_1" refType="w" fact="0.2164"/>
              <dgm:constr type="h" for="ch" forName="image_1" refType="h" fact="0.21"/>
              <dgm:constr type="l" for="ch" forName="parent_text_1" refType="w" fact="0"/>
              <dgm:constr type="t" for="ch" forName="parent_text_1" refType="h" fact="0.2993"/>
              <dgm:constr type="w" for="ch" forName="parent_text_1" refType="w" fact="0.3478"/>
              <dgm:constr type="h" for="ch" forName="parent_text_1" refType="h" fact="0.11"/>
              <dgm:constr type="l" for="ch" forName="accent_3" refType="w" fact="0.3813"/>
              <dgm:constr type="t" for="ch" forName="accent_3" refType="h" fact="0.2488"/>
              <dgm:constr type="w" for="ch" forName="accent_3" refType="w" fact="0.0696"/>
              <dgm:constr type="h" for="ch" forName="accent_3" refType="h" fact="0.0675"/>
              <dgm:constr type="l" for="ch" forName="parent_text_2" refType="w" fact="0.6311"/>
              <dgm:constr type="t" for="ch" forName="parent_text_2" refType="h" fact="0.4663"/>
              <dgm:constr type="w" for="ch" forName="parent_text_2" refType="w" fact="0.3478"/>
              <dgm:constr type="h" for="ch" forName="parent_text_2" refType="h" fact="0.105"/>
              <dgm:constr type="l" for="ch" forName="parent_text_4" refType="w" fact="0.5878"/>
              <dgm:constr type="t" for="ch" forName="parent_text_4" refType="h" fact="0.1618"/>
              <dgm:constr type="w" for="ch" forName="parent_text_4" refType="w" fact="0.3478"/>
              <dgm:constr type="h" for="ch" forName="parent_text_4" refType="h" fact="0.0944"/>
              <dgm:constr type="l" for="ch" forName="accent_4" refType="w" fact="0.7038"/>
              <dgm:constr type="t" for="ch" forName="accent_4" refType="h" fact="0"/>
              <dgm:constr type="w" for="ch" forName="accent_4" refType="w" fact="0.0258"/>
              <dgm:constr type="h" for="ch" forName="accent_4" refType="h" fact="0.025"/>
              <dgm:constr type="l" for="ch" forName="parent_text_5" refType="w" fact="0.6522"/>
              <dgm:constr type="t" for="ch" forName="parent_text_5" refType="h" fact="0.0625"/>
              <dgm:constr type="w" for="ch" forName="parent_text_5" refType="w" fact="0.3478"/>
              <dgm:constr type="h" for="ch" forName="parent_text_5" refType="h" fact="0.0863"/>
              <dgm:constr type="l" for="ch" forName="parent_text_3" refType="w" fact="0.6182"/>
              <dgm:constr type="t" for="ch" forName="parent_text_3" refType="h" fact="0.2993"/>
              <dgm:constr type="w" for="ch" forName="parent_text_3" refType="w" fact="0.3478"/>
              <dgm:constr type="h" for="ch" forName="parent_text_3" refType="h" fact="0.1365"/>
              <dgm:constr type="l" for="ch" forName="parent_text_6" refType="w" fact="0.02"/>
              <dgm:constr type="t" for="ch" forName="parent_text_6" refType="h" fact="0.6465"/>
              <dgm:constr type="w" for="ch" forName="parent_text_6" refType="w" fact="0.3478"/>
              <dgm:constr type="h" for="ch" forName="parent_text_6" refType="h" fact="0.1525"/>
              <dgm:constr type="l" for="ch" forName="accent_5" refType="w" fact="0.6265"/>
              <dgm:constr type="t" for="ch" forName="accent_5" refType="h" fact="0.02"/>
              <dgm:constr type="w" for="ch" forName="accent_5" refType="w" fact="0.0515"/>
              <dgm:constr type="h" for="ch" forName="accent_5" refType="h" fact="0.05"/>
              <dgm:constr type="l" for="ch" forName="parent_text_7" refType="w" fact="0.165"/>
              <dgm:constr type="t" for="ch" forName="parent_text_7" refType="h" fact="0.81"/>
              <dgm:constr type="w" for="ch" forName="parent_text_7" refType="w" fact="0.3478"/>
              <dgm:constr type="h" for="ch" forName="parent_text_7" refType="h" fact="0.077"/>
              <dgm:constr type="l" for="ch" forName="parent_text_8" refType="w" fact="0.275"/>
              <dgm:constr type="t" for="ch" forName="parent_text_8" refType="h" fact="0.89"/>
              <dgm:constr type="w" for="ch" forName="parent_text_8" refType="w" fact="0.3478"/>
              <dgm:constr type="h" for="ch" forName="parent_text_8" refType="h" fact="0.11"/>
            </dgm:constrLst>
          </dgm:if>
          <dgm:else name="Name33">
            <dgm:constrLst>
              <dgm:constr type="primFontSz" for="des" ptType="node" op="equ" val="65"/>
              <dgm:constr type="l" for="ch" forName="accent_1" refType="w" fact="0.2014"/>
              <dgm:constr type="t" for="ch" forName="accent_1" refType="h" fact="0.925"/>
              <dgm:constr type="w" for="ch" forName="accent_1" refType="w" fact="0.0386"/>
              <dgm:constr type="h" for="ch" forName="accent_1" refType="h" fact="0.0375"/>
              <dgm:constr type="l" for="ch" forName="accent_2" refType="w" fact="0.3431"/>
              <dgm:constr type="t" for="ch" forName="accent_2" refType="h" fact="0.575"/>
              <dgm:constr type="w" for="ch" forName="accent_2" refType="w" fact="0.0386"/>
              <dgm:constr type="h" for="ch" forName="accent_2" refType="h" fact="0.0375"/>
              <dgm:constr type="l" for="ch" forName="image_accent_8" refType="w" fact="0.253"/>
              <dgm:constr type="t" for="ch" forName="image_accent_8" refType="h" fact="0.8508"/>
              <dgm:constr type="w" for="ch" forName="image_accent_8" refType="w" fact="0.1022"/>
              <dgm:constr type="h" for="ch" forName="image_accent_8" refType="h" fact="0.0992"/>
              <dgm:constr type="l" for="ch" forName="image_8" refType="w" fact="0.2619"/>
              <dgm:constr type="t" for="ch" forName="image_8" refType="h" fact="0.8595"/>
              <dgm:constr type="w" for="ch" forName="image_8" refType="w" fact="0.0844"/>
              <dgm:constr type="h" for="ch" forName="image_8" refType="h" fact="0.0819"/>
              <dgm:constr type="l" for="ch" forName="image_accent_7" refType="w" fact="0.3606"/>
              <dgm:constr type="t" for="ch" forName="image_accent_7" refType="h" fact="0.7805"/>
              <dgm:constr type="w" for="ch" forName="image_accent_7" refType="w" fact="0.1103"/>
              <dgm:constr type="h" for="ch" forName="image_accent_7" refType="h" fact="0.107"/>
              <dgm:constr type="l" for="ch" forName="image_7" refType="w" fact="0.3671"/>
              <dgm:constr type="t" for="ch" forName="image_7" refType="h" fact="0.7868"/>
              <dgm:constr type="w" for="ch" forName="image_7" refType="w" fact="0.0973"/>
              <dgm:constr type="h" for="ch" forName="image_7" refType="h" fact="0.0944"/>
              <dgm:constr type="l" for="ch" forName="image_accent_6" refType="w" fact="0.4379"/>
              <dgm:constr type="t" for="ch" forName="image_accent_6" refType="h" fact="0.6375"/>
              <dgm:constr type="w" for="ch" forName="image_accent_6" refType="w" fact="0.1757"/>
              <dgm:constr type="h" for="ch" forName="image_accent_6" refType="h" fact="0.1706"/>
              <dgm:constr type="l" for="ch" forName="image_6" refType="w" fact="0.4471"/>
              <dgm:constr type="t" for="ch" forName="image_6" refType="h" fact="0.6465"/>
              <dgm:constr type="w" for="ch" forName="image_6" refType="w" fact="0.1572"/>
              <dgm:constr type="h" for="ch" forName="image_6" refType="h" fact="0.1525"/>
              <dgm:constr type="l" for="ch" forName="image_accent_5" refType="w" fact="0.3677"/>
              <dgm:constr type="t" for="ch" forName="image_accent_5" refType="h" fact="0.0555"/>
              <dgm:constr type="w" for="ch" forName="image_accent_5" refType="w" fact="0.1022"/>
              <dgm:constr type="h" for="ch" forName="image_accent_5" refType="h" fact="0.0992"/>
              <dgm:constr type="l" for="ch" forName="image_5" refType="w" fact="0.3738"/>
              <dgm:constr type="t" for="ch" forName="image_5" refType="h" fact="0.0613"/>
              <dgm:constr type="w" for="ch" forName="image_5" refType="w" fact="0.0902"/>
              <dgm:constr type="h" for="ch" forName="image_5" refType="h" fact="0.0875"/>
              <dgm:constr type="l" for="ch" forName="image_accent_4" refType="w" fact="0.437"/>
              <dgm:constr type="t" for="ch" forName="image_accent_4" refType="h" fact="0.1555"/>
              <dgm:constr type="w" for="ch" forName="image_accent_4" refType="w" fact="0.1103"/>
              <dgm:constr type="h" for="ch" forName="image_accent_4" refType="h" fact="0.107"/>
              <dgm:constr type="l" for="ch" forName="image_4" refType="w" fact="0.4434"/>
              <dgm:constr type="t" for="ch" forName="image_4" refType="h" fact="0.1618"/>
              <dgm:constr type="w" for="ch" forName="image_4" refType="w" fact="0.0973"/>
              <dgm:constr type="h" for="ch" forName="image_4" refType="h" fact="0.0944"/>
              <dgm:constr type="l" for="ch" forName="image_accent_2" refType="w" fact="0.3942"/>
              <dgm:constr type="t" for="ch" forName="image_accent_2" refType="h" fact="0.4593"/>
              <dgm:constr type="w" for="ch" forName="image_accent_2" refType="w" fact="0.1226"/>
              <dgm:constr type="h" for="ch" forName="image_accent_2" refType="h" fact="0.119"/>
              <dgm:constr type="l" for="ch" forName="image_2" refType="w" fact="0.4014"/>
              <dgm:constr type="t" for="ch" forName="image_2" refType="h" fact="0.4663"/>
              <dgm:constr type="w" for="ch" forName="image_2" refType="w" fact="0.1082"/>
              <dgm:constr type="h" for="ch" forName="image_2" refType="h" fact="0.105"/>
              <dgm:constr type="l" for="ch" forName="image_accent_3" refType="w" fact="0.4075"/>
              <dgm:constr type="t" for="ch" forName="image_accent_3" refType="h" fact="0.2913"/>
              <dgm:constr type="w" for="ch" forName="image_accent_3" refType="w" fact="0.1573"/>
              <dgm:constr type="h" for="ch" forName="image_accent_3" refType="h" fact="0.1526"/>
              <dgm:constr type="l" for="ch" forName="image_3" refType="w" fact="0.4158"/>
              <dgm:constr type="t" for="ch" forName="image_3" refType="h" fact="0.2993"/>
              <dgm:constr type="w" for="ch" forName="image_3" refType="w" fact="0.1407"/>
              <dgm:constr type="h" for="ch" forName="image_3" refType="h" fact="0.1365"/>
              <dgm:constr type="l" for="ch" forName="image_accent_1" refType="w" fact="0.5338"/>
              <dgm:constr type="t" for="ch" forName="image_accent_1" refType="h" fact="0.4163"/>
              <dgm:constr type="w" for="ch" forName="image_accent_1" refType="w" fact="0.2344"/>
              <dgm:constr type="h" for="ch" forName="image_accent_1" refType="h" fact="0.2275"/>
              <dgm:constr type="l" for="ch" forName="image_1" refType="w" fact="0.5428"/>
              <dgm:constr type="t" for="ch" forName="image_1" refType="h" fact="0.425"/>
              <dgm:constr type="w" for="ch" forName="image_1" refType="w" fact="0.2164"/>
              <dgm:constr type="h" for="ch" forName="image_1" refType="h" fact="0.21"/>
              <dgm:constr type="l" for="ch" forName="parent_text_1" refType="w" fact="0.6522"/>
              <dgm:constr type="t" for="ch" forName="parent_text_1" refType="h" fact="0.2993"/>
              <dgm:constr type="w" for="ch" forName="parent_text_1" refType="w" fact="0.3478"/>
              <dgm:constr type="h" for="ch" forName="parent_text_1" refType="h" fact="0.11"/>
              <dgm:constr type="l" for="ch" forName="accent_3" refType="w" fact="0.5492"/>
              <dgm:constr type="t" for="ch" forName="accent_3" refType="h" fact="0.2488"/>
              <dgm:constr type="w" for="ch" forName="accent_3" refType="w" fact="0.0696"/>
              <dgm:constr type="h" for="ch" forName="accent_3" refType="h" fact="0.0675"/>
              <dgm:constr type="l" for="ch" forName="parent_text_2" refType="w" fact="0.0211"/>
              <dgm:constr type="t" for="ch" forName="parent_text_2" refType="h" fact="0.4663"/>
              <dgm:constr type="w" for="ch" forName="parent_text_2" refType="w" fact="0.3478"/>
              <dgm:constr type="h" for="ch" forName="parent_text_2" refType="h" fact="0.105"/>
              <dgm:constr type="l" for="ch" forName="parent_text_4" refType="w" fact="0.0635"/>
              <dgm:constr type="t" for="ch" forName="parent_text_4" refType="h" fact="0.1618"/>
              <dgm:constr type="w" for="ch" forName="parent_text_4" refType="w" fact="0.3478"/>
              <dgm:constr type="h" for="ch" forName="parent_text_4" refType="h" fact="0.0944"/>
              <dgm:constr type="l" for="ch" forName="accent_4" refType="w" fact="0.2705"/>
              <dgm:constr type="t" for="ch" forName="accent_4" refType="h" fact="0"/>
              <dgm:constr type="w" for="ch" forName="accent_4" refType="w" fact="0.0258"/>
              <dgm:constr type="h" for="ch" forName="accent_4" refType="h" fact="0.025"/>
              <dgm:constr type="l" for="ch" forName="parent_text_5" refType="w" fact="0"/>
              <dgm:constr type="t" for="ch" forName="parent_text_5" refType="h" fact="0.0625"/>
              <dgm:constr type="w" for="ch" forName="parent_text_5" refType="w" fact="0.3478"/>
              <dgm:constr type="h" for="ch" forName="parent_text_5" refType="h" fact="0.0863"/>
              <dgm:constr type="l" for="ch" forName="parent_text_3" refType="w" fact="0.034"/>
              <dgm:constr type="t" for="ch" forName="parent_text_3" refType="h" fact="0.2993"/>
              <dgm:constr type="w" for="ch" forName="parent_text_3" refType="w" fact="0.3478"/>
              <dgm:constr type="h" for="ch" forName="parent_text_3" refType="h" fact="0.1365"/>
              <dgm:constr type="l" for="ch" forName="parent_text_6" refType="w" fact="0.635"/>
              <dgm:constr type="t" for="ch" forName="parent_text_6" refType="h" fact="0.6465"/>
              <dgm:constr type="w" for="ch" forName="parent_text_6" refType="w" fact="0.3478"/>
              <dgm:constr type="h" for="ch" forName="parent_text_6" refType="h" fact="0.1525"/>
              <dgm:constr type="l" for="ch" forName="accent_5" refType="w" fact="0.322"/>
              <dgm:constr type="t" for="ch" forName="accent_5" refType="h" fact="0.02"/>
              <dgm:constr type="w" for="ch" forName="accent_5" refType="w" fact="0.0515"/>
              <dgm:constr type="h" for="ch" forName="accent_5" refType="h" fact="0.05"/>
              <dgm:constr type="l" for="ch" forName="parent_text_7" refType="w" fact="0.49"/>
              <dgm:constr type="t" for="ch" forName="parent_text_7" refType="h" fact="0.81"/>
              <dgm:constr type="w" for="ch" forName="parent_text_7" refType="w" fact="0.3478"/>
              <dgm:constr type="h" for="ch" forName="parent_text_7" refType="h" fact="0.077"/>
              <dgm:constr type="l" for="ch" forName="parent_text_8" refType="w" fact="0.375"/>
              <dgm:constr type="t" for="ch" forName="parent_text_8" refType="h" fact="0.89"/>
              <dgm:constr type="w" for="ch" forName="parent_text_8" refType="w" fact="0.3478"/>
              <dgm:constr type="h" for="ch" forName="parent_text_8" refType="h" fact="0.11"/>
            </dgm:constrLst>
          </dgm:else>
        </dgm:choose>
      </dgm:else>
    </dgm:choose>
    <dgm:forEach name="wrapper" axis="self" ptType="parTrans">
      <dgm:forEach name="wrapper2" axis="self" ptType="sibTrans" st="2">
        <dgm:forEach name="imageAccentRepeat" axis="self">
          <dgm:layoutNode name="imageAccentRepeatNode" styleLbl="alignNode1">
            <dgm:alg type="sp"/>
            <dgm:shape xmlns:r="http://schemas.openxmlformats.org/officeDocument/2006/relationships" type="ellipse" r:blip="">
              <dgm:adjLst/>
            </dgm:shape>
            <dgm:presOf/>
          </dgm:layoutNode>
        </dgm:forEach>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forEach name="Name34" axis="ch" ptType="node" cnt="1">
      <dgm:layoutNode name="parent_text_1" styleLbl="revTx">
        <dgm:varLst>
          <dgm:chMax val="0"/>
          <dgm:chPref val="0"/>
          <dgm:bulletEnabled val="1"/>
        </dgm:varLst>
        <dgm:choose name="Name35">
          <dgm:if name="Name36" func="var" arg="dir" op="equ" val="norm">
            <dgm:alg type="tx">
              <dgm:param type="parTxLTRAlign" val="r"/>
              <dgm:param type="shpTxLTRAlignCh" val="r"/>
              <dgm:param type="txAnchorVert" val="b"/>
              <dgm:param type="lnSpCh" val="15"/>
            </dgm:alg>
          </dgm:if>
          <dgm:else name="Name37">
            <dgm:alg type="tx">
              <dgm:param type="parTxLTRAlign" val="l"/>
              <dgm:param type="shpTxLTRAlignCh" val="l"/>
              <dgm:param type="txAnchorVert" val="b"/>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01"/>
        </dgm:constrLst>
        <dgm:ruleLst>
          <dgm:rule type="primFontSz" val="5" fact="NaN" max="NaN"/>
        </dgm:ruleLst>
      </dgm:layoutNode>
      <dgm:layoutNode name="image_accent_1">
        <dgm:alg type="sp"/>
        <dgm:shape xmlns:r="http://schemas.openxmlformats.org/officeDocument/2006/relationships" r:blip="">
          <dgm:adjLst/>
        </dgm:shape>
        <dgm:presOf/>
        <dgm:constrLst/>
        <dgm:forEach name="Name38" ref="imageAccentRepeat"/>
      </dgm:layoutNode>
      <dgm:layoutNode name="accent_1" styleLbl="alignNode1">
        <dgm:alg type="sp"/>
        <dgm:shape xmlns:r="http://schemas.openxmlformats.org/officeDocument/2006/relationships" type="donut" r:blip="">
          <dgm:adjLst>
            <dgm:adj idx="1" val="0.0746"/>
          </dgm:adjLst>
        </dgm:shape>
        <dgm:presOf/>
      </dgm:layoutNode>
    </dgm:forEach>
    <dgm:forEach name="Name39" axis="ch" ptType="sibTrans" hideLastTrans="0" cnt="1">
      <dgm:layoutNode name="image_1">
        <dgm:alg type="sp"/>
        <dgm:shape xmlns:r="http://schemas.openxmlformats.org/officeDocument/2006/relationships" r:blip="">
          <dgm:adjLst/>
        </dgm:shape>
        <dgm:presOf/>
        <dgm:constrLst/>
        <dgm:forEach name="Name40" ref="imageRepeat"/>
      </dgm:layoutNode>
    </dgm:forEach>
    <dgm:forEach name="Name41" axis="ch" ptType="node" st="2" cnt="1">
      <dgm:layoutNode name="parent_text_2" styleLbl="revTx">
        <dgm:varLst>
          <dgm:chMax val="0"/>
          <dgm:chPref val="0"/>
          <dgm:bulletEnabled val="1"/>
        </dgm:varLst>
        <dgm:choose name="Name42">
          <dgm:if name="Name43" func="var" arg="dir" op="equ" val="norm">
            <dgm:alg type="tx">
              <dgm:param type="parTxLTRAlign" val="l"/>
              <dgm:param type="lnSpCh" val="15"/>
            </dgm:alg>
          </dgm:if>
          <dgm:else name="Name44">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2">
        <dgm:alg type="sp"/>
        <dgm:shape xmlns:r="http://schemas.openxmlformats.org/officeDocument/2006/relationships" r:blip="">
          <dgm:adjLst/>
        </dgm:shape>
        <dgm:presOf/>
        <dgm:constrLst/>
        <dgm:forEach name="Name45" ref="imageAccentRepeat"/>
      </dgm:layoutNode>
    </dgm:forEach>
    <dgm:forEach name="Name46" axis="ch" ptType="sibTrans" hideLastTrans="0" st="2" cnt="1">
      <dgm:layoutNode name="image_2">
        <dgm:alg type="sp"/>
        <dgm:shape xmlns:r="http://schemas.openxmlformats.org/officeDocument/2006/relationships" r:blip="">
          <dgm:adjLst/>
        </dgm:shape>
        <dgm:presOf/>
        <dgm:constrLst/>
        <dgm:forEach name="Name47" ref="imageRepeat"/>
      </dgm:layoutNode>
    </dgm:forEach>
    <dgm:forEach name="Name48" axis="ch" ptType="node" st="3" cnt="1">
      <dgm:layoutNode name="image_accent_3">
        <dgm:alg type="sp"/>
        <dgm:shape xmlns:r="http://schemas.openxmlformats.org/officeDocument/2006/relationships" r:blip="">
          <dgm:adjLst/>
        </dgm:shape>
        <dgm:presOf/>
        <dgm:constrLst/>
        <dgm:forEach name="Name49" ref="imageAccentRepeat"/>
      </dgm:layoutNode>
      <dgm:layoutNode name="parent_text_3" styleLbl="revTx">
        <dgm:varLst>
          <dgm:chMax val="0"/>
          <dgm:chPref val="0"/>
          <dgm:bulletEnabled val="1"/>
        </dgm:varLst>
        <dgm:choose name="Name50">
          <dgm:if name="Name51" func="var" arg="dir" op="equ" val="norm">
            <dgm:alg type="tx">
              <dgm:param type="parTxLTRAlign" val="l"/>
              <dgm:param type="lnSpCh" val="15"/>
            </dgm:alg>
          </dgm:if>
          <dgm:else name="Name52">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2" styleLbl="alignNode1">
        <dgm:alg type="sp"/>
        <dgm:shape xmlns:r="http://schemas.openxmlformats.org/officeDocument/2006/relationships" type="donut" r:blip="">
          <dgm:adjLst>
            <dgm:adj idx="1" val="0.0746"/>
          </dgm:adjLst>
        </dgm:shape>
        <dgm:presOf/>
      </dgm:layoutNode>
      <dgm:layoutNode name="accent_3" styleLbl="alignNode1">
        <dgm:alg type="sp"/>
        <dgm:shape xmlns:r="http://schemas.openxmlformats.org/officeDocument/2006/relationships" type="donut" r:blip="">
          <dgm:adjLst>
            <dgm:adj idx="1" val="0.0746"/>
          </dgm:adjLst>
        </dgm:shape>
        <dgm:presOf/>
      </dgm:layoutNode>
    </dgm:forEach>
    <dgm:forEach name="Name53" axis="ch" ptType="sibTrans" hideLastTrans="0" st="3" cnt="1">
      <dgm:layoutNode name="image_3">
        <dgm:alg type="sp"/>
        <dgm:shape xmlns:r="http://schemas.openxmlformats.org/officeDocument/2006/relationships" r:blip="">
          <dgm:adjLst/>
        </dgm:shape>
        <dgm:presOf/>
        <dgm:constrLst/>
        <dgm:forEach name="Name54" ref="imageRepeat"/>
      </dgm:layoutNode>
    </dgm:forEach>
    <dgm:forEach name="Name55" axis="ch" ptType="node" st="4" cnt="1">
      <dgm:layoutNode name="image_accent_4">
        <dgm:alg type="sp"/>
        <dgm:shape xmlns:r="http://schemas.openxmlformats.org/officeDocument/2006/relationships" r:blip="">
          <dgm:adjLst/>
        </dgm:shape>
        <dgm:presOf/>
        <dgm:constrLst/>
        <dgm:forEach name="Name56" ref="imageAccentRepeat"/>
      </dgm:layoutNode>
      <dgm:layoutNode name="parent_text_4" styleLbl="revTx">
        <dgm:varLst>
          <dgm:chMax val="0"/>
          <dgm:chPref val="0"/>
          <dgm:bulletEnabled val="1"/>
        </dgm:varLst>
        <dgm:choose name="Name57">
          <dgm:if name="Name58" func="var" arg="dir" op="equ" val="norm">
            <dgm:alg type="tx">
              <dgm:param type="parTxLTRAlign" val="l"/>
              <dgm:param type="lnSpCh" val="15"/>
            </dgm:alg>
          </dgm:if>
          <dgm:else name="Name59">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4" styleLbl="alignNode1">
        <dgm:alg type="sp"/>
        <dgm:shape xmlns:r="http://schemas.openxmlformats.org/officeDocument/2006/relationships" type="donut" r:blip="">
          <dgm:adjLst>
            <dgm:adj idx="1" val="0.0746"/>
          </dgm:adjLst>
        </dgm:shape>
        <dgm:presOf/>
      </dgm:layoutNode>
    </dgm:forEach>
    <dgm:forEach name="Name60" axis="ch" ptType="sibTrans" hideLastTrans="0" st="4" cnt="1">
      <dgm:layoutNode name="image_4">
        <dgm:alg type="sp"/>
        <dgm:shape xmlns:r="http://schemas.openxmlformats.org/officeDocument/2006/relationships" r:blip="">
          <dgm:adjLst/>
        </dgm:shape>
        <dgm:presOf/>
        <dgm:constrLst/>
        <dgm:forEach name="Name61" ref="imageRepeat"/>
      </dgm:layoutNode>
    </dgm:forEach>
    <dgm:forEach name="Name62" axis="ch" ptType="node" st="5" cnt="1">
      <dgm:layoutNode name="image_accent_5">
        <dgm:alg type="sp"/>
        <dgm:shape xmlns:r="http://schemas.openxmlformats.org/officeDocument/2006/relationships" r:blip="">
          <dgm:adjLst/>
        </dgm:shape>
        <dgm:presOf/>
        <dgm:constrLst/>
        <dgm:forEach name="Name63" ref="imageAccentRepeat"/>
      </dgm:layoutNode>
      <dgm:layoutNode name="parent_text_5" styleLbl="revTx">
        <dgm:varLst>
          <dgm:chMax val="0"/>
          <dgm:chPref val="0"/>
          <dgm:bulletEnabled val="1"/>
        </dgm:varLst>
        <dgm:choose name="Name64">
          <dgm:if name="Name65" func="var" arg="dir" op="equ" val="norm">
            <dgm:alg type="tx">
              <dgm:param type="parTxLTRAlign" val="l"/>
              <dgm:param type="lnSpCh" val="15"/>
            </dgm:alg>
          </dgm:if>
          <dgm:else name="Name66">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sibTrans" hideLastTrans="0" st="5" cnt="1">
      <dgm:layoutNode name="image_5">
        <dgm:alg type="sp"/>
        <dgm:shape xmlns:r="http://schemas.openxmlformats.org/officeDocument/2006/relationships" r:blip="">
          <dgm:adjLst/>
        </dgm:shape>
        <dgm:presOf/>
        <dgm:constrLst/>
        <dgm:forEach name="Name68" ref="imageRepeat"/>
      </dgm:layoutNode>
    </dgm:forEach>
    <dgm:forEach name="Name69" axis="ch" ptType="node" st="6" cnt="1">
      <dgm:layoutNode name="parent_text_6" styleLbl="revTx">
        <dgm:varLst>
          <dgm:chMax val="0"/>
          <dgm:chPref val="0"/>
          <dgm:bulletEnabled val="1"/>
        </dgm:varLst>
        <dgm:choose name="Name70">
          <dgm:if name="Name71" func="var" arg="dir" op="equ" val="norm">
            <dgm:alg type="tx">
              <dgm:param type="parTxLTRAlign" val="r"/>
              <dgm:param type="shpTxLTRAlignCh" val="r"/>
              <dgm:param type="lnSpCh" val="15"/>
            </dgm:alg>
          </dgm:if>
          <dgm:else name="Name72">
            <dgm:alg type="tx">
              <dgm:param type="parTxLTRAlign" val="l"/>
              <dgm:param type="shpTxLTRAlignCh" val="l"/>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6">
        <dgm:alg type="sp"/>
        <dgm:shape xmlns:r="http://schemas.openxmlformats.org/officeDocument/2006/relationships" r:blip="">
          <dgm:adjLst/>
        </dgm:shape>
        <dgm:presOf/>
        <dgm:constrLst/>
        <dgm:forEach name="Name73" ref="imageAccentRepeat"/>
      </dgm:layoutNode>
      <dgm:layoutNode name="accent_5" styleLbl="alignNode1">
        <dgm:alg type="sp"/>
        <dgm:shape xmlns:r="http://schemas.openxmlformats.org/officeDocument/2006/relationships" type="donut" r:blip="">
          <dgm:adjLst>
            <dgm:adj idx="1" val="0.0746"/>
          </dgm:adjLst>
        </dgm:shape>
        <dgm:presOf/>
      </dgm:layoutNode>
    </dgm:forEach>
    <dgm:forEach name="Name74" axis="ch" ptType="sibTrans" hideLastTrans="0" st="6" cnt="1">
      <dgm:layoutNode name="image_6">
        <dgm:alg type="sp"/>
        <dgm:shape xmlns:r="http://schemas.openxmlformats.org/officeDocument/2006/relationships" r:blip="">
          <dgm:adjLst/>
        </dgm:shape>
        <dgm:presOf/>
        <dgm:constrLst/>
        <dgm:forEach name="Name75" ref="imageRepeat"/>
      </dgm:layoutNode>
    </dgm:forEach>
    <dgm:forEach name="Name76" axis="ch" ptType="node" st="7" cnt="1">
      <dgm:layoutNode name="parent_text_7" styleLbl="revTx">
        <dgm:varLst>
          <dgm:chMax val="0"/>
          <dgm:chPref val="0"/>
          <dgm:bulletEnabled val="1"/>
        </dgm:varLst>
        <dgm:choose name="Name77">
          <dgm:if name="Name78" func="var" arg="dir" op="equ" val="norm">
            <dgm:alg type="tx">
              <dgm:param type="parTxLTRAlign" val="r"/>
              <dgm:param type="shpTxLTRAlignCh" val="r"/>
              <dgm:param type="txAnchorVert" val="t"/>
              <dgm:param type="lnSpCh" val="15"/>
            </dgm:alg>
          </dgm:if>
          <dgm:else name="Name79">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7">
        <dgm:alg type="sp"/>
        <dgm:shape xmlns:r="http://schemas.openxmlformats.org/officeDocument/2006/relationships" r:blip="">
          <dgm:adjLst/>
        </dgm:shape>
        <dgm:presOf/>
        <dgm:constrLst/>
        <dgm:forEach name="Name80" ref="imageAccentRepeat"/>
      </dgm:layoutNode>
    </dgm:forEach>
    <dgm:forEach name="Name81" axis="ch" ptType="sibTrans" hideLastTrans="0" st="7" cnt="1">
      <dgm:layoutNode name="image_7">
        <dgm:alg type="sp"/>
        <dgm:shape xmlns:r="http://schemas.openxmlformats.org/officeDocument/2006/relationships" r:blip="">
          <dgm:adjLst/>
        </dgm:shape>
        <dgm:presOf/>
        <dgm:constrLst/>
        <dgm:forEach name="Name82" ref="imageRepeat"/>
      </dgm:layoutNode>
    </dgm:forEach>
    <dgm:forEach name="Name83" axis="ch" ptType="node" st="8" cnt="1">
      <dgm:layoutNode name="parent_text_8" styleLbl="revTx">
        <dgm:varLst>
          <dgm:chMax val="0"/>
          <dgm:chPref val="0"/>
          <dgm:bulletEnabled val="1"/>
        </dgm:varLst>
        <dgm:choose name="Name84">
          <dgm:if name="Name85" func="var" arg="dir" op="equ" val="norm">
            <dgm:alg type="tx">
              <dgm:param type="parTxLTRAlign" val="r"/>
              <dgm:param type="shpTxLTRAlignCh" val="r"/>
              <dgm:param type="txAnchorVert" val="t"/>
              <dgm:param type="lnSpCh" val="15"/>
            </dgm:alg>
          </dgm:if>
          <dgm:else name="Name86">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8">
        <dgm:alg type="sp"/>
        <dgm:shape xmlns:r="http://schemas.openxmlformats.org/officeDocument/2006/relationships" r:blip="">
          <dgm:adjLst/>
        </dgm:shape>
        <dgm:presOf/>
        <dgm:constrLst/>
        <dgm:forEach name="Name87" ref="imageAccentRepeat"/>
      </dgm:layoutNode>
    </dgm:forEach>
    <dgm:forEach name="Name88" axis="ch" ptType="sibTrans" hideLastTrans="0" st="8" cnt="1">
      <dgm:layoutNode name="image_8">
        <dgm:alg type="sp"/>
        <dgm:shape xmlns:r="http://schemas.openxmlformats.org/officeDocument/2006/relationships" r:blip="">
          <dgm:adjLst/>
        </dgm:shape>
        <dgm:presOf/>
        <dgm:constrLst/>
        <dgm:forEach name="Name8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435C-00C4-4D25-AE88-F041A194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Informe_diseo_Ejecutivo</Template>
  <TotalTime>49</TotalTime>
  <Pages>14</Pages>
  <Words>2482</Words>
  <Characters>13651</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GUIA INSTITUCIONAL DE ARCHIVO</vt:lpstr>
      <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INSTITUCIONAL DE ARCHIVO</dc:title>
  <dc:creator>alcaldia</dc:creator>
  <cp:lastModifiedBy>alcaldia</cp:lastModifiedBy>
  <cp:revision>4</cp:revision>
  <cp:lastPrinted>2020-02-11T14:17:00Z</cp:lastPrinted>
  <dcterms:created xsi:type="dcterms:W3CDTF">2021-03-17T20:17:00Z</dcterms:created>
  <dcterms:modified xsi:type="dcterms:W3CDTF">2021-06-08T20:31:00Z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