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57" w:rsidRPr="00D8730F" w:rsidRDefault="00793557" w:rsidP="00793557">
      <w:pPr>
        <w:pStyle w:val="Encabezado"/>
        <w:jc w:val="center"/>
        <w:rPr>
          <w:b/>
        </w:rPr>
      </w:pPr>
      <w:bookmarkStart w:id="0" w:name="_GoBack"/>
      <w:r w:rsidRPr="00936F3E"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6E5A25EE" wp14:editId="136E0FAE">
            <wp:simplePos x="0" y="0"/>
            <wp:positionH relativeFrom="margin">
              <wp:align>right</wp:align>
            </wp:positionH>
            <wp:positionV relativeFrom="paragraph">
              <wp:posOffset>417830</wp:posOffset>
            </wp:positionV>
            <wp:extent cx="10972800" cy="5584744"/>
            <wp:effectExtent l="0" t="57150" r="0" b="11176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  <w:r w:rsidRPr="00D8730F">
        <w:rPr>
          <w:b/>
        </w:rPr>
        <w:t xml:space="preserve">ESTRUCTURA ORGANIZATIVA DE LA MUNICIPALIDAD DE </w:t>
      </w:r>
      <w:r>
        <w:rPr>
          <w:b/>
        </w:rPr>
        <w:t>ZACATECOLUCA</w:t>
      </w:r>
    </w:p>
    <w:p w:rsidR="008F247B" w:rsidRDefault="00E9292B" w:rsidP="004741A3">
      <w:pPr>
        <w:spacing w:after="120"/>
      </w:pPr>
      <w:r w:rsidRPr="00E929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A36C3" wp14:editId="5DE3DAF0">
                <wp:simplePos x="0" y="0"/>
                <wp:positionH relativeFrom="column">
                  <wp:posOffset>850177</wp:posOffset>
                </wp:positionH>
                <wp:positionV relativeFrom="paragraph">
                  <wp:posOffset>1635819</wp:posOffset>
                </wp:positionV>
                <wp:extent cx="299783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2B" w:rsidRPr="00E9292B" w:rsidRDefault="00E9292B" w:rsidP="00E92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CAM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= Carr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era Administrativa Municipal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9292B" w:rsidRPr="00E9292B" w:rsidRDefault="00E9292B" w:rsidP="00E92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CAMZ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= Cuerpo de Agentes Municipales de Zacatecoluca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9292B" w:rsidRPr="00E9292B" w:rsidRDefault="00E9292B" w:rsidP="00E92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RP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 xml:space="preserve">= Relaciones Públicas </w:t>
                            </w:r>
                          </w:p>
                          <w:p w:rsidR="00E9292B" w:rsidRPr="00E9292B" w:rsidRDefault="00E9292B" w:rsidP="00E9292B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PODT</w:t>
                            </w:r>
                            <w:r w:rsidR="002F4B1B">
                              <w:rPr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Planificación,  Ordena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miento y Desarrollo Territorial</w:t>
                            </w:r>
                          </w:p>
                          <w:p w:rsidR="00E9292B" w:rsidRPr="00E9292B" w:rsidRDefault="00E9292B" w:rsidP="00E92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RCAM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= Registro Municipal de la Carrera</w:t>
                            </w:r>
                          </w:p>
                          <w:p w:rsidR="00E9292B" w:rsidRDefault="00E9292B" w:rsidP="00E92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Mtto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= Mantenimiento</w:t>
                            </w:r>
                          </w:p>
                          <w:p w:rsidR="00E9292B" w:rsidRPr="00E9292B" w:rsidRDefault="00E9292B" w:rsidP="00E92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REF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= Registro del Estado Familiar</w:t>
                            </w:r>
                          </w:p>
                          <w:p w:rsidR="00E9292B" w:rsidRPr="00E9292B" w:rsidRDefault="00E9292B" w:rsidP="00E9292B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F4B1B">
                              <w:rPr>
                                <w:b/>
                                <w:sz w:val="16"/>
                                <w:szCs w:val="16"/>
                              </w:rPr>
                              <w:t>MIDS</w:t>
                            </w:r>
                            <w:r w:rsidRPr="00E9292B">
                              <w:rPr>
                                <w:sz w:val="16"/>
                                <w:szCs w:val="16"/>
                              </w:rPr>
                              <w:t>= Manejo Integral de Desechos Sólidos</w:t>
                            </w:r>
                          </w:p>
                          <w:p w:rsidR="00E9292B" w:rsidRPr="00E9292B" w:rsidRDefault="00E9292B" w:rsidP="00E929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A36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95pt;margin-top:128.8pt;width:23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" stroked="f">
                <v:textbox style="mso-fit-shape-to-text:t">
                  <w:txbxContent>
                    <w:p w:rsidR="00E9292B" w:rsidRPr="00E9292B" w:rsidRDefault="00E9292B" w:rsidP="00E92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CAM</w:t>
                      </w:r>
                      <w:r w:rsidRPr="00E9292B">
                        <w:rPr>
                          <w:sz w:val="16"/>
                          <w:szCs w:val="16"/>
                        </w:rPr>
                        <w:t>= Carr</w:t>
                      </w:r>
                      <w:r>
                        <w:rPr>
                          <w:sz w:val="16"/>
                          <w:szCs w:val="16"/>
                        </w:rPr>
                        <w:t>era Administrativa Municipal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9292B">
                        <w:rPr>
                          <w:sz w:val="16"/>
                          <w:szCs w:val="16"/>
                        </w:rPr>
                        <w:tab/>
                      </w:r>
                      <w:r w:rsidRPr="00E9292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9292B" w:rsidRPr="00E9292B" w:rsidRDefault="00E9292B" w:rsidP="00E92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CAMZ</w:t>
                      </w:r>
                      <w:r w:rsidRPr="00E9292B">
                        <w:rPr>
                          <w:sz w:val="16"/>
                          <w:szCs w:val="16"/>
                        </w:rPr>
                        <w:t>= Cuerpo de Agentes Municipales de Zacatecoluca</w:t>
                      </w:r>
                      <w:r w:rsidRPr="00E9292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9292B" w:rsidRPr="00E9292B" w:rsidRDefault="00E9292B" w:rsidP="00E92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RP</w:t>
                      </w:r>
                      <w:r w:rsidRPr="00E9292B">
                        <w:rPr>
                          <w:sz w:val="16"/>
                          <w:szCs w:val="16"/>
                        </w:rPr>
                        <w:t xml:space="preserve">= Relaciones Públicas </w:t>
                      </w:r>
                    </w:p>
                    <w:p w:rsidR="00E9292B" w:rsidRPr="00E9292B" w:rsidRDefault="00E9292B" w:rsidP="00E9292B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PODT</w:t>
                      </w:r>
                      <w:r w:rsidR="002F4B1B">
                        <w:rPr>
                          <w:sz w:val="16"/>
                          <w:szCs w:val="16"/>
                        </w:rPr>
                        <w:t xml:space="preserve">= </w:t>
                      </w:r>
                      <w:r w:rsidRPr="00E9292B">
                        <w:rPr>
                          <w:sz w:val="16"/>
                          <w:szCs w:val="16"/>
                        </w:rPr>
                        <w:t>Planificación,  Ordena</w:t>
                      </w:r>
                      <w:r>
                        <w:rPr>
                          <w:sz w:val="16"/>
                          <w:szCs w:val="16"/>
                        </w:rPr>
                        <w:t>miento y Desarrollo Territorial</w:t>
                      </w:r>
                    </w:p>
                    <w:p w:rsidR="00E9292B" w:rsidRPr="00E9292B" w:rsidRDefault="00E9292B" w:rsidP="00E92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RCAM</w:t>
                      </w:r>
                      <w:r w:rsidRPr="00E9292B">
                        <w:rPr>
                          <w:sz w:val="16"/>
                          <w:szCs w:val="16"/>
                        </w:rPr>
                        <w:t>= Registro Municipal de la Carrera</w:t>
                      </w:r>
                    </w:p>
                    <w:p w:rsidR="00E9292B" w:rsidRDefault="00E9292B" w:rsidP="00E92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Mtto</w:t>
                      </w:r>
                      <w:r w:rsidRPr="00E9292B">
                        <w:rPr>
                          <w:sz w:val="16"/>
                          <w:szCs w:val="16"/>
                        </w:rPr>
                        <w:t>= Mantenimiento</w:t>
                      </w:r>
                    </w:p>
                    <w:p w:rsidR="00E9292B" w:rsidRPr="00E9292B" w:rsidRDefault="00E9292B" w:rsidP="00E92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REF</w:t>
                      </w:r>
                      <w:r w:rsidRPr="00E9292B">
                        <w:rPr>
                          <w:sz w:val="16"/>
                          <w:szCs w:val="16"/>
                        </w:rPr>
                        <w:t>= Registro del Estado Familiar</w:t>
                      </w:r>
                    </w:p>
                    <w:p w:rsidR="00E9292B" w:rsidRPr="00E9292B" w:rsidRDefault="00E9292B" w:rsidP="00E9292B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F4B1B">
                        <w:rPr>
                          <w:b/>
                          <w:sz w:val="16"/>
                          <w:szCs w:val="16"/>
                        </w:rPr>
                        <w:t>MIDS</w:t>
                      </w:r>
                      <w:r w:rsidRPr="00E9292B">
                        <w:rPr>
                          <w:sz w:val="16"/>
                          <w:szCs w:val="16"/>
                        </w:rPr>
                        <w:t>= Manejo Integral de Desechos Sólidos</w:t>
                      </w:r>
                    </w:p>
                    <w:p w:rsidR="00E9292B" w:rsidRPr="00E9292B" w:rsidRDefault="00E9292B" w:rsidP="00E929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47B" w:rsidSect="00A001C6">
      <w:headerReference w:type="default" r:id="rId12"/>
      <w:pgSz w:w="20160" w:h="12240" w:orient="landscape" w:code="5"/>
      <w:pgMar w:top="1440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D3" w:rsidRDefault="00236FD3" w:rsidP="00D8730F">
      <w:pPr>
        <w:spacing w:after="0" w:line="240" w:lineRule="auto"/>
      </w:pPr>
      <w:r>
        <w:separator/>
      </w:r>
    </w:p>
  </w:endnote>
  <w:endnote w:type="continuationSeparator" w:id="0">
    <w:p w:rsidR="00236FD3" w:rsidRDefault="00236FD3" w:rsidP="00D8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D3" w:rsidRDefault="00236FD3" w:rsidP="00D8730F">
      <w:pPr>
        <w:spacing w:after="0" w:line="240" w:lineRule="auto"/>
      </w:pPr>
      <w:r>
        <w:separator/>
      </w:r>
    </w:p>
  </w:footnote>
  <w:footnote w:type="continuationSeparator" w:id="0">
    <w:p w:rsidR="00236FD3" w:rsidRDefault="00236FD3" w:rsidP="00D8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F" w:rsidRPr="00D8730F" w:rsidRDefault="00D8730F" w:rsidP="00D8730F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E"/>
    <w:rsid w:val="0001326A"/>
    <w:rsid w:val="00030AF4"/>
    <w:rsid w:val="0005152B"/>
    <w:rsid w:val="00055D30"/>
    <w:rsid w:val="00085916"/>
    <w:rsid w:val="000956F7"/>
    <w:rsid w:val="000A6ED8"/>
    <w:rsid w:val="000D5EA9"/>
    <w:rsid w:val="000D6215"/>
    <w:rsid w:val="00117670"/>
    <w:rsid w:val="0012283D"/>
    <w:rsid w:val="0013352E"/>
    <w:rsid w:val="00133E50"/>
    <w:rsid w:val="00136B7A"/>
    <w:rsid w:val="00170FFE"/>
    <w:rsid w:val="001B651F"/>
    <w:rsid w:val="001F76B2"/>
    <w:rsid w:val="00202E60"/>
    <w:rsid w:val="00236FD3"/>
    <w:rsid w:val="00285E27"/>
    <w:rsid w:val="002922C1"/>
    <w:rsid w:val="0029592A"/>
    <w:rsid w:val="0029641A"/>
    <w:rsid w:val="002F4B1B"/>
    <w:rsid w:val="002F6E32"/>
    <w:rsid w:val="00394DC5"/>
    <w:rsid w:val="00413599"/>
    <w:rsid w:val="004741A3"/>
    <w:rsid w:val="00486F00"/>
    <w:rsid w:val="004A08F6"/>
    <w:rsid w:val="004D49D2"/>
    <w:rsid w:val="00516AC0"/>
    <w:rsid w:val="00531027"/>
    <w:rsid w:val="00531875"/>
    <w:rsid w:val="005662AE"/>
    <w:rsid w:val="00584ADF"/>
    <w:rsid w:val="005A2635"/>
    <w:rsid w:val="005D1601"/>
    <w:rsid w:val="0061486A"/>
    <w:rsid w:val="006342C6"/>
    <w:rsid w:val="006C7103"/>
    <w:rsid w:val="006F4901"/>
    <w:rsid w:val="006F5737"/>
    <w:rsid w:val="00740E91"/>
    <w:rsid w:val="007471DF"/>
    <w:rsid w:val="00755C7F"/>
    <w:rsid w:val="007932EF"/>
    <w:rsid w:val="00793557"/>
    <w:rsid w:val="00793936"/>
    <w:rsid w:val="007D2064"/>
    <w:rsid w:val="007F182F"/>
    <w:rsid w:val="00804FEA"/>
    <w:rsid w:val="00816B98"/>
    <w:rsid w:val="00822FBC"/>
    <w:rsid w:val="008443EB"/>
    <w:rsid w:val="008A07BB"/>
    <w:rsid w:val="008A371A"/>
    <w:rsid w:val="008A6CA9"/>
    <w:rsid w:val="008E4C56"/>
    <w:rsid w:val="008F247B"/>
    <w:rsid w:val="00936F3E"/>
    <w:rsid w:val="00991BC5"/>
    <w:rsid w:val="009B233D"/>
    <w:rsid w:val="009D2769"/>
    <w:rsid w:val="00A001C6"/>
    <w:rsid w:val="00A003DF"/>
    <w:rsid w:val="00A1378E"/>
    <w:rsid w:val="00A7700A"/>
    <w:rsid w:val="00A832D2"/>
    <w:rsid w:val="00A97722"/>
    <w:rsid w:val="00B11AFB"/>
    <w:rsid w:val="00B11B7B"/>
    <w:rsid w:val="00B17CB7"/>
    <w:rsid w:val="00B23BA8"/>
    <w:rsid w:val="00B36948"/>
    <w:rsid w:val="00B44658"/>
    <w:rsid w:val="00B53DC2"/>
    <w:rsid w:val="00B5416E"/>
    <w:rsid w:val="00B7468B"/>
    <w:rsid w:val="00B75466"/>
    <w:rsid w:val="00BB4726"/>
    <w:rsid w:val="00BC5825"/>
    <w:rsid w:val="00C54BC9"/>
    <w:rsid w:val="00C83D6D"/>
    <w:rsid w:val="00C9460A"/>
    <w:rsid w:val="00CA78D6"/>
    <w:rsid w:val="00D22B99"/>
    <w:rsid w:val="00D625C5"/>
    <w:rsid w:val="00D8730F"/>
    <w:rsid w:val="00DA7AEE"/>
    <w:rsid w:val="00DB3120"/>
    <w:rsid w:val="00E03316"/>
    <w:rsid w:val="00E03EBC"/>
    <w:rsid w:val="00E57B4F"/>
    <w:rsid w:val="00E60F04"/>
    <w:rsid w:val="00E64F7D"/>
    <w:rsid w:val="00E711A4"/>
    <w:rsid w:val="00E9292B"/>
    <w:rsid w:val="00EC134E"/>
    <w:rsid w:val="00EC763A"/>
    <w:rsid w:val="00F03025"/>
    <w:rsid w:val="00F20131"/>
    <w:rsid w:val="00F427B0"/>
    <w:rsid w:val="00F81BCF"/>
    <w:rsid w:val="00F9133E"/>
    <w:rsid w:val="00F916F9"/>
    <w:rsid w:val="00F94BE4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D3F29-C7E3-4500-9D09-196E24D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3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30F"/>
  </w:style>
  <w:style w:type="paragraph" w:styleId="Piedepgina">
    <w:name w:val="footer"/>
    <w:basedOn w:val="Normal"/>
    <w:link w:val="PiedepginaCar"/>
    <w:uiPriority w:val="99"/>
    <w:unhideWhenUsed/>
    <w:rsid w:val="00D8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30F"/>
  </w:style>
  <w:style w:type="paragraph" w:styleId="Textodeglobo">
    <w:name w:val="Balloon Text"/>
    <w:basedOn w:val="Normal"/>
    <w:link w:val="TextodegloboCar"/>
    <w:uiPriority w:val="99"/>
    <w:semiHidden/>
    <w:unhideWhenUsed/>
    <w:rsid w:val="0053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E136F-376B-4D59-A85B-7DBC1B4A196E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SV"/>
        </a:p>
      </dgm:t>
    </dgm:pt>
    <dgm:pt modelId="{0E084A0A-982E-4B7F-B496-98BDE2CBC42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Gerencia General</a:t>
          </a:r>
        </a:p>
      </dgm:t>
    </dgm:pt>
    <dgm:pt modelId="{507D92F4-CACF-4F42-B2B5-7C1857C0C6C9}" type="parTrans" cxnId="{4A8377E9-6650-430F-8BA4-7939F1F5C6D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ln>
              <a:solidFill>
                <a:schemeClr val="accent3">
                  <a:lumMod val="60000"/>
                  <a:lumOff val="4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B37EAFD6-06F6-4234-9072-5767716778B6}" type="sibTrans" cxnId="{4A8377E9-6650-430F-8BA4-7939F1F5C6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EC05B71-31BE-4600-9A36-5256C60AE38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 de Formación y Capacitación Municipal</a:t>
          </a:r>
        </a:p>
      </dgm:t>
    </dgm:pt>
    <dgm:pt modelId="{07F0452F-9D27-469D-BFE3-E5C2E8345AD0}" type="parTrans" cxnId="{DD6D564E-0A04-46C7-95EA-F2A4490818D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91FDB4C-AB98-4CAE-937D-842F6F2AA06C}" type="sibTrans" cxnId="{DD6D564E-0A04-46C7-95EA-F2A4490818D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FDF589A-CE85-4E80-8805-F65636A17DB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del REF</a:t>
          </a:r>
        </a:p>
      </dgm:t>
    </dgm:pt>
    <dgm:pt modelId="{0C386538-B32F-4926-83E0-35304B067021}" type="parTrans" cxnId="{A8ED34FD-55A6-4D60-A911-AB7ACBC3CD7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C19698E-73B4-4942-8B80-FBE3D9DD78F3}" type="sibTrans" cxnId="{A8ED34FD-55A6-4D60-A911-AB7ACBC3CD7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C860C55-0C21-4845-B6CA-9B07BA7E50F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500"/>
            <a:t>Concejo Municipal</a:t>
          </a:r>
        </a:p>
      </dgm:t>
    </dgm:pt>
    <dgm:pt modelId="{B363449B-749C-429E-A2E6-2B41FD5157B3}" type="parTrans" cxnId="{A2B1138E-F12A-4F82-95FD-F601E5F114D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DB6CC2C-04F2-48BA-9808-74BB6271312E}" type="sibTrans" cxnId="{A2B1138E-F12A-4F82-95FD-F601E5F114D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2932661-D206-45A3-B8FE-80A2BAC3E4D9}" type="asst">
      <dgm:prSet custT="1"/>
      <dgm:spPr/>
      <dgm:t>
        <a:bodyPr/>
        <a:lstStyle/>
        <a:p>
          <a:r>
            <a:rPr lang="es-SV" sz="500"/>
            <a:t>Comisiones Municipales</a:t>
          </a:r>
        </a:p>
      </dgm:t>
    </dgm:pt>
    <dgm:pt modelId="{F6EA8949-AF15-4F50-9BF4-7CB1B823AB80}" type="parTrans" cxnId="{AB875062-119A-4549-AF43-D0A11AFA1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CFDAF4F-B533-4C37-A817-817FA1DA3051}" type="sibTrans" cxnId="{AB875062-119A-4549-AF43-D0A11AFA1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0675AAD-9672-4D7F-8141-756ABE067DD9}" type="asst">
      <dgm:prSet custT="1"/>
      <dgm:spPr/>
      <dgm:t>
        <a:bodyPr/>
        <a:lstStyle/>
        <a:p>
          <a:r>
            <a:rPr lang="es-SV" sz="500"/>
            <a:t>Sindicatura Municipal</a:t>
          </a:r>
        </a:p>
      </dgm:t>
    </dgm:pt>
    <dgm:pt modelId="{CD3B9DF8-221B-4D61-A223-A13598CD6AF8}" type="parTrans" cxnId="{1543818A-1263-4B03-96A6-AAD3B84D878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0CD686D-6614-41B9-9EDC-14F92158B2DC}" type="sibTrans" cxnId="{1543818A-1263-4B03-96A6-AAD3B84D878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A4C229B-A9B2-423E-8154-2A09FE37E618}" type="asst">
      <dgm:prSet custT="1"/>
      <dgm:spPr/>
      <dgm:t>
        <a:bodyPr/>
        <a:lstStyle/>
        <a:p>
          <a:r>
            <a:rPr lang="es-SV" sz="450"/>
            <a:t>Unidad de Auditoría   Interna </a:t>
          </a:r>
        </a:p>
      </dgm:t>
    </dgm:pt>
    <dgm:pt modelId="{5FC28AC4-89B8-4FA1-9D21-83CD56DAE481}" type="parTrans" cxnId="{571F2461-D372-4D6B-BC38-BA6A0A91757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9A12206-FEB9-4B00-8A98-08AAFFC252CF}" type="sibTrans" cxnId="{571F2461-D372-4D6B-BC38-BA6A0A91757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2F9ABBFB-E827-4DE0-968E-CC4D0E8DE632}" type="asst">
      <dgm:prSet custT="1"/>
      <dgm:spPr/>
      <dgm:t>
        <a:bodyPr/>
        <a:lstStyle/>
        <a:p>
          <a:r>
            <a:rPr lang="es-SV" sz="500"/>
            <a:t>Auditoría Externa</a:t>
          </a:r>
        </a:p>
      </dgm:t>
    </dgm:pt>
    <dgm:pt modelId="{EA12403D-FCB8-4F77-8EA0-EC1FF8CEAC46}" type="parTrans" cxnId="{6093A3CC-7706-4D1E-BFD4-1BC3D28D67E3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  <a:prstDash val="sysDash"/>
        </a:ln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D73CFEF-E24A-495C-912D-AE2CDB715355}" type="sibTrans" cxnId="{6093A3CC-7706-4D1E-BFD4-1BC3D28D6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42204BD-949D-417F-969B-B79C02EA5995}" type="asst">
      <dgm:prSet custT="1"/>
      <dgm:spPr/>
      <dgm:t>
        <a:bodyPr/>
        <a:lstStyle/>
        <a:p>
          <a:r>
            <a:rPr lang="es-SV" sz="500"/>
            <a:t>Secretaría Municipal </a:t>
          </a:r>
        </a:p>
      </dgm:t>
    </dgm:pt>
    <dgm:pt modelId="{4FF3379B-D6C0-4F1B-BFF3-95F10C8ABEB0}" type="parTrans" cxnId="{6550657E-29C1-47BF-813E-9F6CD8538A1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6621965-3950-4629-9F34-2716C0660C5D}" type="sibTrans" cxnId="{6550657E-29C1-47BF-813E-9F6CD8538A1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E1AF058-46F4-4CE1-9FD6-0CB3ADE31A06}" type="asst">
      <dgm:prSet custT="1"/>
      <dgm:spPr/>
      <dgm:t>
        <a:bodyPr/>
        <a:lstStyle/>
        <a:p>
          <a:r>
            <a:rPr lang="es-SV" sz="500"/>
            <a:t>Comisión de la CAM</a:t>
          </a:r>
        </a:p>
      </dgm:t>
    </dgm:pt>
    <dgm:pt modelId="{91B91219-6521-48EC-90C5-713D6463F476}" type="parTrans" cxnId="{724747C6-3653-43D1-A756-2A7418AF99D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4C0F04E-0D6B-4F00-96EE-48DF64E29BDB}" type="sibTrans" cxnId="{724747C6-3653-43D1-A756-2A7418AF99D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5F2E04E-65DA-4E75-B47A-0BD3C33649F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500"/>
            <a:t>Despacho Municipal</a:t>
          </a:r>
        </a:p>
      </dgm:t>
    </dgm:pt>
    <dgm:pt modelId="{7CCBEF16-5220-4242-870F-1B13673239A2}" type="parTrans" cxnId="{7AF18CE6-2C1A-4555-9841-66815E57DA1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48F3BA9-8551-4303-BB90-8731CC2B9D47}" type="sibTrans" cxnId="{7AF18CE6-2C1A-4555-9841-66815E57DA1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AA63B74-A9F3-4353-BDA3-B680C6F351C8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Unidad de RRPP y Comunicaciones</a:t>
          </a:r>
        </a:p>
      </dgm:t>
    </dgm:pt>
    <dgm:pt modelId="{2BFD9E97-6979-47D9-A58F-AC72DC0FEFCE}" type="parTrans" cxnId="{70EB7E0B-6854-4BC0-9D97-77C5FC64A712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2B63E7F9-B4EE-4004-8B4F-DEE52C766932}" type="sibTrans" cxnId="{70EB7E0B-6854-4BC0-9D97-77C5FC64A7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CC2155C-3D05-43EB-83FB-1C779ABB5031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50"/>
            <a:t>Unidad de Acceso a la Información Pública</a:t>
          </a:r>
        </a:p>
      </dgm:t>
    </dgm:pt>
    <dgm:pt modelId="{4876743F-E9F0-4ADA-9C05-FCB23C78AED3}" type="parTrans" cxnId="{C7A521F9-5B36-4453-B332-915B9D1AB304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F042392-F84F-4A86-80E7-32822B7DD2C2}" type="sibTrans" cxnId="{C7A521F9-5B36-4453-B332-915B9D1AB30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7F1961D-00D4-4A35-868F-C7BD5E4EE5CA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Jurídica</a:t>
          </a:r>
        </a:p>
      </dgm:t>
    </dgm:pt>
    <dgm:pt modelId="{67B4C9AC-C5F6-4307-A049-C80A8B683042}" type="parTrans" cxnId="{F86A43F1-A413-457C-AB49-D5C9E5D0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F2AA877-3AAB-4674-A6DD-25C83C222413}" type="sibTrans" cxnId="{F86A43F1-A413-457C-AB49-D5C9E5D001F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C30B948-8BC7-4DFC-BC5C-E04361654969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50"/>
            <a:t>Unidad CAMZ</a:t>
          </a:r>
        </a:p>
      </dgm:t>
    </dgm:pt>
    <dgm:pt modelId="{CBCCD8FE-3767-4003-B46A-AC6E33748B89}" type="parTrans" cxnId="{5A061D05-021E-45B0-B807-FA9FA3C34B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19C4ED5-9C18-443F-A4DD-6CD18C8F26C1}" type="sibTrans" cxnId="{5A061D05-021E-45B0-B807-FA9FA3C34B0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2140202-D83E-47F5-B3B2-285E90F7A383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Ambiental Municipal</a:t>
          </a:r>
        </a:p>
      </dgm:t>
    </dgm:pt>
    <dgm:pt modelId="{8DD41F87-48E5-45B7-8DBB-0857D6704AC0}" type="parTrans" cxnId="{80B3ED36-86D3-45A2-80FE-C4D35D35B82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7CF9E37-7D25-4C9F-B853-B2CA6A4755C7}" type="sibTrans" cxnId="{80B3ED36-86D3-45A2-80FE-C4D35D35B82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0F30B5C-C3D5-4B43-9C3F-FD0532638EF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Formación en Arte y Cultura</a:t>
          </a:r>
        </a:p>
      </dgm:t>
    </dgm:pt>
    <dgm:pt modelId="{68DCDB01-EC94-4CE5-B883-2CF33AFC4AE5}" type="parTrans" cxnId="{D70DDE2B-4072-48B2-A0F1-2FBD3FB19E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FD8ED44-5A91-4CA1-8683-C8EF5D89EF09}" type="sibTrans" cxnId="{D70DDE2B-4072-48B2-A0F1-2FBD3FB19E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7C2D79A-F0C9-4044-AEE0-0C3FCDC4604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Formación Técnico Vocacional</a:t>
          </a:r>
        </a:p>
      </dgm:t>
    </dgm:pt>
    <dgm:pt modelId="{33CA762A-AC35-41A0-A299-3A9523B03F9A}" type="parTrans" cxnId="{480F91B2-D0B4-4C26-B588-9B6F7B6F5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21612A8-A0D9-47F7-AF9C-1077F51DD381}" type="sibTrans" cxnId="{480F91B2-D0B4-4C26-B588-9B6F7B6F5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909E921-4FAE-4722-A0E6-364A45CA2879}">
      <dgm:prSet custT="1"/>
      <dgm:spPr/>
      <dgm:t>
        <a:bodyPr/>
        <a:lstStyle/>
        <a:p>
          <a:r>
            <a:rPr lang="es-SV" sz="500"/>
            <a:t>Gerencia de Servicios Municipales</a:t>
          </a:r>
        </a:p>
      </dgm:t>
    </dgm:pt>
    <dgm:pt modelId="{B454AC42-232C-4373-88D1-B53D9D341840}" type="parTrans" cxnId="{7858F260-FC60-4893-91C6-5ED67BAAA780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6AF5C16-7F6C-465F-AE86-80019DDAAF82}" type="sibTrans" cxnId="{7858F260-FC60-4893-91C6-5ED67BAAA7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23220EC-F77B-48C9-AF60-AC2005EB0AE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Alumbrado Público</a:t>
          </a:r>
        </a:p>
      </dgm:t>
    </dgm:pt>
    <dgm:pt modelId="{B9F0D116-F1BA-48C9-8483-5D7F8CD151E4}" type="parTrans" cxnId="{9F0D8EE3-EC0F-4534-ABB1-47908989C80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96A737A-4C2C-4140-A9EE-1EF84FBA478B}" type="sibTrans" cxnId="{9F0D8EE3-EC0F-4534-ABB1-47908989C80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CE19750-DD20-4D19-A7F9-E924C9F96E6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Rastro Municipal</a:t>
          </a:r>
        </a:p>
      </dgm:t>
    </dgm:pt>
    <dgm:pt modelId="{0C02B211-6FED-414B-9167-0697E8C05465}" type="parTrans" cxnId="{2A0D9ED9-72BD-4EDD-B490-353176A2C79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8A1DDB3-E26B-4704-9C50-BC65FF89EDA4}" type="sibTrans" cxnId="{2A0D9ED9-72BD-4EDD-B490-353176A2C79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355C44B-B884-4F68-9B13-827111DD3392}">
      <dgm:prSet custT="1"/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Gerencia de Desarrollo Humano y Cooperación Externa</a:t>
          </a:r>
        </a:p>
      </dgm:t>
    </dgm:pt>
    <dgm:pt modelId="{5CE4F380-8718-4D67-A127-94191A058172}" type="parTrans" cxnId="{B9AEEAB5-2E78-45BE-84A7-CD2358F4425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427CCF1-56C1-49CB-BDD4-E4F3339FE8F2}" type="sibTrans" cxnId="{B9AEEAB5-2E78-45BE-84A7-CD2358F4425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70158E0-D469-46D8-913E-515B06D14B5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de Desarrollo Local</a:t>
          </a:r>
        </a:p>
      </dgm:t>
    </dgm:pt>
    <dgm:pt modelId="{B8AF0488-7543-4EC7-B398-4BF784736FB6}" type="parTrans" cxnId="{6DBACD1D-8DBD-4B1D-A924-F1E8F67CE23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C328D99-14FD-4030-A7DB-7D1ED6FB1C28}" type="sibTrans" cxnId="{6DBACD1D-8DBD-4B1D-A924-F1E8F67CE23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018BE92-A74C-4B2B-8ACB-4CAAD5D2A21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de Desarrollo Social </a:t>
          </a:r>
        </a:p>
      </dgm:t>
    </dgm:pt>
    <dgm:pt modelId="{22AAD6DC-C14A-4A1A-86DC-36785BF58AEB}" type="parTrans" cxnId="{902273F9-2C65-47A9-8457-2485B451E92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E5F6044-F7A6-4E2A-99A7-03926671A12E}" type="sibTrans" cxnId="{902273F9-2C65-47A9-8457-2485B451E92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8C5C0A1-8F4A-458B-97A0-CD3AAF2D0F4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Servicios Generales </a:t>
          </a:r>
        </a:p>
      </dgm:t>
    </dgm:pt>
    <dgm:pt modelId="{6E0B54E4-293E-451F-BC8E-2AC9CA80FC67}" type="parTrans" cxnId="{EB82A4F9-92C6-49F0-9E14-59CD007BC34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5C46332-9B31-4B6D-9E7D-1A4A3BE6FBFA}" type="sibTrans" cxnId="{EB82A4F9-92C6-49F0-9E14-59CD007BC34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0D7A2B5-2B7D-45A1-82EE-6802853E67B2}">
      <dgm:prSet custT="1"/>
      <dgm:spPr/>
      <dgm:t>
        <a:bodyPr/>
        <a:lstStyle/>
        <a:p>
          <a:r>
            <a:rPr lang="es-SV" sz="500"/>
            <a:t>Gerencia Financiera</a:t>
          </a:r>
        </a:p>
      </dgm:t>
    </dgm:pt>
    <dgm:pt modelId="{1A90367F-EEE1-42ED-8BE7-687CB6C4B9BE}" type="parTrans" cxnId="{4DA85C9C-E2B0-4DD0-A714-645B8A9041B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79FC45C-120B-485F-8D3C-BF15C8A130DA}" type="sibTrans" cxnId="{4DA85C9C-E2B0-4DD0-A714-645B8A9041B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A47F3A8-F8A5-4056-8CB7-60ECC9B6CC6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50"/>
            <a:t>Unidad de Registro y Control Tributario</a:t>
          </a:r>
          <a:endParaRPr lang="es-SV" sz="450"/>
        </a:p>
      </dgm:t>
    </dgm:pt>
    <dgm:pt modelId="{05AC6C88-896B-4EA6-8697-87B5F6C4FBCB}" type="parTrans" cxnId="{56C0F703-4EA1-435A-99AB-C9876610529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0581FAE-D790-4F2B-B8E1-EBD4D02F4A5E}" type="sibTrans" cxnId="{56C0F703-4EA1-435A-99AB-C9876610529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995B7A8-68A1-4E0E-BEB4-9CFB1B1E6F1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Tesorería</a:t>
          </a:r>
        </a:p>
      </dgm:t>
    </dgm:pt>
    <dgm:pt modelId="{95ADADB2-5711-493D-9D30-0E88EEFB787B}" type="parTrans" cxnId="{A3BC138E-779F-4CB7-B45E-BF4950A6387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21DE03A-9016-4CE9-BC42-DCEAB6821254}" type="sibTrans" cxnId="{A3BC138E-779F-4CB7-B45E-BF4950A6387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AFFAAF9-14C2-433A-8B9D-5D5EB7D87797}">
      <dgm:prSet custT="1"/>
      <dgm:spPr/>
      <dgm:t>
        <a:bodyPr/>
        <a:lstStyle/>
        <a:p>
          <a:r>
            <a:rPr lang="es-SV" sz="500"/>
            <a:t>Gerencia de Espacios Públicos Municipales</a:t>
          </a:r>
        </a:p>
      </dgm:t>
    </dgm:pt>
    <dgm:pt modelId="{C797084F-D68F-4270-B2E4-6CFF9CA269C2}" type="parTrans" cxnId="{2D1E994F-8C14-4C58-9188-F290D5A2172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ln>
              <a:solidFill>
                <a:schemeClr val="tx2">
                  <a:lumMod val="40000"/>
                  <a:lumOff val="6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CF46AD99-4A07-4F2A-ADF7-04B34DA375F7}" type="sibTrans" cxnId="{2D1E994F-8C14-4C58-9188-F290D5A2172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97AD40C-9DDD-4DAE-B04A-C68E48853852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Ornato Municipal</a:t>
          </a:r>
        </a:p>
      </dgm:t>
    </dgm:pt>
    <dgm:pt modelId="{447961EE-A672-40BF-B8FF-C3F51D42713C}" type="parTrans" cxnId="{8BE48AF0-B67D-4A70-B4D3-77AD2910DCF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4E9679B-F9EA-4838-9FB0-4111E048ED1A}" type="sibTrans" cxnId="{8BE48AF0-B67D-4A70-B4D3-77AD2910DCF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B74469C-9E7A-4CFD-8A59-E678A833D4A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Recreación y Deportes</a:t>
          </a:r>
        </a:p>
      </dgm:t>
    </dgm:pt>
    <dgm:pt modelId="{F5F056EC-AFA8-4AFF-94AB-598B14EF7271}" type="parTrans" cxnId="{93B5D059-DC79-4737-9350-07F460DB1F6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1350435-CD48-49AF-8455-DF51CC0AAA58}" type="sibTrans" cxnId="{93B5D059-DC79-4737-9350-07F460DB1F6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81C5A06-4D1C-42DA-9C8E-6D4E44A7A21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la Mujer y Equidad de Género</a:t>
          </a:r>
        </a:p>
      </dgm:t>
    </dgm:pt>
    <dgm:pt modelId="{DD9A4775-1DDE-4DFB-8333-4184064875DE}" type="parTrans" cxnId="{DFE6A0CB-E55A-44CC-B080-858741FC9E1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38369C3-AFAD-4DC2-974B-C965CFB557EB}" type="sibTrans" cxnId="{DFE6A0CB-E55A-44CC-B080-858741FC9E1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9542585-45AA-4F28-A8E8-6A2EDCD82786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Municipal de Juventud </a:t>
          </a:r>
        </a:p>
      </dgm:t>
    </dgm:pt>
    <dgm:pt modelId="{07ABE803-2268-49C8-A7DC-6640883880CF}" type="parTrans" cxnId="{D6CCEEB4-971C-4B37-9A60-AD3BBA88D6E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0F1A2D2-D94F-45A3-921A-DFE09F7BCA0C}" type="sibTrans" cxnId="{D6CCEEB4-971C-4B37-9A60-AD3BBA88D6E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C7700CE-43AB-4F97-9519-A0BF0E01BD5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Principios y Valores</a:t>
          </a:r>
        </a:p>
      </dgm:t>
    </dgm:pt>
    <dgm:pt modelId="{B5BE6B04-98F1-4DCF-B4EE-83EE95D92582}" type="parTrans" cxnId="{6AAC4638-F1A5-4A9C-BCC9-EF9973112BD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B96213C-2E26-4EC7-83BF-A6BC6C43ABA7}" type="sibTrans" cxnId="{6AAC4638-F1A5-4A9C-BCC9-EF9973112BD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388E8AE-0800-4B09-9E7F-050E95BC5C4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Municipal de Prevención de la Violencia</a:t>
          </a:r>
        </a:p>
      </dgm:t>
    </dgm:pt>
    <dgm:pt modelId="{4DDCCCE2-5BAE-4001-B97D-4BC51045D079}" type="parTrans" cxnId="{DA8A8573-583A-4501-87CE-3A0D1ADEFF7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F362BBB-5477-45C9-93A3-00A15F2821E1}" type="sibTrans" cxnId="{DA8A8573-583A-4501-87CE-3A0D1ADEFF7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990C0C2-B87F-459B-9F8C-3B674ECC72C3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la Niñez y Adolescencia </a:t>
          </a:r>
        </a:p>
      </dgm:t>
    </dgm:pt>
    <dgm:pt modelId="{B06796A4-903D-4C47-95ED-015889E6E5DF}" type="parTrans" cxnId="{3ECCD690-C4BB-4F45-8676-8F1F93F2106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9F19046-196A-4FEC-8736-9E660184C96F}" type="sibTrans" cxnId="{3ECCD690-C4BB-4F45-8676-8F1F93F2106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C6D4E96-A62B-42EC-8F1D-1F2773A0EE2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Formación Vocacional</a:t>
          </a:r>
        </a:p>
      </dgm:t>
    </dgm:pt>
    <dgm:pt modelId="{DDDCC1B1-37D8-40A9-A35B-6C37235063B7}" type="parTrans" cxnId="{EBBB0486-0850-474C-BF48-A711549F599F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A85B1DD-D865-4917-A8BC-903353AFF2B7}" type="sibTrans" cxnId="{EBBB0486-0850-474C-BF48-A711549F599F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8C03254-B126-48BA-B9AA-633337819FEB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Formación en Desarrollo Humano y Género  </a:t>
          </a:r>
        </a:p>
      </dgm:t>
    </dgm:pt>
    <dgm:pt modelId="{D0F222EE-24E2-45C2-8246-32F2F979B53E}" type="parTrans" cxnId="{EF82F523-058B-46FD-BA14-66F392CF681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69AABF7-4686-4F13-BA2D-5D05A42311CA}" type="sibTrans" cxnId="{EF82F523-058B-46FD-BA14-66F392CF681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3C1330B-81B9-45AE-95EE-49EE1B0A6EFA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Participación y Desarrollo </a:t>
          </a:r>
        </a:p>
      </dgm:t>
    </dgm:pt>
    <dgm:pt modelId="{F96C8AF8-88CB-4F1E-8EE9-2BE089B8F9EF}" type="parTrans" cxnId="{FCBD07F5-B7E3-4422-9AB3-889AE7957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071F9CF-D884-4F0B-BE87-4A232FB76548}" type="sibTrans" cxnId="{FCBD07F5-B7E3-4422-9AB3-889AE7957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0F01A86-FE54-4326-8205-1FB2E3D9243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Desarrollo Rural </a:t>
          </a:r>
        </a:p>
      </dgm:t>
    </dgm:pt>
    <dgm:pt modelId="{B29F0DF6-4236-4657-BB90-D0068D79A4C8}" type="parTrans" cxnId="{2ACF6A40-D9C1-4F6A-A20F-99B46AF102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19E6DB5-4A76-4280-B48B-1C6C1C157AEC}" type="sibTrans" cxnId="{2ACF6A40-D9C1-4F6A-A20F-99B46AF102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797FAAC-3A56-4284-9A2B-163B303158A2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Municipal de Empleo</a:t>
          </a:r>
        </a:p>
      </dgm:t>
    </dgm:pt>
    <dgm:pt modelId="{154DB267-4F3E-47DA-9725-6F1CAEFE071C}" type="parTrans" cxnId="{80F8F93A-7648-413D-BBE9-4EC1A113673C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0724B0E-148F-4F35-B9B4-FA97B9FDEF70}" type="sibTrans" cxnId="{80F8F93A-7648-413D-BBE9-4EC1A113673C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7D833D8-EF5B-4853-94E0-8CDE328E5F8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MIDS</a:t>
          </a:r>
        </a:p>
      </dgm:t>
    </dgm:pt>
    <dgm:pt modelId="{89CB9DCA-5949-4260-8C60-9303A4836CA4}" type="parTrans" cxnId="{F2D2D8DE-051A-473F-A0C2-A985E9C69D4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91BF84C-50FD-4B46-907B-15683C9300D1}" type="sibTrans" cxnId="{F2D2D8DE-051A-473F-A0C2-A985E9C69D4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C372A3E-4783-4720-B39A-62D8B2D97FA2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50"/>
            <a:t>Unidad de </a:t>
          </a:r>
          <a:r>
            <a:rPr lang="es-ES" sz="450"/>
            <a:t>PODT</a:t>
          </a:r>
          <a:endParaRPr lang="es-SV" sz="450"/>
        </a:p>
      </dgm:t>
    </dgm:pt>
    <dgm:pt modelId="{9FA899E0-7178-437A-B1BA-3FE93E17543E}" type="parTrans" cxnId="{8D26B5A2-CB4C-41D8-8B3B-B628730E0A11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8A8AA68-4B15-4D6F-9811-0FF52D2DEA3A}" type="sibTrans" cxnId="{8D26B5A2-CB4C-41D8-8B3B-B628730E0A1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5B1720F-FA32-4BE6-9198-3B811230238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Contabilidad</a:t>
          </a:r>
          <a:endParaRPr lang="en-US"/>
        </a:p>
      </dgm:t>
    </dgm:pt>
    <dgm:pt modelId="{40A5B33E-0DA5-4196-8826-4F2DC2812112}" type="parTrans" cxnId="{D375BDD8-A138-4DE5-867A-14EEAF510107}">
      <dgm:prSet/>
      <dgm:spPr/>
      <dgm:t>
        <a:bodyPr/>
        <a:lstStyle/>
        <a:p>
          <a:endParaRPr lang="en-US"/>
        </a:p>
      </dgm:t>
    </dgm:pt>
    <dgm:pt modelId="{2F9E27E2-C034-4789-BF2E-3023FF4831AE}" type="sibTrans" cxnId="{D375BDD8-A138-4DE5-867A-14EEAF510107}">
      <dgm:prSet/>
      <dgm:spPr/>
      <dgm:t>
        <a:bodyPr/>
        <a:lstStyle/>
        <a:p>
          <a:endParaRPr lang="en-US"/>
        </a:p>
      </dgm:t>
    </dgm:pt>
    <dgm:pt modelId="{58769EAE-5C91-4C00-9CA0-E6F2686AACCE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n-US"/>
            <a:t>Unidad de Recursos Humanos</a:t>
          </a:r>
        </a:p>
      </dgm:t>
    </dgm:pt>
    <dgm:pt modelId="{EE955C54-196D-4EFE-BFC4-844067980724}" type="parTrans" cxnId="{5D11F9A7-BA43-48C7-AA2A-B423BBE55E65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FF69D7E-2F29-45F1-A501-2A3BAF38CC70}" type="sibTrans" cxnId="{5D11F9A7-BA43-48C7-AA2A-B423BBE55E65}">
      <dgm:prSet/>
      <dgm:spPr/>
      <dgm:t>
        <a:bodyPr/>
        <a:lstStyle/>
        <a:p>
          <a:endParaRPr lang="en-US"/>
        </a:p>
      </dgm:t>
    </dgm:pt>
    <dgm:pt modelId="{8642C1B0-9F48-49C4-B846-36E5C0AD1416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450"/>
            <a:t>Comité de Seg. e Higiene Ocupacional</a:t>
          </a:r>
          <a:endParaRPr lang="en-US" sz="450"/>
        </a:p>
      </dgm:t>
    </dgm:pt>
    <dgm:pt modelId="{36E102FB-0306-495F-A92A-80E2167AD10A}" type="parTrans" cxnId="{2E18286B-F310-4CA4-875B-D670EBB64236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962B0DDE-9ED5-423E-879D-863C403CB071}" type="sibTrans" cxnId="{2E18286B-F310-4CA4-875B-D670EBB64236}">
      <dgm:prSet/>
      <dgm:spPr/>
      <dgm:t>
        <a:bodyPr/>
        <a:lstStyle/>
        <a:p>
          <a:endParaRPr lang="en-US"/>
        </a:p>
      </dgm:t>
    </dgm:pt>
    <dgm:pt modelId="{E56B01E0-0881-41C7-84B7-E57B60D93B04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450"/>
            <a:t>Unidad de Mtto. de Equipo Informático</a:t>
          </a:r>
          <a:endParaRPr lang="en-US" sz="450"/>
        </a:p>
      </dgm:t>
    </dgm:pt>
    <dgm:pt modelId="{62EFAAA7-09CE-4936-A335-723FB01952C3}" type="parTrans" cxnId="{805DDE61-C1D4-4A8D-9C29-2E5E4595F24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862B38-C0B7-4370-ACF5-A077963EA372}" type="sibTrans" cxnId="{805DDE61-C1D4-4A8D-9C29-2E5E4595F24B}">
      <dgm:prSet/>
      <dgm:spPr/>
      <dgm:t>
        <a:bodyPr/>
        <a:lstStyle/>
        <a:p>
          <a:endParaRPr lang="en-US"/>
        </a:p>
      </dgm:t>
    </dgm:pt>
    <dgm:pt modelId="{D7BA5C29-8208-4FC7-B6E6-F54125D5529D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00"/>
            <a:t>Unidad de Gestión Documental y Archivo</a:t>
          </a:r>
        </a:p>
      </dgm:t>
    </dgm:pt>
    <dgm:pt modelId="{304E0130-0921-418C-B4B1-B108720DA042}" type="parTrans" cxnId="{00B689FB-B1FD-4AFA-A735-06A9E08BA30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CCF19DFC-9D4F-4441-8810-0DE3E19A10AF}" type="sibTrans" cxnId="{00B689FB-B1FD-4AFA-A735-06A9E08BA30C}">
      <dgm:prSet/>
      <dgm:spPr/>
      <dgm:t>
        <a:bodyPr/>
        <a:lstStyle/>
        <a:p>
          <a:endParaRPr lang="en-US"/>
        </a:p>
      </dgm:t>
    </dgm:pt>
    <dgm:pt modelId="{AFA9AB66-26A3-4A96-B35F-102DC1D5F0F1}" type="asst">
      <dgm:prSet custT="1"/>
      <dgm:spPr>
        <a:noFill/>
      </dgm:spPr>
      <dgm:t>
        <a:bodyPr/>
        <a:lstStyle/>
        <a:p>
          <a:endParaRPr lang="es-SV" sz="500"/>
        </a:p>
      </dgm:t>
    </dgm:pt>
    <dgm:pt modelId="{617CBFE5-1235-4194-89C1-01563D742760}" type="sibTrans" cxnId="{9C2267D3-C201-4C94-BAEC-7DDBE8AF9427}">
      <dgm:prSet/>
      <dgm:spPr/>
      <dgm:t>
        <a:bodyPr/>
        <a:lstStyle/>
        <a:p>
          <a:endParaRPr lang="es-SV" sz="500"/>
        </a:p>
      </dgm:t>
    </dgm:pt>
    <dgm:pt modelId="{C22EFCF9-57F4-467D-AB24-977AE9277812}" type="parTrans" cxnId="{9C2267D3-C201-4C94-BAEC-7DDBE8AF9427}">
      <dgm:prSet/>
      <dgm:spPr>
        <a:ln>
          <a:noFill/>
        </a:ln>
      </dgm:spPr>
      <dgm:t>
        <a:bodyPr/>
        <a:lstStyle/>
        <a:p>
          <a:endParaRPr lang="es-SV" sz="500"/>
        </a:p>
      </dgm:t>
    </dgm:pt>
    <dgm:pt modelId="{DF9DE97D-C253-4E43-996D-F6E035379D4D}" type="asst">
      <dgm:prSet custT="1"/>
      <dgm:spPr>
        <a:noFill/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BC1A8F8-CA3F-48E8-A6A0-2C8CAE7B94C8}" type="sibTrans" cxnId="{7313DE5C-00E8-4259-9F74-3015341F03F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F95312C-7CFF-4B7B-B43E-D7F61B5BAF61}" type="parTrans" cxnId="{7313DE5C-00E8-4259-9F74-3015341F03F1}">
      <dgm:prSet/>
      <dgm:spPr>
        <a:ln>
          <a:noFill/>
        </a:ln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55CE94C-E5FF-4102-9E60-8394C6EF469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Presupuesto</a:t>
          </a:r>
        </a:p>
      </dgm:t>
    </dgm:pt>
    <dgm:pt modelId="{738F6EEB-19AA-4A8A-B66D-43DC1E0CE8AC}" type="parTrans" cxnId="{BBD8A8F0-E5A9-4050-B482-C0AC1974DA79}">
      <dgm:prSet/>
      <dgm:spPr/>
      <dgm:t>
        <a:bodyPr/>
        <a:lstStyle/>
        <a:p>
          <a:endParaRPr lang="es-SV"/>
        </a:p>
      </dgm:t>
    </dgm:pt>
    <dgm:pt modelId="{81B4E32A-1263-4D11-AE62-01E0455FAFAB}" type="sibTrans" cxnId="{BBD8A8F0-E5A9-4050-B482-C0AC1974DA79}">
      <dgm:prSet/>
      <dgm:spPr/>
      <dgm:t>
        <a:bodyPr/>
        <a:lstStyle/>
        <a:p>
          <a:endParaRPr lang="es-SV"/>
        </a:p>
      </dgm:t>
    </dgm:pt>
    <dgm:pt modelId="{FF3BA563-3665-432B-81B6-550D4295384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Dirección Mpal de Protección Civil</a:t>
          </a:r>
        </a:p>
      </dgm:t>
    </dgm:pt>
    <dgm:pt modelId="{5737C389-099C-4100-AF95-E3C63DEC134B}" type="parTrans" cxnId="{B9CC3DB4-0B86-4329-98BC-88F9527172E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23ED8BC6-F465-4CCD-95A7-99DA615294CB}" type="sibTrans" cxnId="{B9CC3DB4-0B86-4329-98BC-88F9527172EC}">
      <dgm:prSet/>
      <dgm:spPr/>
      <dgm:t>
        <a:bodyPr/>
        <a:lstStyle/>
        <a:p>
          <a:endParaRPr lang="es-SV"/>
        </a:p>
      </dgm:t>
    </dgm:pt>
    <dgm:pt modelId="{FD45D3B6-77FC-44E9-A49F-8D364C6204EF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Unidad de Transporte y Mtto.</a:t>
          </a:r>
        </a:p>
      </dgm:t>
    </dgm:pt>
    <dgm:pt modelId="{076BDFD1-CAB8-49A4-ABC9-46D01966488B}" type="parTrans" cxnId="{9D3C7DC1-D1B5-40F5-9D2A-9436B1EC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A276BE3A-899A-45A6-BF02-9E4057CB7D00}" type="sibTrans" cxnId="{9D3C7DC1-D1B5-40F5-9D2A-9436B1EC01FE}">
      <dgm:prSet/>
      <dgm:spPr/>
      <dgm:t>
        <a:bodyPr/>
        <a:lstStyle/>
        <a:p>
          <a:endParaRPr lang="es-SV"/>
        </a:p>
      </dgm:t>
    </dgm:pt>
    <dgm:pt modelId="{27DA3745-BFB6-40F0-B401-073F60305146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Proyectos</a:t>
          </a:r>
        </a:p>
      </dgm:t>
    </dgm:pt>
    <dgm:pt modelId="{9B84BBE1-C2EB-4C7C-B205-05F7BBB133A3}" type="parTrans" cxnId="{7769B8B2-6990-4203-8592-B34B316F8B78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DCBFCC13-A13F-48D9-93BE-27A566B96C09}" type="sibTrans" cxnId="{7769B8B2-6990-4203-8592-B34B316F8B78}">
      <dgm:prSet/>
      <dgm:spPr/>
      <dgm:t>
        <a:bodyPr/>
        <a:lstStyle/>
        <a:p>
          <a:endParaRPr lang="es-SV"/>
        </a:p>
      </dgm:t>
    </dgm:pt>
    <dgm:pt modelId="{029286D7-0130-4413-B7EC-10C1DD6B92D5}" type="asst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Sección de Paviment.  y Caminos Vecinales</a:t>
          </a:r>
        </a:p>
      </dgm:t>
    </dgm:pt>
    <dgm:pt modelId="{F293C327-5A2B-4730-9EC2-F6D64B036DE1}" type="parTrans" cxnId="{CCC1407A-A3E7-495C-926C-92B48F8C4EB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0559ECC2-EC1F-4402-9E26-E59A05BB27F1}" type="sibTrans" cxnId="{CCC1407A-A3E7-495C-926C-92B48F8C4EBB}">
      <dgm:prSet/>
      <dgm:spPr/>
      <dgm:t>
        <a:bodyPr/>
        <a:lstStyle/>
        <a:p>
          <a:endParaRPr lang="es-SV"/>
        </a:p>
      </dgm:t>
    </dgm:pt>
    <dgm:pt modelId="{C1D969E0-58CC-4279-8214-1275F6AB941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Admón de Cementerios</a:t>
          </a:r>
        </a:p>
      </dgm:t>
    </dgm:pt>
    <dgm:pt modelId="{4CF0ABF3-9F96-46AB-B04A-B302D2E23E55}" type="sibTrans" cxnId="{5D9C5156-C30D-4FE4-A544-3513DEC4A96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B1C9C06-5CEE-4C19-86D3-AD586667E300}" type="parTrans" cxnId="{5D9C5156-C30D-4FE4-A544-3513DEC4A96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3485813-5E69-4A12-BF89-672BAD422CC2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 Gerencia de Mercados</a:t>
          </a:r>
        </a:p>
      </dgm:t>
    </dgm:pt>
    <dgm:pt modelId="{51034DE0-C979-4B76-99AD-6497AC458BA5}" type="parTrans" cxnId="{ECB46F23-DBC4-47D5-B9A0-EC63611A77D3}">
      <dgm:prSet/>
      <dgm:spPr/>
      <dgm:t>
        <a:bodyPr/>
        <a:lstStyle/>
        <a:p>
          <a:endParaRPr lang="es-SV"/>
        </a:p>
      </dgm:t>
    </dgm:pt>
    <dgm:pt modelId="{98842376-013B-43F9-B939-F0B17082C089}" type="sibTrans" cxnId="{ECB46F23-DBC4-47D5-B9A0-EC63611A77D3}">
      <dgm:prSet/>
      <dgm:spPr/>
      <dgm:t>
        <a:bodyPr/>
        <a:lstStyle/>
        <a:p>
          <a:endParaRPr lang="es-SV"/>
        </a:p>
      </dgm:t>
    </dgm:pt>
    <dgm:pt modelId="{CBC9924B-A939-45DC-860E-055E0532FEC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Admón de  Mercados 4 y 5 </a:t>
          </a:r>
        </a:p>
      </dgm:t>
    </dgm:pt>
    <dgm:pt modelId="{B09FC56B-18FF-469C-B2D3-F47DE28843DE}" type="parTrans" cxnId="{D54AF2C4-A111-48C2-AAE8-98E17CCC39F3}">
      <dgm:prSet/>
      <dgm:spPr/>
      <dgm:t>
        <a:bodyPr/>
        <a:lstStyle/>
        <a:p>
          <a:endParaRPr lang="es-SV"/>
        </a:p>
      </dgm:t>
    </dgm:pt>
    <dgm:pt modelId="{40478D9B-B0B3-4A27-BAFE-2F25F8D2000C}" type="sibTrans" cxnId="{D54AF2C4-A111-48C2-AAE8-98E17CCC39F3}">
      <dgm:prSet/>
      <dgm:spPr/>
      <dgm:t>
        <a:bodyPr/>
        <a:lstStyle/>
        <a:p>
          <a:endParaRPr lang="es-SV"/>
        </a:p>
      </dgm:t>
    </dgm:pt>
    <dgm:pt modelId="{91B55DAC-8CB9-4213-BE89-747C49FFFAF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Admón de  Mercados 1, 2 y 3</a:t>
          </a:r>
        </a:p>
      </dgm:t>
    </dgm:pt>
    <dgm:pt modelId="{704C4C44-2505-45E8-8A5A-0D0E45D4DB37}" type="parTrans" cxnId="{93A40AE1-A78B-40CF-BA23-EBE05F600384}">
      <dgm:prSet/>
      <dgm:spPr/>
      <dgm:t>
        <a:bodyPr/>
        <a:lstStyle/>
        <a:p>
          <a:endParaRPr lang="es-SV"/>
        </a:p>
      </dgm:t>
    </dgm:pt>
    <dgm:pt modelId="{4C8F9D27-17D3-49D1-B83E-F432C86E2FF6}" type="sibTrans" cxnId="{93A40AE1-A78B-40CF-BA23-EBE05F600384}">
      <dgm:prSet/>
      <dgm:spPr/>
      <dgm:t>
        <a:bodyPr/>
        <a:lstStyle/>
        <a:p>
          <a:endParaRPr lang="es-SV"/>
        </a:p>
      </dgm:t>
    </dgm:pt>
    <dgm:pt modelId="{527AE847-B248-490D-B450-9610BB0B9CC8}" type="asst">
      <dgm:prSet custT="1"/>
      <dgm:spPr/>
      <dgm:t>
        <a:bodyPr/>
        <a:lstStyle/>
        <a:p>
          <a:r>
            <a:rPr lang="es-SV" sz="450"/>
            <a:t>Centro de Mediación de la AMZ</a:t>
          </a:r>
        </a:p>
      </dgm:t>
    </dgm:pt>
    <dgm:pt modelId="{68539228-AA68-4BDB-BED6-4B017F0C5B7B}" type="parTrans" cxnId="{FBB6B55B-3703-4836-AAE7-DB6EBF987062}">
      <dgm:prSet/>
      <dgm:spPr/>
      <dgm:t>
        <a:bodyPr/>
        <a:lstStyle/>
        <a:p>
          <a:endParaRPr lang="es-SV"/>
        </a:p>
      </dgm:t>
    </dgm:pt>
    <dgm:pt modelId="{E4EFFEF5-CA10-4140-8C5E-81670E424926}" type="sibTrans" cxnId="{FBB6B55B-3703-4836-AAE7-DB6EBF987062}">
      <dgm:prSet/>
      <dgm:spPr/>
      <dgm:t>
        <a:bodyPr/>
        <a:lstStyle/>
        <a:p>
          <a:endParaRPr lang="es-SV"/>
        </a:p>
      </dgm:t>
    </dgm:pt>
    <dgm:pt modelId="{0EECFA6A-7AF2-4FB2-86A8-59096B4DBE5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500"/>
            <a:t>Unidad de RM</a:t>
          </a:r>
          <a:r>
            <a:rPr lang="es-SV" sz="500"/>
            <a:t>CA</a:t>
          </a:r>
          <a:endParaRPr lang="es-ES" sz="500"/>
        </a:p>
      </dgm:t>
    </dgm:pt>
    <dgm:pt modelId="{0620AED2-A083-4CAD-8422-1B94BEF88763}" type="sibTrans" cxnId="{033891F4-AD93-45D4-9C83-B46781F6BD09}">
      <dgm:prSet/>
      <dgm:spPr/>
      <dgm:t>
        <a:bodyPr/>
        <a:lstStyle/>
        <a:p>
          <a:endParaRPr lang="es-ES"/>
        </a:p>
      </dgm:t>
    </dgm:pt>
    <dgm:pt modelId="{E6A260CD-247D-4FDD-A449-6A857D1CA94D}" type="parTrans" cxnId="{033891F4-AD93-45D4-9C83-B46781F6BD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448B6E23-C465-441F-9DE0-FB109C1849B5}" type="asst">
      <dgm:prSet custT="1"/>
      <dgm:spPr/>
      <dgm:t>
        <a:bodyPr/>
        <a:lstStyle/>
        <a:p>
          <a:r>
            <a:rPr lang="es-SV" sz="400"/>
            <a:t>Sección de Cobro y Rec. de Mora</a:t>
          </a:r>
        </a:p>
      </dgm:t>
    </dgm:pt>
    <dgm:pt modelId="{477F4B70-B908-4DAA-8465-27CC1E23F92B}" type="parTrans" cxnId="{36FDA170-1525-4C57-A56D-F6CF83843551}">
      <dgm:prSet/>
      <dgm:spPr/>
      <dgm:t>
        <a:bodyPr/>
        <a:lstStyle/>
        <a:p>
          <a:endParaRPr lang="es-SV"/>
        </a:p>
      </dgm:t>
    </dgm:pt>
    <dgm:pt modelId="{B49B9E40-06E6-438D-9199-478519EEC6E7}" type="sibTrans" cxnId="{36FDA170-1525-4C57-A56D-F6CF83843551}">
      <dgm:prSet/>
      <dgm:spPr/>
      <dgm:t>
        <a:bodyPr/>
        <a:lstStyle/>
        <a:p>
          <a:endParaRPr lang="es-SV"/>
        </a:p>
      </dgm:t>
    </dgm:pt>
    <dgm:pt modelId="{11B33444-52EB-4A8F-A961-ACE617B62666}" type="asst">
      <dgm:prSet custT="1"/>
      <dgm:spPr/>
      <dgm:t>
        <a:bodyPr/>
        <a:lstStyle/>
        <a:p>
          <a:r>
            <a:rPr lang="es-SV" sz="400"/>
            <a:t>Sección de Cuentas Corrientes</a:t>
          </a:r>
        </a:p>
      </dgm:t>
    </dgm:pt>
    <dgm:pt modelId="{D0925734-F53C-4E98-96D9-39F8B6549358}" type="parTrans" cxnId="{CA7CEC19-6E4E-475B-AC9A-E710851D7373}">
      <dgm:prSet/>
      <dgm:spPr/>
      <dgm:t>
        <a:bodyPr/>
        <a:lstStyle/>
        <a:p>
          <a:endParaRPr lang="es-SV"/>
        </a:p>
      </dgm:t>
    </dgm:pt>
    <dgm:pt modelId="{7B119B48-34D2-4D16-BCCD-54E04F5FAE74}" type="sibTrans" cxnId="{CA7CEC19-6E4E-475B-AC9A-E710851D7373}">
      <dgm:prSet/>
      <dgm:spPr/>
      <dgm:t>
        <a:bodyPr/>
        <a:lstStyle/>
        <a:p>
          <a:endParaRPr lang="es-SV"/>
        </a:p>
      </dgm:t>
    </dgm:pt>
    <dgm:pt modelId="{87FD1CD5-2C85-4FAE-8673-6AEDD5188971}" type="asst">
      <dgm:prSet custT="1"/>
      <dgm:spPr/>
      <dgm:t>
        <a:bodyPr/>
        <a:lstStyle/>
        <a:p>
          <a:r>
            <a:rPr lang="es-SV" sz="400"/>
            <a:t>Sección de Catastro</a:t>
          </a:r>
        </a:p>
      </dgm:t>
    </dgm:pt>
    <dgm:pt modelId="{0A3BBCBD-DAF0-4E17-8324-87FE7086CE00}" type="parTrans" cxnId="{33C57F6A-9A0A-49C7-ADB5-AD8776F57E69}">
      <dgm:prSet/>
      <dgm:spPr/>
      <dgm:t>
        <a:bodyPr/>
        <a:lstStyle/>
        <a:p>
          <a:endParaRPr lang="es-SV"/>
        </a:p>
      </dgm:t>
    </dgm:pt>
    <dgm:pt modelId="{E14E3097-2C60-4367-B54E-574B8005C58C}" type="sibTrans" cxnId="{33C57F6A-9A0A-49C7-ADB5-AD8776F57E69}">
      <dgm:prSet/>
      <dgm:spPr/>
      <dgm:t>
        <a:bodyPr/>
        <a:lstStyle/>
        <a:p>
          <a:endParaRPr lang="es-SV"/>
        </a:p>
      </dgm:t>
    </dgm:pt>
    <dgm:pt modelId="{E99146A4-A886-4DE0-8FBC-D0FEED872C9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50"/>
            <a:t>UACI</a:t>
          </a:r>
        </a:p>
      </dgm:t>
    </dgm:pt>
    <dgm:pt modelId="{FE9590B1-44BC-4289-B8C9-085B497D9364}" type="sibTrans" cxnId="{B1450D33-F4BF-40FC-BD17-51A3DC09EEA6}">
      <dgm:prSet/>
      <dgm:spPr/>
      <dgm:t>
        <a:bodyPr/>
        <a:lstStyle/>
        <a:p>
          <a:endParaRPr lang="en-US"/>
        </a:p>
      </dgm:t>
    </dgm:pt>
    <dgm:pt modelId="{3BDB29FC-6F0C-44C8-9E50-9BAEF9260298}" type="parTrans" cxnId="{B1450D33-F4BF-40FC-BD17-51A3DC09EEA6}">
      <dgm:prSet/>
      <dgm:spPr/>
      <dgm:t>
        <a:bodyPr/>
        <a:lstStyle/>
        <a:p>
          <a:endParaRPr lang="en-US"/>
        </a:p>
      </dgm:t>
    </dgm:pt>
    <dgm:pt modelId="{10C2D77A-55CD-4CB7-A939-BE4091D439A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Tiangue Municipal</a:t>
          </a:r>
        </a:p>
      </dgm:t>
    </dgm:pt>
    <dgm:pt modelId="{AF1461B5-251A-4E38-93BF-5C9475183C62}" type="sibTrans" cxnId="{7F2DF208-9EE7-45F7-9727-DF401E11D6C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61A3F3A-2FE8-4430-A8F0-B8D83CD5312D}" type="parTrans" cxnId="{7F2DF208-9EE7-45F7-9727-DF401E11D6C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8B85465-094B-4478-BB72-3E24EC48F83C}" type="pres">
      <dgm:prSet presAssocID="{B42E136F-376B-4D59-A85B-7DBC1B4A19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B7E388F0-ED35-4FFE-9FFF-52AD9740A118}" type="pres">
      <dgm:prSet presAssocID="{7C860C55-0C21-4845-B6CA-9B07BA7E50F2}" presName="hierRoot1" presStyleCnt="0">
        <dgm:presLayoutVars>
          <dgm:hierBranch val="init"/>
        </dgm:presLayoutVars>
      </dgm:prSet>
      <dgm:spPr/>
    </dgm:pt>
    <dgm:pt modelId="{AED79F83-9861-49BB-A5CB-D11886259EE5}" type="pres">
      <dgm:prSet presAssocID="{7C860C55-0C21-4845-B6CA-9B07BA7E50F2}" presName="rootComposite1" presStyleCnt="0"/>
      <dgm:spPr/>
    </dgm:pt>
    <dgm:pt modelId="{DE361B51-6F3F-4595-9DC7-3A24E3C53F8B}" type="pres">
      <dgm:prSet presAssocID="{7C860C55-0C21-4845-B6CA-9B07BA7E50F2}" presName="rootText1" presStyleLbl="node0" presStyleIdx="0" presStyleCnt="1" custScaleX="136190" custScaleY="10718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C22E2A-C2EC-48A7-A489-026AE9EF9905}" type="pres">
      <dgm:prSet presAssocID="{7C860C55-0C21-4845-B6CA-9B07BA7E50F2}" presName="rootConnector1" presStyleLbl="node1" presStyleIdx="0" presStyleCnt="0"/>
      <dgm:spPr/>
      <dgm:t>
        <a:bodyPr/>
        <a:lstStyle/>
        <a:p>
          <a:endParaRPr lang="es-SV"/>
        </a:p>
      </dgm:t>
    </dgm:pt>
    <dgm:pt modelId="{B4409894-A0D0-47AF-BD51-03A6D15096F6}" type="pres">
      <dgm:prSet presAssocID="{7C860C55-0C21-4845-B6CA-9B07BA7E50F2}" presName="hierChild2" presStyleCnt="0"/>
      <dgm:spPr/>
    </dgm:pt>
    <dgm:pt modelId="{07459D4B-48C2-46F0-B3FA-0BF65790D8B3}" type="pres">
      <dgm:prSet presAssocID="{7CCBEF16-5220-4242-870F-1B13673239A2}" presName="Name37" presStyleLbl="parChTrans1D2" presStyleIdx="0" presStyleCnt="8"/>
      <dgm:spPr/>
      <dgm:t>
        <a:bodyPr/>
        <a:lstStyle/>
        <a:p>
          <a:endParaRPr lang="es-SV"/>
        </a:p>
      </dgm:t>
    </dgm:pt>
    <dgm:pt modelId="{A5F5B152-6405-4798-97C0-5117BB516D76}" type="pres">
      <dgm:prSet presAssocID="{15F2E04E-65DA-4E75-B47A-0BD3C33649F3}" presName="hierRoot2" presStyleCnt="0">
        <dgm:presLayoutVars>
          <dgm:hierBranch val="init"/>
        </dgm:presLayoutVars>
      </dgm:prSet>
      <dgm:spPr/>
    </dgm:pt>
    <dgm:pt modelId="{A7A6AE73-38AC-4B0E-A066-264A7A4817A1}" type="pres">
      <dgm:prSet presAssocID="{15F2E04E-65DA-4E75-B47A-0BD3C33649F3}" presName="rootComposite" presStyleCnt="0"/>
      <dgm:spPr/>
    </dgm:pt>
    <dgm:pt modelId="{C890157B-CF6D-40E4-969A-462861EC6514}" type="pres">
      <dgm:prSet presAssocID="{15F2E04E-65DA-4E75-B47A-0BD3C33649F3}" presName="rootText" presStyleLbl="node2" presStyleIdx="0" presStyleCnt="1" custScaleX="129413" custScaleY="10160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A0B44C-3C6E-400A-935E-C8E13D845D12}" type="pres">
      <dgm:prSet presAssocID="{15F2E04E-65DA-4E75-B47A-0BD3C33649F3}" presName="rootConnector" presStyleLbl="node2" presStyleIdx="0" presStyleCnt="1"/>
      <dgm:spPr/>
      <dgm:t>
        <a:bodyPr/>
        <a:lstStyle/>
        <a:p>
          <a:endParaRPr lang="es-SV"/>
        </a:p>
      </dgm:t>
    </dgm:pt>
    <dgm:pt modelId="{DA493BCD-09B0-4126-AD03-D3DE0558AD41}" type="pres">
      <dgm:prSet presAssocID="{15F2E04E-65DA-4E75-B47A-0BD3C33649F3}" presName="hierChild4" presStyleCnt="0"/>
      <dgm:spPr/>
    </dgm:pt>
    <dgm:pt modelId="{B290006C-8670-4834-83D0-2BE66E443691}" type="pres">
      <dgm:prSet presAssocID="{507D92F4-CACF-4F42-B2B5-7C1857C0C6C9}" presName="Name37" presStyleLbl="parChTrans1D3" presStyleIdx="0" presStyleCnt="9"/>
      <dgm:spPr/>
      <dgm:t>
        <a:bodyPr/>
        <a:lstStyle/>
        <a:p>
          <a:endParaRPr lang="es-SV"/>
        </a:p>
      </dgm:t>
    </dgm:pt>
    <dgm:pt modelId="{3A9ED5C0-185E-40BE-9674-77D2A7D3D5F3}" type="pres">
      <dgm:prSet presAssocID="{0E084A0A-982E-4B7F-B496-98BDE2CBC420}" presName="hierRoot2" presStyleCnt="0">
        <dgm:presLayoutVars>
          <dgm:hierBranch val="init"/>
        </dgm:presLayoutVars>
      </dgm:prSet>
      <dgm:spPr/>
    </dgm:pt>
    <dgm:pt modelId="{A67AC7A3-50E4-4D7C-B6D4-2F3C3C37ADCC}" type="pres">
      <dgm:prSet presAssocID="{0E084A0A-982E-4B7F-B496-98BDE2CBC420}" presName="rootComposite" presStyleCnt="0"/>
      <dgm:spPr/>
    </dgm:pt>
    <dgm:pt modelId="{95C87FE1-09FB-4563-A076-3E3089D73E77}" type="pres">
      <dgm:prSet presAssocID="{0E084A0A-982E-4B7F-B496-98BDE2CBC420}" presName="rootText" presStyleLbl="node3" presStyleIdx="0" presStyleCnt="1" custScaleX="129993" custScaleY="884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FCB1B11-ECD4-446D-8B9A-9C156F37AF47}" type="pres">
      <dgm:prSet presAssocID="{0E084A0A-982E-4B7F-B496-98BDE2CBC420}" presName="rootConnector" presStyleLbl="node3" presStyleIdx="0" presStyleCnt="1"/>
      <dgm:spPr/>
      <dgm:t>
        <a:bodyPr/>
        <a:lstStyle/>
        <a:p>
          <a:endParaRPr lang="es-SV"/>
        </a:p>
      </dgm:t>
    </dgm:pt>
    <dgm:pt modelId="{AA6E3871-5CE7-4C51-936C-52D3FAB71E12}" type="pres">
      <dgm:prSet presAssocID="{0E084A0A-982E-4B7F-B496-98BDE2CBC420}" presName="hierChild4" presStyleCnt="0"/>
      <dgm:spPr/>
    </dgm:pt>
    <dgm:pt modelId="{421DAED9-6EE8-4E66-B2B5-C89F8B54F7BA}" type="pres">
      <dgm:prSet presAssocID="{1A90367F-EEE1-42ED-8BE7-687CB6C4B9BE}" presName="Name37" presStyleLbl="parChTrans1D4" presStyleIdx="0" presStyleCnt="48"/>
      <dgm:spPr/>
      <dgm:t>
        <a:bodyPr/>
        <a:lstStyle/>
        <a:p>
          <a:endParaRPr lang="es-SV"/>
        </a:p>
      </dgm:t>
    </dgm:pt>
    <dgm:pt modelId="{61C43F7F-CC56-4D11-BB90-1ECF4043D286}" type="pres">
      <dgm:prSet presAssocID="{00D7A2B5-2B7D-45A1-82EE-6802853E67B2}" presName="hierRoot2" presStyleCnt="0">
        <dgm:presLayoutVars>
          <dgm:hierBranch val="init"/>
        </dgm:presLayoutVars>
      </dgm:prSet>
      <dgm:spPr/>
    </dgm:pt>
    <dgm:pt modelId="{6EBC3904-17D1-40A3-93DE-C37ABE3929E8}" type="pres">
      <dgm:prSet presAssocID="{00D7A2B5-2B7D-45A1-82EE-6802853E67B2}" presName="rootComposite" presStyleCnt="0"/>
      <dgm:spPr/>
    </dgm:pt>
    <dgm:pt modelId="{7A49ED70-9E14-4C01-BA97-B943F4693ED2}" type="pres">
      <dgm:prSet presAssocID="{00D7A2B5-2B7D-45A1-82EE-6802853E67B2}" presName="rootText" presStyleLbl="node4" presStyleIdx="0" presStyleCnt="22" custScaleX="220339" custScaleY="13105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3B44C69-57A5-43BE-9058-07CA2BD8506E}" type="pres">
      <dgm:prSet presAssocID="{00D7A2B5-2B7D-45A1-82EE-6802853E67B2}" presName="rootConnector" presStyleLbl="node4" presStyleIdx="0" presStyleCnt="22"/>
      <dgm:spPr/>
      <dgm:t>
        <a:bodyPr/>
        <a:lstStyle/>
        <a:p>
          <a:endParaRPr lang="es-SV"/>
        </a:p>
      </dgm:t>
    </dgm:pt>
    <dgm:pt modelId="{51E18BAD-FF6C-48B4-A57C-0870D237F62A}" type="pres">
      <dgm:prSet presAssocID="{00D7A2B5-2B7D-45A1-82EE-6802853E67B2}" presName="hierChild4" presStyleCnt="0"/>
      <dgm:spPr/>
    </dgm:pt>
    <dgm:pt modelId="{054E2394-6A94-412C-8D17-A23BC133CD58}" type="pres">
      <dgm:prSet presAssocID="{40A5B33E-0DA5-4196-8826-4F2DC2812112}" presName="Name37" presStyleLbl="parChTrans1D4" presStyleIdx="1" presStyleCnt="48"/>
      <dgm:spPr/>
      <dgm:t>
        <a:bodyPr/>
        <a:lstStyle/>
        <a:p>
          <a:endParaRPr lang="es-SV"/>
        </a:p>
      </dgm:t>
    </dgm:pt>
    <dgm:pt modelId="{D1CB6AFF-1E8C-420C-B02F-41226A1EB18A}" type="pres">
      <dgm:prSet presAssocID="{05B1720F-FA32-4BE6-9198-3B8112302388}" presName="hierRoot2" presStyleCnt="0">
        <dgm:presLayoutVars>
          <dgm:hierBranch val="init"/>
        </dgm:presLayoutVars>
      </dgm:prSet>
      <dgm:spPr/>
    </dgm:pt>
    <dgm:pt modelId="{2D51B050-73F0-4263-BE19-D673A7CDF9F5}" type="pres">
      <dgm:prSet presAssocID="{05B1720F-FA32-4BE6-9198-3B8112302388}" presName="rootComposite" presStyleCnt="0"/>
      <dgm:spPr/>
    </dgm:pt>
    <dgm:pt modelId="{0DF8DA02-D5EA-4E5A-8A84-77801BBCBB65}" type="pres">
      <dgm:prSet presAssocID="{05B1720F-FA32-4BE6-9198-3B8112302388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BF5477-1BDF-4A75-9423-ADC01123610B}" type="pres">
      <dgm:prSet presAssocID="{05B1720F-FA32-4BE6-9198-3B8112302388}" presName="rootConnector" presStyleLbl="node4" presStyleIdx="1" presStyleCnt="22"/>
      <dgm:spPr/>
      <dgm:t>
        <a:bodyPr/>
        <a:lstStyle/>
        <a:p>
          <a:endParaRPr lang="es-SV"/>
        </a:p>
      </dgm:t>
    </dgm:pt>
    <dgm:pt modelId="{78941E6F-DDB2-4DE1-8EF6-E4C36483F064}" type="pres">
      <dgm:prSet presAssocID="{05B1720F-FA32-4BE6-9198-3B8112302388}" presName="hierChild4" presStyleCnt="0"/>
      <dgm:spPr/>
    </dgm:pt>
    <dgm:pt modelId="{76C97E9D-3121-4C15-AA9E-41534DEE38AD}" type="pres">
      <dgm:prSet presAssocID="{05B1720F-FA32-4BE6-9198-3B8112302388}" presName="hierChild5" presStyleCnt="0"/>
      <dgm:spPr/>
    </dgm:pt>
    <dgm:pt modelId="{9BF464B9-AAF6-486A-8DEB-DC4219919498}" type="pres">
      <dgm:prSet presAssocID="{95ADADB2-5711-493D-9D30-0E88EEFB787B}" presName="Name37" presStyleLbl="parChTrans1D4" presStyleIdx="2" presStyleCnt="48"/>
      <dgm:spPr/>
      <dgm:t>
        <a:bodyPr/>
        <a:lstStyle/>
        <a:p>
          <a:endParaRPr lang="es-SV"/>
        </a:p>
      </dgm:t>
    </dgm:pt>
    <dgm:pt modelId="{2092C27C-4E8F-44F9-88CC-21A1CF3004DA}" type="pres">
      <dgm:prSet presAssocID="{E995B7A8-68A1-4E0E-BEB4-9CFB1B1E6F17}" presName="hierRoot2" presStyleCnt="0">
        <dgm:presLayoutVars>
          <dgm:hierBranch val="init"/>
        </dgm:presLayoutVars>
      </dgm:prSet>
      <dgm:spPr/>
    </dgm:pt>
    <dgm:pt modelId="{A2ACD9FF-965C-4BAE-B109-BDEA700C7692}" type="pres">
      <dgm:prSet presAssocID="{E995B7A8-68A1-4E0E-BEB4-9CFB1B1E6F17}" presName="rootComposite" presStyleCnt="0"/>
      <dgm:spPr/>
    </dgm:pt>
    <dgm:pt modelId="{CEB5DB92-2D39-4B87-869F-F91F13B85785}" type="pres">
      <dgm:prSet presAssocID="{E995B7A8-68A1-4E0E-BEB4-9CFB1B1E6F17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8302CC6-5C2F-4078-931F-2934A4E2F6A0}" type="pres">
      <dgm:prSet presAssocID="{E995B7A8-68A1-4E0E-BEB4-9CFB1B1E6F17}" presName="rootConnector" presStyleLbl="node4" presStyleIdx="2" presStyleCnt="22"/>
      <dgm:spPr/>
      <dgm:t>
        <a:bodyPr/>
        <a:lstStyle/>
        <a:p>
          <a:endParaRPr lang="es-SV"/>
        </a:p>
      </dgm:t>
    </dgm:pt>
    <dgm:pt modelId="{1C44FE7D-ABCF-453C-9B3C-E328E13E1346}" type="pres">
      <dgm:prSet presAssocID="{E995B7A8-68A1-4E0E-BEB4-9CFB1B1E6F17}" presName="hierChild4" presStyleCnt="0"/>
      <dgm:spPr/>
    </dgm:pt>
    <dgm:pt modelId="{2179CD64-A166-47D1-A3D4-7542CA2072B8}" type="pres">
      <dgm:prSet presAssocID="{E995B7A8-68A1-4E0E-BEB4-9CFB1B1E6F17}" presName="hierChild5" presStyleCnt="0"/>
      <dgm:spPr/>
    </dgm:pt>
    <dgm:pt modelId="{A5778856-0FC1-43F9-8DAE-1BE7E800A519}" type="pres">
      <dgm:prSet presAssocID="{05AC6C88-896B-4EA6-8697-87B5F6C4FBCB}" presName="Name37" presStyleLbl="parChTrans1D4" presStyleIdx="3" presStyleCnt="48"/>
      <dgm:spPr/>
      <dgm:t>
        <a:bodyPr/>
        <a:lstStyle/>
        <a:p>
          <a:endParaRPr lang="es-SV"/>
        </a:p>
      </dgm:t>
    </dgm:pt>
    <dgm:pt modelId="{5181C302-3CE2-4FC8-AAA6-B95E4CE74A77}" type="pres">
      <dgm:prSet presAssocID="{DA47F3A8-F8A5-4056-8CB7-60ECC9B6CC63}" presName="hierRoot2" presStyleCnt="0">
        <dgm:presLayoutVars>
          <dgm:hierBranch val="init"/>
        </dgm:presLayoutVars>
      </dgm:prSet>
      <dgm:spPr/>
    </dgm:pt>
    <dgm:pt modelId="{CC7AB2DD-E66B-4021-B085-D9CAAC53A9A2}" type="pres">
      <dgm:prSet presAssocID="{DA47F3A8-F8A5-4056-8CB7-60ECC9B6CC63}" presName="rootComposite" presStyleCnt="0"/>
      <dgm:spPr/>
    </dgm:pt>
    <dgm:pt modelId="{55D5EC45-6FF8-483A-9D0D-DEC4C381E322}" type="pres">
      <dgm:prSet presAssocID="{DA47F3A8-F8A5-4056-8CB7-60ECC9B6CC63}" presName="rootText" presStyleLbl="node4" presStyleIdx="3" presStyleCnt="22" custScaleX="12856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3D5286-2790-456F-8311-C4C6BBD9AFCD}" type="pres">
      <dgm:prSet presAssocID="{DA47F3A8-F8A5-4056-8CB7-60ECC9B6CC63}" presName="rootConnector" presStyleLbl="node4" presStyleIdx="3" presStyleCnt="22"/>
      <dgm:spPr/>
      <dgm:t>
        <a:bodyPr/>
        <a:lstStyle/>
        <a:p>
          <a:endParaRPr lang="es-SV"/>
        </a:p>
      </dgm:t>
    </dgm:pt>
    <dgm:pt modelId="{DAB75FB7-1BEF-42D5-AB98-FACD3FA63585}" type="pres">
      <dgm:prSet presAssocID="{DA47F3A8-F8A5-4056-8CB7-60ECC9B6CC63}" presName="hierChild4" presStyleCnt="0"/>
      <dgm:spPr/>
    </dgm:pt>
    <dgm:pt modelId="{BFA57C9C-C947-47AB-9E88-EBC8D73FA398}" type="pres">
      <dgm:prSet presAssocID="{DA47F3A8-F8A5-4056-8CB7-60ECC9B6CC63}" presName="hierChild5" presStyleCnt="0"/>
      <dgm:spPr/>
    </dgm:pt>
    <dgm:pt modelId="{98F24C62-4866-4D31-9E9D-9565FFD71EF5}" type="pres">
      <dgm:prSet presAssocID="{D0925734-F53C-4E98-96D9-39F8B6549358}" presName="Name111" presStyleLbl="parChTrans1D4" presStyleIdx="4" presStyleCnt="48"/>
      <dgm:spPr/>
      <dgm:t>
        <a:bodyPr/>
        <a:lstStyle/>
        <a:p>
          <a:endParaRPr lang="es-SV"/>
        </a:p>
      </dgm:t>
    </dgm:pt>
    <dgm:pt modelId="{B5D3B7DA-0147-4471-A1C1-0E2247AD1024}" type="pres">
      <dgm:prSet presAssocID="{11B33444-52EB-4A8F-A961-ACE617B62666}" presName="hierRoot3" presStyleCnt="0">
        <dgm:presLayoutVars>
          <dgm:hierBranch val="init"/>
        </dgm:presLayoutVars>
      </dgm:prSet>
      <dgm:spPr/>
    </dgm:pt>
    <dgm:pt modelId="{244B5D6F-C1BF-4CD4-B193-6861423F9B48}" type="pres">
      <dgm:prSet presAssocID="{11B33444-52EB-4A8F-A961-ACE617B62666}" presName="rootComposite3" presStyleCnt="0"/>
      <dgm:spPr/>
    </dgm:pt>
    <dgm:pt modelId="{1042822D-A6FF-45C5-B0D6-FEB979934E1E}" type="pres">
      <dgm:prSet presAssocID="{11B33444-52EB-4A8F-A961-ACE617B62666}" presName="rootText3" presStyleLbl="asst4" presStyleIdx="0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6138DA9-88F9-4BD4-B093-6D44D8869BFC}" type="pres">
      <dgm:prSet presAssocID="{11B33444-52EB-4A8F-A961-ACE617B62666}" presName="rootConnector3" presStyleLbl="asst4" presStyleIdx="0" presStyleCnt="19"/>
      <dgm:spPr/>
      <dgm:t>
        <a:bodyPr/>
        <a:lstStyle/>
        <a:p>
          <a:endParaRPr lang="es-SV"/>
        </a:p>
      </dgm:t>
    </dgm:pt>
    <dgm:pt modelId="{53EF975D-6116-46F2-9277-175E3B9E4685}" type="pres">
      <dgm:prSet presAssocID="{11B33444-52EB-4A8F-A961-ACE617B62666}" presName="hierChild6" presStyleCnt="0"/>
      <dgm:spPr/>
    </dgm:pt>
    <dgm:pt modelId="{223F658C-5DB5-4B4E-9618-4F55551DC4D8}" type="pres">
      <dgm:prSet presAssocID="{11B33444-52EB-4A8F-A961-ACE617B62666}" presName="hierChild7" presStyleCnt="0"/>
      <dgm:spPr/>
    </dgm:pt>
    <dgm:pt modelId="{0A383E28-58E0-4D61-963A-B49ED3D18132}" type="pres">
      <dgm:prSet presAssocID="{0A3BBCBD-DAF0-4E17-8324-87FE7086CE00}" presName="Name111" presStyleLbl="parChTrans1D4" presStyleIdx="5" presStyleCnt="48"/>
      <dgm:spPr/>
      <dgm:t>
        <a:bodyPr/>
        <a:lstStyle/>
        <a:p>
          <a:endParaRPr lang="es-SV"/>
        </a:p>
      </dgm:t>
    </dgm:pt>
    <dgm:pt modelId="{704F354C-07CD-41B6-B5C9-04DFF91C0BA1}" type="pres">
      <dgm:prSet presAssocID="{87FD1CD5-2C85-4FAE-8673-6AEDD5188971}" presName="hierRoot3" presStyleCnt="0">
        <dgm:presLayoutVars>
          <dgm:hierBranch val="init"/>
        </dgm:presLayoutVars>
      </dgm:prSet>
      <dgm:spPr/>
    </dgm:pt>
    <dgm:pt modelId="{E95CB02C-D4FA-47B9-97B8-93810EAE5164}" type="pres">
      <dgm:prSet presAssocID="{87FD1CD5-2C85-4FAE-8673-6AEDD5188971}" presName="rootComposite3" presStyleCnt="0"/>
      <dgm:spPr/>
    </dgm:pt>
    <dgm:pt modelId="{9B14205B-1231-4E72-BEDA-6802141B7822}" type="pres">
      <dgm:prSet presAssocID="{87FD1CD5-2C85-4FAE-8673-6AEDD5188971}" presName="rootText3" presStyleLbl="asst4" presStyleIdx="1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CE65763-0799-4EE3-A094-8DD37DED0849}" type="pres">
      <dgm:prSet presAssocID="{87FD1CD5-2C85-4FAE-8673-6AEDD5188971}" presName="rootConnector3" presStyleLbl="asst4" presStyleIdx="1" presStyleCnt="19"/>
      <dgm:spPr/>
      <dgm:t>
        <a:bodyPr/>
        <a:lstStyle/>
        <a:p>
          <a:endParaRPr lang="es-SV"/>
        </a:p>
      </dgm:t>
    </dgm:pt>
    <dgm:pt modelId="{C6337BC2-3D46-403F-86F3-451ED5C36D46}" type="pres">
      <dgm:prSet presAssocID="{87FD1CD5-2C85-4FAE-8673-6AEDD5188971}" presName="hierChild6" presStyleCnt="0"/>
      <dgm:spPr/>
    </dgm:pt>
    <dgm:pt modelId="{1F822B32-D230-4B10-8A40-2CFA2C8E62F5}" type="pres">
      <dgm:prSet presAssocID="{87FD1CD5-2C85-4FAE-8673-6AEDD5188971}" presName="hierChild7" presStyleCnt="0"/>
      <dgm:spPr/>
    </dgm:pt>
    <dgm:pt modelId="{306480DB-1B27-4140-A227-7F3D36656682}" type="pres">
      <dgm:prSet presAssocID="{477F4B70-B908-4DAA-8465-27CC1E23F92B}" presName="Name111" presStyleLbl="parChTrans1D4" presStyleIdx="6" presStyleCnt="48"/>
      <dgm:spPr/>
      <dgm:t>
        <a:bodyPr/>
        <a:lstStyle/>
        <a:p>
          <a:endParaRPr lang="es-SV"/>
        </a:p>
      </dgm:t>
    </dgm:pt>
    <dgm:pt modelId="{5F5A3C0F-819D-4C27-BA68-935D96474F76}" type="pres">
      <dgm:prSet presAssocID="{448B6E23-C465-441F-9DE0-FB109C1849B5}" presName="hierRoot3" presStyleCnt="0">
        <dgm:presLayoutVars>
          <dgm:hierBranch val="init"/>
        </dgm:presLayoutVars>
      </dgm:prSet>
      <dgm:spPr/>
    </dgm:pt>
    <dgm:pt modelId="{E4A7B33D-5138-4249-A78D-11E095B6B310}" type="pres">
      <dgm:prSet presAssocID="{448B6E23-C465-441F-9DE0-FB109C1849B5}" presName="rootComposite3" presStyleCnt="0"/>
      <dgm:spPr/>
    </dgm:pt>
    <dgm:pt modelId="{B7E75248-9A52-4C90-83EC-540FA44ED677}" type="pres">
      <dgm:prSet presAssocID="{448B6E23-C465-441F-9DE0-FB109C1849B5}" presName="rootText3" presStyleLbl="asst4" presStyleIdx="2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A96F4F3-5752-4F2C-A46B-E24229018648}" type="pres">
      <dgm:prSet presAssocID="{448B6E23-C465-441F-9DE0-FB109C1849B5}" presName="rootConnector3" presStyleLbl="asst4" presStyleIdx="2" presStyleCnt="19"/>
      <dgm:spPr/>
      <dgm:t>
        <a:bodyPr/>
        <a:lstStyle/>
        <a:p>
          <a:endParaRPr lang="es-SV"/>
        </a:p>
      </dgm:t>
    </dgm:pt>
    <dgm:pt modelId="{44F4BE24-8876-4251-9445-9C125FED8B2F}" type="pres">
      <dgm:prSet presAssocID="{448B6E23-C465-441F-9DE0-FB109C1849B5}" presName="hierChild6" presStyleCnt="0"/>
      <dgm:spPr/>
    </dgm:pt>
    <dgm:pt modelId="{595A9A63-70CF-4F42-84E8-92133370B973}" type="pres">
      <dgm:prSet presAssocID="{448B6E23-C465-441F-9DE0-FB109C1849B5}" presName="hierChild7" presStyleCnt="0"/>
      <dgm:spPr/>
    </dgm:pt>
    <dgm:pt modelId="{F77AF8A3-048A-4019-9B5D-946425D5A443}" type="pres">
      <dgm:prSet presAssocID="{3BDB29FC-6F0C-44C8-9E50-9BAEF9260298}" presName="Name37" presStyleLbl="parChTrans1D4" presStyleIdx="7" presStyleCnt="48"/>
      <dgm:spPr/>
      <dgm:t>
        <a:bodyPr/>
        <a:lstStyle/>
        <a:p>
          <a:endParaRPr lang="es-SV"/>
        </a:p>
      </dgm:t>
    </dgm:pt>
    <dgm:pt modelId="{19B41ADF-ACAB-4499-9E7B-120E341EAC2E}" type="pres">
      <dgm:prSet presAssocID="{E99146A4-A886-4DE0-8FBC-D0FEED872C9B}" presName="hierRoot2" presStyleCnt="0">
        <dgm:presLayoutVars>
          <dgm:hierBranch val="init"/>
        </dgm:presLayoutVars>
      </dgm:prSet>
      <dgm:spPr/>
    </dgm:pt>
    <dgm:pt modelId="{9D5E9094-A02E-41DE-B0ED-28AB0C976429}" type="pres">
      <dgm:prSet presAssocID="{E99146A4-A886-4DE0-8FBC-D0FEED872C9B}" presName="rootComposite" presStyleCnt="0"/>
      <dgm:spPr/>
    </dgm:pt>
    <dgm:pt modelId="{6CDF1EE7-4AEE-41AF-9FBD-A93EFCE0BA20}" type="pres">
      <dgm:prSet presAssocID="{E99146A4-A886-4DE0-8FBC-D0FEED872C9B}" presName="rootText" presStyleLbl="node4" presStyleIdx="4" presStyleCnt="22" custScaleX="7942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D1994A5-F7B3-46D2-B3A2-75A4249B5A91}" type="pres">
      <dgm:prSet presAssocID="{E99146A4-A886-4DE0-8FBC-D0FEED872C9B}" presName="rootConnector" presStyleLbl="node4" presStyleIdx="4" presStyleCnt="22"/>
      <dgm:spPr/>
      <dgm:t>
        <a:bodyPr/>
        <a:lstStyle/>
        <a:p>
          <a:endParaRPr lang="es-SV"/>
        </a:p>
      </dgm:t>
    </dgm:pt>
    <dgm:pt modelId="{DB775598-97EA-41C2-B06B-08E466168DDB}" type="pres">
      <dgm:prSet presAssocID="{E99146A4-A886-4DE0-8FBC-D0FEED872C9B}" presName="hierChild4" presStyleCnt="0"/>
      <dgm:spPr/>
    </dgm:pt>
    <dgm:pt modelId="{597B97FA-F725-40BF-A69A-5A161830945F}" type="pres">
      <dgm:prSet presAssocID="{E99146A4-A886-4DE0-8FBC-D0FEED872C9B}" presName="hierChild5" presStyleCnt="0"/>
      <dgm:spPr/>
    </dgm:pt>
    <dgm:pt modelId="{E21D020D-9ABD-43BC-A396-CA761E7BA9D9}" type="pres">
      <dgm:prSet presAssocID="{738F6EEB-19AA-4A8A-B66D-43DC1E0CE8AC}" presName="Name37" presStyleLbl="parChTrans1D4" presStyleIdx="8" presStyleCnt="48"/>
      <dgm:spPr/>
      <dgm:t>
        <a:bodyPr/>
        <a:lstStyle/>
        <a:p>
          <a:endParaRPr lang="es-SV"/>
        </a:p>
      </dgm:t>
    </dgm:pt>
    <dgm:pt modelId="{B9AF198A-03DF-4444-807C-3B05573F6A8B}" type="pres">
      <dgm:prSet presAssocID="{955CE94C-E5FF-4102-9E60-8394C6EF4696}" presName="hierRoot2" presStyleCnt="0">
        <dgm:presLayoutVars>
          <dgm:hierBranch val="init"/>
        </dgm:presLayoutVars>
      </dgm:prSet>
      <dgm:spPr/>
    </dgm:pt>
    <dgm:pt modelId="{FC846ABC-4F68-4D60-8B87-96D107D55444}" type="pres">
      <dgm:prSet presAssocID="{955CE94C-E5FF-4102-9E60-8394C6EF4696}" presName="rootComposite" presStyleCnt="0"/>
      <dgm:spPr/>
    </dgm:pt>
    <dgm:pt modelId="{C1913618-0FC9-4EF3-90D0-41E61DC2E7C0}" type="pres">
      <dgm:prSet presAssocID="{955CE94C-E5FF-4102-9E60-8394C6EF4696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C629B4-1DB2-456F-B205-6073FA295290}" type="pres">
      <dgm:prSet presAssocID="{955CE94C-E5FF-4102-9E60-8394C6EF4696}" presName="rootConnector" presStyleLbl="node4" presStyleIdx="5" presStyleCnt="22"/>
      <dgm:spPr/>
      <dgm:t>
        <a:bodyPr/>
        <a:lstStyle/>
        <a:p>
          <a:endParaRPr lang="es-SV"/>
        </a:p>
      </dgm:t>
    </dgm:pt>
    <dgm:pt modelId="{0F2AEDCF-2E13-4A34-89FD-FA3E1577FD17}" type="pres">
      <dgm:prSet presAssocID="{955CE94C-E5FF-4102-9E60-8394C6EF4696}" presName="hierChild4" presStyleCnt="0"/>
      <dgm:spPr/>
    </dgm:pt>
    <dgm:pt modelId="{1C801D05-3CC3-49C8-98D8-27C94B2EF927}" type="pres">
      <dgm:prSet presAssocID="{955CE94C-E5FF-4102-9E60-8394C6EF4696}" presName="hierChild5" presStyleCnt="0"/>
      <dgm:spPr/>
    </dgm:pt>
    <dgm:pt modelId="{936323BA-AF95-4B5A-A762-1A262C800498}" type="pres">
      <dgm:prSet presAssocID="{00D7A2B5-2B7D-45A1-82EE-6802853E67B2}" presName="hierChild5" presStyleCnt="0"/>
      <dgm:spPr/>
    </dgm:pt>
    <dgm:pt modelId="{792FADB6-2C19-4E51-B719-781353F170C2}" type="pres">
      <dgm:prSet presAssocID="{EF95312C-7CFF-4B7B-B43E-D7F61B5BAF61}" presName="Name111" presStyleLbl="parChTrans1D4" presStyleIdx="9" presStyleCnt="48"/>
      <dgm:spPr/>
      <dgm:t>
        <a:bodyPr/>
        <a:lstStyle/>
        <a:p>
          <a:endParaRPr lang="es-SV"/>
        </a:p>
      </dgm:t>
    </dgm:pt>
    <dgm:pt modelId="{7AD45C17-3B4D-4590-9861-34F6E44D68C6}" type="pres">
      <dgm:prSet presAssocID="{DF9DE97D-C253-4E43-996D-F6E035379D4D}" presName="hierRoot3" presStyleCnt="0">
        <dgm:presLayoutVars>
          <dgm:hierBranch val="init"/>
        </dgm:presLayoutVars>
      </dgm:prSet>
      <dgm:spPr/>
    </dgm:pt>
    <dgm:pt modelId="{F0326122-ED21-4FD1-8096-8404DFBCF4E8}" type="pres">
      <dgm:prSet presAssocID="{DF9DE97D-C253-4E43-996D-F6E035379D4D}" presName="rootComposite3" presStyleCnt="0"/>
      <dgm:spPr/>
    </dgm:pt>
    <dgm:pt modelId="{469B2CC0-6020-4773-82F4-E4711F19DE5C}" type="pres">
      <dgm:prSet presAssocID="{DF9DE97D-C253-4E43-996D-F6E035379D4D}" presName="rootText3" presStyleLbl="asst4" presStyleIdx="3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639BD7-D1A8-4A68-AFB0-CCD53D10DA8A}" type="pres">
      <dgm:prSet presAssocID="{DF9DE97D-C253-4E43-996D-F6E035379D4D}" presName="rootConnector3" presStyleLbl="asst4" presStyleIdx="3" presStyleCnt="19"/>
      <dgm:spPr/>
      <dgm:t>
        <a:bodyPr/>
        <a:lstStyle/>
        <a:p>
          <a:endParaRPr lang="es-SV"/>
        </a:p>
      </dgm:t>
    </dgm:pt>
    <dgm:pt modelId="{1463122F-CBF0-4A01-AD36-79EF233C2096}" type="pres">
      <dgm:prSet presAssocID="{DF9DE97D-C253-4E43-996D-F6E035379D4D}" presName="hierChild6" presStyleCnt="0"/>
      <dgm:spPr/>
    </dgm:pt>
    <dgm:pt modelId="{C3332BA3-571C-4D80-A359-B79C2A5FA3FB}" type="pres">
      <dgm:prSet presAssocID="{DF9DE97D-C253-4E43-996D-F6E035379D4D}" presName="hierChild7" presStyleCnt="0"/>
      <dgm:spPr/>
    </dgm:pt>
    <dgm:pt modelId="{2A54A07C-F997-4839-8374-3BC5E0FADDFF}" type="pres">
      <dgm:prSet presAssocID="{5CE4F380-8718-4D67-A127-94191A058172}" presName="Name37" presStyleLbl="parChTrans1D4" presStyleIdx="10" presStyleCnt="48"/>
      <dgm:spPr/>
      <dgm:t>
        <a:bodyPr/>
        <a:lstStyle/>
        <a:p>
          <a:endParaRPr lang="es-SV"/>
        </a:p>
      </dgm:t>
    </dgm:pt>
    <dgm:pt modelId="{2799D0B2-A951-454E-BBF7-572261C4FE1A}" type="pres">
      <dgm:prSet presAssocID="{3355C44B-B884-4F68-9B13-827111DD3392}" presName="hierRoot2" presStyleCnt="0">
        <dgm:presLayoutVars>
          <dgm:hierBranch val="init"/>
        </dgm:presLayoutVars>
      </dgm:prSet>
      <dgm:spPr/>
    </dgm:pt>
    <dgm:pt modelId="{FA560226-9A1D-4018-991F-B4C38636C9C8}" type="pres">
      <dgm:prSet presAssocID="{3355C44B-B884-4F68-9B13-827111DD3392}" presName="rootComposite" presStyleCnt="0"/>
      <dgm:spPr/>
    </dgm:pt>
    <dgm:pt modelId="{FD45B3B6-094F-43FF-B874-C066D820FB1A}" type="pres">
      <dgm:prSet presAssocID="{3355C44B-B884-4F68-9B13-827111DD3392}" presName="rootText" presStyleLbl="node4" presStyleIdx="6" presStyleCnt="22" custScaleX="244266" custScaleY="1258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8FF766-BE64-4FF8-B004-0B3F07EF0D9F}" type="pres">
      <dgm:prSet presAssocID="{3355C44B-B884-4F68-9B13-827111DD3392}" presName="rootConnector" presStyleLbl="node4" presStyleIdx="6" presStyleCnt="22"/>
      <dgm:spPr/>
      <dgm:t>
        <a:bodyPr/>
        <a:lstStyle/>
        <a:p>
          <a:endParaRPr lang="es-SV"/>
        </a:p>
      </dgm:t>
    </dgm:pt>
    <dgm:pt modelId="{95E758D2-869A-4ADC-9B18-3F7C4DEA7B0E}" type="pres">
      <dgm:prSet presAssocID="{3355C44B-B884-4F68-9B13-827111DD3392}" presName="hierChild4" presStyleCnt="0"/>
      <dgm:spPr/>
    </dgm:pt>
    <dgm:pt modelId="{C5B563FD-1C2B-4A6C-97E7-2C0495757F80}" type="pres">
      <dgm:prSet presAssocID="{07F0452F-9D27-469D-BFE3-E5C2E8345AD0}" presName="Name37" presStyleLbl="parChTrans1D4" presStyleIdx="11" presStyleCnt="48"/>
      <dgm:spPr/>
      <dgm:t>
        <a:bodyPr/>
        <a:lstStyle/>
        <a:p>
          <a:endParaRPr lang="es-SV"/>
        </a:p>
      </dgm:t>
    </dgm:pt>
    <dgm:pt modelId="{B5D7FE9B-F479-4181-BD70-90C692B778D3}" type="pres">
      <dgm:prSet presAssocID="{BEC05B71-31BE-4600-9A36-5256C60AE381}" presName="hierRoot2" presStyleCnt="0">
        <dgm:presLayoutVars>
          <dgm:hierBranch val="init"/>
        </dgm:presLayoutVars>
      </dgm:prSet>
      <dgm:spPr/>
    </dgm:pt>
    <dgm:pt modelId="{8EEB3AA6-92F0-42E0-B098-670FAEEBDA10}" type="pres">
      <dgm:prSet presAssocID="{BEC05B71-31BE-4600-9A36-5256C60AE381}" presName="rootComposite" presStyleCnt="0"/>
      <dgm:spPr/>
    </dgm:pt>
    <dgm:pt modelId="{B3F8B115-7BFA-40B0-B1C5-E2A895832E4E}" type="pres">
      <dgm:prSet presAssocID="{BEC05B71-31BE-4600-9A36-5256C60AE381}" presName="rootText" presStyleLbl="node4" presStyleIdx="7" presStyleCnt="22" custScaleX="179847" custScaleY="1149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AFE318E-4ABF-451A-938A-95C60F053DEA}" type="pres">
      <dgm:prSet presAssocID="{BEC05B71-31BE-4600-9A36-5256C60AE381}" presName="rootConnector" presStyleLbl="node4" presStyleIdx="7" presStyleCnt="22"/>
      <dgm:spPr/>
      <dgm:t>
        <a:bodyPr/>
        <a:lstStyle/>
        <a:p>
          <a:endParaRPr lang="es-SV"/>
        </a:p>
      </dgm:t>
    </dgm:pt>
    <dgm:pt modelId="{7BDFD40C-77CD-45D2-BF7F-16C07200F9E5}" type="pres">
      <dgm:prSet presAssocID="{BEC05B71-31BE-4600-9A36-5256C60AE381}" presName="hierChild4" presStyleCnt="0"/>
      <dgm:spPr/>
    </dgm:pt>
    <dgm:pt modelId="{5743FFC0-EFEF-4858-846D-A8E46BDCCECB}" type="pres">
      <dgm:prSet presAssocID="{BEC05B71-31BE-4600-9A36-5256C60AE381}" presName="hierChild5" presStyleCnt="0"/>
      <dgm:spPr/>
    </dgm:pt>
    <dgm:pt modelId="{CADB2619-F42D-4507-9884-3CC2B25AC7CC}" type="pres">
      <dgm:prSet presAssocID="{33CA762A-AC35-41A0-A299-3A9523B03F9A}" presName="Name111" presStyleLbl="parChTrans1D4" presStyleIdx="12" presStyleCnt="48"/>
      <dgm:spPr/>
      <dgm:t>
        <a:bodyPr/>
        <a:lstStyle/>
        <a:p>
          <a:endParaRPr lang="es-SV"/>
        </a:p>
      </dgm:t>
    </dgm:pt>
    <dgm:pt modelId="{25E9AD4E-4780-4437-8705-605392116E57}" type="pres">
      <dgm:prSet presAssocID="{17C2D79A-F0C9-4044-AEE0-0C3FCDC4604E}" presName="hierRoot3" presStyleCnt="0">
        <dgm:presLayoutVars>
          <dgm:hierBranch val="init"/>
        </dgm:presLayoutVars>
      </dgm:prSet>
      <dgm:spPr/>
    </dgm:pt>
    <dgm:pt modelId="{306A33D5-9400-4725-A30C-37E20D857B77}" type="pres">
      <dgm:prSet presAssocID="{17C2D79A-F0C9-4044-AEE0-0C3FCDC4604E}" presName="rootComposite3" presStyleCnt="0"/>
      <dgm:spPr/>
    </dgm:pt>
    <dgm:pt modelId="{8FAA9AE6-6ACE-4215-A916-9AD955891AB6}" type="pres">
      <dgm:prSet presAssocID="{17C2D79A-F0C9-4044-AEE0-0C3FCDC4604E}" presName="rootText3" presStyleLbl="asst4" presStyleIdx="4" presStyleCnt="19" custScaleX="115809" custScaleY="13397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35B3F89-F5E3-4D90-9B63-A35B1514DB20}" type="pres">
      <dgm:prSet presAssocID="{17C2D79A-F0C9-4044-AEE0-0C3FCDC4604E}" presName="rootConnector3" presStyleLbl="asst4" presStyleIdx="4" presStyleCnt="19"/>
      <dgm:spPr/>
      <dgm:t>
        <a:bodyPr/>
        <a:lstStyle/>
        <a:p>
          <a:endParaRPr lang="es-SV"/>
        </a:p>
      </dgm:t>
    </dgm:pt>
    <dgm:pt modelId="{281179AD-32EB-4B0B-A526-301ED339300B}" type="pres">
      <dgm:prSet presAssocID="{17C2D79A-F0C9-4044-AEE0-0C3FCDC4604E}" presName="hierChild6" presStyleCnt="0"/>
      <dgm:spPr/>
    </dgm:pt>
    <dgm:pt modelId="{5567DE6C-4F49-40AE-B6E8-85F0F288A5EF}" type="pres">
      <dgm:prSet presAssocID="{17C2D79A-F0C9-4044-AEE0-0C3FCDC4604E}" presName="hierChild7" presStyleCnt="0"/>
      <dgm:spPr/>
    </dgm:pt>
    <dgm:pt modelId="{53C8D0C5-B2B4-4C53-A372-7EC4C75A7111}" type="pres">
      <dgm:prSet presAssocID="{DDDCC1B1-37D8-40A9-A35B-6C37235063B7}" presName="Name111" presStyleLbl="parChTrans1D4" presStyleIdx="13" presStyleCnt="48"/>
      <dgm:spPr/>
      <dgm:t>
        <a:bodyPr/>
        <a:lstStyle/>
        <a:p>
          <a:endParaRPr lang="es-SV"/>
        </a:p>
      </dgm:t>
    </dgm:pt>
    <dgm:pt modelId="{46E31F7B-E284-4177-99AC-F084D19E9982}" type="pres">
      <dgm:prSet presAssocID="{5C6D4E96-A62B-42EC-8F1D-1F2773A0EE24}" presName="hierRoot3" presStyleCnt="0">
        <dgm:presLayoutVars>
          <dgm:hierBranch val="init"/>
        </dgm:presLayoutVars>
      </dgm:prSet>
      <dgm:spPr/>
    </dgm:pt>
    <dgm:pt modelId="{796E304B-137D-4724-8505-0DD2DC4EAC7C}" type="pres">
      <dgm:prSet presAssocID="{5C6D4E96-A62B-42EC-8F1D-1F2773A0EE24}" presName="rootComposite3" presStyleCnt="0"/>
      <dgm:spPr/>
    </dgm:pt>
    <dgm:pt modelId="{D48B8A50-06D2-4995-911D-A92A3CBD90CB}" type="pres">
      <dgm:prSet presAssocID="{5C6D4E96-A62B-42EC-8F1D-1F2773A0EE24}" presName="rootText3" presStyleLbl="asst4" presStyleIdx="5" presStyleCnt="19" custScaleX="109253" custScaleY="1277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14F7E3B-932E-43BB-93F7-7EEF26511606}" type="pres">
      <dgm:prSet presAssocID="{5C6D4E96-A62B-42EC-8F1D-1F2773A0EE24}" presName="rootConnector3" presStyleLbl="asst4" presStyleIdx="5" presStyleCnt="19"/>
      <dgm:spPr/>
      <dgm:t>
        <a:bodyPr/>
        <a:lstStyle/>
        <a:p>
          <a:endParaRPr lang="es-SV"/>
        </a:p>
      </dgm:t>
    </dgm:pt>
    <dgm:pt modelId="{9BE3180B-00AD-4611-BF9F-A1B2FD40FB3D}" type="pres">
      <dgm:prSet presAssocID="{5C6D4E96-A62B-42EC-8F1D-1F2773A0EE24}" presName="hierChild6" presStyleCnt="0"/>
      <dgm:spPr/>
    </dgm:pt>
    <dgm:pt modelId="{06D677DC-BC6D-4C4C-996D-666CA8B2BEEA}" type="pres">
      <dgm:prSet presAssocID="{5C6D4E96-A62B-42EC-8F1D-1F2773A0EE24}" presName="hierChild7" presStyleCnt="0"/>
      <dgm:spPr/>
    </dgm:pt>
    <dgm:pt modelId="{12896D1F-10BF-497F-A8BE-977DE1955D0F}" type="pres">
      <dgm:prSet presAssocID="{68DCDB01-EC94-4CE5-B883-2CF33AFC4AE5}" presName="Name111" presStyleLbl="parChTrans1D4" presStyleIdx="14" presStyleCnt="48"/>
      <dgm:spPr/>
      <dgm:t>
        <a:bodyPr/>
        <a:lstStyle/>
        <a:p>
          <a:endParaRPr lang="es-SV"/>
        </a:p>
      </dgm:t>
    </dgm:pt>
    <dgm:pt modelId="{29B0BF14-2D4E-4E50-9F3C-9FCD0369DF93}" type="pres">
      <dgm:prSet presAssocID="{60F30B5C-C3D5-4B43-9C3F-FD0532638EFE}" presName="hierRoot3" presStyleCnt="0">
        <dgm:presLayoutVars>
          <dgm:hierBranch val="init"/>
        </dgm:presLayoutVars>
      </dgm:prSet>
      <dgm:spPr/>
    </dgm:pt>
    <dgm:pt modelId="{3F2D3DAA-304F-4257-B8FE-83D9A2F278D3}" type="pres">
      <dgm:prSet presAssocID="{60F30B5C-C3D5-4B43-9C3F-FD0532638EFE}" presName="rootComposite3" presStyleCnt="0"/>
      <dgm:spPr/>
    </dgm:pt>
    <dgm:pt modelId="{70732837-A5AB-487C-AA70-7E0359BB4718}" type="pres">
      <dgm:prSet presAssocID="{60F30B5C-C3D5-4B43-9C3F-FD0532638EFE}" presName="rootText3" presStyleLbl="asst4" presStyleIdx="6" presStyleCnt="19" custScaleX="118769" custScaleY="13003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EEA361-D8EE-424A-8A02-FCC806BCB473}" type="pres">
      <dgm:prSet presAssocID="{60F30B5C-C3D5-4B43-9C3F-FD0532638EFE}" presName="rootConnector3" presStyleLbl="asst4" presStyleIdx="6" presStyleCnt="19"/>
      <dgm:spPr/>
      <dgm:t>
        <a:bodyPr/>
        <a:lstStyle/>
        <a:p>
          <a:endParaRPr lang="es-SV"/>
        </a:p>
      </dgm:t>
    </dgm:pt>
    <dgm:pt modelId="{2E1BD347-0795-4A0E-AF12-70C8EF3DC735}" type="pres">
      <dgm:prSet presAssocID="{60F30B5C-C3D5-4B43-9C3F-FD0532638EFE}" presName="hierChild6" presStyleCnt="0"/>
      <dgm:spPr/>
    </dgm:pt>
    <dgm:pt modelId="{412ABF45-2E55-4227-BF82-DCD3795D2DA7}" type="pres">
      <dgm:prSet presAssocID="{60F30B5C-C3D5-4B43-9C3F-FD0532638EFE}" presName="hierChild7" presStyleCnt="0"/>
      <dgm:spPr/>
    </dgm:pt>
    <dgm:pt modelId="{558DFA2A-CE7D-4306-A8C1-671AEE9FB490}" type="pres">
      <dgm:prSet presAssocID="{D0F222EE-24E2-45C2-8246-32F2F979B53E}" presName="Name111" presStyleLbl="parChTrans1D4" presStyleIdx="15" presStyleCnt="48"/>
      <dgm:spPr/>
      <dgm:t>
        <a:bodyPr/>
        <a:lstStyle/>
        <a:p>
          <a:endParaRPr lang="es-SV"/>
        </a:p>
      </dgm:t>
    </dgm:pt>
    <dgm:pt modelId="{620712F1-99F0-4A5F-8C45-ADFA2A70BFC2}" type="pres">
      <dgm:prSet presAssocID="{38C03254-B126-48BA-B9AA-633337819FEB}" presName="hierRoot3" presStyleCnt="0">
        <dgm:presLayoutVars>
          <dgm:hierBranch val="init"/>
        </dgm:presLayoutVars>
      </dgm:prSet>
      <dgm:spPr/>
    </dgm:pt>
    <dgm:pt modelId="{9F4DEA87-6B2E-4BB6-B1D1-72ADA5094070}" type="pres">
      <dgm:prSet presAssocID="{38C03254-B126-48BA-B9AA-633337819FEB}" presName="rootComposite3" presStyleCnt="0"/>
      <dgm:spPr/>
    </dgm:pt>
    <dgm:pt modelId="{CAFE035A-03D9-429F-B355-BF008F19B5FF}" type="pres">
      <dgm:prSet presAssocID="{38C03254-B126-48BA-B9AA-633337819FEB}" presName="rootText3" presStyleLbl="asst4" presStyleIdx="7" presStyleCnt="19" custScaleX="111057" custScaleY="1245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6F02719-3871-4156-B211-C5CD291A8978}" type="pres">
      <dgm:prSet presAssocID="{38C03254-B126-48BA-B9AA-633337819FEB}" presName="rootConnector3" presStyleLbl="asst4" presStyleIdx="7" presStyleCnt="19"/>
      <dgm:spPr/>
      <dgm:t>
        <a:bodyPr/>
        <a:lstStyle/>
        <a:p>
          <a:endParaRPr lang="es-SV"/>
        </a:p>
      </dgm:t>
    </dgm:pt>
    <dgm:pt modelId="{3B1B04EF-17AF-4BE0-A2BB-B7BE101F967C}" type="pres">
      <dgm:prSet presAssocID="{38C03254-B126-48BA-B9AA-633337819FEB}" presName="hierChild6" presStyleCnt="0"/>
      <dgm:spPr/>
    </dgm:pt>
    <dgm:pt modelId="{0AF326A8-B27F-44B8-B2D3-184E39FAA425}" type="pres">
      <dgm:prSet presAssocID="{38C03254-B126-48BA-B9AA-633337819FEB}" presName="hierChild7" presStyleCnt="0"/>
      <dgm:spPr/>
    </dgm:pt>
    <dgm:pt modelId="{0F97E19D-57FC-4CD1-BC2C-51F58FF761E7}" type="pres">
      <dgm:prSet presAssocID="{B8AF0488-7543-4EC7-B398-4BF784736FB6}" presName="Name37" presStyleLbl="parChTrans1D4" presStyleIdx="16" presStyleCnt="48"/>
      <dgm:spPr/>
      <dgm:t>
        <a:bodyPr/>
        <a:lstStyle/>
        <a:p>
          <a:endParaRPr lang="es-SV"/>
        </a:p>
      </dgm:t>
    </dgm:pt>
    <dgm:pt modelId="{3FD25C94-5752-4591-B34B-210FB3D39482}" type="pres">
      <dgm:prSet presAssocID="{C70158E0-D469-46D8-913E-515B06D14B5D}" presName="hierRoot2" presStyleCnt="0">
        <dgm:presLayoutVars>
          <dgm:hierBranch val="init"/>
        </dgm:presLayoutVars>
      </dgm:prSet>
      <dgm:spPr/>
    </dgm:pt>
    <dgm:pt modelId="{CF411B80-F051-42D4-B318-823B95589777}" type="pres">
      <dgm:prSet presAssocID="{C70158E0-D469-46D8-913E-515B06D14B5D}" presName="rootComposite" presStyleCnt="0"/>
      <dgm:spPr/>
    </dgm:pt>
    <dgm:pt modelId="{AFE3E172-2BD9-4C0D-84B4-4A8EE34D206A}" type="pres">
      <dgm:prSet presAssocID="{C70158E0-D469-46D8-913E-515B06D14B5D}" presName="rootText" presStyleLbl="node4" presStyleIdx="8" presStyleCnt="22" custScaleX="189023" custScaleY="10817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611F3F3-1737-4F18-8909-7B63C20D6BBA}" type="pres">
      <dgm:prSet presAssocID="{C70158E0-D469-46D8-913E-515B06D14B5D}" presName="rootConnector" presStyleLbl="node4" presStyleIdx="8" presStyleCnt="22"/>
      <dgm:spPr/>
      <dgm:t>
        <a:bodyPr/>
        <a:lstStyle/>
        <a:p>
          <a:endParaRPr lang="es-SV"/>
        </a:p>
      </dgm:t>
    </dgm:pt>
    <dgm:pt modelId="{12DC3F4F-8FC0-4FF9-BD24-F1824B77D1C4}" type="pres">
      <dgm:prSet presAssocID="{C70158E0-D469-46D8-913E-515B06D14B5D}" presName="hierChild4" presStyleCnt="0"/>
      <dgm:spPr/>
    </dgm:pt>
    <dgm:pt modelId="{523867CE-7350-49D0-81F1-41D63C562692}" type="pres">
      <dgm:prSet presAssocID="{C70158E0-D469-46D8-913E-515B06D14B5D}" presName="hierChild5" presStyleCnt="0"/>
      <dgm:spPr/>
    </dgm:pt>
    <dgm:pt modelId="{0F52845B-99A9-4D10-A3FE-C5352BF9512A}" type="pres">
      <dgm:prSet presAssocID="{B29F0DF6-4236-4657-BB90-D0068D79A4C8}" presName="Name111" presStyleLbl="parChTrans1D4" presStyleIdx="17" presStyleCnt="48"/>
      <dgm:spPr/>
      <dgm:t>
        <a:bodyPr/>
        <a:lstStyle/>
        <a:p>
          <a:endParaRPr lang="es-SV"/>
        </a:p>
      </dgm:t>
    </dgm:pt>
    <dgm:pt modelId="{952803CD-7BF6-424D-9294-82F71E6C844E}" type="pres">
      <dgm:prSet presAssocID="{60F01A86-FE54-4326-8205-1FB2E3D92434}" presName="hierRoot3" presStyleCnt="0">
        <dgm:presLayoutVars>
          <dgm:hierBranch val="init"/>
        </dgm:presLayoutVars>
      </dgm:prSet>
      <dgm:spPr/>
    </dgm:pt>
    <dgm:pt modelId="{92C2B952-AC01-4F9D-BCD9-CDE6891C1A1D}" type="pres">
      <dgm:prSet presAssocID="{60F01A86-FE54-4326-8205-1FB2E3D92434}" presName="rootComposite3" presStyleCnt="0"/>
      <dgm:spPr/>
    </dgm:pt>
    <dgm:pt modelId="{5E671F95-5CA0-4872-BF18-C81CAAB7B05F}" type="pres">
      <dgm:prSet presAssocID="{60F01A86-FE54-4326-8205-1FB2E3D92434}" presName="rootText3" presStyleLbl="asst4" presStyleIdx="8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70A5332-784B-4AA4-B25A-6806A417F8BF}" type="pres">
      <dgm:prSet presAssocID="{60F01A86-FE54-4326-8205-1FB2E3D92434}" presName="rootConnector3" presStyleLbl="asst4" presStyleIdx="8" presStyleCnt="19"/>
      <dgm:spPr/>
      <dgm:t>
        <a:bodyPr/>
        <a:lstStyle/>
        <a:p>
          <a:endParaRPr lang="es-SV"/>
        </a:p>
      </dgm:t>
    </dgm:pt>
    <dgm:pt modelId="{5698EEA5-C6B7-43B4-ADB1-786D8FEC54B1}" type="pres">
      <dgm:prSet presAssocID="{60F01A86-FE54-4326-8205-1FB2E3D92434}" presName="hierChild6" presStyleCnt="0"/>
      <dgm:spPr/>
    </dgm:pt>
    <dgm:pt modelId="{D4CB10D5-9F1F-49B6-B1E3-CD3E53B53C48}" type="pres">
      <dgm:prSet presAssocID="{60F01A86-FE54-4326-8205-1FB2E3D92434}" presName="hierChild7" presStyleCnt="0"/>
      <dgm:spPr/>
    </dgm:pt>
    <dgm:pt modelId="{9B789276-0277-4F2E-8A87-9C93871190A7}" type="pres">
      <dgm:prSet presAssocID="{F96C8AF8-88CB-4F1E-8EE9-2BE089B8F9EF}" presName="Name111" presStyleLbl="parChTrans1D4" presStyleIdx="18" presStyleCnt="48"/>
      <dgm:spPr/>
      <dgm:t>
        <a:bodyPr/>
        <a:lstStyle/>
        <a:p>
          <a:endParaRPr lang="es-SV"/>
        </a:p>
      </dgm:t>
    </dgm:pt>
    <dgm:pt modelId="{D62A57BB-C3BA-4ED4-B1FE-8A68AA68398F}" type="pres">
      <dgm:prSet presAssocID="{93C1330B-81B9-45AE-95EE-49EE1B0A6EFA}" presName="hierRoot3" presStyleCnt="0">
        <dgm:presLayoutVars>
          <dgm:hierBranch val="init"/>
        </dgm:presLayoutVars>
      </dgm:prSet>
      <dgm:spPr/>
    </dgm:pt>
    <dgm:pt modelId="{D710C986-F3F5-4A49-82E4-1062ED558F9B}" type="pres">
      <dgm:prSet presAssocID="{93C1330B-81B9-45AE-95EE-49EE1B0A6EFA}" presName="rootComposite3" presStyleCnt="0"/>
      <dgm:spPr/>
    </dgm:pt>
    <dgm:pt modelId="{17AF3214-7D7F-40E7-ADFA-DFFA459EDE52}" type="pres">
      <dgm:prSet presAssocID="{93C1330B-81B9-45AE-95EE-49EE1B0A6EFA}" presName="rootText3" presStyleLbl="asst4" presStyleIdx="9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2ED6F2B-FABB-434E-B094-5BF58824F01B}" type="pres">
      <dgm:prSet presAssocID="{93C1330B-81B9-45AE-95EE-49EE1B0A6EFA}" presName="rootConnector3" presStyleLbl="asst4" presStyleIdx="9" presStyleCnt="19"/>
      <dgm:spPr/>
      <dgm:t>
        <a:bodyPr/>
        <a:lstStyle/>
        <a:p>
          <a:endParaRPr lang="es-SV"/>
        </a:p>
      </dgm:t>
    </dgm:pt>
    <dgm:pt modelId="{9007FAF7-83B5-4F02-95EF-6E013486222F}" type="pres">
      <dgm:prSet presAssocID="{93C1330B-81B9-45AE-95EE-49EE1B0A6EFA}" presName="hierChild6" presStyleCnt="0"/>
      <dgm:spPr/>
    </dgm:pt>
    <dgm:pt modelId="{911D006C-7968-451F-872A-7716D8EB2E03}" type="pres">
      <dgm:prSet presAssocID="{93C1330B-81B9-45AE-95EE-49EE1B0A6EFA}" presName="hierChild7" presStyleCnt="0"/>
      <dgm:spPr/>
    </dgm:pt>
    <dgm:pt modelId="{1E1B3CDE-7BD4-4B27-96DC-315883AF929E}" type="pres">
      <dgm:prSet presAssocID="{154DB267-4F3E-47DA-9725-6F1CAEFE071C}" presName="Name111" presStyleLbl="parChTrans1D4" presStyleIdx="19" presStyleCnt="48"/>
      <dgm:spPr/>
      <dgm:t>
        <a:bodyPr/>
        <a:lstStyle/>
        <a:p>
          <a:endParaRPr lang="es-SV"/>
        </a:p>
      </dgm:t>
    </dgm:pt>
    <dgm:pt modelId="{BE6016F9-86A2-4352-9875-4B141DAA0736}" type="pres">
      <dgm:prSet presAssocID="{6797FAAC-3A56-4284-9A2B-163B303158A2}" presName="hierRoot3" presStyleCnt="0">
        <dgm:presLayoutVars>
          <dgm:hierBranch val="init"/>
        </dgm:presLayoutVars>
      </dgm:prSet>
      <dgm:spPr/>
    </dgm:pt>
    <dgm:pt modelId="{C048118C-9292-4495-B30E-84CF8490A3F3}" type="pres">
      <dgm:prSet presAssocID="{6797FAAC-3A56-4284-9A2B-163B303158A2}" presName="rootComposite3" presStyleCnt="0"/>
      <dgm:spPr/>
    </dgm:pt>
    <dgm:pt modelId="{9AE990F6-480F-42D4-8F7A-ABEF70A1DF67}" type="pres">
      <dgm:prSet presAssocID="{6797FAAC-3A56-4284-9A2B-163B303158A2}" presName="rootText3" presStyleLbl="asst4" presStyleIdx="10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1CAFCC-4E63-4410-B1E7-618106563069}" type="pres">
      <dgm:prSet presAssocID="{6797FAAC-3A56-4284-9A2B-163B303158A2}" presName="rootConnector3" presStyleLbl="asst4" presStyleIdx="10" presStyleCnt="19"/>
      <dgm:spPr/>
      <dgm:t>
        <a:bodyPr/>
        <a:lstStyle/>
        <a:p>
          <a:endParaRPr lang="es-SV"/>
        </a:p>
      </dgm:t>
    </dgm:pt>
    <dgm:pt modelId="{D6EE28C1-347B-4E11-A919-402D4BB23880}" type="pres">
      <dgm:prSet presAssocID="{6797FAAC-3A56-4284-9A2B-163B303158A2}" presName="hierChild6" presStyleCnt="0"/>
      <dgm:spPr/>
    </dgm:pt>
    <dgm:pt modelId="{1846A28D-59F6-4514-B131-87B713844F96}" type="pres">
      <dgm:prSet presAssocID="{6797FAAC-3A56-4284-9A2B-163B303158A2}" presName="hierChild7" presStyleCnt="0"/>
      <dgm:spPr/>
    </dgm:pt>
    <dgm:pt modelId="{8293255E-6C71-4359-A6FC-FAF2AF881ADA}" type="pres">
      <dgm:prSet presAssocID="{22AAD6DC-C14A-4A1A-86DC-36785BF58AEB}" presName="Name37" presStyleLbl="parChTrans1D4" presStyleIdx="20" presStyleCnt="48"/>
      <dgm:spPr/>
      <dgm:t>
        <a:bodyPr/>
        <a:lstStyle/>
        <a:p>
          <a:endParaRPr lang="es-SV"/>
        </a:p>
      </dgm:t>
    </dgm:pt>
    <dgm:pt modelId="{20CE3B91-C74A-4D8B-A755-3327CBC6BAA1}" type="pres">
      <dgm:prSet presAssocID="{9018BE92-A74C-4B2B-8ACB-4CAAD5D2A21D}" presName="hierRoot2" presStyleCnt="0">
        <dgm:presLayoutVars>
          <dgm:hierBranch val="init"/>
        </dgm:presLayoutVars>
      </dgm:prSet>
      <dgm:spPr/>
    </dgm:pt>
    <dgm:pt modelId="{08555AE6-0DFF-4954-B192-75DF61E9E6B5}" type="pres">
      <dgm:prSet presAssocID="{9018BE92-A74C-4B2B-8ACB-4CAAD5D2A21D}" presName="rootComposite" presStyleCnt="0"/>
      <dgm:spPr/>
    </dgm:pt>
    <dgm:pt modelId="{FD2761B5-EBFD-4446-98A2-A6A7D487D8F7}" type="pres">
      <dgm:prSet presAssocID="{9018BE92-A74C-4B2B-8ACB-4CAAD5D2A21D}" presName="rootText" presStyleLbl="node4" presStyleIdx="9" presStyleCnt="22" custScaleX="158252" custScaleY="11713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ED6D954-9B03-419D-BC25-0EF699FA163D}" type="pres">
      <dgm:prSet presAssocID="{9018BE92-A74C-4B2B-8ACB-4CAAD5D2A21D}" presName="rootConnector" presStyleLbl="node4" presStyleIdx="9" presStyleCnt="22"/>
      <dgm:spPr/>
      <dgm:t>
        <a:bodyPr/>
        <a:lstStyle/>
        <a:p>
          <a:endParaRPr lang="es-SV"/>
        </a:p>
      </dgm:t>
    </dgm:pt>
    <dgm:pt modelId="{8260FC29-48D2-4295-BF4C-5CC4C6BF8E71}" type="pres">
      <dgm:prSet presAssocID="{9018BE92-A74C-4B2B-8ACB-4CAAD5D2A21D}" presName="hierChild4" presStyleCnt="0"/>
      <dgm:spPr/>
    </dgm:pt>
    <dgm:pt modelId="{8F3D3DBE-BA7F-4704-93A1-6A70F3D571D9}" type="pres">
      <dgm:prSet presAssocID="{9018BE92-A74C-4B2B-8ACB-4CAAD5D2A21D}" presName="hierChild5" presStyleCnt="0"/>
      <dgm:spPr/>
    </dgm:pt>
    <dgm:pt modelId="{A25BCF42-C9FB-45C9-8395-E446A15A30C1}" type="pres">
      <dgm:prSet presAssocID="{07ABE803-2268-49C8-A7DC-6640883880CF}" presName="Name111" presStyleLbl="parChTrans1D4" presStyleIdx="21" presStyleCnt="48"/>
      <dgm:spPr/>
      <dgm:t>
        <a:bodyPr/>
        <a:lstStyle/>
        <a:p>
          <a:endParaRPr lang="es-SV"/>
        </a:p>
      </dgm:t>
    </dgm:pt>
    <dgm:pt modelId="{8E4E971E-E6C2-4C1E-AFE5-393600B29956}" type="pres">
      <dgm:prSet presAssocID="{69542585-45AA-4F28-A8E8-6A2EDCD82786}" presName="hierRoot3" presStyleCnt="0">
        <dgm:presLayoutVars>
          <dgm:hierBranch val="init"/>
        </dgm:presLayoutVars>
      </dgm:prSet>
      <dgm:spPr/>
    </dgm:pt>
    <dgm:pt modelId="{B32CAA4E-28AE-46FF-AD6D-4FD298D7B66B}" type="pres">
      <dgm:prSet presAssocID="{69542585-45AA-4F28-A8E8-6A2EDCD82786}" presName="rootComposite3" presStyleCnt="0"/>
      <dgm:spPr/>
    </dgm:pt>
    <dgm:pt modelId="{FDBCD937-C083-4A73-A623-7E908478914A}" type="pres">
      <dgm:prSet presAssocID="{69542585-45AA-4F28-A8E8-6A2EDCD82786}" presName="rootText3" presStyleLbl="asst4" presStyleIdx="11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0B254E3-F8D0-4BC5-9288-2ABAAB14D409}" type="pres">
      <dgm:prSet presAssocID="{69542585-45AA-4F28-A8E8-6A2EDCD82786}" presName="rootConnector3" presStyleLbl="asst4" presStyleIdx="11" presStyleCnt="19"/>
      <dgm:spPr/>
      <dgm:t>
        <a:bodyPr/>
        <a:lstStyle/>
        <a:p>
          <a:endParaRPr lang="es-SV"/>
        </a:p>
      </dgm:t>
    </dgm:pt>
    <dgm:pt modelId="{6A9B5999-17AE-4DD7-AA26-5344C0AD3708}" type="pres">
      <dgm:prSet presAssocID="{69542585-45AA-4F28-A8E8-6A2EDCD82786}" presName="hierChild6" presStyleCnt="0"/>
      <dgm:spPr/>
    </dgm:pt>
    <dgm:pt modelId="{E5C9872D-1B5B-4852-B166-273489030B08}" type="pres">
      <dgm:prSet presAssocID="{69542585-45AA-4F28-A8E8-6A2EDCD82786}" presName="hierChild7" presStyleCnt="0"/>
      <dgm:spPr/>
    </dgm:pt>
    <dgm:pt modelId="{7AA26480-4535-4CBE-B604-3610791BFF8B}" type="pres">
      <dgm:prSet presAssocID="{B5BE6B04-98F1-4DCF-B4EE-83EE95D92582}" presName="Name111" presStyleLbl="parChTrans1D4" presStyleIdx="22" presStyleCnt="48"/>
      <dgm:spPr/>
      <dgm:t>
        <a:bodyPr/>
        <a:lstStyle/>
        <a:p>
          <a:endParaRPr lang="es-SV"/>
        </a:p>
      </dgm:t>
    </dgm:pt>
    <dgm:pt modelId="{EAF0DAC2-D455-428D-902B-495CEC585D01}" type="pres">
      <dgm:prSet presAssocID="{3C7700CE-43AB-4F97-9519-A0BF0E01BD50}" presName="hierRoot3" presStyleCnt="0">
        <dgm:presLayoutVars>
          <dgm:hierBranch val="init"/>
        </dgm:presLayoutVars>
      </dgm:prSet>
      <dgm:spPr/>
    </dgm:pt>
    <dgm:pt modelId="{7270BDB8-13F4-4496-A8DD-1DF04D3C9B12}" type="pres">
      <dgm:prSet presAssocID="{3C7700CE-43AB-4F97-9519-A0BF0E01BD50}" presName="rootComposite3" presStyleCnt="0"/>
      <dgm:spPr/>
    </dgm:pt>
    <dgm:pt modelId="{ABAA9C7B-FC41-40B2-A6D3-4F4CABDE8E18}" type="pres">
      <dgm:prSet presAssocID="{3C7700CE-43AB-4F97-9519-A0BF0E01BD50}" presName="rootText3" presStyleLbl="asst4" presStyleIdx="12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9BCF0C-9AD8-4E3A-9CED-0A118A06B79D}" type="pres">
      <dgm:prSet presAssocID="{3C7700CE-43AB-4F97-9519-A0BF0E01BD50}" presName="rootConnector3" presStyleLbl="asst4" presStyleIdx="12" presStyleCnt="19"/>
      <dgm:spPr/>
      <dgm:t>
        <a:bodyPr/>
        <a:lstStyle/>
        <a:p>
          <a:endParaRPr lang="es-SV"/>
        </a:p>
      </dgm:t>
    </dgm:pt>
    <dgm:pt modelId="{C1F74C8D-4076-4EBB-8A9A-06EBD34A9BE4}" type="pres">
      <dgm:prSet presAssocID="{3C7700CE-43AB-4F97-9519-A0BF0E01BD50}" presName="hierChild6" presStyleCnt="0"/>
      <dgm:spPr/>
    </dgm:pt>
    <dgm:pt modelId="{58626376-1F7D-4479-8305-A3AEC3D3CF72}" type="pres">
      <dgm:prSet presAssocID="{3C7700CE-43AB-4F97-9519-A0BF0E01BD50}" presName="hierChild7" presStyleCnt="0"/>
      <dgm:spPr/>
    </dgm:pt>
    <dgm:pt modelId="{A1455835-28DE-48E6-8FB8-EE6E6E44F499}" type="pres">
      <dgm:prSet presAssocID="{DD9A4775-1DDE-4DFB-8333-4184064875DE}" presName="Name111" presStyleLbl="parChTrans1D4" presStyleIdx="23" presStyleCnt="48"/>
      <dgm:spPr/>
      <dgm:t>
        <a:bodyPr/>
        <a:lstStyle/>
        <a:p>
          <a:endParaRPr lang="es-SV"/>
        </a:p>
      </dgm:t>
    </dgm:pt>
    <dgm:pt modelId="{6D679FD7-781A-486A-BDB0-F69B8A350C3D}" type="pres">
      <dgm:prSet presAssocID="{B81C5A06-4D1C-42DA-9C8E-6D4E44A7A217}" presName="hierRoot3" presStyleCnt="0">
        <dgm:presLayoutVars>
          <dgm:hierBranch val="init"/>
        </dgm:presLayoutVars>
      </dgm:prSet>
      <dgm:spPr/>
    </dgm:pt>
    <dgm:pt modelId="{C2F22016-D5B8-4120-A667-9C55BA015862}" type="pres">
      <dgm:prSet presAssocID="{B81C5A06-4D1C-42DA-9C8E-6D4E44A7A217}" presName="rootComposite3" presStyleCnt="0"/>
      <dgm:spPr/>
    </dgm:pt>
    <dgm:pt modelId="{71CF6E08-B953-4388-B0D9-7A7FE11BFB15}" type="pres">
      <dgm:prSet presAssocID="{B81C5A06-4D1C-42DA-9C8E-6D4E44A7A217}" presName="rootText3" presStyleLbl="asst4" presStyleIdx="13" presStyleCnt="19" custScaleX="98830" custScaleY="13116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69A265A-6FDC-495A-A21F-F67BD37FA212}" type="pres">
      <dgm:prSet presAssocID="{B81C5A06-4D1C-42DA-9C8E-6D4E44A7A217}" presName="rootConnector3" presStyleLbl="asst4" presStyleIdx="13" presStyleCnt="19"/>
      <dgm:spPr/>
      <dgm:t>
        <a:bodyPr/>
        <a:lstStyle/>
        <a:p>
          <a:endParaRPr lang="es-SV"/>
        </a:p>
      </dgm:t>
    </dgm:pt>
    <dgm:pt modelId="{29293750-696A-4087-9D90-A0B37230135A}" type="pres">
      <dgm:prSet presAssocID="{B81C5A06-4D1C-42DA-9C8E-6D4E44A7A217}" presName="hierChild6" presStyleCnt="0"/>
      <dgm:spPr/>
    </dgm:pt>
    <dgm:pt modelId="{AD8D9324-9ED9-4557-9C9D-0EE6CD4FCE6B}" type="pres">
      <dgm:prSet presAssocID="{B81C5A06-4D1C-42DA-9C8E-6D4E44A7A217}" presName="hierChild7" presStyleCnt="0"/>
      <dgm:spPr/>
    </dgm:pt>
    <dgm:pt modelId="{BE874415-B2F9-4CDD-B700-51211139598F}" type="pres">
      <dgm:prSet presAssocID="{F5F056EC-AFA8-4AFF-94AB-598B14EF7271}" presName="Name111" presStyleLbl="parChTrans1D4" presStyleIdx="24" presStyleCnt="48"/>
      <dgm:spPr/>
      <dgm:t>
        <a:bodyPr/>
        <a:lstStyle/>
        <a:p>
          <a:endParaRPr lang="es-SV"/>
        </a:p>
      </dgm:t>
    </dgm:pt>
    <dgm:pt modelId="{228561CE-8F39-4B0C-80B8-368498C3F795}" type="pres">
      <dgm:prSet presAssocID="{6B74469C-9E7A-4CFD-8A59-E678A833D4A0}" presName="hierRoot3" presStyleCnt="0">
        <dgm:presLayoutVars>
          <dgm:hierBranch val="init"/>
        </dgm:presLayoutVars>
      </dgm:prSet>
      <dgm:spPr/>
    </dgm:pt>
    <dgm:pt modelId="{0C643CCD-8679-4F9F-95F6-A5E9C44D6B5E}" type="pres">
      <dgm:prSet presAssocID="{6B74469C-9E7A-4CFD-8A59-E678A833D4A0}" presName="rootComposite3" presStyleCnt="0"/>
      <dgm:spPr/>
    </dgm:pt>
    <dgm:pt modelId="{8DBBFA29-EF67-4E70-8B25-A8F53DDDE78A}" type="pres">
      <dgm:prSet presAssocID="{6B74469C-9E7A-4CFD-8A59-E678A833D4A0}" presName="rootText3" presStyleLbl="asst4" presStyleIdx="14" presStyleCnt="19" custScaleY="12973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8BE2CAF-1AFF-4D5D-9FFE-6E86A4AC08D7}" type="pres">
      <dgm:prSet presAssocID="{6B74469C-9E7A-4CFD-8A59-E678A833D4A0}" presName="rootConnector3" presStyleLbl="asst4" presStyleIdx="14" presStyleCnt="19"/>
      <dgm:spPr/>
      <dgm:t>
        <a:bodyPr/>
        <a:lstStyle/>
        <a:p>
          <a:endParaRPr lang="es-SV"/>
        </a:p>
      </dgm:t>
    </dgm:pt>
    <dgm:pt modelId="{BAB77796-43A1-4045-B738-C77BE3DB8430}" type="pres">
      <dgm:prSet presAssocID="{6B74469C-9E7A-4CFD-8A59-E678A833D4A0}" presName="hierChild6" presStyleCnt="0"/>
      <dgm:spPr/>
    </dgm:pt>
    <dgm:pt modelId="{BE1B481A-E4E2-48DC-8F0F-8FD6FFEA2FE1}" type="pres">
      <dgm:prSet presAssocID="{6B74469C-9E7A-4CFD-8A59-E678A833D4A0}" presName="hierChild7" presStyleCnt="0"/>
      <dgm:spPr/>
    </dgm:pt>
    <dgm:pt modelId="{FF459CDB-31F0-40BF-820E-9462EAA2A8AE}" type="pres">
      <dgm:prSet presAssocID="{B06796A4-903D-4C47-95ED-015889E6E5DF}" presName="Name111" presStyleLbl="parChTrans1D4" presStyleIdx="25" presStyleCnt="48"/>
      <dgm:spPr/>
      <dgm:t>
        <a:bodyPr/>
        <a:lstStyle/>
        <a:p>
          <a:endParaRPr lang="es-SV"/>
        </a:p>
      </dgm:t>
    </dgm:pt>
    <dgm:pt modelId="{BB99F320-1851-4137-B068-BF7E13880452}" type="pres">
      <dgm:prSet presAssocID="{1990C0C2-B87F-459B-9F8C-3B674ECC72C3}" presName="hierRoot3" presStyleCnt="0">
        <dgm:presLayoutVars>
          <dgm:hierBranch val="init"/>
        </dgm:presLayoutVars>
      </dgm:prSet>
      <dgm:spPr/>
    </dgm:pt>
    <dgm:pt modelId="{988897EF-0B95-49E3-A029-4955CBA2244E}" type="pres">
      <dgm:prSet presAssocID="{1990C0C2-B87F-459B-9F8C-3B674ECC72C3}" presName="rootComposite3" presStyleCnt="0"/>
      <dgm:spPr/>
    </dgm:pt>
    <dgm:pt modelId="{615E690B-4EA2-4046-BECE-C2C43095CF8D}" type="pres">
      <dgm:prSet presAssocID="{1990C0C2-B87F-459B-9F8C-3B674ECC72C3}" presName="rootText3" presStyleLbl="asst4" presStyleIdx="15" presStyleCnt="19" custScaleY="127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A09640-1CDB-4726-A1F6-11D97F44FC90}" type="pres">
      <dgm:prSet presAssocID="{1990C0C2-B87F-459B-9F8C-3B674ECC72C3}" presName="rootConnector3" presStyleLbl="asst4" presStyleIdx="15" presStyleCnt="19"/>
      <dgm:spPr/>
      <dgm:t>
        <a:bodyPr/>
        <a:lstStyle/>
        <a:p>
          <a:endParaRPr lang="es-SV"/>
        </a:p>
      </dgm:t>
    </dgm:pt>
    <dgm:pt modelId="{B0F8BE75-F0C6-4D89-977D-8FBA43A9567F}" type="pres">
      <dgm:prSet presAssocID="{1990C0C2-B87F-459B-9F8C-3B674ECC72C3}" presName="hierChild6" presStyleCnt="0"/>
      <dgm:spPr/>
    </dgm:pt>
    <dgm:pt modelId="{83A9AE54-AA81-4256-804D-D4986D8E302D}" type="pres">
      <dgm:prSet presAssocID="{1990C0C2-B87F-459B-9F8C-3B674ECC72C3}" presName="hierChild7" presStyleCnt="0"/>
      <dgm:spPr/>
    </dgm:pt>
    <dgm:pt modelId="{7579BB8C-9522-4FED-9336-FE9BB27FF1C2}" type="pres">
      <dgm:prSet presAssocID="{4DDCCCE2-5BAE-4001-B97D-4BC51045D079}" presName="Name111" presStyleLbl="parChTrans1D4" presStyleIdx="26" presStyleCnt="48"/>
      <dgm:spPr/>
      <dgm:t>
        <a:bodyPr/>
        <a:lstStyle/>
        <a:p>
          <a:endParaRPr lang="es-SV"/>
        </a:p>
      </dgm:t>
    </dgm:pt>
    <dgm:pt modelId="{D7EDC4DC-4718-4379-9FD7-2E411AB55DBE}" type="pres">
      <dgm:prSet presAssocID="{1388E8AE-0800-4B09-9E7F-050E95BC5C47}" presName="hierRoot3" presStyleCnt="0">
        <dgm:presLayoutVars>
          <dgm:hierBranch val="init"/>
        </dgm:presLayoutVars>
      </dgm:prSet>
      <dgm:spPr/>
    </dgm:pt>
    <dgm:pt modelId="{A9202779-0896-480E-8EE0-5454607F3073}" type="pres">
      <dgm:prSet presAssocID="{1388E8AE-0800-4B09-9E7F-050E95BC5C47}" presName="rootComposite3" presStyleCnt="0"/>
      <dgm:spPr/>
    </dgm:pt>
    <dgm:pt modelId="{767238AA-8114-42F0-B968-1255B44B3717}" type="pres">
      <dgm:prSet presAssocID="{1388E8AE-0800-4B09-9E7F-050E95BC5C47}" presName="rootText3" presStyleLbl="asst4" presStyleIdx="16" presStyleCnt="19" custScaleY="12552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E63B9A7-072E-4FD4-A5A6-ED39C3521E97}" type="pres">
      <dgm:prSet presAssocID="{1388E8AE-0800-4B09-9E7F-050E95BC5C47}" presName="rootConnector3" presStyleLbl="asst4" presStyleIdx="16" presStyleCnt="19"/>
      <dgm:spPr/>
      <dgm:t>
        <a:bodyPr/>
        <a:lstStyle/>
        <a:p>
          <a:endParaRPr lang="es-SV"/>
        </a:p>
      </dgm:t>
    </dgm:pt>
    <dgm:pt modelId="{ACED8B06-73F0-406D-9AA0-24390F38BD4A}" type="pres">
      <dgm:prSet presAssocID="{1388E8AE-0800-4B09-9E7F-050E95BC5C47}" presName="hierChild6" presStyleCnt="0"/>
      <dgm:spPr/>
    </dgm:pt>
    <dgm:pt modelId="{977CFFF4-879E-4353-A737-7E530ACE6F66}" type="pres">
      <dgm:prSet presAssocID="{1388E8AE-0800-4B09-9E7F-050E95BC5C47}" presName="hierChild7" presStyleCnt="0"/>
      <dgm:spPr/>
    </dgm:pt>
    <dgm:pt modelId="{D2736CD5-20C5-464A-8E72-CBDBAAF1D605}" type="pres">
      <dgm:prSet presAssocID="{3355C44B-B884-4F68-9B13-827111DD3392}" presName="hierChild5" presStyleCnt="0"/>
      <dgm:spPr/>
    </dgm:pt>
    <dgm:pt modelId="{B66A324D-A78D-403A-B2EF-F08FECE859B7}" type="pres">
      <dgm:prSet presAssocID="{B454AC42-232C-4373-88D1-B53D9D341840}" presName="Name37" presStyleLbl="parChTrans1D4" presStyleIdx="27" presStyleCnt="48"/>
      <dgm:spPr/>
      <dgm:t>
        <a:bodyPr/>
        <a:lstStyle/>
        <a:p>
          <a:endParaRPr lang="es-SV"/>
        </a:p>
      </dgm:t>
    </dgm:pt>
    <dgm:pt modelId="{4A7B66D0-0382-4772-AA2B-6D8F4A9BF841}" type="pres">
      <dgm:prSet presAssocID="{4909E921-4FAE-4722-A0E6-364A45CA2879}" presName="hierRoot2" presStyleCnt="0">
        <dgm:presLayoutVars>
          <dgm:hierBranch val="init"/>
        </dgm:presLayoutVars>
      </dgm:prSet>
      <dgm:spPr/>
    </dgm:pt>
    <dgm:pt modelId="{0D469985-CB19-4C7E-9CC2-84E2861A3F1E}" type="pres">
      <dgm:prSet presAssocID="{4909E921-4FAE-4722-A0E6-364A45CA2879}" presName="rootComposite" presStyleCnt="0"/>
      <dgm:spPr/>
    </dgm:pt>
    <dgm:pt modelId="{AA0B76B1-1210-457E-8452-B6004BBDFC2C}" type="pres">
      <dgm:prSet presAssocID="{4909E921-4FAE-4722-A0E6-364A45CA2879}" presName="rootText" presStyleLbl="node4" presStyleIdx="10" presStyleCnt="22" custScaleX="228936" custScaleY="12765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EEFBEC6-A5B9-4020-ABB2-DBF585C14F58}" type="pres">
      <dgm:prSet presAssocID="{4909E921-4FAE-4722-A0E6-364A45CA2879}" presName="rootConnector" presStyleLbl="node4" presStyleIdx="10" presStyleCnt="22"/>
      <dgm:spPr/>
      <dgm:t>
        <a:bodyPr/>
        <a:lstStyle/>
        <a:p>
          <a:endParaRPr lang="es-SV"/>
        </a:p>
      </dgm:t>
    </dgm:pt>
    <dgm:pt modelId="{62AFFF61-6677-47C8-BCE9-4259ECA7BC81}" type="pres">
      <dgm:prSet presAssocID="{4909E921-4FAE-4722-A0E6-364A45CA2879}" presName="hierChild4" presStyleCnt="0"/>
      <dgm:spPr/>
    </dgm:pt>
    <dgm:pt modelId="{3D809809-CF11-40D1-853D-8764D87E2E90}" type="pres">
      <dgm:prSet presAssocID="{0C386538-B32F-4926-83E0-35304B067021}" presName="Name37" presStyleLbl="parChTrans1D4" presStyleIdx="28" presStyleCnt="48"/>
      <dgm:spPr/>
      <dgm:t>
        <a:bodyPr/>
        <a:lstStyle/>
        <a:p>
          <a:endParaRPr lang="es-SV"/>
        </a:p>
      </dgm:t>
    </dgm:pt>
    <dgm:pt modelId="{25A72FBA-D7CB-4B70-B74B-B5814BC9E1CE}" type="pres">
      <dgm:prSet presAssocID="{7FDF589A-CE85-4E80-8805-F65636A17DB0}" presName="hierRoot2" presStyleCnt="0">
        <dgm:presLayoutVars>
          <dgm:hierBranch val="init"/>
        </dgm:presLayoutVars>
      </dgm:prSet>
      <dgm:spPr/>
    </dgm:pt>
    <dgm:pt modelId="{E671F712-0B86-48DB-919E-99907157C410}" type="pres">
      <dgm:prSet presAssocID="{7FDF589A-CE85-4E80-8805-F65636A17DB0}" presName="rootComposite" presStyleCnt="0"/>
      <dgm:spPr/>
    </dgm:pt>
    <dgm:pt modelId="{241E0208-2A05-406B-98F3-2B573570551F}" type="pres">
      <dgm:prSet presAssocID="{7FDF589A-CE85-4E80-8805-F65636A17DB0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D9ECBE7-F2E0-4ABB-B148-FE033DA59C25}" type="pres">
      <dgm:prSet presAssocID="{7FDF589A-CE85-4E80-8805-F65636A17DB0}" presName="rootConnector" presStyleLbl="node4" presStyleIdx="11" presStyleCnt="22"/>
      <dgm:spPr/>
      <dgm:t>
        <a:bodyPr/>
        <a:lstStyle/>
        <a:p>
          <a:endParaRPr lang="es-SV"/>
        </a:p>
      </dgm:t>
    </dgm:pt>
    <dgm:pt modelId="{7AB1C8F1-224F-4E90-932A-4CF6F8A23C5F}" type="pres">
      <dgm:prSet presAssocID="{7FDF589A-CE85-4E80-8805-F65636A17DB0}" presName="hierChild4" presStyleCnt="0"/>
      <dgm:spPr/>
    </dgm:pt>
    <dgm:pt modelId="{55983640-2908-40CD-A23F-5F547E254EFD}" type="pres">
      <dgm:prSet presAssocID="{7FDF589A-CE85-4E80-8805-F65636A17DB0}" presName="hierChild5" presStyleCnt="0"/>
      <dgm:spPr/>
    </dgm:pt>
    <dgm:pt modelId="{3A306124-32AA-4855-A1A5-6894BC71584E}" type="pres">
      <dgm:prSet presAssocID="{B9F0D116-F1BA-48C9-8483-5D7F8CD151E4}" presName="Name37" presStyleLbl="parChTrans1D4" presStyleIdx="29" presStyleCnt="48"/>
      <dgm:spPr/>
      <dgm:t>
        <a:bodyPr/>
        <a:lstStyle/>
        <a:p>
          <a:endParaRPr lang="es-SV"/>
        </a:p>
      </dgm:t>
    </dgm:pt>
    <dgm:pt modelId="{768F10E8-3731-46BA-BFC6-CD6B0192147C}" type="pres">
      <dgm:prSet presAssocID="{423220EC-F77B-48C9-AF60-AC2005EB0AE0}" presName="hierRoot2" presStyleCnt="0">
        <dgm:presLayoutVars>
          <dgm:hierBranch val="init"/>
        </dgm:presLayoutVars>
      </dgm:prSet>
      <dgm:spPr/>
    </dgm:pt>
    <dgm:pt modelId="{390B8AB2-703D-411D-AA46-850D71409783}" type="pres">
      <dgm:prSet presAssocID="{423220EC-F77B-48C9-AF60-AC2005EB0AE0}" presName="rootComposite" presStyleCnt="0"/>
      <dgm:spPr/>
    </dgm:pt>
    <dgm:pt modelId="{01903AFF-A6D2-4621-9CF1-A6E96CA6F1E8}" type="pres">
      <dgm:prSet presAssocID="{423220EC-F77B-48C9-AF60-AC2005EB0AE0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B01D0FF-7FE7-4239-84CE-0162085C8157}" type="pres">
      <dgm:prSet presAssocID="{423220EC-F77B-48C9-AF60-AC2005EB0AE0}" presName="rootConnector" presStyleLbl="node4" presStyleIdx="12" presStyleCnt="22"/>
      <dgm:spPr/>
      <dgm:t>
        <a:bodyPr/>
        <a:lstStyle/>
        <a:p>
          <a:endParaRPr lang="es-SV"/>
        </a:p>
      </dgm:t>
    </dgm:pt>
    <dgm:pt modelId="{1C120A36-2141-48EF-A626-E062D811CBCF}" type="pres">
      <dgm:prSet presAssocID="{423220EC-F77B-48C9-AF60-AC2005EB0AE0}" presName="hierChild4" presStyleCnt="0"/>
      <dgm:spPr/>
    </dgm:pt>
    <dgm:pt modelId="{7BEBCE4C-B738-49FA-A7C7-16EE4D04706A}" type="pres">
      <dgm:prSet presAssocID="{423220EC-F77B-48C9-AF60-AC2005EB0AE0}" presName="hierChild5" presStyleCnt="0"/>
      <dgm:spPr/>
    </dgm:pt>
    <dgm:pt modelId="{368459FE-9743-4924-9F3F-644861E31344}" type="pres">
      <dgm:prSet presAssocID="{89CB9DCA-5949-4260-8C60-9303A4836CA4}" presName="Name37" presStyleLbl="parChTrans1D4" presStyleIdx="30" presStyleCnt="48"/>
      <dgm:spPr/>
      <dgm:t>
        <a:bodyPr/>
        <a:lstStyle/>
        <a:p>
          <a:endParaRPr lang="es-SV"/>
        </a:p>
      </dgm:t>
    </dgm:pt>
    <dgm:pt modelId="{0FDC6F91-63B2-4D7C-B999-3879ADE68B8E}" type="pres">
      <dgm:prSet presAssocID="{C7D833D8-EF5B-4853-94E0-8CDE328E5F8B}" presName="hierRoot2" presStyleCnt="0">
        <dgm:presLayoutVars>
          <dgm:hierBranch val="init"/>
        </dgm:presLayoutVars>
      </dgm:prSet>
      <dgm:spPr/>
    </dgm:pt>
    <dgm:pt modelId="{C68F28F6-DCF7-43F0-9A8E-455C61DF4015}" type="pres">
      <dgm:prSet presAssocID="{C7D833D8-EF5B-4853-94E0-8CDE328E5F8B}" presName="rootComposite" presStyleCnt="0"/>
      <dgm:spPr/>
    </dgm:pt>
    <dgm:pt modelId="{10F7A4C4-1375-4122-AC8B-FC68252C88E3}" type="pres">
      <dgm:prSet presAssocID="{C7D833D8-EF5B-4853-94E0-8CDE328E5F8B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51EB02C-18A9-4AB8-933A-9BAD96D29134}" type="pres">
      <dgm:prSet presAssocID="{C7D833D8-EF5B-4853-94E0-8CDE328E5F8B}" presName="rootConnector" presStyleLbl="node4" presStyleIdx="13" presStyleCnt="22"/>
      <dgm:spPr/>
      <dgm:t>
        <a:bodyPr/>
        <a:lstStyle/>
        <a:p>
          <a:endParaRPr lang="es-SV"/>
        </a:p>
      </dgm:t>
    </dgm:pt>
    <dgm:pt modelId="{94F61519-2C67-4D4E-B6DB-009B10126754}" type="pres">
      <dgm:prSet presAssocID="{C7D833D8-EF5B-4853-94E0-8CDE328E5F8B}" presName="hierChild4" presStyleCnt="0"/>
      <dgm:spPr/>
    </dgm:pt>
    <dgm:pt modelId="{1E8D0F6A-9B3D-4481-B414-75556A5E8E5E}" type="pres">
      <dgm:prSet presAssocID="{C7D833D8-EF5B-4853-94E0-8CDE328E5F8B}" presName="hierChild5" presStyleCnt="0"/>
      <dgm:spPr/>
    </dgm:pt>
    <dgm:pt modelId="{91019ADC-F16A-4C39-9D77-635379B3A6FF}" type="pres">
      <dgm:prSet presAssocID="{661A3F3A-2FE8-4430-A8F0-B8D83CD5312D}" presName="Name37" presStyleLbl="parChTrans1D4" presStyleIdx="31" presStyleCnt="48"/>
      <dgm:spPr/>
      <dgm:t>
        <a:bodyPr/>
        <a:lstStyle/>
        <a:p>
          <a:endParaRPr lang="es-SV"/>
        </a:p>
      </dgm:t>
    </dgm:pt>
    <dgm:pt modelId="{3E4C0A01-D13F-49F5-AC33-1AB16093B5CB}" type="pres">
      <dgm:prSet presAssocID="{10C2D77A-55CD-4CB7-A939-BE4091D439AB}" presName="hierRoot2" presStyleCnt="0">
        <dgm:presLayoutVars>
          <dgm:hierBranch val="init"/>
        </dgm:presLayoutVars>
      </dgm:prSet>
      <dgm:spPr/>
    </dgm:pt>
    <dgm:pt modelId="{2594C657-90FE-49B0-AC7B-F5EED8FA943F}" type="pres">
      <dgm:prSet presAssocID="{10C2D77A-55CD-4CB7-A939-BE4091D439AB}" presName="rootComposite" presStyleCnt="0"/>
      <dgm:spPr/>
    </dgm:pt>
    <dgm:pt modelId="{56E40901-6125-46CE-89EB-B0813A1A8213}" type="pres">
      <dgm:prSet presAssocID="{10C2D77A-55CD-4CB7-A939-BE4091D439AB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8567934-7E82-4119-872B-C041D0239B86}" type="pres">
      <dgm:prSet presAssocID="{10C2D77A-55CD-4CB7-A939-BE4091D439AB}" presName="rootConnector" presStyleLbl="node4" presStyleIdx="14" presStyleCnt="22"/>
      <dgm:spPr/>
      <dgm:t>
        <a:bodyPr/>
        <a:lstStyle/>
        <a:p>
          <a:endParaRPr lang="es-SV"/>
        </a:p>
      </dgm:t>
    </dgm:pt>
    <dgm:pt modelId="{DCBAEDB3-277E-4E1F-AF33-5EA2BC7E0565}" type="pres">
      <dgm:prSet presAssocID="{10C2D77A-55CD-4CB7-A939-BE4091D439AB}" presName="hierChild4" presStyleCnt="0"/>
      <dgm:spPr/>
    </dgm:pt>
    <dgm:pt modelId="{F72AC11B-0F10-4A88-A60B-74F50E2A5CFB}" type="pres">
      <dgm:prSet presAssocID="{10C2D77A-55CD-4CB7-A939-BE4091D439AB}" presName="hierChild5" presStyleCnt="0"/>
      <dgm:spPr/>
    </dgm:pt>
    <dgm:pt modelId="{91396103-650F-452C-97F9-4842A1C481C8}" type="pres">
      <dgm:prSet presAssocID="{0C02B211-6FED-414B-9167-0697E8C05465}" presName="Name37" presStyleLbl="parChTrans1D4" presStyleIdx="32" presStyleCnt="48"/>
      <dgm:spPr/>
      <dgm:t>
        <a:bodyPr/>
        <a:lstStyle/>
        <a:p>
          <a:endParaRPr lang="es-SV"/>
        </a:p>
      </dgm:t>
    </dgm:pt>
    <dgm:pt modelId="{58D82887-C373-4B1D-9CBD-051A68C81C16}" type="pres">
      <dgm:prSet presAssocID="{BCE19750-DD20-4D19-A7F9-E924C9F96E60}" presName="hierRoot2" presStyleCnt="0">
        <dgm:presLayoutVars>
          <dgm:hierBranch val="init"/>
        </dgm:presLayoutVars>
      </dgm:prSet>
      <dgm:spPr/>
    </dgm:pt>
    <dgm:pt modelId="{5F34884D-7BA5-4088-85EC-3C8C4FE789B3}" type="pres">
      <dgm:prSet presAssocID="{BCE19750-DD20-4D19-A7F9-E924C9F96E60}" presName="rootComposite" presStyleCnt="0"/>
      <dgm:spPr/>
    </dgm:pt>
    <dgm:pt modelId="{08885596-A5B6-4167-B29F-4649D0B6D555}" type="pres">
      <dgm:prSet presAssocID="{BCE19750-DD20-4D19-A7F9-E924C9F96E60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5CD66D-DF0F-45EE-BBF1-F324EF85A53E}" type="pres">
      <dgm:prSet presAssocID="{BCE19750-DD20-4D19-A7F9-E924C9F96E60}" presName="rootConnector" presStyleLbl="node4" presStyleIdx="15" presStyleCnt="22"/>
      <dgm:spPr/>
      <dgm:t>
        <a:bodyPr/>
        <a:lstStyle/>
        <a:p>
          <a:endParaRPr lang="es-SV"/>
        </a:p>
      </dgm:t>
    </dgm:pt>
    <dgm:pt modelId="{1AD76BF7-9151-4E61-8D2A-E383CA97BB0A}" type="pres">
      <dgm:prSet presAssocID="{BCE19750-DD20-4D19-A7F9-E924C9F96E60}" presName="hierChild4" presStyleCnt="0"/>
      <dgm:spPr/>
    </dgm:pt>
    <dgm:pt modelId="{132E8678-3A7A-4677-8E46-4E450F98CC7D}" type="pres">
      <dgm:prSet presAssocID="{BCE19750-DD20-4D19-A7F9-E924C9F96E60}" presName="hierChild5" presStyleCnt="0"/>
      <dgm:spPr/>
    </dgm:pt>
    <dgm:pt modelId="{2717218F-611E-4922-83E7-46FFD8E98A08}" type="pres">
      <dgm:prSet presAssocID="{6B1C9C06-5CEE-4C19-86D3-AD586667E300}" presName="Name37" presStyleLbl="parChTrans1D4" presStyleIdx="33" presStyleCnt="48"/>
      <dgm:spPr/>
      <dgm:t>
        <a:bodyPr/>
        <a:lstStyle/>
        <a:p>
          <a:endParaRPr lang="es-SV"/>
        </a:p>
      </dgm:t>
    </dgm:pt>
    <dgm:pt modelId="{9C5A7E52-B35B-4F56-8F98-31680043A694}" type="pres">
      <dgm:prSet presAssocID="{C1D969E0-58CC-4279-8214-1275F6AB9419}" presName="hierRoot2" presStyleCnt="0">
        <dgm:presLayoutVars>
          <dgm:hierBranch val="init"/>
        </dgm:presLayoutVars>
      </dgm:prSet>
      <dgm:spPr/>
    </dgm:pt>
    <dgm:pt modelId="{C89895FC-8232-4B44-9BF7-BB030323BA6B}" type="pres">
      <dgm:prSet presAssocID="{C1D969E0-58CC-4279-8214-1275F6AB9419}" presName="rootComposite" presStyleCnt="0"/>
      <dgm:spPr/>
    </dgm:pt>
    <dgm:pt modelId="{BFAF2623-7DE0-455B-AA23-F478086DD87C}" type="pres">
      <dgm:prSet presAssocID="{C1D969E0-58CC-4279-8214-1275F6AB9419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C0F83D2-DC74-49F1-AB1B-123200DEC713}" type="pres">
      <dgm:prSet presAssocID="{C1D969E0-58CC-4279-8214-1275F6AB9419}" presName="rootConnector" presStyleLbl="node4" presStyleIdx="16" presStyleCnt="22"/>
      <dgm:spPr/>
      <dgm:t>
        <a:bodyPr/>
        <a:lstStyle/>
        <a:p>
          <a:endParaRPr lang="es-SV"/>
        </a:p>
      </dgm:t>
    </dgm:pt>
    <dgm:pt modelId="{F8AEA164-CB69-4ACB-B2E1-AF7D93DEAFD3}" type="pres">
      <dgm:prSet presAssocID="{C1D969E0-58CC-4279-8214-1275F6AB9419}" presName="hierChild4" presStyleCnt="0"/>
      <dgm:spPr/>
    </dgm:pt>
    <dgm:pt modelId="{53653F30-980D-4FE2-99EB-3D8853359A8C}" type="pres">
      <dgm:prSet presAssocID="{C1D969E0-58CC-4279-8214-1275F6AB9419}" presName="hierChild5" presStyleCnt="0"/>
      <dgm:spPr/>
    </dgm:pt>
    <dgm:pt modelId="{8DC21BD9-E88C-4708-B6D4-06753C94C59F}" type="pres">
      <dgm:prSet presAssocID="{4909E921-4FAE-4722-A0E6-364A45CA2879}" presName="hierChild5" presStyleCnt="0"/>
      <dgm:spPr/>
    </dgm:pt>
    <dgm:pt modelId="{82E14BE2-A45F-4478-BB95-FDE74685701C}" type="pres">
      <dgm:prSet presAssocID="{51034DE0-C979-4B76-99AD-6497AC458BA5}" presName="Name111" presStyleLbl="parChTrans1D4" presStyleIdx="34" presStyleCnt="48"/>
      <dgm:spPr/>
      <dgm:t>
        <a:bodyPr/>
        <a:lstStyle/>
        <a:p>
          <a:endParaRPr lang="es-SV"/>
        </a:p>
      </dgm:t>
    </dgm:pt>
    <dgm:pt modelId="{BE238C4E-4540-457B-97FF-14F1C0B0D5A4}" type="pres">
      <dgm:prSet presAssocID="{E3485813-5E69-4A12-BF89-672BAD422CC2}" presName="hierRoot3" presStyleCnt="0">
        <dgm:presLayoutVars>
          <dgm:hierBranch val="init"/>
        </dgm:presLayoutVars>
      </dgm:prSet>
      <dgm:spPr/>
    </dgm:pt>
    <dgm:pt modelId="{8C2C7391-56EC-4CB1-87DA-F5329748BFA9}" type="pres">
      <dgm:prSet presAssocID="{E3485813-5E69-4A12-BF89-672BAD422CC2}" presName="rootComposite3" presStyleCnt="0"/>
      <dgm:spPr/>
    </dgm:pt>
    <dgm:pt modelId="{46C70FEE-FA3D-443C-84DD-175833D79ACE}" type="pres">
      <dgm:prSet presAssocID="{E3485813-5E69-4A12-BF89-672BAD422CC2}" presName="rootText3" presStyleLbl="asst4" presStyleIdx="17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1D643DF-9F5E-4331-866A-199EADA8470C}" type="pres">
      <dgm:prSet presAssocID="{E3485813-5E69-4A12-BF89-672BAD422CC2}" presName="rootConnector3" presStyleLbl="asst4" presStyleIdx="17" presStyleCnt="19"/>
      <dgm:spPr/>
      <dgm:t>
        <a:bodyPr/>
        <a:lstStyle/>
        <a:p>
          <a:endParaRPr lang="es-SV"/>
        </a:p>
      </dgm:t>
    </dgm:pt>
    <dgm:pt modelId="{93A6A4A2-9952-42E7-A46E-4A158064A4B0}" type="pres">
      <dgm:prSet presAssocID="{E3485813-5E69-4A12-BF89-672BAD422CC2}" presName="hierChild6" presStyleCnt="0"/>
      <dgm:spPr/>
    </dgm:pt>
    <dgm:pt modelId="{0D3480C5-B077-4060-8F2E-5377B36E54B8}" type="pres">
      <dgm:prSet presAssocID="{704C4C44-2505-45E8-8A5A-0D0E45D4DB37}" presName="Name37" presStyleLbl="parChTrans1D4" presStyleIdx="35" presStyleCnt="48"/>
      <dgm:spPr/>
      <dgm:t>
        <a:bodyPr/>
        <a:lstStyle/>
        <a:p>
          <a:endParaRPr lang="es-SV"/>
        </a:p>
      </dgm:t>
    </dgm:pt>
    <dgm:pt modelId="{C0C6F97E-CBF7-4C15-91BF-AC25F8BC8617}" type="pres">
      <dgm:prSet presAssocID="{91B55DAC-8CB9-4213-BE89-747C49FFFAFD}" presName="hierRoot2" presStyleCnt="0">
        <dgm:presLayoutVars>
          <dgm:hierBranch val="init"/>
        </dgm:presLayoutVars>
      </dgm:prSet>
      <dgm:spPr/>
    </dgm:pt>
    <dgm:pt modelId="{CFCBFB1A-6658-4BE8-A146-81CBA7FB5789}" type="pres">
      <dgm:prSet presAssocID="{91B55DAC-8CB9-4213-BE89-747C49FFFAFD}" presName="rootComposite" presStyleCnt="0"/>
      <dgm:spPr/>
    </dgm:pt>
    <dgm:pt modelId="{68134BDD-DADF-483E-9D89-F2CC8A2691EA}" type="pres">
      <dgm:prSet presAssocID="{91B55DAC-8CB9-4213-BE89-747C49FFFAFD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82538F-C14D-4CF7-BA85-9935140A66D7}" type="pres">
      <dgm:prSet presAssocID="{91B55DAC-8CB9-4213-BE89-747C49FFFAFD}" presName="rootConnector" presStyleLbl="node4" presStyleIdx="17" presStyleCnt="22"/>
      <dgm:spPr/>
      <dgm:t>
        <a:bodyPr/>
        <a:lstStyle/>
        <a:p>
          <a:endParaRPr lang="es-SV"/>
        </a:p>
      </dgm:t>
    </dgm:pt>
    <dgm:pt modelId="{C159D8FB-D0CA-4640-9D91-B16E6BA56518}" type="pres">
      <dgm:prSet presAssocID="{91B55DAC-8CB9-4213-BE89-747C49FFFAFD}" presName="hierChild4" presStyleCnt="0"/>
      <dgm:spPr/>
    </dgm:pt>
    <dgm:pt modelId="{FA7EBEDD-F43B-4667-BDB6-A8E2B2E8F59D}" type="pres">
      <dgm:prSet presAssocID="{91B55DAC-8CB9-4213-BE89-747C49FFFAFD}" presName="hierChild5" presStyleCnt="0"/>
      <dgm:spPr/>
    </dgm:pt>
    <dgm:pt modelId="{CC184913-1382-49D0-A25F-13DD0EB0C1EC}" type="pres">
      <dgm:prSet presAssocID="{B09FC56B-18FF-469C-B2D3-F47DE28843DE}" presName="Name37" presStyleLbl="parChTrans1D4" presStyleIdx="36" presStyleCnt="48"/>
      <dgm:spPr/>
      <dgm:t>
        <a:bodyPr/>
        <a:lstStyle/>
        <a:p>
          <a:endParaRPr lang="es-SV"/>
        </a:p>
      </dgm:t>
    </dgm:pt>
    <dgm:pt modelId="{AB3DF41E-A5D5-43FF-A340-CB87202BF38D}" type="pres">
      <dgm:prSet presAssocID="{CBC9924B-A939-45DC-860E-055E0532FECB}" presName="hierRoot2" presStyleCnt="0">
        <dgm:presLayoutVars>
          <dgm:hierBranch val="init"/>
        </dgm:presLayoutVars>
      </dgm:prSet>
      <dgm:spPr/>
    </dgm:pt>
    <dgm:pt modelId="{183D440D-CAA2-487E-A03B-F824CA33834B}" type="pres">
      <dgm:prSet presAssocID="{CBC9924B-A939-45DC-860E-055E0532FECB}" presName="rootComposite" presStyleCnt="0"/>
      <dgm:spPr/>
    </dgm:pt>
    <dgm:pt modelId="{F8F69F08-D4AA-46AD-8B6E-A61260A6FC06}" type="pres">
      <dgm:prSet presAssocID="{CBC9924B-A939-45DC-860E-055E0532FECB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FE3A677-5598-4653-939A-9CBEB82628EE}" type="pres">
      <dgm:prSet presAssocID="{CBC9924B-A939-45DC-860E-055E0532FECB}" presName="rootConnector" presStyleLbl="node4" presStyleIdx="18" presStyleCnt="22"/>
      <dgm:spPr/>
      <dgm:t>
        <a:bodyPr/>
        <a:lstStyle/>
        <a:p>
          <a:endParaRPr lang="es-SV"/>
        </a:p>
      </dgm:t>
    </dgm:pt>
    <dgm:pt modelId="{1637F9C4-F590-4E52-83E6-9618E3BAD0CB}" type="pres">
      <dgm:prSet presAssocID="{CBC9924B-A939-45DC-860E-055E0532FECB}" presName="hierChild4" presStyleCnt="0"/>
      <dgm:spPr/>
    </dgm:pt>
    <dgm:pt modelId="{5992918F-34B1-4AD1-91AE-ADE123E9802C}" type="pres">
      <dgm:prSet presAssocID="{CBC9924B-A939-45DC-860E-055E0532FECB}" presName="hierChild5" presStyleCnt="0"/>
      <dgm:spPr/>
    </dgm:pt>
    <dgm:pt modelId="{3856805E-44E9-4FD9-9ED8-20F7F08AEFC6}" type="pres">
      <dgm:prSet presAssocID="{E3485813-5E69-4A12-BF89-672BAD422CC2}" presName="hierChild7" presStyleCnt="0"/>
      <dgm:spPr/>
    </dgm:pt>
    <dgm:pt modelId="{53BC6D95-D42C-4CF8-9A90-84F82BC327A4}" type="pres">
      <dgm:prSet presAssocID="{C797084F-D68F-4270-B2E4-6CFF9CA269C2}" presName="Name37" presStyleLbl="parChTrans1D4" presStyleIdx="37" presStyleCnt="48"/>
      <dgm:spPr/>
      <dgm:t>
        <a:bodyPr/>
        <a:lstStyle/>
        <a:p>
          <a:endParaRPr lang="es-SV"/>
        </a:p>
      </dgm:t>
    </dgm:pt>
    <dgm:pt modelId="{1913A51A-2918-4870-914D-1DB18D55A182}" type="pres">
      <dgm:prSet presAssocID="{FAFFAAF9-14C2-433A-8B9D-5D5EB7D87797}" presName="hierRoot2" presStyleCnt="0">
        <dgm:presLayoutVars>
          <dgm:hierBranch val="init"/>
        </dgm:presLayoutVars>
      </dgm:prSet>
      <dgm:spPr/>
    </dgm:pt>
    <dgm:pt modelId="{4C619EDF-1E25-403F-A148-0A123AD3CC3F}" type="pres">
      <dgm:prSet presAssocID="{FAFFAAF9-14C2-433A-8B9D-5D5EB7D87797}" presName="rootComposite" presStyleCnt="0"/>
      <dgm:spPr/>
    </dgm:pt>
    <dgm:pt modelId="{4A2F365E-74BD-4295-A86C-3C41F6DE0923}" type="pres">
      <dgm:prSet presAssocID="{FAFFAAF9-14C2-433A-8B9D-5D5EB7D87797}" presName="rootText" presStyleLbl="node4" presStyleIdx="19" presStyleCnt="22" custScaleX="202452" custScaleY="12555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388C3A8-76FE-41A8-89F9-D1E508DF61B4}" type="pres">
      <dgm:prSet presAssocID="{FAFFAAF9-14C2-433A-8B9D-5D5EB7D87797}" presName="rootConnector" presStyleLbl="node4" presStyleIdx="19" presStyleCnt="22"/>
      <dgm:spPr/>
      <dgm:t>
        <a:bodyPr/>
        <a:lstStyle/>
        <a:p>
          <a:endParaRPr lang="es-SV"/>
        </a:p>
      </dgm:t>
    </dgm:pt>
    <dgm:pt modelId="{D75E3843-AD48-4E8E-AC4E-45498656CE52}" type="pres">
      <dgm:prSet presAssocID="{FAFFAAF9-14C2-433A-8B9D-5D5EB7D87797}" presName="hierChild4" presStyleCnt="0"/>
      <dgm:spPr/>
    </dgm:pt>
    <dgm:pt modelId="{887340AA-6755-4341-895C-8A276616E901}" type="pres">
      <dgm:prSet presAssocID="{6E0B54E4-293E-451F-BC8E-2AC9CA80FC67}" presName="Name37" presStyleLbl="parChTrans1D4" presStyleIdx="38" presStyleCnt="48"/>
      <dgm:spPr/>
      <dgm:t>
        <a:bodyPr/>
        <a:lstStyle/>
        <a:p>
          <a:endParaRPr lang="es-SV"/>
        </a:p>
      </dgm:t>
    </dgm:pt>
    <dgm:pt modelId="{D2138448-D8DD-4FC7-84F2-7CC20F4A8A51}" type="pres">
      <dgm:prSet presAssocID="{48C5C0A1-8F4A-458B-97A0-CD3AAF2D0F4B}" presName="hierRoot2" presStyleCnt="0">
        <dgm:presLayoutVars>
          <dgm:hierBranch val="init"/>
        </dgm:presLayoutVars>
      </dgm:prSet>
      <dgm:spPr/>
    </dgm:pt>
    <dgm:pt modelId="{4BCB2463-FAD1-409F-BF2A-60566219C59D}" type="pres">
      <dgm:prSet presAssocID="{48C5C0A1-8F4A-458B-97A0-CD3AAF2D0F4B}" presName="rootComposite" presStyleCnt="0"/>
      <dgm:spPr/>
    </dgm:pt>
    <dgm:pt modelId="{1B1D5AC3-7F95-47A3-BB9B-2309F781A133}" type="pres">
      <dgm:prSet presAssocID="{48C5C0A1-8F4A-458B-97A0-CD3AAF2D0F4B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97545B-0141-4105-9397-7533F2DCA353}" type="pres">
      <dgm:prSet presAssocID="{48C5C0A1-8F4A-458B-97A0-CD3AAF2D0F4B}" presName="rootConnector" presStyleLbl="node4" presStyleIdx="20" presStyleCnt="22"/>
      <dgm:spPr/>
      <dgm:t>
        <a:bodyPr/>
        <a:lstStyle/>
        <a:p>
          <a:endParaRPr lang="es-SV"/>
        </a:p>
      </dgm:t>
    </dgm:pt>
    <dgm:pt modelId="{BA688C87-6042-4C31-BBB0-396BC4C8CF43}" type="pres">
      <dgm:prSet presAssocID="{48C5C0A1-8F4A-458B-97A0-CD3AAF2D0F4B}" presName="hierChild4" presStyleCnt="0"/>
      <dgm:spPr/>
    </dgm:pt>
    <dgm:pt modelId="{763FE02D-F31D-4147-A6CE-12417FCD3A4E}" type="pres">
      <dgm:prSet presAssocID="{48C5C0A1-8F4A-458B-97A0-CD3AAF2D0F4B}" presName="hierChild5" presStyleCnt="0"/>
      <dgm:spPr/>
    </dgm:pt>
    <dgm:pt modelId="{F3008F0D-EACF-4D85-952D-ADE628EEE464}" type="pres">
      <dgm:prSet presAssocID="{447961EE-A672-40BF-B8FF-C3F51D42713C}" presName="Name37" presStyleLbl="parChTrans1D4" presStyleIdx="39" presStyleCnt="48"/>
      <dgm:spPr/>
      <dgm:t>
        <a:bodyPr/>
        <a:lstStyle/>
        <a:p>
          <a:endParaRPr lang="es-SV"/>
        </a:p>
      </dgm:t>
    </dgm:pt>
    <dgm:pt modelId="{C00CB852-A5B6-402B-B3B1-8ABB600B71DB}" type="pres">
      <dgm:prSet presAssocID="{C97AD40C-9DDD-4DAE-B04A-C68E48853852}" presName="hierRoot2" presStyleCnt="0">
        <dgm:presLayoutVars>
          <dgm:hierBranch val="init"/>
        </dgm:presLayoutVars>
      </dgm:prSet>
      <dgm:spPr/>
    </dgm:pt>
    <dgm:pt modelId="{733F6927-16AE-43FF-A517-CF2CFA6B0C7E}" type="pres">
      <dgm:prSet presAssocID="{C97AD40C-9DDD-4DAE-B04A-C68E48853852}" presName="rootComposite" presStyleCnt="0"/>
      <dgm:spPr/>
    </dgm:pt>
    <dgm:pt modelId="{A86FF45A-D3F6-4167-B0E3-1452BF8F1C7B}" type="pres">
      <dgm:prSet presAssocID="{C97AD40C-9DDD-4DAE-B04A-C68E48853852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D5C30A4-E922-423E-9069-20BFC566524B}" type="pres">
      <dgm:prSet presAssocID="{C97AD40C-9DDD-4DAE-B04A-C68E48853852}" presName="rootConnector" presStyleLbl="node4" presStyleIdx="21" presStyleCnt="22"/>
      <dgm:spPr/>
      <dgm:t>
        <a:bodyPr/>
        <a:lstStyle/>
        <a:p>
          <a:endParaRPr lang="es-SV"/>
        </a:p>
      </dgm:t>
    </dgm:pt>
    <dgm:pt modelId="{06E03F7C-6930-48AF-9F02-F4B920824519}" type="pres">
      <dgm:prSet presAssocID="{C97AD40C-9DDD-4DAE-B04A-C68E48853852}" presName="hierChild4" presStyleCnt="0"/>
      <dgm:spPr/>
    </dgm:pt>
    <dgm:pt modelId="{E98D27CF-673A-4301-8044-8A9A63A5B1A2}" type="pres">
      <dgm:prSet presAssocID="{C97AD40C-9DDD-4DAE-B04A-C68E48853852}" presName="hierChild5" presStyleCnt="0"/>
      <dgm:spPr/>
    </dgm:pt>
    <dgm:pt modelId="{D239B86E-E18C-4331-A8DD-C24D26E3C675}" type="pres">
      <dgm:prSet presAssocID="{C22EFCF9-57F4-467D-AB24-977AE9277812}" presName="Name111" presStyleLbl="parChTrans1D4" presStyleIdx="40" presStyleCnt="48"/>
      <dgm:spPr/>
      <dgm:t>
        <a:bodyPr/>
        <a:lstStyle/>
        <a:p>
          <a:endParaRPr lang="es-SV"/>
        </a:p>
      </dgm:t>
    </dgm:pt>
    <dgm:pt modelId="{EC4110B6-B94E-4CB9-B0C2-EFB0DD659AF9}" type="pres">
      <dgm:prSet presAssocID="{AFA9AB66-26A3-4A96-B35F-102DC1D5F0F1}" presName="hierRoot3" presStyleCnt="0">
        <dgm:presLayoutVars>
          <dgm:hierBranch val="init"/>
        </dgm:presLayoutVars>
      </dgm:prSet>
      <dgm:spPr/>
    </dgm:pt>
    <dgm:pt modelId="{A70B2002-7FF0-4BB7-8CE7-57DAF69F0F60}" type="pres">
      <dgm:prSet presAssocID="{AFA9AB66-26A3-4A96-B35F-102DC1D5F0F1}" presName="rootComposite3" presStyleCnt="0"/>
      <dgm:spPr/>
    </dgm:pt>
    <dgm:pt modelId="{DDB67C2C-ACD2-479B-975B-8C11A4E3E2B1}" type="pres">
      <dgm:prSet presAssocID="{AFA9AB66-26A3-4A96-B35F-102DC1D5F0F1}" presName="rootText3" presStyleLbl="asst4" presStyleIdx="18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98F97D0-FE8F-42D1-80BF-C4A25C36F025}" type="pres">
      <dgm:prSet presAssocID="{AFA9AB66-26A3-4A96-B35F-102DC1D5F0F1}" presName="rootConnector3" presStyleLbl="asst4" presStyleIdx="18" presStyleCnt="19"/>
      <dgm:spPr/>
      <dgm:t>
        <a:bodyPr/>
        <a:lstStyle/>
        <a:p>
          <a:endParaRPr lang="es-SV"/>
        </a:p>
      </dgm:t>
    </dgm:pt>
    <dgm:pt modelId="{45B64368-AE7F-40A5-9EF0-792EC9FFC604}" type="pres">
      <dgm:prSet presAssocID="{AFA9AB66-26A3-4A96-B35F-102DC1D5F0F1}" presName="hierChild6" presStyleCnt="0"/>
      <dgm:spPr/>
    </dgm:pt>
    <dgm:pt modelId="{BA46DBA5-751C-4368-96FF-512FA7C8AC66}" type="pres">
      <dgm:prSet presAssocID="{AFA9AB66-26A3-4A96-B35F-102DC1D5F0F1}" presName="hierChild7" presStyleCnt="0"/>
      <dgm:spPr/>
    </dgm:pt>
    <dgm:pt modelId="{2E30F795-8A58-422C-A6CF-1FDF772CD473}" type="pres">
      <dgm:prSet presAssocID="{FAFFAAF9-14C2-433A-8B9D-5D5EB7D87797}" presName="hierChild5" presStyleCnt="0"/>
      <dgm:spPr/>
    </dgm:pt>
    <dgm:pt modelId="{39260040-115A-48BC-9237-9CFA4EB66F60}" type="pres">
      <dgm:prSet presAssocID="{0E084A0A-982E-4B7F-B496-98BDE2CBC420}" presName="hierChild5" presStyleCnt="0"/>
      <dgm:spPr/>
    </dgm:pt>
    <dgm:pt modelId="{AD8E5718-AAC5-4E92-B940-558A55B7E3CE}" type="pres">
      <dgm:prSet presAssocID="{EE955C54-196D-4EFE-BFC4-844067980724}" presName="Name111" presStyleLbl="parChTrans1D4" presStyleIdx="41" presStyleCnt="48"/>
      <dgm:spPr/>
      <dgm:t>
        <a:bodyPr/>
        <a:lstStyle/>
        <a:p>
          <a:endParaRPr lang="es-SV"/>
        </a:p>
      </dgm:t>
    </dgm:pt>
    <dgm:pt modelId="{0629F428-5AC4-4C93-A9B0-11FDCEDAD9D9}" type="pres">
      <dgm:prSet presAssocID="{58769EAE-5C91-4C00-9CA0-E6F2686AACCE}" presName="hierRoot3" presStyleCnt="0">
        <dgm:presLayoutVars>
          <dgm:hierBranch val="init"/>
        </dgm:presLayoutVars>
      </dgm:prSet>
      <dgm:spPr/>
    </dgm:pt>
    <dgm:pt modelId="{415F8571-1597-4ADE-85A1-EB9114E4A10B}" type="pres">
      <dgm:prSet presAssocID="{58769EAE-5C91-4C00-9CA0-E6F2686AACCE}" presName="rootComposite3" presStyleCnt="0"/>
      <dgm:spPr/>
    </dgm:pt>
    <dgm:pt modelId="{B670F0CA-4B30-4752-B4A9-1DA816647CB4}" type="pres">
      <dgm:prSet presAssocID="{58769EAE-5C91-4C00-9CA0-E6F2686AACCE}" presName="rootText3" presStyleLbl="asst3" presStyleIdx="0" presStyleCnt="7" custScaleX="121356" custScaleY="125629" custLinFactNeighborX="-65573" custLinFactNeighborY="-2080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54D867-E92A-4E45-9276-E16BE6D05DE3}" type="pres">
      <dgm:prSet presAssocID="{58769EAE-5C91-4C00-9CA0-E6F2686AACCE}" presName="rootConnector3" presStyleLbl="asst3" presStyleIdx="0" presStyleCnt="7"/>
      <dgm:spPr/>
      <dgm:t>
        <a:bodyPr/>
        <a:lstStyle/>
        <a:p>
          <a:endParaRPr lang="es-SV"/>
        </a:p>
      </dgm:t>
    </dgm:pt>
    <dgm:pt modelId="{065B83B4-F518-4E56-8A21-7B9B7F752F0E}" type="pres">
      <dgm:prSet presAssocID="{58769EAE-5C91-4C00-9CA0-E6F2686AACCE}" presName="hierChild6" presStyleCnt="0"/>
      <dgm:spPr/>
    </dgm:pt>
    <dgm:pt modelId="{F20DA079-DC58-4490-91AF-E0D2F3B4C009}" type="pres">
      <dgm:prSet presAssocID="{58769EAE-5C91-4C00-9CA0-E6F2686AACCE}" presName="hierChild7" presStyleCnt="0"/>
      <dgm:spPr/>
    </dgm:pt>
    <dgm:pt modelId="{5C7B5CD3-732B-4250-8BE1-5419A6E82FAD}" type="pres">
      <dgm:prSet presAssocID="{36E102FB-0306-495F-A92A-80E2167AD10A}" presName="Name111" presStyleLbl="parChTrans1D4" presStyleIdx="42" presStyleCnt="48"/>
      <dgm:spPr/>
      <dgm:t>
        <a:bodyPr/>
        <a:lstStyle/>
        <a:p>
          <a:endParaRPr lang="es-SV"/>
        </a:p>
      </dgm:t>
    </dgm:pt>
    <dgm:pt modelId="{184A909E-0109-4BDB-9BC2-4E9285978705}" type="pres">
      <dgm:prSet presAssocID="{8642C1B0-9F48-49C4-B846-36E5C0AD1416}" presName="hierRoot3" presStyleCnt="0">
        <dgm:presLayoutVars>
          <dgm:hierBranch val="init"/>
        </dgm:presLayoutVars>
      </dgm:prSet>
      <dgm:spPr/>
    </dgm:pt>
    <dgm:pt modelId="{F43479EC-18F2-4B60-842E-CC51B6A84A41}" type="pres">
      <dgm:prSet presAssocID="{8642C1B0-9F48-49C4-B846-36E5C0AD1416}" presName="rootComposite3" presStyleCnt="0"/>
      <dgm:spPr/>
    </dgm:pt>
    <dgm:pt modelId="{EA48351C-FAFB-4BD9-94A9-6A4B2C5FE49D}" type="pres">
      <dgm:prSet presAssocID="{8642C1B0-9F48-49C4-B846-36E5C0AD1416}" presName="rootText3" presStyleLbl="asst3" presStyleIdx="1" presStyleCnt="7" custScaleX="116847" custScaleY="126053" custLinFactNeighborX="70737" custLinFactNeighborY="-2080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6E56BE5-7495-4013-9FD0-F12E22FA90D8}" type="pres">
      <dgm:prSet presAssocID="{8642C1B0-9F48-49C4-B846-36E5C0AD1416}" presName="rootConnector3" presStyleLbl="asst3" presStyleIdx="1" presStyleCnt="7"/>
      <dgm:spPr/>
      <dgm:t>
        <a:bodyPr/>
        <a:lstStyle/>
        <a:p>
          <a:endParaRPr lang="es-SV"/>
        </a:p>
      </dgm:t>
    </dgm:pt>
    <dgm:pt modelId="{F18E2B42-602C-4E68-AE9D-242BE36FBA11}" type="pres">
      <dgm:prSet presAssocID="{8642C1B0-9F48-49C4-B846-36E5C0AD1416}" presName="hierChild6" presStyleCnt="0"/>
      <dgm:spPr/>
    </dgm:pt>
    <dgm:pt modelId="{A755CE13-BCE9-4C55-81FE-5F2439BC988E}" type="pres">
      <dgm:prSet presAssocID="{8642C1B0-9F48-49C4-B846-36E5C0AD1416}" presName="hierChild7" presStyleCnt="0"/>
      <dgm:spPr/>
    </dgm:pt>
    <dgm:pt modelId="{8E16980B-BA25-4EAC-B274-ECA9EBD70288}" type="pres">
      <dgm:prSet presAssocID="{62EFAAA7-09CE-4936-A335-723FB01952C3}" presName="Name111" presStyleLbl="parChTrans1D4" presStyleIdx="43" presStyleCnt="48"/>
      <dgm:spPr/>
      <dgm:t>
        <a:bodyPr/>
        <a:lstStyle/>
        <a:p>
          <a:endParaRPr lang="es-SV"/>
        </a:p>
      </dgm:t>
    </dgm:pt>
    <dgm:pt modelId="{7FAC43A4-1B70-40C7-BF26-FEDB319E8466}" type="pres">
      <dgm:prSet presAssocID="{E56B01E0-0881-41C7-84B7-E57B60D93B04}" presName="hierRoot3" presStyleCnt="0">
        <dgm:presLayoutVars>
          <dgm:hierBranch val="init"/>
        </dgm:presLayoutVars>
      </dgm:prSet>
      <dgm:spPr/>
    </dgm:pt>
    <dgm:pt modelId="{E4166C11-1D0F-4D41-B449-E6C117B4F5DA}" type="pres">
      <dgm:prSet presAssocID="{E56B01E0-0881-41C7-84B7-E57B60D93B04}" presName="rootComposite3" presStyleCnt="0"/>
      <dgm:spPr/>
    </dgm:pt>
    <dgm:pt modelId="{BB37E90C-984F-4039-A43C-ED71DFF76D65}" type="pres">
      <dgm:prSet presAssocID="{E56B01E0-0881-41C7-84B7-E57B60D93B04}" presName="rootText3" presStyleLbl="asst3" presStyleIdx="2" presStyleCnt="7" custScaleX="121499" custScaleY="114714" custLinFactNeighborX="-62415" custLinFactNeighborY="-124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5F47CB-E8B2-4B2B-AB3E-E65980195AD1}" type="pres">
      <dgm:prSet presAssocID="{E56B01E0-0881-41C7-84B7-E57B60D93B04}" presName="rootConnector3" presStyleLbl="asst3" presStyleIdx="2" presStyleCnt="7"/>
      <dgm:spPr/>
      <dgm:t>
        <a:bodyPr/>
        <a:lstStyle/>
        <a:p>
          <a:endParaRPr lang="es-SV"/>
        </a:p>
      </dgm:t>
    </dgm:pt>
    <dgm:pt modelId="{7D7B8EF1-B36D-483E-B0AD-C8673CF7CACD}" type="pres">
      <dgm:prSet presAssocID="{E56B01E0-0881-41C7-84B7-E57B60D93B04}" presName="hierChild6" presStyleCnt="0"/>
      <dgm:spPr/>
    </dgm:pt>
    <dgm:pt modelId="{9159F42F-40BB-40C5-A505-2F2D6C3C0BE2}" type="pres">
      <dgm:prSet presAssocID="{E56B01E0-0881-41C7-84B7-E57B60D93B04}" presName="hierChild7" presStyleCnt="0"/>
      <dgm:spPr/>
    </dgm:pt>
    <dgm:pt modelId="{3E31527C-4558-45D2-A1B9-7847F83AD19B}" type="pres">
      <dgm:prSet presAssocID="{304E0130-0921-418C-B4B1-B108720DA042}" presName="Name111" presStyleLbl="parChTrans1D4" presStyleIdx="44" presStyleCnt="48"/>
      <dgm:spPr/>
      <dgm:t>
        <a:bodyPr/>
        <a:lstStyle/>
        <a:p>
          <a:endParaRPr lang="es-SV"/>
        </a:p>
      </dgm:t>
    </dgm:pt>
    <dgm:pt modelId="{92F6CC2B-4D68-4C0B-90A2-11E4F7AB304F}" type="pres">
      <dgm:prSet presAssocID="{D7BA5C29-8208-4FC7-B6E6-F54125D5529D}" presName="hierRoot3" presStyleCnt="0">
        <dgm:presLayoutVars>
          <dgm:hierBranch val="init"/>
        </dgm:presLayoutVars>
      </dgm:prSet>
      <dgm:spPr/>
    </dgm:pt>
    <dgm:pt modelId="{66F3A761-19C6-409D-AC3F-968BA97F671C}" type="pres">
      <dgm:prSet presAssocID="{D7BA5C29-8208-4FC7-B6E6-F54125D5529D}" presName="rootComposite3" presStyleCnt="0"/>
      <dgm:spPr/>
    </dgm:pt>
    <dgm:pt modelId="{C0707B46-A315-4929-AF9E-E38FAF7AC71F}" type="pres">
      <dgm:prSet presAssocID="{D7BA5C29-8208-4FC7-B6E6-F54125D5529D}" presName="rootText3" presStyleLbl="asst3" presStyleIdx="3" presStyleCnt="7" custScaleX="112948" custScaleY="101423" custLinFactNeighborX="72817" custLinFactNeighborY="-124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A3AD536-FC8A-46A5-952A-99FE4697B4DC}" type="pres">
      <dgm:prSet presAssocID="{D7BA5C29-8208-4FC7-B6E6-F54125D5529D}" presName="rootConnector3" presStyleLbl="asst3" presStyleIdx="3" presStyleCnt="7"/>
      <dgm:spPr/>
      <dgm:t>
        <a:bodyPr/>
        <a:lstStyle/>
        <a:p>
          <a:endParaRPr lang="es-SV"/>
        </a:p>
      </dgm:t>
    </dgm:pt>
    <dgm:pt modelId="{FBB34DD5-0085-42D8-A61E-3C627FC184B6}" type="pres">
      <dgm:prSet presAssocID="{D7BA5C29-8208-4FC7-B6E6-F54125D5529D}" presName="hierChild6" presStyleCnt="0"/>
      <dgm:spPr/>
    </dgm:pt>
    <dgm:pt modelId="{0B584F36-FC14-4F37-B2E1-FF1AE0477145}" type="pres">
      <dgm:prSet presAssocID="{D7BA5C29-8208-4FC7-B6E6-F54125D5529D}" presName="hierChild7" presStyleCnt="0"/>
      <dgm:spPr/>
    </dgm:pt>
    <dgm:pt modelId="{22667E49-8BC6-469B-97B7-8ACA92604420}" type="pres">
      <dgm:prSet presAssocID="{076BDFD1-CAB8-49A4-ABC9-46D01966488B}" presName="Name111" presStyleLbl="parChTrans1D4" presStyleIdx="45" presStyleCnt="48"/>
      <dgm:spPr/>
      <dgm:t>
        <a:bodyPr/>
        <a:lstStyle/>
        <a:p>
          <a:endParaRPr lang="es-SV"/>
        </a:p>
      </dgm:t>
    </dgm:pt>
    <dgm:pt modelId="{0F104F95-2309-4AFC-A1D5-5CA6C8523DA9}" type="pres">
      <dgm:prSet presAssocID="{FD45D3B6-77FC-44E9-A49F-8D364C6204EF}" presName="hierRoot3" presStyleCnt="0">
        <dgm:presLayoutVars>
          <dgm:hierBranch val="init"/>
        </dgm:presLayoutVars>
      </dgm:prSet>
      <dgm:spPr/>
    </dgm:pt>
    <dgm:pt modelId="{5DBEC6BE-0935-47F4-BF2F-7BB646931DC8}" type="pres">
      <dgm:prSet presAssocID="{FD45D3B6-77FC-44E9-A49F-8D364C6204EF}" presName="rootComposite3" presStyleCnt="0"/>
      <dgm:spPr/>
    </dgm:pt>
    <dgm:pt modelId="{4B2EF045-D9C6-4343-98AC-969B1F31AF4B}" type="pres">
      <dgm:prSet presAssocID="{FD45D3B6-77FC-44E9-A49F-8D364C6204EF}" presName="rootText3" presStyleLbl="asst3" presStyleIdx="4" presStyleCnt="7" custScaleX="119884" custScaleY="109950" custLinFactNeighborX="-61147" custLinFactNeighborY="-472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8FBA20-E1C5-4A24-B6D9-DB8FB23C6D3E}" type="pres">
      <dgm:prSet presAssocID="{FD45D3B6-77FC-44E9-A49F-8D364C6204EF}" presName="rootConnector3" presStyleLbl="asst3" presStyleIdx="4" presStyleCnt="7"/>
      <dgm:spPr/>
      <dgm:t>
        <a:bodyPr/>
        <a:lstStyle/>
        <a:p>
          <a:endParaRPr lang="es-SV"/>
        </a:p>
      </dgm:t>
    </dgm:pt>
    <dgm:pt modelId="{397E6162-88A5-4682-A229-59D961B7BD3B}" type="pres">
      <dgm:prSet presAssocID="{FD45D3B6-77FC-44E9-A49F-8D364C6204EF}" presName="hierChild6" presStyleCnt="0"/>
      <dgm:spPr/>
    </dgm:pt>
    <dgm:pt modelId="{739131B2-A55F-4F33-B467-B2C0B6C74C7D}" type="pres">
      <dgm:prSet presAssocID="{FD45D3B6-77FC-44E9-A49F-8D364C6204EF}" presName="hierChild7" presStyleCnt="0"/>
      <dgm:spPr/>
    </dgm:pt>
    <dgm:pt modelId="{2F252EAE-770C-4865-9B21-A85FE082B62F}" type="pres">
      <dgm:prSet presAssocID="{9B84BBE1-C2EB-4C7C-B205-05F7BBB133A3}" presName="Name111" presStyleLbl="parChTrans1D4" presStyleIdx="46" presStyleCnt="48"/>
      <dgm:spPr/>
      <dgm:t>
        <a:bodyPr/>
        <a:lstStyle/>
        <a:p>
          <a:endParaRPr lang="es-SV"/>
        </a:p>
      </dgm:t>
    </dgm:pt>
    <dgm:pt modelId="{101972B2-0834-4CE5-8C51-83F1FFFAADC3}" type="pres">
      <dgm:prSet presAssocID="{27DA3745-BFB6-40F0-B401-073F60305146}" presName="hierRoot3" presStyleCnt="0">
        <dgm:presLayoutVars>
          <dgm:hierBranch val="init"/>
        </dgm:presLayoutVars>
      </dgm:prSet>
      <dgm:spPr/>
    </dgm:pt>
    <dgm:pt modelId="{402E814E-C51F-4007-B8A7-DBF4325EF6C9}" type="pres">
      <dgm:prSet presAssocID="{27DA3745-BFB6-40F0-B401-073F60305146}" presName="rootComposite3" presStyleCnt="0"/>
      <dgm:spPr/>
    </dgm:pt>
    <dgm:pt modelId="{6404314E-8EAE-4F75-AFEB-B9EE98492E0D}" type="pres">
      <dgm:prSet presAssocID="{27DA3745-BFB6-40F0-B401-073F60305146}" presName="rootText3" presStyleLbl="asst3" presStyleIdx="5" presStyleCnt="7" custScaleX="115083" custScaleY="108326" custLinFactNeighborX="3114" custLinFactNeighborY="-697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1B2A595-5F14-4022-874D-EFF804132D99}" type="pres">
      <dgm:prSet presAssocID="{27DA3745-BFB6-40F0-B401-073F60305146}" presName="rootConnector3" presStyleLbl="asst3" presStyleIdx="5" presStyleCnt="7"/>
      <dgm:spPr/>
      <dgm:t>
        <a:bodyPr/>
        <a:lstStyle/>
        <a:p>
          <a:endParaRPr lang="es-SV"/>
        </a:p>
      </dgm:t>
    </dgm:pt>
    <dgm:pt modelId="{1564B3E1-85BE-49E6-ADA0-EE002C02E285}" type="pres">
      <dgm:prSet presAssocID="{27DA3745-BFB6-40F0-B401-073F60305146}" presName="hierChild6" presStyleCnt="0"/>
      <dgm:spPr/>
    </dgm:pt>
    <dgm:pt modelId="{BA13B994-B8E8-4B34-AC22-A99FBDB6B8CD}" type="pres">
      <dgm:prSet presAssocID="{27DA3745-BFB6-40F0-B401-073F60305146}" presName="hierChild7" presStyleCnt="0"/>
      <dgm:spPr/>
    </dgm:pt>
    <dgm:pt modelId="{920B20C3-684B-465F-87FA-ACBC0E8416CC}" type="pres">
      <dgm:prSet presAssocID="{F293C327-5A2B-4730-9EC2-F6D64B036DE1}" presName="Name111" presStyleLbl="parChTrans1D4" presStyleIdx="47" presStyleCnt="48"/>
      <dgm:spPr/>
      <dgm:t>
        <a:bodyPr/>
        <a:lstStyle/>
        <a:p>
          <a:endParaRPr lang="es-SV"/>
        </a:p>
      </dgm:t>
    </dgm:pt>
    <dgm:pt modelId="{1C8A0507-B922-4859-BF11-B640E31F4F5F}" type="pres">
      <dgm:prSet presAssocID="{029286D7-0130-4413-B7EC-10C1DD6B92D5}" presName="hierRoot3" presStyleCnt="0">
        <dgm:presLayoutVars>
          <dgm:hierBranch val="init"/>
        </dgm:presLayoutVars>
      </dgm:prSet>
      <dgm:spPr/>
    </dgm:pt>
    <dgm:pt modelId="{5D7B46E6-B287-40D1-AB29-05A318A3ED3F}" type="pres">
      <dgm:prSet presAssocID="{029286D7-0130-4413-B7EC-10C1DD6B92D5}" presName="rootComposite3" presStyleCnt="0"/>
      <dgm:spPr/>
    </dgm:pt>
    <dgm:pt modelId="{AC302B8E-C87B-47CA-9594-B6AA7F8564BC}" type="pres">
      <dgm:prSet presAssocID="{029286D7-0130-4413-B7EC-10C1DD6B92D5}" presName="rootText3" presStyleLbl="asst3" presStyleIdx="6" presStyleCnt="7" custScaleX="116637" custScaleY="107674" custLinFactX="100000" custLinFactNeighborX="128471" custLinFactNeighborY="-1665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D6E0C06-0FD7-44EA-8D72-EC97EE4D5E74}" type="pres">
      <dgm:prSet presAssocID="{029286D7-0130-4413-B7EC-10C1DD6B92D5}" presName="rootConnector3" presStyleLbl="asst3" presStyleIdx="6" presStyleCnt="7"/>
      <dgm:spPr/>
      <dgm:t>
        <a:bodyPr/>
        <a:lstStyle/>
        <a:p>
          <a:endParaRPr lang="es-SV"/>
        </a:p>
      </dgm:t>
    </dgm:pt>
    <dgm:pt modelId="{972189DE-87F8-45C1-B742-52BB6334C7D0}" type="pres">
      <dgm:prSet presAssocID="{029286D7-0130-4413-B7EC-10C1DD6B92D5}" presName="hierChild6" presStyleCnt="0"/>
      <dgm:spPr/>
    </dgm:pt>
    <dgm:pt modelId="{FC22674F-3FD7-452D-9DE0-DEF278578347}" type="pres">
      <dgm:prSet presAssocID="{029286D7-0130-4413-B7EC-10C1DD6B92D5}" presName="hierChild7" presStyleCnt="0"/>
      <dgm:spPr/>
    </dgm:pt>
    <dgm:pt modelId="{46CC0395-35BD-43D7-A2E8-F64425154992}" type="pres">
      <dgm:prSet presAssocID="{15F2E04E-65DA-4E75-B47A-0BD3C33649F3}" presName="hierChild5" presStyleCnt="0"/>
      <dgm:spPr/>
    </dgm:pt>
    <dgm:pt modelId="{D8B48CBB-EA23-49FE-B7ED-9FD073E201C2}" type="pres">
      <dgm:prSet presAssocID="{4876743F-E9F0-4ADA-9C05-FCB23C78AED3}" presName="Name111" presStyleLbl="parChTrans1D3" presStyleIdx="1" presStyleCnt="9"/>
      <dgm:spPr/>
      <dgm:t>
        <a:bodyPr/>
        <a:lstStyle/>
        <a:p>
          <a:endParaRPr lang="es-SV"/>
        </a:p>
      </dgm:t>
    </dgm:pt>
    <dgm:pt modelId="{FD19AC99-F253-4A3E-AF12-939ED2D0F608}" type="pres">
      <dgm:prSet presAssocID="{4CC2155C-3D05-43EB-83FB-1C779ABB5031}" presName="hierRoot3" presStyleCnt="0">
        <dgm:presLayoutVars>
          <dgm:hierBranch val="init"/>
        </dgm:presLayoutVars>
      </dgm:prSet>
      <dgm:spPr/>
    </dgm:pt>
    <dgm:pt modelId="{78B999B4-1991-48F9-98FA-9B39F3179B82}" type="pres">
      <dgm:prSet presAssocID="{4CC2155C-3D05-43EB-83FB-1C779ABB5031}" presName="rootComposite3" presStyleCnt="0"/>
      <dgm:spPr/>
    </dgm:pt>
    <dgm:pt modelId="{4F54D7AC-E719-446A-9648-857EF27A6BBD}" type="pres">
      <dgm:prSet presAssocID="{4CC2155C-3D05-43EB-83FB-1C779ABB5031}" presName="rootText3" presStyleLbl="asst2" presStyleIdx="0" presStyleCnt="8" custScaleX="136029" custScaleY="113169" custLinFactNeighborX="-6401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CDDBAC7-4732-4CDA-99BA-8CE03888A7F0}" type="pres">
      <dgm:prSet presAssocID="{4CC2155C-3D05-43EB-83FB-1C779ABB5031}" presName="rootConnector3" presStyleLbl="asst2" presStyleIdx="0" presStyleCnt="8"/>
      <dgm:spPr/>
      <dgm:t>
        <a:bodyPr/>
        <a:lstStyle/>
        <a:p>
          <a:endParaRPr lang="es-SV"/>
        </a:p>
      </dgm:t>
    </dgm:pt>
    <dgm:pt modelId="{627B93C8-476E-45D1-852E-CB980316874D}" type="pres">
      <dgm:prSet presAssocID="{4CC2155C-3D05-43EB-83FB-1C779ABB5031}" presName="hierChild6" presStyleCnt="0"/>
      <dgm:spPr/>
    </dgm:pt>
    <dgm:pt modelId="{4CC9716C-AE3E-4288-8201-9B83F9665AEA}" type="pres">
      <dgm:prSet presAssocID="{4CC2155C-3D05-43EB-83FB-1C779ABB5031}" presName="hierChild7" presStyleCnt="0"/>
      <dgm:spPr/>
    </dgm:pt>
    <dgm:pt modelId="{7162B4D9-5886-40D9-94B1-C2019D9A1519}" type="pres">
      <dgm:prSet presAssocID="{67B4C9AC-C5F6-4307-A049-C80A8B683042}" presName="Name111" presStyleLbl="parChTrans1D3" presStyleIdx="2" presStyleCnt="9"/>
      <dgm:spPr/>
      <dgm:t>
        <a:bodyPr/>
        <a:lstStyle/>
        <a:p>
          <a:endParaRPr lang="es-SV"/>
        </a:p>
      </dgm:t>
    </dgm:pt>
    <dgm:pt modelId="{B5F25B23-9565-4680-8A6D-976FE7B3D668}" type="pres">
      <dgm:prSet presAssocID="{97F1961D-00D4-4A35-868F-C7BD5E4EE5CA}" presName="hierRoot3" presStyleCnt="0">
        <dgm:presLayoutVars>
          <dgm:hierBranch val="init"/>
        </dgm:presLayoutVars>
      </dgm:prSet>
      <dgm:spPr/>
    </dgm:pt>
    <dgm:pt modelId="{C036406F-2267-4973-957C-D63C0EC9698F}" type="pres">
      <dgm:prSet presAssocID="{97F1961D-00D4-4A35-868F-C7BD5E4EE5CA}" presName="rootComposite3" presStyleCnt="0"/>
      <dgm:spPr/>
    </dgm:pt>
    <dgm:pt modelId="{7129A319-B8C4-422B-9BBD-217F403C00A8}" type="pres">
      <dgm:prSet presAssocID="{97F1961D-00D4-4A35-868F-C7BD5E4EE5CA}" presName="rootText3" presStyleLbl="asst2" presStyleIdx="1" presStyleCnt="8" custScaleX="132400" custLinFactNeighborX="68144" custLinFactNeighborY="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C3A1254-2B11-45E8-A814-E8B9FA7C167F}" type="pres">
      <dgm:prSet presAssocID="{97F1961D-00D4-4A35-868F-C7BD5E4EE5CA}" presName="rootConnector3" presStyleLbl="asst2" presStyleIdx="1" presStyleCnt="8"/>
      <dgm:spPr/>
      <dgm:t>
        <a:bodyPr/>
        <a:lstStyle/>
        <a:p>
          <a:endParaRPr lang="es-SV"/>
        </a:p>
      </dgm:t>
    </dgm:pt>
    <dgm:pt modelId="{84EFA0AF-5E79-4E8A-B8B1-82CF54353FDC}" type="pres">
      <dgm:prSet presAssocID="{97F1961D-00D4-4A35-868F-C7BD5E4EE5CA}" presName="hierChild6" presStyleCnt="0"/>
      <dgm:spPr/>
    </dgm:pt>
    <dgm:pt modelId="{203D5EE7-0D5F-444F-9C33-36BB8023E1CC}" type="pres">
      <dgm:prSet presAssocID="{97F1961D-00D4-4A35-868F-C7BD5E4EE5CA}" presName="hierChild7" presStyleCnt="0"/>
      <dgm:spPr/>
    </dgm:pt>
    <dgm:pt modelId="{F8E1D134-ED45-4163-96C6-A51F84359BCB}" type="pres">
      <dgm:prSet presAssocID="{CBCCD8FE-3767-4003-B46A-AC6E33748B89}" presName="Name111" presStyleLbl="parChTrans1D3" presStyleIdx="3" presStyleCnt="9"/>
      <dgm:spPr/>
      <dgm:t>
        <a:bodyPr/>
        <a:lstStyle/>
        <a:p>
          <a:endParaRPr lang="es-SV"/>
        </a:p>
      </dgm:t>
    </dgm:pt>
    <dgm:pt modelId="{4D7734BE-F075-44B0-911C-B585829A9CE9}" type="pres">
      <dgm:prSet presAssocID="{1C30B948-8BC7-4DFC-BC5C-E04361654969}" presName="hierRoot3" presStyleCnt="0">
        <dgm:presLayoutVars>
          <dgm:hierBranch val="init"/>
        </dgm:presLayoutVars>
      </dgm:prSet>
      <dgm:spPr/>
    </dgm:pt>
    <dgm:pt modelId="{FEBEC7A2-BE47-4B4C-BA07-28B638603FD7}" type="pres">
      <dgm:prSet presAssocID="{1C30B948-8BC7-4DFC-BC5C-E04361654969}" presName="rootComposite3" presStyleCnt="0"/>
      <dgm:spPr/>
    </dgm:pt>
    <dgm:pt modelId="{39B0BECC-5429-4690-B612-19B6031479F9}" type="pres">
      <dgm:prSet presAssocID="{1C30B948-8BC7-4DFC-BC5C-E04361654969}" presName="rootText3" presStyleLbl="asst2" presStyleIdx="2" presStyleCnt="8" custScaleX="137906" custScaleY="92529" custLinFactNeighborX="-65209" custLinFactNeighborY="-215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3DF5201-3033-4E98-BEB6-05A3C3D47BDE}" type="pres">
      <dgm:prSet presAssocID="{1C30B948-8BC7-4DFC-BC5C-E04361654969}" presName="rootConnector3" presStyleLbl="asst2" presStyleIdx="2" presStyleCnt="8"/>
      <dgm:spPr/>
      <dgm:t>
        <a:bodyPr/>
        <a:lstStyle/>
        <a:p>
          <a:endParaRPr lang="es-SV"/>
        </a:p>
      </dgm:t>
    </dgm:pt>
    <dgm:pt modelId="{2348EECC-DB25-4B40-8771-F265B4CECDB2}" type="pres">
      <dgm:prSet presAssocID="{1C30B948-8BC7-4DFC-BC5C-E04361654969}" presName="hierChild6" presStyleCnt="0"/>
      <dgm:spPr/>
    </dgm:pt>
    <dgm:pt modelId="{31026F2A-BBB4-457A-B5E2-BD81AA143E26}" type="pres">
      <dgm:prSet presAssocID="{1C30B948-8BC7-4DFC-BC5C-E04361654969}" presName="hierChild7" presStyleCnt="0"/>
      <dgm:spPr/>
    </dgm:pt>
    <dgm:pt modelId="{13E06A9B-1C7A-4EC3-A7BA-A8130AEFA0EC}" type="pres">
      <dgm:prSet presAssocID="{8DD41F87-48E5-45B7-8DBB-0857D6704AC0}" presName="Name111" presStyleLbl="parChTrans1D3" presStyleIdx="4" presStyleCnt="9"/>
      <dgm:spPr/>
      <dgm:t>
        <a:bodyPr/>
        <a:lstStyle/>
        <a:p>
          <a:endParaRPr lang="es-SV"/>
        </a:p>
      </dgm:t>
    </dgm:pt>
    <dgm:pt modelId="{7FF11004-104C-430C-AAEA-A7B131C2F1D4}" type="pres">
      <dgm:prSet presAssocID="{12140202-D83E-47F5-B3B2-285E90F7A383}" presName="hierRoot3" presStyleCnt="0">
        <dgm:presLayoutVars>
          <dgm:hierBranch val="init"/>
        </dgm:presLayoutVars>
      </dgm:prSet>
      <dgm:spPr/>
    </dgm:pt>
    <dgm:pt modelId="{D9593BAE-425E-442C-BCEA-0844CFBC06BD}" type="pres">
      <dgm:prSet presAssocID="{12140202-D83E-47F5-B3B2-285E90F7A383}" presName="rootComposite3" presStyleCnt="0"/>
      <dgm:spPr/>
    </dgm:pt>
    <dgm:pt modelId="{8F6AAD95-54E8-43E0-856D-4FFFBD48520A}" type="pres">
      <dgm:prSet presAssocID="{12140202-D83E-47F5-B3B2-285E90F7A383}" presName="rootText3" presStyleLbl="asst2" presStyleIdx="3" presStyleCnt="8" custScaleX="133978" custLinFactNeighborX="681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E9848B9-716E-43D0-B2A0-3E3D36299C87}" type="pres">
      <dgm:prSet presAssocID="{12140202-D83E-47F5-B3B2-285E90F7A383}" presName="rootConnector3" presStyleLbl="asst2" presStyleIdx="3" presStyleCnt="8"/>
      <dgm:spPr/>
      <dgm:t>
        <a:bodyPr/>
        <a:lstStyle/>
        <a:p>
          <a:endParaRPr lang="es-SV"/>
        </a:p>
      </dgm:t>
    </dgm:pt>
    <dgm:pt modelId="{9C10778C-641D-40FA-A998-59B3D8F076B7}" type="pres">
      <dgm:prSet presAssocID="{12140202-D83E-47F5-B3B2-285E90F7A383}" presName="hierChild6" presStyleCnt="0"/>
      <dgm:spPr/>
    </dgm:pt>
    <dgm:pt modelId="{B0BF98CA-108E-4D4B-B1BA-2605CBC8331B}" type="pres">
      <dgm:prSet presAssocID="{12140202-D83E-47F5-B3B2-285E90F7A383}" presName="hierChild7" presStyleCnt="0"/>
      <dgm:spPr/>
    </dgm:pt>
    <dgm:pt modelId="{83732CBF-DB28-4652-BA20-EF877555ABB3}" type="pres">
      <dgm:prSet presAssocID="{2BFD9E97-6979-47D9-A58F-AC72DC0FEFCE}" presName="Name111" presStyleLbl="parChTrans1D3" presStyleIdx="5" presStyleCnt="9"/>
      <dgm:spPr/>
      <dgm:t>
        <a:bodyPr/>
        <a:lstStyle/>
        <a:p>
          <a:endParaRPr lang="es-SV"/>
        </a:p>
      </dgm:t>
    </dgm:pt>
    <dgm:pt modelId="{5871C20A-FF4C-4335-9227-90451B4457C6}" type="pres">
      <dgm:prSet presAssocID="{CAA63B74-A9F3-4353-BDA3-B680C6F351C8}" presName="hierRoot3" presStyleCnt="0">
        <dgm:presLayoutVars>
          <dgm:hierBranch val="init"/>
        </dgm:presLayoutVars>
      </dgm:prSet>
      <dgm:spPr/>
    </dgm:pt>
    <dgm:pt modelId="{AA71E7A9-45F9-4852-98BA-70319CF9335F}" type="pres">
      <dgm:prSet presAssocID="{CAA63B74-A9F3-4353-BDA3-B680C6F351C8}" presName="rootComposite3" presStyleCnt="0"/>
      <dgm:spPr/>
    </dgm:pt>
    <dgm:pt modelId="{518A8CDB-79CE-4D75-8EBB-05C9586DF785}" type="pres">
      <dgm:prSet presAssocID="{CAA63B74-A9F3-4353-BDA3-B680C6F351C8}" presName="rootText3" presStyleLbl="asst2" presStyleIdx="4" presStyleCnt="8" custScaleX="138711" custScaleY="94214" custLinFactNeighborX="-64014" custLinFactNeighborY="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637542B-2721-4A9C-ADC2-73D6D65E4D17}" type="pres">
      <dgm:prSet presAssocID="{CAA63B74-A9F3-4353-BDA3-B680C6F351C8}" presName="rootConnector3" presStyleLbl="asst2" presStyleIdx="4" presStyleCnt="8"/>
      <dgm:spPr/>
      <dgm:t>
        <a:bodyPr/>
        <a:lstStyle/>
        <a:p>
          <a:endParaRPr lang="es-SV"/>
        </a:p>
      </dgm:t>
    </dgm:pt>
    <dgm:pt modelId="{FD53341B-DAC6-4CB3-9747-1497E8ACF33C}" type="pres">
      <dgm:prSet presAssocID="{CAA63B74-A9F3-4353-BDA3-B680C6F351C8}" presName="hierChild6" presStyleCnt="0"/>
      <dgm:spPr/>
    </dgm:pt>
    <dgm:pt modelId="{DF176A4B-E304-4419-A051-BEEA64D42676}" type="pres">
      <dgm:prSet presAssocID="{CAA63B74-A9F3-4353-BDA3-B680C6F351C8}" presName="hierChild7" presStyleCnt="0"/>
      <dgm:spPr/>
    </dgm:pt>
    <dgm:pt modelId="{35488A84-0B06-48C0-A235-491D3940E6D1}" type="pres">
      <dgm:prSet presAssocID="{9FA899E0-7178-437A-B1BA-3FE93E17543E}" presName="Name111" presStyleLbl="parChTrans1D3" presStyleIdx="6" presStyleCnt="9"/>
      <dgm:spPr/>
      <dgm:t>
        <a:bodyPr/>
        <a:lstStyle/>
        <a:p>
          <a:endParaRPr lang="es-SV"/>
        </a:p>
      </dgm:t>
    </dgm:pt>
    <dgm:pt modelId="{9695735A-9540-48A7-A796-B6E23BF722EB}" type="pres">
      <dgm:prSet presAssocID="{0C372A3E-4783-4720-B39A-62D8B2D97FA2}" presName="hierRoot3" presStyleCnt="0">
        <dgm:presLayoutVars>
          <dgm:hierBranch val="init"/>
        </dgm:presLayoutVars>
      </dgm:prSet>
      <dgm:spPr/>
    </dgm:pt>
    <dgm:pt modelId="{D4F75A0E-409F-47CC-A747-FD3CB4A6D191}" type="pres">
      <dgm:prSet presAssocID="{0C372A3E-4783-4720-B39A-62D8B2D97FA2}" presName="rootComposite3" presStyleCnt="0"/>
      <dgm:spPr/>
    </dgm:pt>
    <dgm:pt modelId="{CA0E10DB-A746-4355-8815-DF3FB8E28F7D}" type="pres">
      <dgm:prSet presAssocID="{0C372A3E-4783-4720-B39A-62D8B2D97FA2}" presName="rootText3" presStyleLbl="asst2" presStyleIdx="5" presStyleCnt="8" custScaleX="133978" custScaleY="108475" custLinFactNeighborX="69693" custLinFactNeighborY="-929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F4F8B8-5CEB-4DC3-8DC3-A40CE2AF3625}" type="pres">
      <dgm:prSet presAssocID="{0C372A3E-4783-4720-B39A-62D8B2D97FA2}" presName="rootConnector3" presStyleLbl="asst2" presStyleIdx="5" presStyleCnt="8"/>
      <dgm:spPr/>
      <dgm:t>
        <a:bodyPr/>
        <a:lstStyle/>
        <a:p>
          <a:endParaRPr lang="es-SV"/>
        </a:p>
      </dgm:t>
    </dgm:pt>
    <dgm:pt modelId="{25940F62-28FF-4525-BBE2-1948071FD900}" type="pres">
      <dgm:prSet presAssocID="{0C372A3E-4783-4720-B39A-62D8B2D97FA2}" presName="hierChild6" presStyleCnt="0"/>
      <dgm:spPr/>
    </dgm:pt>
    <dgm:pt modelId="{E0299F15-FF19-42F0-AD5F-507B2A2AEA31}" type="pres">
      <dgm:prSet presAssocID="{0C372A3E-4783-4720-B39A-62D8B2D97FA2}" presName="hierChild7" presStyleCnt="0"/>
      <dgm:spPr/>
    </dgm:pt>
    <dgm:pt modelId="{132592D4-5611-4749-AA7B-A7DA12B32FDD}" type="pres">
      <dgm:prSet presAssocID="{E6A260CD-247D-4FDD-A449-6A857D1CA94D}" presName="Name111" presStyleLbl="parChTrans1D3" presStyleIdx="7" presStyleCnt="9"/>
      <dgm:spPr/>
      <dgm:t>
        <a:bodyPr/>
        <a:lstStyle/>
        <a:p>
          <a:endParaRPr lang="es-SV"/>
        </a:p>
      </dgm:t>
    </dgm:pt>
    <dgm:pt modelId="{7517A252-F5EE-4D40-B089-B8D0935E49D1}" type="pres">
      <dgm:prSet presAssocID="{0EECFA6A-7AF2-4FB2-86A8-59096B4DBE5E}" presName="hierRoot3" presStyleCnt="0">
        <dgm:presLayoutVars>
          <dgm:hierBranch val="init"/>
        </dgm:presLayoutVars>
      </dgm:prSet>
      <dgm:spPr/>
    </dgm:pt>
    <dgm:pt modelId="{70B1CCBE-1DFD-4FBE-9DAD-D81F63B0C3EF}" type="pres">
      <dgm:prSet presAssocID="{0EECFA6A-7AF2-4FB2-86A8-59096B4DBE5E}" presName="rootComposite3" presStyleCnt="0"/>
      <dgm:spPr/>
    </dgm:pt>
    <dgm:pt modelId="{77DCDD51-CACA-4440-B49C-9532BE80889C}" type="pres">
      <dgm:prSet presAssocID="{0EECFA6A-7AF2-4FB2-86A8-59096B4DBE5E}" presName="rootText3" presStyleLbl="asst2" presStyleIdx="6" presStyleCnt="8" custScaleX="136229" custScaleY="102634" custLinFactNeighborX="-60550" custLinFactNeighborY="-829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9FA5573-5C82-40A8-BDF1-1618A4140475}" type="pres">
      <dgm:prSet presAssocID="{0EECFA6A-7AF2-4FB2-86A8-59096B4DBE5E}" presName="rootConnector3" presStyleLbl="asst2" presStyleIdx="6" presStyleCnt="8"/>
      <dgm:spPr/>
      <dgm:t>
        <a:bodyPr/>
        <a:lstStyle/>
        <a:p>
          <a:endParaRPr lang="es-SV"/>
        </a:p>
      </dgm:t>
    </dgm:pt>
    <dgm:pt modelId="{9143032F-E2AF-446C-BDBC-A4B8BF098590}" type="pres">
      <dgm:prSet presAssocID="{0EECFA6A-7AF2-4FB2-86A8-59096B4DBE5E}" presName="hierChild6" presStyleCnt="0"/>
      <dgm:spPr/>
    </dgm:pt>
    <dgm:pt modelId="{7126CED0-99BC-4459-9183-15FDF614435B}" type="pres">
      <dgm:prSet presAssocID="{0EECFA6A-7AF2-4FB2-86A8-59096B4DBE5E}" presName="hierChild7" presStyleCnt="0"/>
      <dgm:spPr/>
    </dgm:pt>
    <dgm:pt modelId="{5E73DF04-814C-45F5-AD2F-8112D1DBDBA5}" type="pres">
      <dgm:prSet presAssocID="{5737C389-099C-4100-AF95-E3C63DEC134B}" presName="Name111" presStyleLbl="parChTrans1D3" presStyleIdx="8" presStyleCnt="9"/>
      <dgm:spPr/>
      <dgm:t>
        <a:bodyPr/>
        <a:lstStyle/>
        <a:p>
          <a:endParaRPr lang="es-SV"/>
        </a:p>
      </dgm:t>
    </dgm:pt>
    <dgm:pt modelId="{64FDA675-AD07-423B-AB83-BA59120F76AA}" type="pres">
      <dgm:prSet presAssocID="{FF3BA563-3665-432B-81B6-550D4295384E}" presName="hierRoot3" presStyleCnt="0">
        <dgm:presLayoutVars>
          <dgm:hierBranch val="init"/>
        </dgm:presLayoutVars>
      </dgm:prSet>
      <dgm:spPr/>
    </dgm:pt>
    <dgm:pt modelId="{5E901D97-EA5D-4796-8D94-333E834CED9B}" type="pres">
      <dgm:prSet presAssocID="{FF3BA563-3665-432B-81B6-550D4295384E}" presName="rootComposite3" presStyleCnt="0"/>
      <dgm:spPr/>
    </dgm:pt>
    <dgm:pt modelId="{89A97563-A385-47D0-A0E7-2A517843CE63}" type="pres">
      <dgm:prSet presAssocID="{FF3BA563-3665-432B-81B6-550D4295384E}" presName="rootText3" presStyleLbl="asst2" presStyleIdx="7" presStyleCnt="8" custScaleX="134640" custScaleY="112628" custLinFactNeighborX="71489" custLinFactNeighborY="-1067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5F947D9-B2DB-4A92-8224-54F658ECC31C}" type="pres">
      <dgm:prSet presAssocID="{FF3BA563-3665-432B-81B6-550D4295384E}" presName="rootConnector3" presStyleLbl="asst2" presStyleIdx="7" presStyleCnt="8"/>
      <dgm:spPr/>
      <dgm:t>
        <a:bodyPr/>
        <a:lstStyle/>
        <a:p>
          <a:endParaRPr lang="es-SV"/>
        </a:p>
      </dgm:t>
    </dgm:pt>
    <dgm:pt modelId="{FC52A5EF-E7D7-4E51-997B-74F03C5879C8}" type="pres">
      <dgm:prSet presAssocID="{FF3BA563-3665-432B-81B6-550D4295384E}" presName="hierChild6" presStyleCnt="0"/>
      <dgm:spPr/>
    </dgm:pt>
    <dgm:pt modelId="{A7CD39AF-2631-43A3-A30F-5CA51D213985}" type="pres">
      <dgm:prSet presAssocID="{FF3BA563-3665-432B-81B6-550D4295384E}" presName="hierChild7" presStyleCnt="0"/>
      <dgm:spPr/>
    </dgm:pt>
    <dgm:pt modelId="{895819CE-24E2-452D-9DED-A40C2F8CED0B}" type="pres">
      <dgm:prSet presAssocID="{7C860C55-0C21-4845-B6CA-9B07BA7E50F2}" presName="hierChild3" presStyleCnt="0"/>
      <dgm:spPr/>
    </dgm:pt>
    <dgm:pt modelId="{EF4BE155-47D9-4819-A04C-71287BA46AEE}" type="pres">
      <dgm:prSet presAssocID="{F6EA8949-AF15-4F50-9BF4-7CB1B823AB80}" presName="Name111" presStyleLbl="parChTrans1D2" presStyleIdx="1" presStyleCnt="8"/>
      <dgm:spPr/>
      <dgm:t>
        <a:bodyPr/>
        <a:lstStyle/>
        <a:p>
          <a:endParaRPr lang="es-SV"/>
        </a:p>
      </dgm:t>
    </dgm:pt>
    <dgm:pt modelId="{02DE9BCC-0B58-48FB-BF19-1466551C5363}" type="pres">
      <dgm:prSet presAssocID="{D2932661-D206-45A3-B8FE-80A2BAC3E4D9}" presName="hierRoot3" presStyleCnt="0">
        <dgm:presLayoutVars>
          <dgm:hierBranch val="init"/>
        </dgm:presLayoutVars>
      </dgm:prSet>
      <dgm:spPr/>
    </dgm:pt>
    <dgm:pt modelId="{903F25BF-7F0E-4CBF-B501-63F9CAD645F4}" type="pres">
      <dgm:prSet presAssocID="{D2932661-D206-45A3-B8FE-80A2BAC3E4D9}" presName="rootComposite3" presStyleCnt="0"/>
      <dgm:spPr/>
    </dgm:pt>
    <dgm:pt modelId="{EB867D23-B4D2-4053-8EB2-F28AB0A36E54}" type="pres">
      <dgm:prSet presAssocID="{D2932661-D206-45A3-B8FE-80A2BAC3E4D9}" presName="rootText3" presStyleLbl="asst1" presStyleIdx="0" presStyleCnt="7" custScaleX="118301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41E4F6-4300-482C-98A8-68C5041A1BA8}" type="pres">
      <dgm:prSet presAssocID="{D2932661-D206-45A3-B8FE-80A2BAC3E4D9}" presName="rootConnector3" presStyleLbl="asst1" presStyleIdx="0" presStyleCnt="7"/>
      <dgm:spPr/>
      <dgm:t>
        <a:bodyPr/>
        <a:lstStyle/>
        <a:p>
          <a:endParaRPr lang="es-SV"/>
        </a:p>
      </dgm:t>
    </dgm:pt>
    <dgm:pt modelId="{2ED9B34E-6D2A-4562-B395-7E06BBE83F81}" type="pres">
      <dgm:prSet presAssocID="{D2932661-D206-45A3-B8FE-80A2BAC3E4D9}" presName="hierChild6" presStyleCnt="0"/>
      <dgm:spPr/>
    </dgm:pt>
    <dgm:pt modelId="{11B5B1D5-AFA2-4745-A571-F5B53AD3ECA6}" type="pres">
      <dgm:prSet presAssocID="{D2932661-D206-45A3-B8FE-80A2BAC3E4D9}" presName="hierChild7" presStyleCnt="0"/>
      <dgm:spPr/>
    </dgm:pt>
    <dgm:pt modelId="{7256408B-07F6-4B0E-B305-1E4D70D9E22D}" type="pres">
      <dgm:prSet presAssocID="{CD3B9DF8-221B-4D61-A223-A13598CD6AF8}" presName="Name111" presStyleLbl="parChTrans1D2" presStyleIdx="2" presStyleCnt="8"/>
      <dgm:spPr/>
      <dgm:t>
        <a:bodyPr/>
        <a:lstStyle/>
        <a:p>
          <a:endParaRPr lang="es-SV"/>
        </a:p>
      </dgm:t>
    </dgm:pt>
    <dgm:pt modelId="{51B92D0E-9EC6-4A07-A553-D5F53692B8AF}" type="pres">
      <dgm:prSet presAssocID="{70675AAD-9672-4D7F-8141-756ABE067DD9}" presName="hierRoot3" presStyleCnt="0">
        <dgm:presLayoutVars>
          <dgm:hierBranch val="init"/>
        </dgm:presLayoutVars>
      </dgm:prSet>
      <dgm:spPr/>
    </dgm:pt>
    <dgm:pt modelId="{7637991A-65A5-443F-B4F4-0A6EBDEC2C90}" type="pres">
      <dgm:prSet presAssocID="{70675AAD-9672-4D7F-8141-756ABE067DD9}" presName="rootComposite3" presStyleCnt="0"/>
      <dgm:spPr/>
    </dgm:pt>
    <dgm:pt modelId="{AE0B718F-18C3-44A3-BC9D-3A1985C1DD1B}" type="pres">
      <dgm:prSet presAssocID="{70675AAD-9672-4D7F-8141-756ABE067DD9}" presName="rootText3" presStyleLbl="asst1" presStyleIdx="1" presStyleCnt="7" custLinFactNeighborX="681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A6714F6-796F-4BD8-A4A4-F0039528BF64}" type="pres">
      <dgm:prSet presAssocID="{70675AAD-9672-4D7F-8141-756ABE067DD9}" presName="rootConnector3" presStyleLbl="asst1" presStyleIdx="1" presStyleCnt="7"/>
      <dgm:spPr/>
      <dgm:t>
        <a:bodyPr/>
        <a:lstStyle/>
        <a:p>
          <a:endParaRPr lang="es-SV"/>
        </a:p>
      </dgm:t>
    </dgm:pt>
    <dgm:pt modelId="{13EB7BE4-FF6F-45A2-A64C-2DD200A8608D}" type="pres">
      <dgm:prSet presAssocID="{70675AAD-9672-4D7F-8141-756ABE067DD9}" presName="hierChild6" presStyleCnt="0"/>
      <dgm:spPr/>
    </dgm:pt>
    <dgm:pt modelId="{33F0041A-9E0B-42D2-8A98-EED9E0791DAA}" type="pres">
      <dgm:prSet presAssocID="{70675AAD-9672-4D7F-8141-756ABE067DD9}" presName="hierChild7" presStyleCnt="0"/>
      <dgm:spPr/>
    </dgm:pt>
    <dgm:pt modelId="{C32AC8F9-7181-4A27-8B28-01A938B9D759}" type="pres">
      <dgm:prSet presAssocID="{5FC28AC4-89B8-4FA1-9D21-83CD56DAE481}" presName="Name111" presStyleLbl="parChTrans1D2" presStyleIdx="3" presStyleCnt="8"/>
      <dgm:spPr/>
      <dgm:t>
        <a:bodyPr/>
        <a:lstStyle/>
        <a:p>
          <a:endParaRPr lang="es-SV"/>
        </a:p>
      </dgm:t>
    </dgm:pt>
    <dgm:pt modelId="{C67E2394-976C-4CEE-AB00-FCC01C78B717}" type="pres">
      <dgm:prSet presAssocID="{3A4C229B-A9B2-423E-8154-2A09FE37E618}" presName="hierRoot3" presStyleCnt="0">
        <dgm:presLayoutVars>
          <dgm:hierBranch val="init"/>
        </dgm:presLayoutVars>
      </dgm:prSet>
      <dgm:spPr/>
    </dgm:pt>
    <dgm:pt modelId="{FC6BF215-30DB-4CD1-970E-58692290296A}" type="pres">
      <dgm:prSet presAssocID="{3A4C229B-A9B2-423E-8154-2A09FE37E618}" presName="rootComposite3" presStyleCnt="0"/>
      <dgm:spPr/>
    </dgm:pt>
    <dgm:pt modelId="{99DD4E93-AD41-463D-B2AB-DE93C5A6D749}" type="pres">
      <dgm:prSet presAssocID="{3A4C229B-A9B2-423E-8154-2A09FE37E618}" presName="rootText3" presStyleLbl="asst1" presStyleIdx="2" presStyleCnt="7" custScaleX="118384" custLinFactNeighborX="-64014" custLinFactNeighborY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1989784-5A7D-4EE5-A045-A36F86EA4DEC}" type="pres">
      <dgm:prSet presAssocID="{3A4C229B-A9B2-423E-8154-2A09FE37E618}" presName="rootConnector3" presStyleLbl="asst1" presStyleIdx="2" presStyleCnt="7"/>
      <dgm:spPr/>
      <dgm:t>
        <a:bodyPr/>
        <a:lstStyle/>
        <a:p>
          <a:endParaRPr lang="es-SV"/>
        </a:p>
      </dgm:t>
    </dgm:pt>
    <dgm:pt modelId="{321BAAC3-BDFE-43AB-A092-991DDAFA8263}" type="pres">
      <dgm:prSet presAssocID="{3A4C229B-A9B2-423E-8154-2A09FE37E618}" presName="hierChild6" presStyleCnt="0"/>
      <dgm:spPr/>
    </dgm:pt>
    <dgm:pt modelId="{3AC65110-83E5-4041-B327-539C298A14D5}" type="pres">
      <dgm:prSet presAssocID="{3A4C229B-A9B2-423E-8154-2A09FE37E618}" presName="hierChild7" presStyleCnt="0"/>
      <dgm:spPr/>
    </dgm:pt>
    <dgm:pt modelId="{262E4D9B-C38A-4477-B774-C7583AF2C007}" type="pres">
      <dgm:prSet presAssocID="{EA12403D-FCB8-4F77-8EA0-EC1FF8CEAC46}" presName="Name111" presStyleLbl="parChTrans1D2" presStyleIdx="4" presStyleCnt="8"/>
      <dgm:spPr/>
      <dgm:t>
        <a:bodyPr/>
        <a:lstStyle/>
        <a:p>
          <a:endParaRPr lang="es-SV"/>
        </a:p>
      </dgm:t>
    </dgm:pt>
    <dgm:pt modelId="{A055D2D5-ECAF-474C-B256-868A13C17A42}" type="pres">
      <dgm:prSet presAssocID="{2F9ABBFB-E827-4DE0-968E-CC4D0E8DE632}" presName="hierRoot3" presStyleCnt="0">
        <dgm:presLayoutVars>
          <dgm:hierBranch val="init"/>
        </dgm:presLayoutVars>
      </dgm:prSet>
      <dgm:spPr/>
    </dgm:pt>
    <dgm:pt modelId="{06376DE6-93FB-4144-B64D-7AE7319F14D1}" type="pres">
      <dgm:prSet presAssocID="{2F9ABBFB-E827-4DE0-968E-CC4D0E8DE632}" presName="rootComposite3" presStyleCnt="0"/>
      <dgm:spPr/>
    </dgm:pt>
    <dgm:pt modelId="{093BE94C-0A23-428C-A1F5-5DB78F3CA231}" type="pres">
      <dgm:prSet presAssocID="{2F9ABBFB-E827-4DE0-968E-CC4D0E8DE632}" presName="rootText3" presStyleLbl="asst1" presStyleIdx="3" presStyleCnt="7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28353A1-4FDF-4DE3-92D2-928DFF9B0637}" type="pres">
      <dgm:prSet presAssocID="{2F9ABBFB-E827-4DE0-968E-CC4D0E8DE632}" presName="rootConnector3" presStyleLbl="asst1" presStyleIdx="3" presStyleCnt="7"/>
      <dgm:spPr/>
      <dgm:t>
        <a:bodyPr/>
        <a:lstStyle/>
        <a:p>
          <a:endParaRPr lang="es-SV"/>
        </a:p>
      </dgm:t>
    </dgm:pt>
    <dgm:pt modelId="{3FB34E83-79E1-4488-980A-BDAF980C761D}" type="pres">
      <dgm:prSet presAssocID="{2F9ABBFB-E827-4DE0-968E-CC4D0E8DE632}" presName="hierChild6" presStyleCnt="0"/>
      <dgm:spPr/>
    </dgm:pt>
    <dgm:pt modelId="{B4FF5FD9-45C3-4AF3-84D7-09F196AF501C}" type="pres">
      <dgm:prSet presAssocID="{2F9ABBFB-E827-4DE0-968E-CC4D0E8DE632}" presName="hierChild7" presStyleCnt="0"/>
      <dgm:spPr/>
    </dgm:pt>
    <dgm:pt modelId="{7D5B00DE-C486-4227-BE31-56742E0EB93A}" type="pres">
      <dgm:prSet presAssocID="{4FF3379B-D6C0-4F1B-BFF3-95F10C8ABEB0}" presName="Name111" presStyleLbl="parChTrans1D2" presStyleIdx="5" presStyleCnt="8"/>
      <dgm:spPr/>
      <dgm:t>
        <a:bodyPr/>
        <a:lstStyle/>
        <a:p>
          <a:endParaRPr lang="es-SV"/>
        </a:p>
      </dgm:t>
    </dgm:pt>
    <dgm:pt modelId="{4F2D4D30-DCD8-44B4-876A-2E8D5D099795}" type="pres">
      <dgm:prSet presAssocID="{E42204BD-949D-417F-969B-B79C02EA5995}" presName="hierRoot3" presStyleCnt="0">
        <dgm:presLayoutVars>
          <dgm:hierBranch val="init"/>
        </dgm:presLayoutVars>
      </dgm:prSet>
      <dgm:spPr/>
    </dgm:pt>
    <dgm:pt modelId="{185EE994-87B5-4BA2-B2AB-95066206CDA2}" type="pres">
      <dgm:prSet presAssocID="{E42204BD-949D-417F-969B-B79C02EA5995}" presName="rootComposite3" presStyleCnt="0"/>
      <dgm:spPr/>
    </dgm:pt>
    <dgm:pt modelId="{59DAA5FF-192F-4604-B98A-FE939D60990C}" type="pres">
      <dgm:prSet presAssocID="{E42204BD-949D-417F-969B-B79C02EA5995}" presName="rootText3" presStyleLbl="asst1" presStyleIdx="4" presStyleCnt="7" custScaleX="117264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45F99D8-3572-45A2-BDB1-330A5CFAAF67}" type="pres">
      <dgm:prSet presAssocID="{E42204BD-949D-417F-969B-B79C02EA5995}" presName="rootConnector3" presStyleLbl="asst1" presStyleIdx="4" presStyleCnt="7"/>
      <dgm:spPr/>
      <dgm:t>
        <a:bodyPr/>
        <a:lstStyle/>
        <a:p>
          <a:endParaRPr lang="es-SV"/>
        </a:p>
      </dgm:t>
    </dgm:pt>
    <dgm:pt modelId="{40CBFD8C-00B8-476A-8617-C4F8CA292572}" type="pres">
      <dgm:prSet presAssocID="{E42204BD-949D-417F-969B-B79C02EA5995}" presName="hierChild6" presStyleCnt="0"/>
      <dgm:spPr/>
    </dgm:pt>
    <dgm:pt modelId="{52F3E401-AD50-4B50-BB1D-5067713D0A7A}" type="pres">
      <dgm:prSet presAssocID="{E42204BD-949D-417F-969B-B79C02EA5995}" presName="hierChild7" presStyleCnt="0"/>
      <dgm:spPr/>
    </dgm:pt>
    <dgm:pt modelId="{7B037B70-3797-4E2E-91DC-70D40300BFC7}" type="pres">
      <dgm:prSet presAssocID="{91B91219-6521-48EC-90C5-713D6463F476}" presName="Name111" presStyleLbl="parChTrans1D2" presStyleIdx="6" presStyleCnt="8"/>
      <dgm:spPr/>
      <dgm:t>
        <a:bodyPr/>
        <a:lstStyle/>
        <a:p>
          <a:endParaRPr lang="es-SV"/>
        </a:p>
      </dgm:t>
    </dgm:pt>
    <dgm:pt modelId="{9637E6DD-839D-42E7-BBEB-0E1689296782}" type="pres">
      <dgm:prSet presAssocID="{BE1AF058-46F4-4CE1-9FD6-0CB3ADE31A06}" presName="hierRoot3" presStyleCnt="0">
        <dgm:presLayoutVars>
          <dgm:hierBranch val="init"/>
        </dgm:presLayoutVars>
      </dgm:prSet>
      <dgm:spPr/>
    </dgm:pt>
    <dgm:pt modelId="{CCA24035-F6DD-4521-A2DE-CAD0BA43C03D}" type="pres">
      <dgm:prSet presAssocID="{BE1AF058-46F4-4CE1-9FD6-0CB3ADE31A06}" presName="rootComposite3" presStyleCnt="0"/>
      <dgm:spPr/>
    </dgm:pt>
    <dgm:pt modelId="{9E6C522F-CBFD-4EB4-803A-D217905D49F9}" type="pres">
      <dgm:prSet presAssocID="{BE1AF058-46F4-4CE1-9FD6-0CB3ADE31A06}" presName="rootText3" presStyleLbl="asst1" presStyleIdx="5" presStyleCnt="7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F54320F-9AC3-4A7E-989B-C0C031F6057A}" type="pres">
      <dgm:prSet presAssocID="{BE1AF058-46F4-4CE1-9FD6-0CB3ADE31A06}" presName="rootConnector3" presStyleLbl="asst1" presStyleIdx="5" presStyleCnt="7"/>
      <dgm:spPr/>
      <dgm:t>
        <a:bodyPr/>
        <a:lstStyle/>
        <a:p>
          <a:endParaRPr lang="es-SV"/>
        </a:p>
      </dgm:t>
    </dgm:pt>
    <dgm:pt modelId="{29C16982-FCC2-4BB1-8D28-C1D0E4138F83}" type="pres">
      <dgm:prSet presAssocID="{BE1AF058-46F4-4CE1-9FD6-0CB3ADE31A06}" presName="hierChild6" presStyleCnt="0"/>
      <dgm:spPr/>
    </dgm:pt>
    <dgm:pt modelId="{1881CFA4-689A-4D45-A362-3E819C2F803D}" type="pres">
      <dgm:prSet presAssocID="{BE1AF058-46F4-4CE1-9FD6-0CB3ADE31A06}" presName="hierChild7" presStyleCnt="0"/>
      <dgm:spPr/>
    </dgm:pt>
    <dgm:pt modelId="{E96083B9-E9F8-4A55-9688-CEE5C592F0E0}" type="pres">
      <dgm:prSet presAssocID="{68539228-AA68-4BDB-BED6-4B017F0C5B7B}" presName="Name111" presStyleLbl="parChTrans1D2" presStyleIdx="7" presStyleCnt="8"/>
      <dgm:spPr/>
      <dgm:t>
        <a:bodyPr/>
        <a:lstStyle/>
        <a:p>
          <a:endParaRPr lang="es-SV"/>
        </a:p>
      </dgm:t>
    </dgm:pt>
    <dgm:pt modelId="{04B6B80D-FF02-4C9B-B656-B1151FAA6B1A}" type="pres">
      <dgm:prSet presAssocID="{527AE847-B248-490D-B450-9610BB0B9CC8}" presName="hierRoot3" presStyleCnt="0">
        <dgm:presLayoutVars>
          <dgm:hierBranch val="init"/>
        </dgm:presLayoutVars>
      </dgm:prSet>
      <dgm:spPr/>
    </dgm:pt>
    <dgm:pt modelId="{B6EFACDA-3D37-4AF6-A053-9C6FEFFC2A73}" type="pres">
      <dgm:prSet presAssocID="{527AE847-B248-490D-B450-9610BB0B9CC8}" presName="rootComposite3" presStyleCnt="0"/>
      <dgm:spPr/>
    </dgm:pt>
    <dgm:pt modelId="{7BC038FE-BB23-44DD-89E7-213CBCAC1F85}" type="pres">
      <dgm:prSet presAssocID="{527AE847-B248-490D-B450-9610BB0B9CC8}" presName="rootText3" presStyleLbl="asst1" presStyleIdx="6" presStyleCnt="7" custScaleX="118624" custLinFactNeighborX="-6396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B3E0D79-4A53-4104-872D-33759B6642CE}" type="pres">
      <dgm:prSet presAssocID="{527AE847-B248-490D-B450-9610BB0B9CC8}" presName="rootConnector3" presStyleLbl="asst1" presStyleIdx="6" presStyleCnt="7"/>
      <dgm:spPr/>
      <dgm:t>
        <a:bodyPr/>
        <a:lstStyle/>
        <a:p>
          <a:endParaRPr lang="es-SV"/>
        </a:p>
      </dgm:t>
    </dgm:pt>
    <dgm:pt modelId="{F98E3939-1B9D-42AE-B56D-329541A858EF}" type="pres">
      <dgm:prSet presAssocID="{527AE847-B248-490D-B450-9610BB0B9CC8}" presName="hierChild6" presStyleCnt="0"/>
      <dgm:spPr/>
    </dgm:pt>
    <dgm:pt modelId="{A1B8B127-1C6C-4767-BFF9-B0DE60AADD9A}" type="pres">
      <dgm:prSet presAssocID="{527AE847-B248-490D-B450-9610BB0B9CC8}" presName="hierChild7" presStyleCnt="0"/>
      <dgm:spPr/>
    </dgm:pt>
  </dgm:ptLst>
  <dgm:cxnLst>
    <dgm:cxn modelId="{96F37AAB-6ED8-4F22-B223-2C558AADD71E}" type="presOf" srcId="{8642C1B0-9F48-49C4-B846-36E5C0AD1416}" destId="{26E56BE5-7495-4013-9FD0-F12E22FA90D8}" srcOrd="1" destOrd="0" presId="urn:microsoft.com/office/officeart/2005/8/layout/orgChart1"/>
    <dgm:cxn modelId="{B46CBCD6-A6F5-4D04-9940-794315AEA554}" type="presOf" srcId="{07ABE803-2268-49C8-A7DC-6640883880CF}" destId="{A25BCF42-C9FB-45C9-8395-E446A15A30C1}" srcOrd="0" destOrd="0" presId="urn:microsoft.com/office/officeart/2005/8/layout/orgChart1"/>
    <dgm:cxn modelId="{93FB5988-6AFE-468F-975E-2F00A843FB2F}" type="presOf" srcId="{C97AD40C-9DDD-4DAE-B04A-C68E48853852}" destId="{A86FF45A-D3F6-4167-B0E3-1452BF8F1C7B}" srcOrd="0" destOrd="0" presId="urn:microsoft.com/office/officeart/2005/8/layout/orgChart1"/>
    <dgm:cxn modelId="{803FAB21-B6EC-4F36-A1CD-29698342A7A1}" type="presOf" srcId="{EF95312C-7CFF-4B7B-B43E-D7F61B5BAF61}" destId="{792FADB6-2C19-4E51-B719-781353F170C2}" srcOrd="0" destOrd="0" presId="urn:microsoft.com/office/officeart/2005/8/layout/orgChart1"/>
    <dgm:cxn modelId="{2483A236-80EF-4205-BDFD-1F244A4C8CD0}" type="presOf" srcId="{60F30B5C-C3D5-4B43-9C3F-FD0532638EFE}" destId="{70732837-A5AB-487C-AA70-7E0359BB4718}" srcOrd="0" destOrd="0" presId="urn:microsoft.com/office/officeart/2005/8/layout/orgChart1"/>
    <dgm:cxn modelId="{13258F16-A731-40D1-8F3F-07F3C61153DD}" type="presOf" srcId="{B06796A4-903D-4C47-95ED-015889E6E5DF}" destId="{FF459CDB-31F0-40BF-820E-9462EAA2A8AE}" srcOrd="0" destOrd="0" presId="urn:microsoft.com/office/officeart/2005/8/layout/orgChart1"/>
    <dgm:cxn modelId="{571F2461-D372-4D6B-BC38-BA6A0A917578}" srcId="{7C860C55-0C21-4845-B6CA-9B07BA7E50F2}" destId="{3A4C229B-A9B2-423E-8154-2A09FE37E618}" srcOrd="3" destOrd="0" parTransId="{5FC28AC4-89B8-4FA1-9D21-83CD56DAE481}" sibTransId="{A9A12206-FEB9-4B00-8A98-08AAFFC252CF}"/>
    <dgm:cxn modelId="{F15B4314-C434-494D-B148-D9277BDB6ACE}" type="presOf" srcId="{CAA63B74-A9F3-4353-BDA3-B680C6F351C8}" destId="{3637542B-2721-4A9C-ADC2-73D6D65E4D17}" srcOrd="1" destOrd="0" presId="urn:microsoft.com/office/officeart/2005/8/layout/orgChart1"/>
    <dgm:cxn modelId="{7A85057B-B8C0-4124-80A9-2E08D88DD161}" type="presOf" srcId="{51034DE0-C979-4B76-99AD-6497AC458BA5}" destId="{82E14BE2-A45F-4478-BB95-FDE74685701C}" srcOrd="0" destOrd="0" presId="urn:microsoft.com/office/officeart/2005/8/layout/orgChart1"/>
    <dgm:cxn modelId="{D6CCEEB4-971C-4B37-9A60-AD3BBA88D6E8}" srcId="{9018BE92-A74C-4B2B-8ACB-4CAAD5D2A21D}" destId="{69542585-45AA-4F28-A8E8-6A2EDCD82786}" srcOrd="0" destOrd="0" parTransId="{07ABE803-2268-49C8-A7DC-6640883880CF}" sibTransId="{40F1A2D2-D94F-45A3-921A-DFE09F7BCA0C}"/>
    <dgm:cxn modelId="{80B3ED36-86D3-45A2-80FE-C4D35D35B82B}" srcId="{15F2E04E-65DA-4E75-B47A-0BD3C33649F3}" destId="{12140202-D83E-47F5-B3B2-285E90F7A383}" srcOrd="4" destOrd="0" parTransId="{8DD41F87-48E5-45B7-8DBB-0857D6704AC0}" sibTransId="{37CF9E37-7D25-4C9F-B853-B2CA6A4755C7}"/>
    <dgm:cxn modelId="{F53D02E1-3F67-4385-84FB-051A5C46E1AA}" type="presOf" srcId="{CBCCD8FE-3767-4003-B46A-AC6E33748B89}" destId="{F8E1D134-ED45-4163-96C6-A51F84359BCB}" srcOrd="0" destOrd="0" presId="urn:microsoft.com/office/officeart/2005/8/layout/orgChart1"/>
    <dgm:cxn modelId="{E4B33120-4F58-406D-9EB4-54E5D7532724}" type="presOf" srcId="{5C6D4E96-A62B-42EC-8F1D-1F2773A0EE24}" destId="{D48B8A50-06D2-4995-911D-A92A3CBD90CB}" srcOrd="0" destOrd="0" presId="urn:microsoft.com/office/officeart/2005/8/layout/orgChart1"/>
    <dgm:cxn modelId="{4B6E0C39-9F84-45AA-B098-87483E3F1CF8}" type="presOf" srcId="{9018BE92-A74C-4B2B-8ACB-4CAAD5D2A21D}" destId="{FD2761B5-EBFD-4446-98A2-A6A7D487D8F7}" srcOrd="0" destOrd="0" presId="urn:microsoft.com/office/officeart/2005/8/layout/orgChart1"/>
    <dgm:cxn modelId="{F56C33A2-AF65-4B4C-A78E-A0C79D99D08F}" type="presOf" srcId="{05B1720F-FA32-4BE6-9198-3B8112302388}" destId="{0DF8DA02-D5EA-4E5A-8A84-77801BBCBB65}" srcOrd="0" destOrd="0" presId="urn:microsoft.com/office/officeart/2005/8/layout/orgChart1"/>
    <dgm:cxn modelId="{9D3C7DC1-D1B5-40F5-9D2A-9436B1EC01FE}" srcId="{0E084A0A-982E-4B7F-B496-98BDE2CBC420}" destId="{FD45D3B6-77FC-44E9-A49F-8D364C6204EF}" srcOrd="8" destOrd="0" parTransId="{076BDFD1-CAB8-49A4-ABC9-46D01966488B}" sibTransId="{A276BE3A-899A-45A6-BF02-9E4057CB7D00}"/>
    <dgm:cxn modelId="{10F8FA64-1AE6-4934-AE8F-CCBAC4616C20}" type="presOf" srcId="{E56B01E0-0881-41C7-84B7-E57B60D93B04}" destId="{BB37E90C-984F-4039-A43C-ED71DFF76D65}" srcOrd="0" destOrd="0" presId="urn:microsoft.com/office/officeart/2005/8/layout/orgChart1"/>
    <dgm:cxn modelId="{8BE48AF0-B67D-4A70-B4D3-77AD2910DCF9}" srcId="{FAFFAAF9-14C2-433A-8B9D-5D5EB7D87797}" destId="{C97AD40C-9DDD-4DAE-B04A-C68E48853852}" srcOrd="1" destOrd="0" parTransId="{447961EE-A672-40BF-B8FF-C3F51D42713C}" sibTransId="{74E9679B-F9EA-4838-9FB0-4111E048ED1A}"/>
    <dgm:cxn modelId="{16F69BF6-B2D4-490C-9AEE-DFF1048B0E40}" type="presOf" srcId="{423220EC-F77B-48C9-AF60-AC2005EB0AE0}" destId="{6B01D0FF-7FE7-4239-84CE-0162085C8157}" srcOrd="1" destOrd="0" presId="urn:microsoft.com/office/officeart/2005/8/layout/orgChart1"/>
    <dgm:cxn modelId="{B6FCE8D5-7910-4261-B9A6-70E328EBC85F}" type="presOf" srcId="{DA47F3A8-F8A5-4056-8CB7-60ECC9B6CC63}" destId="{FB3D5286-2790-456F-8311-C4C6BBD9AFCD}" srcOrd="1" destOrd="0" presId="urn:microsoft.com/office/officeart/2005/8/layout/orgChart1"/>
    <dgm:cxn modelId="{7542ACD8-379D-46F9-A354-46DCF226ED8F}" type="presOf" srcId="{12140202-D83E-47F5-B3B2-285E90F7A383}" destId="{8F6AAD95-54E8-43E0-856D-4FFFBD48520A}" srcOrd="0" destOrd="0" presId="urn:microsoft.com/office/officeart/2005/8/layout/orgChart1"/>
    <dgm:cxn modelId="{724747C6-3653-43D1-A756-2A7418AF99D4}" srcId="{7C860C55-0C21-4845-B6CA-9B07BA7E50F2}" destId="{BE1AF058-46F4-4CE1-9FD6-0CB3ADE31A06}" srcOrd="6" destOrd="0" parTransId="{91B91219-6521-48EC-90C5-713D6463F476}" sibTransId="{A4C0F04E-0D6B-4F00-96EE-48DF64E29BDB}"/>
    <dgm:cxn modelId="{A5B6385A-F863-404D-95D2-95368C931B70}" type="presOf" srcId="{91B91219-6521-48EC-90C5-713D6463F476}" destId="{7B037B70-3797-4E2E-91DC-70D40300BFC7}" srcOrd="0" destOrd="0" presId="urn:microsoft.com/office/officeart/2005/8/layout/orgChart1"/>
    <dgm:cxn modelId="{7769B8B2-6990-4203-8592-B34B316F8B78}" srcId="{0E084A0A-982E-4B7F-B496-98BDE2CBC420}" destId="{27DA3745-BFB6-40F0-B401-073F60305146}" srcOrd="9" destOrd="0" parTransId="{9B84BBE1-C2EB-4C7C-B205-05F7BBB133A3}" sibTransId="{DCBFCC13-A13F-48D9-93BE-27A566B96C09}"/>
    <dgm:cxn modelId="{ECB46F23-DBC4-47D5-B9A0-EC63611A77D3}" srcId="{4909E921-4FAE-4722-A0E6-364A45CA2879}" destId="{E3485813-5E69-4A12-BF89-672BAD422CC2}" srcOrd="6" destOrd="0" parTransId="{51034DE0-C979-4B76-99AD-6497AC458BA5}" sibTransId="{98842376-013B-43F9-B939-F0B17082C089}"/>
    <dgm:cxn modelId="{A2B1138E-F12A-4F82-95FD-F601E5F114D6}" srcId="{B42E136F-376B-4D59-A85B-7DBC1B4A196E}" destId="{7C860C55-0C21-4845-B6CA-9B07BA7E50F2}" srcOrd="0" destOrd="0" parTransId="{B363449B-749C-429E-A2E6-2B41FD5157B3}" sibTransId="{CDB6CC2C-04F2-48BA-9808-74BB6271312E}"/>
    <dgm:cxn modelId="{8B260A54-3F5B-4833-A1DA-22B90E20CEF8}" type="presOf" srcId="{D7BA5C29-8208-4FC7-B6E6-F54125D5529D}" destId="{C0707B46-A315-4929-AF9E-E38FAF7AC71F}" srcOrd="0" destOrd="0" presId="urn:microsoft.com/office/officeart/2005/8/layout/orgChart1"/>
    <dgm:cxn modelId="{3B155CF4-85CB-4818-9766-A1EE51FAE9E6}" type="presOf" srcId="{6797FAAC-3A56-4284-9A2B-163B303158A2}" destId="{1A1CAFCC-4E63-4410-B1E7-618106563069}" srcOrd="1" destOrd="0" presId="urn:microsoft.com/office/officeart/2005/8/layout/orgChart1"/>
    <dgm:cxn modelId="{EBBB0486-0850-474C-BF48-A711549F599F}" srcId="{BEC05B71-31BE-4600-9A36-5256C60AE381}" destId="{5C6D4E96-A62B-42EC-8F1D-1F2773A0EE24}" srcOrd="1" destOrd="0" parTransId="{DDDCC1B1-37D8-40A9-A35B-6C37235063B7}" sibTransId="{DA85B1DD-D865-4917-A8BC-903353AFF2B7}"/>
    <dgm:cxn modelId="{065EC7F5-7161-4EA9-A7BA-706472A8683A}" type="presOf" srcId="{93C1330B-81B9-45AE-95EE-49EE1B0A6EFA}" destId="{17AF3214-7D7F-40E7-ADFA-DFFA459EDE52}" srcOrd="0" destOrd="0" presId="urn:microsoft.com/office/officeart/2005/8/layout/orgChart1"/>
    <dgm:cxn modelId="{BD84B0FF-6225-4FA7-80C3-0CC0BF9A5993}" type="presOf" srcId="{DDDCC1B1-37D8-40A9-A35B-6C37235063B7}" destId="{53C8D0C5-B2B4-4C53-A372-7EC4C75A7111}" srcOrd="0" destOrd="0" presId="urn:microsoft.com/office/officeart/2005/8/layout/orgChart1"/>
    <dgm:cxn modelId="{56C0F703-4EA1-435A-99AB-C9876610529D}" srcId="{00D7A2B5-2B7D-45A1-82EE-6802853E67B2}" destId="{DA47F3A8-F8A5-4056-8CB7-60ECC9B6CC63}" srcOrd="2" destOrd="0" parTransId="{05AC6C88-896B-4EA6-8697-87B5F6C4FBCB}" sibTransId="{B0581FAE-D790-4F2B-B8E1-EBD4D02F4A5E}"/>
    <dgm:cxn modelId="{D4EDFCA2-6EAA-4115-B1AD-10CC9E90599C}" type="presOf" srcId="{3A4C229B-A9B2-423E-8154-2A09FE37E618}" destId="{11989784-5A7D-4EE5-A045-A36F86EA4DEC}" srcOrd="1" destOrd="0" presId="urn:microsoft.com/office/officeart/2005/8/layout/orgChart1"/>
    <dgm:cxn modelId="{B11302A7-EDEE-40EF-8A3B-0BD2351F5861}" type="presOf" srcId="{CAA63B74-A9F3-4353-BDA3-B680C6F351C8}" destId="{518A8CDB-79CE-4D75-8EBB-05C9586DF785}" srcOrd="0" destOrd="0" presId="urn:microsoft.com/office/officeart/2005/8/layout/orgChart1"/>
    <dgm:cxn modelId="{F81E90AF-5B69-4F43-B5C0-2F6C01680E01}" type="presOf" srcId="{69542585-45AA-4F28-A8E8-6A2EDCD82786}" destId="{40B254E3-F8D0-4BC5-9288-2ABAAB14D409}" srcOrd="1" destOrd="0" presId="urn:microsoft.com/office/officeart/2005/8/layout/orgChart1"/>
    <dgm:cxn modelId="{9E15F4D1-FF90-4B2E-95E6-31F76AE40782}" type="presOf" srcId="{1C30B948-8BC7-4DFC-BC5C-E04361654969}" destId="{13DF5201-3033-4E98-BEB6-05A3C3D47BDE}" srcOrd="1" destOrd="0" presId="urn:microsoft.com/office/officeart/2005/8/layout/orgChart1"/>
    <dgm:cxn modelId="{DB9D1353-FC6F-40C1-BE3A-18F204675C9D}" type="presOf" srcId="{661A3F3A-2FE8-4430-A8F0-B8D83CD5312D}" destId="{91019ADC-F16A-4C39-9D77-635379B3A6FF}" srcOrd="0" destOrd="0" presId="urn:microsoft.com/office/officeart/2005/8/layout/orgChart1"/>
    <dgm:cxn modelId="{0277E6BF-6812-43D0-8B32-281DED091836}" type="presOf" srcId="{154DB267-4F3E-47DA-9725-6F1CAEFE071C}" destId="{1E1B3CDE-7BD4-4B27-96DC-315883AF929E}" srcOrd="0" destOrd="0" presId="urn:microsoft.com/office/officeart/2005/8/layout/orgChart1"/>
    <dgm:cxn modelId="{19C98420-3F03-4F24-9912-C1765BB9382C}" type="presOf" srcId="{4876743F-E9F0-4ADA-9C05-FCB23C78AED3}" destId="{D8B48CBB-EA23-49FE-B7ED-9FD073E201C2}" srcOrd="0" destOrd="0" presId="urn:microsoft.com/office/officeart/2005/8/layout/orgChart1"/>
    <dgm:cxn modelId="{3A04AF91-DA5E-414C-A531-6639202BC18A}" type="presOf" srcId="{60F01A86-FE54-4326-8205-1FB2E3D92434}" destId="{5E671F95-5CA0-4872-BF18-C81CAAB7B05F}" srcOrd="0" destOrd="0" presId="urn:microsoft.com/office/officeart/2005/8/layout/orgChart1"/>
    <dgm:cxn modelId="{2E778E1F-CB58-49FC-9C3E-E5BE4C9B461F}" type="presOf" srcId="{955CE94C-E5FF-4102-9E60-8394C6EF4696}" destId="{C1913618-0FC9-4EF3-90D0-41E61DC2E7C0}" srcOrd="0" destOrd="0" presId="urn:microsoft.com/office/officeart/2005/8/layout/orgChart1"/>
    <dgm:cxn modelId="{DB7D731D-4776-4AEC-BCAD-4347FF23DCAE}" type="presOf" srcId="{6B74469C-9E7A-4CFD-8A59-E678A833D4A0}" destId="{08BE2CAF-1AFF-4D5D-9FFE-6E86A4AC08D7}" srcOrd="1" destOrd="0" presId="urn:microsoft.com/office/officeart/2005/8/layout/orgChart1"/>
    <dgm:cxn modelId="{E33F5496-9697-4AE7-B632-B505B16AB3BE}" type="presOf" srcId="{BEC05B71-31BE-4600-9A36-5256C60AE381}" destId="{B3F8B115-7BFA-40B0-B1C5-E2A895832E4E}" srcOrd="0" destOrd="0" presId="urn:microsoft.com/office/officeart/2005/8/layout/orgChart1"/>
    <dgm:cxn modelId="{8AE0126E-3EFC-433B-A248-50F8FAD8D539}" type="presOf" srcId="{22AAD6DC-C14A-4A1A-86DC-36785BF58AEB}" destId="{8293255E-6C71-4359-A6FC-FAF2AF881ADA}" srcOrd="0" destOrd="0" presId="urn:microsoft.com/office/officeart/2005/8/layout/orgChart1"/>
    <dgm:cxn modelId="{4BC52333-4EB9-4237-BDCE-0A0BFC13D741}" type="presOf" srcId="{5C6D4E96-A62B-42EC-8F1D-1F2773A0EE24}" destId="{D14F7E3B-932E-43BB-93F7-7EEF26511606}" srcOrd="1" destOrd="0" presId="urn:microsoft.com/office/officeart/2005/8/layout/orgChart1"/>
    <dgm:cxn modelId="{693D7E7C-BFDF-41D9-B2FC-E538AF4BEBB0}" type="presOf" srcId="{97F1961D-00D4-4A35-868F-C7BD5E4EE5CA}" destId="{7129A319-B8C4-422B-9BBD-217F403C00A8}" srcOrd="0" destOrd="0" presId="urn:microsoft.com/office/officeart/2005/8/layout/orgChart1"/>
    <dgm:cxn modelId="{6A66B923-8C99-4E21-9A11-AF1E0E298FE2}" type="presOf" srcId="{2F9ABBFB-E827-4DE0-968E-CC4D0E8DE632}" destId="{D28353A1-4FDF-4DE3-92D2-928DFF9B0637}" srcOrd="1" destOrd="0" presId="urn:microsoft.com/office/officeart/2005/8/layout/orgChart1"/>
    <dgm:cxn modelId="{70747678-C613-4867-8B38-1DB77DC53B9F}" type="presOf" srcId="{95ADADB2-5711-493D-9D30-0E88EEFB787B}" destId="{9BF464B9-AAF6-486A-8DEB-DC4219919498}" srcOrd="0" destOrd="0" presId="urn:microsoft.com/office/officeart/2005/8/layout/orgChart1"/>
    <dgm:cxn modelId="{C57E8066-2F02-4E33-81ED-F81579C092FB}" type="presOf" srcId="{527AE847-B248-490D-B450-9610BB0B9CC8}" destId="{6B3E0D79-4A53-4104-872D-33759B6642CE}" srcOrd="1" destOrd="0" presId="urn:microsoft.com/office/officeart/2005/8/layout/orgChart1"/>
    <dgm:cxn modelId="{48B34E5A-F889-4257-8543-D80BFE48A85A}" type="presOf" srcId="{97F1961D-00D4-4A35-868F-C7BD5E4EE5CA}" destId="{EC3A1254-2B11-45E8-A814-E8B9FA7C167F}" srcOrd="1" destOrd="0" presId="urn:microsoft.com/office/officeart/2005/8/layout/orgChart1"/>
    <dgm:cxn modelId="{DFE6A0CB-E55A-44CC-B080-858741FC9E13}" srcId="{9018BE92-A74C-4B2B-8ACB-4CAAD5D2A21D}" destId="{B81C5A06-4D1C-42DA-9C8E-6D4E44A7A217}" srcOrd="2" destOrd="0" parTransId="{DD9A4775-1DDE-4DFB-8333-4184064875DE}" sibTransId="{F38369C3-AFAD-4DC2-974B-C965CFB557EB}"/>
    <dgm:cxn modelId="{80234B54-E9F0-47C0-A934-0E2E1551A38B}" type="presOf" srcId="{C797084F-D68F-4270-B2E4-6CFF9CA269C2}" destId="{53BC6D95-D42C-4CF8-9A90-84F82BC327A4}" srcOrd="0" destOrd="0" presId="urn:microsoft.com/office/officeart/2005/8/layout/orgChart1"/>
    <dgm:cxn modelId="{A5F7B272-8120-4D3C-83C8-16F58517930D}" type="presOf" srcId="{67B4C9AC-C5F6-4307-A049-C80A8B683042}" destId="{7162B4D9-5886-40D9-94B1-C2019D9A1519}" srcOrd="0" destOrd="0" presId="urn:microsoft.com/office/officeart/2005/8/layout/orgChart1"/>
    <dgm:cxn modelId="{4C6648DA-18F0-4E44-9E52-E974B8915784}" type="presOf" srcId="{1990C0C2-B87F-459B-9F8C-3B674ECC72C3}" destId="{615E690B-4EA2-4046-BECE-C2C43095CF8D}" srcOrd="0" destOrd="0" presId="urn:microsoft.com/office/officeart/2005/8/layout/orgChart1"/>
    <dgm:cxn modelId="{928B9816-226B-4748-BABA-0EC52FC25761}" type="presOf" srcId="{E42204BD-949D-417F-969B-B79C02EA5995}" destId="{F45F99D8-3572-45A2-BDB1-330A5CFAAF67}" srcOrd="1" destOrd="0" presId="urn:microsoft.com/office/officeart/2005/8/layout/orgChart1"/>
    <dgm:cxn modelId="{0062ACBB-0808-4C46-9440-09E64F14B074}" type="presOf" srcId="{B81C5A06-4D1C-42DA-9C8E-6D4E44A7A217}" destId="{069A265A-6FDC-495A-A21F-F67BD37FA212}" srcOrd="1" destOrd="0" presId="urn:microsoft.com/office/officeart/2005/8/layout/orgChart1"/>
    <dgm:cxn modelId="{82A82166-53B8-4399-9ED8-E86BE6ADDD7C}" type="presOf" srcId="{BE1AF058-46F4-4CE1-9FD6-0CB3ADE31A06}" destId="{EF54320F-9AC3-4A7E-989B-C0C031F6057A}" srcOrd="1" destOrd="0" presId="urn:microsoft.com/office/officeart/2005/8/layout/orgChart1"/>
    <dgm:cxn modelId="{B9CC3DB4-0B86-4329-98BC-88F9527172EC}" srcId="{15F2E04E-65DA-4E75-B47A-0BD3C33649F3}" destId="{FF3BA563-3665-432B-81B6-550D4295384E}" srcOrd="8" destOrd="0" parTransId="{5737C389-099C-4100-AF95-E3C63DEC134B}" sibTransId="{23ED8BC6-F465-4CCD-95A7-99DA615294CB}"/>
    <dgm:cxn modelId="{2ACF6A40-D9C1-4F6A-A20F-99B46AF10280}" srcId="{C70158E0-D469-46D8-913E-515B06D14B5D}" destId="{60F01A86-FE54-4326-8205-1FB2E3D92434}" srcOrd="0" destOrd="0" parTransId="{B29F0DF6-4236-4657-BB90-D0068D79A4C8}" sibTransId="{419E6DB5-4A76-4280-B48B-1C6C1C157AEC}"/>
    <dgm:cxn modelId="{7309507E-3828-4B7C-ACA2-C58FB4A54F20}" type="presOf" srcId="{EA12403D-FCB8-4F77-8EA0-EC1FF8CEAC46}" destId="{262E4D9B-C38A-4477-B774-C7583AF2C007}" srcOrd="0" destOrd="0" presId="urn:microsoft.com/office/officeart/2005/8/layout/orgChart1"/>
    <dgm:cxn modelId="{5B49F501-288E-4911-8E8E-C5BD4A80588B}" type="presOf" srcId="{3C7700CE-43AB-4F97-9519-A0BF0E01BD50}" destId="{789BCF0C-9AD8-4E3A-9CED-0A118A06B79D}" srcOrd="1" destOrd="0" presId="urn:microsoft.com/office/officeart/2005/8/layout/orgChart1"/>
    <dgm:cxn modelId="{36FDA170-1525-4C57-A56D-F6CF83843551}" srcId="{DA47F3A8-F8A5-4056-8CB7-60ECC9B6CC63}" destId="{448B6E23-C465-441F-9DE0-FB109C1849B5}" srcOrd="2" destOrd="0" parTransId="{477F4B70-B908-4DAA-8465-27CC1E23F92B}" sibTransId="{B49B9E40-06E6-438D-9199-478519EEC6E7}"/>
    <dgm:cxn modelId="{76944558-71A9-4D3B-945B-1AB9DB7ACBF9}" type="presOf" srcId="{38C03254-B126-48BA-B9AA-633337819FEB}" destId="{CAFE035A-03D9-429F-B355-BF008F19B5FF}" srcOrd="0" destOrd="0" presId="urn:microsoft.com/office/officeart/2005/8/layout/orgChart1"/>
    <dgm:cxn modelId="{F0CBEBE5-A6B6-48EC-9176-E1ED207A7759}" type="presOf" srcId="{27DA3745-BFB6-40F0-B401-073F60305146}" destId="{6404314E-8EAE-4F75-AFEB-B9EE98492E0D}" srcOrd="0" destOrd="0" presId="urn:microsoft.com/office/officeart/2005/8/layout/orgChart1"/>
    <dgm:cxn modelId="{EF82F523-058B-46FD-BA14-66F392CF6816}" srcId="{BEC05B71-31BE-4600-9A36-5256C60AE381}" destId="{38C03254-B126-48BA-B9AA-633337819FEB}" srcOrd="3" destOrd="0" parTransId="{D0F222EE-24E2-45C2-8246-32F2F979B53E}" sibTransId="{969AABF7-4686-4F13-BA2D-5D05A42311CA}"/>
    <dgm:cxn modelId="{B9AEEAB5-2E78-45BE-84A7-CD2358F4425A}" srcId="{0E084A0A-982E-4B7F-B496-98BDE2CBC420}" destId="{3355C44B-B884-4F68-9B13-827111DD3392}" srcOrd="1" destOrd="0" parTransId="{5CE4F380-8718-4D67-A127-94191A058172}" sibTransId="{5427CCF1-56C1-49CB-BDD4-E4F3339FE8F2}"/>
    <dgm:cxn modelId="{65EC8D2F-146D-45C4-870B-06DB39496D75}" type="presOf" srcId="{E99146A4-A886-4DE0-8FBC-D0FEED872C9B}" destId="{6CDF1EE7-4AEE-41AF-9FBD-A93EFCE0BA20}" srcOrd="0" destOrd="0" presId="urn:microsoft.com/office/officeart/2005/8/layout/orgChart1"/>
    <dgm:cxn modelId="{52115663-A1B7-4044-8E36-7EAB6F0A5D1F}" type="presOf" srcId="{1388E8AE-0800-4B09-9E7F-050E95BC5C47}" destId="{AE63B9A7-072E-4FD4-A5A6-ED39C3521E97}" srcOrd="1" destOrd="0" presId="urn:microsoft.com/office/officeart/2005/8/layout/orgChart1"/>
    <dgm:cxn modelId="{530FA300-CDAE-454D-9395-4B3CD8F0BC5E}" type="presOf" srcId="{6E0B54E4-293E-451F-BC8E-2AC9CA80FC67}" destId="{887340AA-6755-4341-895C-8A276616E901}" srcOrd="0" destOrd="0" presId="urn:microsoft.com/office/officeart/2005/8/layout/orgChart1"/>
    <dgm:cxn modelId="{FBB6B55B-3703-4836-AAE7-DB6EBF987062}" srcId="{7C860C55-0C21-4845-B6CA-9B07BA7E50F2}" destId="{527AE847-B248-490D-B450-9610BB0B9CC8}" srcOrd="7" destOrd="0" parTransId="{68539228-AA68-4BDB-BED6-4B017F0C5B7B}" sibTransId="{E4EFFEF5-CA10-4140-8C5E-81670E424926}"/>
    <dgm:cxn modelId="{0058CD72-D34A-4E71-90F6-378D38461DB6}" type="presOf" srcId="{D2932661-D206-45A3-B8FE-80A2BAC3E4D9}" destId="{C941E4F6-4300-482C-98A8-68C5041A1BA8}" srcOrd="1" destOrd="0" presId="urn:microsoft.com/office/officeart/2005/8/layout/orgChart1"/>
    <dgm:cxn modelId="{4DA85C9C-E2B0-4DD0-A714-645B8A9041B7}" srcId="{0E084A0A-982E-4B7F-B496-98BDE2CBC420}" destId="{00D7A2B5-2B7D-45A1-82EE-6802853E67B2}" srcOrd="0" destOrd="0" parTransId="{1A90367F-EEE1-42ED-8BE7-687CB6C4B9BE}" sibTransId="{579FC45C-120B-485F-8D3C-BF15C8A130DA}"/>
    <dgm:cxn modelId="{B44A64EC-F3D6-4099-AF10-B6E67E9F0511}" type="presOf" srcId="{3355C44B-B884-4F68-9B13-827111DD3392}" destId="{4F8FF766-BE64-4FF8-B004-0B3F07EF0D9F}" srcOrd="1" destOrd="0" presId="urn:microsoft.com/office/officeart/2005/8/layout/orgChart1"/>
    <dgm:cxn modelId="{3FA8AA3A-714E-4BF4-B112-18147873F2FB}" type="presOf" srcId="{B454AC42-232C-4373-88D1-B53D9D341840}" destId="{B66A324D-A78D-403A-B2EF-F08FECE859B7}" srcOrd="0" destOrd="0" presId="urn:microsoft.com/office/officeart/2005/8/layout/orgChart1"/>
    <dgm:cxn modelId="{34C58B3A-962F-4D50-9A98-7C23CC42981F}" type="presOf" srcId="{7FDF589A-CE85-4E80-8805-F65636A17DB0}" destId="{5D9ECBE7-F2E0-4ABB-B148-FE033DA59C25}" srcOrd="1" destOrd="0" presId="urn:microsoft.com/office/officeart/2005/8/layout/orgChart1"/>
    <dgm:cxn modelId="{91F1ADC7-40BC-4721-9749-964529077638}" type="presOf" srcId="{B09FC56B-18FF-469C-B2D3-F47DE28843DE}" destId="{CC184913-1382-49D0-A25F-13DD0EB0C1EC}" srcOrd="0" destOrd="0" presId="urn:microsoft.com/office/officeart/2005/8/layout/orgChart1"/>
    <dgm:cxn modelId="{D375BDD8-A138-4DE5-867A-14EEAF510107}" srcId="{00D7A2B5-2B7D-45A1-82EE-6802853E67B2}" destId="{05B1720F-FA32-4BE6-9198-3B8112302388}" srcOrd="0" destOrd="0" parTransId="{40A5B33E-0DA5-4196-8826-4F2DC2812112}" sibTransId="{2F9E27E2-C034-4789-BF2E-3023FF4831AE}"/>
    <dgm:cxn modelId="{6AAC4638-F1A5-4A9C-BCC9-EF9973112BDA}" srcId="{9018BE92-A74C-4B2B-8ACB-4CAAD5D2A21D}" destId="{3C7700CE-43AB-4F97-9519-A0BF0E01BD50}" srcOrd="1" destOrd="0" parTransId="{B5BE6B04-98F1-4DCF-B4EE-83EE95D92582}" sibTransId="{0B96213C-2E26-4EC7-83BF-A6BC6C43ABA7}"/>
    <dgm:cxn modelId="{2624DF14-771F-4F51-B551-6F64ACCAEC62}" type="presOf" srcId="{BCE19750-DD20-4D19-A7F9-E924C9F96E60}" destId="{08885596-A5B6-4167-B29F-4649D0B6D555}" srcOrd="0" destOrd="0" presId="urn:microsoft.com/office/officeart/2005/8/layout/orgChart1"/>
    <dgm:cxn modelId="{0A8BE99D-EB5D-4007-A96C-750AA9D89234}" type="presOf" srcId="{E99146A4-A886-4DE0-8FBC-D0FEED872C9B}" destId="{4D1994A5-F7B3-46D2-B3A2-75A4249B5A91}" srcOrd="1" destOrd="0" presId="urn:microsoft.com/office/officeart/2005/8/layout/orgChart1"/>
    <dgm:cxn modelId="{6550657E-29C1-47BF-813E-9F6CD8538A1B}" srcId="{7C860C55-0C21-4845-B6CA-9B07BA7E50F2}" destId="{E42204BD-949D-417F-969B-B79C02EA5995}" srcOrd="5" destOrd="0" parTransId="{4FF3379B-D6C0-4F1B-BFF3-95F10C8ABEB0}" sibTransId="{56621965-3950-4629-9F34-2716C0660C5D}"/>
    <dgm:cxn modelId="{FCBB4E1F-EA8C-4FC4-80B7-AF8EDE809FA9}" type="presOf" srcId="{DA47F3A8-F8A5-4056-8CB7-60ECC9B6CC63}" destId="{55D5EC45-6FF8-483A-9D0D-DEC4C381E322}" srcOrd="0" destOrd="0" presId="urn:microsoft.com/office/officeart/2005/8/layout/orgChart1"/>
    <dgm:cxn modelId="{FCBD07F5-B7E3-4422-9AB3-889AE7957DDB}" srcId="{C70158E0-D469-46D8-913E-515B06D14B5D}" destId="{93C1330B-81B9-45AE-95EE-49EE1B0A6EFA}" srcOrd="1" destOrd="0" parTransId="{F96C8AF8-88CB-4F1E-8EE9-2BE089B8F9EF}" sibTransId="{E071F9CF-D884-4F0B-BE87-4A232FB76548}"/>
    <dgm:cxn modelId="{3F919354-F787-4498-BD81-78B4B6C4ABCB}" type="presOf" srcId="{5FC28AC4-89B8-4FA1-9D21-83CD56DAE481}" destId="{C32AC8F9-7181-4A27-8B28-01A938B9D759}" srcOrd="0" destOrd="0" presId="urn:microsoft.com/office/officeart/2005/8/layout/orgChart1"/>
    <dgm:cxn modelId="{8CDC5882-164A-4AB8-9840-34DBE3026C7E}" type="presOf" srcId="{38C03254-B126-48BA-B9AA-633337819FEB}" destId="{46F02719-3871-4156-B211-C5CD291A8978}" srcOrd="1" destOrd="0" presId="urn:microsoft.com/office/officeart/2005/8/layout/orgChart1"/>
    <dgm:cxn modelId="{89CF39B6-55E3-42D6-9260-C4CFB3F07265}" type="presOf" srcId="{B29F0DF6-4236-4657-BB90-D0068D79A4C8}" destId="{0F52845B-99A9-4D10-A3FE-C5352BF9512A}" srcOrd="0" destOrd="0" presId="urn:microsoft.com/office/officeart/2005/8/layout/orgChart1"/>
    <dgm:cxn modelId="{72A862A1-4D09-4849-9E6E-80311F71C7FE}" type="presOf" srcId="{E3485813-5E69-4A12-BF89-672BAD422CC2}" destId="{46C70FEE-FA3D-443C-84DD-175833D79ACE}" srcOrd="0" destOrd="0" presId="urn:microsoft.com/office/officeart/2005/8/layout/orgChart1"/>
    <dgm:cxn modelId="{1F62F42D-900E-4B33-B05B-CC28752CB639}" type="presOf" srcId="{E6A260CD-247D-4FDD-A449-6A857D1CA94D}" destId="{132592D4-5611-4749-AA7B-A7DA12B32FDD}" srcOrd="0" destOrd="0" presId="urn:microsoft.com/office/officeart/2005/8/layout/orgChart1"/>
    <dgm:cxn modelId="{2AC41CE1-8F83-4A7C-8518-CACE6CA7275B}" type="presOf" srcId="{738F6EEB-19AA-4A8A-B66D-43DC1E0CE8AC}" destId="{E21D020D-9ABD-43BC-A396-CA761E7BA9D9}" srcOrd="0" destOrd="0" presId="urn:microsoft.com/office/officeart/2005/8/layout/orgChart1"/>
    <dgm:cxn modelId="{D70DDE2B-4072-48B2-A0F1-2FBD3FB19E12}" srcId="{BEC05B71-31BE-4600-9A36-5256C60AE381}" destId="{60F30B5C-C3D5-4B43-9C3F-FD0532638EFE}" srcOrd="2" destOrd="0" parTransId="{68DCDB01-EC94-4CE5-B883-2CF33AFC4AE5}" sibTransId="{DFD8ED44-5A91-4CA1-8683-C8EF5D89EF09}"/>
    <dgm:cxn modelId="{5BB9A919-2A36-44D6-AC45-830D0BCDF74A}" type="presOf" srcId="{17C2D79A-F0C9-4044-AEE0-0C3FCDC4604E}" destId="{F35B3F89-F5E3-4D90-9B63-A35B1514DB20}" srcOrd="1" destOrd="0" presId="urn:microsoft.com/office/officeart/2005/8/layout/orgChart1"/>
    <dgm:cxn modelId="{69465FF1-B6F7-4429-B682-C7D5CE1493B1}" type="presOf" srcId="{447961EE-A672-40BF-B8FF-C3F51D42713C}" destId="{F3008F0D-EACF-4D85-952D-ADE628EEE464}" srcOrd="0" destOrd="0" presId="urn:microsoft.com/office/officeart/2005/8/layout/orgChart1"/>
    <dgm:cxn modelId="{3ECCD690-C4BB-4F45-8676-8F1F93F2106D}" srcId="{9018BE92-A74C-4B2B-8ACB-4CAAD5D2A21D}" destId="{1990C0C2-B87F-459B-9F8C-3B674ECC72C3}" srcOrd="4" destOrd="0" parTransId="{B06796A4-903D-4C47-95ED-015889E6E5DF}" sibTransId="{99F19046-196A-4FEC-8736-9E660184C96F}"/>
    <dgm:cxn modelId="{C9589E4F-9FE8-41A8-B440-73BA59CB548F}" type="presOf" srcId="{507D92F4-CACF-4F42-B2B5-7C1857C0C6C9}" destId="{B290006C-8670-4834-83D0-2BE66E443691}" srcOrd="0" destOrd="0" presId="urn:microsoft.com/office/officeart/2005/8/layout/orgChart1"/>
    <dgm:cxn modelId="{4B237AE7-CDB0-472E-BAF0-231A10505B52}" type="presOf" srcId="{477F4B70-B908-4DAA-8465-27CC1E23F92B}" destId="{306480DB-1B27-4140-A227-7F3D36656682}" srcOrd="0" destOrd="0" presId="urn:microsoft.com/office/officeart/2005/8/layout/orgChart1"/>
    <dgm:cxn modelId="{C6D812EE-82D9-4D83-AB0A-94D0FBD7FCA8}" type="presOf" srcId="{F6EA8949-AF15-4F50-9BF4-7CB1B823AB80}" destId="{EF4BE155-47D9-4819-A04C-71287BA46AEE}" srcOrd="0" destOrd="0" presId="urn:microsoft.com/office/officeart/2005/8/layout/orgChart1"/>
    <dgm:cxn modelId="{4A8377E9-6650-430F-8BA4-7939F1F5C6DB}" srcId="{15F2E04E-65DA-4E75-B47A-0BD3C33649F3}" destId="{0E084A0A-982E-4B7F-B496-98BDE2CBC420}" srcOrd="0" destOrd="0" parTransId="{507D92F4-CACF-4F42-B2B5-7C1857C0C6C9}" sibTransId="{B37EAFD6-06F6-4234-9072-5767716778B6}"/>
    <dgm:cxn modelId="{9D326370-4D40-4A87-A0D4-DBB3F16B1ED3}" type="presOf" srcId="{4CC2155C-3D05-43EB-83FB-1C779ABB5031}" destId="{BCDDBAC7-4732-4CDA-99BA-8CE03888A7F0}" srcOrd="1" destOrd="0" presId="urn:microsoft.com/office/officeart/2005/8/layout/orgChart1"/>
    <dgm:cxn modelId="{805DDE61-C1D4-4A8D-9C29-2E5E4595F24B}" srcId="{0E084A0A-982E-4B7F-B496-98BDE2CBC420}" destId="{E56B01E0-0881-41C7-84B7-E57B60D93B04}" srcOrd="6" destOrd="0" parTransId="{62EFAAA7-09CE-4936-A335-723FB01952C3}" sibTransId="{16862B38-C0B7-4370-ACF5-A077963EA372}"/>
    <dgm:cxn modelId="{153347E3-9637-40DA-B4D1-E50AF0888935}" type="presOf" srcId="{60F01A86-FE54-4326-8205-1FB2E3D92434}" destId="{570A5332-784B-4AA4-B25A-6806A417F8BF}" srcOrd="1" destOrd="0" presId="urn:microsoft.com/office/officeart/2005/8/layout/orgChart1"/>
    <dgm:cxn modelId="{902273F9-2C65-47A9-8457-2485B451E92E}" srcId="{3355C44B-B884-4F68-9B13-827111DD3392}" destId="{9018BE92-A74C-4B2B-8ACB-4CAAD5D2A21D}" srcOrd="2" destOrd="0" parTransId="{22AAD6DC-C14A-4A1A-86DC-36785BF58AEB}" sibTransId="{6E5F6044-F7A6-4E2A-99A7-03926671A12E}"/>
    <dgm:cxn modelId="{BC262244-3441-4379-A1B3-C3D59060FE93}" type="presOf" srcId="{00D7A2B5-2B7D-45A1-82EE-6802853E67B2}" destId="{7A49ED70-9E14-4C01-BA97-B943F4693ED2}" srcOrd="0" destOrd="0" presId="urn:microsoft.com/office/officeart/2005/8/layout/orgChart1"/>
    <dgm:cxn modelId="{B937CCD6-FAF1-4602-BA63-ED7F1D9EA96F}" type="presOf" srcId="{448B6E23-C465-441F-9DE0-FB109C1849B5}" destId="{0A96F4F3-5752-4F2C-A46B-E24229018648}" srcOrd="1" destOrd="0" presId="urn:microsoft.com/office/officeart/2005/8/layout/orgChart1"/>
    <dgm:cxn modelId="{85CB493C-CF6F-449A-9174-E5FBA30AF8AF}" type="presOf" srcId="{7CCBEF16-5220-4242-870F-1B13673239A2}" destId="{07459D4B-48C2-46F0-B3FA-0BF65790D8B3}" srcOrd="0" destOrd="0" presId="urn:microsoft.com/office/officeart/2005/8/layout/orgChart1"/>
    <dgm:cxn modelId="{8A383232-9194-449B-90AB-6FB2175EDA0E}" type="presOf" srcId="{029286D7-0130-4413-B7EC-10C1DD6B92D5}" destId="{AC302B8E-C87B-47CA-9594-B6AA7F8564BC}" srcOrd="0" destOrd="0" presId="urn:microsoft.com/office/officeart/2005/8/layout/orgChart1"/>
    <dgm:cxn modelId="{A26C7EDA-B744-45FF-95BB-19EB737F660D}" type="presOf" srcId="{FF3BA563-3665-432B-81B6-550D4295384E}" destId="{D5F947D9-B2DB-4A92-8224-54F658ECC31C}" srcOrd="1" destOrd="0" presId="urn:microsoft.com/office/officeart/2005/8/layout/orgChart1"/>
    <dgm:cxn modelId="{DD547475-A45D-4FDF-B372-0831801B291A}" type="presOf" srcId="{0E084A0A-982E-4B7F-B496-98BDE2CBC420}" destId="{95C87FE1-09FB-4563-A076-3E3089D73E77}" srcOrd="0" destOrd="0" presId="urn:microsoft.com/office/officeart/2005/8/layout/orgChart1"/>
    <dgm:cxn modelId="{408D9F2D-BE5D-4C26-9B2C-439FB0219E40}" type="presOf" srcId="{FAFFAAF9-14C2-433A-8B9D-5D5EB7D87797}" destId="{4A2F365E-74BD-4295-A86C-3C41F6DE0923}" srcOrd="0" destOrd="0" presId="urn:microsoft.com/office/officeart/2005/8/layout/orgChart1"/>
    <dgm:cxn modelId="{9F0D8EE3-EC0F-4534-ABB1-47908989C80A}" srcId="{4909E921-4FAE-4722-A0E6-364A45CA2879}" destId="{423220EC-F77B-48C9-AF60-AC2005EB0AE0}" srcOrd="1" destOrd="0" parTransId="{B9F0D116-F1BA-48C9-8483-5D7F8CD151E4}" sibTransId="{F96A737A-4C2C-4140-A9EE-1EF84FBA478B}"/>
    <dgm:cxn modelId="{200B215D-1D87-4A24-B0FE-FA8249AAEFBB}" type="presOf" srcId="{3A4C229B-A9B2-423E-8154-2A09FE37E618}" destId="{99DD4E93-AD41-463D-B2AB-DE93C5A6D749}" srcOrd="0" destOrd="0" presId="urn:microsoft.com/office/officeart/2005/8/layout/orgChart1"/>
    <dgm:cxn modelId="{82431D2C-8FF7-4A29-BCBD-64D62EE78835}" type="presOf" srcId="{C70158E0-D469-46D8-913E-515B06D14B5D}" destId="{AFE3E172-2BD9-4C0D-84B4-4A8EE34D206A}" srcOrd="0" destOrd="0" presId="urn:microsoft.com/office/officeart/2005/8/layout/orgChart1"/>
    <dgm:cxn modelId="{91E05824-074A-4233-9B32-7C28CC870B5C}" type="presOf" srcId="{0C372A3E-4783-4720-B39A-62D8B2D97FA2}" destId="{FBF4F8B8-5CEB-4DC3-8DC3-A40CE2AF3625}" srcOrd="1" destOrd="0" presId="urn:microsoft.com/office/officeart/2005/8/layout/orgChart1"/>
    <dgm:cxn modelId="{391839BB-C0DA-40BE-B1FF-D07216D6B287}" type="presOf" srcId="{58769EAE-5C91-4C00-9CA0-E6F2686AACCE}" destId="{B670F0CA-4B30-4752-B4A9-1DA816647CB4}" srcOrd="0" destOrd="0" presId="urn:microsoft.com/office/officeart/2005/8/layout/orgChart1"/>
    <dgm:cxn modelId="{C10164DF-E0FB-4286-8BA1-926B54B8A6C8}" type="presOf" srcId="{2BFD9E97-6979-47D9-A58F-AC72DC0FEFCE}" destId="{83732CBF-DB28-4652-BA20-EF877555ABB3}" srcOrd="0" destOrd="0" presId="urn:microsoft.com/office/officeart/2005/8/layout/orgChart1"/>
    <dgm:cxn modelId="{9489E41B-B99A-425E-845A-5F9CE8736589}" type="presOf" srcId="{87FD1CD5-2C85-4FAE-8673-6AEDD5188971}" destId="{ACE65763-0799-4EE3-A094-8DD37DED0849}" srcOrd="1" destOrd="0" presId="urn:microsoft.com/office/officeart/2005/8/layout/orgChart1"/>
    <dgm:cxn modelId="{F2D2D8DE-051A-473F-A0C2-A985E9C69D49}" srcId="{4909E921-4FAE-4722-A0E6-364A45CA2879}" destId="{C7D833D8-EF5B-4853-94E0-8CDE328E5F8B}" srcOrd="2" destOrd="0" parTransId="{89CB9DCA-5949-4260-8C60-9303A4836CA4}" sibTransId="{B91BF84C-50FD-4B46-907B-15683C9300D1}"/>
    <dgm:cxn modelId="{70EB7E0B-6854-4BC0-9D97-77C5FC64A712}" srcId="{15F2E04E-65DA-4E75-B47A-0BD3C33649F3}" destId="{CAA63B74-A9F3-4353-BDA3-B680C6F351C8}" srcOrd="5" destOrd="0" parTransId="{2BFD9E97-6979-47D9-A58F-AC72DC0FEFCE}" sibTransId="{2B63E7F9-B4EE-4004-8B4F-DEE52C766932}"/>
    <dgm:cxn modelId="{033891F4-AD93-45D4-9C83-B46781F6BD09}" srcId="{15F2E04E-65DA-4E75-B47A-0BD3C33649F3}" destId="{0EECFA6A-7AF2-4FB2-86A8-59096B4DBE5E}" srcOrd="7" destOrd="0" parTransId="{E6A260CD-247D-4FDD-A449-6A857D1CA94D}" sibTransId="{0620AED2-A083-4CAD-8422-1B94BEF88763}"/>
    <dgm:cxn modelId="{DA8A8573-583A-4501-87CE-3A0D1ADEFF71}" srcId="{9018BE92-A74C-4B2B-8ACB-4CAAD5D2A21D}" destId="{1388E8AE-0800-4B09-9E7F-050E95BC5C47}" srcOrd="5" destOrd="0" parTransId="{4DDCCCE2-5BAE-4001-B97D-4BC51045D079}" sibTransId="{8F362BBB-5477-45C9-93A3-00A15F2821E1}"/>
    <dgm:cxn modelId="{4ABD6F9A-24E2-4E0F-9E1E-BF0F3B9D4EE8}" type="presOf" srcId="{DD9A4775-1DDE-4DFB-8333-4184064875DE}" destId="{A1455835-28DE-48E6-8FB8-EE6E6E44F499}" srcOrd="0" destOrd="0" presId="urn:microsoft.com/office/officeart/2005/8/layout/orgChart1"/>
    <dgm:cxn modelId="{6F1475C4-644A-4015-8873-72690E5052B3}" type="presOf" srcId="{BCE19750-DD20-4D19-A7F9-E924C9F96E60}" destId="{B95CD66D-DF0F-45EE-BBF1-F324EF85A53E}" srcOrd="1" destOrd="0" presId="urn:microsoft.com/office/officeart/2005/8/layout/orgChart1"/>
    <dgm:cxn modelId="{BEB52BDE-BF21-4306-8A2A-DC8135BFD9A0}" type="presOf" srcId="{07F0452F-9D27-469D-BFE3-E5C2E8345AD0}" destId="{C5B563FD-1C2B-4A6C-97E7-2C0495757F80}" srcOrd="0" destOrd="0" presId="urn:microsoft.com/office/officeart/2005/8/layout/orgChart1"/>
    <dgm:cxn modelId="{500BA58F-D208-4828-A97C-1659FE26CBAA}" type="presOf" srcId="{27DA3745-BFB6-40F0-B401-073F60305146}" destId="{61B2A595-5F14-4022-874D-EFF804132D99}" srcOrd="1" destOrd="0" presId="urn:microsoft.com/office/officeart/2005/8/layout/orgChart1"/>
    <dgm:cxn modelId="{410E719E-6807-41F5-B78D-0A9B2386B87B}" type="presOf" srcId="{9B84BBE1-C2EB-4C7C-B205-05F7BBB133A3}" destId="{2F252EAE-770C-4865-9B21-A85FE082B62F}" srcOrd="0" destOrd="0" presId="urn:microsoft.com/office/officeart/2005/8/layout/orgChart1"/>
    <dgm:cxn modelId="{0CA9ADD8-C1DE-4900-B468-55DA5E1A6BD5}" type="presOf" srcId="{D2932661-D206-45A3-B8FE-80A2BAC3E4D9}" destId="{EB867D23-B4D2-4053-8EB2-F28AB0A36E54}" srcOrd="0" destOrd="0" presId="urn:microsoft.com/office/officeart/2005/8/layout/orgChart1"/>
    <dgm:cxn modelId="{2EFE324B-43AB-4840-AB8E-81E1AFA0BD17}" type="presOf" srcId="{4FF3379B-D6C0-4F1B-BFF3-95F10C8ABEB0}" destId="{7D5B00DE-C486-4227-BE31-56742E0EB93A}" srcOrd="0" destOrd="0" presId="urn:microsoft.com/office/officeart/2005/8/layout/orgChart1"/>
    <dgm:cxn modelId="{1D4ECD50-47A3-4E1C-B55D-822327E7BFFE}" type="presOf" srcId="{DF9DE97D-C253-4E43-996D-F6E035379D4D}" destId="{469B2CC0-6020-4773-82F4-E4711F19DE5C}" srcOrd="0" destOrd="0" presId="urn:microsoft.com/office/officeart/2005/8/layout/orgChart1"/>
    <dgm:cxn modelId="{87F65078-B7C1-4951-8A8D-E5BD19D7CE32}" type="presOf" srcId="{304E0130-0921-418C-B4B1-B108720DA042}" destId="{3E31527C-4558-45D2-A1B9-7847F83AD19B}" srcOrd="0" destOrd="0" presId="urn:microsoft.com/office/officeart/2005/8/layout/orgChart1"/>
    <dgm:cxn modelId="{B1450D33-F4BF-40FC-BD17-51A3DC09EEA6}" srcId="{00D7A2B5-2B7D-45A1-82EE-6802853E67B2}" destId="{E99146A4-A886-4DE0-8FBC-D0FEED872C9B}" srcOrd="3" destOrd="0" parTransId="{3BDB29FC-6F0C-44C8-9E50-9BAEF9260298}" sibTransId="{FE9590B1-44BC-4289-B8C9-085B497D9364}"/>
    <dgm:cxn modelId="{C7A521F9-5B36-4453-B332-915B9D1AB304}" srcId="{15F2E04E-65DA-4E75-B47A-0BD3C33649F3}" destId="{4CC2155C-3D05-43EB-83FB-1C779ABB5031}" srcOrd="1" destOrd="0" parTransId="{4876743F-E9F0-4ADA-9C05-FCB23C78AED3}" sibTransId="{5F042392-F84F-4A86-80E7-32822B7DD2C2}"/>
    <dgm:cxn modelId="{7CA3FD34-62E1-4C39-887A-DD513B00ADEE}" type="presOf" srcId="{1990C0C2-B87F-459B-9F8C-3B674ECC72C3}" destId="{3DA09640-1CDB-4726-A1F6-11D97F44FC90}" srcOrd="1" destOrd="0" presId="urn:microsoft.com/office/officeart/2005/8/layout/orgChart1"/>
    <dgm:cxn modelId="{2A0D9ED9-72BD-4EDD-B490-353176A2C797}" srcId="{4909E921-4FAE-4722-A0E6-364A45CA2879}" destId="{BCE19750-DD20-4D19-A7F9-E924C9F96E60}" srcOrd="4" destOrd="0" parTransId="{0C02B211-6FED-414B-9167-0697E8C05465}" sibTransId="{88A1DDB3-E26B-4704-9C50-BC65FF89EDA4}"/>
    <dgm:cxn modelId="{EE8C8FBB-5B72-4FD3-930B-5B978EFB81D2}" type="presOf" srcId="{68DCDB01-EC94-4CE5-B883-2CF33AFC4AE5}" destId="{12896D1F-10BF-497F-A8BE-977DE1955D0F}" srcOrd="0" destOrd="0" presId="urn:microsoft.com/office/officeart/2005/8/layout/orgChart1"/>
    <dgm:cxn modelId="{8B350D1B-685D-4AD9-98AF-3AF0C1141F43}" type="presOf" srcId="{8DD41F87-48E5-45B7-8DBB-0857D6704AC0}" destId="{13E06A9B-1C7A-4EC3-A7BA-A8130AEFA0EC}" srcOrd="0" destOrd="0" presId="urn:microsoft.com/office/officeart/2005/8/layout/orgChart1"/>
    <dgm:cxn modelId="{5A061D05-021E-45B0-B807-FA9FA3C34B09}" srcId="{15F2E04E-65DA-4E75-B47A-0BD3C33649F3}" destId="{1C30B948-8BC7-4DFC-BC5C-E04361654969}" srcOrd="3" destOrd="0" parTransId="{CBCCD8FE-3767-4003-B46A-AC6E33748B89}" sibTransId="{519C4ED5-9C18-443F-A4DD-6CD18C8F26C1}"/>
    <dgm:cxn modelId="{CBEA450B-3954-4CEC-A660-6A9D4C62CC1E}" type="presOf" srcId="{0A3BBCBD-DAF0-4E17-8324-87FE7086CE00}" destId="{0A383E28-58E0-4D61-963A-B49ED3D18132}" srcOrd="0" destOrd="0" presId="urn:microsoft.com/office/officeart/2005/8/layout/orgChart1"/>
    <dgm:cxn modelId="{EB82A4F9-92C6-49F0-9E14-59CD007BC34A}" srcId="{FAFFAAF9-14C2-433A-8B9D-5D5EB7D87797}" destId="{48C5C0A1-8F4A-458B-97A0-CD3AAF2D0F4B}" srcOrd="0" destOrd="0" parTransId="{6E0B54E4-293E-451F-BC8E-2AC9CA80FC67}" sibTransId="{C5C46332-9B31-4B6D-9E7D-1A4A3BE6FBFA}"/>
    <dgm:cxn modelId="{74AD523B-06B5-4362-8EB8-CB081C0A1571}" type="presOf" srcId="{B9F0D116-F1BA-48C9-8483-5D7F8CD151E4}" destId="{3A306124-32AA-4855-A1A5-6894BC71584E}" srcOrd="0" destOrd="0" presId="urn:microsoft.com/office/officeart/2005/8/layout/orgChart1"/>
    <dgm:cxn modelId="{05CC51A1-F380-40EE-A723-773BF122EF9E}" type="presOf" srcId="{BE1AF058-46F4-4CE1-9FD6-0CB3ADE31A06}" destId="{9E6C522F-CBFD-4EB4-803A-D217905D49F9}" srcOrd="0" destOrd="0" presId="urn:microsoft.com/office/officeart/2005/8/layout/orgChart1"/>
    <dgm:cxn modelId="{980208ED-5345-4D7B-A0CF-979F95861E79}" type="presOf" srcId="{9018BE92-A74C-4B2B-8ACB-4CAAD5D2A21D}" destId="{FED6D954-9B03-419D-BC25-0EF699FA163D}" srcOrd="1" destOrd="0" presId="urn:microsoft.com/office/officeart/2005/8/layout/orgChart1"/>
    <dgm:cxn modelId="{F0EA371C-92DA-4057-92E1-BFE3FEF2E930}" type="presOf" srcId="{10C2D77A-55CD-4CB7-A939-BE4091D439AB}" destId="{56E40901-6125-46CE-89EB-B0813A1A8213}" srcOrd="0" destOrd="0" presId="urn:microsoft.com/office/officeart/2005/8/layout/orgChart1"/>
    <dgm:cxn modelId="{7D45A666-C953-4E39-93E9-A359FC43C72C}" type="presOf" srcId="{DF9DE97D-C253-4E43-996D-F6E035379D4D}" destId="{55639BD7-D1A8-4A68-AFB0-CCD53D10DA8A}" srcOrd="1" destOrd="0" presId="urn:microsoft.com/office/officeart/2005/8/layout/orgChart1"/>
    <dgm:cxn modelId="{CA7CEC19-6E4E-475B-AC9A-E710851D7373}" srcId="{DA47F3A8-F8A5-4056-8CB7-60ECC9B6CC63}" destId="{11B33444-52EB-4A8F-A961-ACE617B62666}" srcOrd="0" destOrd="0" parTransId="{D0925734-F53C-4E98-96D9-39F8B6549358}" sibTransId="{7B119B48-34D2-4D16-BCCD-54E04F5FAE74}"/>
    <dgm:cxn modelId="{F786FCCD-0209-42A3-AAE8-272E6C1C7570}" type="presOf" srcId="{1A90367F-EEE1-42ED-8BE7-687CB6C4B9BE}" destId="{421DAED9-6EE8-4E66-B2B5-C89F8B54F7BA}" srcOrd="0" destOrd="0" presId="urn:microsoft.com/office/officeart/2005/8/layout/orgChart1"/>
    <dgm:cxn modelId="{5C4BAEAC-FA02-409E-A7EE-BA1F0FFBF804}" type="presOf" srcId="{05B1720F-FA32-4BE6-9198-3B8112302388}" destId="{FDBF5477-1BDF-4A75-9423-ADC01123610B}" srcOrd="1" destOrd="0" presId="urn:microsoft.com/office/officeart/2005/8/layout/orgChart1"/>
    <dgm:cxn modelId="{276D9F45-A69A-4B86-A77D-40C1F1B472C9}" type="presOf" srcId="{0EECFA6A-7AF2-4FB2-86A8-59096B4DBE5E}" destId="{F9FA5573-5C82-40A8-BDF1-1618A4140475}" srcOrd="1" destOrd="0" presId="urn:microsoft.com/office/officeart/2005/8/layout/orgChart1"/>
    <dgm:cxn modelId="{D09FF6B5-838F-4147-A218-C0034BCD0B97}" type="presOf" srcId="{FAFFAAF9-14C2-433A-8B9D-5D5EB7D87797}" destId="{E388C3A8-76FE-41A8-89F9-D1E508DF61B4}" srcOrd="1" destOrd="0" presId="urn:microsoft.com/office/officeart/2005/8/layout/orgChart1"/>
    <dgm:cxn modelId="{9F4C44CA-6EF3-47F6-81F2-CCC4804C204F}" type="presOf" srcId="{029286D7-0130-4413-B7EC-10C1DD6B92D5}" destId="{6D6E0C06-0FD7-44EA-8D72-EC97EE4D5E74}" srcOrd="1" destOrd="0" presId="urn:microsoft.com/office/officeart/2005/8/layout/orgChart1"/>
    <dgm:cxn modelId="{3401FE19-421B-42C7-8D23-C77DBBBB141F}" type="presOf" srcId="{F5F056EC-AFA8-4AFF-94AB-598B14EF7271}" destId="{BE874415-B2F9-4CDD-B700-51211139598F}" srcOrd="0" destOrd="0" presId="urn:microsoft.com/office/officeart/2005/8/layout/orgChart1"/>
    <dgm:cxn modelId="{41EEC04B-BCDC-4A66-9ACC-109CF3D4F708}" type="presOf" srcId="{36E102FB-0306-495F-A92A-80E2167AD10A}" destId="{5C7B5CD3-732B-4250-8BE1-5419A6E82FAD}" srcOrd="0" destOrd="0" presId="urn:microsoft.com/office/officeart/2005/8/layout/orgChart1"/>
    <dgm:cxn modelId="{5D11F9A7-BA43-48C7-AA2A-B423BBE55E65}" srcId="{0E084A0A-982E-4B7F-B496-98BDE2CBC420}" destId="{58769EAE-5C91-4C00-9CA0-E6F2686AACCE}" srcOrd="4" destOrd="0" parTransId="{EE955C54-196D-4EFE-BFC4-844067980724}" sibTransId="{5FF69D7E-2F29-45F1-A501-2A3BAF38CC70}"/>
    <dgm:cxn modelId="{B774FBFE-B0F8-44B7-86FA-96B6C7BA20D8}" type="presOf" srcId="{69542585-45AA-4F28-A8E8-6A2EDCD82786}" destId="{FDBCD937-C083-4A73-A623-7E908478914A}" srcOrd="0" destOrd="0" presId="urn:microsoft.com/office/officeart/2005/8/layout/orgChart1"/>
    <dgm:cxn modelId="{43B687CD-1463-4321-8680-971229B80638}" type="presOf" srcId="{70675AAD-9672-4D7F-8141-756ABE067DD9}" destId="{7A6714F6-796F-4BD8-A4A4-F0039528BF64}" srcOrd="1" destOrd="0" presId="urn:microsoft.com/office/officeart/2005/8/layout/orgChart1"/>
    <dgm:cxn modelId="{4C4C72ED-1AA5-47DA-9A55-126B125E27B6}" type="presOf" srcId="{9FA899E0-7178-437A-B1BA-3FE93E17543E}" destId="{35488A84-0B06-48C0-A235-491D3940E6D1}" srcOrd="0" destOrd="0" presId="urn:microsoft.com/office/officeart/2005/8/layout/orgChart1"/>
    <dgm:cxn modelId="{818FCF19-B3F4-46AE-9EEC-1A76A1D2734D}" type="presOf" srcId="{0C386538-B32F-4926-83E0-35304B067021}" destId="{3D809809-CF11-40D1-853D-8764D87E2E90}" srcOrd="0" destOrd="0" presId="urn:microsoft.com/office/officeart/2005/8/layout/orgChart1"/>
    <dgm:cxn modelId="{480F91B2-D0B4-4C26-B588-9B6F7B6F5DDB}" srcId="{BEC05B71-31BE-4600-9A36-5256C60AE381}" destId="{17C2D79A-F0C9-4044-AEE0-0C3FCDC4604E}" srcOrd="0" destOrd="0" parTransId="{33CA762A-AC35-41A0-A299-3A9523B03F9A}" sibTransId="{E21612A8-A0D9-47F7-AF9C-1077F51DD381}"/>
    <dgm:cxn modelId="{C627B591-A8AF-4B1D-97E7-C39C5C3BCC5F}" type="presOf" srcId="{F96C8AF8-88CB-4F1E-8EE9-2BE089B8F9EF}" destId="{9B789276-0277-4F2E-8A87-9C93871190A7}" srcOrd="0" destOrd="0" presId="urn:microsoft.com/office/officeart/2005/8/layout/orgChart1"/>
    <dgm:cxn modelId="{818CBB08-FF76-44A5-BC0C-87C41A845B4F}" type="presOf" srcId="{87FD1CD5-2C85-4FAE-8673-6AEDD5188971}" destId="{9B14205B-1231-4E72-BEDA-6802141B7822}" srcOrd="0" destOrd="0" presId="urn:microsoft.com/office/officeart/2005/8/layout/orgChart1"/>
    <dgm:cxn modelId="{B620AB8F-1DA6-48AA-9D77-C98B5113CDD9}" type="presOf" srcId="{B42E136F-376B-4D59-A85B-7DBC1B4A196E}" destId="{78B85465-094B-4478-BB72-3E24EC48F83C}" srcOrd="0" destOrd="0" presId="urn:microsoft.com/office/officeart/2005/8/layout/orgChart1"/>
    <dgm:cxn modelId="{1BE7ECA9-ED70-4718-9672-39124539574F}" type="presOf" srcId="{12140202-D83E-47F5-B3B2-285E90F7A383}" destId="{EE9848B9-716E-43D0-B2A0-3E3D36299C87}" srcOrd="1" destOrd="0" presId="urn:microsoft.com/office/officeart/2005/8/layout/orgChart1"/>
    <dgm:cxn modelId="{2D1E994F-8C14-4C58-9188-F290D5A21729}" srcId="{0E084A0A-982E-4B7F-B496-98BDE2CBC420}" destId="{FAFFAAF9-14C2-433A-8B9D-5D5EB7D87797}" srcOrd="3" destOrd="0" parTransId="{C797084F-D68F-4270-B2E4-6CFF9CA269C2}" sibTransId="{CF46AD99-4A07-4F2A-ADF7-04B34DA375F7}"/>
    <dgm:cxn modelId="{A976901F-937A-4264-A8EC-740E2A9ACD50}" type="presOf" srcId="{D0F222EE-24E2-45C2-8246-32F2F979B53E}" destId="{558DFA2A-CE7D-4306-A8C1-671AEE9FB490}" srcOrd="0" destOrd="0" presId="urn:microsoft.com/office/officeart/2005/8/layout/orgChart1"/>
    <dgm:cxn modelId="{92AC24F1-21F4-435F-BFC3-B38D31144631}" type="presOf" srcId="{11B33444-52EB-4A8F-A961-ACE617B62666}" destId="{86138DA9-88F9-4BD4-B093-6D44D8869BFC}" srcOrd="1" destOrd="0" presId="urn:microsoft.com/office/officeart/2005/8/layout/orgChart1"/>
    <dgm:cxn modelId="{110647D8-E5AF-47B2-94C9-37969ABC5F1C}" type="presOf" srcId="{4CC2155C-3D05-43EB-83FB-1C779ABB5031}" destId="{4F54D7AC-E719-446A-9648-857EF27A6BBD}" srcOrd="0" destOrd="0" presId="urn:microsoft.com/office/officeart/2005/8/layout/orgChart1"/>
    <dgm:cxn modelId="{777597DF-F82D-452B-A27C-E1F9E2304259}" type="presOf" srcId="{58769EAE-5C91-4C00-9CA0-E6F2686AACCE}" destId="{4754D867-E92A-4E45-9276-E16BE6D05DE3}" srcOrd="1" destOrd="0" presId="urn:microsoft.com/office/officeart/2005/8/layout/orgChart1"/>
    <dgm:cxn modelId="{BBBD0B5F-869E-48B9-B855-FDC993427791}" type="presOf" srcId="{8642C1B0-9F48-49C4-B846-36E5C0AD1416}" destId="{EA48351C-FAFB-4BD9-94A9-6A4B2C5FE49D}" srcOrd="0" destOrd="0" presId="urn:microsoft.com/office/officeart/2005/8/layout/orgChart1"/>
    <dgm:cxn modelId="{7CE203DC-5DEB-4EB5-B7D4-154949E4556D}" type="presOf" srcId="{E42204BD-949D-417F-969B-B79C02EA5995}" destId="{59DAA5FF-192F-4604-B98A-FE939D60990C}" srcOrd="0" destOrd="0" presId="urn:microsoft.com/office/officeart/2005/8/layout/orgChart1"/>
    <dgm:cxn modelId="{18BA52BE-A0B9-4F5F-84D8-92368CFC637A}" type="presOf" srcId="{955CE94C-E5FF-4102-9E60-8394C6EF4696}" destId="{C9C629B4-1DB2-456F-B205-6073FA295290}" srcOrd="1" destOrd="0" presId="urn:microsoft.com/office/officeart/2005/8/layout/orgChart1"/>
    <dgm:cxn modelId="{56332338-8A0E-4F29-8004-FC03829F6584}" type="presOf" srcId="{F293C327-5A2B-4730-9EC2-F6D64B036DE1}" destId="{920B20C3-684B-465F-87FA-ACBC0E8416CC}" srcOrd="0" destOrd="0" presId="urn:microsoft.com/office/officeart/2005/8/layout/orgChart1"/>
    <dgm:cxn modelId="{404E5F8F-056C-4474-A88B-B5E720DDA664}" type="presOf" srcId="{D7BA5C29-8208-4FC7-B6E6-F54125D5529D}" destId="{AA3AD536-FC8A-46A5-952A-99FE4697B4DC}" srcOrd="1" destOrd="0" presId="urn:microsoft.com/office/officeart/2005/8/layout/orgChart1"/>
    <dgm:cxn modelId="{7C4DE9F0-5183-4B46-9CB1-DB3BFE51B1FD}" type="presOf" srcId="{BEC05B71-31BE-4600-9A36-5256C60AE381}" destId="{DAFE318E-4ABF-451A-938A-95C60F053DEA}" srcOrd="1" destOrd="0" presId="urn:microsoft.com/office/officeart/2005/8/layout/orgChart1"/>
    <dgm:cxn modelId="{14650834-1A92-4BA2-9D90-7851BEA7C543}" type="presOf" srcId="{EE955C54-196D-4EFE-BFC4-844067980724}" destId="{AD8E5718-AAC5-4E92-B940-558A55B7E3CE}" srcOrd="0" destOrd="0" presId="urn:microsoft.com/office/officeart/2005/8/layout/orgChart1"/>
    <dgm:cxn modelId="{B560B8D2-D58F-49F0-B0AC-4F5F3936D6FF}" type="presOf" srcId="{3BDB29FC-6F0C-44C8-9E50-9BAEF9260298}" destId="{F77AF8A3-048A-4019-9B5D-946425D5A443}" srcOrd="0" destOrd="0" presId="urn:microsoft.com/office/officeart/2005/8/layout/orgChart1"/>
    <dgm:cxn modelId="{7858F260-FC60-4893-91C6-5ED67BAAA780}" srcId="{0E084A0A-982E-4B7F-B496-98BDE2CBC420}" destId="{4909E921-4FAE-4722-A0E6-364A45CA2879}" srcOrd="2" destOrd="0" parTransId="{B454AC42-232C-4373-88D1-B53D9D341840}" sibTransId="{B6AF5C16-7F6C-465F-AE86-80019DDAAF82}"/>
    <dgm:cxn modelId="{8A86F853-8CEB-40FF-AF2C-D2424D654F6D}" type="presOf" srcId="{4DDCCCE2-5BAE-4001-B97D-4BC51045D079}" destId="{7579BB8C-9522-4FED-9336-FE9BB27FF1C2}" srcOrd="0" destOrd="0" presId="urn:microsoft.com/office/officeart/2005/8/layout/orgChart1"/>
    <dgm:cxn modelId="{429A9CB8-5772-4435-8355-FE8075231DD7}" type="presOf" srcId="{E995B7A8-68A1-4E0E-BEB4-9CFB1B1E6F17}" destId="{CEB5DB92-2D39-4B87-869F-F91F13B85785}" srcOrd="0" destOrd="0" presId="urn:microsoft.com/office/officeart/2005/8/layout/orgChart1"/>
    <dgm:cxn modelId="{0DB7E727-D3CF-4B39-824D-AC2CAF46E0B5}" type="presOf" srcId="{E995B7A8-68A1-4E0E-BEB4-9CFB1B1E6F17}" destId="{48302CC6-5C2F-4078-931F-2934A4E2F6A0}" srcOrd="1" destOrd="0" presId="urn:microsoft.com/office/officeart/2005/8/layout/orgChart1"/>
    <dgm:cxn modelId="{522F269C-A219-4D72-9BBB-03B94426625B}" type="presOf" srcId="{0E084A0A-982E-4B7F-B496-98BDE2CBC420}" destId="{7FCB1B11-ECD4-446D-8B9A-9C156F37AF47}" srcOrd="1" destOrd="0" presId="urn:microsoft.com/office/officeart/2005/8/layout/orgChart1"/>
    <dgm:cxn modelId="{57C707FA-595A-4BA9-81C8-3484DF600EB1}" type="presOf" srcId="{91B55DAC-8CB9-4213-BE89-747C49FFFAFD}" destId="{5C82538F-C14D-4CF7-BA85-9935140A66D7}" srcOrd="1" destOrd="0" presId="urn:microsoft.com/office/officeart/2005/8/layout/orgChart1"/>
    <dgm:cxn modelId="{99FDAFB8-98E6-4C06-AB53-9114112D03FD}" type="presOf" srcId="{10C2D77A-55CD-4CB7-A939-BE4091D439AB}" destId="{98567934-7E82-4119-872B-C041D0239B86}" srcOrd="1" destOrd="0" presId="urn:microsoft.com/office/officeart/2005/8/layout/orgChart1"/>
    <dgm:cxn modelId="{BC99270C-3C01-47D5-B7A3-7CC5A5A468EB}" type="presOf" srcId="{C1D969E0-58CC-4279-8214-1275F6AB9419}" destId="{BFAF2623-7DE0-455B-AA23-F478086DD87C}" srcOrd="0" destOrd="0" presId="urn:microsoft.com/office/officeart/2005/8/layout/orgChart1"/>
    <dgm:cxn modelId="{DD6D564E-0A04-46C7-95EA-F2A4490818D3}" srcId="{3355C44B-B884-4F68-9B13-827111DD3392}" destId="{BEC05B71-31BE-4600-9A36-5256C60AE381}" srcOrd="0" destOrd="0" parTransId="{07F0452F-9D27-469D-BFE3-E5C2E8345AD0}" sibTransId="{C91FDB4C-AB98-4CAE-937D-842F6F2AA06C}"/>
    <dgm:cxn modelId="{3F99AAB7-119F-441A-82BC-6ADEC919F65E}" type="presOf" srcId="{7C860C55-0C21-4845-B6CA-9B07BA7E50F2}" destId="{DE361B51-6F3F-4595-9DC7-3A24E3C53F8B}" srcOrd="0" destOrd="0" presId="urn:microsoft.com/office/officeart/2005/8/layout/orgChart1"/>
    <dgm:cxn modelId="{298C61F2-37C3-4F1F-969E-D5AC470D3EBB}" type="presOf" srcId="{C7D833D8-EF5B-4853-94E0-8CDE328E5F8B}" destId="{10F7A4C4-1375-4122-AC8B-FC68252C88E3}" srcOrd="0" destOrd="0" presId="urn:microsoft.com/office/officeart/2005/8/layout/orgChart1"/>
    <dgm:cxn modelId="{4B1AC34A-5011-4364-B6EE-A4BAB16F7BB6}" type="presOf" srcId="{B81C5A06-4D1C-42DA-9C8E-6D4E44A7A217}" destId="{71CF6E08-B953-4388-B0D9-7A7FE11BFB15}" srcOrd="0" destOrd="0" presId="urn:microsoft.com/office/officeart/2005/8/layout/orgChart1"/>
    <dgm:cxn modelId="{BBD8A8F0-E5A9-4050-B482-C0AC1974DA79}" srcId="{00D7A2B5-2B7D-45A1-82EE-6802853E67B2}" destId="{955CE94C-E5FF-4102-9E60-8394C6EF4696}" srcOrd="4" destOrd="0" parTransId="{738F6EEB-19AA-4A8A-B66D-43DC1E0CE8AC}" sibTransId="{81B4E32A-1263-4D11-AE62-01E0455FAFAB}"/>
    <dgm:cxn modelId="{AA495FA1-FA1C-4C53-8D93-35F79C549F3B}" type="presOf" srcId="{6797FAAC-3A56-4284-9A2B-163B303158A2}" destId="{9AE990F6-480F-42D4-8F7A-ABEF70A1DF67}" srcOrd="0" destOrd="0" presId="urn:microsoft.com/office/officeart/2005/8/layout/orgChart1"/>
    <dgm:cxn modelId="{24CAEB50-1E4E-4E8D-9040-1480D5A536CB}" type="presOf" srcId="{C70158E0-D469-46D8-913E-515B06D14B5D}" destId="{E611F3F3-1737-4F18-8909-7B63C20D6BBA}" srcOrd="1" destOrd="0" presId="urn:microsoft.com/office/officeart/2005/8/layout/orgChart1"/>
    <dgm:cxn modelId="{A8ED34FD-55A6-4D60-A911-AB7ACBC3CD79}" srcId="{4909E921-4FAE-4722-A0E6-364A45CA2879}" destId="{7FDF589A-CE85-4E80-8805-F65636A17DB0}" srcOrd="0" destOrd="0" parTransId="{0C386538-B32F-4926-83E0-35304B067021}" sibTransId="{8C19698E-73B4-4942-8B80-FBE3D9DD78F3}"/>
    <dgm:cxn modelId="{517ADD3A-AD83-4E24-BF6E-AD1F52BA3CE5}" type="presOf" srcId="{68539228-AA68-4BDB-BED6-4B017F0C5B7B}" destId="{E96083B9-E9F8-4A55-9688-CEE5C592F0E0}" srcOrd="0" destOrd="0" presId="urn:microsoft.com/office/officeart/2005/8/layout/orgChart1"/>
    <dgm:cxn modelId="{D5B89875-30D9-4B99-B3FA-1FD45BA35B3D}" type="presOf" srcId="{4909E921-4FAE-4722-A0E6-364A45CA2879}" destId="{CEEFBEC6-A5B9-4020-ABB2-DBF585C14F58}" srcOrd="1" destOrd="0" presId="urn:microsoft.com/office/officeart/2005/8/layout/orgChart1"/>
    <dgm:cxn modelId="{5378D4B1-8A3A-4575-BEC2-0026331FDC72}" type="presOf" srcId="{423220EC-F77B-48C9-AF60-AC2005EB0AE0}" destId="{01903AFF-A6D2-4621-9CF1-A6E96CA6F1E8}" srcOrd="0" destOrd="0" presId="urn:microsoft.com/office/officeart/2005/8/layout/orgChart1"/>
    <dgm:cxn modelId="{EE933037-BD08-4CE9-8631-C557E0E0E849}" type="presOf" srcId="{7C860C55-0C21-4845-B6CA-9B07BA7E50F2}" destId="{CCC22E2A-C2EC-48A7-A489-026AE9EF9905}" srcOrd="1" destOrd="0" presId="urn:microsoft.com/office/officeart/2005/8/layout/orgChart1"/>
    <dgm:cxn modelId="{A62F32DE-8419-4E85-BC84-A92EF35C7EAD}" type="presOf" srcId="{0C372A3E-4783-4720-B39A-62D8B2D97FA2}" destId="{CA0E10DB-A746-4355-8815-DF3FB8E28F7D}" srcOrd="0" destOrd="0" presId="urn:microsoft.com/office/officeart/2005/8/layout/orgChart1"/>
    <dgm:cxn modelId="{F86A43F1-A413-457C-AB49-D5C9E5D001FE}" srcId="{15F2E04E-65DA-4E75-B47A-0BD3C33649F3}" destId="{97F1961D-00D4-4A35-868F-C7BD5E4EE5CA}" srcOrd="2" destOrd="0" parTransId="{67B4C9AC-C5F6-4307-A049-C80A8B683042}" sibTransId="{AF2AA877-3AAB-4674-A6DD-25C83C222413}"/>
    <dgm:cxn modelId="{A3A73CD2-A326-4C9C-81D5-9ADDA58D50E9}" type="presOf" srcId="{C1D969E0-58CC-4279-8214-1275F6AB9419}" destId="{8C0F83D2-DC74-49F1-AB1B-123200DEC713}" srcOrd="1" destOrd="0" presId="urn:microsoft.com/office/officeart/2005/8/layout/orgChart1"/>
    <dgm:cxn modelId="{81BECC9E-1C13-4976-8A23-79F05CBD19D2}" type="presOf" srcId="{B5BE6B04-98F1-4DCF-B4EE-83EE95D92582}" destId="{7AA26480-4535-4CBE-B604-3610791BFF8B}" srcOrd="0" destOrd="0" presId="urn:microsoft.com/office/officeart/2005/8/layout/orgChart1"/>
    <dgm:cxn modelId="{6AD042CD-31CD-404B-A6BA-47C000F700AC}" type="presOf" srcId="{48C5C0A1-8F4A-458B-97A0-CD3AAF2D0F4B}" destId="{1B1D5AC3-7F95-47A3-BB9B-2309F781A133}" srcOrd="0" destOrd="0" presId="urn:microsoft.com/office/officeart/2005/8/layout/orgChart1"/>
    <dgm:cxn modelId="{AB875062-119A-4549-AF43-D0A11AFA17E3}" srcId="{7C860C55-0C21-4845-B6CA-9B07BA7E50F2}" destId="{D2932661-D206-45A3-B8FE-80A2BAC3E4D9}" srcOrd="1" destOrd="0" parTransId="{F6EA8949-AF15-4F50-9BF4-7CB1B823AB80}" sibTransId="{FCFDAF4F-B533-4C37-A817-817FA1DA3051}"/>
    <dgm:cxn modelId="{4E7712D1-3E4A-4EC8-8500-56AB978577D4}" type="presOf" srcId="{0C02B211-6FED-414B-9167-0697E8C05465}" destId="{91396103-650F-452C-97F9-4842A1C481C8}" srcOrd="0" destOrd="0" presId="urn:microsoft.com/office/officeart/2005/8/layout/orgChart1"/>
    <dgm:cxn modelId="{8265FAA7-226E-41C5-A45C-C08EA3C6A56C}" type="presOf" srcId="{C7D833D8-EF5B-4853-94E0-8CDE328E5F8B}" destId="{F51EB02C-18A9-4AB8-933A-9BAD96D29134}" srcOrd="1" destOrd="0" presId="urn:microsoft.com/office/officeart/2005/8/layout/orgChart1"/>
    <dgm:cxn modelId="{1A5BF28E-9BFA-46C0-86FD-693D9AA8D094}" type="presOf" srcId="{AFA9AB66-26A3-4A96-B35F-102DC1D5F0F1}" destId="{998F97D0-FE8F-42D1-80BF-C4A25C36F025}" srcOrd="1" destOrd="0" presId="urn:microsoft.com/office/officeart/2005/8/layout/orgChart1"/>
    <dgm:cxn modelId="{FF3A4156-A81D-4844-B81A-8C63C965E142}" type="presOf" srcId="{527AE847-B248-490D-B450-9610BB0B9CC8}" destId="{7BC038FE-BB23-44DD-89E7-213CBCAC1F85}" srcOrd="0" destOrd="0" presId="urn:microsoft.com/office/officeart/2005/8/layout/orgChart1"/>
    <dgm:cxn modelId="{6DBACD1D-8DBD-4B1D-A924-F1E8F67CE236}" srcId="{3355C44B-B884-4F68-9B13-827111DD3392}" destId="{C70158E0-D469-46D8-913E-515B06D14B5D}" srcOrd="1" destOrd="0" parTransId="{B8AF0488-7543-4EC7-B398-4BF784736FB6}" sibTransId="{5C328D99-14FD-4030-A7DB-7D1ED6FB1C28}"/>
    <dgm:cxn modelId="{A4E6ABB1-565C-4AD0-A9C5-E6D95D7EECFB}" type="presOf" srcId="{91B55DAC-8CB9-4213-BE89-747C49FFFAFD}" destId="{68134BDD-DADF-483E-9D89-F2CC8A2691EA}" srcOrd="0" destOrd="0" presId="urn:microsoft.com/office/officeart/2005/8/layout/orgChart1"/>
    <dgm:cxn modelId="{80F8F93A-7648-413D-BBE9-4EC1A113673C}" srcId="{C70158E0-D469-46D8-913E-515B06D14B5D}" destId="{6797FAAC-3A56-4284-9A2B-163B303158A2}" srcOrd="2" destOrd="0" parTransId="{154DB267-4F3E-47DA-9725-6F1CAEFE071C}" sibTransId="{D0724B0E-148F-4F35-B9B4-FA97B9FDEF70}"/>
    <dgm:cxn modelId="{2E18286B-F310-4CA4-875B-D670EBB64236}" srcId="{0E084A0A-982E-4B7F-B496-98BDE2CBC420}" destId="{8642C1B0-9F48-49C4-B846-36E5C0AD1416}" srcOrd="5" destOrd="0" parTransId="{36E102FB-0306-495F-A92A-80E2167AD10A}" sibTransId="{962B0DDE-9ED5-423E-879D-863C403CB071}"/>
    <dgm:cxn modelId="{4263F9CE-13D5-48EA-99CE-E511716F9AEC}" type="presOf" srcId="{15F2E04E-65DA-4E75-B47A-0BD3C33649F3}" destId="{4FA0B44C-3C6E-400A-935E-C8E13D845D12}" srcOrd="1" destOrd="0" presId="urn:microsoft.com/office/officeart/2005/8/layout/orgChart1"/>
    <dgm:cxn modelId="{38659783-95D9-4FAD-9A3A-9C8841EFF84F}" type="presOf" srcId="{48C5C0A1-8F4A-458B-97A0-CD3AAF2D0F4B}" destId="{B997545B-0141-4105-9397-7533F2DCA353}" srcOrd="1" destOrd="0" presId="urn:microsoft.com/office/officeart/2005/8/layout/orgChart1"/>
    <dgm:cxn modelId="{9AB3EF43-8C32-451B-BAFD-5E2051769825}" type="presOf" srcId="{5737C389-099C-4100-AF95-E3C63DEC134B}" destId="{5E73DF04-814C-45F5-AD2F-8112D1DBDBA5}" srcOrd="0" destOrd="0" presId="urn:microsoft.com/office/officeart/2005/8/layout/orgChart1"/>
    <dgm:cxn modelId="{7BE85223-44CA-4CCC-9BB1-0D3B46AFB923}" type="presOf" srcId="{60F30B5C-C3D5-4B43-9C3F-FD0532638EFE}" destId="{3DEEA361-D8EE-424A-8A02-FCC806BCB473}" srcOrd="1" destOrd="0" presId="urn:microsoft.com/office/officeart/2005/8/layout/orgChart1"/>
    <dgm:cxn modelId="{3A3ED11E-12E2-4548-9772-8CC2BFE727A2}" type="presOf" srcId="{704C4C44-2505-45E8-8A5A-0D0E45D4DB37}" destId="{0D3480C5-B077-4060-8F2E-5377B36E54B8}" srcOrd="0" destOrd="0" presId="urn:microsoft.com/office/officeart/2005/8/layout/orgChart1"/>
    <dgm:cxn modelId="{F42C7C1F-04F3-4BB0-A4A4-720D21B9DDB3}" type="presOf" srcId="{FD45D3B6-77FC-44E9-A49F-8D364C6204EF}" destId="{4B2EF045-D9C6-4343-98AC-969B1F31AF4B}" srcOrd="0" destOrd="0" presId="urn:microsoft.com/office/officeart/2005/8/layout/orgChart1"/>
    <dgm:cxn modelId="{4CD1B461-5407-4EE2-A51D-2DC2FF651FF7}" type="presOf" srcId="{0EECFA6A-7AF2-4FB2-86A8-59096B4DBE5E}" destId="{77DCDD51-CACA-4440-B49C-9532BE80889C}" srcOrd="0" destOrd="0" presId="urn:microsoft.com/office/officeart/2005/8/layout/orgChart1"/>
    <dgm:cxn modelId="{7F2DF208-9EE7-45F7-9727-DF401E11D6C1}" srcId="{4909E921-4FAE-4722-A0E6-364A45CA2879}" destId="{10C2D77A-55CD-4CB7-A939-BE4091D439AB}" srcOrd="3" destOrd="0" parTransId="{661A3F3A-2FE8-4430-A8F0-B8D83CD5312D}" sibTransId="{AF1461B5-251A-4E38-93BF-5C9475183C62}"/>
    <dgm:cxn modelId="{0984DA29-4293-4702-96CD-2534D8E0F8D1}" type="presOf" srcId="{7FDF589A-CE85-4E80-8805-F65636A17DB0}" destId="{241E0208-2A05-406B-98F3-2B573570551F}" srcOrd="0" destOrd="0" presId="urn:microsoft.com/office/officeart/2005/8/layout/orgChart1"/>
    <dgm:cxn modelId="{C44C27C5-DBBE-4566-9ABD-DB404184268E}" type="presOf" srcId="{6B1C9C06-5CEE-4C19-86D3-AD586667E300}" destId="{2717218F-611E-4922-83E7-46FFD8E98A08}" srcOrd="0" destOrd="0" presId="urn:microsoft.com/office/officeart/2005/8/layout/orgChart1"/>
    <dgm:cxn modelId="{9C8F1A7B-D6C6-443A-A8AA-FB0DF4BD6641}" type="presOf" srcId="{3C7700CE-43AB-4F97-9519-A0BF0E01BD50}" destId="{ABAA9C7B-FC41-40B2-A6D3-4F4CABDE8E18}" srcOrd="0" destOrd="0" presId="urn:microsoft.com/office/officeart/2005/8/layout/orgChart1"/>
    <dgm:cxn modelId="{FA661A66-6417-482F-A32C-B4E9A8ECA00D}" type="presOf" srcId="{62EFAAA7-09CE-4936-A335-723FB01952C3}" destId="{8E16980B-BA25-4EAC-B274-ECA9EBD70288}" srcOrd="0" destOrd="0" presId="urn:microsoft.com/office/officeart/2005/8/layout/orgChart1"/>
    <dgm:cxn modelId="{AD282D20-AE19-43D6-AF89-BFD707345E71}" type="presOf" srcId="{FF3BA563-3665-432B-81B6-550D4295384E}" destId="{89A97563-A385-47D0-A0E7-2A517843CE63}" srcOrd="0" destOrd="0" presId="urn:microsoft.com/office/officeart/2005/8/layout/orgChart1"/>
    <dgm:cxn modelId="{00B689FB-B1FD-4AFA-A735-06A9E08BA30C}" srcId="{0E084A0A-982E-4B7F-B496-98BDE2CBC420}" destId="{D7BA5C29-8208-4FC7-B6E6-F54125D5529D}" srcOrd="7" destOrd="0" parTransId="{304E0130-0921-418C-B4B1-B108720DA042}" sibTransId="{CCF19DFC-9D4F-4441-8810-0DE3E19A10AF}"/>
    <dgm:cxn modelId="{40A2968D-61B1-427C-B9FF-D03F621A55E8}" type="presOf" srcId="{CD3B9DF8-221B-4D61-A223-A13598CD6AF8}" destId="{7256408B-07F6-4B0E-B305-1E4D70D9E22D}" srcOrd="0" destOrd="0" presId="urn:microsoft.com/office/officeart/2005/8/layout/orgChart1"/>
    <dgm:cxn modelId="{8FF473B4-F6A3-4D34-9560-19B8D281F36E}" type="presOf" srcId="{1C30B948-8BC7-4DFC-BC5C-E04361654969}" destId="{39B0BECC-5429-4690-B612-19B6031479F9}" srcOrd="0" destOrd="0" presId="urn:microsoft.com/office/officeart/2005/8/layout/orgChart1"/>
    <dgm:cxn modelId="{1543818A-1263-4B03-96A6-AAD3B84D878E}" srcId="{7C860C55-0C21-4845-B6CA-9B07BA7E50F2}" destId="{70675AAD-9672-4D7F-8141-756ABE067DD9}" srcOrd="2" destOrd="0" parTransId="{CD3B9DF8-221B-4D61-A223-A13598CD6AF8}" sibTransId="{F0CD686D-6614-41B9-9EDC-14F92158B2DC}"/>
    <dgm:cxn modelId="{756F2405-DDB1-4D20-B23E-B289D821F708}" type="presOf" srcId="{B8AF0488-7543-4EC7-B398-4BF784736FB6}" destId="{0F97E19D-57FC-4CD1-BC2C-51F58FF761E7}" srcOrd="0" destOrd="0" presId="urn:microsoft.com/office/officeart/2005/8/layout/orgChart1"/>
    <dgm:cxn modelId="{5FB5F1A1-B49D-4B25-AF85-9D14F05B4EFD}" type="presOf" srcId="{2F9ABBFB-E827-4DE0-968E-CC4D0E8DE632}" destId="{093BE94C-0A23-428C-A1F5-5DB78F3CA231}" srcOrd="0" destOrd="0" presId="urn:microsoft.com/office/officeart/2005/8/layout/orgChart1"/>
    <dgm:cxn modelId="{D54AF2C4-A111-48C2-AAE8-98E17CCC39F3}" srcId="{E3485813-5E69-4A12-BF89-672BAD422CC2}" destId="{CBC9924B-A939-45DC-860E-055E0532FECB}" srcOrd="1" destOrd="0" parTransId="{B09FC56B-18FF-469C-B2D3-F47DE28843DE}" sibTransId="{40478D9B-B0B3-4A27-BAFE-2F25F8D2000C}"/>
    <dgm:cxn modelId="{22980EFA-B8F3-449A-B835-3D0A77CCC3EE}" type="presOf" srcId="{AFA9AB66-26A3-4A96-B35F-102DC1D5F0F1}" destId="{DDB67C2C-ACD2-479B-975B-8C11A4E3E2B1}" srcOrd="0" destOrd="0" presId="urn:microsoft.com/office/officeart/2005/8/layout/orgChart1"/>
    <dgm:cxn modelId="{A39D45E0-6293-40E2-B8B0-D91EF4B910CC}" type="presOf" srcId="{33CA762A-AC35-41A0-A299-3A9523B03F9A}" destId="{CADB2619-F42D-4507-9884-3CC2B25AC7CC}" srcOrd="0" destOrd="0" presId="urn:microsoft.com/office/officeart/2005/8/layout/orgChart1"/>
    <dgm:cxn modelId="{95567CCC-5D7E-4685-B6DF-E45685E14885}" type="presOf" srcId="{40A5B33E-0DA5-4196-8826-4F2DC2812112}" destId="{054E2394-6A94-412C-8D17-A23BC133CD58}" srcOrd="0" destOrd="0" presId="urn:microsoft.com/office/officeart/2005/8/layout/orgChart1"/>
    <dgm:cxn modelId="{C2C70CDD-E782-4D3D-8215-6EACC393DB27}" type="presOf" srcId="{70675AAD-9672-4D7F-8141-756ABE067DD9}" destId="{AE0B718F-18C3-44A3-BC9D-3A1985C1DD1B}" srcOrd="0" destOrd="0" presId="urn:microsoft.com/office/officeart/2005/8/layout/orgChart1"/>
    <dgm:cxn modelId="{07D461BD-82F8-4E62-9EDE-787AF162F29C}" type="presOf" srcId="{CBC9924B-A939-45DC-860E-055E0532FECB}" destId="{0FE3A677-5598-4653-939A-9CBEB82628EE}" srcOrd="1" destOrd="0" presId="urn:microsoft.com/office/officeart/2005/8/layout/orgChart1"/>
    <dgm:cxn modelId="{73CC2A7C-CF21-447E-8CD0-EDC9D67D59C2}" type="presOf" srcId="{00D7A2B5-2B7D-45A1-82EE-6802853E67B2}" destId="{73B44C69-57A5-43BE-9058-07CA2BD8506E}" srcOrd="1" destOrd="0" presId="urn:microsoft.com/office/officeart/2005/8/layout/orgChart1"/>
    <dgm:cxn modelId="{0A948148-401B-4A95-AAD1-356767FDE8C1}" type="presOf" srcId="{05AC6C88-896B-4EA6-8697-87B5F6C4FBCB}" destId="{A5778856-0FC1-43F9-8DAE-1BE7E800A519}" srcOrd="0" destOrd="0" presId="urn:microsoft.com/office/officeart/2005/8/layout/orgChart1"/>
    <dgm:cxn modelId="{CCC1407A-A3E7-495C-926C-92B48F8C4EBB}" srcId="{27DA3745-BFB6-40F0-B401-073F60305146}" destId="{029286D7-0130-4413-B7EC-10C1DD6B92D5}" srcOrd="0" destOrd="0" parTransId="{F293C327-5A2B-4730-9EC2-F6D64B036DE1}" sibTransId="{0559ECC2-EC1F-4402-9E26-E59A05BB27F1}"/>
    <dgm:cxn modelId="{86E416A1-C134-4701-AED8-B6EA3BD728DC}" type="presOf" srcId="{D0925734-F53C-4E98-96D9-39F8B6549358}" destId="{98F24C62-4866-4D31-9E9D-9565FFD71EF5}" srcOrd="0" destOrd="0" presId="urn:microsoft.com/office/officeart/2005/8/layout/orgChart1"/>
    <dgm:cxn modelId="{93B5D059-DC79-4737-9350-07F460DB1F6A}" srcId="{9018BE92-A74C-4B2B-8ACB-4CAAD5D2A21D}" destId="{6B74469C-9E7A-4CFD-8A59-E678A833D4A0}" srcOrd="3" destOrd="0" parTransId="{F5F056EC-AFA8-4AFF-94AB-598B14EF7271}" sibTransId="{B1350435-CD48-49AF-8455-DF51CC0AAA58}"/>
    <dgm:cxn modelId="{F0BBE2B4-CCE1-4481-B03C-40F7DC68DB74}" type="presOf" srcId="{4909E921-4FAE-4722-A0E6-364A45CA2879}" destId="{AA0B76B1-1210-457E-8452-B6004BBDFC2C}" srcOrd="0" destOrd="0" presId="urn:microsoft.com/office/officeart/2005/8/layout/orgChart1"/>
    <dgm:cxn modelId="{33C57F6A-9A0A-49C7-ADB5-AD8776F57E69}" srcId="{DA47F3A8-F8A5-4056-8CB7-60ECC9B6CC63}" destId="{87FD1CD5-2C85-4FAE-8673-6AEDD5188971}" srcOrd="1" destOrd="0" parTransId="{0A3BBCBD-DAF0-4E17-8324-87FE7086CE00}" sibTransId="{E14E3097-2C60-4367-B54E-574B8005C58C}"/>
    <dgm:cxn modelId="{0C05D175-4361-48B2-A97D-488A94688A54}" type="presOf" srcId="{CBC9924B-A939-45DC-860E-055E0532FECB}" destId="{F8F69F08-D4AA-46AD-8B6E-A61260A6FC06}" srcOrd="0" destOrd="0" presId="urn:microsoft.com/office/officeart/2005/8/layout/orgChart1"/>
    <dgm:cxn modelId="{1B55A1A8-929B-4390-B111-103FE4422465}" type="presOf" srcId="{3355C44B-B884-4F68-9B13-827111DD3392}" destId="{FD45B3B6-094F-43FF-B874-C066D820FB1A}" srcOrd="0" destOrd="0" presId="urn:microsoft.com/office/officeart/2005/8/layout/orgChart1"/>
    <dgm:cxn modelId="{56C5689F-EB5D-4DB1-81E2-66E8594A607B}" type="presOf" srcId="{17C2D79A-F0C9-4044-AEE0-0C3FCDC4604E}" destId="{8FAA9AE6-6ACE-4215-A916-9AD955891AB6}" srcOrd="0" destOrd="0" presId="urn:microsoft.com/office/officeart/2005/8/layout/orgChart1"/>
    <dgm:cxn modelId="{8D26B5A2-CB4C-41D8-8B3B-B628730E0A11}" srcId="{15F2E04E-65DA-4E75-B47A-0BD3C33649F3}" destId="{0C372A3E-4783-4720-B39A-62D8B2D97FA2}" srcOrd="6" destOrd="0" parTransId="{9FA899E0-7178-437A-B1BA-3FE93E17543E}" sibTransId="{68A8AA68-4B15-4D6F-9811-0FF52D2DEA3A}"/>
    <dgm:cxn modelId="{82C94EAE-239B-4CDB-8C1E-6CB26F3E468D}" type="presOf" srcId="{5CE4F380-8718-4D67-A127-94191A058172}" destId="{2A54A07C-F997-4839-8374-3BC5E0FADDFF}" srcOrd="0" destOrd="0" presId="urn:microsoft.com/office/officeart/2005/8/layout/orgChart1"/>
    <dgm:cxn modelId="{D75621E6-E001-4763-862E-18F4871045DE}" type="presOf" srcId="{C97AD40C-9DDD-4DAE-B04A-C68E48853852}" destId="{2D5C30A4-E922-423E-9069-20BFC566524B}" srcOrd="1" destOrd="0" presId="urn:microsoft.com/office/officeart/2005/8/layout/orgChart1"/>
    <dgm:cxn modelId="{393C5665-608C-485D-B71A-48E52B8A6E2C}" type="presOf" srcId="{E3485813-5E69-4A12-BF89-672BAD422CC2}" destId="{41D643DF-9F5E-4331-866A-199EADA8470C}" srcOrd="1" destOrd="0" presId="urn:microsoft.com/office/officeart/2005/8/layout/orgChart1"/>
    <dgm:cxn modelId="{BEB39FBA-458A-4BC3-9052-E396766D5092}" type="presOf" srcId="{93C1330B-81B9-45AE-95EE-49EE1B0A6EFA}" destId="{E2ED6F2B-FABB-434E-B094-5BF58824F01B}" srcOrd="1" destOrd="0" presId="urn:microsoft.com/office/officeart/2005/8/layout/orgChart1"/>
    <dgm:cxn modelId="{6FFC0CD2-91D4-418E-8537-6A42C39B0255}" type="presOf" srcId="{6B74469C-9E7A-4CFD-8A59-E678A833D4A0}" destId="{8DBBFA29-EF67-4E70-8B25-A8F53DDDE78A}" srcOrd="0" destOrd="0" presId="urn:microsoft.com/office/officeart/2005/8/layout/orgChart1"/>
    <dgm:cxn modelId="{5D9C5156-C30D-4FE4-A544-3513DEC4A960}" srcId="{4909E921-4FAE-4722-A0E6-364A45CA2879}" destId="{C1D969E0-58CC-4279-8214-1275F6AB9419}" srcOrd="5" destOrd="0" parTransId="{6B1C9C06-5CEE-4C19-86D3-AD586667E300}" sibTransId="{4CF0ABF3-9F96-46AB-B04A-B302D2E23E55}"/>
    <dgm:cxn modelId="{A3BC138E-779F-4CB7-B45E-BF4950A6387E}" srcId="{00D7A2B5-2B7D-45A1-82EE-6802853E67B2}" destId="{E995B7A8-68A1-4E0E-BEB4-9CFB1B1E6F17}" srcOrd="1" destOrd="0" parTransId="{95ADADB2-5711-493D-9D30-0E88EEFB787B}" sibTransId="{721DE03A-9016-4CE9-BC42-DCEAB6821254}"/>
    <dgm:cxn modelId="{93A40AE1-A78B-40CF-BA23-EBE05F600384}" srcId="{E3485813-5E69-4A12-BF89-672BAD422CC2}" destId="{91B55DAC-8CB9-4213-BE89-747C49FFFAFD}" srcOrd="0" destOrd="0" parTransId="{704C4C44-2505-45E8-8A5A-0D0E45D4DB37}" sibTransId="{4C8F9D27-17D3-49D1-B83E-F432C86E2FF6}"/>
    <dgm:cxn modelId="{07D75E3E-E700-49D1-A12E-125D87C053E8}" type="presOf" srcId="{076BDFD1-CAB8-49A4-ABC9-46D01966488B}" destId="{22667E49-8BC6-469B-97B7-8ACA92604420}" srcOrd="0" destOrd="0" presId="urn:microsoft.com/office/officeart/2005/8/layout/orgChart1"/>
    <dgm:cxn modelId="{7F24BA3F-91F5-4C62-929A-264168D34F13}" type="presOf" srcId="{E56B01E0-0881-41C7-84B7-E57B60D93B04}" destId="{8E5F47CB-E8B2-4B2B-AB3E-E65980195AD1}" srcOrd="1" destOrd="0" presId="urn:microsoft.com/office/officeart/2005/8/layout/orgChart1"/>
    <dgm:cxn modelId="{F06952A8-EB4C-4894-800A-75374A9E7641}" type="presOf" srcId="{448B6E23-C465-441F-9DE0-FB109C1849B5}" destId="{B7E75248-9A52-4C90-83EC-540FA44ED677}" srcOrd="0" destOrd="0" presId="urn:microsoft.com/office/officeart/2005/8/layout/orgChart1"/>
    <dgm:cxn modelId="{CFC85B29-85EA-4810-9806-3179973779E4}" type="presOf" srcId="{15F2E04E-65DA-4E75-B47A-0BD3C33649F3}" destId="{C890157B-CF6D-40E4-969A-462861EC6514}" srcOrd="0" destOrd="0" presId="urn:microsoft.com/office/officeart/2005/8/layout/orgChart1"/>
    <dgm:cxn modelId="{7AF18CE6-2C1A-4555-9841-66815E57DA1A}" srcId="{7C860C55-0C21-4845-B6CA-9B07BA7E50F2}" destId="{15F2E04E-65DA-4E75-B47A-0BD3C33649F3}" srcOrd="0" destOrd="0" parTransId="{7CCBEF16-5220-4242-870F-1B13673239A2}" sibTransId="{B48F3BA9-8551-4303-BB90-8731CC2B9D47}"/>
    <dgm:cxn modelId="{7313DE5C-00E8-4259-9F74-3015341F03F1}" srcId="{00D7A2B5-2B7D-45A1-82EE-6802853E67B2}" destId="{DF9DE97D-C253-4E43-996D-F6E035379D4D}" srcOrd="5" destOrd="0" parTransId="{EF95312C-7CFF-4B7B-B43E-D7F61B5BAF61}" sibTransId="{DBC1A8F8-CA3F-48E8-A6A0-2C8CAE7B94C8}"/>
    <dgm:cxn modelId="{77741F2C-8B19-42A0-9001-911FFA80794E}" type="presOf" srcId="{C22EFCF9-57F4-467D-AB24-977AE9277812}" destId="{D239B86E-E18C-4331-A8DD-C24D26E3C675}" srcOrd="0" destOrd="0" presId="urn:microsoft.com/office/officeart/2005/8/layout/orgChart1"/>
    <dgm:cxn modelId="{C0EA5021-9D8D-473B-9966-0AD7A5FB0B34}" type="presOf" srcId="{11B33444-52EB-4A8F-A961-ACE617B62666}" destId="{1042822D-A6FF-45C5-B0D6-FEB979934E1E}" srcOrd="0" destOrd="0" presId="urn:microsoft.com/office/officeart/2005/8/layout/orgChart1"/>
    <dgm:cxn modelId="{F3942051-08AF-41FF-B1AD-F7F3B304FB94}" type="presOf" srcId="{89CB9DCA-5949-4260-8C60-9303A4836CA4}" destId="{368459FE-9743-4924-9F3F-644861E31344}" srcOrd="0" destOrd="0" presId="urn:microsoft.com/office/officeart/2005/8/layout/orgChart1"/>
    <dgm:cxn modelId="{BCA77269-3565-48C3-BBED-18478C5280FF}" type="presOf" srcId="{FD45D3B6-77FC-44E9-A49F-8D364C6204EF}" destId="{658FBA20-E1C5-4A24-B6D9-DB8FB23C6D3E}" srcOrd="1" destOrd="0" presId="urn:microsoft.com/office/officeart/2005/8/layout/orgChart1"/>
    <dgm:cxn modelId="{F05B3097-1904-4814-8638-C5FDEF575A23}" type="presOf" srcId="{1388E8AE-0800-4B09-9E7F-050E95BC5C47}" destId="{767238AA-8114-42F0-B968-1255B44B3717}" srcOrd="0" destOrd="0" presId="urn:microsoft.com/office/officeart/2005/8/layout/orgChart1"/>
    <dgm:cxn modelId="{6093A3CC-7706-4D1E-BFD4-1BC3D28D67E3}" srcId="{7C860C55-0C21-4845-B6CA-9B07BA7E50F2}" destId="{2F9ABBFB-E827-4DE0-968E-CC4D0E8DE632}" srcOrd="4" destOrd="0" parTransId="{EA12403D-FCB8-4F77-8EA0-EC1FF8CEAC46}" sibTransId="{AD73CFEF-E24A-495C-912D-AE2CDB715355}"/>
    <dgm:cxn modelId="{9C2267D3-C201-4C94-BAEC-7DDBE8AF9427}" srcId="{C97AD40C-9DDD-4DAE-B04A-C68E48853852}" destId="{AFA9AB66-26A3-4A96-B35F-102DC1D5F0F1}" srcOrd="0" destOrd="0" parTransId="{C22EFCF9-57F4-467D-AB24-977AE9277812}" sibTransId="{617CBFE5-1235-4194-89C1-01563D742760}"/>
    <dgm:cxn modelId="{210D2B61-F15E-4572-B224-66D05288AF33}" type="presParOf" srcId="{78B85465-094B-4478-BB72-3E24EC48F83C}" destId="{B7E388F0-ED35-4FFE-9FFF-52AD9740A118}" srcOrd="0" destOrd="0" presId="urn:microsoft.com/office/officeart/2005/8/layout/orgChart1"/>
    <dgm:cxn modelId="{E3A682E5-080B-409D-9855-8DC054D91B75}" type="presParOf" srcId="{B7E388F0-ED35-4FFE-9FFF-52AD9740A118}" destId="{AED79F83-9861-49BB-A5CB-D11886259EE5}" srcOrd="0" destOrd="0" presId="urn:microsoft.com/office/officeart/2005/8/layout/orgChart1"/>
    <dgm:cxn modelId="{E9C98CA9-4DFD-4D55-8671-032B47E5CBA7}" type="presParOf" srcId="{AED79F83-9861-49BB-A5CB-D11886259EE5}" destId="{DE361B51-6F3F-4595-9DC7-3A24E3C53F8B}" srcOrd="0" destOrd="0" presId="urn:microsoft.com/office/officeart/2005/8/layout/orgChart1"/>
    <dgm:cxn modelId="{13E4DF9C-6F78-4802-BB47-85404451B436}" type="presParOf" srcId="{AED79F83-9861-49BB-A5CB-D11886259EE5}" destId="{CCC22E2A-C2EC-48A7-A489-026AE9EF9905}" srcOrd="1" destOrd="0" presId="urn:microsoft.com/office/officeart/2005/8/layout/orgChart1"/>
    <dgm:cxn modelId="{45DB92B3-FBE8-467D-BE48-566EEB025ED5}" type="presParOf" srcId="{B7E388F0-ED35-4FFE-9FFF-52AD9740A118}" destId="{B4409894-A0D0-47AF-BD51-03A6D15096F6}" srcOrd="1" destOrd="0" presId="urn:microsoft.com/office/officeart/2005/8/layout/orgChart1"/>
    <dgm:cxn modelId="{FC83EC6B-097E-479B-8322-C409361F33E8}" type="presParOf" srcId="{B4409894-A0D0-47AF-BD51-03A6D15096F6}" destId="{07459D4B-48C2-46F0-B3FA-0BF65790D8B3}" srcOrd="0" destOrd="0" presId="urn:microsoft.com/office/officeart/2005/8/layout/orgChart1"/>
    <dgm:cxn modelId="{05707CC8-E050-424E-B7A2-B44820CA74DB}" type="presParOf" srcId="{B4409894-A0D0-47AF-BD51-03A6D15096F6}" destId="{A5F5B152-6405-4798-97C0-5117BB516D76}" srcOrd="1" destOrd="0" presId="urn:microsoft.com/office/officeart/2005/8/layout/orgChart1"/>
    <dgm:cxn modelId="{3203539F-9E3E-4405-8D02-6E7A9F111BDD}" type="presParOf" srcId="{A5F5B152-6405-4798-97C0-5117BB516D76}" destId="{A7A6AE73-38AC-4B0E-A066-264A7A4817A1}" srcOrd="0" destOrd="0" presId="urn:microsoft.com/office/officeart/2005/8/layout/orgChart1"/>
    <dgm:cxn modelId="{05EBA50D-1317-4C0D-82B0-D2B501D3CB9B}" type="presParOf" srcId="{A7A6AE73-38AC-4B0E-A066-264A7A4817A1}" destId="{C890157B-CF6D-40E4-969A-462861EC6514}" srcOrd="0" destOrd="0" presId="urn:microsoft.com/office/officeart/2005/8/layout/orgChart1"/>
    <dgm:cxn modelId="{9E4138E3-16DD-413B-844C-875D441DC164}" type="presParOf" srcId="{A7A6AE73-38AC-4B0E-A066-264A7A4817A1}" destId="{4FA0B44C-3C6E-400A-935E-C8E13D845D12}" srcOrd="1" destOrd="0" presId="urn:microsoft.com/office/officeart/2005/8/layout/orgChart1"/>
    <dgm:cxn modelId="{01DFD026-2028-439B-ADA8-0F1D654C36EF}" type="presParOf" srcId="{A5F5B152-6405-4798-97C0-5117BB516D76}" destId="{DA493BCD-09B0-4126-AD03-D3DE0558AD41}" srcOrd="1" destOrd="0" presId="urn:microsoft.com/office/officeart/2005/8/layout/orgChart1"/>
    <dgm:cxn modelId="{D83AFD0D-C612-4E3F-A875-8B6CDDBDB743}" type="presParOf" srcId="{DA493BCD-09B0-4126-AD03-D3DE0558AD41}" destId="{B290006C-8670-4834-83D0-2BE66E443691}" srcOrd="0" destOrd="0" presId="urn:microsoft.com/office/officeart/2005/8/layout/orgChart1"/>
    <dgm:cxn modelId="{70BA2CE2-C9F6-4AB8-B705-D39367A3E9A2}" type="presParOf" srcId="{DA493BCD-09B0-4126-AD03-D3DE0558AD41}" destId="{3A9ED5C0-185E-40BE-9674-77D2A7D3D5F3}" srcOrd="1" destOrd="0" presId="urn:microsoft.com/office/officeart/2005/8/layout/orgChart1"/>
    <dgm:cxn modelId="{4205F654-839A-419B-A2A9-8CE5517B3940}" type="presParOf" srcId="{3A9ED5C0-185E-40BE-9674-77D2A7D3D5F3}" destId="{A67AC7A3-50E4-4D7C-B6D4-2F3C3C37ADCC}" srcOrd="0" destOrd="0" presId="urn:microsoft.com/office/officeart/2005/8/layout/orgChart1"/>
    <dgm:cxn modelId="{F190DDA5-9CF8-417B-A950-B646D23E62D6}" type="presParOf" srcId="{A67AC7A3-50E4-4D7C-B6D4-2F3C3C37ADCC}" destId="{95C87FE1-09FB-4563-A076-3E3089D73E77}" srcOrd="0" destOrd="0" presId="urn:microsoft.com/office/officeart/2005/8/layout/orgChart1"/>
    <dgm:cxn modelId="{EE6B8883-2680-44B1-B6B9-F6D36326FA6C}" type="presParOf" srcId="{A67AC7A3-50E4-4D7C-B6D4-2F3C3C37ADCC}" destId="{7FCB1B11-ECD4-446D-8B9A-9C156F37AF47}" srcOrd="1" destOrd="0" presId="urn:microsoft.com/office/officeart/2005/8/layout/orgChart1"/>
    <dgm:cxn modelId="{96F907F6-735F-4ABB-A42A-1F5AAA5CE0FE}" type="presParOf" srcId="{3A9ED5C0-185E-40BE-9674-77D2A7D3D5F3}" destId="{AA6E3871-5CE7-4C51-936C-52D3FAB71E12}" srcOrd="1" destOrd="0" presId="urn:microsoft.com/office/officeart/2005/8/layout/orgChart1"/>
    <dgm:cxn modelId="{95A5F9A7-A7BF-47B7-8297-EA7E55562D75}" type="presParOf" srcId="{AA6E3871-5CE7-4C51-936C-52D3FAB71E12}" destId="{421DAED9-6EE8-4E66-B2B5-C89F8B54F7BA}" srcOrd="0" destOrd="0" presId="urn:microsoft.com/office/officeart/2005/8/layout/orgChart1"/>
    <dgm:cxn modelId="{5F168369-1F3F-492F-835C-82B695FD16A0}" type="presParOf" srcId="{AA6E3871-5CE7-4C51-936C-52D3FAB71E12}" destId="{61C43F7F-CC56-4D11-BB90-1ECF4043D286}" srcOrd="1" destOrd="0" presId="urn:microsoft.com/office/officeart/2005/8/layout/orgChart1"/>
    <dgm:cxn modelId="{86F5E9FE-9D3E-40D4-9897-5BB928EA3B25}" type="presParOf" srcId="{61C43F7F-CC56-4D11-BB90-1ECF4043D286}" destId="{6EBC3904-17D1-40A3-93DE-C37ABE3929E8}" srcOrd="0" destOrd="0" presId="urn:microsoft.com/office/officeart/2005/8/layout/orgChart1"/>
    <dgm:cxn modelId="{DBC4FD54-7FF5-4635-925A-9AFD42820AB8}" type="presParOf" srcId="{6EBC3904-17D1-40A3-93DE-C37ABE3929E8}" destId="{7A49ED70-9E14-4C01-BA97-B943F4693ED2}" srcOrd="0" destOrd="0" presId="urn:microsoft.com/office/officeart/2005/8/layout/orgChart1"/>
    <dgm:cxn modelId="{03D111F6-2C45-40EC-BEB6-891403399F64}" type="presParOf" srcId="{6EBC3904-17D1-40A3-93DE-C37ABE3929E8}" destId="{73B44C69-57A5-43BE-9058-07CA2BD8506E}" srcOrd="1" destOrd="0" presId="urn:microsoft.com/office/officeart/2005/8/layout/orgChart1"/>
    <dgm:cxn modelId="{C9909348-5D09-42DA-A670-300B3343619B}" type="presParOf" srcId="{61C43F7F-CC56-4D11-BB90-1ECF4043D286}" destId="{51E18BAD-FF6C-48B4-A57C-0870D237F62A}" srcOrd="1" destOrd="0" presId="urn:microsoft.com/office/officeart/2005/8/layout/orgChart1"/>
    <dgm:cxn modelId="{E3E9765F-39AA-4830-A474-D61BD5F7B76D}" type="presParOf" srcId="{51E18BAD-FF6C-48B4-A57C-0870D237F62A}" destId="{054E2394-6A94-412C-8D17-A23BC133CD58}" srcOrd="0" destOrd="0" presId="urn:microsoft.com/office/officeart/2005/8/layout/orgChart1"/>
    <dgm:cxn modelId="{5CBE1488-4A02-4B07-8D00-DB1E7E735C5F}" type="presParOf" srcId="{51E18BAD-FF6C-48B4-A57C-0870D237F62A}" destId="{D1CB6AFF-1E8C-420C-B02F-41226A1EB18A}" srcOrd="1" destOrd="0" presId="urn:microsoft.com/office/officeart/2005/8/layout/orgChart1"/>
    <dgm:cxn modelId="{47D2FCCF-8628-4FD4-8B52-35D8E511ABDC}" type="presParOf" srcId="{D1CB6AFF-1E8C-420C-B02F-41226A1EB18A}" destId="{2D51B050-73F0-4263-BE19-D673A7CDF9F5}" srcOrd="0" destOrd="0" presId="urn:microsoft.com/office/officeart/2005/8/layout/orgChart1"/>
    <dgm:cxn modelId="{9012F9F8-D0C3-401E-9AD4-9773429C0732}" type="presParOf" srcId="{2D51B050-73F0-4263-BE19-D673A7CDF9F5}" destId="{0DF8DA02-D5EA-4E5A-8A84-77801BBCBB65}" srcOrd="0" destOrd="0" presId="urn:microsoft.com/office/officeart/2005/8/layout/orgChart1"/>
    <dgm:cxn modelId="{5F57135D-2754-4817-9F10-E37F0D853DE9}" type="presParOf" srcId="{2D51B050-73F0-4263-BE19-D673A7CDF9F5}" destId="{FDBF5477-1BDF-4A75-9423-ADC01123610B}" srcOrd="1" destOrd="0" presId="urn:microsoft.com/office/officeart/2005/8/layout/orgChart1"/>
    <dgm:cxn modelId="{BCF55550-BEC7-4744-A128-C2F0BF24D8D7}" type="presParOf" srcId="{D1CB6AFF-1E8C-420C-B02F-41226A1EB18A}" destId="{78941E6F-DDB2-4DE1-8EF6-E4C36483F064}" srcOrd="1" destOrd="0" presId="urn:microsoft.com/office/officeart/2005/8/layout/orgChart1"/>
    <dgm:cxn modelId="{E437CD25-D6AC-41FB-94EC-6BAA7D603413}" type="presParOf" srcId="{D1CB6AFF-1E8C-420C-B02F-41226A1EB18A}" destId="{76C97E9D-3121-4C15-AA9E-41534DEE38AD}" srcOrd="2" destOrd="0" presId="urn:microsoft.com/office/officeart/2005/8/layout/orgChart1"/>
    <dgm:cxn modelId="{835C3915-66BE-45FD-80EA-663F79137308}" type="presParOf" srcId="{51E18BAD-FF6C-48B4-A57C-0870D237F62A}" destId="{9BF464B9-AAF6-486A-8DEB-DC4219919498}" srcOrd="2" destOrd="0" presId="urn:microsoft.com/office/officeart/2005/8/layout/orgChart1"/>
    <dgm:cxn modelId="{821741FC-5087-4449-851D-F4F10B8526E7}" type="presParOf" srcId="{51E18BAD-FF6C-48B4-A57C-0870D237F62A}" destId="{2092C27C-4E8F-44F9-88CC-21A1CF3004DA}" srcOrd="3" destOrd="0" presId="urn:microsoft.com/office/officeart/2005/8/layout/orgChart1"/>
    <dgm:cxn modelId="{7218BAC6-2E58-42B9-A776-1377472FA383}" type="presParOf" srcId="{2092C27C-4E8F-44F9-88CC-21A1CF3004DA}" destId="{A2ACD9FF-965C-4BAE-B109-BDEA700C7692}" srcOrd="0" destOrd="0" presId="urn:microsoft.com/office/officeart/2005/8/layout/orgChart1"/>
    <dgm:cxn modelId="{C3BDDF2C-C15E-4D29-9E20-2BC25FF8C660}" type="presParOf" srcId="{A2ACD9FF-965C-4BAE-B109-BDEA700C7692}" destId="{CEB5DB92-2D39-4B87-869F-F91F13B85785}" srcOrd="0" destOrd="0" presId="urn:microsoft.com/office/officeart/2005/8/layout/orgChart1"/>
    <dgm:cxn modelId="{76F9C29A-A493-4951-84F9-501E281367C8}" type="presParOf" srcId="{A2ACD9FF-965C-4BAE-B109-BDEA700C7692}" destId="{48302CC6-5C2F-4078-931F-2934A4E2F6A0}" srcOrd="1" destOrd="0" presId="urn:microsoft.com/office/officeart/2005/8/layout/orgChart1"/>
    <dgm:cxn modelId="{2B3BFED6-25DC-4ECE-9411-13446781BF72}" type="presParOf" srcId="{2092C27C-4E8F-44F9-88CC-21A1CF3004DA}" destId="{1C44FE7D-ABCF-453C-9B3C-E328E13E1346}" srcOrd="1" destOrd="0" presId="urn:microsoft.com/office/officeart/2005/8/layout/orgChart1"/>
    <dgm:cxn modelId="{285845B7-778D-406E-8361-E19CB96FA0DD}" type="presParOf" srcId="{2092C27C-4E8F-44F9-88CC-21A1CF3004DA}" destId="{2179CD64-A166-47D1-A3D4-7542CA2072B8}" srcOrd="2" destOrd="0" presId="urn:microsoft.com/office/officeart/2005/8/layout/orgChart1"/>
    <dgm:cxn modelId="{188ED52E-E0D5-42A0-831D-6D8905AAA79D}" type="presParOf" srcId="{51E18BAD-FF6C-48B4-A57C-0870D237F62A}" destId="{A5778856-0FC1-43F9-8DAE-1BE7E800A519}" srcOrd="4" destOrd="0" presId="urn:microsoft.com/office/officeart/2005/8/layout/orgChart1"/>
    <dgm:cxn modelId="{E2F3D3BA-1B4F-4C4D-A7E6-128E810FA38E}" type="presParOf" srcId="{51E18BAD-FF6C-48B4-A57C-0870D237F62A}" destId="{5181C302-3CE2-4FC8-AAA6-B95E4CE74A77}" srcOrd="5" destOrd="0" presId="urn:microsoft.com/office/officeart/2005/8/layout/orgChart1"/>
    <dgm:cxn modelId="{08020D8A-2F58-4499-9A49-F8FEDA9DF49F}" type="presParOf" srcId="{5181C302-3CE2-4FC8-AAA6-B95E4CE74A77}" destId="{CC7AB2DD-E66B-4021-B085-D9CAAC53A9A2}" srcOrd="0" destOrd="0" presId="urn:microsoft.com/office/officeart/2005/8/layout/orgChart1"/>
    <dgm:cxn modelId="{2392E0F1-4A31-461E-8ED3-593DFDFEE862}" type="presParOf" srcId="{CC7AB2DD-E66B-4021-B085-D9CAAC53A9A2}" destId="{55D5EC45-6FF8-483A-9D0D-DEC4C381E322}" srcOrd="0" destOrd="0" presId="urn:microsoft.com/office/officeart/2005/8/layout/orgChart1"/>
    <dgm:cxn modelId="{2DF64815-BA39-4F91-B438-45363439A49F}" type="presParOf" srcId="{CC7AB2DD-E66B-4021-B085-D9CAAC53A9A2}" destId="{FB3D5286-2790-456F-8311-C4C6BBD9AFCD}" srcOrd="1" destOrd="0" presId="urn:microsoft.com/office/officeart/2005/8/layout/orgChart1"/>
    <dgm:cxn modelId="{D46BFEB7-144E-4A37-984B-CF0F6E9CF632}" type="presParOf" srcId="{5181C302-3CE2-4FC8-AAA6-B95E4CE74A77}" destId="{DAB75FB7-1BEF-42D5-AB98-FACD3FA63585}" srcOrd="1" destOrd="0" presId="urn:microsoft.com/office/officeart/2005/8/layout/orgChart1"/>
    <dgm:cxn modelId="{87EF367D-3F98-45E7-804C-E318FB221391}" type="presParOf" srcId="{5181C302-3CE2-4FC8-AAA6-B95E4CE74A77}" destId="{BFA57C9C-C947-47AB-9E88-EBC8D73FA398}" srcOrd="2" destOrd="0" presId="urn:microsoft.com/office/officeart/2005/8/layout/orgChart1"/>
    <dgm:cxn modelId="{4EB203F2-6ED3-415F-91FA-676E99F30E48}" type="presParOf" srcId="{BFA57C9C-C947-47AB-9E88-EBC8D73FA398}" destId="{98F24C62-4866-4D31-9E9D-9565FFD71EF5}" srcOrd="0" destOrd="0" presId="urn:microsoft.com/office/officeart/2005/8/layout/orgChart1"/>
    <dgm:cxn modelId="{5DCA032C-4A92-4713-9740-3A0940C5BFA4}" type="presParOf" srcId="{BFA57C9C-C947-47AB-9E88-EBC8D73FA398}" destId="{B5D3B7DA-0147-4471-A1C1-0E2247AD1024}" srcOrd="1" destOrd="0" presId="urn:microsoft.com/office/officeart/2005/8/layout/orgChart1"/>
    <dgm:cxn modelId="{E4BD0DCE-8E05-462B-B677-331116260F03}" type="presParOf" srcId="{B5D3B7DA-0147-4471-A1C1-0E2247AD1024}" destId="{244B5D6F-C1BF-4CD4-B193-6861423F9B48}" srcOrd="0" destOrd="0" presId="urn:microsoft.com/office/officeart/2005/8/layout/orgChart1"/>
    <dgm:cxn modelId="{F154B8B6-A4C2-4EBC-93B3-5C6092948374}" type="presParOf" srcId="{244B5D6F-C1BF-4CD4-B193-6861423F9B48}" destId="{1042822D-A6FF-45C5-B0D6-FEB979934E1E}" srcOrd="0" destOrd="0" presId="urn:microsoft.com/office/officeart/2005/8/layout/orgChart1"/>
    <dgm:cxn modelId="{0E8D4754-4915-45B2-8863-4C87FC0C1AE4}" type="presParOf" srcId="{244B5D6F-C1BF-4CD4-B193-6861423F9B48}" destId="{86138DA9-88F9-4BD4-B093-6D44D8869BFC}" srcOrd="1" destOrd="0" presId="urn:microsoft.com/office/officeart/2005/8/layout/orgChart1"/>
    <dgm:cxn modelId="{E3BA38E0-8396-4D49-B08A-A36F4E495C81}" type="presParOf" srcId="{B5D3B7DA-0147-4471-A1C1-0E2247AD1024}" destId="{53EF975D-6116-46F2-9277-175E3B9E4685}" srcOrd="1" destOrd="0" presId="urn:microsoft.com/office/officeart/2005/8/layout/orgChart1"/>
    <dgm:cxn modelId="{1CB3E02A-CC0F-47BE-81C2-E87CA00DD591}" type="presParOf" srcId="{B5D3B7DA-0147-4471-A1C1-0E2247AD1024}" destId="{223F658C-5DB5-4B4E-9618-4F55551DC4D8}" srcOrd="2" destOrd="0" presId="urn:microsoft.com/office/officeart/2005/8/layout/orgChart1"/>
    <dgm:cxn modelId="{C785117B-71FA-417A-9AD2-58FB14AC61D5}" type="presParOf" srcId="{BFA57C9C-C947-47AB-9E88-EBC8D73FA398}" destId="{0A383E28-58E0-4D61-963A-B49ED3D18132}" srcOrd="2" destOrd="0" presId="urn:microsoft.com/office/officeart/2005/8/layout/orgChart1"/>
    <dgm:cxn modelId="{4F8C4222-A6CF-4B2E-BAAA-7DDC4569C6D3}" type="presParOf" srcId="{BFA57C9C-C947-47AB-9E88-EBC8D73FA398}" destId="{704F354C-07CD-41B6-B5C9-04DFF91C0BA1}" srcOrd="3" destOrd="0" presId="urn:microsoft.com/office/officeart/2005/8/layout/orgChart1"/>
    <dgm:cxn modelId="{8A5A55DD-393C-4BE8-87E2-3E66A971D05B}" type="presParOf" srcId="{704F354C-07CD-41B6-B5C9-04DFF91C0BA1}" destId="{E95CB02C-D4FA-47B9-97B8-93810EAE5164}" srcOrd="0" destOrd="0" presId="urn:microsoft.com/office/officeart/2005/8/layout/orgChart1"/>
    <dgm:cxn modelId="{21AE44EB-660B-4B84-869A-28E834CE6149}" type="presParOf" srcId="{E95CB02C-D4FA-47B9-97B8-93810EAE5164}" destId="{9B14205B-1231-4E72-BEDA-6802141B7822}" srcOrd="0" destOrd="0" presId="urn:microsoft.com/office/officeart/2005/8/layout/orgChart1"/>
    <dgm:cxn modelId="{DAF331AA-D46F-4CE7-A7FB-0E488926FA31}" type="presParOf" srcId="{E95CB02C-D4FA-47B9-97B8-93810EAE5164}" destId="{ACE65763-0799-4EE3-A094-8DD37DED0849}" srcOrd="1" destOrd="0" presId="urn:microsoft.com/office/officeart/2005/8/layout/orgChart1"/>
    <dgm:cxn modelId="{3CB6D504-F918-4BD7-8A10-8A5D0CF73C33}" type="presParOf" srcId="{704F354C-07CD-41B6-B5C9-04DFF91C0BA1}" destId="{C6337BC2-3D46-403F-86F3-451ED5C36D46}" srcOrd="1" destOrd="0" presId="urn:microsoft.com/office/officeart/2005/8/layout/orgChart1"/>
    <dgm:cxn modelId="{3E262042-B25E-4B69-B6E5-485A8807611C}" type="presParOf" srcId="{704F354C-07CD-41B6-B5C9-04DFF91C0BA1}" destId="{1F822B32-D230-4B10-8A40-2CFA2C8E62F5}" srcOrd="2" destOrd="0" presId="urn:microsoft.com/office/officeart/2005/8/layout/orgChart1"/>
    <dgm:cxn modelId="{2B972C2A-3D0F-4EED-A2B6-32669BFB5B67}" type="presParOf" srcId="{BFA57C9C-C947-47AB-9E88-EBC8D73FA398}" destId="{306480DB-1B27-4140-A227-7F3D36656682}" srcOrd="4" destOrd="0" presId="urn:microsoft.com/office/officeart/2005/8/layout/orgChart1"/>
    <dgm:cxn modelId="{ABA7DA9B-FDCD-40C3-8280-6CD6D13E8915}" type="presParOf" srcId="{BFA57C9C-C947-47AB-9E88-EBC8D73FA398}" destId="{5F5A3C0F-819D-4C27-BA68-935D96474F76}" srcOrd="5" destOrd="0" presId="urn:microsoft.com/office/officeart/2005/8/layout/orgChart1"/>
    <dgm:cxn modelId="{1FBCCB8F-81D5-4B9F-95E5-4C7BEE0D978A}" type="presParOf" srcId="{5F5A3C0F-819D-4C27-BA68-935D96474F76}" destId="{E4A7B33D-5138-4249-A78D-11E095B6B310}" srcOrd="0" destOrd="0" presId="urn:microsoft.com/office/officeart/2005/8/layout/orgChart1"/>
    <dgm:cxn modelId="{BF75F3C5-040A-4CBA-AD15-B7395E79ECC6}" type="presParOf" srcId="{E4A7B33D-5138-4249-A78D-11E095B6B310}" destId="{B7E75248-9A52-4C90-83EC-540FA44ED677}" srcOrd="0" destOrd="0" presId="urn:microsoft.com/office/officeart/2005/8/layout/orgChart1"/>
    <dgm:cxn modelId="{78497E19-5632-413C-AB14-33AFB657040B}" type="presParOf" srcId="{E4A7B33D-5138-4249-A78D-11E095B6B310}" destId="{0A96F4F3-5752-4F2C-A46B-E24229018648}" srcOrd="1" destOrd="0" presId="urn:microsoft.com/office/officeart/2005/8/layout/orgChart1"/>
    <dgm:cxn modelId="{9D43486F-993D-4E32-99E4-6736DF3CC4B5}" type="presParOf" srcId="{5F5A3C0F-819D-4C27-BA68-935D96474F76}" destId="{44F4BE24-8876-4251-9445-9C125FED8B2F}" srcOrd="1" destOrd="0" presId="urn:microsoft.com/office/officeart/2005/8/layout/orgChart1"/>
    <dgm:cxn modelId="{66961CEC-EF74-42C6-A943-714700CE7A29}" type="presParOf" srcId="{5F5A3C0F-819D-4C27-BA68-935D96474F76}" destId="{595A9A63-70CF-4F42-84E8-92133370B973}" srcOrd="2" destOrd="0" presId="urn:microsoft.com/office/officeart/2005/8/layout/orgChart1"/>
    <dgm:cxn modelId="{A402BB02-8D33-4ECA-A600-EDA5E0A9BF34}" type="presParOf" srcId="{51E18BAD-FF6C-48B4-A57C-0870D237F62A}" destId="{F77AF8A3-048A-4019-9B5D-946425D5A443}" srcOrd="6" destOrd="0" presId="urn:microsoft.com/office/officeart/2005/8/layout/orgChart1"/>
    <dgm:cxn modelId="{E9108D27-51F0-404C-B148-6FF56FE34C70}" type="presParOf" srcId="{51E18BAD-FF6C-48B4-A57C-0870D237F62A}" destId="{19B41ADF-ACAB-4499-9E7B-120E341EAC2E}" srcOrd="7" destOrd="0" presId="urn:microsoft.com/office/officeart/2005/8/layout/orgChart1"/>
    <dgm:cxn modelId="{BF0247D1-0620-4B60-A84A-5AA63F937127}" type="presParOf" srcId="{19B41ADF-ACAB-4499-9E7B-120E341EAC2E}" destId="{9D5E9094-A02E-41DE-B0ED-28AB0C976429}" srcOrd="0" destOrd="0" presId="urn:microsoft.com/office/officeart/2005/8/layout/orgChart1"/>
    <dgm:cxn modelId="{1424EA11-3FB1-4989-AB03-8A6DF3C7FB4A}" type="presParOf" srcId="{9D5E9094-A02E-41DE-B0ED-28AB0C976429}" destId="{6CDF1EE7-4AEE-41AF-9FBD-A93EFCE0BA20}" srcOrd="0" destOrd="0" presId="urn:microsoft.com/office/officeart/2005/8/layout/orgChart1"/>
    <dgm:cxn modelId="{4D761260-1FF1-416F-8747-79BEAE2DF5B1}" type="presParOf" srcId="{9D5E9094-A02E-41DE-B0ED-28AB0C976429}" destId="{4D1994A5-F7B3-46D2-B3A2-75A4249B5A91}" srcOrd="1" destOrd="0" presId="urn:microsoft.com/office/officeart/2005/8/layout/orgChart1"/>
    <dgm:cxn modelId="{FA217B85-04B4-4D1A-B45B-C1033C7C25A0}" type="presParOf" srcId="{19B41ADF-ACAB-4499-9E7B-120E341EAC2E}" destId="{DB775598-97EA-41C2-B06B-08E466168DDB}" srcOrd="1" destOrd="0" presId="urn:microsoft.com/office/officeart/2005/8/layout/orgChart1"/>
    <dgm:cxn modelId="{694ABF7A-BA12-49BF-9D06-D6A33C26BA32}" type="presParOf" srcId="{19B41ADF-ACAB-4499-9E7B-120E341EAC2E}" destId="{597B97FA-F725-40BF-A69A-5A161830945F}" srcOrd="2" destOrd="0" presId="urn:microsoft.com/office/officeart/2005/8/layout/orgChart1"/>
    <dgm:cxn modelId="{9ED6A91B-7019-4B25-89B4-B90ABC648FFB}" type="presParOf" srcId="{51E18BAD-FF6C-48B4-A57C-0870D237F62A}" destId="{E21D020D-9ABD-43BC-A396-CA761E7BA9D9}" srcOrd="8" destOrd="0" presId="urn:microsoft.com/office/officeart/2005/8/layout/orgChart1"/>
    <dgm:cxn modelId="{53790524-B785-441C-8086-E4DED8B04E32}" type="presParOf" srcId="{51E18BAD-FF6C-48B4-A57C-0870D237F62A}" destId="{B9AF198A-03DF-4444-807C-3B05573F6A8B}" srcOrd="9" destOrd="0" presId="urn:microsoft.com/office/officeart/2005/8/layout/orgChart1"/>
    <dgm:cxn modelId="{7D4475F8-656C-4E91-84A8-3AD93954EA45}" type="presParOf" srcId="{B9AF198A-03DF-4444-807C-3B05573F6A8B}" destId="{FC846ABC-4F68-4D60-8B87-96D107D55444}" srcOrd="0" destOrd="0" presId="urn:microsoft.com/office/officeart/2005/8/layout/orgChart1"/>
    <dgm:cxn modelId="{347F7E94-663B-4BC6-B2E7-7ADAAE946B4A}" type="presParOf" srcId="{FC846ABC-4F68-4D60-8B87-96D107D55444}" destId="{C1913618-0FC9-4EF3-90D0-41E61DC2E7C0}" srcOrd="0" destOrd="0" presId="urn:microsoft.com/office/officeart/2005/8/layout/orgChart1"/>
    <dgm:cxn modelId="{136C90E8-B1ED-4699-8024-ACCA4C8D874D}" type="presParOf" srcId="{FC846ABC-4F68-4D60-8B87-96D107D55444}" destId="{C9C629B4-1DB2-456F-B205-6073FA295290}" srcOrd="1" destOrd="0" presId="urn:microsoft.com/office/officeart/2005/8/layout/orgChart1"/>
    <dgm:cxn modelId="{49F3157E-CAE8-461C-9FB5-CE9CB4FD95B4}" type="presParOf" srcId="{B9AF198A-03DF-4444-807C-3B05573F6A8B}" destId="{0F2AEDCF-2E13-4A34-89FD-FA3E1577FD17}" srcOrd="1" destOrd="0" presId="urn:microsoft.com/office/officeart/2005/8/layout/orgChart1"/>
    <dgm:cxn modelId="{3B950C4A-B440-4712-83A1-743A722E2592}" type="presParOf" srcId="{B9AF198A-03DF-4444-807C-3B05573F6A8B}" destId="{1C801D05-3CC3-49C8-98D8-27C94B2EF927}" srcOrd="2" destOrd="0" presId="urn:microsoft.com/office/officeart/2005/8/layout/orgChart1"/>
    <dgm:cxn modelId="{ACBAFCB4-56DA-4EC7-9779-E8E6C6045EE1}" type="presParOf" srcId="{61C43F7F-CC56-4D11-BB90-1ECF4043D286}" destId="{936323BA-AF95-4B5A-A762-1A262C800498}" srcOrd="2" destOrd="0" presId="urn:microsoft.com/office/officeart/2005/8/layout/orgChart1"/>
    <dgm:cxn modelId="{A62DE9AF-0B3C-4D74-A169-6DAFBF0E72B2}" type="presParOf" srcId="{936323BA-AF95-4B5A-A762-1A262C800498}" destId="{792FADB6-2C19-4E51-B719-781353F170C2}" srcOrd="0" destOrd="0" presId="urn:microsoft.com/office/officeart/2005/8/layout/orgChart1"/>
    <dgm:cxn modelId="{65FD34B4-035A-4C26-9177-4D365F770066}" type="presParOf" srcId="{936323BA-AF95-4B5A-A762-1A262C800498}" destId="{7AD45C17-3B4D-4590-9861-34F6E44D68C6}" srcOrd="1" destOrd="0" presId="urn:microsoft.com/office/officeart/2005/8/layout/orgChart1"/>
    <dgm:cxn modelId="{ECD115CC-9785-4642-A93D-F3F1996B199A}" type="presParOf" srcId="{7AD45C17-3B4D-4590-9861-34F6E44D68C6}" destId="{F0326122-ED21-4FD1-8096-8404DFBCF4E8}" srcOrd="0" destOrd="0" presId="urn:microsoft.com/office/officeart/2005/8/layout/orgChart1"/>
    <dgm:cxn modelId="{32ACD765-C0D1-407F-9708-211E1062A004}" type="presParOf" srcId="{F0326122-ED21-4FD1-8096-8404DFBCF4E8}" destId="{469B2CC0-6020-4773-82F4-E4711F19DE5C}" srcOrd="0" destOrd="0" presId="urn:microsoft.com/office/officeart/2005/8/layout/orgChart1"/>
    <dgm:cxn modelId="{ED987B0C-9D1D-4D21-A76F-F98B53A2B21F}" type="presParOf" srcId="{F0326122-ED21-4FD1-8096-8404DFBCF4E8}" destId="{55639BD7-D1A8-4A68-AFB0-CCD53D10DA8A}" srcOrd="1" destOrd="0" presId="urn:microsoft.com/office/officeart/2005/8/layout/orgChart1"/>
    <dgm:cxn modelId="{A98BEADD-35DB-4148-BF43-6080F8FEE6F9}" type="presParOf" srcId="{7AD45C17-3B4D-4590-9861-34F6E44D68C6}" destId="{1463122F-CBF0-4A01-AD36-79EF233C2096}" srcOrd="1" destOrd="0" presId="urn:microsoft.com/office/officeart/2005/8/layout/orgChart1"/>
    <dgm:cxn modelId="{75E2F876-AE2B-424B-A01D-393BB4F1B796}" type="presParOf" srcId="{7AD45C17-3B4D-4590-9861-34F6E44D68C6}" destId="{C3332BA3-571C-4D80-A359-B79C2A5FA3FB}" srcOrd="2" destOrd="0" presId="urn:microsoft.com/office/officeart/2005/8/layout/orgChart1"/>
    <dgm:cxn modelId="{CD80A910-8F24-403F-9A1C-09ACBE5C5CA0}" type="presParOf" srcId="{AA6E3871-5CE7-4C51-936C-52D3FAB71E12}" destId="{2A54A07C-F997-4839-8374-3BC5E0FADDFF}" srcOrd="2" destOrd="0" presId="urn:microsoft.com/office/officeart/2005/8/layout/orgChart1"/>
    <dgm:cxn modelId="{29C838BC-11E7-46C6-845C-F9612FF69229}" type="presParOf" srcId="{AA6E3871-5CE7-4C51-936C-52D3FAB71E12}" destId="{2799D0B2-A951-454E-BBF7-572261C4FE1A}" srcOrd="3" destOrd="0" presId="urn:microsoft.com/office/officeart/2005/8/layout/orgChart1"/>
    <dgm:cxn modelId="{D486516C-7A0A-428D-9465-CF29113D280E}" type="presParOf" srcId="{2799D0B2-A951-454E-BBF7-572261C4FE1A}" destId="{FA560226-9A1D-4018-991F-B4C38636C9C8}" srcOrd="0" destOrd="0" presId="urn:microsoft.com/office/officeart/2005/8/layout/orgChart1"/>
    <dgm:cxn modelId="{BA07159A-64D4-4E85-9C7C-D9FCDE5DC46B}" type="presParOf" srcId="{FA560226-9A1D-4018-991F-B4C38636C9C8}" destId="{FD45B3B6-094F-43FF-B874-C066D820FB1A}" srcOrd="0" destOrd="0" presId="urn:microsoft.com/office/officeart/2005/8/layout/orgChart1"/>
    <dgm:cxn modelId="{424B7818-CCAA-4CB2-97B9-4E9AAD748DB6}" type="presParOf" srcId="{FA560226-9A1D-4018-991F-B4C38636C9C8}" destId="{4F8FF766-BE64-4FF8-B004-0B3F07EF0D9F}" srcOrd="1" destOrd="0" presId="urn:microsoft.com/office/officeart/2005/8/layout/orgChart1"/>
    <dgm:cxn modelId="{F2576C6E-4F63-4A15-B4FF-465FE5D33DA9}" type="presParOf" srcId="{2799D0B2-A951-454E-BBF7-572261C4FE1A}" destId="{95E758D2-869A-4ADC-9B18-3F7C4DEA7B0E}" srcOrd="1" destOrd="0" presId="urn:microsoft.com/office/officeart/2005/8/layout/orgChart1"/>
    <dgm:cxn modelId="{AAA07659-BE6F-46B1-A50D-E6E4936F0E6C}" type="presParOf" srcId="{95E758D2-869A-4ADC-9B18-3F7C4DEA7B0E}" destId="{C5B563FD-1C2B-4A6C-97E7-2C0495757F80}" srcOrd="0" destOrd="0" presId="urn:microsoft.com/office/officeart/2005/8/layout/orgChart1"/>
    <dgm:cxn modelId="{502A8052-CA76-472A-9A15-D888C912073C}" type="presParOf" srcId="{95E758D2-869A-4ADC-9B18-3F7C4DEA7B0E}" destId="{B5D7FE9B-F479-4181-BD70-90C692B778D3}" srcOrd="1" destOrd="0" presId="urn:microsoft.com/office/officeart/2005/8/layout/orgChart1"/>
    <dgm:cxn modelId="{8B93B5CF-4309-4253-A765-6851127B62B8}" type="presParOf" srcId="{B5D7FE9B-F479-4181-BD70-90C692B778D3}" destId="{8EEB3AA6-92F0-42E0-B098-670FAEEBDA10}" srcOrd="0" destOrd="0" presId="urn:microsoft.com/office/officeart/2005/8/layout/orgChart1"/>
    <dgm:cxn modelId="{B7EAD622-0E9D-45B9-BE6A-D8E57F148B55}" type="presParOf" srcId="{8EEB3AA6-92F0-42E0-B098-670FAEEBDA10}" destId="{B3F8B115-7BFA-40B0-B1C5-E2A895832E4E}" srcOrd="0" destOrd="0" presId="urn:microsoft.com/office/officeart/2005/8/layout/orgChart1"/>
    <dgm:cxn modelId="{E02A8959-6C3B-4CDD-8E99-831B748D6BDC}" type="presParOf" srcId="{8EEB3AA6-92F0-42E0-B098-670FAEEBDA10}" destId="{DAFE318E-4ABF-451A-938A-95C60F053DEA}" srcOrd="1" destOrd="0" presId="urn:microsoft.com/office/officeart/2005/8/layout/orgChart1"/>
    <dgm:cxn modelId="{7CD8E7A3-594E-4F02-B8EA-62593866AB57}" type="presParOf" srcId="{B5D7FE9B-F479-4181-BD70-90C692B778D3}" destId="{7BDFD40C-77CD-45D2-BF7F-16C07200F9E5}" srcOrd="1" destOrd="0" presId="urn:microsoft.com/office/officeart/2005/8/layout/orgChart1"/>
    <dgm:cxn modelId="{0E5814A4-30E3-45B4-9CC5-35C2BF2C6937}" type="presParOf" srcId="{B5D7FE9B-F479-4181-BD70-90C692B778D3}" destId="{5743FFC0-EFEF-4858-846D-A8E46BDCCECB}" srcOrd="2" destOrd="0" presId="urn:microsoft.com/office/officeart/2005/8/layout/orgChart1"/>
    <dgm:cxn modelId="{85AA1E45-A518-4B00-A971-B4E173F39D56}" type="presParOf" srcId="{5743FFC0-EFEF-4858-846D-A8E46BDCCECB}" destId="{CADB2619-F42D-4507-9884-3CC2B25AC7CC}" srcOrd="0" destOrd="0" presId="urn:microsoft.com/office/officeart/2005/8/layout/orgChart1"/>
    <dgm:cxn modelId="{AF8195BC-0D04-42C3-9472-6B955B6F6137}" type="presParOf" srcId="{5743FFC0-EFEF-4858-846D-A8E46BDCCECB}" destId="{25E9AD4E-4780-4437-8705-605392116E57}" srcOrd="1" destOrd="0" presId="urn:microsoft.com/office/officeart/2005/8/layout/orgChart1"/>
    <dgm:cxn modelId="{C39D9D3A-9808-4469-8472-B5B022AC5CDB}" type="presParOf" srcId="{25E9AD4E-4780-4437-8705-605392116E57}" destId="{306A33D5-9400-4725-A30C-37E20D857B77}" srcOrd="0" destOrd="0" presId="urn:microsoft.com/office/officeart/2005/8/layout/orgChart1"/>
    <dgm:cxn modelId="{60A4DAE6-4A11-4498-8758-883793342610}" type="presParOf" srcId="{306A33D5-9400-4725-A30C-37E20D857B77}" destId="{8FAA9AE6-6ACE-4215-A916-9AD955891AB6}" srcOrd="0" destOrd="0" presId="urn:microsoft.com/office/officeart/2005/8/layout/orgChart1"/>
    <dgm:cxn modelId="{99EDBBD3-8402-4EB8-AE88-F556479B80D3}" type="presParOf" srcId="{306A33D5-9400-4725-A30C-37E20D857B77}" destId="{F35B3F89-F5E3-4D90-9B63-A35B1514DB20}" srcOrd="1" destOrd="0" presId="urn:microsoft.com/office/officeart/2005/8/layout/orgChart1"/>
    <dgm:cxn modelId="{1DA9545D-5257-4380-A2E3-C90A2B8E9278}" type="presParOf" srcId="{25E9AD4E-4780-4437-8705-605392116E57}" destId="{281179AD-32EB-4B0B-A526-301ED339300B}" srcOrd="1" destOrd="0" presId="urn:microsoft.com/office/officeart/2005/8/layout/orgChart1"/>
    <dgm:cxn modelId="{20180142-2389-489D-8D21-05E01E672517}" type="presParOf" srcId="{25E9AD4E-4780-4437-8705-605392116E57}" destId="{5567DE6C-4F49-40AE-B6E8-85F0F288A5EF}" srcOrd="2" destOrd="0" presId="urn:microsoft.com/office/officeart/2005/8/layout/orgChart1"/>
    <dgm:cxn modelId="{3F9A939C-31F7-43BA-BC67-DC98E6EB324E}" type="presParOf" srcId="{5743FFC0-EFEF-4858-846D-A8E46BDCCECB}" destId="{53C8D0C5-B2B4-4C53-A372-7EC4C75A7111}" srcOrd="2" destOrd="0" presId="urn:microsoft.com/office/officeart/2005/8/layout/orgChart1"/>
    <dgm:cxn modelId="{A10141F0-88C9-43E2-B79F-11035BD23CCC}" type="presParOf" srcId="{5743FFC0-EFEF-4858-846D-A8E46BDCCECB}" destId="{46E31F7B-E284-4177-99AC-F084D19E9982}" srcOrd="3" destOrd="0" presId="urn:microsoft.com/office/officeart/2005/8/layout/orgChart1"/>
    <dgm:cxn modelId="{27C9F121-2F2D-4242-8242-54275A802876}" type="presParOf" srcId="{46E31F7B-E284-4177-99AC-F084D19E9982}" destId="{796E304B-137D-4724-8505-0DD2DC4EAC7C}" srcOrd="0" destOrd="0" presId="urn:microsoft.com/office/officeart/2005/8/layout/orgChart1"/>
    <dgm:cxn modelId="{5E40666C-6127-432A-BF5E-0364E139775C}" type="presParOf" srcId="{796E304B-137D-4724-8505-0DD2DC4EAC7C}" destId="{D48B8A50-06D2-4995-911D-A92A3CBD90CB}" srcOrd="0" destOrd="0" presId="urn:microsoft.com/office/officeart/2005/8/layout/orgChart1"/>
    <dgm:cxn modelId="{D50343E6-9406-4BF6-8AAA-63C4A4F560A6}" type="presParOf" srcId="{796E304B-137D-4724-8505-0DD2DC4EAC7C}" destId="{D14F7E3B-932E-43BB-93F7-7EEF26511606}" srcOrd="1" destOrd="0" presId="urn:microsoft.com/office/officeart/2005/8/layout/orgChart1"/>
    <dgm:cxn modelId="{59A445CC-8237-413A-B37C-3F0ABD311273}" type="presParOf" srcId="{46E31F7B-E284-4177-99AC-F084D19E9982}" destId="{9BE3180B-00AD-4611-BF9F-A1B2FD40FB3D}" srcOrd="1" destOrd="0" presId="urn:microsoft.com/office/officeart/2005/8/layout/orgChart1"/>
    <dgm:cxn modelId="{281E00D6-4098-4E6C-8BCE-A5DD3EF4E097}" type="presParOf" srcId="{46E31F7B-E284-4177-99AC-F084D19E9982}" destId="{06D677DC-BC6D-4C4C-996D-666CA8B2BEEA}" srcOrd="2" destOrd="0" presId="urn:microsoft.com/office/officeart/2005/8/layout/orgChart1"/>
    <dgm:cxn modelId="{1B5DBAE0-BF2F-4432-99BE-6A399A8F6329}" type="presParOf" srcId="{5743FFC0-EFEF-4858-846D-A8E46BDCCECB}" destId="{12896D1F-10BF-497F-A8BE-977DE1955D0F}" srcOrd="4" destOrd="0" presId="urn:microsoft.com/office/officeart/2005/8/layout/orgChart1"/>
    <dgm:cxn modelId="{93FA122D-3470-44F2-B2F2-4C74B1935CB8}" type="presParOf" srcId="{5743FFC0-EFEF-4858-846D-A8E46BDCCECB}" destId="{29B0BF14-2D4E-4E50-9F3C-9FCD0369DF93}" srcOrd="5" destOrd="0" presId="urn:microsoft.com/office/officeart/2005/8/layout/orgChart1"/>
    <dgm:cxn modelId="{0E13768D-F640-4783-85EB-B7002B1C38FE}" type="presParOf" srcId="{29B0BF14-2D4E-4E50-9F3C-9FCD0369DF93}" destId="{3F2D3DAA-304F-4257-B8FE-83D9A2F278D3}" srcOrd="0" destOrd="0" presId="urn:microsoft.com/office/officeart/2005/8/layout/orgChart1"/>
    <dgm:cxn modelId="{CF7801F5-A78F-407B-8225-B75B7B4CA4ED}" type="presParOf" srcId="{3F2D3DAA-304F-4257-B8FE-83D9A2F278D3}" destId="{70732837-A5AB-487C-AA70-7E0359BB4718}" srcOrd="0" destOrd="0" presId="urn:microsoft.com/office/officeart/2005/8/layout/orgChart1"/>
    <dgm:cxn modelId="{AD76B127-1E18-4D79-9E5B-05A8B9198036}" type="presParOf" srcId="{3F2D3DAA-304F-4257-B8FE-83D9A2F278D3}" destId="{3DEEA361-D8EE-424A-8A02-FCC806BCB473}" srcOrd="1" destOrd="0" presId="urn:microsoft.com/office/officeart/2005/8/layout/orgChart1"/>
    <dgm:cxn modelId="{5EDA6AF9-DBFE-449E-9E9B-EF1CD74CEDAB}" type="presParOf" srcId="{29B0BF14-2D4E-4E50-9F3C-9FCD0369DF93}" destId="{2E1BD347-0795-4A0E-AF12-70C8EF3DC735}" srcOrd="1" destOrd="0" presId="urn:microsoft.com/office/officeart/2005/8/layout/orgChart1"/>
    <dgm:cxn modelId="{CA4BFFA8-8765-4754-BBF2-3C8AC50E9E7D}" type="presParOf" srcId="{29B0BF14-2D4E-4E50-9F3C-9FCD0369DF93}" destId="{412ABF45-2E55-4227-BF82-DCD3795D2DA7}" srcOrd="2" destOrd="0" presId="urn:microsoft.com/office/officeart/2005/8/layout/orgChart1"/>
    <dgm:cxn modelId="{9CCC2FB6-539E-4584-84BA-A8BC29FB6AB3}" type="presParOf" srcId="{5743FFC0-EFEF-4858-846D-A8E46BDCCECB}" destId="{558DFA2A-CE7D-4306-A8C1-671AEE9FB490}" srcOrd="6" destOrd="0" presId="urn:microsoft.com/office/officeart/2005/8/layout/orgChart1"/>
    <dgm:cxn modelId="{9AB1DC71-8A96-4ADF-B733-CB0A2FCC3385}" type="presParOf" srcId="{5743FFC0-EFEF-4858-846D-A8E46BDCCECB}" destId="{620712F1-99F0-4A5F-8C45-ADFA2A70BFC2}" srcOrd="7" destOrd="0" presId="urn:microsoft.com/office/officeart/2005/8/layout/orgChart1"/>
    <dgm:cxn modelId="{0F7F7FBB-7642-44CB-A378-F8D004AE1EDA}" type="presParOf" srcId="{620712F1-99F0-4A5F-8C45-ADFA2A70BFC2}" destId="{9F4DEA87-6B2E-4BB6-B1D1-72ADA5094070}" srcOrd="0" destOrd="0" presId="urn:microsoft.com/office/officeart/2005/8/layout/orgChart1"/>
    <dgm:cxn modelId="{E998C2E0-4924-47D2-AA80-7D3EC6E175FE}" type="presParOf" srcId="{9F4DEA87-6B2E-4BB6-B1D1-72ADA5094070}" destId="{CAFE035A-03D9-429F-B355-BF008F19B5FF}" srcOrd="0" destOrd="0" presId="urn:microsoft.com/office/officeart/2005/8/layout/orgChart1"/>
    <dgm:cxn modelId="{98BBA36D-874D-4284-A5F1-4C5C3166B8B7}" type="presParOf" srcId="{9F4DEA87-6B2E-4BB6-B1D1-72ADA5094070}" destId="{46F02719-3871-4156-B211-C5CD291A8978}" srcOrd="1" destOrd="0" presId="urn:microsoft.com/office/officeart/2005/8/layout/orgChart1"/>
    <dgm:cxn modelId="{8CAA8FF9-F99E-47B0-8791-0CBDCE0DC6B3}" type="presParOf" srcId="{620712F1-99F0-4A5F-8C45-ADFA2A70BFC2}" destId="{3B1B04EF-17AF-4BE0-A2BB-B7BE101F967C}" srcOrd="1" destOrd="0" presId="urn:microsoft.com/office/officeart/2005/8/layout/orgChart1"/>
    <dgm:cxn modelId="{74FF4BDB-97F3-45D4-83AE-5AF8D6EAC6F5}" type="presParOf" srcId="{620712F1-99F0-4A5F-8C45-ADFA2A70BFC2}" destId="{0AF326A8-B27F-44B8-B2D3-184E39FAA425}" srcOrd="2" destOrd="0" presId="urn:microsoft.com/office/officeart/2005/8/layout/orgChart1"/>
    <dgm:cxn modelId="{F8C8C62B-90BB-4296-BDC3-3458EE62B2F4}" type="presParOf" srcId="{95E758D2-869A-4ADC-9B18-3F7C4DEA7B0E}" destId="{0F97E19D-57FC-4CD1-BC2C-51F58FF761E7}" srcOrd="2" destOrd="0" presId="urn:microsoft.com/office/officeart/2005/8/layout/orgChart1"/>
    <dgm:cxn modelId="{E535A917-F749-4A46-83A4-CEBEB921537F}" type="presParOf" srcId="{95E758D2-869A-4ADC-9B18-3F7C4DEA7B0E}" destId="{3FD25C94-5752-4591-B34B-210FB3D39482}" srcOrd="3" destOrd="0" presId="urn:microsoft.com/office/officeart/2005/8/layout/orgChart1"/>
    <dgm:cxn modelId="{3BA0E085-6100-41CA-BBBA-7F3DF4D01EB4}" type="presParOf" srcId="{3FD25C94-5752-4591-B34B-210FB3D39482}" destId="{CF411B80-F051-42D4-B318-823B95589777}" srcOrd="0" destOrd="0" presId="urn:microsoft.com/office/officeart/2005/8/layout/orgChart1"/>
    <dgm:cxn modelId="{C2F18B84-B2E2-44EF-BF34-7310FAA8602F}" type="presParOf" srcId="{CF411B80-F051-42D4-B318-823B95589777}" destId="{AFE3E172-2BD9-4C0D-84B4-4A8EE34D206A}" srcOrd="0" destOrd="0" presId="urn:microsoft.com/office/officeart/2005/8/layout/orgChart1"/>
    <dgm:cxn modelId="{B3C3572D-DA9F-4890-9DEE-725112FEB6C9}" type="presParOf" srcId="{CF411B80-F051-42D4-B318-823B95589777}" destId="{E611F3F3-1737-4F18-8909-7B63C20D6BBA}" srcOrd="1" destOrd="0" presId="urn:microsoft.com/office/officeart/2005/8/layout/orgChart1"/>
    <dgm:cxn modelId="{13D981D4-98B7-4416-94E5-891D14547252}" type="presParOf" srcId="{3FD25C94-5752-4591-B34B-210FB3D39482}" destId="{12DC3F4F-8FC0-4FF9-BD24-F1824B77D1C4}" srcOrd="1" destOrd="0" presId="urn:microsoft.com/office/officeart/2005/8/layout/orgChart1"/>
    <dgm:cxn modelId="{813D39DC-5639-4149-B5B9-CB7707A18589}" type="presParOf" srcId="{3FD25C94-5752-4591-B34B-210FB3D39482}" destId="{523867CE-7350-49D0-81F1-41D63C562692}" srcOrd="2" destOrd="0" presId="urn:microsoft.com/office/officeart/2005/8/layout/orgChart1"/>
    <dgm:cxn modelId="{7DB3A8CB-4E25-40EF-B424-B88D38AC1C9B}" type="presParOf" srcId="{523867CE-7350-49D0-81F1-41D63C562692}" destId="{0F52845B-99A9-4D10-A3FE-C5352BF9512A}" srcOrd="0" destOrd="0" presId="urn:microsoft.com/office/officeart/2005/8/layout/orgChart1"/>
    <dgm:cxn modelId="{EE1FB60F-1CB6-4CE2-8F52-0659EA8E57C8}" type="presParOf" srcId="{523867CE-7350-49D0-81F1-41D63C562692}" destId="{952803CD-7BF6-424D-9294-82F71E6C844E}" srcOrd="1" destOrd="0" presId="urn:microsoft.com/office/officeart/2005/8/layout/orgChart1"/>
    <dgm:cxn modelId="{FCDC8A30-4010-4C24-940E-02B4947B8247}" type="presParOf" srcId="{952803CD-7BF6-424D-9294-82F71E6C844E}" destId="{92C2B952-AC01-4F9D-BCD9-CDE6891C1A1D}" srcOrd="0" destOrd="0" presId="urn:microsoft.com/office/officeart/2005/8/layout/orgChart1"/>
    <dgm:cxn modelId="{21854056-0761-47EF-85A8-D163CFBCA080}" type="presParOf" srcId="{92C2B952-AC01-4F9D-BCD9-CDE6891C1A1D}" destId="{5E671F95-5CA0-4872-BF18-C81CAAB7B05F}" srcOrd="0" destOrd="0" presId="urn:microsoft.com/office/officeart/2005/8/layout/orgChart1"/>
    <dgm:cxn modelId="{397CF42D-C4BC-4785-9D52-9993B79C6804}" type="presParOf" srcId="{92C2B952-AC01-4F9D-BCD9-CDE6891C1A1D}" destId="{570A5332-784B-4AA4-B25A-6806A417F8BF}" srcOrd="1" destOrd="0" presId="urn:microsoft.com/office/officeart/2005/8/layout/orgChart1"/>
    <dgm:cxn modelId="{0CCC5B95-2565-4E7D-93C9-3EAC110799AB}" type="presParOf" srcId="{952803CD-7BF6-424D-9294-82F71E6C844E}" destId="{5698EEA5-C6B7-43B4-ADB1-786D8FEC54B1}" srcOrd="1" destOrd="0" presId="urn:microsoft.com/office/officeart/2005/8/layout/orgChart1"/>
    <dgm:cxn modelId="{F3BF834C-4D35-4E97-BB0A-68444FCEBCB5}" type="presParOf" srcId="{952803CD-7BF6-424D-9294-82F71E6C844E}" destId="{D4CB10D5-9F1F-49B6-B1E3-CD3E53B53C48}" srcOrd="2" destOrd="0" presId="urn:microsoft.com/office/officeart/2005/8/layout/orgChart1"/>
    <dgm:cxn modelId="{74BA96E8-1ABB-4865-A419-CB4E135C2911}" type="presParOf" srcId="{523867CE-7350-49D0-81F1-41D63C562692}" destId="{9B789276-0277-4F2E-8A87-9C93871190A7}" srcOrd="2" destOrd="0" presId="urn:microsoft.com/office/officeart/2005/8/layout/orgChart1"/>
    <dgm:cxn modelId="{E936D3DF-2B9A-4966-8A9E-BF4291320BA0}" type="presParOf" srcId="{523867CE-7350-49D0-81F1-41D63C562692}" destId="{D62A57BB-C3BA-4ED4-B1FE-8A68AA68398F}" srcOrd="3" destOrd="0" presId="urn:microsoft.com/office/officeart/2005/8/layout/orgChart1"/>
    <dgm:cxn modelId="{1E980CB9-03B5-4091-8478-C1894073573B}" type="presParOf" srcId="{D62A57BB-C3BA-4ED4-B1FE-8A68AA68398F}" destId="{D710C986-F3F5-4A49-82E4-1062ED558F9B}" srcOrd="0" destOrd="0" presId="urn:microsoft.com/office/officeart/2005/8/layout/orgChart1"/>
    <dgm:cxn modelId="{8D3E39EE-3AF8-4D2C-8E14-A08303884516}" type="presParOf" srcId="{D710C986-F3F5-4A49-82E4-1062ED558F9B}" destId="{17AF3214-7D7F-40E7-ADFA-DFFA459EDE52}" srcOrd="0" destOrd="0" presId="urn:microsoft.com/office/officeart/2005/8/layout/orgChart1"/>
    <dgm:cxn modelId="{38BEE0A2-FC9F-48BD-8020-D40F5635B3FF}" type="presParOf" srcId="{D710C986-F3F5-4A49-82E4-1062ED558F9B}" destId="{E2ED6F2B-FABB-434E-B094-5BF58824F01B}" srcOrd="1" destOrd="0" presId="urn:microsoft.com/office/officeart/2005/8/layout/orgChart1"/>
    <dgm:cxn modelId="{F2855222-C740-46A5-9701-9BF56E9E2E7F}" type="presParOf" srcId="{D62A57BB-C3BA-4ED4-B1FE-8A68AA68398F}" destId="{9007FAF7-83B5-4F02-95EF-6E013486222F}" srcOrd="1" destOrd="0" presId="urn:microsoft.com/office/officeart/2005/8/layout/orgChart1"/>
    <dgm:cxn modelId="{C8E21C1D-35A0-4AC1-AEB6-0397829A6997}" type="presParOf" srcId="{D62A57BB-C3BA-4ED4-B1FE-8A68AA68398F}" destId="{911D006C-7968-451F-872A-7716D8EB2E03}" srcOrd="2" destOrd="0" presId="urn:microsoft.com/office/officeart/2005/8/layout/orgChart1"/>
    <dgm:cxn modelId="{17E88BF5-D60D-4958-8C4D-D5E7A96ECC5B}" type="presParOf" srcId="{523867CE-7350-49D0-81F1-41D63C562692}" destId="{1E1B3CDE-7BD4-4B27-96DC-315883AF929E}" srcOrd="4" destOrd="0" presId="urn:microsoft.com/office/officeart/2005/8/layout/orgChart1"/>
    <dgm:cxn modelId="{3C2E1033-1059-4D67-A328-D33FA7D7BDFC}" type="presParOf" srcId="{523867CE-7350-49D0-81F1-41D63C562692}" destId="{BE6016F9-86A2-4352-9875-4B141DAA0736}" srcOrd="5" destOrd="0" presId="urn:microsoft.com/office/officeart/2005/8/layout/orgChart1"/>
    <dgm:cxn modelId="{B1ECAA0B-B8B7-40AB-BE17-C27DFE90CF62}" type="presParOf" srcId="{BE6016F9-86A2-4352-9875-4B141DAA0736}" destId="{C048118C-9292-4495-B30E-84CF8490A3F3}" srcOrd="0" destOrd="0" presId="urn:microsoft.com/office/officeart/2005/8/layout/orgChart1"/>
    <dgm:cxn modelId="{CCDB5FE4-2FE5-4107-9052-0C6544D16C3B}" type="presParOf" srcId="{C048118C-9292-4495-B30E-84CF8490A3F3}" destId="{9AE990F6-480F-42D4-8F7A-ABEF70A1DF67}" srcOrd="0" destOrd="0" presId="urn:microsoft.com/office/officeart/2005/8/layout/orgChart1"/>
    <dgm:cxn modelId="{BC29D290-0C44-4341-91AF-D61207F2AAD0}" type="presParOf" srcId="{C048118C-9292-4495-B30E-84CF8490A3F3}" destId="{1A1CAFCC-4E63-4410-B1E7-618106563069}" srcOrd="1" destOrd="0" presId="urn:microsoft.com/office/officeart/2005/8/layout/orgChart1"/>
    <dgm:cxn modelId="{C1032D84-6BCD-46DC-8553-76C723A79244}" type="presParOf" srcId="{BE6016F9-86A2-4352-9875-4B141DAA0736}" destId="{D6EE28C1-347B-4E11-A919-402D4BB23880}" srcOrd="1" destOrd="0" presId="urn:microsoft.com/office/officeart/2005/8/layout/orgChart1"/>
    <dgm:cxn modelId="{AAEF0C25-8CBF-4463-A80C-18DC84C805CB}" type="presParOf" srcId="{BE6016F9-86A2-4352-9875-4B141DAA0736}" destId="{1846A28D-59F6-4514-B131-87B713844F96}" srcOrd="2" destOrd="0" presId="urn:microsoft.com/office/officeart/2005/8/layout/orgChart1"/>
    <dgm:cxn modelId="{C5D59F27-78EB-451B-BD0D-77267F662418}" type="presParOf" srcId="{95E758D2-869A-4ADC-9B18-3F7C4DEA7B0E}" destId="{8293255E-6C71-4359-A6FC-FAF2AF881ADA}" srcOrd="4" destOrd="0" presId="urn:microsoft.com/office/officeart/2005/8/layout/orgChart1"/>
    <dgm:cxn modelId="{594A6A39-C4FE-41B6-8E19-3386251F6C59}" type="presParOf" srcId="{95E758D2-869A-4ADC-9B18-3F7C4DEA7B0E}" destId="{20CE3B91-C74A-4D8B-A755-3327CBC6BAA1}" srcOrd="5" destOrd="0" presId="urn:microsoft.com/office/officeart/2005/8/layout/orgChart1"/>
    <dgm:cxn modelId="{7C292F55-0041-4B22-A97A-47D1E93790D8}" type="presParOf" srcId="{20CE3B91-C74A-4D8B-A755-3327CBC6BAA1}" destId="{08555AE6-0DFF-4954-B192-75DF61E9E6B5}" srcOrd="0" destOrd="0" presId="urn:microsoft.com/office/officeart/2005/8/layout/orgChart1"/>
    <dgm:cxn modelId="{EA6DBB9C-EFBF-4F51-8CD8-F1D7B69F699D}" type="presParOf" srcId="{08555AE6-0DFF-4954-B192-75DF61E9E6B5}" destId="{FD2761B5-EBFD-4446-98A2-A6A7D487D8F7}" srcOrd="0" destOrd="0" presId="urn:microsoft.com/office/officeart/2005/8/layout/orgChart1"/>
    <dgm:cxn modelId="{0287A607-F635-4492-A59A-A8797CA085F2}" type="presParOf" srcId="{08555AE6-0DFF-4954-B192-75DF61E9E6B5}" destId="{FED6D954-9B03-419D-BC25-0EF699FA163D}" srcOrd="1" destOrd="0" presId="urn:microsoft.com/office/officeart/2005/8/layout/orgChart1"/>
    <dgm:cxn modelId="{209DB3BD-B9CA-4FCC-ACD9-88FE7E6C6746}" type="presParOf" srcId="{20CE3B91-C74A-4D8B-A755-3327CBC6BAA1}" destId="{8260FC29-48D2-4295-BF4C-5CC4C6BF8E71}" srcOrd="1" destOrd="0" presId="urn:microsoft.com/office/officeart/2005/8/layout/orgChart1"/>
    <dgm:cxn modelId="{E56E06A6-DC72-4AA9-B9CE-46010977418C}" type="presParOf" srcId="{20CE3B91-C74A-4D8B-A755-3327CBC6BAA1}" destId="{8F3D3DBE-BA7F-4704-93A1-6A70F3D571D9}" srcOrd="2" destOrd="0" presId="urn:microsoft.com/office/officeart/2005/8/layout/orgChart1"/>
    <dgm:cxn modelId="{0029D05D-BF74-4DFB-A152-012194FC99A2}" type="presParOf" srcId="{8F3D3DBE-BA7F-4704-93A1-6A70F3D571D9}" destId="{A25BCF42-C9FB-45C9-8395-E446A15A30C1}" srcOrd="0" destOrd="0" presId="urn:microsoft.com/office/officeart/2005/8/layout/orgChart1"/>
    <dgm:cxn modelId="{ABEF86AF-F730-4DFB-992C-94E4406CE83C}" type="presParOf" srcId="{8F3D3DBE-BA7F-4704-93A1-6A70F3D571D9}" destId="{8E4E971E-E6C2-4C1E-AFE5-393600B29956}" srcOrd="1" destOrd="0" presId="urn:microsoft.com/office/officeart/2005/8/layout/orgChart1"/>
    <dgm:cxn modelId="{C825A3B5-9AE3-44EC-A82B-1156F2E16F11}" type="presParOf" srcId="{8E4E971E-E6C2-4C1E-AFE5-393600B29956}" destId="{B32CAA4E-28AE-46FF-AD6D-4FD298D7B66B}" srcOrd="0" destOrd="0" presId="urn:microsoft.com/office/officeart/2005/8/layout/orgChart1"/>
    <dgm:cxn modelId="{07F692F9-EE48-4063-B3A9-9ACD054D8C4F}" type="presParOf" srcId="{B32CAA4E-28AE-46FF-AD6D-4FD298D7B66B}" destId="{FDBCD937-C083-4A73-A623-7E908478914A}" srcOrd="0" destOrd="0" presId="urn:microsoft.com/office/officeart/2005/8/layout/orgChart1"/>
    <dgm:cxn modelId="{A299D848-5D92-44D6-9ED5-036ACBF20F99}" type="presParOf" srcId="{B32CAA4E-28AE-46FF-AD6D-4FD298D7B66B}" destId="{40B254E3-F8D0-4BC5-9288-2ABAAB14D409}" srcOrd="1" destOrd="0" presId="urn:microsoft.com/office/officeart/2005/8/layout/orgChart1"/>
    <dgm:cxn modelId="{924AE8E2-2933-4BE8-AEC6-77244FAF276A}" type="presParOf" srcId="{8E4E971E-E6C2-4C1E-AFE5-393600B29956}" destId="{6A9B5999-17AE-4DD7-AA26-5344C0AD3708}" srcOrd="1" destOrd="0" presId="urn:microsoft.com/office/officeart/2005/8/layout/orgChart1"/>
    <dgm:cxn modelId="{42D95E62-C8B8-4D8C-BC04-26EBDA1C6713}" type="presParOf" srcId="{8E4E971E-E6C2-4C1E-AFE5-393600B29956}" destId="{E5C9872D-1B5B-4852-B166-273489030B08}" srcOrd="2" destOrd="0" presId="urn:microsoft.com/office/officeart/2005/8/layout/orgChart1"/>
    <dgm:cxn modelId="{A8D74BAC-A14A-4D30-B41F-DBA60F39963E}" type="presParOf" srcId="{8F3D3DBE-BA7F-4704-93A1-6A70F3D571D9}" destId="{7AA26480-4535-4CBE-B604-3610791BFF8B}" srcOrd="2" destOrd="0" presId="urn:microsoft.com/office/officeart/2005/8/layout/orgChart1"/>
    <dgm:cxn modelId="{A22F5E4C-4C36-46DD-9567-5A27A79BC1CB}" type="presParOf" srcId="{8F3D3DBE-BA7F-4704-93A1-6A70F3D571D9}" destId="{EAF0DAC2-D455-428D-902B-495CEC585D01}" srcOrd="3" destOrd="0" presId="urn:microsoft.com/office/officeart/2005/8/layout/orgChart1"/>
    <dgm:cxn modelId="{86BC45F5-3CE6-45FA-9C5F-D234BEF48C8A}" type="presParOf" srcId="{EAF0DAC2-D455-428D-902B-495CEC585D01}" destId="{7270BDB8-13F4-4496-A8DD-1DF04D3C9B12}" srcOrd="0" destOrd="0" presId="urn:microsoft.com/office/officeart/2005/8/layout/orgChart1"/>
    <dgm:cxn modelId="{1E7B3C1B-9D4A-4187-BD73-E33B823D8628}" type="presParOf" srcId="{7270BDB8-13F4-4496-A8DD-1DF04D3C9B12}" destId="{ABAA9C7B-FC41-40B2-A6D3-4F4CABDE8E18}" srcOrd="0" destOrd="0" presId="urn:microsoft.com/office/officeart/2005/8/layout/orgChart1"/>
    <dgm:cxn modelId="{C69EE4BC-62B1-46C7-BA17-545D85FB6335}" type="presParOf" srcId="{7270BDB8-13F4-4496-A8DD-1DF04D3C9B12}" destId="{789BCF0C-9AD8-4E3A-9CED-0A118A06B79D}" srcOrd="1" destOrd="0" presId="urn:microsoft.com/office/officeart/2005/8/layout/orgChart1"/>
    <dgm:cxn modelId="{28B6E81A-E282-492D-BF07-F873D06DE2D6}" type="presParOf" srcId="{EAF0DAC2-D455-428D-902B-495CEC585D01}" destId="{C1F74C8D-4076-4EBB-8A9A-06EBD34A9BE4}" srcOrd="1" destOrd="0" presId="urn:microsoft.com/office/officeart/2005/8/layout/orgChart1"/>
    <dgm:cxn modelId="{58CCAF95-8703-4FF3-8D9F-0C7724C54458}" type="presParOf" srcId="{EAF0DAC2-D455-428D-902B-495CEC585D01}" destId="{58626376-1F7D-4479-8305-A3AEC3D3CF72}" srcOrd="2" destOrd="0" presId="urn:microsoft.com/office/officeart/2005/8/layout/orgChart1"/>
    <dgm:cxn modelId="{CD2DCB74-869C-4D5E-A9F0-03EA442FC3B2}" type="presParOf" srcId="{8F3D3DBE-BA7F-4704-93A1-6A70F3D571D9}" destId="{A1455835-28DE-48E6-8FB8-EE6E6E44F499}" srcOrd="4" destOrd="0" presId="urn:microsoft.com/office/officeart/2005/8/layout/orgChart1"/>
    <dgm:cxn modelId="{65807692-DCF1-48C1-AE3A-C4DE4F0CB47F}" type="presParOf" srcId="{8F3D3DBE-BA7F-4704-93A1-6A70F3D571D9}" destId="{6D679FD7-781A-486A-BDB0-F69B8A350C3D}" srcOrd="5" destOrd="0" presId="urn:microsoft.com/office/officeart/2005/8/layout/orgChart1"/>
    <dgm:cxn modelId="{767FB6B0-DE7A-4BCC-A88F-C98904EE26F3}" type="presParOf" srcId="{6D679FD7-781A-486A-BDB0-F69B8A350C3D}" destId="{C2F22016-D5B8-4120-A667-9C55BA015862}" srcOrd="0" destOrd="0" presId="urn:microsoft.com/office/officeart/2005/8/layout/orgChart1"/>
    <dgm:cxn modelId="{1E24615A-E46E-497B-9374-929E49D9AA54}" type="presParOf" srcId="{C2F22016-D5B8-4120-A667-9C55BA015862}" destId="{71CF6E08-B953-4388-B0D9-7A7FE11BFB15}" srcOrd="0" destOrd="0" presId="urn:microsoft.com/office/officeart/2005/8/layout/orgChart1"/>
    <dgm:cxn modelId="{02C7B566-8AC5-4DF8-9DD7-A29A372A8C4F}" type="presParOf" srcId="{C2F22016-D5B8-4120-A667-9C55BA015862}" destId="{069A265A-6FDC-495A-A21F-F67BD37FA212}" srcOrd="1" destOrd="0" presId="urn:microsoft.com/office/officeart/2005/8/layout/orgChart1"/>
    <dgm:cxn modelId="{07102E61-90D4-438D-B811-BC57B6F3902B}" type="presParOf" srcId="{6D679FD7-781A-486A-BDB0-F69B8A350C3D}" destId="{29293750-696A-4087-9D90-A0B37230135A}" srcOrd="1" destOrd="0" presId="urn:microsoft.com/office/officeart/2005/8/layout/orgChart1"/>
    <dgm:cxn modelId="{6DA4F31A-210B-48AC-952A-8FF2BCCD920D}" type="presParOf" srcId="{6D679FD7-781A-486A-BDB0-F69B8A350C3D}" destId="{AD8D9324-9ED9-4557-9C9D-0EE6CD4FCE6B}" srcOrd="2" destOrd="0" presId="urn:microsoft.com/office/officeart/2005/8/layout/orgChart1"/>
    <dgm:cxn modelId="{4E446BB1-F1FD-46BF-A822-F61EE08B9465}" type="presParOf" srcId="{8F3D3DBE-BA7F-4704-93A1-6A70F3D571D9}" destId="{BE874415-B2F9-4CDD-B700-51211139598F}" srcOrd="6" destOrd="0" presId="urn:microsoft.com/office/officeart/2005/8/layout/orgChart1"/>
    <dgm:cxn modelId="{8B868A9A-D434-44D4-9B26-F38390DA7693}" type="presParOf" srcId="{8F3D3DBE-BA7F-4704-93A1-6A70F3D571D9}" destId="{228561CE-8F39-4B0C-80B8-368498C3F795}" srcOrd="7" destOrd="0" presId="urn:microsoft.com/office/officeart/2005/8/layout/orgChart1"/>
    <dgm:cxn modelId="{9F6CE982-9EAB-4008-A349-F417B5368889}" type="presParOf" srcId="{228561CE-8F39-4B0C-80B8-368498C3F795}" destId="{0C643CCD-8679-4F9F-95F6-A5E9C44D6B5E}" srcOrd="0" destOrd="0" presId="urn:microsoft.com/office/officeart/2005/8/layout/orgChart1"/>
    <dgm:cxn modelId="{0A4BD033-69F6-49F3-A0D8-F41268CF8CF1}" type="presParOf" srcId="{0C643CCD-8679-4F9F-95F6-A5E9C44D6B5E}" destId="{8DBBFA29-EF67-4E70-8B25-A8F53DDDE78A}" srcOrd="0" destOrd="0" presId="urn:microsoft.com/office/officeart/2005/8/layout/orgChart1"/>
    <dgm:cxn modelId="{44ECF70F-34D3-402C-8A76-1B9856D2F34E}" type="presParOf" srcId="{0C643CCD-8679-4F9F-95F6-A5E9C44D6B5E}" destId="{08BE2CAF-1AFF-4D5D-9FFE-6E86A4AC08D7}" srcOrd="1" destOrd="0" presId="urn:microsoft.com/office/officeart/2005/8/layout/orgChart1"/>
    <dgm:cxn modelId="{2A38BA2B-A229-4990-AD61-E8705B880A3C}" type="presParOf" srcId="{228561CE-8F39-4B0C-80B8-368498C3F795}" destId="{BAB77796-43A1-4045-B738-C77BE3DB8430}" srcOrd="1" destOrd="0" presId="urn:microsoft.com/office/officeart/2005/8/layout/orgChart1"/>
    <dgm:cxn modelId="{2B212D57-B0E9-4A20-9CEB-4C1CD9787D0E}" type="presParOf" srcId="{228561CE-8F39-4B0C-80B8-368498C3F795}" destId="{BE1B481A-E4E2-48DC-8F0F-8FD6FFEA2FE1}" srcOrd="2" destOrd="0" presId="urn:microsoft.com/office/officeart/2005/8/layout/orgChart1"/>
    <dgm:cxn modelId="{E8F512A7-7164-4908-82D0-BFA989E6A78E}" type="presParOf" srcId="{8F3D3DBE-BA7F-4704-93A1-6A70F3D571D9}" destId="{FF459CDB-31F0-40BF-820E-9462EAA2A8AE}" srcOrd="8" destOrd="0" presId="urn:microsoft.com/office/officeart/2005/8/layout/orgChart1"/>
    <dgm:cxn modelId="{3FCE8995-0E5D-438E-8B9F-C6F1E2413286}" type="presParOf" srcId="{8F3D3DBE-BA7F-4704-93A1-6A70F3D571D9}" destId="{BB99F320-1851-4137-B068-BF7E13880452}" srcOrd="9" destOrd="0" presId="urn:microsoft.com/office/officeart/2005/8/layout/orgChart1"/>
    <dgm:cxn modelId="{7BE808B7-51E0-42B9-A72C-081FD1E16596}" type="presParOf" srcId="{BB99F320-1851-4137-B068-BF7E13880452}" destId="{988897EF-0B95-49E3-A029-4955CBA2244E}" srcOrd="0" destOrd="0" presId="urn:microsoft.com/office/officeart/2005/8/layout/orgChart1"/>
    <dgm:cxn modelId="{6F325765-CABC-4EB6-99AF-9A1B17A11221}" type="presParOf" srcId="{988897EF-0B95-49E3-A029-4955CBA2244E}" destId="{615E690B-4EA2-4046-BECE-C2C43095CF8D}" srcOrd="0" destOrd="0" presId="urn:microsoft.com/office/officeart/2005/8/layout/orgChart1"/>
    <dgm:cxn modelId="{86F52329-0C03-4CE4-ADD4-DBA615826120}" type="presParOf" srcId="{988897EF-0B95-49E3-A029-4955CBA2244E}" destId="{3DA09640-1CDB-4726-A1F6-11D97F44FC90}" srcOrd="1" destOrd="0" presId="urn:microsoft.com/office/officeart/2005/8/layout/orgChart1"/>
    <dgm:cxn modelId="{9671A551-E6F9-457F-AFF1-672A50F4C53C}" type="presParOf" srcId="{BB99F320-1851-4137-B068-BF7E13880452}" destId="{B0F8BE75-F0C6-4D89-977D-8FBA43A9567F}" srcOrd="1" destOrd="0" presId="urn:microsoft.com/office/officeart/2005/8/layout/orgChart1"/>
    <dgm:cxn modelId="{C4898E5C-FBA1-4751-AEDE-AE3C943C4C18}" type="presParOf" srcId="{BB99F320-1851-4137-B068-BF7E13880452}" destId="{83A9AE54-AA81-4256-804D-D4986D8E302D}" srcOrd="2" destOrd="0" presId="urn:microsoft.com/office/officeart/2005/8/layout/orgChart1"/>
    <dgm:cxn modelId="{D0B4EEB9-0A0E-4F1D-ADF5-A21C24266813}" type="presParOf" srcId="{8F3D3DBE-BA7F-4704-93A1-6A70F3D571D9}" destId="{7579BB8C-9522-4FED-9336-FE9BB27FF1C2}" srcOrd="10" destOrd="0" presId="urn:microsoft.com/office/officeart/2005/8/layout/orgChart1"/>
    <dgm:cxn modelId="{31577A1B-555D-4612-9E96-190F807F7328}" type="presParOf" srcId="{8F3D3DBE-BA7F-4704-93A1-6A70F3D571D9}" destId="{D7EDC4DC-4718-4379-9FD7-2E411AB55DBE}" srcOrd="11" destOrd="0" presId="urn:microsoft.com/office/officeart/2005/8/layout/orgChart1"/>
    <dgm:cxn modelId="{63FE626C-A065-4740-89FA-131FD164690A}" type="presParOf" srcId="{D7EDC4DC-4718-4379-9FD7-2E411AB55DBE}" destId="{A9202779-0896-480E-8EE0-5454607F3073}" srcOrd="0" destOrd="0" presId="urn:microsoft.com/office/officeart/2005/8/layout/orgChart1"/>
    <dgm:cxn modelId="{FC57FFC8-829B-4058-B156-F10B33350408}" type="presParOf" srcId="{A9202779-0896-480E-8EE0-5454607F3073}" destId="{767238AA-8114-42F0-B968-1255B44B3717}" srcOrd="0" destOrd="0" presId="urn:microsoft.com/office/officeart/2005/8/layout/orgChart1"/>
    <dgm:cxn modelId="{21E85FAB-0186-4192-8C85-805E453F3DAE}" type="presParOf" srcId="{A9202779-0896-480E-8EE0-5454607F3073}" destId="{AE63B9A7-072E-4FD4-A5A6-ED39C3521E97}" srcOrd="1" destOrd="0" presId="urn:microsoft.com/office/officeart/2005/8/layout/orgChart1"/>
    <dgm:cxn modelId="{2F32A105-41A9-4944-9D46-4F2CE8BE8C92}" type="presParOf" srcId="{D7EDC4DC-4718-4379-9FD7-2E411AB55DBE}" destId="{ACED8B06-73F0-406D-9AA0-24390F38BD4A}" srcOrd="1" destOrd="0" presId="urn:microsoft.com/office/officeart/2005/8/layout/orgChart1"/>
    <dgm:cxn modelId="{18543B95-CCBB-4518-8E06-D82F7DFABF08}" type="presParOf" srcId="{D7EDC4DC-4718-4379-9FD7-2E411AB55DBE}" destId="{977CFFF4-879E-4353-A737-7E530ACE6F66}" srcOrd="2" destOrd="0" presId="urn:microsoft.com/office/officeart/2005/8/layout/orgChart1"/>
    <dgm:cxn modelId="{A0AE3246-DECD-4FCC-A2F7-B6A2B0448175}" type="presParOf" srcId="{2799D0B2-A951-454E-BBF7-572261C4FE1A}" destId="{D2736CD5-20C5-464A-8E72-CBDBAAF1D605}" srcOrd="2" destOrd="0" presId="urn:microsoft.com/office/officeart/2005/8/layout/orgChart1"/>
    <dgm:cxn modelId="{899A960F-7DC0-479D-ADA2-69A3A43C86EE}" type="presParOf" srcId="{AA6E3871-5CE7-4C51-936C-52D3FAB71E12}" destId="{B66A324D-A78D-403A-B2EF-F08FECE859B7}" srcOrd="4" destOrd="0" presId="urn:microsoft.com/office/officeart/2005/8/layout/orgChart1"/>
    <dgm:cxn modelId="{B2EFADD9-489F-49A1-BA26-9511893368D9}" type="presParOf" srcId="{AA6E3871-5CE7-4C51-936C-52D3FAB71E12}" destId="{4A7B66D0-0382-4772-AA2B-6D8F4A9BF841}" srcOrd="5" destOrd="0" presId="urn:microsoft.com/office/officeart/2005/8/layout/orgChart1"/>
    <dgm:cxn modelId="{AAA67ACF-6B58-491F-A5D0-C461500F7351}" type="presParOf" srcId="{4A7B66D0-0382-4772-AA2B-6D8F4A9BF841}" destId="{0D469985-CB19-4C7E-9CC2-84E2861A3F1E}" srcOrd="0" destOrd="0" presId="urn:microsoft.com/office/officeart/2005/8/layout/orgChart1"/>
    <dgm:cxn modelId="{D7CB54E8-6EC4-479F-9A50-94EE2F80BD94}" type="presParOf" srcId="{0D469985-CB19-4C7E-9CC2-84E2861A3F1E}" destId="{AA0B76B1-1210-457E-8452-B6004BBDFC2C}" srcOrd="0" destOrd="0" presId="urn:microsoft.com/office/officeart/2005/8/layout/orgChart1"/>
    <dgm:cxn modelId="{63276CD6-52D6-41AB-BF08-A123FF741034}" type="presParOf" srcId="{0D469985-CB19-4C7E-9CC2-84E2861A3F1E}" destId="{CEEFBEC6-A5B9-4020-ABB2-DBF585C14F58}" srcOrd="1" destOrd="0" presId="urn:microsoft.com/office/officeart/2005/8/layout/orgChart1"/>
    <dgm:cxn modelId="{7D965764-4002-4184-8E28-D0995768311C}" type="presParOf" srcId="{4A7B66D0-0382-4772-AA2B-6D8F4A9BF841}" destId="{62AFFF61-6677-47C8-BCE9-4259ECA7BC81}" srcOrd="1" destOrd="0" presId="urn:microsoft.com/office/officeart/2005/8/layout/orgChart1"/>
    <dgm:cxn modelId="{7F6F9E85-143B-4F08-9E67-A28CE54F3E74}" type="presParOf" srcId="{62AFFF61-6677-47C8-BCE9-4259ECA7BC81}" destId="{3D809809-CF11-40D1-853D-8764D87E2E90}" srcOrd="0" destOrd="0" presId="urn:microsoft.com/office/officeart/2005/8/layout/orgChart1"/>
    <dgm:cxn modelId="{475C8964-63B0-4CF3-A6B1-D85CD686660D}" type="presParOf" srcId="{62AFFF61-6677-47C8-BCE9-4259ECA7BC81}" destId="{25A72FBA-D7CB-4B70-B74B-B5814BC9E1CE}" srcOrd="1" destOrd="0" presId="urn:microsoft.com/office/officeart/2005/8/layout/orgChart1"/>
    <dgm:cxn modelId="{149FDFCC-A2ED-4B04-868F-C6292E3917E9}" type="presParOf" srcId="{25A72FBA-D7CB-4B70-B74B-B5814BC9E1CE}" destId="{E671F712-0B86-48DB-919E-99907157C410}" srcOrd="0" destOrd="0" presId="urn:microsoft.com/office/officeart/2005/8/layout/orgChart1"/>
    <dgm:cxn modelId="{BDB6A8CF-5151-441D-8244-C5F83120DA5A}" type="presParOf" srcId="{E671F712-0B86-48DB-919E-99907157C410}" destId="{241E0208-2A05-406B-98F3-2B573570551F}" srcOrd="0" destOrd="0" presId="urn:microsoft.com/office/officeart/2005/8/layout/orgChart1"/>
    <dgm:cxn modelId="{901B621B-C536-49E1-A90C-DAD544436C91}" type="presParOf" srcId="{E671F712-0B86-48DB-919E-99907157C410}" destId="{5D9ECBE7-F2E0-4ABB-B148-FE033DA59C25}" srcOrd="1" destOrd="0" presId="urn:microsoft.com/office/officeart/2005/8/layout/orgChart1"/>
    <dgm:cxn modelId="{BC9E3681-5463-4CDE-A636-14F2059AD48E}" type="presParOf" srcId="{25A72FBA-D7CB-4B70-B74B-B5814BC9E1CE}" destId="{7AB1C8F1-224F-4E90-932A-4CF6F8A23C5F}" srcOrd="1" destOrd="0" presId="urn:microsoft.com/office/officeart/2005/8/layout/orgChart1"/>
    <dgm:cxn modelId="{C5F0A451-F94B-4CE1-9D29-46338BC37FA9}" type="presParOf" srcId="{25A72FBA-D7CB-4B70-B74B-B5814BC9E1CE}" destId="{55983640-2908-40CD-A23F-5F547E254EFD}" srcOrd="2" destOrd="0" presId="urn:microsoft.com/office/officeart/2005/8/layout/orgChart1"/>
    <dgm:cxn modelId="{57012080-81BE-4F2F-963A-0E6F3CAF99A8}" type="presParOf" srcId="{62AFFF61-6677-47C8-BCE9-4259ECA7BC81}" destId="{3A306124-32AA-4855-A1A5-6894BC71584E}" srcOrd="2" destOrd="0" presId="urn:microsoft.com/office/officeart/2005/8/layout/orgChart1"/>
    <dgm:cxn modelId="{701EE8F0-3F99-4F51-A9A3-50D975494FB8}" type="presParOf" srcId="{62AFFF61-6677-47C8-BCE9-4259ECA7BC81}" destId="{768F10E8-3731-46BA-BFC6-CD6B0192147C}" srcOrd="3" destOrd="0" presId="urn:microsoft.com/office/officeart/2005/8/layout/orgChart1"/>
    <dgm:cxn modelId="{A5F70D0E-AD1B-4865-916B-90836C612E54}" type="presParOf" srcId="{768F10E8-3731-46BA-BFC6-CD6B0192147C}" destId="{390B8AB2-703D-411D-AA46-850D71409783}" srcOrd="0" destOrd="0" presId="urn:microsoft.com/office/officeart/2005/8/layout/orgChart1"/>
    <dgm:cxn modelId="{10EAEB94-858A-4D5B-9149-CBEC8877B2F4}" type="presParOf" srcId="{390B8AB2-703D-411D-AA46-850D71409783}" destId="{01903AFF-A6D2-4621-9CF1-A6E96CA6F1E8}" srcOrd="0" destOrd="0" presId="urn:microsoft.com/office/officeart/2005/8/layout/orgChart1"/>
    <dgm:cxn modelId="{DA155E05-C690-4A4E-B061-501707FAF839}" type="presParOf" srcId="{390B8AB2-703D-411D-AA46-850D71409783}" destId="{6B01D0FF-7FE7-4239-84CE-0162085C8157}" srcOrd="1" destOrd="0" presId="urn:microsoft.com/office/officeart/2005/8/layout/orgChart1"/>
    <dgm:cxn modelId="{B06F04AE-BC1D-4D4B-9800-6981F9F94AF6}" type="presParOf" srcId="{768F10E8-3731-46BA-BFC6-CD6B0192147C}" destId="{1C120A36-2141-48EF-A626-E062D811CBCF}" srcOrd="1" destOrd="0" presId="urn:microsoft.com/office/officeart/2005/8/layout/orgChart1"/>
    <dgm:cxn modelId="{6EF54FC4-D70B-43E0-8C06-8521E584642F}" type="presParOf" srcId="{768F10E8-3731-46BA-BFC6-CD6B0192147C}" destId="{7BEBCE4C-B738-49FA-A7C7-16EE4D04706A}" srcOrd="2" destOrd="0" presId="urn:microsoft.com/office/officeart/2005/8/layout/orgChart1"/>
    <dgm:cxn modelId="{6D79FA3F-2FBC-489D-9E62-8EBF37121DE0}" type="presParOf" srcId="{62AFFF61-6677-47C8-BCE9-4259ECA7BC81}" destId="{368459FE-9743-4924-9F3F-644861E31344}" srcOrd="4" destOrd="0" presId="urn:microsoft.com/office/officeart/2005/8/layout/orgChart1"/>
    <dgm:cxn modelId="{2A0780B6-351A-4E01-AC15-23EE300C6FFF}" type="presParOf" srcId="{62AFFF61-6677-47C8-BCE9-4259ECA7BC81}" destId="{0FDC6F91-63B2-4D7C-B999-3879ADE68B8E}" srcOrd="5" destOrd="0" presId="urn:microsoft.com/office/officeart/2005/8/layout/orgChart1"/>
    <dgm:cxn modelId="{D8019B4D-7837-4938-A81B-6D66304B661B}" type="presParOf" srcId="{0FDC6F91-63B2-4D7C-B999-3879ADE68B8E}" destId="{C68F28F6-DCF7-43F0-9A8E-455C61DF4015}" srcOrd="0" destOrd="0" presId="urn:microsoft.com/office/officeart/2005/8/layout/orgChart1"/>
    <dgm:cxn modelId="{CFEBF750-FA7F-4065-8F53-17ABEB50CD5B}" type="presParOf" srcId="{C68F28F6-DCF7-43F0-9A8E-455C61DF4015}" destId="{10F7A4C4-1375-4122-AC8B-FC68252C88E3}" srcOrd="0" destOrd="0" presId="urn:microsoft.com/office/officeart/2005/8/layout/orgChart1"/>
    <dgm:cxn modelId="{07FC7F8B-A48D-44A7-BCCC-4B7489DA8C83}" type="presParOf" srcId="{C68F28F6-DCF7-43F0-9A8E-455C61DF4015}" destId="{F51EB02C-18A9-4AB8-933A-9BAD96D29134}" srcOrd="1" destOrd="0" presId="urn:microsoft.com/office/officeart/2005/8/layout/orgChart1"/>
    <dgm:cxn modelId="{96371EE2-DF24-44E8-BB8C-C5CEFDA39232}" type="presParOf" srcId="{0FDC6F91-63B2-4D7C-B999-3879ADE68B8E}" destId="{94F61519-2C67-4D4E-B6DB-009B10126754}" srcOrd="1" destOrd="0" presId="urn:microsoft.com/office/officeart/2005/8/layout/orgChart1"/>
    <dgm:cxn modelId="{4B1BEAE0-DBB1-48DA-99C8-7B2BAED9DA06}" type="presParOf" srcId="{0FDC6F91-63B2-4D7C-B999-3879ADE68B8E}" destId="{1E8D0F6A-9B3D-4481-B414-75556A5E8E5E}" srcOrd="2" destOrd="0" presId="urn:microsoft.com/office/officeart/2005/8/layout/orgChart1"/>
    <dgm:cxn modelId="{7644D751-387C-4E99-9123-6434E6DF8672}" type="presParOf" srcId="{62AFFF61-6677-47C8-BCE9-4259ECA7BC81}" destId="{91019ADC-F16A-4C39-9D77-635379B3A6FF}" srcOrd="6" destOrd="0" presId="urn:microsoft.com/office/officeart/2005/8/layout/orgChart1"/>
    <dgm:cxn modelId="{51E01F8E-1ED8-4E1C-9F9B-F6A36DB1E91D}" type="presParOf" srcId="{62AFFF61-6677-47C8-BCE9-4259ECA7BC81}" destId="{3E4C0A01-D13F-49F5-AC33-1AB16093B5CB}" srcOrd="7" destOrd="0" presId="urn:microsoft.com/office/officeart/2005/8/layout/orgChart1"/>
    <dgm:cxn modelId="{945087F7-222F-4756-870F-BB13E3BAD7C4}" type="presParOf" srcId="{3E4C0A01-D13F-49F5-AC33-1AB16093B5CB}" destId="{2594C657-90FE-49B0-AC7B-F5EED8FA943F}" srcOrd="0" destOrd="0" presId="urn:microsoft.com/office/officeart/2005/8/layout/orgChart1"/>
    <dgm:cxn modelId="{215CFFB7-D414-4640-92BC-FDDE593C0FB9}" type="presParOf" srcId="{2594C657-90FE-49B0-AC7B-F5EED8FA943F}" destId="{56E40901-6125-46CE-89EB-B0813A1A8213}" srcOrd="0" destOrd="0" presId="urn:microsoft.com/office/officeart/2005/8/layout/orgChart1"/>
    <dgm:cxn modelId="{27A5100E-0C5B-482E-A9FB-27959A3AB47B}" type="presParOf" srcId="{2594C657-90FE-49B0-AC7B-F5EED8FA943F}" destId="{98567934-7E82-4119-872B-C041D0239B86}" srcOrd="1" destOrd="0" presId="urn:microsoft.com/office/officeart/2005/8/layout/orgChart1"/>
    <dgm:cxn modelId="{894ACEAC-9415-46EB-8DE3-F4C6A3BAEBFC}" type="presParOf" srcId="{3E4C0A01-D13F-49F5-AC33-1AB16093B5CB}" destId="{DCBAEDB3-277E-4E1F-AF33-5EA2BC7E0565}" srcOrd="1" destOrd="0" presId="urn:microsoft.com/office/officeart/2005/8/layout/orgChart1"/>
    <dgm:cxn modelId="{16481258-BA6E-47F3-9BA2-DFF553E89C66}" type="presParOf" srcId="{3E4C0A01-D13F-49F5-AC33-1AB16093B5CB}" destId="{F72AC11B-0F10-4A88-A60B-74F50E2A5CFB}" srcOrd="2" destOrd="0" presId="urn:microsoft.com/office/officeart/2005/8/layout/orgChart1"/>
    <dgm:cxn modelId="{4568FD1A-2667-4720-BF59-BDB7BC6E0AEE}" type="presParOf" srcId="{62AFFF61-6677-47C8-BCE9-4259ECA7BC81}" destId="{91396103-650F-452C-97F9-4842A1C481C8}" srcOrd="8" destOrd="0" presId="urn:microsoft.com/office/officeart/2005/8/layout/orgChart1"/>
    <dgm:cxn modelId="{21C68054-1EF1-435C-9B93-A84D59E416FC}" type="presParOf" srcId="{62AFFF61-6677-47C8-BCE9-4259ECA7BC81}" destId="{58D82887-C373-4B1D-9CBD-051A68C81C16}" srcOrd="9" destOrd="0" presId="urn:microsoft.com/office/officeart/2005/8/layout/orgChart1"/>
    <dgm:cxn modelId="{061A2839-EF8F-4F16-AA57-C6E0B7C1A8A7}" type="presParOf" srcId="{58D82887-C373-4B1D-9CBD-051A68C81C16}" destId="{5F34884D-7BA5-4088-85EC-3C8C4FE789B3}" srcOrd="0" destOrd="0" presId="urn:microsoft.com/office/officeart/2005/8/layout/orgChart1"/>
    <dgm:cxn modelId="{2656A745-2734-4E49-9C8B-0760FFAEEAC7}" type="presParOf" srcId="{5F34884D-7BA5-4088-85EC-3C8C4FE789B3}" destId="{08885596-A5B6-4167-B29F-4649D0B6D555}" srcOrd="0" destOrd="0" presId="urn:microsoft.com/office/officeart/2005/8/layout/orgChart1"/>
    <dgm:cxn modelId="{B6D0ED82-5969-48ED-A08D-367C74F85EE6}" type="presParOf" srcId="{5F34884D-7BA5-4088-85EC-3C8C4FE789B3}" destId="{B95CD66D-DF0F-45EE-BBF1-F324EF85A53E}" srcOrd="1" destOrd="0" presId="urn:microsoft.com/office/officeart/2005/8/layout/orgChart1"/>
    <dgm:cxn modelId="{DE631956-CBE2-47AD-AE3B-54AC28633D04}" type="presParOf" srcId="{58D82887-C373-4B1D-9CBD-051A68C81C16}" destId="{1AD76BF7-9151-4E61-8D2A-E383CA97BB0A}" srcOrd="1" destOrd="0" presId="urn:microsoft.com/office/officeart/2005/8/layout/orgChart1"/>
    <dgm:cxn modelId="{0E803F5C-840B-4ECB-812C-6844FF654AC4}" type="presParOf" srcId="{58D82887-C373-4B1D-9CBD-051A68C81C16}" destId="{132E8678-3A7A-4677-8E46-4E450F98CC7D}" srcOrd="2" destOrd="0" presId="urn:microsoft.com/office/officeart/2005/8/layout/orgChart1"/>
    <dgm:cxn modelId="{A915D854-F42C-4655-8577-233099A8631C}" type="presParOf" srcId="{62AFFF61-6677-47C8-BCE9-4259ECA7BC81}" destId="{2717218F-611E-4922-83E7-46FFD8E98A08}" srcOrd="10" destOrd="0" presId="urn:microsoft.com/office/officeart/2005/8/layout/orgChart1"/>
    <dgm:cxn modelId="{8F958AB8-0A47-46F4-810C-7635CE6D5816}" type="presParOf" srcId="{62AFFF61-6677-47C8-BCE9-4259ECA7BC81}" destId="{9C5A7E52-B35B-4F56-8F98-31680043A694}" srcOrd="11" destOrd="0" presId="urn:microsoft.com/office/officeart/2005/8/layout/orgChart1"/>
    <dgm:cxn modelId="{BF605D95-796E-4C0E-A473-50346CA88F66}" type="presParOf" srcId="{9C5A7E52-B35B-4F56-8F98-31680043A694}" destId="{C89895FC-8232-4B44-9BF7-BB030323BA6B}" srcOrd="0" destOrd="0" presId="urn:microsoft.com/office/officeart/2005/8/layout/orgChart1"/>
    <dgm:cxn modelId="{E90527FF-E0BC-4A12-A92C-DDEF36CA2110}" type="presParOf" srcId="{C89895FC-8232-4B44-9BF7-BB030323BA6B}" destId="{BFAF2623-7DE0-455B-AA23-F478086DD87C}" srcOrd="0" destOrd="0" presId="urn:microsoft.com/office/officeart/2005/8/layout/orgChart1"/>
    <dgm:cxn modelId="{F198191A-7078-4EC9-9660-531A0BFC6615}" type="presParOf" srcId="{C89895FC-8232-4B44-9BF7-BB030323BA6B}" destId="{8C0F83D2-DC74-49F1-AB1B-123200DEC713}" srcOrd="1" destOrd="0" presId="urn:microsoft.com/office/officeart/2005/8/layout/orgChart1"/>
    <dgm:cxn modelId="{0C599A5A-378C-4774-A895-94E43360A120}" type="presParOf" srcId="{9C5A7E52-B35B-4F56-8F98-31680043A694}" destId="{F8AEA164-CB69-4ACB-B2E1-AF7D93DEAFD3}" srcOrd="1" destOrd="0" presId="urn:microsoft.com/office/officeart/2005/8/layout/orgChart1"/>
    <dgm:cxn modelId="{6127D208-5674-4264-AE94-2506A21CDA21}" type="presParOf" srcId="{9C5A7E52-B35B-4F56-8F98-31680043A694}" destId="{53653F30-980D-4FE2-99EB-3D8853359A8C}" srcOrd="2" destOrd="0" presId="urn:microsoft.com/office/officeart/2005/8/layout/orgChart1"/>
    <dgm:cxn modelId="{1BC0AA4F-6162-456F-AAC2-95D340B274A2}" type="presParOf" srcId="{4A7B66D0-0382-4772-AA2B-6D8F4A9BF841}" destId="{8DC21BD9-E88C-4708-B6D4-06753C94C59F}" srcOrd="2" destOrd="0" presId="urn:microsoft.com/office/officeart/2005/8/layout/orgChart1"/>
    <dgm:cxn modelId="{CCFF66D6-6918-4FBC-820A-5B091F3FB66E}" type="presParOf" srcId="{8DC21BD9-E88C-4708-B6D4-06753C94C59F}" destId="{82E14BE2-A45F-4478-BB95-FDE74685701C}" srcOrd="0" destOrd="0" presId="urn:microsoft.com/office/officeart/2005/8/layout/orgChart1"/>
    <dgm:cxn modelId="{4986AB90-6C62-4230-89DA-B37F669E91B5}" type="presParOf" srcId="{8DC21BD9-E88C-4708-B6D4-06753C94C59F}" destId="{BE238C4E-4540-457B-97FF-14F1C0B0D5A4}" srcOrd="1" destOrd="0" presId="urn:microsoft.com/office/officeart/2005/8/layout/orgChart1"/>
    <dgm:cxn modelId="{1DD8E148-9B47-4884-A560-C4A815B9A136}" type="presParOf" srcId="{BE238C4E-4540-457B-97FF-14F1C0B0D5A4}" destId="{8C2C7391-56EC-4CB1-87DA-F5329748BFA9}" srcOrd="0" destOrd="0" presId="urn:microsoft.com/office/officeart/2005/8/layout/orgChart1"/>
    <dgm:cxn modelId="{F5FA4258-EF9B-4B1B-AEA2-C49A99C76382}" type="presParOf" srcId="{8C2C7391-56EC-4CB1-87DA-F5329748BFA9}" destId="{46C70FEE-FA3D-443C-84DD-175833D79ACE}" srcOrd="0" destOrd="0" presId="urn:microsoft.com/office/officeart/2005/8/layout/orgChart1"/>
    <dgm:cxn modelId="{51A16824-CA5B-4871-AD5D-38E0C7D9085D}" type="presParOf" srcId="{8C2C7391-56EC-4CB1-87DA-F5329748BFA9}" destId="{41D643DF-9F5E-4331-866A-199EADA8470C}" srcOrd="1" destOrd="0" presId="urn:microsoft.com/office/officeart/2005/8/layout/orgChart1"/>
    <dgm:cxn modelId="{F6EC44A0-33B6-4604-A841-70BC6A48B9D8}" type="presParOf" srcId="{BE238C4E-4540-457B-97FF-14F1C0B0D5A4}" destId="{93A6A4A2-9952-42E7-A46E-4A158064A4B0}" srcOrd="1" destOrd="0" presId="urn:microsoft.com/office/officeart/2005/8/layout/orgChart1"/>
    <dgm:cxn modelId="{3D8219E8-046F-46A3-A2B1-45BF9E59B0A1}" type="presParOf" srcId="{93A6A4A2-9952-42E7-A46E-4A158064A4B0}" destId="{0D3480C5-B077-4060-8F2E-5377B36E54B8}" srcOrd="0" destOrd="0" presId="urn:microsoft.com/office/officeart/2005/8/layout/orgChart1"/>
    <dgm:cxn modelId="{94D482C1-F117-44F6-B1DD-8CEF000B0318}" type="presParOf" srcId="{93A6A4A2-9952-42E7-A46E-4A158064A4B0}" destId="{C0C6F97E-CBF7-4C15-91BF-AC25F8BC8617}" srcOrd="1" destOrd="0" presId="urn:microsoft.com/office/officeart/2005/8/layout/orgChart1"/>
    <dgm:cxn modelId="{55B7BF95-8167-46BF-99EB-611A2AD29449}" type="presParOf" srcId="{C0C6F97E-CBF7-4C15-91BF-AC25F8BC8617}" destId="{CFCBFB1A-6658-4BE8-A146-81CBA7FB5789}" srcOrd="0" destOrd="0" presId="urn:microsoft.com/office/officeart/2005/8/layout/orgChart1"/>
    <dgm:cxn modelId="{588AB50B-79D2-4E9A-ADE3-4034729176FA}" type="presParOf" srcId="{CFCBFB1A-6658-4BE8-A146-81CBA7FB5789}" destId="{68134BDD-DADF-483E-9D89-F2CC8A2691EA}" srcOrd="0" destOrd="0" presId="urn:microsoft.com/office/officeart/2005/8/layout/orgChart1"/>
    <dgm:cxn modelId="{89224508-BB78-4E5A-BF98-A5C149D6352C}" type="presParOf" srcId="{CFCBFB1A-6658-4BE8-A146-81CBA7FB5789}" destId="{5C82538F-C14D-4CF7-BA85-9935140A66D7}" srcOrd="1" destOrd="0" presId="urn:microsoft.com/office/officeart/2005/8/layout/orgChart1"/>
    <dgm:cxn modelId="{E081F749-C9BF-40B0-B08F-7F80C2C2C798}" type="presParOf" srcId="{C0C6F97E-CBF7-4C15-91BF-AC25F8BC8617}" destId="{C159D8FB-D0CA-4640-9D91-B16E6BA56518}" srcOrd="1" destOrd="0" presId="urn:microsoft.com/office/officeart/2005/8/layout/orgChart1"/>
    <dgm:cxn modelId="{336E073A-F89C-41BE-BB2A-0D8131987BCC}" type="presParOf" srcId="{C0C6F97E-CBF7-4C15-91BF-AC25F8BC8617}" destId="{FA7EBEDD-F43B-4667-BDB6-A8E2B2E8F59D}" srcOrd="2" destOrd="0" presId="urn:microsoft.com/office/officeart/2005/8/layout/orgChart1"/>
    <dgm:cxn modelId="{8093B1A2-E0B2-4613-B6DF-1FAB4E63E378}" type="presParOf" srcId="{93A6A4A2-9952-42E7-A46E-4A158064A4B0}" destId="{CC184913-1382-49D0-A25F-13DD0EB0C1EC}" srcOrd="2" destOrd="0" presId="urn:microsoft.com/office/officeart/2005/8/layout/orgChart1"/>
    <dgm:cxn modelId="{F6BF1641-61F1-454D-846B-C780EE9A11C6}" type="presParOf" srcId="{93A6A4A2-9952-42E7-A46E-4A158064A4B0}" destId="{AB3DF41E-A5D5-43FF-A340-CB87202BF38D}" srcOrd="3" destOrd="0" presId="urn:microsoft.com/office/officeart/2005/8/layout/orgChart1"/>
    <dgm:cxn modelId="{ADD5CA6E-FC86-4C74-8B8B-9BB8C61A1BD0}" type="presParOf" srcId="{AB3DF41E-A5D5-43FF-A340-CB87202BF38D}" destId="{183D440D-CAA2-487E-A03B-F824CA33834B}" srcOrd="0" destOrd="0" presId="urn:microsoft.com/office/officeart/2005/8/layout/orgChart1"/>
    <dgm:cxn modelId="{6B7DE6C4-F878-45AF-8CC0-0BA83260E9BE}" type="presParOf" srcId="{183D440D-CAA2-487E-A03B-F824CA33834B}" destId="{F8F69F08-D4AA-46AD-8B6E-A61260A6FC06}" srcOrd="0" destOrd="0" presId="urn:microsoft.com/office/officeart/2005/8/layout/orgChart1"/>
    <dgm:cxn modelId="{C39FE563-18F9-4945-9CEE-8AB11461D456}" type="presParOf" srcId="{183D440D-CAA2-487E-A03B-F824CA33834B}" destId="{0FE3A677-5598-4653-939A-9CBEB82628EE}" srcOrd="1" destOrd="0" presId="urn:microsoft.com/office/officeart/2005/8/layout/orgChart1"/>
    <dgm:cxn modelId="{614963F0-B87A-4B29-82D8-F55EC37EE08F}" type="presParOf" srcId="{AB3DF41E-A5D5-43FF-A340-CB87202BF38D}" destId="{1637F9C4-F590-4E52-83E6-9618E3BAD0CB}" srcOrd="1" destOrd="0" presId="urn:microsoft.com/office/officeart/2005/8/layout/orgChart1"/>
    <dgm:cxn modelId="{FF8C90FC-91B4-4E5E-8022-E4DF620F7CA9}" type="presParOf" srcId="{AB3DF41E-A5D5-43FF-A340-CB87202BF38D}" destId="{5992918F-34B1-4AD1-91AE-ADE123E9802C}" srcOrd="2" destOrd="0" presId="urn:microsoft.com/office/officeart/2005/8/layout/orgChart1"/>
    <dgm:cxn modelId="{D6FA2E69-CAA3-45F8-A40B-FEC754207638}" type="presParOf" srcId="{BE238C4E-4540-457B-97FF-14F1C0B0D5A4}" destId="{3856805E-44E9-4FD9-9ED8-20F7F08AEFC6}" srcOrd="2" destOrd="0" presId="urn:microsoft.com/office/officeart/2005/8/layout/orgChart1"/>
    <dgm:cxn modelId="{B71CE4AD-2A2B-4868-AB66-DB1765CF7C4B}" type="presParOf" srcId="{AA6E3871-5CE7-4C51-936C-52D3FAB71E12}" destId="{53BC6D95-D42C-4CF8-9A90-84F82BC327A4}" srcOrd="6" destOrd="0" presId="urn:microsoft.com/office/officeart/2005/8/layout/orgChart1"/>
    <dgm:cxn modelId="{8705E7A5-3D63-4D28-93C4-CEFE6BC7A33B}" type="presParOf" srcId="{AA6E3871-5CE7-4C51-936C-52D3FAB71E12}" destId="{1913A51A-2918-4870-914D-1DB18D55A182}" srcOrd="7" destOrd="0" presId="urn:microsoft.com/office/officeart/2005/8/layout/orgChart1"/>
    <dgm:cxn modelId="{C1F13C90-B08C-4486-8626-6BA89E1958E7}" type="presParOf" srcId="{1913A51A-2918-4870-914D-1DB18D55A182}" destId="{4C619EDF-1E25-403F-A148-0A123AD3CC3F}" srcOrd="0" destOrd="0" presId="urn:microsoft.com/office/officeart/2005/8/layout/orgChart1"/>
    <dgm:cxn modelId="{F91C41CB-0AEE-469E-9F17-857A988C3222}" type="presParOf" srcId="{4C619EDF-1E25-403F-A148-0A123AD3CC3F}" destId="{4A2F365E-74BD-4295-A86C-3C41F6DE0923}" srcOrd="0" destOrd="0" presId="urn:microsoft.com/office/officeart/2005/8/layout/orgChart1"/>
    <dgm:cxn modelId="{ACB54534-444C-4C18-9224-9421EC3646CF}" type="presParOf" srcId="{4C619EDF-1E25-403F-A148-0A123AD3CC3F}" destId="{E388C3A8-76FE-41A8-89F9-D1E508DF61B4}" srcOrd="1" destOrd="0" presId="urn:microsoft.com/office/officeart/2005/8/layout/orgChart1"/>
    <dgm:cxn modelId="{24D38390-7B76-4F6A-B7A8-C631F0DC72D4}" type="presParOf" srcId="{1913A51A-2918-4870-914D-1DB18D55A182}" destId="{D75E3843-AD48-4E8E-AC4E-45498656CE52}" srcOrd="1" destOrd="0" presId="urn:microsoft.com/office/officeart/2005/8/layout/orgChart1"/>
    <dgm:cxn modelId="{650D4454-BDA0-470C-A3F4-FE2E47ED3220}" type="presParOf" srcId="{D75E3843-AD48-4E8E-AC4E-45498656CE52}" destId="{887340AA-6755-4341-895C-8A276616E901}" srcOrd="0" destOrd="0" presId="urn:microsoft.com/office/officeart/2005/8/layout/orgChart1"/>
    <dgm:cxn modelId="{D7F9457F-6163-4B59-A197-FEEB2C03C26E}" type="presParOf" srcId="{D75E3843-AD48-4E8E-AC4E-45498656CE52}" destId="{D2138448-D8DD-4FC7-84F2-7CC20F4A8A51}" srcOrd="1" destOrd="0" presId="urn:microsoft.com/office/officeart/2005/8/layout/orgChart1"/>
    <dgm:cxn modelId="{242BE91A-3E61-4C62-9A92-E7AABF4292E7}" type="presParOf" srcId="{D2138448-D8DD-4FC7-84F2-7CC20F4A8A51}" destId="{4BCB2463-FAD1-409F-BF2A-60566219C59D}" srcOrd="0" destOrd="0" presId="urn:microsoft.com/office/officeart/2005/8/layout/orgChart1"/>
    <dgm:cxn modelId="{8B2C0BA3-3A49-4A37-9753-C30CC1BF1D10}" type="presParOf" srcId="{4BCB2463-FAD1-409F-BF2A-60566219C59D}" destId="{1B1D5AC3-7F95-47A3-BB9B-2309F781A133}" srcOrd="0" destOrd="0" presId="urn:microsoft.com/office/officeart/2005/8/layout/orgChart1"/>
    <dgm:cxn modelId="{BEA62716-65E5-435B-8BF5-F043BCB8E521}" type="presParOf" srcId="{4BCB2463-FAD1-409F-BF2A-60566219C59D}" destId="{B997545B-0141-4105-9397-7533F2DCA353}" srcOrd="1" destOrd="0" presId="urn:microsoft.com/office/officeart/2005/8/layout/orgChart1"/>
    <dgm:cxn modelId="{C555D2B7-E553-4DDE-AD7C-C7F21B03FB24}" type="presParOf" srcId="{D2138448-D8DD-4FC7-84F2-7CC20F4A8A51}" destId="{BA688C87-6042-4C31-BBB0-396BC4C8CF43}" srcOrd="1" destOrd="0" presId="urn:microsoft.com/office/officeart/2005/8/layout/orgChart1"/>
    <dgm:cxn modelId="{A7D2CE9D-B4E2-499B-9351-30DBDA699F20}" type="presParOf" srcId="{D2138448-D8DD-4FC7-84F2-7CC20F4A8A51}" destId="{763FE02D-F31D-4147-A6CE-12417FCD3A4E}" srcOrd="2" destOrd="0" presId="urn:microsoft.com/office/officeart/2005/8/layout/orgChart1"/>
    <dgm:cxn modelId="{BD08693E-6B23-4F40-85E3-FAA79A809E6F}" type="presParOf" srcId="{D75E3843-AD48-4E8E-AC4E-45498656CE52}" destId="{F3008F0D-EACF-4D85-952D-ADE628EEE464}" srcOrd="2" destOrd="0" presId="urn:microsoft.com/office/officeart/2005/8/layout/orgChart1"/>
    <dgm:cxn modelId="{B8E0ED68-2C8E-4804-A53B-978DC726C911}" type="presParOf" srcId="{D75E3843-AD48-4E8E-AC4E-45498656CE52}" destId="{C00CB852-A5B6-402B-B3B1-8ABB600B71DB}" srcOrd="3" destOrd="0" presId="urn:microsoft.com/office/officeart/2005/8/layout/orgChart1"/>
    <dgm:cxn modelId="{E64F5FF1-F3C8-4ED5-8945-518C6C36B5B9}" type="presParOf" srcId="{C00CB852-A5B6-402B-B3B1-8ABB600B71DB}" destId="{733F6927-16AE-43FF-A517-CF2CFA6B0C7E}" srcOrd="0" destOrd="0" presId="urn:microsoft.com/office/officeart/2005/8/layout/orgChart1"/>
    <dgm:cxn modelId="{F0516BD8-2B3C-4DAC-A81F-292C5D53F68D}" type="presParOf" srcId="{733F6927-16AE-43FF-A517-CF2CFA6B0C7E}" destId="{A86FF45A-D3F6-4167-B0E3-1452BF8F1C7B}" srcOrd="0" destOrd="0" presId="urn:microsoft.com/office/officeart/2005/8/layout/orgChart1"/>
    <dgm:cxn modelId="{1AFCE3FD-3BB9-45C3-9C5A-97C4C2360B59}" type="presParOf" srcId="{733F6927-16AE-43FF-A517-CF2CFA6B0C7E}" destId="{2D5C30A4-E922-423E-9069-20BFC566524B}" srcOrd="1" destOrd="0" presId="urn:microsoft.com/office/officeart/2005/8/layout/orgChart1"/>
    <dgm:cxn modelId="{3F0B0762-EC08-44AC-A3BA-478295D30C56}" type="presParOf" srcId="{C00CB852-A5B6-402B-B3B1-8ABB600B71DB}" destId="{06E03F7C-6930-48AF-9F02-F4B920824519}" srcOrd="1" destOrd="0" presId="urn:microsoft.com/office/officeart/2005/8/layout/orgChart1"/>
    <dgm:cxn modelId="{F9916247-76CE-41EE-818B-2CC4F8D8C1A6}" type="presParOf" srcId="{C00CB852-A5B6-402B-B3B1-8ABB600B71DB}" destId="{E98D27CF-673A-4301-8044-8A9A63A5B1A2}" srcOrd="2" destOrd="0" presId="urn:microsoft.com/office/officeart/2005/8/layout/orgChart1"/>
    <dgm:cxn modelId="{8930EF73-094D-4AF3-A9F1-B49FA781ED28}" type="presParOf" srcId="{E98D27CF-673A-4301-8044-8A9A63A5B1A2}" destId="{D239B86E-E18C-4331-A8DD-C24D26E3C675}" srcOrd="0" destOrd="0" presId="urn:microsoft.com/office/officeart/2005/8/layout/orgChart1"/>
    <dgm:cxn modelId="{9ABB441E-4DD1-4BA0-BB85-A29EA89B3F6A}" type="presParOf" srcId="{E98D27CF-673A-4301-8044-8A9A63A5B1A2}" destId="{EC4110B6-B94E-4CB9-B0C2-EFB0DD659AF9}" srcOrd="1" destOrd="0" presId="urn:microsoft.com/office/officeart/2005/8/layout/orgChart1"/>
    <dgm:cxn modelId="{88BE7421-26AA-437B-B57C-9610F7EA78DC}" type="presParOf" srcId="{EC4110B6-B94E-4CB9-B0C2-EFB0DD659AF9}" destId="{A70B2002-7FF0-4BB7-8CE7-57DAF69F0F60}" srcOrd="0" destOrd="0" presId="urn:microsoft.com/office/officeart/2005/8/layout/orgChart1"/>
    <dgm:cxn modelId="{609E5A69-7BAD-43E0-B58F-720BC32C501C}" type="presParOf" srcId="{A70B2002-7FF0-4BB7-8CE7-57DAF69F0F60}" destId="{DDB67C2C-ACD2-479B-975B-8C11A4E3E2B1}" srcOrd="0" destOrd="0" presId="urn:microsoft.com/office/officeart/2005/8/layout/orgChart1"/>
    <dgm:cxn modelId="{7A0B6EBF-F252-4928-AA4A-235401F99F23}" type="presParOf" srcId="{A70B2002-7FF0-4BB7-8CE7-57DAF69F0F60}" destId="{998F97D0-FE8F-42D1-80BF-C4A25C36F025}" srcOrd="1" destOrd="0" presId="urn:microsoft.com/office/officeart/2005/8/layout/orgChart1"/>
    <dgm:cxn modelId="{273AEF6B-8DD1-4B33-BF6B-FBE000DFB3A2}" type="presParOf" srcId="{EC4110B6-B94E-4CB9-B0C2-EFB0DD659AF9}" destId="{45B64368-AE7F-40A5-9EF0-792EC9FFC604}" srcOrd="1" destOrd="0" presId="urn:microsoft.com/office/officeart/2005/8/layout/orgChart1"/>
    <dgm:cxn modelId="{3F75104C-8596-4579-B736-701933154979}" type="presParOf" srcId="{EC4110B6-B94E-4CB9-B0C2-EFB0DD659AF9}" destId="{BA46DBA5-751C-4368-96FF-512FA7C8AC66}" srcOrd="2" destOrd="0" presId="urn:microsoft.com/office/officeart/2005/8/layout/orgChart1"/>
    <dgm:cxn modelId="{EB785B08-6411-4F21-A90D-9611F594D22F}" type="presParOf" srcId="{1913A51A-2918-4870-914D-1DB18D55A182}" destId="{2E30F795-8A58-422C-A6CF-1FDF772CD473}" srcOrd="2" destOrd="0" presId="urn:microsoft.com/office/officeart/2005/8/layout/orgChart1"/>
    <dgm:cxn modelId="{C4811356-6DB8-4BAF-A336-45EBAA5A1EF9}" type="presParOf" srcId="{3A9ED5C0-185E-40BE-9674-77D2A7D3D5F3}" destId="{39260040-115A-48BC-9237-9CFA4EB66F60}" srcOrd="2" destOrd="0" presId="urn:microsoft.com/office/officeart/2005/8/layout/orgChart1"/>
    <dgm:cxn modelId="{EE97656F-B1FB-4071-94F6-5A0D516E49B1}" type="presParOf" srcId="{39260040-115A-48BC-9237-9CFA4EB66F60}" destId="{AD8E5718-AAC5-4E92-B940-558A55B7E3CE}" srcOrd="0" destOrd="0" presId="urn:microsoft.com/office/officeart/2005/8/layout/orgChart1"/>
    <dgm:cxn modelId="{1D48D2C1-BD6E-46AB-B57D-DC1CE2ABD60B}" type="presParOf" srcId="{39260040-115A-48BC-9237-9CFA4EB66F60}" destId="{0629F428-5AC4-4C93-A9B0-11FDCEDAD9D9}" srcOrd="1" destOrd="0" presId="urn:microsoft.com/office/officeart/2005/8/layout/orgChart1"/>
    <dgm:cxn modelId="{A1D491C9-8A4E-41DE-8DB4-12F3E6F12453}" type="presParOf" srcId="{0629F428-5AC4-4C93-A9B0-11FDCEDAD9D9}" destId="{415F8571-1597-4ADE-85A1-EB9114E4A10B}" srcOrd="0" destOrd="0" presId="urn:microsoft.com/office/officeart/2005/8/layout/orgChart1"/>
    <dgm:cxn modelId="{395EEBD9-0FE9-47BF-AE87-ACB8444442F2}" type="presParOf" srcId="{415F8571-1597-4ADE-85A1-EB9114E4A10B}" destId="{B670F0CA-4B30-4752-B4A9-1DA816647CB4}" srcOrd="0" destOrd="0" presId="urn:microsoft.com/office/officeart/2005/8/layout/orgChart1"/>
    <dgm:cxn modelId="{4FF63EBC-809B-43C2-83E9-7FA7FA407743}" type="presParOf" srcId="{415F8571-1597-4ADE-85A1-EB9114E4A10B}" destId="{4754D867-E92A-4E45-9276-E16BE6D05DE3}" srcOrd="1" destOrd="0" presId="urn:microsoft.com/office/officeart/2005/8/layout/orgChart1"/>
    <dgm:cxn modelId="{504A25EE-B99A-4878-BDE1-CC6548DAA1AF}" type="presParOf" srcId="{0629F428-5AC4-4C93-A9B0-11FDCEDAD9D9}" destId="{065B83B4-F518-4E56-8A21-7B9B7F752F0E}" srcOrd="1" destOrd="0" presId="urn:microsoft.com/office/officeart/2005/8/layout/orgChart1"/>
    <dgm:cxn modelId="{4858296A-F08F-41C3-A3EA-D18949C9EA95}" type="presParOf" srcId="{0629F428-5AC4-4C93-A9B0-11FDCEDAD9D9}" destId="{F20DA079-DC58-4490-91AF-E0D2F3B4C009}" srcOrd="2" destOrd="0" presId="urn:microsoft.com/office/officeart/2005/8/layout/orgChart1"/>
    <dgm:cxn modelId="{DA9BC23B-8547-4463-AE6E-FFFB015C0F75}" type="presParOf" srcId="{39260040-115A-48BC-9237-9CFA4EB66F60}" destId="{5C7B5CD3-732B-4250-8BE1-5419A6E82FAD}" srcOrd="2" destOrd="0" presId="urn:microsoft.com/office/officeart/2005/8/layout/orgChart1"/>
    <dgm:cxn modelId="{8B7C7742-3C1C-4DC4-B9EA-7509F5BA81CA}" type="presParOf" srcId="{39260040-115A-48BC-9237-9CFA4EB66F60}" destId="{184A909E-0109-4BDB-9BC2-4E9285978705}" srcOrd="3" destOrd="0" presId="urn:microsoft.com/office/officeart/2005/8/layout/orgChart1"/>
    <dgm:cxn modelId="{AD0C704A-B0D7-410A-A595-2BF6AAAFA3E4}" type="presParOf" srcId="{184A909E-0109-4BDB-9BC2-4E9285978705}" destId="{F43479EC-18F2-4B60-842E-CC51B6A84A41}" srcOrd="0" destOrd="0" presId="urn:microsoft.com/office/officeart/2005/8/layout/orgChart1"/>
    <dgm:cxn modelId="{E9F762E8-C013-425B-AEB8-8BD94F9C1EFB}" type="presParOf" srcId="{F43479EC-18F2-4B60-842E-CC51B6A84A41}" destId="{EA48351C-FAFB-4BD9-94A9-6A4B2C5FE49D}" srcOrd="0" destOrd="0" presId="urn:microsoft.com/office/officeart/2005/8/layout/orgChart1"/>
    <dgm:cxn modelId="{EA571238-F87D-4AB9-B732-4ED24B93A8DD}" type="presParOf" srcId="{F43479EC-18F2-4B60-842E-CC51B6A84A41}" destId="{26E56BE5-7495-4013-9FD0-F12E22FA90D8}" srcOrd="1" destOrd="0" presId="urn:microsoft.com/office/officeart/2005/8/layout/orgChart1"/>
    <dgm:cxn modelId="{776CBD2A-C6E5-4BD8-B134-6238410D2237}" type="presParOf" srcId="{184A909E-0109-4BDB-9BC2-4E9285978705}" destId="{F18E2B42-602C-4E68-AE9D-242BE36FBA11}" srcOrd="1" destOrd="0" presId="urn:microsoft.com/office/officeart/2005/8/layout/orgChart1"/>
    <dgm:cxn modelId="{A77A60F4-6CDB-4561-8A88-A87DEF490B66}" type="presParOf" srcId="{184A909E-0109-4BDB-9BC2-4E9285978705}" destId="{A755CE13-BCE9-4C55-81FE-5F2439BC988E}" srcOrd="2" destOrd="0" presId="urn:microsoft.com/office/officeart/2005/8/layout/orgChart1"/>
    <dgm:cxn modelId="{3BDDB145-A37A-47B1-9C26-B95F39562494}" type="presParOf" srcId="{39260040-115A-48BC-9237-9CFA4EB66F60}" destId="{8E16980B-BA25-4EAC-B274-ECA9EBD70288}" srcOrd="4" destOrd="0" presId="urn:microsoft.com/office/officeart/2005/8/layout/orgChart1"/>
    <dgm:cxn modelId="{CEFFF6A6-1D4B-42D8-9F01-081538E8A9A1}" type="presParOf" srcId="{39260040-115A-48BC-9237-9CFA4EB66F60}" destId="{7FAC43A4-1B70-40C7-BF26-FEDB319E8466}" srcOrd="5" destOrd="0" presId="urn:microsoft.com/office/officeart/2005/8/layout/orgChart1"/>
    <dgm:cxn modelId="{FD5B9734-2F2C-4F91-AA8F-64D89185F294}" type="presParOf" srcId="{7FAC43A4-1B70-40C7-BF26-FEDB319E8466}" destId="{E4166C11-1D0F-4D41-B449-E6C117B4F5DA}" srcOrd="0" destOrd="0" presId="urn:microsoft.com/office/officeart/2005/8/layout/orgChart1"/>
    <dgm:cxn modelId="{35B133F0-B5E5-442B-84AB-DC3B37ED4E7F}" type="presParOf" srcId="{E4166C11-1D0F-4D41-B449-E6C117B4F5DA}" destId="{BB37E90C-984F-4039-A43C-ED71DFF76D65}" srcOrd="0" destOrd="0" presId="urn:microsoft.com/office/officeart/2005/8/layout/orgChart1"/>
    <dgm:cxn modelId="{DD5327D3-B7D1-4A60-B64A-F1BD32DFAC0F}" type="presParOf" srcId="{E4166C11-1D0F-4D41-B449-E6C117B4F5DA}" destId="{8E5F47CB-E8B2-4B2B-AB3E-E65980195AD1}" srcOrd="1" destOrd="0" presId="urn:microsoft.com/office/officeart/2005/8/layout/orgChart1"/>
    <dgm:cxn modelId="{DAD36B63-1931-43ED-ADD8-CEBB45C859B8}" type="presParOf" srcId="{7FAC43A4-1B70-40C7-BF26-FEDB319E8466}" destId="{7D7B8EF1-B36D-483E-B0AD-C8673CF7CACD}" srcOrd="1" destOrd="0" presId="urn:microsoft.com/office/officeart/2005/8/layout/orgChart1"/>
    <dgm:cxn modelId="{EBF0A9B7-448F-48E3-ADBA-00EDDD6A7439}" type="presParOf" srcId="{7FAC43A4-1B70-40C7-BF26-FEDB319E8466}" destId="{9159F42F-40BB-40C5-A505-2F2D6C3C0BE2}" srcOrd="2" destOrd="0" presId="urn:microsoft.com/office/officeart/2005/8/layout/orgChart1"/>
    <dgm:cxn modelId="{79288588-8B22-49B5-B6D5-7CD56DAE34BC}" type="presParOf" srcId="{39260040-115A-48BC-9237-9CFA4EB66F60}" destId="{3E31527C-4558-45D2-A1B9-7847F83AD19B}" srcOrd="6" destOrd="0" presId="urn:microsoft.com/office/officeart/2005/8/layout/orgChart1"/>
    <dgm:cxn modelId="{BE4051FB-4AD6-47B6-8EBD-CAB4FA6890AF}" type="presParOf" srcId="{39260040-115A-48BC-9237-9CFA4EB66F60}" destId="{92F6CC2B-4D68-4C0B-90A2-11E4F7AB304F}" srcOrd="7" destOrd="0" presId="urn:microsoft.com/office/officeart/2005/8/layout/orgChart1"/>
    <dgm:cxn modelId="{6D6D25BF-12F0-4DF8-B125-9BEDD57BDB5C}" type="presParOf" srcId="{92F6CC2B-4D68-4C0B-90A2-11E4F7AB304F}" destId="{66F3A761-19C6-409D-AC3F-968BA97F671C}" srcOrd="0" destOrd="0" presId="urn:microsoft.com/office/officeart/2005/8/layout/orgChart1"/>
    <dgm:cxn modelId="{97656920-7B76-4E1D-B447-DE0CA04B88C9}" type="presParOf" srcId="{66F3A761-19C6-409D-AC3F-968BA97F671C}" destId="{C0707B46-A315-4929-AF9E-E38FAF7AC71F}" srcOrd="0" destOrd="0" presId="urn:microsoft.com/office/officeart/2005/8/layout/orgChart1"/>
    <dgm:cxn modelId="{7A950089-F6BA-4528-8633-BC2138F23667}" type="presParOf" srcId="{66F3A761-19C6-409D-AC3F-968BA97F671C}" destId="{AA3AD536-FC8A-46A5-952A-99FE4697B4DC}" srcOrd="1" destOrd="0" presId="urn:microsoft.com/office/officeart/2005/8/layout/orgChart1"/>
    <dgm:cxn modelId="{140A3704-C641-4A18-A74B-CABD0F9B73CE}" type="presParOf" srcId="{92F6CC2B-4D68-4C0B-90A2-11E4F7AB304F}" destId="{FBB34DD5-0085-42D8-A61E-3C627FC184B6}" srcOrd="1" destOrd="0" presId="urn:microsoft.com/office/officeart/2005/8/layout/orgChart1"/>
    <dgm:cxn modelId="{BE4FB1DA-DFA7-45FB-A674-7B6FA3C018C4}" type="presParOf" srcId="{92F6CC2B-4D68-4C0B-90A2-11E4F7AB304F}" destId="{0B584F36-FC14-4F37-B2E1-FF1AE0477145}" srcOrd="2" destOrd="0" presId="urn:microsoft.com/office/officeart/2005/8/layout/orgChart1"/>
    <dgm:cxn modelId="{3A70F7DF-8A26-4CE1-AFB5-C795D8CC32D0}" type="presParOf" srcId="{39260040-115A-48BC-9237-9CFA4EB66F60}" destId="{22667E49-8BC6-469B-97B7-8ACA92604420}" srcOrd="8" destOrd="0" presId="urn:microsoft.com/office/officeart/2005/8/layout/orgChart1"/>
    <dgm:cxn modelId="{28A1FFBA-E5E7-4B0B-9877-719E2F298737}" type="presParOf" srcId="{39260040-115A-48BC-9237-9CFA4EB66F60}" destId="{0F104F95-2309-4AFC-A1D5-5CA6C8523DA9}" srcOrd="9" destOrd="0" presId="urn:microsoft.com/office/officeart/2005/8/layout/orgChart1"/>
    <dgm:cxn modelId="{2523626F-C300-494C-A900-5454B821E164}" type="presParOf" srcId="{0F104F95-2309-4AFC-A1D5-5CA6C8523DA9}" destId="{5DBEC6BE-0935-47F4-BF2F-7BB646931DC8}" srcOrd="0" destOrd="0" presId="urn:microsoft.com/office/officeart/2005/8/layout/orgChart1"/>
    <dgm:cxn modelId="{B9DBD995-4EF6-4078-A3D1-43EA61CFFD5C}" type="presParOf" srcId="{5DBEC6BE-0935-47F4-BF2F-7BB646931DC8}" destId="{4B2EF045-D9C6-4343-98AC-969B1F31AF4B}" srcOrd="0" destOrd="0" presId="urn:microsoft.com/office/officeart/2005/8/layout/orgChart1"/>
    <dgm:cxn modelId="{95F07741-C41D-4E79-B3F4-A4506E5C95D9}" type="presParOf" srcId="{5DBEC6BE-0935-47F4-BF2F-7BB646931DC8}" destId="{658FBA20-E1C5-4A24-B6D9-DB8FB23C6D3E}" srcOrd="1" destOrd="0" presId="urn:microsoft.com/office/officeart/2005/8/layout/orgChart1"/>
    <dgm:cxn modelId="{516D5455-3182-4C26-BEA6-CCC063761CD4}" type="presParOf" srcId="{0F104F95-2309-4AFC-A1D5-5CA6C8523DA9}" destId="{397E6162-88A5-4682-A229-59D961B7BD3B}" srcOrd="1" destOrd="0" presId="urn:microsoft.com/office/officeart/2005/8/layout/orgChart1"/>
    <dgm:cxn modelId="{29677B9F-30D6-4050-B456-11E79ED72161}" type="presParOf" srcId="{0F104F95-2309-4AFC-A1D5-5CA6C8523DA9}" destId="{739131B2-A55F-4F33-B467-B2C0B6C74C7D}" srcOrd="2" destOrd="0" presId="urn:microsoft.com/office/officeart/2005/8/layout/orgChart1"/>
    <dgm:cxn modelId="{828012DE-69CD-4775-8C6C-2A88A05C9A0D}" type="presParOf" srcId="{39260040-115A-48BC-9237-9CFA4EB66F60}" destId="{2F252EAE-770C-4865-9B21-A85FE082B62F}" srcOrd="10" destOrd="0" presId="urn:microsoft.com/office/officeart/2005/8/layout/orgChart1"/>
    <dgm:cxn modelId="{7B84548F-B756-4D77-9B2D-76085E0E4D73}" type="presParOf" srcId="{39260040-115A-48BC-9237-9CFA4EB66F60}" destId="{101972B2-0834-4CE5-8C51-83F1FFFAADC3}" srcOrd="11" destOrd="0" presId="urn:microsoft.com/office/officeart/2005/8/layout/orgChart1"/>
    <dgm:cxn modelId="{9C7ECDE4-069E-498D-B308-3315515F1AFC}" type="presParOf" srcId="{101972B2-0834-4CE5-8C51-83F1FFFAADC3}" destId="{402E814E-C51F-4007-B8A7-DBF4325EF6C9}" srcOrd="0" destOrd="0" presId="urn:microsoft.com/office/officeart/2005/8/layout/orgChart1"/>
    <dgm:cxn modelId="{9B893D4E-1627-4FF4-8BB3-50EF2F107F04}" type="presParOf" srcId="{402E814E-C51F-4007-B8A7-DBF4325EF6C9}" destId="{6404314E-8EAE-4F75-AFEB-B9EE98492E0D}" srcOrd="0" destOrd="0" presId="urn:microsoft.com/office/officeart/2005/8/layout/orgChart1"/>
    <dgm:cxn modelId="{CF30DC83-B1C0-4862-A2AD-3A68B1F22568}" type="presParOf" srcId="{402E814E-C51F-4007-B8A7-DBF4325EF6C9}" destId="{61B2A595-5F14-4022-874D-EFF804132D99}" srcOrd="1" destOrd="0" presId="urn:microsoft.com/office/officeart/2005/8/layout/orgChart1"/>
    <dgm:cxn modelId="{4AF6A4A5-64B9-4378-B346-7BD59A34B592}" type="presParOf" srcId="{101972B2-0834-4CE5-8C51-83F1FFFAADC3}" destId="{1564B3E1-85BE-49E6-ADA0-EE002C02E285}" srcOrd="1" destOrd="0" presId="urn:microsoft.com/office/officeart/2005/8/layout/orgChart1"/>
    <dgm:cxn modelId="{8FD05E3A-C212-4B18-AF3B-393FBB77B9A3}" type="presParOf" srcId="{101972B2-0834-4CE5-8C51-83F1FFFAADC3}" destId="{BA13B994-B8E8-4B34-AC22-A99FBDB6B8CD}" srcOrd="2" destOrd="0" presId="urn:microsoft.com/office/officeart/2005/8/layout/orgChart1"/>
    <dgm:cxn modelId="{591F4CBD-9DD1-4C80-81E6-BA0CBEFC0E1D}" type="presParOf" srcId="{BA13B994-B8E8-4B34-AC22-A99FBDB6B8CD}" destId="{920B20C3-684B-465F-87FA-ACBC0E8416CC}" srcOrd="0" destOrd="0" presId="urn:microsoft.com/office/officeart/2005/8/layout/orgChart1"/>
    <dgm:cxn modelId="{E2CEAAD6-B1AB-456F-AA5E-2EA439B59633}" type="presParOf" srcId="{BA13B994-B8E8-4B34-AC22-A99FBDB6B8CD}" destId="{1C8A0507-B922-4859-BF11-B640E31F4F5F}" srcOrd="1" destOrd="0" presId="urn:microsoft.com/office/officeart/2005/8/layout/orgChart1"/>
    <dgm:cxn modelId="{F78DC670-ED68-4072-994A-83A43A54E674}" type="presParOf" srcId="{1C8A0507-B922-4859-BF11-B640E31F4F5F}" destId="{5D7B46E6-B287-40D1-AB29-05A318A3ED3F}" srcOrd="0" destOrd="0" presId="urn:microsoft.com/office/officeart/2005/8/layout/orgChart1"/>
    <dgm:cxn modelId="{D90539A8-3C79-44DE-A910-A6316B5BFD73}" type="presParOf" srcId="{5D7B46E6-B287-40D1-AB29-05A318A3ED3F}" destId="{AC302B8E-C87B-47CA-9594-B6AA7F8564BC}" srcOrd="0" destOrd="0" presId="urn:microsoft.com/office/officeart/2005/8/layout/orgChart1"/>
    <dgm:cxn modelId="{8181148D-DDD6-437C-A650-E2F30E7122DE}" type="presParOf" srcId="{5D7B46E6-B287-40D1-AB29-05A318A3ED3F}" destId="{6D6E0C06-0FD7-44EA-8D72-EC97EE4D5E74}" srcOrd="1" destOrd="0" presId="urn:microsoft.com/office/officeart/2005/8/layout/orgChart1"/>
    <dgm:cxn modelId="{1E50191F-7D8E-4D62-95EC-6E79E3DE5D02}" type="presParOf" srcId="{1C8A0507-B922-4859-BF11-B640E31F4F5F}" destId="{972189DE-87F8-45C1-B742-52BB6334C7D0}" srcOrd="1" destOrd="0" presId="urn:microsoft.com/office/officeart/2005/8/layout/orgChart1"/>
    <dgm:cxn modelId="{CAD24DEA-8B31-4437-911C-1012D1A76B94}" type="presParOf" srcId="{1C8A0507-B922-4859-BF11-B640E31F4F5F}" destId="{FC22674F-3FD7-452D-9DE0-DEF278578347}" srcOrd="2" destOrd="0" presId="urn:microsoft.com/office/officeart/2005/8/layout/orgChart1"/>
    <dgm:cxn modelId="{1EEF6E70-B5A6-4CB1-8210-38AC31FA2492}" type="presParOf" srcId="{A5F5B152-6405-4798-97C0-5117BB516D76}" destId="{46CC0395-35BD-43D7-A2E8-F64425154992}" srcOrd="2" destOrd="0" presId="urn:microsoft.com/office/officeart/2005/8/layout/orgChart1"/>
    <dgm:cxn modelId="{7038B640-A4A1-42BF-86C1-964B672A6220}" type="presParOf" srcId="{46CC0395-35BD-43D7-A2E8-F64425154992}" destId="{D8B48CBB-EA23-49FE-B7ED-9FD073E201C2}" srcOrd="0" destOrd="0" presId="urn:microsoft.com/office/officeart/2005/8/layout/orgChart1"/>
    <dgm:cxn modelId="{41C9610F-CCBC-4100-9E75-F2B8F8B2168F}" type="presParOf" srcId="{46CC0395-35BD-43D7-A2E8-F64425154992}" destId="{FD19AC99-F253-4A3E-AF12-939ED2D0F608}" srcOrd="1" destOrd="0" presId="urn:microsoft.com/office/officeart/2005/8/layout/orgChart1"/>
    <dgm:cxn modelId="{7AA89548-14EC-4C02-B2A5-07B3636E254C}" type="presParOf" srcId="{FD19AC99-F253-4A3E-AF12-939ED2D0F608}" destId="{78B999B4-1991-48F9-98FA-9B39F3179B82}" srcOrd="0" destOrd="0" presId="urn:microsoft.com/office/officeart/2005/8/layout/orgChart1"/>
    <dgm:cxn modelId="{B741D955-0B06-45EA-B571-A16FC331DE06}" type="presParOf" srcId="{78B999B4-1991-48F9-98FA-9B39F3179B82}" destId="{4F54D7AC-E719-446A-9648-857EF27A6BBD}" srcOrd="0" destOrd="0" presId="urn:microsoft.com/office/officeart/2005/8/layout/orgChart1"/>
    <dgm:cxn modelId="{9480B893-0B14-4851-A6A7-F3525D4C5705}" type="presParOf" srcId="{78B999B4-1991-48F9-98FA-9B39F3179B82}" destId="{BCDDBAC7-4732-4CDA-99BA-8CE03888A7F0}" srcOrd="1" destOrd="0" presId="urn:microsoft.com/office/officeart/2005/8/layout/orgChart1"/>
    <dgm:cxn modelId="{6C88CAAD-D9FE-45E2-A015-EDF370ADB743}" type="presParOf" srcId="{FD19AC99-F253-4A3E-AF12-939ED2D0F608}" destId="{627B93C8-476E-45D1-852E-CB980316874D}" srcOrd="1" destOrd="0" presId="urn:microsoft.com/office/officeart/2005/8/layout/orgChart1"/>
    <dgm:cxn modelId="{62E587D3-DDB7-44FF-8E2F-7B4826B1E762}" type="presParOf" srcId="{FD19AC99-F253-4A3E-AF12-939ED2D0F608}" destId="{4CC9716C-AE3E-4288-8201-9B83F9665AEA}" srcOrd="2" destOrd="0" presId="urn:microsoft.com/office/officeart/2005/8/layout/orgChart1"/>
    <dgm:cxn modelId="{FBCF76B6-BC19-4CAF-8DA8-1A5A93F6FE19}" type="presParOf" srcId="{46CC0395-35BD-43D7-A2E8-F64425154992}" destId="{7162B4D9-5886-40D9-94B1-C2019D9A1519}" srcOrd="2" destOrd="0" presId="urn:microsoft.com/office/officeart/2005/8/layout/orgChart1"/>
    <dgm:cxn modelId="{FB74FD06-23FE-4729-A1BC-7976E0AAD727}" type="presParOf" srcId="{46CC0395-35BD-43D7-A2E8-F64425154992}" destId="{B5F25B23-9565-4680-8A6D-976FE7B3D668}" srcOrd="3" destOrd="0" presId="urn:microsoft.com/office/officeart/2005/8/layout/orgChart1"/>
    <dgm:cxn modelId="{425EFD92-22D3-410E-9028-8486D959194F}" type="presParOf" srcId="{B5F25B23-9565-4680-8A6D-976FE7B3D668}" destId="{C036406F-2267-4973-957C-D63C0EC9698F}" srcOrd="0" destOrd="0" presId="urn:microsoft.com/office/officeart/2005/8/layout/orgChart1"/>
    <dgm:cxn modelId="{072CFD48-BD25-4456-89A9-F0FE27C54657}" type="presParOf" srcId="{C036406F-2267-4973-957C-D63C0EC9698F}" destId="{7129A319-B8C4-422B-9BBD-217F403C00A8}" srcOrd="0" destOrd="0" presId="urn:microsoft.com/office/officeart/2005/8/layout/orgChart1"/>
    <dgm:cxn modelId="{F2914F3D-4D46-46B3-98A0-4032FB171D46}" type="presParOf" srcId="{C036406F-2267-4973-957C-D63C0EC9698F}" destId="{EC3A1254-2B11-45E8-A814-E8B9FA7C167F}" srcOrd="1" destOrd="0" presId="urn:microsoft.com/office/officeart/2005/8/layout/orgChart1"/>
    <dgm:cxn modelId="{7A01D90B-6D2A-4E16-B8D2-EDF257B71535}" type="presParOf" srcId="{B5F25B23-9565-4680-8A6D-976FE7B3D668}" destId="{84EFA0AF-5E79-4E8A-B8B1-82CF54353FDC}" srcOrd="1" destOrd="0" presId="urn:microsoft.com/office/officeart/2005/8/layout/orgChart1"/>
    <dgm:cxn modelId="{E12AF694-B82E-4E47-AA0D-B801FEE52E24}" type="presParOf" srcId="{B5F25B23-9565-4680-8A6D-976FE7B3D668}" destId="{203D5EE7-0D5F-444F-9C33-36BB8023E1CC}" srcOrd="2" destOrd="0" presId="urn:microsoft.com/office/officeart/2005/8/layout/orgChart1"/>
    <dgm:cxn modelId="{0320C85F-0F48-461D-84EF-CCF841E7DBB6}" type="presParOf" srcId="{46CC0395-35BD-43D7-A2E8-F64425154992}" destId="{F8E1D134-ED45-4163-96C6-A51F84359BCB}" srcOrd="4" destOrd="0" presId="urn:microsoft.com/office/officeart/2005/8/layout/orgChart1"/>
    <dgm:cxn modelId="{10151048-41CA-44B3-8A24-C59074089F9F}" type="presParOf" srcId="{46CC0395-35BD-43D7-A2E8-F64425154992}" destId="{4D7734BE-F075-44B0-911C-B585829A9CE9}" srcOrd="5" destOrd="0" presId="urn:microsoft.com/office/officeart/2005/8/layout/orgChart1"/>
    <dgm:cxn modelId="{DDE3286B-BB52-4543-8557-8F83BE6F1F05}" type="presParOf" srcId="{4D7734BE-F075-44B0-911C-B585829A9CE9}" destId="{FEBEC7A2-BE47-4B4C-BA07-28B638603FD7}" srcOrd="0" destOrd="0" presId="urn:microsoft.com/office/officeart/2005/8/layout/orgChart1"/>
    <dgm:cxn modelId="{9EC65B33-3283-4BD5-AD97-806B1DCF3EE1}" type="presParOf" srcId="{FEBEC7A2-BE47-4B4C-BA07-28B638603FD7}" destId="{39B0BECC-5429-4690-B612-19B6031479F9}" srcOrd="0" destOrd="0" presId="urn:microsoft.com/office/officeart/2005/8/layout/orgChart1"/>
    <dgm:cxn modelId="{A9E81011-92D4-4D56-A33C-14A1ABCEF8C7}" type="presParOf" srcId="{FEBEC7A2-BE47-4B4C-BA07-28B638603FD7}" destId="{13DF5201-3033-4E98-BEB6-05A3C3D47BDE}" srcOrd="1" destOrd="0" presId="urn:microsoft.com/office/officeart/2005/8/layout/orgChart1"/>
    <dgm:cxn modelId="{956B9C21-3A77-49FC-8D58-39639B36C2D2}" type="presParOf" srcId="{4D7734BE-F075-44B0-911C-B585829A9CE9}" destId="{2348EECC-DB25-4B40-8771-F265B4CECDB2}" srcOrd="1" destOrd="0" presId="urn:microsoft.com/office/officeart/2005/8/layout/orgChart1"/>
    <dgm:cxn modelId="{C4DEAB33-2187-4B89-9D8E-D06649ECB2CB}" type="presParOf" srcId="{4D7734BE-F075-44B0-911C-B585829A9CE9}" destId="{31026F2A-BBB4-457A-B5E2-BD81AA143E26}" srcOrd="2" destOrd="0" presId="urn:microsoft.com/office/officeart/2005/8/layout/orgChart1"/>
    <dgm:cxn modelId="{85C01237-82D1-4190-8937-8FE9A403F55A}" type="presParOf" srcId="{46CC0395-35BD-43D7-A2E8-F64425154992}" destId="{13E06A9B-1C7A-4EC3-A7BA-A8130AEFA0EC}" srcOrd="6" destOrd="0" presId="urn:microsoft.com/office/officeart/2005/8/layout/orgChart1"/>
    <dgm:cxn modelId="{82B81359-AA20-49EA-A09F-DABB17D29FB8}" type="presParOf" srcId="{46CC0395-35BD-43D7-A2E8-F64425154992}" destId="{7FF11004-104C-430C-AAEA-A7B131C2F1D4}" srcOrd="7" destOrd="0" presId="urn:microsoft.com/office/officeart/2005/8/layout/orgChart1"/>
    <dgm:cxn modelId="{8D7B7B62-54BA-4C6B-A0AA-DF9BAF5FF2CB}" type="presParOf" srcId="{7FF11004-104C-430C-AAEA-A7B131C2F1D4}" destId="{D9593BAE-425E-442C-BCEA-0844CFBC06BD}" srcOrd="0" destOrd="0" presId="urn:microsoft.com/office/officeart/2005/8/layout/orgChart1"/>
    <dgm:cxn modelId="{A1234763-0717-4882-B019-91A129622C4B}" type="presParOf" srcId="{D9593BAE-425E-442C-BCEA-0844CFBC06BD}" destId="{8F6AAD95-54E8-43E0-856D-4FFFBD48520A}" srcOrd="0" destOrd="0" presId="urn:microsoft.com/office/officeart/2005/8/layout/orgChart1"/>
    <dgm:cxn modelId="{17F9650F-C14C-41D8-827A-88A1E2349DCE}" type="presParOf" srcId="{D9593BAE-425E-442C-BCEA-0844CFBC06BD}" destId="{EE9848B9-716E-43D0-B2A0-3E3D36299C87}" srcOrd="1" destOrd="0" presId="urn:microsoft.com/office/officeart/2005/8/layout/orgChart1"/>
    <dgm:cxn modelId="{32EE137F-F400-4A88-A23A-26626A35C050}" type="presParOf" srcId="{7FF11004-104C-430C-AAEA-A7B131C2F1D4}" destId="{9C10778C-641D-40FA-A998-59B3D8F076B7}" srcOrd="1" destOrd="0" presId="urn:microsoft.com/office/officeart/2005/8/layout/orgChart1"/>
    <dgm:cxn modelId="{018587ED-3059-47BE-8E2B-1FED5AFB94D7}" type="presParOf" srcId="{7FF11004-104C-430C-AAEA-A7B131C2F1D4}" destId="{B0BF98CA-108E-4D4B-B1BA-2605CBC8331B}" srcOrd="2" destOrd="0" presId="urn:microsoft.com/office/officeart/2005/8/layout/orgChart1"/>
    <dgm:cxn modelId="{5C911683-640E-4E67-8C00-996B54138E65}" type="presParOf" srcId="{46CC0395-35BD-43D7-A2E8-F64425154992}" destId="{83732CBF-DB28-4652-BA20-EF877555ABB3}" srcOrd="8" destOrd="0" presId="urn:microsoft.com/office/officeart/2005/8/layout/orgChart1"/>
    <dgm:cxn modelId="{87B83FC0-778B-4E83-A0B7-715329D112CF}" type="presParOf" srcId="{46CC0395-35BD-43D7-A2E8-F64425154992}" destId="{5871C20A-FF4C-4335-9227-90451B4457C6}" srcOrd="9" destOrd="0" presId="urn:microsoft.com/office/officeart/2005/8/layout/orgChart1"/>
    <dgm:cxn modelId="{218B1E32-9B8A-4C36-BCD2-1E800BE8CE94}" type="presParOf" srcId="{5871C20A-FF4C-4335-9227-90451B4457C6}" destId="{AA71E7A9-45F9-4852-98BA-70319CF9335F}" srcOrd="0" destOrd="0" presId="urn:microsoft.com/office/officeart/2005/8/layout/orgChart1"/>
    <dgm:cxn modelId="{10476895-0C72-48C4-90CB-64D7E51E0461}" type="presParOf" srcId="{AA71E7A9-45F9-4852-98BA-70319CF9335F}" destId="{518A8CDB-79CE-4D75-8EBB-05C9586DF785}" srcOrd="0" destOrd="0" presId="urn:microsoft.com/office/officeart/2005/8/layout/orgChart1"/>
    <dgm:cxn modelId="{6AEE6DC9-B1E2-49DF-A61D-E5040C32A3D4}" type="presParOf" srcId="{AA71E7A9-45F9-4852-98BA-70319CF9335F}" destId="{3637542B-2721-4A9C-ADC2-73D6D65E4D17}" srcOrd="1" destOrd="0" presId="urn:microsoft.com/office/officeart/2005/8/layout/orgChart1"/>
    <dgm:cxn modelId="{60B79320-3BDC-4608-BFD0-CD464F342A48}" type="presParOf" srcId="{5871C20A-FF4C-4335-9227-90451B4457C6}" destId="{FD53341B-DAC6-4CB3-9747-1497E8ACF33C}" srcOrd="1" destOrd="0" presId="urn:microsoft.com/office/officeart/2005/8/layout/orgChart1"/>
    <dgm:cxn modelId="{90B300B5-5C58-4A5F-BD48-69137664E944}" type="presParOf" srcId="{5871C20A-FF4C-4335-9227-90451B4457C6}" destId="{DF176A4B-E304-4419-A051-BEEA64D42676}" srcOrd="2" destOrd="0" presId="urn:microsoft.com/office/officeart/2005/8/layout/orgChart1"/>
    <dgm:cxn modelId="{75D5CEEC-6EC5-4AA2-946D-AC7A3E1AE6E2}" type="presParOf" srcId="{46CC0395-35BD-43D7-A2E8-F64425154992}" destId="{35488A84-0B06-48C0-A235-491D3940E6D1}" srcOrd="10" destOrd="0" presId="urn:microsoft.com/office/officeart/2005/8/layout/orgChart1"/>
    <dgm:cxn modelId="{9A52A40C-8E5A-4968-BAF1-DB65683AF50B}" type="presParOf" srcId="{46CC0395-35BD-43D7-A2E8-F64425154992}" destId="{9695735A-9540-48A7-A796-B6E23BF722EB}" srcOrd="11" destOrd="0" presId="urn:microsoft.com/office/officeart/2005/8/layout/orgChart1"/>
    <dgm:cxn modelId="{69F1C28C-12B8-440E-B86F-CB7565E0D948}" type="presParOf" srcId="{9695735A-9540-48A7-A796-B6E23BF722EB}" destId="{D4F75A0E-409F-47CC-A747-FD3CB4A6D191}" srcOrd="0" destOrd="0" presId="urn:microsoft.com/office/officeart/2005/8/layout/orgChart1"/>
    <dgm:cxn modelId="{3465C413-604A-4C59-A326-29F72FE02145}" type="presParOf" srcId="{D4F75A0E-409F-47CC-A747-FD3CB4A6D191}" destId="{CA0E10DB-A746-4355-8815-DF3FB8E28F7D}" srcOrd="0" destOrd="0" presId="urn:microsoft.com/office/officeart/2005/8/layout/orgChart1"/>
    <dgm:cxn modelId="{5D3A3CBD-0027-49F5-80B0-8ABA6A25CB14}" type="presParOf" srcId="{D4F75A0E-409F-47CC-A747-FD3CB4A6D191}" destId="{FBF4F8B8-5CEB-4DC3-8DC3-A40CE2AF3625}" srcOrd="1" destOrd="0" presId="urn:microsoft.com/office/officeart/2005/8/layout/orgChart1"/>
    <dgm:cxn modelId="{B018304A-8BFD-49F8-84A6-848646DBD4C6}" type="presParOf" srcId="{9695735A-9540-48A7-A796-B6E23BF722EB}" destId="{25940F62-28FF-4525-BBE2-1948071FD900}" srcOrd="1" destOrd="0" presId="urn:microsoft.com/office/officeart/2005/8/layout/orgChart1"/>
    <dgm:cxn modelId="{66677343-5864-4512-9767-4326434961E9}" type="presParOf" srcId="{9695735A-9540-48A7-A796-B6E23BF722EB}" destId="{E0299F15-FF19-42F0-AD5F-507B2A2AEA31}" srcOrd="2" destOrd="0" presId="urn:microsoft.com/office/officeart/2005/8/layout/orgChart1"/>
    <dgm:cxn modelId="{F4A632DA-F57B-4CF1-BD90-A22D6E297921}" type="presParOf" srcId="{46CC0395-35BD-43D7-A2E8-F64425154992}" destId="{132592D4-5611-4749-AA7B-A7DA12B32FDD}" srcOrd="12" destOrd="0" presId="urn:microsoft.com/office/officeart/2005/8/layout/orgChart1"/>
    <dgm:cxn modelId="{9FF90DFA-4397-4974-B257-73BB6D59D84B}" type="presParOf" srcId="{46CC0395-35BD-43D7-A2E8-F64425154992}" destId="{7517A252-F5EE-4D40-B089-B8D0935E49D1}" srcOrd="13" destOrd="0" presId="urn:microsoft.com/office/officeart/2005/8/layout/orgChart1"/>
    <dgm:cxn modelId="{B2300042-6FB4-4C4A-A7DD-C9748D55A26E}" type="presParOf" srcId="{7517A252-F5EE-4D40-B089-B8D0935E49D1}" destId="{70B1CCBE-1DFD-4FBE-9DAD-D81F63B0C3EF}" srcOrd="0" destOrd="0" presId="urn:microsoft.com/office/officeart/2005/8/layout/orgChart1"/>
    <dgm:cxn modelId="{3BF99BA8-1861-46AC-BF48-318EDED0EC1E}" type="presParOf" srcId="{70B1CCBE-1DFD-4FBE-9DAD-D81F63B0C3EF}" destId="{77DCDD51-CACA-4440-B49C-9532BE80889C}" srcOrd="0" destOrd="0" presId="urn:microsoft.com/office/officeart/2005/8/layout/orgChart1"/>
    <dgm:cxn modelId="{19A28B3E-A4D7-4E11-95EA-59006AA0E72E}" type="presParOf" srcId="{70B1CCBE-1DFD-4FBE-9DAD-D81F63B0C3EF}" destId="{F9FA5573-5C82-40A8-BDF1-1618A4140475}" srcOrd="1" destOrd="0" presId="urn:microsoft.com/office/officeart/2005/8/layout/orgChart1"/>
    <dgm:cxn modelId="{98783888-F03F-4739-AB69-6BB907E7EE96}" type="presParOf" srcId="{7517A252-F5EE-4D40-B089-B8D0935E49D1}" destId="{9143032F-E2AF-446C-BDBC-A4B8BF098590}" srcOrd="1" destOrd="0" presId="urn:microsoft.com/office/officeart/2005/8/layout/orgChart1"/>
    <dgm:cxn modelId="{1EF076F2-D0DA-4AD4-A4EB-9B07BCEB1A3C}" type="presParOf" srcId="{7517A252-F5EE-4D40-B089-B8D0935E49D1}" destId="{7126CED0-99BC-4459-9183-15FDF614435B}" srcOrd="2" destOrd="0" presId="urn:microsoft.com/office/officeart/2005/8/layout/orgChart1"/>
    <dgm:cxn modelId="{26ED860F-07B0-46EC-838C-FCF6893D46CB}" type="presParOf" srcId="{46CC0395-35BD-43D7-A2E8-F64425154992}" destId="{5E73DF04-814C-45F5-AD2F-8112D1DBDBA5}" srcOrd="14" destOrd="0" presId="urn:microsoft.com/office/officeart/2005/8/layout/orgChart1"/>
    <dgm:cxn modelId="{3FF28BFC-6C71-40C6-9A77-512C8EECF393}" type="presParOf" srcId="{46CC0395-35BD-43D7-A2E8-F64425154992}" destId="{64FDA675-AD07-423B-AB83-BA59120F76AA}" srcOrd="15" destOrd="0" presId="urn:microsoft.com/office/officeart/2005/8/layout/orgChart1"/>
    <dgm:cxn modelId="{A046B4BE-8D96-4354-9DAC-2EA7E81B13AF}" type="presParOf" srcId="{64FDA675-AD07-423B-AB83-BA59120F76AA}" destId="{5E901D97-EA5D-4796-8D94-333E834CED9B}" srcOrd="0" destOrd="0" presId="urn:microsoft.com/office/officeart/2005/8/layout/orgChart1"/>
    <dgm:cxn modelId="{CABCA69A-D068-4EF1-988D-6E2725BFCA66}" type="presParOf" srcId="{5E901D97-EA5D-4796-8D94-333E834CED9B}" destId="{89A97563-A385-47D0-A0E7-2A517843CE63}" srcOrd="0" destOrd="0" presId="urn:microsoft.com/office/officeart/2005/8/layout/orgChart1"/>
    <dgm:cxn modelId="{93C5DBCF-BD73-4784-93A4-40D4F7407116}" type="presParOf" srcId="{5E901D97-EA5D-4796-8D94-333E834CED9B}" destId="{D5F947D9-B2DB-4A92-8224-54F658ECC31C}" srcOrd="1" destOrd="0" presId="urn:microsoft.com/office/officeart/2005/8/layout/orgChart1"/>
    <dgm:cxn modelId="{78A7C58D-0337-48DA-A12D-7DA9017C1949}" type="presParOf" srcId="{64FDA675-AD07-423B-AB83-BA59120F76AA}" destId="{FC52A5EF-E7D7-4E51-997B-74F03C5879C8}" srcOrd="1" destOrd="0" presId="urn:microsoft.com/office/officeart/2005/8/layout/orgChart1"/>
    <dgm:cxn modelId="{F6E5C505-CB61-452D-8C8F-2B86D8F1C9FB}" type="presParOf" srcId="{64FDA675-AD07-423B-AB83-BA59120F76AA}" destId="{A7CD39AF-2631-43A3-A30F-5CA51D213985}" srcOrd="2" destOrd="0" presId="urn:microsoft.com/office/officeart/2005/8/layout/orgChart1"/>
    <dgm:cxn modelId="{EC6059EE-9838-4265-9B27-5D70CF26564D}" type="presParOf" srcId="{B7E388F0-ED35-4FFE-9FFF-52AD9740A118}" destId="{895819CE-24E2-452D-9DED-A40C2F8CED0B}" srcOrd="2" destOrd="0" presId="urn:microsoft.com/office/officeart/2005/8/layout/orgChart1"/>
    <dgm:cxn modelId="{EBE4ECF3-10CD-44DD-9732-3E2F47A938EB}" type="presParOf" srcId="{895819CE-24E2-452D-9DED-A40C2F8CED0B}" destId="{EF4BE155-47D9-4819-A04C-71287BA46AEE}" srcOrd="0" destOrd="0" presId="urn:microsoft.com/office/officeart/2005/8/layout/orgChart1"/>
    <dgm:cxn modelId="{21CE7745-52E6-4E50-887A-D70D5BF10400}" type="presParOf" srcId="{895819CE-24E2-452D-9DED-A40C2F8CED0B}" destId="{02DE9BCC-0B58-48FB-BF19-1466551C5363}" srcOrd="1" destOrd="0" presId="urn:microsoft.com/office/officeart/2005/8/layout/orgChart1"/>
    <dgm:cxn modelId="{DAFC04A1-B887-4055-BFA8-2D5C7B2E7F2D}" type="presParOf" srcId="{02DE9BCC-0B58-48FB-BF19-1466551C5363}" destId="{903F25BF-7F0E-4CBF-B501-63F9CAD645F4}" srcOrd="0" destOrd="0" presId="urn:microsoft.com/office/officeart/2005/8/layout/orgChart1"/>
    <dgm:cxn modelId="{A0232BA6-A0BC-4BA8-ADFC-CD9BFCA06517}" type="presParOf" srcId="{903F25BF-7F0E-4CBF-B501-63F9CAD645F4}" destId="{EB867D23-B4D2-4053-8EB2-F28AB0A36E54}" srcOrd="0" destOrd="0" presId="urn:microsoft.com/office/officeart/2005/8/layout/orgChart1"/>
    <dgm:cxn modelId="{04448534-09B7-4E5D-8EFC-DBBE49F14037}" type="presParOf" srcId="{903F25BF-7F0E-4CBF-B501-63F9CAD645F4}" destId="{C941E4F6-4300-482C-98A8-68C5041A1BA8}" srcOrd="1" destOrd="0" presId="urn:microsoft.com/office/officeart/2005/8/layout/orgChart1"/>
    <dgm:cxn modelId="{A79FC51D-87A3-4C13-8525-2F9A6BC5F25F}" type="presParOf" srcId="{02DE9BCC-0B58-48FB-BF19-1466551C5363}" destId="{2ED9B34E-6D2A-4562-B395-7E06BBE83F81}" srcOrd="1" destOrd="0" presId="urn:microsoft.com/office/officeart/2005/8/layout/orgChart1"/>
    <dgm:cxn modelId="{C357F4D3-E582-4EC5-8C76-7BE486C0E33C}" type="presParOf" srcId="{02DE9BCC-0B58-48FB-BF19-1466551C5363}" destId="{11B5B1D5-AFA2-4745-A571-F5B53AD3ECA6}" srcOrd="2" destOrd="0" presId="urn:microsoft.com/office/officeart/2005/8/layout/orgChart1"/>
    <dgm:cxn modelId="{EC70B523-DA2C-45A4-83DA-CFE7DF1FAB81}" type="presParOf" srcId="{895819CE-24E2-452D-9DED-A40C2F8CED0B}" destId="{7256408B-07F6-4B0E-B305-1E4D70D9E22D}" srcOrd="2" destOrd="0" presId="urn:microsoft.com/office/officeart/2005/8/layout/orgChart1"/>
    <dgm:cxn modelId="{8F2463AD-8E02-4AD9-AA97-66F88F4791AD}" type="presParOf" srcId="{895819CE-24E2-452D-9DED-A40C2F8CED0B}" destId="{51B92D0E-9EC6-4A07-A553-D5F53692B8AF}" srcOrd="3" destOrd="0" presId="urn:microsoft.com/office/officeart/2005/8/layout/orgChart1"/>
    <dgm:cxn modelId="{28840D74-7308-4D5C-B184-9731577FF9E9}" type="presParOf" srcId="{51B92D0E-9EC6-4A07-A553-D5F53692B8AF}" destId="{7637991A-65A5-443F-B4F4-0A6EBDEC2C90}" srcOrd="0" destOrd="0" presId="urn:microsoft.com/office/officeart/2005/8/layout/orgChart1"/>
    <dgm:cxn modelId="{4C044876-5D2D-4B0F-A508-4914D539350D}" type="presParOf" srcId="{7637991A-65A5-443F-B4F4-0A6EBDEC2C90}" destId="{AE0B718F-18C3-44A3-BC9D-3A1985C1DD1B}" srcOrd="0" destOrd="0" presId="urn:microsoft.com/office/officeart/2005/8/layout/orgChart1"/>
    <dgm:cxn modelId="{DD8C779B-8D55-4B9D-83C6-9A158655125B}" type="presParOf" srcId="{7637991A-65A5-443F-B4F4-0A6EBDEC2C90}" destId="{7A6714F6-796F-4BD8-A4A4-F0039528BF64}" srcOrd="1" destOrd="0" presId="urn:microsoft.com/office/officeart/2005/8/layout/orgChart1"/>
    <dgm:cxn modelId="{28631783-824E-456D-8E8B-790D7030A993}" type="presParOf" srcId="{51B92D0E-9EC6-4A07-A553-D5F53692B8AF}" destId="{13EB7BE4-FF6F-45A2-A64C-2DD200A8608D}" srcOrd="1" destOrd="0" presId="urn:microsoft.com/office/officeart/2005/8/layout/orgChart1"/>
    <dgm:cxn modelId="{FBC8B1BB-9D8B-4523-ABCF-EA142CC519ED}" type="presParOf" srcId="{51B92D0E-9EC6-4A07-A553-D5F53692B8AF}" destId="{33F0041A-9E0B-42D2-8A98-EED9E0791DAA}" srcOrd="2" destOrd="0" presId="urn:microsoft.com/office/officeart/2005/8/layout/orgChart1"/>
    <dgm:cxn modelId="{231EEA2D-094F-4EDA-8412-13E63FB69237}" type="presParOf" srcId="{895819CE-24E2-452D-9DED-A40C2F8CED0B}" destId="{C32AC8F9-7181-4A27-8B28-01A938B9D759}" srcOrd="4" destOrd="0" presId="urn:microsoft.com/office/officeart/2005/8/layout/orgChart1"/>
    <dgm:cxn modelId="{4E2DE5BC-3976-43CC-B080-80215B23DB36}" type="presParOf" srcId="{895819CE-24E2-452D-9DED-A40C2F8CED0B}" destId="{C67E2394-976C-4CEE-AB00-FCC01C78B717}" srcOrd="5" destOrd="0" presId="urn:microsoft.com/office/officeart/2005/8/layout/orgChart1"/>
    <dgm:cxn modelId="{8871484C-8B10-45DD-BE45-D2FAF114CE35}" type="presParOf" srcId="{C67E2394-976C-4CEE-AB00-FCC01C78B717}" destId="{FC6BF215-30DB-4CD1-970E-58692290296A}" srcOrd="0" destOrd="0" presId="urn:microsoft.com/office/officeart/2005/8/layout/orgChart1"/>
    <dgm:cxn modelId="{B655177F-13A4-4C85-AA25-BC3F60728B0A}" type="presParOf" srcId="{FC6BF215-30DB-4CD1-970E-58692290296A}" destId="{99DD4E93-AD41-463D-B2AB-DE93C5A6D749}" srcOrd="0" destOrd="0" presId="urn:microsoft.com/office/officeart/2005/8/layout/orgChart1"/>
    <dgm:cxn modelId="{C53060A1-6874-4423-BE9E-F9B99C084B65}" type="presParOf" srcId="{FC6BF215-30DB-4CD1-970E-58692290296A}" destId="{11989784-5A7D-4EE5-A045-A36F86EA4DEC}" srcOrd="1" destOrd="0" presId="urn:microsoft.com/office/officeart/2005/8/layout/orgChart1"/>
    <dgm:cxn modelId="{64FDDA2F-4B66-4895-A874-45AFBB71F536}" type="presParOf" srcId="{C67E2394-976C-4CEE-AB00-FCC01C78B717}" destId="{321BAAC3-BDFE-43AB-A092-991DDAFA8263}" srcOrd="1" destOrd="0" presId="urn:microsoft.com/office/officeart/2005/8/layout/orgChart1"/>
    <dgm:cxn modelId="{7AE4C059-2BC3-4FA0-A4C6-93949A3F803B}" type="presParOf" srcId="{C67E2394-976C-4CEE-AB00-FCC01C78B717}" destId="{3AC65110-83E5-4041-B327-539C298A14D5}" srcOrd="2" destOrd="0" presId="urn:microsoft.com/office/officeart/2005/8/layout/orgChart1"/>
    <dgm:cxn modelId="{B881EC4D-BE41-4877-A6B3-3129EBE833D0}" type="presParOf" srcId="{895819CE-24E2-452D-9DED-A40C2F8CED0B}" destId="{262E4D9B-C38A-4477-B774-C7583AF2C007}" srcOrd="6" destOrd="0" presId="urn:microsoft.com/office/officeart/2005/8/layout/orgChart1"/>
    <dgm:cxn modelId="{AE8CF976-F70C-4EC2-9497-1BE49CC3FA95}" type="presParOf" srcId="{895819CE-24E2-452D-9DED-A40C2F8CED0B}" destId="{A055D2D5-ECAF-474C-B256-868A13C17A42}" srcOrd="7" destOrd="0" presId="urn:microsoft.com/office/officeart/2005/8/layout/orgChart1"/>
    <dgm:cxn modelId="{1BAD2BC6-F5A0-40A8-8F06-A6306680E188}" type="presParOf" srcId="{A055D2D5-ECAF-474C-B256-868A13C17A42}" destId="{06376DE6-93FB-4144-B64D-7AE7319F14D1}" srcOrd="0" destOrd="0" presId="urn:microsoft.com/office/officeart/2005/8/layout/orgChart1"/>
    <dgm:cxn modelId="{0C66C9A3-4186-4C23-A0E9-10500C8A6166}" type="presParOf" srcId="{06376DE6-93FB-4144-B64D-7AE7319F14D1}" destId="{093BE94C-0A23-428C-A1F5-5DB78F3CA231}" srcOrd="0" destOrd="0" presId="urn:microsoft.com/office/officeart/2005/8/layout/orgChart1"/>
    <dgm:cxn modelId="{493DB222-2C21-489F-B5B6-CDB7DECB78B8}" type="presParOf" srcId="{06376DE6-93FB-4144-B64D-7AE7319F14D1}" destId="{D28353A1-4FDF-4DE3-92D2-928DFF9B0637}" srcOrd="1" destOrd="0" presId="urn:microsoft.com/office/officeart/2005/8/layout/orgChart1"/>
    <dgm:cxn modelId="{C8C3728D-75E8-4FA6-B7C4-990D6A078602}" type="presParOf" srcId="{A055D2D5-ECAF-474C-B256-868A13C17A42}" destId="{3FB34E83-79E1-4488-980A-BDAF980C761D}" srcOrd="1" destOrd="0" presId="urn:microsoft.com/office/officeart/2005/8/layout/orgChart1"/>
    <dgm:cxn modelId="{8F9A0DB2-AE6F-4258-94D6-AE3A9BC0A323}" type="presParOf" srcId="{A055D2D5-ECAF-474C-B256-868A13C17A42}" destId="{B4FF5FD9-45C3-4AF3-84D7-09F196AF501C}" srcOrd="2" destOrd="0" presId="urn:microsoft.com/office/officeart/2005/8/layout/orgChart1"/>
    <dgm:cxn modelId="{7BB66E6C-FFDD-418C-A80F-9FC94A1AA229}" type="presParOf" srcId="{895819CE-24E2-452D-9DED-A40C2F8CED0B}" destId="{7D5B00DE-C486-4227-BE31-56742E0EB93A}" srcOrd="8" destOrd="0" presId="urn:microsoft.com/office/officeart/2005/8/layout/orgChart1"/>
    <dgm:cxn modelId="{00DDAD05-CD59-40C0-AD71-FF4BBB12EACB}" type="presParOf" srcId="{895819CE-24E2-452D-9DED-A40C2F8CED0B}" destId="{4F2D4D30-DCD8-44B4-876A-2E8D5D099795}" srcOrd="9" destOrd="0" presId="urn:microsoft.com/office/officeart/2005/8/layout/orgChart1"/>
    <dgm:cxn modelId="{CE8043BC-D143-424B-967A-127DEACE7707}" type="presParOf" srcId="{4F2D4D30-DCD8-44B4-876A-2E8D5D099795}" destId="{185EE994-87B5-4BA2-B2AB-95066206CDA2}" srcOrd="0" destOrd="0" presId="urn:microsoft.com/office/officeart/2005/8/layout/orgChart1"/>
    <dgm:cxn modelId="{FAC0E6E6-2767-401E-81E4-062D971442D5}" type="presParOf" srcId="{185EE994-87B5-4BA2-B2AB-95066206CDA2}" destId="{59DAA5FF-192F-4604-B98A-FE939D60990C}" srcOrd="0" destOrd="0" presId="urn:microsoft.com/office/officeart/2005/8/layout/orgChart1"/>
    <dgm:cxn modelId="{4B4228F3-35C8-47D0-82C3-A9DDCEEE46FD}" type="presParOf" srcId="{185EE994-87B5-4BA2-B2AB-95066206CDA2}" destId="{F45F99D8-3572-45A2-BDB1-330A5CFAAF67}" srcOrd="1" destOrd="0" presId="urn:microsoft.com/office/officeart/2005/8/layout/orgChart1"/>
    <dgm:cxn modelId="{50C11380-13AD-4530-A2BF-26EA56776C47}" type="presParOf" srcId="{4F2D4D30-DCD8-44B4-876A-2E8D5D099795}" destId="{40CBFD8C-00B8-476A-8617-C4F8CA292572}" srcOrd="1" destOrd="0" presId="urn:microsoft.com/office/officeart/2005/8/layout/orgChart1"/>
    <dgm:cxn modelId="{1087C7E5-DD0A-4CB2-9CA3-3A0B30523696}" type="presParOf" srcId="{4F2D4D30-DCD8-44B4-876A-2E8D5D099795}" destId="{52F3E401-AD50-4B50-BB1D-5067713D0A7A}" srcOrd="2" destOrd="0" presId="urn:microsoft.com/office/officeart/2005/8/layout/orgChart1"/>
    <dgm:cxn modelId="{46C16731-439E-4198-8D0C-2201362D76E9}" type="presParOf" srcId="{895819CE-24E2-452D-9DED-A40C2F8CED0B}" destId="{7B037B70-3797-4E2E-91DC-70D40300BFC7}" srcOrd="10" destOrd="0" presId="urn:microsoft.com/office/officeart/2005/8/layout/orgChart1"/>
    <dgm:cxn modelId="{3B4CE741-CFB8-41C8-B023-B4A8330CE371}" type="presParOf" srcId="{895819CE-24E2-452D-9DED-A40C2F8CED0B}" destId="{9637E6DD-839D-42E7-BBEB-0E1689296782}" srcOrd="11" destOrd="0" presId="urn:microsoft.com/office/officeart/2005/8/layout/orgChart1"/>
    <dgm:cxn modelId="{3AE9B246-6069-43E4-B3AD-80B4287D22CF}" type="presParOf" srcId="{9637E6DD-839D-42E7-BBEB-0E1689296782}" destId="{CCA24035-F6DD-4521-A2DE-CAD0BA43C03D}" srcOrd="0" destOrd="0" presId="urn:microsoft.com/office/officeart/2005/8/layout/orgChart1"/>
    <dgm:cxn modelId="{B0F93AF7-DB32-4E29-BF73-56A7C177A3E9}" type="presParOf" srcId="{CCA24035-F6DD-4521-A2DE-CAD0BA43C03D}" destId="{9E6C522F-CBFD-4EB4-803A-D217905D49F9}" srcOrd="0" destOrd="0" presId="urn:microsoft.com/office/officeart/2005/8/layout/orgChart1"/>
    <dgm:cxn modelId="{95EDE4CF-82BE-4607-90DD-FF4AFCEE4591}" type="presParOf" srcId="{CCA24035-F6DD-4521-A2DE-CAD0BA43C03D}" destId="{EF54320F-9AC3-4A7E-989B-C0C031F6057A}" srcOrd="1" destOrd="0" presId="urn:microsoft.com/office/officeart/2005/8/layout/orgChart1"/>
    <dgm:cxn modelId="{7ADD205B-258E-45AA-AD2E-41B767A95797}" type="presParOf" srcId="{9637E6DD-839D-42E7-BBEB-0E1689296782}" destId="{29C16982-FCC2-4BB1-8D28-C1D0E4138F83}" srcOrd="1" destOrd="0" presId="urn:microsoft.com/office/officeart/2005/8/layout/orgChart1"/>
    <dgm:cxn modelId="{C9817340-09B4-4347-ADAF-1CC58BF8F2E7}" type="presParOf" srcId="{9637E6DD-839D-42E7-BBEB-0E1689296782}" destId="{1881CFA4-689A-4D45-A362-3E819C2F803D}" srcOrd="2" destOrd="0" presId="urn:microsoft.com/office/officeart/2005/8/layout/orgChart1"/>
    <dgm:cxn modelId="{852133A1-5DBA-49F9-9AA6-6BB9AC12C589}" type="presParOf" srcId="{895819CE-24E2-452D-9DED-A40C2F8CED0B}" destId="{E96083B9-E9F8-4A55-9688-CEE5C592F0E0}" srcOrd="12" destOrd="0" presId="urn:microsoft.com/office/officeart/2005/8/layout/orgChart1"/>
    <dgm:cxn modelId="{57578033-6508-438C-96E0-87577E796678}" type="presParOf" srcId="{895819CE-24E2-452D-9DED-A40C2F8CED0B}" destId="{04B6B80D-FF02-4C9B-B656-B1151FAA6B1A}" srcOrd="13" destOrd="0" presId="urn:microsoft.com/office/officeart/2005/8/layout/orgChart1"/>
    <dgm:cxn modelId="{6E735D87-8A30-4ACC-9C88-C6EA51273870}" type="presParOf" srcId="{04B6B80D-FF02-4C9B-B656-B1151FAA6B1A}" destId="{B6EFACDA-3D37-4AF6-A053-9C6FEFFC2A73}" srcOrd="0" destOrd="0" presId="urn:microsoft.com/office/officeart/2005/8/layout/orgChart1"/>
    <dgm:cxn modelId="{69052476-D7DF-4915-8F7B-C70C914166A9}" type="presParOf" srcId="{B6EFACDA-3D37-4AF6-A053-9C6FEFFC2A73}" destId="{7BC038FE-BB23-44DD-89E7-213CBCAC1F85}" srcOrd="0" destOrd="0" presId="urn:microsoft.com/office/officeart/2005/8/layout/orgChart1"/>
    <dgm:cxn modelId="{44492D83-6AEC-4D5F-94CD-076B26F44E43}" type="presParOf" srcId="{B6EFACDA-3D37-4AF6-A053-9C6FEFFC2A73}" destId="{6B3E0D79-4A53-4104-872D-33759B6642CE}" srcOrd="1" destOrd="0" presId="urn:microsoft.com/office/officeart/2005/8/layout/orgChart1"/>
    <dgm:cxn modelId="{B6A23537-7575-4954-8F7C-DDD96D49E3B0}" type="presParOf" srcId="{04B6B80D-FF02-4C9B-B656-B1151FAA6B1A}" destId="{F98E3939-1B9D-42AE-B56D-329541A858EF}" srcOrd="1" destOrd="0" presId="urn:microsoft.com/office/officeart/2005/8/layout/orgChart1"/>
    <dgm:cxn modelId="{BFAF045B-2DD5-4B4E-B54A-CA5E97E2E3C5}" type="presParOf" srcId="{04B6B80D-FF02-4C9B-B656-B1151FAA6B1A}" destId="{A1B8B127-1C6C-4767-BFF9-B0DE60AADD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6083B9-E9F8-4A55-9688-CEE5C592F0E0}">
      <dsp:nvSpPr>
        <dsp:cNvPr id="0" name=""/>
        <dsp:cNvSpPr/>
      </dsp:nvSpPr>
      <dsp:spPr>
        <a:xfrm>
          <a:off x="5528052" y="203106"/>
          <a:ext cx="278043" cy="967034"/>
        </a:xfrm>
        <a:custGeom>
          <a:avLst/>
          <a:gdLst/>
          <a:ahLst/>
          <a:cxnLst/>
          <a:rect l="0" t="0" r="0" b="0"/>
          <a:pathLst>
            <a:path>
              <a:moveTo>
                <a:pt x="278043" y="0"/>
              </a:moveTo>
              <a:lnTo>
                <a:pt x="278043" y="967034"/>
              </a:lnTo>
              <a:lnTo>
                <a:pt x="0" y="96703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37B70-3797-4E2E-91DC-70D40300BFC7}">
      <dsp:nvSpPr>
        <dsp:cNvPr id="0" name=""/>
        <dsp:cNvSpPr/>
      </dsp:nvSpPr>
      <dsp:spPr>
        <a:xfrm>
          <a:off x="5806095" y="203106"/>
          <a:ext cx="293635" cy="686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520"/>
              </a:lnTo>
              <a:lnTo>
                <a:pt x="293635" y="6865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B00DE-C486-4227-BE31-56742E0EB93A}">
      <dsp:nvSpPr>
        <dsp:cNvPr id="0" name=""/>
        <dsp:cNvSpPr/>
      </dsp:nvSpPr>
      <dsp:spPr>
        <a:xfrm>
          <a:off x="5522802" y="203106"/>
          <a:ext cx="283292" cy="694230"/>
        </a:xfrm>
        <a:custGeom>
          <a:avLst/>
          <a:gdLst/>
          <a:ahLst/>
          <a:cxnLst/>
          <a:rect l="0" t="0" r="0" b="0"/>
          <a:pathLst>
            <a:path>
              <a:moveTo>
                <a:pt x="283292" y="0"/>
              </a:moveTo>
              <a:lnTo>
                <a:pt x="283292" y="694230"/>
              </a:lnTo>
              <a:lnTo>
                <a:pt x="0" y="6942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E4D9B-C38A-4477-B774-C7583AF2C007}">
      <dsp:nvSpPr>
        <dsp:cNvPr id="0" name=""/>
        <dsp:cNvSpPr/>
      </dsp:nvSpPr>
      <dsp:spPr>
        <a:xfrm>
          <a:off x="5806095" y="203106"/>
          <a:ext cx="293635" cy="421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425"/>
              </a:lnTo>
              <a:lnTo>
                <a:pt x="293635" y="421425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32AC8F9-7181-4A27-8B28-01A938B9D759}">
      <dsp:nvSpPr>
        <dsp:cNvPr id="0" name=""/>
        <dsp:cNvSpPr/>
      </dsp:nvSpPr>
      <dsp:spPr>
        <a:xfrm>
          <a:off x="5526984" y="203106"/>
          <a:ext cx="279110" cy="436845"/>
        </a:xfrm>
        <a:custGeom>
          <a:avLst/>
          <a:gdLst/>
          <a:ahLst/>
          <a:cxnLst/>
          <a:rect l="0" t="0" r="0" b="0"/>
          <a:pathLst>
            <a:path>
              <a:moveTo>
                <a:pt x="279110" y="0"/>
              </a:moveTo>
              <a:lnTo>
                <a:pt x="279110" y="436845"/>
              </a:lnTo>
              <a:lnTo>
                <a:pt x="0" y="4368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6408B-07F6-4B0E-B305-1E4D70D9E22D}">
      <dsp:nvSpPr>
        <dsp:cNvPr id="0" name=""/>
        <dsp:cNvSpPr/>
      </dsp:nvSpPr>
      <dsp:spPr>
        <a:xfrm>
          <a:off x="5806095" y="203106"/>
          <a:ext cx="293635" cy="171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51"/>
              </a:lnTo>
              <a:lnTo>
                <a:pt x="293635" y="17175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BE155-47D9-4819-A04C-71287BA46AEE}">
      <dsp:nvSpPr>
        <dsp:cNvPr id="0" name=""/>
        <dsp:cNvSpPr/>
      </dsp:nvSpPr>
      <dsp:spPr>
        <a:xfrm>
          <a:off x="5526674" y="203106"/>
          <a:ext cx="279420" cy="164041"/>
        </a:xfrm>
        <a:custGeom>
          <a:avLst/>
          <a:gdLst/>
          <a:ahLst/>
          <a:cxnLst/>
          <a:rect l="0" t="0" r="0" b="0"/>
          <a:pathLst>
            <a:path>
              <a:moveTo>
                <a:pt x="279420" y="0"/>
              </a:moveTo>
              <a:lnTo>
                <a:pt x="279420" y="164041"/>
              </a:lnTo>
              <a:lnTo>
                <a:pt x="0" y="16404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DF04-814C-45F5-AD2F-8112D1DBDBA5}">
      <dsp:nvSpPr>
        <dsp:cNvPr id="0" name=""/>
        <dsp:cNvSpPr/>
      </dsp:nvSpPr>
      <dsp:spPr>
        <a:xfrm>
          <a:off x="5806095" y="1531567"/>
          <a:ext cx="306124" cy="999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309"/>
              </a:lnTo>
              <a:lnTo>
                <a:pt x="306124" y="99930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2592D4-5611-4749-AA7B-A7DA12B32FDD}">
      <dsp:nvSpPr>
        <dsp:cNvPr id="0" name=""/>
        <dsp:cNvSpPr/>
      </dsp:nvSpPr>
      <dsp:spPr>
        <a:xfrm>
          <a:off x="5531547" y="1531567"/>
          <a:ext cx="274548" cy="994419"/>
        </a:xfrm>
        <a:custGeom>
          <a:avLst/>
          <a:gdLst/>
          <a:ahLst/>
          <a:cxnLst/>
          <a:rect l="0" t="0" r="0" b="0"/>
          <a:pathLst>
            <a:path>
              <a:moveTo>
                <a:pt x="274548" y="0"/>
              </a:moveTo>
              <a:lnTo>
                <a:pt x="274548" y="994419"/>
              </a:lnTo>
              <a:lnTo>
                <a:pt x="0" y="99441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5488A84-0B06-48C0-A235-491D3940E6D1}">
      <dsp:nvSpPr>
        <dsp:cNvPr id="0" name=""/>
        <dsp:cNvSpPr/>
      </dsp:nvSpPr>
      <dsp:spPr>
        <a:xfrm>
          <a:off x="5806095" y="1531567"/>
          <a:ext cx="299418" cy="717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089"/>
              </a:lnTo>
              <a:lnTo>
                <a:pt x="299418" y="71708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3732CBF-DB28-4652-BA20-EF877555ABB3}">
      <dsp:nvSpPr>
        <dsp:cNvPr id="0" name=""/>
        <dsp:cNvSpPr/>
      </dsp:nvSpPr>
      <dsp:spPr>
        <a:xfrm>
          <a:off x="5527880" y="1531567"/>
          <a:ext cx="278214" cy="734235"/>
        </a:xfrm>
        <a:custGeom>
          <a:avLst/>
          <a:gdLst/>
          <a:ahLst/>
          <a:cxnLst/>
          <a:rect l="0" t="0" r="0" b="0"/>
          <a:pathLst>
            <a:path>
              <a:moveTo>
                <a:pt x="278214" y="0"/>
              </a:moveTo>
              <a:lnTo>
                <a:pt x="278214" y="734235"/>
              </a:lnTo>
              <a:lnTo>
                <a:pt x="0" y="73423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E06A9B-1C7A-4EC3-A7BA-A8130AEFA0EC}">
      <dsp:nvSpPr>
        <dsp:cNvPr id="0" name=""/>
        <dsp:cNvSpPr/>
      </dsp:nvSpPr>
      <dsp:spPr>
        <a:xfrm>
          <a:off x="5806095" y="1531567"/>
          <a:ext cx="293635" cy="461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430"/>
              </a:lnTo>
              <a:lnTo>
                <a:pt x="293635" y="4614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F8E1D134-ED45-4163-96C6-A51F84359BCB}">
      <dsp:nvSpPr>
        <dsp:cNvPr id="0" name=""/>
        <dsp:cNvSpPr/>
      </dsp:nvSpPr>
      <dsp:spPr>
        <a:xfrm>
          <a:off x="5520413" y="1531567"/>
          <a:ext cx="285682" cy="457401"/>
        </a:xfrm>
        <a:custGeom>
          <a:avLst/>
          <a:gdLst/>
          <a:ahLst/>
          <a:cxnLst/>
          <a:rect l="0" t="0" r="0" b="0"/>
          <a:pathLst>
            <a:path>
              <a:moveTo>
                <a:pt x="285682" y="0"/>
              </a:moveTo>
              <a:lnTo>
                <a:pt x="285682" y="457401"/>
              </a:lnTo>
              <a:lnTo>
                <a:pt x="0" y="45740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162B4D9-5886-40D9-94B1-C2019D9A1519}">
      <dsp:nvSpPr>
        <dsp:cNvPr id="0" name=""/>
        <dsp:cNvSpPr/>
      </dsp:nvSpPr>
      <dsp:spPr>
        <a:xfrm>
          <a:off x="5806095" y="1531567"/>
          <a:ext cx="293635" cy="179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61"/>
              </a:lnTo>
              <a:lnTo>
                <a:pt x="293635" y="17946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8B48CBB-EA23-49FE-B7ED-9FD073E201C2}">
      <dsp:nvSpPr>
        <dsp:cNvPr id="0" name=""/>
        <dsp:cNvSpPr/>
      </dsp:nvSpPr>
      <dsp:spPr>
        <a:xfrm>
          <a:off x="5517866" y="1531567"/>
          <a:ext cx="288228" cy="184043"/>
        </a:xfrm>
        <a:custGeom>
          <a:avLst/>
          <a:gdLst/>
          <a:ahLst/>
          <a:cxnLst/>
          <a:rect l="0" t="0" r="0" b="0"/>
          <a:pathLst>
            <a:path>
              <a:moveTo>
                <a:pt x="288228" y="0"/>
              </a:moveTo>
              <a:lnTo>
                <a:pt x="288228" y="184043"/>
              </a:lnTo>
              <a:lnTo>
                <a:pt x="0" y="18404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920B20C3-684B-465F-87FA-ACBC0E8416CC}">
      <dsp:nvSpPr>
        <dsp:cNvPr id="0" name=""/>
        <dsp:cNvSpPr/>
      </dsp:nvSpPr>
      <dsp:spPr>
        <a:xfrm>
          <a:off x="6331621" y="3773356"/>
          <a:ext cx="366726" cy="160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33"/>
              </a:lnTo>
              <a:lnTo>
                <a:pt x="366726" y="160833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F252EAE-770C-4865-9B21-A85FE082B62F}">
      <dsp:nvSpPr>
        <dsp:cNvPr id="0" name=""/>
        <dsp:cNvSpPr/>
      </dsp:nvSpPr>
      <dsp:spPr>
        <a:xfrm>
          <a:off x="5806095" y="2899442"/>
          <a:ext cx="310681" cy="772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799"/>
              </a:lnTo>
              <a:lnTo>
                <a:pt x="310681" y="77279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22667E49-8BC6-469B-97B7-8ACA92604420}">
      <dsp:nvSpPr>
        <dsp:cNvPr id="0" name=""/>
        <dsp:cNvSpPr/>
      </dsp:nvSpPr>
      <dsp:spPr>
        <a:xfrm>
          <a:off x="5532555" y="2899442"/>
          <a:ext cx="273540" cy="778520"/>
        </a:xfrm>
        <a:custGeom>
          <a:avLst/>
          <a:gdLst/>
          <a:ahLst/>
          <a:cxnLst/>
          <a:rect l="0" t="0" r="0" b="0"/>
          <a:pathLst>
            <a:path>
              <a:moveTo>
                <a:pt x="273540" y="0"/>
              </a:moveTo>
              <a:lnTo>
                <a:pt x="273540" y="778520"/>
              </a:lnTo>
              <a:lnTo>
                <a:pt x="0" y="77852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E31527C-4558-45D2-A1B9-7847F83AD19B}">
      <dsp:nvSpPr>
        <dsp:cNvPr id="0" name=""/>
        <dsp:cNvSpPr/>
      </dsp:nvSpPr>
      <dsp:spPr>
        <a:xfrm>
          <a:off x="5806095" y="2899442"/>
          <a:ext cx="311082" cy="463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507"/>
              </a:lnTo>
              <a:lnTo>
                <a:pt x="311082" y="463507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E16980B-BA25-4EAC-B274-ECA9EBD70288}">
      <dsp:nvSpPr>
        <dsp:cNvPr id="0" name=""/>
        <dsp:cNvSpPr/>
      </dsp:nvSpPr>
      <dsp:spPr>
        <a:xfrm>
          <a:off x="5533850" y="2899442"/>
          <a:ext cx="272244" cy="475913"/>
        </a:xfrm>
        <a:custGeom>
          <a:avLst/>
          <a:gdLst/>
          <a:ahLst/>
          <a:cxnLst/>
          <a:rect l="0" t="0" r="0" b="0"/>
          <a:pathLst>
            <a:path>
              <a:moveTo>
                <a:pt x="272244" y="0"/>
              </a:moveTo>
              <a:lnTo>
                <a:pt x="272244" y="475913"/>
              </a:lnTo>
              <a:lnTo>
                <a:pt x="0" y="47591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5C7B5CD3-732B-4250-8BE1-5419A6E82FAD}">
      <dsp:nvSpPr>
        <dsp:cNvPr id="0" name=""/>
        <dsp:cNvSpPr/>
      </dsp:nvSpPr>
      <dsp:spPr>
        <a:xfrm>
          <a:off x="5806095" y="2899442"/>
          <a:ext cx="303316" cy="15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229"/>
              </a:lnTo>
              <a:lnTo>
                <a:pt x="303316" y="15722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AD8E5718-AAC5-4E92-B940-558A55B7E3CE}">
      <dsp:nvSpPr>
        <dsp:cNvPr id="0" name=""/>
        <dsp:cNvSpPr/>
      </dsp:nvSpPr>
      <dsp:spPr>
        <a:xfrm>
          <a:off x="5521525" y="2899442"/>
          <a:ext cx="284569" cy="156834"/>
        </a:xfrm>
        <a:custGeom>
          <a:avLst/>
          <a:gdLst/>
          <a:ahLst/>
          <a:cxnLst/>
          <a:rect l="0" t="0" r="0" b="0"/>
          <a:pathLst>
            <a:path>
              <a:moveTo>
                <a:pt x="284569" y="0"/>
              </a:moveTo>
              <a:lnTo>
                <a:pt x="284569" y="156834"/>
              </a:lnTo>
              <a:lnTo>
                <a:pt x="0" y="156834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239B86E-E18C-4331-A8DD-C24D26E3C675}">
      <dsp:nvSpPr>
        <dsp:cNvPr id="0" name=""/>
        <dsp:cNvSpPr/>
      </dsp:nvSpPr>
      <dsp:spPr>
        <a:xfrm>
          <a:off x="9066515" y="4643683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171751"/>
              </a:lnTo>
              <a:lnTo>
                <a:pt x="45720" y="17175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08F0D-EACF-4D85-952D-ADE628EEE464}">
      <dsp:nvSpPr>
        <dsp:cNvPr id="0" name=""/>
        <dsp:cNvSpPr/>
      </dsp:nvSpPr>
      <dsp:spPr>
        <a:xfrm>
          <a:off x="8925549" y="4332869"/>
          <a:ext cx="2258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924"/>
              </a:lnTo>
              <a:lnTo>
                <a:pt x="225890" y="84924"/>
              </a:lnTo>
              <a:lnTo>
                <a:pt x="225890" y="12412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340AA-6755-4341-895C-8A276616E901}">
      <dsp:nvSpPr>
        <dsp:cNvPr id="0" name=""/>
        <dsp:cNvSpPr/>
      </dsp:nvSpPr>
      <dsp:spPr>
        <a:xfrm>
          <a:off x="8699659" y="4332869"/>
          <a:ext cx="225890" cy="91440"/>
        </a:xfrm>
        <a:custGeom>
          <a:avLst/>
          <a:gdLst/>
          <a:ahLst/>
          <a:cxnLst/>
          <a:rect l="0" t="0" r="0" b="0"/>
          <a:pathLst>
            <a:path>
              <a:moveTo>
                <a:pt x="225890" y="45720"/>
              </a:moveTo>
              <a:lnTo>
                <a:pt x="225890" y="84924"/>
              </a:lnTo>
              <a:lnTo>
                <a:pt x="0" y="84924"/>
              </a:lnTo>
              <a:lnTo>
                <a:pt x="0" y="12412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C6D95-D42C-4CF8-9A90-84F82BC327A4}">
      <dsp:nvSpPr>
        <dsp:cNvPr id="0" name=""/>
        <dsp:cNvSpPr/>
      </dsp:nvSpPr>
      <dsp:spPr>
        <a:xfrm>
          <a:off x="5806095" y="2899442"/>
          <a:ext cx="3119453" cy="1244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558"/>
              </a:lnTo>
              <a:lnTo>
                <a:pt x="3119453" y="1205558"/>
              </a:lnTo>
              <a:lnTo>
                <a:pt x="3119453" y="124476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C184913-1382-49D0-A25F-13DD0EB0C1EC}">
      <dsp:nvSpPr>
        <dsp:cNvPr id="0" name=""/>
        <dsp:cNvSpPr/>
      </dsp:nvSpPr>
      <dsp:spPr>
        <a:xfrm>
          <a:off x="7527496" y="4647617"/>
          <a:ext cx="91440" cy="436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6845"/>
              </a:lnTo>
              <a:lnTo>
                <a:pt x="101725" y="4368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80C5-B077-4060-8F2E-5377B36E54B8}">
      <dsp:nvSpPr>
        <dsp:cNvPr id="0" name=""/>
        <dsp:cNvSpPr/>
      </dsp:nvSpPr>
      <dsp:spPr>
        <a:xfrm>
          <a:off x="7527496" y="4647617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751"/>
              </a:lnTo>
              <a:lnTo>
                <a:pt x="101725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14BE2-A45F-4478-BB95-FDE74685701C}">
      <dsp:nvSpPr>
        <dsp:cNvPr id="0" name=""/>
        <dsp:cNvSpPr/>
      </dsp:nvSpPr>
      <dsp:spPr>
        <a:xfrm>
          <a:off x="7759902" y="4382522"/>
          <a:ext cx="281896" cy="171751"/>
        </a:xfrm>
        <a:custGeom>
          <a:avLst/>
          <a:gdLst/>
          <a:ahLst/>
          <a:cxnLst/>
          <a:rect l="0" t="0" r="0" b="0"/>
          <a:pathLst>
            <a:path>
              <a:moveTo>
                <a:pt x="281896" y="0"/>
              </a:moveTo>
              <a:lnTo>
                <a:pt x="281896" y="171751"/>
              </a:lnTo>
              <a:lnTo>
                <a:pt x="0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7218F-611E-4922-83E7-46FFD8E98A08}">
      <dsp:nvSpPr>
        <dsp:cNvPr id="0" name=""/>
        <dsp:cNvSpPr/>
      </dsp:nvSpPr>
      <dsp:spPr>
        <a:xfrm>
          <a:off x="8041799" y="4382522"/>
          <a:ext cx="1129451" cy="873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487"/>
              </a:lnTo>
              <a:lnTo>
                <a:pt x="1129451" y="834487"/>
              </a:lnTo>
              <a:lnTo>
                <a:pt x="1129451" y="8736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6103-650F-452C-97F9-4842A1C481C8}">
      <dsp:nvSpPr>
        <dsp:cNvPr id="0" name=""/>
        <dsp:cNvSpPr/>
      </dsp:nvSpPr>
      <dsp:spPr>
        <a:xfrm>
          <a:off x="8041799" y="4382522"/>
          <a:ext cx="677671" cy="873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487"/>
              </a:lnTo>
              <a:lnTo>
                <a:pt x="677671" y="834487"/>
              </a:lnTo>
              <a:lnTo>
                <a:pt x="677671" y="8736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19ADC-F16A-4C39-9D77-635379B3A6FF}">
      <dsp:nvSpPr>
        <dsp:cNvPr id="0" name=""/>
        <dsp:cNvSpPr/>
      </dsp:nvSpPr>
      <dsp:spPr>
        <a:xfrm>
          <a:off x="8041799" y="4382522"/>
          <a:ext cx="225890" cy="873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487"/>
              </a:lnTo>
              <a:lnTo>
                <a:pt x="225890" y="834487"/>
              </a:lnTo>
              <a:lnTo>
                <a:pt x="225890" y="8736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459FE-9743-4924-9F3F-644861E31344}">
      <dsp:nvSpPr>
        <dsp:cNvPr id="0" name=""/>
        <dsp:cNvSpPr/>
      </dsp:nvSpPr>
      <dsp:spPr>
        <a:xfrm>
          <a:off x="7815908" y="4382522"/>
          <a:ext cx="225890" cy="873691"/>
        </a:xfrm>
        <a:custGeom>
          <a:avLst/>
          <a:gdLst/>
          <a:ahLst/>
          <a:cxnLst/>
          <a:rect l="0" t="0" r="0" b="0"/>
          <a:pathLst>
            <a:path>
              <a:moveTo>
                <a:pt x="225890" y="0"/>
              </a:moveTo>
              <a:lnTo>
                <a:pt x="225890" y="834487"/>
              </a:lnTo>
              <a:lnTo>
                <a:pt x="0" y="834487"/>
              </a:lnTo>
              <a:lnTo>
                <a:pt x="0" y="8736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06124-32AA-4855-A1A5-6894BC71584E}">
      <dsp:nvSpPr>
        <dsp:cNvPr id="0" name=""/>
        <dsp:cNvSpPr/>
      </dsp:nvSpPr>
      <dsp:spPr>
        <a:xfrm>
          <a:off x="7364127" y="4382522"/>
          <a:ext cx="677671" cy="873691"/>
        </a:xfrm>
        <a:custGeom>
          <a:avLst/>
          <a:gdLst/>
          <a:ahLst/>
          <a:cxnLst/>
          <a:rect l="0" t="0" r="0" b="0"/>
          <a:pathLst>
            <a:path>
              <a:moveTo>
                <a:pt x="677671" y="0"/>
              </a:moveTo>
              <a:lnTo>
                <a:pt x="677671" y="834487"/>
              </a:lnTo>
              <a:lnTo>
                <a:pt x="0" y="834487"/>
              </a:lnTo>
              <a:lnTo>
                <a:pt x="0" y="8736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9809-CF11-40D1-853D-8764D87E2E90}">
      <dsp:nvSpPr>
        <dsp:cNvPr id="0" name=""/>
        <dsp:cNvSpPr/>
      </dsp:nvSpPr>
      <dsp:spPr>
        <a:xfrm>
          <a:off x="6912347" y="4382522"/>
          <a:ext cx="1129451" cy="873691"/>
        </a:xfrm>
        <a:custGeom>
          <a:avLst/>
          <a:gdLst/>
          <a:ahLst/>
          <a:cxnLst/>
          <a:rect l="0" t="0" r="0" b="0"/>
          <a:pathLst>
            <a:path>
              <a:moveTo>
                <a:pt x="1129451" y="0"/>
              </a:moveTo>
              <a:lnTo>
                <a:pt x="1129451" y="834487"/>
              </a:lnTo>
              <a:lnTo>
                <a:pt x="0" y="834487"/>
              </a:lnTo>
              <a:lnTo>
                <a:pt x="0" y="8736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A324D-A78D-403A-B2EF-F08FECE859B7}">
      <dsp:nvSpPr>
        <dsp:cNvPr id="0" name=""/>
        <dsp:cNvSpPr/>
      </dsp:nvSpPr>
      <dsp:spPr>
        <a:xfrm>
          <a:off x="5806095" y="2899442"/>
          <a:ext cx="2235703" cy="1244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558"/>
              </a:lnTo>
              <a:lnTo>
                <a:pt x="2235703" y="1205558"/>
              </a:lnTo>
              <a:lnTo>
                <a:pt x="2235703" y="124476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579BB8C-9522-4FED-9336-FE9BB27FF1C2}">
      <dsp:nvSpPr>
        <dsp:cNvPr id="0" name=""/>
        <dsp:cNvSpPr/>
      </dsp:nvSpPr>
      <dsp:spPr>
        <a:xfrm>
          <a:off x="6188955" y="4676286"/>
          <a:ext cx="91440" cy="783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3947"/>
              </a:lnTo>
              <a:lnTo>
                <a:pt x="84924" y="7839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59CDB-31F0-40BF-820E-9462EAA2A8AE}">
      <dsp:nvSpPr>
        <dsp:cNvPr id="0" name=""/>
        <dsp:cNvSpPr/>
      </dsp:nvSpPr>
      <dsp:spPr>
        <a:xfrm>
          <a:off x="6149751" y="4676286"/>
          <a:ext cx="91440" cy="786112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786112"/>
              </a:lnTo>
              <a:lnTo>
                <a:pt x="45720" y="78611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74415-B2F9-4CDD-B700-51211139598F}">
      <dsp:nvSpPr>
        <dsp:cNvPr id="0" name=""/>
        <dsp:cNvSpPr/>
      </dsp:nvSpPr>
      <dsp:spPr>
        <a:xfrm>
          <a:off x="6188955" y="4676286"/>
          <a:ext cx="91440" cy="464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604"/>
              </a:lnTo>
              <a:lnTo>
                <a:pt x="84924" y="464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55835-28DE-48E6-8FB8-EE6E6E44F499}">
      <dsp:nvSpPr>
        <dsp:cNvPr id="0" name=""/>
        <dsp:cNvSpPr/>
      </dsp:nvSpPr>
      <dsp:spPr>
        <a:xfrm>
          <a:off x="6147567" y="4676286"/>
          <a:ext cx="91440" cy="465935"/>
        </a:xfrm>
        <a:custGeom>
          <a:avLst/>
          <a:gdLst/>
          <a:ahLst/>
          <a:cxnLst/>
          <a:rect l="0" t="0" r="0" b="0"/>
          <a:pathLst>
            <a:path>
              <a:moveTo>
                <a:pt x="87108" y="0"/>
              </a:moveTo>
              <a:lnTo>
                <a:pt x="87108" y="465935"/>
              </a:lnTo>
              <a:lnTo>
                <a:pt x="45720" y="4659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26480-4535-4CBE-B604-3610791BFF8B}">
      <dsp:nvSpPr>
        <dsp:cNvPr id="0" name=""/>
        <dsp:cNvSpPr/>
      </dsp:nvSpPr>
      <dsp:spPr>
        <a:xfrm>
          <a:off x="6188955" y="4676286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751"/>
              </a:lnTo>
              <a:lnTo>
                <a:pt x="84924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BCF42-C9FB-45C9-8395-E446A15A30C1}">
      <dsp:nvSpPr>
        <dsp:cNvPr id="0" name=""/>
        <dsp:cNvSpPr/>
      </dsp:nvSpPr>
      <dsp:spPr>
        <a:xfrm>
          <a:off x="6149751" y="4676286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171751"/>
              </a:lnTo>
              <a:lnTo>
                <a:pt x="45720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3255E-6C71-4359-A6FC-FAF2AF881ADA}">
      <dsp:nvSpPr>
        <dsp:cNvPr id="0" name=""/>
        <dsp:cNvSpPr/>
      </dsp:nvSpPr>
      <dsp:spPr>
        <a:xfrm>
          <a:off x="5290314" y="4333490"/>
          <a:ext cx="9443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924"/>
              </a:lnTo>
              <a:lnTo>
                <a:pt x="944360" y="84924"/>
              </a:lnTo>
              <a:lnTo>
                <a:pt x="944360" y="12412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B3CDE-7BD4-4B27-96DC-315883AF929E}">
      <dsp:nvSpPr>
        <dsp:cNvPr id="0" name=""/>
        <dsp:cNvSpPr/>
      </dsp:nvSpPr>
      <dsp:spPr>
        <a:xfrm>
          <a:off x="5246190" y="4659574"/>
          <a:ext cx="91440" cy="436845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436845"/>
              </a:lnTo>
              <a:lnTo>
                <a:pt x="45720" y="4368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9276-0277-4F2E-8A87-9C93871190A7}">
      <dsp:nvSpPr>
        <dsp:cNvPr id="0" name=""/>
        <dsp:cNvSpPr/>
      </dsp:nvSpPr>
      <dsp:spPr>
        <a:xfrm>
          <a:off x="5285394" y="4659574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751"/>
              </a:lnTo>
              <a:lnTo>
                <a:pt x="84924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2845B-99A9-4D10-A3FE-C5352BF9512A}">
      <dsp:nvSpPr>
        <dsp:cNvPr id="0" name=""/>
        <dsp:cNvSpPr/>
      </dsp:nvSpPr>
      <dsp:spPr>
        <a:xfrm>
          <a:off x="5246190" y="4659574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171751"/>
              </a:lnTo>
              <a:lnTo>
                <a:pt x="45720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E19D-57FC-4CD1-BC2C-51F58FF761E7}">
      <dsp:nvSpPr>
        <dsp:cNvPr id="0" name=""/>
        <dsp:cNvSpPr/>
      </dsp:nvSpPr>
      <dsp:spPr>
        <a:xfrm>
          <a:off x="5244594" y="43334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4924"/>
              </a:lnTo>
              <a:lnTo>
                <a:pt x="86519" y="84924"/>
              </a:lnTo>
              <a:lnTo>
                <a:pt x="86519" y="12412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DFA2A-CE7D-4306-A8C1-671AEE9FB490}">
      <dsp:nvSpPr>
        <dsp:cNvPr id="0" name=""/>
        <dsp:cNvSpPr/>
      </dsp:nvSpPr>
      <dsp:spPr>
        <a:xfrm>
          <a:off x="4340548" y="4672198"/>
          <a:ext cx="91440" cy="523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3165"/>
              </a:lnTo>
              <a:lnTo>
                <a:pt x="84924" y="52316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96D1F-10BF-497F-A8BE-977DE1955D0F}">
      <dsp:nvSpPr>
        <dsp:cNvPr id="0" name=""/>
        <dsp:cNvSpPr/>
      </dsp:nvSpPr>
      <dsp:spPr>
        <a:xfrm>
          <a:off x="4301344" y="4672198"/>
          <a:ext cx="91440" cy="528313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528313"/>
              </a:lnTo>
              <a:lnTo>
                <a:pt x="45720" y="528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8D0C5-B2B4-4C53-A372-7EC4C75A7111}">
      <dsp:nvSpPr>
        <dsp:cNvPr id="0" name=""/>
        <dsp:cNvSpPr/>
      </dsp:nvSpPr>
      <dsp:spPr>
        <a:xfrm>
          <a:off x="4340548" y="4672198"/>
          <a:ext cx="91440" cy="1976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698"/>
              </a:lnTo>
              <a:lnTo>
                <a:pt x="84924" y="1976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B2619-F42D-4507-9884-3CC2B25AC7CC}">
      <dsp:nvSpPr>
        <dsp:cNvPr id="0" name=""/>
        <dsp:cNvSpPr/>
      </dsp:nvSpPr>
      <dsp:spPr>
        <a:xfrm>
          <a:off x="4290293" y="4672198"/>
          <a:ext cx="91440" cy="203466"/>
        </a:xfrm>
        <a:custGeom>
          <a:avLst/>
          <a:gdLst/>
          <a:ahLst/>
          <a:cxnLst/>
          <a:rect l="0" t="0" r="0" b="0"/>
          <a:pathLst>
            <a:path>
              <a:moveTo>
                <a:pt x="95975" y="0"/>
              </a:moveTo>
              <a:lnTo>
                <a:pt x="95975" y="203466"/>
              </a:lnTo>
              <a:lnTo>
                <a:pt x="45720" y="2034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563FD-1C2B-4A6C-97E7-2C0495757F80}">
      <dsp:nvSpPr>
        <dsp:cNvPr id="0" name=""/>
        <dsp:cNvSpPr/>
      </dsp:nvSpPr>
      <dsp:spPr>
        <a:xfrm>
          <a:off x="4386268" y="4333490"/>
          <a:ext cx="904046" cy="91440"/>
        </a:xfrm>
        <a:custGeom>
          <a:avLst/>
          <a:gdLst/>
          <a:ahLst/>
          <a:cxnLst/>
          <a:rect l="0" t="0" r="0" b="0"/>
          <a:pathLst>
            <a:path>
              <a:moveTo>
                <a:pt x="904046" y="45720"/>
              </a:moveTo>
              <a:lnTo>
                <a:pt x="904046" y="84924"/>
              </a:lnTo>
              <a:lnTo>
                <a:pt x="0" y="84924"/>
              </a:lnTo>
              <a:lnTo>
                <a:pt x="0" y="12412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4A07C-F997-4839-8374-3BC5E0FADDFF}">
      <dsp:nvSpPr>
        <dsp:cNvPr id="0" name=""/>
        <dsp:cNvSpPr/>
      </dsp:nvSpPr>
      <dsp:spPr>
        <a:xfrm>
          <a:off x="5290314" y="2899442"/>
          <a:ext cx="515780" cy="1244762"/>
        </a:xfrm>
        <a:custGeom>
          <a:avLst/>
          <a:gdLst/>
          <a:ahLst/>
          <a:cxnLst/>
          <a:rect l="0" t="0" r="0" b="0"/>
          <a:pathLst>
            <a:path>
              <a:moveTo>
                <a:pt x="515780" y="0"/>
              </a:moveTo>
              <a:lnTo>
                <a:pt x="515780" y="1205558"/>
              </a:lnTo>
              <a:lnTo>
                <a:pt x="0" y="1205558"/>
              </a:lnTo>
              <a:lnTo>
                <a:pt x="0" y="12447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FADB6-2C19-4E51-B719-781353F170C2}">
      <dsp:nvSpPr>
        <dsp:cNvPr id="0" name=""/>
        <dsp:cNvSpPr/>
      </dsp:nvSpPr>
      <dsp:spPr>
        <a:xfrm>
          <a:off x="2635110" y="4388857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171751"/>
              </a:lnTo>
              <a:lnTo>
                <a:pt x="45720" y="17175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020D-9ABD-43BC-A396-CA761E7BA9D9}">
      <dsp:nvSpPr>
        <dsp:cNvPr id="0" name=""/>
        <dsp:cNvSpPr/>
      </dsp:nvSpPr>
      <dsp:spPr>
        <a:xfrm>
          <a:off x="2720034" y="4388857"/>
          <a:ext cx="918485" cy="343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98"/>
              </a:lnTo>
              <a:lnTo>
                <a:pt x="918485" y="304298"/>
              </a:lnTo>
              <a:lnTo>
                <a:pt x="918485" y="3435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AF8A3-048A-4019-9B5D-946425D5A443}">
      <dsp:nvSpPr>
        <dsp:cNvPr id="0" name=""/>
        <dsp:cNvSpPr/>
      </dsp:nvSpPr>
      <dsp:spPr>
        <a:xfrm>
          <a:off x="2720034" y="4388857"/>
          <a:ext cx="505115" cy="343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98"/>
              </a:lnTo>
              <a:lnTo>
                <a:pt x="505115" y="304298"/>
              </a:lnTo>
              <a:lnTo>
                <a:pt x="505115" y="3435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480DB-1B27-4140-A227-7F3D36656682}">
      <dsp:nvSpPr>
        <dsp:cNvPr id="0" name=""/>
        <dsp:cNvSpPr/>
      </dsp:nvSpPr>
      <dsp:spPr>
        <a:xfrm>
          <a:off x="2673520" y="4919046"/>
          <a:ext cx="91440" cy="436845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436845"/>
              </a:lnTo>
              <a:lnTo>
                <a:pt x="45720" y="4368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83E28-58E0-4D61-963A-B49ED3D18132}">
      <dsp:nvSpPr>
        <dsp:cNvPr id="0" name=""/>
        <dsp:cNvSpPr/>
      </dsp:nvSpPr>
      <dsp:spPr>
        <a:xfrm>
          <a:off x="2712724" y="4919046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751"/>
              </a:lnTo>
              <a:lnTo>
                <a:pt x="84924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24C62-4866-4D31-9E9D-9565FFD71EF5}">
      <dsp:nvSpPr>
        <dsp:cNvPr id="0" name=""/>
        <dsp:cNvSpPr/>
      </dsp:nvSpPr>
      <dsp:spPr>
        <a:xfrm>
          <a:off x="2673520" y="4919046"/>
          <a:ext cx="91440" cy="171751"/>
        </a:xfrm>
        <a:custGeom>
          <a:avLst/>
          <a:gdLst/>
          <a:ahLst/>
          <a:cxnLst/>
          <a:rect l="0" t="0" r="0" b="0"/>
          <a:pathLst>
            <a:path>
              <a:moveTo>
                <a:pt x="84924" y="0"/>
              </a:moveTo>
              <a:lnTo>
                <a:pt x="84924" y="171751"/>
              </a:lnTo>
              <a:lnTo>
                <a:pt x="45720" y="1717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78856-0FC1-43F9-8DAE-1BE7E800A519}">
      <dsp:nvSpPr>
        <dsp:cNvPr id="0" name=""/>
        <dsp:cNvSpPr/>
      </dsp:nvSpPr>
      <dsp:spPr>
        <a:xfrm>
          <a:off x="2674314" y="4388857"/>
          <a:ext cx="91440" cy="343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298"/>
              </a:lnTo>
              <a:lnTo>
                <a:pt x="84130" y="304298"/>
              </a:lnTo>
              <a:lnTo>
                <a:pt x="84130" y="3435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464B9-AAF6-486A-8DEB-DC4219919498}">
      <dsp:nvSpPr>
        <dsp:cNvPr id="0" name=""/>
        <dsp:cNvSpPr/>
      </dsp:nvSpPr>
      <dsp:spPr>
        <a:xfrm>
          <a:off x="2253329" y="4388857"/>
          <a:ext cx="466704" cy="343502"/>
        </a:xfrm>
        <a:custGeom>
          <a:avLst/>
          <a:gdLst/>
          <a:ahLst/>
          <a:cxnLst/>
          <a:rect l="0" t="0" r="0" b="0"/>
          <a:pathLst>
            <a:path>
              <a:moveTo>
                <a:pt x="466704" y="0"/>
              </a:moveTo>
              <a:lnTo>
                <a:pt x="466704" y="304298"/>
              </a:lnTo>
              <a:lnTo>
                <a:pt x="0" y="304298"/>
              </a:lnTo>
              <a:lnTo>
                <a:pt x="0" y="3435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E2394-6A94-412C-8D17-A23BC133CD58}">
      <dsp:nvSpPr>
        <dsp:cNvPr id="0" name=""/>
        <dsp:cNvSpPr/>
      </dsp:nvSpPr>
      <dsp:spPr>
        <a:xfrm>
          <a:off x="1801548" y="4388857"/>
          <a:ext cx="918485" cy="343502"/>
        </a:xfrm>
        <a:custGeom>
          <a:avLst/>
          <a:gdLst/>
          <a:ahLst/>
          <a:cxnLst/>
          <a:rect l="0" t="0" r="0" b="0"/>
          <a:pathLst>
            <a:path>
              <a:moveTo>
                <a:pt x="918485" y="0"/>
              </a:moveTo>
              <a:lnTo>
                <a:pt x="918485" y="304298"/>
              </a:lnTo>
              <a:lnTo>
                <a:pt x="0" y="304298"/>
              </a:lnTo>
              <a:lnTo>
                <a:pt x="0" y="3435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DAED9-6EE8-4E66-B2B5-C89F8B54F7BA}">
      <dsp:nvSpPr>
        <dsp:cNvPr id="0" name=""/>
        <dsp:cNvSpPr/>
      </dsp:nvSpPr>
      <dsp:spPr>
        <a:xfrm>
          <a:off x="2720034" y="2899442"/>
          <a:ext cx="3086061" cy="1244762"/>
        </a:xfrm>
        <a:custGeom>
          <a:avLst/>
          <a:gdLst/>
          <a:ahLst/>
          <a:cxnLst/>
          <a:rect l="0" t="0" r="0" b="0"/>
          <a:pathLst>
            <a:path>
              <a:moveTo>
                <a:pt x="3086061" y="0"/>
              </a:moveTo>
              <a:lnTo>
                <a:pt x="3086061" y="1205558"/>
              </a:lnTo>
              <a:lnTo>
                <a:pt x="0" y="1205558"/>
              </a:lnTo>
              <a:lnTo>
                <a:pt x="0" y="124476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B290006C-8670-4834-83D0-2BE66E443691}">
      <dsp:nvSpPr>
        <dsp:cNvPr id="0" name=""/>
        <dsp:cNvSpPr/>
      </dsp:nvSpPr>
      <dsp:spPr>
        <a:xfrm>
          <a:off x="5760375" y="1531567"/>
          <a:ext cx="91440" cy="1202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2767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07459D4B-48C2-46F0-B3FA-0BF65790D8B3}">
      <dsp:nvSpPr>
        <dsp:cNvPr id="0" name=""/>
        <dsp:cNvSpPr/>
      </dsp:nvSpPr>
      <dsp:spPr>
        <a:xfrm>
          <a:off x="5760375" y="203106"/>
          <a:ext cx="91440" cy="1138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878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61B51-6F3F-4595-9DC7-3A24E3C53F8B}">
      <dsp:nvSpPr>
        <dsp:cNvPr id="0" name=""/>
        <dsp:cNvSpPr/>
      </dsp:nvSpPr>
      <dsp:spPr>
        <a:xfrm>
          <a:off x="5551847" y="3008"/>
          <a:ext cx="508496" cy="20009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Concejo Municipal</a:t>
          </a:r>
        </a:p>
      </dsp:txBody>
      <dsp:txXfrm>
        <a:off x="5551847" y="3008"/>
        <a:ext cx="508496" cy="200097"/>
      </dsp:txXfrm>
    </dsp:sp>
    <dsp:sp modelId="{C890157B-CF6D-40E4-969A-462861EC6514}">
      <dsp:nvSpPr>
        <dsp:cNvPr id="0" name=""/>
        <dsp:cNvSpPr/>
      </dsp:nvSpPr>
      <dsp:spPr>
        <a:xfrm>
          <a:off x="5564499" y="1341892"/>
          <a:ext cx="483192" cy="189675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Despacho Municipal</a:t>
          </a:r>
        </a:p>
      </dsp:txBody>
      <dsp:txXfrm>
        <a:off x="5564499" y="1341892"/>
        <a:ext cx="483192" cy="189675"/>
      </dsp:txXfrm>
    </dsp:sp>
    <dsp:sp modelId="{95C87FE1-09FB-4563-A076-3E3089D73E77}">
      <dsp:nvSpPr>
        <dsp:cNvPr id="0" name=""/>
        <dsp:cNvSpPr/>
      </dsp:nvSpPr>
      <dsp:spPr>
        <a:xfrm>
          <a:off x="5563416" y="2734334"/>
          <a:ext cx="485358" cy="165107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General</a:t>
          </a:r>
        </a:p>
      </dsp:txBody>
      <dsp:txXfrm>
        <a:off x="5563416" y="2734334"/>
        <a:ext cx="485358" cy="165107"/>
      </dsp:txXfrm>
    </dsp:sp>
    <dsp:sp modelId="{7A49ED70-9E14-4C01-BA97-B943F4693ED2}">
      <dsp:nvSpPr>
        <dsp:cNvPr id="0" name=""/>
        <dsp:cNvSpPr/>
      </dsp:nvSpPr>
      <dsp:spPr>
        <a:xfrm>
          <a:off x="2308691" y="4144204"/>
          <a:ext cx="822685" cy="2446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Financiera</a:t>
          </a:r>
        </a:p>
      </dsp:txBody>
      <dsp:txXfrm>
        <a:off x="2308691" y="4144204"/>
        <a:ext cx="822685" cy="244652"/>
      </dsp:txXfrm>
    </dsp:sp>
    <dsp:sp modelId="{0DF8DA02-D5EA-4E5A-8A84-77801BBCBB65}">
      <dsp:nvSpPr>
        <dsp:cNvPr id="0" name=""/>
        <dsp:cNvSpPr/>
      </dsp:nvSpPr>
      <dsp:spPr>
        <a:xfrm>
          <a:off x="1614862" y="4732359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Contabilidad</a:t>
          </a:r>
          <a:endParaRPr lang="en-US" sz="500" kern="1200"/>
        </a:p>
      </dsp:txBody>
      <dsp:txXfrm>
        <a:off x="1614862" y="4732359"/>
        <a:ext cx="373372" cy="186686"/>
      </dsp:txXfrm>
    </dsp:sp>
    <dsp:sp modelId="{CEB5DB92-2D39-4B87-869F-F91F13B85785}">
      <dsp:nvSpPr>
        <dsp:cNvPr id="0" name=""/>
        <dsp:cNvSpPr/>
      </dsp:nvSpPr>
      <dsp:spPr>
        <a:xfrm>
          <a:off x="2066643" y="4732359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Tesorería</a:t>
          </a:r>
        </a:p>
      </dsp:txBody>
      <dsp:txXfrm>
        <a:off x="2066643" y="4732359"/>
        <a:ext cx="373372" cy="186686"/>
      </dsp:txXfrm>
    </dsp:sp>
    <dsp:sp modelId="{55D5EC45-6FF8-483A-9D0D-DEC4C381E322}">
      <dsp:nvSpPr>
        <dsp:cNvPr id="0" name=""/>
        <dsp:cNvSpPr/>
      </dsp:nvSpPr>
      <dsp:spPr>
        <a:xfrm>
          <a:off x="2518424" y="4732359"/>
          <a:ext cx="480041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" kern="1200"/>
            <a:t>Unidad de Registro y Control Tributario</a:t>
          </a:r>
          <a:endParaRPr lang="es-SV" sz="450" kern="1200"/>
        </a:p>
      </dsp:txBody>
      <dsp:txXfrm>
        <a:off x="2518424" y="4732359"/>
        <a:ext cx="480041" cy="186686"/>
      </dsp:txXfrm>
    </dsp:sp>
    <dsp:sp modelId="{1042822D-A6FF-45C5-B0D6-FEB979934E1E}">
      <dsp:nvSpPr>
        <dsp:cNvPr id="0" name=""/>
        <dsp:cNvSpPr/>
      </dsp:nvSpPr>
      <dsp:spPr>
        <a:xfrm>
          <a:off x="2345868" y="4997454"/>
          <a:ext cx="373372" cy="18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Cuentas Corrientes</a:t>
          </a:r>
        </a:p>
      </dsp:txBody>
      <dsp:txXfrm>
        <a:off x="2345868" y="4997454"/>
        <a:ext cx="373372" cy="186686"/>
      </dsp:txXfrm>
    </dsp:sp>
    <dsp:sp modelId="{9B14205B-1231-4E72-BEDA-6802141B7822}">
      <dsp:nvSpPr>
        <dsp:cNvPr id="0" name=""/>
        <dsp:cNvSpPr/>
      </dsp:nvSpPr>
      <dsp:spPr>
        <a:xfrm>
          <a:off x="2797648" y="4997454"/>
          <a:ext cx="373372" cy="18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Catastro</a:t>
          </a:r>
        </a:p>
      </dsp:txBody>
      <dsp:txXfrm>
        <a:off x="2797648" y="4997454"/>
        <a:ext cx="373372" cy="186686"/>
      </dsp:txXfrm>
    </dsp:sp>
    <dsp:sp modelId="{B7E75248-9A52-4C90-83EC-540FA44ED677}">
      <dsp:nvSpPr>
        <dsp:cNvPr id="0" name=""/>
        <dsp:cNvSpPr/>
      </dsp:nvSpPr>
      <dsp:spPr>
        <a:xfrm>
          <a:off x="2345868" y="5262548"/>
          <a:ext cx="373372" cy="18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Cobro y Rec. de Mora</a:t>
          </a:r>
        </a:p>
      </dsp:txBody>
      <dsp:txXfrm>
        <a:off x="2345868" y="5262548"/>
        <a:ext cx="373372" cy="186686"/>
      </dsp:txXfrm>
    </dsp:sp>
    <dsp:sp modelId="{6CDF1EE7-4AEE-41AF-9FBD-A93EFCE0BA20}">
      <dsp:nvSpPr>
        <dsp:cNvPr id="0" name=""/>
        <dsp:cNvSpPr/>
      </dsp:nvSpPr>
      <dsp:spPr>
        <a:xfrm>
          <a:off x="3076873" y="4732359"/>
          <a:ext cx="296551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" kern="1200"/>
            <a:t>UACI</a:t>
          </a:r>
        </a:p>
      </dsp:txBody>
      <dsp:txXfrm>
        <a:off x="3076873" y="4732359"/>
        <a:ext cx="296551" cy="186686"/>
      </dsp:txXfrm>
    </dsp:sp>
    <dsp:sp modelId="{C1913618-0FC9-4EF3-90D0-41E61DC2E7C0}">
      <dsp:nvSpPr>
        <dsp:cNvPr id="0" name=""/>
        <dsp:cNvSpPr/>
      </dsp:nvSpPr>
      <dsp:spPr>
        <a:xfrm>
          <a:off x="3451833" y="4732359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Presupuesto</a:t>
          </a:r>
        </a:p>
      </dsp:txBody>
      <dsp:txXfrm>
        <a:off x="3451833" y="4732359"/>
        <a:ext cx="373372" cy="186686"/>
      </dsp:txXfrm>
    </dsp:sp>
    <dsp:sp modelId="{469B2CC0-6020-4773-82F4-E4711F19DE5C}">
      <dsp:nvSpPr>
        <dsp:cNvPr id="0" name=""/>
        <dsp:cNvSpPr/>
      </dsp:nvSpPr>
      <dsp:spPr>
        <a:xfrm>
          <a:off x="2307457" y="4467265"/>
          <a:ext cx="373372" cy="186686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solidFill>
              <a:sysClr val="windowText" lastClr="000000"/>
            </a:solidFill>
          </a:endParaRPr>
        </a:p>
      </dsp:txBody>
      <dsp:txXfrm>
        <a:off x="2307457" y="4467265"/>
        <a:ext cx="373372" cy="186686"/>
      </dsp:txXfrm>
    </dsp:sp>
    <dsp:sp modelId="{FD45B3B6-094F-43FF-B874-C066D820FB1A}">
      <dsp:nvSpPr>
        <dsp:cNvPr id="0" name=""/>
        <dsp:cNvSpPr/>
      </dsp:nvSpPr>
      <dsp:spPr>
        <a:xfrm>
          <a:off x="4834303" y="4144204"/>
          <a:ext cx="912022" cy="23500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Desarrollo Humano y Cooperación Externa</a:t>
          </a:r>
        </a:p>
      </dsp:txBody>
      <dsp:txXfrm>
        <a:off x="4834303" y="4144204"/>
        <a:ext cx="912022" cy="235006"/>
      </dsp:txXfrm>
    </dsp:sp>
    <dsp:sp modelId="{B3F8B115-7BFA-40B0-B1C5-E2A895832E4E}">
      <dsp:nvSpPr>
        <dsp:cNvPr id="0" name=""/>
        <dsp:cNvSpPr/>
      </dsp:nvSpPr>
      <dsp:spPr>
        <a:xfrm>
          <a:off x="4050519" y="4457619"/>
          <a:ext cx="671499" cy="21457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 de Formación y Capacitación Municipal</a:t>
          </a:r>
        </a:p>
      </dsp:txBody>
      <dsp:txXfrm>
        <a:off x="4050519" y="4457619"/>
        <a:ext cx="671499" cy="214579"/>
      </dsp:txXfrm>
    </dsp:sp>
    <dsp:sp modelId="{8FAA9AE6-6ACE-4215-A916-9AD955891AB6}">
      <dsp:nvSpPr>
        <dsp:cNvPr id="0" name=""/>
        <dsp:cNvSpPr/>
      </dsp:nvSpPr>
      <dsp:spPr>
        <a:xfrm>
          <a:off x="3903613" y="4750606"/>
          <a:ext cx="432399" cy="25011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Técnico Vocacional</a:t>
          </a:r>
        </a:p>
      </dsp:txBody>
      <dsp:txXfrm>
        <a:off x="3903613" y="4750606"/>
        <a:ext cx="432399" cy="250116"/>
      </dsp:txXfrm>
    </dsp:sp>
    <dsp:sp modelId="{D48B8A50-06D2-4995-911D-A92A3CBD90CB}">
      <dsp:nvSpPr>
        <dsp:cNvPr id="0" name=""/>
        <dsp:cNvSpPr/>
      </dsp:nvSpPr>
      <dsp:spPr>
        <a:xfrm>
          <a:off x="4425473" y="4750606"/>
          <a:ext cx="407920" cy="23858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Vocacional</a:t>
          </a:r>
        </a:p>
      </dsp:txBody>
      <dsp:txXfrm>
        <a:off x="4425473" y="4750606"/>
        <a:ext cx="407920" cy="238581"/>
      </dsp:txXfrm>
    </dsp:sp>
    <dsp:sp modelId="{70732837-A5AB-487C-AA70-7E0359BB4718}">
      <dsp:nvSpPr>
        <dsp:cNvPr id="0" name=""/>
        <dsp:cNvSpPr/>
      </dsp:nvSpPr>
      <dsp:spPr>
        <a:xfrm>
          <a:off x="3903613" y="5079131"/>
          <a:ext cx="443450" cy="24276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en Arte y Cultura</a:t>
          </a:r>
        </a:p>
      </dsp:txBody>
      <dsp:txXfrm>
        <a:off x="3903613" y="5079131"/>
        <a:ext cx="443450" cy="242761"/>
      </dsp:txXfrm>
    </dsp:sp>
    <dsp:sp modelId="{CAFE035A-03D9-429F-B355-BF008F19B5FF}">
      <dsp:nvSpPr>
        <dsp:cNvPr id="0" name=""/>
        <dsp:cNvSpPr/>
      </dsp:nvSpPr>
      <dsp:spPr>
        <a:xfrm>
          <a:off x="4425473" y="5079131"/>
          <a:ext cx="414656" cy="23246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en Desarrollo Humano y Género  </a:t>
          </a:r>
        </a:p>
      </dsp:txBody>
      <dsp:txXfrm>
        <a:off x="4425473" y="5079131"/>
        <a:ext cx="414656" cy="232465"/>
      </dsp:txXfrm>
    </dsp:sp>
    <dsp:sp modelId="{AFE3E172-2BD9-4C0D-84B4-4A8EE34D206A}">
      <dsp:nvSpPr>
        <dsp:cNvPr id="0" name=""/>
        <dsp:cNvSpPr/>
      </dsp:nvSpPr>
      <dsp:spPr>
        <a:xfrm>
          <a:off x="4978234" y="4457619"/>
          <a:ext cx="705760" cy="201955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de Desarrollo Local</a:t>
          </a:r>
        </a:p>
      </dsp:txBody>
      <dsp:txXfrm>
        <a:off x="4978234" y="4457619"/>
        <a:ext cx="705760" cy="201955"/>
      </dsp:txXfrm>
    </dsp:sp>
    <dsp:sp modelId="{5E671F95-5CA0-4872-BF18-C81CAAB7B05F}">
      <dsp:nvSpPr>
        <dsp:cNvPr id="0" name=""/>
        <dsp:cNvSpPr/>
      </dsp:nvSpPr>
      <dsp:spPr>
        <a:xfrm>
          <a:off x="4918537" y="4737982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Desarrollo Rural </a:t>
          </a:r>
        </a:p>
      </dsp:txBody>
      <dsp:txXfrm>
        <a:off x="4918537" y="4737982"/>
        <a:ext cx="373372" cy="186686"/>
      </dsp:txXfrm>
    </dsp:sp>
    <dsp:sp modelId="{17AF3214-7D7F-40E7-ADFA-DFFA459EDE52}">
      <dsp:nvSpPr>
        <dsp:cNvPr id="0" name=""/>
        <dsp:cNvSpPr/>
      </dsp:nvSpPr>
      <dsp:spPr>
        <a:xfrm>
          <a:off x="5370318" y="4737982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Participación y Desarrollo </a:t>
          </a:r>
        </a:p>
      </dsp:txBody>
      <dsp:txXfrm>
        <a:off x="5370318" y="4737982"/>
        <a:ext cx="373372" cy="186686"/>
      </dsp:txXfrm>
    </dsp:sp>
    <dsp:sp modelId="{9AE990F6-480F-42D4-8F7A-ABEF70A1DF67}">
      <dsp:nvSpPr>
        <dsp:cNvPr id="0" name=""/>
        <dsp:cNvSpPr/>
      </dsp:nvSpPr>
      <dsp:spPr>
        <a:xfrm>
          <a:off x="4918537" y="5003077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Municipal de Empleo</a:t>
          </a:r>
        </a:p>
      </dsp:txBody>
      <dsp:txXfrm>
        <a:off x="4918537" y="5003077"/>
        <a:ext cx="373372" cy="186686"/>
      </dsp:txXfrm>
    </dsp:sp>
    <dsp:sp modelId="{FD2761B5-EBFD-4446-98A2-A6A7D487D8F7}">
      <dsp:nvSpPr>
        <dsp:cNvPr id="0" name=""/>
        <dsp:cNvSpPr/>
      </dsp:nvSpPr>
      <dsp:spPr>
        <a:xfrm>
          <a:off x="5939241" y="4457619"/>
          <a:ext cx="590869" cy="218667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de Desarrollo Social </a:t>
          </a:r>
        </a:p>
      </dsp:txBody>
      <dsp:txXfrm>
        <a:off x="5939241" y="4457619"/>
        <a:ext cx="590869" cy="218667"/>
      </dsp:txXfrm>
    </dsp:sp>
    <dsp:sp modelId="{FDBCD937-C083-4A73-A623-7E908478914A}">
      <dsp:nvSpPr>
        <dsp:cNvPr id="0" name=""/>
        <dsp:cNvSpPr/>
      </dsp:nvSpPr>
      <dsp:spPr>
        <a:xfrm>
          <a:off x="5822099" y="475469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Municipal de Juventud </a:t>
          </a:r>
        </a:p>
      </dsp:txBody>
      <dsp:txXfrm>
        <a:off x="5822099" y="4754694"/>
        <a:ext cx="373372" cy="186686"/>
      </dsp:txXfrm>
    </dsp:sp>
    <dsp:sp modelId="{ABAA9C7B-FC41-40B2-A6D3-4F4CABDE8E18}">
      <dsp:nvSpPr>
        <dsp:cNvPr id="0" name=""/>
        <dsp:cNvSpPr/>
      </dsp:nvSpPr>
      <dsp:spPr>
        <a:xfrm>
          <a:off x="6273880" y="475469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Principios y Valores</a:t>
          </a:r>
        </a:p>
      </dsp:txBody>
      <dsp:txXfrm>
        <a:off x="6273880" y="4754694"/>
        <a:ext cx="373372" cy="186686"/>
      </dsp:txXfrm>
    </dsp:sp>
    <dsp:sp modelId="{71CF6E08-B953-4388-B0D9-7A7FE11BFB15}">
      <dsp:nvSpPr>
        <dsp:cNvPr id="0" name=""/>
        <dsp:cNvSpPr/>
      </dsp:nvSpPr>
      <dsp:spPr>
        <a:xfrm>
          <a:off x="5824283" y="5019789"/>
          <a:ext cx="369004" cy="24486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la Mujer y Equidad de Género</a:t>
          </a:r>
        </a:p>
      </dsp:txBody>
      <dsp:txXfrm>
        <a:off x="5824283" y="5019789"/>
        <a:ext cx="369004" cy="244865"/>
      </dsp:txXfrm>
    </dsp:sp>
    <dsp:sp modelId="{8DBBFA29-EF67-4E70-8B25-A8F53DDDE78A}">
      <dsp:nvSpPr>
        <dsp:cNvPr id="0" name=""/>
        <dsp:cNvSpPr/>
      </dsp:nvSpPr>
      <dsp:spPr>
        <a:xfrm>
          <a:off x="6273880" y="5019789"/>
          <a:ext cx="373372" cy="24220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Recreación y Deportes</a:t>
          </a:r>
        </a:p>
      </dsp:txBody>
      <dsp:txXfrm>
        <a:off x="6273880" y="5019789"/>
        <a:ext cx="373372" cy="242203"/>
      </dsp:txXfrm>
    </dsp:sp>
    <dsp:sp modelId="{615E690B-4EA2-4046-BECE-C2C43095CF8D}">
      <dsp:nvSpPr>
        <dsp:cNvPr id="0" name=""/>
        <dsp:cNvSpPr/>
      </dsp:nvSpPr>
      <dsp:spPr>
        <a:xfrm>
          <a:off x="5822099" y="5343062"/>
          <a:ext cx="373372" cy="23867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la Niñez y Adolescencia </a:t>
          </a:r>
        </a:p>
      </dsp:txBody>
      <dsp:txXfrm>
        <a:off x="5822099" y="5343062"/>
        <a:ext cx="373372" cy="238672"/>
      </dsp:txXfrm>
    </dsp:sp>
    <dsp:sp modelId="{767238AA-8114-42F0-B968-1255B44B3717}">
      <dsp:nvSpPr>
        <dsp:cNvPr id="0" name=""/>
        <dsp:cNvSpPr/>
      </dsp:nvSpPr>
      <dsp:spPr>
        <a:xfrm>
          <a:off x="6273880" y="5343062"/>
          <a:ext cx="373372" cy="2343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Municipal de Prevención de la Violencia</a:t>
          </a:r>
        </a:p>
      </dsp:txBody>
      <dsp:txXfrm>
        <a:off x="6273880" y="5343062"/>
        <a:ext cx="373372" cy="234341"/>
      </dsp:txXfrm>
    </dsp:sp>
    <dsp:sp modelId="{AA0B76B1-1210-457E-8452-B6004BBDFC2C}">
      <dsp:nvSpPr>
        <dsp:cNvPr id="0" name=""/>
        <dsp:cNvSpPr/>
      </dsp:nvSpPr>
      <dsp:spPr>
        <a:xfrm>
          <a:off x="7614407" y="4144204"/>
          <a:ext cx="854784" cy="23831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Servicios Municipales</a:t>
          </a:r>
        </a:p>
      </dsp:txBody>
      <dsp:txXfrm>
        <a:off x="7614407" y="4144204"/>
        <a:ext cx="854784" cy="238318"/>
      </dsp:txXfrm>
    </dsp:sp>
    <dsp:sp modelId="{241E0208-2A05-406B-98F3-2B573570551F}">
      <dsp:nvSpPr>
        <dsp:cNvPr id="0" name=""/>
        <dsp:cNvSpPr/>
      </dsp:nvSpPr>
      <dsp:spPr>
        <a:xfrm>
          <a:off x="6725660" y="525621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del REF</a:t>
          </a:r>
        </a:p>
      </dsp:txBody>
      <dsp:txXfrm>
        <a:off x="6725660" y="5256214"/>
        <a:ext cx="373372" cy="186686"/>
      </dsp:txXfrm>
    </dsp:sp>
    <dsp:sp modelId="{01903AFF-A6D2-4621-9CF1-A6E96CA6F1E8}">
      <dsp:nvSpPr>
        <dsp:cNvPr id="0" name=""/>
        <dsp:cNvSpPr/>
      </dsp:nvSpPr>
      <dsp:spPr>
        <a:xfrm>
          <a:off x="7177441" y="525621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Alumbrado Público</a:t>
          </a:r>
        </a:p>
      </dsp:txBody>
      <dsp:txXfrm>
        <a:off x="7177441" y="5256214"/>
        <a:ext cx="373372" cy="186686"/>
      </dsp:txXfrm>
    </dsp:sp>
    <dsp:sp modelId="{10F7A4C4-1375-4122-AC8B-FC68252C88E3}">
      <dsp:nvSpPr>
        <dsp:cNvPr id="0" name=""/>
        <dsp:cNvSpPr/>
      </dsp:nvSpPr>
      <dsp:spPr>
        <a:xfrm>
          <a:off x="7629222" y="525621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MIDS</a:t>
          </a:r>
        </a:p>
      </dsp:txBody>
      <dsp:txXfrm>
        <a:off x="7629222" y="5256214"/>
        <a:ext cx="373372" cy="186686"/>
      </dsp:txXfrm>
    </dsp:sp>
    <dsp:sp modelId="{56E40901-6125-46CE-89EB-B0813A1A8213}">
      <dsp:nvSpPr>
        <dsp:cNvPr id="0" name=""/>
        <dsp:cNvSpPr/>
      </dsp:nvSpPr>
      <dsp:spPr>
        <a:xfrm>
          <a:off x="8081003" y="525621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Tiangue Municipal</a:t>
          </a:r>
        </a:p>
      </dsp:txBody>
      <dsp:txXfrm>
        <a:off x="8081003" y="5256214"/>
        <a:ext cx="373372" cy="186686"/>
      </dsp:txXfrm>
    </dsp:sp>
    <dsp:sp modelId="{08885596-A5B6-4167-B29F-4649D0B6D555}">
      <dsp:nvSpPr>
        <dsp:cNvPr id="0" name=""/>
        <dsp:cNvSpPr/>
      </dsp:nvSpPr>
      <dsp:spPr>
        <a:xfrm>
          <a:off x="8532784" y="525621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Rastro Municipal</a:t>
          </a:r>
        </a:p>
      </dsp:txBody>
      <dsp:txXfrm>
        <a:off x="8532784" y="5256214"/>
        <a:ext cx="373372" cy="186686"/>
      </dsp:txXfrm>
    </dsp:sp>
    <dsp:sp modelId="{BFAF2623-7DE0-455B-AA23-F478086DD87C}">
      <dsp:nvSpPr>
        <dsp:cNvPr id="0" name=""/>
        <dsp:cNvSpPr/>
      </dsp:nvSpPr>
      <dsp:spPr>
        <a:xfrm>
          <a:off x="8984564" y="5256214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Cementerios</a:t>
          </a:r>
        </a:p>
      </dsp:txBody>
      <dsp:txXfrm>
        <a:off x="8984564" y="5256214"/>
        <a:ext cx="373372" cy="186686"/>
      </dsp:txXfrm>
    </dsp:sp>
    <dsp:sp modelId="{46C70FEE-FA3D-443C-84DD-175833D79ACE}">
      <dsp:nvSpPr>
        <dsp:cNvPr id="0" name=""/>
        <dsp:cNvSpPr/>
      </dsp:nvSpPr>
      <dsp:spPr>
        <a:xfrm>
          <a:off x="7386530" y="4460931"/>
          <a:ext cx="373372" cy="186686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 Gerencia de Mercados</a:t>
          </a:r>
        </a:p>
      </dsp:txBody>
      <dsp:txXfrm>
        <a:off x="7386530" y="4460931"/>
        <a:ext cx="373372" cy="186686"/>
      </dsp:txXfrm>
    </dsp:sp>
    <dsp:sp modelId="{68134BDD-DADF-483E-9D89-F2CC8A2691EA}">
      <dsp:nvSpPr>
        <dsp:cNvPr id="0" name=""/>
        <dsp:cNvSpPr/>
      </dsp:nvSpPr>
      <dsp:spPr>
        <a:xfrm>
          <a:off x="7629222" y="4726025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 Mercados 1, 2 y 3</a:t>
          </a:r>
        </a:p>
      </dsp:txBody>
      <dsp:txXfrm>
        <a:off x="7629222" y="4726025"/>
        <a:ext cx="373372" cy="186686"/>
      </dsp:txXfrm>
    </dsp:sp>
    <dsp:sp modelId="{F8F69F08-D4AA-46AD-8B6E-A61260A6FC06}">
      <dsp:nvSpPr>
        <dsp:cNvPr id="0" name=""/>
        <dsp:cNvSpPr/>
      </dsp:nvSpPr>
      <dsp:spPr>
        <a:xfrm>
          <a:off x="7629222" y="4991120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 Mercados 4 y 5 </a:t>
          </a:r>
        </a:p>
      </dsp:txBody>
      <dsp:txXfrm>
        <a:off x="7629222" y="4991120"/>
        <a:ext cx="373372" cy="186686"/>
      </dsp:txXfrm>
    </dsp:sp>
    <dsp:sp modelId="{4A2F365E-74BD-4295-A86C-3C41F6DE0923}">
      <dsp:nvSpPr>
        <dsp:cNvPr id="0" name=""/>
        <dsp:cNvSpPr/>
      </dsp:nvSpPr>
      <dsp:spPr>
        <a:xfrm>
          <a:off x="8547599" y="4144204"/>
          <a:ext cx="755900" cy="2343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Espacios Públicos Municipales</a:t>
          </a:r>
        </a:p>
      </dsp:txBody>
      <dsp:txXfrm>
        <a:off x="8547599" y="4144204"/>
        <a:ext cx="755900" cy="234384"/>
      </dsp:txXfrm>
    </dsp:sp>
    <dsp:sp modelId="{1B1D5AC3-7F95-47A3-BB9B-2309F781A133}">
      <dsp:nvSpPr>
        <dsp:cNvPr id="0" name=""/>
        <dsp:cNvSpPr/>
      </dsp:nvSpPr>
      <dsp:spPr>
        <a:xfrm>
          <a:off x="8512972" y="4456997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Servicios Generales </a:t>
          </a:r>
        </a:p>
      </dsp:txBody>
      <dsp:txXfrm>
        <a:off x="8512972" y="4456997"/>
        <a:ext cx="373372" cy="186686"/>
      </dsp:txXfrm>
    </dsp:sp>
    <dsp:sp modelId="{A86FF45A-D3F6-4167-B0E3-1452BF8F1C7B}">
      <dsp:nvSpPr>
        <dsp:cNvPr id="0" name=""/>
        <dsp:cNvSpPr/>
      </dsp:nvSpPr>
      <dsp:spPr>
        <a:xfrm>
          <a:off x="8964753" y="4456997"/>
          <a:ext cx="373372" cy="18668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Ornato Municipal</a:t>
          </a:r>
        </a:p>
      </dsp:txBody>
      <dsp:txXfrm>
        <a:off x="8964753" y="4456997"/>
        <a:ext cx="373372" cy="186686"/>
      </dsp:txXfrm>
    </dsp:sp>
    <dsp:sp modelId="{DDB67C2C-ACD2-479B-975B-8C11A4E3E2B1}">
      <dsp:nvSpPr>
        <dsp:cNvPr id="0" name=""/>
        <dsp:cNvSpPr/>
      </dsp:nvSpPr>
      <dsp:spPr>
        <a:xfrm>
          <a:off x="8738863" y="4722092"/>
          <a:ext cx="373372" cy="186686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/>
        </a:p>
      </dsp:txBody>
      <dsp:txXfrm>
        <a:off x="8738863" y="4722092"/>
        <a:ext cx="373372" cy="186686"/>
      </dsp:txXfrm>
    </dsp:sp>
    <dsp:sp modelId="{B670F0CA-4B30-4752-B4A9-1DA816647CB4}">
      <dsp:nvSpPr>
        <dsp:cNvPr id="0" name=""/>
        <dsp:cNvSpPr/>
      </dsp:nvSpPr>
      <dsp:spPr>
        <a:xfrm>
          <a:off x="5068415" y="2939010"/>
          <a:ext cx="453110" cy="23453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Unidad de Recursos Humanos</a:t>
          </a:r>
        </a:p>
      </dsp:txBody>
      <dsp:txXfrm>
        <a:off x="5068415" y="2939010"/>
        <a:ext cx="453110" cy="234532"/>
      </dsp:txXfrm>
    </dsp:sp>
    <dsp:sp modelId="{EA48351C-FAFB-4BD9-94A9-6A4B2C5FE49D}">
      <dsp:nvSpPr>
        <dsp:cNvPr id="0" name=""/>
        <dsp:cNvSpPr/>
      </dsp:nvSpPr>
      <dsp:spPr>
        <a:xfrm>
          <a:off x="6109412" y="2939010"/>
          <a:ext cx="436274" cy="2353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450" kern="1200"/>
            <a:t>Comité de Seg. e Higiene Ocupacional</a:t>
          </a:r>
          <a:endParaRPr lang="en-US" sz="450" kern="1200"/>
        </a:p>
      </dsp:txBody>
      <dsp:txXfrm>
        <a:off x="6109412" y="2939010"/>
        <a:ext cx="436274" cy="235323"/>
      </dsp:txXfrm>
    </dsp:sp>
    <dsp:sp modelId="{BB37E90C-984F-4039-A43C-ED71DFF76D65}">
      <dsp:nvSpPr>
        <dsp:cNvPr id="0" name=""/>
        <dsp:cNvSpPr/>
      </dsp:nvSpPr>
      <dsp:spPr>
        <a:xfrm>
          <a:off x="5080207" y="3268278"/>
          <a:ext cx="453643" cy="21415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450" kern="1200"/>
            <a:t>Unidad de Mtto. de Equipo Informático</a:t>
          </a:r>
          <a:endParaRPr lang="en-US" sz="450" kern="1200"/>
        </a:p>
      </dsp:txBody>
      <dsp:txXfrm>
        <a:off x="5080207" y="3268278"/>
        <a:ext cx="453643" cy="214155"/>
      </dsp:txXfrm>
    </dsp:sp>
    <dsp:sp modelId="{C0707B46-A315-4929-AF9E-E38FAF7AC71F}">
      <dsp:nvSpPr>
        <dsp:cNvPr id="0" name=""/>
        <dsp:cNvSpPr/>
      </dsp:nvSpPr>
      <dsp:spPr>
        <a:xfrm>
          <a:off x="6117178" y="3268278"/>
          <a:ext cx="421716" cy="18934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/>
            <a:t>Unidad de Gestión Documental y Archivo</a:t>
          </a:r>
        </a:p>
      </dsp:txBody>
      <dsp:txXfrm>
        <a:off x="6117178" y="3268278"/>
        <a:ext cx="421716" cy="189342"/>
      </dsp:txXfrm>
    </dsp:sp>
    <dsp:sp modelId="{4B2EF045-D9C6-4343-98AC-969B1F31AF4B}">
      <dsp:nvSpPr>
        <dsp:cNvPr id="0" name=""/>
        <dsp:cNvSpPr/>
      </dsp:nvSpPr>
      <dsp:spPr>
        <a:xfrm>
          <a:off x="5084941" y="3575332"/>
          <a:ext cx="447613" cy="205261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Transporte y Mtto.</a:t>
          </a:r>
        </a:p>
      </dsp:txBody>
      <dsp:txXfrm>
        <a:off x="5084941" y="3575332"/>
        <a:ext cx="447613" cy="205261"/>
      </dsp:txXfrm>
    </dsp:sp>
    <dsp:sp modelId="{6404314E-8EAE-4F75-AFEB-B9EE98492E0D}">
      <dsp:nvSpPr>
        <dsp:cNvPr id="0" name=""/>
        <dsp:cNvSpPr/>
      </dsp:nvSpPr>
      <dsp:spPr>
        <a:xfrm>
          <a:off x="6116777" y="3571126"/>
          <a:ext cx="429688" cy="20222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Proyectos</a:t>
          </a:r>
        </a:p>
      </dsp:txBody>
      <dsp:txXfrm>
        <a:off x="6116777" y="3571126"/>
        <a:ext cx="429688" cy="202229"/>
      </dsp:txXfrm>
    </dsp:sp>
    <dsp:sp modelId="{AC302B8E-C87B-47CA-9594-B6AA7F8564BC}">
      <dsp:nvSpPr>
        <dsp:cNvPr id="0" name=""/>
        <dsp:cNvSpPr/>
      </dsp:nvSpPr>
      <dsp:spPr>
        <a:xfrm>
          <a:off x="6698347" y="3833683"/>
          <a:ext cx="435490" cy="201012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Paviment.  y Caminos Vecinales</a:t>
          </a:r>
        </a:p>
      </dsp:txBody>
      <dsp:txXfrm>
        <a:off x="6698347" y="3833683"/>
        <a:ext cx="435490" cy="201012"/>
      </dsp:txXfrm>
    </dsp:sp>
    <dsp:sp modelId="{4F54D7AC-E719-446A-9648-857EF27A6BBD}">
      <dsp:nvSpPr>
        <dsp:cNvPr id="0" name=""/>
        <dsp:cNvSpPr/>
      </dsp:nvSpPr>
      <dsp:spPr>
        <a:xfrm>
          <a:off x="5009971" y="1609975"/>
          <a:ext cx="507894" cy="21127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Acceso a la Información Pública</a:t>
          </a:r>
        </a:p>
      </dsp:txBody>
      <dsp:txXfrm>
        <a:off x="5009971" y="1609975"/>
        <a:ext cx="507894" cy="211270"/>
      </dsp:txXfrm>
    </dsp:sp>
    <dsp:sp modelId="{7129A319-B8C4-422B-9BBD-217F403C00A8}">
      <dsp:nvSpPr>
        <dsp:cNvPr id="0" name=""/>
        <dsp:cNvSpPr/>
      </dsp:nvSpPr>
      <dsp:spPr>
        <a:xfrm>
          <a:off x="6099730" y="1617685"/>
          <a:ext cx="494345" cy="186686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Jurídica</a:t>
          </a:r>
        </a:p>
      </dsp:txBody>
      <dsp:txXfrm>
        <a:off x="6099730" y="1617685"/>
        <a:ext cx="494345" cy="186686"/>
      </dsp:txXfrm>
    </dsp:sp>
    <dsp:sp modelId="{39B0BECC-5429-4690-B612-19B6031479F9}">
      <dsp:nvSpPr>
        <dsp:cNvPr id="0" name=""/>
        <dsp:cNvSpPr/>
      </dsp:nvSpPr>
      <dsp:spPr>
        <a:xfrm>
          <a:off x="5005510" y="1902599"/>
          <a:ext cx="514903" cy="172738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CAMZ</a:t>
          </a:r>
        </a:p>
      </dsp:txBody>
      <dsp:txXfrm>
        <a:off x="5005510" y="1902599"/>
        <a:ext cx="514903" cy="172738"/>
      </dsp:txXfrm>
    </dsp:sp>
    <dsp:sp modelId="{8F6AAD95-54E8-43E0-856D-4FFFBD48520A}">
      <dsp:nvSpPr>
        <dsp:cNvPr id="0" name=""/>
        <dsp:cNvSpPr/>
      </dsp:nvSpPr>
      <dsp:spPr>
        <a:xfrm>
          <a:off x="6099730" y="1899655"/>
          <a:ext cx="500237" cy="186686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Ambiental Municipal</a:t>
          </a:r>
        </a:p>
      </dsp:txBody>
      <dsp:txXfrm>
        <a:off x="6099730" y="1899655"/>
        <a:ext cx="500237" cy="186686"/>
      </dsp:txXfrm>
    </dsp:sp>
    <dsp:sp modelId="{518A8CDB-79CE-4D75-8EBB-05C9586DF785}">
      <dsp:nvSpPr>
        <dsp:cNvPr id="0" name=""/>
        <dsp:cNvSpPr/>
      </dsp:nvSpPr>
      <dsp:spPr>
        <a:xfrm>
          <a:off x="5009971" y="2177860"/>
          <a:ext cx="517908" cy="17588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RRPP y Comunicaciones</a:t>
          </a:r>
        </a:p>
      </dsp:txBody>
      <dsp:txXfrm>
        <a:off x="5009971" y="2177860"/>
        <a:ext cx="517908" cy="175884"/>
      </dsp:txXfrm>
    </dsp:sp>
    <dsp:sp modelId="{CA0E10DB-A746-4355-8815-DF3FB8E28F7D}">
      <dsp:nvSpPr>
        <dsp:cNvPr id="0" name=""/>
        <dsp:cNvSpPr/>
      </dsp:nvSpPr>
      <dsp:spPr>
        <a:xfrm>
          <a:off x="6105514" y="2147402"/>
          <a:ext cx="500237" cy="202507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</a:t>
          </a:r>
          <a:r>
            <a:rPr lang="es-ES" sz="450" kern="1200"/>
            <a:t>PODT</a:t>
          </a:r>
          <a:endParaRPr lang="es-SV" sz="450" kern="1200"/>
        </a:p>
      </dsp:txBody>
      <dsp:txXfrm>
        <a:off x="6105514" y="2147402"/>
        <a:ext cx="500237" cy="202507"/>
      </dsp:txXfrm>
    </dsp:sp>
    <dsp:sp modelId="{77DCDD51-CACA-4440-B49C-9532BE80889C}">
      <dsp:nvSpPr>
        <dsp:cNvPr id="0" name=""/>
        <dsp:cNvSpPr/>
      </dsp:nvSpPr>
      <dsp:spPr>
        <a:xfrm>
          <a:off x="5022905" y="2430185"/>
          <a:ext cx="508641" cy="19160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Unidad de RM</a:t>
          </a:r>
          <a:r>
            <a:rPr lang="es-SV" sz="500" kern="1200"/>
            <a:t>CA</a:t>
          </a:r>
          <a:endParaRPr lang="es-ES" sz="500" kern="1200"/>
        </a:p>
      </dsp:txBody>
      <dsp:txXfrm>
        <a:off x="5022905" y="2430185"/>
        <a:ext cx="508641" cy="191603"/>
      </dsp:txXfrm>
    </dsp:sp>
    <dsp:sp modelId="{89A97563-A385-47D0-A0E7-2A517843CE63}">
      <dsp:nvSpPr>
        <dsp:cNvPr id="0" name=""/>
        <dsp:cNvSpPr/>
      </dsp:nvSpPr>
      <dsp:spPr>
        <a:xfrm>
          <a:off x="6112220" y="2425746"/>
          <a:ext cx="502708" cy="210261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Dirección Mpal de Protección Civil</a:t>
          </a:r>
        </a:p>
      </dsp:txBody>
      <dsp:txXfrm>
        <a:off x="6112220" y="2425746"/>
        <a:ext cx="502708" cy="210261"/>
      </dsp:txXfrm>
    </dsp:sp>
    <dsp:sp modelId="{EB867D23-B4D2-4053-8EB2-F28AB0A36E54}">
      <dsp:nvSpPr>
        <dsp:cNvPr id="0" name=""/>
        <dsp:cNvSpPr/>
      </dsp:nvSpPr>
      <dsp:spPr>
        <a:xfrm>
          <a:off x="5084971" y="273804"/>
          <a:ext cx="441703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Comisiones Municipales</a:t>
          </a:r>
        </a:p>
      </dsp:txBody>
      <dsp:txXfrm>
        <a:off x="5084971" y="273804"/>
        <a:ext cx="441703" cy="186686"/>
      </dsp:txXfrm>
    </dsp:sp>
    <dsp:sp modelId="{AE0B718F-18C3-44A3-BC9D-3A1985C1DD1B}">
      <dsp:nvSpPr>
        <dsp:cNvPr id="0" name=""/>
        <dsp:cNvSpPr/>
      </dsp:nvSpPr>
      <dsp:spPr>
        <a:xfrm>
          <a:off x="6099730" y="281514"/>
          <a:ext cx="373372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Sindicatura Municipal</a:t>
          </a:r>
        </a:p>
      </dsp:txBody>
      <dsp:txXfrm>
        <a:off x="6099730" y="281514"/>
        <a:ext cx="373372" cy="186686"/>
      </dsp:txXfrm>
    </dsp:sp>
    <dsp:sp modelId="{99DD4E93-AD41-463D-B2AB-DE93C5A6D749}">
      <dsp:nvSpPr>
        <dsp:cNvPr id="0" name=""/>
        <dsp:cNvSpPr/>
      </dsp:nvSpPr>
      <dsp:spPr>
        <a:xfrm>
          <a:off x="5084971" y="546608"/>
          <a:ext cx="442013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Auditoría   Interna </a:t>
          </a:r>
        </a:p>
      </dsp:txBody>
      <dsp:txXfrm>
        <a:off x="5084971" y="546608"/>
        <a:ext cx="442013" cy="186686"/>
      </dsp:txXfrm>
    </dsp:sp>
    <dsp:sp modelId="{093BE94C-0A23-428C-A1F5-5DB78F3CA231}">
      <dsp:nvSpPr>
        <dsp:cNvPr id="0" name=""/>
        <dsp:cNvSpPr/>
      </dsp:nvSpPr>
      <dsp:spPr>
        <a:xfrm>
          <a:off x="6099730" y="531188"/>
          <a:ext cx="373372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Auditoría Externa</a:t>
          </a:r>
        </a:p>
      </dsp:txBody>
      <dsp:txXfrm>
        <a:off x="6099730" y="531188"/>
        <a:ext cx="373372" cy="186686"/>
      </dsp:txXfrm>
    </dsp:sp>
    <dsp:sp modelId="{59DAA5FF-192F-4604-B98A-FE939D60990C}">
      <dsp:nvSpPr>
        <dsp:cNvPr id="0" name=""/>
        <dsp:cNvSpPr/>
      </dsp:nvSpPr>
      <dsp:spPr>
        <a:xfrm>
          <a:off x="5084971" y="803993"/>
          <a:ext cx="437831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Secretaría Municipal </a:t>
          </a:r>
        </a:p>
      </dsp:txBody>
      <dsp:txXfrm>
        <a:off x="5084971" y="803993"/>
        <a:ext cx="437831" cy="186686"/>
      </dsp:txXfrm>
    </dsp:sp>
    <dsp:sp modelId="{9E6C522F-CBFD-4EB4-803A-D217905D49F9}">
      <dsp:nvSpPr>
        <dsp:cNvPr id="0" name=""/>
        <dsp:cNvSpPr/>
      </dsp:nvSpPr>
      <dsp:spPr>
        <a:xfrm>
          <a:off x="6099730" y="796283"/>
          <a:ext cx="373372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Comisión de la CAM</a:t>
          </a:r>
        </a:p>
      </dsp:txBody>
      <dsp:txXfrm>
        <a:off x="6099730" y="796283"/>
        <a:ext cx="373372" cy="186686"/>
      </dsp:txXfrm>
    </dsp:sp>
    <dsp:sp modelId="{7BC038FE-BB23-44DD-89E7-213CBCAC1F85}">
      <dsp:nvSpPr>
        <dsp:cNvPr id="0" name=""/>
        <dsp:cNvSpPr/>
      </dsp:nvSpPr>
      <dsp:spPr>
        <a:xfrm>
          <a:off x="5085143" y="1076797"/>
          <a:ext cx="442909" cy="1866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Centro de Mediación de la AMZ</a:t>
          </a:r>
        </a:p>
      </dsp:txBody>
      <dsp:txXfrm>
        <a:off x="5085143" y="1076797"/>
        <a:ext cx="442909" cy="186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9387-7128-4F39-B1D8-78958D1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Recursos Humanos</cp:lastModifiedBy>
  <cp:revision>13</cp:revision>
  <cp:lastPrinted>2020-01-09T19:49:00Z</cp:lastPrinted>
  <dcterms:created xsi:type="dcterms:W3CDTF">2017-04-10T20:21:00Z</dcterms:created>
  <dcterms:modified xsi:type="dcterms:W3CDTF">2020-01-09T19:50:00Z</dcterms:modified>
</cp:coreProperties>
</file>