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B731" w14:textId="77777777" w:rsidR="003E7D61" w:rsidRDefault="00DD5223" w:rsidP="00DD5223">
      <w:pPr>
        <w:rPr>
          <w:b/>
        </w:rPr>
        <w:sectPr w:rsidR="003E7D61" w:rsidSect="008B1C07">
          <w:headerReference w:type="default" r:id="rId8"/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8EFA25" wp14:editId="7F1F3D59">
                <wp:simplePos x="0" y="0"/>
                <wp:positionH relativeFrom="column">
                  <wp:posOffset>154379</wp:posOffset>
                </wp:positionH>
                <wp:positionV relativeFrom="paragraph">
                  <wp:posOffset>6355838</wp:posOffset>
                </wp:positionV>
                <wp:extent cx="5612130" cy="462280"/>
                <wp:effectExtent l="0" t="0" r="0" b="0"/>
                <wp:wrapSquare wrapText="bothSides"/>
                <wp:docPr id="8800" name="Group 8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462280"/>
                          <a:chOff x="0" y="0"/>
                          <a:chExt cx="5998464" cy="494854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836164" y="229362"/>
                            <a:ext cx="93238" cy="35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A8776" w14:textId="77777777" w:rsidR="0083742C" w:rsidRDefault="0083742C" w:rsidP="00DD5223">
                              <w:pPr>
                                <w:spacing w:after="160"/>
                              </w:pPr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464" cy="490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322C1B" id="Group 8800" o:spid="_x0000_s1026" style="position:absolute;margin-left:12.15pt;margin-top:500.45pt;width:441.9pt;height:36.4pt;z-index:251665408" coordsize="59984,4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">
                <v:rect id="Rectangle 26" o:spid="_x0000_s1027" style="position:absolute;left:28361;top:2293;width:933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3742C" w:rsidRDefault="0083742C" w:rsidP="00DD5223">
                        <w:pPr>
                          <w:spacing w:after="160"/>
                        </w:pPr>
                        <w:r>
                          <w:rPr>
                            <w:rFonts w:ascii="Baskerville Old Face" w:eastAsia="Baskerville Old Face" w:hAnsi="Baskerville Old Face" w:cs="Baskerville Old Face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width:59984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="008B01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1835A" wp14:editId="3F9915FF">
                <wp:simplePos x="0" y="0"/>
                <wp:positionH relativeFrom="margin">
                  <wp:posOffset>-308799</wp:posOffset>
                </wp:positionH>
                <wp:positionV relativeFrom="paragraph">
                  <wp:posOffset>2947580</wp:posOffset>
                </wp:positionV>
                <wp:extent cx="6435725" cy="36576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A6AFD" w14:textId="77777777" w:rsidR="0083742C" w:rsidRPr="008B013E" w:rsidRDefault="0083742C" w:rsidP="008B013E">
                            <w:pPr>
                              <w:pStyle w:val="Encabezado"/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13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ORGANIGRAMA</w:t>
                            </w:r>
                          </w:p>
                          <w:p w14:paraId="42F76BBD" w14:textId="77777777" w:rsidR="0083742C" w:rsidRPr="008B013E" w:rsidRDefault="0083742C" w:rsidP="008B013E">
                            <w:pPr>
                              <w:pStyle w:val="Encabezado"/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13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ALCALDÍA MUNICIPAL DE ZACATECOLUCA</w:t>
                            </w:r>
                          </w:p>
                          <w:p w14:paraId="28ED0701" w14:textId="77777777" w:rsidR="0083742C" w:rsidRPr="008B013E" w:rsidRDefault="0083742C" w:rsidP="008B013E">
                            <w:pPr>
                              <w:pStyle w:val="Encabezado"/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13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A26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margin-left:-24.3pt;margin-top:232.1pt;width:506.7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" filled="f" stroked="f">
                <v:fill o:detectmouseclick="t"/>
                <v:textbox>
                  <w:txbxContent>
                    <w:p w:rsidR="0083742C" w:rsidRPr="008B013E" w:rsidRDefault="0083742C" w:rsidP="008B013E">
                      <w:pPr>
                        <w:pStyle w:val="Encabezado"/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13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ORGANIGRAMA</w:t>
                      </w:r>
                    </w:p>
                    <w:p w:rsidR="0083742C" w:rsidRPr="008B013E" w:rsidRDefault="0083742C" w:rsidP="008B013E">
                      <w:pPr>
                        <w:pStyle w:val="Encabezado"/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13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ALCALDÍA MUNICIPAL DE ZACATECOLUCA</w:t>
                      </w:r>
                    </w:p>
                    <w:p w:rsidR="0083742C" w:rsidRPr="008B013E" w:rsidRDefault="0083742C" w:rsidP="008B013E">
                      <w:pPr>
                        <w:pStyle w:val="Encabezado"/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13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13E" w:rsidRPr="00ED776C">
        <w:rPr>
          <w:rFonts w:ascii="Lucida Handwriting" w:hAnsi="Lucida Handwriting" w:cs="Courier New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EEDACAE" wp14:editId="2F066F45">
            <wp:simplePos x="0" y="0"/>
            <wp:positionH relativeFrom="margin">
              <wp:align>center</wp:align>
            </wp:positionH>
            <wp:positionV relativeFrom="paragraph">
              <wp:posOffset>190</wp:posOffset>
            </wp:positionV>
            <wp:extent cx="2446020" cy="2996565"/>
            <wp:effectExtent l="0" t="0" r="0" b="0"/>
            <wp:wrapSquare wrapText="bothSides"/>
            <wp:docPr id="2" name="Imagen 2" descr="C:\Users\Recursos Humanos\Desktop\UNIDAD DE ACCESO A LA INFORMACIÓN PÚBLICA\0 USB 12-06-2019\ACCESO A LA INFORMACION\Carpeta UAIP Primer Trimestre\Logo Alcaldia Zacatecol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Desktop\UNIDAD DE ACCESO A LA INFORMACIÓN PÚBLICA\0 USB 12-06-2019\ACCESO A LA INFORMACION\Carpeta UAIP Primer Trimestre\Logo Alcaldia Zacatecolu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6" t="5138" r="33286" b="15978"/>
                    <a:stretch/>
                  </pic:blipFill>
                  <pic:spPr bwMode="auto">
                    <a:xfrm>
                      <a:off x="0" y="0"/>
                      <a:ext cx="244602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61">
        <w:rPr>
          <w:b/>
        </w:rPr>
        <w:br w:type="page"/>
      </w:r>
    </w:p>
    <w:p w14:paraId="28D5BA5A" w14:textId="77777777" w:rsidR="00793557" w:rsidRPr="00D8730F" w:rsidRDefault="000B18C2" w:rsidP="00793557">
      <w:pPr>
        <w:pStyle w:val="Encabezado"/>
        <w:jc w:val="center"/>
        <w:rPr>
          <w:b/>
        </w:rPr>
      </w:pPr>
      <w:r w:rsidRPr="00936F3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4E77ED0" wp14:editId="5FF8B5BF">
            <wp:simplePos x="0" y="0"/>
            <wp:positionH relativeFrom="page">
              <wp:posOffset>381000</wp:posOffset>
            </wp:positionH>
            <wp:positionV relativeFrom="paragraph">
              <wp:posOffset>209550</wp:posOffset>
            </wp:positionV>
            <wp:extent cx="11410950" cy="6231890"/>
            <wp:effectExtent l="0" t="57150" r="0" b="11176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AE996" w14:textId="77777777" w:rsidR="003E7D61" w:rsidRDefault="003E7D61" w:rsidP="004741A3">
      <w:pPr>
        <w:spacing w:after="120"/>
      </w:pPr>
      <w:r w:rsidRPr="00E929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614577" wp14:editId="25B2C158">
                <wp:simplePos x="0" y="0"/>
                <wp:positionH relativeFrom="column">
                  <wp:posOffset>790023</wp:posOffset>
                </wp:positionH>
                <wp:positionV relativeFrom="paragraph">
                  <wp:posOffset>1143849</wp:posOffset>
                </wp:positionV>
                <wp:extent cx="299783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42EF" w14:textId="77777777" w:rsidR="0083742C" w:rsidRPr="00BA463A" w:rsidRDefault="0083742C" w:rsidP="00BA463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CAM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>= Carrera Administrativa Municipal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67A8F0" w14:textId="77777777" w:rsidR="0083742C" w:rsidRPr="00BA463A" w:rsidRDefault="0083742C" w:rsidP="00BA463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CAMZ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>= Cuerpo de Agentes Municipales de Zacatecoluca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BC8B810" w14:textId="77777777" w:rsidR="0083742C" w:rsidRPr="00BA463A" w:rsidRDefault="0083742C" w:rsidP="00BA463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RP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 xml:space="preserve">= Relaciones Públicas </w:t>
                            </w:r>
                          </w:p>
                          <w:p w14:paraId="2E49EC1F" w14:textId="77777777" w:rsidR="0083742C" w:rsidRPr="00BA463A" w:rsidRDefault="0083742C" w:rsidP="00BA463A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PODT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>= Planificación,  Ordenamiento y Desarrollo Territorial</w:t>
                            </w:r>
                          </w:p>
                          <w:p w14:paraId="64F41E7A" w14:textId="77777777" w:rsidR="0083742C" w:rsidRPr="00BA463A" w:rsidRDefault="0083742C" w:rsidP="00BA463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RCAM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>= Registro Municipal de la Carrera</w:t>
                            </w:r>
                          </w:p>
                          <w:p w14:paraId="04421786" w14:textId="77777777" w:rsidR="0083742C" w:rsidRPr="00BA463A" w:rsidRDefault="0083742C" w:rsidP="00BA463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Mtto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>= Mantenimiento</w:t>
                            </w:r>
                          </w:p>
                          <w:p w14:paraId="768D240D" w14:textId="77777777" w:rsidR="0083742C" w:rsidRPr="00BA463A" w:rsidRDefault="0083742C" w:rsidP="00BA463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REF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>= Registro del Estado Familiar</w:t>
                            </w:r>
                          </w:p>
                          <w:p w14:paraId="1FAD05A7" w14:textId="77777777" w:rsidR="0083742C" w:rsidRPr="00BA463A" w:rsidRDefault="0083742C" w:rsidP="00BA463A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A463A">
                              <w:rPr>
                                <w:b/>
                                <w:sz w:val="16"/>
                                <w:szCs w:val="16"/>
                              </w:rPr>
                              <w:t>MIDS</w:t>
                            </w:r>
                            <w:r w:rsidRPr="00BA463A">
                              <w:rPr>
                                <w:sz w:val="16"/>
                                <w:szCs w:val="16"/>
                              </w:rPr>
                              <w:t>= Manejo Integral de Desechos Sólidos</w:t>
                            </w:r>
                          </w:p>
                          <w:p w14:paraId="4BBEA61E" w14:textId="77777777" w:rsidR="0083742C" w:rsidRPr="00BA463A" w:rsidRDefault="0083742C" w:rsidP="00BA463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DFE64" id="Cuadro de texto 2" o:spid="_x0000_s1030" type="#_x0000_t202" style="position:absolute;margin-left:62.2pt;margin-top:90.05pt;width:23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" stroked="f">
                <v:textbox style="mso-fit-shape-to-text:t">
                  <w:txbxContent>
                    <w:p w:rsidR="0083742C" w:rsidRPr="00BA463A" w:rsidRDefault="0083742C" w:rsidP="00BA463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CAM</w:t>
                      </w:r>
                      <w:r w:rsidRPr="00BA463A">
                        <w:rPr>
                          <w:sz w:val="16"/>
                          <w:szCs w:val="16"/>
                        </w:rPr>
                        <w:t>= Carrera Administrativa Municipal</w:t>
                      </w:r>
                      <w:r w:rsidRPr="00BA463A">
                        <w:rPr>
                          <w:sz w:val="16"/>
                          <w:szCs w:val="16"/>
                        </w:rPr>
                        <w:tab/>
                      </w:r>
                      <w:r w:rsidRPr="00BA463A">
                        <w:rPr>
                          <w:sz w:val="16"/>
                          <w:szCs w:val="16"/>
                        </w:rPr>
                        <w:tab/>
                      </w:r>
                      <w:r w:rsidRPr="00BA463A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CAMZ</w:t>
                      </w:r>
                      <w:r w:rsidRPr="00BA463A">
                        <w:rPr>
                          <w:sz w:val="16"/>
                          <w:szCs w:val="16"/>
                        </w:rPr>
                        <w:t>= Cuerpo de Agentes Municipales de Zacatecoluca</w:t>
                      </w:r>
                      <w:r w:rsidRPr="00BA463A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RP</w:t>
                      </w:r>
                      <w:r w:rsidRPr="00BA463A">
                        <w:rPr>
                          <w:sz w:val="16"/>
                          <w:szCs w:val="16"/>
                        </w:rPr>
                        <w:t xml:space="preserve">= Relaciones Públicas </w:t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PODT</w:t>
                      </w:r>
                      <w:r w:rsidRPr="00BA463A">
                        <w:rPr>
                          <w:sz w:val="16"/>
                          <w:szCs w:val="16"/>
                        </w:rPr>
                        <w:t>= Planificación,  Ordenamiento y Desarrollo Territorial</w:t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RCAM</w:t>
                      </w:r>
                      <w:r w:rsidRPr="00BA463A">
                        <w:rPr>
                          <w:sz w:val="16"/>
                          <w:szCs w:val="16"/>
                        </w:rPr>
                        <w:t>= Registro Municipal de la Carrera</w:t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Mtto</w:t>
                      </w:r>
                      <w:r w:rsidRPr="00BA463A">
                        <w:rPr>
                          <w:sz w:val="16"/>
                          <w:szCs w:val="16"/>
                        </w:rPr>
                        <w:t>= Mantenimiento</w:t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REF</w:t>
                      </w:r>
                      <w:r w:rsidRPr="00BA463A">
                        <w:rPr>
                          <w:sz w:val="16"/>
                          <w:szCs w:val="16"/>
                        </w:rPr>
                        <w:t>= Registro del Estado Familiar</w:t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A463A">
                        <w:rPr>
                          <w:b/>
                          <w:sz w:val="16"/>
                          <w:szCs w:val="16"/>
                        </w:rPr>
                        <w:t>MIDS</w:t>
                      </w:r>
                      <w:r w:rsidRPr="00BA463A">
                        <w:rPr>
                          <w:sz w:val="16"/>
                          <w:szCs w:val="16"/>
                        </w:rPr>
                        <w:t>= Manejo Integral de Desechos Sólidos</w:t>
                      </w:r>
                    </w:p>
                    <w:p w:rsidR="0083742C" w:rsidRPr="00BA463A" w:rsidRDefault="0083742C" w:rsidP="00BA463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FDFA1" w14:textId="77777777" w:rsidR="003E7D61" w:rsidRDefault="003E7D61" w:rsidP="004741A3">
      <w:pPr>
        <w:spacing w:after="120"/>
      </w:pPr>
    </w:p>
    <w:p w14:paraId="67F30FE8" w14:textId="77777777" w:rsidR="003E7D61" w:rsidRDefault="003E7D61" w:rsidP="004741A3">
      <w:pPr>
        <w:spacing w:after="120"/>
      </w:pPr>
    </w:p>
    <w:p w14:paraId="72B63130" w14:textId="77777777" w:rsidR="003E7D61" w:rsidRDefault="003E7D61" w:rsidP="004741A3">
      <w:pPr>
        <w:spacing w:after="120"/>
      </w:pPr>
    </w:p>
    <w:p w14:paraId="5289EC95" w14:textId="77777777" w:rsidR="003E7D61" w:rsidRDefault="003E7D61" w:rsidP="004741A3">
      <w:pPr>
        <w:spacing w:after="120"/>
        <w:sectPr w:rsidR="003E7D61" w:rsidSect="00A001C6">
          <w:pgSz w:w="20160" w:h="12240" w:orient="landscape" w:code="5"/>
          <w:pgMar w:top="1440" w:right="1440" w:bottom="27" w:left="1440" w:header="720" w:footer="720" w:gutter="0"/>
          <w:cols w:space="720"/>
          <w:docGrid w:linePitch="360"/>
        </w:sectPr>
      </w:pPr>
    </w:p>
    <w:p w14:paraId="1045EA92" w14:textId="77777777" w:rsidR="008F247B" w:rsidRDefault="00156CFB" w:rsidP="00156CFB">
      <w:pPr>
        <w:spacing w:after="120"/>
        <w:jc w:val="center"/>
        <w:rPr>
          <w:b/>
        </w:rPr>
      </w:pPr>
      <w:r w:rsidRPr="00156CFB">
        <w:rPr>
          <w:b/>
        </w:rPr>
        <w:lastRenderedPageBreak/>
        <w:t>COMPETENCIAS Y NÚMERO DE EMPLEADOS POR UNIDADES ADMINISTRATIVAS</w:t>
      </w:r>
    </w:p>
    <w:p w14:paraId="65449FBB" w14:textId="77777777" w:rsidR="00E00D86" w:rsidRDefault="00E00D86" w:rsidP="00E00D86">
      <w:pPr>
        <w:spacing w:after="120"/>
        <w:rPr>
          <w:b/>
          <w:u w:val="single"/>
        </w:rPr>
      </w:pPr>
      <w:r w:rsidRPr="00E00D86">
        <w:rPr>
          <w:b/>
          <w:u w:val="single"/>
        </w:rPr>
        <w:t>CONCEJO MUNICIPAL</w:t>
      </w:r>
    </w:p>
    <w:p w14:paraId="14B0A7B9" w14:textId="77777777" w:rsidR="00E00D86" w:rsidRPr="00E00D86" w:rsidRDefault="00E00D86" w:rsidP="00D07D78">
      <w:pPr>
        <w:numPr>
          <w:ilvl w:val="0"/>
          <w:numId w:val="1"/>
        </w:numPr>
        <w:spacing w:after="42"/>
        <w:jc w:val="both"/>
      </w:pPr>
      <w:r w:rsidRPr="00E00D86">
        <w:rPr>
          <w:rFonts w:eastAsia="Arial"/>
        </w:rPr>
        <w:t xml:space="preserve">Ejercer la dirección del Municipio, promoviendo e impulsando el desarrollo local, involucrando a los diferentes sectores ciudadanos en el quehacer municipal. </w:t>
      </w:r>
    </w:p>
    <w:p w14:paraId="581F0F11" w14:textId="77777777" w:rsidR="00E00D86" w:rsidRPr="00E00D86" w:rsidRDefault="00E00D86" w:rsidP="00D07D78">
      <w:pPr>
        <w:numPr>
          <w:ilvl w:val="0"/>
          <w:numId w:val="1"/>
        </w:numPr>
        <w:spacing w:after="42"/>
        <w:jc w:val="both"/>
      </w:pPr>
      <w:r w:rsidRPr="00E00D86">
        <w:rPr>
          <w:rFonts w:eastAsia="Arial"/>
        </w:rPr>
        <w:t xml:space="preserve">Regular aspecto de interés local a través del cumplimiento de sus competencias, que viabilice el desarrollo local. </w:t>
      </w:r>
    </w:p>
    <w:p w14:paraId="3A91D51F" w14:textId="77777777" w:rsidR="00E00D86" w:rsidRPr="00E00D86" w:rsidRDefault="00E00D86" w:rsidP="00D07D78">
      <w:pPr>
        <w:numPr>
          <w:ilvl w:val="0"/>
          <w:numId w:val="1"/>
        </w:numPr>
        <w:spacing w:after="159"/>
        <w:jc w:val="both"/>
      </w:pPr>
      <w:r w:rsidRPr="00E00D86">
        <w:rPr>
          <w:rFonts w:eastAsia="Arial"/>
        </w:rPr>
        <w:t xml:space="preserve">Mantener permanentemente informados a los ciudadanos, rindiéndoles cuentas periódicamente. </w:t>
      </w:r>
    </w:p>
    <w:p w14:paraId="07A9C6DB" w14:textId="77777777" w:rsidR="00E00D86" w:rsidRPr="00E00D86" w:rsidRDefault="00E00D86" w:rsidP="00D07D78">
      <w:pPr>
        <w:numPr>
          <w:ilvl w:val="0"/>
          <w:numId w:val="1"/>
        </w:numPr>
        <w:spacing w:after="154"/>
        <w:jc w:val="both"/>
      </w:pPr>
      <w:r w:rsidRPr="00E00D86">
        <w:rPr>
          <w:rFonts w:eastAsia="Arial"/>
        </w:rPr>
        <w:t xml:space="preserve">Gestionar apoyo con instituciones públicas y privadas que promuevan el desarrollo local. </w:t>
      </w:r>
    </w:p>
    <w:p w14:paraId="173E62B4" w14:textId="77777777" w:rsidR="00E00D86" w:rsidRPr="00892E41" w:rsidRDefault="00E00D86" w:rsidP="00D07D78">
      <w:pPr>
        <w:pStyle w:val="Prrafodelista"/>
        <w:numPr>
          <w:ilvl w:val="0"/>
          <w:numId w:val="1"/>
        </w:numPr>
        <w:spacing w:after="120"/>
        <w:jc w:val="both"/>
      </w:pPr>
      <w:r w:rsidRPr="00E00D86">
        <w:rPr>
          <w:rFonts w:eastAsia="Arial"/>
        </w:rPr>
        <w:t>Cumplir con las facultades y obligaciones establecidas en los Artículos 30 y 31 del Código Municipal</w:t>
      </w:r>
      <w:r>
        <w:rPr>
          <w:rFonts w:eastAsia="Arial"/>
        </w:rPr>
        <w:t>.</w:t>
      </w:r>
    </w:p>
    <w:tbl>
      <w:tblPr>
        <w:tblW w:w="10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827"/>
        <w:gridCol w:w="1407"/>
        <w:gridCol w:w="1096"/>
        <w:gridCol w:w="1163"/>
      </w:tblGrid>
      <w:tr w:rsidR="00032C50" w:rsidRPr="00032C50" w14:paraId="10B016BD" w14:textId="77777777" w:rsidTr="00DC43CF">
        <w:trPr>
          <w:trHeight w:val="555"/>
          <w:jc w:val="center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4E22" w14:textId="77777777" w:rsidR="00032C50" w:rsidRPr="00032C50" w:rsidRDefault="00587C6D" w:rsidP="00032C5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Funcionarios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57C7" w14:textId="77777777" w:rsidR="00032C50" w:rsidRPr="00032C50" w:rsidRDefault="00587C6D" w:rsidP="00032C5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Número Empleados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3694" w14:textId="77777777" w:rsidR="00032C50" w:rsidRPr="00032C50" w:rsidRDefault="00587C6D" w:rsidP="00032C5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Mujeres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719B" w14:textId="77777777" w:rsidR="00032C50" w:rsidRPr="00032C50" w:rsidRDefault="00587C6D" w:rsidP="00032C5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Hombres</w:t>
            </w:r>
          </w:p>
        </w:tc>
      </w:tr>
      <w:tr w:rsidR="00DC43CF" w:rsidRPr="00032C50" w14:paraId="15289B35" w14:textId="77777777" w:rsidTr="00DC43CF">
        <w:trPr>
          <w:trHeight w:val="402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650975" w14:textId="77777777" w:rsidR="00DC43CF" w:rsidRPr="00032C50" w:rsidRDefault="00DC43CF" w:rsidP="00032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C50">
              <w:rPr>
                <w:b/>
                <w:bCs/>
                <w:color w:val="000000"/>
                <w:sz w:val="20"/>
                <w:szCs w:val="20"/>
              </w:rPr>
              <w:t>REGIDORES PROPIETARIOS</w:t>
            </w:r>
          </w:p>
        </w:tc>
      </w:tr>
      <w:tr w:rsidR="00DC43CF" w:rsidRPr="00032C50" w14:paraId="725C26AF" w14:textId="77777777" w:rsidTr="00DC43CF">
        <w:trPr>
          <w:trHeight w:val="402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0197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Primer Regidor Propietario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6AE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Sr. José Dennis Córdova Elizondo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7F78" w14:textId="77777777" w:rsidR="00DC43CF" w:rsidRPr="00032C50" w:rsidRDefault="00DC43CF" w:rsidP="00DC43CF">
            <w:pPr>
              <w:jc w:val="center"/>
              <w:rPr>
                <w:bCs/>
                <w:color w:val="000000"/>
                <w:szCs w:val="20"/>
              </w:rPr>
            </w:pPr>
            <w:r w:rsidRPr="00DC43CF">
              <w:rPr>
                <w:bCs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0BC3" w14:textId="77777777" w:rsidR="00DC43CF" w:rsidRPr="00032C50" w:rsidRDefault="00DC43CF" w:rsidP="00DC43CF">
            <w:pPr>
              <w:jc w:val="center"/>
              <w:rPr>
                <w:bCs/>
                <w:color w:val="000000"/>
                <w:szCs w:val="20"/>
              </w:rPr>
            </w:pPr>
            <w:r w:rsidRPr="00DC43CF">
              <w:rPr>
                <w:bCs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2AB5" w14:textId="77777777" w:rsidR="00DC43CF" w:rsidRPr="00032C50" w:rsidRDefault="00DC43CF" w:rsidP="00DC43CF">
            <w:pPr>
              <w:jc w:val="center"/>
              <w:rPr>
                <w:bCs/>
                <w:color w:val="000000"/>
                <w:szCs w:val="20"/>
              </w:rPr>
            </w:pPr>
            <w:r w:rsidRPr="00DC43CF">
              <w:rPr>
                <w:bCs/>
                <w:color w:val="000000"/>
                <w:szCs w:val="20"/>
                <w:lang w:val="en-US"/>
              </w:rPr>
              <w:t>7</w:t>
            </w:r>
          </w:p>
        </w:tc>
      </w:tr>
      <w:tr w:rsidR="00DC43CF" w:rsidRPr="00032C50" w14:paraId="1CC89A26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50BF9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Segundo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27CB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Licda. Zorina Esther Masferrer Escobar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9CDE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CFE2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E5C6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032C50" w14:paraId="574F367B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66A4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Tercer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7C51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Sr. Santos Portillo González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07FE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6993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FF20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A04BAB" w14:paraId="33D0A6CC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EDF2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Cuarto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078C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DC43CF">
              <w:rPr>
                <w:bCs/>
                <w:color w:val="000000"/>
                <w:sz w:val="20"/>
                <w:szCs w:val="20"/>
                <w:lang w:val="en-US"/>
              </w:rPr>
              <w:t>Dr. Ever Stanley Henriquez Crus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6D43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704B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B5A2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43CF" w:rsidRPr="00032C50" w14:paraId="3B00994D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BAA0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Quinto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66C9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Sra. Mercedes Henríquez De Rodríguez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24FB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83AF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8387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032C50" w14:paraId="22DB4B03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EED9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Sexto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C66E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Sr. Carlos Arturo Araujo Gómez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74BB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ECB2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3C70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032C50" w14:paraId="78C5BA37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8004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Séptimo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EFB3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 xml:space="preserve">Sr. Elmer Arturo Rubio 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5C20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1702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8A56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032C50" w14:paraId="5FB0440A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B9EE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Octavo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B34F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Sr. Héctor Arnoldo Cruz Rodríguez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9AFD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CC14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F1E2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032C50" w14:paraId="544991ED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24C7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Noveno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A469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Sr. Manuel Antonio Chorro Guevara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19DF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7607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A13E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032C50" w14:paraId="20BDBA83" w14:textId="77777777" w:rsidTr="00DC43CF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0191A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Décimo Regidor Propietario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B26A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Sra. Maritza Elizabeth Vásquez De Ayala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80A6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289C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CD5F" w14:textId="77777777" w:rsidR="00DC43CF" w:rsidRPr="00032C50" w:rsidRDefault="00DC43CF" w:rsidP="00032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3CF" w:rsidRPr="00032C50" w14:paraId="5216AD6E" w14:textId="77777777" w:rsidTr="00DC43CF">
        <w:trPr>
          <w:trHeight w:val="402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A8F6F4" w14:textId="77777777" w:rsidR="00DC43CF" w:rsidRPr="00032C50" w:rsidRDefault="00DC43CF" w:rsidP="00DC43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C50">
              <w:rPr>
                <w:b/>
                <w:bCs/>
                <w:color w:val="000000"/>
                <w:sz w:val="20"/>
                <w:szCs w:val="20"/>
              </w:rPr>
              <w:t>REGIDORES SUPLENTES</w:t>
            </w:r>
          </w:p>
        </w:tc>
      </w:tr>
      <w:tr w:rsidR="00DC43CF" w:rsidRPr="00DC43CF" w14:paraId="4E94947F" w14:textId="77777777" w:rsidTr="00DC43CF">
        <w:trPr>
          <w:trHeight w:val="402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370B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Primer Regidor Suplente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71EC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Sr. Marlon Magdiel Gómez Acevedo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24CE" w14:textId="77777777" w:rsidR="00DC43CF" w:rsidRPr="00032C50" w:rsidRDefault="00DC43CF" w:rsidP="00DC43CF">
            <w:pPr>
              <w:jc w:val="center"/>
              <w:rPr>
                <w:bCs/>
                <w:color w:val="000000"/>
                <w:szCs w:val="20"/>
              </w:rPr>
            </w:pPr>
            <w:r w:rsidRPr="00DC43CF">
              <w:rPr>
                <w:bCs/>
                <w:color w:val="000000"/>
                <w:szCs w:val="20"/>
              </w:rPr>
              <w:t>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C3E8" w14:textId="77777777" w:rsidR="00DC43CF" w:rsidRPr="00032C50" w:rsidRDefault="00DC43CF" w:rsidP="00DC43CF">
            <w:pPr>
              <w:jc w:val="center"/>
              <w:rPr>
                <w:bCs/>
                <w:color w:val="000000"/>
                <w:szCs w:val="20"/>
              </w:rPr>
            </w:pPr>
            <w:r w:rsidRPr="00DC43CF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89A6" w14:textId="77777777" w:rsidR="00DC43CF" w:rsidRPr="00032C50" w:rsidRDefault="00DC43CF" w:rsidP="00DC43CF">
            <w:pPr>
              <w:jc w:val="center"/>
              <w:rPr>
                <w:bCs/>
                <w:color w:val="000000"/>
                <w:szCs w:val="20"/>
              </w:rPr>
            </w:pPr>
            <w:r w:rsidRPr="00DC43CF">
              <w:rPr>
                <w:bCs/>
                <w:color w:val="000000"/>
                <w:szCs w:val="20"/>
              </w:rPr>
              <w:t>3</w:t>
            </w:r>
          </w:p>
        </w:tc>
      </w:tr>
      <w:tr w:rsidR="00DC43CF" w:rsidRPr="00DC43CF" w14:paraId="0FF46EE2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BB42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Segundo Regidor Suplente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94C4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Lic. Ismael De Jesús Escalante Herrera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E91D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C311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5299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C43CF" w:rsidRPr="00DC43CF" w14:paraId="57E15E7A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8987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Tercer Regidor Suplente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C712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Sr. Frank Reynaldo Alvarado Alfaro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53C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A6D7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49FE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C43CF" w:rsidRPr="00DC43CF" w14:paraId="087D2012" w14:textId="77777777" w:rsidTr="003F4A70">
        <w:trPr>
          <w:trHeight w:val="40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59EA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Cuarto Regidor Suplente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5FEB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  <w:r w:rsidRPr="00DC43CF">
              <w:rPr>
                <w:bCs/>
                <w:color w:val="000000"/>
                <w:sz w:val="20"/>
                <w:szCs w:val="20"/>
              </w:rPr>
              <w:t>Sra. Fátima Guadalupe Alvarado Flores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823A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CC53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8383" w14:textId="77777777" w:rsidR="00DC43CF" w:rsidRPr="00032C50" w:rsidRDefault="00DC43CF" w:rsidP="00032C5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3440018" w14:textId="77777777" w:rsidR="00892E41" w:rsidRDefault="00892E41" w:rsidP="00892E41">
      <w:pPr>
        <w:spacing w:after="120" w:line="360" w:lineRule="auto"/>
        <w:jc w:val="both"/>
      </w:pPr>
    </w:p>
    <w:p w14:paraId="22C48358" w14:textId="77777777" w:rsidR="000D2E7C" w:rsidRDefault="000D2E7C" w:rsidP="00892E41">
      <w:pPr>
        <w:spacing w:after="120" w:line="360" w:lineRule="auto"/>
        <w:jc w:val="both"/>
        <w:rPr>
          <w:b/>
          <w:u w:val="single"/>
        </w:rPr>
      </w:pPr>
    </w:p>
    <w:p w14:paraId="67EF8CA6" w14:textId="77777777" w:rsidR="00791DA0" w:rsidRDefault="00791DA0" w:rsidP="00892E41">
      <w:pPr>
        <w:spacing w:after="120" w:line="360" w:lineRule="auto"/>
        <w:jc w:val="both"/>
        <w:rPr>
          <w:b/>
          <w:u w:val="single"/>
        </w:rPr>
      </w:pPr>
    </w:p>
    <w:p w14:paraId="6BF3B9A8" w14:textId="77777777" w:rsidR="00AC50ED" w:rsidRDefault="00AC50ED" w:rsidP="00892E41">
      <w:pPr>
        <w:spacing w:after="12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COMISIONES MUNICIP</w:t>
      </w:r>
      <w:r w:rsidRPr="00AC50ED">
        <w:rPr>
          <w:b/>
          <w:u w:val="single"/>
        </w:rPr>
        <w:t>A</w:t>
      </w:r>
      <w:r>
        <w:rPr>
          <w:b/>
          <w:u w:val="single"/>
        </w:rPr>
        <w:t>L</w:t>
      </w:r>
      <w:r w:rsidRPr="00AC50ED">
        <w:rPr>
          <w:b/>
          <w:u w:val="single"/>
        </w:rPr>
        <w:t>ES</w:t>
      </w:r>
    </w:p>
    <w:p w14:paraId="00265DD1" w14:textId="77777777" w:rsidR="000F02DB" w:rsidRPr="000F02DB" w:rsidRDefault="000F02DB" w:rsidP="00D07D78">
      <w:pPr>
        <w:numPr>
          <w:ilvl w:val="0"/>
          <w:numId w:val="2"/>
        </w:numPr>
        <w:spacing w:after="157"/>
        <w:jc w:val="both"/>
      </w:pPr>
      <w:r w:rsidRPr="000F02DB">
        <w:rPr>
          <w:rFonts w:eastAsia="Arial"/>
        </w:rPr>
        <w:t xml:space="preserve">Asesorar al Concejo Municipal sobre los aspectos propios de cada comisión. </w:t>
      </w:r>
    </w:p>
    <w:p w14:paraId="5AE9D119" w14:textId="77777777" w:rsidR="000F02DB" w:rsidRPr="000F02DB" w:rsidRDefault="000F02DB" w:rsidP="00D07D78">
      <w:pPr>
        <w:numPr>
          <w:ilvl w:val="0"/>
          <w:numId w:val="2"/>
        </w:numPr>
        <w:spacing w:after="156"/>
        <w:jc w:val="both"/>
      </w:pPr>
      <w:r w:rsidRPr="000F02DB">
        <w:rPr>
          <w:rFonts w:eastAsia="Arial"/>
        </w:rPr>
        <w:t xml:space="preserve">Representar al Concejo Municipal en procesos de participación ciudadana. </w:t>
      </w:r>
    </w:p>
    <w:p w14:paraId="5707926F" w14:textId="77777777" w:rsidR="000F02DB" w:rsidRPr="000F02DB" w:rsidRDefault="000F02DB" w:rsidP="00D07D78">
      <w:pPr>
        <w:numPr>
          <w:ilvl w:val="0"/>
          <w:numId w:val="2"/>
        </w:numPr>
        <w:spacing w:after="157"/>
        <w:jc w:val="both"/>
      </w:pPr>
      <w:r w:rsidRPr="000F02DB">
        <w:rPr>
          <w:rFonts w:eastAsia="Arial"/>
        </w:rPr>
        <w:t xml:space="preserve">Promover medidas tendientes a impulsar el desarrollo local.  </w:t>
      </w:r>
    </w:p>
    <w:p w14:paraId="58899932" w14:textId="77777777" w:rsidR="000F02DB" w:rsidRPr="000F02DB" w:rsidRDefault="000F02DB" w:rsidP="00D07D78">
      <w:pPr>
        <w:numPr>
          <w:ilvl w:val="0"/>
          <w:numId w:val="2"/>
        </w:numPr>
        <w:spacing w:after="156"/>
        <w:jc w:val="both"/>
      </w:pPr>
      <w:r w:rsidRPr="000F02DB">
        <w:rPr>
          <w:rFonts w:eastAsia="Arial"/>
        </w:rPr>
        <w:t xml:space="preserve">Consolidar los procesos de participación ciudadana e implantación de mecanismos de transparencia. </w:t>
      </w:r>
    </w:p>
    <w:p w14:paraId="31C6EA15" w14:textId="77777777" w:rsidR="00F96097" w:rsidRPr="000D2E7C" w:rsidRDefault="000F02DB" w:rsidP="00D07D78">
      <w:pPr>
        <w:pStyle w:val="Prrafodelista"/>
        <w:numPr>
          <w:ilvl w:val="0"/>
          <w:numId w:val="2"/>
        </w:numPr>
        <w:spacing w:after="120"/>
        <w:jc w:val="both"/>
      </w:pPr>
      <w:r w:rsidRPr="000F02DB">
        <w:rPr>
          <w:rFonts w:eastAsia="Arial"/>
        </w:rPr>
        <w:t>Generar espacios de organización ciudadana</w:t>
      </w:r>
    </w:p>
    <w:tbl>
      <w:tblPr>
        <w:tblW w:w="9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74"/>
        <w:gridCol w:w="1382"/>
        <w:gridCol w:w="1467"/>
      </w:tblGrid>
      <w:tr w:rsidR="000F02DB" w:rsidRPr="00587C6D" w14:paraId="58ABE994" w14:textId="77777777" w:rsidTr="000D2E7C">
        <w:trPr>
          <w:trHeight w:val="453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F614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Funcionario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3DEC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Número Empleados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6CB7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Mujeres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421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Hombres</w:t>
            </w:r>
          </w:p>
        </w:tc>
      </w:tr>
      <w:tr w:rsidR="00587C6D" w:rsidRPr="00587C6D" w14:paraId="057C1243" w14:textId="77777777" w:rsidTr="000D2E7C">
        <w:trPr>
          <w:trHeight w:val="625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B752" w14:textId="77777777" w:rsidR="00587C6D" w:rsidRPr="000F02DB" w:rsidRDefault="00587C6D" w:rsidP="000F02DB">
            <w:pPr>
              <w:jc w:val="center"/>
              <w:rPr>
                <w:b/>
                <w:bCs/>
                <w:color w:val="000000"/>
              </w:rPr>
            </w:pPr>
            <w:r w:rsidRPr="00587C6D">
              <w:rPr>
                <w:b/>
                <w:bCs/>
                <w:color w:val="000000"/>
              </w:rPr>
              <w:t>N/A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AC7E" w14:textId="77777777" w:rsidR="00587C6D" w:rsidRPr="000F02DB" w:rsidRDefault="00587C6D" w:rsidP="000F02DB">
            <w:pPr>
              <w:jc w:val="center"/>
              <w:rPr>
                <w:color w:val="000000"/>
              </w:rPr>
            </w:pPr>
            <w:r w:rsidRPr="00587C6D">
              <w:rPr>
                <w:color w:val="000000"/>
              </w:rPr>
              <w:t>N/A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203C" w14:textId="77777777" w:rsidR="00587C6D" w:rsidRPr="000F02DB" w:rsidRDefault="00587C6D" w:rsidP="000F02DB">
            <w:pPr>
              <w:jc w:val="center"/>
              <w:rPr>
                <w:color w:val="000000"/>
              </w:rPr>
            </w:pPr>
            <w:r w:rsidRPr="00587C6D">
              <w:rPr>
                <w:color w:val="000000"/>
              </w:rPr>
              <w:t>N/A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7C0F" w14:textId="77777777" w:rsidR="00587C6D" w:rsidRPr="000F02DB" w:rsidRDefault="00587C6D" w:rsidP="000F02DB">
            <w:pPr>
              <w:jc w:val="center"/>
              <w:rPr>
                <w:color w:val="000000"/>
              </w:rPr>
            </w:pPr>
            <w:r w:rsidRPr="00587C6D">
              <w:rPr>
                <w:color w:val="000000"/>
              </w:rPr>
              <w:t>N/A</w:t>
            </w:r>
          </w:p>
        </w:tc>
      </w:tr>
    </w:tbl>
    <w:p w14:paraId="03D53A68" w14:textId="77777777" w:rsidR="000F02DB" w:rsidRDefault="000F02DB" w:rsidP="000F02DB">
      <w:pPr>
        <w:spacing w:after="120"/>
        <w:jc w:val="both"/>
      </w:pPr>
    </w:p>
    <w:p w14:paraId="262E65C0" w14:textId="77777777" w:rsidR="000F02DB" w:rsidRDefault="000F02DB" w:rsidP="000F02DB">
      <w:pPr>
        <w:spacing w:after="120"/>
        <w:jc w:val="both"/>
        <w:rPr>
          <w:b/>
          <w:u w:val="single"/>
        </w:rPr>
      </w:pPr>
      <w:r w:rsidRPr="000F02DB">
        <w:rPr>
          <w:b/>
          <w:u w:val="single"/>
        </w:rPr>
        <w:t>SINDICATURA MUNICIPAL</w:t>
      </w:r>
    </w:p>
    <w:p w14:paraId="5D02328B" w14:textId="77777777" w:rsidR="000F02DB" w:rsidRPr="000F02DB" w:rsidRDefault="000F02DB" w:rsidP="00D07D78">
      <w:pPr>
        <w:numPr>
          <w:ilvl w:val="0"/>
          <w:numId w:val="3"/>
        </w:numPr>
        <w:spacing w:after="44"/>
        <w:ind w:hanging="350"/>
        <w:jc w:val="both"/>
      </w:pPr>
      <w:r w:rsidRPr="000F02DB">
        <w:rPr>
          <w:rFonts w:eastAsia="Arial"/>
        </w:rPr>
        <w:t xml:space="preserve">Verificar el cumplimiento de los aspectos legales en todos los contratos, operaciones y transacciones que realice la Municipalidad. </w:t>
      </w:r>
    </w:p>
    <w:p w14:paraId="3859D663" w14:textId="77777777" w:rsidR="000F02DB" w:rsidRPr="000F02DB" w:rsidRDefault="000F02DB" w:rsidP="00D07D78">
      <w:pPr>
        <w:numPr>
          <w:ilvl w:val="0"/>
          <w:numId w:val="3"/>
        </w:numPr>
        <w:spacing w:after="42"/>
        <w:ind w:hanging="350"/>
        <w:jc w:val="both"/>
      </w:pPr>
      <w:r w:rsidRPr="000F02DB">
        <w:rPr>
          <w:rFonts w:eastAsia="Arial"/>
        </w:rPr>
        <w:t xml:space="preserve">Asesorar al Concejo Municipal y Alcalde y emitir los dictámenes en forma razonada en los asuntos que le fueren solicitados.  </w:t>
      </w:r>
    </w:p>
    <w:p w14:paraId="69827046" w14:textId="77777777" w:rsidR="000F02DB" w:rsidRPr="000F02DB" w:rsidRDefault="000F02DB" w:rsidP="00D07D78">
      <w:pPr>
        <w:numPr>
          <w:ilvl w:val="0"/>
          <w:numId w:val="3"/>
        </w:numPr>
        <w:spacing w:after="42"/>
        <w:ind w:hanging="350"/>
        <w:jc w:val="both"/>
      </w:pPr>
      <w:r w:rsidRPr="000F02DB">
        <w:rPr>
          <w:rFonts w:eastAsia="Arial"/>
        </w:rPr>
        <w:t xml:space="preserve">Proponer al Concejo Municipal medidas para evitar inversiones ilegales o abusos en el manejo de los recursos del Municipio. </w:t>
      </w:r>
    </w:p>
    <w:p w14:paraId="4C1A253D" w14:textId="77777777" w:rsidR="000F02DB" w:rsidRPr="000F02DB" w:rsidRDefault="000F02DB" w:rsidP="00D07D78">
      <w:pPr>
        <w:numPr>
          <w:ilvl w:val="0"/>
          <w:numId w:val="3"/>
        </w:numPr>
        <w:ind w:hanging="350"/>
        <w:jc w:val="both"/>
      </w:pPr>
      <w:r w:rsidRPr="000F02DB">
        <w:rPr>
          <w:rFonts w:eastAsia="Arial"/>
        </w:rPr>
        <w:t xml:space="preserve">Cumplir con las atribuciones y deberes que le determina el artículo 51 del Código Municipal, además de las que le corresponden como miembro del Concejo Municipal </w:t>
      </w:r>
    </w:p>
    <w:p w14:paraId="22138003" w14:textId="77777777" w:rsidR="000F02DB" w:rsidRPr="000F02DB" w:rsidRDefault="000F02DB" w:rsidP="000F02DB">
      <w:pPr>
        <w:ind w:left="703"/>
        <w:jc w:val="both"/>
      </w:pPr>
    </w:p>
    <w:tbl>
      <w:tblPr>
        <w:tblW w:w="9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1678"/>
        <w:gridCol w:w="1301"/>
        <w:gridCol w:w="1382"/>
      </w:tblGrid>
      <w:tr w:rsidR="00DF6C05" w:rsidRPr="000F02DB" w14:paraId="538B0BC4" w14:textId="77777777" w:rsidTr="00DF6C05">
        <w:trPr>
          <w:trHeight w:val="37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2A750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990F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84A1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677" w14:textId="77777777" w:rsidR="000F02DB" w:rsidRPr="000F02DB" w:rsidRDefault="00587C6D" w:rsidP="000F02DB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Hombres</w:t>
            </w:r>
          </w:p>
        </w:tc>
      </w:tr>
      <w:tr w:rsidR="00DF6C05" w:rsidRPr="000F02DB" w14:paraId="1730B060" w14:textId="77777777" w:rsidTr="00DF6C05">
        <w:trPr>
          <w:trHeight w:val="454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F424F" w14:textId="77777777" w:rsidR="000F02DB" w:rsidRPr="000F02DB" w:rsidRDefault="000F02DB" w:rsidP="00282BF3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Licda. Vilma Jeannette Henríquez Orantes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9DF4" w14:textId="77777777" w:rsidR="000F02DB" w:rsidRPr="000F02DB" w:rsidRDefault="000F02DB" w:rsidP="000F02DB">
            <w:pPr>
              <w:jc w:val="center"/>
              <w:rPr>
                <w:color w:val="000000"/>
              </w:rPr>
            </w:pPr>
            <w:r w:rsidRPr="000F02DB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5787" w14:textId="77777777" w:rsidR="000F02DB" w:rsidRPr="000F02DB" w:rsidRDefault="000F02DB" w:rsidP="000F02DB">
            <w:pPr>
              <w:jc w:val="center"/>
              <w:rPr>
                <w:color w:val="000000"/>
              </w:rPr>
            </w:pPr>
            <w:r w:rsidRPr="000F02DB">
              <w:rPr>
                <w:color w:val="00000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798" w14:textId="77777777" w:rsidR="00AB1410" w:rsidRDefault="00AB1410" w:rsidP="000F02DB">
            <w:pPr>
              <w:jc w:val="center"/>
              <w:rPr>
                <w:color w:val="000000"/>
              </w:rPr>
            </w:pPr>
          </w:p>
          <w:p w14:paraId="7380BE4E" w14:textId="77777777" w:rsidR="000F02DB" w:rsidRDefault="000F02DB" w:rsidP="000F02DB">
            <w:pPr>
              <w:jc w:val="center"/>
              <w:rPr>
                <w:color w:val="000000"/>
              </w:rPr>
            </w:pPr>
            <w:r w:rsidRPr="000F02DB">
              <w:rPr>
                <w:color w:val="000000"/>
              </w:rPr>
              <w:t>0</w:t>
            </w:r>
          </w:p>
          <w:p w14:paraId="2D11993E" w14:textId="77777777" w:rsidR="00587C6D" w:rsidRPr="000F02DB" w:rsidRDefault="00587C6D" w:rsidP="000F02DB">
            <w:pPr>
              <w:jc w:val="center"/>
              <w:rPr>
                <w:color w:val="000000"/>
              </w:rPr>
            </w:pPr>
          </w:p>
        </w:tc>
      </w:tr>
    </w:tbl>
    <w:p w14:paraId="41EB05FA" w14:textId="77777777" w:rsidR="00F96097" w:rsidRDefault="00F96097" w:rsidP="000F02DB">
      <w:pPr>
        <w:spacing w:after="120"/>
        <w:jc w:val="both"/>
        <w:rPr>
          <w:b/>
          <w:u w:val="single"/>
        </w:rPr>
      </w:pPr>
    </w:p>
    <w:p w14:paraId="70511D03" w14:textId="77777777" w:rsidR="000F02DB" w:rsidRDefault="00A66E88" w:rsidP="000F02DB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AUDITORÍA INTERNA</w:t>
      </w:r>
    </w:p>
    <w:p w14:paraId="72D2EA15" w14:textId="77777777" w:rsidR="00A66E88" w:rsidRPr="00A66E88" w:rsidRDefault="00A66E88" w:rsidP="00D07D78">
      <w:pPr>
        <w:numPr>
          <w:ilvl w:val="0"/>
          <w:numId w:val="4"/>
        </w:numPr>
        <w:spacing w:after="157"/>
        <w:jc w:val="both"/>
      </w:pPr>
      <w:r w:rsidRPr="00A66E88">
        <w:rPr>
          <w:rFonts w:eastAsia="Arial"/>
        </w:rPr>
        <w:t xml:space="preserve">Asesorar al Concejo Municipal sobre la razonabilidad y confiabilidad de la Gestión Municipal. </w:t>
      </w:r>
    </w:p>
    <w:p w14:paraId="206B1A59" w14:textId="77777777" w:rsidR="00A66E88" w:rsidRPr="00A66E88" w:rsidRDefault="00A66E88" w:rsidP="00D07D78">
      <w:pPr>
        <w:numPr>
          <w:ilvl w:val="0"/>
          <w:numId w:val="4"/>
        </w:numPr>
        <w:spacing w:after="41"/>
        <w:jc w:val="both"/>
      </w:pPr>
      <w:r w:rsidRPr="00A66E88">
        <w:rPr>
          <w:rFonts w:eastAsia="Arial"/>
        </w:rPr>
        <w:t xml:space="preserve">Evaluar el sistema de control interno que permita tener un conjunto de Normas y Procedimientos Administrativos y de manejo financiero. </w:t>
      </w:r>
    </w:p>
    <w:p w14:paraId="47DE7F67" w14:textId="77777777" w:rsidR="00A66E88" w:rsidRPr="00A66E88" w:rsidRDefault="00A66E88" w:rsidP="00D07D78">
      <w:pPr>
        <w:numPr>
          <w:ilvl w:val="0"/>
          <w:numId w:val="4"/>
        </w:numPr>
        <w:spacing w:after="156"/>
        <w:jc w:val="both"/>
      </w:pPr>
      <w:r w:rsidRPr="00A66E88">
        <w:rPr>
          <w:rFonts w:eastAsia="Arial"/>
        </w:rPr>
        <w:t xml:space="preserve">Verificar el cumplimiento de las políticas, leyes y procedimientos administrativos. </w:t>
      </w:r>
    </w:p>
    <w:p w14:paraId="3DCA7FAA" w14:textId="77777777" w:rsidR="00A66E88" w:rsidRPr="00A66E88" w:rsidRDefault="00A66E88" w:rsidP="00D07D78">
      <w:pPr>
        <w:numPr>
          <w:ilvl w:val="0"/>
          <w:numId w:val="4"/>
        </w:numPr>
        <w:spacing w:after="157"/>
        <w:jc w:val="both"/>
      </w:pPr>
      <w:r w:rsidRPr="00A66E88">
        <w:rPr>
          <w:rFonts w:eastAsia="Arial"/>
        </w:rPr>
        <w:t xml:space="preserve">Evaluar la funcionabilidad de la Estructura Organizativa. </w:t>
      </w:r>
    </w:p>
    <w:p w14:paraId="1C907028" w14:textId="77777777" w:rsidR="00A66E88" w:rsidRPr="000D2E7C" w:rsidRDefault="00A66E88" w:rsidP="00D07D78">
      <w:pPr>
        <w:pStyle w:val="Prrafodelista"/>
        <w:numPr>
          <w:ilvl w:val="0"/>
          <w:numId w:val="4"/>
        </w:numPr>
        <w:spacing w:after="120"/>
        <w:jc w:val="both"/>
        <w:rPr>
          <w:b/>
          <w:u w:val="single"/>
        </w:rPr>
      </w:pPr>
      <w:r w:rsidRPr="00A66E88">
        <w:rPr>
          <w:rFonts w:eastAsia="Arial"/>
        </w:rPr>
        <w:t>Efectuar auditorias operativa y financiera de los ingresos, gastos y bienes municipales basados en las normas técnicas de control interno, leyes, ordenanzas y acuerdos municipales</w:t>
      </w:r>
    </w:p>
    <w:tbl>
      <w:tblPr>
        <w:tblW w:w="8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643"/>
        <w:gridCol w:w="1273"/>
        <w:gridCol w:w="1352"/>
      </w:tblGrid>
      <w:tr w:rsidR="00B6559F" w:rsidRPr="00A66E88" w14:paraId="771C0C95" w14:textId="77777777" w:rsidTr="00B6559F">
        <w:trPr>
          <w:trHeight w:val="447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6860" w14:textId="77777777" w:rsidR="00A66E88" w:rsidRPr="00A66E88" w:rsidRDefault="00C05A16" w:rsidP="00A66E88">
            <w:pPr>
              <w:jc w:val="center"/>
              <w:rPr>
                <w:b/>
                <w:bCs/>
                <w:color w:val="000000"/>
              </w:rPr>
            </w:pPr>
            <w:r w:rsidRPr="00A66E88">
              <w:rPr>
                <w:b/>
                <w:bCs/>
                <w:color w:val="000000"/>
              </w:rPr>
              <w:lastRenderedPageBreak/>
              <w:t>Funcionario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0D68" w14:textId="77777777" w:rsidR="00A66E88" w:rsidRPr="00A66E88" w:rsidRDefault="00C05A16" w:rsidP="00A66E88">
            <w:pPr>
              <w:jc w:val="center"/>
              <w:rPr>
                <w:b/>
                <w:bCs/>
                <w:color w:val="000000"/>
              </w:rPr>
            </w:pPr>
            <w:r w:rsidRPr="00A66E88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233B" w14:textId="77777777" w:rsidR="00A66E88" w:rsidRPr="00A66E88" w:rsidRDefault="00C05A16" w:rsidP="00A66E88">
            <w:pPr>
              <w:jc w:val="center"/>
              <w:rPr>
                <w:b/>
                <w:bCs/>
                <w:color w:val="000000"/>
              </w:rPr>
            </w:pPr>
            <w:r w:rsidRPr="00A66E88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36BF" w14:textId="77777777" w:rsidR="00A66E88" w:rsidRPr="00A66E88" w:rsidRDefault="00C05A16" w:rsidP="00A66E88">
            <w:pPr>
              <w:jc w:val="center"/>
              <w:rPr>
                <w:b/>
                <w:bCs/>
                <w:color w:val="000000"/>
              </w:rPr>
            </w:pPr>
            <w:r w:rsidRPr="00A66E88">
              <w:rPr>
                <w:b/>
                <w:bCs/>
                <w:color w:val="000000"/>
              </w:rPr>
              <w:t>Hombres</w:t>
            </w:r>
          </w:p>
        </w:tc>
      </w:tr>
      <w:tr w:rsidR="00B6559F" w:rsidRPr="00A66E88" w14:paraId="240FD6FB" w14:textId="77777777" w:rsidTr="00AB1410">
        <w:trPr>
          <w:trHeight w:val="36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BB01C" w14:textId="59951296" w:rsidR="00A66E88" w:rsidRPr="00A66E88" w:rsidRDefault="00A04BAB" w:rsidP="00A66E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DEF0" w14:textId="77777777" w:rsidR="00A66E88" w:rsidRPr="00A66E88" w:rsidRDefault="00A66E88" w:rsidP="00A66E88">
            <w:pPr>
              <w:jc w:val="center"/>
              <w:rPr>
                <w:color w:val="000000"/>
              </w:rPr>
            </w:pPr>
            <w:r w:rsidRPr="00A66E88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82F1" w14:textId="77777777" w:rsidR="00A66E88" w:rsidRPr="00A66E88" w:rsidRDefault="00A66E88" w:rsidP="00A66E88">
            <w:pPr>
              <w:jc w:val="center"/>
              <w:rPr>
                <w:color w:val="000000"/>
              </w:rPr>
            </w:pPr>
            <w:r w:rsidRPr="00A66E88">
              <w:rPr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4A6" w14:textId="77777777" w:rsidR="00A66E88" w:rsidRDefault="00A66E88" w:rsidP="00AB1410">
            <w:pPr>
              <w:jc w:val="center"/>
              <w:rPr>
                <w:color w:val="000000"/>
              </w:rPr>
            </w:pPr>
            <w:r w:rsidRPr="00A66E88">
              <w:rPr>
                <w:color w:val="000000"/>
              </w:rPr>
              <w:t>1</w:t>
            </w:r>
          </w:p>
          <w:p w14:paraId="1E1EF0FD" w14:textId="77777777" w:rsidR="00B6559F" w:rsidRPr="00A66E88" w:rsidRDefault="00B6559F" w:rsidP="00AB1410">
            <w:pPr>
              <w:jc w:val="center"/>
              <w:rPr>
                <w:color w:val="000000"/>
              </w:rPr>
            </w:pPr>
          </w:p>
        </w:tc>
      </w:tr>
    </w:tbl>
    <w:p w14:paraId="0EB71016" w14:textId="77777777" w:rsidR="00A66E88" w:rsidRDefault="00A66E88" w:rsidP="00A66E88">
      <w:pPr>
        <w:pStyle w:val="Prrafodelista"/>
        <w:spacing w:after="120"/>
        <w:jc w:val="both"/>
        <w:rPr>
          <w:b/>
          <w:u w:val="single"/>
        </w:rPr>
      </w:pPr>
    </w:p>
    <w:p w14:paraId="1FF0D89D" w14:textId="77777777" w:rsidR="00F96097" w:rsidRDefault="00F96097" w:rsidP="00F960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AUDITORÍA EXTERNA</w:t>
      </w:r>
    </w:p>
    <w:p w14:paraId="75B2B07C" w14:textId="77777777" w:rsidR="00F96097" w:rsidRPr="00F96097" w:rsidRDefault="00F96097" w:rsidP="00D07D78">
      <w:pPr>
        <w:numPr>
          <w:ilvl w:val="0"/>
          <w:numId w:val="5"/>
        </w:numPr>
        <w:spacing w:after="41"/>
        <w:jc w:val="both"/>
      </w:pPr>
      <w:r w:rsidRPr="00F96097">
        <w:rPr>
          <w:rFonts w:eastAsia="Arial"/>
        </w:rPr>
        <w:t xml:space="preserve">Emitir una opinión independiente de los estados financieros básicos, mencionando si estos muestran razonablemente la gestión realizada por la Municipalidad de conformidad con las Normas y Técnicas aplicables; </w:t>
      </w:r>
    </w:p>
    <w:p w14:paraId="632980C0" w14:textId="77777777" w:rsidR="00F96097" w:rsidRPr="00F96097" w:rsidRDefault="00F96097" w:rsidP="00D07D78">
      <w:pPr>
        <w:numPr>
          <w:ilvl w:val="0"/>
          <w:numId w:val="5"/>
        </w:numPr>
        <w:spacing w:after="42"/>
        <w:jc w:val="both"/>
      </w:pPr>
      <w:r w:rsidRPr="00F96097">
        <w:rPr>
          <w:rFonts w:eastAsia="Arial"/>
        </w:rPr>
        <w:t xml:space="preserve">Evaluar el Control Interno implementado, identificando condiciones reportables que contemplen diferencias importantes y emitir los informes respectivos, bajo el enfoque del Informe COSO; </w:t>
      </w:r>
    </w:p>
    <w:p w14:paraId="4A3D41C2" w14:textId="77777777" w:rsidR="00F96097" w:rsidRPr="00F96097" w:rsidRDefault="00F96097" w:rsidP="00D07D78">
      <w:pPr>
        <w:numPr>
          <w:ilvl w:val="0"/>
          <w:numId w:val="5"/>
        </w:numPr>
        <w:spacing w:after="42"/>
        <w:jc w:val="both"/>
      </w:pPr>
      <w:r w:rsidRPr="00F96097">
        <w:rPr>
          <w:rFonts w:eastAsia="Arial"/>
        </w:rPr>
        <w:t xml:space="preserve">Evaluar la aplicación de las regulaciones aplicables y efectuar las pruebas para determinar si la Administración cumplió con todos los aspectos de importancia, con las Leyes y Regulaciones que le son aplicables; </w:t>
      </w:r>
    </w:p>
    <w:p w14:paraId="2B107A8E" w14:textId="77777777" w:rsidR="00F96097" w:rsidRPr="00F96097" w:rsidRDefault="00F96097" w:rsidP="00D07D78">
      <w:pPr>
        <w:numPr>
          <w:ilvl w:val="0"/>
          <w:numId w:val="5"/>
        </w:numPr>
        <w:spacing w:after="157"/>
        <w:jc w:val="both"/>
      </w:pPr>
      <w:r w:rsidRPr="00F96097">
        <w:rPr>
          <w:rFonts w:eastAsia="Arial"/>
        </w:rPr>
        <w:t xml:space="preserve">Dar seguimiento a las observaciones informadas por las Auditorias anteriores </w:t>
      </w:r>
    </w:p>
    <w:p w14:paraId="323A7393" w14:textId="77777777" w:rsidR="00F96097" w:rsidRPr="00DF6C05" w:rsidRDefault="00F96097" w:rsidP="00D07D78">
      <w:pPr>
        <w:pStyle w:val="Prrafodelista"/>
        <w:numPr>
          <w:ilvl w:val="0"/>
          <w:numId w:val="5"/>
        </w:numPr>
        <w:spacing w:after="120"/>
        <w:jc w:val="both"/>
        <w:rPr>
          <w:b/>
          <w:u w:val="single"/>
        </w:rPr>
      </w:pPr>
      <w:r w:rsidRPr="00F96097">
        <w:rPr>
          <w:rFonts w:eastAsia="Arial"/>
        </w:rPr>
        <w:t>Verificar la razonabilidad y confiabilidad de los Estados financieros municipales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781"/>
        <w:gridCol w:w="1387"/>
        <w:gridCol w:w="1472"/>
      </w:tblGrid>
      <w:tr w:rsidR="00F96097" w:rsidRPr="00DF6C05" w14:paraId="7C1F62B9" w14:textId="77777777" w:rsidTr="009950B9">
        <w:trPr>
          <w:trHeight w:val="29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AE04" w14:textId="77777777" w:rsidR="00F96097" w:rsidRPr="000F02DB" w:rsidRDefault="00587C6D" w:rsidP="003F4A70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7A3E" w14:textId="77777777" w:rsidR="00F96097" w:rsidRPr="000F02DB" w:rsidRDefault="00587C6D" w:rsidP="003F4A70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Nú</w:t>
            </w:r>
            <w:r w:rsidRPr="000F02DB">
              <w:rPr>
                <w:b/>
                <w:bCs/>
                <w:color w:val="000000"/>
              </w:rPr>
              <w:t>mero Empleados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4523" w14:textId="77777777" w:rsidR="00F96097" w:rsidRPr="000F02DB" w:rsidRDefault="00587C6D" w:rsidP="003F4A70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46D" w14:textId="77777777" w:rsidR="00F96097" w:rsidRPr="000F02DB" w:rsidRDefault="00587C6D" w:rsidP="003F4A70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Hombres</w:t>
            </w:r>
          </w:p>
        </w:tc>
      </w:tr>
      <w:tr w:rsidR="00F96097" w:rsidRPr="00DF6C05" w14:paraId="37981BC2" w14:textId="77777777" w:rsidTr="009950B9">
        <w:trPr>
          <w:trHeight w:val="50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B5E33" w14:textId="77777777" w:rsidR="00F96097" w:rsidRPr="000F02DB" w:rsidRDefault="00F96097" w:rsidP="003F4A70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N/A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A245" w14:textId="77777777" w:rsidR="00F96097" w:rsidRPr="000F02DB" w:rsidRDefault="00F96097" w:rsidP="003F4A70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N/A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FF71" w14:textId="77777777" w:rsidR="00F96097" w:rsidRPr="000F02DB" w:rsidRDefault="00F96097" w:rsidP="003F4A70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N/A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6BBD" w14:textId="77777777" w:rsidR="00F96097" w:rsidRPr="000F02DB" w:rsidRDefault="00F96097" w:rsidP="003F4A70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N/A</w:t>
            </w:r>
          </w:p>
        </w:tc>
      </w:tr>
    </w:tbl>
    <w:p w14:paraId="616DC31B" w14:textId="77777777" w:rsidR="00587C6D" w:rsidRDefault="00587C6D" w:rsidP="00DF6C05">
      <w:pPr>
        <w:spacing w:after="120"/>
        <w:jc w:val="both"/>
        <w:rPr>
          <w:b/>
          <w:u w:val="single"/>
        </w:rPr>
      </w:pPr>
    </w:p>
    <w:p w14:paraId="4AE2D6A6" w14:textId="77777777" w:rsidR="00F96097" w:rsidRDefault="00DF6C05" w:rsidP="00DF6C05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SECRETARÍA MUNICIPAL</w:t>
      </w:r>
    </w:p>
    <w:p w14:paraId="7B517119" w14:textId="77777777" w:rsidR="00DF6C05" w:rsidRPr="00DF6C05" w:rsidRDefault="00DF6C05" w:rsidP="00D07D78">
      <w:pPr>
        <w:numPr>
          <w:ilvl w:val="0"/>
          <w:numId w:val="6"/>
        </w:numPr>
        <w:spacing w:after="44"/>
        <w:jc w:val="both"/>
      </w:pPr>
      <w:r w:rsidRPr="00DF6C05">
        <w:rPr>
          <w:rFonts w:eastAsia="Arial"/>
        </w:rPr>
        <w:t xml:space="preserve">Mantener actualizados los registros sobre los asuntos tratados y acuerdos alcanzados en el Concejo Municipal. </w:t>
      </w:r>
    </w:p>
    <w:p w14:paraId="7E6CC144" w14:textId="77777777" w:rsidR="00DF6C05" w:rsidRPr="00DF6C05" w:rsidRDefault="00DF6C05" w:rsidP="00D07D78">
      <w:pPr>
        <w:numPr>
          <w:ilvl w:val="0"/>
          <w:numId w:val="6"/>
        </w:numPr>
        <w:spacing w:after="41"/>
        <w:jc w:val="both"/>
      </w:pPr>
      <w:r w:rsidRPr="00DF6C05">
        <w:rPr>
          <w:rFonts w:eastAsia="Arial"/>
        </w:rPr>
        <w:t xml:space="preserve">Apoyar a las comisiones designadas por el Concejo Municipal y facilitar el trabajo que se les ha encomendado. </w:t>
      </w:r>
    </w:p>
    <w:p w14:paraId="2D3F5134" w14:textId="77777777" w:rsidR="00DF6C05" w:rsidRPr="00DF6C05" w:rsidRDefault="00DF6C05" w:rsidP="00D07D78">
      <w:pPr>
        <w:numPr>
          <w:ilvl w:val="0"/>
          <w:numId w:val="6"/>
        </w:numPr>
        <w:spacing w:after="157"/>
        <w:jc w:val="both"/>
      </w:pPr>
      <w:r w:rsidRPr="00DF6C05">
        <w:rPr>
          <w:rFonts w:eastAsia="Arial"/>
        </w:rPr>
        <w:t xml:space="preserve">Asistir en general a las actividades realizadas por el Concejo Municipal. </w:t>
      </w:r>
    </w:p>
    <w:p w14:paraId="711B0956" w14:textId="77777777" w:rsidR="00DF6C05" w:rsidRPr="000D2E7C" w:rsidRDefault="00DF6C05" w:rsidP="00D07D78">
      <w:pPr>
        <w:pStyle w:val="Prrafodelista"/>
        <w:numPr>
          <w:ilvl w:val="0"/>
          <w:numId w:val="6"/>
        </w:numPr>
        <w:spacing w:after="120"/>
        <w:jc w:val="both"/>
        <w:rPr>
          <w:b/>
          <w:u w:val="single"/>
        </w:rPr>
      </w:pPr>
      <w:r w:rsidRPr="00DF6C05">
        <w:rPr>
          <w:rFonts w:eastAsia="Arial"/>
        </w:rPr>
        <w:t>Cumplir con los deberes que le determina el Art.55 del Código Municipal</w:t>
      </w:r>
    </w:p>
    <w:p w14:paraId="35421317" w14:textId="77777777" w:rsidR="000D2E7C" w:rsidRDefault="000D2E7C" w:rsidP="000D2E7C">
      <w:pPr>
        <w:pStyle w:val="Prrafodelista"/>
        <w:spacing w:after="120"/>
        <w:jc w:val="both"/>
        <w:rPr>
          <w:b/>
          <w:u w:val="single"/>
        </w:rPr>
      </w:pPr>
    </w:p>
    <w:tbl>
      <w:tblPr>
        <w:tblpPr w:leftFromText="141" w:rightFromText="141" w:vertAnchor="text" w:horzAnchor="margin" w:tblpY="-13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608"/>
        <w:gridCol w:w="1253"/>
        <w:gridCol w:w="1372"/>
      </w:tblGrid>
      <w:tr w:rsidR="000D2E7C" w:rsidRPr="00DF6C05" w14:paraId="243450F3" w14:textId="77777777" w:rsidTr="000D2E7C">
        <w:trPr>
          <w:trHeight w:val="369"/>
        </w:trPr>
        <w:tc>
          <w:tcPr>
            <w:tcW w:w="4646" w:type="dxa"/>
            <w:shd w:val="clear" w:color="auto" w:fill="auto"/>
            <w:noWrap/>
            <w:vAlign w:val="center"/>
            <w:hideMark/>
          </w:tcPr>
          <w:p w14:paraId="42E33418" w14:textId="77777777" w:rsidR="000D2E7C" w:rsidRPr="00DF6C05" w:rsidRDefault="000D2E7C" w:rsidP="000D2E7C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21525549" w14:textId="77777777" w:rsidR="000D2E7C" w:rsidRPr="00DF6C05" w:rsidRDefault="000D2E7C" w:rsidP="000D2E7C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E9E9FD1" w14:textId="77777777" w:rsidR="000D2E7C" w:rsidRPr="00DF6C05" w:rsidRDefault="000D2E7C" w:rsidP="000D2E7C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6660E02" w14:textId="77777777" w:rsidR="000D2E7C" w:rsidRPr="00DF6C05" w:rsidRDefault="000D2E7C" w:rsidP="000D2E7C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Hombres</w:t>
            </w:r>
          </w:p>
        </w:tc>
      </w:tr>
      <w:tr w:rsidR="000D2E7C" w:rsidRPr="00DF6C05" w14:paraId="6F83EC6A" w14:textId="77777777" w:rsidTr="000D2E7C">
        <w:trPr>
          <w:trHeight w:val="300"/>
        </w:trPr>
        <w:tc>
          <w:tcPr>
            <w:tcW w:w="4646" w:type="dxa"/>
            <w:shd w:val="clear" w:color="auto" w:fill="auto"/>
            <w:vAlign w:val="center"/>
            <w:hideMark/>
          </w:tcPr>
          <w:p w14:paraId="0612352D" w14:textId="73403939" w:rsidR="000D2E7C" w:rsidRPr="00DF6C05" w:rsidRDefault="00A04BAB" w:rsidP="000D2E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038EA9FC" w14:textId="77777777" w:rsidR="000D2E7C" w:rsidRPr="00DF6C05" w:rsidRDefault="000D2E7C" w:rsidP="000D2E7C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31BE996" w14:textId="77777777" w:rsidR="000D2E7C" w:rsidRPr="00DF6C05" w:rsidRDefault="000D2E7C" w:rsidP="000D2E7C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DCEC72" w14:textId="77777777" w:rsidR="000D2E7C" w:rsidRDefault="000D2E7C" w:rsidP="000D2E7C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2</w:t>
            </w:r>
          </w:p>
          <w:p w14:paraId="266799CC" w14:textId="77777777" w:rsidR="000D2E7C" w:rsidRPr="00DF6C05" w:rsidRDefault="000D2E7C" w:rsidP="000D2E7C">
            <w:pPr>
              <w:jc w:val="center"/>
              <w:rPr>
                <w:color w:val="000000"/>
              </w:rPr>
            </w:pPr>
          </w:p>
        </w:tc>
      </w:tr>
    </w:tbl>
    <w:p w14:paraId="33119F63" w14:textId="77777777" w:rsidR="009950B9" w:rsidRDefault="009950B9" w:rsidP="000D2E7C">
      <w:pPr>
        <w:spacing w:after="120"/>
        <w:jc w:val="both"/>
        <w:rPr>
          <w:b/>
          <w:u w:val="single"/>
        </w:rPr>
      </w:pPr>
    </w:p>
    <w:p w14:paraId="461C5CA0" w14:textId="77777777" w:rsidR="000D2E7C" w:rsidRDefault="009950B9" w:rsidP="000D2E7C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COMISIÓN DE LA CARRERA ADMINISTRATIVA MUNICIPAL</w:t>
      </w:r>
    </w:p>
    <w:p w14:paraId="491A40CA" w14:textId="77777777" w:rsidR="009950B9" w:rsidRPr="009950B9" w:rsidRDefault="009950B9" w:rsidP="00D07D78">
      <w:pPr>
        <w:numPr>
          <w:ilvl w:val="0"/>
          <w:numId w:val="7"/>
        </w:numPr>
        <w:spacing w:after="237"/>
        <w:jc w:val="both"/>
      </w:pPr>
      <w:r w:rsidRPr="009950B9">
        <w:rPr>
          <w:rFonts w:eastAsia="Arial"/>
        </w:rPr>
        <w:t xml:space="preserve">Ejecutar los procedimientos de selección en los casos de ingreso a la Carrera Administrativa Municipal y de ascenso dentro de la misma;  </w:t>
      </w:r>
    </w:p>
    <w:p w14:paraId="0F3456FC" w14:textId="77777777" w:rsidR="009950B9" w:rsidRPr="009950B9" w:rsidRDefault="009950B9" w:rsidP="00D07D78">
      <w:pPr>
        <w:numPr>
          <w:ilvl w:val="0"/>
          <w:numId w:val="7"/>
        </w:numPr>
        <w:spacing w:after="236"/>
        <w:jc w:val="both"/>
      </w:pPr>
      <w:r w:rsidRPr="009950B9">
        <w:rPr>
          <w:rFonts w:eastAsia="Arial"/>
        </w:rPr>
        <w:t xml:space="preserve">Conocer de las sanciones por suspensiones sin goce de sueldo y postergación en el derecho de ascenso; </w:t>
      </w:r>
    </w:p>
    <w:p w14:paraId="65F9AD9A" w14:textId="77777777" w:rsidR="009950B9" w:rsidRPr="009950B9" w:rsidRDefault="009950B9" w:rsidP="00D07D78">
      <w:pPr>
        <w:numPr>
          <w:ilvl w:val="0"/>
          <w:numId w:val="7"/>
        </w:numPr>
        <w:spacing w:after="239"/>
        <w:jc w:val="both"/>
      </w:pPr>
      <w:r w:rsidRPr="009950B9">
        <w:rPr>
          <w:rFonts w:eastAsia="Arial"/>
        </w:rPr>
        <w:lastRenderedPageBreak/>
        <w:t xml:space="preserve">Conocer de las demandas de los funcionarios y empleados por violaciones a sus derechos consagrados en esta ley, por parte de sus superiores jerárquicos;  </w:t>
      </w:r>
    </w:p>
    <w:p w14:paraId="3685E5A8" w14:textId="77777777" w:rsidR="009950B9" w:rsidRPr="009950B9" w:rsidRDefault="009950B9" w:rsidP="00D07D78">
      <w:pPr>
        <w:numPr>
          <w:ilvl w:val="0"/>
          <w:numId w:val="7"/>
        </w:numPr>
        <w:spacing w:after="241"/>
        <w:jc w:val="both"/>
      </w:pPr>
      <w:r w:rsidRPr="009950B9">
        <w:rPr>
          <w:rFonts w:eastAsia="Arial"/>
        </w:rPr>
        <w:t xml:space="preserve">Rendir un informe semestral de labores al Concejo o Concejos en caso de actuación asociada y a los funcionarios y empleados correspondientes; </w:t>
      </w:r>
    </w:p>
    <w:p w14:paraId="49C82969" w14:textId="77777777" w:rsidR="009950B9" w:rsidRPr="009950B9" w:rsidRDefault="009950B9" w:rsidP="00D07D78">
      <w:pPr>
        <w:numPr>
          <w:ilvl w:val="0"/>
          <w:numId w:val="7"/>
        </w:numPr>
        <w:spacing w:after="237"/>
        <w:jc w:val="both"/>
      </w:pPr>
      <w:r w:rsidRPr="009950B9">
        <w:rPr>
          <w:rFonts w:eastAsia="Arial"/>
        </w:rPr>
        <w:t xml:space="preserve">Informar de manera inmediata de las resoluciones que emita a los Registros Nacional y Municipal de la Carrera Administrativa Municipal;  </w:t>
      </w:r>
    </w:p>
    <w:p w14:paraId="1EE970A5" w14:textId="77777777" w:rsidR="000D2E7C" w:rsidRPr="009950B9" w:rsidRDefault="009950B9" w:rsidP="00D07D78">
      <w:pPr>
        <w:pStyle w:val="Prrafodelista"/>
        <w:numPr>
          <w:ilvl w:val="0"/>
          <w:numId w:val="7"/>
        </w:numPr>
        <w:spacing w:after="120"/>
        <w:jc w:val="both"/>
        <w:rPr>
          <w:b/>
          <w:u w:val="single"/>
        </w:rPr>
      </w:pPr>
      <w:r w:rsidRPr="009950B9">
        <w:rPr>
          <w:rFonts w:eastAsia="Arial"/>
        </w:rPr>
        <w:t>Las demás que la Ley de la Carrera Administrativa Municipal establezca.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781"/>
        <w:gridCol w:w="1387"/>
        <w:gridCol w:w="1472"/>
      </w:tblGrid>
      <w:tr w:rsidR="009950B9" w:rsidRPr="00DF6C05" w14:paraId="6C42391A" w14:textId="77777777" w:rsidTr="003F4A70">
        <w:trPr>
          <w:trHeight w:val="29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3910" w14:textId="77777777" w:rsidR="009950B9" w:rsidRPr="000F02DB" w:rsidRDefault="009950B9" w:rsidP="003F4A70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13D3" w14:textId="77777777" w:rsidR="009950B9" w:rsidRPr="000F02DB" w:rsidRDefault="009950B9" w:rsidP="003F4A70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Nú</w:t>
            </w:r>
            <w:r w:rsidRPr="000F02DB">
              <w:rPr>
                <w:b/>
                <w:bCs/>
                <w:color w:val="000000"/>
              </w:rPr>
              <w:t>mero Empleados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469E" w14:textId="77777777" w:rsidR="009950B9" w:rsidRPr="000F02DB" w:rsidRDefault="009950B9" w:rsidP="003F4A70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162" w14:textId="77777777" w:rsidR="009950B9" w:rsidRPr="000F02DB" w:rsidRDefault="009950B9" w:rsidP="003F4A70">
            <w:pPr>
              <w:jc w:val="center"/>
              <w:rPr>
                <w:b/>
                <w:bCs/>
                <w:color w:val="000000"/>
              </w:rPr>
            </w:pPr>
            <w:r w:rsidRPr="000F02DB">
              <w:rPr>
                <w:b/>
                <w:bCs/>
                <w:color w:val="000000"/>
              </w:rPr>
              <w:t>Hombres</w:t>
            </w:r>
          </w:p>
        </w:tc>
      </w:tr>
      <w:tr w:rsidR="009950B9" w:rsidRPr="00DF6C05" w14:paraId="7D25A245" w14:textId="77777777" w:rsidTr="003F4A70">
        <w:trPr>
          <w:trHeight w:val="50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585BE" w14:textId="77777777" w:rsidR="009950B9" w:rsidRPr="000F02DB" w:rsidRDefault="009950B9" w:rsidP="003F4A70">
            <w:pPr>
              <w:jc w:val="center"/>
              <w:rPr>
                <w:b/>
                <w:bCs/>
                <w:color w:val="000000"/>
              </w:rPr>
            </w:pPr>
            <w:r w:rsidRPr="00DF6C05">
              <w:rPr>
                <w:b/>
                <w:bCs/>
                <w:color w:val="000000"/>
              </w:rPr>
              <w:t>N/A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A80F" w14:textId="77777777" w:rsidR="009950B9" w:rsidRPr="000F02DB" w:rsidRDefault="009950B9" w:rsidP="003F4A70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N/A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1FB7" w14:textId="77777777" w:rsidR="009950B9" w:rsidRPr="000F02DB" w:rsidRDefault="009950B9" w:rsidP="003F4A70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N/A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8846" w14:textId="77777777" w:rsidR="009950B9" w:rsidRPr="000F02DB" w:rsidRDefault="009950B9" w:rsidP="003F4A70">
            <w:pPr>
              <w:jc w:val="center"/>
              <w:rPr>
                <w:color w:val="000000"/>
              </w:rPr>
            </w:pPr>
            <w:r w:rsidRPr="00DF6C05">
              <w:rPr>
                <w:color w:val="000000"/>
              </w:rPr>
              <w:t>N/A</w:t>
            </w:r>
          </w:p>
        </w:tc>
      </w:tr>
    </w:tbl>
    <w:p w14:paraId="27CF1DCA" w14:textId="77777777" w:rsidR="000D2E7C" w:rsidRPr="000D2E7C" w:rsidRDefault="000D2E7C" w:rsidP="000D2E7C">
      <w:pPr>
        <w:pStyle w:val="Prrafodelista"/>
        <w:spacing w:after="120"/>
        <w:jc w:val="both"/>
        <w:rPr>
          <w:b/>
          <w:u w:val="single"/>
        </w:rPr>
      </w:pPr>
    </w:p>
    <w:p w14:paraId="4FB69770" w14:textId="77777777" w:rsidR="00DF6C05" w:rsidRDefault="002828A3" w:rsidP="00DF6C05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CENTRO DE MEDIACIÓN DE LA ALCALDÍA MUNICIPAL DE ZACATECOLUCA</w:t>
      </w:r>
    </w:p>
    <w:p w14:paraId="2ADC8159" w14:textId="77777777" w:rsidR="000E0311" w:rsidRDefault="0021728E" w:rsidP="00DF6C05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1"/>
        <w:gridCol w:w="1336"/>
        <w:gridCol w:w="1095"/>
        <w:gridCol w:w="1320"/>
      </w:tblGrid>
      <w:tr w:rsidR="0021728E" w:rsidRPr="0021728E" w14:paraId="7CCCA336" w14:textId="77777777" w:rsidTr="009521CD">
        <w:trPr>
          <w:trHeight w:val="280"/>
        </w:trPr>
        <w:tc>
          <w:tcPr>
            <w:tcW w:w="5251" w:type="dxa"/>
            <w:shd w:val="clear" w:color="auto" w:fill="auto"/>
            <w:noWrap/>
            <w:vAlign w:val="center"/>
            <w:hideMark/>
          </w:tcPr>
          <w:p w14:paraId="685B0F1E" w14:textId="77777777" w:rsidR="0021728E" w:rsidRPr="0021728E" w:rsidRDefault="0021728E" w:rsidP="0021728E">
            <w:pPr>
              <w:jc w:val="center"/>
              <w:rPr>
                <w:b/>
                <w:bCs/>
                <w:color w:val="000000"/>
              </w:rPr>
            </w:pPr>
            <w:r w:rsidRPr="0021728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85FDF4C" w14:textId="77777777" w:rsidR="0021728E" w:rsidRPr="0021728E" w:rsidRDefault="0021728E" w:rsidP="0021728E">
            <w:pPr>
              <w:jc w:val="center"/>
              <w:rPr>
                <w:b/>
                <w:bCs/>
                <w:color w:val="000000"/>
              </w:rPr>
            </w:pPr>
            <w:r w:rsidRPr="0021728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1062194" w14:textId="77777777" w:rsidR="0021728E" w:rsidRPr="0021728E" w:rsidRDefault="0021728E" w:rsidP="0021728E">
            <w:pPr>
              <w:jc w:val="center"/>
              <w:rPr>
                <w:b/>
                <w:bCs/>
                <w:color w:val="000000"/>
              </w:rPr>
            </w:pPr>
            <w:r w:rsidRPr="0021728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34302BB" w14:textId="77777777" w:rsidR="0021728E" w:rsidRPr="0021728E" w:rsidRDefault="0021728E" w:rsidP="0021728E">
            <w:pPr>
              <w:jc w:val="center"/>
              <w:rPr>
                <w:b/>
                <w:bCs/>
                <w:color w:val="000000"/>
              </w:rPr>
            </w:pPr>
            <w:r w:rsidRPr="0021728E">
              <w:rPr>
                <w:b/>
                <w:bCs/>
                <w:color w:val="000000"/>
              </w:rPr>
              <w:t>Hombres</w:t>
            </w:r>
          </w:p>
        </w:tc>
      </w:tr>
      <w:tr w:rsidR="0021728E" w:rsidRPr="0021728E" w14:paraId="149CA786" w14:textId="77777777" w:rsidTr="009521CD">
        <w:trPr>
          <w:trHeight w:val="577"/>
        </w:trPr>
        <w:tc>
          <w:tcPr>
            <w:tcW w:w="5251" w:type="dxa"/>
            <w:shd w:val="clear" w:color="auto" w:fill="auto"/>
            <w:vAlign w:val="center"/>
            <w:hideMark/>
          </w:tcPr>
          <w:p w14:paraId="519E424E" w14:textId="32E56EF5" w:rsidR="0021728E" w:rsidRPr="0021728E" w:rsidRDefault="00A04BAB" w:rsidP="002172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F62958F" w14:textId="77777777" w:rsidR="0021728E" w:rsidRPr="0021728E" w:rsidRDefault="0021728E" w:rsidP="0021728E">
            <w:pPr>
              <w:jc w:val="center"/>
              <w:rPr>
                <w:color w:val="000000"/>
              </w:rPr>
            </w:pPr>
            <w:r w:rsidRPr="0021728E">
              <w:rPr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4106604" w14:textId="77777777" w:rsidR="0021728E" w:rsidRPr="0021728E" w:rsidRDefault="0021728E" w:rsidP="0021728E">
            <w:pPr>
              <w:jc w:val="center"/>
              <w:rPr>
                <w:color w:val="000000"/>
              </w:rPr>
            </w:pPr>
            <w:r w:rsidRPr="0021728E">
              <w:rPr>
                <w:color w:val="00000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42683D7" w14:textId="77777777" w:rsidR="0021728E" w:rsidRPr="0021728E" w:rsidRDefault="0021728E" w:rsidP="0021728E">
            <w:pPr>
              <w:jc w:val="center"/>
              <w:rPr>
                <w:color w:val="000000"/>
              </w:rPr>
            </w:pPr>
            <w:r w:rsidRPr="0021728E">
              <w:rPr>
                <w:color w:val="000000"/>
              </w:rPr>
              <w:t>0</w:t>
            </w:r>
          </w:p>
        </w:tc>
      </w:tr>
    </w:tbl>
    <w:p w14:paraId="58D3800B" w14:textId="77777777" w:rsidR="0021728E" w:rsidRDefault="0021728E" w:rsidP="00DF6C05">
      <w:pPr>
        <w:spacing w:after="120"/>
        <w:jc w:val="both"/>
      </w:pPr>
    </w:p>
    <w:p w14:paraId="44E400F6" w14:textId="77777777" w:rsidR="007C6BEF" w:rsidRPr="0021728E" w:rsidRDefault="007C6BEF" w:rsidP="00DF6C05">
      <w:pPr>
        <w:spacing w:after="120"/>
        <w:jc w:val="both"/>
      </w:pPr>
    </w:p>
    <w:p w14:paraId="7A05A479" w14:textId="77777777" w:rsidR="000D2E7C" w:rsidRDefault="00BE617B" w:rsidP="00DF6C05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DESPACHO MUNICIPAL</w:t>
      </w:r>
    </w:p>
    <w:p w14:paraId="45839E42" w14:textId="77777777" w:rsidR="00BE617B" w:rsidRPr="00BE617B" w:rsidRDefault="00BE617B" w:rsidP="00D07D78">
      <w:pPr>
        <w:numPr>
          <w:ilvl w:val="0"/>
          <w:numId w:val="8"/>
        </w:numPr>
        <w:spacing w:after="157"/>
        <w:jc w:val="both"/>
      </w:pPr>
      <w:r w:rsidRPr="00BE617B">
        <w:rPr>
          <w:rFonts w:eastAsia="Arial"/>
        </w:rPr>
        <w:t xml:space="preserve">Representar legalmente el municipio. </w:t>
      </w:r>
    </w:p>
    <w:p w14:paraId="655B1DD2" w14:textId="77777777" w:rsidR="00BE617B" w:rsidRPr="00BE617B" w:rsidRDefault="00BE617B" w:rsidP="00D07D78">
      <w:pPr>
        <w:numPr>
          <w:ilvl w:val="0"/>
          <w:numId w:val="8"/>
        </w:numPr>
        <w:spacing w:after="42"/>
        <w:jc w:val="both"/>
      </w:pPr>
      <w:r w:rsidRPr="00BE617B">
        <w:rPr>
          <w:rFonts w:eastAsia="Arial"/>
        </w:rPr>
        <w:t xml:space="preserve">Administrar los bienes y servicios del Municipio, que permita satisfacer adecuada y oportunamente las demandas ciudadanas dentro del marco legal establecido. </w:t>
      </w:r>
    </w:p>
    <w:p w14:paraId="7393E4F1" w14:textId="77777777" w:rsidR="00BE617B" w:rsidRPr="00BE617B" w:rsidRDefault="00BE617B" w:rsidP="00D07D78">
      <w:pPr>
        <w:numPr>
          <w:ilvl w:val="0"/>
          <w:numId w:val="8"/>
        </w:numPr>
        <w:spacing w:after="156"/>
        <w:jc w:val="both"/>
      </w:pPr>
      <w:r w:rsidRPr="00BE617B">
        <w:rPr>
          <w:rFonts w:eastAsia="Arial"/>
        </w:rPr>
        <w:t xml:space="preserve">Gestionar recursos, asistencia técnica y capacitación con la finalidad de promover el desarrollo local.  </w:t>
      </w:r>
    </w:p>
    <w:p w14:paraId="0BC2E1B9" w14:textId="77777777" w:rsidR="00BE617B" w:rsidRPr="00BE617B" w:rsidRDefault="00BE617B" w:rsidP="00D07D78">
      <w:pPr>
        <w:numPr>
          <w:ilvl w:val="0"/>
          <w:numId w:val="8"/>
        </w:numPr>
        <w:spacing w:after="156"/>
        <w:jc w:val="both"/>
      </w:pPr>
      <w:r w:rsidRPr="00BE617B">
        <w:rPr>
          <w:rFonts w:eastAsia="Arial"/>
        </w:rPr>
        <w:t xml:space="preserve">Promover mecanismos de transparencia en la Gestión Municipal. </w:t>
      </w:r>
    </w:p>
    <w:p w14:paraId="4E5A2689" w14:textId="77777777" w:rsidR="00BE617B" w:rsidRPr="007C6BEF" w:rsidRDefault="00BE617B" w:rsidP="00D07D78">
      <w:pPr>
        <w:pStyle w:val="Prrafodelista"/>
        <w:numPr>
          <w:ilvl w:val="0"/>
          <w:numId w:val="8"/>
        </w:numPr>
        <w:spacing w:after="120"/>
        <w:jc w:val="both"/>
        <w:rPr>
          <w:b/>
          <w:u w:val="single"/>
        </w:rPr>
      </w:pPr>
      <w:r w:rsidRPr="00BE617B">
        <w:rPr>
          <w:rFonts w:eastAsia="Arial"/>
        </w:rPr>
        <w:t>Cumplir con lo que establece el Art. 48 del Código Municipal</w:t>
      </w:r>
    </w:p>
    <w:p w14:paraId="738535AD" w14:textId="77777777" w:rsidR="007C6BEF" w:rsidRPr="00BE617B" w:rsidRDefault="007C6BEF" w:rsidP="007C6BEF">
      <w:pPr>
        <w:pStyle w:val="Prrafodelista"/>
        <w:spacing w:after="120"/>
        <w:jc w:val="both"/>
        <w:rPr>
          <w:b/>
          <w:u w:val="single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1387"/>
        <w:gridCol w:w="1081"/>
        <w:gridCol w:w="1196"/>
      </w:tblGrid>
      <w:tr w:rsidR="00BE617B" w:rsidRPr="00BE617B" w14:paraId="024F140E" w14:textId="77777777" w:rsidTr="00BE617B">
        <w:trPr>
          <w:trHeight w:val="343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58691ADE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53389B93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DB549F1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6EE27FD5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Hombres</w:t>
            </w:r>
          </w:p>
        </w:tc>
      </w:tr>
      <w:tr w:rsidR="00BE617B" w:rsidRPr="00BE617B" w14:paraId="7E3C7E51" w14:textId="77777777" w:rsidTr="00BE617B">
        <w:trPr>
          <w:trHeight w:val="185"/>
        </w:trPr>
        <w:tc>
          <w:tcPr>
            <w:tcW w:w="5130" w:type="dxa"/>
            <w:shd w:val="clear" w:color="auto" w:fill="auto"/>
            <w:vAlign w:val="center"/>
            <w:hideMark/>
          </w:tcPr>
          <w:p w14:paraId="2EC1125D" w14:textId="77777777" w:rsidR="00BE617B" w:rsidRPr="00BE617B" w:rsidRDefault="00BE617B" w:rsidP="00BE617B">
            <w:pPr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Dr. Francisco Salvador Hirezi Morataya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3FEA32E2" w14:textId="77777777" w:rsidR="00BE617B" w:rsidRPr="00BE617B" w:rsidRDefault="000014E0" w:rsidP="00BE6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6AEE251" w14:textId="77777777" w:rsidR="00BE617B" w:rsidRPr="00BE617B" w:rsidRDefault="00AB1410" w:rsidP="00BE6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4E2D0B93" w14:textId="77777777" w:rsidR="00BE617B" w:rsidRPr="00BE617B" w:rsidRDefault="00AB1410" w:rsidP="00BE6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3121F18D" w14:textId="77777777" w:rsidR="00BE617B" w:rsidRPr="00BE617B" w:rsidRDefault="00BE617B" w:rsidP="00BE617B">
            <w:pPr>
              <w:jc w:val="center"/>
              <w:rPr>
                <w:color w:val="000000"/>
              </w:rPr>
            </w:pPr>
          </w:p>
        </w:tc>
      </w:tr>
    </w:tbl>
    <w:p w14:paraId="71C6F04B" w14:textId="77777777" w:rsidR="007C6BEF" w:rsidRDefault="007C6BEF" w:rsidP="00BE617B">
      <w:pPr>
        <w:spacing w:after="120"/>
        <w:jc w:val="both"/>
        <w:rPr>
          <w:b/>
          <w:u w:val="single"/>
        </w:rPr>
      </w:pPr>
    </w:p>
    <w:p w14:paraId="77FD6BA6" w14:textId="77777777" w:rsidR="00791DA0" w:rsidRDefault="00791DA0" w:rsidP="00BE617B">
      <w:pPr>
        <w:spacing w:after="120"/>
        <w:jc w:val="both"/>
        <w:rPr>
          <w:b/>
          <w:u w:val="single"/>
        </w:rPr>
      </w:pPr>
    </w:p>
    <w:p w14:paraId="5017A9A1" w14:textId="26DE88CB" w:rsidR="00791DA0" w:rsidRDefault="00791DA0" w:rsidP="00BE617B">
      <w:pPr>
        <w:spacing w:after="120"/>
        <w:jc w:val="both"/>
        <w:rPr>
          <w:b/>
          <w:u w:val="single"/>
        </w:rPr>
      </w:pPr>
    </w:p>
    <w:p w14:paraId="42329AC7" w14:textId="77777777" w:rsidR="00A04BAB" w:rsidRDefault="00A04BAB" w:rsidP="00BE617B">
      <w:pPr>
        <w:spacing w:after="120"/>
        <w:jc w:val="both"/>
        <w:rPr>
          <w:b/>
          <w:u w:val="single"/>
        </w:rPr>
      </w:pPr>
    </w:p>
    <w:p w14:paraId="36D355BD" w14:textId="77777777" w:rsidR="00BE617B" w:rsidRDefault="00BE617B" w:rsidP="00BE617B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UNIDAD DE ACCESO A LA INFORMACIÓN PÚBLICA</w:t>
      </w:r>
    </w:p>
    <w:p w14:paraId="648CFBBD" w14:textId="77777777" w:rsidR="00BE617B" w:rsidRPr="00BE617B" w:rsidRDefault="00BE617B" w:rsidP="00D07D78">
      <w:pPr>
        <w:numPr>
          <w:ilvl w:val="0"/>
          <w:numId w:val="9"/>
        </w:numPr>
        <w:spacing w:after="39"/>
        <w:jc w:val="both"/>
      </w:pPr>
      <w:r w:rsidRPr="00BE617B">
        <w:rPr>
          <w:rFonts w:eastAsia="Arial"/>
        </w:rPr>
        <w:t xml:space="preserve">Recabar y difundir la información oficiosa de la Municipalidad y propiciar que la misma se actualice periódicamente. </w:t>
      </w:r>
    </w:p>
    <w:p w14:paraId="0FA277D3" w14:textId="77777777" w:rsidR="00BE617B" w:rsidRPr="00BE617B" w:rsidRDefault="00BE617B" w:rsidP="00D07D78">
      <w:pPr>
        <w:numPr>
          <w:ilvl w:val="0"/>
          <w:numId w:val="9"/>
        </w:numPr>
        <w:spacing w:after="42"/>
        <w:jc w:val="both"/>
      </w:pPr>
      <w:r w:rsidRPr="00BE617B">
        <w:rPr>
          <w:rFonts w:eastAsia="Arial"/>
        </w:rPr>
        <w:t xml:space="preserve">Recibir y dar trámite a las solicitudes referentes a datos personales a solicitud del titular y de acceso a la información. </w:t>
      </w:r>
    </w:p>
    <w:p w14:paraId="66DB9E49" w14:textId="77777777" w:rsidR="00BE617B" w:rsidRPr="00BE617B" w:rsidRDefault="00BE617B" w:rsidP="00D07D78">
      <w:pPr>
        <w:numPr>
          <w:ilvl w:val="0"/>
          <w:numId w:val="9"/>
        </w:numPr>
        <w:spacing w:after="39"/>
        <w:jc w:val="both"/>
      </w:pPr>
      <w:r w:rsidRPr="00BE617B">
        <w:rPr>
          <w:rFonts w:eastAsia="Arial"/>
        </w:rPr>
        <w:t xml:space="preserve">Auxiliar a los particulares en la elaboración de solicitudes y, en su caso, orientarlos sobre las dependencias o Unidades Municipales que pudieran tener la información que solicitan. </w:t>
      </w:r>
    </w:p>
    <w:p w14:paraId="12543F0C" w14:textId="77777777" w:rsidR="00BE617B" w:rsidRPr="00BE617B" w:rsidRDefault="00BE617B" w:rsidP="00D07D78">
      <w:pPr>
        <w:numPr>
          <w:ilvl w:val="0"/>
          <w:numId w:val="9"/>
        </w:numPr>
        <w:spacing w:after="42"/>
        <w:jc w:val="both"/>
      </w:pPr>
      <w:r w:rsidRPr="00BE617B">
        <w:rPr>
          <w:rFonts w:eastAsia="Arial"/>
        </w:rPr>
        <w:t xml:space="preserve">Realizar los trámites internos necesarios para localización y entrega de la información solicitada y notificar a los particulares. </w:t>
      </w:r>
    </w:p>
    <w:p w14:paraId="450371BF" w14:textId="77777777" w:rsidR="00BE617B" w:rsidRPr="00BE617B" w:rsidRDefault="00BE617B" w:rsidP="00D07D78">
      <w:pPr>
        <w:numPr>
          <w:ilvl w:val="0"/>
          <w:numId w:val="9"/>
        </w:numPr>
        <w:spacing w:after="39"/>
        <w:jc w:val="both"/>
      </w:pPr>
      <w:r w:rsidRPr="00BE617B">
        <w:rPr>
          <w:rFonts w:eastAsia="Arial"/>
        </w:rPr>
        <w:t xml:space="preserve">Instruir a los servidores de la de la Municipalidad, para recibir y dar trámite a las solicitudes de acceso a la información. </w:t>
      </w:r>
    </w:p>
    <w:p w14:paraId="302F83AE" w14:textId="77777777" w:rsidR="00BE617B" w:rsidRPr="00BE617B" w:rsidRDefault="00BE617B" w:rsidP="00D07D78">
      <w:pPr>
        <w:numPr>
          <w:ilvl w:val="0"/>
          <w:numId w:val="9"/>
        </w:numPr>
        <w:spacing w:after="20"/>
        <w:jc w:val="both"/>
      </w:pPr>
      <w:r w:rsidRPr="00BE617B">
        <w:rPr>
          <w:rFonts w:eastAsia="Arial"/>
        </w:rPr>
        <w:t xml:space="preserve">Llevar un registro de las solicitudes de acceso a la información, sus resultados y costos. </w:t>
      </w:r>
    </w:p>
    <w:p w14:paraId="29DB7524" w14:textId="77777777" w:rsidR="00BE617B" w:rsidRPr="00BE617B" w:rsidRDefault="00BE617B" w:rsidP="00D07D78">
      <w:pPr>
        <w:numPr>
          <w:ilvl w:val="0"/>
          <w:numId w:val="9"/>
        </w:numPr>
        <w:spacing w:after="19"/>
        <w:jc w:val="both"/>
      </w:pPr>
      <w:r w:rsidRPr="00BE617B">
        <w:rPr>
          <w:rFonts w:eastAsia="Arial"/>
        </w:rPr>
        <w:t xml:space="preserve">Garantizar y agilizar el flujo de información entre la Municipalidad y los particulares. </w:t>
      </w:r>
    </w:p>
    <w:p w14:paraId="6329B221" w14:textId="77777777" w:rsidR="00BE617B" w:rsidRPr="00BE617B" w:rsidRDefault="00BE617B" w:rsidP="00D07D78">
      <w:pPr>
        <w:numPr>
          <w:ilvl w:val="0"/>
          <w:numId w:val="9"/>
        </w:numPr>
        <w:spacing w:after="20"/>
        <w:jc w:val="both"/>
      </w:pPr>
      <w:r w:rsidRPr="00BE617B">
        <w:rPr>
          <w:rFonts w:eastAsia="Arial"/>
        </w:rPr>
        <w:t xml:space="preserve">Realizar las notificaciones correspondientes. </w:t>
      </w:r>
    </w:p>
    <w:p w14:paraId="51A383D7" w14:textId="77777777" w:rsidR="00BE617B" w:rsidRPr="00BE617B" w:rsidRDefault="00BE617B" w:rsidP="00D07D78">
      <w:pPr>
        <w:numPr>
          <w:ilvl w:val="0"/>
          <w:numId w:val="9"/>
        </w:numPr>
        <w:spacing w:after="18"/>
        <w:jc w:val="both"/>
      </w:pPr>
      <w:r w:rsidRPr="00BE617B">
        <w:rPr>
          <w:rFonts w:eastAsia="Arial"/>
        </w:rPr>
        <w:t xml:space="preserve">Resolver sobre las solicitudes de información que se le sometan. </w:t>
      </w:r>
    </w:p>
    <w:p w14:paraId="09059F82" w14:textId="77777777" w:rsidR="00BE617B" w:rsidRPr="00BE617B" w:rsidRDefault="00BE617B" w:rsidP="00D07D78">
      <w:pPr>
        <w:numPr>
          <w:ilvl w:val="0"/>
          <w:numId w:val="9"/>
        </w:numPr>
        <w:spacing w:after="42"/>
        <w:jc w:val="both"/>
      </w:pPr>
      <w:r w:rsidRPr="00BE617B">
        <w:rPr>
          <w:rFonts w:eastAsia="Arial"/>
        </w:rPr>
        <w:t xml:space="preserve">Coordinar y supervisar las acciones de las dependencias o Unidades Municipales correspondientes con el objeto de proporcionar la información prevista en la Ley de Acceso a la información pública. </w:t>
      </w:r>
    </w:p>
    <w:p w14:paraId="37C4EDE2" w14:textId="77777777" w:rsidR="00BE617B" w:rsidRPr="00BE617B" w:rsidRDefault="00BE617B" w:rsidP="00D07D78">
      <w:pPr>
        <w:numPr>
          <w:ilvl w:val="0"/>
          <w:numId w:val="9"/>
        </w:numPr>
        <w:spacing w:after="39"/>
        <w:jc w:val="both"/>
      </w:pPr>
      <w:r w:rsidRPr="00BE617B">
        <w:rPr>
          <w:rFonts w:eastAsia="Arial"/>
        </w:rPr>
        <w:t xml:space="preserve">Establecer los procedimientos internos para asegurar la mayor eficiencia en la gestión de las solicitudes de acceso a la información. </w:t>
      </w:r>
    </w:p>
    <w:p w14:paraId="18E6BEA9" w14:textId="77777777" w:rsidR="00BE617B" w:rsidRPr="00BE617B" w:rsidRDefault="00BE617B" w:rsidP="00D07D78">
      <w:pPr>
        <w:numPr>
          <w:ilvl w:val="0"/>
          <w:numId w:val="9"/>
        </w:numPr>
        <w:spacing w:after="42"/>
        <w:jc w:val="both"/>
      </w:pPr>
      <w:r w:rsidRPr="00BE617B">
        <w:rPr>
          <w:rFonts w:eastAsia="Arial"/>
        </w:rPr>
        <w:t xml:space="preserve">Elaborar un programa para facilitar la obtención de información de la Municipalidad, que deberá ser actualizado periódicamente. </w:t>
      </w:r>
    </w:p>
    <w:p w14:paraId="672D1EC7" w14:textId="77777777" w:rsidR="00BE617B" w:rsidRPr="00BE617B" w:rsidRDefault="00BE617B" w:rsidP="00D07D78">
      <w:pPr>
        <w:pStyle w:val="Prrafodelista"/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BE617B">
        <w:rPr>
          <w:rFonts w:eastAsia="Arial"/>
        </w:rPr>
        <w:t>Elaborar el índice de la información municipal clasificada como reserva Municipal</w:t>
      </w:r>
      <w:r>
        <w:rPr>
          <w:rFonts w:eastAsia="Arial"/>
        </w:rPr>
        <w:t>.</w:t>
      </w: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308"/>
        <w:gridCol w:w="1071"/>
        <w:gridCol w:w="1292"/>
      </w:tblGrid>
      <w:tr w:rsidR="00BE617B" w:rsidRPr="00BE617B" w14:paraId="6D8F1A17" w14:textId="77777777" w:rsidTr="002A135E">
        <w:trPr>
          <w:trHeight w:val="320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490299C6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3D226D6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028946B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FD29AF3" w14:textId="77777777" w:rsidR="00BE617B" w:rsidRPr="00BE617B" w:rsidRDefault="00BE617B" w:rsidP="00BE617B">
            <w:pPr>
              <w:jc w:val="center"/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Hombres</w:t>
            </w:r>
          </w:p>
        </w:tc>
      </w:tr>
      <w:tr w:rsidR="00BE617B" w:rsidRPr="00BE617B" w14:paraId="17B31783" w14:textId="77777777" w:rsidTr="002A135E">
        <w:trPr>
          <w:trHeight w:val="389"/>
        </w:trPr>
        <w:tc>
          <w:tcPr>
            <w:tcW w:w="5140" w:type="dxa"/>
            <w:shd w:val="clear" w:color="auto" w:fill="auto"/>
            <w:vAlign w:val="center"/>
            <w:hideMark/>
          </w:tcPr>
          <w:p w14:paraId="25E8DEF1" w14:textId="77777777" w:rsidR="00BE617B" w:rsidRPr="00BE617B" w:rsidRDefault="00BE617B" w:rsidP="00BE617B">
            <w:pPr>
              <w:rPr>
                <w:b/>
                <w:bCs/>
                <w:color w:val="000000"/>
              </w:rPr>
            </w:pPr>
            <w:r w:rsidRPr="00BE617B">
              <w:rPr>
                <w:b/>
                <w:bCs/>
                <w:color w:val="000000"/>
              </w:rPr>
              <w:t>Licda. Alexandra Isabel Chorro De Pérez</w:t>
            </w:r>
            <w:r w:rsidRPr="00BE617B">
              <w:rPr>
                <w:b/>
                <w:bCs/>
                <w:color w:val="000000"/>
              </w:rPr>
              <w:br/>
            </w:r>
            <w:r w:rsidRPr="00BE617B">
              <w:rPr>
                <w:b/>
                <w:bCs/>
              </w:rPr>
              <w:t>Oficial De Información Propietario</w:t>
            </w:r>
            <w:r>
              <w:rPr>
                <w:b/>
                <w:bCs/>
                <w:color w:val="000000"/>
              </w:rPr>
              <w:br/>
            </w:r>
            <w:r w:rsidRPr="00BE617B">
              <w:rPr>
                <w:b/>
                <w:bCs/>
                <w:color w:val="000000"/>
              </w:rPr>
              <w:br/>
              <w:t xml:space="preserve">Lic. Sergio Iván Hernández Umaña </w:t>
            </w:r>
            <w:r w:rsidRPr="00BE617B">
              <w:rPr>
                <w:b/>
                <w:bCs/>
                <w:color w:val="000000"/>
              </w:rPr>
              <w:br/>
            </w:r>
            <w:r w:rsidRPr="00BE617B">
              <w:rPr>
                <w:b/>
                <w:bCs/>
              </w:rPr>
              <w:t>Oficial De Información Suplente Adhonorem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71BD7D51" w14:textId="77777777" w:rsidR="00BE617B" w:rsidRPr="00BE617B" w:rsidRDefault="00BE617B" w:rsidP="00BE617B">
            <w:pPr>
              <w:jc w:val="center"/>
              <w:rPr>
                <w:color w:val="000000"/>
              </w:rPr>
            </w:pPr>
            <w:r w:rsidRPr="00BE617B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D7D8E5B" w14:textId="77777777" w:rsidR="00BE617B" w:rsidRPr="00BE617B" w:rsidRDefault="00BE617B" w:rsidP="00BE617B">
            <w:pPr>
              <w:jc w:val="center"/>
              <w:rPr>
                <w:color w:val="000000"/>
              </w:rPr>
            </w:pPr>
            <w:r w:rsidRPr="00BE617B">
              <w:rPr>
                <w:color w:val="00000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4CAEB56" w14:textId="77777777" w:rsidR="00BE617B" w:rsidRPr="00BE617B" w:rsidRDefault="00BE617B" w:rsidP="00BE617B">
            <w:pPr>
              <w:jc w:val="center"/>
              <w:rPr>
                <w:color w:val="000000"/>
              </w:rPr>
            </w:pPr>
            <w:r w:rsidRPr="00BE617B">
              <w:rPr>
                <w:color w:val="000000"/>
              </w:rPr>
              <w:t>1</w:t>
            </w:r>
          </w:p>
        </w:tc>
      </w:tr>
    </w:tbl>
    <w:p w14:paraId="4C99CB30" w14:textId="77777777" w:rsidR="00791DA0" w:rsidRDefault="00791DA0" w:rsidP="00BC1502">
      <w:pPr>
        <w:tabs>
          <w:tab w:val="left" w:pos="1467"/>
        </w:tabs>
        <w:spacing w:after="120"/>
        <w:jc w:val="both"/>
        <w:rPr>
          <w:b/>
          <w:u w:val="single"/>
        </w:rPr>
      </w:pPr>
    </w:p>
    <w:p w14:paraId="4314DF08" w14:textId="77777777" w:rsidR="00BE617B" w:rsidRDefault="002A135E" w:rsidP="00BC1502">
      <w:pPr>
        <w:tabs>
          <w:tab w:val="left" w:pos="1467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UNIDAD JURÍDICA</w:t>
      </w:r>
    </w:p>
    <w:p w14:paraId="12BD13A5" w14:textId="77777777" w:rsidR="002A135E" w:rsidRPr="002A135E" w:rsidRDefault="002A135E" w:rsidP="00D07D78">
      <w:pPr>
        <w:numPr>
          <w:ilvl w:val="0"/>
          <w:numId w:val="10"/>
        </w:numPr>
        <w:spacing w:after="61"/>
        <w:jc w:val="both"/>
      </w:pPr>
      <w:r w:rsidRPr="002A135E">
        <w:rPr>
          <w:rFonts w:eastAsia="Arial"/>
        </w:rPr>
        <w:t xml:space="preserve">Ejercer con autorización del Concejo la representación legal de la Municipalidad. </w:t>
      </w:r>
    </w:p>
    <w:p w14:paraId="7AA75D55" w14:textId="77777777" w:rsidR="002A135E" w:rsidRPr="002A135E" w:rsidRDefault="002A135E" w:rsidP="00D07D78">
      <w:pPr>
        <w:numPr>
          <w:ilvl w:val="0"/>
          <w:numId w:val="10"/>
        </w:numPr>
        <w:spacing w:after="42"/>
        <w:jc w:val="both"/>
      </w:pPr>
      <w:r w:rsidRPr="002A135E">
        <w:rPr>
          <w:rFonts w:eastAsia="Arial"/>
        </w:rPr>
        <w:t xml:space="preserve">Asistir al Concejo Municipal y a la Sindicatura Municipal en los aspectos jurídicos de todas las actividades relativas a su labor </w:t>
      </w:r>
    </w:p>
    <w:p w14:paraId="01B46F28" w14:textId="77777777" w:rsidR="002A135E" w:rsidRPr="002A135E" w:rsidRDefault="002A135E" w:rsidP="00D07D78">
      <w:pPr>
        <w:numPr>
          <w:ilvl w:val="0"/>
          <w:numId w:val="10"/>
        </w:numPr>
        <w:spacing w:after="39"/>
        <w:jc w:val="both"/>
      </w:pPr>
      <w:r w:rsidRPr="002A135E">
        <w:rPr>
          <w:rFonts w:eastAsia="Arial"/>
        </w:rPr>
        <w:t xml:space="preserve">Asesorar en la Municipalidad sobre la aplicación de leyes, decretos, reglamentos, ordenanzas municipales y otra normativa. </w:t>
      </w:r>
    </w:p>
    <w:p w14:paraId="02190CF4" w14:textId="77777777" w:rsidR="002A135E" w:rsidRPr="002A135E" w:rsidRDefault="002A135E" w:rsidP="00D07D78">
      <w:pPr>
        <w:numPr>
          <w:ilvl w:val="0"/>
          <w:numId w:val="10"/>
        </w:numPr>
        <w:spacing w:after="42"/>
        <w:jc w:val="both"/>
      </w:pPr>
      <w:r w:rsidRPr="002A135E">
        <w:rPr>
          <w:rFonts w:eastAsia="Arial"/>
        </w:rPr>
        <w:t xml:space="preserve">Formular y presentar a consideración del Concejo Municipal, anteproyectos de Leyes, de ordenanzas, reglamentos, acuerdos, contratos, convenios, permisos, embargos y cualquier otra formativa legal, en la que tenga que ejercer jurisdicción la Municipalidad </w:t>
      </w:r>
    </w:p>
    <w:p w14:paraId="1612A1B2" w14:textId="77777777" w:rsidR="002A135E" w:rsidRPr="002A135E" w:rsidRDefault="002A135E" w:rsidP="00D07D78">
      <w:pPr>
        <w:pStyle w:val="Prrafodelista"/>
        <w:numPr>
          <w:ilvl w:val="0"/>
          <w:numId w:val="10"/>
        </w:numPr>
        <w:tabs>
          <w:tab w:val="left" w:pos="1467"/>
        </w:tabs>
        <w:spacing w:after="120"/>
        <w:jc w:val="both"/>
        <w:rPr>
          <w:b/>
          <w:u w:val="single"/>
        </w:rPr>
      </w:pPr>
      <w:r w:rsidRPr="002A135E">
        <w:rPr>
          <w:rFonts w:eastAsia="Arial"/>
        </w:rPr>
        <w:lastRenderedPageBreak/>
        <w:t>Realizar otras actividades relacionadas a la naturaleza de la unidad</w:t>
      </w:r>
      <w:r>
        <w:rPr>
          <w:rFonts w:eastAsia="Arial"/>
        </w:rPr>
        <w:t>.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1327"/>
        <w:gridCol w:w="1087"/>
        <w:gridCol w:w="1311"/>
      </w:tblGrid>
      <w:tr w:rsidR="002A135E" w:rsidRPr="002A135E" w14:paraId="6C13192C" w14:textId="77777777" w:rsidTr="002A135E">
        <w:trPr>
          <w:trHeight w:val="503"/>
        </w:trPr>
        <w:tc>
          <w:tcPr>
            <w:tcW w:w="5212" w:type="dxa"/>
            <w:shd w:val="clear" w:color="auto" w:fill="auto"/>
            <w:noWrap/>
            <w:vAlign w:val="center"/>
            <w:hideMark/>
          </w:tcPr>
          <w:p w14:paraId="63D1E4DA" w14:textId="77777777" w:rsidR="002A135E" w:rsidRPr="002A135E" w:rsidRDefault="002A135E" w:rsidP="002A135E">
            <w:pPr>
              <w:jc w:val="center"/>
              <w:rPr>
                <w:b/>
                <w:bCs/>
                <w:color w:val="000000"/>
              </w:rPr>
            </w:pPr>
            <w:r w:rsidRPr="002A135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6456472" w14:textId="77777777" w:rsidR="002A135E" w:rsidRPr="002A135E" w:rsidRDefault="002A135E" w:rsidP="002A135E">
            <w:pPr>
              <w:jc w:val="center"/>
              <w:rPr>
                <w:b/>
                <w:bCs/>
                <w:color w:val="000000"/>
              </w:rPr>
            </w:pPr>
            <w:r w:rsidRPr="002A135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F2B243C" w14:textId="77777777" w:rsidR="002A135E" w:rsidRPr="002A135E" w:rsidRDefault="002A135E" w:rsidP="002A135E">
            <w:pPr>
              <w:jc w:val="center"/>
              <w:rPr>
                <w:b/>
                <w:bCs/>
                <w:color w:val="000000"/>
              </w:rPr>
            </w:pPr>
            <w:r w:rsidRPr="002A135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519DBD4" w14:textId="77777777" w:rsidR="002A135E" w:rsidRPr="002A135E" w:rsidRDefault="002A135E" w:rsidP="002A135E">
            <w:pPr>
              <w:jc w:val="center"/>
              <w:rPr>
                <w:b/>
                <w:bCs/>
                <w:color w:val="000000"/>
              </w:rPr>
            </w:pPr>
            <w:r w:rsidRPr="002A135E">
              <w:rPr>
                <w:b/>
                <w:bCs/>
                <w:color w:val="000000"/>
              </w:rPr>
              <w:t>Hombres</w:t>
            </w:r>
          </w:p>
        </w:tc>
      </w:tr>
      <w:tr w:rsidR="002A135E" w:rsidRPr="002A135E" w14:paraId="5D2DAA77" w14:textId="77777777" w:rsidTr="002A135E">
        <w:trPr>
          <w:trHeight w:val="408"/>
        </w:trPr>
        <w:tc>
          <w:tcPr>
            <w:tcW w:w="5212" w:type="dxa"/>
            <w:shd w:val="clear" w:color="auto" w:fill="auto"/>
            <w:vAlign w:val="center"/>
            <w:hideMark/>
          </w:tcPr>
          <w:p w14:paraId="33B99FED" w14:textId="07A0C3D2" w:rsidR="002A135E" w:rsidRPr="002A135E" w:rsidRDefault="00A04BAB" w:rsidP="002A13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---------------------------------------------------------------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3391326" w14:textId="77777777" w:rsidR="002A135E" w:rsidRPr="002A135E" w:rsidRDefault="002A135E" w:rsidP="002A135E">
            <w:pPr>
              <w:jc w:val="center"/>
              <w:rPr>
                <w:color w:val="000000"/>
              </w:rPr>
            </w:pPr>
            <w:r w:rsidRPr="002A135E">
              <w:rPr>
                <w:color w:val="000000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6FA080A7" w14:textId="77777777" w:rsidR="002A135E" w:rsidRPr="002A135E" w:rsidRDefault="002A135E" w:rsidP="002A135E">
            <w:pPr>
              <w:jc w:val="center"/>
              <w:rPr>
                <w:color w:val="000000"/>
              </w:rPr>
            </w:pPr>
            <w:r w:rsidRPr="002A135E">
              <w:rPr>
                <w:color w:val="000000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B747D93" w14:textId="77777777" w:rsidR="002A135E" w:rsidRDefault="002A135E" w:rsidP="002A135E">
            <w:pPr>
              <w:jc w:val="center"/>
              <w:rPr>
                <w:color w:val="000000"/>
              </w:rPr>
            </w:pPr>
            <w:r w:rsidRPr="002A135E">
              <w:rPr>
                <w:color w:val="000000"/>
              </w:rPr>
              <w:t>2</w:t>
            </w:r>
          </w:p>
          <w:p w14:paraId="3F027ACC" w14:textId="77777777" w:rsidR="00136732" w:rsidRPr="002A135E" w:rsidRDefault="00136732" w:rsidP="002A135E">
            <w:pPr>
              <w:jc w:val="center"/>
              <w:rPr>
                <w:color w:val="000000"/>
              </w:rPr>
            </w:pPr>
          </w:p>
        </w:tc>
      </w:tr>
    </w:tbl>
    <w:p w14:paraId="3BF18693" w14:textId="77777777" w:rsidR="002A135E" w:rsidRDefault="002A135E" w:rsidP="002A135E">
      <w:pPr>
        <w:tabs>
          <w:tab w:val="left" w:pos="1467"/>
        </w:tabs>
        <w:spacing w:after="120"/>
        <w:jc w:val="both"/>
        <w:rPr>
          <w:b/>
          <w:u w:val="single"/>
        </w:rPr>
      </w:pPr>
    </w:p>
    <w:p w14:paraId="3BC48C18" w14:textId="77777777" w:rsidR="00136732" w:rsidRDefault="00136732" w:rsidP="002A135E">
      <w:pPr>
        <w:tabs>
          <w:tab w:val="left" w:pos="1467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CUERPO DE AGENTES MUNICIPALES DE ZACATECOLUCA (CAMZ)</w:t>
      </w:r>
    </w:p>
    <w:p w14:paraId="7E3F54A0" w14:textId="77777777" w:rsidR="00A372BE" w:rsidRPr="00A372BE" w:rsidRDefault="00A372BE" w:rsidP="00D07D78">
      <w:pPr>
        <w:numPr>
          <w:ilvl w:val="0"/>
          <w:numId w:val="11"/>
        </w:numPr>
        <w:spacing w:after="157"/>
        <w:jc w:val="both"/>
      </w:pPr>
      <w:r w:rsidRPr="00A372BE">
        <w:rPr>
          <w:rFonts w:eastAsia="Arial"/>
        </w:rPr>
        <w:t xml:space="preserve">Salvaguardar los intereses y bienes municipales en el marco legal establecido </w:t>
      </w:r>
    </w:p>
    <w:p w14:paraId="5E9E6B25" w14:textId="77777777" w:rsidR="00A372BE" w:rsidRPr="00A372BE" w:rsidRDefault="00A372BE" w:rsidP="00D07D78">
      <w:pPr>
        <w:numPr>
          <w:ilvl w:val="0"/>
          <w:numId w:val="11"/>
        </w:numPr>
        <w:spacing w:after="44"/>
        <w:jc w:val="both"/>
      </w:pPr>
      <w:r w:rsidRPr="00A372BE">
        <w:rPr>
          <w:rFonts w:eastAsia="Arial"/>
        </w:rPr>
        <w:t xml:space="preserve">Coordinar conjuntamente con diferentes instituciones actividades sociales, culturales, deportivas, entre otras, para mantener el orden público, dentro del territorio municipal. </w:t>
      </w:r>
    </w:p>
    <w:p w14:paraId="7E814F5E" w14:textId="77777777" w:rsidR="00136732" w:rsidRPr="00A372BE" w:rsidRDefault="00A372BE" w:rsidP="00D07D78">
      <w:pPr>
        <w:pStyle w:val="Prrafodelista"/>
        <w:numPr>
          <w:ilvl w:val="0"/>
          <w:numId w:val="11"/>
        </w:numPr>
        <w:tabs>
          <w:tab w:val="left" w:pos="1467"/>
        </w:tabs>
        <w:spacing w:after="120"/>
        <w:jc w:val="both"/>
        <w:rPr>
          <w:b/>
          <w:u w:val="single"/>
        </w:rPr>
      </w:pPr>
      <w:r w:rsidRPr="00A372BE">
        <w:rPr>
          <w:rFonts w:eastAsia="Arial"/>
        </w:rPr>
        <w:t>Velar el cumplimiento del ordenamiento jurídico municipal</w:t>
      </w:r>
      <w:r>
        <w:rPr>
          <w:rFonts w:eastAsia="Arial"/>
        </w:rPr>
        <w:t>.</w:t>
      </w:r>
    </w:p>
    <w:p w14:paraId="41CEBCB0" w14:textId="77777777" w:rsidR="00BC1502" w:rsidRDefault="00BC1502" w:rsidP="00BC1502">
      <w:pPr>
        <w:tabs>
          <w:tab w:val="left" w:pos="1467"/>
        </w:tabs>
        <w:spacing w:after="120"/>
        <w:jc w:val="both"/>
        <w:rPr>
          <w:b/>
          <w:u w:val="single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339"/>
        <w:gridCol w:w="1097"/>
        <w:gridCol w:w="1323"/>
      </w:tblGrid>
      <w:tr w:rsidR="00A372BE" w:rsidRPr="00A372BE" w14:paraId="1C95F8E0" w14:textId="77777777" w:rsidTr="00A372BE">
        <w:trPr>
          <w:trHeight w:val="286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14:paraId="33298960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B87EEC1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08DF5BE0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7BD45A37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t>Hombres</w:t>
            </w:r>
          </w:p>
        </w:tc>
      </w:tr>
      <w:tr w:rsidR="00A372BE" w:rsidRPr="00A372BE" w14:paraId="13D601A9" w14:textId="77777777" w:rsidTr="00A372BE">
        <w:trPr>
          <w:trHeight w:val="232"/>
        </w:trPr>
        <w:tc>
          <w:tcPr>
            <w:tcW w:w="5260" w:type="dxa"/>
            <w:shd w:val="clear" w:color="auto" w:fill="auto"/>
            <w:vAlign w:val="center"/>
            <w:hideMark/>
          </w:tcPr>
          <w:p w14:paraId="40797DD2" w14:textId="4450D71F" w:rsidR="00A372BE" w:rsidRPr="00A372BE" w:rsidRDefault="00A04BAB" w:rsidP="00A372B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----------------------------------------------------------------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FDCAFF8" w14:textId="77777777" w:rsidR="00A372BE" w:rsidRPr="00A372BE" w:rsidRDefault="006F2944" w:rsidP="00A37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05765EF" w14:textId="77777777" w:rsidR="00A372BE" w:rsidRPr="00A372BE" w:rsidRDefault="006F2944" w:rsidP="00A37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3EE3513" w14:textId="77777777" w:rsidR="00A372BE" w:rsidRPr="00A372BE" w:rsidRDefault="006F2944" w:rsidP="00A37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14:paraId="7476FD08" w14:textId="77777777" w:rsidR="00A372BE" w:rsidRPr="00A372BE" w:rsidRDefault="00A372BE" w:rsidP="00A372BE">
            <w:pPr>
              <w:jc w:val="center"/>
              <w:rPr>
                <w:color w:val="000000"/>
              </w:rPr>
            </w:pPr>
          </w:p>
        </w:tc>
      </w:tr>
    </w:tbl>
    <w:p w14:paraId="140A7DA6" w14:textId="77777777" w:rsidR="00BC1502" w:rsidRDefault="00BC1502" w:rsidP="00BC1502">
      <w:pPr>
        <w:tabs>
          <w:tab w:val="left" w:pos="1467"/>
        </w:tabs>
        <w:spacing w:after="120"/>
        <w:jc w:val="both"/>
        <w:rPr>
          <w:b/>
          <w:u w:val="single"/>
        </w:rPr>
      </w:pPr>
    </w:p>
    <w:p w14:paraId="71830731" w14:textId="77777777" w:rsidR="00BC1502" w:rsidRDefault="00A372BE" w:rsidP="00BC1502">
      <w:pPr>
        <w:tabs>
          <w:tab w:val="left" w:pos="1467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UNIDAD AMBIENTAL MUNICIPAL</w:t>
      </w:r>
    </w:p>
    <w:p w14:paraId="4AB7E45A" w14:textId="77777777" w:rsidR="00A372BE" w:rsidRPr="00A372BE" w:rsidRDefault="00A372BE" w:rsidP="00D07D78">
      <w:pPr>
        <w:numPr>
          <w:ilvl w:val="0"/>
          <w:numId w:val="12"/>
        </w:numPr>
        <w:spacing w:after="42"/>
        <w:jc w:val="both"/>
      </w:pPr>
      <w:r w:rsidRPr="00A372BE">
        <w:rPr>
          <w:rFonts w:eastAsia="Arial"/>
        </w:rPr>
        <w:t xml:space="preserve">Supervisar, coordinar y dar seguimiento a las políticas, planes, programas, proyectos, acciones ambientales dentro del Municipio </w:t>
      </w:r>
    </w:p>
    <w:p w14:paraId="0BC02CC9" w14:textId="77777777" w:rsidR="00A372BE" w:rsidRPr="00A372BE" w:rsidRDefault="00A372BE" w:rsidP="00D07D78">
      <w:pPr>
        <w:numPr>
          <w:ilvl w:val="0"/>
          <w:numId w:val="12"/>
        </w:numPr>
        <w:spacing w:after="39"/>
        <w:jc w:val="both"/>
      </w:pPr>
      <w:r w:rsidRPr="00A372BE">
        <w:rPr>
          <w:rFonts w:eastAsia="Arial"/>
        </w:rPr>
        <w:t xml:space="preserve">Elaboración, promoción e implementación de medidas ambientales en las actividades de su competencia  </w:t>
      </w:r>
    </w:p>
    <w:p w14:paraId="6682D78F" w14:textId="77777777" w:rsidR="00A372BE" w:rsidRPr="00A372BE" w:rsidRDefault="00A372BE" w:rsidP="00D07D78">
      <w:pPr>
        <w:numPr>
          <w:ilvl w:val="0"/>
          <w:numId w:val="12"/>
        </w:numPr>
        <w:spacing w:after="41"/>
        <w:jc w:val="both"/>
      </w:pPr>
      <w:r w:rsidRPr="00A372BE">
        <w:rPr>
          <w:rFonts w:eastAsia="Arial"/>
        </w:rPr>
        <w:t xml:space="preserve">Velar por el cumplimiento de las normas ambientales y asesorar la elaboración de normativa para la promoción de la gestión ambiental y protección de los Recursos naturales </w:t>
      </w:r>
    </w:p>
    <w:p w14:paraId="44948029" w14:textId="77777777" w:rsidR="00A372BE" w:rsidRPr="00A372BE" w:rsidRDefault="00A372BE" w:rsidP="00D07D78">
      <w:pPr>
        <w:numPr>
          <w:ilvl w:val="0"/>
          <w:numId w:val="12"/>
        </w:numPr>
        <w:spacing w:after="61"/>
        <w:jc w:val="both"/>
      </w:pPr>
      <w:r w:rsidRPr="00A372BE">
        <w:rPr>
          <w:rFonts w:eastAsia="Arial"/>
        </w:rPr>
        <w:t xml:space="preserve">Formular proyectos de índole ambiental que satisfagan problemas comunes del Municipio </w:t>
      </w:r>
    </w:p>
    <w:p w14:paraId="10057E5D" w14:textId="77777777" w:rsidR="00A372BE" w:rsidRPr="00A372BE" w:rsidRDefault="00A372BE" w:rsidP="00D07D78">
      <w:pPr>
        <w:numPr>
          <w:ilvl w:val="0"/>
          <w:numId w:val="12"/>
        </w:numPr>
        <w:spacing w:after="61"/>
        <w:jc w:val="both"/>
      </w:pPr>
      <w:r w:rsidRPr="00A372BE">
        <w:rPr>
          <w:rFonts w:eastAsia="Arial"/>
        </w:rPr>
        <w:t xml:space="preserve">Implementar la gestión ambiental en las actividades de competencia de la Municipalidad </w:t>
      </w:r>
    </w:p>
    <w:p w14:paraId="3DCD649E" w14:textId="77777777" w:rsidR="00A372BE" w:rsidRPr="00A372BE" w:rsidRDefault="00A372BE" w:rsidP="00D07D78">
      <w:pPr>
        <w:numPr>
          <w:ilvl w:val="0"/>
          <w:numId w:val="12"/>
        </w:numPr>
        <w:spacing w:after="61"/>
        <w:jc w:val="both"/>
      </w:pPr>
      <w:r w:rsidRPr="00A372BE">
        <w:rPr>
          <w:rFonts w:eastAsia="Arial"/>
        </w:rPr>
        <w:t xml:space="preserve">Coordinar los esfuerzos en materia ambiental con las demás instituciones  </w:t>
      </w:r>
    </w:p>
    <w:p w14:paraId="0B99C909" w14:textId="77777777" w:rsidR="00A372BE" w:rsidRPr="00A372BE" w:rsidRDefault="00A372BE" w:rsidP="00D07D78">
      <w:pPr>
        <w:numPr>
          <w:ilvl w:val="0"/>
          <w:numId w:val="12"/>
        </w:numPr>
        <w:spacing w:after="61"/>
        <w:jc w:val="both"/>
      </w:pPr>
      <w:r w:rsidRPr="00A372BE">
        <w:rPr>
          <w:rFonts w:eastAsia="Arial"/>
        </w:rPr>
        <w:t xml:space="preserve">Monitoreo y seguimiento a los proyectos medio ambiéntales ejecutados en el Municipio </w:t>
      </w:r>
    </w:p>
    <w:p w14:paraId="25C20443" w14:textId="77777777" w:rsidR="00A372BE" w:rsidRPr="00A372BE" w:rsidRDefault="00A372BE" w:rsidP="00D07D78">
      <w:pPr>
        <w:numPr>
          <w:ilvl w:val="0"/>
          <w:numId w:val="12"/>
        </w:numPr>
        <w:spacing w:after="42"/>
        <w:jc w:val="both"/>
      </w:pPr>
      <w:r w:rsidRPr="00A372BE">
        <w:rPr>
          <w:rFonts w:eastAsia="Arial"/>
        </w:rPr>
        <w:t xml:space="preserve">Impulsar un manejo integral de los desechos sólidos en coordinación con la Unidad de Manejo Integral de Desechos Sólidos </w:t>
      </w:r>
    </w:p>
    <w:p w14:paraId="1F2A3557" w14:textId="77777777" w:rsidR="00A372BE" w:rsidRPr="00791DA0" w:rsidRDefault="00A372BE" w:rsidP="00D07D78">
      <w:pPr>
        <w:pStyle w:val="Prrafodelista"/>
        <w:numPr>
          <w:ilvl w:val="0"/>
          <w:numId w:val="12"/>
        </w:numPr>
        <w:tabs>
          <w:tab w:val="left" w:pos="1467"/>
        </w:tabs>
        <w:spacing w:after="120"/>
        <w:jc w:val="both"/>
        <w:rPr>
          <w:b/>
          <w:u w:val="single"/>
        </w:rPr>
      </w:pPr>
      <w:r w:rsidRPr="00A372BE">
        <w:rPr>
          <w:rFonts w:eastAsia="Arial"/>
        </w:rPr>
        <w:t>Realizar una gestión integral de riesgos a fin de manejar adecuadamente los efectos de los desastres.</w:t>
      </w:r>
    </w:p>
    <w:p w14:paraId="314D0A85" w14:textId="6C59ABB5" w:rsidR="00791DA0" w:rsidRDefault="00791DA0" w:rsidP="00791DA0">
      <w:pPr>
        <w:tabs>
          <w:tab w:val="left" w:pos="1467"/>
        </w:tabs>
        <w:spacing w:after="120"/>
        <w:jc w:val="both"/>
        <w:rPr>
          <w:b/>
          <w:u w:val="single"/>
        </w:rPr>
      </w:pPr>
    </w:p>
    <w:p w14:paraId="471D2ABA" w14:textId="77777777" w:rsidR="00A04BAB" w:rsidRPr="00791DA0" w:rsidRDefault="00A04BAB" w:rsidP="00791DA0">
      <w:pPr>
        <w:tabs>
          <w:tab w:val="left" w:pos="1467"/>
        </w:tabs>
        <w:spacing w:after="120"/>
        <w:jc w:val="both"/>
        <w:rPr>
          <w:b/>
          <w:u w:val="single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8"/>
        <w:gridCol w:w="1341"/>
        <w:gridCol w:w="1098"/>
        <w:gridCol w:w="1325"/>
      </w:tblGrid>
      <w:tr w:rsidR="00A372BE" w:rsidRPr="00A372BE" w14:paraId="741666F4" w14:textId="77777777" w:rsidTr="00A372BE">
        <w:trPr>
          <w:trHeight w:val="265"/>
          <w:jc w:val="center"/>
        </w:trPr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739967D4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lastRenderedPageBreak/>
              <w:t>Funcionario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5F313636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7DF99BBE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6BD8B7F7" w14:textId="77777777" w:rsidR="00A372BE" w:rsidRPr="00A372BE" w:rsidRDefault="00A372BE" w:rsidP="00A372BE">
            <w:pPr>
              <w:jc w:val="center"/>
              <w:rPr>
                <w:b/>
                <w:bCs/>
                <w:color w:val="000000"/>
              </w:rPr>
            </w:pPr>
            <w:r w:rsidRPr="00A372BE">
              <w:rPr>
                <w:b/>
                <w:bCs/>
                <w:color w:val="000000"/>
              </w:rPr>
              <w:t>Hombres</w:t>
            </w:r>
          </w:p>
        </w:tc>
      </w:tr>
      <w:tr w:rsidR="00A372BE" w:rsidRPr="00A372BE" w14:paraId="24698670" w14:textId="77777777" w:rsidTr="00A372BE">
        <w:trPr>
          <w:trHeight w:val="322"/>
          <w:jc w:val="center"/>
        </w:trPr>
        <w:tc>
          <w:tcPr>
            <w:tcW w:w="5268" w:type="dxa"/>
            <w:shd w:val="clear" w:color="auto" w:fill="auto"/>
            <w:vAlign w:val="center"/>
            <w:hideMark/>
          </w:tcPr>
          <w:p w14:paraId="1A7891F5" w14:textId="296A5116" w:rsidR="00A372BE" w:rsidRPr="00A372BE" w:rsidRDefault="00A04BAB" w:rsidP="00A37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----------------------------------------------------------------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E842C76" w14:textId="77777777" w:rsidR="00A372BE" w:rsidRPr="00A372BE" w:rsidRDefault="00A372BE" w:rsidP="00A372BE">
            <w:pPr>
              <w:jc w:val="center"/>
              <w:rPr>
                <w:color w:val="000000"/>
              </w:rPr>
            </w:pPr>
            <w:r w:rsidRPr="00A372BE">
              <w:rPr>
                <w:color w:val="000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4FAA7725" w14:textId="77777777" w:rsidR="00A372BE" w:rsidRPr="00A372BE" w:rsidRDefault="00A372BE" w:rsidP="00A372BE">
            <w:pPr>
              <w:jc w:val="center"/>
              <w:rPr>
                <w:color w:val="000000"/>
              </w:rPr>
            </w:pPr>
            <w:r w:rsidRPr="00A372BE">
              <w:rPr>
                <w:color w:val="00000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59A99CD5" w14:textId="77777777" w:rsidR="00A372BE" w:rsidRDefault="00A372BE" w:rsidP="00A372BE">
            <w:pPr>
              <w:jc w:val="center"/>
              <w:rPr>
                <w:color w:val="000000"/>
              </w:rPr>
            </w:pPr>
            <w:r w:rsidRPr="00A372BE">
              <w:rPr>
                <w:color w:val="000000"/>
              </w:rPr>
              <w:t>2</w:t>
            </w:r>
          </w:p>
          <w:p w14:paraId="5AF281C7" w14:textId="77777777" w:rsidR="00A372BE" w:rsidRPr="00A372BE" w:rsidRDefault="00A372BE" w:rsidP="00A372BE">
            <w:pPr>
              <w:jc w:val="center"/>
              <w:rPr>
                <w:color w:val="000000"/>
              </w:rPr>
            </w:pPr>
          </w:p>
        </w:tc>
      </w:tr>
    </w:tbl>
    <w:p w14:paraId="7F5733AD" w14:textId="77777777" w:rsidR="00BC1502" w:rsidRDefault="00BC1502" w:rsidP="00BC1502">
      <w:pPr>
        <w:tabs>
          <w:tab w:val="left" w:pos="1467"/>
        </w:tabs>
        <w:spacing w:after="120"/>
        <w:jc w:val="both"/>
        <w:rPr>
          <w:b/>
          <w:u w:val="single"/>
        </w:rPr>
      </w:pPr>
    </w:p>
    <w:p w14:paraId="4F666E81" w14:textId="77777777" w:rsidR="00BC1502" w:rsidRDefault="00344B79" w:rsidP="00BE617B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RELACIONES PÚBLICAS Y COMUNICACIONES</w:t>
      </w:r>
    </w:p>
    <w:p w14:paraId="27AA320B" w14:textId="77777777" w:rsidR="00344B79" w:rsidRPr="00344B79" w:rsidRDefault="00344B79" w:rsidP="00D07D78">
      <w:pPr>
        <w:pStyle w:val="Prrafodelista"/>
        <w:numPr>
          <w:ilvl w:val="0"/>
          <w:numId w:val="13"/>
        </w:numPr>
        <w:spacing w:after="30"/>
        <w:ind w:left="709"/>
        <w:jc w:val="both"/>
      </w:pPr>
      <w:r w:rsidRPr="00344B79">
        <w:t xml:space="preserve">Establecer y mantener la comunicación entre la población del Municipio y la Municipalidad </w:t>
      </w:r>
    </w:p>
    <w:p w14:paraId="474E880B" w14:textId="77777777" w:rsidR="00344B79" w:rsidRPr="00344B79" w:rsidRDefault="00344B79" w:rsidP="00D07D78">
      <w:pPr>
        <w:pStyle w:val="Prrafodelista"/>
        <w:numPr>
          <w:ilvl w:val="0"/>
          <w:numId w:val="13"/>
        </w:numPr>
        <w:spacing w:after="32"/>
        <w:ind w:left="709"/>
        <w:jc w:val="both"/>
      </w:pPr>
      <w:r w:rsidRPr="00344B79">
        <w:t xml:space="preserve">Coordinar la divulgación, hacia la comunidad de los proyectos y programas desarrollados por la Municipalidad </w:t>
      </w:r>
    </w:p>
    <w:p w14:paraId="2AC5E2BE" w14:textId="77777777" w:rsidR="00344B79" w:rsidRPr="00344B79" w:rsidRDefault="00344B79" w:rsidP="00D07D78">
      <w:pPr>
        <w:pStyle w:val="Prrafodelista"/>
        <w:numPr>
          <w:ilvl w:val="0"/>
          <w:numId w:val="13"/>
        </w:numPr>
        <w:spacing w:after="82"/>
        <w:ind w:left="709"/>
        <w:jc w:val="both"/>
      </w:pPr>
      <w:r w:rsidRPr="00344B79">
        <w:t xml:space="preserve">Apoyar al Concejo Municipal en la formulación de las políticas de comunicación </w:t>
      </w:r>
    </w:p>
    <w:p w14:paraId="04985736" w14:textId="77777777" w:rsidR="00344B79" w:rsidRPr="00344B79" w:rsidRDefault="00344B79" w:rsidP="00D07D78">
      <w:pPr>
        <w:pStyle w:val="Prrafodelista"/>
        <w:numPr>
          <w:ilvl w:val="0"/>
          <w:numId w:val="13"/>
        </w:numPr>
        <w:spacing w:after="80"/>
        <w:ind w:left="709"/>
        <w:jc w:val="both"/>
      </w:pPr>
      <w:r w:rsidRPr="00344B79">
        <w:t xml:space="preserve">Apoyar en la evaluación de la gestión Municipal </w:t>
      </w:r>
    </w:p>
    <w:p w14:paraId="63567155" w14:textId="77777777" w:rsidR="00344B79" w:rsidRPr="00344B79" w:rsidRDefault="00344B79" w:rsidP="00D07D78">
      <w:pPr>
        <w:pStyle w:val="Prrafodelista"/>
        <w:numPr>
          <w:ilvl w:val="0"/>
          <w:numId w:val="13"/>
        </w:numPr>
        <w:spacing w:after="82"/>
        <w:ind w:left="709"/>
        <w:jc w:val="both"/>
      </w:pPr>
      <w:r w:rsidRPr="00344B79">
        <w:t xml:space="preserve">Coordinar la elaboración de instrumentos informativos </w:t>
      </w:r>
    </w:p>
    <w:p w14:paraId="0646A4FF" w14:textId="77777777" w:rsidR="00344B79" w:rsidRDefault="00344B79" w:rsidP="00D07D78">
      <w:pPr>
        <w:pStyle w:val="Prrafodelista"/>
        <w:numPr>
          <w:ilvl w:val="0"/>
          <w:numId w:val="13"/>
        </w:numPr>
        <w:ind w:left="709"/>
        <w:jc w:val="both"/>
      </w:pPr>
      <w:r w:rsidRPr="00344B79">
        <w:t>Ser canal de información entre la población y empleados del acontecer municipal.</w:t>
      </w:r>
    </w:p>
    <w:p w14:paraId="5F347951" w14:textId="77777777" w:rsidR="00344B79" w:rsidRPr="00344B79" w:rsidRDefault="00344B79" w:rsidP="00344B79">
      <w:pPr>
        <w:pStyle w:val="Prrafodelista"/>
        <w:ind w:left="709"/>
        <w:jc w:val="both"/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8"/>
        <w:gridCol w:w="1341"/>
        <w:gridCol w:w="1098"/>
        <w:gridCol w:w="1325"/>
      </w:tblGrid>
      <w:tr w:rsidR="00344B79" w:rsidRPr="00344B79" w14:paraId="77009199" w14:textId="77777777" w:rsidTr="00344B79">
        <w:trPr>
          <w:trHeight w:val="350"/>
          <w:jc w:val="center"/>
        </w:trPr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7B1EF87B" w14:textId="77777777" w:rsidR="00344B79" w:rsidRPr="00344B79" w:rsidRDefault="00344B79" w:rsidP="00344B79">
            <w:pPr>
              <w:jc w:val="center"/>
              <w:rPr>
                <w:b/>
                <w:bCs/>
                <w:color w:val="000000"/>
              </w:rPr>
            </w:pPr>
            <w:r w:rsidRPr="00344B79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6E2F81A3" w14:textId="77777777" w:rsidR="00344B79" w:rsidRPr="00344B79" w:rsidRDefault="00344B79" w:rsidP="00344B79">
            <w:pPr>
              <w:jc w:val="center"/>
              <w:rPr>
                <w:b/>
                <w:bCs/>
                <w:color w:val="000000"/>
              </w:rPr>
            </w:pPr>
            <w:r w:rsidRPr="00344B79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2F8D4D44" w14:textId="77777777" w:rsidR="00344B79" w:rsidRPr="00344B79" w:rsidRDefault="00344B79" w:rsidP="00344B79">
            <w:pPr>
              <w:jc w:val="center"/>
              <w:rPr>
                <w:b/>
                <w:bCs/>
                <w:color w:val="000000"/>
              </w:rPr>
            </w:pPr>
            <w:r w:rsidRPr="00344B79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5AD9F7B4" w14:textId="77777777" w:rsidR="00344B79" w:rsidRPr="00344B79" w:rsidRDefault="00344B79" w:rsidP="00344B79">
            <w:pPr>
              <w:jc w:val="center"/>
              <w:rPr>
                <w:b/>
                <w:bCs/>
                <w:color w:val="000000"/>
              </w:rPr>
            </w:pPr>
            <w:r w:rsidRPr="00344B79">
              <w:rPr>
                <w:b/>
                <w:bCs/>
                <w:color w:val="000000"/>
              </w:rPr>
              <w:t>Hombres</w:t>
            </w:r>
          </w:p>
        </w:tc>
      </w:tr>
      <w:tr w:rsidR="00344B79" w:rsidRPr="00344B79" w14:paraId="53AACA87" w14:textId="77777777" w:rsidTr="00344B79">
        <w:trPr>
          <w:trHeight w:val="284"/>
          <w:jc w:val="center"/>
        </w:trPr>
        <w:tc>
          <w:tcPr>
            <w:tcW w:w="5268" w:type="dxa"/>
            <w:shd w:val="clear" w:color="auto" w:fill="auto"/>
            <w:vAlign w:val="center"/>
            <w:hideMark/>
          </w:tcPr>
          <w:p w14:paraId="6BDE9949" w14:textId="34F9B7EE" w:rsidR="00344B79" w:rsidRPr="00344B79" w:rsidRDefault="00A04BAB" w:rsidP="00344B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--------------------------------------------------------------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55AB655A" w14:textId="77777777" w:rsidR="00344B79" w:rsidRPr="00344B79" w:rsidRDefault="00344B79" w:rsidP="00344B79">
            <w:pPr>
              <w:jc w:val="center"/>
              <w:rPr>
                <w:color w:val="000000"/>
              </w:rPr>
            </w:pPr>
            <w:r w:rsidRPr="00344B79">
              <w:rPr>
                <w:color w:val="000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2B5C13D3" w14:textId="77777777" w:rsidR="00344B79" w:rsidRPr="00344B79" w:rsidRDefault="00344B79" w:rsidP="00344B79">
            <w:pPr>
              <w:jc w:val="center"/>
              <w:rPr>
                <w:color w:val="000000"/>
              </w:rPr>
            </w:pPr>
            <w:r w:rsidRPr="00344B79">
              <w:rPr>
                <w:color w:val="000000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06714F3C" w14:textId="77777777" w:rsidR="00344B79" w:rsidRDefault="00344B79" w:rsidP="00344B79">
            <w:pPr>
              <w:jc w:val="center"/>
              <w:rPr>
                <w:color w:val="000000"/>
              </w:rPr>
            </w:pPr>
            <w:r w:rsidRPr="00344B79">
              <w:rPr>
                <w:color w:val="000000"/>
              </w:rPr>
              <w:t>1</w:t>
            </w:r>
          </w:p>
          <w:p w14:paraId="43F97282" w14:textId="77777777" w:rsidR="00344B79" w:rsidRPr="00344B79" w:rsidRDefault="00344B79" w:rsidP="00344B79">
            <w:pPr>
              <w:jc w:val="center"/>
              <w:rPr>
                <w:color w:val="000000"/>
              </w:rPr>
            </w:pPr>
          </w:p>
        </w:tc>
      </w:tr>
    </w:tbl>
    <w:p w14:paraId="5A288D0F" w14:textId="77777777" w:rsidR="00344B79" w:rsidRDefault="00344B79" w:rsidP="00BE617B">
      <w:pPr>
        <w:spacing w:after="120"/>
        <w:jc w:val="both"/>
        <w:rPr>
          <w:b/>
          <w:u w:val="single"/>
        </w:rPr>
      </w:pPr>
    </w:p>
    <w:p w14:paraId="60B8677E" w14:textId="77777777" w:rsidR="00344B79" w:rsidRDefault="00344B79" w:rsidP="00BE617B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PLANIFICACIÓN, ORDENAMIENTO Y DESARROLLO TERRITORIAL</w:t>
      </w:r>
    </w:p>
    <w:p w14:paraId="1D672DF5" w14:textId="77777777" w:rsidR="00344B79" w:rsidRPr="00344B79" w:rsidRDefault="00344B79" w:rsidP="00344B79">
      <w:pPr>
        <w:spacing w:after="15"/>
        <w:ind w:left="66"/>
        <w:jc w:val="both"/>
        <w:rPr>
          <w:sz w:val="28"/>
        </w:rPr>
      </w:pPr>
      <w:r w:rsidRPr="00344B79">
        <w:rPr>
          <w:rFonts w:eastAsia="Arial"/>
          <w:b/>
          <w:u w:val="single" w:color="000000"/>
        </w:rPr>
        <w:t>PLANEAMIENTO</w:t>
      </w:r>
      <w:r w:rsidRPr="00344B79">
        <w:rPr>
          <w:rFonts w:eastAsia="Arial"/>
          <w:b/>
        </w:rPr>
        <w:t xml:space="preserve"> </w:t>
      </w:r>
    </w:p>
    <w:p w14:paraId="1A5ADA09" w14:textId="77777777" w:rsidR="00344B79" w:rsidRPr="00344B79" w:rsidRDefault="00344B79" w:rsidP="00D07D78">
      <w:pPr>
        <w:numPr>
          <w:ilvl w:val="0"/>
          <w:numId w:val="15"/>
        </w:numPr>
        <w:spacing w:after="18"/>
        <w:ind w:hanging="350"/>
        <w:jc w:val="both"/>
        <w:rPr>
          <w:sz w:val="28"/>
        </w:rPr>
      </w:pPr>
      <w:r w:rsidRPr="00344B79">
        <w:rPr>
          <w:rFonts w:eastAsia="Arial"/>
        </w:rPr>
        <w:t xml:space="preserve">Gestionar la formulación de planes especiales para el mejoramiento de Barrios, Colonias o Zonas específicas del Municipio. </w:t>
      </w:r>
    </w:p>
    <w:p w14:paraId="2A6B506E" w14:textId="77777777" w:rsidR="00344B79" w:rsidRPr="00344B79" w:rsidRDefault="00344B79" w:rsidP="00D07D78">
      <w:pPr>
        <w:numPr>
          <w:ilvl w:val="0"/>
          <w:numId w:val="15"/>
        </w:numPr>
        <w:spacing w:after="37"/>
        <w:ind w:hanging="350"/>
        <w:jc w:val="both"/>
        <w:rPr>
          <w:sz w:val="28"/>
        </w:rPr>
      </w:pPr>
      <w:r w:rsidRPr="00344B79">
        <w:rPr>
          <w:rFonts w:eastAsia="Arial"/>
        </w:rPr>
        <w:t xml:space="preserve">Elaboración de propuestas para la actualización del Plan de Desarrollo Territorial en lo referente al Municipio y sus áreas de influencia. </w:t>
      </w:r>
    </w:p>
    <w:p w14:paraId="71F95889" w14:textId="77777777" w:rsidR="00344B79" w:rsidRPr="00344B79" w:rsidRDefault="00344B79" w:rsidP="00D07D78">
      <w:pPr>
        <w:numPr>
          <w:ilvl w:val="0"/>
          <w:numId w:val="15"/>
        </w:numPr>
        <w:spacing w:after="17"/>
        <w:ind w:hanging="350"/>
        <w:jc w:val="both"/>
        <w:rPr>
          <w:sz w:val="28"/>
        </w:rPr>
      </w:pPr>
      <w:r w:rsidRPr="00344B79">
        <w:rPr>
          <w:rFonts w:eastAsia="Arial"/>
        </w:rPr>
        <w:t xml:space="preserve">Actualización de los Instrumentos Urbanísticos </w:t>
      </w:r>
    </w:p>
    <w:p w14:paraId="05C6720A" w14:textId="77777777" w:rsidR="00344B79" w:rsidRPr="00344B79" w:rsidRDefault="00344B79" w:rsidP="00D07D78">
      <w:pPr>
        <w:numPr>
          <w:ilvl w:val="1"/>
          <w:numId w:val="16"/>
        </w:numPr>
        <w:spacing w:after="15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 de Zonificación General </w:t>
      </w:r>
    </w:p>
    <w:p w14:paraId="29119D43" w14:textId="77777777" w:rsidR="00344B79" w:rsidRPr="00344B79" w:rsidRDefault="00344B79" w:rsidP="00D07D78">
      <w:pPr>
        <w:numPr>
          <w:ilvl w:val="1"/>
          <w:numId w:val="16"/>
        </w:numPr>
        <w:spacing w:after="17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Planos de Usos de Suelos </w:t>
      </w:r>
    </w:p>
    <w:p w14:paraId="23CACC96" w14:textId="77777777" w:rsidR="00344B79" w:rsidRPr="00344B79" w:rsidRDefault="00344B79" w:rsidP="00D07D78">
      <w:pPr>
        <w:numPr>
          <w:ilvl w:val="1"/>
          <w:numId w:val="16"/>
        </w:numPr>
        <w:spacing w:after="17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Planos de Sistema Vial </w:t>
      </w:r>
    </w:p>
    <w:p w14:paraId="361767A4" w14:textId="77777777" w:rsidR="00344B79" w:rsidRPr="00344B79" w:rsidRDefault="00344B79" w:rsidP="00D07D78">
      <w:pPr>
        <w:numPr>
          <w:ilvl w:val="1"/>
          <w:numId w:val="16"/>
        </w:numPr>
        <w:spacing w:after="14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 de inmuebles con valor cultural </w:t>
      </w:r>
    </w:p>
    <w:p w14:paraId="3AEFCD8E" w14:textId="77777777" w:rsidR="00344B79" w:rsidRPr="00344B79" w:rsidRDefault="00344B79" w:rsidP="00D07D78">
      <w:pPr>
        <w:numPr>
          <w:ilvl w:val="1"/>
          <w:numId w:val="16"/>
        </w:numPr>
        <w:spacing w:after="17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 topográfico </w:t>
      </w:r>
    </w:p>
    <w:p w14:paraId="1CAD854C" w14:textId="77777777" w:rsidR="00344B79" w:rsidRPr="00344B79" w:rsidRDefault="00344B79" w:rsidP="00D07D78">
      <w:pPr>
        <w:numPr>
          <w:ilvl w:val="1"/>
          <w:numId w:val="16"/>
        </w:numPr>
        <w:spacing w:after="15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 de áreas verdes </w:t>
      </w:r>
    </w:p>
    <w:p w14:paraId="47DF7DBD" w14:textId="77777777" w:rsidR="00344B79" w:rsidRPr="00344B79" w:rsidRDefault="00344B79" w:rsidP="00D07D78">
      <w:pPr>
        <w:numPr>
          <w:ilvl w:val="1"/>
          <w:numId w:val="16"/>
        </w:numPr>
        <w:spacing w:after="17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 de Riesgos Sociales </w:t>
      </w:r>
    </w:p>
    <w:p w14:paraId="63E7A049" w14:textId="77777777" w:rsidR="00344B79" w:rsidRPr="00344B79" w:rsidRDefault="00344B79" w:rsidP="00D07D78">
      <w:pPr>
        <w:numPr>
          <w:ilvl w:val="1"/>
          <w:numId w:val="16"/>
        </w:numPr>
        <w:spacing w:after="18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 de Riesgos Naturales </w:t>
      </w:r>
    </w:p>
    <w:p w14:paraId="47FD0E8C" w14:textId="77777777" w:rsidR="00344B79" w:rsidRPr="00344B79" w:rsidRDefault="00344B79" w:rsidP="00D07D78">
      <w:pPr>
        <w:numPr>
          <w:ilvl w:val="1"/>
          <w:numId w:val="16"/>
        </w:numPr>
        <w:spacing w:after="16"/>
        <w:ind w:hanging="142"/>
        <w:jc w:val="both"/>
        <w:rPr>
          <w:sz w:val="28"/>
        </w:rPr>
      </w:pPr>
      <w:r w:rsidRPr="00344B79">
        <w:rPr>
          <w:rFonts w:eastAsia="Arial"/>
        </w:rPr>
        <w:t xml:space="preserve">Plano de Delimitación de Barrios, Colonias, Urbanizaciones y Lotificaciones </w:t>
      </w:r>
    </w:p>
    <w:p w14:paraId="5223FEA1" w14:textId="77777777" w:rsidR="00344B79" w:rsidRPr="00344B79" w:rsidRDefault="00344B79" w:rsidP="00D07D78">
      <w:pPr>
        <w:numPr>
          <w:ilvl w:val="0"/>
          <w:numId w:val="14"/>
        </w:numPr>
        <w:ind w:hanging="350"/>
        <w:jc w:val="both"/>
        <w:rPr>
          <w:sz w:val="28"/>
        </w:rPr>
      </w:pPr>
      <w:r w:rsidRPr="00344B79">
        <w:rPr>
          <w:rFonts w:eastAsia="Arial"/>
        </w:rPr>
        <w:t xml:space="preserve">Planeamiento urbano de las obras municipales, en coordinación con la Unidad de Proyectos de la Municipalidad, principalmente para estas obras se estén dentro del marco del PDT La Paz y con los requerimientos de la </w:t>
      </w:r>
      <w:r>
        <w:rPr>
          <w:rFonts w:eastAsia="Arial"/>
        </w:rPr>
        <w:t>legislación urbanística vigente.</w:t>
      </w:r>
      <w:r w:rsidRPr="00344B79">
        <w:rPr>
          <w:rFonts w:eastAsia="Arial"/>
        </w:rPr>
        <w:t xml:space="preserve"> </w:t>
      </w:r>
    </w:p>
    <w:p w14:paraId="49EC444C" w14:textId="77777777" w:rsidR="00344B79" w:rsidRPr="00344B79" w:rsidRDefault="00344B79" w:rsidP="00344B79">
      <w:pPr>
        <w:spacing w:after="18"/>
        <w:ind w:left="66"/>
        <w:jc w:val="both"/>
        <w:rPr>
          <w:sz w:val="28"/>
        </w:rPr>
      </w:pPr>
      <w:r w:rsidRPr="00344B79">
        <w:rPr>
          <w:rFonts w:eastAsia="Arial"/>
          <w:b/>
          <w:u w:val="single" w:color="000000"/>
        </w:rPr>
        <w:t>TRAMITES</w:t>
      </w:r>
      <w:r w:rsidRPr="00344B79">
        <w:rPr>
          <w:rFonts w:eastAsia="Arial"/>
          <w:b/>
        </w:rPr>
        <w:t xml:space="preserve"> </w:t>
      </w:r>
    </w:p>
    <w:p w14:paraId="08050156" w14:textId="77777777" w:rsidR="00344B79" w:rsidRPr="00344B79" w:rsidRDefault="00344B79" w:rsidP="00D07D78">
      <w:pPr>
        <w:numPr>
          <w:ilvl w:val="0"/>
          <w:numId w:val="14"/>
        </w:numPr>
        <w:ind w:hanging="350"/>
        <w:jc w:val="both"/>
        <w:rPr>
          <w:sz w:val="28"/>
        </w:rPr>
      </w:pPr>
      <w:r w:rsidRPr="00344B79">
        <w:rPr>
          <w:rFonts w:eastAsia="Arial"/>
        </w:rPr>
        <w:t xml:space="preserve">En coordinación con OPLAGEST La Paz, dar seguimiento a los proyectos en sus diferentes etapas de tramitación. </w:t>
      </w:r>
    </w:p>
    <w:p w14:paraId="4310FF08" w14:textId="77777777" w:rsidR="00791DA0" w:rsidRDefault="00791DA0" w:rsidP="00344B79">
      <w:pPr>
        <w:spacing w:after="18"/>
        <w:ind w:left="66"/>
        <w:jc w:val="both"/>
        <w:rPr>
          <w:rFonts w:eastAsia="Arial"/>
          <w:b/>
          <w:u w:val="single" w:color="000000"/>
        </w:rPr>
      </w:pPr>
    </w:p>
    <w:p w14:paraId="7E14B7FC" w14:textId="77777777" w:rsidR="00344B79" w:rsidRPr="00344B79" w:rsidRDefault="00344B79" w:rsidP="00344B79">
      <w:pPr>
        <w:spacing w:after="18"/>
        <w:ind w:left="66"/>
        <w:jc w:val="both"/>
        <w:rPr>
          <w:sz w:val="28"/>
        </w:rPr>
      </w:pPr>
      <w:r w:rsidRPr="00344B79">
        <w:rPr>
          <w:rFonts w:eastAsia="Arial"/>
          <w:b/>
          <w:u w:val="single" w:color="000000"/>
        </w:rPr>
        <w:t>CONTROL</w:t>
      </w:r>
      <w:r w:rsidRPr="00344B79">
        <w:rPr>
          <w:rFonts w:eastAsia="Arial"/>
        </w:rPr>
        <w:t xml:space="preserve"> </w:t>
      </w:r>
    </w:p>
    <w:p w14:paraId="7BE335D4" w14:textId="77777777" w:rsidR="00344B79" w:rsidRPr="00344B79" w:rsidRDefault="00344B79" w:rsidP="00D07D78">
      <w:pPr>
        <w:numPr>
          <w:ilvl w:val="0"/>
          <w:numId w:val="14"/>
        </w:numPr>
        <w:spacing w:after="32"/>
        <w:ind w:hanging="350"/>
        <w:jc w:val="both"/>
        <w:rPr>
          <w:sz w:val="28"/>
        </w:rPr>
      </w:pPr>
      <w:r w:rsidRPr="00344B79">
        <w:rPr>
          <w:rFonts w:eastAsia="Arial"/>
        </w:rPr>
        <w:lastRenderedPageBreak/>
        <w:t>Aplicación de la Ordenanza Reguladora del Desarrollo, Ordenamiento y Gestión del Territorio</w:t>
      </w:r>
      <w:r>
        <w:rPr>
          <w:rFonts w:eastAsia="Arial"/>
        </w:rPr>
        <w:t xml:space="preserve"> del Municipio de Zacatecoluca.</w:t>
      </w:r>
    </w:p>
    <w:p w14:paraId="56950CD0" w14:textId="77777777" w:rsidR="00344B79" w:rsidRPr="00344B79" w:rsidRDefault="00344B79" w:rsidP="00D07D78">
      <w:pPr>
        <w:numPr>
          <w:ilvl w:val="0"/>
          <w:numId w:val="14"/>
        </w:numPr>
        <w:spacing w:after="32"/>
        <w:ind w:hanging="350"/>
        <w:jc w:val="both"/>
        <w:rPr>
          <w:sz w:val="28"/>
        </w:rPr>
      </w:pPr>
      <w:r w:rsidRPr="00344B79">
        <w:rPr>
          <w:rFonts w:eastAsia="Arial"/>
        </w:rPr>
        <w:t xml:space="preserve">Monitoreo de obras, a través de inspecciones para garantizar las construcciones cumplas con los estándares vigentes y con los requerimientos establecidos en los permisos de construcción </w:t>
      </w:r>
    </w:p>
    <w:p w14:paraId="2F1958B6" w14:textId="77777777" w:rsidR="00344B79" w:rsidRPr="00BA174E" w:rsidRDefault="00344B79" w:rsidP="00D07D78">
      <w:pPr>
        <w:pStyle w:val="Prrafodelista"/>
        <w:numPr>
          <w:ilvl w:val="0"/>
          <w:numId w:val="14"/>
        </w:numPr>
        <w:spacing w:after="120"/>
        <w:ind w:left="426"/>
        <w:jc w:val="both"/>
        <w:rPr>
          <w:b/>
          <w:sz w:val="32"/>
          <w:u w:val="single"/>
        </w:rPr>
      </w:pPr>
      <w:r w:rsidRPr="00344B79">
        <w:rPr>
          <w:rFonts w:eastAsia="Arial"/>
        </w:rPr>
        <w:t>Aplica</w:t>
      </w:r>
      <w:r w:rsidR="00BA174E">
        <w:rPr>
          <w:rFonts w:eastAsia="Arial"/>
        </w:rPr>
        <w:t>ción de Procesos Sancionatorios.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339"/>
        <w:gridCol w:w="1097"/>
        <w:gridCol w:w="1323"/>
      </w:tblGrid>
      <w:tr w:rsidR="00BA174E" w:rsidRPr="00BA174E" w14:paraId="1654DE1B" w14:textId="77777777" w:rsidTr="00BA174E">
        <w:trPr>
          <w:trHeight w:val="464"/>
          <w:jc w:val="center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14:paraId="7A6D0D17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49C166E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315432B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1BE8DDB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Hombres</w:t>
            </w:r>
          </w:p>
        </w:tc>
      </w:tr>
      <w:tr w:rsidR="00BA174E" w:rsidRPr="00BA174E" w14:paraId="43745B4B" w14:textId="77777777" w:rsidTr="00BA174E">
        <w:trPr>
          <w:trHeight w:val="564"/>
          <w:jc w:val="center"/>
        </w:trPr>
        <w:tc>
          <w:tcPr>
            <w:tcW w:w="5260" w:type="dxa"/>
            <w:shd w:val="clear" w:color="auto" w:fill="auto"/>
            <w:vAlign w:val="center"/>
            <w:hideMark/>
          </w:tcPr>
          <w:p w14:paraId="50D97997" w14:textId="502DFDDD" w:rsidR="00BA174E" w:rsidRPr="00BA174E" w:rsidRDefault="00A04BAB" w:rsidP="00BA1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---------------------------------------------------------------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21A7025" w14:textId="77777777" w:rsidR="00BA174E" w:rsidRPr="00BA174E" w:rsidRDefault="004C03C7" w:rsidP="00BA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0B4D1090" w14:textId="77777777" w:rsidR="00BA174E" w:rsidRPr="00BA174E" w:rsidRDefault="004C03C7" w:rsidP="00BA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68124FA" w14:textId="77777777" w:rsidR="00BA174E" w:rsidRPr="00BA174E" w:rsidRDefault="00BA174E" w:rsidP="00BA174E">
            <w:pPr>
              <w:jc w:val="center"/>
              <w:rPr>
                <w:color w:val="000000"/>
              </w:rPr>
            </w:pPr>
            <w:r w:rsidRPr="00BA174E">
              <w:rPr>
                <w:color w:val="000000"/>
              </w:rPr>
              <w:t>3</w:t>
            </w:r>
          </w:p>
        </w:tc>
      </w:tr>
    </w:tbl>
    <w:p w14:paraId="61DF293B" w14:textId="77777777" w:rsidR="00344B79" w:rsidRDefault="00344B79" w:rsidP="00BE617B">
      <w:pPr>
        <w:spacing w:after="120"/>
        <w:jc w:val="both"/>
        <w:rPr>
          <w:b/>
          <w:sz w:val="32"/>
          <w:u w:val="single"/>
        </w:rPr>
      </w:pPr>
    </w:p>
    <w:p w14:paraId="493DA63B" w14:textId="77777777" w:rsidR="00BA174E" w:rsidRDefault="00BA174E" w:rsidP="00BE617B">
      <w:pPr>
        <w:spacing w:after="120"/>
        <w:jc w:val="both"/>
        <w:rPr>
          <w:b/>
          <w:u w:val="single"/>
        </w:rPr>
      </w:pPr>
      <w:r w:rsidRPr="00BA174E">
        <w:rPr>
          <w:b/>
          <w:u w:val="single"/>
        </w:rPr>
        <w:t xml:space="preserve">UNIDAD DE REGISTRO MUNICIPAL DE LA CARRERA ADMINISTRATIVA </w:t>
      </w:r>
    </w:p>
    <w:p w14:paraId="5D1F118E" w14:textId="77777777" w:rsidR="00BA174E" w:rsidRPr="00BA174E" w:rsidRDefault="00BA174E" w:rsidP="00D07D78">
      <w:pPr>
        <w:numPr>
          <w:ilvl w:val="0"/>
          <w:numId w:val="17"/>
        </w:numPr>
        <w:spacing w:after="61"/>
        <w:ind w:right="30"/>
        <w:jc w:val="both"/>
      </w:pPr>
      <w:r w:rsidRPr="00BA174E">
        <w:rPr>
          <w:rFonts w:eastAsia="Arial"/>
        </w:rPr>
        <w:t xml:space="preserve">Llevar el Registro Municipal de los empleados de Carrera Administrativa. </w:t>
      </w:r>
    </w:p>
    <w:p w14:paraId="0BF1528D" w14:textId="77777777" w:rsidR="00BA174E" w:rsidRPr="00BA174E" w:rsidRDefault="00BA174E" w:rsidP="00D07D78">
      <w:pPr>
        <w:numPr>
          <w:ilvl w:val="0"/>
          <w:numId w:val="17"/>
        </w:numPr>
        <w:spacing w:after="61"/>
        <w:ind w:right="30"/>
        <w:jc w:val="both"/>
      </w:pPr>
      <w:r w:rsidRPr="00BA174E">
        <w:rPr>
          <w:rFonts w:eastAsia="Arial"/>
        </w:rPr>
        <w:t xml:space="preserve">Contar con las fichas o boletas de todo el personal de Carrera Administrativa con fotografía reciente. </w:t>
      </w:r>
    </w:p>
    <w:p w14:paraId="43F89628" w14:textId="77777777" w:rsidR="00BA174E" w:rsidRPr="00BA174E" w:rsidRDefault="00BA174E" w:rsidP="00D07D78">
      <w:pPr>
        <w:numPr>
          <w:ilvl w:val="0"/>
          <w:numId w:val="17"/>
        </w:numPr>
        <w:spacing w:after="42"/>
        <w:ind w:right="30"/>
        <w:jc w:val="both"/>
      </w:pPr>
      <w:r w:rsidRPr="00BA174E">
        <w:rPr>
          <w:rFonts w:eastAsia="Arial"/>
        </w:rPr>
        <w:t xml:space="preserve">Poseer en forma magnética o física las boletas de los empleados de carrera, teniendo en cuenta las siguientes características: Generales del Empleado, Experiencia Laboral, Formación Académica, Capacitaciones y Educación no formal, Antecedentes Laborales dentro de la Institución. </w:t>
      </w:r>
    </w:p>
    <w:p w14:paraId="32A55972" w14:textId="77777777" w:rsidR="00BA174E" w:rsidRPr="00BA174E" w:rsidRDefault="00BA174E" w:rsidP="00D07D78">
      <w:pPr>
        <w:pStyle w:val="Prrafodelista"/>
        <w:numPr>
          <w:ilvl w:val="0"/>
          <w:numId w:val="17"/>
        </w:numPr>
        <w:spacing w:after="120"/>
        <w:jc w:val="both"/>
        <w:rPr>
          <w:b/>
          <w:sz w:val="20"/>
          <w:u w:val="single"/>
        </w:rPr>
      </w:pPr>
      <w:r w:rsidRPr="00BA174E">
        <w:rPr>
          <w:rFonts w:eastAsia="Arial"/>
        </w:rPr>
        <w:t>Remitir al Registro Nacional de la Carrera Administrativa Municipal los expedientes de los empleados de carrera tales: ingresos, ascenso, sanciones, suspensiones y despidos</w:t>
      </w:r>
      <w:r>
        <w:rPr>
          <w:rFonts w:eastAsia="Arial"/>
        </w:rPr>
        <w:t>.</w:t>
      </w: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9"/>
        <w:gridCol w:w="1308"/>
        <w:gridCol w:w="1072"/>
        <w:gridCol w:w="1292"/>
      </w:tblGrid>
      <w:tr w:rsidR="00BA174E" w:rsidRPr="00BA174E" w14:paraId="17CD661F" w14:textId="77777777" w:rsidTr="000B363D">
        <w:trPr>
          <w:trHeight w:val="286"/>
        </w:trPr>
        <w:tc>
          <w:tcPr>
            <w:tcW w:w="5139" w:type="dxa"/>
            <w:shd w:val="clear" w:color="auto" w:fill="auto"/>
            <w:noWrap/>
            <w:vAlign w:val="center"/>
            <w:hideMark/>
          </w:tcPr>
          <w:p w14:paraId="0C6526E2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1F9175FC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A67FBC5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2328962" w14:textId="77777777" w:rsidR="00BA174E" w:rsidRPr="00BA174E" w:rsidRDefault="00BA174E" w:rsidP="00BA174E">
            <w:pPr>
              <w:jc w:val="center"/>
              <w:rPr>
                <w:b/>
                <w:bCs/>
                <w:color w:val="000000"/>
              </w:rPr>
            </w:pPr>
            <w:r w:rsidRPr="00BA174E">
              <w:rPr>
                <w:b/>
                <w:bCs/>
                <w:color w:val="000000"/>
              </w:rPr>
              <w:t>Hombres</w:t>
            </w:r>
          </w:p>
        </w:tc>
      </w:tr>
      <w:tr w:rsidR="00BA174E" w:rsidRPr="00BA174E" w14:paraId="3F9A5EE3" w14:textId="77777777" w:rsidTr="000B363D">
        <w:trPr>
          <w:trHeight w:val="232"/>
        </w:trPr>
        <w:tc>
          <w:tcPr>
            <w:tcW w:w="5139" w:type="dxa"/>
            <w:shd w:val="clear" w:color="auto" w:fill="auto"/>
            <w:vAlign w:val="center"/>
            <w:hideMark/>
          </w:tcPr>
          <w:p w14:paraId="3DD36DEE" w14:textId="47E7A7E3" w:rsidR="00BA174E" w:rsidRPr="00BA174E" w:rsidRDefault="00A04BAB" w:rsidP="00BA1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--------------------------------------------------------------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732D25EA" w14:textId="77777777" w:rsidR="00BA174E" w:rsidRPr="00BA174E" w:rsidRDefault="00BA174E" w:rsidP="000B363D">
            <w:pPr>
              <w:jc w:val="center"/>
              <w:rPr>
                <w:color w:val="000000"/>
              </w:rPr>
            </w:pPr>
            <w:r w:rsidRPr="00BA174E">
              <w:rPr>
                <w:color w:val="000000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61475C6" w14:textId="77777777" w:rsidR="00BA174E" w:rsidRPr="00BA174E" w:rsidRDefault="00BA174E" w:rsidP="000B363D">
            <w:pPr>
              <w:jc w:val="center"/>
              <w:rPr>
                <w:color w:val="000000"/>
              </w:rPr>
            </w:pPr>
            <w:r w:rsidRPr="00BA174E">
              <w:rPr>
                <w:color w:val="00000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9F6F8D4" w14:textId="77777777" w:rsidR="00BA174E" w:rsidRDefault="00BA174E" w:rsidP="000B363D">
            <w:pPr>
              <w:jc w:val="center"/>
              <w:rPr>
                <w:color w:val="000000"/>
              </w:rPr>
            </w:pPr>
            <w:r w:rsidRPr="00BA174E">
              <w:rPr>
                <w:color w:val="000000"/>
              </w:rPr>
              <w:t>0</w:t>
            </w:r>
          </w:p>
          <w:p w14:paraId="12B4DD4C" w14:textId="77777777" w:rsidR="000B363D" w:rsidRPr="00BA174E" w:rsidRDefault="000B363D" w:rsidP="000B363D">
            <w:pPr>
              <w:jc w:val="center"/>
              <w:rPr>
                <w:color w:val="000000"/>
              </w:rPr>
            </w:pPr>
          </w:p>
        </w:tc>
      </w:tr>
    </w:tbl>
    <w:p w14:paraId="2036FFBC" w14:textId="77777777" w:rsidR="00BA174E" w:rsidRDefault="00BA174E" w:rsidP="00BA174E">
      <w:pPr>
        <w:spacing w:after="120"/>
        <w:jc w:val="both"/>
        <w:rPr>
          <w:b/>
          <w:sz w:val="20"/>
          <w:u w:val="single"/>
        </w:rPr>
      </w:pPr>
    </w:p>
    <w:p w14:paraId="78FD9DE5" w14:textId="77777777" w:rsidR="000B363D" w:rsidRDefault="000B363D" w:rsidP="00BA174E">
      <w:pPr>
        <w:spacing w:after="120"/>
        <w:jc w:val="both"/>
        <w:rPr>
          <w:b/>
          <w:u w:val="single"/>
        </w:rPr>
      </w:pPr>
      <w:r w:rsidRPr="000B363D">
        <w:rPr>
          <w:b/>
          <w:u w:val="single"/>
        </w:rPr>
        <w:t>DIRECCIÓN MUNICIPAL DE PROTECCIÓN CIVIL</w:t>
      </w:r>
    </w:p>
    <w:p w14:paraId="349F48C9" w14:textId="77777777" w:rsidR="000B363D" w:rsidRPr="000B363D" w:rsidRDefault="000B363D" w:rsidP="00D07D78">
      <w:pPr>
        <w:pStyle w:val="Prrafodelista"/>
        <w:numPr>
          <w:ilvl w:val="0"/>
          <w:numId w:val="18"/>
        </w:numPr>
        <w:spacing w:after="120"/>
        <w:jc w:val="both"/>
      </w:pPr>
      <w:r w:rsidRPr="000B363D">
        <w:t>Coordinar con las Unidades o comisiones municipales pertinentes para la formulación, implementación y seguimiento al plan municipal de gestión integral de riesgo a desastres.</w:t>
      </w:r>
    </w:p>
    <w:p w14:paraId="5DB824C1" w14:textId="77777777" w:rsidR="000B363D" w:rsidRPr="000B363D" w:rsidRDefault="000B363D" w:rsidP="00D07D78">
      <w:pPr>
        <w:pStyle w:val="Prrafodelista"/>
        <w:numPr>
          <w:ilvl w:val="0"/>
          <w:numId w:val="18"/>
        </w:numPr>
        <w:spacing w:after="120"/>
        <w:jc w:val="both"/>
      </w:pPr>
      <w:r w:rsidRPr="000B363D">
        <w:t>Supervisar, coordinar y dar seguimiento a las políticas, estrategias, planes, programas, proyectos, acciones de gestión integral de riesgo a desastres en el Municipio.</w:t>
      </w:r>
    </w:p>
    <w:p w14:paraId="7C66E2DE" w14:textId="77777777" w:rsidR="000B363D" w:rsidRPr="000B363D" w:rsidRDefault="000B363D" w:rsidP="00D07D78">
      <w:pPr>
        <w:pStyle w:val="Prrafodelista"/>
        <w:numPr>
          <w:ilvl w:val="0"/>
          <w:numId w:val="18"/>
        </w:numPr>
        <w:spacing w:after="120"/>
        <w:jc w:val="both"/>
      </w:pPr>
      <w:r w:rsidRPr="000B363D">
        <w:t>Velar por el cumplimiento de leyes sobre la gestión de riesgos a desastres y asesorar la elaboración de normativas para la promoción de la gestión de riesgos a desastres en el Municipio.</w:t>
      </w:r>
    </w:p>
    <w:p w14:paraId="121A47ED" w14:textId="77777777" w:rsidR="000B363D" w:rsidRPr="000B363D" w:rsidRDefault="000B363D" w:rsidP="00D07D78">
      <w:pPr>
        <w:pStyle w:val="Prrafodelista"/>
        <w:numPr>
          <w:ilvl w:val="0"/>
          <w:numId w:val="18"/>
        </w:numPr>
        <w:spacing w:after="120"/>
        <w:jc w:val="both"/>
      </w:pPr>
      <w:r w:rsidRPr="000B363D">
        <w:t>Monitoreo y seguimiento a los proyectos de gestión de riesgos a desastres ejecutados en el Municipio.</w:t>
      </w:r>
    </w:p>
    <w:p w14:paraId="15460A85" w14:textId="77777777" w:rsidR="000B363D" w:rsidRPr="000B363D" w:rsidRDefault="000B363D" w:rsidP="00D07D78">
      <w:pPr>
        <w:pStyle w:val="Prrafodelista"/>
        <w:numPr>
          <w:ilvl w:val="0"/>
          <w:numId w:val="18"/>
        </w:numPr>
        <w:spacing w:after="120"/>
        <w:jc w:val="both"/>
      </w:pPr>
      <w:r w:rsidRPr="000B363D">
        <w:t>Impulsar acciones correctivas para reducir el riesgo a desastres existente en el Municipio.</w:t>
      </w:r>
    </w:p>
    <w:p w14:paraId="3B0E455E" w14:textId="77777777" w:rsidR="000B363D" w:rsidRPr="000B363D" w:rsidRDefault="000B363D" w:rsidP="00D07D78">
      <w:pPr>
        <w:pStyle w:val="Prrafodelista"/>
        <w:numPr>
          <w:ilvl w:val="0"/>
          <w:numId w:val="18"/>
        </w:numPr>
        <w:spacing w:after="120"/>
        <w:jc w:val="both"/>
      </w:pPr>
      <w:r w:rsidRPr="000B363D">
        <w:t>Promover acciones para garantizar que las nuevas inversiones e intervenciones sobre el territorio y sus recursos no generen nuevas condicionantes que favorezcan la ocurrencia de desastres.</w:t>
      </w:r>
    </w:p>
    <w:p w14:paraId="2D87F1B4" w14:textId="77777777" w:rsidR="000B363D" w:rsidRDefault="000B363D" w:rsidP="00D07D78">
      <w:pPr>
        <w:pStyle w:val="Prrafodelista"/>
        <w:numPr>
          <w:ilvl w:val="0"/>
          <w:numId w:val="18"/>
        </w:numPr>
        <w:spacing w:after="120"/>
        <w:jc w:val="both"/>
      </w:pPr>
      <w:r w:rsidRPr="000B363D">
        <w:lastRenderedPageBreak/>
        <w:t>Coordinar los esfuerzos de reducción de riesgos a desastres con Instituciones Gubernamentales, no Gubernamentales y las comunidades involucradas.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1306"/>
        <w:gridCol w:w="1070"/>
        <w:gridCol w:w="1290"/>
      </w:tblGrid>
      <w:tr w:rsidR="000B363D" w:rsidRPr="000B363D" w14:paraId="1C775A51" w14:textId="77777777" w:rsidTr="00B54708">
        <w:trPr>
          <w:trHeight w:val="265"/>
          <w:jc w:val="center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535055F7" w14:textId="77777777" w:rsidR="000B363D" w:rsidRPr="000B363D" w:rsidRDefault="000B363D" w:rsidP="000B363D">
            <w:pPr>
              <w:jc w:val="center"/>
              <w:rPr>
                <w:b/>
                <w:bCs/>
                <w:color w:val="000000"/>
              </w:rPr>
            </w:pPr>
            <w:r w:rsidRPr="000B363D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4BFEBAD3" w14:textId="77777777" w:rsidR="000B363D" w:rsidRPr="000B363D" w:rsidRDefault="000B363D" w:rsidP="000B363D">
            <w:pPr>
              <w:jc w:val="center"/>
              <w:rPr>
                <w:b/>
                <w:bCs/>
                <w:color w:val="000000"/>
              </w:rPr>
            </w:pPr>
            <w:r w:rsidRPr="000B363D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651FF2E" w14:textId="77777777" w:rsidR="000B363D" w:rsidRPr="000B363D" w:rsidRDefault="000B363D" w:rsidP="000B363D">
            <w:pPr>
              <w:jc w:val="center"/>
              <w:rPr>
                <w:b/>
                <w:bCs/>
                <w:color w:val="000000"/>
              </w:rPr>
            </w:pPr>
            <w:r w:rsidRPr="000B363D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2B748FA" w14:textId="77777777" w:rsidR="000B363D" w:rsidRPr="000B363D" w:rsidRDefault="000B363D" w:rsidP="000B363D">
            <w:pPr>
              <w:jc w:val="center"/>
              <w:rPr>
                <w:b/>
                <w:bCs/>
                <w:color w:val="000000"/>
              </w:rPr>
            </w:pPr>
            <w:r w:rsidRPr="000B363D">
              <w:rPr>
                <w:b/>
                <w:bCs/>
                <w:color w:val="000000"/>
              </w:rPr>
              <w:t>Hombres</w:t>
            </w:r>
          </w:p>
        </w:tc>
      </w:tr>
      <w:tr w:rsidR="000B363D" w:rsidRPr="000B363D" w14:paraId="29802232" w14:textId="77777777" w:rsidTr="00B54708">
        <w:trPr>
          <w:trHeight w:val="323"/>
          <w:jc w:val="center"/>
        </w:trPr>
        <w:tc>
          <w:tcPr>
            <w:tcW w:w="5130" w:type="dxa"/>
            <w:shd w:val="clear" w:color="auto" w:fill="auto"/>
            <w:vAlign w:val="center"/>
            <w:hideMark/>
          </w:tcPr>
          <w:p w14:paraId="29D09172" w14:textId="77777777" w:rsidR="000B363D" w:rsidRPr="000B363D" w:rsidRDefault="004C03C7" w:rsidP="000B3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 definido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416888D9" w14:textId="77777777" w:rsidR="000B363D" w:rsidRPr="000B363D" w:rsidRDefault="004C03C7" w:rsidP="000B3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256BCC7" w14:textId="77777777" w:rsidR="000B363D" w:rsidRPr="000B363D" w:rsidRDefault="000B363D" w:rsidP="000B363D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495173A" w14:textId="77777777" w:rsidR="000B363D" w:rsidRDefault="004C03C7" w:rsidP="000B3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6A8EC5A" w14:textId="77777777" w:rsidR="000B363D" w:rsidRPr="000B363D" w:rsidRDefault="000B363D" w:rsidP="000B363D">
            <w:pPr>
              <w:jc w:val="center"/>
              <w:rPr>
                <w:color w:val="000000"/>
              </w:rPr>
            </w:pPr>
          </w:p>
        </w:tc>
      </w:tr>
    </w:tbl>
    <w:p w14:paraId="33ACA86A" w14:textId="77777777" w:rsidR="00B54708" w:rsidRDefault="00B54708" w:rsidP="000B363D">
      <w:pPr>
        <w:spacing w:after="120"/>
        <w:jc w:val="both"/>
      </w:pPr>
    </w:p>
    <w:p w14:paraId="01C5B298" w14:textId="77777777" w:rsidR="00604642" w:rsidRDefault="00604642" w:rsidP="000B363D">
      <w:pPr>
        <w:spacing w:after="120"/>
        <w:jc w:val="both"/>
        <w:rPr>
          <w:b/>
          <w:u w:val="single"/>
        </w:rPr>
      </w:pPr>
      <w:r w:rsidRPr="00604642">
        <w:rPr>
          <w:b/>
          <w:u w:val="single"/>
        </w:rPr>
        <w:t>GERENCIA GENERAL</w:t>
      </w:r>
    </w:p>
    <w:p w14:paraId="18611AA8" w14:textId="77777777" w:rsidR="00604642" w:rsidRPr="00604642" w:rsidRDefault="00604642" w:rsidP="00D07D78">
      <w:pPr>
        <w:numPr>
          <w:ilvl w:val="0"/>
          <w:numId w:val="19"/>
        </w:numPr>
        <w:spacing w:after="41"/>
        <w:jc w:val="both"/>
      </w:pPr>
      <w:r w:rsidRPr="00604642">
        <w:rPr>
          <w:rFonts w:eastAsia="Arial"/>
        </w:rPr>
        <w:t xml:space="preserve">Administrar los recursos de la Municipalidad de acuerdo a la normativa vigente y con las disposiciones del Concejo Municipal. </w:t>
      </w:r>
    </w:p>
    <w:p w14:paraId="604863AB" w14:textId="77777777" w:rsidR="00604642" w:rsidRPr="00604642" w:rsidRDefault="00604642" w:rsidP="00D07D78">
      <w:pPr>
        <w:numPr>
          <w:ilvl w:val="0"/>
          <w:numId w:val="19"/>
        </w:numPr>
        <w:spacing w:after="58"/>
        <w:jc w:val="both"/>
      </w:pPr>
      <w:r w:rsidRPr="00604642">
        <w:rPr>
          <w:rFonts w:eastAsia="Arial"/>
        </w:rPr>
        <w:t xml:space="preserve">Velar por el logro de los objetivos institucionales. </w:t>
      </w:r>
    </w:p>
    <w:p w14:paraId="54247049" w14:textId="77777777" w:rsidR="00604642" w:rsidRPr="00604642" w:rsidRDefault="00604642" w:rsidP="00D07D78">
      <w:pPr>
        <w:numPr>
          <w:ilvl w:val="0"/>
          <w:numId w:val="19"/>
        </w:numPr>
        <w:spacing w:after="61"/>
        <w:jc w:val="both"/>
      </w:pPr>
      <w:r w:rsidRPr="00604642">
        <w:rPr>
          <w:rFonts w:eastAsia="Arial"/>
        </w:rPr>
        <w:t xml:space="preserve">Gestionar fuentes alternas de financiamiento. </w:t>
      </w:r>
    </w:p>
    <w:p w14:paraId="14F48035" w14:textId="77777777" w:rsidR="00604642" w:rsidRPr="00604642" w:rsidRDefault="00604642" w:rsidP="00D07D78">
      <w:pPr>
        <w:numPr>
          <w:ilvl w:val="0"/>
          <w:numId w:val="19"/>
        </w:numPr>
        <w:spacing w:after="60"/>
        <w:jc w:val="both"/>
      </w:pPr>
      <w:r w:rsidRPr="00604642">
        <w:rPr>
          <w:rFonts w:eastAsia="Arial"/>
        </w:rPr>
        <w:t xml:space="preserve">Coordinar la elaboración del Presupuesto Municipal y seguimiento a su ejecución. </w:t>
      </w:r>
    </w:p>
    <w:p w14:paraId="02E72303" w14:textId="77777777" w:rsidR="00604642" w:rsidRPr="00604642" w:rsidRDefault="00604642" w:rsidP="00D07D78">
      <w:pPr>
        <w:numPr>
          <w:ilvl w:val="0"/>
          <w:numId w:val="19"/>
        </w:numPr>
        <w:spacing w:after="60"/>
        <w:jc w:val="both"/>
      </w:pPr>
      <w:r w:rsidRPr="00604642">
        <w:rPr>
          <w:rFonts w:eastAsia="Arial"/>
        </w:rPr>
        <w:t xml:space="preserve">Coordinar actividades de desarrollo a la comunidad. </w:t>
      </w:r>
    </w:p>
    <w:p w14:paraId="7836CE94" w14:textId="77777777" w:rsidR="00604642" w:rsidRPr="00604642" w:rsidRDefault="00604642" w:rsidP="00D07D78">
      <w:pPr>
        <w:numPr>
          <w:ilvl w:val="0"/>
          <w:numId w:val="19"/>
        </w:numPr>
        <w:spacing w:after="61"/>
        <w:jc w:val="both"/>
      </w:pPr>
      <w:r w:rsidRPr="00604642">
        <w:rPr>
          <w:rFonts w:eastAsia="Arial"/>
        </w:rPr>
        <w:t xml:space="preserve">Asesorar y asistir al Concejo Municipal en su gestión. </w:t>
      </w:r>
    </w:p>
    <w:p w14:paraId="699FEF37" w14:textId="77777777" w:rsidR="00604642" w:rsidRPr="00604642" w:rsidRDefault="00604642" w:rsidP="00D07D78">
      <w:pPr>
        <w:numPr>
          <w:ilvl w:val="0"/>
          <w:numId w:val="19"/>
        </w:numPr>
        <w:spacing w:after="42"/>
        <w:jc w:val="both"/>
      </w:pPr>
      <w:r w:rsidRPr="00604642">
        <w:rPr>
          <w:rFonts w:eastAsia="Arial"/>
        </w:rPr>
        <w:t xml:space="preserve">Proponer políticas, normas y procedimientos que faciliten la administración de los Recursos de la Municipalidad. </w:t>
      </w:r>
    </w:p>
    <w:p w14:paraId="37A8EDAB" w14:textId="77777777" w:rsidR="00604642" w:rsidRPr="00604642" w:rsidRDefault="00604642" w:rsidP="00D07D78">
      <w:pPr>
        <w:numPr>
          <w:ilvl w:val="0"/>
          <w:numId w:val="19"/>
        </w:numPr>
        <w:spacing w:after="61"/>
        <w:jc w:val="both"/>
      </w:pPr>
      <w:r w:rsidRPr="00604642">
        <w:rPr>
          <w:rFonts w:eastAsia="Arial"/>
        </w:rPr>
        <w:t xml:space="preserve">Coordinar y Dirigir la formulación de planes de Desarrollo. (Urbano y Rural del Municipio) </w:t>
      </w:r>
    </w:p>
    <w:p w14:paraId="66B2870B" w14:textId="77777777" w:rsidR="00604642" w:rsidRPr="00604642" w:rsidRDefault="00604642" w:rsidP="00D07D78">
      <w:pPr>
        <w:pStyle w:val="Prrafodelista"/>
        <w:numPr>
          <w:ilvl w:val="0"/>
          <w:numId w:val="19"/>
        </w:numPr>
        <w:spacing w:after="120"/>
        <w:jc w:val="both"/>
        <w:rPr>
          <w:b/>
          <w:u w:val="single"/>
        </w:rPr>
      </w:pPr>
      <w:r w:rsidRPr="00604642">
        <w:rPr>
          <w:rFonts w:eastAsia="Arial"/>
        </w:rPr>
        <w:t>Velar por el cumplimiento de la normativa aplicable al recurso humano y a las adquisiciones de obras, bienes y servicios</w:t>
      </w:r>
      <w:r>
        <w:rPr>
          <w:rFonts w:eastAsia="Arial"/>
        </w:rPr>
        <w:t>.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1331"/>
        <w:gridCol w:w="1090"/>
        <w:gridCol w:w="1315"/>
      </w:tblGrid>
      <w:tr w:rsidR="00604642" w:rsidRPr="00604642" w14:paraId="764B1C9F" w14:textId="77777777" w:rsidTr="00604642">
        <w:trPr>
          <w:trHeight w:val="350"/>
          <w:jc w:val="center"/>
        </w:trPr>
        <w:tc>
          <w:tcPr>
            <w:tcW w:w="5228" w:type="dxa"/>
            <w:shd w:val="clear" w:color="auto" w:fill="auto"/>
            <w:noWrap/>
            <w:vAlign w:val="center"/>
            <w:hideMark/>
          </w:tcPr>
          <w:p w14:paraId="69F3AD99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4457C968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6D67A29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D197FDE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t>Hombres</w:t>
            </w:r>
          </w:p>
        </w:tc>
      </w:tr>
      <w:tr w:rsidR="00604642" w:rsidRPr="00604642" w14:paraId="01B64013" w14:textId="77777777" w:rsidTr="00604642">
        <w:trPr>
          <w:trHeight w:val="425"/>
          <w:jc w:val="center"/>
        </w:trPr>
        <w:tc>
          <w:tcPr>
            <w:tcW w:w="5228" w:type="dxa"/>
            <w:shd w:val="clear" w:color="auto" w:fill="auto"/>
            <w:vAlign w:val="center"/>
            <w:hideMark/>
          </w:tcPr>
          <w:p w14:paraId="3A95E9B6" w14:textId="612D0B96" w:rsidR="00604642" w:rsidRPr="00604642" w:rsidRDefault="00A04BAB" w:rsidP="006046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---------------------------------------------------------------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433BEF7" w14:textId="77777777" w:rsidR="00604642" w:rsidRPr="00604642" w:rsidRDefault="00604642" w:rsidP="00604642">
            <w:pPr>
              <w:jc w:val="center"/>
              <w:rPr>
                <w:color w:val="000000"/>
              </w:rPr>
            </w:pPr>
            <w:r w:rsidRPr="00604642">
              <w:rPr>
                <w:color w:val="00000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031C705" w14:textId="77777777" w:rsidR="00604642" w:rsidRPr="00604642" w:rsidRDefault="00604642" w:rsidP="00604642">
            <w:pPr>
              <w:jc w:val="center"/>
              <w:rPr>
                <w:color w:val="000000"/>
              </w:rPr>
            </w:pPr>
            <w:r w:rsidRPr="00604642">
              <w:rPr>
                <w:color w:val="00000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0ACFAFC" w14:textId="77777777" w:rsidR="00604642" w:rsidRDefault="00604642" w:rsidP="00604642">
            <w:pPr>
              <w:jc w:val="center"/>
              <w:rPr>
                <w:color w:val="000000"/>
              </w:rPr>
            </w:pPr>
            <w:r w:rsidRPr="00604642">
              <w:rPr>
                <w:color w:val="000000"/>
              </w:rPr>
              <w:t>1</w:t>
            </w:r>
          </w:p>
          <w:p w14:paraId="47256C3D" w14:textId="77777777" w:rsidR="00604642" w:rsidRPr="00604642" w:rsidRDefault="00604642" w:rsidP="00604642">
            <w:pPr>
              <w:jc w:val="center"/>
              <w:rPr>
                <w:color w:val="000000"/>
              </w:rPr>
            </w:pPr>
          </w:p>
        </w:tc>
      </w:tr>
    </w:tbl>
    <w:p w14:paraId="47C4B932" w14:textId="77777777" w:rsidR="00604642" w:rsidRDefault="00604642" w:rsidP="00604642">
      <w:pPr>
        <w:spacing w:after="120"/>
        <w:jc w:val="both"/>
        <w:rPr>
          <w:b/>
          <w:u w:val="single"/>
        </w:rPr>
      </w:pPr>
    </w:p>
    <w:p w14:paraId="61019805" w14:textId="77777777" w:rsidR="00604642" w:rsidRDefault="00604642" w:rsidP="00604642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RECURSOS HUMANOS</w:t>
      </w:r>
    </w:p>
    <w:p w14:paraId="1531D508" w14:textId="77777777" w:rsidR="00604642" w:rsidRPr="00604642" w:rsidRDefault="00604642" w:rsidP="00D07D78">
      <w:pPr>
        <w:numPr>
          <w:ilvl w:val="0"/>
          <w:numId w:val="20"/>
        </w:numPr>
        <w:spacing w:after="42"/>
        <w:jc w:val="both"/>
      </w:pPr>
      <w:r w:rsidRPr="00604642">
        <w:rPr>
          <w:rFonts w:eastAsia="Arial"/>
        </w:rPr>
        <w:t xml:space="preserve">Apoyar a la Gerencia General en la toma de decisiones para el establecimiento de políticas de personal. </w:t>
      </w:r>
    </w:p>
    <w:p w14:paraId="33C645E2" w14:textId="77777777" w:rsidR="00604642" w:rsidRPr="00604642" w:rsidRDefault="00604642" w:rsidP="00D07D78">
      <w:pPr>
        <w:numPr>
          <w:ilvl w:val="0"/>
          <w:numId w:val="20"/>
        </w:numPr>
        <w:spacing w:after="39"/>
        <w:jc w:val="both"/>
      </w:pPr>
      <w:r w:rsidRPr="00604642">
        <w:rPr>
          <w:rFonts w:eastAsia="Arial"/>
        </w:rPr>
        <w:t xml:space="preserve">Mejorar la calidad del recurso humano de la Municipalidad a fin de lograr una mejor eficiencia y eficacia en todos los niveles de la organización </w:t>
      </w:r>
    </w:p>
    <w:p w14:paraId="5873CEDC" w14:textId="77777777" w:rsidR="00604642" w:rsidRPr="00604642" w:rsidRDefault="00604642" w:rsidP="00D07D78">
      <w:pPr>
        <w:numPr>
          <w:ilvl w:val="0"/>
          <w:numId w:val="20"/>
        </w:numPr>
        <w:spacing w:after="42"/>
        <w:jc w:val="both"/>
      </w:pPr>
      <w:r w:rsidRPr="00604642">
        <w:rPr>
          <w:rFonts w:eastAsia="Arial"/>
        </w:rPr>
        <w:t xml:space="preserve">Desarrollar en forma sistemática, técnica y metodológica las actividades para la administración del personal. </w:t>
      </w:r>
    </w:p>
    <w:p w14:paraId="6DD3AD01" w14:textId="77777777" w:rsidR="00604642" w:rsidRPr="00604642" w:rsidRDefault="00604642" w:rsidP="00D07D78">
      <w:pPr>
        <w:numPr>
          <w:ilvl w:val="0"/>
          <w:numId w:val="20"/>
        </w:numPr>
        <w:spacing w:after="39"/>
        <w:jc w:val="both"/>
      </w:pPr>
      <w:r w:rsidRPr="00604642">
        <w:rPr>
          <w:rFonts w:eastAsia="Arial"/>
        </w:rPr>
        <w:t xml:space="preserve">Apoyar a la Gerencia General las actividades y programas de inducción, adiestramiento, capacitación.  </w:t>
      </w:r>
    </w:p>
    <w:p w14:paraId="6CA0EC75" w14:textId="77777777" w:rsidR="00604642" w:rsidRPr="00604642" w:rsidRDefault="00604642" w:rsidP="00D07D78">
      <w:pPr>
        <w:numPr>
          <w:ilvl w:val="0"/>
          <w:numId w:val="20"/>
        </w:numPr>
        <w:spacing w:after="20"/>
        <w:jc w:val="both"/>
      </w:pPr>
      <w:r w:rsidRPr="00604642">
        <w:rPr>
          <w:rFonts w:eastAsia="Arial"/>
        </w:rPr>
        <w:t xml:space="preserve">Administrar las prestaciones sociales a las que los empleados tienen derecho. </w:t>
      </w:r>
    </w:p>
    <w:p w14:paraId="749C3053" w14:textId="77777777" w:rsidR="00604642" w:rsidRPr="00604642" w:rsidRDefault="00604642" w:rsidP="00D07D78">
      <w:pPr>
        <w:numPr>
          <w:ilvl w:val="0"/>
          <w:numId w:val="20"/>
        </w:numPr>
        <w:spacing w:after="19"/>
        <w:jc w:val="both"/>
      </w:pPr>
      <w:r w:rsidRPr="00604642">
        <w:rPr>
          <w:rFonts w:eastAsia="Arial"/>
        </w:rPr>
        <w:t>Disponer de un banco de expedientes de los trabajadores de la Institución</w:t>
      </w:r>
      <w:r w:rsidRPr="00604642">
        <w:rPr>
          <w:rFonts w:eastAsia="Arial"/>
          <w:b/>
        </w:rPr>
        <w:t xml:space="preserve"> </w:t>
      </w:r>
    </w:p>
    <w:p w14:paraId="26F6C8AE" w14:textId="77777777" w:rsidR="00604642" w:rsidRPr="00604642" w:rsidRDefault="00604642" w:rsidP="00D07D78">
      <w:pPr>
        <w:numPr>
          <w:ilvl w:val="0"/>
          <w:numId w:val="20"/>
        </w:numPr>
        <w:spacing w:after="19"/>
        <w:jc w:val="both"/>
      </w:pPr>
      <w:r w:rsidRPr="00604642">
        <w:rPr>
          <w:rFonts w:eastAsia="Arial"/>
        </w:rPr>
        <w:t xml:space="preserve">Revisar y actualizar expedientes de personal; </w:t>
      </w:r>
    </w:p>
    <w:p w14:paraId="647D7DAC" w14:textId="77777777" w:rsidR="00604642" w:rsidRPr="00604642" w:rsidRDefault="00604642" w:rsidP="00D07D78">
      <w:pPr>
        <w:numPr>
          <w:ilvl w:val="0"/>
          <w:numId w:val="20"/>
        </w:numPr>
        <w:spacing w:after="17"/>
        <w:jc w:val="both"/>
      </w:pPr>
      <w:r w:rsidRPr="00604642">
        <w:rPr>
          <w:rFonts w:eastAsia="Arial"/>
        </w:rPr>
        <w:t>Realizar controles de asistencia y permisos</w:t>
      </w:r>
      <w:r w:rsidRPr="00604642">
        <w:rPr>
          <w:rFonts w:eastAsia="Arial"/>
          <w:b/>
        </w:rPr>
        <w:t xml:space="preserve"> </w:t>
      </w:r>
    </w:p>
    <w:p w14:paraId="3D4B0DBF" w14:textId="77777777" w:rsidR="00604642" w:rsidRPr="00604642" w:rsidRDefault="00604642" w:rsidP="00D07D78">
      <w:pPr>
        <w:numPr>
          <w:ilvl w:val="0"/>
          <w:numId w:val="20"/>
        </w:numPr>
        <w:spacing w:after="3"/>
        <w:jc w:val="both"/>
      </w:pPr>
      <w:r w:rsidRPr="00604642">
        <w:rPr>
          <w:rFonts w:eastAsia="Arial"/>
        </w:rPr>
        <w:t xml:space="preserve">Apoyar a la implementación y seguimiento de la Carrera Administrativa Municipal </w:t>
      </w:r>
    </w:p>
    <w:p w14:paraId="035B1F33" w14:textId="77777777" w:rsidR="00604642" w:rsidRPr="00604642" w:rsidRDefault="00604642" w:rsidP="00D07D78">
      <w:pPr>
        <w:pStyle w:val="Prrafodelista"/>
        <w:numPr>
          <w:ilvl w:val="0"/>
          <w:numId w:val="20"/>
        </w:numPr>
        <w:spacing w:after="120"/>
        <w:jc w:val="both"/>
        <w:rPr>
          <w:b/>
          <w:u w:val="single"/>
        </w:rPr>
      </w:pPr>
      <w:r w:rsidRPr="00604642">
        <w:rPr>
          <w:rFonts w:eastAsia="Arial"/>
        </w:rPr>
        <w:t>Apoyar a la Comisión de la Carrera Administrativa Municipal en los procesos de selección del personal, evaluación del personal y ascensos del mismo.</w:t>
      </w:r>
      <w:r w:rsidRPr="00604642">
        <w:t xml:space="preserve"> 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3"/>
        <w:gridCol w:w="1314"/>
        <w:gridCol w:w="1077"/>
        <w:gridCol w:w="1298"/>
      </w:tblGrid>
      <w:tr w:rsidR="00604642" w:rsidRPr="00604642" w14:paraId="79A76A47" w14:textId="77777777" w:rsidTr="00604642">
        <w:trPr>
          <w:trHeight w:val="289"/>
          <w:jc w:val="center"/>
        </w:trPr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59C88D97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lastRenderedPageBreak/>
              <w:t>Funcionario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7DECBE2E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E48F33A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FA7F679" w14:textId="77777777" w:rsidR="00604642" w:rsidRPr="00604642" w:rsidRDefault="00604642" w:rsidP="00604642">
            <w:pPr>
              <w:jc w:val="center"/>
              <w:rPr>
                <w:b/>
                <w:bCs/>
                <w:color w:val="000000"/>
              </w:rPr>
            </w:pPr>
            <w:r w:rsidRPr="00604642">
              <w:rPr>
                <w:b/>
                <w:bCs/>
                <w:color w:val="000000"/>
              </w:rPr>
              <w:t>Hombres</w:t>
            </w:r>
          </w:p>
        </w:tc>
      </w:tr>
      <w:tr w:rsidR="00604642" w:rsidRPr="00604642" w14:paraId="1DA5A01D" w14:textId="77777777" w:rsidTr="00604642">
        <w:trPr>
          <w:trHeight w:val="235"/>
          <w:jc w:val="center"/>
        </w:trPr>
        <w:tc>
          <w:tcPr>
            <w:tcW w:w="5163" w:type="dxa"/>
            <w:shd w:val="clear" w:color="auto" w:fill="auto"/>
            <w:vAlign w:val="center"/>
            <w:hideMark/>
          </w:tcPr>
          <w:p w14:paraId="26A51C55" w14:textId="02FB20C1" w:rsidR="00604642" w:rsidRPr="00604642" w:rsidRDefault="00A04BAB" w:rsidP="006046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73CAA25" w14:textId="77777777" w:rsidR="00604642" w:rsidRPr="00604642" w:rsidRDefault="006C550A" w:rsidP="00604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D5808EF" w14:textId="77777777" w:rsidR="00604642" w:rsidRPr="00604642" w:rsidRDefault="006C550A" w:rsidP="00604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55B9B35" w14:textId="77777777" w:rsidR="00CC7A41" w:rsidRDefault="00CC7A41" w:rsidP="00604642">
            <w:pPr>
              <w:jc w:val="center"/>
              <w:rPr>
                <w:color w:val="000000"/>
              </w:rPr>
            </w:pPr>
          </w:p>
          <w:p w14:paraId="765E06AF" w14:textId="77777777" w:rsidR="00604642" w:rsidRDefault="00604642" w:rsidP="00604642">
            <w:pPr>
              <w:jc w:val="center"/>
              <w:rPr>
                <w:color w:val="000000"/>
              </w:rPr>
            </w:pPr>
            <w:r w:rsidRPr="00604642">
              <w:rPr>
                <w:color w:val="000000"/>
              </w:rPr>
              <w:t>1</w:t>
            </w:r>
          </w:p>
          <w:p w14:paraId="10335DE4" w14:textId="77777777" w:rsidR="00604642" w:rsidRPr="00604642" w:rsidRDefault="00604642" w:rsidP="00604642">
            <w:pPr>
              <w:jc w:val="center"/>
              <w:rPr>
                <w:color w:val="000000"/>
              </w:rPr>
            </w:pPr>
          </w:p>
        </w:tc>
      </w:tr>
    </w:tbl>
    <w:p w14:paraId="75FC396C" w14:textId="77777777" w:rsidR="00604642" w:rsidRPr="00604642" w:rsidRDefault="00604642" w:rsidP="00604642">
      <w:pPr>
        <w:spacing w:after="120"/>
        <w:jc w:val="both"/>
        <w:rPr>
          <w:b/>
          <w:u w:val="single"/>
        </w:rPr>
      </w:pPr>
    </w:p>
    <w:p w14:paraId="6833C99C" w14:textId="77777777" w:rsidR="00604642" w:rsidRDefault="006A17ED" w:rsidP="006A17ED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COMITÉ DE SEGURIDAD E HIGIENE OCUPACIONAL</w:t>
      </w:r>
    </w:p>
    <w:p w14:paraId="25CA5CBC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39"/>
        <w:ind w:left="709"/>
        <w:jc w:val="both"/>
      </w:pPr>
      <w:r w:rsidRPr="006A17ED">
        <w:rPr>
          <w:rFonts w:eastAsia="Arial"/>
        </w:rPr>
        <w:t xml:space="preserve">Participar en la elaboración, puesta en práctica y evaluación de la política y programa de gestión de prevención de riesgos ocupacionales de la Municipalidad. </w:t>
      </w:r>
    </w:p>
    <w:p w14:paraId="5F5463D3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39"/>
        <w:ind w:left="709"/>
        <w:jc w:val="both"/>
      </w:pPr>
      <w:r w:rsidRPr="006A17ED">
        <w:rPr>
          <w:rFonts w:eastAsia="Arial"/>
        </w:rPr>
        <w:t xml:space="preserve">Promover iniciativas sobre procedimientos para la efectiva prevención de riesgos, pudiendo colaborar en la corrección de las deficiencias existentes. </w:t>
      </w:r>
    </w:p>
    <w:p w14:paraId="43867317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39"/>
        <w:ind w:left="709"/>
        <w:jc w:val="both"/>
      </w:pPr>
      <w:r w:rsidRPr="006A17ED">
        <w:rPr>
          <w:rFonts w:eastAsia="Arial"/>
        </w:rPr>
        <w:t xml:space="preserve">Investigar objetivamente las causas que motivaron los accidentes de trabajo y las enfermedades profesionales, proponiendo las medidas de seguridad necesarias para evitar su repetición; en caso que el empleador no atienda las recomendaciones emitidas por el comité, cualquier interesado podrá informarlo a la Dirección General de Previsión Social, quien deberá dirimir dicha controversia mediante la práctica de la correspondiente inspección en el lugar de trabajo. </w:t>
      </w:r>
    </w:p>
    <w:p w14:paraId="17FA003E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38"/>
        <w:ind w:left="709"/>
        <w:jc w:val="both"/>
      </w:pPr>
      <w:r w:rsidRPr="006A17ED">
        <w:rPr>
          <w:rFonts w:eastAsia="Arial"/>
        </w:rPr>
        <w:t xml:space="preserve">Proponer al empleador, la adopción de medidas de carácter preventivo, pudiendo a tal fin efectuar propuestas por escrito. </w:t>
      </w:r>
    </w:p>
    <w:p w14:paraId="6CE7F78E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39"/>
        <w:ind w:left="709"/>
        <w:jc w:val="both"/>
      </w:pPr>
      <w:r w:rsidRPr="006A17ED">
        <w:rPr>
          <w:rFonts w:eastAsia="Arial"/>
        </w:rPr>
        <w:t xml:space="preserve">Instruir a los trabajadores y trabajadoras sobre los riesgos propios de la actividad laboral, observando las acciones inseguras y recomendando métodos para superarlas. </w:t>
      </w:r>
    </w:p>
    <w:p w14:paraId="1A10E2CC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40"/>
        <w:ind w:left="709"/>
        <w:jc w:val="both"/>
      </w:pPr>
      <w:r w:rsidRPr="006A17ED">
        <w:rPr>
          <w:rFonts w:eastAsia="Arial"/>
        </w:rPr>
        <w:t xml:space="preserve">Inspeccionar periódicamente los sitios de trabajo con el objeto de detectar las condiciones físicas y mecánicas inseguras, capaces de producir accidentes de trabajo, a fin de recomendar medidas correctivas de carácter técnico. </w:t>
      </w:r>
    </w:p>
    <w:p w14:paraId="14D96848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214"/>
        <w:ind w:left="709"/>
        <w:jc w:val="both"/>
      </w:pPr>
      <w:r w:rsidRPr="006A17ED">
        <w:rPr>
          <w:rFonts w:eastAsia="Arial"/>
        </w:rPr>
        <w:t>Velar por las adecuadas condiciones de higiene y salubridad para un mejor desempeño del personal</w:t>
      </w:r>
      <w:r w:rsidRPr="006A17ED">
        <w:rPr>
          <w:rFonts w:eastAsia="Arial"/>
          <w:b/>
          <w:i/>
        </w:rPr>
        <w:t xml:space="preserve"> </w:t>
      </w:r>
    </w:p>
    <w:p w14:paraId="73824029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38"/>
        <w:ind w:left="709"/>
        <w:jc w:val="both"/>
      </w:pPr>
      <w:r w:rsidRPr="006A17ED">
        <w:rPr>
          <w:rFonts w:eastAsia="Arial"/>
        </w:rPr>
        <w:t>Vigilar el cumplimiento de la Ley General de Prevención de Riesgos en los Lugares de Trabajo</w:t>
      </w:r>
      <w:r w:rsidRPr="006A17ED">
        <w:rPr>
          <w:rFonts w:eastAsia="Arial"/>
          <w:b/>
        </w:rPr>
        <w:t>,</w:t>
      </w:r>
      <w:r w:rsidRPr="006A17ED">
        <w:rPr>
          <w:rFonts w:eastAsia="Arial"/>
        </w:rPr>
        <w:t xml:space="preserve"> Reglamentos, las normas de seguridad propias del lugar de trabajo, y de las recomendaciones que emita. </w:t>
      </w:r>
    </w:p>
    <w:p w14:paraId="66E452F6" w14:textId="77777777" w:rsidR="006A17ED" w:rsidRPr="006A17ED" w:rsidRDefault="006A17ED" w:rsidP="00D07D78">
      <w:pPr>
        <w:pStyle w:val="Prrafodelista"/>
        <w:numPr>
          <w:ilvl w:val="0"/>
          <w:numId w:val="21"/>
        </w:numPr>
        <w:spacing w:after="12"/>
        <w:ind w:left="709"/>
        <w:jc w:val="both"/>
      </w:pPr>
      <w:r w:rsidRPr="006A17ED">
        <w:rPr>
          <w:rFonts w:eastAsia="Arial"/>
        </w:rPr>
        <w:t xml:space="preserve">Elaboración de su propio Reglamento de funcionamiento.   </w:t>
      </w:r>
    </w:p>
    <w:p w14:paraId="604FA120" w14:textId="77777777" w:rsidR="006A17ED" w:rsidRPr="006A17ED" w:rsidRDefault="006A17ED" w:rsidP="006A17ED">
      <w:pPr>
        <w:pStyle w:val="Prrafodelista"/>
        <w:spacing w:after="12"/>
        <w:ind w:left="709"/>
        <w:jc w:val="both"/>
      </w:pPr>
    </w:p>
    <w:tbl>
      <w:tblPr>
        <w:tblW w:w="9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74"/>
        <w:gridCol w:w="1382"/>
        <w:gridCol w:w="1467"/>
      </w:tblGrid>
      <w:tr w:rsidR="006A17ED" w:rsidRPr="00587C6D" w14:paraId="2B0AD537" w14:textId="77777777" w:rsidTr="003F4A70">
        <w:trPr>
          <w:trHeight w:val="453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28D5" w14:textId="77777777" w:rsidR="006A17ED" w:rsidRPr="000F02DB" w:rsidRDefault="006A17ED" w:rsidP="003F4A7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Funcionario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55EA" w14:textId="77777777" w:rsidR="006A17ED" w:rsidRPr="000F02DB" w:rsidRDefault="006A17ED" w:rsidP="003F4A7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Número Empleados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A003" w14:textId="77777777" w:rsidR="006A17ED" w:rsidRPr="000F02DB" w:rsidRDefault="006A17ED" w:rsidP="003F4A7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Mujeres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128" w14:textId="77777777" w:rsidR="006A17ED" w:rsidRPr="000F02DB" w:rsidRDefault="006A17ED" w:rsidP="003F4A7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87C6D">
              <w:rPr>
                <w:b/>
                <w:bCs/>
                <w:color w:val="000000"/>
                <w:szCs w:val="20"/>
              </w:rPr>
              <w:t>Hombres</w:t>
            </w:r>
          </w:p>
        </w:tc>
      </w:tr>
      <w:tr w:rsidR="006A17ED" w:rsidRPr="00587C6D" w14:paraId="2ACEB531" w14:textId="77777777" w:rsidTr="003F4A70">
        <w:trPr>
          <w:trHeight w:val="625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7838" w14:textId="77777777" w:rsidR="006A17ED" w:rsidRPr="000F02DB" w:rsidRDefault="006A17ED" w:rsidP="003F4A70">
            <w:pPr>
              <w:jc w:val="center"/>
              <w:rPr>
                <w:b/>
                <w:bCs/>
                <w:color w:val="000000"/>
              </w:rPr>
            </w:pPr>
            <w:r w:rsidRPr="00587C6D">
              <w:rPr>
                <w:b/>
                <w:bCs/>
                <w:color w:val="000000"/>
              </w:rPr>
              <w:t>N/A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E2FF" w14:textId="77777777" w:rsidR="006A17ED" w:rsidRPr="000F02DB" w:rsidRDefault="006A17ED" w:rsidP="003F4A70">
            <w:pPr>
              <w:jc w:val="center"/>
              <w:rPr>
                <w:color w:val="000000"/>
              </w:rPr>
            </w:pPr>
            <w:r w:rsidRPr="00587C6D">
              <w:rPr>
                <w:color w:val="000000"/>
              </w:rPr>
              <w:t>N/A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24A1" w14:textId="77777777" w:rsidR="006A17ED" w:rsidRPr="000F02DB" w:rsidRDefault="006A17ED" w:rsidP="003F4A70">
            <w:pPr>
              <w:jc w:val="center"/>
              <w:rPr>
                <w:color w:val="000000"/>
              </w:rPr>
            </w:pPr>
            <w:r w:rsidRPr="00587C6D">
              <w:rPr>
                <w:color w:val="000000"/>
              </w:rPr>
              <w:t>N/A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614" w14:textId="77777777" w:rsidR="006A17ED" w:rsidRPr="000F02DB" w:rsidRDefault="006A17ED" w:rsidP="003F4A70">
            <w:pPr>
              <w:jc w:val="center"/>
              <w:rPr>
                <w:color w:val="000000"/>
              </w:rPr>
            </w:pPr>
            <w:r w:rsidRPr="00587C6D">
              <w:rPr>
                <w:color w:val="000000"/>
              </w:rPr>
              <w:t>N/A</w:t>
            </w:r>
          </w:p>
        </w:tc>
      </w:tr>
    </w:tbl>
    <w:p w14:paraId="5709F02B" w14:textId="77777777" w:rsidR="006A17ED" w:rsidRDefault="006A17ED" w:rsidP="006A17ED">
      <w:pPr>
        <w:spacing w:after="120"/>
        <w:jc w:val="both"/>
        <w:rPr>
          <w:b/>
          <w:u w:val="single"/>
        </w:rPr>
      </w:pPr>
    </w:p>
    <w:p w14:paraId="334F7385" w14:textId="77777777" w:rsidR="0094084E" w:rsidRDefault="0094084E" w:rsidP="006A17ED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MANTENIMIENTO DE EQUIPO INFORMÁTICO</w:t>
      </w:r>
    </w:p>
    <w:p w14:paraId="0A0F7D40" w14:textId="77777777" w:rsidR="008E65AB" w:rsidRPr="008E65AB" w:rsidRDefault="008E65AB" w:rsidP="00D07D78">
      <w:pPr>
        <w:numPr>
          <w:ilvl w:val="0"/>
          <w:numId w:val="22"/>
        </w:numPr>
        <w:spacing w:after="42"/>
        <w:jc w:val="both"/>
      </w:pPr>
      <w:r w:rsidRPr="008E65AB">
        <w:rPr>
          <w:rFonts w:eastAsia="Arial"/>
        </w:rPr>
        <w:t>Establecer la existencia de un Plan de Contingencia debidamente actualizado y verificado su cumplimiento</w:t>
      </w:r>
      <w:r w:rsidRPr="008E65AB">
        <w:rPr>
          <w:rFonts w:eastAsia="Arial"/>
          <w:b/>
        </w:rPr>
        <w:t xml:space="preserve"> </w:t>
      </w:r>
    </w:p>
    <w:p w14:paraId="0F44C21E" w14:textId="77777777" w:rsidR="008E65AB" w:rsidRPr="008E65AB" w:rsidRDefault="008E65AB" w:rsidP="00D07D78">
      <w:pPr>
        <w:numPr>
          <w:ilvl w:val="0"/>
          <w:numId w:val="22"/>
        </w:numPr>
        <w:spacing w:after="157"/>
        <w:jc w:val="both"/>
      </w:pPr>
      <w:r w:rsidRPr="008E65AB">
        <w:rPr>
          <w:rFonts w:eastAsia="Arial"/>
        </w:rPr>
        <w:t xml:space="preserve"> Mantenimiento preventivo y correctivo de hardware y software de las Unidades y Secciones  </w:t>
      </w:r>
    </w:p>
    <w:p w14:paraId="5BD79F69" w14:textId="77777777" w:rsidR="008E65AB" w:rsidRPr="008E65AB" w:rsidRDefault="008E65AB" w:rsidP="00D07D78">
      <w:pPr>
        <w:numPr>
          <w:ilvl w:val="0"/>
          <w:numId w:val="22"/>
        </w:numPr>
        <w:jc w:val="both"/>
      </w:pPr>
      <w:r w:rsidRPr="008E65AB">
        <w:rPr>
          <w:rFonts w:eastAsia="Arial"/>
        </w:rPr>
        <w:t xml:space="preserve">Instalación de programas de computación de acuerdo a las necesidades de las Unidades y Secciones </w:t>
      </w:r>
    </w:p>
    <w:p w14:paraId="7A0B66EB" w14:textId="77777777" w:rsidR="008E65AB" w:rsidRPr="008E65AB" w:rsidRDefault="008E65AB" w:rsidP="00D07D78">
      <w:pPr>
        <w:numPr>
          <w:ilvl w:val="0"/>
          <w:numId w:val="22"/>
        </w:numPr>
        <w:jc w:val="both"/>
      </w:pPr>
      <w:r w:rsidRPr="008E65AB">
        <w:rPr>
          <w:rFonts w:eastAsia="Arial"/>
        </w:rPr>
        <w:t xml:space="preserve">Análisis, diagnóstico y sugerencias para mejorar equipo informático.  </w:t>
      </w:r>
    </w:p>
    <w:p w14:paraId="2278352B" w14:textId="77777777" w:rsidR="008E65AB" w:rsidRPr="008E65AB" w:rsidRDefault="008E65AB" w:rsidP="00D07D78">
      <w:pPr>
        <w:numPr>
          <w:ilvl w:val="0"/>
          <w:numId w:val="22"/>
        </w:numPr>
        <w:spacing w:after="39"/>
        <w:jc w:val="both"/>
      </w:pPr>
      <w:r w:rsidRPr="008E65AB">
        <w:rPr>
          <w:rFonts w:eastAsia="Arial"/>
        </w:rPr>
        <w:lastRenderedPageBreak/>
        <w:t xml:space="preserve">Respaldar la información de los equipos informáticos que manejan gran cantidad de información en sus equipos </w:t>
      </w:r>
    </w:p>
    <w:p w14:paraId="789C6665" w14:textId="77777777" w:rsidR="008E65AB" w:rsidRPr="008E65AB" w:rsidRDefault="008E65AB" w:rsidP="00D07D78">
      <w:pPr>
        <w:numPr>
          <w:ilvl w:val="0"/>
          <w:numId w:val="22"/>
        </w:numPr>
        <w:spacing w:after="157"/>
        <w:jc w:val="both"/>
      </w:pPr>
      <w:r w:rsidRPr="008E65AB">
        <w:rPr>
          <w:rFonts w:eastAsia="Arial"/>
        </w:rPr>
        <w:t>Instalación de componentes adicional</w:t>
      </w:r>
      <w:r>
        <w:rPr>
          <w:rFonts w:eastAsia="Arial"/>
        </w:rPr>
        <w:t>es a los equipos de computación.</w:t>
      </w:r>
    </w:p>
    <w:p w14:paraId="23111E3D" w14:textId="77777777" w:rsidR="008E65AB" w:rsidRPr="008E65AB" w:rsidRDefault="008E65AB" w:rsidP="008E65AB">
      <w:pPr>
        <w:spacing w:after="120"/>
        <w:jc w:val="both"/>
        <w:rPr>
          <w:b/>
          <w:u w:val="single"/>
        </w:rPr>
      </w:pPr>
    </w:p>
    <w:p w14:paraId="62C1D337" w14:textId="77777777" w:rsidR="008E65AB" w:rsidRPr="008E65AB" w:rsidRDefault="008E65AB" w:rsidP="00D07D78">
      <w:pPr>
        <w:pStyle w:val="Prrafodelista"/>
        <w:numPr>
          <w:ilvl w:val="0"/>
          <w:numId w:val="22"/>
        </w:numPr>
        <w:spacing w:after="120"/>
        <w:jc w:val="both"/>
        <w:rPr>
          <w:b/>
          <w:u w:val="single"/>
        </w:rPr>
      </w:pPr>
      <w:r w:rsidRPr="008E65AB">
        <w:rPr>
          <w:rFonts w:eastAsia="Arial"/>
        </w:rPr>
        <w:t>Instalación de equipos nuevos adquirido por la Municipalidad para la diferentes Unidades y Secciones</w:t>
      </w:r>
    </w:p>
    <w:tbl>
      <w:tblPr>
        <w:tblpPr w:leftFromText="141" w:rightFromText="141" w:vertAnchor="text" w:horzAnchor="margin" w:tblpY="-37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1294"/>
        <w:gridCol w:w="1060"/>
        <w:gridCol w:w="1278"/>
      </w:tblGrid>
      <w:tr w:rsidR="008E65AB" w:rsidRPr="004C13B3" w14:paraId="4CD17DF6" w14:textId="77777777" w:rsidTr="008E65AB">
        <w:trPr>
          <w:trHeight w:val="460"/>
        </w:trPr>
        <w:tc>
          <w:tcPr>
            <w:tcW w:w="5084" w:type="dxa"/>
            <w:shd w:val="clear" w:color="auto" w:fill="auto"/>
            <w:noWrap/>
            <w:vAlign w:val="center"/>
            <w:hideMark/>
          </w:tcPr>
          <w:p w14:paraId="40D0C2A4" w14:textId="77777777" w:rsidR="008E65AB" w:rsidRPr="0094084E" w:rsidRDefault="008E65AB" w:rsidP="008E65AB">
            <w:pPr>
              <w:jc w:val="center"/>
              <w:rPr>
                <w:b/>
                <w:bCs/>
                <w:color w:val="000000"/>
              </w:rPr>
            </w:pPr>
            <w:r w:rsidRPr="0094084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3C7E95E" w14:textId="77777777" w:rsidR="008E65AB" w:rsidRPr="0094084E" w:rsidRDefault="008E65AB" w:rsidP="008E65AB">
            <w:pPr>
              <w:jc w:val="center"/>
              <w:rPr>
                <w:b/>
                <w:bCs/>
                <w:color w:val="000000"/>
              </w:rPr>
            </w:pPr>
            <w:r w:rsidRPr="0094084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750822E" w14:textId="77777777" w:rsidR="008E65AB" w:rsidRPr="0094084E" w:rsidRDefault="008E65AB" w:rsidP="008E65AB">
            <w:pPr>
              <w:jc w:val="center"/>
              <w:rPr>
                <w:b/>
                <w:bCs/>
                <w:color w:val="000000"/>
              </w:rPr>
            </w:pPr>
            <w:r w:rsidRPr="0094084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69F000A" w14:textId="77777777" w:rsidR="008E65AB" w:rsidRPr="0094084E" w:rsidRDefault="008E65AB" w:rsidP="008E65AB">
            <w:pPr>
              <w:jc w:val="center"/>
              <w:rPr>
                <w:b/>
                <w:bCs/>
                <w:color w:val="000000"/>
              </w:rPr>
            </w:pPr>
            <w:r w:rsidRPr="0094084E">
              <w:rPr>
                <w:b/>
                <w:bCs/>
                <w:color w:val="000000"/>
              </w:rPr>
              <w:t>Hombres</w:t>
            </w:r>
          </w:p>
        </w:tc>
      </w:tr>
      <w:tr w:rsidR="008E65AB" w:rsidRPr="004C13B3" w14:paraId="621A262B" w14:textId="77777777" w:rsidTr="008E65AB">
        <w:trPr>
          <w:trHeight w:val="373"/>
        </w:trPr>
        <w:tc>
          <w:tcPr>
            <w:tcW w:w="5084" w:type="dxa"/>
            <w:shd w:val="clear" w:color="auto" w:fill="auto"/>
            <w:vAlign w:val="center"/>
            <w:hideMark/>
          </w:tcPr>
          <w:p w14:paraId="1BDA29CD" w14:textId="66DB8DDB" w:rsidR="008E65AB" w:rsidRPr="0094084E" w:rsidRDefault="00A04BAB" w:rsidP="008E65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B825260" w14:textId="77777777" w:rsidR="008E65AB" w:rsidRPr="0094084E" w:rsidRDefault="0059557B" w:rsidP="008E6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19EE97D" w14:textId="77777777" w:rsidR="008E65AB" w:rsidRPr="0094084E" w:rsidRDefault="008E65AB" w:rsidP="008E65AB">
            <w:pPr>
              <w:jc w:val="center"/>
              <w:rPr>
                <w:color w:val="000000"/>
              </w:rPr>
            </w:pPr>
            <w:r w:rsidRPr="0094084E">
              <w:rPr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8705E96" w14:textId="77777777" w:rsidR="008E65AB" w:rsidRDefault="0059557B" w:rsidP="008E6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9E99C34" w14:textId="77777777" w:rsidR="008E65AB" w:rsidRPr="0094084E" w:rsidRDefault="008E65AB" w:rsidP="008E65AB">
            <w:pPr>
              <w:jc w:val="center"/>
              <w:rPr>
                <w:color w:val="000000"/>
              </w:rPr>
            </w:pPr>
          </w:p>
        </w:tc>
      </w:tr>
    </w:tbl>
    <w:p w14:paraId="20373111" w14:textId="77777777" w:rsidR="008E65AB" w:rsidRDefault="008E65AB" w:rsidP="008E65AB">
      <w:pPr>
        <w:spacing w:after="120"/>
        <w:jc w:val="both"/>
        <w:rPr>
          <w:b/>
          <w:u w:val="single"/>
        </w:rPr>
      </w:pPr>
    </w:p>
    <w:p w14:paraId="00620CCE" w14:textId="77777777" w:rsidR="008E65AB" w:rsidRDefault="008E65AB" w:rsidP="008E65AB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GESTIÓN DOCUMENTAL Y ARCHIVO</w:t>
      </w:r>
    </w:p>
    <w:p w14:paraId="4C91F415" w14:textId="77777777" w:rsidR="00437609" w:rsidRPr="00437609" w:rsidRDefault="00437609" w:rsidP="00D07D78">
      <w:pPr>
        <w:numPr>
          <w:ilvl w:val="0"/>
          <w:numId w:val="23"/>
        </w:numPr>
        <w:spacing w:after="60"/>
        <w:jc w:val="both"/>
      </w:pPr>
      <w:r w:rsidRPr="00437609">
        <w:rPr>
          <w:rFonts w:eastAsia="Arial"/>
        </w:rPr>
        <w:t xml:space="preserve">Control de ingreso de la documentación </w:t>
      </w:r>
    </w:p>
    <w:p w14:paraId="164D9AC8" w14:textId="77777777" w:rsidR="00437609" w:rsidRPr="00437609" w:rsidRDefault="00437609" w:rsidP="00D07D78">
      <w:pPr>
        <w:numPr>
          <w:ilvl w:val="0"/>
          <w:numId w:val="23"/>
        </w:numPr>
        <w:spacing w:after="61"/>
        <w:jc w:val="both"/>
      </w:pPr>
      <w:r w:rsidRPr="00437609">
        <w:rPr>
          <w:rFonts w:eastAsia="Arial"/>
        </w:rPr>
        <w:t xml:space="preserve">Organización del base documental (clasificar, ordenar y describir) </w:t>
      </w:r>
    </w:p>
    <w:p w14:paraId="3A37A1A8" w14:textId="77777777" w:rsidR="00437609" w:rsidRPr="00437609" w:rsidRDefault="00437609" w:rsidP="00D07D78">
      <w:pPr>
        <w:numPr>
          <w:ilvl w:val="0"/>
          <w:numId w:val="23"/>
        </w:numPr>
        <w:spacing w:after="61"/>
        <w:jc w:val="both"/>
      </w:pPr>
      <w:r w:rsidRPr="00437609">
        <w:rPr>
          <w:rFonts w:eastAsia="Arial"/>
        </w:rPr>
        <w:t xml:space="preserve">Desglosar de forma cronológica la documentación por Unidades o Secciones </w:t>
      </w:r>
    </w:p>
    <w:p w14:paraId="034169F3" w14:textId="77777777" w:rsidR="00437609" w:rsidRPr="00437609" w:rsidRDefault="00437609" w:rsidP="00D07D78">
      <w:pPr>
        <w:numPr>
          <w:ilvl w:val="0"/>
          <w:numId w:val="23"/>
        </w:numPr>
        <w:spacing w:after="61"/>
        <w:jc w:val="both"/>
      </w:pPr>
      <w:r w:rsidRPr="00437609">
        <w:rPr>
          <w:rFonts w:eastAsia="Arial"/>
        </w:rPr>
        <w:t xml:space="preserve">Crear e implementar un sistema de información para el uso, control, localización de la documentación </w:t>
      </w:r>
    </w:p>
    <w:p w14:paraId="7F8A406D" w14:textId="77777777" w:rsidR="00437609" w:rsidRPr="00437609" w:rsidRDefault="00437609" w:rsidP="00D07D78">
      <w:pPr>
        <w:numPr>
          <w:ilvl w:val="0"/>
          <w:numId w:val="23"/>
        </w:numPr>
        <w:spacing w:after="42"/>
        <w:jc w:val="both"/>
      </w:pPr>
      <w:r w:rsidRPr="00437609">
        <w:rPr>
          <w:rFonts w:eastAsia="Arial"/>
        </w:rPr>
        <w:t xml:space="preserve">Gestionar la creación de un sistema informático para la digitalización de la información administrativa, operativa y financiera </w:t>
      </w:r>
    </w:p>
    <w:p w14:paraId="75D69BCB" w14:textId="77777777" w:rsidR="00437609" w:rsidRPr="00437609" w:rsidRDefault="00437609" w:rsidP="00D07D78">
      <w:pPr>
        <w:numPr>
          <w:ilvl w:val="0"/>
          <w:numId w:val="23"/>
        </w:numPr>
        <w:spacing w:after="60"/>
        <w:jc w:val="both"/>
      </w:pPr>
      <w:r w:rsidRPr="00437609">
        <w:rPr>
          <w:rFonts w:eastAsia="Arial"/>
        </w:rPr>
        <w:t xml:space="preserve">Resguardar de forma segura la documentación que ingrese a la Unidad </w:t>
      </w:r>
    </w:p>
    <w:p w14:paraId="4523B7CD" w14:textId="77777777" w:rsidR="008E65AB" w:rsidRPr="00437609" w:rsidRDefault="00437609" w:rsidP="00D07D78">
      <w:pPr>
        <w:pStyle w:val="Prrafodelista"/>
        <w:numPr>
          <w:ilvl w:val="0"/>
          <w:numId w:val="23"/>
        </w:numPr>
        <w:spacing w:after="120"/>
        <w:jc w:val="both"/>
        <w:rPr>
          <w:b/>
          <w:u w:val="single"/>
        </w:rPr>
      </w:pPr>
      <w:r w:rsidRPr="00437609">
        <w:rPr>
          <w:rFonts w:eastAsia="Arial"/>
        </w:rPr>
        <w:t>Servicio y control de préstamo de la documentación.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329"/>
        <w:gridCol w:w="1088"/>
        <w:gridCol w:w="1313"/>
      </w:tblGrid>
      <w:tr w:rsidR="00437609" w:rsidRPr="00437609" w14:paraId="06BE596C" w14:textId="77777777" w:rsidTr="009D0B60">
        <w:trPr>
          <w:trHeight w:val="335"/>
          <w:jc w:val="center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064F1376" w14:textId="77777777" w:rsidR="00437609" w:rsidRPr="00437609" w:rsidRDefault="00437609" w:rsidP="00437609">
            <w:pPr>
              <w:jc w:val="center"/>
              <w:rPr>
                <w:b/>
                <w:bCs/>
                <w:color w:val="000000"/>
              </w:rPr>
            </w:pPr>
            <w:r w:rsidRPr="00437609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2AA3D22" w14:textId="77777777" w:rsidR="00437609" w:rsidRPr="00437609" w:rsidRDefault="00437609" w:rsidP="00437609">
            <w:pPr>
              <w:jc w:val="center"/>
              <w:rPr>
                <w:b/>
                <w:bCs/>
                <w:color w:val="000000"/>
              </w:rPr>
            </w:pPr>
            <w:r w:rsidRPr="00437609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7F7FBB8" w14:textId="77777777" w:rsidR="00437609" w:rsidRPr="00437609" w:rsidRDefault="00437609" w:rsidP="00437609">
            <w:pPr>
              <w:jc w:val="center"/>
              <w:rPr>
                <w:b/>
                <w:bCs/>
                <w:color w:val="000000"/>
              </w:rPr>
            </w:pPr>
            <w:r w:rsidRPr="00437609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F80AEC9" w14:textId="77777777" w:rsidR="00437609" w:rsidRPr="00437609" w:rsidRDefault="00437609" w:rsidP="00437609">
            <w:pPr>
              <w:jc w:val="center"/>
              <w:rPr>
                <w:b/>
                <w:bCs/>
                <w:color w:val="000000"/>
              </w:rPr>
            </w:pPr>
            <w:r w:rsidRPr="00437609">
              <w:rPr>
                <w:b/>
                <w:bCs/>
                <w:color w:val="000000"/>
              </w:rPr>
              <w:t>Hombres</w:t>
            </w:r>
          </w:p>
        </w:tc>
      </w:tr>
      <w:tr w:rsidR="00437609" w:rsidRPr="00437609" w14:paraId="24E710C7" w14:textId="77777777" w:rsidTr="00320BBF">
        <w:trPr>
          <w:trHeight w:val="430"/>
          <w:jc w:val="center"/>
        </w:trPr>
        <w:tc>
          <w:tcPr>
            <w:tcW w:w="5220" w:type="dxa"/>
            <w:shd w:val="clear" w:color="auto" w:fill="auto"/>
            <w:vAlign w:val="center"/>
            <w:hideMark/>
          </w:tcPr>
          <w:p w14:paraId="4F793636" w14:textId="5E5D6D41" w:rsidR="00437609" w:rsidRPr="00437609" w:rsidRDefault="00A04BAB" w:rsidP="004376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821955F" w14:textId="77777777" w:rsidR="00437609" w:rsidRPr="00437609" w:rsidRDefault="006C550A" w:rsidP="00437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B6C62F6" w14:textId="77777777" w:rsidR="00437609" w:rsidRPr="00437609" w:rsidRDefault="00437609" w:rsidP="00437609">
            <w:pPr>
              <w:jc w:val="center"/>
              <w:rPr>
                <w:color w:val="000000"/>
              </w:rPr>
            </w:pPr>
            <w:r w:rsidRPr="00437609">
              <w:rPr>
                <w:color w:val="00000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481D3E2D" w14:textId="77777777" w:rsidR="00437609" w:rsidRPr="00437609" w:rsidRDefault="006C550A" w:rsidP="006C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4F7B6042" w14:textId="77777777" w:rsidR="00437609" w:rsidRDefault="00437609" w:rsidP="00437609">
      <w:pPr>
        <w:spacing w:after="120"/>
        <w:jc w:val="both"/>
        <w:rPr>
          <w:b/>
          <w:u w:val="single"/>
        </w:rPr>
      </w:pPr>
    </w:p>
    <w:p w14:paraId="4B28A622" w14:textId="77777777" w:rsidR="009D0B60" w:rsidRDefault="009D0B60" w:rsidP="0043760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TRANSPORTE Y MANTENIMIENTO</w:t>
      </w:r>
    </w:p>
    <w:p w14:paraId="717A3E3D" w14:textId="77777777" w:rsidR="009D0B60" w:rsidRDefault="009D0B60" w:rsidP="009D0B60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p w14:paraId="79B2ACD5" w14:textId="77777777" w:rsidR="005233CE" w:rsidRDefault="005233CE" w:rsidP="009D0B60">
      <w:pPr>
        <w:spacing w:after="120"/>
        <w:jc w:val="both"/>
      </w:pP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1278"/>
        <w:gridCol w:w="1046"/>
        <w:gridCol w:w="1262"/>
      </w:tblGrid>
      <w:tr w:rsidR="009D0B60" w:rsidRPr="009D0B60" w14:paraId="7D96A908" w14:textId="77777777" w:rsidTr="009D0B60">
        <w:trPr>
          <w:trHeight w:val="377"/>
          <w:jc w:val="center"/>
        </w:trPr>
        <w:tc>
          <w:tcPr>
            <w:tcW w:w="5022" w:type="dxa"/>
            <w:shd w:val="clear" w:color="auto" w:fill="auto"/>
            <w:noWrap/>
            <w:vAlign w:val="center"/>
            <w:hideMark/>
          </w:tcPr>
          <w:p w14:paraId="569D5F30" w14:textId="77777777" w:rsidR="009D0B60" w:rsidRPr="009D0B60" w:rsidRDefault="009D0B60" w:rsidP="009D0B60">
            <w:pPr>
              <w:jc w:val="center"/>
              <w:rPr>
                <w:b/>
                <w:bCs/>
                <w:color w:val="000000"/>
              </w:rPr>
            </w:pPr>
            <w:r w:rsidRPr="009D0B60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E599F5C" w14:textId="77777777" w:rsidR="009D0B60" w:rsidRPr="009D0B60" w:rsidRDefault="009D0B60" w:rsidP="009D0B60">
            <w:pPr>
              <w:jc w:val="center"/>
              <w:rPr>
                <w:b/>
                <w:bCs/>
                <w:color w:val="000000"/>
              </w:rPr>
            </w:pPr>
            <w:r w:rsidRPr="009D0B60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7F436DFA" w14:textId="77777777" w:rsidR="009D0B60" w:rsidRPr="009D0B60" w:rsidRDefault="009D0B60" w:rsidP="009D0B60">
            <w:pPr>
              <w:jc w:val="center"/>
              <w:rPr>
                <w:b/>
                <w:bCs/>
                <w:color w:val="000000"/>
              </w:rPr>
            </w:pPr>
            <w:r w:rsidRPr="009D0B60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8DEFCD7" w14:textId="77777777" w:rsidR="009D0B60" w:rsidRPr="009D0B60" w:rsidRDefault="009D0B60" w:rsidP="009D0B60">
            <w:pPr>
              <w:jc w:val="center"/>
              <w:rPr>
                <w:b/>
                <w:bCs/>
                <w:color w:val="000000"/>
              </w:rPr>
            </w:pPr>
            <w:r w:rsidRPr="009D0B60">
              <w:rPr>
                <w:b/>
                <w:bCs/>
                <w:color w:val="000000"/>
              </w:rPr>
              <w:t>Hombres</w:t>
            </w:r>
          </w:p>
        </w:tc>
      </w:tr>
      <w:tr w:rsidR="009D0B60" w:rsidRPr="009D0B60" w14:paraId="6C02F457" w14:textId="77777777" w:rsidTr="009D0B60">
        <w:trPr>
          <w:trHeight w:val="469"/>
          <w:jc w:val="center"/>
        </w:trPr>
        <w:tc>
          <w:tcPr>
            <w:tcW w:w="5022" w:type="dxa"/>
            <w:shd w:val="clear" w:color="auto" w:fill="auto"/>
            <w:vAlign w:val="center"/>
            <w:hideMark/>
          </w:tcPr>
          <w:p w14:paraId="17DF8B73" w14:textId="73B11C71" w:rsidR="009D0B60" w:rsidRPr="009D0B60" w:rsidRDefault="00A04BAB" w:rsidP="009D0B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5F571D9" w14:textId="77777777" w:rsidR="009D0B60" w:rsidRPr="009D0B60" w:rsidRDefault="0059557B" w:rsidP="009D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641D7F13" w14:textId="77777777" w:rsidR="009D0B60" w:rsidRPr="009D0B60" w:rsidRDefault="009D0B60" w:rsidP="009D0B60">
            <w:pPr>
              <w:jc w:val="center"/>
              <w:rPr>
                <w:color w:val="000000"/>
              </w:rPr>
            </w:pPr>
            <w:r w:rsidRPr="009D0B60">
              <w:rPr>
                <w:color w:val="000000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AA0F5CF" w14:textId="77777777" w:rsidR="009D0B60" w:rsidRPr="009D0B60" w:rsidRDefault="0059557B" w:rsidP="009D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14:paraId="4864AE42" w14:textId="77777777" w:rsidR="009D0B60" w:rsidRDefault="009D0B60" w:rsidP="00437609">
      <w:pPr>
        <w:spacing w:after="120"/>
        <w:jc w:val="both"/>
        <w:rPr>
          <w:b/>
          <w:u w:val="single"/>
        </w:rPr>
      </w:pPr>
    </w:p>
    <w:p w14:paraId="597DEF2B" w14:textId="77777777" w:rsidR="00791DA0" w:rsidRDefault="00791DA0" w:rsidP="00437609">
      <w:pPr>
        <w:spacing w:after="120"/>
        <w:jc w:val="both"/>
        <w:rPr>
          <w:b/>
          <w:u w:val="single"/>
        </w:rPr>
      </w:pPr>
    </w:p>
    <w:p w14:paraId="4F4D329D" w14:textId="77777777" w:rsidR="009D0B60" w:rsidRDefault="003F4A70" w:rsidP="0043760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UNIDAD DE PROYECTOS</w:t>
      </w:r>
    </w:p>
    <w:p w14:paraId="5F9BA3C0" w14:textId="77777777" w:rsidR="005233CE" w:rsidRPr="005233CE" w:rsidRDefault="003F4A70" w:rsidP="00D07D78">
      <w:pPr>
        <w:numPr>
          <w:ilvl w:val="0"/>
          <w:numId w:val="24"/>
        </w:numPr>
        <w:spacing w:after="3"/>
        <w:ind w:right="3197"/>
        <w:jc w:val="both"/>
        <w:rPr>
          <w:rFonts w:eastAsiaTheme="minorHAnsi"/>
          <w:sz w:val="22"/>
        </w:rPr>
      </w:pPr>
      <w:r w:rsidRPr="003F4A70">
        <w:rPr>
          <w:rFonts w:eastAsia="Arial"/>
        </w:rPr>
        <w:t xml:space="preserve">Controlar la calidad </w:t>
      </w:r>
      <w:r w:rsidR="005233CE">
        <w:rPr>
          <w:rFonts w:eastAsia="Arial"/>
        </w:rPr>
        <w:t>y seguridad de los proyectos de desarrollo</w:t>
      </w:r>
    </w:p>
    <w:p w14:paraId="70E5DA1C" w14:textId="77777777" w:rsidR="003F4A70" w:rsidRPr="005233CE" w:rsidRDefault="003F4A70" w:rsidP="00D07D78">
      <w:pPr>
        <w:numPr>
          <w:ilvl w:val="0"/>
          <w:numId w:val="24"/>
        </w:numPr>
        <w:spacing w:after="3"/>
        <w:ind w:right="3197"/>
        <w:jc w:val="both"/>
      </w:pPr>
      <w:r w:rsidRPr="005233CE">
        <w:rPr>
          <w:rFonts w:eastAsia="Arial"/>
        </w:rPr>
        <w:t xml:space="preserve">Dar seguimiento a </w:t>
      </w:r>
      <w:r w:rsidR="005233CE" w:rsidRPr="005233CE">
        <w:rPr>
          <w:rFonts w:eastAsia="Arial"/>
        </w:rPr>
        <w:t xml:space="preserve">levantamientos topográficos del </w:t>
      </w:r>
      <w:r w:rsidRPr="005233CE">
        <w:rPr>
          <w:rFonts w:eastAsia="Arial"/>
        </w:rPr>
        <w:t xml:space="preserve">Municipio. </w:t>
      </w:r>
    </w:p>
    <w:p w14:paraId="3CED4A73" w14:textId="77777777" w:rsidR="005233CE" w:rsidRPr="005233CE" w:rsidRDefault="003F4A70" w:rsidP="00D07D78">
      <w:pPr>
        <w:pStyle w:val="Prrafodelista"/>
        <w:numPr>
          <w:ilvl w:val="0"/>
          <w:numId w:val="24"/>
        </w:numPr>
        <w:spacing w:after="120"/>
        <w:jc w:val="both"/>
        <w:rPr>
          <w:rFonts w:eastAsiaTheme="minorHAnsi"/>
          <w:b/>
          <w:u w:val="single"/>
        </w:rPr>
      </w:pPr>
      <w:r w:rsidRPr="003F4A70">
        <w:rPr>
          <w:rFonts w:eastAsia="Arial"/>
        </w:rPr>
        <w:t xml:space="preserve">Brindar apoyo técnico en el desarrollo </w:t>
      </w:r>
      <w:r w:rsidR="005233CE">
        <w:rPr>
          <w:rFonts w:eastAsia="Arial"/>
        </w:rPr>
        <w:t>de proyectos de otras unidades.</w:t>
      </w:r>
    </w:p>
    <w:p w14:paraId="764DF55E" w14:textId="77777777" w:rsidR="005233CE" w:rsidRPr="005233CE" w:rsidRDefault="005233CE" w:rsidP="005233CE">
      <w:pPr>
        <w:pStyle w:val="Prrafodelista"/>
        <w:spacing w:after="120"/>
        <w:jc w:val="both"/>
        <w:rPr>
          <w:rFonts w:eastAsiaTheme="minorHAnsi"/>
          <w:b/>
          <w:u w:val="single"/>
        </w:rPr>
      </w:pPr>
    </w:p>
    <w:p w14:paraId="27CAFDF4" w14:textId="77777777" w:rsidR="003F4A70" w:rsidRPr="005233CE" w:rsidRDefault="003F4A70" w:rsidP="00D07D78">
      <w:pPr>
        <w:pStyle w:val="Prrafodelista"/>
        <w:numPr>
          <w:ilvl w:val="0"/>
          <w:numId w:val="24"/>
        </w:numPr>
        <w:spacing w:after="120"/>
        <w:jc w:val="both"/>
        <w:rPr>
          <w:rFonts w:eastAsiaTheme="minorHAnsi"/>
          <w:b/>
          <w:u w:val="single"/>
        </w:rPr>
      </w:pPr>
      <w:r w:rsidRPr="003F4A70">
        <w:rPr>
          <w:rFonts w:eastAsia="Arial"/>
        </w:rPr>
        <w:t>Velar para que las obras se ejecuten en el tiempo estipulado</w:t>
      </w:r>
      <w:r w:rsidR="005233CE">
        <w:rPr>
          <w:rFonts w:eastAsia="Arial"/>
        </w:rPr>
        <w:t>.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  <w:gridCol w:w="1282"/>
        <w:gridCol w:w="1051"/>
        <w:gridCol w:w="1267"/>
      </w:tblGrid>
      <w:tr w:rsidR="005233CE" w:rsidRPr="005233CE" w14:paraId="3348120B" w14:textId="77777777" w:rsidTr="005233CE">
        <w:trPr>
          <w:trHeight w:val="286"/>
          <w:jc w:val="center"/>
        </w:trPr>
        <w:tc>
          <w:tcPr>
            <w:tcW w:w="5038" w:type="dxa"/>
            <w:shd w:val="clear" w:color="auto" w:fill="auto"/>
            <w:noWrap/>
            <w:vAlign w:val="center"/>
            <w:hideMark/>
          </w:tcPr>
          <w:p w14:paraId="317D3536" w14:textId="77777777" w:rsidR="005233CE" w:rsidRPr="005233CE" w:rsidRDefault="005233CE" w:rsidP="005233CE">
            <w:pPr>
              <w:jc w:val="center"/>
              <w:rPr>
                <w:b/>
                <w:bCs/>
                <w:color w:val="000000"/>
              </w:rPr>
            </w:pPr>
            <w:r w:rsidRPr="005233C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B6F1B9B" w14:textId="77777777" w:rsidR="005233CE" w:rsidRPr="005233CE" w:rsidRDefault="005233CE" w:rsidP="005233CE">
            <w:pPr>
              <w:jc w:val="center"/>
              <w:rPr>
                <w:b/>
                <w:bCs/>
                <w:color w:val="000000"/>
              </w:rPr>
            </w:pPr>
            <w:r w:rsidRPr="005233C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6082CB9E" w14:textId="77777777" w:rsidR="005233CE" w:rsidRPr="005233CE" w:rsidRDefault="005233CE" w:rsidP="005233CE">
            <w:pPr>
              <w:jc w:val="center"/>
              <w:rPr>
                <w:b/>
                <w:bCs/>
                <w:color w:val="000000"/>
              </w:rPr>
            </w:pPr>
            <w:r w:rsidRPr="005233C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4CA6316" w14:textId="77777777" w:rsidR="005233CE" w:rsidRPr="005233CE" w:rsidRDefault="005233CE" w:rsidP="005233CE">
            <w:pPr>
              <w:jc w:val="center"/>
              <w:rPr>
                <w:b/>
                <w:bCs/>
                <w:color w:val="000000"/>
              </w:rPr>
            </w:pPr>
            <w:r w:rsidRPr="005233CE">
              <w:rPr>
                <w:b/>
                <w:bCs/>
                <w:color w:val="000000"/>
              </w:rPr>
              <w:t>Hombres</w:t>
            </w:r>
          </w:p>
        </w:tc>
      </w:tr>
      <w:tr w:rsidR="005233CE" w:rsidRPr="005233CE" w14:paraId="31DA8CE6" w14:textId="77777777" w:rsidTr="005233CE">
        <w:trPr>
          <w:trHeight w:val="232"/>
          <w:jc w:val="center"/>
        </w:trPr>
        <w:tc>
          <w:tcPr>
            <w:tcW w:w="5038" w:type="dxa"/>
            <w:shd w:val="clear" w:color="auto" w:fill="auto"/>
            <w:vAlign w:val="center"/>
            <w:hideMark/>
          </w:tcPr>
          <w:p w14:paraId="6EE8FBAC" w14:textId="2774B64F" w:rsidR="005233CE" w:rsidRPr="005233CE" w:rsidRDefault="00A04BAB" w:rsidP="00523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B0BE0DA" w14:textId="77777777" w:rsidR="005233CE" w:rsidRPr="005233CE" w:rsidRDefault="00A834D5" w:rsidP="0052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11BE16A4" w14:textId="77777777" w:rsidR="005233CE" w:rsidRPr="005233CE" w:rsidRDefault="00A834D5" w:rsidP="0052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4774667" w14:textId="77777777" w:rsidR="005233CE" w:rsidRDefault="005233CE" w:rsidP="005233CE">
            <w:pPr>
              <w:jc w:val="center"/>
              <w:rPr>
                <w:color w:val="000000"/>
              </w:rPr>
            </w:pPr>
            <w:r w:rsidRPr="005233CE">
              <w:rPr>
                <w:color w:val="000000"/>
              </w:rPr>
              <w:t>3</w:t>
            </w:r>
          </w:p>
          <w:p w14:paraId="2ED4B96E" w14:textId="77777777" w:rsidR="005233CE" w:rsidRPr="005233CE" w:rsidRDefault="005233CE" w:rsidP="005233CE">
            <w:pPr>
              <w:jc w:val="center"/>
              <w:rPr>
                <w:color w:val="000000"/>
              </w:rPr>
            </w:pPr>
          </w:p>
        </w:tc>
      </w:tr>
    </w:tbl>
    <w:p w14:paraId="285C2886" w14:textId="77777777" w:rsidR="005233CE" w:rsidRDefault="005233CE" w:rsidP="005233CE">
      <w:pPr>
        <w:spacing w:after="120"/>
        <w:jc w:val="both"/>
        <w:rPr>
          <w:b/>
          <w:u w:val="single"/>
        </w:rPr>
      </w:pPr>
    </w:p>
    <w:p w14:paraId="728B75C4" w14:textId="77777777" w:rsidR="005233CE" w:rsidRDefault="004F7018" w:rsidP="005233C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SECCIÓN DE PAVIMENTACIÓN Y CAMINOS VECINALES</w:t>
      </w:r>
    </w:p>
    <w:p w14:paraId="6B31DF47" w14:textId="77777777" w:rsidR="004F7018" w:rsidRPr="004F7018" w:rsidRDefault="004F7018" w:rsidP="00D07D78">
      <w:pPr>
        <w:pStyle w:val="Prrafodelista"/>
        <w:numPr>
          <w:ilvl w:val="0"/>
          <w:numId w:val="25"/>
        </w:numPr>
        <w:spacing w:after="37"/>
        <w:ind w:left="709"/>
        <w:jc w:val="both"/>
      </w:pPr>
      <w:r w:rsidRPr="004F7018">
        <w:rPr>
          <w:rFonts w:eastAsia="Arial"/>
        </w:rPr>
        <w:t>Asegurar que se realicen trabajos de conservación y mantenimiento de las calles, avenidas y caminos del munic</w:t>
      </w:r>
      <w:r>
        <w:rPr>
          <w:rFonts w:eastAsia="Arial"/>
        </w:rPr>
        <w:t>ipio, en el área urbana y rural.</w:t>
      </w:r>
    </w:p>
    <w:p w14:paraId="734FA964" w14:textId="77777777" w:rsidR="004F7018" w:rsidRPr="004F7018" w:rsidRDefault="004F7018" w:rsidP="00D07D78">
      <w:pPr>
        <w:pStyle w:val="Prrafodelista"/>
        <w:numPr>
          <w:ilvl w:val="0"/>
          <w:numId w:val="25"/>
        </w:numPr>
        <w:spacing w:after="37"/>
        <w:ind w:left="709"/>
        <w:jc w:val="both"/>
        <w:rPr>
          <w:rFonts w:eastAsiaTheme="minorHAnsi"/>
          <w:sz w:val="22"/>
        </w:rPr>
      </w:pPr>
      <w:r w:rsidRPr="004F7018">
        <w:rPr>
          <w:rFonts w:eastAsia="Arial"/>
        </w:rPr>
        <w:t>Controlar la disponibilidad de recursos tanto humanos como materiales</w:t>
      </w:r>
      <w:r>
        <w:rPr>
          <w:rFonts w:eastAsia="Arial"/>
        </w:rPr>
        <w:t>.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1300"/>
        <w:gridCol w:w="1065"/>
        <w:gridCol w:w="1285"/>
      </w:tblGrid>
      <w:tr w:rsidR="004F7018" w:rsidRPr="004F7018" w14:paraId="73C457A7" w14:textId="77777777" w:rsidTr="00AF4162">
        <w:trPr>
          <w:trHeight w:val="422"/>
          <w:jc w:val="center"/>
        </w:trPr>
        <w:tc>
          <w:tcPr>
            <w:tcW w:w="5109" w:type="dxa"/>
            <w:shd w:val="clear" w:color="auto" w:fill="auto"/>
            <w:noWrap/>
            <w:vAlign w:val="center"/>
            <w:hideMark/>
          </w:tcPr>
          <w:p w14:paraId="5222523F" w14:textId="77777777" w:rsidR="004F7018" w:rsidRPr="004F7018" w:rsidRDefault="004F7018" w:rsidP="004F7018">
            <w:pPr>
              <w:jc w:val="center"/>
              <w:rPr>
                <w:b/>
                <w:bCs/>
                <w:color w:val="000000"/>
              </w:rPr>
            </w:pPr>
            <w:r w:rsidRPr="004F7018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BA0A8A" w14:textId="77777777" w:rsidR="004F7018" w:rsidRPr="004F7018" w:rsidRDefault="004F7018" w:rsidP="004F7018">
            <w:pPr>
              <w:jc w:val="center"/>
              <w:rPr>
                <w:b/>
                <w:bCs/>
                <w:color w:val="000000"/>
              </w:rPr>
            </w:pPr>
            <w:r w:rsidRPr="004F7018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13306D5" w14:textId="77777777" w:rsidR="004F7018" w:rsidRPr="004F7018" w:rsidRDefault="004F7018" w:rsidP="004F7018">
            <w:pPr>
              <w:jc w:val="center"/>
              <w:rPr>
                <w:b/>
                <w:bCs/>
                <w:color w:val="000000"/>
              </w:rPr>
            </w:pPr>
            <w:r w:rsidRPr="004F7018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D99E3C8" w14:textId="77777777" w:rsidR="004F7018" w:rsidRPr="004F7018" w:rsidRDefault="004F7018" w:rsidP="004F7018">
            <w:pPr>
              <w:jc w:val="center"/>
              <w:rPr>
                <w:b/>
                <w:bCs/>
                <w:color w:val="000000"/>
              </w:rPr>
            </w:pPr>
            <w:r w:rsidRPr="004F7018">
              <w:rPr>
                <w:b/>
                <w:bCs/>
                <w:color w:val="000000"/>
              </w:rPr>
              <w:t>Hombres</w:t>
            </w:r>
          </w:p>
        </w:tc>
      </w:tr>
      <w:tr w:rsidR="004F7018" w:rsidRPr="004F7018" w14:paraId="5A2AF919" w14:textId="77777777" w:rsidTr="00AF4162">
        <w:trPr>
          <w:trHeight w:val="514"/>
          <w:jc w:val="center"/>
        </w:trPr>
        <w:tc>
          <w:tcPr>
            <w:tcW w:w="5109" w:type="dxa"/>
            <w:shd w:val="clear" w:color="auto" w:fill="auto"/>
            <w:vAlign w:val="center"/>
            <w:hideMark/>
          </w:tcPr>
          <w:p w14:paraId="4E63A65E" w14:textId="2451C9C4" w:rsidR="004F7018" w:rsidRPr="004F7018" w:rsidRDefault="00A04BAB" w:rsidP="004F7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F231FF" w14:textId="77777777" w:rsidR="004F7018" w:rsidRPr="004F7018" w:rsidRDefault="004F7018" w:rsidP="004F7018">
            <w:pPr>
              <w:jc w:val="center"/>
              <w:rPr>
                <w:color w:val="000000"/>
              </w:rPr>
            </w:pPr>
            <w:r w:rsidRPr="004F7018">
              <w:rPr>
                <w:color w:val="000000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974F946" w14:textId="77777777" w:rsidR="004F7018" w:rsidRPr="004F7018" w:rsidRDefault="004F7018" w:rsidP="004F7018">
            <w:pPr>
              <w:jc w:val="center"/>
              <w:rPr>
                <w:color w:val="000000"/>
              </w:rPr>
            </w:pPr>
            <w:r w:rsidRPr="004F7018">
              <w:rPr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78BD303" w14:textId="77777777" w:rsidR="004F7018" w:rsidRPr="004F7018" w:rsidRDefault="004F7018" w:rsidP="004F7018">
            <w:pPr>
              <w:jc w:val="center"/>
              <w:rPr>
                <w:color w:val="000000"/>
              </w:rPr>
            </w:pPr>
            <w:r w:rsidRPr="004F7018">
              <w:rPr>
                <w:color w:val="000000"/>
              </w:rPr>
              <w:t>1</w:t>
            </w:r>
          </w:p>
        </w:tc>
      </w:tr>
    </w:tbl>
    <w:p w14:paraId="3DA31A36" w14:textId="77777777" w:rsidR="004F7018" w:rsidRDefault="004F7018" w:rsidP="004F7018">
      <w:pPr>
        <w:spacing w:after="37"/>
        <w:jc w:val="both"/>
      </w:pPr>
    </w:p>
    <w:p w14:paraId="35315333" w14:textId="77777777" w:rsidR="00AF4162" w:rsidRDefault="00F03E08" w:rsidP="004F7018">
      <w:pPr>
        <w:spacing w:after="37"/>
        <w:jc w:val="both"/>
        <w:rPr>
          <w:b/>
          <w:u w:val="single"/>
        </w:rPr>
      </w:pPr>
      <w:r w:rsidRPr="00F03E08">
        <w:rPr>
          <w:b/>
          <w:u w:val="single"/>
        </w:rPr>
        <w:t>GERENCIA FINANCIERA</w:t>
      </w:r>
    </w:p>
    <w:p w14:paraId="40518D3D" w14:textId="77777777" w:rsidR="00F03E08" w:rsidRPr="00F03E08" w:rsidRDefault="00F03E08" w:rsidP="00D07D78">
      <w:pPr>
        <w:numPr>
          <w:ilvl w:val="0"/>
          <w:numId w:val="26"/>
        </w:numPr>
        <w:spacing w:after="42" w:line="276" w:lineRule="auto"/>
        <w:jc w:val="both"/>
      </w:pPr>
      <w:r w:rsidRPr="00F03E08">
        <w:rPr>
          <w:rFonts w:eastAsia="Arial"/>
        </w:rPr>
        <w:t xml:space="preserve">Planificar, controlar y programar las acciones de carácter financiero, para establecer el manejo de los recursos de la municipalidad. </w:t>
      </w:r>
    </w:p>
    <w:p w14:paraId="13A44277" w14:textId="77777777" w:rsidR="00F03E08" w:rsidRPr="00F03E08" w:rsidRDefault="00F03E08" w:rsidP="00D07D78">
      <w:pPr>
        <w:numPr>
          <w:ilvl w:val="0"/>
          <w:numId w:val="26"/>
        </w:numPr>
        <w:spacing w:after="60" w:line="276" w:lineRule="auto"/>
        <w:jc w:val="both"/>
      </w:pPr>
      <w:r w:rsidRPr="00F03E08">
        <w:rPr>
          <w:rFonts w:eastAsia="Arial"/>
        </w:rPr>
        <w:t xml:space="preserve">Velar por la veracidad de la información revelada en los estados financieros. </w:t>
      </w:r>
    </w:p>
    <w:p w14:paraId="1F9698E3" w14:textId="77777777" w:rsidR="00F03E08" w:rsidRPr="00F03E08" w:rsidRDefault="00F03E08" w:rsidP="00D07D78">
      <w:pPr>
        <w:numPr>
          <w:ilvl w:val="0"/>
          <w:numId w:val="26"/>
        </w:numPr>
        <w:spacing w:after="61" w:line="276" w:lineRule="auto"/>
        <w:jc w:val="both"/>
      </w:pPr>
      <w:r w:rsidRPr="00F03E08">
        <w:rPr>
          <w:rFonts w:eastAsia="Arial"/>
        </w:rPr>
        <w:t xml:space="preserve">Administrar los fondos percibidos por la Municipalidad. </w:t>
      </w:r>
    </w:p>
    <w:p w14:paraId="6F740525" w14:textId="77777777" w:rsidR="00F03E08" w:rsidRPr="00F03E08" w:rsidRDefault="00F03E08" w:rsidP="00D07D78">
      <w:pPr>
        <w:numPr>
          <w:ilvl w:val="0"/>
          <w:numId w:val="26"/>
        </w:numPr>
        <w:spacing w:after="61" w:line="276" w:lineRule="auto"/>
        <w:jc w:val="both"/>
      </w:pPr>
      <w:r w:rsidRPr="00F03E08">
        <w:rPr>
          <w:rFonts w:eastAsia="Arial"/>
        </w:rPr>
        <w:t xml:space="preserve">Facilitar la aplicación de las políticas y normas sobre captación, custodia y erogación de fondos. </w:t>
      </w:r>
    </w:p>
    <w:p w14:paraId="50F63D9F" w14:textId="77777777" w:rsidR="00F03E08" w:rsidRPr="00F03E08" w:rsidRDefault="00F03E08" w:rsidP="00D07D78">
      <w:pPr>
        <w:numPr>
          <w:ilvl w:val="0"/>
          <w:numId w:val="26"/>
        </w:numPr>
        <w:spacing w:after="61" w:line="276" w:lineRule="auto"/>
        <w:jc w:val="both"/>
      </w:pPr>
      <w:r w:rsidRPr="00F03E08">
        <w:rPr>
          <w:rFonts w:eastAsia="Arial"/>
        </w:rPr>
        <w:t xml:space="preserve">Asesorar al Concejo Municipal sobre la administración de los recursos financieros. </w:t>
      </w:r>
    </w:p>
    <w:p w14:paraId="11A6ED3B" w14:textId="77777777" w:rsidR="00F03E08" w:rsidRPr="00F03E08" w:rsidRDefault="00F03E08" w:rsidP="00D07D78">
      <w:pPr>
        <w:numPr>
          <w:ilvl w:val="0"/>
          <w:numId w:val="26"/>
        </w:numPr>
        <w:spacing w:after="61" w:line="276" w:lineRule="auto"/>
        <w:jc w:val="both"/>
      </w:pPr>
      <w:r w:rsidRPr="00F03E08">
        <w:rPr>
          <w:rFonts w:eastAsia="Arial"/>
        </w:rPr>
        <w:t xml:space="preserve">Velar por el cumplimiento de las NTCIE en las diferentes unidades bajo su mando. </w:t>
      </w:r>
    </w:p>
    <w:p w14:paraId="4BE7BC8F" w14:textId="77777777" w:rsidR="0004637D" w:rsidRPr="0004637D" w:rsidRDefault="00F03E08" w:rsidP="00D07D78">
      <w:pPr>
        <w:numPr>
          <w:ilvl w:val="0"/>
          <w:numId w:val="26"/>
        </w:numPr>
        <w:jc w:val="both"/>
        <w:rPr>
          <w:rFonts w:eastAsiaTheme="minorHAnsi"/>
          <w:sz w:val="22"/>
        </w:rPr>
      </w:pPr>
      <w:r w:rsidRPr="00F03E08">
        <w:rPr>
          <w:rFonts w:eastAsia="Arial"/>
        </w:rPr>
        <w:t xml:space="preserve">Coordinar la formulación, analizar la ejecución, seguimiento y evaluación del Presupuesto Municipal </w:t>
      </w:r>
    </w:p>
    <w:p w14:paraId="1439A8C5" w14:textId="77777777" w:rsidR="00F03E08" w:rsidRPr="00F03E08" w:rsidRDefault="00F03E08" w:rsidP="00D07D78">
      <w:pPr>
        <w:numPr>
          <w:ilvl w:val="0"/>
          <w:numId w:val="26"/>
        </w:numPr>
        <w:spacing w:line="276" w:lineRule="auto"/>
        <w:jc w:val="both"/>
      </w:pPr>
      <w:r w:rsidRPr="00F03E08">
        <w:rPr>
          <w:rFonts w:eastAsia="Arial"/>
        </w:rPr>
        <w:t xml:space="preserve">Asistir al Concejo Municipal en la preparación de planes y políticas financieras. </w:t>
      </w:r>
    </w:p>
    <w:p w14:paraId="030C59D9" w14:textId="77777777" w:rsidR="00F03E08" w:rsidRPr="00F03E08" w:rsidRDefault="00F03E08" w:rsidP="00D07D78">
      <w:pPr>
        <w:numPr>
          <w:ilvl w:val="0"/>
          <w:numId w:val="26"/>
        </w:numPr>
        <w:spacing w:after="61" w:line="276" w:lineRule="auto"/>
        <w:jc w:val="both"/>
      </w:pPr>
      <w:r w:rsidRPr="00F03E08">
        <w:rPr>
          <w:rFonts w:eastAsia="Arial"/>
        </w:rPr>
        <w:t xml:space="preserve">Velar por el cumplimiento de la normativa aplicable al control de las operaciones financieras  </w:t>
      </w:r>
    </w:p>
    <w:p w14:paraId="0BDF89DD" w14:textId="77777777" w:rsidR="00F03E08" w:rsidRPr="00791DA0" w:rsidRDefault="00F03E08" w:rsidP="00D07D78">
      <w:pPr>
        <w:pStyle w:val="Prrafodelista"/>
        <w:numPr>
          <w:ilvl w:val="0"/>
          <w:numId w:val="26"/>
        </w:numPr>
        <w:spacing w:after="37"/>
        <w:jc w:val="both"/>
        <w:rPr>
          <w:rFonts w:eastAsiaTheme="minorHAnsi"/>
          <w:b/>
          <w:u w:val="single"/>
        </w:rPr>
      </w:pPr>
      <w:r w:rsidRPr="00F03E08">
        <w:rPr>
          <w:rFonts w:eastAsia="Arial"/>
        </w:rPr>
        <w:t>Analizar los gastos e ingresos contra los presupuestados con el fin de hacer los ajustes pertinentes</w:t>
      </w:r>
      <w:r>
        <w:rPr>
          <w:rFonts w:eastAsia="Arial"/>
        </w:rPr>
        <w:t>.</w:t>
      </w:r>
    </w:p>
    <w:p w14:paraId="19B8A753" w14:textId="77777777" w:rsidR="00791DA0" w:rsidRDefault="00791DA0" w:rsidP="00791DA0">
      <w:pPr>
        <w:spacing w:after="37"/>
        <w:jc w:val="both"/>
        <w:rPr>
          <w:rFonts w:eastAsiaTheme="minorHAnsi"/>
          <w:b/>
          <w:u w:val="single"/>
        </w:rPr>
      </w:pPr>
    </w:p>
    <w:p w14:paraId="5BF7E2EC" w14:textId="77777777" w:rsidR="00791DA0" w:rsidRPr="00791DA0" w:rsidRDefault="00791DA0" w:rsidP="00791DA0">
      <w:pPr>
        <w:spacing w:after="37"/>
        <w:jc w:val="both"/>
        <w:rPr>
          <w:rFonts w:eastAsiaTheme="minorHAnsi"/>
          <w:b/>
          <w:u w:val="single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6"/>
        <w:gridCol w:w="1342"/>
        <w:gridCol w:w="1098"/>
        <w:gridCol w:w="1325"/>
      </w:tblGrid>
      <w:tr w:rsidR="0004637D" w:rsidRPr="0004637D" w14:paraId="6A575A07" w14:textId="77777777" w:rsidTr="0004637D">
        <w:trPr>
          <w:trHeight w:val="481"/>
          <w:jc w:val="center"/>
        </w:trPr>
        <w:tc>
          <w:tcPr>
            <w:tcW w:w="5276" w:type="dxa"/>
            <w:shd w:val="clear" w:color="auto" w:fill="auto"/>
            <w:noWrap/>
            <w:vAlign w:val="center"/>
            <w:hideMark/>
          </w:tcPr>
          <w:p w14:paraId="4FC96923" w14:textId="77777777" w:rsidR="0004637D" w:rsidRPr="0004637D" w:rsidRDefault="0004637D" w:rsidP="0004637D">
            <w:pPr>
              <w:jc w:val="center"/>
              <w:rPr>
                <w:b/>
                <w:bCs/>
                <w:color w:val="000000"/>
              </w:rPr>
            </w:pPr>
            <w:r w:rsidRPr="0004637D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CD34D5C" w14:textId="77777777" w:rsidR="0004637D" w:rsidRPr="0004637D" w:rsidRDefault="0004637D" w:rsidP="0004637D">
            <w:pPr>
              <w:jc w:val="center"/>
              <w:rPr>
                <w:b/>
                <w:bCs/>
                <w:color w:val="000000"/>
              </w:rPr>
            </w:pPr>
            <w:r w:rsidRPr="0004637D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14BC6F8" w14:textId="77777777" w:rsidR="0004637D" w:rsidRPr="0004637D" w:rsidRDefault="0004637D" w:rsidP="0004637D">
            <w:pPr>
              <w:jc w:val="center"/>
              <w:rPr>
                <w:b/>
                <w:bCs/>
                <w:color w:val="000000"/>
              </w:rPr>
            </w:pPr>
            <w:r w:rsidRPr="0004637D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631CFE5E" w14:textId="77777777" w:rsidR="0004637D" w:rsidRPr="0004637D" w:rsidRDefault="0004637D" w:rsidP="0004637D">
            <w:pPr>
              <w:jc w:val="center"/>
              <w:rPr>
                <w:b/>
                <w:bCs/>
                <w:color w:val="000000"/>
              </w:rPr>
            </w:pPr>
            <w:r w:rsidRPr="0004637D">
              <w:rPr>
                <w:b/>
                <w:bCs/>
                <w:color w:val="000000"/>
              </w:rPr>
              <w:t>Hombres</w:t>
            </w:r>
          </w:p>
        </w:tc>
      </w:tr>
      <w:tr w:rsidR="0004637D" w:rsidRPr="0004637D" w14:paraId="52D87239" w14:textId="77777777" w:rsidTr="0004637D">
        <w:trPr>
          <w:trHeight w:val="585"/>
          <w:jc w:val="center"/>
        </w:trPr>
        <w:tc>
          <w:tcPr>
            <w:tcW w:w="5276" w:type="dxa"/>
            <w:shd w:val="clear" w:color="auto" w:fill="auto"/>
            <w:vAlign w:val="center"/>
            <w:hideMark/>
          </w:tcPr>
          <w:p w14:paraId="34259E61" w14:textId="335758C4" w:rsidR="0004637D" w:rsidRPr="0004637D" w:rsidRDefault="00A04BAB" w:rsidP="000463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239AEEE" w14:textId="77777777" w:rsidR="0004637D" w:rsidRPr="0004637D" w:rsidRDefault="0004637D" w:rsidP="0004637D">
            <w:pPr>
              <w:jc w:val="center"/>
              <w:rPr>
                <w:color w:val="000000"/>
              </w:rPr>
            </w:pPr>
            <w:r w:rsidRPr="0004637D">
              <w:rPr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19F8A313" w14:textId="77777777" w:rsidR="0004637D" w:rsidRPr="0004637D" w:rsidRDefault="0004637D" w:rsidP="0004637D">
            <w:pPr>
              <w:jc w:val="center"/>
              <w:rPr>
                <w:color w:val="000000"/>
              </w:rPr>
            </w:pPr>
            <w:r w:rsidRPr="0004637D">
              <w:rPr>
                <w:color w:val="000000"/>
              </w:rPr>
              <w:t>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7294D5BC" w14:textId="77777777" w:rsidR="0004637D" w:rsidRPr="0004637D" w:rsidRDefault="0004637D" w:rsidP="0004637D">
            <w:pPr>
              <w:jc w:val="center"/>
              <w:rPr>
                <w:color w:val="000000"/>
              </w:rPr>
            </w:pPr>
            <w:r w:rsidRPr="0004637D">
              <w:rPr>
                <w:color w:val="000000"/>
              </w:rPr>
              <w:t>1</w:t>
            </w:r>
          </w:p>
        </w:tc>
      </w:tr>
    </w:tbl>
    <w:p w14:paraId="54A2E852" w14:textId="77777777" w:rsidR="00F53953" w:rsidRDefault="00F53953" w:rsidP="00F03E08">
      <w:pPr>
        <w:spacing w:after="37"/>
        <w:jc w:val="both"/>
        <w:rPr>
          <w:b/>
          <w:u w:val="single"/>
        </w:rPr>
      </w:pPr>
    </w:p>
    <w:p w14:paraId="08B7760C" w14:textId="77777777" w:rsidR="0004637D" w:rsidRDefault="00F53953" w:rsidP="00F03E08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>UNIDAD DE CONTABILIDAD</w:t>
      </w:r>
    </w:p>
    <w:p w14:paraId="01385F30" w14:textId="77777777" w:rsidR="00F53953" w:rsidRPr="00F53953" w:rsidRDefault="00F53953" w:rsidP="00D07D78">
      <w:pPr>
        <w:numPr>
          <w:ilvl w:val="0"/>
          <w:numId w:val="27"/>
        </w:numPr>
        <w:spacing w:after="39" w:line="276" w:lineRule="auto"/>
        <w:jc w:val="both"/>
      </w:pPr>
      <w:r w:rsidRPr="00F53953">
        <w:rPr>
          <w:rFonts w:eastAsia="Arial"/>
        </w:rPr>
        <w:t xml:space="preserve">Mantener actualizados los registros contables de las distintas operaciones financieras que refleje con claridad la situación económica y financiera de la Municipalidad. </w:t>
      </w:r>
    </w:p>
    <w:p w14:paraId="6AA86A15" w14:textId="77777777" w:rsidR="00F53953" w:rsidRPr="00F53953" w:rsidRDefault="00F53953" w:rsidP="00D07D78">
      <w:pPr>
        <w:pStyle w:val="Prrafodelista"/>
        <w:numPr>
          <w:ilvl w:val="0"/>
          <w:numId w:val="27"/>
        </w:numPr>
        <w:spacing w:after="37"/>
        <w:jc w:val="both"/>
        <w:rPr>
          <w:rFonts w:eastAsiaTheme="minorHAnsi"/>
          <w:b/>
          <w:u w:val="single"/>
        </w:rPr>
      </w:pPr>
      <w:r w:rsidRPr="00F53953">
        <w:rPr>
          <w:rFonts w:eastAsia="Arial"/>
        </w:rPr>
        <w:lastRenderedPageBreak/>
        <w:t>Disponer de los estados financieros mensuales y anuales con sus respectivos anexos para la consideración de las Autoridades Municipales.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  <w:gridCol w:w="1282"/>
        <w:gridCol w:w="1050"/>
        <w:gridCol w:w="1267"/>
      </w:tblGrid>
      <w:tr w:rsidR="00F53953" w:rsidRPr="00F53953" w14:paraId="7ED19268" w14:textId="77777777" w:rsidTr="00F53953">
        <w:trPr>
          <w:trHeight w:val="518"/>
          <w:jc w:val="center"/>
        </w:trPr>
        <w:tc>
          <w:tcPr>
            <w:tcW w:w="5038" w:type="dxa"/>
            <w:shd w:val="clear" w:color="auto" w:fill="auto"/>
            <w:noWrap/>
            <w:vAlign w:val="center"/>
            <w:hideMark/>
          </w:tcPr>
          <w:p w14:paraId="59FAA9EE" w14:textId="77777777" w:rsidR="00F53953" w:rsidRPr="00F53953" w:rsidRDefault="00F53953" w:rsidP="00F53953">
            <w:pPr>
              <w:jc w:val="center"/>
              <w:rPr>
                <w:b/>
                <w:bCs/>
                <w:color w:val="000000"/>
              </w:rPr>
            </w:pPr>
            <w:r w:rsidRPr="00F53953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055EFE6" w14:textId="77777777" w:rsidR="00F53953" w:rsidRPr="00F53953" w:rsidRDefault="00F53953" w:rsidP="00F53953">
            <w:pPr>
              <w:jc w:val="center"/>
              <w:rPr>
                <w:b/>
                <w:bCs/>
                <w:color w:val="000000"/>
              </w:rPr>
            </w:pPr>
            <w:r w:rsidRPr="00F53953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BE0F543" w14:textId="77777777" w:rsidR="00F53953" w:rsidRPr="00F53953" w:rsidRDefault="00F53953" w:rsidP="00F53953">
            <w:pPr>
              <w:jc w:val="center"/>
              <w:rPr>
                <w:b/>
                <w:bCs/>
                <w:color w:val="000000"/>
              </w:rPr>
            </w:pPr>
            <w:r w:rsidRPr="00F53953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02DF9B7" w14:textId="77777777" w:rsidR="00F53953" w:rsidRPr="00F53953" w:rsidRDefault="00F53953" w:rsidP="00F53953">
            <w:pPr>
              <w:jc w:val="center"/>
              <w:rPr>
                <w:b/>
                <w:bCs/>
                <w:color w:val="000000"/>
              </w:rPr>
            </w:pPr>
            <w:r w:rsidRPr="00F53953">
              <w:rPr>
                <w:b/>
                <w:bCs/>
                <w:color w:val="000000"/>
              </w:rPr>
              <w:t>Hombres</w:t>
            </w:r>
          </w:p>
        </w:tc>
      </w:tr>
      <w:tr w:rsidR="00F53953" w:rsidRPr="00F53953" w14:paraId="7DF40BEE" w14:textId="77777777" w:rsidTr="00F53953">
        <w:trPr>
          <w:trHeight w:val="630"/>
          <w:jc w:val="center"/>
        </w:trPr>
        <w:tc>
          <w:tcPr>
            <w:tcW w:w="5038" w:type="dxa"/>
            <w:shd w:val="clear" w:color="auto" w:fill="auto"/>
            <w:vAlign w:val="center"/>
            <w:hideMark/>
          </w:tcPr>
          <w:p w14:paraId="48EA9113" w14:textId="385A58D3" w:rsidR="00F53953" w:rsidRPr="00F53953" w:rsidRDefault="00A04BAB" w:rsidP="00E50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</w:t>
            </w:r>
            <w:r w:rsidR="00F53953" w:rsidRPr="00F53953">
              <w:rPr>
                <w:b/>
                <w:bCs/>
                <w:color w:val="000000"/>
              </w:rPr>
              <w:t xml:space="preserve"> </w:t>
            </w:r>
            <w:r w:rsidR="00F53953" w:rsidRPr="00F53953">
              <w:rPr>
                <w:b/>
                <w:bCs/>
                <w:color w:val="000000"/>
              </w:rPr>
              <w:br/>
            </w:r>
            <w:r w:rsidR="00F53953" w:rsidRPr="00F53953">
              <w:rPr>
                <w:b/>
                <w:bCs/>
                <w:color w:val="FF0000"/>
              </w:rPr>
              <w:t>(ADHONOREM)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9CC6057" w14:textId="77777777" w:rsidR="00F53953" w:rsidRPr="00F53953" w:rsidRDefault="00E86737" w:rsidP="00F5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98CCA9" w14:textId="77777777" w:rsidR="00F53953" w:rsidRPr="00F53953" w:rsidRDefault="00A834D5" w:rsidP="00F5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0F04E2D" w14:textId="77777777" w:rsidR="00F53953" w:rsidRPr="00F53953" w:rsidRDefault="00A834D5" w:rsidP="00F5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167AA5C5" w14:textId="77777777" w:rsidR="00F53953" w:rsidRDefault="00F53953" w:rsidP="00F53953">
      <w:pPr>
        <w:spacing w:after="37"/>
        <w:jc w:val="both"/>
        <w:rPr>
          <w:b/>
          <w:u w:val="single"/>
        </w:rPr>
      </w:pPr>
    </w:p>
    <w:p w14:paraId="7A36373A" w14:textId="77777777" w:rsidR="00AD5190" w:rsidRDefault="00AD5190" w:rsidP="00F53953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 xml:space="preserve">UNIDAD DE TESORERÍA </w:t>
      </w:r>
    </w:p>
    <w:p w14:paraId="0CF1A2E9" w14:textId="77777777" w:rsidR="00AD5190" w:rsidRPr="00AD5190" w:rsidRDefault="00AD5190" w:rsidP="00D07D78">
      <w:pPr>
        <w:numPr>
          <w:ilvl w:val="0"/>
          <w:numId w:val="28"/>
        </w:numPr>
        <w:spacing w:after="85" w:line="276" w:lineRule="auto"/>
        <w:jc w:val="both"/>
      </w:pPr>
      <w:r w:rsidRPr="00AD5190">
        <w:rPr>
          <w:rFonts w:eastAsia="Arial"/>
        </w:rPr>
        <w:t xml:space="preserve">Administrar la recaudación, custodia y erogación de valores de la Municipalidad </w:t>
      </w:r>
    </w:p>
    <w:p w14:paraId="2D037B6B" w14:textId="77777777" w:rsidR="00AD5190" w:rsidRPr="00AD5190" w:rsidRDefault="00AD5190" w:rsidP="00D07D78">
      <w:pPr>
        <w:numPr>
          <w:ilvl w:val="0"/>
          <w:numId w:val="28"/>
        </w:numPr>
        <w:spacing w:after="85" w:line="276" w:lineRule="auto"/>
        <w:jc w:val="both"/>
      </w:pPr>
      <w:r w:rsidRPr="00AD5190">
        <w:rPr>
          <w:rFonts w:eastAsia="Arial"/>
        </w:rPr>
        <w:t xml:space="preserve">Mantener actualizados los registros de caja, bancos, especies y otros libros auxiliares </w:t>
      </w:r>
    </w:p>
    <w:p w14:paraId="79A2893D" w14:textId="77777777" w:rsidR="00AD5190" w:rsidRPr="00AD5190" w:rsidRDefault="00AD5190" w:rsidP="00D07D78">
      <w:pPr>
        <w:numPr>
          <w:ilvl w:val="0"/>
          <w:numId w:val="28"/>
        </w:numPr>
        <w:spacing w:after="82" w:line="276" w:lineRule="auto"/>
        <w:jc w:val="both"/>
      </w:pPr>
      <w:r w:rsidRPr="00AD5190">
        <w:rPr>
          <w:rFonts w:eastAsia="Arial"/>
        </w:rPr>
        <w:t xml:space="preserve">Velar por el cumplimiento de los requisitos legales al realizar las erogaciones </w:t>
      </w:r>
    </w:p>
    <w:p w14:paraId="6B77F367" w14:textId="77777777" w:rsidR="00AD5190" w:rsidRPr="00AD5190" w:rsidRDefault="00AD5190" w:rsidP="00D07D78">
      <w:pPr>
        <w:numPr>
          <w:ilvl w:val="0"/>
          <w:numId w:val="28"/>
        </w:numPr>
        <w:spacing w:after="85" w:line="276" w:lineRule="auto"/>
        <w:jc w:val="both"/>
      </w:pPr>
      <w:r w:rsidRPr="00AD5190">
        <w:rPr>
          <w:rFonts w:eastAsia="Arial"/>
        </w:rPr>
        <w:t xml:space="preserve">Dar a conocer a las Autoridades Municipales la disponibilidad financiera para la toma de decisiones </w:t>
      </w:r>
    </w:p>
    <w:p w14:paraId="73C19533" w14:textId="77777777" w:rsidR="00AD5190" w:rsidRPr="00AD5190" w:rsidRDefault="00AD5190" w:rsidP="00D07D78">
      <w:pPr>
        <w:pStyle w:val="Prrafodelista"/>
        <w:numPr>
          <w:ilvl w:val="0"/>
          <w:numId w:val="28"/>
        </w:numPr>
        <w:spacing w:after="37"/>
        <w:jc w:val="both"/>
        <w:rPr>
          <w:rFonts w:eastAsiaTheme="minorHAnsi"/>
          <w:b/>
          <w:u w:val="single"/>
        </w:rPr>
      </w:pPr>
      <w:r w:rsidRPr="00AD5190">
        <w:rPr>
          <w:rFonts w:eastAsia="Arial"/>
        </w:rPr>
        <w:t xml:space="preserve">Controlar que las obligaciones y compromisos, se realicen de manera oportuna. </w:t>
      </w:r>
    </w:p>
    <w:p w14:paraId="6485BD30" w14:textId="77777777" w:rsidR="00AD5190" w:rsidRPr="00AD5190" w:rsidRDefault="00AD5190" w:rsidP="00AD5190">
      <w:pPr>
        <w:pStyle w:val="Prrafodelista"/>
        <w:spacing w:after="37"/>
        <w:jc w:val="both"/>
        <w:rPr>
          <w:rFonts w:eastAsiaTheme="minorHAnsi"/>
          <w:b/>
          <w:u w:val="single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6"/>
        <w:gridCol w:w="1294"/>
        <w:gridCol w:w="1060"/>
        <w:gridCol w:w="1279"/>
      </w:tblGrid>
      <w:tr w:rsidR="00AD5190" w:rsidRPr="00AD5190" w14:paraId="539A6329" w14:textId="77777777" w:rsidTr="00AD5190">
        <w:trPr>
          <w:trHeight w:val="525"/>
          <w:jc w:val="center"/>
        </w:trPr>
        <w:tc>
          <w:tcPr>
            <w:tcW w:w="5086" w:type="dxa"/>
            <w:shd w:val="clear" w:color="auto" w:fill="auto"/>
            <w:noWrap/>
            <w:vAlign w:val="center"/>
            <w:hideMark/>
          </w:tcPr>
          <w:p w14:paraId="79B7B76C" w14:textId="77777777" w:rsidR="00AD5190" w:rsidRPr="00AD5190" w:rsidRDefault="00AD5190" w:rsidP="00AD5190">
            <w:pPr>
              <w:jc w:val="center"/>
              <w:rPr>
                <w:b/>
                <w:bCs/>
                <w:color w:val="000000"/>
              </w:rPr>
            </w:pPr>
            <w:r w:rsidRPr="00AD5190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8049409" w14:textId="77777777" w:rsidR="00AD5190" w:rsidRPr="00AD5190" w:rsidRDefault="00AD5190" w:rsidP="00AD5190">
            <w:pPr>
              <w:jc w:val="center"/>
              <w:rPr>
                <w:b/>
                <w:bCs/>
                <w:color w:val="000000"/>
              </w:rPr>
            </w:pPr>
            <w:r w:rsidRPr="00AD5190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2AFE308" w14:textId="77777777" w:rsidR="00AD5190" w:rsidRPr="00AD5190" w:rsidRDefault="00AD5190" w:rsidP="00AD5190">
            <w:pPr>
              <w:jc w:val="center"/>
              <w:rPr>
                <w:b/>
                <w:bCs/>
                <w:color w:val="000000"/>
              </w:rPr>
            </w:pPr>
            <w:r w:rsidRPr="00AD5190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30A56181" w14:textId="77777777" w:rsidR="00AD5190" w:rsidRPr="00AD5190" w:rsidRDefault="00AD5190" w:rsidP="00AD5190">
            <w:pPr>
              <w:jc w:val="center"/>
              <w:rPr>
                <w:b/>
                <w:bCs/>
                <w:color w:val="000000"/>
              </w:rPr>
            </w:pPr>
            <w:r w:rsidRPr="00AD5190">
              <w:rPr>
                <w:b/>
                <w:bCs/>
                <w:color w:val="000000"/>
              </w:rPr>
              <w:t>Hombres</w:t>
            </w:r>
          </w:p>
        </w:tc>
      </w:tr>
      <w:tr w:rsidR="00AD5190" w:rsidRPr="00AD5190" w14:paraId="481A5598" w14:textId="77777777" w:rsidTr="00AD5190">
        <w:trPr>
          <w:trHeight w:val="426"/>
          <w:jc w:val="center"/>
        </w:trPr>
        <w:tc>
          <w:tcPr>
            <w:tcW w:w="5086" w:type="dxa"/>
            <w:shd w:val="clear" w:color="auto" w:fill="auto"/>
            <w:vAlign w:val="center"/>
            <w:hideMark/>
          </w:tcPr>
          <w:p w14:paraId="64DB0FCF" w14:textId="3EDFA8A9" w:rsidR="00AD5190" w:rsidRPr="00AD5190" w:rsidRDefault="00A04BAB" w:rsidP="00AD51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2FA51F7" w14:textId="77777777" w:rsidR="00AD5190" w:rsidRPr="00AD5190" w:rsidRDefault="002C14AD" w:rsidP="00AD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8273B70" w14:textId="77777777" w:rsidR="00AD5190" w:rsidRPr="00AD5190" w:rsidRDefault="00AD5190" w:rsidP="00AD5190">
            <w:pPr>
              <w:jc w:val="center"/>
              <w:rPr>
                <w:color w:val="000000"/>
              </w:rPr>
            </w:pPr>
            <w:r w:rsidRPr="00AD5190">
              <w:rPr>
                <w:color w:val="00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341FEED6" w14:textId="77777777" w:rsidR="00AD5190" w:rsidRPr="00AD5190" w:rsidRDefault="002C14AD" w:rsidP="00AD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3552777E" w14:textId="77777777" w:rsidR="00AD5190" w:rsidRDefault="00AD5190" w:rsidP="00AD5190">
      <w:pPr>
        <w:spacing w:after="37"/>
        <w:jc w:val="both"/>
        <w:rPr>
          <w:b/>
          <w:u w:val="single"/>
        </w:rPr>
      </w:pPr>
    </w:p>
    <w:p w14:paraId="37BEFD5B" w14:textId="77777777" w:rsidR="00AD5190" w:rsidRDefault="00AD5190" w:rsidP="00AD5190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>UNIDAD DE REGISTRO Y CONTROL TRIBUTARIO</w:t>
      </w:r>
    </w:p>
    <w:p w14:paraId="350A6B12" w14:textId="77777777" w:rsidR="00AD5190" w:rsidRPr="0087752B" w:rsidRDefault="00AD5190" w:rsidP="00D07D78">
      <w:pPr>
        <w:numPr>
          <w:ilvl w:val="0"/>
          <w:numId w:val="29"/>
        </w:numPr>
        <w:spacing w:after="41" w:line="276" w:lineRule="auto"/>
        <w:jc w:val="both"/>
      </w:pPr>
      <w:r w:rsidRPr="0087752B">
        <w:rPr>
          <w:rFonts w:eastAsia="Arial"/>
        </w:rPr>
        <w:t xml:space="preserve">Proponer las políticas, estrategias, planes y programas a desarrollar en las áreas de su competencia, al Concejo Municipal. </w:t>
      </w:r>
    </w:p>
    <w:p w14:paraId="6BBA514D" w14:textId="77777777" w:rsidR="00AD5190" w:rsidRPr="0087752B" w:rsidRDefault="00AD5190" w:rsidP="00D07D78">
      <w:pPr>
        <w:numPr>
          <w:ilvl w:val="0"/>
          <w:numId w:val="29"/>
        </w:numPr>
        <w:spacing w:after="157" w:line="276" w:lineRule="auto"/>
        <w:jc w:val="both"/>
      </w:pPr>
      <w:r w:rsidRPr="0087752B">
        <w:rPr>
          <w:rFonts w:eastAsia="Arial"/>
        </w:rPr>
        <w:t xml:space="preserve">Coordinar el seguimiento de casos y el análisis de los dictámenes e informes fiscales. </w:t>
      </w:r>
    </w:p>
    <w:p w14:paraId="65CDE6EA" w14:textId="77777777" w:rsidR="00AD5190" w:rsidRPr="0087752B" w:rsidRDefault="00AD5190" w:rsidP="00D07D78">
      <w:pPr>
        <w:numPr>
          <w:ilvl w:val="0"/>
          <w:numId w:val="29"/>
        </w:numPr>
        <w:spacing w:after="42" w:line="276" w:lineRule="auto"/>
        <w:jc w:val="both"/>
      </w:pPr>
      <w:r w:rsidRPr="0087752B">
        <w:rPr>
          <w:rFonts w:eastAsia="Arial"/>
        </w:rPr>
        <w:t xml:space="preserve">Presentar al Concejo Municipal y Despacho Municipal informe sobre los resultados de los indicadores de gestión </w:t>
      </w:r>
    </w:p>
    <w:p w14:paraId="2720873C" w14:textId="77777777" w:rsidR="00AD5190" w:rsidRPr="0087752B" w:rsidRDefault="00AD5190" w:rsidP="00D07D78">
      <w:pPr>
        <w:pStyle w:val="Prrafodelista"/>
        <w:numPr>
          <w:ilvl w:val="0"/>
          <w:numId w:val="29"/>
        </w:numPr>
        <w:spacing w:after="37"/>
        <w:jc w:val="both"/>
        <w:rPr>
          <w:rFonts w:eastAsiaTheme="minorHAnsi"/>
          <w:b/>
          <w:u w:val="single"/>
        </w:rPr>
      </w:pPr>
      <w:r w:rsidRPr="0087752B">
        <w:rPr>
          <w:rFonts w:eastAsia="Arial"/>
        </w:rPr>
        <w:t>Tomar decisiones sobre planes a ejecutarse en cada área de la Administración Tributaria Municipal.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1298"/>
        <w:gridCol w:w="1063"/>
        <w:gridCol w:w="1282"/>
      </w:tblGrid>
      <w:tr w:rsidR="0087752B" w:rsidRPr="0087752B" w14:paraId="785B5FEF" w14:textId="77777777" w:rsidTr="0087752B">
        <w:trPr>
          <w:trHeight w:val="499"/>
          <w:jc w:val="center"/>
        </w:trPr>
        <w:tc>
          <w:tcPr>
            <w:tcW w:w="5101" w:type="dxa"/>
            <w:shd w:val="clear" w:color="auto" w:fill="auto"/>
            <w:noWrap/>
            <w:vAlign w:val="center"/>
            <w:hideMark/>
          </w:tcPr>
          <w:p w14:paraId="25F0D5AD" w14:textId="77777777" w:rsidR="0087752B" w:rsidRPr="0087752B" w:rsidRDefault="0087752B" w:rsidP="0087752B">
            <w:pPr>
              <w:jc w:val="center"/>
              <w:rPr>
                <w:b/>
                <w:bCs/>
                <w:color w:val="000000"/>
              </w:rPr>
            </w:pPr>
            <w:r w:rsidRPr="0087752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3420F43" w14:textId="77777777" w:rsidR="0087752B" w:rsidRPr="0087752B" w:rsidRDefault="0087752B" w:rsidP="0087752B">
            <w:pPr>
              <w:jc w:val="center"/>
              <w:rPr>
                <w:b/>
                <w:bCs/>
                <w:color w:val="000000"/>
              </w:rPr>
            </w:pPr>
            <w:r w:rsidRPr="0087752B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85046C5" w14:textId="77777777" w:rsidR="0087752B" w:rsidRPr="0087752B" w:rsidRDefault="0087752B" w:rsidP="0087752B">
            <w:pPr>
              <w:jc w:val="center"/>
              <w:rPr>
                <w:b/>
                <w:bCs/>
                <w:color w:val="000000"/>
              </w:rPr>
            </w:pPr>
            <w:r w:rsidRPr="0087752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AB7CDB4" w14:textId="77777777" w:rsidR="0087752B" w:rsidRPr="0087752B" w:rsidRDefault="0087752B" w:rsidP="0087752B">
            <w:pPr>
              <w:jc w:val="center"/>
              <w:rPr>
                <w:b/>
                <w:bCs/>
                <w:color w:val="000000"/>
              </w:rPr>
            </w:pPr>
            <w:r w:rsidRPr="0087752B">
              <w:rPr>
                <w:b/>
                <w:bCs/>
                <w:color w:val="000000"/>
              </w:rPr>
              <w:t>Hombres</w:t>
            </w:r>
          </w:p>
        </w:tc>
      </w:tr>
      <w:tr w:rsidR="0087752B" w:rsidRPr="0087752B" w14:paraId="129396F7" w14:textId="77777777" w:rsidTr="0087752B">
        <w:trPr>
          <w:trHeight w:val="607"/>
          <w:jc w:val="center"/>
        </w:trPr>
        <w:tc>
          <w:tcPr>
            <w:tcW w:w="5101" w:type="dxa"/>
            <w:shd w:val="clear" w:color="auto" w:fill="auto"/>
            <w:vAlign w:val="center"/>
            <w:hideMark/>
          </w:tcPr>
          <w:p w14:paraId="647C433E" w14:textId="1B975FCA" w:rsidR="0087752B" w:rsidRPr="0087752B" w:rsidRDefault="00A04BAB" w:rsidP="008775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E2C7F43" w14:textId="77777777" w:rsidR="0087752B" w:rsidRPr="0087752B" w:rsidRDefault="0087752B" w:rsidP="0087752B">
            <w:pPr>
              <w:jc w:val="center"/>
              <w:rPr>
                <w:color w:val="000000"/>
              </w:rPr>
            </w:pPr>
            <w:r w:rsidRPr="0087752B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C1AE9BB" w14:textId="77777777" w:rsidR="0087752B" w:rsidRPr="0087752B" w:rsidRDefault="0087752B" w:rsidP="0087752B">
            <w:pPr>
              <w:jc w:val="center"/>
              <w:rPr>
                <w:color w:val="000000"/>
              </w:rPr>
            </w:pPr>
            <w:r w:rsidRPr="0087752B">
              <w:rPr>
                <w:color w:val="000000"/>
              </w:rPr>
              <w:t>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F859436" w14:textId="77777777" w:rsidR="0087752B" w:rsidRPr="0087752B" w:rsidRDefault="0087752B" w:rsidP="0087752B">
            <w:pPr>
              <w:jc w:val="center"/>
              <w:rPr>
                <w:color w:val="000000"/>
              </w:rPr>
            </w:pPr>
            <w:r w:rsidRPr="0087752B">
              <w:rPr>
                <w:color w:val="000000"/>
              </w:rPr>
              <w:t>1</w:t>
            </w:r>
          </w:p>
        </w:tc>
      </w:tr>
    </w:tbl>
    <w:p w14:paraId="43132FD0" w14:textId="77777777" w:rsidR="0087752B" w:rsidRDefault="0087752B" w:rsidP="0087752B">
      <w:pPr>
        <w:spacing w:after="37"/>
        <w:jc w:val="both"/>
        <w:rPr>
          <w:b/>
          <w:u w:val="single"/>
        </w:rPr>
      </w:pPr>
    </w:p>
    <w:p w14:paraId="521E0D3D" w14:textId="77777777" w:rsidR="0087752B" w:rsidRDefault="003E0156" w:rsidP="0087752B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>SECCIÓN DE CUENTAS CORRIENTES</w:t>
      </w:r>
    </w:p>
    <w:p w14:paraId="65EEAC5B" w14:textId="77777777" w:rsidR="003E0156" w:rsidRPr="003E0156" w:rsidRDefault="003E0156" w:rsidP="00D07D78">
      <w:pPr>
        <w:numPr>
          <w:ilvl w:val="0"/>
          <w:numId w:val="30"/>
        </w:numPr>
        <w:spacing w:after="41" w:line="276" w:lineRule="auto"/>
        <w:jc w:val="both"/>
      </w:pPr>
      <w:r w:rsidRPr="003E0156">
        <w:rPr>
          <w:rFonts w:eastAsia="Arial"/>
        </w:rPr>
        <w:t xml:space="preserve">Conservar actualizada una base tributaria que refleje la condición de los contribuyentes y usuarios del Municipio </w:t>
      </w:r>
    </w:p>
    <w:p w14:paraId="10571F0A" w14:textId="77777777" w:rsidR="003E0156" w:rsidRPr="003E0156" w:rsidRDefault="003E0156" w:rsidP="00D07D78">
      <w:pPr>
        <w:numPr>
          <w:ilvl w:val="0"/>
          <w:numId w:val="30"/>
        </w:numPr>
        <w:jc w:val="both"/>
        <w:rPr>
          <w:rFonts w:eastAsiaTheme="minorHAnsi"/>
          <w:sz w:val="22"/>
        </w:rPr>
      </w:pPr>
      <w:r w:rsidRPr="003E0156">
        <w:rPr>
          <w:rFonts w:eastAsia="Arial"/>
        </w:rPr>
        <w:t>Mantener un control de omisos, así como de los resultados del cobro</w:t>
      </w:r>
      <w:r>
        <w:rPr>
          <w:rFonts w:eastAsia="Arial"/>
        </w:rPr>
        <w:t xml:space="preserve"> de la mora y convenios de pago</w:t>
      </w:r>
    </w:p>
    <w:p w14:paraId="794E7F66" w14:textId="77777777" w:rsidR="003E0156" w:rsidRPr="003E0156" w:rsidRDefault="003E0156" w:rsidP="00D07D78">
      <w:pPr>
        <w:numPr>
          <w:ilvl w:val="0"/>
          <w:numId w:val="30"/>
        </w:numPr>
        <w:spacing w:line="276" w:lineRule="auto"/>
        <w:jc w:val="both"/>
      </w:pPr>
      <w:r w:rsidRPr="003E0156">
        <w:rPr>
          <w:rFonts w:eastAsia="Arial"/>
        </w:rPr>
        <w:t xml:space="preserve">Velar por el cumplimiento de la obligación de los contribuyentes en cuanto al pago de sus tributos. </w:t>
      </w:r>
    </w:p>
    <w:p w14:paraId="537A51CE" w14:textId="77777777" w:rsidR="003E0156" w:rsidRPr="003E0156" w:rsidRDefault="003E0156" w:rsidP="00D07D78">
      <w:pPr>
        <w:numPr>
          <w:ilvl w:val="0"/>
          <w:numId w:val="30"/>
        </w:numPr>
        <w:spacing w:after="61" w:line="276" w:lineRule="auto"/>
        <w:jc w:val="both"/>
      </w:pPr>
      <w:r w:rsidRPr="003E0156">
        <w:rPr>
          <w:rFonts w:eastAsia="Arial"/>
        </w:rPr>
        <w:t xml:space="preserve">Coordinar con la Unidad de Contabilidad la conciliación de las cuentas corrientes. </w:t>
      </w:r>
    </w:p>
    <w:p w14:paraId="16A13F74" w14:textId="77777777" w:rsidR="003E0156" w:rsidRPr="003E0156" w:rsidRDefault="003E0156" w:rsidP="00D07D78">
      <w:pPr>
        <w:pStyle w:val="Prrafodelista"/>
        <w:numPr>
          <w:ilvl w:val="0"/>
          <w:numId w:val="30"/>
        </w:numPr>
        <w:spacing w:after="37"/>
        <w:jc w:val="both"/>
        <w:rPr>
          <w:rFonts w:eastAsiaTheme="minorHAnsi"/>
          <w:b/>
          <w:u w:val="single"/>
        </w:rPr>
      </w:pPr>
      <w:r w:rsidRPr="003E0156">
        <w:rPr>
          <w:rFonts w:eastAsia="Arial"/>
        </w:rPr>
        <w:lastRenderedPageBreak/>
        <w:t>Coordinar con la Sección de Catastro la depuración de las cuentas de los contribuyentes y usuarios.</w:t>
      </w:r>
    </w:p>
    <w:p w14:paraId="430C0308" w14:textId="77777777" w:rsidR="003E0156" w:rsidRDefault="003E0156" w:rsidP="003E0156">
      <w:pPr>
        <w:spacing w:after="37"/>
        <w:jc w:val="both"/>
        <w:rPr>
          <w:b/>
          <w:u w:val="single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292"/>
        <w:gridCol w:w="1059"/>
        <w:gridCol w:w="1277"/>
      </w:tblGrid>
      <w:tr w:rsidR="003E0156" w:rsidRPr="003E0156" w14:paraId="22EF7B47" w14:textId="77777777" w:rsidTr="003E0156">
        <w:trPr>
          <w:trHeight w:val="627"/>
          <w:jc w:val="center"/>
        </w:trPr>
        <w:tc>
          <w:tcPr>
            <w:tcW w:w="5078" w:type="dxa"/>
            <w:shd w:val="clear" w:color="auto" w:fill="auto"/>
            <w:noWrap/>
            <w:vAlign w:val="center"/>
            <w:hideMark/>
          </w:tcPr>
          <w:p w14:paraId="3EDD2518" w14:textId="77777777" w:rsidR="003E0156" w:rsidRPr="003E0156" w:rsidRDefault="003E0156" w:rsidP="003E0156">
            <w:pPr>
              <w:jc w:val="center"/>
              <w:rPr>
                <w:b/>
                <w:bCs/>
                <w:color w:val="000000"/>
              </w:rPr>
            </w:pPr>
            <w:r w:rsidRPr="003E0156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4E4E5BB" w14:textId="77777777" w:rsidR="003E0156" w:rsidRPr="003E0156" w:rsidRDefault="003E0156" w:rsidP="003E0156">
            <w:pPr>
              <w:jc w:val="center"/>
              <w:rPr>
                <w:b/>
                <w:bCs/>
                <w:color w:val="000000"/>
              </w:rPr>
            </w:pPr>
            <w:r w:rsidRPr="003E0156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C4E12E0" w14:textId="77777777" w:rsidR="003E0156" w:rsidRPr="003E0156" w:rsidRDefault="003E0156" w:rsidP="003E0156">
            <w:pPr>
              <w:jc w:val="center"/>
              <w:rPr>
                <w:b/>
                <w:bCs/>
                <w:color w:val="000000"/>
              </w:rPr>
            </w:pPr>
            <w:r w:rsidRPr="003E0156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A36C9FA" w14:textId="77777777" w:rsidR="003E0156" w:rsidRPr="003E0156" w:rsidRDefault="003E0156" w:rsidP="003E0156">
            <w:pPr>
              <w:jc w:val="center"/>
              <w:rPr>
                <w:b/>
                <w:bCs/>
                <w:color w:val="000000"/>
              </w:rPr>
            </w:pPr>
            <w:r w:rsidRPr="003E0156">
              <w:rPr>
                <w:b/>
                <w:bCs/>
                <w:color w:val="000000"/>
              </w:rPr>
              <w:t>Hombres</w:t>
            </w:r>
          </w:p>
        </w:tc>
      </w:tr>
      <w:tr w:rsidR="003E0156" w:rsidRPr="003E0156" w14:paraId="18DC6904" w14:textId="77777777" w:rsidTr="003E0156">
        <w:trPr>
          <w:trHeight w:val="508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14:paraId="58590538" w14:textId="15C386DA" w:rsidR="003E0156" w:rsidRPr="003E0156" w:rsidRDefault="00A04BAB" w:rsidP="003E01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A2A188C" w14:textId="77777777" w:rsidR="003E0156" w:rsidRPr="003E0156" w:rsidRDefault="006A3802" w:rsidP="003E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BFC9F94" w14:textId="77777777" w:rsidR="003E0156" w:rsidRPr="003E0156" w:rsidRDefault="007F7DD5" w:rsidP="003E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582E01C" w14:textId="77777777" w:rsidR="003E0156" w:rsidRPr="003E0156" w:rsidRDefault="006A3802" w:rsidP="003E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5AB585EF" w14:textId="77777777" w:rsidR="003E0156" w:rsidRDefault="003E0156" w:rsidP="003E0156">
      <w:pPr>
        <w:spacing w:after="37"/>
        <w:jc w:val="both"/>
        <w:rPr>
          <w:b/>
          <w:u w:val="single"/>
        </w:rPr>
      </w:pPr>
    </w:p>
    <w:p w14:paraId="00E0069B" w14:textId="77777777" w:rsidR="00B92E72" w:rsidRDefault="00B92E72" w:rsidP="003E0156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>SECCIÓN DE CATASTRO</w:t>
      </w:r>
    </w:p>
    <w:p w14:paraId="2D6A278D" w14:textId="77777777" w:rsidR="002E78C5" w:rsidRPr="002E78C5" w:rsidRDefault="002E78C5" w:rsidP="00D07D78">
      <w:pPr>
        <w:numPr>
          <w:ilvl w:val="0"/>
          <w:numId w:val="31"/>
        </w:numPr>
        <w:spacing w:after="157" w:line="276" w:lineRule="auto"/>
        <w:jc w:val="both"/>
      </w:pPr>
      <w:r w:rsidRPr="002E78C5">
        <w:rPr>
          <w:rFonts w:eastAsia="Arial"/>
        </w:rPr>
        <w:t xml:space="preserve">Mantener expedientes actualizados de contribuyentes y usuarios.  </w:t>
      </w:r>
    </w:p>
    <w:p w14:paraId="5C7C0B63" w14:textId="77777777" w:rsidR="002E78C5" w:rsidRPr="002E78C5" w:rsidRDefault="002E78C5" w:rsidP="00D07D78">
      <w:pPr>
        <w:numPr>
          <w:ilvl w:val="0"/>
          <w:numId w:val="31"/>
        </w:numPr>
        <w:spacing w:after="157" w:line="276" w:lineRule="auto"/>
        <w:jc w:val="both"/>
      </w:pPr>
      <w:r w:rsidRPr="002E78C5">
        <w:rPr>
          <w:rFonts w:eastAsia="Arial"/>
        </w:rPr>
        <w:t xml:space="preserve">Custodiar los documentos de las obligaciones tributarias de los contribuyentes. </w:t>
      </w:r>
    </w:p>
    <w:p w14:paraId="1DCDBF07" w14:textId="77777777" w:rsidR="002E78C5" w:rsidRPr="002E78C5" w:rsidRDefault="002E78C5" w:rsidP="00D07D78">
      <w:pPr>
        <w:numPr>
          <w:ilvl w:val="0"/>
          <w:numId w:val="31"/>
        </w:numPr>
        <w:spacing w:after="42" w:line="276" w:lineRule="auto"/>
        <w:jc w:val="both"/>
      </w:pPr>
      <w:r w:rsidRPr="002E78C5">
        <w:rPr>
          <w:rFonts w:eastAsia="Arial"/>
        </w:rPr>
        <w:t xml:space="preserve">Integrar las operaciones relacionadas con el registro y control de contribuyentes y usuarios de los servicios municipales. </w:t>
      </w:r>
    </w:p>
    <w:p w14:paraId="79263A78" w14:textId="77777777" w:rsidR="002E78C5" w:rsidRPr="002E78C5" w:rsidRDefault="002E78C5" w:rsidP="00D07D78">
      <w:pPr>
        <w:numPr>
          <w:ilvl w:val="0"/>
          <w:numId w:val="31"/>
        </w:numPr>
        <w:spacing w:after="156" w:line="276" w:lineRule="auto"/>
        <w:jc w:val="both"/>
      </w:pPr>
      <w:r w:rsidRPr="002E78C5">
        <w:rPr>
          <w:rFonts w:eastAsia="Arial"/>
        </w:rPr>
        <w:t xml:space="preserve">Dar seguimiento a las solicitudes realizadas por los contribuyentes y usuarios. </w:t>
      </w:r>
    </w:p>
    <w:p w14:paraId="4A9E0002" w14:textId="77777777" w:rsidR="002E78C5" w:rsidRPr="003C2827" w:rsidRDefault="002E78C5" w:rsidP="00D07D78">
      <w:pPr>
        <w:pStyle w:val="Prrafodelista"/>
        <w:numPr>
          <w:ilvl w:val="0"/>
          <w:numId w:val="31"/>
        </w:numPr>
        <w:spacing w:after="37"/>
        <w:jc w:val="both"/>
        <w:rPr>
          <w:b/>
          <w:u w:val="single"/>
        </w:rPr>
      </w:pPr>
      <w:r w:rsidRPr="002E78C5">
        <w:rPr>
          <w:rFonts w:eastAsia="Arial"/>
        </w:rPr>
        <w:t>Mantener actualizada la cartografía Digital del Municipio.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1319"/>
        <w:gridCol w:w="1080"/>
        <w:gridCol w:w="1303"/>
      </w:tblGrid>
      <w:tr w:rsidR="002E78C5" w:rsidRPr="002E78C5" w14:paraId="2D994B73" w14:textId="77777777" w:rsidTr="002E78C5">
        <w:trPr>
          <w:trHeight w:val="569"/>
          <w:jc w:val="center"/>
        </w:trPr>
        <w:tc>
          <w:tcPr>
            <w:tcW w:w="5181" w:type="dxa"/>
            <w:shd w:val="clear" w:color="auto" w:fill="auto"/>
            <w:noWrap/>
            <w:vAlign w:val="center"/>
            <w:hideMark/>
          </w:tcPr>
          <w:p w14:paraId="2A7334A7" w14:textId="77777777" w:rsidR="002E78C5" w:rsidRPr="002E78C5" w:rsidRDefault="002E78C5" w:rsidP="002E78C5">
            <w:pPr>
              <w:jc w:val="center"/>
              <w:rPr>
                <w:b/>
                <w:bCs/>
                <w:color w:val="000000"/>
              </w:rPr>
            </w:pPr>
            <w:r w:rsidRPr="002E78C5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20B7C209" w14:textId="77777777" w:rsidR="002E78C5" w:rsidRPr="002E78C5" w:rsidRDefault="002E78C5" w:rsidP="002E78C5">
            <w:pPr>
              <w:jc w:val="center"/>
              <w:rPr>
                <w:b/>
                <w:bCs/>
                <w:color w:val="000000"/>
              </w:rPr>
            </w:pPr>
            <w:r w:rsidRPr="002E78C5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9BA52B" w14:textId="77777777" w:rsidR="002E78C5" w:rsidRPr="002E78C5" w:rsidRDefault="002E78C5" w:rsidP="002E78C5">
            <w:pPr>
              <w:jc w:val="center"/>
              <w:rPr>
                <w:b/>
                <w:bCs/>
                <w:color w:val="000000"/>
              </w:rPr>
            </w:pPr>
            <w:r w:rsidRPr="002E78C5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21C2A8E" w14:textId="77777777" w:rsidR="002E78C5" w:rsidRPr="002E78C5" w:rsidRDefault="002E78C5" w:rsidP="002E78C5">
            <w:pPr>
              <w:jc w:val="center"/>
              <w:rPr>
                <w:b/>
                <w:bCs/>
                <w:color w:val="000000"/>
              </w:rPr>
            </w:pPr>
            <w:r w:rsidRPr="002E78C5">
              <w:rPr>
                <w:b/>
                <w:bCs/>
                <w:color w:val="000000"/>
              </w:rPr>
              <w:t>Hombres</w:t>
            </w:r>
          </w:p>
        </w:tc>
      </w:tr>
      <w:tr w:rsidR="002E78C5" w:rsidRPr="002E78C5" w14:paraId="68E9D4BE" w14:textId="77777777" w:rsidTr="002E78C5">
        <w:trPr>
          <w:trHeight w:val="461"/>
          <w:jc w:val="center"/>
        </w:trPr>
        <w:tc>
          <w:tcPr>
            <w:tcW w:w="5181" w:type="dxa"/>
            <w:shd w:val="clear" w:color="auto" w:fill="auto"/>
            <w:vAlign w:val="center"/>
            <w:hideMark/>
          </w:tcPr>
          <w:p w14:paraId="6CF047A7" w14:textId="7BAA3151" w:rsidR="002E78C5" w:rsidRPr="002E78C5" w:rsidRDefault="00A04BAB" w:rsidP="002E78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58F9B971" w14:textId="77777777" w:rsidR="002E78C5" w:rsidRPr="002E78C5" w:rsidRDefault="002E78C5" w:rsidP="002E78C5">
            <w:pPr>
              <w:jc w:val="center"/>
              <w:rPr>
                <w:color w:val="000000"/>
              </w:rPr>
            </w:pPr>
            <w:r w:rsidRPr="002E78C5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4C13EA" w14:textId="77777777" w:rsidR="002E78C5" w:rsidRPr="002E78C5" w:rsidRDefault="002E78C5" w:rsidP="002E78C5">
            <w:pPr>
              <w:jc w:val="center"/>
              <w:rPr>
                <w:color w:val="000000"/>
              </w:rPr>
            </w:pPr>
            <w:r w:rsidRPr="002E78C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4A4FF7B" w14:textId="77777777" w:rsidR="002E78C5" w:rsidRPr="002E78C5" w:rsidRDefault="002E78C5" w:rsidP="002E78C5">
            <w:pPr>
              <w:jc w:val="center"/>
              <w:rPr>
                <w:color w:val="000000"/>
              </w:rPr>
            </w:pPr>
            <w:r w:rsidRPr="002E78C5">
              <w:rPr>
                <w:color w:val="000000"/>
              </w:rPr>
              <w:t>5</w:t>
            </w:r>
          </w:p>
        </w:tc>
      </w:tr>
    </w:tbl>
    <w:p w14:paraId="6D936CAA" w14:textId="77777777" w:rsidR="002E78C5" w:rsidRDefault="002E78C5" w:rsidP="002E78C5">
      <w:pPr>
        <w:spacing w:after="37"/>
        <w:jc w:val="both"/>
        <w:rPr>
          <w:b/>
          <w:u w:val="single"/>
        </w:rPr>
      </w:pPr>
    </w:p>
    <w:p w14:paraId="4BBCA853" w14:textId="77777777" w:rsidR="002E78C5" w:rsidRDefault="003C2827" w:rsidP="002E78C5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>SECCIÓN DE COBRO Y RECUPERACIÓN DE MORA</w:t>
      </w:r>
    </w:p>
    <w:p w14:paraId="1F9247A7" w14:textId="77777777" w:rsidR="003C2827" w:rsidRPr="003C2827" w:rsidRDefault="003C2827" w:rsidP="00D07D78">
      <w:pPr>
        <w:numPr>
          <w:ilvl w:val="0"/>
          <w:numId w:val="32"/>
        </w:numPr>
        <w:spacing w:after="157" w:line="276" w:lineRule="auto"/>
        <w:jc w:val="both"/>
      </w:pPr>
      <w:r w:rsidRPr="003C2827">
        <w:rPr>
          <w:rFonts w:eastAsia="Arial"/>
        </w:rPr>
        <w:t xml:space="preserve">Mantener un control de omisos, así como de los resultados del cobro de la mora y convenios de pago. </w:t>
      </w:r>
    </w:p>
    <w:p w14:paraId="49D3A0CB" w14:textId="77777777" w:rsidR="003C2827" w:rsidRPr="003C2827" w:rsidRDefault="003C2827" w:rsidP="00D07D78">
      <w:pPr>
        <w:numPr>
          <w:ilvl w:val="0"/>
          <w:numId w:val="32"/>
        </w:numPr>
        <w:spacing w:after="157" w:line="276" w:lineRule="auto"/>
        <w:jc w:val="both"/>
      </w:pPr>
      <w:r w:rsidRPr="003C2827">
        <w:rPr>
          <w:rFonts w:eastAsia="Arial"/>
        </w:rPr>
        <w:t xml:space="preserve">Velar por el cumplimiento de la obligación de los contribuyentes en cuanto al pago de sus tributos. </w:t>
      </w:r>
    </w:p>
    <w:p w14:paraId="56CC5E64" w14:textId="77777777" w:rsidR="003C2827" w:rsidRPr="003C2827" w:rsidRDefault="003C2827" w:rsidP="00D07D78">
      <w:pPr>
        <w:numPr>
          <w:ilvl w:val="0"/>
          <w:numId w:val="32"/>
        </w:numPr>
        <w:spacing w:after="157" w:line="276" w:lineRule="auto"/>
        <w:jc w:val="both"/>
      </w:pPr>
      <w:r w:rsidRPr="003C2827">
        <w:rPr>
          <w:rFonts w:eastAsia="Arial"/>
        </w:rPr>
        <w:t xml:space="preserve">Coordinar con la Unidad de Contabilidad la conciliación de las cuentas corrientes. </w:t>
      </w:r>
    </w:p>
    <w:p w14:paraId="794E0993" w14:textId="77777777" w:rsidR="003C2827" w:rsidRPr="00791DA0" w:rsidRDefault="003C2827" w:rsidP="00D07D78">
      <w:pPr>
        <w:pStyle w:val="Prrafodelista"/>
        <w:numPr>
          <w:ilvl w:val="0"/>
          <w:numId w:val="32"/>
        </w:numPr>
        <w:spacing w:after="37"/>
        <w:jc w:val="both"/>
        <w:rPr>
          <w:b/>
          <w:u w:val="single"/>
        </w:rPr>
      </w:pPr>
      <w:r w:rsidRPr="003C2827">
        <w:rPr>
          <w:rFonts w:eastAsia="Arial"/>
        </w:rPr>
        <w:t>Coordinar con la Sección de Catastro la depuración de las cuentas de los contribuyentes y usuarios.</w:t>
      </w:r>
    </w:p>
    <w:p w14:paraId="41D25825" w14:textId="77777777" w:rsidR="00791DA0" w:rsidRPr="00791DA0" w:rsidRDefault="00791DA0" w:rsidP="00791DA0">
      <w:pPr>
        <w:spacing w:after="37"/>
        <w:jc w:val="both"/>
        <w:rPr>
          <w:b/>
          <w:u w:val="single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1490"/>
        <w:gridCol w:w="1160"/>
        <w:gridCol w:w="1271"/>
      </w:tblGrid>
      <w:tr w:rsidR="003C2827" w:rsidRPr="003C2827" w14:paraId="3DCDCB76" w14:textId="77777777" w:rsidTr="003C2827">
        <w:trPr>
          <w:trHeight w:val="674"/>
          <w:jc w:val="center"/>
        </w:trPr>
        <w:tc>
          <w:tcPr>
            <w:tcW w:w="4877" w:type="dxa"/>
            <w:shd w:val="clear" w:color="auto" w:fill="auto"/>
            <w:noWrap/>
            <w:vAlign w:val="center"/>
            <w:hideMark/>
          </w:tcPr>
          <w:p w14:paraId="3D8C5424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4B84B49B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D117BBF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62C51544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Hombres</w:t>
            </w:r>
          </w:p>
        </w:tc>
      </w:tr>
      <w:tr w:rsidR="003C2827" w:rsidRPr="003C2827" w14:paraId="7C632ED4" w14:textId="77777777" w:rsidTr="003C2827">
        <w:trPr>
          <w:trHeight w:val="547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14:paraId="1B034E14" w14:textId="69E30414" w:rsidR="003C2827" w:rsidRPr="003C2827" w:rsidRDefault="00A04BAB" w:rsidP="003C28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68D7116E" w14:textId="77777777" w:rsidR="003C2827" w:rsidRPr="003C2827" w:rsidRDefault="007F7DD5" w:rsidP="003C2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C4A3B2" w14:textId="77777777" w:rsidR="003C2827" w:rsidRPr="003C2827" w:rsidRDefault="007F7DD5" w:rsidP="003C2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1BC8AB5F" w14:textId="77777777" w:rsidR="003C2827" w:rsidRPr="003C2827" w:rsidRDefault="003C2827" w:rsidP="003C2827">
            <w:pPr>
              <w:jc w:val="center"/>
              <w:rPr>
                <w:color w:val="000000"/>
              </w:rPr>
            </w:pPr>
            <w:r w:rsidRPr="003C2827">
              <w:rPr>
                <w:color w:val="000000"/>
              </w:rPr>
              <w:t>10</w:t>
            </w:r>
          </w:p>
        </w:tc>
      </w:tr>
    </w:tbl>
    <w:p w14:paraId="04087A9F" w14:textId="77777777" w:rsidR="00791DA0" w:rsidRDefault="00791DA0" w:rsidP="003C2827">
      <w:pPr>
        <w:spacing w:after="37"/>
        <w:jc w:val="both"/>
        <w:rPr>
          <w:b/>
          <w:u w:val="single"/>
        </w:rPr>
      </w:pPr>
    </w:p>
    <w:p w14:paraId="5454E620" w14:textId="77777777" w:rsidR="003C2827" w:rsidRDefault="003C2827" w:rsidP="003C2827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>UNIDAD DE ADQUISICIONES Y CONTRACIONES INSTITUCIONALES</w:t>
      </w:r>
    </w:p>
    <w:p w14:paraId="580D3496" w14:textId="77777777" w:rsidR="003C2827" w:rsidRPr="003C2827" w:rsidRDefault="003C2827" w:rsidP="00D07D78">
      <w:pPr>
        <w:numPr>
          <w:ilvl w:val="0"/>
          <w:numId w:val="33"/>
        </w:numPr>
        <w:spacing w:after="159" w:line="276" w:lineRule="auto"/>
        <w:jc w:val="both"/>
      </w:pPr>
      <w:r w:rsidRPr="003C2827">
        <w:rPr>
          <w:rFonts w:eastAsia="Arial"/>
        </w:rPr>
        <w:t xml:space="preserve">Mantener un banco de datos de registros de proveedores y sus expedientes respectivos. </w:t>
      </w:r>
    </w:p>
    <w:p w14:paraId="0DA74BF7" w14:textId="77777777" w:rsidR="003C2827" w:rsidRPr="003C2827" w:rsidRDefault="003C2827" w:rsidP="00D07D78">
      <w:pPr>
        <w:numPr>
          <w:ilvl w:val="0"/>
          <w:numId w:val="33"/>
        </w:numPr>
        <w:spacing w:after="42" w:line="276" w:lineRule="auto"/>
        <w:jc w:val="both"/>
      </w:pPr>
      <w:r w:rsidRPr="003C2827">
        <w:rPr>
          <w:rFonts w:eastAsia="Arial"/>
        </w:rPr>
        <w:lastRenderedPageBreak/>
        <w:t xml:space="preserve">Mantener en bodega un sistema de administración, almacenamiento y conservación de los bienes adquiridos. </w:t>
      </w:r>
    </w:p>
    <w:p w14:paraId="661A04AA" w14:textId="77777777" w:rsidR="003C2827" w:rsidRPr="003C2827" w:rsidRDefault="003C2827" w:rsidP="00D07D78">
      <w:pPr>
        <w:numPr>
          <w:ilvl w:val="0"/>
          <w:numId w:val="33"/>
        </w:numPr>
        <w:spacing w:after="157" w:line="276" w:lineRule="auto"/>
        <w:jc w:val="both"/>
      </w:pPr>
      <w:r w:rsidRPr="003C2827">
        <w:rPr>
          <w:rFonts w:eastAsia="Arial"/>
        </w:rPr>
        <w:t xml:space="preserve">Asesorar al Concejo Municipal en los procesos de contratación y adquisiciones. </w:t>
      </w:r>
    </w:p>
    <w:p w14:paraId="0F31E7F8" w14:textId="77777777" w:rsidR="003C2827" w:rsidRPr="003C2827" w:rsidRDefault="003C2827" w:rsidP="00D07D78">
      <w:pPr>
        <w:numPr>
          <w:ilvl w:val="0"/>
          <w:numId w:val="33"/>
        </w:numPr>
        <w:spacing w:after="157" w:line="276" w:lineRule="auto"/>
        <w:jc w:val="both"/>
      </w:pPr>
      <w:r w:rsidRPr="003C2827">
        <w:rPr>
          <w:rFonts w:eastAsia="Arial"/>
        </w:rPr>
        <w:t xml:space="preserve">Cumplir las políticas, lineamientos y disposiciones técnicas que sean establecidas por la UNAC. </w:t>
      </w:r>
    </w:p>
    <w:p w14:paraId="089CD264" w14:textId="77777777" w:rsidR="003C2827" w:rsidRPr="003C2827" w:rsidRDefault="003C2827" w:rsidP="00D07D78">
      <w:pPr>
        <w:pStyle w:val="Prrafodelista"/>
        <w:numPr>
          <w:ilvl w:val="0"/>
          <w:numId w:val="33"/>
        </w:numPr>
        <w:spacing w:after="37"/>
        <w:jc w:val="both"/>
        <w:rPr>
          <w:rFonts w:eastAsiaTheme="minorHAnsi"/>
          <w:b/>
          <w:u w:val="single"/>
        </w:rPr>
      </w:pPr>
      <w:r w:rsidRPr="003C2827">
        <w:rPr>
          <w:rFonts w:eastAsia="Arial"/>
        </w:rPr>
        <w:t>Cumplir con lo establecido en el Art. 12 de la Ley de Adquisiciones y Contrataciones de la Administración Publica.</w:t>
      </w:r>
    </w:p>
    <w:tbl>
      <w:tblPr>
        <w:tblpPr w:leftFromText="141" w:rightFromText="141" w:vertAnchor="text" w:horzAnchor="margin" w:tblpY="270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1330"/>
        <w:gridCol w:w="1089"/>
        <w:gridCol w:w="1315"/>
      </w:tblGrid>
      <w:tr w:rsidR="003C2827" w:rsidRPr="003C2827" w14:paraId="6ECF9135" w14:textId="77777777" w:rsidTr="003C2827">
        <w:trPr>
          <w:trHeight w:val="592"/>
        </w:trPr>
        <w:tc>
          <w:tcPr>
            <w:tcW w:w="5228" w:type="dxa"/>
            <w:shd w:val="clear" w:color="auto" w:fill="auto"/>
            <w:noWrap/>
            <w:vAlign w:val="center"/>
            <w:hideMark/>
          </w:tcPr>
          <w:p w14:paraId="033FE9C6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5F8012F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6524104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C95183C" w14:textId="77777777" w:rsidR="003C2827" w:rsidRPr="003C2827" w:rsidRDefault="003C2827" w:rsidP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Hombres</w:t>
            </w:r>
          </w:p>
        </w:tc>
      </w:tr>
      <w:tr w:rsidR="003C2827" w:rsidRPr="003C2827" w14:paraId="587F2FF6" w14:textId="77777777" w:rsidTr="003C2827">
        <w:trPr>
          <w:trHeight w:val="480"/>
        </w:trPr>
        <w:tc>
          <w:tcPr>
            <w:tcW w:w="5228" w:type="dxa"/>
            <w:shd w:val="clear" w:color="auto" w:fill="auto"/>
            <w:vAlign w:val="center"/>
            <w:hideMark/>
          </w:tcPr>
          <w:p w14:paraId="2C028F2C" w14:textId="25E3B382" w:rsidR="003C2827" w:rsidRPr="003C2827" w:rsidRDefault="00A04BAB" w:rsidP="003C28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93B5AA1" w14:textId="77777777" w:rsidR="003C2827" w:rsidRPr="003C2827" w:rsidRDefault="003C2827" w:rsidP="003C2827">
            <w:pPr>
              <w:jc w:val="center"/>
              <w:rPr>
                <w:color w:val="000000"/>
              </w:rPr>
            </w:pPr>
            <w:r w:rsidRPr="003C2827">
              <w:rPr>
                <w:color w:val="00000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510D5E9" w14:textId="77777777" w:rsidR="003C2827" w:rsidRPr="003C2827" w:rsidRDefault="003C2827" w:rsidP="003C2827">
            <w:pPr>
              <w:jc w:val="center"/>
              <w:rPr>
                <w:color w:val="000000"/>
              </w:rPr>
            </w:pPr>
            <w:r w:rsidRPr="003C2827">
              <w:rPr>
                <w:color w:val="000000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1EB3C90" w14:textId="77777777" w:rsidR="003C2827" w:rsidRPr="003C2827" w:rsidRDefault="003C2827" w:rsidP="003C2827">
            <w:pPr>
              <w:jc w:val="center"/>
              <w:rPr>
                <w:color w:val="000000"/>
              </w:rPr>
            </w:pPr>
            <w:r w:rsidRPr="003C2827">
              <w:rPr>
                <w:color w:val="000000"/>
              </w:rPr>
              <w:t>3</w:t>
            </w:r>
          </w:p>
        </w:tc>
      </w:tr>
    </w:tbl>
    <w:p w14:paraId="225FCD6E" w14:textId="77777777" w:rsidR="003C2827" w:rsidRDefault="003C2827" w:rsidP="003C2827">
      <w:pPr>
        <w:spacing w:after="37"/>
        <w:jc w:val="both"/>
        <w:rPr>
          <w:b/>
          <w:u w:val="single"/>
        </w:rPr>
      </w:pPr>
    </w:p>
    <w:p w14:paraId="5058BF5D" w14:textId="77777777" w:rsidR="003C2827" w:rsidRDefault="003C2827" w:rsidP="003C2827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>UNIDAD DE PRESUPUESTO</w:t>
      </w:r>
    </w:p>
    <w:p w14:paraId="77B23AC8" w14:textId="77777777" w:rsidR="003C2827" w:rsidRPr="00070A45" w:rsidRDefault="003C2827" w:rsidP="00070A45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1278"/>
        <w:gridCol w:w="1047"/>
        <w:gridCol w:w="1263"/>
      </w:tblGrid>
      <w:tr w:rsidR="003C2827" w:rsidRPr="003C2827" w14:paraId="71A07AA6" w14:textId="77777777" w:rsidTr="003C2827">
        <w:trPr>
          <w:trHeight w:val="478"/>
          <w:jc w:val="center"/>
        </w:trPr>
        <w:tc>
          <w:tcPr>
            <w:tcW w:w="5022" w:type="dxa"/>
            <w:shd w:val="clear" w:color="auto" w:fill="auto"/>
            <w:noWrap/>
            <w:vAlign w:val="center"/>
            <w:hideMark/>
          </w:tcPr>
          <w:p w14:paraId="0B860F5C" w14:textId="77777777" w:rsidR="003C2827" w:rsidRPr="003C2827" w:rsidRDefault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107E3E9" w14:textId="77777777" w:rsidR="003C2827" w:rsidRPr="003C2827" w:rsidRDefault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6BF30EC" w14:textId="77777777" w:rsidR="003C2827" w:rsidRPr="003C2827" w:rsidRDefault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FC487F4" w14:textId="77777777" w:rsidR="003C2827" w:rsidRPr="003C2827" w:rsidRDefault="003C2827">
            <w:pPr>
              <w:jc w:val="center"/>
              <w:rPr>
                <w:b/>
                <w:bCs/>
                <w:color w:val="000000"/>
              </w:rPr>
            </w:pPr>
            <w:r w:rsidRPr="003C2827">
              <w:rPr>
                <w:b/>
                <w:bCs/>
                <w:color w:val="000000"/>
              </w:rPr>
              <w:t>Hombres</w:t>
            </w:r>
          </w:p>
        </w:tc>
      </w:tr>
      <w:tr w:rsidR="003C2827" w:rsidRPr="003C2827" w14:paraId="00A564A1" w14:textId="77777777" w:rsidTr="008376E7">
        <w:trPr>
          <w:trHeight w:val="431"/>
          <w:jc w:val="center"/>
        </w:trPr>
        <w:tc>
          <w:tcPr>
            <w:tcW w:w="5022" w:type="dxa"/>
            <w:shd w:val="clear" w:color="auto" w:fill="auto"/>
            <w:vAlign w:val="center"/>
            <w:hideMark/>
          </w:tcPr>
          <w:p w14:paraId="348E186F" w14:textId="1E729EAB" w:rsidR="003C2827" w:rsidRPr="003C2827" w:rsidRDefault="00A04B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------------------------------------------------------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A4C23FA" w14:textId="77777777" w:rsidR="003C2827" w:rsidRPr="003C2827" w:rsidRDefault="003C2827">
            <w:pPr>
              <w:jc w:val="center"/>
              <w:rPr>
                <w:color w:val="000000"/>
              </w:rPr>
            </w:pPr>
            <w:r w:rsidRPr="003C2827">
              <w:rPr>
                <w:color w:val="000000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60D1CDD" w14:textId="77777777" w:rsidR="003C2827" w:rsidRPr="003C2827" w:rsidRDefault="003C2827">
            <w:pPr>
              <w:jc w:val="center"/>
              <w:rPr>
                <w:color w:val="000000"/>
              </w:rPr>
            </w:pPr>
            <w:r w:rsidRPr="003C2827">
              <w:rPr>
                <w:color w:val="000000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0192B78" w14:textId="77777777" w:rsidR="003C2827" w:rsidRPr="003C2827" w:rsidRDefault="003C2827">
            <w:pPr>
              <w:jc w:val="center"/>
              <w:rPr>
                <w:color w:val="000000"/>
              </w:rPr>
            </w:pPr>
            <w:r w:rsidRPr="003C2827">
              <w:rPr>
                <w:color w:val="000000"/>
              </w:rPr>
              <w:t>1</w:t>
            </w:r>
          </w:p>
        </w:tc>
      </w:tr>
    </w:tbl>
    <w:p w14:paraId="64121348" w14:textId="77777777" w:rsidR="003C2827" w:rsidRDefault="003C2827" w:rsidP="003C2827">
      <w:pPr>
        <w:spacing w:after="37"/>
        <w:jc w:val="both"/>
        <w:rPr>
          <w:b/>
          <w:u w:val="single"/>
        </w:rPr>
      </w:pPr>
    </w:p>
    <w:p w14:paraId="247AA419" w14:textId="77777777" w:rsidR="00133004" w:rsidRDefault="00133004" w:rsidP="003C2827">
      <w:pPr>
        <w:spacing w:after="37"/>
        <w:jc w:val="both"/>
        <w:rPr>
          <w:b/>
          <w:u w:val="single"/>
        </w:rPr>
      </w:pPr>
      <w:r w:rsidRPr="00133004">
        <w:rPr>
          <w:b/>
          <w:u w:val="single"/>
        </w:rPr>
        <w:t>GERENCIA DE DESARROLLO HUMANO Y COOPERACIÓN EXTERNA</w:t>
      </w:r>
    </w:p>
    <w:p w14:paraId="0FF62A74" w14:textId="77777777" w:rsidR="00133004" w:rsidRDefault="00133004" w:rsidP="00133004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133004" w:rsidRPr="00133004" w14:paraId="0C7A3B94" w14:textId="77777777" w:rsidTr="00070A45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71C74FAC" w14:textId="77777777" w:rsidR="00133004" w:rsidRPr="00133004" w:rsidRDefault="00133004" w:rsidP="00133004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867C8" w14:textId="77777777" w:rsidR="00133004" w:rsidRPr="00133004" w:rsidRDefault="00133004" w:rsidP="00133004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2C22585" w14:textId="77777777" w:rsidR="00133004" w:rsidRPr="00133004" w:rsidRDefault="00133004" w:rsidP="00133004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D262C32" w14:textId="77777777" w:rsidR="00133004" w:rsidRPr="00133004" w:rsidRDefault="00133004" w:rsidP="00133004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133004" w:rsidRPr="00133004" w14:paraId="67C1426E" w14:textId="77777777" w:rsidTr="00070A45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484C6632" w14:textId="77777777" w:rsidR="00133004" w:rsidRPr="00133004" w:rsidRDefault="00133004" w:rsidP="00133004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9664E" w14:textId="77777777" w:rsidR="00133004" w:rsidRPr="00133004" w:rsidRDefault="00133004" w:rsidP="00133004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3BD68585" w14:textId="77777777" w:rsidR="00133004" w:rsidRPr="00133004" w:rsidRDefault="00133004" w:rsidP="00133004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FCD0839" w14:textId="77777777" w:rsidR="00133004" w:rsidRPr="00133004" w:rsidRDefault="00133004" w:rsidP="00133004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7C1E59FD" w14:textId="77777777" w:rsidR="00133004" w:rsidRDefault="00133004" w:rsidP="003C2827">
      <w:pPr>
        <w:spacing w:after="37"/>
        <w:jc w:val="both"/>
        <w:rPr>
          <w:b/>
          <w:u w:val="single"/>
        </w:rPr>
      </w:pPr>
    </w:p>
    <w:p w14:paraId="336F2B8F" w14:textId="77777777" w:rsidR="00070A45" w:rsidRDefault="00070A45" w:rsidP="003C2827">
      <w:pPr>
        <w:spacing w:after="37"/>
        <w:jc w:val="both"/>
        <w:rPr>
          <w:b/>
          <w:u w:val="single"/>
        </w:rPr>
      </w:pPr>
    </w:p>
    <w:p w14:paraId="4AE6CF1C" w14:textId="77777777" w:rsidR="00791DA0" w:rsidRDefault="00791DA0" w:rsidP="003C2827">
      <w:pPr>
        <w:spacing w:after="37"/>
        <w:jc w:val="both"/>
        <w:rPr>
          <w:b/>
          <w:u w:val="single"/>
        </w:rPr>
      </w:pPr>
    </w:p>
    <w:p w14:paraId="13A44DED" w14:textId="77777777" w:rsidR="00791DA0" w:rsidRDefault="00791DA0" w:rsidP="003C2827">
      <w:pPr>
        <w:spacing w:after="37"/>
        <w:jc w:val="both"/>
        <w:rPr>
          <w:b/>
          <w:u w:val="single"/>
        </w:rPr>
      </w:pPr>
    </w:p>
    <w:p w14:paraId="214E2E07" w14:textId="77777777" w:rsidR="00791DA0" w:rsidRDefault="00791DA0" w:rsidP="003C2827">
      <w:pPr>
        <w:spacing w:after="37"/>
        <w:jc w:val="both"/>
        <w:rPr>
          <w:b/>
          <w:u w:val="single"/>
        </w:rPr>
      </w:pPr>
    </w:p>
    <w:p w14:paraId="4F488D78" w14:textId="77777777" w:rsidR="00791DA0" w:rsidRDefault="00791DA0" w:rsidP="003C2827">
      <w:pPr>
        <w:spacing w:after="37"/>
        <w:jc w:val="both"/>
        <w:rPr>
          <w:b/>
          <w:u w:val="single"/>
        </w:rPr>
      </w:pPr>
    </w:p>
    <w:p w14:paraId="2D682703" w14:textId="77777777" w:rsidR="00791DA0" w:rsidRDefault="00791DA0" w:rsidP="003C2827">
      <w:pPr>
        <w:spacing w:after="37"/>
        <w:jc w:val="both"/>
        <w:rPr>
          <w:b/>
          <w:u w:val="single"/>
        </w:rPr>
      </w:pPr>
    </w:p>
    <w:p w14:paraId="0FAD5F95" w14:textId="77777777" w:rsidR="00070A45" w:rsidRDefault="00B15A02" w:rsidP="003C2827">
      <w:pPr>
        <w:spacing w:after="37"/>
        <w:jc w:val="both"/>
        <w:rPr>
          <w:b/>
          <w:u w:val="single"/>
        </w:rPr>
      </w:pPr>
      <w:r w:rsidRPr="00B15A02">
        <w:rPr>
          <w:b/>
          <w:u w:val="single"/>
        </w:rPr>
        <w:t>SUB-GERENCIA DE FORMACIÓN Y CAPACITACIÓN MUNICIPAL</w:t>
      </w:r>
    </w:p>
    <w:p w14:paraId="0938812B" w14:textId="77777777" w:rsidR="00B15A02" w:rsidRDefault="00B15A02" w:rsidP="00B15A02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B15A02" w:rsidRPr="00133004" w14:paraId="5A88EC07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57BFFE46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AB159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2C28F15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CF7D3E6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B15A02" w:rsidRPr="00133004" w14:paraId="1450F719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51D3C1B4" w14:textId="77777777" w:rsidR="00B15A02" w:rsidRPr="00133004" w:rsidRDefault="00B15A02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AE537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3F84C1D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78CEC46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0124405E" w14:textId="77777777" w:rsidR="00B15A02" w:rsidRDefault="00B15A02" w:rsidP="003C2827">
      <w:pPr>
        <w:spacing w:after="37"/>
        <w:jc w:val="both"/>
        <w:rPr>
          <w:b/>
          <w:u w:val="single"/>
        </w:rPr>
      </w:pPr>
    </w:p>
    <w:p w14:paraId="66C61829" w14:textId="77777777" w:rsidR="00B15A02" w:rsidRDefault="00B15A02" w:rsidP="003C2827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B15A02">
        <w:rPr>
          <w:b/>
          <w:u w:val="single"/>
        </w:rPr>
        <w:t>FORMACIÓN TÉCNICO VOCACIONAL</w:t>
      </w:r>
    </w:p>
    <w:p w14:paraId="5899B7B5" w14:textId="77777777" w:rsidR="00B15A02" w:rsidRDefault="00B15A02" w:rsidP="00B15A02">
      <w:pPr>
        <w:spacing w:after="120"/>
        <w:jc w:val="both"/>
      </w:pPr>
      <w:r w:rsidRPr="0021728E">
        <w:rPr>
          <w:highlight w:val="yellow"/>
        </w:rPr>
        <w:lastRenderedPageBreak/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B15A02" w:rsidRPr="00133004" w14:paraId="58FC0E08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1C2985C1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CFF45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7DA092E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29F0126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B15A02" w:rsidRPr="00133004" w14:paraId="6F2A7AAE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58B3333A" w14:textId="77777777" w:rsidR="00B15A02" w:rsidRPr="00133004" w:rsidRDefault="00B15A02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12E9B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725D7C9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1D40E03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4BB14D23" w14:textId="77777777" w:rsidR="00B15A02" w:rsidRDefault="00B15A02" w:rsidP="00B15A02">
      <w:pPr>
        <w:spacing w:after="37"/>
        <w:jc w:val="both"/>
        <w:rPr>
          <w:b/>
          <w:u w:val="single"/>
        </w:rPr>
      </w:pPr>
    </w:p>
    <w:p w14:paraId="6BE90F27" w14:textId="77777777" w:rsidR="00B15A02" w:rsidRDefault="00B15A02" w:rsidP="00B15A02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B15A02">
        <w:rPr>
          <w:b/>
          <w:u w:val="single"/>
        </w:rPr>
        <w:t>FORMACIÓN VOCACIONAL</w:t>
      </w:r>
    </w:p>
    <w:p w14:paraId="66F74A65" w14:textId="77777777" w:rsidR="00B15A02" w:rsidRDefault="00B15A02" w:rsidP="00B15A02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B15A02" w:rsidRPr="00133004" w14:paraId="0548C8E9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37EDEF04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73CA0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0DDAD9A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359C0DD" w14:textId="77777777" w:rsidR="00B15A02" w:rsidRPr="00133004" w:rsidRDefault="00B15A02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B15A02" w:rsidRPr="00133004" w14:paraId="482075AC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54505854" w14:textId="77777777" w:rsidR="00B15A02" w:rsidRPr="00133004" w:rsidRDefault="00B15A02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96582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659801A5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383F37B" w14:textId="77777777" w:rsidR="00B15A02" w:rsidRPr="00133004" w:rsidRDefault="00B15A02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204F25F9" w14:textId="77777777" w:rsidR="00B15A02" w:rsidRDefault="00B15A02" w:rsidP="00B15A02">
      <w:pPr>
        <w:spacing w:after="37"/>
        <w:jc w:val="both"/>
        <w:rPr>
          <w:b/>
          <w:u w:val="single"/>
        </w:rPr>
      </w:pPr>
    </w:p>
    <w:p w14:paraId="177076CF" w14:textId="77777777" w:rsidR="00B15A02" w:rsidRDefault="000422B4" w:rsidP="003C2827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0422B4">
        <w:rPr>
          <w:b/>
          <w:u w:val="single"/>
        </w:rPr>
        <w:t>FORMACIÓN EN ARTE Y CULTURA</w:t>
      </w:r>
    </w:p>
    <w:p w14:paraId="508AA343" w14:textId="77777777" w:rsidR="000422B4" w:rsidRDefault="000422B4" w:rsidP="000422B4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0422B4" w:rsidRPr="00133004" w14:paraId="7C48D156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71A626CA" w14:textId="77777777" w:rsidR="000422B4" w:rsidRPr="00133004" w:rsidRDefault="000422B4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2B1157" w14:textId="77777777" w:rsidR="000422B4" w:rsidRPr="00133004" w:rsidRDefault="000422B4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544F71F" w14:textId="77777777" w:rsidR="000422B4" w:rsidRPr="00133004" w:rsidRDefault="000422B4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1C922CC" w14:textId="77777777" w:rsidR="000422B4" w:rsidRPr="00133004" w:rsidRDefault="000422B4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0422B4" w:rsidRPr="00133004" w14:paraId="1F940528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1093B94B" w14:textId="77777777" w:rsidR="000422B4" w:rsidRPr="00133004" w:rsidRDefault="000422B4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83F33" w14:textId="77777777" w:rsidR="000422B4" w:rsidRPr="00133004" w:rsidRDefault="000422B4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EDD4FE9" w14:textId="77777777" w:rsidR="000422B4" w:rsidRPr="00133004" w:rsidRDefault="000422B4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B4F62F4" w14:textId="77777777" w:rsidR="000422B4" w:rsidRPr="00133004" w:rsidRDefault="000422B4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0C969332" w14:textId="77777777" w:rsidR="000422B4" w:rsidRDefault="000422B4" w:rsidP="000422B4">
      <w:pPr>
        <w:spacing w:after="37"/>
        <w:jc w:val="both"/>
        <w:rPr>
          <w:b/>
          <w:u w:val="single"/>
        </w:rPr>
      </w:pPr>
    </w:p>
    <w:p w14:paraId="07999978" w14:textId="77777777" w:rsidR="000422B4" w:rsidRDefault="00093911" w:rsidP="003C2827">
      <w:pPr>
        <w:spacing w:after="37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093911">
        <w:rPr>
          <w:b/>
          <w:u w:val="single"/>
        </w:rPr>
        <w:t>FORMACIÓN EN DESARROLLO HUMANO Y GÉNERO</w:t>
      </w:r>
    </w:p>
    <w:p w14:paraId="2AA13BD4" w14:textId="77777777" w:rsidR="00093911" w:rsidRDefault="00093911" w:rsidP="00093911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093911" w:rsidRPr="00133004" w14:paraId="7CF071F5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06810671" w14:textId="77777777" w:rsidR="00093911" w:rsidRPr="00133004" w:rsidRDefault="00093911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0C909" w14:textId="77777777" w:rsidR="00093911" w:rsidRPr="00133004" w:rsidRDefault="00093911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308D29A6" w14:textId="77777777" w:rsidR="00093911" w:rsidRPr="00133004" w:rsidRDefault="00093911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28394CE" w14:textId="77777777" w:rsidR="00093911" w:rsidRPr="00133004" w:rsidRDefault="00093911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093911" w:rsidRPr="00133004" w14:paraId="60515DBF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2F50BD04" w14:textId="77777777" w:rsidR="00093911" w:rsidRPr="00133004" w:rsidRDefault="00093911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0036A" w14:textId="77777777" w:rsidR="00093911" w:rsidRPr="00133004" w:rsidRDefault="00093911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F3FE5DB" w14:textId="77777777" w:rsidR="00093911" w:rsidRPr="00133004" w:rsidRDefault="00093911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161CF10" w14:textId="77777777" w:rsidR="00093911" w:rsidRPr="00133004" w:rsidRDefault="00093911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2C86466C" w14:textId="77777777" w:rsidR="00093911" w:rsidRDefault="00093911" w:rsidP="00093911">
      <w:pPr>
        <w:spacing w:after="37"/>
        <w:jc w:val="both"/>
        <w:rPr>
          <w:b/>
          <w:u w:val="single"/>
        </w:rPr>
      </w:pPr>
    </w:p>
    <w:p w14:paraId="36487580" w14:textId="77777777" w:rsidR="00093911" w:rsidRDefault="00093911" w:rsidP="003C2827">
      <w:pPr>
        <w:spacing w:after="37"/>
        <w:jc w:val="both"/>
        <w:rPr>
          <w:b/>
          <w:u w:val="single"/>
        </w:rPr>
      </w:pPr>
      <w:r w:rsidRPr="00093911">
        <w:rPr>
          <w:b/>
          <w:u w:val="single"/>
        </w:rPr>
        <w:t>SUB-GERENCIA DE DESARROLLO LOCAL</w:t>
      </w:r>
    </w:p>
    <w:p w14:paraId="14D0884B" w14:textId="77777777" w:rsidR="00093911" w:rsidRPr="00093911" w:rsidRDefault="00093911" w:rsidP="00D07D78">
      <w:pPr>
        <w:numPr>
          <w:ilvl w:val="0"/>
          <w:numId w:val="34"/>
        </w:numPr>
        <w:spacing w:after="157" w:line="276" w:lineRule="auto"/>
        <w:jc w:val="both"/>
      </w:pPr>
      <w:r w:rsidRPr="00093911">
        <w:rPr>
          <w:rFonts w:eastAsia="Arial"/>
        </w:rPr>
        <w:t xml:space="preserve">Impulsar actividades tendientes al Desarrollo Económico Local en las comunidades rurales. </w:t>
      </w:r>
    </w:p>
    <w:p w14:paraId="1F096217" w14:textId="77777777" w:rsidR="00093911" w:rsidRPr="00093911" w:rsidRDefault="00093911" w:rsidP="00D07D78">
      <w:pPr>
        <w:numPr>
          <w:ilvl w:val="0"/>
          <w:numId w:val="34"/>
        </w:numPr>
        <w:spacing w:after="42" w:line="276" w:lineRule="auto"/>
        <w:jc w:val="both"/>
      </w:pPr>
      <w:r w:rsidRPr="00093911">
        <w:rPr>
          <w:rFonts w:eastAsia="Arial"/>
        </w:rPr>
        <w:t xml:space="preserve">Constituir un enlace entre la Municipalidad e Instituciones Gubernamentales y no Gubernamentales para fomentar el Turismo en el área rural. </w:t>
      </w:r>
    </w:p>
    <w:p w14:paraId="4604D2B7" w14:textId="77777777" w:rsidR="00093911" w:rsidRPr="00093911" w:rsidRDefault="00093911" w:rsidP="00D07D78">
      <w:pPr>
        <w:numPr>
          <w:ilvl w:val="0"/>
          <w:numId w:val="34"/>
        </w:numPr>
        <w:spacing w:after="40" w:line="276" w:lineRule="auto"/>
        <w:jc w:val="both"/>
      </w:pPr>
      <w:r w:rsidRPr="00093911">
        <w:rPr>
          <w:rFonts w:eastAsia="Arial"/>
        </w:rPr>
        <w:t xml:space="preserve">Promover la creación de un ambiente de negocios apropiado para la inversión productiva y sostenible en el área rural. </w:t>
      </w:r>
    </w:p>
    <w:p w14:paraId="42147F76" w14:textId="77777777" w:rsidR="00093911" w:rsidRPr="00093911" w:rsidRDefault="00093911" w:rsidP="00D07D78">
      <w:pPr>
        <w:pStyle w:val="Prrafodelista"/>
        <w:numPr>
          <w:ilvl w:val="0"/>
          <w:numId w:val="34"/>
        </w:numPr>
        <w:spacing w:after="37" w:line="276" w:lineRule="auto"/>
        <w:jc w:val="both"/>
        <w:rPr>
          <w:b/>
          <w:u w:val="single"/>
        </w:rPr>
      </w:pPr>
      <w:r w:rsidRPr="00093911">
        <w:rPr>
          <w:rFonts w:eastAsia="Arial"/>
        </w:rPr>
        <w:t>Generar vínculos con actores activos de la Sociedad en pro del bienestar de las comunidades de zonas vulnerables.</w:t>
      </w:r>
    </w:p>
    <w:p w14:paraId="276AA890" w14:textId="77777777" w:rsidR="00093911" w:rsidRDefault="00093911" w:rsidP="00093911">
      <w:pPr>
        <w:spacing w:after="37" w:line="276" w:lineRule="auto"/>
        <w:jc w:val="both"/>
        <w:rPr>
          <w:b/>
          <w:u w:val="single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5"/>
        <w:gridCol w:w="1325"/>
        <w:gridCol w:w="1085"/>
        <w:gridCol w:w="1309"/>
      </w:tblGrid>
      <w:tr w:rsidR="00093911" w:rsidRPr="00093911" w14:paraId="7A74DD7F" w14:textId="77777777" w:rsidTr="00093911">
        <w:trPr>
          <w:trHeight w:val="628"/>
          <w:jc w:val="center"/>
        </w:trPr>
        <w:tc>
          <w:tcPr>
            <w:tcW w:w="5205" w:type="dxa"/>
            <w:shd w:val="clear" w:color="auto" w:fill="auto"/>
            <w:noWrap/>
            <w:vAlign w:val="center"/>
            <w:hideMark/>
          </w:tcPr>
          <w:p w14:paraId="41D155DC" w14:textId="77777777" w:rsidR="00093911" w:rsidRPr="00093911" w:rsidRDefault="00093911" w:rsidP="00093911">
            <w:pPr>
              <w:jc w:val="center"/>
              <w:rPr>
                <w:b/>
                <w:bCs/>
                <w:color w:val="000000"/>
              </w:rPr>
            </w:pPr>
            <w:r w:rsidRPr="00093911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16D79F95" w14:textId="77777777" w:rsidR="00093911" w:rsidRPr="00093911" w:rsidRDefault="00093911" w:rsidP="00093911">
            <w:pPr>
              <w:jc w:val="center"/>
              <w:rPr>
                <w:b/>
                <w:bCs/>
                <w:color w:val="000000"/>
              </w:rPr>
            </w:pPr>
            <w:r w:rsidRPr="00093911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6911D59E" w14:textId="77777777" w:rsidR="00093911" w:rsidRPr="00093911" w:rsidRDefault="00093911" w:rsidP="00093911">
            <w:pPr>
              <w:jc w:val="center"/>
              <w:rPr>
                <w:b/>
                <w:bCs/>
                <w:color w:val="000000"/>
              </w:rPr>
            </w:pPr>
            <w:r w:rsidRPr="00093911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C3CFAF8" w14:textId="77777777" w:rsidR="00093911" w:rsidRPr="00093911" w:rsidRDefault="00093911" w:rsidP="00093911">
            <w:pPr>
              <w:jc w:val="center"/>
              <w:rPr>
                <w:b/>
                <w:bCs/>
                <w:color w:val="000000"/>
              </w:rPr>
            </w:pPr>
            <w:r w:rsidRPr="00093911">
              <w:rPr>
                <w:b/>
                <w:bCs/>
                <w:color w:val="000000"/>
              </w:rPr>
              <w:t>Hombres</w:t>
            </w:r>
          </w:p>
        </w:tc>
      </w:tr>
      <w:tr w:rsidR="00093911" w:rsidRPr="00093911" w14:paraId="21FEA6EA" w14:textId="77777777" w:rsidTr="00093911">
        <w:trPr>
          <w:trHeight w:val="509"/>
          <w:jc w:val="center"/>
        </w:trPr>
        <w:tc>
          <w:tcPr>
            <w:tcW w:w="5205" w:type="dxa"/>
            <w:shd w:val="clear" w:color="auto" w:fill="auto"/>
            <w:vAlign w:val="center"/>
            <w:hideMark/>
          </w:tcPr>
          <w:p w14:paraId="7062566E" w14:textId="7C8D31B8" w:rsidR="00093911" w:rsidRPr="00093911" w:rsidRDefault="00A04BAB" w:rsidP="000939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-------------------------------------------------------------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079ABF90" w14:textId="77777777" w:rsidR="00093911" w:rsidRPr="00093911" w:rsidRDefault="00093911" w:rsidP="00093911">
            <w:pPr>
              <w:jc w:val="center"/>
              <w:rPr>
                <w:color w:val="000000"/>
              </w:rPr>
            </w:pPr>
            <w:r w:rsidRPr="00093911">
              <w:rPr>
                <w:color w:val="000000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56B3A5B1" w14:textId="77777777" w:rsidR="00093911" w:rsidRPr="00093911" w:rsidRDefault="00093911" w:rsidP="00093911">
            <w:pPr>
              <w:jc w:val="center"/>
              <w:rPr>
                <w:color w:val="000000"/>
              </w:rPr>
            </w:pPr>
            <w:r w:rsidRPr="00093911">
              <w:rPr>
                <w:color w:val="000000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44E861D9" w14:textId="77777777" w:rsidR="00093911" w:rsidRPr="00093911" w:rsidRDefault="00093911" w:rsidP="00093911">
            <w:pPr>
              <w:jc w:val="center"/>
              <w:rPr>
                <w:color w:val="000000"/>
              </w:rPr>
            </w:pPr>
            <w:r w:rsidRPr="00093911">
              <w:rPr>
                <w:color w:val="000000"/>
              </w:rPr>
              <w:t>1</w:t>
            </w:r>
          </w:p>
        </w:tc>
      </w:tr>
    </w:tbl>
    <w:p w14:paraId="415613C2" w14:textId="77777777" w:rsidR="00093911" w:rsidRDefault="00093911" w:rsidP="00093911">
      <w:pPr>
        <w:spacing w:after="37" w:line="276" w:lineRule="auto"/>
        <w:jc w:val="both"/>
        <w:rPr>
          <w:b/>
          <w:u w:val="single"/>
        </w:rPr>
      </w:pPr>
    </w:p>
    <w:p w14:paraId="1E40CE86" w14:textId="77777777" w:rsidR="003D004D" w:rsidRDefault="003D004D" w:rsidP="00093911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3D004D">
        <w:rPr>
          <w:b/>
          <w:u w:val="single"/>
        </w:rPr>
        <w:t>DESARROLLO RURAL</w:t>
      </w:r>
    </w:p>
    <w:p w14:paraId="373FA460" w14:textId="77777777" w:rsidR="003D004D" w:rsidRDefault="003D004D" w:rsidP="003D004D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3D004D" w:rsidRPr="003D004D" w14:paraId="5BBE7145" w14:textId="77777777" w:rsidTr="003D004D">
        <w:trPr>
          <w:trHeight w:val="509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1F91CB79" w14:textId="77777777" w:rsidR="003D004D" w:rsidRPr="003D004D" w:rsidRDefault="003D004D">
            <w:pPr>
              <w:jc w:val="center"/>
              <w:rPr>
                <w:b/>
                <w:bCs/>
                <w:color w:val="000000"/>
              </w:rPr>
            </w:pPr>
            <w:r w:rsidRPr="003D004D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79735" w14:textId="77777777" w:rsidR="003D004D" w:rsidRPr="003D004D" w:rsidRDefault="003D004D">
            <w:pPr>
              <w:jc w:val="center"/>
              <w:rPr>
                <w:b/>
                <w:bCs/>
                <w:color w:val="000000"/>
              </w:rPr>
            </w:pPr>
            <w:r w:rsidRPr="003D004D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6AB09335" w14:textId="77777777" w:rsidR="003D004D" w:rsidRPr="003D004D" w:rsidRDefault="003D004D">
            <w:pPr>
              <w:jc w:val="center"/>
              <w:rPr>
                <w:b/>
                <w:bCs/>
                <w:color w:val="000000"/>
              </w:rPr>
            </w:pPr>
            <w:r w:rsidRPr="003D004D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30C58FC" w14:textId="77777777" w:rsidR="003D004D" w:rsidRPr="003D004D" w:rsidRDefault="003D004D">
            <w:pPr>
              <w:jc w:val="center"/>
              <w:rPr>
                <w:b/>
                <w:bCs/>
                <w:color w:val="000000"/>
              </w:rPr>
            </w:pPr>
            <w:r w:rsidRPr="003D004D">
              <w:rPr>
                <w:b/>
                <w:bCs/>
                <w:color w:val="000000"/>
              </w:rPr>
              <w:t>Hombres</w:t>
            </w:r>
          </w:p>
        </w:tc>
      </w:tr>
      <w:tr w:rsidR="003D004D" w:rsidRPr="003D004D" w14:paraId="1E40FCC1" w14:textId="77777777" w:rsidTr="003D004D">
        <w:trPr>
          <w:trHeight w:val="523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340C46F9" w14:textId="084C9A76" w:rsidR="003D004D" w:rsidRPr="003D004D" w:rsidRDefault="00A04BAB" w:rsidP="003D00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B8F4E" w14:textId="77777777" w:rsidR="003D004D" w:rsidRPr="003D004D" w:rsidRDefault="003D004D">
            <w:pPr>
              <w:jc w:val="center"/>
              <w:rPr>
                <w:color w:val="000000"/>
              </w:rPr>
            </w:pPr>
            <w:r w:rsidRPr="003D004D">
              <w:rPr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4857CCE" w14:textId="77777777" w:rsidR="003D004D" w:rsidRPr="003D004D" w:rsidRDefault="003D004D">
            <w:pPr>
              <w:jc w:val="center"/>
              <w:rPr>
                <w:color w:val="000000"/>
              </w:rPr>
            </w:pPr>
            <w:r w:rsidRPr="003D004D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01199AA" w14:textId="77777777" w:rsidR="003D004D" w:rsidRPr="003D004D" w:rsidRDefault="003D004D">
            <w:pPr>
              <w:jc w:val="center"/>
              <w:rPr>
                <w:color w:val="000000"/>
              </w:rPr>
            </w:pPr>
            <w:r w:rsidRPr="003D004D">
              <w:rPr>
                <w:color w:val="000000"/>
              </w:rPr>
              <w:t>1</w:t>
            </w:r>
          </w:p>
        </w:tc>
      </w:tr>
    </w:tbl>
    <w:p w14:paraId="3E2D4477" w14:textId="77777777" w:rsidR="003D004D" w:rsidRDefault="003D004D" w:rsidP="003D004D">
      <w:pPr>
        <w:spacing w:after="37"/>
        <w:jc w:val="both"/>
        <w:rPr>
          <w:b/>
          <w:u w:val="single"/>
        </w:rPr>
      </w:pPr>
    </w:p>
    <w:p w14:paraId="69A86697" w14:textId="77777777" w:rsidR="003D004D" w:rsidRDefault="00143121" w:rsidP="00093911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143121">
        <w:rPr>
          <w:b/>
          <w:u w:val="single"/>
        </w:rPr>
        <w:t>PARTICIPACIÓN Y DESARROLLO</w:t>
      </w:r>
    </w:p>
    <w:p w14:paraId="7C749521" w14:textId="77777777" w:rsidR="00143121" w:rsidRPr="00143121" w:rsidRDefault="00143121" w:rsidP="00D07D78">
      <w:pPr>
        <w:numPr>
          <w:ilvl w:val="0"/>
          <w:numId w:val="35"/>
        </w:numPr>
        <w:spacing w:after="18" w:line="276" w:lineRule="auto"/>
        <w:jc w:val="both"/>
      </w:pPr>
      <w:r w:rsidRPr="00143121">
        <w:rPr>
          <w:rFonts w:eastAsia="Arial"/>
        </w:rPr>
        <w:t xml:space="preserve">Promover la organización comunitaria. </w:t>
      </w:r>
    </w:p>
    <w:p w14:paraId="1F8A10DF" w14:textId="77777777" w:rsidR="00143121" w:rsidRPr="00143121" w:rsidRDefault="00143121" w:rsidP="00D07D78">
      <w:pPr>
        <w:numPr>
          <w:ilvl w:val="0"/>
          <w:numId w:val="35"/>
        </w:numPr>
        <w:spacing w:after="20" w:line="276" w:lineRule="auto"/>
        <w:jc w:val="both"/>
      </w:pPr>
      <w:r w:rsidRPr="00143121">
        <w:rPr>
          <w:rFonts w:eastAsia="Arial"/>
        </w:rPr>
        <w:t xml:space="preserve">Proporcionar asistencia técnica y legal a las comunidades para formalizar su organización. </w:t>
      </w:r>
    </w:p>
    <w:p w14:paraId="0EB5F47C" w14:textId="77777777" w:rsidR="00143121" w:rsidRPr="00143121" w:rsidRDefault="00143121" w:rsidP="00D07D78">
      <w:pPr>
        <w:numPr>
          <w:ilvl w:val="0"/>
          <w:numId w:val="35"/>
        </w:numPr>
        <w:spacing w:after="39" w:line="276" w:lineRule="auto"/>
        <w:jc w:val="both"/>
      </w:pPr>
      <w:r w:rsidRPr="00143121">
        <w:rPr>
          <w:rFonts w:eastAsia="Arial"/>
        </w:rPr>
        <w:t xml:space="preserve">Procurar armonía y articulación entre los intereses de la comunidad y los objetivos de la Municipalidad, al apoyar y facilitar la realización de acciones y proyectos factibles y/o auto sostenibles, orientados al beneficio y mejoramiento socio-económico de la población. </w:t>
      </w:r>
    </w:p>
    <w:p w14:paraId="7570F8BC" w14:textId="77777777" w:rsidR="00143121" w:rsidRPr="00143121" w:rsidRDefault="00143121" w:rsidP="00D07D78">
      <w:pPr>
        <w:numPr>
          <w:ilvl w:val="0"/>
          <w:numId w:val="35"/>
        </w:numPr>
        <w:spacing w:after="42" w:line="276" w:lineRule="auto"/>
        <w:jc w:val="both"/>
      </w:pPr>
      <w:r w:rsidRPr="00143121">
        <w:rPr>
          <w:rFonts w:eastAsia="Arial"/>
        </w:rPr>
        <w:t xml:space="preserve">Fomentar la participación de las Comunidades en la solución de sus problemas, a través de la Organización y Capacitación Comunal. </w:t>
      </w:r>
    </w:p>
    <w:p w14:paraId="0A032D46" w14:textId="77777777" w:rsidR="00143121" w:rsidRPr="00143121" w:rsidRDefault="00143121" w:rsidP="00D07D78">
      <w:pPr>
        <w:numPr>
          <w:ilvl w:val="0"/>
          <w:numId w:val="35"/>
        </w:numPr>
        <w:spacing w:after="20" w:line="276" w:lineRule="auto"/>
        <w:jc w:val="both"/>
      </w:pPr>
      <w:r w:rsidRPr="00143121">
        <w:rPr>
          <w:rFonts w:eastAsia="Arial"/>
        </w:rPr>
        <w:t xml:space="preserve">Apoyar la distribución de convocatorias de diferentes instituciones cuando lo soliciten. </w:t>
      </w:r>
    </w:p>
    <w:p w14:paraId="36EC9C57" w14:textId="77777777" w:rsidR="00143121" w:rsidRPr="00143121" w:rsidRDefault="00143121" w:rsidP="00D07D78">
      <w:pPr>
        <w:numPr>
          <w:ilvl w:val="0"/>
          <w:numId w:val="35"/>
        </w:numPr>
        <w:spacing w:after="18" w:line="276" w:lineRule="auto"/>
        <w:jc w:val="both"/>
      </w:pPr>
      <w:r w:rsidRPr="00143121">
        <w:rPr>
          <w:rFonts w:eastAsia="Arial"/>
        </w:rPr>
        <w:t xml:space="preserve">Coordinar con los Centros Escolares y los Padres de Familia el programa de becas municipales. </w:t>
      </w:r>
    </w:p>
    <w:p w14:paraId="2E367B24" w14:textId="77777777" w:rsidR="00143121" w:rsidRPr="00143121" w:rsidRDefault="00143121" w:rsidP="00D07D78">
      <w:pPr>
        <w:pStyle w:val="Prrafodelista"/>
        <w:numPr>
          <w:ilvl w:val="0"/>
          <w:numId w:val="35"/>
        </w:numPr>
        <w:spacing w:after="37" w:line="276" w:lineRule="auto"/>
        <w:jc w:val="both"/>
        <w:rPr>
          <w:b/>
          <w:u w:val="single"/>
        </w:rPr>
      </w:pPr>
      <w:r w:rsidRPr="00143121">
        <w:rPr>
          <w:rFonts w:eastAsia="Arial"/>
        </w:rPr>
        <w:t>Apoyar y coordinar las diferentes Instituciones gubernamentales y no gubernamentales con presencia en el Municipio.</w:t>
      </w:r>
    </w:p>
    <w:p w14:paraId="7B1EDD21" w14:textId="77777777" w:rsidR="00143121" w:rsidRDefault="00143121" w:rsidP="00143121">
      <w:pPr>
        <w:spacing w:after="37" w:line="276" w:lineRule="auto"/>
        <w:jc w:val="both"/>
        <w:rPr>
          <w:b/>
          <w:u w:val="single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284"/>
        <w:gridCol w:w="1052"/>
        <w:gridCol w:w="1269"/>
      </w:tblGrid>
      <w:tr w:rsidR="00143121" w:rsidRPr="00143121" w14:paraId="1D94A0AB" w14:textId="77777777" w:rsidTr="00143121">
        <w:trPr>
          <w:trHeight w:val="614"/>
          <w:jc w:val="center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14:paraId="6A163F02" w14:textId="77777777" w:rsidR="00143121" w:rsidRPr="00143121" w:rsidRDefault="00143121" w:rsidP="00143121">
            <w:pPr>
              <w:jc w:val="center"/>
              <w:rPr>
                <w:b/>
                <w:bCs/>
                <w:color w:val="000000"/>
              </w:rPr>
            </w:pPr>
            <w:r w:rsidRPr="00143121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727C3206" w14:textId="77777777" w:rsidR="00143121" w:rsidRPr="00143121" w:rsidRDefault="00143121" w:rsidP="00143121">
            <w:pPr>
              <w:jc w:val="center"/>
              <w:rPr>
                <w:b/>
                <w:bCs/>
                <w:color w:val="000000"/>
              </w:rPr>
            </w:pPr>
            <w:r w:rsidRPr="00143121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1980B84" w14:textId="77777777" w:rsidR="00143121" w:rsidRPr="00143121" w:rsidRDefault="00143121" w:rsidP="00143121">
            <w:pPr>
              <w:jc w:val="center"/>
              <w:rPr>
                <w:b/>
                <w:bCs/>
                <w:color w:val="000000"/>
              </w:rPr>
            </w:pPr>
            <w:r w:rsidRPr="00143121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0FE79D4" w14:textId="77777777" w:rsidR="00143121" w:rsidRPr="00143121" w:rsidRDefault="00143121" w:rsidP="00143121">
            <w:pPr>
              <w:jc w:val="center"/>
              <w:rPr>
                <w:b/>
                <w:bCs/>
                <w:color w:val="000000"/>
              </w:rPr>
            </w:pPr>
            <w:r w:rsidRPr="00143121">
              <w:rPr>
                <w:b/>
                <w:bCs/>
                <w:color w:val="000000"/>
              </w:rPr>
              <w:t>Hombres</w:t>
            </w:r>
          </w:p>
        </w:tc>
      </w:tr>
      <w:tr w:rsidR="00143121" w:rsidRPr="00143121" w14:paraId="52A66737" w14:textId="77777777" w:rsidTr="00FE5B04">
        <w:trPr>
          <w:trHeight w:val="578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69E4941D" w14:textId="62E54EB4" w:rsidR="00143121" w:rsidRPr="00143121" w:rsidRDefault="00A04BAB" w:rsidP="00143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01130E21" w14:textId="77777777" w:rsidR="00143121" w:rsidRPr="00143121" w:rsidRDefault="00252EA0" w:rsidP="0014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311C98D" w14:textId="77777777" w:rsidR="00143121" w:rsidRPr="00143121" w:rsidRDefault="00252EA0" w:rsidP="0014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C6DFD96" w14:textId="77777777" w:rsidR="00FE5B04" w:rsidRPr="00143121" w:rsidRDefault="00252EA0" w:rsidP="00FE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54D28F68" w14:textId="77777777" w:rsidR="00143121" w:rsidRDefault="00143121" w:rsidP="00143121">
      <w:pPr>
        <w:spacing w:after="37" w:line="276" w:lineRule="auto"/>
        <w:jc w:val="both"/>
        <w:rPr>
          <w:b/>
          <w:u w:val="single"/>
        </w:rPr>
      </w:pPr>
    </w:p>
    <w:p w14:paraId="2CD46E3C" w14:textId="77777777" w:rsidR="00791DA0" w:rsidRDefault="00791DA0" w:rsidP="00143121">
      <w:pPr>
        <w:spacing w:after="37" w:line="276" w:lineRule="auto"/>
        <w:jc w:val="both"/>
        <w:rPr>
          <w:b/>
          <w:u w:val="single"/>
        </w:rPr>
      </w:pPr>
    </w:p>
    <w:p w14:paraId="6C95CB63" w14:textId="77777777" w:rsidR="00A56953" w:rsidRDefault="00A56953" w:rsidP="00143121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</w:t>
      </w:r>
      <w:r w:rsidRPr="00A56953">
        <w:rPr>
          <w:b/>
          <w:u w:val="single"/>
        </w:rPr>
        <w:t>MUNICIPAL DE EMPLEO</w:t>
      </w:r>
    </w:p>
    <w:p w14:paraId="49A87BC4" w14:textId="77777777" w:rsidR="00A56953" w:rsidRDefault="00A56953" w:rsidP="00A56953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A56953" w:rsidRPr="00133004" w14:paraId="4AC90888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5FA0F022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931B4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36488B5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2DD31B8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A56953" w:rsidRPr="00133004" w14:paraId="7DE96D63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1D591516" w14:textId="77777777" w:rsidR="00A56953" w:rsidRPr="00133004" w:rsidRDefault="00A56953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8AB1FF" w14:textId="77777777" w:rsidR="00A56953" w:rsidRPr="00133004" w:rsidRDefault="00A5695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4CDB8F01" w14:textId="77777777" w:rsidR="00A56953" w:rsidRPr="00133004" w:rsidRDefault="00A5695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E09ED83" w14:textId="77777777" w:rsidR="00A56953" w:rsidRPr="00133004" w:rsidRDefault="00A5695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7F167502" w14:textId="77777777" w:rsidR="00A56953" w:rsidRDefault="00A56953" w:rsidP="00143121">
      <w:pPr>
        <w:spacing w:after="37" w:line="276" w:lineRule="auto"/>
        <w:jc w:val="both"/>
        <w:rPr>
          <w:b/>
          <w:u w:val="single"/>
        </w:rPr>
      </w:pPr>
    </w:p>
    <w:p w14:paraId="1B93CC48" w14:textId="77777777" w:rsidR="00A56953" w:rsidRDefault="00A56953" w:rsidP="00143121">
      <w:pPr>
        <w:spacing w:after="37" w:line="276" w:lineRule="auto"/>
        <w:jc w:val="both"/>
        <w:rPr>
          <w:b/>
          <w:u w:val="single"/>
        </w:rPr>
      </w:pPr>
      <w:r w:rsidRPr="00A56953">
        <w:rPr>
          <w:b/>
          <w:u w:val="single"/>
        </w:rPr>
        <w:t>SUB-GERENCIA DE DESARROLLO SOCIAL</w:t>
      </w:r>
    </w:p>
    <w:p w14:paraId="1010B80E" w14:textId="77777777" w:rsidR="00A56953" w:rsidRDefault="00A56953" w:rsidP="00A56953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A56953" w:rsidRPr="00133004" w14:paraId="3C1DADE3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6C71B904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lastRenderedPageBreak/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D3B6AD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213FE2A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40A59A4" w14:textId="77777777" w:rsidR="00A56953" w:rsidRPr="00133004" w:rsidRDefault="00A5695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A56953" w:rsidRPr="00133004" w14:paraId="31F5E9C6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59A4B7FA" w14:textId="77777777" w:rsidR="00A56953" w:rsidRPr="00133004" w:rsidRDefault="00A56953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2DBD9" w14:textId="77777777" w:rsidR="00A56953" w:rsidRPr="00133004" w:rsidRDefault="00A5695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D28C821" w14:textId="77777777" w:rsidR="00A56953" w:rsidRPr="00133004" w:rsidRDefault="00A5695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09291F3" w14:textId="77777777" w:rsidR="00A56953" w:rsidRPr="00133004" w:rsidRDefault="00A5695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42162A3F" w14:textId="77777777" w:rsidR="00A56953" w:rsidRDefault="00A56953" w:rsidP="00A56953">
      <w:pPr>
        <w:spacing w:after="37"/>
        <w:jc w:val="both"/>
        <w:rPr>
          <w:b/>
          <w:u w:val="single"/>
        </w:rPr>
      </w:pPr>
    </w:p>
    <w:p w14:paraId="675F7A24" w14:textId="77777777" w:rsidR="00A56953" w:rsidRDefault="00FC3C6E" w:rsidP="00143121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</w:t>
      </w:r>
      <w:r w:rsidRPr="00FC3C6E">
        <w:rPr>
          <w:b/>
          <w:u w:val="single"/>
        </w:rPr>
        <w:t>MUNICIPAL DE JUVENTUD</w:t>
      </w:r>
    </w:p>
    <w:p w14:paraId="54DDAD50" w14:textId="77777777" w:rsidR="00FC3C6E" w:rsidRDefault="00FC3C6E" w:rsidP="00FC3C6E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274"/>
        <w:gridCol w:w="1028"/>
        <w:gridCol w:w="1230"/>
      </w:tblGrid>
      <w:tr w:rsidR="00FC3C6E" w:rsidRPr="00FC3C6E" w14:paraId="7F06C040" w14:textId="77777777" w:rsidTr="00FC3C6E">
        <w:trPr>
          <w:trHeight w:val="526"/>
          <w:jc w:val="center"/>
        </w:trPr>
        <w:tc>
          <w:tcPr>
            <w:tcW w:w="4943" w:type="dxa"/>
            <w:shd w:val="clear" w:color="auto" w:fill="auto"/>
            <w:noWrap/>
            <w:vAlign w:val="center"/>
            <w:hideMark/>
          </w:tcPr>
          <w:p w14:paraId="574EC807" w14:textId="77777777" w:rsidR="00FC3C6E" w:rsidRPr="00FC3C6E" w:rsidRDefault="00FC3C6E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045C98F3" w14:textId="77777777" w:rsidR="00FC3C6E" w:rsidRPr="00FC3C6E" w:rsidRDefault="00FC3C6E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646509" w14:textId="77777777" w:rsidR="00FC3C6E" w:rsidRPr="00FC3C6E" w:rsidRDefault="00FC3C6E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9850466" w14:textId="77777777" w:rsidR="00FC3C6E" w:rsidRPr="00FC3C6E" w:rsidRDefault="00FC3C6E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Hombres</w:t>
            </w:r>
          </w:p>
        </w:tc>
      </w:tr>
      <w:tr w:rsidR="00FC3C6E" w:rsidRPr="00FC3C6E" w14:paraId="28593EF0" w14:textId="77777777" w:rsidTr="00FC3C6E">
        <w:trPr>
          <w:trHeight w:val="441"/>
          <w:jc w:val="center"/>
        </w:trPr>
        <w:tc>
          <w:tcPr>
            <w:tcW w:w="4943" w:type="dxa"/>
            <w:shd w:val="clear" w:color="auto" w:fill="auto"/>
            <w:vAlign w:val="center"/>
            <w:hideMark/>
          </w:tcPr>
          <w:p w14:paraId="410A598D" w14:textId="77777777" w:rsidR="00FC3C6E" w:rsidRPr="00FC3C6E" w:rsidRDefault="00FC3C6E">
            <w:pPr>
              <w:jc w:val="center"/>
              <w:rPr>
                <w:b/>
                <w:bCs/>
                <w:color w:val="FF0000"/>
              </w:rPr>
            </w:pPr>
            <w:r w:rsidRPr="00FC3C6E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51A4B44" w14:textId="77777777" w:rsidR="00FC3C6E" w:rsidRPr="00FC3C6E" w:rsidRDefault="00FC3C6E">
            <w:pPr>
              <w:jc w:val="center"/>
              <w:rPr>
                <w:color w:val="000000"/>
              </w:rPr>
            </w:pPr>
            <w:r w:rsidRPr="00FC3C6E">
              <w:rPr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C64FC3" w14:textId="77777777" w:rsidR="00FC3C6E" w:rsidRPr="00FC3C6E" w:rsidRDefault="00FC3C6E">
            <w:pPr>
              <w:jc w:val="center"/>
              <w:rPr>
                <w:color w:val="000000"/>
              </w:rPr>
            </w:pPr>
            <w:r w:rsidRPr="00FC3C6E">
              <w:rPr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EEEC06E" w14:textId="77777777" w:rsidR="00FC3C6E" w:rsidRPr="00FC3C6E" w:rsidRDefault="00FC3C6E">
            <w:pPr>
              <w:jc w:val="center"/>
              <w:rPr>
                <w:color w:val="000000"/>
              </w:rPr>
            </w:pPr>
            <w:r w:rsidRPr="00FC3C6E">
              <w:rPr>
                <w:color w:val="000000"/>
              </w:rPr>
              <w:t>0</w:t>
            </w:r>
          </w:p>
        </w:tc>
      </w:tr>
    </w:tbl>
    <w:p w14:paraId="02D04426" w14:textId="77777777" w:rsidR="00FC3C6E" w:rsidRDefault="00FC3C6E" w:rsidP="00143121">
      <w:pPr>
        <w:spacing w:after="37" w:line="276" w:lineRule="auto"/>
        <w:jc w:val="both"/>
        <w:rPr>
          <w:b/>
          <w:u w:val="single"/>
        </w:rPr>
      </w:pPr>
    </w:p>
    <w:p w14:paraId="0AD319CF" w14:textId="77777777" w:rsidR="00FC3C6E" w:rsidRDefault="00FC3C6E" w:rsidP="00143121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FC3C6E">
        <w:rPr>
          <w:b/>
          <w:u w:val="single"/>
        </w:rPr>
        <w:t>PRINCIPIOS Y VALORES</w:t>
      </w:r>
    </w:p>
    <w:p w14:paraId="5F91CFEC" w14:textId="77777777" w:rsidR="00FC3C6E" w:rsidRPr="00FC3C6E" w:rsidRDefault="00FC3C6E" w:rsidP="00D07D78">
      <w:pPr>
        <w:numPr>
          <w:ilvl w:val="0"/>
          <w:numId w:val="36"/>
        </w:numPr>
        <w:spacing w:after="42" w:line="276" w:lineRule="auto"/>
        <w:jc w:val="both"/>
      </w:pPr>
      <w:r w:rsidRPr="00FC3C6E">
        <w:rPr>
          <w:rFonts w:eastAsia="Arial"/>
        </w:rPr>
        <w:t xml:space="preserve">Atención y manejo de las Relaciones de la Municipalidad con el Liderazgo y Membrecía de las diferentes Iglesias del Municipio. </w:t>
      </w:r>
    </w:p>
    <w:p w14:paraId="77E28AA1" w14:textId="77777777" w:rsidR="00FC3C6E" w:rsidRPr="00FC3C6E" w:rsidRDefault="00FC3C6E" w:rsidP="00D07D78">
      <w:pPr>
        <w:numPr>
          <w:ilvl w:val="0"/>
          <w:numId w:val="36"/>
        </w:numPr>
        <w:spacing w:after="41" w:line="276" w:lineRule="auto"/>
        <w:jc w:val="both"/>
      </w:pPr>
      <w:r w:rsidRPr="00FC3C6E">
        <w:rPr>
          <w:rFonts w:eastAsia="Arial"/>
        </w:rPr>
        <w:t xml:space="preserve">Coordinación de la facilitación de procesos en la solicitud de préstamos de Recursos de las Iglesias a la Municipalidad. </w:t>
      </w:r>
    </w:p>
    <w:p w14:paraId="48ED47B6" w14:textId="77777777" w:rsidR="00FC3C6E" w:rsidRPr="00FC3C6E" w:rsidRDefault="00FC3C6E" w:rsidP="00D07D78">
      <w:pPr>
        <w:numPr>
          <w:ilvl w:val="0"/>
          <w:numId w:val="36"/>
        </w:numPr>
        <w:spacing w:after="159" w:line="276" w:lineRule="auto"/>
        <w:jc w:val="both"/>
      </w:pPr>
      <w:r w:rsidRPr="00FC3C6E">
        <w:rPr>
          <w:rFonts w:eastAsia="Arial"/>
        </w:rPr>
        <w:t xml:space="preserve">Coordinación del calendario de visitas a las Iglesias de parte del Señor Alcalde y Concejo Municipal. </w:t>
      </w:r>
    </w:p>
    <w:p w14:paraId="51E4E975" w14:textId="77777777" w:rsidR="00FC3C6E" w:rsidRPr="00FC3C6E" w:rsidRDefault="00FC3C6E" w:rsidP="00D07D78">
      <w:pPr>
        <w:numPr>
          <w:ilvl w:val="0"/>
          <w:numId w:val="36"/>
        </w:numPr>
        <w:spacing w:after="157" w:line="276" w:lineRule="auto"/>
        <w:jc w:val="both"/>
      </w:pPr>
      <w:r w:rsidRPr="00FC3C6E">
        <w:rPr>
          <w:rFonts w:eastAsia="Arial"/>
        </w:rPr>
        <w:t xml:space="preserve">Coordinación de reuniones mensuales entre el Señor Alcalde y los Líderes de las Iglesias. </w:t>
      </w:r>
    </w:p>
    <w:p w14:paraId="55DD0D43" w14:textId="77777777" w:rsidR="00FC3C6E" w:rsidRPr="00FC3C6E" w:rsidRDefault="00FC3C6E" w:rsidP="00D07D78">
      <w:pPr>
        <w:numPr>
          <w:ilvl w:val="0"/>
          <w:numId w:val="36"/>
        </w:numPr>
        <w:spacing w:after="42" w:line="276" w:lineRule="auto"/>
        <w:jc w:val="both"/>
      </w:pPr>
      <w:r w:rsidRPr="00FC3C6E">
        <w:rPr>
          <w:rFonts w:eastAsia="Arial"/>
        </w:rPr>
        <w:t xml:space="preserve">Coordinación y supervisión de eventos y actividades de carácter Socio-Espiritual organizadas y apoyadas por la Unidad. </w:t>
      </w:r>
    </w:p>
    <w:p w14:paraId="1C52A26D" w14:textId="77777777" w:rsidR="00FC3C6E" w:rsidRPr="003040E3" w:rsidRDefault="00FC3C6E" w:rsidP="00D07D78">
      <w:pPr>
        <w:pStyle w:val="Prrafodelista"/>
        <w:numPr>
          <w:ilvl w:val="0"/>
          <w:numId w:val="36"/>
        </w:numPr>
        <w:spacing w:after="37" w:line="276" w:lineRule="auto"/>
        <w:jc w:val="both"/>
        <w:rPr>
          <w:b/>
          <w:u w:val="single"/>
        </w:rPr>
      </w:pPr>
      <w:r w:rsidRPr="00FC3C6E">
        <w:rPr>
          <w:rFonts w:eastAsia="Arial"/>
        </w:rPr>
        <w:t>Atención extraordinaria de Consejería al personal Municipal y Publico atendido (Casos de intervención en crisis).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FC3C6E" w:rsidRPr="00133004" w14:paraId="107F8C0B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292DF655" w14:textId="77777777" w:rsidR="00FC3C6E" w:rsidRPr="00133004" w:rsidRDefault="00FC3C6E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4FE056" w14:textId="77777777" w:rsidR="00FC3C6E" w:rsidRPr="00133004" w:rsidRDefault="00FC3C6E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0A5E2BB2" w14:textId="77777777" w:rsidR="00FC3C6E" w:rsidRPr="00133004" w:rsidRDefault="00FC3C6E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9BF0715" w14:textId="77777777" w:rsidR="00FC3C6E" w:rsidRPr="00133004" w:rsidRDefault="00FC3C6E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FC3C6E" w:rsidRPr="00133004" w14:paraId="11D4D136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082C4C8E" w14:textId="65DE7765" w:rsidR="00FC3C6E" w:rsidRPr="008376E7" w:rsidRDefault="00A04BAB" w:rsidP="00837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</w:t>
            </w:r>
          </w:p>
          <w:p w14:paraId="26818CCC" w14:textId="77777777" w:rsidR="008376E7" w:rsidRPr="00133004" w:rsidRDefault="008376E7" w:rsidP="008376E7">
            <w:pPr>
              <w:jc w:val="center"/>
              <w:rPr>
                <w:b/>
                <w:bCs/>
                <w:color w:val="FF0000"/>
              </w:rPr>
            </w:pPr>
            <w:r w:rsidRPr="0070499A">
              <w:rPr>
                <w:b/>
                <w:bCs/>
                <w:color w:val="FF0000"/>
              </w:rPr>
              <w:t>(</w:t>
            </w:r>
            <w:r w:rsidR="0070499A" w:rsidRPr="0070499A">
              <w:rPr>
                <w:b/>
                <w:bCs/>
                <w:color w:val="FF0000"/>
              </w:rPr>
              <w:t>ADHONOREM</w:t>
            </w:r>
            <w:r w:rsidRPr="0070499A">
              <w:rPr>
                <w:b/>
                <w:bCs/>
                <w:color w:val="FF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34433" w14:textId="77777777" w:rsidR="00FC3C6E" w:rsidRPr="00133004" w:rsidRDefault="00A512AC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3F5C4D6A" w14:textId="77777777" w:rsidR="00FC3C6E" w:rsidRPr="00133004" w:rsidRDefault="00FC3C6E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312C322" w14:textId="77777777" w:rsidR="00FC3C6E" w:rsidRPr="00133004" w:rsidRDefault="00A512AC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C6AC0A3" w14:textId="77777777" w:rsidR="00FC3C6E" w:rsidRDefault="00FC3C6E" w:rsidP="00FC3C6E">
      <w:pPr>
        <w:spacing w:after="37" w:line="276" w:lineRule="auto"/>
        <w:jc w:val="both"/>
        <w:rPr>
          <w:b/>
          <w:u w:val="single"/>
        </w:rPr>
      </w:pPr>
    </w:p>
    <w:p w14:paraId="166CF3A6" w14:textId="77777777" w:rsidR="00791DA0" w:rsidRDefault="00791DA0" w:rsidP="00FC3C6E">
      <w:pPr>
        <w:spacing w:after="37" w:line="276" w:lineRule="auto"/>
        <w:jc w:val="both"/>
        <w:rPr>
          <w:b/>
          <w:u w:val="single"/>
        </w:rPr>
      </w:pPr>
    </w:p>
    <w:p w14:paraId="6CCBF740" w14:textId="77777777" w:rsidR="00FC3C6E" w:rsidRDefault="00166349" w:rsidP="00FC3C6E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>UNIDAD DE</w:t>
      </w:r>
      <w:r w:rsidRPr="00166349">
        <w:rPr>
          <w:b/>
          <w:u w:val="single"/>
        </w:rPr>
        <w:t xml:space="preserve"> LA MUJER Y EQUIDAD DE GÉNERO</w:t>
      </w:r>
    </w:p>
    <w:p w14:paraId="67D94B2F" w14:textId="77777777" w:rsidR="00166349" w:rsidRPr="00166349" w:rsidRDefault="00166349" w:rsidP="00D07D78">
      <w:pPr>
        <w:pStyle w:val="Prrafodelista"/>
        <w:numPr>
          <w:ilvl w:val="0"/>
          <w:numId w:val="37"/>
        </w:numPr>
        <w:spacing w:after="157" w:line="276" w:lineRule="auto"/>
        <w:ind w:left="709"/>
        <w:jc w:val="both"/>
      </w:pPr>
      <w:r w:rsidRPr="00166349">
        <w:rPr>
          <w:rFonts w:eastAsia="Arial"/>
        </w:rPr>
        <w:t xml:space="preserve">Desarrollar estrategias de participación con enfoque de género en el ámbito municipal. </w:t>
      </w:r>
    </w:p>
    <w:p w14:paraId="16262A83" w14:textId="77777777" w:rsidR="00166349" w:rsidRPr="00166349" w:rsidRDefault="00166349" w:rsidP="00D07D78">
      <w:pPr>
        <w:pStyle w:val="Prrafodelista"/>
        <w:numPr>
          <w:ilvl w:val="0"/>
          <w:numId w:val="37"/>
        </w:numPr>
        <w:spacing w:after="45" w:line="276" w:lineRule="auto"/>
        <w:ind w:left="709"/>
        <w:jc w:val="both"/>
      </w:pPr>
      <w:r w:rsidRPr="00166349">
        <w:rPr>
          <w:rFonts w:eastAsia="Arial"/>
        </w:rPr>
        <w:t xml:space="preserve">Coordinar la gestión de recursos para el desarrollo de programas y proyectos con enfoque de género. </w:t>
      </w:r>
    </w:p>
    <w:p w14:paraId="51398E4C" w14:textId="77777777" w:rsidR="00166349" w:rsidRPr="00166349" w:rsidRDefault="00166349" w:rsidP="00D07D78">
      <w:pPr>
        <w:pStyle w:val="Prrafodelista"/>
        <w:numPr>
          <w:ilvl w:val="0"/>
          <w:numId w:val="37"/>
        </w:numPr>
        <w:spacing w:after="2" w:line="276" w:lineRule="auto"/>
        <w:ind w:left="709"/>
        <w:jc w:val="both"/>
      </w:pPr>
      <w:r w:rsidRPr="00166349">
        <w:rPr>
          <w:rFonts w:eastAsia="Arial"/>
        </w:rPr>
        <w:t xml:space="preserve">Asesorar al Concejo Municipal en el cumplimiento del marco legal vigente en materia de Equidad de género. </w:t>
      </w:r>
    </w:p>
    <w:p w14:paraId="2814E7FB" w14:textId="77777777" w:rsidR="00166349" w:rsidRPr="00166349" w:rsidRDefault="00166349" w:rsidP="00D07D78">
      <w:pPr>
        <w:pStyle w:val="Prrafodelista"/>
        <w:numPr>
          <w:ilvl w:val="0"/>
          <w:numId w:val="37"/>
        </w:numPr>
        <w:spacing w:after="115" w:line="276" w:lineRule="auto"/>
        <w:ind w:left="709"/>
        <w:jc w:val="both"/>
      </w:pPr>
      <w:r w:rsidRPr="00166349">
        <w:rPr>
          <w:rFonts w:eastAsia="Arial"/>
        </w:rPr>
        <w:t>Promover programas y actividades que fortalezcan la Equidad de Género en la Comunidad.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1274"/>
        <w:gridCol w:w="993"/>
        <w:gridCol w:w="1087"/>
      </w:tblGrid>
      <w:tr w:rsidR="00166349" w:rsidRPr="00166349" w14:paraId="2C89C6D6" w14:textId="77777777" w:rsidTr="00166349">
        <w:trPr>
          <w:trHeight w:val="540"/>
          <w:jc w:val="center"/>
        </w:trPr>
        <w:tc>
          <w:tcPr>
            <w:tcW w:w="4618" w:type="dxa"/>
            <w:shd w:val="clear" w:color="auto" w:fill="auto"/>
            <w:noWrap/>
            <w:vAlign w:val="center"/>
            <w:hideMark/>
          </w:tcPr>
          <w:p w14:paraId="45145104" w14:textId="77777777" w:rsidR="00166349" w:rsidRPr="00166349" w:rsidRDefault="00166349" w:rsidP="00166349">
            <w:pPr>
              <w:jc w:val="center"/>
              <w:rPr>
                <w:b/>
                <w:bCs/>
                <w:color w:val="000000"/>
              </w:rPr>
            </w:pPr>
            <w:r w:rsidRPr="00166349">
              <w:rPr>
                <w:b/>
                <w:bCs/>
                <w:color w:val="000000"/>
              </w:rPr>
              <w:lastRenderedPageBreak/>
              <w:t>Funcionario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3774CF36" w14:textId="77777777" w:rsidR="00166349" w:rsidRPr="00166349" w:rsidRDefault="00166349" w:rsidP="00166349">
            <w:pPr>
              <w:jc w:val="center"/>
              <w:rPr>
                <w:b/>
                <w:bCs/>
                <w:color w:val="000000"/>
              </w:rPr>
            </w:pPr>
            <w:r w:rsidRPr="00166349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73E0C68" w14:textId="77777777" w:rsidR="00166349" w:rsidRPr="00166349" w:rsidRDefault="00166349" w:rsidP="00166349">
            <w:pPr>
              <w:jc w:val="center"/>
              <w:rPr>
                <w:b/>
                <w:bCs/>
                <w:color w:val="000000"/>
              </w:rPr>
            </w:pPr>
            <w:r w:rsidRPr="00166349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26EB7B1" w14:textId="77777777" w:rsidR="00166349" w:rsidRPr="00166349" w:rsidRDefault="00166349" w:rsidP="00166349">
            <w:pPr>
              <w:jc w:val="center"/>
              <w:rPr>
                <w:b/>
                <w:bCs/>
                <w:color w:val="000000"/>
              </w:rPr>
            </w:pPr>
            <w:r w:rsidRPr="00166349">
              <w:rPr>
                <w:b/>
                <w:bCs/>
                <w:color w:val="000000"/>
              </w:rPr>
              <w:t>Hombres</w:t>
            </w:r>
          </w:p>
        </w:tc>
      </w:tr>
      <w:tr w:rsidR="00166349" w:rsidRPr="00166349" w14:paraId="482171B0" w14:textId="77777777" w:rsidTr="00166349">
        <w:trPr>
          <w:trHeight w:val="438"/>
          <w:jc w:val="center"/>
        </w:trPr>
        <w:tc>
          <w:tcPr>
            <w:tcW w:w="4618" w:type="dxa"/>
            <w:shd w:val="clear" w:color="auto" w:fill="auto"/>
            <w:vAlign w:val="center"/>
            <w:hideMark/>
          </w:tcPr>
          <w:p w14:paraId="3C9DC8CC" w14:textId="0BC10628" w:rsidR="00166349" w:rsidRPr="00166349" w:rsidRDefault="00A04BAB" w:rsidP="001663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0C2D17C6" w14:textId="77777777" w:rsidR="00166349" w:rsidRPr="00166349" w:rsidRDefault="00166349" w:rsidP="00166349">
            <w:pPr>
              <w:jc w:val="center"/>
              <w:rPr>
                <w:color w:val="000000"/>
              </w:rPr>
            </w:pPr>
            <w:r w:rsidRPr="00166349">
              <w:rPr>
                <w:color w:val="000000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38F5BC5B" w14:textId="77777777" w:rsidR="00166349" w:rsidRPr="00166349" w:rsidRDefault="00166349" w:rsidP="00166349">
            <w:pPr>
              <w:jc w:val="center"/>
              <w:rPr>
                <w:color w:val="000000"/>
              </w:rPr>
            </w:pPr>
            <w:r w:rsidRPr="00166349">
              <w:rPr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647B617" w14:textId="77777777" w:rsidR="00166349" w:rsidRPr="00166349" w:rsidRDefault="00166349" w:rsidP="00166349">
            <w:pPr>
              <w:jc w:val="center"/>
              <w:rPr>
                <w:color w:val="000000"/>
              </w:rPr>
            </w:pPr>
            <w:r w:rsidRPr="00166349">
              <w:rPr>
                <w:color w:val="000000"/>
              </w:rPr>
              <w:t>0</w:t>
            </w:r>
          </w:p>
        </w:tc>
      </w:tr>
    </w:tbl>
    <w:p w14:paraId="461344E7" w14:textId="77777777" w:rsidR="00166349" w:rsidRDefault="00166349" w:rsidP="00FC3C6E">
      <w:pPr>
        <w:spacing w:after="37" w:line="276" w:lineRule="auto"/>
        <w:jc w:val="both"/>
        <w:rPr>
          <w:b/>
          <w:u w:val="single"/>
        </w:rPr>
      </w:pPr>
    </w:p>
    <w:p w14:paraId="6C473532" w14:textId="77777777" w:rsidR="00D34DFE" w:rsidRDefault="00D34DFE" w:rsidP="00FC3C6E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</w:t>
      </w:r>
      <w:r w:rsidRPr="00D34DFE">
        <w:rPr>
          <w:b/>
          <w:u w:val="single"/>
        </w:rPr>
        <w:t>DE RECREACIÓN Y DEPORTE</w:t>
      </w:r>
    </w:p>
    <w:p w14:paraId="02D0B2DB" w14:textId="77777777" w:rsidR="00D34DFE" w:rsidRPr="00D34DFE" w:rsidRDefault="00D34DFE" w:rsidP="00D07D78">
      <w:pPr>
        <w:numPr>
          <w:ilvl w:val="0"/>
          <w:numId w:val="38"/>
        </w:numPr>
        <w:spacing w:after="61" w:line="276" w:lineRule="auto"/>
        <w:jc w:val="both"/>
      </w:pPr>
      <w:r w:rsidRPr="00D34DFE">
        <w:rPr>
          <w:rFonts w:eastAsia="Arial"/>
        </w:rPr>
        <w:t>Apoyar a diferentes comunidades en los eventos culturales y deportivos</w:t>
      </w:r>
      <w:r w:rsidRPr="00D34DFE">
        <w:rPr>
          <w:rFonts w:eastAsia="Arial"/>
          <w:b/>
        </w:rPr>
        <w:t xml:space="preserve"> </w:t>
      </w:r>
    </w:p>
    <w:p w14:paraId="1B6A406C" w14:textId="77777777" w:rsidR="00D34DFE" w:rsidRPr="00D34DFE" w:rsidRDefault="00D34DFE" w:rsidP="00D07D78">
      <w:pPr>
        <w:numPr>
          <w:ilvl w:val="0"/>
          <w:numId w:val="38"/>
        </w:numPr>
        <w:spacing w:after="61" w:line="276" w:lineRule="auto"/>
        <w:jc w:val="both"/>
      </w:pPr>
      <w:r w:rsidRPr="00D34DFE">
        <w:rPr>
          <w:rFonts w:eastAsia="Arial"/>
        </w:rPr>
        <w:t xml:space="preserve">Contribuir al sano esparcimiento con la implementación de Escuelas Municipales  </w:t>
      </w:r>
    </w:p>
    <w:p w14:paraId="56361FF0" w14:textId="77777777" w:rsidR="00D34DFE" w:rsidRPr="003040E3" w:rsidRDefault="00D34DFE" w:rsidP="00D07D78">
      <w:pPr>
        <w:pStyle w:val="Prrafodelista"/>
        <w:numPr>
          <w:ilvl w:val="0"/>
          <w:numId w:val="38"/>
        </w:numPr>
        <w:spacing w:after="37" w:line="276" w:lineRule="auto"/>
        <w:jc w:val="both"/>
        <w:rPr>
          <w:b/>
          <w:u w:val="single"/>
        </w:rPr>
      </w:pPr>
      <w:r w:rsidRPr="00D34DFE">
        <w:rPr>
          <w:rFonts w:eastAsia="Arial"/>
        </w:rPr>
        <w:t>Contribuir al Municipio en la disminución de la delincuencia con la implementación de torneos deportivos.</w:t>
      </w:r>
    </w:p>
    <w:p w14:paraId="75742D93" w14:textId="77777777" w:rsidR="003040E3" w:rsidRPr="00D34DFE" w:rsidRDefault="003040E3" w:rsidP="003040E3">
      <w:pPr>
        <w:pStyle w:val="Prrafodelista"/>
        <w:spacing w:after="37" w:line="276" w:lineRule="auto"/>
        <w:jc w:val="both"/>
        <w:rPr>
          <w:b/>
          <w:u w:val="single"/>
        </w:rPr>
      </w:pP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1274"/>
        <w:gridCol w:w="1008"/>
        <w:gridCol w:w="1188"/>
      </w:tblGrid>
      <w:tr w:rsidR="00D34DFE" w:rsidRPr="00D34DFE" w14:paraId="2FCD12C9" w14:textId="77777777" w:rsidTr="00D34DFE">
        <w:trPr>
          <w:trHeight w:val="503"/>
          <w:jc w:val="center"/>
        </w:trPr>
        <w:tc>
          <w:tcPr>
            <w:tcW w:w="4856" w:type="dxa"/>
            <w:shd w:val="clear" w:color="auto" w:fill="auto"/>
            <w:noWrap/>
            <w:vAlign w:val="center"/>
            <w:hideMark/>
          </w:tcPr>
          <w:p w14:paraId="0505561E" w14:textId="77777777" w:rsidR="00D34DFE" w:rsidRPr="00D34DFE" w:rsidRDefault="00D34DFE" w:rsidP="00D34DFE">
            <w:pPr>
              <w:jc w:val="center"/>
              <w:rPr>
                <w:b/>
                <w:bCs/>
                <w:color w:val="000000"/>
              </w:rPr>
            </w:pPr>
            <w:r w:rsidRPr="00D34DF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8C57E29" w14:textId="77777777" w:rsidR="00D34DFE" w:rsidRPr="00D34DFE" w:rsidRDefault="00D34DFE" w:rsidP="00D34DFE">
            <w:pPr>
              <w:jc w:val="center"/>
              <w:rPr>
                <w:b/>
                <w:bCs/>
                <w:color w:val="000000"/>
              </w:rPr>
            </w:pPr>
            <w:r w:rsidRPr="00D34DF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B85CCC1" w14:textId="77777777" w:rsidR="00D34DFE" w:rsidRPr="00D34DFE" w:rsidRDefault="00D34DFE" w:rsidP="00D34DFE">
            <w:pPr>
              <w:jc w:val="center"/>
              <w:rPr>
                <w:b/>
                <w:bCs/>
                <w:color w:val="000000"/>
              </w:rPr>
            </w:pPr>
            <w:r w:rsidRPr="00D34DF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70CC422" w14:textId="77777777" w:rsidR="00D34DFE" w:rsidRPr="00D34DFE" w:rsidRDefault="00D34DFE" w:rsidP="00D34DFE">
            <w:pPr>
              <w:jc w:val="center"/>
              <w:rPr>
                <w:b/>
                <w:bCs/>
                <w:color w:val="000000"/>
              </w:rPr>
            </w:pPr>
            <w:r w:rsidRPr="00D34DFE">
              <w:rPr>
                <w:b/>
                <w:bCs/>
                <w:color w:val="000000"/>
              </w:rPr>
              <w:t>Hombres</w:t>
            </w:r>
          </w:p>
        </w:tc>
      </w:tr>
      <w:tr w:rsidR="00D34DFE" w:rsidRPr="00D34DFE" w14:paraId="6D2C9B99" w14:textId="77777777" w:rsidTr="00D34DFE">
        <w:trPr>
          <w:trHeight w:val="464"/>
          <w:jc w:val="center"/>
        </w:trPr>
        <w:tc>
          <w:tcPr>
            <w:tcW w:w="4856" w:type="dxa"/>
            <w:shd w:val="clear" w:color="auto" w:fill="auto"/>
            <w:vAlign w:val="center"/>
            <w:hideMark/>
          </w:tcPr>
          <w:p w14:paraId="695678F7" w14:textId="0C0832C6" w:rsidR="00D34DFE" w:rsidRPr="00D34DFE" w:rsidRDefault="00A04BAB" w:rsidP="00D34D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56B94AA" w14:textId="77777777" w:rsidR="00D34DFE" w:rsidRPr="00D34DFE" w:rsidRDefault="00D34DFE" w:rsidP="00D34DFE">
            <w:pPr>
              <w:jc w:val="center"/>
              <w:rPr>
                <w:color w:val="000000"/>
              </w:rPr>
            </w:pPr>
            <w:r w:rsidRPr="00D34DFE">
              <w:rPr>
                <w:color w:val="000000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7B331E0A" w14:textId="77777777" w:rsidR="00D34DFE" w:rsidRPr="00D34DFE" w:rsidRDefault="00D34DFE" w:rsidP="00D34DFE">
            <w:pPr>
              <w:jc w:val="center"/>
              <w:rPr>
                <w:color w:val="000000"/>
              </w:rPr>
            </w:pPr>
            <w:r w:rsidRPr="00D34DFE">
              <w:rPr>
                <w:color w:val="000000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3144F21" w14:textId="77777777" w:rsidR="00D34DFE" w:rsidRPr="00D34DFE" w:rsidRDefault="00D34DFE" w:rsidP="00D34DFE">
            <w:pPr>
              <w:jc w:val="center"/>
              <w:rPr>
                <w:color w:val="000000"/>
              </w:rPr>
            </w:pPr>
            <w:r w:rsidRPr="00D34DFE">
              <w:rPr>
                <w:color w:val="000000"/>
              </w:rPr>
              <w:t>1</w:t>
            </w:r>
          </w:p>
        </w:tc>
      </w:tr>
    </w:tbl>
    <w:p w14:paraId="635A2B19" w14:textId="77777777" w:rsidR="00D34DFE" w:rsidRDefault="00D34DFE" w:rsidP="00D34DFE">
      <w:pPr>
        <w:spacing w:after="37" w:line="276" w:lineRule="auto"/>
        <w:jc w:val="both"/>
        <w:rPr>
          <w:b/>
          <w:u w:val="single"/>
        </w:rPr>
      </w:pPr>
    </w:p>
    <w:p w14:paraId="15345B4A" w14:textId="77777777" w:rsidR="00747083" w:rsidRDefault="00747083" w:rsidP="00D34DFE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</w:t>
      </w:r>
      <w:r w:rsidRPr="00747083">
        <w:rPr>
          <w:b/>
          <w:u w:val="single"/>
        </w:rPr>
        <w:t>DE LA NIÑEZ Y ADOLESCENCIA</w:t>
      </w:r>
    </w:p>
    <w:p w14:paraId="149EED5E" w14:textId="77777777" w:rsidR="00C84F0B" w:rsidRDefault="00C84F0B" w:rsidP="00C84F0B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274"/>
        <w:gridCol w:w="1028"/>
        <w:gridCol w:w="1230"/>
      </w:tblGrid>
      <w:tr w:rsidR="00C84F0B" w:rsidRPr="00FC3C6E" w14:paraId="373A8732" w14:textId="77777777" w:rsidTr="0083742C">
        <w:trPr>
          <w:trHeight w:val="526"/>
          <w:jc w:val="center"/>
        </w:trPr>
        <w:tc>
          <w:tcPr>
            <w:tcW w:w="4943" w:type="dxa"/>
            <w:shd w:val="clear" w:color="auto" w:fill="auto"/>
            <w:noWrap/>
            <w:vAlign w:val="center"/>
            <w:hideMark/>
          </w:tcPr>
          <w:p w14:paraId="3004ED91" w14:textId="77777777" w:rsidR="00C84F0B" w:rsidRPr="00FC3C6E" w:rsidRDefault="00C84F0B" w:rsidP="0083742C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81A92EA" w14:textId="77777777" w:rsidR="00C84F0B" w:rsidRPr="00FC3C6E" w:rsidRDefault="00C84F0B" w:rsidP="0083742C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830089" w14:textId="77777777" w:rsidR="00C84F0B" w:rsidRPr="00FC3C6E" w:rsidRDefault="00C84F0B" w:rsidP="0083742C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2B86654" w14:textId="77777777" w:rsidR="00C84F0B" w:rsidRPr="00FC3C6E" w:rsidRDefault="00C84F0B" w:rsidP="0083742C">
            <w:pPr>
              <w:jc w:val="center"/>
              <w:rPr>
                <w:b/>
                <w:bCs/>
                <w:color w:val="000000"/>
              </w:rPr>
            </w:pPr>
            <w:r w:rsidRPr="00FC3C6E">
              <w:rPr>
                <w:b/>
                <w:bCs/>
                <w:color w:val="000000"/>
              </w:rPr>
              <w:t>Hombres</w:t>
            </w:r>
          </w:p>
        </w:tc>
      </w:tr>
      <w:tr w:rsidR="00C84F0B" w:rsidRPr="00FC3C6E" w14:paraId="4F4A9A36" w14:textId="77777777" w:rsidTr="0083742C">
        <w:trPr>
          <w:trHeight w:val="441"/>
          <w:jc w:val="center"/>
        </w:trPr>
        <w:tc>
          <w:tcPr>
            <w:tcW w:w="4943" w:type="dxa"/>
            <w:shd w:val="clear" w:color="auto" w:fill="auto"/>
            <w:vAlign w:val="center"/>
            <w:hideMark/>
          </w:tcPr>
          <w:p w14:paraId="5B616B78" w14:textId="77777777" w:rsidR="00C84F0B" w:rsidRPr="00FC3C6E" w:rsidRDefault="00C84F0B" w:rsidP="0083742C">
            <w:pPr>
              <w:jc w:val="center"/>
              <w:rPr>
                <w:b/>
                <w:bCs/>
                <w:color w:val="FF0000"/>
              </w:rPr>
            </w:pPr>
            <w:r w:rsidRPr="00FC3C6E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364C06C" w14:textId="77777777" w:rsidR="00C84F0B" w:rsidRPr="00FC3C6E" w:rsidRDefault="00C84F0B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36C34F" w14:textId="77777777" w:rsidR="00C84F0B" w:rsidRPr="00FC3C6E" w:rsidRDefault="00C84F0B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EEF5988" w14:textId="77777777" w:rsidR="00C84F0B" w:rsidRPr="00FC3C6E" w:rsidRDefault="00C84F0B" w:rsidP="0083742C">
            <w:pPr>
              <w:jc w:val="center"/>
              <w:rPr>
                <w:color w:val="000000"/>
              </w:rPr>
            </w:pPr>
            <w:r w:rsidRPr="00FC3C6E">
              <w:rPr>
                <w:color w:val="000000"/>
              </w:rPr>
              <w:t>0</w:t>
            </w:r>
          </w:p>
        </w:tc>
      </w:tr>
    </w:tbl>
    <w:p w14:paraId="7C0AE15B" w14:textId="77777777" w:rsidR="00C84F0B" w:rsidRDefault="00C84F0B" w:rsidP="00C84F0B">
      <w:pPr>
        <w:spacing w:after="37" w:line="276" w:lineRule="auto"/>
        <w:jc w:val="both"/>
        <w:rPr>
          <w:b/>
          <w:u w:val="single"/>
        </w:rPr>
      </w:pPr>
    </w:p>
    <w:p w14:paraId="487454CC" w14:textId="77777777" w:rsidR="00747083" w:rsidRDefault="000A37EC" w:rsidP="00D34DFE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</w:t>
      </w:r>
      <w:r w:rsidRPr="000A37EC">
        <w:rPr>
          <w:b/>
          <w:u w:val="single"/>
        </w:rPr>
        <w:t>MUNICIPAL DE PREVENCIÓN DE LA VIOLENCIA</w:t>
      </w:r>
    </w:p>
    <w:p w14:paraId="31E5EFF3" w14:textId="77777777" w:rsidR="000A37EC" w:rsidRDefault="000A37EC" w:rsidP="000A37EC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0A37EC" w:rsidRPr="00133004" w14:paraId="359B8CF8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5D330EF3" w14:textId="77777777" w:rsidR="000A37EC" w:rsidRPr="00133004" w:rsidRDefault="000A37EC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159AC" w14:textId="77777777" w:rsidR="000A37EC" w:rsidRPr="00133004" w:rsidRDefault="000A37EC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C69C359" w14:textId="77777777" w:rsidR="000A37EC" w:rsidRPr="00133004" w:rsidRDefault="000A37EC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077F916" w14:textId="77777777" w:rsidR="000A37EC" w:rsidRPr="00133004" w:rsidRDefault="000A37EC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0A37EC" w:rsidRPr="00133004" w14:paraId="43FE5E81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2B7BE6FA" w14:textId="77777777" w:rsidR="000A37EC" w:rsidRPr="00133004" w:rsidRDefault="000A37EC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8D957" w14:textId="77777777" w:rsidR="000A37EC" w:rsidRPr="00133004" w:rsidRDefault="000A37EC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A96B440" w14:textId="77777777" w:rsidR="000A37EC" w:rsidRPr="00133004" w:rsidRDefault="000A37EC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28DC653" w14:textId="77777777" w:rsidR="000A37EC" w:rsidRPr="00133004" w:rsidRDefault="000A37EC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107C5A8D" w14:textId="77777777" w:rsidR="000A37EC" w:rsidRDefault="000A37EC" w:rsidP="000A37EC">
      <w:pPr>
        <w:spacing w:after="37"/>
        <w:jc w:val="both"/>
        <w:rPr>
          <w:b/>
          <w:u w:val="single"/>
        </w:rPr>
      </w:pPr>
    </w:p>
    <w:p w14:paraId="0DAA84FA" w14:textId="77777777" w:rsidR="00791DA0" w:rsidRDefault="00791DA0" w:rsidP="00D34DFE">
      <w:pPr>
        <w:spacing w:after="37" w:line="276" w:lineRule="auto"/>
        <w:jc w:val="both"/>
        <w:rPr>
          <w:b/>
          <w:u w:val="single"/>
        </w:rPr>
      </w:pPr>
    </w:p>
    <w:p w14:paraId="61BC35AC" w14:textId="77777777" w:rsidR="00791DA0" w:rsidRDefault="00791DA0" w:rsidP="00D34DFE">
      <w:pPr>
        <w:spacing w:after="37" w:line="276" w:lineRule="auto"/>
        <w:jc w:val="both"/>
        <w:rPr>
          <w:b/>
          <w:u w:val="single"/>
        </w:rPr>
      </w:pPr>
    </w:p>
    <w:p w14:paraId="0C63F2EF" w14:textId="77777777" w:rsidR="000A37EC" w:rsidRDefault="003040E3" w:rsidP="00D34DFE">
      <w:pPr>
        <w:spacing w:after="37" w:line="276" w:lineRule="auto"/>
        <w:jc w:val="both"/>
        <w:rPr>
          <w:b/>
          <w:u w:val="single"/>
        </w:rPr>
      </w:pPr>
      <w:r w:rsidRPr="003040E3">
        <w:rPr>
          <w:b/>
          <w:u w:val="single"/>
        </w:rPr>
        <w:t>GERENCIA DE SERVICIOS MUNICIPALES</w:t>
      </w:r>
    </w:p>
    <w:p w14:paraId="716B806E" w14:textId="77777777" w:rsidR="003040E3" w:rsidRPr="003040E3" w:rsidRDefault="003040E3" w:rsidP="00D07D78">
      <w:pPr>
        <w:numPr>
          <w:ilvl w:val="0"/>
          <w:numId w:val="39"/>
        </w:numPr>
        <w:spacing w:after="42" w:line="276" w:lineRule="auto"/>
        <w:jc w:val="both"/>
      </w:pPr>
      <w:r w:rsidRPr="003040E3">
        <w:rPr>
          <w:rFonts w:eastAsia="Arial"/>
        </w:rPr>
        <w:t xml:space="preserve">Planificar las acciones y actividades de los servicios públicos, jurídicos y administrativos que se prestan a los ciudadanos. </w:t>
      </w:r>
    </w:p>
    <w:p w14:paraId="442AF259" w14:textId="77777777" w:rsidR="003040E3" w:rsidRPr="003040E3" w:rsidRDefault="003040E3" w:rsidP="00D07D78">
      <w:pPr>
        <w:numPr>
          <w:ilvl w:val="0"/>
          <w:numId w:val="39"/>
        </w:numPr>
        <w:spacing w:after="157" w:line="276" w:lineRule="auto"/>
        <w:jc w:val="both"/>
      </w:pPr>
      <w:r w:rsidRPr="003040E3">
        <w:rPr>
          <w:rFonts w:eastAsia="Arial"/>
        </w:rPr>
        <w:t xml:space="preserve">Establecer un sistema de información sobre la ejecución operativa de las unidades bajo su mando. </w:t>
      </w:r>
    </w:p>
    <w:p w14:paraId="3EA019DF" w14:textId="77777777" w:rsidR="003040E3" w:rsidRPr="003040E3" w:rsidRDefault="003040E3" w:rsidP="00D07D78">
      <w:pPr>
        <w:pStyle w:val="Prrafodelista"/>
        <w:numPr>
          <w:ilvl w:val="0"/>
          <w:numId w:val="39"/>
        </w:numPr>
        <w:spacing w:after="37" w:line="276" w:lineRule="auto"/>
        <w:jc w:val="both"/>
        <w:rPr>
          <w:b/>
          <w:u w:val="single"/>
        </w:rPr>
      </w:pPr>
      <w:r w:rsidRPr="003040E3">
        <w:rPr>
          <w:rFonts w:eastAsia="Arial"/>
        </w:rPr>
        <w:t>Proponer estrategias, lineamientos, normas y métodos de trabajo que guíen las acciones a desarrollar.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1276"/>
        <w:gridCol w:w="1045"/>
        <w:gridCol w:w="1261"/>
      </w:tblGrid>
      <w:tr w:rsidR="003040E3" w:rsidRPr="00133004" w14:paraId="3F1B741D" w14:textId="77777777" w:rsidTr="0083742C">
        <w:trPr>
          <w:trHeight w:val="318"/>
          <w:jc w:val="center"/>
        </w:trPr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1F0D5C2D" w14:textId="77777777" w:rsidR="003040E3" w:rsidRPr="00133004" w:rsidRDefault="003040E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5EDDB" w14:textId="77777777" w:rsidR="003040E3" w:rsidRPr="00133004" w:rsidRDefault="003040E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38D2DDA6" w14:textId="77777777" w:rsidR="003040E3" w:rsidRPr="00133004" w:rsidRDefault="003040E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C8E0326" w14:textId="77777777" w:rsidR="003040E3" w:rsidRPr="00133004" w:rsidRDefault="003040E3" w:rsidP="0083742C">
            <w:pPr>
              <w:jc w:val="center"/>
              <w:rPr>
                <w:b/>
                <w:bCs/>
                <w:color w:val="000000"/>
              </w:rPr>
            </w:pPr>
            <w:r w:rsidRPr="00133004">
              <w:rPr>
                <w:b/>
                <w:bCs/>
                <w:color w:val="000000"/>
              </w:rPr>
              <w:t>Hombres</w:t>
            </w:r>
          </w:p>
        </w:tc>
      </w:tr>
      <w:tr w:rsidR="003040E3" w:rsidRPr="00133004" w14:paraId="66786702" w14:textId="77777777" w:rsidTr="0083742C">
        <w:trPr>
          <w:trHeight w:val="524"/>
          <w:jc w:val="center"/>
        </w:trPr>
        <w:tc>
          <w:tcPr>
            <w:tcW w:w="5014" w:type="dxa"/>
            <w:shd w:val="clear" w:color="auto" w:fill="auto"/>
            <w:vAlign w:val="center"/>
            <w:hideMark/>
          </w:tcPr>
          <w:p w14:paraId="1B4255ED" w14:textId="77777777" w:rsidR="003040E3" w:rsidRPr="00133004" w:rsidRDefault="003040E3" w:rsidP="0083742C">
            <w:pPr>
              <w:jc w:val="center"/>
              <w:rPr>
                <w:b/>
                <w:bCs/>
                <w:color w:val="FF0000"/>
              </w:rPr>
            </w:pPr>
            <w:r w:rsidRPr="00133004">
              <w:rPr>
                <w:b/>
                <w:bCs/>
                <w:color w:val="FF0000"/>
              </w:rPr>
              <w:lastRenderedPageBreak/>
              <w:t>VACANTE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73352" w14:textId="77777777" w:rsidR="003040E3" w:rsidRPr="00133004" w:rsidRDefault="003040E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2A8C2E7" w14:textId="77777777" w:rsidR="003040E3" w:rsidRPr="00133004" w:rsidRDefault="003040E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F4A0A42" w14:textId="77777777" w:rsidR="003040E3" w:rsidRPr="00133004" w:rsidRDefault="003040E3" w:rsidP="0083742C">
            <w:pPr>
              <w:jc w:val="center"/>
              <w:rPr>
                <w:color w:val="000000"/>
              </w:rPr>
            </w:pPr>
            <w:r w:rsidRPr="00133004">
              <w:rPr>
                <w:color w:val="000000"/>
              </w:rPr>
              <w:t>0</w:t>
            </w:r>
          </w:p>
        </w:tc>
      </w:tr>
    </w:tbl>
    <w:p w14:paraId="34149A2F" w14:textId="77777777" w:rsidR="003040E3" w:rsidRDefault="003040E3" w:rsidP="003040E3">
      <w:pPr>
        <w:spacing w:after="37" w:line="276" w:lineRule="auto"/>
        <w:jc w:val="both"/>
        <w:rPr>
          <w:b/>
          <w:u w:val="single"/>
        </w:rPr>
      </w:pPr>
    </w:p>
    <w:p w14:paraId="156BCA7A" w14:textId="77777777" w:rsidR="003040E3" w:rsidRDefault="003040E3" w:rsidP="003040E3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3040E3">
        <w:rPr>
          <w:b/>
          <w:u w:val="single"/>
        </w:rPr>
        <w:t>REGISTRO DEL ESTADO FAMILIAR</w:t>
      </w:r>
    </w:p>
    <w:p w14:paraId="63437625" w14:textId="77777777" w:rsidR="003040E3" w:rsidRPr="003040E3" w:rsidRDefault="003040E3" w:rsidP="00D07D78">
      <w:pPr>
        <w:pStyle w:val="Prrafodelista"/>
        <w:numPr>
          <w:ilvl w:val="0"/>
          <w:numId w:val="40"/>
        </w:numPr>
        <w:spacing w:after="159" w:line="276" w:lineRule="auto"/>
        <w:ind w:left="709"/>
        <w:jc w:val="both"/>
      </w:pPr>
      <w:r w:rsidRPr="003040E3">
        <w:rPr>
          <w:rFonts w:eastAsia="Arial"/>
        </w:rPr>
        <w:t xml:space="preserve">Salvaguardar la integridad de la información de los registros que se encuentran en la Unidad. </w:t>
      </w:r>
    </w:p>
    <w:p w14:paraId="2E1862C0" w14:textId="77777777" w:rsidR="003040E3" w:rsidRPr="003040E3" w:rsidRDefault="003040E3" w:rsidP="00D07D78">
      <w:pPr>
        <w:pStyle w:val="Prrafodelista"/>
        <w:numPr>
          <w:ilvl w:val="0"/>
          <w:numId w:val="40"/>
        </w:numPr>
        <w:spacing w:after="41" w:line="276" w:lineRule="auto"/>
        <w:ind w:left="709"/>
        <w:jc w:val="both"/>
      </w:pPr>
      <w:r w:rsidRPr="003040E3">
        <w:rPr>
          <w:rFonts w:eastAsia="Arial"/>
        </w:rPr>
        <w:t xml:space="preserve">Velar para que en el servicio de certificaciones de los documentos se cumplan las disposiciones legales establecidas. </w:t>
      </w:r>
    </w:p>
    <w:p w14:paraId="78913C82" w14:textId="77777777" w:rsidR="003040E3" w:rsidRPr="003040E3" w:rsidRDefault="003040E3" w:rsidP="00D07D78">
      <w:pPr>
        <w:pStyle w:val="Prrafodelista"/>
        <w:numPr>
          <w:ilvl w:val="0"/>
          <w:numId w:val="40"/>
        </w:numPr>
        <w:spacing w:after="154" w:line="276" w:lineRule="auto"/>
        <w:ind w:left="709"/>
        <w:jc w:val="both"/>
      </w:pPr>
      <w:r w:rsidRPr="003040E3">
        <w:rPr>
          <w:rFonts w:eastAsia="Arial"/>
        </w:rPr>
        <w:t xml:space="preserve">Gestionar la reposición de libros en caso de deterioro, destrucción y extravío de los mismos. </w:t>
      </w:r>
    </w:p>
    <w:p w14:paraId="76CB427B" w14:textId="77777777" w:rsidR="003040E3" w:rsidRPr="003040E3" w:rsidRDefault="003040E3" w:rsidP="00D07D78">
      <w:pPr>
        <w:pStyle w:val="Prrafodelista"/>
        <w:numPr>
          <w:ilvl w:val="0"/>
          <w:numId w:val="40"/>
        </w:numPr>
        <w:spacing w:line="276" w:lineRule="auto"/>
        <w:ind w:left="709"/>
        <w:jc w:val="both"/>
      </w:pPr>
      <w:r w:rsidRPr="003040E3">
        <w:rPr>
          <w:rFonts w:eastAsia="Arial"/>
        </w:rPr>
        <w:t>Proporcionar a los interesados los requisitos necesarios para la celebración de matrimonios y vigilar que se elaboren y envíen oportunamente los avisos de realización de los mismos.</w:t>
      </w:r>
      <w:r w:rsidRPr="003040E3">
        <w:rPr>
          <w:rFonts w:eastAsia="Arial"/>
          <w:b/>
          <w:i/>
          <w:color w:val="0000FF"/>
        </w:rPr>
        <w:t xml:space="preserve"> 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310"/>
        <w:gridCol w:w="1021"/>
        <w:gridCol w:w="1126"/>
      </w:tblGrid>
      <w:tr w:rsidR="003040E3" w:rsidRPr="003040E3" w14:paraId="689C2F7A" w14:textId="77777777" w:rsidTr="003040E3">
        <w:trPr>
          <w:trHeight w:val="425"/>
          <w:jc w:val="center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14:paraId="6EC2613E" w14:textId="77777777" w:rsidR="003040E3" w:rsidRPr="003040E3" w:rsidRDefault="003040E3" w:rsidP="003040E3">
            <w:pPr>
              <w:jc w:val="center"/>
              <w:rPr>
                <w:b/>
                <w:bCs/>
                <w:color w:val="000000"/>
              </w:rPr>
            </w:pPr>
            <w:r w:rsidRPr="003040E3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2196B67" w14:textId="77777777" w:rsidR="003040E3" w:rsidRPr="003040E3" w:rsidRDefault="003040E3" w:rsidP="003040E3">
            <w:pPr>
              <w:jc w:val="center"/>
              <w:rPr>
                <w:b/>
                <w:bCs/>
                <w:color w:val="000000"/>
              </w:rPr>
            </w:pPr>
            <w:r w:rsidRPr="003040E3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43A2D35" w14:textId="77777777" w:rsidR="003040E3" w:rsidRPr="003040E3" w:rsidRDefault="003040E3" w:rsidP="003040E3">
            <w:pPr>
              <w:jc w:val="center"/>
              <w:rPr>
                <w:b/>
                <w:bCs/>
                <w:color w:val="000000"/>
              </w:rPr>
            </w:pPr>
            <w:r w:rsidRPr="003040E3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16E4F51E" w14:textId="77777777" w:rsidR="003040E3" w:rsidRPr="003040E3" w:rsidRDefault="003040E3" w:rsidP="003040E3">
            <w:pPr>
              <w:jc w:val="center"/>
              <w:rPr>
                <w:b/>
                <w:bCs/>
                <w:color w:val="000000"/>
              </w:rPr>
            </w:pPr>
            <w:r w:rsidRPr="003040E3">
              <w:rPr>
                <w:b/>
                <w:bCs/>
                <w:color w:val="000000"/>
              </w:rPr>
              <w:t>Hombres</w:t>
            </w:r>
          </w:p>
        </w:tc>
      </w:tr>
      <w:tr w:rsidR="003040E3" w:rsidRPr="003040E3" w14:paraId="022C6DC0" w14:textId="77777777" w:rsidTr="003040E3">
        <w:trPr>
          <w:trHeight w:val="344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14:paraId="4AD64245" w14:textId="3662995E" w:rsidR="003040E3" w:rsidRPr="003040E3" w:rsidRDefault="00A04BAB" w:rsidP="003040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8B940F0" w14:textId="77777777" w:rsidR="003040E3" w:rsidRPr="003040E3" w:rsidRDefault="003040E3" w:rsidP="003040E3">
            <w:pPr>
              <w:jc w:val="center"/>
              <w:rPr>
                <w:color w:val="000000"/>
              </w:rPr>
            </w:pPr>
            <w:r w:rsidRPr="003040E3">
              <w:rPr>
                <w:color w:val="000000"/>
              </w:rPr>
              <w:t>18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5FCF1EF" w14:textId="77777777" w:rsidR="003040E3" w:rsidRPr="003040E3" w:rsidRDefault="003040E3" w:rsidP="003040E3">
            <w:pPr>
              <w:jc w:val="center"/>
              <w:rPr>
                <w:color w:val="000000"/>
              </w:rPr>
            </w:pPr>
            <w:r w:rsidRPr="003040E3">
              <w:rPr>
                <w:color w:val="000000"/>
              </w:rPr>
              <w:t>16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23DA20E3" w14:textId="77777777" w:rsidR="003040E3" w:rsidRPr="003040E3" w:rsidRDefault="003040E3" w:rsidP="003040E3">
            <w:pPr>
              <w:jc w:val="center"/>
              <w:rPr>
                <w:color w:val="000000"/>
              </w:rPr>
            </w:pPr>
            <w:r w:rsidRPr="003040E3">
              <w:rPr>
                <w:color w:val="000000"/>
              </w:rPr>
              <w:t>2</w:t>
            </w:r>
          </w:p>
        </w:tc>
      </w:tr>
    </w:tbl>
    <w:p w14:paraId="7D7B0496" w14:textId="77777777" w:rsidR="003040E3" w:rsidRDefault="003040E3" w:rsidP="003040E3">
      <w:pPr>
        <w:spacing w:after="37" w:line="276" w:lineRule="auto"/>
        <w:jc w:val="both"/>
        <w:rPr>
          <w:b/>
          <w:u w:val="single"/>
        </w:rPr>
      </w:pPr>
    </w:p>
    <w:p w14:paraId="736BE447" w14:textId="77777777" w:rsidR="00436E21" w:rsidRDefault="00436E21" w:rsidP="003040E3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436E21">
        <w:rPr>
          <w:b/>
          <w:u w:val="single"/>
        </w:rPr>
        <w:t>ALUMBRADO PÚBLICO</w:t>
      </w:r>
    </w:p>
    <w:p w14:paraId="0D217D65" w14:textId="77777777" w:rsidR="00436E21" w:rsidRPr="00436E21" w:rsidRDefault="00436E21" w:rsidP="00D07D78">
      <w:pPr>
        <w:numPr>
          <w:ilvl w:val="0"/>
          <w:numId w:val="41"/>
        </w:numPr>
        <w:spacing w:after="156" w:line="276" w:lineRule="auto"/>
        <w:jc w:val="both"/>
      </w:pPr>
      <w:r w:rsidRPr="00436E21">
        <w:rPr>
          <w:rFonts w:eastAsia="Arial"/>
        </w:rPr>
        <w:t xml:space="preserve">Mantener actualizado el inventario y hacer uso eficiente de herramientas y equipo de trabajo. </w:t>
      </w:r>
    </w:p>
    <w:p w14:paraId="58D43A12" w14:textId="77777777" w:rsidR="00436E21" w:rsidRPr="002B6C2C" w:rsidRDefault="00436E21" w:rsidP="00D07D78">
      <w:pPr>
        <w:pStyle w:val="Prrafodelista"/>
        <w:numPr>
          <w:ilvl w:val="0"/>
          <w:numId w:val="41"/>
        </w:numPr>
        <w:spacing w:after="37" w:line="276" w:lineRule="auto"/>
        <w:jc w:val="both"/>
        <w:rPr>
          <w:b/>
          <w:u w:val="single"/>
        </w:rPr>
      </w:pPr>
      <w:r w:rsidRPr="00436E21">
        <w:rPr>
          <w:rFonts w:eastAsia="Arial"/>
        </w:rPr>
        <w:t>Dar mantenimiento al servicio de alumbrado público.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274"/>
        <w:gridCol w:w="1034"/>
        <w:gridCol w:w="1241"/>
      </w:tblGrid>
      <w:tr w:rsidR="00436E21" w:rsidRPr="00436E21" w14:paraId="174E3E2E" w14:textId="77777777" w:rsidTr="00436E21">
        <w:trPr>
          <w:trHeight w:val="430"/>
          <w:jc w:val="center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60C4AF16" w14:textId="77777777" w:rsidR="00436E21" w:rsidRPr="00436E21" w:rsidRDefault="00436E21" w:rsidP="00436E21">
            <w:pPr>
              <w:jc w:val="center"/>
              <w:rPr>
                <w:b/>
                <w:bCs/>
                <w:color w:val="000000"/>
              </w:rPr>
            </w:pPr>
            <w:r w:rsidRPr="00436E21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747DC411" w14:textId="77777777" w:rsidR="00436E21" w:rsidRPr="00436E21" w:rsidRDefault="00436E21" w:rsidP="00436E21">
            <w:pPr>
              <w:jc w:val="center"/>
              <w:rPr>
                <w:b/>
                <w:bCs/>
                <w:color w:val="000000"/>
              </w:rPr>
            </w:pPr>
            <w:r w:rsidRPr="00436E21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7D7C1A8" w14:textId="77777777" w:rsidR="00436E21" w:rsidRPr="00436E21" w:rsidRDefault="00436E21" w:rsidP="00436E21">
            <w:pPr>
              <w:jc w:val="center"/>
              <w:rPr>
                <w:b/>
                <w:bCs/>
                <w:color w:val="000000"/>
              </w:rPr>
            </w:pPr>
            <w:r w:rsidRPr="00436E21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B2CF8B6" w14:textId="77777777" w:rsidR="00436E21" w:rsidRPr="00436E21" w:rsidRDefault="00436E21" w:rsidP="00436E21">
            <w:pPr>
              <w:jc w:val="center"/>
              <w:rPr>
                <w:b/>
                <w:bCs/>
                <w:color w:val="000000"/>
              </w:rPr>
            </w:pPr>
            <w:r w:rsidRPr="00436E21">
              <w:rPr>
                <w:b/>
                <w:bCs/>
                <w:color w:val="000000"/>
              </w:rPr>
              <w:t>Hombres</w:t>
            </w:r>
          </w:p>
        </w:tc>
      </w:tr>
      <w:tr w:rsidR="00436E21" w:rsidRPr="00436E21" w14:paraId="188B600F" w14:textId="77777777" w:rsidTr="00A04BAB">
        <w:trPr>
          <w:trHeight w:val="322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2FB418F1" w14:textId="26A3EA14" w:rsidR="00436E21" w:rsidRPr="00436E21" w:rsidRDefault="00A04BAB" w:rsidP="00436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B2DB22A" w14:textId="77777777" w:rsidR="00436E21" w:rsidRPr="00436E21" w:rsidRDefault="00436E21" w:rsidP="00436E21">
            <w:pPr>
              <w:jc w:val="center"/>
              <w:rPr>
                <w:color w:val="000000"/>
              </w:rPr>
            </w:pPr>
            <w:r w:rsidRPr="00436E21">
              <w:rPr>
                <w:color w:val="000000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318BC38" w14:textId="77777777" w:rsidR="00436E21" w:rsidRPr="00436E21" w:rsidRDefault="00436E21" w:rsidP="00436E21">
            <w:pPr>
              <w:jc w:val="center"/>
              <w:rPr>
                <w:color w:val="000000"/>
              </w:rPr>
            </w:pPr>
            <w:r w:rsidRPr="00436E21">
              <w:rPr>
                <w:color w:val="00000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36F96458" w14:textId="77777777" w:rsidR="00436E21" w:rsidRPr="00436E21" w:rsidRDefault="00436E21" w:rsidP="00436E21">
            <w:pPr>
              <w:jc w:val="center"/>
              <w:rPr>
                <w:color w:val="000000"/>
              </w:rPr>
            </w:pPr>
            <w:r w:rsidRPr="00436E21">
              <w:rPr>
                <w:color w:val="000000"/>
              </w:rPr>
              <w:t>6</w:t>
            </w:r>
          </w:p>
        </w:tc>
      </w:tr>
    </w:tbl>
    <w:p w14:paraId="35F0DBFE" w14:textId="77777777" w:rsidR="00436E21" w:rsidRDefault="00436E21" w:rsidP="00436E21">
      <w:pPr>
        <w:spacing w:after="37" w:line="276" w:lineRule="auto"/>
        <w:jc w:val="both"/>
        <w:rPr>
          <w:b/>
          <w:u w:val="single"/>
        </w:rPr>
      </w:pPr>
    </w:p>
    <w:p w14:paraId="7434701E" w14:textId="77777777" w:rsidR="00436E21" w:rsidRDefault="002B6C2C" w:rsidP="00436E21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2B6C2C">
        <w:rPr>
          <w:b/>
          <w:u w:val="single"/>
        </w:rPr>
        <w:t>MANEJO INTEGRAL DE DESECHOS SÓLIDOS</w:t>
      </w:r>
    </w:p>
    <w:p w14:paraId="1ABE2EBB" w14:textId="77777777" w:rsidR="002B6C2C" w:rsidRPr="002B6C2C" w:rsidRDefault="002B6C2C" w:rsidP="00D07D78">
      <w:pPr>
        <w:numPr>
          <w:ilvl w:val="0"/>
          <w:numId w:val="42"/>
        </w:numPr>
        <w:spacing w:after="157" w:line="276" w:lineRule="auto"/>
        <w:jc w:val="both"/>
      </w:pPr>
      <w:r w:rsidRPr="002B6C2C">
        <w:rPr>
          <w:rFonts w:eastAsia="Arial"/>
        </w:rPr>
        <w:t xml:space="preserve">Velar por el cumplimiento de las normas legales y sanitarias vigentes.  </w:t>
      </w:r>
    </w:p>
    <w:p w14:paraId="0D136AEB" w14:textId="77777777" w:rsidR="002B6C2C" w:rsidRPr="002B6C2C" w:rsidRDefault="002B6C2C" w:rsidP="00D07D78">
      <w:pPr>
        <w:numPr>
          <w:ilvl w:val="0"/>
          <w:numId w:val="42"/>
        </w:numPr>
        <w:spacing w:after="42" w:line="276" w:lineRule="auto"/>
        <w:jc w:val="both"/>
      </w:pPr>
      <w:r w:rsidRPr="002B6C2C">
        <w:rPr>
          <w:rFonts w:eastAsia="Arial"/>
        </w:rPr>
        <w:t xml:space="preserve">Coordinar actividades con el Ministerio de Medio Ambiente y Recursos Naturales y Ministerio de Salud Pública y Asistencia Social </w:t>
      </w:r>
    </w:p>
    <w:p w14:paraId="3CF96894" w14:textId="77777777" w:rsidR="002B6C2C" w:rsidRPr="002B6C2C" w:rsidRDefault="002B6C2C" w:rsidP="00D07D78">
      <w:pPr>
        <w:numPr>
          <w:ilvl w:val="0"/>
          <w:numId w:val="42"/>
        </w:numPr>
        <w:spacing w:after="42" w:line="276" w:lineRule="auto"/>
        <w:jc w:val="both"/>
      </w:pPr>
      <w:r w:rsidRPr="002B6C2C">
        <w:rPr>
          <w:rFonts w:eastAsia="Arial"/>
        </w:rPr>
        <w:t xml:space="preserve">Asegurar la prestación del barrido de calles, así como la recolección de residuos sólidos y su traslado al sitio de disposición final. </w:t>
      </w:r>
    </w:p>
    <w:p w14:paraId="472DB9E0" w14:textId="77777777" w:rsidR="002B6C2C" w:rsidRPr="002B6C2C" w:rsidRDefault="002B6C2C" w:rsidP="00D07D78">
      <w:pPr>
        <w:numPr>
          <w:ilvl w:val="0"/>
          <w:numId w:val="42"/>
        </w:numPr>
        <w:spacing w:after="157" w:line="276" w:lineRule="auto"/>
        <w:jc w:val="both"/>
      </w:pPr>
      <w:r w:rsidRPr="002B6C2C">
        <w:rPr>
          <w:rFonts w:eastAsia="Arial"/>
        </w:rPr>
        <w:t xml:space="preserve">Mantener un mapeo de rutas de las zonas en donde se presta el servicio. </w:t>
      </w:r>
    </w:p>
    <w:p w14:paraId="4040A47C" w14:textId="77777777" w:rsidR="002B6C2C" w:rsidRPr="002B6C2C" w:rsidRDefault="002B6C2C" w:rsidP="00D07D78">
      <w:pPr>
        <w:pStyle w:val="Prrafodelista"/>
        <w:numPr>
          <w:ilvl w:val="0"/>
          <w:numId w:val="42"/>
        </w:numPr>
        <w:spacing w:after="37" w:line="276" w:lineRule="auto"/>
        <w:jc w:val="both"/>
        <w:rPr>
          <w:b/>
          <w:u w:val="single"/>
        </w:rPr>
      </w:pPr>
      <w:r w:rsidRPr="002B6C2C">
        <w:rPr>
          <w:rFonts w:eastAsia="Arial"/>
        </w:rPr>
        <w:t>Establecimiento de mecanismos de separación de desechos sólidos.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4"/>
        <w:gridCol w:w="1355"/>
        <w:gridCol w:w="1109"/>
        <w:gridCol w:w="1338"/>
      </w:tblGrid>
      <w:tr w:rsidR="002B6C2C" w:rsidRPr="002B6C2C" w14:paraId="49FF9197" w14:textId="77777777" w:rsidTr="002B6C2C">
        <w:trPr>
          <w:trHeight w:val="618"/>
          <w:jc w:val="center"/>
        </w:trPr>
        <w:tc>
          <w:tcPr>
            <w:tcW w:w="5324" w:type="dxa"/>
            <w:shd w:val="clear" w:color="auto" w:fill="auto"/>
            <w:noWrap/>
            <w:vAlign w:val="center"/>
            <w:hideMark/>
          </w:tcPr>
          <w:p w14:paraId="0AF30849" w14:textId="77777777" w:rsidR="002B6C2C" w:rsidRPr="002B6C2C" w:rsidRDefault="002B6C2C" w:rsidP="002B6C2C">
            <w:pPr>
              <w:jc w:val="center"/>
              <w:rPr>
                <w:b/>
                <w:bCs/>
                <w:color w:val="000000"/>
              </w:rPr>
            </w:pPr>
            <w:r w:rsidRPr="002B6C2C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289186D4" w14:textId="77777777" w:rsidR="002B6C2C" w:rsidRPr="002B6C2C" w:rsidRDefault="002B6C2C" w:rsidP="002B6C2C">
            <w:pPr>
              <w:jc w:val="center"/>
              <w:rPr>
                <w:b/>
                <w:bCs/>
                <w:color w:val="000000"/>
              </w:rPr>
            </w:pPr>
            <w:r w:rsidRPr="002B6C2C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71EE303B" w14:textId="77777777" w:rsidR="002B6C2C" w:rsidRPr="002B6C2C" w:rsidRDefault="002B6C2C" w:rsidP="002B6C2C">
            <w:pPr>
              <w:jc w:val="center"/>
              <w:rPr>
                <w:b/>
                <w:bCs/>
                <w:color w:val="000000"/>
              </w:rPr>
            </w:pPr>
            <w:r w:rsidRPr="002B6C2C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9BD30A2" w14:textId="77777777" w:rsidR="002B6C2C" w:rsidRPr="002B6C2C" w:rsidRDefault="002B6C2C" w:rsidP="002B6C2C">
            <w:pPr>
              <w:jc w:val="center"/>
              <w:rPr>
                <w:b/>
                <w:bCs/>
                <w:color w:val="000000"/>
              </w:rPr>
            </w:pPr>
            <w:r w:rsidRPr="002B6C2C">
              <w:rPr>
                <w:b/>
                <w:bCs/>
                <w:color w:val="000000"/>
              </w:rPr>
              <w:t>Hombres</w:t>
            </w:r>
          </w:p>
        </w:tc>
      </w:tr>
      <w:tr w:rsidR="002B6C2C" w:rsidRPr="002B6C2C" w14:paraId="299671A3" w14:textId="77777777" w:rsidTr="002B6C2C">
        <w:trPr>
          <w:trHeight w:val="501"/>
          <w:jc w:val="center"/>
        </w:trPr>
        <w:tc>
          <w:tcPr>
            <w:tcW w:w="5324" w:type="dxa"/>
            <w:shd w:val="clear" w:color="auto" w:fill="auto"/>
            <w:vAlign w:val="center"/>
            <w:hideMark/>
          </w:tcPr>
          <w:p w14:paraId="6C81266B" w14:textId="77777777" w:rsidR="002B6C2C" w:rsidRPr="002B6C2C" w:rsidRDefault="002B6C2C" w:rsidP="002B6C2C">
            <w:pPr>
              <w:jc w:val="center"/>
              <w:rPr>
                <w:b/>
                <w:bCs/>
                <w:color w:val="FF0000"/>
              </w:rPr>
            </w:pPr>
            <w:r w:rsidRPr="002B6C2C">
              <w:rPr>
                <w:b/>
                <w:bCs/>
                <w:color w:val="FF0000"/>
              </w:rPr>
              <w:t>VACANTE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31ABCB89" w14:textId="77777777" w:rsidR="002B6C2C" w:rsidRPr="002B6C2C" w:rsidRDefault="00F25269" w:rsidP="002B6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6AC1991" w14:textId="77777777" w:rsidR="002B6C2C" w:rsidRPr="002B6C2C" w:rsidRDefault="004F1F6D" w:rsidP="002B6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35D9E80" w14:textId="77777777" w:rsidR="002B6C2C" w:rsidRPr="002B6C2C" w:rsidRDefault="004F1F6D" w:rsidP="002B6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14:paraId="0B924B97" w14:textId="77777777" w:rsidR="00791DA0" w:rsidRDefault="00791DA0" w:rsidP="002B6C2C">
      <w:pPr>
        <w:spacing w:after="37" w:line="276" w:lineRule="auto"/>
        <w:jc w:val="both"/>
        <w:rPr>
          <w:b/>
          <w:u w:val="single"/>
        </w:rPr>
      </w:pPr>
    </w:p>
    <w:p w14:paraId="066A9D60" w14:textId="77777777" w:rsidR="002B6C2C" w:rsidRDefault="00990D7F" w:rsidP="002B6C2C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990D7F">
        <w:rPr>
          <w:b/>
          <w:u w:val="single"/>
        </w:rPr>
        <w:t>TIANGUE MUNICIPAL</w:t>
      </w:r>
    </w:p>
    <w:p w14:paraId="43242439" w14:textId="77777777" w:rsidR="00990D7F" w:rsidRPr="00990D7F" w:rsidRDefault="00990D7F" w:rsidP="00D07D78">
      <w:pPr>
        <w:numPr>
          <w:ilvl w:val="0"/>
          <w:numId w:val="43"/>
        </w:numPr>
        <w:spacing w:after="157" w:line="276" w:lineRule="auto"/>
        <w:jc w:val="both"/>
      </w:pPr>
      <w:r w:rsidRPr="00990D7F">
        <w:rPr>
          <w:rFonts w:eastAsia="Arial"/>
        </w:rPr>
        <w:lastRenderedPageBreak/>
        <w:t xml:space="preserve">Organizar y controlar las actividades del Tiangue Municipal. </w:t>
      </w:r>
    </w:p>
    <w:p w14:paraId="5C8E68F6" w14:textId="77777777" w:rsidR="00990D7F" w:rsidRPr="00990D7F" w:rsidRDefault="00990D7F" w:rsidP="00D07D78">
      <w:pPr>
        <w:numPr>
          <w:ilvl w:val="0"/>
          <w:numId w:val="43"/>
        </w:numPr>
        <w:spacing w:after="157" w:line="276" w:lineRule="auto"/>
        <w:jc w:val="both"/>
      </w:pPr>
      <w:r w:rsidRPr="00990D7F">
        <w:rPr>
          <w:rFonts w:eastAsia="Arial"/>
        </w:rPr>
        <w:t xml:space="preserve">Velar que se cumpla la normativa legal establecida en la comercialización. </w:t>
      </w:r>
    </w:p>
    <w:p w14:paraId="5E5D7F6E" w14:textId="77777777" w:rsidR="00990D7F" w:rsidRPr="00990D7F" w:rsidRDefault="00990D7F" w:rsidP="00D07D78">
      <w:pPr>
        <w:numPr>
          <w:ilvl w:val="0"/>
          <w:numId w:val="43"/>
        </w:numPr>
        <w:spacing w:after="42" w:line="276" w:lineRule="auto"/>
        <w:jc w:val="both"/>
      </w:pPr>
      <w:r w:rsidRPr="00990D7F">
        <w:rPr>
          <w:rFonts w:eastAsia="Arial"/>
        </w:rPr>
        <w:t xml:space="preserve">Coordinar con el Ministerio de Agricultura y Ganadería el control relativo a Expedición de Cartas de Ventas. </w:t>
      </w:r>
    </w:p>
    <w:p w14:paraId="43EE858A" w14:textId="77777777" w:rsidR="00990D7F" w:rsidRPr="00990D7F" w:rsidRDefault="00990D7F" w:rsidP="00D07D78">
      <w:pPr>
        <w:numPr>
          <w:ilvl w:val="0"/>
          <w:numId w:val="43"/>
        </w:numPr>
        <w:spacing w:after="157" w:line="276" w:lineRule="auto"/>
        <w:jc w:val="both"/>
      </w:pPr>
      <w:r w:rsidRPr="00990D7F">
        <w:rPr>
          <w:rFonts w:eastAsia="Arial"/>
        </w:rPr>
        <w:t xml:space="preserve">Controlar las transferencias y reposiciones de matrículas de fierros para herrar ganado. </w:t>
      </w:r>
    </w:p>
    <w:p w14:paraId="3085CC29" w14:textId="77777777" w:rsidR="00990D7F" w:rsidRPr="004C62AB" w:rsidRDefault="00990D7F" w:rsidP="00D07D78">
      <w:pPr>
        <w:pStyle w:val="Prrafodelista"/>
        <w:numPr>
          <w:ilvl w:val="0"/>
          <w:numId w:val="43"/>
        </w:numPr>
        <w:spacing w:after="37" w:line="276" w:lineRule="auto"/>
        <w:jc w:val="both"/>
        <w:rPr>
          <w:b/>
          <w:u w:val="single"/>
        </w:rPr>
      </w:pPr>
      <w:r w:rsidRPr="00990D7F">
        <w:rPr>
          <w:rFonts w:eastAsia="Arial"/>
        </w:rPr>
        <w:t>Asegurar y controlar el funcionamiento y conservación de las instalaciones físicas, equipos y materiales del Tiangue Municipal ajustándose a condiciones de salubridad y aseo requeridos.</w:t>
      </w:r>
    </w:p>
    <w:p w14:paraId="17F6103F" w14:textId="77777777" w:rsidR="004C62AB" w:rsidRPr="00990D7F" w:rsidRDefault="004C62AB" w:rsidP="004C62AB">
      <w:pPr>
        <w:pStyle w:val="Prrafodelista"/>
        <w:spacing w:after="37" w:line="276" w:lineRule="auto"/>
        <w:jc w:val="both"/>
        <w:rPr>
          <w:b/>
          <w:u w:val="single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274"/>
        <w:gridCol w:w="1004"/>
        <w:gridCol w:w="1180"/>
      </w:tblGrid>
      <w:tr w:rsidR="00990D7F" w:rsidRPr="00990D7F" w14:paraId="17B02E27" w14:textId="77777777" w:rsidTr="00990D7F">
        <w:trPr>
          <w:trHeight w:val="496"/>
          <w:jc w:val="center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14:paraId="55DA0213" w14:textId="77777777" w:rsidR="00990D7F" w:rsidRPr="00990D7F" w:rsidRDefault="00990D7F" w:rsidP="00990D7F">
            <w:pPr>
              <w:jc w:val="center"/>
              <w:rPr>
                <w:b/>
                <w:bCs/>
                <w:color w:val="000000"/>
              </w:rPr>
            </w:pPr>
            <w:r w:rsidRPr="00990D7F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278E6DCB" w14:textId="77777777" w:rsidR="00990D7F" w:rsidRPr="00990D7F" w:rsidRDefault="00990D7F" w:rsidP="00990D7F">
            <w:pPr>
              <w:jc w:val="center"/>
              <w:rPr>
                <w:b/>
                <w:bCs/>
                <w:color w:val="000000"/>
              </w:rPr>
            </w:pPr>
            <w:r w:rsidRPr="00990D7F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1E16C4E3" w14:textId="77777777" w:rsidR="00990D7F" w:rsidRPr="00990D7F" w:rsidRDefault="00990D7F" w:rsidP="00990D7F">
            <w:pPr>
              <w:jc w:val="center"/>
              <w:rPr>
                <w:b/>
                <w:bCs/>
                <w:color w:val="000000"/>
              </w:rPr>
            </w:pPr>
            <w:r w:rsidRPr="00990D7F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A8BFE85" w14:textId="77777777" w:rsidR="00990D7F" w:rsidRPr="00990D7F" w:rsidRDefault="00990D7F" w:rsidP="00990D7F">
            <w:pPr>
              <w:jc w:val="center"/>
              <w:rPr>
                <w:b/>
                <w:bCs/>
                <w:color w:val="000000"/>
              </w:rPr>
            </w:pPr>
            <w:r w:rsidRPr="00990D7F">
              <w:rPr>
                <w:b/>
                <w:bCs/>
                <w:color w:val="000000"/>
              </w:rPr>
              <w:t>Hombres</w:t>
            </w:r>
          </w:p>
        </w:tc>
      </w:tr>
      <w:tr w:rsidR="00990D7F" w:rsidRPr="00990D7F" w14:paraId="1F800917" w14:textId="77777777" w:rsidTr="00990D7F">
        <w:trPr>
          <w:trHeight w:val="402"/>
          <w:jc w:val="center"/>
        </w:trPr>
        <w:tc>
          <w:tcPr>
            <w:tcW w:w="4840" w:type="dxa"/>
            <w:shd w:val="clear" w:color="auto" w:fill="auto"/>
            <w:vAlign w:val="center"/>
            <w:hideMark/>
          </w:tcPr>
          <w:p w14:paraId="5CE74EFB" w14:textId="23C9811A" w:rsidR="00990D7F" w:rsidRPr="00990D7F" w:rsidRDefault="00A04BAB" w:rsidP="00990D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30CDD198" w14:textId="77777777" w:rsidR="00990D7F" w:rsidRPr="00990D7F" w:rsidRDefault="00990D7F" w:rsidP="00990D7F">
            <w:pPr>
              <w:jc w:val="center"/>
              <w:rPr>
                <w:color w:val="000000"/>
              </w:rPr>
            </w:pPr>
            <w:r w:rsidRPr="00990D7F">
              <w:rPr>
                <w:color w:val="000000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62EE88F6" w14:textId="77777777" w:rsidR="00990D7F" w:rsidRPr="00990D7F" w:rsidRDefault="00990D7F" w:rsidP="00990D7F">
            <w:pPr>
              <w:jc w:val="center"/>
              <w:rPr>
                <w:color w:val="000000"/>
              </w:rPr>
            </w:pPr>
            <w:r w:rsidRPr="00990D7F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4092FEA" w14:textId="77777777" w:rsidR="00990D7F" w:rsidRPr="00990D7F" w:rsidRDefault="00990D7F" w:rsidP="00990D7F">
            <w:pPr>
              <w:jc w:val="center"/>
              <w:rPr>
                <w:color w:val="000000"/>
              </w:rPr>
            </w:pPr>
            <w:r w:rsidRPr="00990D7F">
              <w:rPr>
                <w:color w:val="000000"/>
              </w:rPr>
              <w:t>2</w:t>
            </w:r>
          </w:p>
        </w:tc>
      </w:tr>
    </w:tbl>
    <w:p w14:paraId="0DE96C2F" w14:textId="77777777" w:rsidR="00990D7F" w:rsidRDefault="00990D7F" w:rsidP="00990D7F">
      <w:pPr>
        <w:spacing w:after="37" w:line="276" w:lineRule="auto"/>
        <w:jc w:val="both"/>
        <w:rPr>
          <w:b/>
          <w:u w:val="single"/>
        </w:rPr>
      </w:pPr>
    </w:p>
    <w:p w14:paraId="4EE7FCB9" w14:textId="77777777" w:rsidR="00990D7F" w:rsidRDefault="004C62AB" w:rsidP="00990D7F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4C62AB">
        <w:rPr>
          <w:b/>
          <w:u w:val="single"/>
        </w:rPr>
        <w:t>RASTRO MUNICIPAL</w:t>
      </w:r>
    </w:p>
    <w:p w14:paraId="34D72125" w14:textId="77777777" w:rsidR="004C62AB" w:rsidRPr="004C62AB" w:rsidRDefault="004C62AB" w:rsidP="00D07D78">
      <w:pPr>
        <w:numPr>
          <w:ilvl w:val="0"/>
          <w:numId w:val="44"/>
        </w:numPr>
        <w:spacing w:after="157" w:line="276" w:lineRule="auto"/>
        <w:jc w:val="both"/>
      </w:pPr>
      <w:r w:rsidRPr="004C62AB">
        <w:rPr>
          <w:rFonts w:eastAsia="Arial"/>
        </w:rPr>
        <w:t xml:space="preserve">Organizar y controlar las actividades del Rastro Municipal. </w:t>
      </w:r>
    </w:p>
    <w:p w14:paraId="3C1F5D69" w14:textId="77777777" w:rsidR="004C62AB" w:rsidRPr="004C62AB" w:rsidRDefault="004C62AB" w:rsidP="00D07D78">
      <w:pPr>
        <w:numPr>
          <w:ilvl w:val="0"/>
          <w:numId w:val="44"/>
        </w:numPr>
        <w:spacing w:after="157" w:line="276" w:lineRule="auto"/>
        <w:jc w:val="both"/>
      </w:pPr>
      <w:r w:rsidRPr="004C62AB">
        <w:rPr>
          <w:rFonts w:eastAsia="Arial"/>
        </w:rPr>
        <w:t xml:space="preserve">Velar que se cumpla la normativa legal establecida en la comercialización y destace de ganado. </w:t>
      </w:r>
    </w:p>
    <w:p w14:paraId="1A4F5E3D" w14:textId="77777777" w:rsidR="004C62AB" w:rsidRPr="004C62AB" w:rsidRDefault="004C62AB" w:rsidP="00D07D78">
      <w:pPr>
        <w:numPr>
          <w:ilvl w:val="0"/>
          <w:numId w:val="44"/>
        </w:numPr>
        <w:spacing w:after="42" w:line="276" w:lineRule="auto"/>
        <w:jc w:val="both"/>
      </w:pPr>
      <w:r w:rsidRPr="004C62AB">
        <w:rPr>
          <w:rFonts w:eastAsia="Arial"/>
        </w:rPr>
        <w:t xml:space="preserve">Coordinar con el Ministerio de Salud Pública el control relativo a la sanidad de los animales que se sacrifican y comercialización de carnes. </w:t>
      </w:r>
    </w:p>
    <w:p w14:paraId="71DEFC82" w14:textId="77777777" w:rsidR="004C62AB" w:rsidRPr="004C62AB" w:rsidRDefault="004C62AB" w:rsidP="00D07D78">
      <w:pPr>
        <w:pStyle w:val="Prrafodelista"/>
        <w:numPr>
          <w:ilvl w:val="0"/>
          <w:numId w:val="44"/>
        </w:numPr>
        <w:spacing w:after="37" w:line="276" w:lineRule="auto"/>
        <w:jc w:val="both"/>
        <w:rPr>
          <w:b/>
          <w:u w:val="single"/>
        </w:rPr>
      </w:pPr>
      <w:r w:rsidRPr="004C62AB">
        <w:rPr>
          <w:rFonts w:eastAsia="Arial"/>
        </w:rPr>
        <w:t>Asegurar y controlar el funcionamiento y conservación de las instalaciones físicas, equipos y materiales del Rastro Municipal ajustándose a condiciones de salubridad y aseo requeridos.</w:t>
      </w:r>
    </w:p>
    <w:p w14:paraId="128A09D4" w14:textId="77777777" w:rsidR="004C62AB" w:rsidRDefault="004C62AB" w:rsidP="004C62AB">
      <w:pPr>
        <w:spacing w:after="37" w:line="276" w:lineRule="auto"/>
        <w:jc w:val="both"/>
        <w:rPr>
          <w:b/>
          <w:u w:val="single"/>
        </w:rPr>
      </w:pPr>
    </w:p>
    <w:p w14:paraId="54A7D491" w14:textId="77777777" w:rsidR="00791DA0" w:rsidRDefault="00791DA0" w:rsidP="004C62AB">
      <w:pPr>
        <w:spacing w:after="37" w:line="276" w:lineRule="auto"/>
        <w:jc w:val="both"/>
        <w:rPr>
          <w:b/>
          <w:u w:val="single"/>
        </w:rPr>
      </w:pP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1274"/>
        <w:gridCol w:w="1026"/>
        <w:gridCol w:w="1226"/>
      </w:tblGrid>
      <w:tr w:rsidR="004C62AB" w:rsidRPr="004C62AB" w14:paraId="507B69D6" w14:textId="77777777" w:rsidTr="004C62AB">
        <w:trPr>
          <w:trHeight w:val="54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14:paraId="4592B49D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827C121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1828DD84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72C6D237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t>Hombres</w:t>
            </w:r>
          </w:p>
        </w:tc>
      </w:tr>
      <w:tr w:rsidR="004C62AB" w:rsidRPr="004C62AB" w14:paraId="1A276227" w14:textId="77777777" w:rsidTr="004C62AB">
        <w:trPr>
          <w:trHeight w:val="438"/>
          <w:jc w:val="center"/>
        </w:trPr>
        <w:tc>
          <w:tcPr>
            <w:tcW w:w="4935" w:type="dxa"/>
            <w:shd w:val="clear" w:color="auto" w:fill="auto"/>
            <w:vAlign w:val="center"/>
            <w:hideMark/>
          </w:tcPr>
          <w:p w14:paraId="29981946" w14:textId="3AA5E4FC" w:rsidR="004C62AB" w:rsidRPr="004C62AB" w:rsidRDefault="00A04BAB" w:rsidP="004C62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B0E66CC" w14:textId="77777777" w:rsidR="004C62AB" w:rsidRPr="004C62AB" w:rsidRDefault="004C62AB" w:rsidP="004C62AB">
            <w:pPr>
              <w:jc w:val="center"/>
              <w:rPr>
                <w:color w:val="000000"/>
              </w:rPr>
            </w:pPr>
            <w:r w:rsidRPr="004C62AB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028A8E2F" w14:textId="77777777" w:rsidR="004C62AB" w:rsidRPr="004C62AB" w:rsidRDefault="004C62AB" w:rsidP="004C62AB">
            <w:pPr>
              <w:jc w:val="center"/>
              <w:rPr>
                <w:color w:val="000000"/>
              </w:rPr>
            </w:pPr>
            <w:r w:rsidRPr="004C62AB">
              <w:rPr>
                <w:color w:val="00000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187D4E09" w14:textId="77777777" w:rsidR="004C62AB" w:rsidRPr="004C62AB" w:rsidRDefault="004C62AB" w:rsidP="004C62AB">
            <w:pPr>
              <w:jc w:val="center"/>
              <w:rPr>
                <w:color w:val="000000"/>
              </w:rPr>
            </w:pPr>
            <w:r w:rsidRPr="004C62AB">
              <w:rPr>
                <w:color w:val="000000"/>
              </w:rPr>
              <w:t>3</w:t>
            </w:r>
          </w:p>
        </w:tc>
      </w:tr>
    </w:tbl>
    <w:p w14:paraId="73ED2318" w14:textId="77777777" w:rsidR="004C62AB" w:rsidRDefault="004C62AB" w:rsidP="004C62AB">
      <w:pPr>
        <w:spacing w:after="37" w:line="276" w:lineRule="auto"/>
        <w:jc w:val="both"/>
        <w:rPr>
          <w:b/>
          <w:u w:val="single"/>
        </w:rPr>
      </w:pPr>
    </w:p>
    <w:p w14:paraId="6B684102" w14:textId="77777777" w:rsidR="004C62AB" w:rsidRDefault="004C62AB" w:rsidP="004C62AB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4C62AB">
        <w:rPr>
          <w:b/>
          <w:u w:val="single"/>
        </w:rPr>
        <w:t>ADMINISTRACIÓN DE CEMENTERIOS</w:t>
      </w:r>
    </w:p>
    <w:p w14:paraId="1992DC25" w14:textId="77777777" w:rsidR="004C62AB" w:rsidRPr="004C62AB" w:rsidRDefault="004C62AB" w:rsidP="00D07D78">
      <w:pPr>
        <w:numPr>
          <w:ilvl w:val="0"/>
          <w:numId w:val="45"/>
        </w:numPr>
        <w:spacing w:after="82" w:line="276" w:lineRule="auto"/>
        <w:jc w:val="both"/>
      </w:pPr>
      <w:r w:rsidRPr="004C62AB">
        <w:rPr>
          <w:rFonts w:eastAsia="Arial"/>
        </w:rPr>
        <w:t xml:space="preserve">Administrar el funcionamiento de los cementerios. </w:t>
      </w:r>
    </w:p>
    <w:p w14:paraId="32143901" w14:textId="77777777" w:rsidR="004C62AB" w:rsidRPr="004C62AB" w:rsidRDefault="004C62AB" w:rsidP="00D07D78">
      <w:pPr>
        <w:numPr>
          <w:ilvl w:val="0"/>
          <w:numId w:val="45"/>
        </w:numPr>
        <w:spacing w:after="85" w:line="276" w:lineRule="auto"/>
        <w:jc w:val="both"/>
      </w:pPr>
      <w:r w:rsidRPr="004C62AB">
        <w:rPr>
          <w:rFonts w:eastAsia="Arial"/>
        </w:rPr>
        <w:t xml:space="preserve">Mantener registro de los puestos de las diferentes secciones del cementerio. </w:t>
      </w:r>
    </w:p>
    <w:p w14:paraId="4CDBB2BB" w14:textId="77777777" w:rsidR="004C62AB" w:rsidRPr="004C62AB" w:rsidRDefault="004C62AB" w:rsidP="00D07D78">
      <w:pPr>
        <w:numPr>
          <w:ilvl w:val="0"/>
          <w:numId w:val="45"/>
        </w:numPr>
        <w:spacing w:after="84" w:line="276" w:lineRule="auto"/>
        <w:jc w:val="both"/>
      </w:pPr>
      <w:r w:rsidRPr="004C62AB">
        <w:rPr>
          <w:rFonts w:eastAsia="Arial"/>
        </w:rPr>
        <w:t xml:space="preserve">Coordinar la realización de exhumaciones para identificación de cadáveres.  </w:t>
      </w:r>
    </w:p>
    <w:p w14:paraId="236481D5" w14:textId="77777777" w:rsidR="004C62AB" w:rsidRPr="004C62AB" w:rsidRDefault="004C62AB" w:rsidP="00D07D78">
      <w:pPr>
        <w:pStyle w:val="Prrafodelista"/>
        <w:numPr>
          <w:ilvl w:val="0"/>
          <w:numId w:val="45"/>
        </w:numPr>
        <w:spacing w:after="37" w:line="276" w:lineRule="auto"/>
        <w:jc w:val="both"/>
        <w:rPr>
          <w:b/>
          <w:u w:val="single"/>
        </w:rPr>
      </w:pPr>
      <w:r w:rsidRPr="004C62AB">
        <w:rPr>
          <w:rFonts w:eastAsia="Arial"/>
        </w:rPr>
        <w:t>Mantener un Osario en Cementerios.</w:t>
      </w:r>
    </w:p>
    <w:p w14:paraId="61D5904F" w14:textId="77777777" w:rsidR="004C62AB" w:rsidRDefault="004C62AB" w:rsidP="004C62AB">
      <w:pPr>
        <w:spacing w:after="37" w:line="276" w:lineRule="auto"/>
        <w:jc w:val="both"/>
        <w:rPr>
          <w:b/>
          <w:u w:val="single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1274"/>
        <w:gridCol w:w="993"/>
        <w:gridCol w:w="1087"/>
      </w:tblGrid>
      <w:tr w:rsidR="004C62AB" w:rsidRPr="004C62AB" w14:paraId="35DBCC36" w14:textId="77777777" w:rsidTr="004C62AB">
        <w:trPr>
          <w:trHeight w:val="665"/>
          <w:jc w:val="center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14:paraId="590E0EEC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lastRenderedPageBreak/>
              <w:t>Funcionario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B5F66FA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65FE463B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6D93539" w14:textId="77777777" w:rsidR="004C62AB" w:rsidRPr="004C62AB" w:rsidRDefault="004C62AB" w:rsidP="004C62AB">
            <w:pPr>
              <w:jc w:val="center"/>
              <w:rPr>
                <w:b/>
                <w:bCs/>
                <w:color w:val="000000"/>
              </w:rPr>
            </w:pPr>
            <w:r w:rsidRPr="004C62AB">
              <w:rPr>
                <w:b/>
                <w:bCs/>
                <w:color w:val="000000"/>
              </w:rPr>
              <w:t>Hombres</w:t>
            </w:r>
          </w:p>
        </w:tc>
      </w:tr>
      <w:tr w:rsidR="004C62AB" w:rsidRPr="004C62AB" w14:paraId="068DE357" w14:textId="77777777" w:rsidTr="004C62AB">
        <w:trPr>
          <w:trHeight w:val="359"/>
          <w:jc w:val="center"/>
        </w:trPr>
        <w:tc>
          <w:tcPr>
            <w:tcW w:w="4650" w:type="dxa"/>
            <w:shd w:val="clear" w:color="auto" w:fill="auto"/>
            <w:vAlign w:val="center"/>
            <w:hideMark/>
          </w:tcPr>
          <w:p w14:paraId="4C35FACC" w14:textId="3DD579B6" w:rsidR="004C62AB" w:rsidRPr="004C62AB" w:rsidRDefault="00A04BAB" w:rsidP="004C62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DE35361" w14:textId="77777777" w:rsidR="004C62AB" w:rsidRPr="004C62AB" w:rsidRDefault="00EA781A" w:rsidP="004C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25027FF7" w14:textId="77777777" w:rsidR="004C62AB" w:rsidRPr="004C62AB" w:rsidRDefault="00EA781A" w:rsidP="004C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BF3E465" w14:textId="77777777" w:rsidR="004C62AB" w:rsidRPr="004C62AB" w:rsidRDefault="004C62AB" w:rsidP="004C62AB">
            <w:pPr>
              <w:jc w:val="center"/>
              <w:rPr>
                <w:color w:val="000000"/>
              </w:rPr>
            </w:pPr>
            <w:r w:rsidRPr="004C62AB">
              <w:rPr>
                <w:color w:val="000000"/>
              </w:rPr>
              <w:t>3</w:t>
            </w:r>
          </w:p>
        </w:tc>
      </w:tr>
    </w:tbl>
    <w:p w14:paraId="0C5742C5" w14:textId="77777777" w:rsidR="004C62AB" w:rsidRDefault="004C62AB" w:rsidP="004C62AB">
      <w:pPr>
        <w:spacing w:after="37" w:line="276" w:lineRule="auto"/>
        <w:jc w:val="both"/>
        <w:rPr>
          <w:b/>
          <w:u w:val="single"/>
        </w:rPr>
      </w:pPr>
    </w:p>
    <w:p w14:paraId="0AA941F5" w14:textId="77777777" w:rsidR="004C62AB" w:rsidRDefault="003530A5" w:rsidP="004C62AB">
      <w:pPr>
        <w:spacing w:after="37" w:line="276" w:lineRule="auto"/>
        <w:jc w:val="both"/>
        <w:rPr>
          <w:b/>
          <w:u w:val="single"/>
        </w:rPr>
      </w:pPr>
      <w:r w:rsidRPr="003530A5">
        <w:rPr>
          <w:b/>
          <w:u w:val="single"/>
        </w:rPr>
        <w:t>SUB-GERENCIA DE MERCADOS</w:t>
      </w:r>
    </w:p>
    <w:p w14:paraId="1A5404EF" w14:textId="77777777" w:rsidR="003530A5" w:rsidRPr="003530A5" w:rsidRDefault="003530A5" w:rsidP="00D07D78">
      <w:pPr>
        <w:numPr>
          <w:ilvl w:val="0"/>
          <w:numId w:val="46"/>
        </w:numPr>
        <w:spacing w:after="42" w:line="276" w:lineRule="auto"/>
        <w:ind w:right="56"/>
        <w:jc w:val="both"/>
      </w:pPr>
      <w:r w:rsidRPr="003530A5">
        <w:rPr>
          <w:rFonts w:eastAsia="Arial"/>
        </w:rPr>
        <w:t xml:space="preserve">Coordinar con Gerencia de Desarrollo Económico Local y Cooperación Externa la planificación y utilización de los espacios físicos del mercado, definiendo la zona de almacenamiento, parqueo y distribución de los puestos de ventas  </w:t>
      </w:r>
    </w:p>
    <w:p w14:paraId="244E0FC1" w14:textId="77777777" w:rsidR="003530A5" w:rsidRPr="003530A5" w:rsidRDefault="003530A5" w:rsidP="00D07D78">
      <w:pPr>
        <w:numPr>
          <w:ilvl w:val="0"/>
          <w:numId w:val="46"/>
        </w:numPr>
        <w:spacing w:after="40" w:line="276" w:lineRule="auto"/>
        <w:ind w:right="56"/>
        <w:jc w:val="both"/>
      </w:pPr>
      <w:r w:rsidRPr="003530A5">
        <w:rPr>
          <w:rFonts w:eastAsia="Arial"/>
        </w:rPr>
        <w:t xml:space="preserve">Mantener el Mercado Municipal en condiciones adecuadas de higiene, funcionalidad y cumplimiento de normas establecidas por el Concejo Municipal y Gerencia de Desarrollo Económico Local y Cooperación Externa </w:t>
      </w:r>
    </w:p>
    <w:p w14:paraId="61BF2B2A" w14:textId="77777777" w:rsidR="003530A5" w:rsidRPr="003530A5" w:rsidRDefault="003530A5" w:rsidP="00D07D78">
      <w:pPr>
        <w:pStyle w:val="Prrafodelista"/>
        <w:numPr>
          <w:ilvl w:val="0"/>
          <w:numId w:val="46"/>
        </w:numPr>
        <w:spacing w:after="37" w:line="276" w:lineRule="auto"/>
        <w:jc w:val="both"/>
        <w:rPr>
          <w:b/>
          <w:u w:val="single"/>
        </w:rPr>
      </w:pPr>
      <w:r w:rsidRPr="003530A5">
        <w:rPr>
          <w:rFonts w:eastAsia="Arial"/>
        </w:rPr>
        <w:t>Coordinar los trabajos de seguridad y vigilancia con la Unidad de CAMZ.</w:t>
      </w:r>
    </w:p>
    <w:p w14:paraId="7DE7D21B" w14:textId="77777777" w:rsidR="003530A5" w:rsidRDefault="003530A5" w:rsidP="003530A5">
      <w:pPr>
        <w:spacing w:after="37" w:line="276" w:lineRule="auto"/>
        <w:jc w:val="both"/>
        <w:rPr>
          <w:b/>
          <w:u w:val="single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6"/>
        <w:gridCol w:w="1274"/>
        <w:gridCol w:w="1034"/>
        <w:gridCol w:w="1241"/>
      </w:tblGrid>
      <w:tr w:rsidR="003530A5" w:rsidRPr="003530A5" w14:paraId="28EC0BDC" w14:textId="77777777" w:rsidTr="003530A5">
        <w:trPr>
          <w:trHeight w:val="229"/>
          <w:jc w:val="center"/>
        </w:trPr>
        <w:tc>
          <w:tcPr>
            <w:tcW w:w="4966" w:type="dxa"/>
            <w:shd w:val="clear" w:color="auto" w:fill="auto"/>
            <w:noWrap/>
            <w:vAlign w:val="center"/>
            <w:hideMark/>
          </w:tcPr>
          <w:p w14:paraId="41744C92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5AA5322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2440DE1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7D53200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Hombres</w:t>
            </w:r>
          </w:p>
        </w:tc>
      </w:tr>
      <w:tr w:rsidR="003530A5" w:rsidRPr="003530A5" w14:paraId="0BFFD656" w14:textId="77777777" w:rsidTr="003530A5">
        <w:trPr>
          <w:trHeight w:val="466"/>
          <w:jc w:val="center"/>
        </w:trPr>
        <w:tc>
          <w:tcPr>
            <w:tcW w:w="4966" w:type="dxa"/>
            <w:shd w:val="clear" w:color="auto" w:fill="auto"/>
            <w:vAlign w:val="center"/>
            <w:hideMark/>
          </w:tcPr>
          <w:p w14:paraId="028FB2F2" w14:textId="0DD66604" w:rsidR="003530A5" w:rsidRPr="003530A5" w:rsidRDefault="00A04BAB" w:rsidP="003530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5DD08DFB" w14:textId="77777777" w:rsidR="003530A5" w:rsidRPr="003530A5" w:rsidRDefault="003530A5" w:rsidP="003530A5">
            <w:pPr>
              <w:jc w:val="center"/>
              <w:rPr>
                <w:color w:val="000000"/>
              </w:rPr>
            </w:pPr>
            <w:r w:rsidRPr="003530A5">
              <w:rPr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4E3CC80" w14:textId="77777777" w:rsidR="003530A5" w:rsidRPr="003530A5" w:rsidRDefault="003530A5" w:rsidP="003530A5">
            <w:pPr>
              <w:jc w:val="center"/>
              <w:rPr>
                <w:color w:val="000000"/>
              </w:rPr>
            </w:pPr>
            <w:r w:rsidRPr="003530A5">
              <w:rPr>
                <w:color w:val="00000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2290DB6" w14:textId="77777777" w:rsidR="003530A5" w:rsidRPr="003530A5" w:rsidRDefault="003530A5" w:rsidP="003530A5">
            <w:pPr>
              <w:jc w:val="center"/>
              <w:rPr>
                <w:color w:val="000000"/>
              </w:rPr>
            </w:pPr>
            <w:r w:rsidRPr="003530A5">
              <w:rPr>
                <w:color w:val="000000"/>
              </w:rPr>
              <w:t>1</w:t>
            </w:r>
          </w:p>
        </w:tc>
      </w:tr>
    </w:tbl>
    <w:p w14:paraId="70CE6533" w14:textId="77777777" w:rsidR="003530A5" w:rsidRDefault="003530A5" w:rsidP="003530A5">
      <w:pPr>
        <w:spacing w:after="37" w:line="276" w:lineRule="auto"/>
        <w:jc w:val="both"/>
        <w:rPr>
          <w:b/>
          <w:u w:val="single"/>
        </w:rPr>
      </w:pPr>
    </w:p>
    <w:p w14:paraId="390D4C11" w14:textId="77777777" w:rsidR="003530A5" w:rsidRDefault="003530A5" w:rsidP="003530A5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3530A5">
        <w:rPr>
          <w:b/>
          <w:u w:val="single"/>
        </w:rPr>
        <w:t>ADMINISTRACIÓN DE MERCADOS 1, 2 Y 3</w:t>
      </w:r>
    </w:p>
    <w:p w14:paraId="4E2BE970" w14:textId="77777777" w:rsidR="003530A5" w:rsidRPr="003530A5" w:rsidRDefault="003530A5" w:rsidP="00D07D78">
      <w:pPr>
        <w:numPr>
          <w:ilvl w:val="0"/>
          <w:numId w:val="47"/>
        </w:numPr>
        <w:spacing w:after="157" w:line="276" w:lineRule="auto"/>
        <w:jc w:val="both"/>
      </w:pPr>
      <w:r w:rsidRPr="003530A5">
        <w:rPr>
          <w:rFonts w:eastAsia="Arial"/>
        </w:rPr>
        <w:t>Comprobar la utilización del e</w:t>
      </w:r>
      <w:r>
        <w:rPr>
          <w:rFonts w:eastAsia="Arial"/>
        </w:rPr>
        <w:t xml:space="preserve">spacio físico de los mercados 1, 2 </w:t>
      </w:r>
      <w:r w:rsidRPr="003530A5">
        <w:rPr>
          <w:rFonts w:eastAsia="Arial"/>
        </w:rPr>
        <w:t xml:space="preserve">y </w:t>
      </w:r>
      <w:r>
        <w:rPr>
          <w:rFonts w:eastAsia="Arial"/>
        </w:rPr>
        <w:t>3</w:t>
      </w:r>
      <w:r w:rsidRPr="003530A5">
        <w:rPr>
          <w:rFonts w:eastAsia="Arial"/>
        </w:rPr>
        <w:t xml:space="preserve"> </w:t>
      </w:r>
    </w:p>
    <w:p w14:paraId="05A74F8C" w14:textId="77777777" w:rsidR="003530A5" w:rsidRPr="003530A5" w:rsidRDefault="003530A5" w:rsidP="00D07D78">
      <w:pPr>
        <w:numPr>
          <w:ilvl w:val="0"/>
          <w:numId w:val="47"/>
        </w:numPr>
        <w:spacing w:after="42" w:line="276" w:lineRule="auto"/>
        <w:jc w:val="both"/>
      </w:pPr>
      <w:r w:rsidRPr="003530A5">
        <w:rPr>
          <w:rFonts w:eastAsia="Arial"/>
        </w:rPr>
        <w:t xml:space="preserve">Coordinar la ejecución de obras necesarias para mantener en buenas condiciones la infraestructura de los mercados </w:t>
      </w:r>
      <w:r>
        <w:rPr>
          <w:rFonts w:eastAsia="Arial"/>
        </w:rPr>
        <w:t xml:space="preserve">1, 2 </w:t>
      </w:r>
      <w:r w:rsidRPr="003530A5">
        <w:rPr>
          <w:rFonts w:eastAsia="Arial"/>
        </w:rPr>
        <w:t xml:space="preserve">y </w:t>
      </w:r>
      <w:r>
        <w:rPr>
          <w:rFonts w:eastAsia="Arial"/>
        </w:rPr>
        <w:t>3</w:t>
      </w:r>
    </w:p>
    <w:p w14:paraId="7EA369E0" w14:textId="77777777" w:rsidR="003530A5" w:rsidRPr="003530A5" w:rsidRDefault="003530A5" w:rsidP="00D07D78">
      <w:pPr>
        <w:numPr>
          <w:ilvl w:val="0"/>
          <w:numId w:val="47"/>
        </w:numPr>
        <w:spacing w:after="156" w:line="276" w:lineRule="auto"/>
        <w:jc w:val="both"/>
      </w:pPr>
      <w:r w:rsidRPr="003530A5">
        <w:rPr>
          <w:rFonts w:eastAsia="Arial"/>
        </w:rPr>
        <w:t xml:space="preserve">Mantener registros actualizados de los arrendatarios de los puestos y locales. </w:t>
      </w:r>
    </w:p>
    <w:p w14:paraId="5E21A32B" w14:textId="77777777" w:rsidR="003530A5" w:rsidRPr="003530A5" w:rsidRDefault="003530A5" w:rsidP="00D07D78">
      <w:pPr>
        <w:numPr>
          <w:ilvl w:val="0"/>
          <w:numId w:val="47"/>
        </w:numPr>
        <w:spacing w:after="156" w:line="276" w:lineRule="auto"/>
        <w:jc w:val="both"/>
      </w:pPr>
      <w:r w:rsidRPr="003530A5">
        <w:rPr>
          <w:rFonts w:eastAsia="Arial"/>
        </w:rPr>
        <w:t xml:space="preserve">Velar por el orden, vigilancia y aseo en las instalaciones. </w:t>
      </w:r>
    </w:p>
    <w:p w14:paraId="4B7D9EEF" w14:textId="77777777" w:rsidR="003530A5" w:rsidRPr="003530A5" w:rsidRDefault="003530A5" w:rsidP="00D07D78">
      <w:pPr>
        <w:numPr>
          <w:ilvl w:val="0"/>
          <w:numId w:val="47"/>
        </w:numPr>
        <w:spacing w:after="157" w:line="276" w:lineRule="auto"/>
        <w:jc w:val="both"/>
      </w:pPr>
      <w:r w:rsidRPr="003530A5">
        <w:rPr>
          <w:rFonts w:eastAsia="Arial"/>
        </w:rPr>
        <w:t xml:space="preserve">Verificar el cumplimiento de la aplicación de la tarifa establecida.  </w:t>
      </w:r>
    </w:p>
    <w:p w14:paraId="2D470966" w14:textId="77777777" w:rsidR="003530A5" w:rsidRPr="003530A5" w:rsidRDefault="003530A5" w:rsidP="00D07D78">
      <w:pPr>
        <w:pStyle w:val="Prrafodelista"/>
        <w:numPr>
          <w:ilvl w:val="0"/>
          <w:numId w:val="47"/>
        </w:numPr>
        <w:spacing w:after="37" w:line="276" w:lineRule="auto"/>
        <w:jc w:val="both"/>
        <w:rPr>
          <w:b/>
          <w:u w:val="single"/>
        </w:rPr>
      </w:pPr>
      <w:r w:rsidRPr="003530A5">
        <w:rPr>
          <w:rFonts w:eastAsia="Arial"/>
        </w:rPr>
        <w:t xml:space="preserve">Coordinar con el Ministerio de Salud Pública y Asistencia Social la calidad de los alimentos y productos comercializados.  </w:t>
      </w:r>
    </w:p>
    <w:p w14:paraId="194047FA" w14:textId="77777777" w:rsidR="003530A5" w:rsidRDefault="003530A5" w:rsidP="003530A5">
      <w:pPr>
        <w:spacing w:after="37" w:line="276" w:lineRule="auto"/>
        <w:jc w:val="both"/>
        <w:rPr>
          <w:b/>
          <w:u w:val="single"/>
        </w:rPr>
      </w:pP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1274"/>
        <w:gridCol w:w="1008"/>
        <w:gridCol w:w="1188"/>
      </w:tblGrid>
      <w:tr w:rsidR="003530A5" w:rsidRPr="003530A5" w14:paraId="52C2F9DD" w14:textId="77777777" w:rsidTr="003530A5">
        <w:trPr>
          <w:trHeight w:val="437"/>
          <w:jc w:val="center"/>
        </w:trPr>
        <w:tc>
          <w:tcPr>
            <w:tcW w:w="4856" w:type="dxa"/>
            <w:shd w:val="clear" w:color="auto" w:fill="auto"/>
            <w:noWrap/>
            <w:vAlign w:val="center"/>
            <w:hideMark/>
          </w:tcPr>
          <w:p w14:paraId="521604F5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1C8FB41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65BB4B3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72FE077" w14:textId="77777777" w:rsidR="003530A5" w:rsidRPr="003530A5" w:rsidRDefault="003530A5" w:rsidP="003530A5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Hombres</w:t>
            </w:r>
          </w:p>
        </w:tc>
      </w:tr>
      <w:tr w:rsidR="003530A5" w:rsidRPr="003530A5" w14:paraId="02322A26" w14:textId="77777777" w:rsidTr="003530A5">
        <w:trPr>
          <w:trHeight w:val="355"/>
          <w:jc w:val="center"/>
        </w:trPr>
        <w:tc>
          <w:tcPr>
            <w:tcW w:w="4856" w:type="dxa"/>
            <w:shd w:val="clear" w:color="auto" w:fill="auto"/>
            <w:vAlign w:val="center"/>
            <w:hideMark/>
          </w:tcPr>
          <w:p w14:paraId="532EA2FE" w14:textId="77777777" w:rsidR="00A04BAB" w:rsidRDefault="00A04BAB" w:rsidP="00644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</w:t>
            </w:r>
          </w:p>
          <w:p w14:paraId="1CF87BD0" w14:textId="0458868E" w:rsidR="003530A5" w:rsidRPr="003530A5" w:rsidRDefault="003530A5" w:rsidP="00644EAD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br w:type="page"/>
            </w:r>
            <w:r w:rsidRPr="003530A5">
              <w:rPr>
                <w:b/>
                <w:bCs/>
                <w:color w:val="FF0000"/>
              </w:rPr>
              <w:t>(</w:t>
            </w:r>
            <w:r w:rsidR="00644EAD" w:rsidRPr="003530A5">
              <w:rPr>
                <w:b/>
                <w:bCs/>
                <w:color w:val="FF0000"/>
              </w:rPr>
              <w:t>ADHONOREM</w:t>
            </w:r>
            <w:r w:rsidRPr="003530A5">
              <w:rPr>
                <w:b/>
                <w:bCs/>
                <w:color w:val="FF0000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3B29CF4" w14:textId="77777777" w:rsidR="003530A5" w:rsidRPr="003530A5" w:rsidRDefault="00002EC2" w:rsidP="00353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763BED91" w14:textId="77777777" w:rsidR="003530A5" w:rsidRPr="003530A5" w:rsidRDefault="003530A5" w:rsidP="003530A5">
            <w:pPr>
              <w:jc w:val="center"/>
              <w:rPr>
                <w:color w:val="000000"/>
              </w:rPr>
            </w:pPr>
            <w:r w:rsidRPr="003530A5">
              <w:rPr>
                <w:color w:val="000000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415C4F7" w14:textId="77777777" w:rsidR="003530A5" w:rsidRPr="003530A5" w:rsidRDefault="00002EC2" w:rsidP="00353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5987B55E" w14:textId="77777777" w:rsidR="003530A5" w:rsidRDefault="003530A5" w:rsidP="003530A5">
      <w:pPr>
        <w:spacing w:after="37" w:line="276" w:lineRule="auto"/>
        <w:jc w:val="both"/>
        <w:rPr>
          <w:b/>
          <w:u w:val="single"/>
        </w:rPr>
      </w:pPr>
    </w:p>
    <w:p w14:paraId="4645AE84" w14:textId="77777777" w:rsidR="000064AA" w:rsidRDefault="000064AA" w:rsidP="003530A5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0064AA">
        <w:rPr>
          <w:b/>
          <w:u w:val="single"/>
        </w:rPr>
        <w:t>ADMINISTRACIÓN DE MERCADOS 4 Y 5</w:t>
      </w:r>
    </w:p>
    <w:p w14:paraId="7A44E6D9" w14:textId="77777777" w:rsidR="000064AA" w:rsidRPr="000064AA" w:rsidRDefault="000064AA" w:rsidP="00D07D78">
      <w:pPr>
        <w:numPr>
          <w:ilvl w:val="0"/>
          <w:numId w:val="48"/>
        </w:numPr>
        <w:spacing w:after="157" w:line="276" w:lineRule="auto"/>
        <w:jc w:val="both"/>
      </w:pPr>
      <w:r w:rsidRPr="000064AA">
        <w:rPr>
          <w:rFonts w:eastAsia="Arial"/>
        </w:rPr>
        <w:t>Comprobar la utilización del espacio físico de</w:t>
      </w:r>
      <w:r>
        <w:rPr>
          <w:rFonts w:eastAsia="Arial"/>
        </w:rPr>
        <w:t xml:space="preserve"> </w:t>
      </w:r>
      <w:r w:rsidRPr="000064AA">
        <w:rPr>
          <w:rFonts w:eastAsia="Arial"/>
        </w:rPr>
        <w:t>l</w:t>
      </w:r>
      <w:r>
        <w:rPr>
          <w:rFonts w:eastAsia="Arial"/>
        </w:rPr>
        <w:t>os</w:t>
      </w:r>
      <w:r w:rsidRPr="000064AA">
        <w:rPr>
          <w:rFonts w:eastAsia="Arial"/>
        </w:rPr>
        <w:t xml:space="preserve"> mercado</w:t>
      </w:r>
      <w:r>
        <w:rPr>
          <w:rFonts w:eastAsia="Arial"/>
        </w:rPr>
        <w:t>s 4 y</w:t>
      </w:r>
      <w:r w:rsidRPr="000064AA">
        <w:rPr>
          <w:rFonts w:eastAsia="Arial"/>
        </w:rPr>
        <w:t xml:space="preserve"> 5 </w:t>
      </w:r>
    </w:p>
    <w:p w14:paraId="40591E6C" w14:textId="77777777" w:rsidR="000064AA" w:rsidRPr="000064AA" w:rsidRDefault="000064AA" w:rsidP="00D07D78">
      <w:pPr>
        <w:numPr>
          <w:ilvl w:val="0"/>
          <w:numId w:val="48"/>
        </w:numPr>
        <w:spacing w:after="42" w:line="276" w:lineRule="auto"/>
        <w:jc w:val="both"/>
      </w:pPr>
      <w:r w:rsidRPr="000064AA">
        <w:rPr>
          <w:rFonts w:eastAsia="Arial"/>
        </w:rPr>
        <w:t>Coordinar la ejecución de obras necesarias para mantener en buenas condiciones la infraestructura de</w:t>
      </w:r>
      <w:r>
        <w:rPr>
          <w:rFonts w:eastAsia="Arial"/>
        </w:rPr>
        <w:t xml:space="preserve"> </w:t>
      </w:r>
      <w:r w:rsidRPr="000064AA">
        <w:rPr>
          <w:rFonts w:eastAsia="Arial"/>
        </w:rPr>
        <w:t>l</w:t>
      </w:r>
      <w:r>
        <w:rPr>
          <w:rFonts w:eastAsia="Arial"/>
        </w:rPr>
        <w:t>os</w:t>
      </w:r>
      <w:r w:rsidRPr="000064AA">
        <w:rPr>
          <w:rFonts w:eastAsia="Arial"/>
        </w:rPr>
        <w:t xml:space="preserve"> mercado</w:t>
      </w:r>
      <w:r>
        <w:rPr>
          <w:rFonts w:eastAsia="Arial"/>
        </w:rPr>
        <w:t>s</w:t>
      </w:r>
      <w:r w:rsidRPr="000064AA">
        <w:rPr>
          <w:rFonts w:eastAsia="Arial"/>
        </w:rPr>
        <w:t xml:space="preserve"> </w:t>
      </w:r>
      <w:r>
        <w:rPr>
          <w:rFonts w:eastAsia="Arial"/>
        </w:rPr>
        <w:t xml:space="preserve">4 y </w:t>
      </w:r>
      <w:r w:rsidRPr="000064AA">
        <w:rPr>
          <w:rFonts w:eastAsia="Arial"/>
        </w:rPr>
        <w:t xml:space="preserve">5. </w:t>
      </w:r>
    </w:p>
    <w:p w14:paraId="35F0FE5C" w14:textId="77777777" w:rsidR="000064AA" w:rsidRPr="000064AA" w:rsidRDefault="000064AA" w:rsidP="00D07D78">
      <w:pPr>
        <w:numPr>
          <w:ilvl w:val="0"/>
          <w:numId w:val="48"/>
        </w:numPr>
        <w:spacing w:after="156" w:line="276" w:lineRule="auto"/>
        <w:jc w:val="both"/>
      </w:pPr>
      <w:r w:rsidRPr="000064AA">
        <w:rPr>
          <w:rFonts w:eastAsia="Arial"/>
        </w:rPr>
        <w:lastRenderedPageBreak/>
        <w:t xml:space="preserve">Mantener registros actualizados de los arrendatarios de los puestos y locales. </w:t>
      </w:r>
    </w:p>
    <w:p w14:paraId="795AE330" w14:textId="77777777" w:rsidR="000064AA" w:rsidRPr="000064AA" w:rsidRDefault="000064AA" w:rsidP="00D07D78">
      <w:pPr>
        <w:numPr>
          <w:ilvl w:val="0"/>
          <w:numId w:val="48"/>
        </w:numPr>
        <w:spacing w:after="156" w:line="276" w:lineRule="auto"/>
        <w:jc w:val="both"/>
      </w:pPr>
      <w:r w:rsidRPr="000064AA">
        <w:rPr>
          <w:rFonts w:eastAsia="Arial"/>
        </w:rPr>
        <w:t xml:space="preserve">Velar por el orden, vigilancia y aseo en las instalaciones. </w:t>
      </w:r>
    </w:p>
    <w:p w14:paraId="2ECAAB7D" w14:textId="77777777" w:rsidR="000064AA" w:rsidRPr="000064AA" w:rsidRDefault="000064AA" w:rsidP="00D07D78">
      <w:pPr>
        <w:numPr>
          <w:ilvl w:val="0"/>
          <w:numId w:val="48"/>
        </w:numPr>
        <w:spacing w:after="157" w:line="276" w:lineRule="auto"/>
        <w:jc w:val="both"/>
      </w:pPr>
      <w:r w:rsidRPr="000064AA">
        <w:rPr>
          <w:rFonts w:eastAsia="Arial"/>
        </w:rPr>
        <w:t xml:space="preserve">Verificar el cumplimiento de la aplicación de la tarifa establecida.  </w:t>
      </w:r>
    </w:p>
    <w:p w14:paraId="3021A869" w14:textId="77777777" w:rsidR="000064AA" w:rsidRPr="000064AA" w:rsidRDefault="000064AA" w:rsidP="00D07D78">
      <w:pPr>
        <w:pStyle w:val="Prrafodelista"/>
        <w:numPr>
          <w:ilvl w:val="0"/>
          <w:numId w:val="48"/>
        </w:numPr>
        <w:spacing w:after="37" w:line="276" w:lineRule="auto"/>
        <w:jc w:val="both"/>
        <w:rPr>
          <w:b/>
          <w:u w:val="single"/>
        </w:rPr>
      </w:pPr>
      <w:r w:rsidRPr="000064AA">
        <w:rPr>
          <w:rFonts w:eastAsia="Arial"/>
        </w:rPr>
        <w:t xml:space="preserve">Coordinar con el Ministerio de Salud Pública y Asistencia Social la calidad de los alimentos y productos comercializados.  </w:t>
      </w:r>
    </w:p>
    <w:p w14:paraId="1646A15C" w14:textId="77777777" w:rsidR="000064AA" w:rsidRDefault="000064AA" w:rsidP="000064AA">
      <w:pPr>
        <w:spacing w:after="37" w:line="276" w:lineRule="auto"/>
        <w:jc w:val="both"/>
        <w:rPr>
          <w:b/>
          <w:u w:val="single"/>
        </w:rPr>
      </w:pP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1274"/>
        <w:gridCol w:w="1008"/>
        <w:gridCol w:w="1188"/>
      </w:tblGrid>
      <w:tr w:rsidR="000064AA" w:rsidRPr="003530A5" w14:paraId="70030A17" w14:textId="77777777" w:rsidTr="0083742C">
        <w:trPr>
          <w:trHeight w:val="437"/>
          <w:jc w:val="center"/>
        </w:trPr>
        <w:tc>
          <w:tcPr>
            <w:tcW w:w="4856" w:type="dxa"/>
            <w:shd w:val="clear" w:color="auto" w:fill="auto"/>
            <w:noWrap/>
            <w:vAlign w:val="center"/>
            <w:hideMark/>
          </w:tcPr>
          <w:p w14:paraId="2EA8F867" w14:textId="77777777" w:rsidR="000064AA" w:rsidRPr="003530A5" w:rsidRDefault="000064AA" w:rsidP="00644EAD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34E40D1" w14:textId="77777777" w:rsidR="000064AA" w:rsidRPr="003530A5" w:rsidRDefault="000064AA" w:rsidP="0083742C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C194AA6" w14:textId="77777777" w:rsidR="000064AA" w:rsidRPr="003530A5" w:rsidRDefault="000064AA" w:rsidP="0083742C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151890A" w14:textId="77777777" w:rsidR="000064AA" w:rsidRPr="003530A5" w:rsidRDefault="000064AA" w:rsidP="0083742C">
            <w:pPr>
              <w:jc w:val="center"/>
              <w:rPr>
                <w:b/>
                <w:bCs/>
                <w:color w:val="000000"/>
              </w:rPr>
            </w:pPr>
            <w:r w:rsidRPr="003530A5">
              <w:rPr>
                <w:b/>
                <w:bCs/>
                <w:color w:val="000000"/>
              </w:rPr>
              <w:t>Hombres</w:t>
            </w:r>
          </w:p>
        </w:tc>
      </w:tr>
      <w:tr w:rsidR="000064AA" w:rsidRPr="003530A5" w14:paraId="63CF90E0" w14:textId="77777777" w:rsidTr="0083742C">
        <w:trPr>
          <w:trHeight w:val="355"/>
          <w:jc w:val="center"/>
        </w:trPr>
        <w:tc>
          <w:tcPr>
            <w:tcW w:w="4856" w:type="dxa"/>
            <w:shd w:val="clear" w:color="auto" w:fill="auto"/>
            <w:vAlign w:val="center"/>
            <w:hideMark/>
          </w:tcPr>
          <w:p w14:paraId="6D4D705A" w14:textId="77777777" w:rsidR="00A04BAB" w:rsidRDefault="00A04BAB" w:rsidP="00644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</w:t>
            </w:r>
          </w:p>
          <w:p w14:paraId="3FA6FCCE" w14:textId="08B6F123" w:rsidR="000064AA" w:rsidRPr="003530A5" w:rsidRDefault="000064AA" w:rsidP="00644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3530A5">
              <w:rPr>
                <w:b/>
                <w:bCs/>
                <w:color w:val="000000"/>
              </w:rPr>
              <w:br w:type="page"/>
            </w:r>
            <w:r w:rsidRPr="003530A5">
              <w:rPr>
                <w:b/>
                <w:bCs/>
                <w:color w:val="FF0000"/>
              </w:rPr>
              <w:t>(</w:t>
            </w:r>
            <w:r w:rsidR="00644EAD" w:rsidRPr="003530A5">
              <w:rPr>
                <w:b/>
                <w:bCs/>
                <w:color w:val="FF0000"/>
              </w:rPr>
              <w:t>ADHONOREM</w:t>
            </w:r>
            <w:r w:rsidRPr="003530A5">
              <w:rPr>
                <w:b/>
                <w:bCs/>
                <w:color w:val="FF0000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43D4CC5" w14:textId="77777777" w:rsidR="000064AA" w:rsidRPr="003530A5" w:rsidRDefault="00002EC2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3EB6E48D" w14:textId="77777777" w:rsidR="000064AA" w:rsidRPr="003530A5" w:rsidRDefault="000064AA" w:rsidP="0083742C">
            <w:pPr>
              <w:jc w:val="center"/>
              <w:rPr>
                <w:color w:val="000000"/>
              </w:rPr>
            </w:pPr>
            <w:r w:rsidRPr="003530A5">
              <w:rPr>
                <w:color w:val="000000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96ADDE7" w14:textId="77777777" w:rsidR="000064AA" w:rsidRPr="003530A5" w:rsidRDefault="00002EC2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2CF5D6CA" w14:textId="77777777" w:rsidR="000064AA" w:rsidRDefault="000064AA" w:rsidP="000064AA">
      <w:pPr>
        <w:spacing w:after="37" w:line="276" w:lineRule="auto"/>
        <w:jc w:val="both"/>
        <w:rPr>
          <w:b/>
          <w:u w:val="single"/>
        </w:rPr>
      </w:pPr>
    </w:p>
    <w:p w14:paraId="6E3DCF0F" w14:textId="77777777" w:rsidR="00131A04" w:rsidRDefault="00131A04" w:rsidP="000064AA">
      <w:pPr>
        <w:spacing w:after="37" w:line="276" w:lineRule="auto"/>
        <w:jc w:val="both"/>
        <w:rPr>
          <w:b/>
          <w:u w:val="single"/>
        </w:rPr>
      </w:pPr>
      <w:r w:rsidRPr="00131A04">
        <w:rPr>
          <w:b/>
          <w:u w:val="single"/>
        </w:rPr>
        <w:t>GERENCIA DE ESPACIOS PÚBLICOS MUNICIPALES</w:t>
      </w:r>
    </w:p>
    <w:p w14:paraId="543D5DD2" w14:textId="77777777" w:rsidR="00131A04" w:rsidRDefault="00131A04" w:rsidP="00131A04">
      <w:pPr>
        <w:spacing w:after="120"/>
        <w:jc w:val="both"/>
      </w:pPr>
      <w:r w:rsidRPr="0021728E">
        <w:rPr>
          <w:highlight w:val="yellow"/>
        </w:rPr>
        <w:t>Competencias: En proceso de actualización de manuales</w:t>
      </w:r>
    </w:p>
    <w:p w14:paraId="5145265E" w14:textId="77777777" w:rsidR="00131A04" w:rsidRDefault="00131A04" w:rsidP="00131A04">
      <w:pPr>
        <w:spacing w:after="120"/>
        <w:jc w:val="both"/>
      </w:pP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1274"/>
        <w:gridCol w:w="1006"/>
        <w:gridCol w:w="1184"/>
      </w:tblGrid>
      <w:tr w:rsidR="00131A04" w:rsidRPr="00131A04" w14:paraId="179B8286" w14:textId="77777777" w:rsidTr="00131A04">
        <w:trPr>
          <w:trHeight w:val="330"/>
          <w:jc w:val="center"/>
        </w:trPr>
        <w:tc>
          <w:tcPr>
            <w:tcW w:w="4848" w:type="dxa"/>
            <w:shd w:val="clear" w:color="auto" w:fill="auto"/>
            <w:noWrap/>
            <w:vAlign w:val="center"/>
            <w:hideMark/>
          </w:tcPr>
          <w:p w14:paraId="64DDBF42" w14:textId="77777777" w:rsidR="00131A04" w:rsidRPr="00131A04" w:rsidRDefault="00131A04">
            <w:pPr>
              <w:jc w:val="center"/>
              <w:rPr>
                <w:b/>
                <w:bCs/>
                <w:color w:val="000000"/>
              </w:rPr>
            </w:pPr>
            <w:r w:rsidRPr="00131A04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9FF4263" w14:textId="77777777" w:rsidR="00131A04" w:rsidRPr="00131A04" w:rsidRDefault="00131A04">
            <w:pPr>
              <w:jc w:val="center"/>
              <w:rPr>
                <w:b/>
                <w:bCs/>
                <w:color w:val="000000"/>
              </w:rPr>
            </w:pPr>
            <w:r w:rsidRPr="00131A04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0A289A9" w14:textId="77777777" w:rsidR="00131A04" w:rsidRPr="00131A04" w:rsidRDefault="00131A04">
            <w:pPr>
              <w:jc w:val="center"/>
              <w:rPr>
                <w:b/>
                <w:bCs/>
                <w:color w:val="000000"/>
              </w:rPr>
            </w:pPr>
            <w:r w:rsidRPr="00131A04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687ECFD" w14:textId="77777777" w:rsidR="00131A04" w:rsidRPr="00131A04" w:rsidRDefault="00131A04">
            <w:pPr>
              <w:jc w:val="center"/>
              <w:rPr>
                <w:b/>
                <w:bCs/>
                <w:color w:val="000000"/>
              </w:rPr>
            </w:pPr>
            <w:r w:rsidRPr="00131A04">
              <w:rPr>
                <w:b/>
                <w:bCs/>
                <w:color w:val="000000"/>
              </w:rPr>
              <w:t>Hombres</w:t>
            </w:r>
          </w:p>
        </w:tc>
      </w:tr>
      <w:tr w:rsidR="00131A04" w:rsidRPr="00131A04" w14:paraId="7569E54A" w14:textId="77777777" w:rsidTr="00131A04">
        <w:trPr>
          <w:trHeight w:val="410"/>
          <w:jc w:val="center"/>
        </w:trPr>
        <w:tc>
          <w:tcPr>
            <w:tcW w:w="4848" w:type="dxa"/>
            <w:shd w:val="clear" w:color="auto" w:fill="auto"/>
            <w:vAlign w:val="center"/>
            <w:hideMark/>
          </w:tcPr>
          <w:p w14:paraId="43EB15A3" w14:textId="2BF054B8" w:rsidR="00131A04" w:rsidRPr="00131A04" w:rsidRDefault="00A04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CA9E894" w14:textId="77777777" w:rsidR="00131A04" w:rsidRPr="00131A04" w:rsidRDefault="00131A04">
            <w:pPr>
              <w:jc w:val="center"/>
              <w:rPr>
                <w:color w:val="000000"/>
              </w:rPr>
            </w:pPr>
            <w:r w:rsidRPr="00131A04">
              <w:rPr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D4C51DB" w14:textId="77777777" w:rsidR="00131A04" w:rsidRPr="00131A04" w:rsidRDefault="00131A04">
            <w:pPr>
              <w:jc w:val="center"/>
              <w:rPr>
                <w:color w:val="000000"/>
              </w:rPr>
            </w:pPr>
            <w:r w:rsidRPr="00131A04">
              <w:rPr>
                <w:color w:val="00000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3ECFB1A" w14:textId="77777777" w:rsidR="00131A04" w:rsidRPr="00131A04" w:rsidRDefault="00131A04">
            <w:pPr>
              <w:jc w:val="center"/>
              <w:rPr>
                <w:color w:val="000000"/>
              </w:rPr>
            </w:pPr>
            <w:r w:rsidRPr="00131A04">
              <w:rPr>
                <w:color w:val="000000"/>
              </w:rPr>
              <w:t>1</w:t>
            </w:r>
          </w:p>
        </w:tc>
      </w:tr>
    </w:tbl>
    <w:p w14:paraId="7A8E47B5" w14:textId="77777777" w:rsidR="00131A04" w:rsidRDefault="00131A04" w:rsidP="000064AA">
      <w:pPr>
        <w:spacing w:after="37" w:line="276" w:lineRule="auto"/>
        <w:jc w:val="both"/>
        <w:rPr>
          <w:b/>
          <w:u w:val="single"/>
        </w:rPr>
      </w:pPr>
    </w:p>
    <w:p w14:paraId="3F61E676" w14:textId="77777777" w:rsidR="0083742C" w:rsidRDefault="0083742C" w:rsidP="000064AA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UNIDAD DE </w:t>
      </w:r>
      <w:r w:rsidRPr="0083742C">
        <w:rPr>
          <w:b/>
          <w:u w:val="single"/>
        </w:rPr>
        <w:t>SERVICIOS GENERALES</w:t>
      </w:r>
    </w:p>
    <w:p w14:paraId="29D31283" w14:textId="77777777" w:rsidR="0083742C" w:rsidRPr="0083742C" w:rsidRDefault="0083742C" w:rsidP="00D07D78">
      <w:pPr>
        <w:pStyle w:val="Prrafodelista"/>
        <w:numPr>
          <w:ilvl w:val="0"/>
          <w:numId w:val="49"/>
        </w:numPr>
        <w:spacing w:after="157" w:line="276" w:lineRule="auto"/>
        <w:ind w:left="709"/>
        <w:jc w:val="both"/>
      </w:pPr>
      <w:r w:rsidRPr="0083742C">
        <w:rPr>
          <w:rFonts w:eastAsia="Arial"/>
        </w:rPr>
        <w:t xml:space="preserve">Coordinar los servicios de ornato en las dependencias municipales. </w:t>
      </w:r>
    </w:p>
    <w:p w14:paraId="2179F6AC" w14:textId="77777777" w:rsidR="0083742C" w:rsidRPr="0083742C" w:rsidRDefault="0083742C" w:rsidP="00D07D78">
      <w:pPr>
        <w:pStyle w:val="Prrafodelista"/>
        <w:numPr>
          <w:ilvl w:val="0"/>
          <w:numId w:val="49"/>
        </w:numPr>
        <w:spacing w:after="157" w:line="276" w:lineRule="auto"/>
        <w:ind w:left="709"/>
        <w:jc w:val="both"/>
      </w:pPr>
      <w:r w:rsidRPr="0083742C">
        <w:rPr>
          <w:rFonts w:eastAsia="Arial"/>
        </w:rPr>
        <w:t xml:space="preserve">Brindar apoyo logístico al resto de dependencias en la ejecución de actividades. </w:t>
      </w:r>
    </w:p>
    <w:p w14:paraId="5EF8D81C" w14:textId="77777777" w:rsidR="0083742C" w:rsidRPr="0083742C" w:rsidRDefault="0083742C" w:rsidP="00D07D78">
      <w:pPr>
        <w:pStyle w:val="Prrafodelista"/>
        <w:numPr>
          <w:ilvl w:val="0"/>
          <w:numId w:val="49"/>
        </w:numPr>
        <w:spacing w:after="156" w:line="276" w:lineRule="auto"/>
        <w:ind w:left="709"/>
        <w:jc w:val="both"/>
      </w:pPr>
      <w:r w:rsidRPr="0083742C">
        <w:rPr>
          <w:rFonts w:eastAsia="Arial"/>
        </w:rPr>
        <w:t xml:space="preserve">Controlar el estado físico y funcionamiento de los bienes muebles e inmuebles. </w:t>
      </w:r>
    </w:p>
    <w:p w14:paraId="0B8789C9" w14:textId="77777777" w:rsidR="0083742C" w:rsidRPr="0083742C" w:rsidRDefault="0083742C" w:rsidP="00D07D78">
      <w:pPr>
        <w:pStyle w:val="Prrafodelista"/>
        <w:numPr>
          <w:ilvl w:val="0"/>
          <w:numId w:val="49"/>
        </w:numPr>
        <w:spacing w:after="157" w:line="276" w:lineRule="auto"/>
        <w:ind w:left="709"/>
        <w:jc w:val="both"/>
      </w:pPr>
      <w:r w:rsidRPr="0083742C">
        <w:rPr>
          <w:rFonts w:eastAsia="Arial"/>
        </w:rPr>
        <w:t xml:space="preserve">Administrar los servicios de mensajería y tramitación institucional </w:t>
      </w:r>
    </w:p>
    <w:p w14:paraId="69BD8ECD" w14:textId="77777777" w:rsidR="0083742C" w:rsidRPr="00791DA0" w:rsidRDefault="0083742C" w:rsidP="00D07D78">
      <w:pPr>
        <w:pStyle w:val="Prrafodelista"/>
        <w:numPr>
          <w:ilvl w:val="0"/>
          <w:numId w:val="49"/>
        </w:numPr>
        <w:spacing w:after="2" w:line="276" w:lineRule="auto"/>
        <w:ind w:left="709"/>
        <w:jc w:val="both"/>
      </w:pPr>
      <w:r w:rsidRPr="0083742C">
        <w:rPr>
          <w:rFonts w:eastAsia="Arial"/>
        </w:rPr>
        <w:t xml:space="preserve">Apoyar a Gerencia de Servicios Municipales en las actividades externas relacionadas al servicio de la ciudadanía en general. </w:t>
      </w:r>
    </w:p>
    <w:p w14:paraId="281C43D0" w14:textId="77777777" w:rsidR="00791DA0" w:rsidRPr="0083742C" w:rsidRDefault="00791DA0" w:rsidP="00791DA0">
      <w:pPr>
        <w:pStyle w:val="Prrafodelista"/>
        <w:spacing w:after="2" w:line="276" w:lineRule="auto"/>
        <w:ind w:left="709"/>
        <w:jc w:val="both"/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1274"/>
        <w:gridCol w:w="1035"/>
        <w:gridCol w:w="1245"/>
      </w:tblGrid>
      <w:tr w:rsidR="0083742C" w:rsidRPr="0083742C" w14:paraId="2E01F1BB" w14:textId="77777777" w:rsidTr="0083742C">
        <w:trPr>
          <w:trHeight w:val="566"/>
          <w:jc w:val="center"/>
        </w:trPr>
        <w:tc>
          <w:tcPr>
            <w:tcW w:w="4974" w:type="dxa"/>
            <w:shd w:val="clear" w:color="auto" w:fill="auto"/>
            <w:noWrap/>
            <w:vAlign w:val="center"/>
            <w:hideMark/>
          </w:tcPr>
          <w:p w14:paraId="5F624745" w14:textId="77777777" w:rsidR="0083742C" w:rsidRPr="0083742C" w:rsidRDefault="0083742C" w:rsidP="0083742C">
            <w:pPr>
              <w:jc w:val="center"/>
              <w:rPr>
                <w:b/>
                <w:bCs/>
                <w:color w:val="000000"/>
              </w:rPr>
            </w:pPr>
            <w:r w:rsidRPr="0083742C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855118F" w14:textId="77777777" w:rsidR="0083742C" w:rsidRPr="0083742C" w:rsidRDefault="0083742C" w:rsidP="0083742C">
            <w:pPr>
              <w:jc w:val="center"/>
              <w:rPr>
                <w:b/>
                <w:bCs/>
                <w:color w:val="000000"/>
              </w:rPr>
            </w:pPr>
            <w:r w:rsidRPr="0083742C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28F7F94" w14:textId="77777777" w:rsidR="0083742C" w:rsidRPr="0083742C" w:rsidRDefault="0083742C" w:rsidP="0083742C">
            <w:pPr>
              <w:jc w:val="center"/>
              <w:rPr>
                <w:b/>
                <w:bCs/>
                <w:color w:val="000000"/>
              </w:rPr>
            </w:pPr>
            <w:r w:rsidRPr="0083742C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61E286E" w14:textId="77777777" w:rsidR="0083742C" w:rsidRPr="0083742C" w:rsidRDefault="0083742C" w:rsidP="0083742C">
            <w:pPr>
              <w:jc w:val="center"/>
              <w:rPr>
                <w:b/>
                <w:bCs/>
                <w:color w:val="000000"/>
              </w:rPr>
            </w:pPr>
            <w:r w:rsidRPr="0083742C">
              <w:rPr>
                <w:b/>
                <w:bCs/>
                <w:color w:val="000000"/>
              </w:rPr>
              <w:t>Hombres</w:t>
            </w:r>
          </w:p>
        </w:tc>
      </w:tr>
      <w:tr w:rsidR="0083742C" w:rsidRPr="0083742C" w14:paraId="5C905CE7" w14:textId="77777777" w:rsidTr="0083742C">
        <w:trPr>
          <w:trHeight w:val="459"/>
          <w:jc w:val="center"/>
        </w:trPr>
        <w:tc>
          <w:tcPr>
            <w:tcW w:w="4974" w:type="dxa"/>
            <w:shd w:val="clear" w:color="auto" w:fill="auto"/>
            <w:vAlign w:val="center"/>
            <w:hideMark/>
          </w:tcPr>
          <w:p w14:paraId="1BA370BF" w14:textId="3C5AE860" w:rsidR="0083742C" w:rsidRPr="0083742C" w:rsidRDefault="00A04BAB" w:rsidP="008374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------------------------------------------------------------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682912BF" w14:textId="77777777" w:rsidR="0083742C" w:rsidRPr="0083742C" w:rsidRDefault="00E5095A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0AC10E8B" w14:textId="77777777" w:rsidR="0083742C" w:rsidRPr="0083742C" w:rsidRDefault="00BA1E5C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B57A637" w14:textId="77777777" w:rsidR="0083742C" w:rsidRPr="0083742C" w:rsidRDefault="00BA1E5C" w:rsidP="00837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14:paraId="2948EA5A" w14:textId="77777777" w:rsidR="0083742C" w:rsidRDefault="0083742C" w:rsidP="000064AA">
      <w:pPr>
        <w:spacing w:after="37" w:line="276" w:lineRule="auto"/>
        <w:jc w:val="both"/>
        <w:rPr>
          <w:b/>
          <w:u w:val="single"/>
        </w:rPr>
      </w:pPr>
    </w:p>
    <w:p w14:paraId="4EE448CC" w14:textId="77777777" w:rsidR="00A04BAB" w:rsidRDefault="00A04BAB" w:rsidP="000064AA">
      <w:pPr>
        <w:spacing w:after="37" w:line="276" w:lineRule="auto"/>
        <w:jc w:val="both"/>
        <w:rPr>
          <w:b/>
          <w:u w:val="single"/>
        </w:rPr>
      </w:pPr>
    </w:p>
    <w:p w14:paraId="21262175" w14:textId="77777777" w:rsidR="00A04BAB" w:rsidRDefault="00A04BAB" w:rsidP="000064AA">
      <w:pPr>
        <w:spacing w:after="37" w:line="276" w:lineRule="auto"/>
        <w:jc w:val="both"/>
        <w:rPr>
          <w:b/>
          <w:u w:val="single"/>
        </w:rPr>
      </w:pPr>
    </w:p>
    <w:p w14:paraId="3F311BDD" w14:textId="77777777" w:rsidR="00A04BAB" w:rsidRDefault="00A04BAB" w:rsidP="000064AA">
      <w:pPr>
        <w:spacing w:after="37" w:line="276" w:lineRule="auto"/>
        <w:jc w:val="both"/>
        <w:rPr>
          <w:b/>
          <w:u w:val="single"/>
        </w:rPr>
      </w:pPr>
    </w:p>
    <w:p w14:paraId="504011BD" w14:textId="77777777" w:rsidR="00A04BAB" w:rsidRDefault="00A04BAB" w:rsidP="000064AA">
      <w:pPr>
        <w:spacing w:after="37" w:line="276" w:lineRule="auto"/>
        <w:jc w:val="both"/>
        <w:rPr>
          <w:b/>
          <w:u w:val="single"/>
        </w:rPr>
      </w:pPr>
    </w:p>
    <w:p w14:paraId="127D406D" w14:textId="77777777" w:rsidR="00A04BAB" w:rsidRDefault="00A04BAB" w:rsidP="000064AA">
      <w:pPr>
        <w:spacing w:after="37" w:line="276" w:lineRule="auto"/>
        <w:jc w:val="both"/>
        <w:rPr>
          <w:b/>
          <w:u w:val="single"/>
        </w:rPr>
      </w:pPr>
    </w:p>
    <w:p w14:paraId="0274B977" w14:textId="77777777" w:rsidR="00A04BAB" w:rsidRDefault="00A04BAB" w:rsidP="000064AA">
      <w:pPr>
        <w:spacing w:after="37" w:line="276" w:lineRule="auto"/>
        <w:jc w:val="both"/>
        <w:rPr>
          <w:b/>
          <w:u w:val="single"/>
        </w:rPr>
      </w:pPr>
    </w:p>
    <w:p w14:paraId="1C7913A6" w14:textId="77777777" w:rsidR="00A04BAB" w:rsidRDefault="00A04BAB" w:rsidP="000064AA">
      <w:pPr>
        <w:spacing w:after="37" w:line="276" w:lineRule="auto"/>
        <w:jc w:val="both"/>
        <w:rPr>
          <w:b/>
          <w:u w:val="single"/>
        </w:rPr>
      </w:pPr>
    </w:p>
    <w:p w14:paraId="6D534FC4" w14:textId="52FBAF18" w:rsidR="0083742C" w:rsidRDefault="0083742C" w:rsidP="000064AA">
      <w:pPr>
        <w:spacing w:after="37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UNIDAD DE </w:t>
      </w:r>
      <w:r w:rsidRPr="0083742C">
        <w:rPr>
          <w:b/>
          <w:u w:val="single"/>
        </w:rPr>
        <w:t>ORNATO MUNICIPAL</w:t>
      </w:r>
    </w:p>
    <w:p w14:paraId="30280093" w14:textId="77777777" w:rsidR="008B78DB" w:rsidRPr="008B78DB" w:rsidRDefault="008B78DB" w:rsidP="00D07D78">
      <w:pPr>
        <w:pStyle w:val="Prrafodelista"/>
        <w:numPr>
          <w:ilvl w:val="0"/>
          <w:numId w:val="50"/>
        </w:numPr>
        <w:spacing w:after="3" w:line="276" w:lineRule="auto"/>
        <w:ind w:left="709" w:right="46"/>
        <w:jc w:val="both"/>
      </w:pPr>
      <w:r w:rsidRPr="008B78DB">
        <w:rPr>
          <w:rFonts w:eastAsia="Arial"/>
        </w:rPr>
        <w:t>Coordinar trabajos de conservación y mantenimiento de los lugare</w:t>
      </w:r>
      <w:r>
        <w:rPr>
          <w:rFonts w:eastAsia="Arial"/>
        </w:rPr>
        <w:t>s de recreación y esparcimiento</w:t>
      </w:r>
    </w:p>
    <w:p w14:paraId="09AAD050" w14:textId="77777777" w:rsidR="008B78DB" w:rsidRPr="008B78DB" w:rsidRDefault="008B78DB" w:rsidP="00D07D78">
      <w:pPr>
        <w:pStyle w:val="Prrafodelista"/>
        <w:numPr>
          <w:ilvl w:val="0"/>
          <w:numId w:val="50"/>
        </w:numPr>
        <w:spacing w:after="3" w:line="276" w:lineRule="auto"/>
        <w:ind w:left="709" w:right="46"/>
        <w:jc w:val="both"/>
      </w:pPr>
      <w:r w:rsidRPr="008B78DB">
        <w:rPr>
          <w:rFonts w:eastAsia="Arial"/>
        </w:rPr>
        <w:t xml:space="preserve">Mantener control de materiales, suministros, herramientas y equipo de trabajo. </w:t>
      </w:r>
    </w:p>
    <w:p w14:paraId="7906366B" w14:textId="77777777" w:rsidR="008B78DB" w:rsidRPr="008B78DB" w:rsidRDefault="008B78DB" w:rsidP="00D07D78">
      <w:pPr>
        <w:pStyle w:val="Prrafodelista"/>
        <w:numPr>
          <w:ilvl w:val="0"/>
          <w:numId w:val="50"/>
        </w:numPr>
        <w:spacing w:after="252" w:line="276" w:lineRule="auto"/>
        <w:ind w:left="709" w:right="46"/>
        <w:jc w:val="both"/>
      </w:pPr>
      <w:r w:rsidRPr="008B78DB">
        <w:rPr>
          <w:rFonts w:eastAsia="Arial"/>
        </w:rPr>
        <w:t xml:space="preserve">Velar por el Mantenimiento de espacios públicos de las instalaciones del Estadio Municipal, Casa Comunal, Polideportivo, Parques, etc. 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9"/>
        <w:gridCol w:w="1274"/>
        <w:gridCol w:w="1022"/>
        <w:gridCol w:w="1219"/>
      </w:tblGrid>
      <w:tr w:rsidR="008B78DB" w:rsidRPr="008B78DB" w14:paraId="2AFC7E7E" w14:textId="77777777" w:rsidTr="008B78DB">
        <w:trPr>
          <w:trHeight w:val="474"/>
          <w:jc w:val="center"/>
        </w:trPr>
        <w:tc>
          <w:tcPr>
            <w:tcW w:w="4919" w:type="dxa"/>
            <w:shd w:val="clear" w:color="auto" w:fill="auto"/>
            <w:noWrap/>
            <w:vAlign w:val="center"/>
            <w:hideMark/>
          </w:tcPr>
          <w:p w14:paraId="7E62B143" w14:textId="77777777" w:rsidR="008B78DB" w:rsidRPr="008B78DB" w:rsidRDefault="008B78DB" w:rsidP="008B78DB">
            <w:pPr>
              <w:jc w:val="center"/>
              <w:rPr>
                <w:b/>
                <w:bCs/>
                <w:color w:val="000000"/>
              </w:rPr>
            </w:pPr>
            <w:r w:rsidRPr="008B78DB">
              <w:rPr>
                <w:b/>
                <w:bCs/>
                <w:color w:val="000000"/>
              </w:rPr>
              <w:t>Funcionario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B374410" w14:textId="77777777" w:rsidR="008B78DB" w:rsidRPr="008B78DB" w:rsidRDefault="008B78DB" w:rsidP="008B78DB">
            <w:pPr>
              <w:jc w:val="center"/>
              <w:rPr>
                <w:b/>
                <w:bCs/>
                <w:color w:val="000000"/>
              </w:rPr>
            </w:pPr>
            <w:r w:rsidRPr="008B78DB">
              <w:rPr>
                <w:b/>
                <w:bCs/>
                <w:color w:val="000000"/>
              </w:rPr>
              <w:t>Número Empleados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23AE2DF" w14:textId="77777777" w:rsidR="008B78DB" w:rsidRPr="008B78DB" w:rsidRDefault="008B78DB" w:rsidP="008B78DB">
            <w:pPr>
              <w:jc w:val="center"/>
              <w:rPr>
                <w:b/>
                <w:bCs/>
                <w:color w:val="000000"/>
              </w:rPr>
            </w:pPr>
            <w:r w:rsidRPr="008B78DB">
              <w:rPr>
                <w:b/>
                <w:bCs/>
                <w:color w:val="000000"/>
              </w:rPr>
              <w:t>Mujeres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81E3C50" w14:textId="77777777" w:rsidR="008B78DB" w:rsidRPr="008B78DB" w:rsidRDefault="008B78DB" w:rsidP="008B78DB">
            <w:pPr>
              <w:jc w:val="center"/>
              <w:rPr>
                <w:b/>
                <w:bCs/>
                <w:color w:val="000000"/>
              </w:rPr>
            </w:pPr>
            <w:r w:rsidRPr="008B78DB">
              <w:rPr>
                <w:b/>
                <w:bCs/>
                <w:color w:val="000000"/>
              </w:rPr>
              <w:t>Hombres</w:t>
            </w:r>
          </w:p>
        </w:tc>
      </w:tr>
      <w:tr w:rsidR="008B78DB" w:rsidRPr="008B78DB" w14:paraId="11A1AA9D" w14:textId="77777777" w:rsidTr="008B78DB">
        <w:trPr>
          <w:trHeight w:val="385"/>
          <w:jc w:val="center"/>
        </w:trPr>
        <w:tc>
          <w:tcPr>
            <w:tcW w:w="4919" w:type="dxa"/>
            <w:shd w:val="clear" w:color="auto" w:fill="auto"/>
            <w:vAlign w:val="center"/>
            <w:hideMark/>
          </w:tcPr>
          <w:p w14:paraId="338D5F72" w14:textId="6E5045E3" w:rsidR="008B78DB" w:rsidRPr="008B78DB" w:rsidRDefault="00A04BAB" w:rsidP="008B78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-----------------------------------------------------------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19370AE" w14:textId="77777777" w:rsidR="008B78DB" w:rsidRPr="008B78DB" w:rsidRDefault="00EA781A" w:rsidP="008B7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0569C01" w14:textId="77777777" w:rsidR="008B78DB" w:rsidRPr="008B78DB" w:rsidRDefault="00EA781A" w:rsidP="008B7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5AB8F35" w14:textId="77777777" w:rsidR="008B78DB" w:rsidRPr="008B78DB" w:rsidRDefault="00EA781A" w:rsidP="008B7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21B1205" w14:textId="357DC4AA" w:rsidR="0083742C" w:rsidRDefault="0083742C" w:rsidP="000064AA">
      <w:pPr>
        <w:spacing w:after="37" w:line="276" w:lineRule="auto"/>
        <w:jc w:val="both"/>
        <w:rPr>
          <w:b/>
          <w:u w:val="single"/>
        </w:rPr>
      </w:pPr>
    </w:p>
    <w:p w14:paraId="34EE8473" w14:textId="3D5C0FB0" w:rsidR="00A04BAB" w:rsidRDefault="00A04BAB" w:rsidP="00A04BAB">
      <w:pPr>
        <w:rPr>
          <w:b/>
          <w:u w:val="single"/>
        </w:rPr>
      </w:pPr>
    </w:p>
    <w:p w14:paraId="1D5B4113" w14:textId="709A8954" w:rsidR="00A04BAB" w:rsidRPr="008375FC" w:rsidRDefault="00A04BAB" w:rsidP="00A04BAB">
      <w:pPr>
        <w:tabs>
          <w:tab w:val="left" w:pos="5040"/>
          <w:tab w:val="left" w:pos="5220"/>
        </w:tabs>
        <w:spacing w:line="276" w:lineRule="auto"/>
        <w:jc w:val="both"/>
        <w:rPr>
          <w:rFonts w:ascii="Bembo Std" w:hAnsi="Bembo Std"/>
          <w:b/>
          <w:iCs/>
          <w:sz w:val="28"/>
        </w:rPr>
      </w:pPr>
      <w:r w:rsidRPr="008375FC">
        <w:rPr>
          <w:rFonts w:ascii="Bembo Std" w:hAnsi="Bembo Std"/>
          <w:b/>
          <w:iCs/>
          <w:sz w:val="28"/>
        </w:rPr>
        <w:t>El presente documento se encuentra en Versión Pública de acuerdo a lo establecido en el artículo</w:t>
      </w:r>
      <w:r>
        <w:rPr>
          <w:rFonts w:ascii="Bembo Std" w:hAnsi="Bembo Std"/>
          <w:b/>
          <w:iCs/>
          <w:sz w:val="28"/>
        </w:rPr>
        <w:t xml:space="preserve"> 24 y</w:t>
      </w:r>
      <w:r w:rsidRPr="008375FC">
        <w:rPr>
          <w:rFonts w:ascii="Bembo Std" w:hAnsi="Bembo Std"/>
          <w:b/>
          <w:iCs/>
          <w:sz w:val="28"/>
        </w:rPr>
        <w:t xml:space="preserve"> 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p w14:paraId="0FD29999" w14:textId="77777777" w:rsidR="00A04BAB" w:rsidRPr="00A04BAB" w:rsidRDefault="00A04BAB" w:rsidP="00A04BAB"/>
    <w:sectPr w:rsidR="00A04BAB" w:rsidRPr="00A04BAB" w:rsidSect="008B1C07"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6F13" w14:textId="77777777" w:rsidR="00CA3DBD" w:rsidRDefault="00CA3DBD" w:rsidP="00D8730F">
      <w:r>
        <w:separator/>
      </w:r>
    </w:p>
  </w:endnote>
  <w:endnote w:type="continuationSeparator" w:id="0">
    <w:p w14:paraId="01ECD886" w14:textId="77777777" w:rsidR="00CA3DBD" w:rsidRDefault="00CA3DBD" w:rsidP="00D8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2203" w14:textId="77777777" w:rsidR="00CA3DBD" w:rsidRDefault="00CA3DBD" w:rsidP="00D8730F">
      <w:r>
        <w:separator/>
      </w:r>
    </w:p>
  </w:footnote>
  <w:footnote w:type="continuationSeparator" w:id="0">
    <w:p w14:paraId="17A05F67" w14:textId="77777777" w:rsidR="00CA3DBD" w:rsidRDefault="00CA3DBD" w:rsidP="00D8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1BA4" w14:textId="77777777" w:rsidR="0083742C" w:rsidRPr="00D8730F" w:rsidRDefault="0083742C" w:rsidP="00D8730F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4B"/>
    <w:multiLevelType w:val="hybridMultilevel"/>
    <w:tmpl w:val="948C229E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164FE"/>
    <w:multiLevelType w:val="hybridMultilevel"/>
    <w:tmpl w:val="83BC2CDC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797DBE"/>
    <w:multiLevelType w:val="hybridMultilevel"/>
    <w:tmpl w:val="61CA01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D81"/>
    <w:multiLevelType w:val="hybridMultilevel"/>
    <w:tmpl w:val="D70A31F8"/>
    <w:lvl w:ilvl="0" w:tplc="440A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0B0C08B2"/>
    <w:multiLevelType w:val="hybridMultilevel"/>
    <w:tmpl w:val="7E66A0D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4F0D"/>
    <w:multiLevelType w:val="hybridMultilevel"/>
    <w:tmpl w:val="B7CE10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61E"/>
    <w:multiLevelType w:val="hybridMultilevel"/>
    <w:tmpl w:val="943664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24A7"/>
    <w:multiLevelType w:val="hybridMultilevel"/>
    <w:tmpl w:val="8996BA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73A49"/>
    <w:multiLevelType w:val="hybridMultilevel"/>
    <w:tmpl w:val="A860E5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778FD"/>
    <w:multiLevelType w:val="hybridMultilevel"/>
    <w:tmpl w:val="93964746"/>
    <w:lvl w:ilvl="0" w:tplc="440A000D">
      <w:start w:val="1"/>
      <w:numFmt w:val="bullet"/>
      <w:lvlText w:val=""/>
      <w:lvlJc w:val="left"/>
      <w:pPr>
        <w:ind w:left="77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FAC880">
      <w:start w:val="1"/>
      <w:numFmt w:val="bullet"/>
      <w:lvlText w:val=""/>
      <w:lvlJc w:val="left"/>
      <w:pPr>
        <w:ind w:left="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4882">
      <w:start w:val="1"/>
      <w:numFmt w:val="bullet"/>
      <w:lvlText w:val="▪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E2550">
      <w:start w:val="1"/>
      <w:numFmt w:val="bullet"/>
      <w:lvlText w:val="•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EA7BE">
      <w:start w:val="1"/>
      <w:numFmt w:val="bullet"/>
      <w:lvlText w:val="o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CD182">
      <w:start w:val="1"/>
      <w:numFmt w:val="bullet"/>
      <w:lvlText w:val="▪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86956">
      <w:start w:val="1"/>
      <w:numFmt w:val="bullet"/>
      <w:lvlText w:val="•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E0C06">
      <w:start w:val="1"/>
      <w:numFmt w:val="bullet"/>
      <w:lvlText w:val="o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A24C6">
      <w:start w:val="1"/>
      <w:numFmt w:val="bullet"/>
      <w:lvlText w:val="▪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E271B9"/>
    <w:multiLevelType w:val="hybridMultilevel"/>
    <w:tmpl w:val="4A7628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66D4"/>
    <w:multiLevelType w:val="hybridMultilevel"/>
    <w:tmpl w:val="3D08A5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6C3"/>
    <w:multiLevelType w:val="hybridMultilevel"/>
    <w:tmpl w:val="D116E6A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E2FE5"/>
    <w:multiLevelType w:val="hybridMultilevel"/>
    <w:tmpl w:val="3EE2F03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00C0A"/>
    <w:multiLevelType w:val="hybridMultilevel"/>
    <w:tmpl w:val="00287D2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624A1"/>
    <w:multiLevelType w:val="hybridMultilevel"/>
    <w:tmpl w:val="C548DC3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73538"/>
    <w:multiLevelType w:val="hybridMultilevel"/>
    <w:tmpl w:val="A6EAC7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C2D8D"/>
    <w:multiLevelType w:val="hybridMultilevel"/>
    <w:tmpl w:val="77F0ADF4"/>
    <w:lvl w:ilvl="0" w:tplc="37702624">
      <w:start w:val="1"/>
      <w:numFmt w:val="bullet"/>
      <w:lvlText w:val=""/>
      <w:lvlJc w:val="left"/>
      <w:pPr>
        <w:ind w:left="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A0001">
      <w:start w:val="1"/>
      <w:numFmt w:val="bullet"/>
      <w:lvlText w:val=""/>
      <w:lvlJc w:val="left"/>
      <w:pPr>
        <w:ind w:left="7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4882">
      <w:start w:val="1"/>
      <w:numFmt w:val="bullet"/>
      <w:lvlText w:val="▪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E2550">
      <w:start w:val="1"/>
      <w:numFmt w:val="bullet"/>
      <w:lvlText w:val="•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EA7BE">
      <w:start w:val="1"/>
      <w:numFmt w:val="bullet"/>
      <w:lvlText w:val="o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CD182">
      <w:start w:val="1"/>
      <w:numFmt w:val="bullet"/>
      <w:lvlText w:val="▪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86956">
      <w:start w:val="1"/>
      <w:numFmt w:val="bullet"/>
      <w:lvlText w:val="•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E0C06">
      <w:start w:val="1"/>
      <w:numFmt w:val="bullet"/>
      <w:lvlText w:val="o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A24C6">
      <w:start w:val="1"/>
      <w:numFmt w:val="bullet"/>
      <w:lvlText w:val="▪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414924"/>
    <w:multiLevelType w:val="hybridMultilevel"/>
    <w:tmpl w:val="468E258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348BB"/>
    <w:multiLevelType w:val="hybridMultilevel"/>
    <w:tmpl w:val="D982D98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F39BD"/>
    <w:multiLevelType w:val="hybridMultilevel"/>
    <w:tmpl w:val="C2A2638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455A5"/>
    <w:multiLevelType w:val="hybridMultilevel"/>
    <w:tmpl w:val="B0CE7E9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41F12"/>
    <w:multiLevelType w:val="hybridMultilevel"/>
    <w:tmpl w:val="592A18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A017A"/>
    <w:multiLevelType w:val="hybridMultilevel"/>
    <w:tmpl w:val="B19A14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57D14"/>
    <w:multiLevelType w:val="hybridMultilevel"/>
    <w:tmpl w:val="762259E4"/>
    <w:lvl w:ilvl="0" w:tplc="440A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5" w15:restartNumberingAfterBreak="0">
    <w:nsid w:val="38990CAE"/>
    <w:multiLevelType w:val="hybridMultilevel"/>
    <w:tmpl w:val="56240E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310D8"/>
    <w:multiLevelType w:val="hybridMultilevel"/>
    <w:tmpl w:val="A56E0A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710D7"/>
    <w:multiLevelType w:val="hybridMultilevel"/>
    <w:tmpl w:val="51349D8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55177"/>
    <w:multiLevelType w:val="hybridMultilevel"/>
    <w:tmpl w:val="F1A4AB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F6384"/>
    <w:multiLevelType w:val="hybridMultilevel"/>
    <w:tmpl w:val="FA2636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C4FB1"/>
    <w:multiLevelType w:val="hybridMultilevel"/>
    <w:tmpl w:val="E8B4FB9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20244"/>
    <w:multiLevelType w:val="hybridMultilevel"/>
    <w:tmpl w:val="4AE807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80DCF"/>
    <w:multiLevelType w:val="hybridMultilevel"/>
    <w:tmpl w:val="D52EEDC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20C4"/>
    <w:multiLevelType w:val="hybridMultilevel"/>
    <w:tmpl w:val="87DCA9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D0CD7"/>
    <w:multiLevelType w:val="hybridMultilevel"/>
    <w:tmpl w:val="70CCB2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803A7"/>
    <w:multiLevelType w:val="hybridMultilevel"/>
    <w:tmpl w:val="A75C08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F7A5F"/>
    <w:multiLevelType w:val="hybridMultilevel"/>
    <w:tmpl w:val="B8E80B6E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D29461D"/>
    <w:multiLevelType w:val="hybridMultilevel"/>
    <w:tmpl w:val="2348D1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F7849"/>
    <w:multiLevelType w:val="hybridMultilevel"/>
    <w:tmpl w:val="B1825866"/>
    <w:lvl w:ilvl="0" w:tplc="440A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9" w15:restartNumberingAfterBreak="0">
    <w:nsid w:val="619F56F2"/>
    <w:multiLevelType w:val="hybridMultilevel"/>
    <w:tmpl w:val="6E204D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13223"/>
    <w:multiLevelType w:val="hybridMultilevel"/>
    <w:tmpl w:val="329281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72F12"/>
    <w:multiLevelType w:val="hybridMultilevel"/>
    <w:tmpl w:val="F40AD9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A0256"/>
    <w:multiLevelType w:val="hybridMultilevel"/>
    <w:tmpl w:val="E702EB88"/>
    <w:lvl w:ilvl="0" w:tplc="440A000D">
      <w:start w:val="1"/>
      <w:numFmt w:val="bullet"/>
      <w:lvlText w:val=""/>
      <w:lvlJc w:val="left"/>
      <w:pPr>
        <w:ind w:left="77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A0001">
      <w:start w:val="1"/>
      <w:numFmt w:val="bullet"/>
      <w:lvlText w:val=""/>
      <w:lvlJc w:val="left"/>
      <w:pPr>
        <w:ind w:left="7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4882">
      <w:start w:val="1"/>
      <w:numFmt w:val="bullet"/>
      <w:lvlText w:val="▪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E2550">
      <w:start w:val="1"/>
      <w:numFmt w:val="bullet"/>
      <w:lvlText w:val="•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EA7BE">
      <w:start w:val="1"/>
      <w:numFmt w:val="bullet"/>
      <w:lvlText w:val="o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CD182">
      <w:start w:val="1"/>
      <w:numFmt w:val="bullet"/>
      <w:lvlText w:val="▪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86956">
      <w:start w:val="1"/>
      <w:numFmt w:val="bullet"/>
      <w:lvlText w:val="•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E0C06">
      <w:start w:val="1"/>
      <w:numFmt w:val="bullet"/>
      <w:lvlText w:val="o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A24C6">
      <w:start w:val="1"/>
      <w:numFmt w:val="bullet"/>
      <w:lvlText w:val="▪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E24F2E"/>
    <w:multiLevelType w:val="hybridMultilevel"/>
    <w:tmpl w:val="9B741B9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E3C01"/>
    <w:multiLevelType w:val="hybridMultilevel"/>
    <w:tmpl w:val="45949E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65531F"/>
    <w:multiLevelType w:val="hybridMultilevel"/>
    <w:tmpl w:val="22C07D5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04287"/>
    <w:multiLevelType w:val="hybridMultilevel"/>
    <w:tmpl w:val="0DD4CCD8"/>
    <w:lvl w:ilvl="0" w:tplc="440A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7" w15:restartNumberingAfterBreak="0">
    <w:nsid w:val="729760B3"/>
    <w:multiLevelType w:val="hybridMultilevel"/>
    <w:tmpl w:val="DAB6F1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D76A7"/>
    <w:multiLevelType w:val="hybridMultilevel"/>
    <w:tmpl w:val="4A60C6A6"/>
    <w:lvl w:ilvl="0" w:tplc="440A000D">
      <w:start w:val="1"/>
      <w:numFmt w:val="bullet"/>
      <w:lvlText w:val=""/>
      <w:lvlJc w:val="left"/>
      <w:pPr>
        <w:ind w:left="70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E4928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68D2E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4A048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2EF04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E8226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A418E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ADE94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C1FC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F43CF8"/>
    <w:multiLevelType w:val="hybridMultilevel"/>
    <w:tmpl w:val="82DC9D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8"/>
  </w:num>
  <w:num w:numId="4">
    <w:abstractNumId w:val="29"/>
  </w:num>
  <w:num w:numId="5">
    <w:abstractNumId w:val="22"/>
  </w:num>
  <w:num w:numId="6">
    <w:abstractNumId w:val="33"/>
  </w:num>
  <w:num w:numId="7">
    <w:abstractNumId w:val="41"/>
  </w:num>
  <w:num w:numId="8">
    <w:abstractNumId w:val="44"/>
  </w:num>
  <w:num w:numId="9">
    <w:abstractNumId w:val="15"/>
  </w:num>
  <w:num w:numId="10">
    <w:abstractNumId w:val="2"/>
  </w:num>
  <w:num w:numId="11">
    <w:abstractNumId w:val="43"/>
  </w:num>
  <w:num w:numId="12">
    <w:abstractNumId w:val="13"/>
  </w:num>
  <w:num w:numId="13">
    <w:abstractNumId w:val="3"/>
  </w:num>
  <w:num w:numId="14">
    <w:abstractNumId w:val="42"/>
  </w:num>
  <w:num w:numId="15">
    <w:abstractNumId w:val="9"/>
  </w:num>
  <w:num w:numId="16">
    <w:abstractNumId w:val="17"/>
  </w:num>
  <w:num w:numId="17">
    <w:abstractNumId w:val="4"/>
  </w:num>
  <w:num w:numId="18">
    <w:abstractNumId w:val="14"/>
  </w:num>
  <w:num w:numId="19">
    <w:abstractNumId w:val="27"/>
  </w:num>
  <w:num w:numId="20">
    <w:abstractNumId w:val="34"/>
  </w:num>
  <w:num w:numId="21">
    <w:abstractNumId w:val="38"/>
  </w:num>
  <w:num w:numId="22">
    <w:abstractNumId w:val="20"/>
  </w:num>
  <w:num w:numId="23">
    <w:abstractNumId w:val="16"/>
  </w:num>
  <w:num w:numId="24">
    <w:abstractNumId w:val="28"/>
  </w:num>
  <w:num w:numId="25">
    <w:abstractNumId w:val="0"/>
  </w:num>
  <w:num w:numId="26">
    <w:abstractNumId w:val="7"/>
  </w:num>
  <w:num w:numId="27">
    <w:abstractNumId w:val="10"/>
  </w:num>
  <w:num w:numId="28">
    <w:abstractNumId w:val="21"/>
  </w:num>
  <w:num w:numId="29">
    <w:abstractNumId w:val="35"/>
  </w:num>
  <w:num w:numId="30">
    <w:abstractNumId w:val="26"/>
  </w:num>
  <w:num w:numId="31">
    <w:abstractNumId w:val="49"/>
  </w:num>
  <w:num w:numId="32">
    <w:abstractNumId w:val="47"/>
  </w:num>
  <w:num w:numId="33">
    <w:abstractNumId w:val="31"/>
  </w:num>
  <w:num w:numId="34">
    <w:abstractNumId w:val="8"/>
  </w:num>
  <w:num w:numId="35">
    <w:abstractNumId w:val="32"/>
  </w:num>
  <w:num w:numId="36">
    <w:abstractNumId w:val="25"/>
  </w:num>
  <w:num w:numId="37">
    <w:abstractNumId w:val="1"/>
  </w:num>
  <w:num w:numId="38">
    <w:abstractNumId w:val="40"/>
  </w:num>
  <w:num w:numId="39">
    <w:abstractNumId w:val="45"/>
  </w:num>
  <w:num w:numId="40">
    <w:abstractNumId w:val="36"/>
  </w:num>
  <w:num w:numId="41">
    <w:abstractNumId w:val="23"/>
  </w:num>
  <w:num w:numId="42">
    <w:abstractNumId w:val="5"/>
  </w:num>
  <w:num w:numId="43">
    <w:abstractNumId w:val="37"/>
  </w:num>
  <w:num w:numId="44">
    <w:abstractNumId w:val="11"/>
  </w:num>
  <w:num w:numId="45">
    <w:abstractNumId w:val="18"/>
  </w:num>
  <w:num w:numId="46">
    <w:abstractNumId w:val="30"/>
  </w:num>
  <w:num w:numId="47">
    <w:abstractNumId w:val="39"/>
  </w:num>
  <w:num w:numId="48">
    <w:abstractNumId w:val="19"/>
  </w:num>
  <w:num w:numId="49">
    <w:abstractNumId w:val="46"/>
  </w:num>
  <w:num w:numId="5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3E"/>
    <w:rsid w:val="000014E0"/>
    <w:rsid w:val="00002EC2"/>
    <w:rsid w:val="000064AA"/>
    <w:rsid w:val="0001326A"/>
    <w:rsid w:val="00030AF4"/>
    <w:rsid w:val="00032C50"/>
    <w:rsid w:val="000422B4"/>
    <w:rsid w:val="0004637D"/>
    <w:rsid w:val="0005152B"/>
    <w:rsid w:val="00055D30"/>
    <w:rsid w:val="00070A45"/>
    <w:rsid w:val="00085916"/>
    <w:rsid w:val="00093911"/>
    <w:rsid w:val="000956F7"/>
    <w:rsid w:val="000A37EC"/>
    <w:rsid w:val="000A6ED8"/>
    <w:rsid w:val="000B18C2"/>
    <w:rsid w:val="000B363D"/>
    <w:rsid w:val="000B64B9"/>
    <w:rsid w:val="000D2E7C"/>
    <w:rsid w:val="000D5EA9"/>
    <w:rsid w:val="000D6215"/>
    <w:rsid w:val="000E0311"/>
    <w:rsid w:val="000F02DB"/>
    <w:rsid w:val="00117670"/>
    <w:rsid w:val="0012283D"/>
    <w:rsid w:val="00131A04"/>
    <w:rsid w:val="00133004"/>
    <w:rsid w:val="0013352E"/>
    <w:rsid w:val="00133E50"/>
    <w:rsid w:val="00136732"/>
    <w:rsid w:val="00136B7A"/>
    <w:rsid w:val="00143121"/>
    <w:rsid w:val="00155D7A"/>
    <w:rsid w:val="00156CFB"/>
    <w:rsid w:val="00166349"/>
    <w:rsid w:val="00170FFE"/>
    <w:rsid w:val="001B651F"/>
    <w:rsid w:val="001F76B2"/>
    <w:rsid w:val="00202E60"/>
    <w:rsid w:val="0021728E"/>
    <w:rsid w:val="00236FD3"/>
    <w:rsid w:val="00252EA0"/>
    <w:rsid w:val="002828A3"/>
    <w:rsid w:val="00282BF3"/>
    <w:rsid w:val="002847D7"/>
    <w:rsid w:val="00285E27"/>
    <w:rsid w:val="002922C1"/>
    <w:rsid w:val="0029592A"/>
    <w:rsid w:val="0029641A"/>
    <w:rsid w:val="002A135E"/>
    <w:rsid w:val="002B6C2C"/>
    <w:rsid w:val="002C14AD"/>
    <w:rsid w:val="002C2075"/>
    <w:rsid w:val="002E78C5"/>
    <w:rsid w:val="002F4B1B"/>
    <w:rsid w:val="002F6E32"/>
    <w:rsid w:val="003040E3"/>
    <w:rsid w:val="00320BBF"/>
    <w:rsid w:val="00344B79"/>
    <w:rsid w:val="003530A5"/>
    <w:rsid w:val="00374A20"/>
    <w:rsid w:val="00394DC5"/>
    <w:rsid w:val="003C2827"/>
    <w:rsid w:val="003D004D"/>
    <w:rsid w:val="003E0156"/>
    <w:rsid w:val="003E7D61"/>
    <w:rsid w:val="003F4A70"/>
    <w:rsid w:val="00413599"/>
    <w:rsid w:val="00436E21"/>
    <w:rsid w:val="00437609"/>
    <w:rsid w:val="004741A3"/>
    <w:rsid w:val="00486F00"/>
    <w:rsid w:val="004A08F6"/>
    <w:rsid w:val="004C03C7"/>
    <w:rsid w:val="004C13B3"/>
    <w:rsid w:val="004C62AB"/>
    <w:rsid w:val="004D49D2"/>
    <w:rsid w:val="004F1F6D"/>
    <w:rsid w:val="004F7018"/>
    <w:rsid w:val="00516AC0"/>
    <w:rsid w:val="005233CE"/>
    <w:rsid w:val="00531027"/>
    <w:rsid w:val="00531875"/>
    <w:rsid w:val="005662AE"/>
    <w:rsid w:val="00584ADF"/>
    <w:rsid w:val="00587C6D"/>
    <w:rsid w:val="0059557B"/>
    <w:rsid w:val="005A2635"/>
    <w:rsid w:val="005D1601"/>
    <w:rsid w:val="00604642"/>
    <w:rsid w:val="0061486A"/>
    <w:rsid w:val="006342C6"/>
    <w:rsid w:val="00644EAD"/>
    <w:rsid w:val="006A17ED"/>
    <w:rsid w:val="006A3802"/>
    <w:rsid w:val="006C550A"/>
    <w:rsid w:val="006C7103"/>
    <w:rsid w:val="006E5669"/>
    <w:rsid w:val="006F2944"/>
    <w:rsid w:val="006F4901"/>
    <w:rsid w:val="006F5737"/>
    <w:rsid w:val="0070499A"/>
    <w:rsid w:val="00740E91"/>
    <w:rsid w:val="00747083"/>
    <w:rsid w:val="007471DF"/>
    <w:rsid w:val="00755C7F"/>
    <w:rsid w:val="00791DA0"/>
    <w:rsid w:val="007932EF"/>
    <w:rsid w:val="00793557"/>
    <w:rsid w:val="00793936"/>
    <w:rsid w:val="007C6BEF"/>
    <w:rsid w:val="007D2064"/>
    <w:rsid w:val="007F182F"/>
    <w:rsid w:val="007F7DD5"/>
    <w:rsid w:val="00804FEA"/>
    <w:rsid w:val="00816B98"/>
    <w:rsid w:val="00822FBC"/>
    <w:rsid w:val="0083742C"/>
    <w:rsid w:val="008376E7"/>
    <w:rsid w:val="008443EB"/>
    <w:rsid w:val="0087752B"/>
    <w:rsid w:val="00892E41"/>
    <w:rsid w:val="008A07BB"/>
    <w:rsid w:val="008A371A"/>
    <w:rsid w:val="008A6CA9"/>
    <w:rsid w:val="008B013E"/>
    <w:rsid w:val="008B1C07"/>
    <w:rsid w:val="008B78DB"/>
    <w:rsid w:val="008E4C56"/>
    <w:rsid w:val="008E65AB"/>
    <w:rsid w:val="008F247B"/>
    <w:rsid w:val="009239B5"/>
    <w:rsid w:val="00936F3E"/>
    <w:rsid w:val="0094084E"/>
    <w:rsid w:val="009521CD"/>
    <w:rsid w:val="00990D7F"/>
    <w:rsid w:val="00991BC5"/>
    <w:rsid w:val="009950B9"/>
    <w:rsid w:val="009B233D"/>
    <w:rsid w:val="009D0B60"/>
    <w:rsid w:val="009D2769"/>
    <w:rsid w:val="00A001C6"/>
    <w:rsid w:val="00A003DF"/>
    <w:rsid w:val="00A04BAB"/>
    <w:rsid w:val="00A1378E"/>
    <w:rsid w:val="00A372BE"/>
    <w:rsid w:val="00A512AC"/>
    <w:rsid w:val="00A56953"/>
    <w:rsid w:val="00A66E88"/>
    <w:rsid w:val="00A7700A"/>
    <w:rsid w:val="00A832D2"/>
    <w:rsid w:val="00A834D5"/>
    <w:rsid w:val="00A97722"/>
    <w:rsid w:val="00AB1410"/>
    <w:rsid w:val="00AC50ED"/>
    <w:rsid w:val="00AD5190"/>
    <w:rsid w:val="00AF4162"/>
    <w:rsid w:val="00B11AFB"/>
    <w:rsid w:val="00B11B7B"/>
    <w:rsid w:val="00B15A02"/>
    <w:rsid w:val="00B17CB7"/>
    <w:rsid w:val="00B23BA8"/>
    <w:rsid w:val="00B36948"/>
    <w:rsid w:val="00B44658"/>
    <w:rsid w:val="00B53DC2"/>
    <w:rsid w:val="00B5416E"/>
    <w:rsid w:val="00B54708"/>
    <w:rsid w:val="00B6559F"/>
    <w:rsid w:val="00B7468B"/>
    <w:rsid w:val="00B75466"/>
    <w:rsid w:val="00B92E72"/>
    <w:rsid w:val="00BA174E"/>
    <w:rsid w:val="00BA1E5C"/>
    <w:rsid w:val="00BA463A"/>
    <w:rsid w:val="00BB4726"/>
    <w:rsid w:val="00BC1502"/>
    <w:rsid w:val="00BC5825"/>
    <w:rsid w:val="00BE617B"/>
    <w:rsid w:val="00C05A16"/>
    <w:rsid w:val="00C23A3D"/>
    <w:rsid w:val="00C54BC9"/>
    <w:rsid w:val="00C83D6D"/>
    <w:rsid w:val="00C84F0B"/>
    <w:rsid w:val="00C9460A"/>
    <w:rsid w:val="00CA3DBD"/>
    <w:rsid w:val="00CA78D6"/>
    <w:rsid w:val="00CC6CE9"/>
    <w:rsid w:val="00CC7A41"/>
    <w:rsid w:val="00D07D78"/>
    <w:rsid w:val="00D22B99"/>
    <w:rsid w:val="00D34DFE"/>
    <w:rsid w:val="00D625C5"/>
    <w:rsid w:val="00D8730F"/>
    <w:rsid w:val="00DA7AEE"/>
    <w:rsid w:val="00DB3120"/>
    <w:rsid w:val="00DC43CF"/>
    <w:rsid w:val="00DD5223"/>
    <w:rsid w:val="00DF6C05"/>
    <w:rsid w:val="00E00D86"/>
    <w:rsid w:val="00E03316"/>
    <w:rsid w:val="00E03EBC"/>
    <w:rsid w:val="00E150EE"/>
    <w:rsid w:val="00E50050"/>
    <w:rsid w:val="00E5095A"/>
    <w:rsid w:val="00E57B4F"/>
    <w:rsid w:val="00E60F04"/>
    <w:rsid w:val="00E64F7D"/>
    <w:rsid w:val="00E711A4"/>
    <w:rsid w:val="00E86737"/>
    <w:rsid w:val="00E9292B"/>
    <w:rsid w:val="00EA781A"/>
    <w:rsid w:val="00EC134E"/>
    <w:rsid w:val="00EC763A"/>
    <w:rsid w:val="00F03025"/>
    <w:rsid w:val="00F03E08"/>
    <w:rsid w:val="00F20131"/>
    <w:rsid w:val="00F25269"/>
    <w:rsid w:val="00F427B0"/>
    <w:rsid w:val="00F53953"/>
    <w:rsid w:val="00F81BCF"/>
    <w:rsid w:val="00F9133E"/>
    <w:rsid w:val="00F916F9"/>
    <w:rsid w:val="00F94BE4"/>
    <w:rsid w:val="00F96097"/>
    <w:rsid w:val="00FC3C6E"/>
    <w:rsid w:val="00FE3D35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6AE4ADF"/>
  <w15:docId w15:val="{4A0D3F29-C7E3-4500-9D09-196E24D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30F"/>
  </w:style>
  <w:style w:type="paragraph" w:styleId="Piedepgina">
    <w:name w:val="footer"/>
    <w:basedOn w:val="Normal"/>
    <w:link w:val="PiedepginaCar"/>
    <w:uiPriority w:val="99"/>
    <w:unhideWhenUsed/>
    <w:rsid w:val="00D87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30F"/>
  </w:style>
  <w:style w:type="paragraph" w:styleId="Textodeglobo">
    <w:name w:val="Balloon Text"/>
    <w:basedOn w:val="Normal"/>
    <w:link w:val="TextodegloboCar"/>
    <w:uiPriority w:val="99"/>
    <w:semiHidden/>
    <w:unhideWhenUsed/>
    <w:rsid w:val="00531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02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F02DB"/>
    <w:pPr>
      <w:spacing w:after="0" w:line="240" w:lineRule="auto"/>
    </w:pPr>
    <w:rPr>
      <w:rFonts w:eastAsiaTheme="minorEastAsia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E136F-376B-4D59-A85B-7DBC1B4A196E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SV"/>
        </a:p>
      </dgm:t>
    </dgm:pt>
    <dgm:pt modelId="{0E084A0A-982E-4B7F-B496-98BDE2CBC420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500"/>
            <a:t>Gerencia General</a:t>
          </a:r>
        </a:p>
      </dgm:t>
    </dgm:pt>
    <dgm:pt modelId="{507D92F4-CACF-4F42-B2B5-7C1857C0C6C9}" type="parTrans" cxnId="{4A8377E9-6650-430F-8BA4-7939F1F5C6D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ln>
              <a:solidFill>
                <a:schemeClr val="accent3">
                  <a:lumMod val="60000"/>
                  <a:lumOff val="4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B37EAFD6-06F6-4234-9072-5767716778B6}" type="sibTrans" cxnId="{4A8377E9-6650-430F-8BA4-7939F1F5C6D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EC05B71-31BE-4600-9A36-5256C60AE38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500"/>
            <a:t>SubGcia  de Formación y Capacitación Municipal</a:t>
          </a:r>
        </a:p>
      </dgm:t>
    </dgm:pt>
    <dgm:pt modelId="{07F0452F-9D27-469D-BFE3-E5C2E8345AD0}" type="parTrans" cxnId="{DD6D564E-0A04-46C7-95EA-F2A4490818D3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C91FDB4C-AB98-4CAE-937D-842F6F2AA06C}" type="sibTrans" cxnId="{DD6D564E-0A04-46C7-95EA-F2A4490818D3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7FDF589A-CE85-4E80-8805-F65636A17DB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00"/>
            <a:t>Unidad del REF</a:t>
          </a:r>
        </a:p>
      </dgm:t>
    </dgm:pt>
    <dgm:pt modelId="{0C386538-B32F-4926-83E0-35304B067021}" type="parTrans" cxnId="{A8ED34FD-55A6-4D60-A911-AB7ACBC3CD7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8C19698E-73B4-4942-8B80-FBE3D9DD78F3}" type="sibTrans" cxnId="{A8ED34FD-55A6-4D60-A911-AB7ACBC3CD7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7C860C55-0C21-4845-B6CA-9B07BA7E50F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SV" sz="500"/>
            <a:t>Concejo Municipal</a:t>
          </a:r>
        </a:p>
      </dgm:t>
    </dgm:pt>
    <dgm:pt modelId="{B363449B-749C-429E-A2E6-2B41FD5157B3}" type="parTrans" cxnId="{A2B1138E-F12A-4F82-95FD-F601E5F114D6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CDB6CC2C-04F2-48BA-9808-74BB6271312E}" type="sibTrans" cxnId="{A2B1138E-F12A-4F82-95FD-F601E5F114D6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D2932661-D206-45A3-B8FE-80A2BAC3E4D9}" type="asst">
      <dgm:prSet custT="1"/>
      <dgm:spPr/>
      <dgm:t>
        <a:bodyPr/>
        <a:lstStyle/>
        <a:p>
          <a:pPr algn="ctr"/>
          <a:r>
            <a:rPr lang="es-SV" sz="500"/>
            <a:t>Comisiones Municipales</a:t>
          </a:r>
        </a:p>
      </dgm:t>
    </dgm:pt>
    <dgm:pt modelId="{F6EA8949-AF15-4F50-9BF4-7CB1B823AB80}" type="parTrans" cxnId="{AB875062-119A-4549-AF43-D0A11AFA17E3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FCFDAF4F-B533-4C37-A817-817FA1DA3051}" type="sibTrans" cxnId="{AB875062-119A-4549-AF43-D0A11AFA17E3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70675AAD-9672-4D7F-8141-756ABE067DD9}" type="asst">
      <dgm:prSet custT="1"/>
      <dgm:spPr/>
      <dgm:t>
        <a:bodyPr/>
        <a:lstStyle/>
        <a:p>
          <a:pPr algn="ctr"/>
          <a:r>
            <a:rPr lang="es-SV" sz="500"/>
            <a:t>Sindicatura Municipal</a:t>
          </a:r>
        </a:p>
      </dgm:t>
    </dgm:pt>
    <dgm:pt modelId="{CD3B9DF8-221B-4D61-A223-A13598CD6AF8}" type="parTrans" cxnId="{1543818A-1263-4B03-96A6-AAD3B84D878E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F0CD686D-6614-41B9-9EDC-14F92158B2DC}" type="sibTrans" cxnId="{1543818A-1263-4B03-96A6-AAD3B84D878E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3A4C229B-A9B2-423E-8154-2A09FE37E618}" type="asst">
      <dgm:prSet custT="1"/>
      <dgm:spPr/>
      <dgm:t>
        <a:bodyPr/>
        <a:lstStyle/>
        <a:p>
          <a:pPr algn="ctr"/>
          <a:r>
            <a:rPr lang="es-SV" sz="450"/>
            <a:t>Unidad de Auditoría   Interna </a:t>
          </a:r>
        </a:p>
      </dgm:t>
    </dgm:pt>
    <dgm:pt modelId="{5FC28AC4-89B8-4FA1-9D21-83CD56DAE481}" type="parTrans" cxnId="{571F2461-D372-4D6B-BC38-BA6A0A917578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A9A12206-FEB9-4B00-8A98-08AAFFC252CF}" type="sibTrans" cxnId="{571F2461-D372-4D6B-BC38-BA6A0A917578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2F9ABBFB-E827-4DE0-968E-CC4D0E8DE632}" type="asst">
      <dgm:prSet custT="1"/>
      <dgm:spPr/>
      <dgm:t>
        <a:bodyPr/>
        <a:lstStyle/>
        <a:p>
          <a:pPr algn="ctr"/>
          <a:r>
            <a:rPr lang="es-SV" sz="500"/>
            <a:t>Auditoría Externa</a:t>
          </a:r>
        </a:p>
      </dgm:t>
    </dgm:pt>
    <dgm:pt modelId="{EA12403D-FCB8-4F77-8EA0-EC1FF8CEAC46}" type="parTrans" cxnId="{6093A3CC-7706-4D1E-BFD4-1BC3D28D67E3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solidFill>
            <a:srgbClr val="92D050"/>
          </a:solidFill>
          <a:prstDash val="sysDash"/>
        </a:ln>
      </dgm:spPr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AD73CFEF-E24A-495C-912D-AE2CDB715355}" type="sibTrans" cxnId="{6093A3CC-7706-4D1E-BFD4-1BC3D28D67E3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E42204BD-949D-417F-969B-B79C02EA5995}" type="asst">
      <dgm:prSet custT="1"/>
      <dgm:spPr/>
      <dgm:t>
        <a:bodyPr/>
        <a:lstStyle/>
        <a:p>
          <a:pPr algn="ctr"/>
          <a:r>
            <a:rPr lang="es-SV" sz="500"/>
            <a:t>Secretaría Municipal </a:t>
          </a:r>
        </a:p>
      </dgm:t>
    </dgm:pt>
    <dgm:pt modelId="{4FF3379B-D6C0-4F1B-BFF3-95F10C8ABEB0}" type="parTrans" cxnId="{6550657E-29C1-47BF-813E-9F6CD8538A1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56621965-3950-4629-9F34-2716C0660C5D}" type="sibTrans" cxnId="{6550657E-29C1-47BF-813E-9F6CD8538A1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E1AF058-46F4-4CE1-9FD6-0CB3ADE31A06}" type="asst">
      <dgm:prSet custT="1"/>
      <dgm:spPr/>
      <dgm:t>
        <a:bodyPr/>
        <a:lstStyle/>
        <a:p>
          <a:pPr algn="ctr"/>
          <a:r>
            <a:rPr lang="es-SV" sz="500"/>
            <a:t>Comisión de la CAM</a:t>
          </a:r>
        </a:p>
      </dgm:t>
    </dgm:pt>
    <dgm:pt modelId="{91B91219-6521-48EC-90C5-713D6463F476}" type="parTrans" cxnId="{724747C6-3653-43D1-A756-2A7418AF99D4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A4C0F04E-0D6B-4F00-96EE-48DF64E29BDB}" type="sibTrans" cxnId="{724747C6-3653-43D1-A756-2A7418AF99D4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15F2E04E-65DA-4E75-B47A-0BD3C33649F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SV" sz="500"/>
            <a:t>Despacho Municipal</a:t>
          </a:r>
        </a:p>
      </dgm:t>
    </dgm:pt>
    <dgm:pt modelId="{7CCBEF16-5220-4242-870F-1B13673239A2}" type="parTrans" cxnId="{7AF18CE6-2C1A-4555-9841-66815E57DA1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48F3BA9-8551-4303-BB90-8731CC2B9D47}" type="sibTrans" cxnId="{7AF18CE6-2C1A-4555-9841-66815E57DA1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CAA63B74-A9F3-4353-BDA3-B680C6F351C8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50"/>
            <a:t>Unidad de RRPP y Comunicaciones</a:t>
          </a:r>
        </a:p>
      </dgm:t>
    </dgm:pt>
    <dgm:pt modelId="{2BFD9E97-6979-47D9-A58F-AC72DC0FEFCE}" type="parTrans" cxnId="{70EB7E0B-6854-4BC0-9D97-77C5FC64A712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2B63E7F9-B4EE-4004-8B4F-DEE52C766932}" type="sibTrans" cxnId="{70EB7E0B-6854-4BC0-9D97-77C5FC64A712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4CC2155C-3D05-43EB-83FB-1C779ABB5031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SV" sz="450"/>
            <a:t>Unidad de Acceso a la Información Pública</a:t>
          </a:r>
        </a:p>
      </dgm:t>
    </dgm:pt>
    <dgm:pt modelId="{4876743F-E9F0-4ADA-9C05-FCB23C78AED3}" type="parTrans" cxnId="{C7A521F9-5B36-4453-B332-915B9D1AB304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5F042392-F84F-4A86-80E7-32822B7DD2C2}" type="sibTrans" cxnId="{C7A521F9-5B36-4453-B332-915B9D1AB304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97F1961D-00D4-4A35-868F-C7BD5E4EE5CA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500"/>
            <a:t>Unidad Jurídica</a:t>
          </a:r>
        </a:p>
      </dgm:t>
    </dgm:pt>
    <dgm:pt modelId="{67B4C9AC-C5F6-4307-A049-C80A8B683042}" type="parTrans" cxnId="{F86A43F1-A413-457C-AB49-D5C9E5D0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AF2AA877-3AAB-4674-A6DD-25C83C222413}" type="sibTrans" cxnId="{F86A43F1-A413-457C-AB49-D5C9E5D001FE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1C30B948-8BC7-4DFC-BC5C-E04361654969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50"/>
            <a:t>Unidad CAMZ</a:t>
          </a:r>
        </a:p>
      </dgm:t>
    </dgm:pt>
    <dgm:pt modelId="{CBCCD8FE-3767-4003-B46A-AC6E33748B89}" type="parTrans" cxnId="{5A061D05-021E-45B0-B807-FA9FA3C34B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519C4ED5-9C18-443F-A4DD-6CD18C8F26C1}" type="sibTrans" cxnId="{5A061D05-021E-45B0-B807-FA9FA3C34B0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12140202-D83E-47F5-B3B2-285E90F7A383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500"/>
            <a:t>Unidad Ambiental Municipal</a:t>
          </a:r>
        </a:p>
      </dgm:t>
    </dgm:pt>
    <dgm:pt modelId="{8DD41F87-48E5-45B7-8DBB-0857D6704AC0}" type="parTrans" cxnId="{80B3ED36-86D3-45A2-80FE-C4D35D35B82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37CF9E37-7D25-4C9F-B853-B2CA6A4755C7}" type="sibTrans" cxnId="{80B3ED36-86D3-45A2-80FE-C4D35D35B82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0F30B5C-C3D5-4B43-9C3F-FD0532638EF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SV" sz="400"/>
            <a:t>Unidad de Formación en Arte y Cultura</a:t>
          </a:r>
        </a:p>
      </dgm:t>
    </dgm:pt>
    <dgm:pt modelId="{68DCDB01-EC94-4CE5-B883-2CF33AFC4AE5}" type="parTrans" cxnId="{D70DDE2B-4072-48B2-A0F1-2FBD3FB19E12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DFD8ED44-5A91-4CA1-8683-C8EF5D89EF09}" type="sibTrans" cxnId="{D70DDE2B-4072-48B2-A0F1-2FBD3FB19E12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17C2D79A-F0C9-4044-AEE0-0C3FCDC4604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SV" sz="400"/>
            <a:t>Unidad de Formación Técnico Vocacional</a:t>
          </a:r>
        </a:p>
      </dgm:t>
    </dgm:pt>
    <dgm:pt modelId="{33CA762A-AC35-41A0-A299-3A9523B03F9A}" type="parTrans" cxnId="{480F91B2-D0B4-4C26-B588-9B6F7B6F5DD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E21612A8-A0D9-47F7-AF9C-1077F51DD381}" type="sibTrans" cxnId="{480F91B2-D0B4-4C26-B588-9B6F7B6F5DD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4909E921-4FAE-4722-A0E6-364A45CA2879}">
      <dgm:prSet custT="1"/>
      <dgm:spPr/>
      <dgm:t>
        <a:bodyPr/>
        <a:lstStyle/>
        <a:p>
          <a:pPr algn="ctr"/>
          <a:r>
            <a:rPr lang="es-SV" sz="500"/>
            <a:t>Gerencia de Servicios Municipales</a:t>
          </a:r>
        </a:p>
      </dgm:t>
    </dgm:pt>
    <dgm:pt modelId="{B454AC42-232C-4373-88D1-B53D9D341840}" type="parTrans" cxnId="{7858F260-FC60-4893-91C6-5ED67BAAA780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6AF5C16-7F6C-465F-AE86-80019DDAAF82}" type="sibTrans" cxnId="{7858F260-FC60-4893-91C6-5ED67BAAA780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423220EC-F77B-48C9-AF60-AC2005EB0AE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00"/>
            <a:t>Unidad de Alumbrado Público</a:t>
          </a:r>
        </a:p>
      </dgm:t>
    </dgm:pt>
    <dgm:pt modelId="{B9F0D116-F1BA-48C9-8483-5D7F8CD151E4}" type="parTrans" cxnId="{9F0D8EE3-EC0F-4534-ABB1-47908989C80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F96A737A-4C2C-4140-A9EE-1EF84FBA478B}" type="sibTrans" cxnId="{9F0D8EE3-EC0F-4534-ABB1-47908989C80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CE19750-DD20-4D19-A7F9-E924C9F96E6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00"/>
            <a:t>Unidad de Rastro Municipal</a:t>
          </a:r>
        </a:p>
      </dgm:t>
    </dgm:pt>
    <dgm:pt modelId="{0C02B211-6FED-414B-9167-0697E8C05465}" type="parTrans" cxnId="{2A0D9ED9-72BD-4EDD-B490-353176A2C797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88A1DDB3-E26B-4704-9C50-BC65FF89EDA4}" type="sibTrans" cxnId="{2A0D9ED9-72BD-4EDD-B490-353176A2C797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3355C44B-B884-4F68-9B13-827111DD3392}">
      <dgm:prSet custT="1"/>
      <dgm:spPr/>
      <dgm:t>
        <a:bodyPr/>
        <a:lstStyle/>
        <a:p>
          <a:pPr algn="ctr">
            <a:lnSpc>
              <a:spcPct val="80000"/>
            </a:lnSpc>
          </a:pPr>
          <a:r>
            <a:rPr lang="es-SV" sz="500"/>
            <a:t>Gerencia de Desarrollo Humano y Cooperación Externa</a:t>
          </a:r>
        </a:p>
      </dgm:t>
    </dgm:pt>
    <dgm:pt modelId="{5CE4F380-8718-4D67-A127-94191A058172}" type="parTrans" cxnId="{B9AEEAB5-2E78-45BE-84A7-CD2358F4425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5427CCF1-56C1-49CB-BDD4-E4F3339FE8F2}" type="sibTrans" cxnId="{B9AEEAB5-2E78-45BE-84A7-CD2358F4425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C70158E0-D469-46D8-913E-515B06D14B5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500"/>
            <a:t>SubGcia de Desarrollo Local</a:t>
          </a:r>
        </a:p>
      </dgm:t>
    </dgm:pt>
    <dgm:pt modelId="{B8AF0488-7543-4EC7-B398-4BF784736FB6}" type="parTrans" cxnId="{6DBACD1D-8DBD-4B1D-A924-F1E8F67CE236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5C328D99-14FD-4030-A7DB-7D1ED6FB1C28}" type="sibTrans" cxnId="{6DBACD1D-8DBD-4B1D-A924-F1E8F67CE236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9018BE92-A74C-4B2B-8ACB-4CAAD5D2A21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500"/>
            <a:t>SubGcia de Desarrollo Social </a:t>
          </a:r>
        </a:p>
      </dgm:t>
    </dgm:pt>
    <dgm:pt modelId="{22AAD6DC-C14A-4A1A-86DC-36785BF58AEB}" type="parTrans" cxnId="{902273F9-2C65-47A9-8457-2485B451E92E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E5F6044-F7A6-4E2A-99A7-03926671A12E}" type="sibTrans" cxnId="{902273F9-2C65-47A9-8457-2485B451E92E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48C5C0A1-8F4A-458B-97A0-CD3AAF2D0F4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Servicios Generales </a:t>
          </a:r>
        </a:p>
      </dgm:t>
    </dgm:pt>
    <dgm:pt modelId="{6E0B54E4-293E-451F-BC8E-2AC9CA80FC67}" type="parTrans" cxnId="{EB82A4F9-92C6-49F0-9E14-59CD007BC34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C5C46332-9B31-4B6D-9E7D-1A4A3BE6FBFA}" type="sibTrans" cxnId="{EB82A4F9-92C6-49F0-9E14-59CD007BC34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00D7A2B5-2B7D-45A1-82EE-6802853E67B2}">
      <dgm:prSet custT="1"/>
      <dgm:spPr/>
      <dgm:t>
        <a:bodyPr/>
        <a:lstStyle/>
        <a:p>
          <a:pPr algn="ctr"/>
          <a:r>
            <a:rPr lang="es-SV" sz="500"/>
            <a:t>Gerencia Financiera</a:t>
          </a:r>
        </a:p>
      </dgm:t>
    </dgm:pt>
    <dgm:pt modelId="{1A90367F-EEE1-42ED-8BE7-687CB6C4B9BE}" type="parTrans" cxnId="{4DA85C9C-E2B0-4DD0-A714-645B8A9041B7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579FC45C-120B-485F-8D3C-BF15C8A130DA}" type="sibTrans" cxnId="{4DA85C9C-E2B0-4DD0-A714-645B8A9041B7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DA47F3A8-F8A5-4056-8CB7-60ECC9B6CC6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450"/>
            <a:t>Unidad de Registro y Control Tributario</a:t>
          </a:r>
          <a:endParaRPr lang="es-SV" sz="450"/>
        </a:p>
      </dgm:t>
    </dgm:pt>
    <dgm:pt modelId="{05AC6C88-896B-4EA6-8697-87B5F6C4FBCB}" type="parTrans" cxnId="{56C0F703-4EA1-435A-99AB-C9876610529D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0581FAE-D790-4F2B-B8E1-EBD4D02F4A5E}" type="sibTrans" cxnId="{56C0F703-4EA1-435A-99AB-C9876610529D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E995B7A8-68A1-4E0E-BEB4-9CFB1B1E6F1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500"/>
            <a:t>Unidad de Tesorería</a:t>
          </a:r>
        </a:p>
      </dgm:t>
    </dgm:pt>
    <dgm:pt modelId="{95ADADB2-5711-493D-9D30-0E88EEFB787B}" type="parTrans" cxnId="{A3BC138E-779F-4CB7-B45E-BF4950A6387E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721DE03A-9016-4CE9-BC42-DCEAB6821254}" type="sibTrans" cxnId="{A3BC138E-779F-4CB7-B45E-BF4950A6387E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FAFFAAF9-14C2-433A-8B9D-5D5EB7D87797}">
      <dgm:prSet custT="1"/>
      <dgm:spPr/>
      <dgm:t>
        <a:bodyPr/>
        <a:lstStyle/>
        <a:p>
          <a:pPr algn="ctr"/>
          <a:r>
            <a:rPr lang="es-SV" sz="500"/>
            <a:t>Gerencia de Espacios Públicos Municipales</a:t>
          </a:r>
        </a:p>
      </dgm:t>
    </dgm:pt>
    <dgm:pt modelId="{C797084F-D68F-4270-B2E4-6CFF9CA269C2}" type="parTrans" cxnId="{2D1E994F-8C14-4C58-9188-F290D5A2172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ln>
              <a:solidFill>
                <a:schemeClr val="tx2">
                  <a:lumMod val="40000"/>
                  <a:lumOff val="6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CF46AD99-4A07-4F2A-ADF7-04B34DA375F7}" type="sibTrans" cxnId="{2D1E994F-8C14-4C58-9188-F290D5A2172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C97AD40C-9DDD-4DAE-B04A-C68E48853852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00"/>
            <a:t>Unidad de Ornato Municipal</a:t>
          </a:r>
        </a:p>
      </dgm:t>
    </dgm:pt>
    <dgm:pt modelId="{447961EE-A672-40BF-B8FF-C3F51D42713C}" type="parTrans" cxnId="{8BE48AF0-B67D-4A70-B4D3-77AD2910DCF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74E9679B-F9EA-4838-9FB0-4111E048ED1A}" type="sibTrans" cxnId="{8BE48AF0-B67D-4A70-B4D3-77AD2910DCF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B74469C-9E7A-4CFD-8A59-E678A833D4A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SV" sz="400"/>
            <a:t>Unidad de Recreación y Deportes</a:t>
          </a:r>
        </a:p>
      </dgm:t>
    </dgm:pt>
    <dgm:pt modelId="{F5F056EC-AFA8-4AFF-94AB-598B14EF7271}" type="parTrans" cxnId="{93B5D059-DC79-4737-9350-07F460DB1F6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1350435-CD48-49AF-8455-DF51CC0AAA58}" type="sibTrans" cxnId="{93B5D059-DC79-4737-9350-07F460DB1F6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81C5A06-4D1C-42DA-9C8E-6D4E44A7A21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00"/>
            <a:t>Unidad de la Mujer y Equidad de Género</a:t>
          </a:r>
        </a:p>
      </dgm:t>
    </dgm:pt>
    <dgm:pt modelId="{DD9A4775-1DDE-4DFB-8333-4184064875DE}" type="parTrans" cxnId="{DFE6A0CB-E55A-44CC-B080-858741FC9E13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F38369C3-AFAD-4DC2-974B-C965CFB557EB}" type="sibTrans" cxnId="{DFE6A0CB-E55A-44CC-B080-858741FC9E13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9542585-45AA-4F28-A8E8-6A2EDCD82786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Municipal de Juventud </a:t>
          </a:r>
        </a:p>
      </dgm:t>
    </dgm:pt>
    <dgm:pt modelId="{07ABE803-2268-49C8-A7DC-6640883880CF}" type="parTrans" cxnId="{D6CCEEB4-971C-4B37-9A60-AD3BBA88D6E8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40F1A2D2-D94F-45A3-921A-DFE09F7BCA0C}" type="sibTrans" cxnId="{D6CCEEB4-971C-4B37-9A60-AD3BBA88D6E8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3C7700CE-43AB-4F97-9519-A0BF0E01BD5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Principios y Valores</a:t>
          </a:r>
        </a:p>
      </dgm:t>
    </dgm:pt>
    <dgm:pt modelId="{B5BE6B04-98F1-4DCF-B4EE-83EE95D92582}" type="parTrans" cxnId="{6AAC4638-F1A5-4A9C-BCC9-EF9973112BD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0B96213C-2E26-4EC7-83BF-A6BC6C43ABA7}" type="sibTrans" cxnId="{6AAC4638-F1A5-4A9C-BCC9-EF9973112BDA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1388E8AE-0800-4B09-9E7F-050E95BC5C4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00"/>
            <a:t>Unidad Municipal de Prevención de la Violencia</a:t>
          </a:r>
        </a:p>
      </dgm:t>
    </dgm:pt>
    <dgm:pt modelId="{4DDCCCE2-5BAE-4001-B97D-4BC51045D079}" type="parTrans" cxnId="{DA8A8573-583A-4501-87CE-3A0D1ADEFF71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8F362BBB-5477-45C9-93A3-00A15F2821E1}" type="sibTrans" cxnId="{DA8A8573-583A-4501-87CE-3A0D1ADEFF71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1990C0C2-B87F-459B-9F8C-3B674ECC72C3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SV" sz="400"/>
            <a:t>Unidad de la Niñez y Adolescencia </a:t>
          </a:r>
        </a:p>
      </dgm:t>
    </dgm:pt>
    <dgm:pt modelId="{B06796A4-903D-4C47-95ED-015889E6E5DF}" type="parTrans" cxnId="{3ECCD690-C4BB-4F45-8676-8F1F93F2106D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99F19046-196A-4FEC-8736-9E660184C96F}" type="sibTrans" cxnId="{3ECCD690-C4BB-4F45-8676-8F1F93F2106D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5C6D4E96-A62B-42EC-8F1D-1F2773A0EE2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Formación Vocacional</a:t>
          </a:r>
        </a:p>
      </dgm:t>
    </dgm:pt>
    <dgm:pt modelId="{DDDCC1B1-37D8-40A9-A35B-6C37235063B7}" type="parTrans" cxnId="{EBBB0486-0850-474C-BF48-A711549F599F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DA85B1DD-D865-4917-A8BC-903353AFF2B7}" type="sibTrans" cxnId="{EBBB0486-0850-474C-BF48-A711549F599F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38C03254-B126-48BA-B9AA-633337819FEB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SV" sz="400"/>
            <a:t>Unidad de Formación en Desarrollo Humano y Género  </a:t>
          </a:r>
        </a:p>
      </dgm:t>
    </dgm:pt>
    <dgm:pt modelId="{D0F222EE-24E2-45C2-8246-32F2F979B53E}" type="parTrans" cxnId="{EF82F523-058B-46FD-BA14-66F392CF6816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969AABF7-4686-4F13-BA2D-5D05A42311CA}" type="sibTrans" cxnId="{EF82F523-058B-46FD-BA14-66F392CF6816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93C1330B-81B9-45AE-95EE-49EE1B0A6EFA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Participación y Desarrollo </a:t>
          </a:r>
        </a:p>
      </dgm:t>
    </dgm:pt>
    <dgm:pt modelId="{F96C8AF8-88CB-4F1E-8EE9-2BE089B8F9EF}" type="parTrans" cxnId="{FCBD07F5-B7E3-4422-9AB3-889AE7957DD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E071F9CF-D884-4F0B-BE87-4A232FB76548}" type="sibTrans" cxnId="{FCBD07F5-B7E3-4422-9AB3-889AE7957DDB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0F01A86-FE54-4326-8205-1FB2E3D9243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Desarrollo Rural </a:t>
          </a:r>
        </a:p>
      </dgm:t>
    </dgm:pt>
    <dgm:pt modelId="{B29F0DF6-4236-4657-BB90-D0068D79A4C8}" type="parTrans" cxnId="{2ACF6A40-D9C1-4F6A-A20F-99B46AF10280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419E6DB5-4A76-4280-B48B-1C6C1C157AEC}" type="sibTrans" cxnId="{2ACF6A40-D9C1-4F6A-A20F-99B46AF10280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797FAAC-3A56-4284-9A2B-163B303158A2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Municipal de Empleo</a:t>
          </a:r>
        </a:p>
      </dgm:t>
    </dgm:pt>
    <dgm:pt modelId="{154DB267-4F3E-47DA-9725-6F1CAEFE071C}" type="parTrans" cxnId="{80F8F93A-7648-413D-BBE9-4EC1A113673C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D0724B0E-148F-4F35-B9B4-FA97B9FDEF70}" type="sibTrans" cxnId="{80F8F93A-7648-413D-BBE9-4EC1A113673C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C7D833D8-EF5B-4853-94E0-8CDE328E5F8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MIDS</a:t>
          </a:r>
        </a:p>
      </dgm:t>
    </dgm:pt>
    <dgm:pt modelId="{89CB9DCA-5949-4260-8C60-9303A4836CA4}" type="parTrans" cxnId="{F2D2D8DE-051A-473F-A0C2-A985E9C69D4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B91BF84C-50FD-4B46-907B-15683C9300D1}" type="sibTrans" cxnId="{F2D2D8DE-051A-473F-A0C2-A985E9C69D49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0C372A3E-4783-4720-B39A-62D8B2D97FA2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50"/>
            <a:t>Unidad de </a:t>
          </a:r>
          <a:r>
            <a:rPr lang="es-ES" sz="450"/>
            <a:t>PODT</a:t>
          </a:r>
          <a:endParaRPr lang="es-SV" sz="450"/>
        </a:p>
      </dgm:t>
    </dgm:pt>
    <dgm:pt modelId="{9FA899E0-7178-437A-B1BA-3FE93E17543E}" type="parTrans" cxnId="{8D26B5A2-CB4C-41D8-8B3B-B628730E0A11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8A8AA68-4B15-4D6F-9811-0FF52D2DEA3A}" type="sibTrans" cxnId="{8D26B5A2-CB4C-41D8-8B3B-B628730E0A11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05B1720F-FA32-4BE6-9198-3B811230238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/>
            <a:t>Unidad de Contabilidad</a:t>
          </a:r>
          <a:endParaRPr lang="en-US"/>
        </a:p>
      </dgm:t>
    </dgm:pt>
    <dgm:pt modelId="{40A5B33E-0DA5-4196-8826-4F2DC2812112}" type="parTrans" cxnId="{D375BDD8-A138-4DE5-867A-14EEAF510107}">
      <dgm:prSet/>
      <dgm:spPr/>
      <dgm:t>
        <a:bodyPr/>
        <a:lstStyle/>
        <a:p>
          <a:pPr algn="ctr"/>
          <a:endParaRPr lang="en-US"/>
        </a:p>
      </dgm:t>
    </dgm:pt>
    <dgm:pt modelId="{2F9E27E2-C034-4789-BF2E-3023FF4831AE}" type="sibTrans" cxnId="{D375BDD8-A138-4DE5-867A-14EEAF510107}">
      <dgm:prSet/>
      <dgm:spPr/>
      <dgm:t>
        <a:bodyPr/>
        <a:lstStyle/>
        <a:p>
          <a:pPr algn="ctr"/>
          <a:endParaRPr lang="en-US"/>
        </a:p>
      </dgm:t>
    </dgm:pt>
    <dgm:pt modelId="{58769EAE-5C91-4C00-9CA0-E6F2686AACCE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n-US"/>
            <a:t>Unidad de Recursos Humanos</a:t>
          </a:r>
        </a:p>
      </dgm:t>
    </dgm:pt>
    <dgm:pt modelId="{EE955C54-196D-4EFE-BFC4-844067980724}" type="parTrans" cxnId="{5D11F9A7-BA43-48C7-AA2A-B423BBE55E65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5FF69D7E-2F29-45F1-A501-2A3BAF38CC70}" type="sibTrans" cxnId="{5D11F9A7-BA43-48C7-AA2A-B423BBE55E65}">
      <dgm:prSet/>
      <dgm:spPr/>
      <dgm:t>
        <a:bodyPr/>
        <a:lstStyle/>
        <a:p>
          <a:pPr algn="ctr"/>
          <a:endParaRPr lang="en-US"/>
        </a:p>
      </dgm:t>
    </dgm:pt>
    <dgm:pt modelId="{8642C1B0-9F48-49C4-B846-36E5C0AD1416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ES" sz="450"/>
            <a:t>Comité de Seg. e Higiene Ocupacional</a:t>
          </a:r>
          <a:endParaRPr lang="en-US" sz="450"/>
        </a:p>
      </dgm:t>
    </dgm:pt>
    <dgm:pt modelId="{36E102FB-0306-495F-A92A-80E2167AD10A}" type="parTrans" cxnId="{2E18286B-F310-4CA4-875B-D670EBB64236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prstDash val="sysDash"/>
        </a:ln>
      </dgm:spPr>
      <dgm:t>
        <a:bodyPr/>
        <a:lstStyle/>
        <a:p>
          <a:pPr algn="ctr"/>
          <a:endParaRPr lang="en-US"/>
        </a:p>
      </dgm:t>
    </dgm:pt>
    <dgm:pt modelId="{962B0DDE-9ED5-423E-879D-863C403CB071}" type="sibTrans" cxnId="{2E18286B-F310-4CA4-875B-D670EBB64236}">
      <dgm:prSet/>
      <dgm:spPr/>
      <dgm:t>
        <a:bodyPr/>
        <a:lstStyle/>
        <a:p>
          <a:pPr algn="ctr"/>
          <a:endParaRPr lang="en-US"/>
        </a:p>
      </dgm:t>
    </dgm:pt>
    <dgm:pt modelId="{E56B01E0-0881-41C7-84B7-E57B60D93B04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ES" sz="450"/>
            <a:t>Unidad de Mtto. de Equipo Informático</a:t>
          </a:r>
          <a:endParaRPr lang="en-US" sz="450"/>
        </a:p>
      </dgm:t>
    </dgm:pt>
    <dgm:pt modelId="{62EFAAA7-09CE-4936-A335-723FB01952C3}" type="parTrans" cxnId="{805DDE61-C1D4-4A8D-9C29-2E5E4595F24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16862B38-C0B7-4370-ACF5-A077963EA372}" type="sibTrans" cxnId="{805DDE61-C1D4-4A8D-9C29-2E5E4595F24B}">
      <dgm:prSet/>
      <dgm:spPr/>
      <dgm:t>
        <a:bodyPr/>
        <a:lstStyle/>
        <a:p>
          <a:pPr algn="ctr"/>
          <a:endParaRPr lang="en-US"/>
        </a:p>
      </dgm:t>
    </dgm:pt>
    <dgm:pt modelId="{D7BA5C29-8208-4FC7-B6E6-F54125D5529D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400"/>
            <a:t>Unidad de Gestión Documental y Archivo</a:t>
          </a:r>
        </a:p>
      </dgm:t>
    </dgm:pt>
    <dgm:pt modelId="{304E0130-0921-418C-B4B1-B108720DA042}" type="parTrans" cxnId="{00B689FB-B1FD-4AFA-A735-06A9E08BA30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CCF19DFC-9D4F-4441-8810-0DE3E19A10AF}" type="sibTrans" cxnId="{00B689FB-B1FD-4AFA-A735-06A9E08BA30C}">
      <dgm:prSet/>
      <dgm:spPr/>
      <dgm:t>
        <a:bodyPr/>
        <a:lstStyle/>
        <a:p>
          <a:pPr algn="ctr"/>
          <a:endParaRPr lang="en-US"/>
        </a:p>
      </dgm:t>
    </dgm:pt>
    <dgm:pt modelId="{AFA9AB66-26A3-4A96-B35F-102DC1D5F0F1}" type="asst">
      <dgm:prSet custT="1"/>
      <dgm:spPr>
        <a:noFill/>
      </dgm:spPr>
      <dgm:t>
        <a:bodyPr/>
        <a:lstStyle/>
        <a:p>
          <a:pPr algn="ctr"/>
          <a:endParaRPr lang="es-SV" sz="500"/>
        </a:p>
      </dgm:t>
    </dgm:pt>
    <dgm:pt modelId="{617CBFE5-1235-4194-89C1-01563D742760}" type="sibTrans" cxnId="{9C2267D3-C201-4C94-BAEC-7DDBE8AF9427}">
      <dgm:prSet/>
      <dgm:spPr/>
      <dgm:t>
        <a:bodyPr/>
        <a:lstStyle/>
        <a:p>
          <a:pPr algn="ctr"/>
          <a:endParaRPr lang="es-SV" sz="500"/>
        </a:p>
      </dgm:t>
    </dgm:pt>
    <dgm:pt modelId="{C22EFCF9-57F4-467D-AB24-977AE9277812}" type="parTrans" cxnId="{9C2267D3-C201-4C94-BAEC-7DDBE8AF9427}">
      <dgm:prSet/>
      <dgm:spPr>
        <a:ln>
          <a:noFill/>
        </a:ln>
      </dgm:spPr>
      <dgm:t>
        <a:bodyPr/>
        <a:lstStyle/>
        <a:p>
          <a:pPr algn="ctr"/>
          <a:endParaRPr lang="es-SV" sz="500"/>
        </a:p>
      </dgm:t>
    </dgm:pt>
    <dgm:pt modelId="{DF9DE97D-C253-4E43-996D-F6E035379D4D}" type="asst">
      <dgm:prSet custT="1"/>
      <dgm:spPr>
        <a:noFill/>
      </dgm:spPr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DBC1A8F8-CA3F-48E8-A6A0-2C8CAE7B94C8}" type="sibTrans" cxnId="{7313DE5C-00E8-4259-9F74-3015341F03F1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EF95312C-7CFF-4B7B-B43E-D7F61B5BAF61}" type="parTrans" cxnId="{7313DE5C-00E8-4259-9F74-3015341F03F1}">
      <dgm:prSet/>
      <dgm:spPr>
        <a:ln>
          <a:noFill/>
        </a:ln>
      </dgm:spPr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955CE94C-E5FF-4102-9E60-8394C6EF469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/>
            <a:t>Unidad de Presupuesto</a:t>
          </a:r>
        </a:p>
      </dgm:t>
    </dgm:pt>
    <dgm:pt modelId="{738F6EEB-19AA-4A8A-B66D-43DC1E0CE8AC}" type="parTrans" cxnId="{BBD8A8F0-E5A9-4050-B482-C0AC1974DA79}">
      <dgm:prSet/>
      <dgm:spPr/>
      <dgm:t>
        <a:bodyPr/>
        <a:lstStyle/>
        <a:p>
          <a:pPr algn="ctr"/>
          <a:endParaRPr lang="es-SV"/>
        </a:p>
      </dgm:t>
    </dgm:pt>
    <dgm:pt modelId="{81B4E32A-1263-4D11-AE62-01E0455FAFAB}" type="sibTrans" cxnId="{BBD8A8F0-E5A9-4050-B482-C0AC1974DA79}">
      <dgm:prSet/>
      <dgm:spPr/>
      <dgm:t>
        <a:bodyPr/>
        <a:lstStyle/>
        <a:p>
          <a:pPr algn="ctr"/>
          <a:endParaRPr lang="es-SV"/>
        </a:p>
      </dgm:t>
    </dgm:pt>
    <dgm:pt modelId="{FF3BA563-3665-432B-81B6-550D4295384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50"/>
            <a:t>Dirección Mpal de Protección Civil</a:t>
          </a:r>
        </a:p>
      </dgm:t>
    </dgm:pt>
    <dgm:pt modelId="{5737C389-099C-4100-AF95-E3C63DEC134B}" type="parTrans" cxnId="{B9CC3DB4-0B86-4329-98BC-88F9527172E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/>
        </a:p>
      </dgm:t>
    </dgm:pt>
    <dgm:pt modelId="{23ED8BC6-F465-4CCD-95A7-99DA615294CB}" type="sibTrans" cxnId="{B9CC3DB4-0B86-4329-98BC-88F9527172EC}">
      <dgm:prSet/>
      <dgm:spPr/>
      <dgm:t>
        <a:bodyPr/>
        <a:lstStyle/>
        <a:p>
          <a:pPr algn="ctr"/>
          <a:endParaRPr lang="es-SV"/>
        </a:p>
      </dgm:t>
    </dgm:pt>
    <dgm:pt modelId="{FD45D3B6-77FC-44E9-A49F-8D364C6204EF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50"/>
            <a:t>Unidad de Transporte y Mtto.</a:t>
          </a:r>
        </a:p>
      </dgm:t>
    </dgm:pt>
    <dgm:pt modelId="{076BDFD1-CAB8-49A4-ABC9-46D01966488B}" type="parTrans" cxnId="{9D3C7DC1-D1B5-40F5-9D2A-9436B1EC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/>
        </a:p>
      </dgm:t>
    </dgm:pt>
    <dgm:pt modelId="{A276BE3A-899A-45A6-BF02-9E4057CB7D00}" type="sibTrans" cxnId="{9D3C7DC1-D1B5-40F5-9D2A-9436B1EC01FE}">
      <dgm:prSet/>
      <dgm:spPr/>
      <dgm:t>
        <a:bodyPr/>
        <a:lstStyle/>
        <a:p>
          <a:pPr algn="ctr"/>
          <a:endParaRPr lang="es-SV"/>
        </a:p>
      </dgm:t>
    </dgm:pt>
    <dgm:pt modelId="{27DA3745-BFB6-40F0-B401-073F60305146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/>
            <a:t>Unidad de Proyectos</a:t>
          </a:r>
        </a:p>
      </dgm:t>
    </dgm:pt>
    <dgm:pt modelId="{9B84BBE1-C2EB-4C7C-B205-05F7BBB133A3}" type="parTrans" cxnId="{7769B8B2-6990-4203-8592-B34B316F8B78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/>
        </a:p>
      </dgm:t>
    </dgm:pt>
    <dgm:pt modelId="{DCBFCC13-A13F-48D9-93BE-27A566B96C09}" type="sibTrans" cxnId="{7769B8B2-6990-4203-8592-B34B316F8B78}">
      <dgm:prSet/>
      <dgm:spPr/>
      <dgm:t>
        <a:bodyPr/>
        <a:lstStyle/>
        <a:p>
          <a:pPr algn="ctr"/>
          <a:endParaRPr lang="es-SV"/>
        </a:p>
      </dgm:t>
    </dgm:pt>
    <dgm:pt modelId="{029286D7-0130-4413-B7EC-10C1DD6B92D5}" type="asst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Sección de Paviment.  y Caminos Vecinales</a:t>
          </a:r>
        </a:p>
      </dgm:t>
    </dgm:pt>
    <dgm:pt modelId="{F293C327-5A2B-4730-9EC2-F6D64B036DE1}" type="parTrans" cxnId="{CCC1407A-A3E7-495C-926C-92B48F8C4EBB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SV"/>
        </a:p>
      </dgm:t>
    </dgm:pt>
    <dgm:pt modelId="{0559ECC2-EC1F-4402-9E26-E59A05BB27F1}" type="sibTrans" cxnId="{CCC1407A-A3E7-495C-926C-92B48F8C4EBB}">
      <dgm:prSet/>
      <dgm:spPr/>
      <dgm:t>
        <a:bodyPr/>
        <a:lstStyle/>
        <a:p>
          <a:pPr algn="ctr"/>
          <a:endParaRPr lang="es-SV"/>
        </a:p>
      </dgm:t>
    </dgm:pt>
    <dgm:pt modelId="{C1D969E0-58CC-4279-8214-1275F6AB9419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70000"/>
            </a:lnSpc>
          </a:pPr>
          <a:r>
            <a:rPr lang="es-SV" sz="400"/>
            <a:t>Unidad de Admón de Cementerios</a:t>
          </a:r>
        </a:p>
      </dgm:t>
    </dgm:pt>
    <dgm:pt modelId="{4CF0ABF3-9F96-46AB-B04A-B302D2E23E55}" type="sibTrans" cxnId="{5D9C5156-C30D-4FE4-A544-3513DEC4A960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B1C9C06-5CEE-4C19-86D3-AD586667E300}" type="parTrans" cxnId="{5D9C5156-C30D-4FE4-A544-3513DEC4A960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E3485813-5E69-4A12-BF89-672BAD422CC2}" type="asst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/>
            <a:t>Sub Gerencia de Mercados</a:t>
          </a:r>
        </a:p>
      </dgm:t>
    </dgm:pt>
    <dgm:pt modelId="{51034DE0-C979-4B76-99AD-6497AC458BA5}" type="parTrans" cxnId="{ECB46F23-DBC4-47D5-B9A0-EC63611A77D3}">
      <dgm:prSet/>
      <dgm:spPr/>
      <dgm:t>
        <a:bodyPr/>
        <a:lstStyle/>
        <a:p>
          <a:pPr algn="ctr"/>
          <a:endParaRPr lang="es-SV"/>
        </a:p>
      </dgm:t>
    </dgm:pt>
    <dgm:pt modelId="{98842376-013B-43F9-B939-F0B17082C089}" type="sibTrans" cxnId="{ECB46F23-DBC4-47D5-B9A0-EC63611A77D3}">
      <dgm:prSet/>
      <dgm:spPr/>
      <dgm:t>
        <a:bodyPr/>
        <a:lstStyle/>
        <a:p>
          <a:pPr algn="ctr"/>
          <a:endParaRPr lang="es-SV"/>
        </a:p>
      </dgm:t>
    </dgm:pt>
    <dgm:pt modelId="{CBC9924B-A939-45DC-860E-055E0532FEC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Admón de  Mercados 4 y 5 </a:t>
          </a:r>
        </a:p>
      </dgm:t>
    </dgm:pt>
    <dgm:pt modelId="{B09FC56B-18FF-469C-B2D3-F47DE28843DE}" type="parTrans" cxnId="{D54AF2C4-A111-48C2-AAE8-98E17CCC39F3}">
      <dgm:prSet/>
      <dgm:spPr/>
      <dgm:t>
        <a:bodyPr/>
        <a:lstStyle/>
        <a:p>
          <a:pPr algn="ctr"/>
          <a:endParaRPr lang="es-SV"/>
        </a:p>
      </dgm:t>
    </dgm:pt>
    <dgm:pt modelId="{40478D9B-B0B3-4A27-BAFE-2F25F8D2000C}" type="sibTrans" cxnId="{D54AF2C4-A111-48C2-AAE8-98E17CCC39F3}">
      <dgm:prSet/>
      <dgm:spPr/>
      <dgm:t>
        <a:bodyPr/>
        <a:lstStyle/>
        <a:p>
          <a:pPr algn="ctr"/>
          <a:endParaRPr lang="es-SV"/>
        </a:p>
      </dgm:t>
    </dgm:pt>
    <dgm:pt modelId="{91B55DAC-8CB9-4213-BE89-747C49FFFAF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Admón de  Mercados 1, 2 y 3</a:t>
          </a:r>
        </a:p>
      </dgm:t>
    </dgm:pt>
    <dgm:pt modelId="{704C4C44-2505-45E8-8A5A-0D0E45D4DB37}" type="parTrans" cxnId="{93A40AE1-A78B-40CF-BA23-EBE05F600384}">
      <dgm:prSet/>
      <dgm:spPr/>
      <dgm:t>
        <a:bodyPr/>
        <a:lstStyle/>
        <a:p>
          <a:pPr algn="ctr"/>
          <a:endParaRPr lang="es-SV"/>
        </a:p>
      </dgm:t>
    </dgm:pt>
    <dgm:pt modelId="{4C8F9D27-17D3-49D1-B83E-F432C86E2FF6}" type="sibTrans" cxnId="{93A40AE1-A78B-40CF-BA23-EBE05F600384}">
      <dgm:prSet/>
      <dgm:spPr/>
      <dgm:t>
        <a:bodyPr/>
        <a:lstStyle/>
        <a:p>
          <a:pPr algn="ctr"/>
          <a:endParaRPr lang="es-SV"/>
        </a:p>
      </dgm:t>
    </dgm:pt>
    <dgm:pt modelId="{527AE847-B248-490D-B450-9610BB0B9CC8}" type="asst">
      <dgm:prSet custT="1"/>
      <dgm:spPr/>
      <dgm:t>
        <a:bodyPr/>
        <a:lstStyle/>
        <a:p>
          <a:pPr algn="ctr"/>
          <a:r>
            <a:rPr lang="es-SV" sz="450"/>
            <a:t>Centro de Mediación de la AMZ</a:t>
          </a:r>
        </a:p>
      </dgm:t>
    </dgm:pt>
    <dgm:pt modelId="{68539228-AA68-4BDB-BED6-4B017F0C5B7B}" type="parTrans" cxnId="{FBB6B55B-3703-4836-AAE7-DB6EBF987062}">
      <dgm:prSet/>
      <dgm:spPr/>
      <dgm:t>
        <a:bodyPr/>
        <a:lstStyle/>
        <a:p>
          <a:pPr algn="ctr"/>
          <a:endParaRPr lang="es-SV"/>
        </a:p>
      </dgm:t>
    </dgm:pt>
    <dgm:pt modelId="{E4EFFEF5-CA10-4140-8C5E-81670E424926}" type="sibTrans" cxnId="{FBB6B55B-3703-4836-AAE7-DB6EBF987062}">
      <dgm:prSet/>
      <dgm:spPr/>
      <dgm:t>
        <a:bodyPr/>
        <a:lstStyle/>
        <a:p>
          <a:pPr algn="ctr"/>
          <a:endParaRPr lang="es-SV"/>
        </a:p>
      </dgm:t>
    </dgm:pt>
    <dgm:pt modelId="{0EECFA6A-7AF2-4FB2-86A8-59096B4DBE5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80000"/>
            </a:lnSpc>
          </a:pPr>
          <a:r>
            <a:rPr lang="es-ES" sz="500"/>
            <a:t>Unidad de RM</a:t>
          </a:r>
          <a:r>
            <a:rPr lang="es-SV" sz="500"/>
            <a:t>CA</a:t>
          </a:r>
          <a:endParaRPr lang="es-ES" sz="500"/>
        </a:p>
      </dgm:t>
    </dgm:pt>
    <dgm:pt modelId="{0620AED2-A083-4CAD-8422-1B94BEF88763}" type="sibTrans" cxnId="{033891F4-AD93-45D4-9C83-B46781F6BD09}">
      <dgm:prSet/>
      <dgm:spPr/>
      <dgm:t>
        <a:bodyPr/>
        <a:lstStyle/>
        <a:p>
          <a:pPr algn="ctr"/>
          <a:endParaRPr lang="es-ES"/>
        </a:p>
      </dgm:t>
    </dgm:pt>
    <dgm:pt modelId="{E6A260CD-247D-4FDD-A449-6A857D1CA94D}" type="parTrans" cxnId="{033891F4-AD93-45D4-9C83-B46781F6BD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448B6E23-C465-441F-9DE0-FB109C1849B5}" type="asst">
      <dgm:prSet custT="1"/>
      <dgm:spPr/>
      <dgm:t>
        <a:bodyPr/>
        <a:lstStyle/>
        <a:p>
          <a:pPr algn="ctr"/>
          <a:r>
            <a:rPr lang="es-SV" sz="400"/>
            <a:t>Sección de Cobro y Rec. de Mora</a:t>
          </a:r>
        </a:p>
      </dgm:t>
    </dgm:pt>
    <dgm:pt modelId="{477F4B70-B908-4DAA-8465-27CC1E23F92B}" type="parTrans" cxnId="{36FDA170-1525-4C57-A56D-F6CF83843551}">
      <dgm:prSet/>
      <dgm:spPr/>
      <dgm:t>
        <a:bodyPr/>
        <a:lstStyle/>
        <a:p>
          <a:pPr algn="ctr"/>
          <a:endParaRPr lang="es-SV"/>
        </a:p>
      </dgm:t>
    </dgm:pt>
    <dgm:pt modelId="{B49B9E40-06E6-438D-9199-478519EEC6E7}" type="sibTrans" cxnId="{36FDA170-1525-4C57-A56D-F6CF83843551}">
      <dgm:prSet/>
      <dgm:spPr/>
      <dgm:t>
        <a:bodyPr/>
        <a:lstStyle/>
        <a:p>
          <a:pPr algn="ctr"/>
          <a:endParaRPr lang="es-SV"/>
        </a:p>
      </dgm:t>
    </dgm:pt>
    <dgm:pt modelId="{11B33444-52EB-4A8F-A961-ACE617B62666}" type="asst">
      <dgm:prSet custT="1"/>
      <dgm:spPr/>
      <dgm:t>
        <a:bodyPr/>
        <a:lstStyle/>
        <a:p>
          <a:pPr algn="ctr"/>
          <a:r>
            <a:rPr lang="es-SV" sz="400"/>
            <a:t>Sección de Cuentas Corrientes</a:t>
          </a:r>
        </a:p>
      </dgm:t>
    </dgm:pt>
    <dgm:pt modelId="{D0925734-F53C-4E98-96D9-39F8B6549358}" type="parTrans" cxnId="{CA7CEC19-6E4E-475B-AC9A-E710851D7373}">
      <dgm:prSet/>
      <dgm:spPr/>
      <dgm:t>
        <a:bodyPr/>
        <a:lstStyle/>
        <a:p>
          <a:pPr algn="ctr"/>
          <a:endParaRPr lang="es-SV"/>
        </a:p>
      </dgm:t>
    </dgm:pt>
    <dgm:pt modelId="{7B119B48-34D2-4D16-BCCD-54E04F5FAE74}" type="sibTrans" cxnId="{CA7CEC19-6E4E-475B-AC9A-E710851D7373}">
      <dgm:prSet/>
      <dgm:spPr/>
      <dgm:t>
        <a:bodyPr/>
        <a:lstStyle/>
        <a:p>
          <a:pPr algn="ctr"/>
          <a:endParaRPr lang="es-SV"/>
        </a:p>
      </dgm:t>
    </dgm:pt>
    <dgm:pt modelId="{87FD1CD5-2C85-4FAE-8673-6AEDD5188971}" type="asst">
      <dgm:prSet custT="1"/>
      <dgm:spPr/>
      <dgm:t>
        <a:bodyPr/>
        <a:lstStyle/>
        <a:p>
          <a:pPr algn="ctr"/>
          <a:r>
            <a:rPr lang="es-SV" sz="400"/>
            <a:t>Sección de Catastro</a:t>
          </a:r>
        </a:p>
      </dgm:t>
    </dgm:pt>
    <dgm:pt modelId="{0A3BBCBD-DAF0-4E17-8324-87FE7086CE00}" type="parTrans" cxnId="{33C57F6A-9A0A-49C7-ADB5-AD8776F57E69}">
      <dgm:prSet/>
      <dgm:spPr/>
      <dgm:t>
        <a:bodyPr/>
        <a:lstStyle/>
        <a:p>
          <a:pPr algn="ctr"/>
          <a:endParaRPr lang="es-SV"/>
        </a:p>
      </dgm:t>
    </dgm:pt>
    <dgm:pt modelId="{E14E3097-2C60-4367-B54E-574B8005C58C}" type="sibTrans" cxnId="{33C57F6A-9A0A-49C7-ADB5-AD8776F57E69}">
      <dgm:prSet/>
      <dgm:spPr/>
      <dgm:t>
        <a:bodyPr/>
        <a:lstStyle/>
        <a:p>
          <a:pPr algn="ctr"/>
          <a:endParaRPr lang="es-SV"/>
        </a:p>
      </dgm:t>
    </dgm:pt>
    <dgm:pt modelId="{E99146A4-A886-4DE0-8FBC-D0FEED872C9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450"/>
            <a:t>UACI</a:t>
          </a:r>
        </a:p>
      </dgm:t>
    </dgm:pt>
    <dgm:pt modelId="{FE9590B1-44BC-4289-B8C9-085B497D9364}" type="sibTrans" cxnId="{B1450D33-F4BF-40FC-BD17-51A3DC09EEA6}">
      <dgm:prSet/>
      <dgm:spPr/>
      <dgm:t>
        <a:bodyPr/>
        <a:lstStyle/>
        <a:p>
          <a:pPr algn="ctr"/>
          <a:endParaRPr lang="en-US"/>
        </a:p>
      </dgm:t>
    </dgm:pt>
    <dgm:pt modelId="{3BDB29FC-6F0C-44C8-9E50-9BAEF9260298}" type="parTrans" cxnId="{B1450D33-F4BF-40FC-BD17-51A3DC09EEA6}">
      <dgm:prSet/>
      <dgm:spPr/>
      <dgm:t>
        <a:bodyPr/>
        <a:lstStyle/>
        <a:p>
          <a:pPr algn="ctr"/>
          <a:endParaRPr lang="en-US"/>
        </a:p>
      </dgm:t>
    </dgm:pt>
    <dgm:pt modelId="{10C2D77A-55CD-4CB7-A939-BE4091D439A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SV" sz="400"/>
            <a:t>Unidad de Tiangue Municipal</a:t>
          </a:r>
        </a:p>
      </dgm:t>
    </dgm:pt>
    <dgm:pt modelId="{AF1461B5-251A-4E38-93BF-5C9475183C62}" type="sibTrans" cxnId="{7F2DF208-9EE7-45F7-9727-DF401E11D6C1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661A3F3A-2FE8-4430-A8F0-B8D83CD5312D}" type="parTrans" cxnId="{7F2DF208-9EE7-45F7-9727-DF401E11D6C1}">
      <dgm:prSet/>
      <dgm:spPr/>
      <dgm:t>
        <a:bodyPr/>
        <a:lstStyle/>
        <a:p>
          <a:pPr algn="ctr"/>
          <a:endParaRPr lang="es-SV" sz="500">
            <a:solidFill>
              <a:sysClr val="windowText" lastClr="000000"/>
            </a:solidFill>
          </a:endParaRPr>
        </a:p>
      </dgm:t>
    </dgm:pt>
    <dgm:pt modelId="{78B85465-094B-4478-BB72-3E24EC48F83C}" type="pres">
      <dgm:prSet presAssocID="{B42E136F-376B-4D59-A85B-7DBC1B4A19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E388F0-ED35-4FFE-9FFF-52AD9740A118}" type="pres">
      <dgm:prSet presAssocID="{7C860C55-0C21-4845-B6CA-9B07BA7E50F2}" presName="hierRoot1" presStyleCnt="0">
        <dgm:presLayoutVars>
          <dgm:hierBranch val="init"/>
        </dgm:presLayoutVars>
      </dgm:prSet>
      <dgm:spPr/>
    </dgm:pt>
    <dgm:pt modelId="{AED79F83-9861-49BB-A5CB-D11886259EE5}" type="pres">
      <dgm:prSet presAssocID="{7C860C55-0C21-4845-B6CA-9B07BA7E50F2}" presName="rootComposite1" presStyleCnt="0"/>
      <dgm:spPr/>
    </dgm:pt>
    <dgm:pt modelId="{DE361B51-6F3F-4595-9DC7-3A24E3C53F8B}" type="pres">
      <dgm:prSet presAssocID="{7C860C55-0C21-4845-B6CA-9B07BA7E50F2}" presName="rootText1" presStyleLbl="node0" presStyleIdx="0" presStyleCnt="1" custScaleX="136190" custScaleY="107184">
        <dgm:presLayoutVars>
          <dgm:chPref val="3"/>
        </dgm:presLayoutVars>
      </dgm:prSet>
      <dgm:spPr/>
    </dgm:pt>
    <dgm:pt modelId="{CCC22E2A-C2EC-48A7-A489-026AE9EF9905}" type="pres">
      <dgm:prSet presAssocID="{7C860C55-0C21-4845-B6CA-9B07BA7E50F2}" presName="rootConnector1" presStyleLbl="node1" presStyleIdx="0" presStyleCnt="0"/>
      <dgm:spPr/>
    </dgm:pt>
    <dgm:pt modelId="{B4409894-A0D0-47AF-BD51-03A6D15096F6}" type="pres">
      <dgm:prSet presAssocID="{7C860C55-0C21-4845-B6CA-9B07BA7E50F2}" presName="hierChild2" presStyleCnt="0"/>
      <dgm:spPr/>
    </dgm:pt>
    <dgm:pt modelId="{07459D4B-48C2-46F0-B3FA-0BF65790D8B3}" type="pres">
      <dgm:prSet presAssocID="{7CCBEF16-5220-4242-870F-1B13673239A2}" presName="Name37" presStyleLbl="parChTrans1D2" presStyleIdx="0" presStyleCnt="8"/>
      <dgm:spPr/>
    </dgm:pt>
    <dgm:pt modelId="{A5F5B152-6405-4798-97C0-5117BB516D76}" type="pres">
      <dgm:prSet presAssocID="{15F2E04E-65DA-4E75-B47A-0BD3C33649F3}" presName="hierRoot2" presStyleCnt="0">
        <dgm:presLayoutVars>
          <dgm:hierBranch val="init"/>
        </dgm:presLayoutVars>
      </dgm:prSet>
      <dgm:spPr/>
    </dgm:pt>
    <dgm:pt modelId="{A7A6AE73-38AC-4B0E-A066-264A7A4817A1}" type="pres">
      <dgm:prSet presAssocID="{15F2E04E-65DA-4E75-B47A-0BD3C33649F3}" presName="rootComposite" presStyleCnt="0"/>
      <dgm:spPr/>
    </dgm:pt>
    <dgm:pt modelId="{C890157B-CF6D-40E4-969A-462861EC6514}" type="pres">
      <dgm:prSet presAssocID="{15F2E04E-65DA-4E75-B47A-0BD3C33649F3}" presName="rootText" presStyleLbl="node2" presStyleIdx="0" presStyleCnt="1" custScaleX="129413" custScaleY="101601">
        <dgm:presLayoutVars>
          <dgm:chPref val="3"/>
        </dgm:presLayoutVars>
      </dgm:prSet>
      <dgm:spPr/>
    </dgm:pt>
    <dgm:pt modelId="{4FA0B44C-3C6E-400A-935E-C8E13D845D12}" type="pres">
      <dgm:prSet presAssocID="{15F2E04E-65DA-4E75-B47A-0BD3C33649F3}" presName="rootConnector" presStyleLbl="node2" presStyleIdx="0" presStyleCnt="1"/>
      <dgm:spPr/>
    </dgm:pt>
    <dgm:pt modelId="{DA493BCD-09B0-4126-AD03-D3DE0558AD41}" type="pres">
      <dgm:prSet presAssocID="{15F2E04E-65DA-4E75-B47A-0BD3C33649F3}" presName="hierChild4" presStyleCnt="0"/>
      <dgm:spPr/>
    </dgm:pt>
    <dgm:pt modelId="{B290006C-8670-4834-83D0-2BE66E443691}" type="pres">
      <dgm:prSet presAssocID="{507D92F4-CACF-4F42-B2B5-7C1857C0C6C9}" presName="Name37" presStyleLbl="parChTrans1D3" presStyleIdx="0" presStyleCnt="9"/>
      <dgm:spPr/>
    </dgm:pt>
    <dgm:pt modelId="{3A9ED5C0-185E-40BE-9674-77D2A7D3D5F3}" type="pres">
      <dgm:prSet presAssocID="{0E084A0A-982E-4B7F-B496-98BDE2CBC420}" presName="hierRoot2" presStyleCnt="0">
        <dgm:presLayoutVars>
          <dgm:hierBranch val="init"/>
        </dgm:presLayoutVars>
      </dgm:prSet>
      <dgm:spPr/>
    </dgm:pt>
    <dgm:pt modelId="{A67AC7A3-50E4-4D7C-B6D4-2F3C3C37ADCC}" type="pres">
      <dgm:prSet presAssocID="{0E084A0A-982E-4B7F-B496-98BDE2CBC420}" presName="rootComposite" presStyleCnt="0"/>
      <dgm:spPr/>
    </dgm:pt>
    <dgm:pt modelId="{95C87FE1-09FB-4563-A076-3E3089D73E77}" type="pres">
      <dgm:prSet presAssocID="{0E084A0A-982E-4B7F-B496-98BDE2CBC420}" presName="rootText" presStyleLbl="node3" presStyleIdx="0" presStyleCnt="1" custScaleX="129993" custScaleY="88441">
        <dgm:presLayoutVars>
          <dgm:chPref val="3"/>
        </dgm:presLayoutVars>
      </dgm:prSet>
      <dgm:spPr/>
    </dgm:pt>
    <dgm:pt modelId="{7FCB1B11-ECD4-446D-8B9A-9C156F37AF47}" type="pres">
      <dgm:prSet presAssocID="{0E084A0A-982E-4B7F-B496-98BDE2CBC420}" presName="rootConnector" presStyleLbl="node3" presStyleIdx="0" presStyleCnt="1"/>
      <dgm:spPr/>
    </dgm:pt>
    <dgm:pt modelId="{AA6E3871-5CE7-4C51-936C-52D3FAB71E12}" type="pres">
      <dgm:prSet presAssocID="{0E084A0A-982E-4B7F-B496-98BDE2CBC420}" presName="hierChild4" presStyleCnt="0"/>
      <dgm:spPr/>
    </dgm:pt>
    <dgm:pt modelId="{421DAED9-6EE8-4E66-B2B5-C89F8B54F7BA}" type="pres">
      <dgm:prSet presAssocID="{1A90367F-EEE1-42ED-8BE7-687CB6C4B9BE}" presName="Name37" presStyleLbl="parChTrans1D4" presStyleIdx="0" presStyleCnt="48"/>
      <dgm:spPr/>
    </dgm:pt>
    <dgm:pt modelId="{61C43F7F-CC56-4D11-BB90-1ECF4043D286}" type="pres">
      <dgm:prSet presAssocID="{00D7A2B5-2B7D-45A1-82EE-6802853E67B2}" presName="hierRoot2" presStyleCnt="0">
        <dgm:presLayoutVars>
          <dgm:hierBranch val="init"/>
        </dgm:presLayoutVars>
      </dgm:prSet>
      <dgm:spPr/>
    </dgm:pt>
    <dgm:pt modelId="{6EBC3904-17D1-40A3-93DE-C37ABE3929E8}" type="pres">
      <dgm:prSet presAssocID="{00D7A2B5-2B7D-45A1-82EE-6802853E67B2}" presName="rootComposite" presStyleCnt="0"/>
      <dgm:spPr/>
    </dgm:pt>
    <dgm:pt modelId="{7A49ED70-9E14-4C01-BA97-B943F4693ED2}" type="pres">
      <dgm:prSet presAssocID="{00D7A2B5-2B7D-45A1-82EE-6802853E67B2}" presName="rootText" presStyleLbl="node4" presStyleIdx="0" presStyleCnt="22" custScaleX="220339" custScaleY="131050">
        <dgm:presLayoutVars>
          <dgm:chPref val="3"/>
        </dgm:presLayoutVars>
      </dgm:prSet>
      <dgm:spPr/>
    </dgm:pt>
    <dgm:pt modelId="{73B44C69-57A5-43BE-9058-07CA2BD8506E}" type="pres">
      <dgm:prSet presAssocID="{00D7A2B5-2B7D-45A1-82EE-6802853E67B2}" presName="rootConnector" presStyleLbl="node4" presStyleIdx="0" presStyleCnt="22"/>
      <dgm:spPr/>
    </dgm:pt>
    <dgm:pt modelId="{51E18BAD-FF6C-48B4-A57C-0870D237F62A}" type="pres">
      <dgm:prSet presAssocID="{00D7A2B5-2B7D-45A1-82EE-6802853E67B2}" presName="hierChild4" presStyleCnt="0"/>
      <dgm:spPr/>
    </dgm:pt>
    <dgm:pt modelId="{054E2394-6A94-412C-8D17-A23BC133CD58}" type="pres">
      <dgm:prSet presAssocID="{40A5B33E-0DA5-4196-8826-4F2DC2812112}" presName="Name37" presStyleLbl="parChTrans1D4" presStyleIdx="1" presStyleCnt="48"/>
      <dgm:spPr/>
    </dgm:pt>
    <dgm:pt modelId="{D1CB6AFF-1E8C-420C-B02F-41226A1EB18A}" type="pres">
      <dgm:prSet presAssocID="{05B1720F-FA32-4BE6-9198-3B8112302388}" presName="hierRoot2" presStyleCnt="0">
        <dgm:presLayoutVars>
          <dgm:hierBranch val="init"/>
        </dgm:presLayoutVars>
      </dgm:prSet>
      <dgm:spPr/>
    </dgm:pt>
    <dgm:pt modelId="{2D51B050-73F0-4263-BE19-D673A7CDF9F5}" type="pres">
      <dgm:prSet presAssocID="{05B1720F-FA32-4BE6-9198-3B8112302388}" presName="rootComposite" presStyleCnt="0"/>
      <dgm:spPr/>
    </dgm:pt>
    <dgm:pt modelId="{0DF8DA02-D5EA-4E5A-8A84-77801BBCBB65}" type="pres">
      <dgm:prSet presAssocID="{05B1720F-FA32-4BE6-9198-3B8112302388}" presName="rootText" presStyleLbl="node4" presStyleIdx="1" presStyleCnt="22">
        <dgm:presLayoutVars>
          <dgm:chPref val="3"/>
        </dgm:presLayoutVars>
      </dgm:prSet>
      <dgm:spPr/>
    </dgm:pt>
    <dgm:pt modelId="{FDBF5477-1BDF-4A75-9423-ADC01123610B}" type="pres">
      <dgm:prSet presAssocID="{05B1720F-FA32-4BE6-9198-3B8112302388}" presName="rootConnector" presStyleLbl="node4" presStyleIdx="1" presStyleCnt="22"/>
      <dgm:spPr/>
    </dgm:pt>
    <dgm:pt modelId="{78941E6F-DDB2-4DE1-8EF6-E4C36483F064}" type="pres">
      <dgm:prSet presAssocID="{05B1720F-FA32-4BE6-9198-3B8112302388}" presName="hierChild4" presStyleCnt="0"/>
      <dgm:spPr/>
    </dgm:pt>
    <dgm:pt modelId="{76C97E9D-3121-4C15-AA9E-41534DEE38AD}" type="pres">
      <dgm:prSet presAssocID="{05B1720F-FA32-4BE6-9198-3B8112302388}" presName="hierChild5" presStyleCnt="0"/>
      <dgm:spPr/>
    </dgm:pt>
    <dgm:pt modelId="{9BF464B9-AAF6-486A-8DEB-DC4219919498}" type="pres">
      <dgm:prSet presAssocID="{95ADADB2-5711-493D-9D30-0E88EEFB787B}" presName="Name37" presStyleLbl="parChTrans1D4" presStyleIdx="2" presStyleCnt="48"/>
      <dgm:spPr/>
    </dgm:pt>
    <dgm:pt modelId="{2092C27C-4E8F-44F9-88CC-21A1CF3004DA}" type="pres">
      <dgm:prSet presAssocID="{E995B7A8-68A1-4E0E-BEB4-9CFB1B1E6F17}" presName="hierRoot2" presStyleCnt="0">
        <dgm:presLayoutVars>
          <dgm:hierBranch val="init"/>
        </dgm:presLayoutVars>
      </dgm:prSet>
      <dgm:spPr/>
    </dgm:pt>
    <dgm:pt modelId="{A2ACD9FF-965C-4BAE-B109-BDEA700C7692}" type="pres">
      <dgm:prSet presAssocID="{E995B7A8-68A1-4E0E-BEB4-9CFB1B1E6F17}" presName="rootComposite" presStyleCnt="0"/>
      <dgm:spPr/>
    </dgm:pt>
    <dgm:pt modelId="{CEB5DB92-2D39-4B87-869F-F91F13B85785}" type="pres">
      <dgm:prSet presAssocID="{E995B7A8-68A1-4E0E-BEB4-9CFB1B1E6F17}" presName="rootText" presStyleLbl="node4" presStyleIdx="2" presStyleCnt="22">
        <dgm:presLayoutVars>
          <dgm:chPref val="3"/>
        </dgm:presLayoutVars>
      </dgm:prSet>
      <dgm:spPr/>
    </dgm:pt>
    <dgm:pt modelId="{48302CC6-5C2F-4078-931F-2934A4E2F6A0}" type="pres">
      <dgm:prSet presAssocID="{E995B7A8-68A1-4E0E-BEB4-9CFB1B1E6F17}" presName="rootConnector" presStyleLbl="node4" presStyleIdx="2" presStyleCnt="22"/>
      <dgm:spPr/>
    </dgm:pt>
    <dgm:pt modelId="{1C44FE7D-ABCF-453C-9B3C-E328E13E1346}" type="pres">
      <dgm:prSet presAssocID="{E995B7A8-68A1-4E0E-BEB4-9CFB1B1E6F17}" presName="hierChild4" presStyleCnt="0"/>
      <dgm:spPr/>
    </dgm:pt>
    <dgm:pt modelId="{2179CD64-A166-47D1-A3D4-7542CA2072B8}" type="pres">
      <dgm:prSet presAssocID="{E995B7A8-68A1-4E0E-BEB4-9CFB1B1E6F17}" presName="hierChild5" presStyleCnt="0"/>
      <dgm:spPr/>
    </dgm:pt>
    <dgm:pt modelId="{A5778856-0FC1-43F9-8DAE-1BE7E800A519}" type="pres">
      <dgm:prSet presAssocID="{05AC6C88-896B-4EA6-8697-87B5F6C4FBCB}" presName="Name37" presStyleLbl="parChTrans1D4" presStyleIdx="3" presStyleCnt="48"/>
      <dgm:spPr/>
    </dgm:pt>
    <dgm:pt modelId="{5181C302-3CE2-4FC8-AAA6-B95E4CE74A77}" type="pres">
      <dgm:prSet presAssocID="{DA47F3A8-F8A5-4056-8CB7-60ECC9B6CC63}" presName="hierRoot2" presStyleCnt="0">
        <dgm:presLayoutVars>
          <dgm:hierBranch val="init"/>
        </dgm:presLayoutVars>
      </dgm:prSet>
      <dgm:spPr/>
    </dgm:pt>
    <dgm:pt modelId="{CC7AB2DD-E66B-4021-B085-D9CAAC53A9A2}" type="pres">
      <dgm:prSet presAssocID="{DA47F3A8-F8A5-4056-8CB7-60ECC9B6CC63}" presName="rootComposite" presStyleCnt="0"/>
      <dgm:spPr/>
    </dgm:pt>
    <dgm:pt modelId="{55D5EC45-6FF8-483A-9D0D-DEC4C381E322}" type="pres">
      <dgm:prSet presAssocID="{DA47F3A8-F8A5-4056-8CB7-60ECC9B6CC63}" presName="rootText" presStyleLbl="node4" presStyleIdx="3" presStyleCnt="22" custScaleX="128569">
        <dgm:presLayoutVars>
          <dgm:chPref val="3"/>
        </dgm:presLayoutVars>
      </dgm:prSet>
      <dgm:spPr/>
    </dgm:pt>
    <dgm:pt modelId="{FB3D5286-2790-456F-8311-C4C6BBD9AFCD}" type="pres">
      <dgm:prSet presAssocID="{DA47F3A8-F8A5-4056-8CB7-60ECC9B6CC63}" presName="rootConnector" presStyleLbl="node4" presStyleIdx="3" presStyleCnt="22"/>
      <dgm:spPr/>
    </dgm:pt>
    <dgm:pt modelId="{DAB75FB7-1BEF-42D5-AB98-FACD3FA63585}" type="pres">
      <dgm:prSet presAssocID="{DA47F3A8-F8A5-4056-8CB7-60ECC9B6CC63}" presName="hierChild4" presStyleCnt="0"/>
      <dgm:spPr/>
    </dgm:pt>
    <dgm:pt modelId="{BFA57C9C-C947-47AB-9E88-EBC8D73FA398}" type="pres">
      <dgm:prSet presAssocID="{DA47F3A8-F8A5-4056-8CB7-60ECC9B6CC63}" presName="hierChild5" presStyleCnt="0"/>
      <dgm:spPr/>
    </dgm:pt>
    <dgm:pt modelId="{98F24C62-4866-4D31-9E9D-9565FFD71EF5}" type="pres">
      <dgm:prSet presAssocID="{D0925734-F53C-4E98-96D9-39F8B6549358}" presName="Name111" presStyleLbl="parChTrans1D4" presStyleIdx="4" presStyleCnt="48"/>
      <dgm:spPr/>
    </dgm:pt>
    <dgm:pt modelId="{B5D3B7DA-0147-4471-A1C1-0E2247AD1024}" type="pres">
      <dgm:prSet presAssocID="{11B33444-52EB-4A8F-A961-ACE617B62666}" presName="hierRoot3" presStyleCnt="0">
        <dgm:presLayoutVars>
          <dgm:hierBranch val="init"/>
        </dgm:presLayoutVars>
      </dgm:prSet>
      <dgm:spPr/>
    </dgm:pt>
    <dgm:pt modelId="{244B5D6F-C1BF-4CD4-B193-6861423F9B48}" type="pres">
      <dgm:prSet presAssocID="{11B33444-52EB-4A8F-A961-ACE617B62666}" presName="rootComposite3" presStyleCnt="0"/>
      <dgm:spPr/>
    </dgm:pt>
    <dgm:pt modelId="{1042822D-A6FF-45C5-B0D6-FEB979934E1E}" type="pres">
      <dgm:prSet presAssocID="{11B33444-52EB-4A8F-A961-ACE617B62666}" presName="rootText3" presStyleLbl="asst4" presStyleIdx="0" presStyleCnt="19">
        <dgm:presLayoutVars>
          <dgm:chPref val="3"/>
        </dgm:presLayoutVars>
      </dgm:prSet>
      <dgm:spPr/>
    </dgm:pt>
    <dgm:pt modelId="{86138DA9-88F9-4BD4-B093-6D44D8869BFC}" type="pres">
      <dgm:prSet presAssocID="{11B33444-52EB-4A8F-A961-ACE617B62666}" presName="rootConnector3" presStyleLbl="asst4" presStyleIdx="0" presStyleCnt="19"/>
      <dgm:spPr/>
    </dgm:pt>
    <dgm:pt modelId="{53EF975D-6116-46F2-9277-175E3B9E4685}" type="pres">
      <dgm:prSet presAssocID="{11B33444-52EB-4A8F-A961-ACE617B62666}" presName="hierChild6" presStyleCnt="0"/>
      <dgm:spPr/>
    </dgm:pt>
    <dgm:pt modelId="{223F658C-5DB5-4B4E-9618-4F55551DC4D8}" type="pres">
      <dgm:prSet presAssocID="{11B33444-52EB-4A8F-A961-ACE617B62666}" presName="hierChild7" presStyleCnt="0"/>
      <dgm:spPr/>
    </dgm:pt>
    <dgm:pt modelId="{0A383E28-58E0-4D61-963A-B49ED3D18132}" type="pres">
      <dgm:prSet presAssocID="{0A3BBCBD-DAF0-4E17-8324-87FE7086CE00}" presName="Name111" presStyleLbl="parChTrans1D4" presStyleIdx="5" presStyleCnt="48"/>
      <dgm:spPr/>
    </dgm:pt>
    <dgm:pt modelId="{704F354C-07CD-41B6-B5C9-04DFF91C0BA1}" type="pres">
      <dgm:prSet presAssocID="{87FD1CD5-2C85-4FAE-8673-6AEDD5188971}" presName="hierRoot3" presStyleCnt="0">
        <dgm:presLayoutVars>
          <dgm:hierBranch val="init"/>
        </dgm:presLayoutVars>
      </dgm:prSet>
      <dgm:spPr/>
    </dgm:pt>
    <dgm:pt modelId="{E95CB02C-D4FA-47B9-97B8-93810EAE5164}" type="pres">
      <dgm:prSet presAssocID="{87FD1CD5-2C85-4FAE-8673-6AEDD5188971}" presName="rootComposite3" presStyleCnt="0"/>
      <dgm:spPr/>
    </dgm:pt>
    <dgm:pt modelId="{9B14205B-1231-4E72-BEDA-6802141B7822}" type="pres">
      <dgm:prSet presAssocID="{87FD1CD5-2C85-4FAE-8673-6AEDD5188971}" presName="rootText3" presStyleLbl="asst4" presStyleIdx="1" presStyleCnt="19">
        <dgm:presLayoutVars>
          <dgm:chPref val="3"/>
        </dgm:presLayoutVars>
      </dgm:prSet>
      <dgm:spPr/>
    </dgm:pt>
    <dgm:pt modelId="{ACE65763-0799-4EE3-A094-8DD37DED0849}" type="pres">
      <dgm:prSet presAssocID="{87FD1CD5-2C85-4FAE-8673-6AEDD5188971}" presName="rootConnector3" presStyleLbl="asst4" presStyleIdx="1" presStyleCnt="19"/>
      <dgm:spPr/>
    </dgm:pt>
    <dgm:pt modelId="{C6337BC2-3D46-403F-86F3-451ED5C36D46}" type="pres">
      <dgm:prSet presAssocID="{87FD1CD5-2C85-4FAE-8673-6AEDD5188971}" presName="hierChild6" presStyleCnt="0"/>
      <dgm:spPr/>
    </dgm:pt>
    <dgm:pt modelId="{1F822B32-D230-4B10-8A40-2CFA2C8E62F5}" type="pres">
      <dgm:prSet presAssocID="{87FD1CD5-2C85-4FAE-8673-6AEDD5188971}" presName="hierChild7" presStyleCnt="0"/>
      <dgm:spPr/>
    </dgm:pt>
    <dgm:pt modelId="{306480DB-1B27-4140-A227-7F3D36656682}" type="pres">
      <dgm:prSet presAssocID="{477F4B70-B908-4DAA-8465-27CC1E23F92B}" presName="Name111" presStyleLbl="parChTrans1D4" presStyleIdx="6" presStyleCnt="48"/>
      <dgm:spPr/>
    </dgm:pt>
    <dgm:pt modelId="{5F5A3C0F-819D-4C27-BA68-935D96474F76}" type="pres">
      <dgm:prSet presAssocID="{448B6E23-C465-441F-9DE0-FB109C1849B5}" presName="hierRoot3" presStyleCnt="0">
        <dgm:presLayoutVars>
          <dgm:hierBranch val="init"/>
        </dgm:presLayoutVars>
      </dgm:prSet>
      <dgm:spPr/>
    </dgm:pt>
    <dgm:pt modelId="{E4A7B33D-5138-4249-A78D-11E095B6B310}" type="pres">
      <dgm:prSet presAssocID="{448B6E23-C465-441F-9DE0-FB109C1849B5}" presName="rootComposite3" presStyleCnt="0"/>
      <dgm:spPr/>
    </dgm:pt>
    <dgm:pt modelId="{B7E75248-9A52-4C90-83EC-540FA44ED677}" type="pres">
      <dgm:prSet presAssocID="{448B6E23-C465-441F-9DE0-FB109C1849B5}" presName="rootText3" presStyleLbl="asst4" presStyleIdx="2" presStyleCnt="19">
        <dgm:presLayoutVars>
          <dgm:chPref val="3"/>
        </dgm:presLayoutVars>
      </dgm:prSet>
      <dgm:spPr/>
    </dgm:pt>
    <dgm:pt modelId="{0A96F4F3-5752-4F2C-A46B-E24229018648}" type="pres">
      <dgm:prSet presAssocID="{448B6E23-C465-441F-9DE0-FB109C1849B5}" presName="rootConnector3" presStyleLbl="asst4" presStyleIdx="2" presStyleCnt="19"/>
      <dgm:spPr/>
    </dgm:pt>
    <dgm:pt modelId="{44F4BE24-8876-4251-9445-9C125FED8B2F}" type="pres">
      <dgm:prSet presAssocID="{448B6E23-C465-441F-9DE0-FB109C1849B5}" presName="hierChild6" presStyleCnt="0"/>
      <dgm:spPr/>
    </dgm:pt>
    <dgm:pt modelId="{595A9A63-70CF-4F42-84E8-92133370B973}" type="pres">
      <dgm:prSet presAssocID="{448B6E23-C465-441F-9DE0-FB109C1849B5}" presName="hierChild7" presStyleCnt="0"/>
      <dgm:spPr/>
    </dgm:pt>
    <dgm:pt modelId="{F77AF8A3-048A-4019-9B5D-946425D5A443}" type="pres">
      <dgm:prSet presAssocID="{3BDB29FC-6F0C-44C8-9E50-9BAEF9260298}" presName="Name37" presStyleLbl="parChTrans1D4" presStyleIdx="7" presStyleCnt="48"/>
      <dgm:spPr/>
    </dgm:pt>
    <dgm:pt modelId="{19B41ADF-ACAB-4499-9E7B-120E341EAC2E}" type="pres">
      <dgm:prSet presAssocID="{E99146A4-A886-4DE0-8FBC-D0FEED872C9B}" presName="hierRoot2" presStyleCnt="0">
        <dgm:presLayoutVars>
          <dgm:hierBranch val="init"/>
        </dgm:presLayoutVars>
      </dgm:prSet>
      <dgm:spPr/>
    </dgm:pt>
    <dgm:pt modelId="{9D5E9094-A02E-41DE-B0ED-28AB0C976429}" type="pres">
      <dgm:prSet presAssocID="{E99146A4-A886-4DE0-8FBC-D0FEED872C9B}" presName="rootComposite" presStyleCnt="0"/>
      <dgm:spPr/>
    </dgm:pt>
    <dgm:pt modelId="{6CDF1EE7-4AEE-41AF-9FBD-A93EFCE0BA20}" type="pres">
      <dgm:prSet presAssocID="{E99146A4-A886-4DE0-8FBC-D0FEED872C9B}" presName="rootText" presStyleLbl="node4" presStyleIdx="4" presStyleCnt="22" custScaleX="79425">
        <dgm:presLayoutVars>
          <dgm:chPref val="3"/>
        </dgm:presLayoutVars>
      </dgm:prSet>
      <dgm:spPr/>
    </dgm:pt>
    <dgm:pt modelId="{4D1994A5-F7B3-46D2-B3A2-75A4249B5A91}" type="pres">
      <dgm:prSet presAssocID="{E99146A4-A886-4DE0-8FBC-D0FEED872C9B}" presName="rootConnector" presStyleLbl="node4" presStyleIdx="4" presStyleCnt="22"/>
      <dgm:spPr/>
    </dgm:pt>
    <dgm:pt modelId="{DB775598-97EA-41C2-B06B-08E466168DDB}" type="pres">
      <dgm:prSet presAssocID="{E99146A4-A886-4DE0-8FBC-D0FEED872C9B}" presName="hierChild4" presStyleCnt="0"/>
      <dgm:spPr/>
    </dgm:pt>
    <dgm:pt modelId="{597B97FA-F725-40BF-A69A-5A161830945F}" type="pres">
      <dgm:prSet presAssocID="{E99146A4-A886-4DE0-8FBC-D0FEED872C9B}" presName="hierChild5" presStyleCnt="0"/>
      <dgm:spPr/>
    </dgm:pt>
    <dgm:pt modelId="{E21D020D-9ABD-43BC-A396-CA761E7BA9D9}" type="pres">
      <dgm:prSet presAssocID="{738F6EEB-19AA-4A8A-B66D-43DC1E0CE8AC}" presName="Name37" presStyleLbl="parChTrans1D4" presStyleIdx="8" presStyleCnt="48"/>
      <dgm:spPr/>
    </dgm:pt>
    <dgm:pt modelId="{B9AF198A-03DF-4444-807C-3B05573F6A8B}" type="pres">
      <dgm:prSet presAssocID="{955CE94C-E5FF-4102-9E60-8394C6EF4696}" presName="hierRoot2" presStyleCnt="0">
        <dgm:presLayoutVars>
          <dgm:hierBranch val="init"/>
        </dgm:presLayoutVars>
      </dgm:prSet>
      <dgm:spPr/>
    </dgm:pt>
    <dgm:pt modelId="{FC846ABC-4F68-4D60-8B87-96D107D55444}" type="pres">
      <dgm:prSet presAssocID="{955CE94C-E5FF-4102-9E60-8394C6EF4696}" presName="rootComposite" presStyleCnt="0"/>
      <dgm:spPr/>
    </dgm:pt>
    <dgm:pt modelId="{C1913618-0FC9-4EF3-90D0-41E61DC2E7C0}" type="pres">
      <dgm:prSet presAssocID="{955CE94C-E5FF-4102-9E60-8394C6EF4696}" presName="rootText" presStyleLbl="node4" presStyleIdx="5" presStyleCnt="22">
        <dgm:presLayoutVars>
          <dgm:chPref val="3"/>
        </dgm:presLayoutVars>
      </dgm:prSet>
      <dgm:spPr/>
    </dgm:pt>
    <dgm:pt modelId="{C9C629B4-1DB2-456F-B205-6073FA295290}" type="pres">
      <dgm:prSet presAssocID="{955CE94C-E5FF-4102-9E60-8394C6EF4696}" presName="rootConnector" presStyleLbl="node4" presStyleIdx="5" presStyleCnt="22"/>
      <dgm:spPr/>
    </dgm:pt>
    <dgm:pt modelId="{0F2AEDCF-2E13-4A34-89FD-FA3E1577FD17}" type="pres">
      <dgm:prSet presAssocID="{955CE94C-E5FF-4102-9E60-8394C6EF4696}" presName="hierChild4" presStyleCnt="0"/>
      <dgm:spPr/>
    </dgm:pt>
    <dgm:pt modelId="{1C801D05-3CC3-49C8-98D8-27C94B2EF927}" type="pres">
      <dgm:prSet presAssocID="{955CE94C-E5FF-4102-9E60-8394C6EF4696}" presName="hierChild5" presStyleCnt="0"/>
      <dgm:spPr/>
    </dgm:pt>
    <dgm:pt modelId="{936323BA-AF95-4B5A-A762-1A262C800498}" type="pres">
      <dgm:prSet presAssocID="{00D7A2B5-2B7D-45A1-82EE-6802853E67B2}" presName="hierChild5" presStyleCnt="0"/>
      <dgm:spPr/>
    </dgm:pt>
    <dgm:pt modelId="{792FADB6-2C19-4E51-B719-781353F170C2}" type="pres">
      <dgm:prSet presAssocID="{EF95312C-7CFF-4B7B-B43E-D7F61B5BAF61}" presName="Name111" presStyleLbl="parChTrans1D4" presStyleIdx="9" presStyleCnt="48"/>
      <dgm:spPr/>
    </dgm:pt>
    <dgm:pt modelId="{7AD45C17-3B4D-4590-9861-34F6E44D68C6}" type="pres">
      <dgm:prSet presAssocID="{DF9DE97D-C253-4E43-996D-F6E035379D4D}" presName="hierRoot3" presStyleCnt="0">
        <dgm:presLayoutVars>
          <dgm:hierBranch val="init"/>
        </dgm:presLayoutVars>
      </dgm:prSet>
      <dgm:spPr/>
    </dgm:pt>
    <dgm:pt modelId="{F0326122-ED21-4FD1-8096-8404DFBCF4E8}" type="pres">
      <dgm:prSet presAssocID="{DF9DE97D-C253-4E43-996D-F6E035379D4D}" presName="rootComposite3" presStyleCnt="0"/>
      <dgm:spPr/>
    </dgm:pt>
    <dgm:pt modelId="{469B2CC0-6020-4773-82F4-E4711F19DE5C}" type="pres">
      <dgm:prSet presAssocID="{DF9DE97D-C253-4E43-996D-F6E035379D4D}" presName="rootText3" presStyleLbl="asst4" presStyleIdx="3" presStyleCnt="19">
        <dgm:presLayoutVars>
          <dgm:chPref val="3"/>
        </dgm:presLayoutVars>
      </dgm:prSet>
      <dgm:spPr/>
    </dgm:pt>
    <dgm:pt modelId="{55639BD7-D1A8-4A68-AFB0-CCD53D10DA8A}" type="pres">
      <dgm:prSet presAssocID="{DF9DE97D-C253-4E43-996D-F6E035379D4D}" presName="rootConnector3" presStyleLbl="asst4" presStyleIdx="3" presStyleCnt="19"/>
      <dgm:spPr/>
    </dgm:pt>
    <dgm:pt modelId="{1463122F-CBF0-4A01-AD36-79EF233C2096}" type="pres">
      <dgm:prSet presAssocID="{DF9DE97D-C253-4E43-996D-F6E035379D4D}" presName="hierChild6" presStyleCnt="0"/>
      <dgm:spPr/>
    </dgm:pt>
    <dgm:pt modelId="{C3332BA3-571C-4D80-A359-B79C2A5FA3FB}" type="pres">
      <dgm:prSet presAssocID="{DF9DE97D-C253-4E43-996D-F6E035379D4D}" presName="hierChild7" presStyleCnt="0"/>
      <dgm:spPr/>
    </dgm:pt>
    <dgm:pt modelId="{2A54A07C-F997-4839-8374-3BC5E0FADDFF}" type="pres">
      <dgm:prSet presAssocID="{5CE4F380-8718-4D67-A127-94191A058172}" presName="Name37" presStyleLbl="parChTrans1D4" presStyleIdx="10" presStyleCnt="48"/>
      <dgm:spPr/>
    </dgm:pt>
    <dgm:pt modelId="{2799D0B2-A951-454E-BBF7-572261C4FE1A}" type="pres">
      <dgm:prSet presAssocID="{3355C44B-B884-4F68-9B13-827111DD3392}" presName="hierRoot2" presStyleCnt="0">
        <dgm:presLayoutVars>
          <dgm:hierBranch val="init"/>
        </dgm:presLayoutVars>
      </dgm:prSet>
      <dgm:spPr/>
    </dgm:pt>
    <dgm:pt modelId="{FA560226-9A1D-4018-991F-B4C38636C9C8}" type="pres">
      <dgm:prSet presAssocID="{3355C44B-B884-4F68-9B13-827111DD3392}" presName="rootComposite" presStyleCnt="0"/>
      <dgm:spPr/>
    </dgm:pt>
    <dgm:pt modelId="{FD45B3B6-094F-43FF-B874-C066D820FB1A}" type="pres">
      <dgm:prSet presAssocID="{3355C44B-B884-4F68-9B13-827111DD3392}" presName="rootText" presStyleLbl="node4" presStyleIdx="6" presStyleCnt="22" custScaleX="244266" custScaleY="125883">
        <dgm:presLayoutVars>
          <dgm:chPref val="3"/>
        </dgm:presLayoutVars>
      </dgm:prSet>
      <dgm:spPr/>
    </dgm:pt>
    <dgm:pt modelId="{4F8FF766-BE64-4FF8-B004-0B3F07EF0D9F}" type="pres">
      <dgm:prSet presAssocID="{3355C44B-B884-4F68-9B13-827111DD3392}" presName="rootConnector" presStyleLbl="node4" presStyleIdx="6" presStyleCnt="22"/>
      <dgm:spPr/>
    </dgm:pt>
    <dgm:pt modelId="{95E758D2-869A-4ADC-9B18-3F7C4DEA7B0E}" type="pres">
      <dgm:prSet presAssocID="{3355C44B-B884-4F68-9B13-827111DD3392}" presName="hierChild4" presStyleCnt="0"/>
      <dgm:spPr/>
    </dgm:pt>
    <dgm:pt modelId="{C5B563FD-1C2B-4A6C-97E7-2C0495757F80}" type="pres">
      <dgm:prSet presAssocID="{07F0452F-9D27-469D-BFE3-E5C2E8345AD0}" presName="Name37" presStyleLbl="parChTrans1D4" presStyleIdx="11" presStyleCnt="48"/>
      <dgm:spPr/>
    </dgm:pt>
    <dgm:pt modelId="{B5D7FE9B-F479-4181-BD70-90C692B778D3}" type="pres">
      <dgm:prSet presAssocID="{BEC05B71-31BE-4600-9A36-5256C60AE381}" presName="hierRoot2" presStyleCnt="0">
        <dgm:presLayoutVars>
          <dgm:hierBranch val="init"/>
        </dgm:presLayoutVars>
      </dgm:prSet>
      <dgm:spPr/>
    </dgm:pt>
    <dgm:pt modelId="{8EEB3AA6-92F0-42E0-B098-670FAEEBDA10}" type="pres">
      <dgm:prSet presAssocID="{BEC05B71-31BE-4600-9A36-5256C60AE381}" presName="rootComposite" presStyleCnt="0"/>
      <dgm:spPr/>
    </dgm:pt>
    <dgm:pt modelId="{B3F8B115-7BFA-40B0-B1C5-E2A895832E4E}" type="pres">
      <dgm:prSet presAssocID="{BEC05B71-31BE-4600-9A36-5256C60AE381}" presName="rootText" presStyleLbl="node4" presStyleIdx="7" presStyleCnt="22" custScaleX="179847" custScaleY="114941">
        <dgm:presLayoutVars>
          <dgm:chPref val="3"/>
        </dgm:presLayoutVars>
      </dgm:prSet>
      <dgm:spPr/>
    </dgm:pt>
    <dgm:pt modelId="{DAFE318E-4ABF-451A-938A-95C60F053DEA}" type="pres">
      <dgm:prSet presAssocID="{BEC05B71-31BE-4600-9A36-5256C60AE381}" presName="rootConnector" presStyleLbl="node4" presStyleIdx="7" presStyleCnt="22"/>
      <dgm:spPr/>
    </dgm:pt>
    <dgm:pt modelId="{7BDFD40C-77CD-45D2-BF7F-16C07200F9E5}" type="pres">
      <dgm:prSet presAssocID="{BEC05B71-31BE-4600-9A36-5256C60AE381}" presName="hierChild4" presStyleCnt="0"/>
      <dgm:spPr/>
    </dgm:pt>
    <dgm:pt modelId="{5743FFC0-EFEF-4858-846D-A8E46BDCCECB}" type="pres">
      <dgm:prSet presAssocID="{BEC05B71-31BE-4600-9A36-5256C60AE381}" presName="hierChild5" presStyleCnt="0"/>
      <dgm:spPr/>
    </dgm:pt>
    <dgm:pt modelId="{CADB2619-F42D-4507-9884-3CC2B25AC7CC}" type="pres">
      <dgm:prSet presAssocID="{33CA762A-AC35-41A0-A299-3A9523B03F9A}" presName="Name111" presStyleLbl="parChTrans1D4" presStyleIdx="12" presStyleCnt="48"/>
      <dgm:spPr/>
    </dgm:pt>
    <dgm:pt modelId="{25E9AD4E-4780-4437-8705-605392116E57}" type="pres">
      <dgm:prSet presAssocID="{17C2D79A-F0C9-4044-AEE0-0C3FCDC4604E}" presName="hierRoot3" presStyleCnt="0">
        <dgm:presLayoutVars>
          <dgm:hierBranch val="init"/>
        </dgm:presLayoutVars>
      </dgm:prSet>
      <dgm:spPr/>
    </dgm:pt>
    <dgm:pt modelId="{306A33D5-9400-4725-A30C-37E20D857B77}" type="pres">
      <dgm:prSet presAssocID="{17C2D79A-F0C9-4044-AEE0-0C3FCDC4604E}" presName="rootComposite3" presStyleCnt="0"/>
      <dgm:spPr/>
    </dgm:pt>
    <dgm:pt modelId="{8FAA9AE6-6ACE-4215-A916-9AD955891AB6}" type="pres">
      <dgm:prSet presAssocID="{17C2D79A-F0C9-4044-AEE0-0C3FCDC4604E}" presName="rootText3" presStyleLbl="asst4" presStyleIdx="4" presStyleCnt="19" custScaleX="115809" custScaleY="133977">
        <dgm:presLayoutVars>
          <dgm:chPref val="3"/>
        </dgm:presLayoutVars>
      </dgm:prSet>
      <dgm:spPr/>
    </dgm:pt>
    <dgm:pt modelId="{F35B3F89-F5E3-4D90-9B63-A35B1514DB20}" type="pres">
      <dgm:prSet presAssocID="{17C2D79A-F0C9-4044-AEE0-0C3FCDC4604E}" presName="rootConnector3" presStyleLbl="asst4" presStyleIdx="4" presStyleCnt="19"/>
      <dgm:spPr/>
    </dgm:pt>
    <dgm:pt modelId="{281179AD-32EB-4B0B-A526-301ED339300B}" type="pres">
      <dgm:prSet presAssocID="{17C2D79A-F0C9-4044-AEE0-0C3FCDC4604E}" presName="hierChild6" presStyleCnt="0"/>
      <dgm:spPr/>
    </dgm:pt>
    <dgm:pt modelId="{5567DE6C-4F49-40AE-B6E8-85F0F288A5EF}" type="pres">
      <dgm:prSet presAssocID="{17C2D79A-F0C9-4044-AEE0-0C3FCDC4604E}" presName="hierChild7" presStyleCnt="0"/>
      <dgm:spPr/>
    </dgm:pt>
    <dgm:pt modelId="{53C8D0C5-B2B4-4C53-A372-7EC4C75A7111}" type="pres">
      <dgm:prSet presAssocID="{DDDCC1B1-37D8-40A9-A35B-6C37235063B7}" presName="Name111" presStyleLbl="parChTrans1D4" presStyleIdx="13" presStyleCnt="48"/>
      <dgm:spPr/>
    </dgm:pt>
    <dgm:pt modelId="{46E31F7B-E284-4177-99AC-F084D19E9982}" type="pres">
      <dgm:prSet presAssocID="{5C6D4E96-A62B-42EC-8F1D-1F2773A0EE24}" presName="hierRoot3" presStyleCnt="0">
        <dgm:presLayoutVars>
          <dgm:hierBranch val="init"/>
        </dgm:presLayoutVars>
      </dgm:prSet>
      <dgm:spPr/>
    </dgm:pt>
    <dgm:pt modelId="{796E304B-137D-4724-8505-0DD2DC4EAC7C}" type="pres">
      <dgm:prSet presAssocID="{5C6D4E96-A62B-42EC-8F1D-1F2773A0EE24}" presName="rootComposite3" presStyleCnt="0"/>
      <dgm:spPr/>
    </dgm:pt>
    <dgm:pt modelId="{D48B8A50-06D2-4995-911D-A92A3CBD90CB}" type="pres">
      <dgm:prSet presAssocID="{5C6D4E96-A62B-42EC-8F1D-1F2773A0EE24}" presName="rootText3" presStyleLbl="asst4" presStyleIdx="5" presStyleCnt="19" custScaleX="109253" custScaleY="127798">
        <dgm:presLayoutVars>
          <dgm:chPref val="3"/>
        </dgm:presLayoutVars>
      </dgm:prSet>
      <dgm:spPr/>
    </dgm:pt>
    <dgm:pt modelId="{D14F7E3B-932E-43BB-93F7-7EEF26511606}" type="pres">
      <dgm:prSet presAssocID="{5C6D4E96-A62B-42EC-8F1D-1F2773A0EE24}" presName="rootConnector3" presStyleLbl="asst4" presStyleIdx="5" presStyleCnt="19"/>
      <dgm:spPr/>
    </dgm:pt>
    <dgm:pt modelId="{9BE3180B-00AD-4611-BF9F-A1B2FD40FB3D}" type="pres">
      <dgm:prSet presAssocID="{5C6D4E96-A62B-42EC-8F1D-1F2773A0EE24}" presName="hierChild6" presStyleCnt="0"/>
      <dgm:spPr/>
    </dgm:pt>
    <dgm:pt modelId="{06D677DC-BC6D-4C4C-996D-666CA8B2BEEA}" type="pres">
      <dgm:prSet presAssocID="{5C6D4E96-A62B-42EC-8F1D-1F2773A0EE24}" presName="hierChild7" presStyleCnt="0"/>
      <dgm:spPr/>
    </dgm:pt>
    <dgm:pt modelId="{12896D1F-10BF-497F-A8BE-977DE1955D0F}" type="pres">
      <dgm:prSet presAssocID="{68DCDB01-EC94-4CE5-B883-2CF33AFC4AE5}" presName="Name111" presStyleLbl="parChTrans1D4" presStyleIdx="14" presStyleCnt="48"/>
      <dgm:spPr/>
    </dgm:pt>
    <dgm:pt modelId="{29B0BF14-2D4E-4E50-9F3C-9FCD0369DF93}" type="pres">
      <dgm:prSet presAssocID="{60F30B5C-C3D5-4B43-9C3F-FD0532638EFE}" presName="hierRoot3" presStyleCnt="0">
        <dgm:presLayoutVars>
          <dgm:hierBranch val="init"/>
        </dgm:presLayoutVars>
      </dgm:prSet>
      <dgm:spPr/>
    </dgm:pt>
    <dgm:pt modelId="{3F2D3DAA-304F-4257-B8FE-83D9A2F278D3}" type="pres">
      <dgm:prSet presAssocID="{60F30B5C-C3D5-4B43-9C3F-FD0532638EFE}" presName="rootComposite3" presStyleCnt="0"/>
      <dgm:spPr/>
    </dgm:pt>
    <dgm:pt modelId="{70732837-A5AB-487C-AA70-7E0359BB4718}" type="pres">
      <dgm:prSet presAssocID="{60F30B5C-C3D5-4B43-9C3F-FD0532638EFE}" presName="rootText3" presStyleLbl="asst4" presStyleIdx="6" presStyleCnt="19" custScaleX="118769" custScaleY="130037">
        <dgm:presLayoutVars>
          <dgm:chPref val="3"/>
        </dgm:presLayoutVars>
      </dgm:prSet>
      <dgm:spPr/>
    </dgm:pt>
    <dgm:pt modelId="{3DEEA361-D8EE-424A-8A02-FCC806BCB473}" type="pres">
      <dgm:prSet presAssocID="{60F30B5C-C3D5-4B43-9C3F-FD0532638EFE}" presName="rootConnector3" presStyleLbl="asst4" presStyleIdx="6" presStyleCnt="19"/>
      <dgm:spPr/>
    </dgm:pt>
    <dgm:pt modelId="{2E1BD347-0795-4A0E-AF12-70C8EF3DC735}" type="pres">
      <dgm:prSet presAssocID="{60F30B5C-C3D5-4B43-9C3F-FD0532638EFE}" presName="hierChild6" presStyleCnt="0"/>
      <dgm:spPr/>
    </dgm:pt>
    <dgm:pt modelId="{412ABF45-2E55-4227-BF82-DCD3795D2DA7}" type="pres">
      <dgm:prSet presAssocID="{60F30B5C-C3D5-4B43-9C3F-FD0532638EFE}" presName="hierChild7" presStyleCnt="0"/>
      <dgm:spPr/>
    </dgm:pt>
    <dgm:pt modelId="{558DFA2A-CE7D-4306-A8C1-671AEE9FB490}" type="pres">
      <dgm:prSet presAssocID="{D0F222EE-24E2-45C2-8246-32F2F979B53E}" presName="Name111" presStyleLbl="parChTrans1D4" presStyleIdx="15" presStyleCnt="48"/>
      <dgm:spPr/>
    </dgm:pt>
    <dgm:pt modelId="{620712F1-99F0-4A5F-8C45-ADFA2A70BFC2}" type="pres">
      <dgm:prSet presAssocID="{38C03254-B126-48BA-B9AA-633337819FEB}" presName="hierRoot3" presStyleCnt="0">
        <dgm:presLayoutVars>
          <dgm:hierBranch val="init"/>
        </dgm:presLayoutVars>
      </dgm:prSet>
      <dgm:spPr/>
    </dgm:pt>
    <dgm:pt modelId="{9F4DEA87-6B2E-4BB6-B1D1-72ADA5094070}" type="pres">
      <dgm:prSet presAssocID="{38C03254-B126-48BA-B9AA-633337819FEB}" presName="rootComposite3" presStyleCnt="0"/>
      <dgm:spPr/>
    </dgm:pt>
    <dgm:pt modelId="{CAFE035A-03D9-429F-B355-BF008F19B5FF}" type="pres">
      <dgm:prSet presAssocID="{38C03254-B126-48BA-B9AA-633337819FEB}" presName="rootText3" presStyleLbl="asst4" presStyleIdx="7" presStyleCnt="19" custScaleX="111057" custScaleY="124522">
        <dgm:presLayoutVars>
          <dgm:chPref val="3"/>
        </dgm:presLayoutVars>
      </dgm:prSet>
      <dgm:spPr/>
    </dgm:pt>
    <dgm:pt modelId="{46F02719-3871-4156-B211-C5CD291A8978}" type="pres">
      <dgm:prSet presAssocID="{38C03254-B126-48BA-B9AA-633337819FEB}" presName="rootConnector3" presStyleLbl="asst4" presStyleIdx="7" presStyleCnt="19"/>
      <dgm:spPr/>
    </dgm:pt>
    <dgm:pt modelId="{3B1B04EF-17AF-4BE0-A2BB-B7BE101F967C}" type="pres">
      <dgm:prSet presAssocID="{38C03254-B126-48BA-B9AA-633337819FEB}" presName="hierChild6" presStyleCnt="0"/>
      <dgm:spPr/>
    </dgm:pt>
    <dgm:pt modelId="{0AF326A8-B27F-44B8-B2D3-184E39FAA425}" type="pres">
      <dgm:prSet presAssocID="{38C03254-B126-48BA-B9AA-633337819FEB}" presName="hierChild7" presStyleCnt="0"/>
      <dgm:spPr/>
    </dgm:pt>
    <dgm:pt modelId="{0F97E19D-57FC-4CD1-BC2C-51F58FF761E7}" type="pres">
      <dgm:prSet presAssocID="{B8AF0488-7543-4EC7-B398-4BF784736FB6}" presName="Name37" presStyleLbl="parChTrans1D4" presStyleIdx="16" presStyleCnt="48"/>
      <dgm:spPr/>
    </dgm:pt>
    <dgm:pt modelId="{3FD25C94-5752-4591-B34B-210FB3D39482}" type="pres">
      <dgm:prSet presAssocID="{C70158E0-D469-46D8-913E-515B06D14B5D}" presName="hierRoot2" presStyleCnt="0">
        <dgm:presLayoutVars>
          <dgm:hierBranch val="init"/>
        </dgm:presLayoutVars>
      </dgm:prSet>
      <dgm:spPr/>
    </dgm:pt>
    <dgm:pt modelId="{CF411B80-F051-42D4-B318-823B95589777}" type="pres">
      <dgm:prSet presAssocID="{C70158E0-D469-46D8-913E-515B06D14B5D}" presName="rootComposite" presStyleCnt="0"/>
      <dgm:spPr/>
    </dgm:pt>
    <dgm:pt modelId="{AFE3E172-2BD9-4C0D-84B4-4A8EE34D206A}" type="pres">
      <dgm:prSet presAssocID="{C70158E0-D469-46D8-913E-515B06D14B5D}" presName="rootText" presStyleLbl="node4" presStyleIdx="8" presStyleCnt="22" custScaleX="189023" custScaleY="108179">
        <dgm:presLayoutVars>
          <dgm:chPref val="3"/>
        </dgm:presLayoutVars>
      </dgm:prSet>
      <dgm:spPr/>
    </dgm:pt>
    <dgm:pt modelId="{E611F3F3-1737-4F18-8909-7B63C20D6BBA}" type="pres">
      <dgm:prSet presAssocID="{C70158E0-D469-46D8-913E-515B06D14B5D}" presName="rootConnector" presStyleLbl="node4" presStyleIdx="8" presStyleCnt="22"/>
      <dgm:spPr/>
    </dgm:pt>
    <dgm:pt modelId="{12DC3F4F-8FC0-4FF9-BD24-F1824B77D1C4}" type="pres">
      <dgm:prSet presAssocID="{C70158E0-D469-46D8-913E-515B06D14B5D}" presName="hierChild4" presStyleCnt="0"/>
      <dgm:spPr/>
    </dgm:pt>
    <dgm:pt modelId="{523867CE-7350-49D0-81F1-41D63C562692}" type="pres">
      <dgm:prSet presAssocID="{C70158E0-D469-46D8-913E-515B06D14B5D}" presName="hierChild5" presStyleCnt="0"/>
      <dgm:spPr/>
    </dgm:pt>
    <dgm:pt modelId="{0F52845B-99A9-4D10-A3FE-C5352BF9512A}" type="pres">
      <dgm:prSet presAssocID="{B29F0DF6-4236-4657-BB90-D0068D79A4C8}" presName="Name111" presStyleLbl="parChTrans1D4" presStyleIdx="17" presStyleCnt="48"/>
      <dgm:spPr/>
    </dgm:pt>
    <dgm:pt modelId="{952803CD-7BF6-424D-9294-82F71E6C844E}" type="pres">
      <dgm:prSet presAssocID="{60F01A86-FE54-4326-8205-1FB2E3D92434}" presName="hierRoot3" presStyleCnt="0">
        <dgm:presLayoutVars>
          <dgm:hierBranch val="init"/>
        </dgm:presLayoutVars>
      </dgm:prSet>
      <dgm:spPr/>
    </dgm:pt>
    <dgm:pt modelId="{92C2B952-AC01-4F9D-BCD9-CDE6891C1A1D}" type="pres">
      <dgm:prSet presAssocID="{60F01A86-FE54-4326-8205-1FB2E3D92434}" presName="rootComposite3" presStyleCnt="0"/>
      <dgm:spPr/>
    </dgm:pt>
    <dgm:pt modelId="{5E671F95-5CA0-4872-BF18-C81CAAB7B05F}" type="pres">
      <dgm:prSet presAssocID="{60F01A86-FE54-4326-8205-1FB2E3D92434}" presName="rootText3" presStyleLbl="asst4" presStyleIdx="8" presStyleCnt="19">
        <dgm:presLayoutVars>
          <dgm:chPref val="3"/>
        </dgm:presLayoutVars>
      </dgm:prSet>
      <dgm:spPr/>
    </dgm:pt>
    <dgm:pt modelId="{570A5332-784B-4AA4-B25A-6806A417F8BF}" type="pres">
      <dgm:prSet presAssocID="{60F01A86-FE54-4326-8205-1FB2E3D92434}" presName="rootConnector3" presStyleLbl="asst4" presStyleIdx="8" presStyleCnt="19"/>
      <dgm:spPr/>
    </dgm:pt>
    <dgm:pt modelId="{5698EEA5-C6B7-43B4-ADB1-786D8FEC54B1}" type="pres">
      <dgm:prSet presAssocID="{60F01A86-FE54-4326-8205-1FB2E3D92434}" presName="hierChild6" presStyleCnt="0"/>
      <dgm:spPr/>
    </dgm:pt>
    <dgm:pt modelId="{D4CB10D5-9F1F-49B6-B1E3-CD3E53B53C48}" type="pres">
      <dgm:prSet presAssocID="{60F01A86-FE54-4326-8205-1FB2E3D92434}" presName="hierChild7" presStyleCnt="0"/>
      <dgm:spPr/>
    </dgm:pt>
    <dgm:pt modelId="{9B789276-0277-4F2E-8A87-9C93871190A7}" type="pres">
      <dgm:prSet presAssocID="{F96C8AF8-88CB-4F1E-8EE9-2BE089B8F9EF}" presName="Name111" presStyleLbl="parChTrans1D4" presStyleIdx="18" presStyleCnt="48"/>
      <dgm:spPr/>
    </dgm:pt>
    <dgm:pt modelId="{D62A57BB-C3BA-4ED4-B1FE-8A68AA68398F}" type="pres">
      <dgm:prSet presAssocID="{93C1330B-81B9-45AE-95EE-49EE1B0A6EFA}" presName="hierRoot3" presStyleCnt="0">
        <dgm:presLayoutVars>
          <dgm:hierBranch val="init"/>
        </dgm:presLayoutVars>
      </dgm:prSet>
      <dgm:spPr/>
    </dgm:pt>
    <dgm:pt modelId="{D710C986-F3F5-4A49-82E4-1062ED558F9B}" type="pres">
      <dgm:prSet presAssocID="{93C1330B-81B9-45AE-95EE-49EE1B0A6EFA}" presName="rootComposite3" presStyleCnt="0"/>
      <dgm:spPr/>
    </dgm:pt>
    <dgm:pt modelId="{17AF3214-7D7F-40E7-ADFA-DFFA459EDE52}" type="pres">
      <dgm:prSet presAssocID="{93C1330B-81B9-45AE-95EE-49EE1B0A6EFA}" presName="rootText3" presStyleLbl="asst4" presStyleIdx="9" presStyleCnt="19">
        <dgm:presLayoutVars>
          <dgm:chPref val="3"/>
        </dgm:presLayoutVars>
      </dgm:prSet>
      <dgm:spPr/>
    </dgm:pt>
    <dgm:pt modelId="{E2ED6F2B-FABB-434E-B094-5BF58824F01B}" type="pres">
      <dgm:prSet presAssocID="{93C1330B-81B9-45AE-95EE-49EE1B0A6EFA}" presName="rootConnector3" presStyleLbl="asst4" presStyleIdx="9" presStyleCnt="19"/>
      <dgm:spPr/>
    </dgm:pt>
    <dgm:pt modelId="{9007FAF7-83B5-4F02-95EF-6E013486222F}" type="pres">
      <dgm:prSet presAssocID="{93C1330B-81B9-45AE-95EE-49EE1B0A6EFA}" presName="hierChild6" presStyleCnt="0"/>
      <dgm:spPr/>
    </dgm:pt>
    <dgm:pt modelId="{911D006C-7968-451F-872A-7716D8EB2E03}" type="pres">
      <dgm:prSet presAssocID="{93C1330B-81B9-45AE-95EE-49EE1B0A6EFA}" presName="hierChild7" presStyleCnt="0"/>
      <dgm:spPr/>
    </dgm:pt>
    <dgm:pt modelId="{1E1B3CDE-7BD4-4B27-96DC-315883AF929E}" type="pres">
      <dgm:prSet presAssocID="{154DB267-4F3E-47DA-9725-6F1CAEFE071C}" presName="Name111" presStyleLbl="parChTrans1D4" presStyleIdx="19" presStyleCnt="48"/>
      <dgm:spPr/>
    </dgm:pt>
    <dgm:pt modelId="{BE6016F9-86A2-4352-9875-4B141DAA0736}" type="pres">
      <dgm:prSet presAssocID="{6797FAAC-3A56-4284-9A2B-163B303158A2}" presName="hierRoot3" presStyleCnt="0">
        <dgm:presLayoutVars>
          <dgm:hierBranch val="init"/>
        </dgm:presLayoutVars>
      </dgm:prSet>
      <dgm:spPr/>
    </dgm:pt>
    <dgm:pt modelId="{C048118C-9292-4495-B30E-84CF8490A3F3}" type="pres">
      <dgm:prSet presAssocID="{6797FAAC-3A56-4284-9A2B-163B303158A2}" presName="rootComposite3" presStyleCnt="0"/>
      <dgm:spPr/>
    </dgm:pt>
    <dgm:pt modelId="{9AE990F6-480F-42D4-8F7A-ABEF70A1DF67}" type="pres">
      <dgm:prSet presAssocID="{6797FAAC-3A56-4284-9A2B-163B303158A2}" presName="rootText3" presStyleLbl="asst4" presStyleIdx="10" presStyleCnt="19">
        <dgm:presLayoutVars>
          <dgm:chPref val="3"/>
        </dgm:presLayoutVars>
      </dgm:prSet>
      <dgm:spPr/>
    </dgm:pt>
    <dgm:pt modelId="{1A1CAFCC-4E63-4410-B1E7-618106563069}" type="pres">
      <dgm:prSet presAssocID="{6797FAAC-3A56-4284-9A2B-163B303158A2}" presName="rootConnector3" presStyleLbl="asst4" presStyleIdx="10" presStyleCnt="19"/>
      <dgm:spPr/>
    </dgm:pt>
    <dgm:pt modelId="{D6EE28C1-347B-4E11-A919-402D4BB23880}" type="pres">
      <dgm:prSet presAssocID="{6797FAAC-3A56-4284-9A2B-163B303158A2}" presName="hierChild6" presStyleCnt="0"/>
      <dgm:spPr/>
    </dgm:pt>
    <dgm:pt modelId="{1846A28D-59F6-4514-B131-87B713844F96}" type="pres">
      <dgm:prSet presAssocID="{6797FAAC-3A56-4284-9A2B-163B303158A2}" presName="hierChild7" presStyleCnt="0"/>
      <dgm:spPr/>
    </dgm:pt>
    <dgm:pt modelId="{8293255E-6C71-4359-A6FC-FAF2AF881ADA}" type="pres">
      <dgm:prSet presAssocID="{22AAD6DC-C14A-4A1A-86DC-36785BF58AEB}" presName="Name37" presStyleLbl="parChTrans1D4" presStyleIdx="20" presStyleCnt="48"/>
      <dgm:spPr/>
    </dgm:pt>
    <dgm:pt modelId="{20CE3B91-C74A-4D8B-A755-3327CBC6BAA1}" type="pres">
      <dgm:prSet presAssocID="{9018BE92-A74C-4B2B-8ACB-4CAAD5D2A21D}" presName="hierRoot2" presStyleCnt="0">
        <dgm:presLayoutVars>
          <dgm:hierBranch val="init"/>
        </dgm:presLayoutVars>
      </dgm:prSet>
      <dgm:spPr/>
    </dgm:pt>
    <dgm:pt modelId="{08555AE6-0DFF-4954-B192-75DF61E9E6B5}" type="pres">
      <dgm:prSet presAssocID="{9018BE92-A74C-4B2B-8ACB-4CAAD5D2A21D}" presName="rootComposite" presStyleCnt="0"/>
      <dgm:spPr/>
    </dgm:pt>
    <dgm:pt modelId="{FD2761B5-EBFD-4446-98A2-A6A7D487D8F7}" type="pres">
      <dgm:prSet presAssocID="{9018BE92-A74C-4B2B-8ACB-4CAAD5D2A21D}" presName="rootText" presStyleLbl="node4" presStyleIdx="9" presStyleCnt="22" custScaleX="158252" custScaleY="117131">
        <dgm:presLayoutVars>
          <dgm:chPref val="3"/>
        </dgm:presLayoutVars>
      </dgm:prSet>
      <dgm:spPr/>
    </dgm:pt>
    <dgm:pt modelId="{FED6D954-9B03-419D-BC25-0EF699FA163D}" type="pres">
      <dgm:prSet presAssocID="{9018BE92-A74C-4B2B-8ACB-4CAAD5D2A21D}" presName="rootConnector" presStyleLbl="node4" presStyleIdx="9" presStyleCnt="22"/>
      <dgm:spPr/>
    </dgm:pt>
    <dgm:pt modelId="{8260FC29-48D2-4295-BF4C-5CC4C6BF8E71}" type="pres">
      <dgm:prSet presAssocID="{9018BE92-A74C-4B2B-8ACB-4CAAD5D2A21D}" presName="hierChild4" presStyleCnt="0"/>
      <dgm:spPr/>
    </dgm:pt>
    <dgm:pt modelId="{8F3D3DBE-BA7F-4704-93A1-6A70F3D571D9}" type="pres">
      <dgm:prSet presAssocID="{9018BE92-A74C-4B2B-8ACB-4CAAD5D2A21D}" presName="hierChild5" presStyleCnt="0"/>
      <dgm:spPr/>
    </dgm:pt>
    <dgm:pt modelId="{A25BCF42-C9FB-45C9-8395-E446A15A30C1}" type="pres">
      <dgm:prSet presAssocID="{07ABE803-2268-49C8-A7DC-6640883880CF}" presName="Name111" presStyleLbl="parChTrans1D4" presStyleIdx="21" presStyleCnt="48"/>
      <dgm:spPr/>
    </dgm:pt>
    <dgm:pt modelId="{8E4E971E-E6C2-4C1E-AFE5-393600B29956}" type="pres">
      <dgm:prSet presAssocID="{69542585-45AA-4F28-A8E8-6A2EDCD82786}" presName="hierRoot3" presStyleCnt="0">
        <dgm:presLayoutVars>
          <dgm:hierBranch val="init"/>
        </dgm:presLayoutVars>
      </dgm:prSet>
      <dgm:spPr/>
    </dgm:pt>
    <dgm:pt modelId="{B32CAA4E-28AE-46FF-AD6D-4FD298D7B66B}" type="pres">
      <dgm:prSet presAssocID="{69542585-45AA-4F28-A8E8-6A2EDCD82786}" presName="rootComposite3" presStyleCnt="0"/>
      <dgm:spPr/>
    </dgm:pt>
    <dgm:pt modelId="{FDBCD937-C083-4A73-A623-7E908478914A}" type="pres">
      <dgm:prSet presAssocID="{69542585-45AA-4F28-A8E8-6A2EDCD82786}" presName="rootText3" presStyleLbl="asst4" presStyleIdx="11" presStyleCnt="19">
        <dgm:presLayoutVars>
          <dgm:chPref val="3"/>
        </dgm:presLayoutVars>
      </dgm:prSet>
      <dgm:spPr/>
    </dgm:pt>
    <dgm:pt modelId="{40B254E3-F8D0-4BC5-9288-2ABAAB14D409}" type="pres">
      <dgm:prSet presAssocID="{69542585-45AA-4F28-A8E8-6A2EDCD82786}" presName="rootConnector3" presStyleLbl="asst4" presStyleIdx="11" presStyleCnt="19"/>
      <dgm:spPr/>
    </dgm:pt>
    <dgm:pt modelId="{6A9B5999-17AE-4DD7-AA26-5344C0AD3708}" type="pres">
      <dgm:prSet presAssocID="{69542585-45AA-4F28-A8E8-6A2EDCD82786}" presName="hierChild6" presStyleCnt="0"/>
      <dgm:spPr/>
    </dgm:pt>
    <dgm:pt modelId="{E5C9872D-1B5B-4852-B166-273489030B08}" type="pres">
      <dgm:prSet presAssocID="{69542585-45AA-4F28-A8E8-6A2EDCD82786}" presName="hierChild7" presStyleCnt="0"/>
      <dgm:spPr/>
    </dgm:pt>
    <dgm:pt modelId="{7AA26480-4535-4CBE-B604-3610791BFF8B}" type="pres">
      <dgm:prSet presAssocID="{B5BE6B04-98F1-4DCF-B4EE-83EE95D92582}" presName="Name111" presStyleLbl="parChTrans1D4" presStyleIdx="22" presStyleCnt="48"/>
      <dgm:spPr/>
    </dgm:pt>
    <dgm:pt modelId="{EAF0DAC2-D455-428D-902B-495CEC585D01}" type="pres">
      <dgm:prSet presAssocID="{3C7700CE-43AB-4F97-9519-A0BF0E01BD50}" presName="hierRoot3" presStyleCnt="0">
        <dgm:presLayoutVars>
          <dgm:hierBranch val="init"/>
        </dgm:presLayoutVars>
      </dgm:prSet>
      <dgm:spPr/>
    </dgm:pt>
    <dgm:pt modelId="{7270BDB8-13F4-4496-A8DD-1DF04D3C9B12}" type="pres">
      <dgm:prSet presAssocID="{3C7700CE-43AB-4F97-9519-A0BF0E01BD50}" presName="rootComposite3" presStyleCnt="0"/>
      <dgm:spPr/>
    </dgm:pt>
    <dgm:pt modelId="{ABAA9C7B-FC41-40B2-A6D3-4F4CABDE8E18}" type="pres">
      <dgm:prSet presAssocID="{3C7700CE-43AB-4F97-9519-A0BF0E01BD50}" presName="rootText3" presStyleLbl="asst4" presStyleIdx="12" presStyleCnt="19">
        <dgm:presLayoutVars>
          <dgm:chPref val="3"/>
        </dgm:presLayoutVars>
      </dgm:prSet>
      <dgm:spPr/>
    </dgm:pt>
    <dgm:pt modelId="{789BCF0C-9AD8-4E3A-9CED-0A118A06B79D}" type="pres">
      <dgm:prSet presAssocID="{3C7700CE-43AB-4F97-9519-A0BF0E01BD50}" presName="rootConnector3" presStyleLbl="asst4" presStyleIdx="12" presStyleCnt="19"/>
      <dgm:spPr/>
    </dgm:pt>
    <dgm:pt modelId="{C1F74C8D-4076-4EBB-8A9A-06EBD34A9BE4}" type="pres">
      <dgm:prSet presAssocID="{3C7700CE-43AB-4F97-9519-A0BF0E01BD50}" presName="hierChild6" presStyleCnt="0"/>
      <dgm:spPr/>
    </dgm:pt>
    <dgm:pt modelId="{58626376-1F7D-4479-8305-A3AEC3D3CF72}" type="pres">
      <dgm:prSet presAssocID="{3C7700CE-43AB-4F97-9519-A0BF0E01BD50}" presName="hierChild7" presStyleCnt="0"/>
      <dgm:spPr/>
    </dgm:pt>
    <dgm:pt modelId="{A1455835-28DE-48E6-8FB8-EE6E6E44F499}" type="pres">
      <dgm:prSet presAssocID="{DD9A4775-1DDE-4DFB-8333-4184064875DE}" presName="Name111" presStyleLbl="parChTrans1D4" presStyleIdx="23" presStyleCnt="48"/>
      <dgm:spPr/>
    </dgm:pt>
    <dgm:pt modelId="{6D679FD7-781A-486A-BDB0-F69B8A350C3D}" type="pres">
      <dgm:prSet presAssocID="{B81C5A06-4D1C-42DA-9C8E-6D4E44A7A217}" presName="hierRoot3" presStyleCnt="0">
        <dgm:presLayoutVars>
          <dgm:hierBranch val="init"/>
        </dgm:presLayoutVars>
      </dgm:prSet>
      <dgm:spPr/>
    </dgm:pt>
    <dgm:pt modelId="{C2F22016-D5B8-4120-A667-9C55BA015862}" type="pres">
      <dgm:prSet presAssocID="{B81C5A06-4D1C-42DA-9C8E-6D4E44A7A217}" presName="rootComposite3" presStyleCnt="0"/>
      <dgm:spPr/>
    </dgm:pt>
    <dgm:pt modelId="{71CF6E08-B953-4388-B0D9-7A7FE11BFB15}" type="pres">
      <dgm:prSet presAssocID="{B81C5A06-4D1C-42DA-9C8E-6D4E44A7A217}" presName="rootText3" presStyleLbl="asst4" presStyleIdx="13" presStyleCnt="19" custScaleX="98830" custScaleY="131164">
        <dgm:presLayoutVars>
          <dgm:chPref val="3"/>
        </dgm:presLayoutVars>
      </dgm:prSet>
      <dgm:spPr/>
    </dgm:pt>
    <dgm:pt modelId="{069A265A-6FDC-495A-A21F-F67BD37FA212}" type="pres">
      <dgm:prSet presAssocID="{B81C5A06-4D1C-42DA-9C8E-6D4E44A7A217}" presName="rootConnector3" presStyleLbl="asst4" presStyleIdx="13" presStyleCnt="19"/>
      <dgm:spPr/>
    </dgm:pt>
    <dgm:pt modelId="{29293750-696A-4087-9D90-A0B37230135A}" type="pres">
      <dgm:prSet presAssocID="{B81C5A06-4D1C-42DA-9C8E-6D4E44A7A217}" presName="hierChild6" presStyleCnt="0"/>
      <dgm:spPr/>
    </dgm:pt>
    <dgm:pt modelId="{AD8D9324-9ED9-4557-9C9D-0EE6CD4FCE6B}" type="pres">
      <dgm:prSet presAssocID="{B81C5A06-4D1C-42DA-9C8E-6D4E44A7A217}" presName="hierChild7" presStyleCnt="0"/>
      <dgm:spPr/>
    </dgm:pt>
    <dgm:pt modelId="{BE874415-B2F9-4CDD-B700-51211139598F}" type="pres">
      <dgm:prSet presAssocID="{F5F056EC-AFA8-4AFF-94AB-598B14EF7271}" presName="Name111" presStyleLbl="parChTrans1D4" presStyleIdx="24" presStyleCnt="48"/>
      <dgm:spPr/>
    </dgm:pt>
    <dgm:pt modelId="{228561CE-8F39-4B0C-80B8-368498C3F795}" type="pres">
      <dgm:prSet presAssocID="{6B74469C-9E7A-4CFD-8A59-E678A833D4A0}" presName="hierRoot3" presStyleCnt="0">
        <dgm:presLayoutVars>
          <dgm:hierBranch val="init"/>
        </dgm:presLayoutVars>
      </dgm:prSet>
      <dgm:spPr/>
    </dgm:pt>
    <dgm:pt modelId="{0C643CCD-8679-4F9F-95F6-A5E9C44D6B5E}" type="pres">
      <dgm:prSet presAssocID="{6B74469C-9E7A-4CFD-8A59-E678A833D4A0}" presName="rootComposite3" presStyleCnt="0"/>
      <dgm:spPr/>
    </dgm:pt>
    <dgm:pt modelId="{8DBBFA29-EF67-4E70-8B25-A8F53DDDE78A}" type="pres">
      <dgm:prSet presAssocID="{6B74469C-9E7A-4CFD-8A59-E678A833D4A0}" presName="rootText3" presStyleLbl="asst4" presStyleIdx="14" presStyleCnt="19" custScaleY="129738">
        <dgm:presLayoutVars>
          <dgm:chPref val="3"/>
        </dgm:presLayoutVars>
      </dgm:prSet>
      <dgm:spPr/>
    </dgm:pt>
    <dgm:pt modelId="{08BE2CAF-1AFF-4D5D-9FFE-6E86A4AC08D7}" type="pres">
      <dgm:prSet presAssocID="{6B74469C-9E7A-4CFD-8A59-E678A833D4A0}" presName="rootConnector3" presStyleLbl="asst4" presStyleIdx="14" presStyleCnt="19"/>
      <dgm:spPr/>
    </dgm:pt>
    <dgm:pt modelId="{BAB77796-43A1-4045-B738-C77BE3DB8430}" type="pres">
      <dgm:prSet presAssocID="{6B74469C-9E7A-4CFD-8A59-E678A833D4A0}" presName="hierChild6" presStyleCnt="0"/>
      <dgm:spPr/>
    </dgm:pt>
    <dgm:pt modelId="{BE1B481A-E4E2-48DC-8F0F-8FD6FFEA2FE1}" type="pres">
      <dgm:prSet presAssocID="{6B74469C-9E7A-4CFD-8A59-E678A833D4A0}" presName="hierChild7" presStyleCnt="0"/>
      <dgm:spPr/>
    </dgm:pt>
    <dgm:pt modelId="{FF459CDB-31F0-40BF-820E-9462EAA2A8AE}" type="pres">
      <dgm:prSet presAssocID="{B06796A4-903D-4C47-95ED-015889E6E5DF}" presName="Name111" presStyleLbl="parChTrans1D4" presStyleIdx="25" presStyleCnt="48"/>
      <dgm:spPr/>
    </dgm:pt>
    <dgm:pt modelId="{BB99F320-1851-4137-B068-BF7E13880452}" type="pres">
      <dgm:prSet presAssocID="{1990C0C2-B87F-459B-9F8C-3B674ECC72C3}" presName="hierRoot3" presStyleCnt="0">
        <dgm:presLayoutVars>
          <dgm:hierBranch val="init"/>
        </dgm:presLayoutVars>
      </dgm:prSet>
      <dgm:spPr/>
    </dgm:pt>
    <dgm:pt modelId="{988897EF-0B95-49E3-A029-4955CBA2244E}" type="pres">
      <dgm:prSet presAssocID="{1990C0C2-B87F-459B-9F8C-3B674ECC72C3}" presName="rootComposite3" presStyleCnt="0"/>
      <dgm:spPr/>
    </dgm:pt>
    <dgm:pt modelId="{615E690B-4EA2-4046-BECE-C2C43095CF8D}" type="pres">
      <dgm:prSet presAssocID="{1990C0C2-B87F-459B-9F8C-3B674ECC72C3}" presName="rootText3" presStyleLbl="asst4" presStyleIdx="15" presStyleCnt="19" custScaleY="127847">
        <dgm:presLayoutVars>
          <dgm:chPref val="3"/>
        </dgm:presLayoutVars>
      </dgm:prSet>
      <dgm:spPr/>
    </dgm:pt>
    <dgm:pt modelId="{3DA09640-1CDB-4726-A1F6-11D97F44FC90}" type="pres">
      <dgm:prSet presAssocID="{1990C0C2-B87F-459B-9F8C-3B674ECC72C3}" presName="rootConnector3" presStyleLbl="asst4" presStyleIdx="15" presStyleCnt="19"/>
      <dgm:spPr/>
    </dgm:pt>
    <dgm:pt modelId="{B0F8BE75-F0C6-4D89-977D-8FBA43A9567F}" type="pres">
      <dgm:prSet presAssocID="{1990C0C2-B87F-459B-9F8C-3B674ECC72C3}" presName="hierChild6" presStyleCnt="0"/>
      <dgm:spPr/>
    </dgm:pt>
    <dgm:pt modelId="{83A9AE54-AA81-4256-804D-D4986D8E302D}" type="pres">
      <dgm:prSet presAssocID="{1990C0C2-B87F-459B-9F8C-3B674ECC72C3}" presName="hierChild7" presStyleCnt="0"/>
      <dgm:spPr/>
    </dgm:pt>
    <dgm:pt modelId="{7579BB8C-9522-4FED-9336-FE9BB27FF1C2}" type="pres">
      <dgm:prSet presAssocID="{4DDCCCE2-5BAE-4001-B97D-4BC51045D079}" presName="Name111" presStyleLbl="parChTrans1D4" presStyleIdx="26" presStyleCnt="48"/>
      <dgm:spPr/>
    </dgm:pt>
    <dgm:pt modelId="{D7EDC4DC-4718-4379-9FD7-2E411AB55DBE}" type="pres">
      <dgm:prSet presAssocID="{1388E8AE-0800-4B09-9E7F-050E95BC5C47}" presName="hierRoot3" presStyleCnt="0">
        <dgm:presLayoutVars>
          <dgm:hierBranch val="init"/>
        </dgm:presLayoutVars>
      </dgm:prSet>
      <dgm:spPr/>
    </dgm:pt>
    <dgm:pt modelId="{A9202779-0896-480E-8EE0-5454607F3073}" type="pres">
      <dgm:prSet presAssocID="{1388E8AE-0800-4B09-9E7F-050E95BC5C47}" presName="rootComposite3" presStyleCnt="0"/>
      <dgm:spPr/>
    </dgm:pt>
    <dgm:pt modelId="{767238AA-8114-42F0-B968-1255B44B3717}" type="pres">
      <dgm:prSet presAssocID="{1388E8AE-0800-4B09-9E7F-050E95BC5C47}" presName="rootText3" presStyleLbl="asst4" presStyleIdx="16" presStyleCnt="19" custScaleY="125527">
        <dgm:presLayoutVars>
          <dgm:chPref val="3"/>
        </dgm:presLayoutVars>
      </dgm:prSet>
      <dgm:spPr/>
    </dgm:pt>
    <dgm:pt modelId="{AE63B9A7-072E-4FD4-A5A6-ED39C3521E97}" type="pres">
      <dgm:prSet presAssocID="{1388E8AE-0800-4B09-9E7F-050E95BC5C47}" presName="rootConnector3" presStyleLbl="asst4" presStyleIdx="16" presStyleCnt="19"/>
      <dgm:spPr/>
    </dgm:pt>
    <dgm:pt modelId="{ACED8B06-73F0-406D-9AA0-24390F38BD4A}" type="pres">
      <dgm:prSet presAssocID="{1388E8AE-0800-4B09-9E7F-050E95BC5C47}" presName="hierChild6" presStyleCnt="0"/>
      <dgm:spPr/>
    </dgm:pt>
    <dgm:pt modelId="{977CFFF4-879E-4353-A737-7E530ACE6F66}" type="pres">
      <dgm:prSet presAssocID="{1388E8AE-0800-4B09-9E7F-050E95BC5C47}" presName="hierChild7" presStyleCnt="0"/>
      <dgm:spPr/>
    </dgm:pt>
    <dgm:pt modelId="{D2736CD5-20C5-464A-8E72-CBDBAAF1D605}" type="pres">
      <dgm:prSet presAssocID="{3355C44B-B884-4F68-9B13-827111DD3392}" presName="hierChild5" presStyleCnt="0"/>
      <dgm:spPr/>
    </dgm:pt>
    <dgm:pt modelId="{B66A324D-A78D-403A-B2EF-F08FECE859B7}" type="pres">
      <dgm:prSet presAssocID="{B454AC42-232C-4373-88D1-B53D9D341840}" presName="Name37" presStyleLbl="parChTrans1D4" presStyleIdx="27" presStyleCnt="48"/>
      <dgm:spPr/>
    </dgm:pt>
    <dgm:pt modelId="{4A7B66D0-0382-4772-AA2B-6D8F4A9BF841}" type="pres">
      <dgm:prSet presAssocID="{4909E921-4FAE-4722-A0E6-364A45CA2879}" presName="hierRoot2" presStyleCnt="0">
        <dgm:presLayoutVars>
          <dgm:hierBranch val="init"/>
        </dgm:presLayoutVars>
      </dgm:prSet>
      <dgm:spPr/>
    </dgm:pt>
    <dgm:pt modelId="{0D469985-CB19-4C7E-9CC2-84E2861A3F1E}" type="pres">
      <dgm:prSet presAssocID="{4909E921-4FAE-4722-A0E6-364A45CA2879}" presName="rootComposite" presStyleCnt="0"/>
      <dgm:spPr/>
    </dgm:pt>
    <dgm:pt modelId="{AA0B76B1-1210-457E-8452-B6004BBDFC2C}" type="pres">
      <dgm:prSet presAssocID="{4909E921-4FAE-4722-A0E6-364A45CA2879}" presName="rootText" presStyleLbl="node4" presStyleIdx="10" presStyleCnt="22" custScaleX="228936" custScaleY="127657">
        <dgm:presLayoutVars>
          <dgm:chPref val="3"/>
        </dgm:presLayoutVars>
      </dgm:prSet>
      <dgm:spPr/>
    </dgm:pt>
    <dgm:pt modelId="{CEEFBEC6-A5B9-4020-ABB2-DBF585C14F58}" type="pres">
      <dgm:prSet presAssocID="{4909E921-4FAE-4722-A0E6-364A45CA2879}" presName="rootConnector" presStyleLbl="node4" presStyleIdx="10" presStyleCnt="22"/>
      <dgm:spPr/>
    </dgm:pt>
    <dgm:pt modelId="{62AFFF61-6677-47C8-BCE9-4259ECA7BC81}" type="pres">
      <dgm:prSet presAssocID="{4909E921-4FAE-4722-A0E6-364A45CA2879}" presName="hierChild4" presStyleCnt="0"/>
      <dgm:spPr/>
    </dgm:pt>
    <dgm:pt modelId="{3D809809-CF11-40D1-853D-8764D87E2E90}" type="pres">
      <dgm:prSet presAssocID="{0C386538-B32F-4926-83E0-35304B067021}" presName="Name37" presStyleLbl="parChTrans1D4" presStyleIdx="28" presStyleCnt="48"/>
      <dgm:spPr/>
    </dgm:pt>
    <dgm:pt modelId="{25A72FBA-D7CB-4B70-B74B-B5814BC9E1CE}" type="pres">
      <dgm:prSet presAssocID="{7FDF589A-CE85-4E80-8805-F65636A17DB0}" presName="hierRoot2" presStyleCnt="0">
        <dgm:presLayoutVars>
          <dgm:hierBranch val="init"/>
        </dgm:presLayoutVars>
      </dgm:prSet>
      <dgm:spPr/>
    </dgm:pt>
    <dgm:pt modelId="{E671F712-0B86-48DB-919E-99907157C410}" type="pres">
      <dgm:prSet presAssocID="{7FDF589A-CE85-4E80-8805-F65636A17DB0}" presName="rootComposite" presStyleCnt="0"/>
      <dgm:spPr/>
    </dgm:pt>
    <dgm:pt modelId="{241E0208-2A05-406B-98F3-2B573570551F}" type="pres">
      <dgm:prSet presAssocID="{7FDF589A-CE85-4E80-8805-F65636A17DB0}" presName="rootText" presStyleLbl="node4" presStyleIdx="11" presStyleCnt="22">
        <dgm:presLayoutVars>
          <dgm:chPref val="3"/>
        </dgm:presLayoutVars>
      </dgm:prSet>
      <dgm:spPr/>
    </dgm:pt>
    <dgm:pt modelId="{5D9ECBE7-F2E0-4ABB-B148-FE033DA59C25}" type="pres">
      <dgm:prSet presAssocID="{7FDF589A-CE85-4E80-8805-F65636A17DB0}" presName="rootConnector" presStyleLbl="node4" presStyleIdx="11" presStyleCnt="22"/>
      <dgm:spPr/>
    </dgm:pt>
    <dgm:pt modelId="{7AB1C8F1-224F-4E90-932A-4CF6F8A23C5F}" type="pres">
      <dgm:prSet presAssocID="{7FDF589A-CE85-4E80-8805-F65636A17DB0}" presName="hierChild4" presStyleCnt="0"/>
      <dgm:spPr/>
    </dgm:pt>
    <dgm:pt modelId="{55983640-2908-40CD-A23F-5F547E254EFD}" type="pres">
      <dgm:prSet presAssocID="{7FDF589A-CE85-4E80-8805-F65636A17DB0}" presName="hierChild5" presStyleCnt="0"/>
      <dgm:spPr/>
    </dgm:pt>
    <dgm:pt modelId="{3A306124-32AA-4855-A1A5-6894BC71584E}" type="pres">
      <dgm:prSet presAssocID="{B9F0D116-F1BA-48C9-8483-5D7F8CD151E4}" presName="Name37" presStyleLbl="parChTrans1D4" presStyleIdx="29" presStyleCnt="48"/>
      <dgm:spPr/>
    </dgm:pt>
    <dgm:pt modelId="{768F10E8-3731-46BA-BFC6-CD6B0192147C}" type="pres">
      <dgm:prSet presAssocID="{423220EC-F77B-48C9-AF60-AC2005EB0AE0}" presName="hierRoot2" presStyleCnt="0">
        <dgm:presLayoutVars>
          <dgm:hierBranch val="init"/>
        </dgm:presLayoutVars>
      </dgm:prSet>
      <dgm:spPr/>
    </dgm:pt>
    <dgm:pt modelId="{390B8AB2-703D-411D-AA46-850D71409783}" type="pres">
      <dgm:prSet presAssocID="{423220EC-F77B-48C9-AF60-AC2005EB0AE0}" presName="rootComposite" presStyleCnt="0"/>
      <dgm:spPr/>
    </dgm:pt>
    <dgm:pt modelId="{01903AFF-A6D2-4621-9CF1-A6E96CA6F1E8}" type="pres">
      <dgm:prSet presAssocID="{423220EC-F77B-48C9-AF60-AC2005EB0AE0}" presName="rootText" presStyleLbl="node4" presStyleIdx="12" presStyleCnt="22">
        <dgm:presLayoutVars>
          <dgm:chPref val="3"/>
        </dgm:presLayoutVars>
      </dgm:prSet>
      <dgm:spPr/>
    </dgm:pt>
    <dgm:pt modelId="{6B01D0FF-7FE7-4239-84CE-0162085C8157}" type="pres">
      <dgm:prSet presAssocID="{423220EC-F77B-48C9-AF60-AC2005EB0AE0}" presName="rootConnector" presStyleLbl="node4" presStyleIdx="12" presStyleCnt="22"/>
      <dgm:spPr/>
    </dgm:pt>
    <dgm:pt modelId="{1C120A36-2141-48EF-A626-E062D811CBCF}" type="pres">
      <dgm:prSet presAssocID="{423220EC-F77B-48C9-AF60-AC2005EB0AE0}" presName="hierChild4" presStyleCnt="0"/>
      <dgm:spPr/>
    </dgm:pt>
    <dgm:pt modelId="{7BEBCE4C-B738-49FA-A7C7-16EE4D04706A}" type="pres">
      <dgm:prSet presAssocID="{423220EC-F77B-48C9-AF60-AC2005EB0AE0}" presName="hierChild5" presStyleCnt="0"/>
      <dgm:spPr/>
    </dgm:pt>
    <dgm:pt modelId="{368459FE-9743-4924-9F3F-644861E31344}" type="pres">
      <dgm:prSet presAssocID="{89CB9DCA-5949-4260-8C60-9303A4836CA4}" presName="Name37" presStyleLbl="parChTrans1D4" presStyleIdx="30" presStyleCnt="48"/>
      <dgm:spPr/>
    </dgm:pt>
    <dgm:pt modelId="{0FDC6F91-63B2-4D7C-B999-3879ADE68B8E}" type="pres">
      <dgm:prSet presAssocID="{C7D833D8-EF5B-4853-94E0-8CDE328E5F8B}" presName="hierRoot2" presStyleCnt="0">
        <dgm:presLayoutVars>
          <dgm:hierBranch val="init"/>
        </dgm:presLayoutVars>
      </dgm:prSet>
      <dgm:spPr/>
    </dgm:pt>
    <dgm:pt modelId="{C68F28F6-DCF7-43F0-9A8E-455C61DF4015}" type="pres">
      <dgm:prSet presAssocID="{C7D833D8-EF5B-4853-94E0-8CDE328E5F8B}" presName="rootComposite" presStyleCnt="0"/>
      <dgm:spPr/>
    </dgm:pt>
    <dgm:pt modelId="{10F7A4C4-1375-4122-AC8B-FC68252C88E3}" type="pres">
      <dgm:prSet presAssocID="{C7D833D8-EF5B-4853-94E0-8CDE328E5F8B}" presName="rootText" presStyleLbl="node4" presStyleIdx="13" presStyleCnt="22">
        <dgm:presLayoutVars>
          <dgm:chPref val="3"/>
        </dgm:presLayoutVars>
      </dgm:prSet>
      <dgm:spPr/>
    </dgm:pt>
    <dgm:pt modelId="{F51EB02C-18A9-4AB8-933A-9BAD96D29134}" type="pres">
      <dgm:prSet presAssocID="{C7D833D8-EF5B-4853-94E0-8CDE328E5F8B}" presName="rootConnector" presStyleLbl="node4" presStyleIdx="13" presStyleCnt="22"/>
      <dgm:spPr/>
    </dgm:pt>
    <dgm:pt modelId="{94F61519-2C67-4D4E-B6DB-009B10126754}" type="pres">
      <dgm:prSet presAssocID="{C7D833D8-EF5B-4853-94E0-8CDE328E5F8B}" presName="hierChild4" presStyleCnt="0"/>
      <dgm:spPr/>
    </dgm:pt>
    <dgm:pt modelId="{1E8D0F6A-9B3D-4481-B414-75556A5E8E5E}" type="pres">
      <dgm:prSet presAssocID="{C7D833D8-EF5B-4853-94E0-8CDE328E5F8B}" presName="hierChild5" presStyleCnt="0"/>
      <dgm:spPr/>
    </dgm:pt>
    <dgm:pt modelId="{91019ADC-F16A-4C39-9D77-635379B3A6FF}" type="pres">
      <dgm:prSet presAssocID="{661A3F3A-2FE8-4430-A8F0-B8D83CD5312D}" presName="Name37" presStyleLbl="parChTrans1D4" presStyleIdx="31" presStyleCnt="48"/>
      <dgm:spPr/>
    </dgm:pt>
    <dgm:pt modelId="{3E4C0A01-D13F-49F5-AC33-1AB16093B5CB}" type="pres">
      <dgm:prSet presAssocID="{10C2D77A-55CD-4CB7-A939-BE4091D439AB}" presName="hierRoot2" presStyleCnt="0">
        <dgm:presLayoutVars>
          <dgm:hierBranch val="init"/>
        </dgm:presLayoutVars>
      </dgm:prSet>
      <dgm:spPr/>
    </dgm:pt>
    <dgm:pt modelId="{2594C657-90FE-49B0-AC7B-F5EED8FA943F}" type="pres">
      <dgm:prSet presAssocID="{10C2D77A-55CD-4CB7-A939-BE4091D439AB}" presName="rootComposite" presStyleCnt="0"/>
      <dgm:spPr/>
    </dgm:pt>
    <dgm:pt modelId="{56E40901-6125-46CE-89EB-B0813A1A8213}" type="pres">
      <dgm:prSet presAssocID="{10C2D77A-55CD-4CB7-A939-BE4091D439AB}" presName="rootText" presStyleLbl="node4" presStyleIdx="14" presStyleCnt="22">
        <dgm:presLayoutVars>
          <dgm:chPref val="3"/>
        </dgm:presLayoutVars>
      </dgm:prSet>
      <dgm:spPr/>
    </dgm:pt>
    <dgm:pt modelId="{98567934-7E82-4119-872B-C041D0239B86}" type="pres">
      <dgm:prSet presAssocID="{10C2D77A-55CD-4CB7-A939-BE4091D439AB}" presName="rootConnector" presStyleLbl="node4" presStyleIdx="14" presStyleCnt="22"/>
      <dgm:spPr/>
    </dgm:pt>
    <dgm:pt modelId="{DCBAEDB3-277E-4E1F-AF33-5EA2BC7E0565}" type="pres">
      <dgm:prSet presAssocID="{10C2D77A-55CD-4CB7-A939-BE4091D439AB}" presName="hierChild4" presStyleCnt="0"/>
      <dgm:spPr/>
    </dgm:pt>
    <dgm:pt modelId="{F72AC11B-0F10-4A88-A60B-74F50E2A5CFB}" type="pres">
      <dgm:prSet presAssocID="{10C2D77A-55CD-4CB7-A939-BE4091D439AB}" presName="hierChild5" presStyleCnt="0"/>
      <dgm:spPr/>
    </dgm:pt>
    <dgm:pt modelId="{91396103-650F-452C-97F9-4842A1C481C8}" type="pres">
      <dgm:prSet presAssocID="{0C02B211-6FED-414B-9167-0697E8C05465}" presName="Name37" presStyleLbl="parChTrans1D4" presStyleIdx="32" presStyleCnt="48"/>
      <dgm:spPr/>
    </dgm:pt>
    <dgm:pt modelId="{58D82887-C373-4B1D-9CBD-051A68C81C16}" type="pres">
      <dgm:prSet presAssocID="{BCE19750-DD20-4D19-A7F9-E924C9F96E60}" presName="hierRoot2" presStyleCnt="0">
        <dgm:presLayoutVars>
          <dgm:hierBranch val="init"/>
        </dgm:presLayoutVars>
      </dgm:prSet>
      <dgm:spPr/>
    </dgm:pt>
    <dgm:pt modelId="{5F34884D-7BA5-4088-85EC-3C8C4FE789B3}" type="pres">
      <dgm:prSet presAssocID="{BCE19750-DD20-4D19-A7F9-E924C9F96E60}" presName="rootComposite" presStyleCnt="0"/>
      <dgm:spPr/>
    </dgm:pt>
    <dgm:pt modelId="{08885596-A5B6-4167-B29F-4649D0B6D555}" type="pres">
      <dgm:prSet presAssocID="{BCE19750-DD20-4D19-A7F9-E924C9F96E60}" presName="rootText" presStyleLbl="node4" presStyleIdx="15" presStyleCnt="22">
        <dgm:presLayoutVars>
          <dgm:chPref val="3"/>
        </dgm:presLayoutVars>
      </dgm:prSet>
      <dgm:spPr/>
    </dgm:pt>
    <dgm:pt modelId="{B95CD66D-DF0F-45EE-BBF1-F324EF85A53E}" type="pres">
      <dgm:prSet presAssocID="{BCE19750-DD20-4D19-A7F9-E924C9F96E60}" presName="rootConnector" presStyleLbl="node4" presStyleIdx="15" presStyleCnt="22"/>
      <dgm:spPr/>
    </dgm:pt>
    <dgm:pt modelId="{1AD76BF7-9151-4E61-8D2A-E383CA97BB0A}" type="pres">
      <dgm:prSet presAssocID="{BCE19750-DD20-4D19-A7F9-E924C9F96E60}" presName="hierChild4" presStyleCnt="0"/>
      <dgm:spPr/>
    </dgm:pt>
    <dgm:pt modelId="{132E8678-3A7A-4677-8E46-4E450F98CC7D}" type="pres">
      <dgm:prSet presAssocID="{BCE19750-DD20-4D19-A7F9-E924C9F96E60}" presName="hierChild5" presStyleCnt="0"/>
      <dgm:spPr/>
    </dgm:pt>
    <dgm:pt modelId="{2717218F-611E-4922-83E7-46FFD8E98A08}" type="pres">
      <dgm:prSet presAssocID="{6B1C9C06-5CEE-4C19-86D3-AD586667E300}" presName="Name37" presStyleLbl="parChTrans1D4" presStyleIdx="33" presStyleCnt="48"/>
      <dgm:spPr/>
    </dgm:pt>
    <dgm:pt modelId="{9C5A7E52-B35B-4F56-8F98-31680043A694}" type="pres">
      <dgm:prSet presAssocID="{C1D969E0-58CC-4279-8214-1275F6AB9419}" presName="hierRoot2" presStyleCnt="0">
        <dgm:presLayoutVars>
          <dgm:hierBranch val="init"/>
        </dgm:presLayoutVars>
      </dgm:prSet>
      <dgm:spPr/>
    </dgm:pt>
    <dgm:pt modelId="{C89895FC-8232-4B44-9BF7-BB030323BA6B}" type="pres">
      <dgm:prSet presAssocID="{C1D969E0-58CC-4279-8214-1275F6AB9419}" presName="rootComposite" presStyleCnt="0"/>
      <dgm:spPr/>
    </dgm:pt>
    <dgm:pt modelId="{BFAF2623-7DE0-455B-AA23-F478086DD87C}" type="pres">
      <dgm:prSet presAssocID="{C1D969E0-58CC-4279-8214-1275F6AB9419}" presName="rootText" presStyleLbl="node4" presStyleIdx="16" presStyleCnt="22">
        <dgm:presLayoutVars>
          <dgm:chPref val="3"/>
        </dgm:presLayoutVars>
      </dgm:prSet>
      <dgm:spPr/>
    </dgm:pt>
    <dgm:pt modelId="{8C0F83D2-DC74-49F1-AB1B-123200DEC713}" type="pres">
      <dgm:prSet presAssocID="{C1D969E0-58CC-4279-8214-1275F6AB9419}" presName="rootConnector" presStyleLbl="node4" presStyleIdx="16" presStyleCnt="22"/>
      <dgm:spPr/>
    </dgm:pt>
    <dgm:pt modelId="{F8AEA164-CB69-4ACB-B2E1-AF7D93DEAFD3}" type="pres">
      <dgm:prSet presAssocID="{C1D969E0-58CC-4279-8214-1275F6AB9419}" presName="hierChild4" presStyleCnt="0"/>
      <dgm:spPr/>
    </dgm:pt>
    <dgm:pt modelId="{53653F30-980D-4FE2-99EB-3D8853359A8C}" type="pres">
      <dgm:prSet presAssocID="{C1D969E0-58CC-4279-8214-1275F6AB9419}" presName="hierChild5" presStyleCnt="0"/>
      <dgm:spPr/>
    </dgm:pt>
    <dgm:pt modelId="{8DC21BD9-E88C-4708-B6D4-06753C94C59F}" type="pres">
      <dgm:prSet presAssocID="{4909E921-4FAE-4722-A0E6-364A45CA2879}" presName="hierChild5" presStyleCnt="0"/>
      <dgm:spPr/>
    </dgm:pt>
    <dgm:pt modelId="{82E14BE2-A45F-4478-BB95-FDE74685701C}" type="pres">
      <dgm:prSet presAssocID="{51034DE0-C979-4B76-99AD-6497AC458BA5}" presName="Name111" presStyleLbl="parChTrans1D4" presStyleIdx="34" presStyleCnt="48"/>
      <dgm:spPr/>
    </dgm:pt>
    <dgm:pt modelId="{BE238C4E-4540-457B-97FF-14F1C0B0D5A4}" type="pres">
      <dgm:prSet presAssocID="{E3485813-5E69-4A12-BF89-672BAD422CC2}" presName="hierRoot3" presStyleCnt="0">
        <dgm:presLayoutVars>
          <dgm:hierBranch val="init"/>
        </dgm:presLayoutVars>
      </dgm:prSet>
      <dgm:spPr/>
    </dgm:pt>
    <dgm:pt modelId="{8C2C7391-56EC-4CB1-87DA-F5329748BFA9}" type="pres">
      <dgm:prSet presAssocID="{E3485813-5E69-4A12-BF89-672BAD422CC2}" presName="rootComposite3" presStyleCnt="0"/>
      <dgm:spPr/>
    </dgm:pt>
    <dgm:pt modelId="{46C70FEE-FA3D-443C-84DD-175833D79ACE}" type="pres">
      <dgm:prSet presAssocID="{E3485813-5E69-4A12-BF89-672BAD422CC2}" presName="rootText3" presStyleLbl="asst4" presStyleIdx="17" presStyleCnt="19">
        <dgm:presLayoutVars>
          <dgm:chPref val="3"/>
        </dgm:presLayoutVars>
      </dgm:prSet>
      <dgm:spPr/>
    </dgm:pt>
    <dgm:pt modelId="{41D643DF-9F5E-4331-866A-199EADA8470C}" type="pres">
      <dgm:prSet presAssocID="{E3485813-5E69-4A12-BF89-672BAD422CC2}" presName="rootConnector3" presStyleLbl="asst4" presStyleIdx="17" presStyleCnt="19"/>
      <dgm:spPr/>
    </dgm:pt>
    <dgm:pt modelId="{93A6A4A2-9952-42E7-A46E-4A158064A4B0}" type="pres">
      <dgm:prSet presAssocID="{E3485813-5E69-4A12-BF89-672BAD422CC2}" presName="hierChild6" presStyleCnt="0"/>
      <dgm:spPr/>
    </dgm:pt>
    <dgm:pt modelId="{0D3480C5-B077-4060-8F2E-5377B36E54B8}" type="pres">
      <dgm:prSet presAssocID="{704C4C44-2505-45E8-8A5A-0D0E45D4DB37}" presName="Name37" presStyleLbl="parChTrans1D4" presStyleIdx="35" presStyleCnt="48"/>
      <dgm:spPr/>
    </dgm:pt>
    <dgm:pt modelId="{C0C6F97E-CBF7-4C15-91BF-AC25F8BC8617}" type="pres">
      <dgm:prSet presAssocID="{91B55DAC-8CB9-4213-BE89-747C49FFFAFD}" presName="hierRoot2" presStyleCnt="0">
        <dgm:presLayoutVars>
          <dgm:hierBranch val="init"/>
        </dgm:presLayoutVars>
      </dgm:prSet>
      <dgm:spPr/>
    </dgm:pt>
    <dgm:pt modelId="{CFCBFB1A-6658-4BE8-A146-81CBA7FB5789}" type="pres">
      <dgm:prSet presAssocID="{91B55DAC-8CB9-4213-BE89-747C49FFFAFD}" presName="rootComposite" presStyleCnt="0"/>
      <dgm:spPr/>
    </dgm:pt>
    <dgm:pt modelId="{68134BDD-DADF-483E-9D89-F2CC8A2691EA}" type="pres">
      <dgm:prSet presAssocID="{91B55DAC-8CB9-4213-BE89-747C49FFFAFD}" presName="rootText" presStyleLbl="node4" presStyleIdx="17" presStyleCnt="22">
        <dgm:presLayoutVars>
          <dgm:chPref val="3"/>
        </dgm:presLayoutVars>
      </dgm:prSet>
      <dgm:spPr/>
    </dgm:pt>
    <dgm:pt modelId="{5C82538F-C14D-4CF7-BA85-9935140A66D7}" type="pres">
      <dgm:prSet presAssocID="{91B55DAC-8CB9-4213-BE89-747C49FFFAFD}" presName="rootConnector" presStyleLbl="node4" presStyleIdx="17" presStyleCnt="22"/>
      <dgm:spPr/>
    </dgm:pt>
    <dgm:pt modelId="{C159D8FB-D0CA-4640-9D91-B16E6BA56518}" type="pres">
      <dgm:prSet presAssocID="{91B55DAC-8CB9-4213-BE89-747C49FFFAFD}" presName="hierChild4" presStyleCnt="0"/>
      <dgm:spPr/>
    </dgm:pt>
    <dgm:pt modelId="{FA7EBEDD-F43B-4667-BDB6-A8E2B2E8F59D}" type="pres">
      <dgm:prSet presAssocID="{91B55DAC-8CB9-4213-BE89-747C49FFFAFD}" presName="hierChild5" presStyleCnt="0"/>
      <dgm:spPr/>
    </dgm:pt>
    <dgm:pt modelId="{CC184913-1382-49D0-A25F-13DD0EB0C1EC}" type="pres">
      <dgm:prSet presAssocID="{B09FC56B-18FF-469C-B2D3-F47DE28843DE}" presName="Name37" presStyleLbl="parChTrans1D4" presStyleIdx="36" presStyleCnt="48"/>
      <dgm:spPr/>
    </dgm:pt>
    <dgm:pt modelId="{AB3DF41E-A5D5-43FF-A340-CB87202BF38D}" type="pres">
      <dgm:prSet presAssocID="{CBC9924B-A939-45DC-860E-055E0532FECB}" presName="hierRoot2" presStyleCnt="0">
        <dgm:presLayoutVars>
          <dgm:hierBranch val="init"/>
        </dgm:presLayoutVars>
      </dgm:prSet>
      <dgm:spPr/>
    </dgm:pt>
    <dgm:pt modelId="{183D440D-CAA2-487E-A03B-F824CA33834B}" type="pres">
      <dgm:prSet presAssocID="{CBC9924B-A939-45DC-860E-055E0532FECB}" presName="rootComposite" presStyleCnt="0"/>
      <dgm:spPr/>
    </dgm:pt>
    <dgm:pt modelId="{F8F69F08-D4AA-46AD-8B6E-A61260A6FC06}" type="pres">
      <dgm:prSet presAssocID="{CBC9924B-A939-45DC-860E-055E0532FECB}" presName="rootText" presStyleLbl="node4" presStyleIdx="18" presStyleCnt="22">
        <dgm:presLayoutVars>
          <dgm:chPref val="3"/>
        </dgm:presLayoutVars>
      </dgm:prSet>
      <dgm:spPr/>
    </dgm:pt>
    <dgm:pt modelId="{0FE3A677-5598-4653-939A-9CBEB82628EE}" type="pres">
      <dgm:prSet presAssocID="{CBC9924B-A939-45DC-860E-055E0532FECB}" presName="rootConnector" presStyleLbl="node4" presStyleIdx="18" presStyleCnt="22"/>
      <dgm:spPr/>
    </dgm:pt>
    <dgm:pt modelId="{1637F9C4-F590-4E52-83E6-9618E3BAD0CB}" type="pres">
      <dgm:prSet presAssocID="{CBC9924B-A939-45DC-860E-055E0532FECB}" presName="hierChild4" presStyleCnt="0"/>
      <dgm:spPr/>
    </dgm:pt>
    <dgm:pt modelId="{5992918F-34B1-4AD1-91AE-ADE123E9802C}" type="pres">
      <dgm:prSet presAssocID="{CBC9924B-A939-45DC-860E-055E0532FECB}" presName="hierChild5" presStyleCnt="0"/>
      <dgm:spPr/>
    </dgm:pt>
    <dgm:pt modelId="{3856805E-44E9-4FD9-9ED8-20F7F08AEFC6}" type="pres">
      <dgm:prSet presAssocID="{E3485813-5E69-4A12-BF89-672BAD422CC2}" presName="hierChild7" presStyleCnt="0"/>
      <dgm:spPr/>
    </dgm:pt>
    <dgm:pt modelId="{53BC6D95-D42C-4CF8-9A90-84F82BC327A4}" type="pres">
      <dgm:prSet presAssocID="{C797084F-D68F-4270-B2E4-6CFF9CA269C2}" presName="Name37" presStyleLbl="parChTrans1D4" presStyleIdx="37" presStyleCnt="48"/>
      <dgm:spPr/>
    </dgm:pt>
    <dgm:pt modelId="{1913A51A-2918-4870-914D-1DB18D55A182}" type="pres">
      <dgm:prSet presAssocID="{FAFFAAF9-14C2-433A-8B9D-5D5EB7D87797}" presName="hierRoot2" presStyleCnt="0">
        <dgm:presLayoutVars>
          <dgm:hierBranch val="init"/>
        </dgm:presLayoutVars>
      </dgm:prSet>
      <dgm:spPr/>
    </dgm:pt>
    <dgm:pt modelId="{4C619EDF-1E25-403F-A148-0A123AD3CC3F}" type="pres">
      <dgm:prSet presAssocID="{FAFFAAF9-14C2-433A-8B9D-5D5EB7D87797}" presName="rootComposite" presStyleCnt="0"/>
      <dgm:spPr/>
    </dgm:pt>
    <dgm:pt modelId="{4A2F365E-74BD-4295-A86C-3C41F6DE0923}" type="pres">
      <dgm:prSet presAssocID="{FAFFAAF9-14C2-433A-8B9D-5D5EB7D87797}" presName="rootText" presStyleLbl="node4" presStyleIdx="19" presStyleCnt="22" custScaleX="202452" custScaleY="125550">
        <dgm:presLayoutVars>
          <dgm:chPref val="3"/>
        </dgm:presLayoutVars>
      </dgm:prSet>
      <dgm:spPr/>
    </dgm:pt>
    <dgm:pt modelId="{E388C3A8-76FE-41A8-89F9-D1E508DF61B4}" type="pres">
      <dgm:prSet presAssocID="{FAFFAAF9-14C2-433A-8B9D-5D5EB7D87797}" presName="rootConnector" presStyleLbl="node4" presStyleIdx="19" presStyleCnt="22"/>
      <dgm:spPr/>
    </dgm:pt>
    <dgm:pt modelId="{D75E3843-AD48-4E8E-AC4E-45498656CE52}" type="pres">
      <dgm:prSet presAssocID="{FAFFAAF9-14C2-433A-8B9D-5D5EB7D87797}" presName="hierChild4" presStyleCnt="0"/>
      <dgm:spPr/>
    </dgm:pt>
    <dgm:pt modelId="{887340AA-6755-4341-895C-8A276616E901}" type="pres">
      <dgm:prSet presAssocID="{6E0B54E4-293E-451F-BC8E-2AC9CA80FC67}" presName="Name37" presStyleLbl="parChTrans1D4" presStyleIdx="38" presStyleCnt="48"/>
      <dgm:spPr/>
    </dgm:pt>
    <dgm:pt modelId="{D2138448-D8DD-4FC7-84F2-7CC20F4A8A51}" type="pres">
      <dgm:prSet presAssocID="{48C5C0A1-8F4A-458B-97A0-CD3AAF2D0F4B}" presName="hierRoot2" presStyleCnt="0">
        <dgm:presLayoutVars>
          <dgm:hierBranch val="init"/>
        </dgm:presLayoutVars>
      </dgm:prSet>
      <dgm:spPr/>
    </dgm:pt>
    <dgm:pt modelId="{4BCB2463-FAD1-409F-BF2A-60566219C59D}" type="pres">
      <dgm:prSet presAssocID="{48C5C0A1-8F4A-458B-97A0-CD3AAF2D0F4B}" presName="rootComposite" presStyleCnt="0"/>
      <dgm:spPr/>
    </dgm:pt>
    <dgm:pt modelId="{1B1D5AC3-7F95-47A3-BB9B-2309F781A133}" type="pres">
      <dgm:prSet presAssocID="{48C5C0A1-8F4A-458B-97A0-CD3AAF2D0F4B}" presName="rootText" presStyleLbl="node4" presStyleIdx="20" presStyleCnt="22">
        <dgm:presLayoutVars>
          <dgm:chPref val="3"/>
        </dgm:presLayoutVars>
      </dgm:prSet>
      <dgm:spPr/>
    </dgm:pt>
    <dgm:pt modelId="{B997545B-0141-4105-9397-7533F2DCA353}" type="pres">
      <dgm:prSet presAssocID="{48C5C0A1-8F4A-458B-97A0-CD3AAF2D0F4B}" presName="rootConnector" presStyleLbl="node4" presStyleIdx="20" presStyleCnt="22"/>
      <dgm:spPr/>
    </dgm:pt>
    <dgm:pt modelId="{BA688C87-6042-4C31-BBB0-396BC4C8CF43}" type="pres">
      <dgm:prSet presAssocID="{48C5C0A1-8F4A-458B-97A0-CD3AAF2D0F4B}" presName="hierChild4" presStyleCnt="0"/>
      <dgm:spPr/>
    </dgm:pt>
    <dgm:pt modelId="{763FE02D-F31D-4147-A6CE-12417FCD3A4E}" type="pres">
      <dgm:prSet presAssocID="{48C5C0A1-8F4A-458B-97A0-CD3AAF2D0F4B}" presName="hierChild5" presStyleCnt="0"/>
      <dgm:spPr/>
    </dgm:pt>
    <dgm:pt modelId="{F3008F0D-EACF-4D85-952D-ADE628EEE464}" type="pres">
      <dgm:prSet presAssocID="{447961EE-A672-40BF-B8FF-C3F51D42713C}" presName="Name37" presStyleLbl="parChTrans1D4" presStyleIdx="39" presStyleCnt="48"/>
      <dgm:spPr/>
    </dgm:pt>
    <dgm:pt modelId="{C00CB852-A5B6-402B-B3B1-8ABB600B71DB}" type="pres">
      <dgm:prSet presAssocID="{C97AD40C-9DDD-4DAE-B04A-C68E48853852}" presName="hierRoot2" presStyleCnt="0">
        <dgm:presLayoutVars>
          <dgm:hierBranch val="init"/>
        </dgm:presLayoutVars>
      </dgm:prSet>
      <dgm:spPr/>
    </dgm:pt>
    <dgm:pt modelId="{733F6927-16AE-43FF-A517-CF2CFA6B0C7E}" type="pres">
      <dgm:prSet presAssocID="{C97AD40C-9DDD-4DAE-B04A-C68E48853852}" presName="rootComposite" presStyleCnt="0"/>
      <dgm:spPr/>
    </dgm:pt>
    <dgm:pt modelId="{A86FF45A-D3F6-4167-B0E3-1452BF8F1C7B}" type="pres">
      <dgm:prSet presAssocID="{C97AD40C-9DDD-4DAE-B04A-C68E48853852}" presName="rootText" presStyleLbl="node4" presStyleIdx="21" presStyleCnt="22">
        <dgm:presLayoutVars>
          <dgm:chPref val="3"/>
        </dgm:presLayoutVars>
      </dgm:prSet>
      <dgm:spPr/>
    </dgm:pt>
    <dgm:pt modelId="{2D5C30A4-E922-423E-9069-20BFC566524B}" type="pres">
      <dgm:prSet presAssocID="{C97AD40C-9DDD-4DAE-B04A-C68E48853852}" presName="rootConnector" presStyleLbl="node4" presStyleIdx="21" presStyleCnt="22"/>
      <dgm:spPr/>
    </dgm:pt>
    <dgm:pt modelId="{06E03F7C-6930-48AF-9F02-F4B920824519}" type="pres">
      <dgm:prSet presAssocID="{C97AD40C-9DDD-4DAE-B04A-C68E48853852}" presName="hierChild4" presStyleCnt="0"/>
      <dgm:spPr/>
    </dgm:pt>
    <dgm:pt modelId="{E98D27CF-673A-4301-8044-8A9A63A5B1A2}" type="pres">
      <dgm:prSet presAssocID="{C97AD40C-9DDD-4DAE-B04A-C68E48853852}" presName="hierChild5" presStyleCnt="0"/>
      <dgm:spPr/>
    </dgm:pt>
    <dgm:pt modelId="{D239B86E-E18C-4331-A8DD-C24D26E3C675}" type="pres">
      <dgm:prSet presAssocID="{C22EFCF9-57F4-467D-AB24-977AE9277812}" presName="Name111" presStyleLbl="parChTrans1D4" presStyleIdx="40" presStyleCnt="48"/>
      <dgm:spPr/>
    </dgm:pt>
    <dgm:pt modelId="{EC4110B6-B94E-4CB9-B0C2-EFB0DD659AF9}" type="pres">
      <dgm:prSet presAssocID="{AFA9AB66-26A3-4A96-B35F-102DC1D5F0F1}" presName="hierRoot3" presStyleCnt="0">
        <dgm:presLayoutVars>
          <dgm:hierBranch val="init"/>
        </dgm:presLayoutVars>
      </dgm:prSet>
      <dgm:spPr/>
    </dgm:pt>
    <dgm:pt modelId="{A70B2002-7FF0-4BB7-8CE7-57DAF69F0F60}" type="pres">
      <dgm:prSet presAssocID="{AFA9AB66-26A3-4A96-B35F-102DC1D5F0F1}" presName="rootComposite3" presStyleCnt="0"/>
      <dgm:spPr/>
    </dgm:pt>
    <dgm:pt modelId="{DDB67C2C-ACD2-479B-975B-8C11A4E3E2B1}" type="pres">
      <dgm:prSet presAssocID="{AFA9AB66-26A3-4A96-B35F-102DC1D5F0F1}" presName="rootText3" presStyleLbl="asst4" presStyleIdx="18" presStyleCnt="19">
        <dgm:presLayoutVars>
          <dgm:chPref val="3"/>
        </dgm:presLayoutVars>
      </dgm:prSet>
      <dgm:spPr/>
    </dgm:pt>
    <dgm:pt modelId="{998F97D0-FE8F-42D1-80BF-C4A25C36F025}" type="pres">
      <dgm:prSet presAssocID="{AFA9AB66-26A3-4A96-B35F-102DC1D5F0F1}" presName="rootConnector3" presStyleLbl="asst4" presStyleIdx="18" presStyleCnt="19"/>
      <dgm:spPr/>
    </dgm:pt>
    <dgm:pt modelId="{45B64368-AE7F-40A5-9EF0-792EC9FFC604}" type="pres">
      <dgm:prSet presAssocID="{AFA9AB66-26A3-4A96-B35F-102DC1D5F0F1}" presName="hierChild6" presStyleCnt="0"/>
      <dgm:spPr/>
    </dgm:pt>
    <dgm:pt modelId="{BA46DBA5-751C-4368-96FF-512FA7C8AC66}" type="pres">
      <dgm:prSet presAssocID="{AFA9AB66-26A3-4A96-B35F-102DC1D5F0F1}" presName="hierChild7" presStyleCnt="0"/>
      <dgm:spPr/>
    </dgm:pt>
    <dgm:pt modelId="{2E30F795-8A58-422C-A6CF-1FDF772CD473}" type="pres">
      <dgm:prSet presAssocID="{FAFFAAF9-14C2-433A-8B9D-5D5EB7D87797}" presName="hierChild5" presStyleCnt="0"/>
      <dgm:spPr/>
    </dgm:pt>
    <dgm:pt modelId="{39260040-115A-48BC-9237-9CFA4EB66F60}" type="pres">
      <dgm:prSet presAssocID="{0E084A0A-982E-4B7F-B496-98BDE2CBC420}" presName="hierChild5" presStyleCnt="0"/>
      <dgm:spPr/>
    </dgm:pt>
    <dgm:pt modelId="{AD8E5718-AAC5-4E92-B940-558A55B7E3CE}" type="pres">
      <dgm:prSet presAssocID="{EE955C54-196D-4EFE-BFC4-844067980724}" presName="Name111" presStyleLbl="parChTrans1D4" presStyleIdx="41" presStyleCnt="48"/>
      <dgm:spPr/>
    </dgm:pt>
    <dgm:pt modelId="{0629F428-5AC4-4C93-A9B0-11FDCEDAD9D9}" type="pres">
      <dgm:prSet presAssocID="{58769EAE-5C91-4C00-9CA0-E6F2686AACCE}" presName="hierRoot3" presStyleCnt="0">
        <dgm:presLayoutVars>
          <dgm:hierBranch val="init"/>
        </dgm:presLayoutVars>
      </dgm:prSet>
      <dgm:spPr/>
    </dgm:pt>
    <dgm:pt modelId="{415F8571-1597-4ADE-85A1-EB9114E4A10B}" type="pres">
      <dgm:prSet presAssocID="{58769EAE-5C91-4C00-9CA0-E6F2686AACCE}" presName="rootComposite3" presStyleCnt="0"/>
      <dgm:spPr/>
    </dgm:pt>
    <dgm:pt modelId="{B670F0CA-4B30-4752-B4A9-1DA816647CB4}" type="pres">
      <dgm:prSet presAssocID="{58769EAE-5C91-4C00-9CA0-E6F2686AACCE}" presName="rootText3" presStyleLbl="asst3" presStyleIdx="0" presStyleCnt="7" custScaleX="121356" custScaleY="125629" custLinFactNeighborX="-65573" custLinFactNeighborY="-20805">
        <dgm:presLayoutVars>
          <dgm:chPref val="3"/>
        </dgm:presLayoutVars>
      </dgm:prSet>
      <dgm:spPr/>
    </dgm:pt>
    <dgm:pt modelId="{4754D867-E92A-4E45-9276-E16BE6D05DE3}" type="pres">
      <dgm:prSet presAssocID="{58769EAE-5C91-4C00-9CA0-E6F2686AACCE}" presName="rootConnector3" presStyleLbl="asst3" presStyleIdx="0" presStyleCnt="7"/>
      <dgm:spPr/>
    </dgm:pt>
    <dgm:pt modelId="{065B83B4-F518-4E56-8A21-7B9B7F752F0E}" type="pres">
      <dgm:prSet presAssocID="{58769EAE-5C91-4C00-9CA0-E6F2686AACCE}" presName="hierChild6" presStyleCnt="0"/>
      <dgm:spPr/>
    </dgm:pt>
    <dgm:pt modelId="{F20DA079-DC58-4490-91AF-E0D2F3B4C009}" type="pres">
      <dgm:prSet presAssocID="{58769EAE-5C91-4C00-9CA0-E6F2686AACCE}" presName="hierChild7" presStyleCnt="0"/>
      <dgm:spPr/>
    </dgm:pt>
    <dgm:pt modelId="{5C7B5CD3-732B-4250-8BE1-5419A6E82FAD}" type="pres">
      <dgm:prSet presAssocID="{36E102FB-0306-495F-A92A-80E2167AD10A}" presName="Name111" presStyleLbl="parChTrans1D4" presStyleIdx="42" presStyleCnt="48"/>
      <dgm:spPr/>
    </dgm:pt>
    <dgm:pt modelId="{184A909E-0109-4BDB-9BC2-4E9285978705}" type="pres">
      <dgm:prSet presAssocID="{8642C1B0-9F48-49C4-B846-36E5C0AD1416}" presName="hierRoot3" presStyleCnt="0">
        <dgm:presLayoutVars>
          <dgm:hierBranch val="init"/>
        </dgm:presLayoutVars>
      </dgm:prSet>
      <dgm:spPr/>
    </dgm:pt>
    <dgm:pt modelId="{F43479EC-18F2-4B60-842E-CC51B6A84A41}" type="pres">
      <dgm:prSet presAssocID="{8642C1B0-9F48-49C4-B846-36E5C0AD1416}" presName="rootComposite3" presStyleCnt="0"/>
      <dgm:spPr/>
    </dgm:pt>
    <dgm:pt modelId="{EA48351C-FAFB-4BD9-94A9-6A4B2C5FE49D}" type="pres">
      <dgm:prSet presAssocID="{8642C1B0-9F48-49C4-B846-36E5C0AD1416}" presName="rootText3" presStyleLbl="asst3" presStyleIdx="1" presStyleCnt="7" custScaleX="116847" custScaleY="126053" custLinFactNeighborX="70737" custLinFactNeighborY="-20805">
        <dgm:presLayoutVars>
          <dgm:chPref val="3"/>
        </dgm:presLayoutVars>
      </dgm:prSet>
      <dgm:spPr/>
    </dgm:pt>
    <dgm:pt modelId="{26E56BE5-7495-4013-9FD0-F12E22FA90D8}" type="pres">
      <dgm:prSet presAssocID="{8642C1B0-9F48-49C4-B846-36E5C0AD1416}" presName="rootConnector3" presStyleLbl="asst3" presStyleIdx="1" presStyleCnt="7"/>
      <dgm:spPr/>
    </dgm:pt>
    <dgm:pt modelId="{F18E2B42-602C-4E68-AE9D-242BE36FBA11}" type="pres">
      <dgm:prSet presAssocID="{8642C1B0-9F48-49C4-B846-36E5C0AD1416}" presName="hierChild6" presStyleCnt="0"/>
      <dgm:spPr/>
    </dgm:pt>
    <dgm:pt modelId="{A755CE13-BCE9-4C55-81FE-5F2439BC988E}" type="pres">
      <dgm:prSet presAssocID="{8642C1B0-9F48-49C4-B846-36E5C0AD1416}" presName="hierChild7" presStyleCnt="0"/>
      <dgm:spPr/>
    </dgm:pt>
    <dgm:pt modelId="{8E16980B-BA25-4EAC-B274-ECA9EBD70288}" type="pres">
      <dgm:prSet presAssocID="{62EFAAA7-09CE-4936-A335-723FB01952C3}" presName="Name111" presStyleLbl="parChTrans1D4" presStyleIdx="43" presStyleCnt="48"/>
      <dgm:spPr/>
    </dgm:pt>
    <dgm:pt modelId="{7FAC43A4-1B70-40C7-BF26-FEDB319E8466}" type="pres">
      <dgm:prSet presAssocID="{E56B01E0-0881-41C7-84B7-E57B60D93B04}" presName="hierRoot3" presStyleCnt="0">
        <dgm:presLayoutVars>
          <dgm:hierBranch val="init"/>
        </dgm:presLayoutVars>
      </dgm:prSet>
      <dgm:spPr/>
    </dgm:pt>
    <dgm:pt modelId="{E4166C11-1D0F-4D41-B449-E6C117B4F5DA}" type="pres">
      <dgm:prSet presAssocID="{E56B01E0-0881-41C7-84B7-E57B60D93B04}" presName="rootComposite3" presStyleCnt="0"/>
      <dgm:spPr/>
    </dgm:pt>
    <dgm:pt modelId="{BB37E90C-984F-4039-A43C-ED71DFF76D65}" type="pres">
      <dgm:prSet presAssocID="{E56B01E0-0881-41C7-84B7-E57B60D93B04}" presName="rootText3" presStyleLbl="asst3" presStyleIdx="2" presStyleCnt="7" custScaleX="121499" custScaleY="114714" custLinFactNeighborX="-62415" custLinFactNeighborY="-12483">
        <dgm:presLayoutVars>
          <dgm:chPref val="3"/>
        </dgm:presLayoutVars>
      </dgm:prSet>
      <dgm:spPr/>
    </dgm:pt>
    <dgm:pt modelId="{8E5F47CB-E8B2-4B2B-AB3E-E65980195AD1}" type="pres">
      <dgm:prSet presAssocID="{E56B01E0-0881-41C7-84B7-E57B60D93B04}" presName="rootConnector3" presStyleLbl="asst3" presStyleIdx="2" presStyleCnt="7"/>
      <dgm:spPr/>
    </dgm:pt>
    <dgm:pt modelId="{7D7B8EF1-B36D-483E-B0AD-C8673CF7CACD}" type="pres">
      <dgm:prSet presAssocID="{E56B01E0-0881-41C7-84B7-E57B60D93B04}" presName="hierChild6" presStyleCnt="0"/>
      <dgm:spPr/>
    </dgm:pt>
    <dgm:pt modelId="{9159F42F-40BB-40C5-A505-2F2D6C3C0BE2}" type="pres">
      <dgm:prSet presAssocID="{E56B01E0-0881-41C7-84B7-E57B60D93B04}" presName="hierChild7" presStyleCnt="0"/>
      <dgm:spPr/>
    </dgm:pt>
    <dgm:pt modelId="{3E31527C-4558-45D2-A1B9-7847F83AD19B}" type="pres">
      <dgm:prSet presAssocID="{304E0130-0921-418C-B4B1-B108720DA042}" presName="Name111" presStyleLbl="parChTrans1D4" presStyleIdx="44" presStyleCnt="48"/>
      <dgm:spPr/>
    </dgm:pt>
    <dgm:pt modelId="{92F6CC2B-4D68-4C0B-90A2-11E4F7AB304F}" type="pres">
      <dgm:prSet presAssocID="{D7BA5C29-8208-4FC7-B6E6-F54125D5529D}" presName="hierRoot3" presStyleCnt="0">
        <dgm:presLayoutVars>
          <dgm:hierBranch val="init"/>
        </dgm:presLayoutVars>
      </dgm:prSet>
      <dgm:spPr/>
    </dgm:pt>
    <dgm:pt modelId="{66F3A761-19C6-409D-AC3F-968BA97F671C}" type="pres">
      <dgm:prSet presAssocID="{D7BA5C29-8208-4FC7-B6E6-F54125D5529D}" presName="rootComposite3" presStyleCnt="0"/>
      <dgm:spPr/>
    </dgm:pt>
    <dgm:pt modelId="{C0707B46-A315-4929-AF9E-E38FAF7AC71F}" type="pres">
      <dgm:prSet presAssocID="{D7BA5C29-8208-4FC7-B6E6-F54125D5529D}" presName="rootText3" presStyleLbl="asst3" presStyleIdx="3" presStyleCnt="7" custScaleX="112948" custScaleY="101423" custLinFactNeighborX="72817" custLinFactNeighborY="-12483">
        <dgm:presLayoutVars>
          <dgm:chPref val="3"/>
        </dgm:presLayoutVars>
      </dgm:prSet>
      <dgm:spPr/>
    </dgm:pt>
    <dgm:pt modelId="{AA3AD536-FC8A-46A5-952A-99FE4697B4DC}" type="pres">
      <dgm:prSet presAssocID="{D7BA5C29-8208-4FC7-B6E6-F54125D5529D}" presName="rootConnector3" presStyleLbl="asst3" presStyleIdx="3" presStyleCnt="7"/>
      <dgm:spPr/>
    </dgm:pt>
    <dgm:pt modelId="{FBB34DD5-0085-42D8-A61E-3C627FC184B6}" type="pres">
      <dgm:prSet presAssocID="{D7BA5C29-8208-4FC7-B6E6-F54125D5529D}" presName="hierChild6" presStyleCnt="0"/>
      <dgm:spPr/>
    </dgm:pt>
    <dgm:pt modelId="{0B584F36-FC14-4F37-B2E1-FF1AE0477145}" type="pres">
      <dgm:prSet presAssocID="{D7BA5C29-8208-4FC7-B6E6-F54125D5529D}" presName="hierChild7" presStyleCnt="0"/>
      <dgm:spPr/>
    </dgm:pt>
    <dgm:pt modelId="{22667E49-8BC6-469B-97B7-8ACA92604420}" type="pres">
      <dgm:prSet presAssocID="{076BDFD1-CAB8-49A4-ABC9-46D01966488B}" presName="Name111" presStyleLbl="parChTrans1D4" presStyleIdx="45" presStyleCnt="48"/>
      <dgm:spPr/>
    </dgm:pt>
    <dgm:pt modelId="{0F104F95-2309-4AFC-A1D5-5CA6C8523DA9}" type="pres">
      <dgm:prSet presAssocID="{FD45D3B6-77FC-44E9-A49F-8D364C6204EF}" presName="hierRoot3" presStyleCnt="0">
        <dgm:presLayoutVars>
          <dgm:hierBranch val="init"/>
        </dgm:presLayoutVars>
      </dgm:prSet>
      <dgm:spPr/>
    </dgm:pt>
    <dgm:pt modelId="{5DBEC6BE-0935-47F4-BF2F-7BB646931DC8}" type="pres">
      <dgm:prSet presAssocID="{FD45D3B6-77FC-44E9-A49F-8D364C6204EF}" presName="rootComposite3" presStyleCnt="0"/>
      <dgm:spPr/>
    </dgm:pt>
    <dgm:pt modelId="{4B2EF045-D9C6-4343-98AC-969B1F31AF4B}" type="pres">
      <dgm:prSet presAssocID="{FD45D3B6-77FC-44E9-A49F-8D364C6204EF}" presName="rootText3" presStyleLbl="asst3" presStyleIdx="4" presStyleCnt="7" custScaleX="119884" custScaleY="109950" custLinFactNeighborX="-61147" custLinFactNeighborY="-4721">
        <dgm:presLayoutVars>
          <dgm:chPref val="3"/>
        </dgm:presLayoutVars>
      </dgm:prSet>
      <dgm:spPr/>
    </dgm:pt>
    <dgm:pt modelId="{658FBA20-E1C5-4A24-B6D9-DB8FB23C6D3E}" type="pres">
      <dgm:prSet presAssocID="{FD45D3B6-77FC-44E9-A49F-8D364C6204EF}" presName="rootConnector3" presStyleLbl="asst3" presStyleIdx="4" presStyleCnt="7"/>
      <dgm:spPr/>
    </dgm:pt>
    <dgm:pt modelId="{397E6162-88A5-4682-A229-59D961B7BD3B}" type="pres">
      <dgm:prSet presAssocID="{FD45D3B6-77FC-44E9-A49F-8D364C6204EF}" presName="hierChild6" presStyleCnt="0"/>
      <dgm:spPr/>
    </dgm:pt>
    <dgm:pt modelId="{739131B2-A55F-4F33-B467-B2C0B6C74C7D}" type="pres">
      <dgm:prSet presAssocID="{FD45D3B6-77FC-44E9-A49F-8D364C6204EF}" presName="hierChild7" presStyleCnt="0"/>
      <dgm:spPr/>
    </dgm:pt>
    <dgm:pt modelId="{2F252EAE-770C-4865-9B21-A85FE082B62F}" type="pres">
      <dgm:prSet presAssocID="{9B84BBE1-C2EB-4C7C-B205-05F7BBB133A3}" presName="Name111" presStyleLbl="parChTrans1D4" presStyleIdx="46" presStyleCnt="48"/>
      <dgm:spPr/>
    </dgm:pt>
    <dgm:pt modelId="{101972B2-0834-4CE5-8C51-83F1FFFAADC3}" type="pres">
      <dgm:prSet presAssocID="{27DA3745-BFB6-40F0-B401-073F60305146}" presName="hierRoot3" presStyleCnt="0">
        <dgm:presLayoutVars>
          <dgm:hierBranch val="init"/>
        </dgm:presLayoutVars>
      </dgm:prSet>
      <dgm:spPr/>
    </dgm:pt>
    <dgm:pt modelId="{402E814E-C51F-4007-B8A7-DBF4325EF6C9}" type="pres">
      <dgm:prSet presAssocID="{27DA3745-BFB6-40F0-B401-073F60305146}" presName="rootComposite3" presStyleCnt="0"/>
      <dgm:spPr/>
    </dgm:pt>
    <dgm:pt modelId="{6404314E-8EAE-4F75-AFEB-B9EE98492E0D}" type="pres">
      <dgm:prSet presAssocID="{27DA3745-BFB6-40F0-B401-073F60305146}" presName="rootText3" presStyleLbl="asst3" presStyleIdx="5" presStyleCnt="7" custScaleX="115083" custScaleY="108326" custLinFactNeighborX="3114" custLinFactNeighborY="-6974">
        <dgm:presLayoutVars>
          <dgm:chPref val="3"/>
        </dgm:presLayoutVars>
      </dgm:prSet>
      <dgm:spPr/>
    </dgm:pt>
    <dgm:pt modelId="{61B2A595-5F14-4022-874D-EFF804132D99}" type="pres">
      <dgm:prSet presAssocID="{27DA3745-BFB6-40F0-B401-073F60305146}" presName="rootConnector3" presStyleLbl="asst3" presStyleIdx="5" presStyleCnt="7"/>
      <dgm:spPr/>
    </dgm:pt>
    <dgm:pt modelId="{1564B3E1-85BE-49E6-ADA0-EE002C02E285}" type="pres">
      <dgm:prSet presAssocID="{27DA3745-BFB6-40F0-B401-073F60305146}" presName="hierChild6" presStyleCnt="0"/>
      <dgm:spPr/>
    </dgm:pt>
    <dgm:pt modelId="{BA13B994-B8E8-4B34-AC22-A99FBDB6B8CD}" type="pres">
      <dgm:prSet presAssocID="{27DA3745-BFB6-40F0-B401-073F60305146}" presName="hierChild7" presStyleCnt="0"/>
      <dgm:spPr/>
    </dgm:pt>
    <dgm:pt modelId="{920B20C3-684B-465F-87FA-ACBC0E8416CC}" type="pres">
      <dgm:prSet presAssocID="{F293C327-5A2B-4730-9EC2-F6D64B036DE1}" presName="Name111" presStyleLbl="parChTrans1D4" presStyleIdx="47" presStyleCnt="48"/>
      <dgm:spPr/>
    </dgm:pt>
    <dgm:pt modelId="{1C8A0507-B922-4859-BF11-B640E31F4F5F}" type="pres">
      <dgm:prSet presAssocID="{029286D7-0130-4413-B7EC-10C1DD6B92D5}" presName="hierRoot3" presStyleCnt="0">
        <dgm:presLayoutVars>
          <dgm:hierBranch val="init"/>
        </dgm:presLayoutVars>
      </dgm:prSet>
      <dgm:spPr/>
    </dgm:pt>
    <dgm:pt modelId="{5D7B46E6-B287-40D1-AB29-05A318A3ED3F}" type="pres">
      <dgm:prSet presAssocID="{029286D7-0130-4413-B7EC-10C1DD6B92D5}" presName="rootComposite3" presStyleCnt="0"/>
      <dgm:spPr/>
    </dgm:pt>
    <dgm:pt modelId="{AC302B8E-C87B-47CA-9594-B6AA7F8564BC}" type="pres">
      <dgm:prSet presAssocID="{029286D7-0130-4413-B7EC-10C1DD6B92D5}" presName="rootText3" presStyleLbl="asst3" presStyleIdx="6" presStyleCnt="7" custScaleX="116637" custScaleY="107674" custLinFactX="100000" custLinFactNeighborX="128471" custLinFactNeighborY="-16659">
        <dgm:presLayoutVars>
          <dgm:chPref val="3"/>
        </dgm:presLayoutVars>
      </dgm:prSet>
      <dgm:spPr/>
    </dgm:pt>
    <dgm:pt modelId="{6D6E0C06-0FD7-44EA-8D72-EC97EE4D5E74}" type="pres">
      <dgm:prSet presAssocID="{029286D7-0130-4413-B7EC-10C1DD6B92D5}" presName="rootConnector3" presStyleLbl="asst3" presStyleIdx="6" presStyleCnt="7"/>
      <dgm:spPr/>
    </dgm:pt>
    <dgm:pt modelId="{972189DE-87F8-45C1-B742-52BB6334C7D0}" type="pres">
      <dgm:prSet presAssocID="{029286D7-0130-4413-B7EC-10C1DD6B92D5}" presName="hierChild6" presStyleCnt="0"/>
      <dgm:spPr/>
    </dgm:pt>
    <dgm:pt modelId="{FC22674F-3FD7-452D-9DE0-DEF278578347}" type="pres">
      <dgm:prSet presAssocID="{029286D7-0130-4413-B7EC-10C1DD6B92D5}" presName="hierChild7" presStyleCnt="0"/>
      <dgm:spPr/>
    </dgm:pt>
    <dgm:pt modelId="{46CC0395-35BD-43D7-A2E8-F64425154992}" type="pres">
      <dgm:prSet presAssocID="{15F2E04E-65DA-4E75-B47A-0BD3C33649F3}" presName="hierChild5" presStyleCnt="0"/>
      <dgm:spPr/>
    </dgm:pt>
    <dgm:pt modelId="{D8B48CBB-EA23-49FE-B7ED-9FD073E201C2}" type="pres">
      <dgm:prSet presAssocID="{4876743F-E9F0-4ADA-9C05-FCB23C78AED3}" presName="Name111" presStyleLbl="parChTrans1D3" presStyleIdx="1" presStyleCnt="9"/>
      <dgm:spPr/>
    </dgm:pt>
    <dgm:pt modelId="{FD19AC99-F253-4A3E-AF12-939ED2D0F608}" type="pres">
      <dgm:prSet presAssocID="{4CC2155C-3D05-43EB-83FB-1C779ABB5031}" presName="hierRoot3" presStyleCnt="0">
        <dgm:presLayoutVars>
          <dgm:hierBranch val="init"/>
        </dgm:presLayoutVars>
      </dgm:prSet>
      <dgm:spPr/>
    </dgm:pt>
    <dgm:pt modelId="{78B999B4-1991-48F9-98FA-9B39F3179B82}" type="pres">
      <dgm:prSet presAssocID="{4CC2155C-3D05-43EB-83FB-1C779ABB5031}" presName="rootComposite3" presStyleCnt="0"/>
      <dgm:spPr/>
    </dgm:pt>
    <dgm:pt modelId="{4F54D7AC-E719-446A-9648-857EF27A6BBD}" type="pres">
      <dgm:prSet presAssocID="{4CC2155C-3D05-43EB-83FB-1C779ABB5031}" presName="rootText3" presStyleLbl="asst2" presStyleIdx="0" presStyleCnt="8" custScaleX="136029" custScaleY="113169" custLinFactNeighborX="-64014">
        <dgm:presLayoutVars>
          <dgm:chPref val="3"/>
        </dgm:presLayoutVars>
      </dgm:prSet>
      <dgm:spPr/>
    </dgm:pt>
    <dgm:pt modelId="{BCDDBAC7-4732-4CDA-99BA-8CE03888A7F0}" type="pres">
      <dgm:prSet presAssocID="{4CC2155C-3D05-43EB-83FB-1C779ABB5031}" presName="rootConnector3" presStyleLbl="asst2" presStyleIdx="0" presStyleCnt="8"/>
      <dgm:spPr/>
    </dgm:pt>
    <dgm:pt modelId="{627B93C8-476E-45D1-852E-CB980316874D}" type="pres">
      <dgm:prSet presAssocID="{4CC2155C-3D05-43EB-83FB-1C779ABB5031}" presName="hierChild6" presStyleCnt="0"/>
      <dgm:spPr/>
    </dgm:pt>
    <dgm:pt modelId="{4CC9716C-AE3E-4288-8201-9B83F9665AEA}" type="pres">
      <dgm:prSet presAssocID="{4CC2155C-3D05-43EB-83FB-1C779ABB5031}" presName="hierChild7" presStyleCnt="0"/>
      <dgm:spPr/>
    </dgm:pt>
    <dgm:pt modelId="{7162B4D9-5886-40D9-94B1-C2019D9A1519}" type="pres">
      <dgm:prSet presAssocID="{67B4C9AC-C5F6-4307-A049-C80A8B683042}" presName="Name111" presStyleLbl="parChTrans1D3" presStyleIdx="2" presStyleCnt="9"/>
      <dgm:spPr/>
    </dgm:pt>
    <dgm:pt modelId="{B5F25B23-9565-4680-8A6D-976FE7B3D668}" type="pres">
      <dgm:prSet presAssocID="{97F1961D-00D4-4A35-868F-C7BD5E4EE5CA}" presName="hierRoot3" presStyleCnt="0">
        <dgm:presLayoutVars>
          <dgm:hierBranch val="init"/>
        </dgm:presLayoutVars>
      </dgm:prSet>
      <dgm:spPr/>
    </dgm:pt>
    <dgm:pt modelId="{C036406F-2267-4973-957C-D63C0EC9698F}" type="pres">
      <dgm:prSet presAssocID="{97F1961D-00D4-4A35-868F-C7BD5E4EE5CA}" presName="rootComposite3" presStyleCnt="0"/>
      <dgm:spPr/>
    </dgm:pt>
    <dgm:pt modelId="{7129A319-B8C4-422B-9BBD-217F403C00A8}" type="pres">
      <dgm:prSet presAssocID="{97F1961D-00D4-4A35-868F-C7BD5E4EE5CA}" presName="rootText3" presStyleLbl="asst2" presStyleIdx="1" presStyleCnt="8" custScaleX="132400" custLinFactNeighborX="68144" custLinFactNeighborY="4130">
        <dgm:presLayoutVars>
          <dgm:chPref val="3"/>
        </dgm:presLayoutVars>
      </dgm:prSet>
      <dgm:spPr/>
    </dgm:pt>
    <dgm:pt modelId="{EC3A1254-2B11-45E8-A814-E8B9FA7C167F}" type="pres">
      <dgm:prSet presAssocID="{97F1961D-00D4-4A35-868F-C7BD5E4EE5CA}" presName="rootConnector3" presStyleLbl="asst2" presStyleIdx="1" presStyleCnt="8"/>
      <dgm:spPr/>
    </dgm:pt>
    <dgm:pt modelId="{84EFA0AF-5E79-4E8A-B8B1-82CF54353FDC}" type="pres">
      <dgm:prSet presAssocID="{97F1961D-00D4-4A35-868F-C7BD5E4EE5CA}" presName="hierChild6" presStyleCnt="0"/>
      <dgm:spPr/>
    </dgm:pt>
    <dgm:pt modelId="{203D5EE7-0D5F-444F-9C33-36BB8023E1CC}" type="pres">
      <dgm:prSet presAssocID="{97F1961D-00D4-4A35-868F-C7BD5E4EE5CA}" presName="hierChild7" presStyleCnt="0"/>
      <dgm:spPr/>
    </dgm:pt>
    <dgm:pt modelId="{F8E1D134-ED45-4163-96C6-A51F84359BCB}" type="pres">
      <dgm:prSet presAssocID="{CBCCD8FE-3767-4003-B46A-AC6E33748B89}" presName="Name111" presStyleLbl="parChTrans1D3" presStyleIdx="3" presStyleCnt="9"/>
      <dgm:spPr/>
    </dgm:pt>
    <dgm:pt modelId="{4D7734BE-F075-44B0-911C-B585829A9CE9}" type="pres">
      <dgm:prSet presAssocID="{1C30B948-8BC7-4DFC-BC5C-E04361654969}" presName="hierRoot3" presStyleCnt="0">
        <dgm:presLayoutVars>
          <dgm:hierBranch val="init"/>
        </dgm:presLayoutVars>
      </dgm:prSet>
      <dgm:spPr/>
    </dgm:pt>
    <dgm:pt modelId="{FEBEC7A2-BE47-4B4C-BA07-28B638603FD7}" type="pres">
      <dgm:prSet presAssocID="{1C30B948-8BC7-4DFC-BC5C-E04361654969}" presName="rootComposite3" presStyleCnt="0"/>
      <dgm:spPr/>
    </dgm:pt>
    <dgm:pt modelId="{39B0BECC-5429-4690-B612-19B6031479F9}" type="pres">
      <dgm:prSet presAssocID="{1C30B948-8BC7-4DFC-BC5C-E04361654969}" presName="rootText3" presStyleLbl="asst2" presStyleIdx="2" presStyleCnt="8" custScaleX="137906" custScaleY="92529" custLinFactNeighborX="-65209" custLinFactNeighborY="-2158">
        <dgm:presLayoutVars>
          <dgm:chPref val="3"/>
        </dgm:presLayoutVars>
      </dgm:prSet>
      <dgm:spPr/>
    </dgm:pt>
    <dgm:pt modelId="{13DF5201-3033-4E98-BEB6-05A3C3D47BDE}" type="pres">
      <dgm:prSet presAssocID="{1C30B948-8BC7-4DFC-BC5C-E04361654969}" presName="rootConnector3" presStyleLbl="asst2" presStyleIdx="2" presStyleCnt="8"/>
      <dgm:spPr/>
    </dgm:pt>
    <dgm:pt modelId="{2348EECC-DB25-4B40-8771-F265B4CECDB2}" type="pres">
      <dgm:prSet presAssocID="{1C30B948-8BC7-4DFC-BC5C-E04361654969}" presName="hierChild6" presStyleCnt="0"/>
      <dgm:spPr/>
    </dgm:pt>
    <dgm:pt modelId="{31026F2A-BBB4-457A-B5E2-BD81AA143E26}" type="pres">
      <dgm:prSet presAssocID="{1C30B948-8BC7-4DFC-BC5C-E04361654969}" presName="hierChild7" presStyleCnt="0"/>
      <dgm:spPr/>
    </dgm:pt>
    <dgm:pt modelId="{13E06A9B-1C7A-4EC3-A7BA-A8130AEFA0EC}" type="pres">
      <dgm:prSet presAssocID="{8DD41F87-48E5-45B7-8DBB-0857D6704AC0}" presName="Name111" presStyleLbl="parChTrans1D3" presStyleIdx="4" presStyleCnt="9"/>
      <dgm:spPr/>
    </dgm:pt>
    <dgm:pt modelId="{7FF11004-104C-430C-AAEA-A7B131C2F1D4}" type="pres">
      <dgm:prSet presAssocID="{12140202-D83E-47F5-B3B2-285E90F7A383}" presName="hierRoot3" presStyleCnt="0">
        <dgm:presLayoutVars>
          <dgm:hierBranch val="init"/>
        </dgm:presLayoutVars>
      </dgm:prSet>
      <dgm:spPr/>
    </dgm:pt>
    <dgm:pt modelId="{D9593BAE-425E-442C-BCEA-0844CFBC06BD}" type="pres">
      <dgm:prSet presAssocID="{12140202-D83E-47F5-B3B2-285E90F7A383}" presName="rootComposite3" presStyleCnt="0"/>
      <dgm:spPr/>
    </dgm:pt>
    <dgm:pt modelId="{8F6AAD95-54E8-43E0-856D-4FFFBD48520A}" type="pres">
      <dgm:prSet presAssocID="{12140202-D83E-47F5-B3B2-285E90F7A383}" presName="rootText3" presStyleLbl="asst2" presStyleIdx="3" presStyleCnt="8" custScaleX="133978" custLinFactNeighborX="68144">
        <dgm:presLayoutVars>
          <dgm:chPref val="3"/>
        </dgm:presLayoutVars>
      </dgm:prSet>
      <dgm:spPr/>
    </dgm:pt>
    <dgm:pt modelId="{EE9848B9-716E-43D0-B2A0-3E3D36299C87}" type="pres">
      <dgm:prSet presAssocID="{12140202-D83E-47F5-B3B2-285E90F7A383}" presName="rootConnector3" presStyleLbl="asst2" presStyleIdx="3" presStyleCnt="8"/>
      <dgm:spPr/>
    </dgm:pt>
    <dgm:pt modelId="{9C10778C-641D-40FA-A998-59B3D8F076B7}" type="pres">
      <dgm:prSet presAssocID="{12140202-D83E-47F5-B3B2-285E90F7A383}" presName="hierChild6" presStyleCnt="0"/>
      <dgm:spPr/>
    </dgm:pt>
    <dgm:pt modelId="{B0BF98CA-108E-4D4B-B1BA-2605CBC8331B}" type="pres">
      <dgm:prSet presAssocID="{12140202-D83E-47F5-B3B2-285E90F7A383}" presName="hierChild7" presStyleCnt="0"/>
      <dgm:spPr/>
    </dgm:pt>
    <dgm:pt modelId="{83732CBF-DB28-4652-BA20-EF877555ABB3}" type="pres">
      <dgm:prSet presAssocID="{2BFD9E97-6979-47D9-A58F-AC72DC0FEFCE}" presName="Name111" presStyleLbl="parChTrans1D3" presStyleIdx="5" presStyleCnt="9"/>
      <dgm:spPr/>
    </dgm:pt>
    <dgm:pt modelId="{5871C20A-FF4C-4335-9227-90451B4457C6}" type="pres">
      <dgm:prSet presAssocID="{CAA63B74-A9F3-4353-BDA3-B680C6F351C8}" presName="hierRoot3" presStyleCnt="0">
        <dgm:presLayoutVars>
          <dgm:hierBranch val="init"/>
        </dgm:presLayoutVars>
      </dgm:prSet>
      <dgm:spPr/>
    </dgm:pt>
    <dgm:pt modelId="{AA71E7A9-45F9-4852-98BA-70319CF9335F}" type="pres">
      <dgm:prSet presAssocID="{CAA63B74-A9F3-4353-BDA3-B680C6F351C8}" presName="rootComposite3" presStyleCnt="0"/>
      <dgm:spPr/>
    </dgm:pt>
    <dgm:pt modelId="{518A8CDB-79CE-4D75-8EBB-05C9586DF785}" type="pres">
      <dgm:prSet presAssocID="{CAA63B74-A9F3-4353-BDA3-B680C6F351C8}" presName="rootText3" presStyleLbl="asst2" presStyleIdx="4" presStyleCnt="8" custScaleX="138711" custScaleY="94214" custLinFactNeighborX="-64014" custLinFactNeighborY="4130">
        <dgm:presLayoutVars>
          <dgm:chPref val="3"/>
        </dgm:presLayoutVars>
      </dgm:prSet>
      <dgm:spPr/>
    </dgm:pt>
    <dgm:pt modelId="{3637542B-2721-4A9C-ADC2-73D6D65E4D17}" type="pres">
      <dgm:prSet presAssocID="{CAA63B74-A9F3-4353-BDA3-B680C6F351C8}" presName="rootConnector3" presStyleLbl="asst2" presStyleIdx="4" presStyleCnt="8"/>
      <dgm:spPr/>
    </dgm:pt>
    <dgm:pt modelId="{FD53341B-DAC6-4CB3-9747-1497E8ACF33C}" type="pres">
      <dgm:prSet presAssocID="{CAA63B74-A9F3-4353-BDA3-B680C6F351C8}" presName="hierChild6" presStyleCnt="0"/>
      <dgm:spPr/>
    </dgm:pt>
    <dgm:pt modelId="{DF176A4B-E304-4419-A051-BEEA64D42676}" type="pres">
      <dgm:prSet presAssocID="{CAA63B74-A9F3-4353-BDA3-B680C6F351C8}" presName="hierChild7" presStyleCnt="0"/>
      <dgm:spPr/>
    </dgm:pt>
    <dgm:pt modelId="{35488A84-0B06-48C0-A235-491D3940E6D1}" type="pres">
      <dgm:prSet presAssocID="{9FA899E0-7178-437A-B1BA-3FE93E17543E}" presName="Name111" presStyleLbl="parChTrans1D3" presStyleIdx="6" presStyleCnt="9"/>
      <dgm:spPr/>
    </dgm:pt>
    <dgm:pt modelId="{9695735A-9540-48A7-A796-B6E23BF722EB}" type="pres">
      <dgm:prSet presAssocID="{0C372A3E-4783-4720-B39A-62D8B2D97FA2}" presName="hierRoot3" presStyleCnt="0">
        <dgm:presLayoutVars>
          <dgm:hierBranch val="init"/>
        </dgm:presLayoutVars>
      </dgm:prSet>
      <dgm:spPr/>
    </dgm:pt>
    <dgm:pt modelId="{D4F75A0E-409F-47CC-A747-FD3CB4A6D191}" type="pres">
      <dgm:prSet presAssocID="{0C372A3E-4783-4720-B39A-62D8B2D97FA2}" presName="rootComposite3" presStyleCnt="0"/>
      <dgm:spPr/>
    </dgm:pt>
    <dgm:pt modelId="{CA0E10DB-A746-4355-8815-DF3FB8E28F7D}" type="pres">
      <dgm:prSet presAssocID="{0C372A3E-4783-4720-B39A-62D8B2D97FA2}" presName="rootText3" presStyleLbl="asst2" presStyleIdx="5" presStyleCnt="8" custScaleX="133978" custScaleY="108475" custLinFactNeighborX="69693" custLinFactNeighborY="-9292">
        <dgm:presLayoutVars>
          <dgm:chPref val="3"/>
        </dgm:presLayoutVars>
      </dgm:prSet>
      <dgm:spPr/>
    </dgm:pt>
    <dgm:pt modelId="{FBF4F8B8-5CEB-4DC3-8DC3-A40CE2AF3625}" type="pres">
      <dgm:prSet presAssocID="{0C372A3E-4783-4720-B39A-62D8B2D97FA2}" presName="rootConnector3" presStyleLbl="asst2" presStyleIdx="5" presStyleCnt="8"/>
      <dgm:spPr/>
    </dgm:pt>
    <dgm:pt modelId="{25940F62-28FF-4525-BBE2-1948071FD900}" type="pres">
      <dgm:prSet presAssocID="{0C372A3E-4783-4720-B39A-62D8B2D97FA2}" presName="hierChild6" presStyleCnt="0"/>
      <dgm:spPr/>
    </dgm:pt>
    <dgm:pt modelId="{E0299F15-FF19-42F0-AD5F-507B2A2AEA31}" type="pres">
      <dgm:prSet presAssocID="{0C372A3E-4783-4720-B39A-62D8B2D97FA2}" presName="hierChild7" presStyleCnt="0"/>
      <dgm:spPr/>
    </dgm:pt>
    <dgm:pt modelId="{132592D4-5611-4749-AA7B-A7DA12B32FDD}" type="pres">
      <dgm:prSet presAssocID="{E6A260CD-247D-4FDD-A449-6A857D1CA94D}" presName="Name111" presStyleLbl="parChTrans1D3" presStyleIdx="7" presStyleCnt="9"/>
      <dgm:spPr/>
    </dgm:pt>
    <dgm:pt modelId="{7517A252-F5EE-4D40-B089-B8D0935E49D1}" type="pres">
      <dgm:prSet presAssocID="{0EECFA6A-7AF2-4FB2-86A8-59096B4DBE5E}" presName="hierRoot3" presStyleCnt="0">
        <dgm:presLayoutVars>
          <dgm:hierBranch val="init"/>
        </dgm:presLayoutVars>
      </dgm:prSet>
      <dgm:spPr/>
    </dgm:pt>
    <dgm:pt modelId="{70B1CCBE-1DFD-4FBE-9DAD-D81F63B0C3EF}" type="pres">
      <dgm:prSet presAssocID="{0EECFA6A-7AF2-4FB2-86A8-59096B4DBE5E}" presName="rootComposite3" presStyleCnt="0"/>
      <dgm:spPr/>
    </dgm:pt>
    <dgm:pt modelId="{77DCDD51-CACA-4440-B49C-9532BE80889C}" type="pres">
      <dgm:prSet presAssocID="{0EECFA6A-7AF2-4FB2-86A8-59096B4DBE5E}" presName="rootText3" presStyleLbl="asst2" presStyleIdx="6" presStyleCnt="8" custScaleX="136229" custScaleY="102634" custLinFactNeighborX="-60550" custLinFactNeighborY="-8292">
        <dgm:presLayoutVars>
          <dgm:chPref val="3"/>
        </dgm:presLayoutVars>
      </dgm:prSet>
      <dgm:spPr/>
    </dgm:pt>
    <dgm:pt modelId="{F9FA5573-5C82-40A8-BDF1-1618A4140475}" type="pres">
      <dgm:prSet presAssocID="{0EECFA6A-7AF2-4FB2-86A8-59096B4DBE5E}" presName="rootConnector3" presStyleLbl="asst2" presStyleIdx="6" presStyleCnt="8"/>
      <dgm:spPr/>
    </dgm:pt>
    <dgm:pt modelId="{9143032F-E2AF-446C-BDBC-A4B8BF098590}" type="pres">
      <dgm:prSet presAssocID="{0EECFA6A-7AF2-4FB2-86A8-59096B4DBE5E}" presName="hierChild6" presStyleCnt="0"/>
      <dgm:spPr/>
    </dgm:pt>
    <dgm:pt modelId="{7126CED0-99BC-4459-9183-15FDF614435B}" type="pres">
      <dgm:prSet presAssocID="{0EECFA6A-7AF2-4FB2-86A8-59096B4DBE5E}" presName="hierChild7" presStyleCnt="0"/>
      <dgm:spPr/>
    </dgm:pt>
    <dgm:pt modelId="{5E73DF04-814C-45F5-AD2F-8112D1DBDBA5}" type="pres">
      <dgm:prSet presAssocID="{5737C389-099C-4100-AF95-E3C63DEC134B}" presName="Name111" presStyleLbl="parChTrans1D3" presStyleIdx="8" presStyleCnt="9"/>
      <dgm:spPr/>
    </dgm:pt>
    <dgm:pt modelId="{64FDA675-AD07-423B-AB83-BA59120F76AA}" type="pres">
      <dgm:prSet presAssocID="{FF3BA563-3665-432B-81B6-550D4295384E}" presName="hierRoot3" presStyleCnt="0">
        <dgm:presLayoutVars>
          <dgm:hierBranch val="init"/>
        </dgm:presLayoutVars>
      </dgm:prSet>
      <dgm:spPr/>
    </dgm:pt>
    <dgm:pt modelId="{5E901D97-EA5D-4796-8D94-333E834CED9B}" type="pres">
      <dgm:prSet presAssocID="{FF3BA563-3665-432B-81B6-550D4295384E}" presName="rootComposite3" presStyleCnt="0"/>
      <dgm:spPr/>
    </dgm:pt>
    <dgm:pt modelId="{89A97563-A385-47D0-A0E7-2A517843CE63}" type="pres">
      <dgm:prSet presAssocID="{FF3BA563-3665-432B-81B6-550D4295384E}" presName="rootText3" presStyleLbl="asst2" presStyleIdx="7" presStyleCnt="8" custScaleX="134640" custScaleY="112628" custLinFactNeighborX="71489" custLinFactNeighborY="-10670">
        <dgm:presLayoutVars>
          <dgm:chPref val="3"/>
        </dgm:presLayoutVars>
      </dgm:prSet>
      <dgm:spPr/>
    </dgm:pt>
    <dgm:pt modelId="{D5F947D9-B2DB-4A92-8224-54F658ECC31C}" type="pres">
      <dgm:prSet presAssocID="{FF3BA563-3665-432B-81B6-550D4295384E}" presName="rootConnector3" presStyleLbl="asst2" presStyleIdx="7" presStyleCnt="8"/>
      <dgm:spPr/>
    </dgm:pt>
    <dgm:pt modelId="{FC52A5EF-E7D7-4E51-997B-74F03C5879C8}" type="pres">
      <dgm:prSet presAssocID="{FF3BA563-3665-432B-81B6-550D4295384E}" presName="hierChild6" presStyleCnt="0"/>
      <dgm:spPr/>
    </dgm:pt>
    <dgm:pt modelId="{A7CD39AF-2631-43A3-A30F-5CA51D213985}" type="pres">
      <dgm:prSet presAssocID="{FF3BA563-3665-432B-81B6-550D4295384E}" presName="hierChild7" presStyleCnt="0"/>
      <dgm:spPr/>
    </dgm:pt>
    <dgm:pt modelId="{895819CE-24E2-452D-9DED-A40C2F8CED0B}" type="pres">
      <dgm:prSet presAssocID="{7C860C55-0C21-4845-B6CA-9B07BA7E50F2}" presName="hierChild3" presStyleCnt="0"/>
      <dgm:spPr/>
    </dgm:pt>
    <dgm:pt modelId="{EF4BE155-47D9-4819-A04C-71287BA46AEE}" type="pres">
      <dgm:prSet presAssocID="{F6EA8949-AF15-4F50-9BF4-7CB1B823AB80}" presName="Name111" presStyleLbl="parChTrans1D2" presStyleIdx="1" presStyleCnt="8"/>
      <dgm:spPr/>
    </dgm:pt>
    <dgm:pt modelId="{02DE9BCC-0B58-48FB-BF19-1466551C5363}" type="pres">
      <dgm:prSet presAssocID="{D2932661-D206-45A3-B8FE-80A2BAC3E4D9}" presName="hierRoot3" presStyleCnt="0">
        <dgm:presLayoutVars>
          <dgm:hierBranch val="init"/>
        </dgm:presLayoutVars>
      </dgm:prSet>
      <dgm:spPr/>
    </dgm:pt>
    <dgm:pt modelId="{903F25BF-7F0E-4CBF-B501-63F9CAD645F4}" type="pres">
      <dgm:prSet presAssocID="{D2932661-D206-45A3-B8FE-80A2BAC3E4D9}" presName="rootComposite3" presStyleCnt="0"/>
      <dgm:spPr/>
    </dgm:pt>
    <dgm:pt modelId="{EB867D23-B4D2-4053-8EB2-F28AB0A36E54}" type="pres">
      <dgm:prSet presAssocID="{D2932661-D206-45A3-B8FE-80A2BAC3E4D9}" presName="rootText3" presStyleLbl="asst1" presStyleIdx="0" presStyleCnt="7" custScaleX="118301" custLinFactNeighborX="-64014" custLinFactNeighborY="-4130">
        <dgm:presLayoutVars>
          <dgm:chPref val="3"/>
        </dgm:presLayoutVars>
      </dgm:prSet>
      <dgm:spPr/>
    </dgm:pt>
    <dgm:pt modelId="{C941E4F6-4300-482C-98A8-68C5041A1BA8}" type="pres">
      <dgm:prSet presAssocID="{D2932661-D206-45A3-B8FE-80A2BAC3E4D9}" presName="rootConnector3" presStyleLbl="asst1" presStyleIdx="0" presStyleCnt="7"/>
      <dgm:spPr/>
    </dgm:pt>
    <dgm:pt modelId="{2ED9B34E-6D2A-4562-B395-7E06BBE83F81}" type="pres">
      <dgm:prSet presAssocID="{D2932661-D206-45A3-B8FE-80A2BAC3E4D9}" presName="hierChild6" presStyleCnt="0"/>
      <dgm:spPr/>
    </dgm:pt>
    <dgm:pt modelId="{11B5B1D5-AFA2-4745-A571-F5B53AD3ECA6}" type="pres">
      <dgm:prSet presAssocID="{D2932661-D206-45A3-B8FE-80A2BAC3E4D9}" presName="hierChild7" presStyleCnt="0"/>
      <dgm:spPr/>
    </dgm:pt>
    <dgm:pt modelId="{7256408B-07F6-4B0E-B305-1E4D70D9E22D}" type="pres">
      <dgm:prSet presAssocID="{CD3B9DF8-221B-4D61-A223-A13598CD6AF8}" presName="Name111" presStyleLbl="parChTrans1D2" presStyleIdx="2" presStyleCnt="8"/>
      <dgm:spPr/>
    </dgm:pt>
    <dgm:pt modelId="{51B92D0E-9EC6-4A07-A553-D5F53692B8AF}" type="pres">
      <dgm:prSet presAssocID="{70675AAD-9672-4D7F-8141-756ABE067DD9}" presName="hierRoot3" presStyleCnt="0">
        <dgm:presLayoutVars>
          <dgm:hierBranch val="init"/>
        </dgm:presLayoutVars>
      </dgm:prSet>
      <dgm:spPr/>
    </dgm:pt>
    <dgm:pt modelId="{7637991A-65A5-443F-B4F4-0A6EBDEC2C90}" type="pres">
      <dgm:prSet presAssocID="{70675AAD-9672-4D7F-8141-756ABE067DD9}" presName="rootComposite3" presStyleCnt="0"/>
      <dgm:spPr/>
    </dgm:pt>
    <dgm:pt modelId="{AE0B718F-18C3-44A3-BC9D-3A1985C1DD1B}" type="pres">
      <dgm:prSet presAssocID="{70675AAD-9672-4D7F-8141-756ABE067DD9}" presName="rootText3" presStyleLbl="asst1" presStyleIdx="1" presStyleCnt="7" custLinFactNeighborX="68144">
        <dgm:presLayoutVars>
          <dgm:chPref val="3"/>
        </dgm:presLayoutVars>
      </dgm:prSet>
      <dgm:spPr/>
    </dgm:pt>
    <dgm:pt modelId="{7A6714F6-796F-4BD8-A4A4-F0039528BF64}" type="pres">
      <dgm:prSet presAssocID="{70675AAD-9672-4D7F-8141-756ABE067DD9}" presName="rootConnector3" presStyleLbl="asst1" presStyleIdx="1" presStyleCnt="7"/>
      <dgm:spPr/>
    </dgm:pt>
    <dgm:pt modelId="{13EB7BE4-FF6F-45A2-A64C-2DD200A8608D}" type="pres">
      <dgm:prSet presAssocID="{70675AAD-9672-4D7F-8141-756ABE067DD9}" presName="hierChild6" presStyleCnt="0"/>
      <dgm:spPr/>
    </dgm:pt>
    <dgm:pt modelId="{33F0041A-9E0B-42D2-8A98-EED9E0791DAA}" type="pres">
      <dgm:prSet presAssocID="{70675AAD-9672-4D7F-8141-756ABE067DD9}" presName="hierChild7" presStyleCnt="0"/>
      <dgm:spPr/>
    </dgm:pt>
    <dgm:pt modelId="{C32AC8F9-7181-4A27-8B28-01A938B9D759}" type="pres">
      <dgm:prSet presAssocID="{5FC28AC4-89B8-4FA1-9D21-83CD56DAE481}" presName="Name111" presStyleLbl="parChTrans1D2" presStyleIdx="3" presStyleCnt="8"/>
      <dgm:spPr/>
    </dgm:pt>
    <dgm:pt modelId="{C67E2394-976C-4CEE-AB00-FCC01C78B717}" type="pres">
      <dgm:prSet presAssocID="{3A4C229B-A9B2-423E-8154-2A09FE37E618}" presName="hierRoot3" presStyleCnt="0">
        <dgm:presLayoutVars>
          <dgm:hierBranch val="init"/>
        </dgm:presLayoutVars>
      </dgm:prSet>
      <dgm:spPr/>
    </dgm:pt>
    <dgm:pt modelId="{FC6BF215-30DB-4CD1-970E-58692290296A}" type="pres">
      <dgm:prSet presAssocID="{3A4C229B-A9B2-423E-8154-2A09FE37E618}" presName="rootComposite3" presStyleCnt="0"/>
      <dgm:spPr/>
    </dgm:pt>
    <dgm:pt modelId="{99DD4E93-AD41-463D-B2AB-DE93C5A6D749}" type="pres">
      <dgm:prSet presAssocID="{3A4C229B-A9B2-423E-8154-2A09FE37E618}" presName="rootText3" presStyleLbl="asst1" presStyleIdx="2" presStyleCnt="7" custScaleX="118384" custLinFactNeighborX="-64014" custLinFactNeighborY="0">
        <dgm:presLayoutVars>
          <dgm:chPref val="3"/>
        </dgm:presLayoutVars>
      </dgm:prSet>
      <dgm:spPr/>
    </dgm:pt>
    <dgm:pt modelId="{11989784-5A7D-4EE5-A045-A36F86EA4DEC}" type="pres">
      <dgm:prSet presAssocID="{3A4C229B-A9B2-423E-8154-2A09FE37E618}" presName="rootConnector3" presStyleLbl="asst1" presStyleIdx="2" presStyleCnt="7"/>
      <dgm:spPr/>
    </dgm:pt>
    <dgm:pt modelId="{321BAAC3-BDFE-43AB-A092-991DDAFA8263}" type="pres">
      <dgm:prSet presAssocID="{3A4C229B-A9B2-423E-8154-2A09FE37E618}" presName="hierChild6" presStyleCnt="0"/>
      <dgm:spPr/>
    </dgm:pt>
    <dgm:pt modelId="{3AC65110-83E5-4041-B327-539C298A14D5}" type="pres">
      <dgm:prSet presAssocID="{3A4C229B-A9B2-423E-8154-2A09FE37E618}" presName="hierChild7" presStyleCnt="0"/>
      <dgm:spPr/>
    </dgm:pt>
    <dgm:pt modelId="{262E4D9B-C38A-4477-B774-C7583AF2C007}" type="pres">
      <dgm:prSet presAssocID="{EA12403D-FCB8-4F77-8EA0-EC1FF8CEAC46}" presName="Name111" presStyleLbl="parChTrans1D2" presStyleIdx="4" presStyleCnt="8"/>
      <dgm:spPr/>
    </dgm:pt>
    <dgm:pt modelId="{A055D2D5-ECAF-474C-B256-868A13C17A42}" type="pres">
      <dgm:prSet presAssocID="{2F9ABBFB-E827-4DE0-968E-CC4D0E8DE632}" presName="hierRoot3" presStyleCnt="0">
        <dgm:presLayoutVars>
          <dgm:hierBranch val="init"/>
        </dgm:presLayoutVars>
      </dgm:prSet>
      <dgm:spPr/>
    </dgm:pt>
    <dgm:pt modelId="{06376DE6-93FB-4144-B64D-7AE7319F14D1}" type="pres">
      <dgm:prSet presAssocID="{2F9ABBFB-E827-4DE0-968E-CC4D0E8DE632}" presName="rootComposite3" presStyleCnt="0"/>
      <dgm:spPr/>
    </dgm:pt>
    <dgm:pt modelId="{093BE94C-0A23-428C-A1F5-5DB78F3CA231}" type="pres">
      <dgm:prSet presAssocID="{2F9ABBFB-E827-4DE0-968E-CC4D0E8DE632}" presName="rootText3" presStyleLbl="asst1" presStyleIdx="3" presStyleCnt="7" custLinFactNeighborX="68144" custLinFactNeighborY="-8260">
        <dgm:presLayoutVars>
          <dgm:chPref val="3"/>
        </dgm:presLayoutVars>
      </dgm:prSet>
      <dgm:spPr/>
    </dgm:pt>
    <dgm:pt modelId="{D28353A1-4FDF-4DE3-92D2-928DFF9B0637}" type="pres">
      <dgm:prSet presAssocID="{2F9ABBFB-E827-4DE0-968E-CC4D0E8DE632}" presName="rootConnector3" presStyleLbl="asst1" presStyleIdx="3" presStyleCnt="7"/>
      <dgm:spPr/>
    </dgm:pt>
    <dgm:pt modelId="{3FB34E83-79E1-4488-980A-BDAF980C761D}" type="pres">
      <dgm:prSet presAssocID="{2F9ABBFB-E827-4DE0-968E-CC4D0E8DE632}" presName="hierChild6" presStyleCnt="0"/>
      <dgm:spPr/>
    </dgm:pt>
    <dgm:pt modelId="{B4FF5FD9-45C3-4AF3-84D7-09F196AF501C}" type="pres">
      <dgm:prSet presAssocID="{2F9ABBFB-E827-4DE0-968E-CC4D0E8DE632}" presName="hierChild7" presStyleCnt="0"/>
      <dgm:spPr/>
    </dgm:pt>
    <dgm:pt modelId="{7D5B00DE-C486-4227-BE31-56742E0EB93A}" type="pres">
      <dgm:prSet presAssocID="{4FF3379B-D6C0-4F1B-BFF3-95F10C8ABEB0}" presName="Name111" presStyleLbl="parChTrans1D2" presStyleIdx="5" presStyleCnt="8"/>
      <dgm:spPr/>
    </dgm:pt>
    <dgm:pt modelId="{4F2D4D30-DCD8-44B4-876A-2E8D5D099795}" type="pres">
      <dgm:prSet presAssocID="{E42204BD-949D-417F-969B-B79C02EA5995}" presName="hierRoot3" presStyleCnt="0">
        <dgm:presLayoutVars>
          <dgm:hierBranch val="init"/>
        </dgm:presLayoutVars>
      </dgm:prSet>
      <dgm:spPr/>
    </dgm:pt>
    <dgm:pt modelId="{185EE994-87B5-4BA2-B2AB-95066206CDA2}" type="pres">
      <dgm:prSet presAssocID="{E42204BD-949D-417F-969B-B79C02EA5995}" presName="rootComposite3" presStyleCnt="0"/>
      <dgm:spPr/>
    </dgm:pt>
    <dgm:pt modelId="{59DAA5FF-192F-4604-B98A-FE939D60990C}" type="pres">
      <dgm:prSet presAssocID="{E42204BD-949D-417F-969B-B79C02EA5995}" presName="rootText3" presStyleLbl="asst1" presStyleIdx="4" presStyleCnt="7" custScaleX="117264" custLinFactNeighborX="-64014" custLinFactNeighborY="-4130">
        <dgm:presLayoutVars>
          <dgm:chPref val="3"/>
        </dgm:presLayoutVars>
      </dgm:prSet>
      <dgm:spPr/>
    </dgm:pt>
    <dgm:pt modelId="{F45F99D8-3572-45A2-BDB1-330A5CFAAF67}" type="pres">
      <dgm:prSet presAssocID="{E42204BD-949D-417F-969B-B79C02EA5995}" presName="rootConnector3" presStyleLbl="asst1" presStyleIdx="4" presStyleCnt="7"/>
      <dgm:spPr/>
    </dgm:pt>
    <dgm:pt modelId="{40CBFD8C-00B8-476A-8617-C4F8CA292572}" type="pres">
      <dgm:prSet presAssocID="{E42204BD-949D-417F-969B-B79C02EA5995}" presName="hierChild6" presStyleCnt="0"/>
      <dgm:spPr/>
    </dgm:pt>
    <dgm:pt modelId="{52F3E401-AD50-4B50-BB1D-5067713D0A7A}" type="pres">
      <dgm:prSet presAssocID="{E42204BD-949D-417F-969B-B79C02EA5995}" presName="hierChild7" presStyleCnt="0"/>
      <dgm:spPr/>
    </dgm:pt>
    <dgm:pt modelId="{7B037B70-3797-4E2E-91DC-70D40300BFC7}" type="pres">
      <dgm:prSet presAssocID="{91B91219-6521-48EC-90C5-713D6463F476}" presName="Name111" presStyleLbl="parChTrans1D2" presStyleIdx="6" presStyleCnt="8"/>
      <dgm:spPr/>
    </dgm:pt>
    <dgm:pt modelId="{9637E6DD-839D-42E7-BBEB-0E1689296782}" type="pres">
      <dgm:prSet presAssocID="{BE1AF058-46F4-4CE1-9FD6-0CB3ADE31A06}" presName="hierRoot3" presStyleCnt="0">
        <dgm:presLayoutVars>
          <dgm:hierBranch val="init"/>
        </dgm:presLayoutVars>
      </dgm:prSet>
      <dgm:spPr/>
    </dgm:pt>
    <dgm:pt modelId="{CCA24035-F6DD-4521-A2DE-CAD0BA43C03D}" type="pres">
      <dgm:prSet presAssocID="{BE1AF058-46F4-4CE1-9FD6-0CB3ADE31A06}" presName="rootComposite3" presStyleCnt="0"/>
      <dgm:spPr/>
    </dgm:pt>
    <dgm:pt modelId="{9E6C522F-CBFD-4EB4-803A-D217905D49F9}" type="pres">
      <dgm:prSet presAssocID="{BE1AF058-46F4-4CE1-9FD6-0CB3ADE31A06}" presName="rootText3" presStyleLbl="asst1" presStyleIdx="5" presStyleCnt="7" custLinFactNeighborX="68144" custLinFactNeighborY="-8260">
        <dgm:presLayoutVars>
          <dgm:chPref val="3"/>
        </dgm:presLayoutVars>
      </dgm:prSet>
      <dgm:spPr/>
    </dgm:pt>
    <dgm:pt modelId="{EF54320F-9AC3-4A7E-989B-C0C031F6057A}" type="pres">
      <dgm:prSet presAssocID="{BE1AF058-46F4-4CE1-9FD6-0CB3ADE31A06}" presName="rootConnector3" presStyleLbl="asst1" presStyleIdx="5" presStyleCnt="7"/>
      <dgm:spPr/>
    </dgm:pt>
    <dgm:pt modelId="{29C16982-FCC2-4BB1-8D28-C1D0E4138F83}" type="pres">
      <dgm:prSet presAssocID="{BE1AF058-46F4-4CE1-9FD6-0CB3ADE31A06}" presName="hierChild6" presStyleCnt="0"/>
      <dgm:spPr/>
    </dgm:pt>
    <dgm:pt modelId="{1881CFA4-689A-4D45-A362-3E819C2F803D}" type="pres">
      <dgm:prSet presAssocID="{BE1AF058-46F4-4CE1-9FD6-0CB3ADE31A06}" presName="hierChild7" presStyleCnt="0"/>
      <dgm:spPr/>
    </dgm:pt>
    <dgm:pt modelId="{E96083B9-E9F8-4A55-9688-CEE5C592F0E0}" type="pres">
      <dgm:prSet presAssocID="{68539228-AA68-4BDB-BED6-4B017F0C5B7B}" presName="Name111" presStyleLbl="parChTrans1D2" presStyleIdx="7" presStyleCnt="8"/>
      <dgm:spPr/>
    </dgm:pt>
    <dgm:pt modelId="{04B6B80D-FF02-4C9B-B656-B1151FAA6B1A}" type="pres">
      <dgm:prSet presAssocID="{527AE847-B248-490D-B450-9610BB0B9CC8}" presName="hierRoot3" presStyleCnt="0">
        <dgm:presLayoutVars>
          <dgm:hierBranch val="init"/>
        </dgm:presLayoutVars>
      </dgm:prSet>
      <dgm:spPr/>
    </dgm:pt>
    <dgm:pt modelId="{B6EFACDA-3D37-4AF6-A053-9C6FEFFC2A73}" type="pres">
      <dgm:prSet presAssocID="{527AE847-B248-490D-B450-9610BB0B9CC8}" presName="rootComposite3" presStyleCnt="0"/>
      <dgm:spPr/>
    </dgm:pt>
    <dgm:pt modelId="{7BC038FE-BB23-44DD-89E7-213CBCAC1F85}" type="pres">
      <dgm:prSet presAssocID="{527AE847-B248-490D-B450-9610BB0B9CC8}" presName="rootText3" presStyleLbl="asst1" presStyleIdx="6" presStyleCnt="7" custScaleX="118624" custLinFactNeighborX="-63968">
        <dgm:presLayoutVars>
          <dgm:chPref val="3"/>
        </dgm:presLayoutVars>
      </dgm:prSet>
      <dgm:spPr/>
    </dgm:pt>
    <dgm:pt modelId="{6B3E0D79-4A53-4104-872D-33759B6642CE}" type="pres">
      <dgm:prSet presAssocID="{527AE847-B248-490D-B450-9610BB0B9CC8}" presName="rootConnector3" presStyleLbl="asst1" presStyleIdx="6" presStyleCnt="7"/>
      <dgm:spPr/>
    </dgm:pt>
    <dgm:pt modelId="{F98E3939-1B9D-42AE-B56D-329541A858EF}" type="pres">
      <dgm:prSet presAssocID="{527AE847-B248-490D-B450-9610BB0B9CC8}" presName="hierChild6" presStyleCnt="0"/>
      <dgm:spPr/>
    </dgm:pt>
    <dgm:pt modelId="{A1B8B127-1C6C-4767-BFF9-B0DE60AADD9A}" type="pres">
      <dgm:prSet presAssocID="{527AE847-B248-490D-B450-9610BB0B9CC8}" presName="hierChild7" presStyleCnt="0"/>
      <dgm:spPr/>
    </dgm:pt>
  </dgm:ptLst>
  <dgm:cxnLst>
    <dgm:cxn modelId="{86F9BC02-6F51-4574-B42E-2349CDDB1F58}" type="presOf" srcId="{10C2D77A-55CD-4CB7-A939-BE4091D439AB}" destId="{56E40901-6125-46CE-89EB-B0813A1A8213}" srcOrd="0" destOrd="0" presId="urn:microsoft.com/office/officeart/2005/8/layout/orgChart1"/>
    <dgm:cxn modelId="{1E269803-4CFF-4AB7-8828-59598F995474}" type="presOf" srcId="{5737C389-099C-4100-AF95-E3C63DEC134B}" destId="{5E73DF04-814C-45F5-AD2F-8112D1DBDBA5}" srcOrd="0" destOrd="0" presId="urn:microsoft.com/office/officeart/2005/8/layout/orgChart1"/>
    <dgm:cxn modelId="{56C0F703-4EA1-435A-99AB-C9876610529D}" srcId="{00D7A2B5-2B7D-45A1-82EE-6802853E67B2}" destId="{DA47F3A8-F8A5-4056-8CB7-60ECC9B6CC63}" srcOrd="2" destOrd="0" parTransId="{05AC6C88-896B-4EA6-8697-87B5F6C4FBCB}" sibTransId="{B0581FAE-D790-4F2B-B8E1-EBD4D02F4A5E}"/>
    <dgm:cxn modelId="{D9954B04-DE91-48C3-8CE9-901EB88DEF48}" type="presOf" srcId="{E42204BD-949D-417F-969B-B79C02EA5995}" destId="{59DAA5FF-192F-4604-B98A-FE939D60990C}" srcOrd="0" destOrd="0" presId="urn:microsoft.com/office/officeart/2005/8/layout/orgChart1"/>
    <dgm:cxn modelId="{5A061D05-021E-45B0-B807-FA9FA3C34B09}" srcId="{15F2E04E-65DA-4E75-B47A-0BD3C33649F3}" destId="{1C30B948-8BC7-4DFC-BC5C-E04361654969}" srcOrd="3" destOrd="0" parTransId="{CBCCD8FE-3767-4003-B46A-AC6E33748B89}" sibTransId="{519C4ED5-9C18-443F-A4DD-6CD18C8F26C1}"/>
    <dgm:cxn modelId="{52B64F05-91B5-48DF-BC0D-14AFD07F94E2}" type="presOf" srcId="{70675AAD-9672-4D7F-8141-756ABE067DD9}" destId="{7A6714F6-796F-4BD8-A4A4-F0039528BF64}" srcOrd="1" destOrd="0" presId="urn:microsoft.com/office/officeart/2005/8/layout/orgChart1"/>
    <dgm:cxn modelId="{7F2DF208-9EE7-45F7-9727-DF401E11D6C1}" srcId="{4909E921-4FAE-4722-A0E6-364A45CA2879}" destId="{10C2D77A-55CD-4CB7-A939-BE4091D439AB}" srcOrd="3" destOrd="0" parTransId="{661A3F3A-2FE8-4430-A8F0-B8D83CD5312D}" sibTransId="{AF1461B5-251A-4E38-93BF-5C9475183C62}"/>
    <dgm:cxn modelId="{858EFC0A-EA12-45E6-9CE6-26290326BEE7}" type="presOf" srcId="{AFA9AB66-26A3-4A96-B35F-102DC1D5F0F1}" destId="{DDB67C2C-ACD2-479B-975B-8C11A4E3E2B1}" srcOrd="0" destOrd="0" presId="urn:microsoft.com/office/officeart/2005/8/layout/orgChart1"/>
    <dgm:cxn modelId="{05A2030B-AA6A-4257-86C4-7F9728CA5D57}" type="presOf" srcId="{B81C5A06-4D1C-42DA-9C8E-6D4E44A7A217}" destId="{069A265A-6FDC-495A-A21F-F67BD37FA212}" srcOrd="1" destOrd="0" presId="urn:microsoft.com/office/officeart/2005/8/layout/orgChart1"/>
    <dgm:cxn modelId="{70EB7E0B-6854-4BC0-9D97-77C5FC64A712}" srcId="{15F2E04E-65DA-4E75-B47A-0BD3C33649F3}" destId="{CAA63B74-A9F3-4353-BDA3-B680C6F351C8}" srcOrd="5" destOrd="0" parTransId="{2BFD9E97-6979-47D9-A58F-AC72DC0FEFCE}" sibTransId="{2B63E7F9-B4EE-4004-8B4F-DEE52C766932}"/>
    <dgm:cxn modelId="{2A5CD70C-4852-4615-8604-F33F67C53AFC}" type="presOf" srcId="{D7BA5C29-8208-4FC7-B6E6-F54125D5529D}" destId="{AA3AD536-FC8A-46A5-952A-99FE4697B4DC}" srcOrd="1" destOrd="0" presId="urn:microsoft.com/office/officeart/2005/8/layout/orgChart1"/>
    <dgm:cxn modelId="{3052F50C-DFC5-4161-A3F8-EAB8EE1AFE05}" type="presOf" srcId="{12140202-D83E-47F5-B3B2-285E90F7A383}" destId="{EE9848B9-716E-43D0-B2A0-3E3D36299C87}" srcOrd="1" destOrd="0" presId="urn:microsoft.com/office/officeart/2005/8/layout/orgChart1"/>
    <dgm:cxn modelId="{D0C51B0D-DA05-41A7-B4E2-2EABD6EA12F6}" type="presOf" srcId="{38C03254-B126-48BA-B9AA-633337819FEB}" destId="{46F02719-3871-4156-B211-C5CD291A8978}" srcOrd="1" destOrd="0" presId="urn:microsoft.com/office/officeart/2005/8/layout/orgChart1"/>
    <dgm:cxn modelId="{FB1EF50F-801E-425F-9E26-453E5BCBBEC5}" type="presOf" srcId="{05AC6C88-896B-4EA6-8697-87B5F6C4FBCB}" destId="{A5778856-0FC1-43F9-8DAE-1BE7E800A519}" srcOrd="0" destOrd="0" presId="urn:microsoft.com/office/officeart/2005/8/layout/orgChart1"/>
    <dgm:cxn modelId="{CAD0FD11-821B-4E23-AD8E-931062113937}" type="presOf" srcId="{EF95312C-7CFF-4B7B-B43E-D7F61B5BAF61}" destId="{792FADB6-2C19-4E51-B719-781353F170C2}" srcOrd="0" destOrd="0" presId="urn:microsoft.com/office/officeart/2005/8/layout/orgChart1"/>
    <dgm:cxn modelId="{1C616112-762C-48FF-A1BC-B646ACF4CE0D}" type="presOf" srcId="{D0F222EE-24E2-45C2-8246-32F2F979B53E}" destId="{558DFA2A-CE7D-4306-A8C1-671AEE9FB490}" srcOrd="0" destOrd="0" presId="urn:microsoft.com/office/officeart/2005/8/layout/orgChart1"/>
    <dgm:cxn modelId="{FD6D8312-9F6A-4C95-8F27-0271C0134675}" type="presOf" srcId="{CAA63B74-A9F3-4353-BDA3-B680C6F351C8}" destId="{3637542B-2721-4A9C-ADC2-73D6D65E4D17}" srcOrd="1" destOrd="0" presId="urn:microsoft.com/office/officeart/2005/8/layout/orgChart1"/>
    <dgm:cxn modelId="{290C9813-CC31-4CAB-BD6D-1975A7D90AC5}" type="presOf" srcId="{0A3BBCBD-DAF0-4E17-8324-87FE7086CE00}" destId="{0A383E28-58E0-4D61-963A-B49ED3D18132}" srcOrd="0" destOrd="0" presId="urn:microsoft.com/office/officeart/2005/8/layout/orgChart1"/>
    <dgm:cxn modelId="{1CA89314-0747-4C80-A968-F21AFFAAE852}" type="presOf" srcId="{B09FC56B-18FF-469C-B2D3-F47DE28843DE}" destId="{CC184913-1382-49D0-A25F-13DD0EB0C1EC}" srcOrd="0" destOrd="0" presId="urn:microsoft.com/office/officeart/2005/8/layout/orgChart1"/>
    <dgm:cxn modelId="{172A2817-E497-40C3-ACAB-6122093DB75E}" type="presOf" srcId="{7CCBEF16-5220-4242-870F-1B13673239A2}" destId="{07459D4B-48C2-46F0-B3FA-0BF65790D8B3}" srcOrd="0" destOrd="0" presId="urn:microsoft.com/office/officeart/2005/8/layout/orgChart1"/>
    <dgm:cxn modelId="{D7D45819-3A25-41AB-8B6D-E4F325876803}" type="presOf" srcId="{BCE19750-DD20-4D19-A7F9-E924C9F96E60}" destId="{08885596-A5B6-4167-B29F-4649D0B6D555}" srcOrd="0" destOrd="0" presId="urn:microsoft.com/office/officeart/2005/8/layout/orgChart1"/>
    <dgm:cxn modelId="{CA7CEC19-6E4E-475B-AC9A-E710851D7373}" srcId="{DA47F3A8-F8A5-4056-8CB7-60ECC9B6CC63}" destId="{11B33444-52EB-4A8F-A961-ACE617B62666}" srcOrd="0" destOrd="0" parTransId="{D0925734-F53C-4E98-96D9-39F8B6549358}" sibTransId="{7B119B48-34D2-4D16-BCCD-54E04F5FAE74}"/>
    <dgm:cxn modelId="{6DBACD1D-8DBD-4B1D-A924-F1E8F67CE236}" srcId="{3355C44B-B884-4F68-9B13-827111DD3392}" destId="{C70158E0-D469-46D8-913E-515B06D14B5D}" srcOrd="1" destOrd="0" parTransId="{B8AF0488-7543-4EC7-B398-4BF784736FB6}" sibTransId="{5C328D99-14FD-4030-A7DB-7D1ED6FB1C28}"/>
    <dgm:cxn modelId="{BF95DF1D-B834-4511-954A-F04FE783395D}" type="presOf" srcId="{48C5C0A1-8F4A-458B-97A0-CD3AAF2D0F4B}" destId="{B997545B-0141-4105-9397-7533F2DCA353}" srcOrd="1" destOrd="0" presId="urn:microsoft.com/office/officeart/2005/8/layout/orgChart1"/>
    <dgm:cxn modelId="{BE73251E-DC0D-4328-8A2A-698D329C18A0}" type="presOf" srcId="{93C1330B-81B9-45AE-95EE-49EE1B0A6EFA}" destId="{17AF3214-7D7F-40E7-ADFA-DFFA459EDE52}" srcOrd="0" destOrd="0" presId="urn:microsoft.com/office/officeart/2005/8/layout/orgChart1"/>
    <dgm:cxn modelId="{17E1E01E-5B06-4899-986C-5DB0D56F5564}" type="presOf" srcId="{12140202-D83E-47F5-B3B2-285E90F7A383}" destId="{8F6AAD95-54E8-43E0-856D-4FFFBD48520A}" srcOrd="0" destOrd="0" presId="urn:microsoft.com/office/officeart/2005/8/layout/orgChart1"/>
    <dgm:cxn modelId="{83F2751F-5078-42E0-B8A9-A67C578EE9D9}" type="presOf" srcId="{FAFFAAF9-14C2-433A-8B9D-5D5EB7D87797}" destId="{E388C3A8-76FE-41A8-89F9-D1E508DF61B4}" srcOrd="1" destOrd="0" presId="urn:microsoft.com/office/officeart/2005/8/layout/orgChart1"/>
    <dgm:cxn modelId="{E2750620-4224-4841-95E0-AB93EE77C9A7}" type="presOf" srcId="{91B55DAC-8CB9-4213-BE89-747C49FFFAFD}" destId="{5C82538F-C14D-4CF7-BA85-9935140A66D7}" srcOrd="1" destOrd="0" presId="urn:microsoft.com/office/officeart/2005/8/layout/orgChart1"/>
    <dgm:cxn modelId="{579EF622-EC8C-4E8E-936D-0CB23F3C3D40}" type="presOf" srcId="{6797FAAC-3A56-4284-9A2B-163B303158A2}" destId="{1A1CAFCC-4E63-4410-B1E7-618106563069}" srcOrd="1" destOrd="0" presId="urn:microsoft.com/office/officeart/2005/8/layout/orgChart1"/>
    <dgm:cxn modelId="{7C3F4323-4C87-4BDC-8561-4085BE029424}" type="presOf" srcId="{05B1720F-FA32-4BE6-9198-3B8112302388}" destId="{FDBF5477-1BDF-4A75-9423-ADC01123610B}" srcOrd="1" destOrd="0" presId="urn:microsoft.com/office/officeart/2005/8/layout/orgChart1"/>
    <dgm:cxn modelId="{ECB46F23-DBC4-47D5-B9A0-EC63611A77D3}" srcId="{4909E921-4FAE-4722-A0E6-364A45CA2879}" destId="{E3485813-5E69-4A12-BF89-672BAD422CC2}" srcOrd="6" destOrd="0" parTransId="{51034DE0-C979-4B76-99AD-6497AC458BA5}" sibTransId="{98842376-013B-43F9-B939-F0B17082C089}"/>
    <dgm:cxn modelId="{EF82F523-058B-46FD-BA14-66F392CF6816}" srcId="{BEC05B71-31BE-4600-9A36-5256C60AE381}" destId="{38C03254-B126-48BA-B9AA-633337819FEB}" srcOrd="3" destOrd="0" parTransId="{D0F222EE-24E2-45C2-8246-32F2F979B53E}" sibTransId="{969AABF7-4686-4F13-BA2D-5D05A42311CA}"/>
    <dgm:cxn modelId="{88F76826-3724-4527-B175-61151B07D8B4}" type="presOf" srcId="{076BDFD1-CAB8-49A4-ABC9-46D01966488B}" destId="{22667E49-8BC6-469B-97B7-8ACA92604420}" srcOrd="0" destOrd="0" presId="urn:microsoft.com/office/officeart/2005/8/layout/orgChart1"/>
    <dgm:cxn modelId="{22618826-1633-4DBC-9613-4A0340D7B89F}" type="presOf" srcId="{E56B01E0-0881-41C7-84B7-E57B60D93B04}" destId="{8E5F47CB-E8B2-4B2B-AB3E-E65980195AD1}" srcOrd="1" destOrd="0" presId="urn:microsoft.com/office/officeart/2005/8/layout/orgChart1"/>
    <dgm:cxn modelId="{ED7F9326-DD79-47F0-84CC-C3CBFE2DA523}" type="presOf" srcId="{7FDF589A-CE85-4E80-8805-F65636A17DB0}" destId="{5D9ECBE7-F2E0-4ABB-B148-FE033DA59C25}" srcOrd="1" destOrd="0" presId="urn:microsoft.com/office/officeart/2005/8/layout/orgChart1"/>
    <dgm:cxn modelId="{76468427-FCF9-44B9-BA6D-B83889F475C8}" type="presOf" srcId="{E3485813-5E69-4A12-BF89-672BAD422CC2}" destId="{41D643DF-9F5E-4331-866A-199EADA8470C}" srcOrd="1" destOrd="0" presId="urn:microsoft.com/office/officeart/2005/8/layout/orgChart1"/>
    <dgm:cxn modelId="{197EB327-3DE0-4732-A7DB-46911EB7199F}" type="presOf" srcId="{97F1961D-00D4-4A35-868F-C7BD5E4EE5CA}" destId="{EC3A1254-2B11-45E8-A814-E8B9FA7C167F}" srcOrd="1" destOrd="0" presId="urn:microsoft.com/office/officeart/2005/8/layout/orgChart1"/>
    <dgm:cxn modelId="{A0F1B427-ACA0-4C76-A646-5E568CF60984}" type="presOf" srcId="{DD9A4775-1DDE-4DFB-8333-4184064875DE}" destId="{A1455835-28DE-48E6-8FB8-EE6E6E44F499}" srcOrd="0" destOrd="0" presId="urn:microsoft.com/office/officeart/2005/8/layout/orgChart1"/>
    <dgm:cxn modelId="{A3870429-55F1-4504-B14C-F7F7EC1AACCA}" type="presOf" srcId="{9018BE92-A74C-4B2B-8ACB-4CAAD5D2A21D}" destId="{FD2761B5-EBFD-4446-98A2-A6A7D487D8F7}" srcOrd="0" destOrd="0" presId="urn:microsoft.com/office/officeart/2005/8/layout/orgChart1"/>
    <dgm:cxn modelId="{77B30E29-A5B4-4E63-B173-F6E7E12A4766}" type="presOf" srcId="{0C386538-B32F-4926-83E0-35304B067021}" destId="{3D809809-CF11-40D1-853D-8764D87E2E90}" srcOrd="0" destOrd="0" presId="urn:microsoft.com/office/officeart/2005/8/layout/orgChart1"/>
    <dgm:cxn modelId="{E5F12729-07AA-4F92-8D7D-08250DF05C39}" type="presOf" srcId="{15F2E04E-65DA-4E75-B47A-0BD3C33649F3}" destId="{4FA0B44C-3C6E-400A-935E-C8E13D845D12}" srcOrd="1" destOrd="0" presId="urn:microsoft.com/office/officeart/2005/8/layout/orgChart1"/>
    <dgm:cxn modelId="{5DDBA52B-E1A1-4F61-84DC-89560B86EDB9}" type="presOf" srcId="{C7D833D8-EF5B-4853-94E0-8CDE328E5F8B}" destId="{10F7A4C4-1375-4122-AC8B-FC68252C88E3}" srcOrd="0" destOrd="0" presId="urn:microsoft.com/office/officeart/2005/8/layout/orgChart1"/>
    <dgm:cxn modelId="{D70DDE2B-4072-48B2-A0F1-2FBD3FB19E12}" srcId="{BEC05B71-31BE-4600-9A36-5256C60AE381}" destId="{60F30B5C-C3D5-4B43-9C3F-FD0532638EFE}" srcOrd="2" destOrd="0" parTransId="{68DCDB01-EC94-4CE5-B883-2CF33AFC4AE5}" sibTransId="{DFD8ED44-5A91-4CA1-8683-C8EF5D89EF09}"/>
    <dgm:cxn modelId="{C68A0B2C-44AE-48EA-8951-5A1CFA594270}" type="presOf" srcId="{704C4C44-2505-45E8-8A5A-0D0E45D4DB37}" destId="{0D3480C5-B077-4060-8F2E-5377B36E54B8}" srcOrd="0" destOrd="0" presId="urn:microsoft.com/office/officeart/2005/8/layout/orgChart1"/>
    <dgm:cxn modelId="{45F9BA2D-3F2C-4CAC-B520-C353AD01EAAC}" type="presOf" srcId="{4876743F-E9F0-4ADA-9C05-FCB23C78AED3}" destId="{D8B48CBB-EA23-49FE-B7ED-9FD073E201C2}" srcOrd="0" destOrd="0" presId="urn:microsoft.com/office/officeart/2005/8/layout/orgChart1"/>
    <dgm:cxn modelId="{9D19D92D-44DD-44AB-8573-940EB089A299}" type="presOf" srcId="{68539228-AA68-4BDB-BED6-4B017F0C5B7B}" destId="{E96083B9-E9F8-4A55-9688-CEE5C592F0E0}" srcOrd="0" destOrd="0" presId="urn:microsoft.com/office/officeart/2005/8/layout/orgChart1"/>
    <dgm:cxn modelId="{845FEB2D-2758-4F42-AF2E-02AB74EDED73}" type="presOf" srcId="{955CE94C-E5FF-4102-9E60-8394C6EF4696}" destId="{C9C629B4-1DB2-456F-B205-6073FA295290}" srcOrd="1" destOrd="0" presId="urn:microsoft.com/office/officeart/2005/8/layout/orgChart1"/>
    <dgm:cxn modelId="{6AB75C2F-3CA3-4548-A6B2-6D130FBA831F}" type="presOf" srcId="{6B74469C-9E7A-4CFD-8A59-E678A833D4A0}" destId="{8DBBFA29-EF67-4E70-8B25-A8F53DDDE78A}" srcOrd="0" destOrd="0" presId="urn:microsoft.com/office/officeart/2005/8/layout/orgChart1"/>
    <dgm:cxn modelId="{29599430-CC33-44F1-A37C-4C1577BAEF82}" type="presOf" srcId="{3C7700CE-43AB-4F97-9519-A0BF0E01BD50}" destId="{ABAA9C7B-FC41-40B2-A6D3-4F4CABDE8E18}" srcOrd="0" destOrd="0" presId="urn:microsoft.com/office/officeart/2005/8/layout/orgChart1"/>
    <dgm:cxn modelId="{B1450D33-F4BF-40FC-BD17-51A3DC09EEA6}" srcId="{00D7A2B5-2B7D-45A1-82EE-6802853E67B2}" destId="{E99146A4-A886-4DE0-8FBC-D0FEED872C9B}" srcOrd="3" destOrd="0" parTransId="{3BDB29FC-6F0C-44C8-9E50-9BAEF9260298}" sibTransId="{FE9590B1-44BC-4289-B8C9-085B497D9364}"/>
    <dgm:cxn modelId="{C24E5833-826D-436F-8536-FAA0627468A8}" type="presOf" srcId="{6B1C9C06-5CEE-4C19-86D3-AD586667E300}" destId="{2717218F-611E-4922-83E7-46FFD8E98A08}" srcOrd="0" destOrd="0" presId="urn:microsoft.com/office/officeart/2005/8/layout/orgChart1"/>
    <dgm:cxn modelId="{A0400A34-66D7-4202-B31E-486CB483C09B}" type="presOf" srcId="{8DD41F87-48E5-45B7-8DBB-0857D6704AC0}" destId="{13E06A9B-1C7A-4EC3-A7BA-A8130AEFA0EC}" srcOrd="0" destOrd="0" presId="urn:microsoft.com/office/officeart/2005/8/layout/orgChart1"/>
    <dgm:cxn modelId="{8D3CE935-CB9F-495E-A964-C1B6BAB3C3B6}" type="presOf" srcId="{3355C44B-B884-4F68-9B13-827111DD3392}" destId="{4F8FF766-BE64-4FF8-B004-0B3F07EF0D9F}" srcOrd="1" destOrd="0" presId="urn:microsoft.com/office/officeart/2005/8/layout/orgChart1"/>
    <dgm:cxn modelId="{42641736-DFA2-4DCB-AD79-2CC49972871E}" type="presOf" srcId="{69542585-45AA-4F28-A8E8-6A2EDCD82786}" destId="{40B254E3-F8D0-4BC5-9288-2ABAAB14D409}" srcOrd="1" destOrd="0" presId="urn:microsoft.com/office/officeart/2005/8/layout/orgChart1"/>
    <dgm:cxn modelId="{C0074936-11CB-4212-BCF8-1B9E2D41B30E}" type="presOf" srcId="{60F01A86-FE54-4326-8205-1FB2E3D92434}" destId="{5E671F95-5CA0-4872-BF18-C81CAAB7B05F}" srcOrd="0" destOrd="0" presId="urn:microsoft.com/office/officeart/2005/8/layout/orgChart1"/>
    <dgm:cxn modelId="{08A48636-B5FD-4E25-8834-03997118ACAB}" type="presOf" srcId="{BE1AF058-46F4-4CE1-9FD6-0CB3ADE31A06}" destId="{9E6C522F-CBFD-4EB4-803A-D217905D49F9}" srcOrd="0" destOrd="0" presId="urn:microsoft.com/office/officeart/2005/8/layout/orgChart1"/>
    <dgm:cxn modelId="{2D5EE136-5005-451A-A39E-F6FC896C645A}" type="presOf" srcId="{E99146A4-A886-4DE0-8FBC-D0FEED872C9B}" destId="{4D1994A5-F7B3-46D2-B3A2-75A4249B5A91}" srcOrd="1" destOrd="0" presId="urn:microsoft.com/office/officeart/2005/8/layout/orgChart1"/>
    <dgm:cxn modelId="{80B3ED36-86D3-45A2-80FE-C4D35D35B82B}" srcId="{15F2E04E-65DA-4E75-B47A-0BD3C33649F3}" destId="{12140202-D83E-47F5-B3B2-285E90F7A383}" srcOrd="4" destOrd="0" parTransId="{8DD41F87-48E5-45B7-8DBB-0857D6704AC0}" sibTransId="{37CF9E37-7D25-4C9F-B853-B2CA6A4755C7}"/>
    <dgm:cxn modelId="{CD49CC37-15AE-4089-A3EE-EE43665AF691}" type="presOf" srcId="{51034DE0-C979-4B76-99AD-6497AC458BA5}" destId="{82E14BE2-A45F-4478-BB95-FDE74685701C}" srcOrd="0" destOrd="0" presId="urn:microsoft.com/office/officeart/2005/8/layout/orgChart1"/>
    <dgm:cxn modelId="{02665B38-2DB5-4CEB-9473-3B48C96B401C}" type="presOf" srcId="{58769EAE-5C91-4C00-9CA0-E6F2686AACCE}" destId="{4754D867-E92A-4E45-9276-E16BE6D05DE3}" srcOrd="1" destOrd="0" presId="urn:microsoft.com/office/officeart/2005/8/layout/orgChart1"/>
    <dgm:cxn modelId="{6AAC4638-F1A5-4A9C-BCC9-EF9973112BDA}" srcId="{9018BE92-A74C-4B2B-8ACB-4CAAD5D2A21D}" destId="{3C7700CE-43AB-4F97-9519-A0BF0E01BD50}" srcOrd="1" destOrd="0" parTransId="{B5BE6B04-98F1-4DCF-B4EE-83EE95D92582}" sibTransId="{0B96213C-2E26-4EC7-83BF-A6BC6C43ABA7}"/>
    <dgm:cxn modelId="{EC0FDA39-B2F7-482B-8A0E-BA8D7B5BC160}" type="presOf" srcId="{CD3B9DF8-221B-4D61-A223-A13598CD6AF8}" destId="{7256408B-07F6-4B0E-B305-1E4D70D9E22D}" srcOrd="0" destOrd="0" presId="urn:microsoft.com/office/officeart/2005/8/layout/orgChart1"/>
    <dgm:cxn modelId="{80F8F93A-7648-413D-BBE9-4EC1A113673C}" srcId="{C70158E0-D469-46D8-913E-515B06D14B5D}" destId="{6797FAAC-3A56-4284-9A2B-163B303158A2}" srcOrd="2" destOrd="0" parTransId="{154DB267-4F3E-47DA-9725-6F1CAEFE071C}" sibTransId="{D0724B0E-148F-4F35-B9B4-FA97B9FDEF70}"/>
    <dgm:cxn modelId="{DC744F3B-8C4A-4924-8751-C3A7ED147CF4}" type="presOf" srcId="{4909E921-4FAE-4722-A0E6-364A45CA2879}" destId="{CEEFBEC6-A5B9-4020-ABB2-DBF585C14F58}" srcOrd="1" destOrd="0" presId="urn:microsoft.com/office/officeart/2005/8/layout/orgChart1"/>
    <dgm:cxn modelId="{1FFF843C-1C76-43A0-8BC2-36B5BA677E40}" type="presOf" srcId="{BCE19750-DD20-4D19-A7F9-E924C9F96E60}" destId="{B95CD66D-DF0F-45EE-BBF1-F324EF85A53E}" srcOrd="1" destOrd="0" presId="urn:microsoft.com/office/officeart/2005/8/layout/orgChart1"/>
    <dgm:cxn modelId="{463A9D3D-C1A6-48B8-8CAE-B6F3EFD9934C}" type="presOf" srcId="{DDDCC1B1-37D8-40A9-A35B-6C37235063B7}" destId="{53C8D0C5-B2B4-4C53-A372-7EC4C75A7111}" srcOrd="0" destOrd="0" presId="urn:microsoft.com/office/officeart/2005/8/layout/orgChart1"/>
    <dgm:cxn modelId="{893B3F3F-DE33-43C9-BF37-AC69E0D51CAD}" type="presOf" srcId="{3A4C229B-A9B2-423E-8154-2A09FE37E618}" destId="{99DD4E93-AD41-463D-B2AB-DE93C5A6D749}" srcOrd="0" destOrd="0" presId="urn:microsoft.com/office/officeart/2005/8/layout/orgChart1"/>
    <dgm:cxn modelId="{159DED3F-6C0E-4F80-B67D-8228ACAAC089}" type="presOf" srcId="{527AE847-B248-490D-B450-9610BB0B9CC8}" destId="{7BC038FE-BB23-44DD-89E7-213CBCAC1F85}" srcOrd="0" destOrd="0" presId="urn:microsoft.com/office/officeart/2005/8/layout/orgChart1"/>
    <dgm:cxn modelId="{2ACF6A40-D9C1-4F6A-A20F-99B46AF10280}" srcId="{C70158E0-D469-46D8-913E-515B06D14B5D}" destId="{60F01A86-FE54-4326-8205-1FB2E3D92434}" srcOrd="0" destOrd="0" parTransId="{B29F0DF6-4236-4657-BB90-D0068D79A4C8}" sibTransId="{419E6DB5-4A76-4280-B48B-1C6C1C157AEC}"/>
    <dgm:cxn modelId="{34ACC240-C9D0-4D1D-BF78-CBEAFBF93815}" type="presOf" srcId="{07F0452F-9D27-469D-BFE3-E5C2E8345AD0}" destId="{C5B563FD-1C2B-4A6C-97E7-2C0495757F80}" srcOrd="0" destOrd="0" presId="urn:microsoft.com/office/officeart/2005/8/layout/orgChart1"/>
    <dgm:cxn modelId="{567FB55B-BEF8-423F-A334-45FA1C9C6928}" type="presOf" srcId="{507D92F4-CACF-4F42-B2B5-7C1857C0C6C9}" destId="{B290006C-8670-4834-83D0-2BE66E443691}" srcOrd="0" destOrd="0" presId="urn:microsoft.com/office/officeart/2005/8/layout/orgChart1"/>
    <dgm:cxn modelId="{FBB6B55B-3703-4836-AAE7-DB6EBF987062}" srcId="{7C860C55-0C21-4845-B6CA-9B07BA7E50F2}" destId="{527AE847-B248-490D-B450-9610BB0B9CC8}" srcOrd="7" destOrd="0" parTransId="{68539228-AA68-4BDB-BED6-4B017F0C5B7B}" sibTransId="{E4EFFEF5-CA10-4140-8C5E-81670E424926}"/>
    <dgm:cxn modelId="{DDD24F5C-F7E2-4B10-B09C-DBA40EB49D80}" type="presOf" srcId="{B81C5A06-4D1C-42DA-9C8E-6D4E44A7A217}" destId="{71CF6E08-B953-4388-B0D9-7A7FE11BFB15}" srcOrd="0" destOrd="0" presId="urn:microsoft.com/office/officeart/2005/8/layout/orgChart1"/>
    <dgm:cxn modelId="{7313DE5C-00E8-4259-9F74-3015341F03F1}" srcId="{00D7A2B5-2B7D-45A1-82EE-6802853E67B2}" destId="{DF9DE97D-C253-4E43-996D-F6E035379D4D}" srcOrd="5" destOrd="0" parTransId="{EF95312C-7CFF-4B7B-B43E-D7F61B5BAF61}" sibTransId="{DBC1A8F8-CA3F-48E8-A6A0-2C8CAE7B94C8}"/>
    <dgm:cxn modelId="{E2A6F75C-11ED-453B-B2D3-D1E269402400}" type="presOf" srcId="{11B33444-52EB-4A8F-A961-ACE617B62666}" destId="{1042822D-A6FF-45C5-B0D6-FEB979934E1E}" srcOrd="0" destOrd="0" presId="urn:microsoft.com/office/officeart/2005/8/layout/orgChart1"/>
    <dgm:cxn modelId="{FFADB75F-3692-41FE-B655-41431E7F4123}" type="presOf" srcId="{2F9ABBFB-E827-4DE0-968E-CC4D0E8DE632}" destId="{D28353A1-4FDF-4DE3-92D2-928DFF9B0637}" srcOrd="1" destOrd="0" presId="urn:microsoft.com/office/officeart/2005/8/layout/orgChart1"/>
    <dgm:cxn modelId="{9DAAEE5F-0152-4F36-8E6E-6BDD4528B160}" type="presOf" srcId="{C797084F-D68F-4270-B2E4-6CFF9CA269C2}" destId="{53BC6D95-D42C-4CF8-9A90-84F82BC327A4}" srcOrd="0" destOrd="0" presId="urn:microsoft.com/office/officeart/2005/8/layout/orgChart1"/>
    <dgm:cxn modelId="{46F2E960-4245-448C-A84E-DA30770953A3}" type="presOf" srcId="{7FDF589A-CE85-4E80-8805-F65636A17DB0}" destId="{241E0208-2A05-406B-98F3-2B573570551F}" srcOrd="0" destOrd="0" presId="urn:microsoft.com/office/officeart/2005/8/layout/orgChart1"/>
    <dgm:cxn modelId="{7858F260-FC60-4893-91C6-5ED67BAAA780}" srcId="{0E084A0A-982E-4B7F-B496-98BDE2CBC420}" destId="{4909E921-4FAE-4722-A0E6-364A45CA2879}" srcOrd="2" destOrd="0" parTransId="{B454AC42-232C-4373-88D1-B53D9D341840}" sibTransId="{B6AF5C16-7F6C-465F-AE86-80019DDAAF82}"/>
    <dgm:cxn modelId="{571F2461-D372-4D6B-BC38-BA6A0A917578}" srcId="{7C860C55-0C21-4845-B6CA-9B07BA7E50F2}" destId="{3A4C229B-A9B2-423E-8154-2A09FE37E618}" srcOrd="3" destOrd="0" parTransId="{5FC28AC4-89B8-4FA1-9D21-83CD56DAE481}" sibTransId="{A9A12206-FEB9-4B00-8A98-08AAFFC252CF}"/>
    <dgm:cxn modelId="{2BFB2461-F50E-481C-9C10-EB3D12EEA992}" type="presOf" srcId="{AFA9AB66-26A3-4A96-B35F-102DC1D5F0F1}" destId="{998F97D0-FE8F-42D1-80BF-C4A25C36F025}" srcOrd="1" destOrd="0" presId="urn:microsoft.com/office/officeart/2005/8/layout/orgChart1"/>
    <dgm:cxn modelId="{AE6C7261-8DD3-412E-9CA7-61FF40994296}" type="presOf" srcId="{C22EFCF9-57F4-467D-AB24-977AE9277812}" destId="{D239B86E-E18C-4331-A8DD-C24D26E3C675}" srcOrd="0" destOrd="0" presId="urn:microsoft.com/office/officeart/2005/8/layout/orgChart1"/>
    <dgm:cxn modelId="{805DDE61-C1D4-4A8D-9C29-2E5E4595F24B}" srcId="{0E084A0A-982E-4B7F-B496-98BDE2CBC420}" destId="{E56B01E0-0881-41C7-84B7-E57B60D93B04}" srcOrd="6" destOrd="0" parTransId="{62EFAAA7-09CE-4936-A335-723FB01952C3}" sibTransId="{16862B38-C0B7-4370-ACF5-A077963EA372}"/>
    <dgm:cxn modelId="{AB875062-119A-4549-AF43-D0A11AFA17E3}" srcId="{7C860C55-0C21-4845-B6CA-9B07BA7E50F2}" destId="{D2932661-D206-45A3-B8FE-80A2BAC3E4D9}" srcOrd="1" destOrd="0" parTransId="{F6EA8949-AF15-4F50-9BF4-7CB1B823AB80}" sibTransId="{FCFDAF4F-B533-4C37-A817-817FA1DA3051}"/>
    <dgm:cxn modelId="{BF4E9662-B9E2-435A-840F-9E1157EA6297}" type="presOf" srcId="{BE1AF058-46F4-4CE1-9FD6-0CB3ADE31A06}" destId="{EF54320F-9AC3-4A7E-989B-C0C031F6057A}" srcOrd="1" destOrd="0" presId="urn:microsoft.com/office/officeart/2005/8/layout/orgChart1"/>
    <dgm:cxn modelId="{C6229742-AA4B-4F4A-9998-D0B243D0F0D2}" type="presOf" srcId="{62EFAAA7-09CE-4936-A335-723FB01952C3}" destId="{8E16980B-BA25-4EAC-B274-ECA9EBD70288}" srcOrd="0" destOrd="0" presId="urn:microsoft.com/office/officeart/2005/8/layout/orgChart1"/>
    <dgm:cxn modelId="{9507A542-C1E6-4DE9-94AD-ABEB9886DB3B}" type="presOf" srcId="{95ADADB2-5711-493D-9D30-0E88EEFB787B}" destId="{9BF464B9-AAF6-486A-8DEB-DC4219919498}" srcOrd="0" destOrd="0" presId="urn:microsoft.com/office/officeart/2005/8/layout/orgChart1"/>
    <dgm:cxn modelId="{55FCDA42-2488-43BF-BD9A-2EA710EB7F61}" type="presOf" srcId="{9B84BBE1-C2EB-4C7C-B205-05F7BBB133A3}" destId="{2F252EAE-770C-4865-9B21-A85FE082B62F}" srcOrd="0" destOrd="0" presId="urn:microsoft.com/office/officeart/2005/8/layout/orgChart1"/>
    <dgm:cxn modelId="{CF2FE742-E55B-47D0-834F-BC11C30C065E}" type="presOf" srcId="{E56B01E0-0881-41C7-84B7-E57B60D93B04}" destId="{BB37E90C-984F-4039-A43C-ED71DFF76D65}" srcOrd="0" destOrd="0" presId="urn:microsoft.com/office/officeart/2005/8/layout/orgChart1"/>
    <dgm:cxn modelId="{8DB59B63-697B-4961-AB6B-0B5B671778B9}" type="presOf" srcId="{91B91219-6521-48EC-90C5-713D6463F476}" destId="{7B037B70-3797-4E2E-91DC-70D40300BFC7}" srcOrd="0" destOrd="0" presId="urn:microsoft.com/office/officeart/2005/8/layout/orgChart1"/>
    <dgm:cxn modelId="{988EF263-B894-4B0E-8E9D-B14F58936CBF}" type="presOf" srcId="{B5BE6B04-98F1-4DCF-B4EE-83EE95D92582}" destId="{7AA26480-4535-4CBE-B604-3610791BFF8B}" srcOrd="0" destOrd="0" presId="urn:microsoft.com/office/officeart/2005/8/layout/orgChart1"/>
    <dgm:cxn modelId="{5D2D1E44-7B75-4394-8611-0A7A06DC46E3}" type="presOf" srcId="{D0925734-F53C-4E98-96D9-39F8B6549358}" destId="{98F24C62-4866-4D31-9E9D-9565FFD71EF5}" srcOrd="0" destOrd="0" presId="urn:microsoft.com/office/officeart/2005/8/layout/orgChart1"/>
    <dgm:cxn modelId="{2F635964-8256-480A-A10B-3881C4057E23}" type="presOf" srcId="{F96C8AF8-88CB-4F1E-8EE9-2BE089B8F9EF}" destId="{9B789276-0277-4F2E-8A87-9C93871190A7}" srcOrd="0" destOrd="0" presId="urn:microsoft.com/office/officeart/2005/8/layout/orgChart1"/>
    <dgm:cxn modelId="{CC254345-9AEE-4245-8E9F-0495D29BC7E2}" type="presOf" srcId="{4909E921-4FAE-4722-A0E6-364A45CA2879}" destId="{AA0B76B1-1210-457E-8452-B6004BBDFC2C}" srcOrd="0" destOrd="0" presId="urn:microsoft.com/office/officeart/2005/8/layout/orgChart1"/>
    <dgm:cxn modelId="{EF7FBB66-7C8B-41BE-88B9-A49D000A8FAA}" type="presOf" srcId="{7C860C55-0C21-4845-B6CA-9B07BA7E50F2}" destId="{DE361B51-6F3F-4595-9DC7-3A24E3C53F8B}" srcOrd="0" destOrd="0" presId="urn:microsoft.com/office/officeart/2005/8/layout/orgChart1"/>
    <dgm:cxn modelId="{CA628947-48B7-4ABC-BB3E-6061E3C010C0}" type="presOf" srcId="{E42204BD-949D-417F-969B-B79C02EA5995}" destId="{F45F99D8-3572-45A2-BDB1-330A5CFAAF67}" srcOrd="1" destOrd="0" presId="urn:microsoft.com/office/officeart/2005/8/layout/orgChart1"/>
    <dgm:cxn modelId="{F5F6F247-757B-45C0-A88D-63DF00B7627F}" type="presOf" srcId="{17C2D79A-F0C9-4044-AEE0-0C3FCDC4604E}" destId="{F35B3F89-F5E3-4D90-9B63-A35B1514DB20}" srcOrd="1" destOrd="0" presId="urn:microsoft.com/office/officeart/2005/8/layout/orgChart1"/>
    <dgm:cxn modelId="{0B7E9D48-6AAC-49E6-B63D-7BE7ABFF8E5D}" type="presOf" srcId="{3355C44B-B884-4F68-9B13-827111DD3392}" destId="{FD45B3B6-094F-43FF-B874-C066D820FB1A}" srcOrd="0" destOrd="0" presId="urn:microsoft.com/office/officeart/2005/8/layout/orgChart1"/>
    <dgm:cxn modelId="{BEC4D568-3E01-4A21-8413-93464E2BBAAE}" type="presOf" srcId="{029286D7-0130-4413-B7EC-10C1DD6B92D5}" destId="{6D6E0C06-0FD7-44EA-8D72-EC97EE4D5E74}" srcOrd="1" destOrd="0" presId="urn:microsoft.com/office/officeart/2005/8/layout/orgChart1"/>
    <dgm:cxn modelId="{63FB4049-0D0A-45A0-80F6-CEFBB1F8237F}" type="presOf" srcId="{C1D969E0-58CC-4279-8214-1275F6AB9419}" destId="{8C0F83D2-DC74-49F1-AB1B-123200DEC713}" srcOrd="1" destOrd="0" presId="urn:microsoft.com/office/officeart/2005/8/layout/orgChart1"/>
    <dgm:cxn modelId="{A14D274A-8133-4ED6-BD13-A5BC7259781C}" type="presOf" srcId="{2BFD9E97-6979-47D9-A58F-AC72DC0FEFCE}" destId="{83732CBF-DB28-4652-BA20-EF877555ABB3}" srcOrd="0" destOrd="0" presId="urn:microsoft.com/office/officeart/2005/8/layout/orgChart1"/>
    <dgm:cxn modelId="{33C57F6A-9A0A-49C7-ADB5-AD8776F57E69}" srcId="{DA47F3A8-F8A5-4056-8CB7-60ECC9B6CC63}" destId="{87FD1CD5-2C85-4FAE-8673-6AEDD5188971}" srcOrd="1" destOrd="0" parTransId="{0A3BBCBD-DAF0-4E17-8324-87FE7086CE00}" sibTransId="{E14E3097-2C60-4367-B54E-574B8005C58C}"/>
    <dgm:cxn modelId="{F2F7C76A-EC5E-4F84-B20F-B5203F58F79A}" type="presOf" srcId="{154DB267-4F3E-47DA-9725-6F1CAEFE071C}" destId="{1E1B3CDE-7BD4-4B27-96DC-315883AF929E}" srcOrd="0" destOrd="0" presId="urn:microsoft.com/office/officeart/2005/8/layout/orgChart1"/>
    <dgm:cxn modelId="{2E18286B-F310-4CA4-875B-D670EBB64236}" srcId="{0E084A0A-982E-4B7F-B496-98BDE2CBC420}" destId="{8642C1B0-9F48-49C4-B846-36E5C0AD1416}" srcOrd="5" destOrd="0" parTransId="{36E102FB-0306-495F-A92A-80E2167AD10A}" sibTransId="{962B0DDE-9ED5-423E-879D-863C403CB071}"/>
    <dgm:cxn modelId="{E89EA74B-C95D-41D3-A218-C4EECE7949DC}" type="presOf" srcId="{15F2E04E-65DA-4E75-B47A-0BD3C33649F3}" destId="{C890157B-CF6D-40E4-969A-462861EC6514}" srcOrd="0" destOrd="0" presId="urn:microsoft.com/office/officeart/2005/8/layout/orgChart1"/>
    <dgm:cxn modelId="{E9A7BC6C-C9FE-4BD4-9B7A-E586B3CA0DC0}" type="presOf" srcId="{DF9DE97D-C253-4E43-996D-F6E035379D4D}" destId="{469B2CC0-6020-4773-82F4-E4711F19DE5C}" srcOrd="0" destOrd="0" presId="urn:microsoft.com/office/officeart/2005/8/layout/orgChart1"/>
    <dgm:cxn modelId="{7CFB6C4D-DB71-4D59-81F3-E3DE25E6C010}" type="presOf" srcId="{0C372A3E-4783-4720-B39A-62D8B2D97FA2}" destId="{FBF4F8B8-5CEB-4DC3-8DC3-A40CE2AF3625}" srcOrd="1" destOrd="0" presId="urn:microsoft.com/office/officeart/2005/8/layout/orgChart1"/>
    <dgm:cxn modelId="{DD6D564E-0A04-46C7-95EA-F2A4490818D3}" srcId="{3355C44B-B884-4F68-9B13-827111DD3392}" destId="{BEC05B71-31BE-4600-9A36-5256C60AE381}" srcOrd="0" destOrd="0" parTransId="{07F0452F-9D27-469D-BFE3-E5C2E8345AD0}" sibTransId="{C91FDB4C-AB98-4CAE-937D-842F6F2AA06C}"/>
    <dgm:cxn modelId="{53D7F54E-C728-4C9A-9B66-210B956C5E7E}" type="presOf" srcId="{FD45D3B6-77FC-44E9-A49F-8D364C6204EF}" destId="{658FBA20-E1C5-4A24-B6D9-DB8FB23C6D3E}" srcOrd="1" destOrd="0" presId="urn:microsoft.com/office/officeart/2005/8/layout/orgChart1"/>
    <dgm:cxn modelId="{CA673E4F-770E-4A26-A024-8846A6C6FF12}" type="presOf" srcId="{1C30B948-8BC7-4DFC-BC5C-E04361654969}" destId="{39B0BECC-5429-4690-B612-19B6031479F9}" srcOrd="0" destOrd="0" presId="urn:microsoft.com/office/officeart/2005/8/layout/orgChart1"/>
    <dgm:cxn modelId="{2D1E994F-8C14-4C58-9188-F290D5A21729}" srcId="{0E084A0A-982E-4B7F-B496-98BDE2CBC420}" destId="{FAFFAAF9-14C2-433A-8B9D-5D5EB7D87797}" srcOrd="3" destOrd="0" parTransId="{C797084F-D68F-4270-B2E4-6CFF9CA269C2}" sibTransId="{CF46AD99-4A07-4F2A-ADF7-04B34DA375F7}"/>
    <dgm:cxn modelId="{C9E80050-29E6-411B-92C9-B843BF35537F}" type="presOf" srcId="{C1D969E0-58CC-4279-8214-1275F6AB9419}" destId="{BFAF2623-7DE0-455B-AA23-F478086DD87C}" srcOrd="0" destOrd="0" presId="urn:microsoft.com/office/officeart/2005/8/layout/orgChart1"/>
    <dgm:cxn modelId="{AB115750-C56B-4794-8D0E-07B8451F15FA}" type="presOf" srcId="{D2932661-D206-45A3-B8FE-80A2BAC3E4D9}" destId="{EB867D23-B4D2-4053-8EB2-F28AB0A36E54}" srcOrd="0" destOrd="0" presId="urn:microsoft.com/office/officeart/2005/8/layout/orgChart1"/>
    <dgm:cxn modelId="{36FDA170-1525-4C57-A56D-F6CF83843551}" srcId="{DA47F3A8-F8A5-4056-8CB7-60ECC9B6CC63}" destId="{448B6E23-C465-441F-9DE0-FB109C1849B5}" srcOrd="2" destOrd="0" parTransId="{477F4B70-B908-4DAA-8465-27CC1E23F92B}" sibTransId="{B49B9E40-06E6-438D-9199-478519EEC6E7}"/>
    <dgm:cxn modelId="{44884D71-A11A-4A86-8F31-EE288999C5C3}" type="presOf" srcId="{D2932661-D206-45A3-B8FE-80A2BAC3E4D9}" destId="{C941E4F6-4300-482C-98A8-68C5041A1BA8}" srcOrd="1" destOrd="0" presId="urn:microsoft.com/office/officeart/2005/8/layout/orgChart1"/>
    <dgm:cxn modelId="{D72DBB71-E603-4AAE-BF63-8B28E859C0A9}" type="presOf" srcId="{4CC2155C-3D05-43EB-83FB-1C779ABB5031}" destId="{4F54D7AC-E719-446A-9648-857EF27A6BBD}" srcOrd="0" destOrd="0" presId="urn:microsoft.com/office/officeart/2005/8/layout/orgChart1"/>
    <dgm:cxn modelId="{B7CF1472-E709-4CCD-B819-42BACCAC1B9A}" type="presOf" srcId="{22AAD6DC-C14A-4A1A-86DC-36785BF58AEB}" destId="{8293255E-6C71-4359-A6FC-FAF2AF881ADA}" srcOrd="0" destOrd="0" presId="urn:microsoft.com/office/officeart/2005/8/layout/orgChart1"/>
    <dgm:cxn modelId="{643C4D52-7790-4094-9618-B74DEB5E7069}" type="presOf" srcId="{5C6D4E96-A62B-42EC-8F1D-1F2773A0EE24}" destId="{D14F7E3B-932E-43BB-93F7-7EEF26511606}" srcOrd="1" destOrd="0" presId="urn:microsoft.com/office/officeart/2005/8/layout/orgChart1"/>
    <dgm:cxn modelId="{DA8A8573-583A-4501-87CE-3A0D1ADEFF71}" srcId="{9018BE92-A74C-4B2B-8ACB-4CAAD5D2A21D}" destId="{1388E8AE-0800-4B09-9E7F-050E95BC5C47}" srcOrd="5" destOrd="0" parTransId="{4DDCCCE2-5BAE-4001-B97D-4BC51045D079}" sibTransId="{8F362BBB-5477-45C9-93A3-00A15F2821E1}"/>
    <dgm:cxn modelId="{863FA753-AEDB-4650-9B05-031834F7C20E}" type="presOf" srcId="{1388E8AE-0800-4B09-9E7F-050E95BC5C47}" destId="{767238AA-8114-42F0-B968-1255B44B3717}" srcOrd="0" destOrd="0" presId="urn:microsoft.com/office/officeart/2005/8/layout/orgChart1"/>
    <dgm:cxn modelId="{080FB573-D2EF-43FB-9677-1123045427CD}" type="presOf" srcId="{448B6E23-C465-441F-9DE0-FB109C1849B5}" destId="{0A96F4F3-5752-4F2C-A46B-E24229018648}" srcOrd="1" destOrd="0" presId="urn:microsoft.com/office/officeart/2005/8/layout/orgChart1"/>
    <dgm:cxn modelId="{45B7C453-E6A0-4C50-BD50-C2DEC52CAFAB}" type="presOf" srcId="{E6A260CD-247D-4FDD-A449-6A857D1CA94D}" destId="{132592D4-5611-4749-AA7B-A7DA12B32FDD}" srcOrd="0" destOrd="0" presId="urn:microsoft.com/office/officeart/2005/8/layout/orgChart1"/>
    <dgm:cxn modelId="{4D5EA654-6F41-4D24-8294-10018DD79A15}" type="presOf" srcId="{6B74469C-9E7A-4CFD-8A59-E678A833D4A0}" destId="{08BE2CAF-1AFF-4D5D-9FFE-6E86A4AC08D7}" srcOrd="1" destOrd="0" presId="urn:microsoft.com/office/officeart/2005/8/layout/orgChart1"/>
    <dgm:cxn modelId="{ADC2AC74-9368-43E8-B57E-66B4E1180E77}" type="presOf" srcId="{B8AF0488-7543-4EC7-B398-4BF784736FB6}" destId="{0F97E19D-57FC-4CD1-BC2C-51F58FF761E7}" srcOrd="0" destOrd="0" presId="urn:microsoft.com/office/officeart/2005/8/layout/orgChart1"/>
    <dgm:cxn modelId="{C9CA4275-A0A0-4362-BEAC-70D215083208}" type="presOf" srcId="{B29F0DF6-4236-4657-BB90-D0068D79A4C8}" destId="{0F52845B-99A9-4D10-A3FE-C5352BF9512A}" srcOrd="0" destOrd="0" presId="urn:microsoft.com/office/officeart/2005/8/layout/orgChart1"/>
    <dgm:cxn modelId="{E1776655-43E9-4B8B-B2DD-3D1FFBF04D56}" type="presOf" srcId="{6797FAAC-3A56-4284-9A2B-163B303158A2}" destId="{9AE990F6-480F-42D4-8F7A-ABEF70A1DF67}" srcOrd="0" destOrd="0" presId="urn:microsoft.com/office/officeart/2005/8/layout/orgChart1"/>
    <dgm:cxn modelId="{8C4DCC75-B291-444C-A59B-8936F9253B49}" type="presOf" srcId="{91B55DAC-8CB9-4213-BE89-747C49FFFAFD}" destId="{68134BDD-DADF-483E-9D89-F2CC8A2691EA}" srcOrd="0" destOrd="0" presId="urn:microsoft.com/office/officeart/2005/8/layout/orgChart1"/>
    <dgm:cxn modelId="{5D9C5156-C30D-4FE4-A544-3513DEC4A960}" srcId="{4909E921-4FAE-4722-A0E6-364A45CA2879}" destId="{C1D969E0-58CC-4279-8214-1275F6AB9419}" srcOrd="5" destOrd="0" parTransId="{6B1C9C06-5CEE-4C19-86D3-AD586667E300}" sibTransId="{4CF0ABF3-9F96-46AB-B04A-B302D2E23E55}"/>
    <dgm:cxn modelId="{FC35ED77-0034-419D-A2DB-BDFBE52E295D}" type="presOf" srcId="{029286D7-0130-4413-B7EC-10C1DD6B92D5}" destId="{AC302B8E-C87B-47CA-9594-B6AA7F8564BC}" srcOrd="0" destOrd="0" presId="urn:microsoft.com/office/officeart/2005/8/layout/orgChart1"/>
    <dgm:cxn modelId="{50D8C478-21BB-4524-AD66-9CEE3AE7B73A}" type="presOf" srcId="{E995B7A8-68A1-4E0E-BEB4-9CFB1B1E6F17}" destId="{48302CC6-5C2F-4078-931F-2934A4E2F6A0}" srcOrd="1" destOrd="0" presId="urn:microsoft.com/office/officeart/2005/8/layout/orgChart1"/>
    <dgm:cxn modelId="{1D56C558-1017-4E1C-9E43-C20746B36DBB}" type="presOf" srcId="{527AE847-B248-490D-B450-9610BB0B9CC8}" destId="{6B3E0D79-4A53-4104-872D-33759B6642CE}" srcOrd="1" destOrd="0" presId="urn:microsoft.com/office/officeart/2005/8/layout/orgChart1"/>
    <dgm:cxn modelId="{93B5D059-DC79-4737-9350-07F460DB1F6A}" srcId="{9018BE92-A74C-4B2B-8ACB-4CAAD5D2A21D}" destId="{6B74469C-9E7A-4CFD-8A59-E678A833D4A0}" srcOrd="3" destOrd="0" parTransId="{F5F056EC-AFA8-4AFF-94AB-598B14EF7271}" sibTransId="{B1350435-CD48-49AF-8455-DF51CC0AAA58}"/>
    <dgm:cxn modelId="{CCC1407A-A3E7-495C-926C-92B48F8C4EBB}" srcId="{27DA3745-BFB6-40F0-B401-073F60305146}" destId="{029286D7-0130-4413-B7EC-10C1DD6B92D5}" srcOrd="0" destOrd="0" parTransId="{F293C327-5A2B-4730-9EC2-F6D64B036DE1}" sibTransId="{0559ECC2-EC1F-4402-9E26-E59A05BB27F1}"/>
    <dgm:cxn modelId="{78F1557A-DF6F-4634-9B2E-01553301EC6F}" type="presOf" srcId="{CBC9924B-A939-45DC-860E-055E0532FECB}" destId="{0FE3A677-5598-4653-939A-9CBEB82628EE}" srcOrd="1" destOrd="0" presId="urn:microsoft.com/office/officeart/2005/8/layout/orgChart1"/>
    <dgm:cxn modelId="{B3317D5A-A9D1-4A25-B97C-C8BE0FEEA6DA}" type="presOf" srcId="{FF3BA563-3665-432B-81B6-550D4295384E}" destId="{89A97563-A385-47D0-A0E7-2A517843CE63}" srcOrd="0" destOrd="0" presId="urn:microsoft.com/office/officeart/2005/8/layout/orgChart1"/>
    <dgm:cxn modelId="{A533B17A-17C7-4E41-A323-D1EBF54696D5}" type="presOf" srcId="{8642C1B0-9F48-49C4-B846-36E5C0AD1416}" destId="{26E56BE5-7495-4013-9FD0-F12E22FA90D8}" srcOrd="1" destOrd="0" presId="urn:microsoft.com/office/officeart/2005/8/layout/orgChart1"/>
    <dgm:cxn modelId="{F537F67A-1A38-410A-AE40-7635D95BE1A5}" type="presOf" srcId="{F6EA8949-AF15-4F50-9BF4-7CB1B823AB80}" destId="{EF4BE155-47D9-4819-A04C-71287BA46AEE}" srcOrd="0" destOrd="0" presId="urn:microsoft.com/office/officeart/2005/8/layout/orgChart1"/>
    <dgm:cxn modelId="{E36BA67C-2EE0-4627-B4F5-918B76780349}" type="presOf" srcId="{304E0130-0921-418C-B4B1-B108720DA042}" destId="{3E31527C-4558-45D2-A1B9-7847F83AD19B}" srcOrd="0" destOrd="0" presId="urn:microsoft.com/office/officeart/2005/8/layout/orgChart1"/>
    <dgm:cxn modelId="{4E9CEA7C-3E77-4CB1-88EE-AA11BB05EBB2}" type="presOf" srcId="{7C860C55-0C21-4845-B6CA-9B07BA7E50F2}" destId="{CCC22E2A-C2EC-48A7-A489-026AE9EF9905}" srcOrd="1" destOrd="0" presId="urn:microsoft.com/office/officeart/2005/8/layout/orgChart1"/>
    <dgm:cxn modelId="{444E297E-40D0-4434-BE61-E1978F4C376F}" type="presOf" srcId="{87FD1CD5-2C85-4FAE-8673-6AEDD5188971}" destId="{9B14205B-1231-4E72-BEDA-6802141B7822}" srcOrd="0" destOrd="0" presId="urn:microsoft.com/office/officeart/2005/8/layout/orgChart1"/>
    <dgm:cxn modelId="{6550657E-29C1-47BF-813E-9F6CD8538A1B}" srcId="{7C860C55-0C21-4845-B6CA-9B07BA7E50F2}" destId="{E42204BD-949D-417F-969B-B79C02EA5995}" srcOrd="5" destOrd="0" parTransId="{4FF3379B-D6C0-4F1B-BFF3-95F10C8ABEB0}" sibTransId="{56621965-3950-4629-9F34-2716C0660C5D}"/>
    <dgm:cxn modelId="{E6CBDC7F-F3E6-4C50-8CD6-3829DF831380}" type="presOf" srcId="{89CB9DCA-5949-4260-8C60-9303A4836CA4}" destId="{368459FE-9743-4924-9F3F-644861E31344}" srcOrd="0" destOrd="0" presId="urn:microsoft.com/office/officeart/2005/8/layout/orgChart1"/>
    <dgm:cxn modelId="{983E2C84-4AC3-4899-9A78-5334D6E1F5BE}" type="presOf" srcId="{5C6D4E96-A62B-42EC-8F1D-1F2773A0EE24}" destId="{D48B8A50-06D2-4995-911D-A92A3CBD90CB}" srcOrd="0" destOrd="0" presId="urn:microsoft.com/office/officeart/2005/8/layout/orgChart1"/>
    <dgm:cxn modelId="{EBBB0486-0850-474C-BF48-A711549F599F}" srcId="{BEC05B71-31BE-4600-9A36-5256C60AE381}" destId="{5C6D4E96-A62B-42EC-8F1D-1F2773A0EE24}" srcOrd="1" destOrd="0" parTransId="{DDDCC1B1-37D8-40A9-A35B-6C37235063B7}" sibTransId="{DA85B1DD-D865-4917-A8BC-903353AFF2B7}"/>
    <dgm:cxn modelId="{E53A0E86-CFC3-40B5-8BC1-0CD28A21C7EF}" type="presOf" srcId="{87FD1CD5-2C85-4FAE-8673-6AEDD5188971}" destId="{ACE65763-0799-4EE3-A094-8DD37DED0849}" srcOrd="1" destOrd="0" presId="urn:microsoft.com/office/officeart/2005/8/layout/orgChart1"/>
    <dgm:cxn modelId="{10D1C387-0579-448B-8979-BF4D99BD9FAE}" type="presOf" srcId="{67B4C9AC-C5F6-4307-A049-C80A8B683042}" destId="{7162B4D9-5886-40D9-94B1-C2019D9A1519}" srcOrd="0" destOrd="0" presId="urn:microsoft.com/office/officeart/2005/8/layout/orgChart1"/>
    <dgm:cxn modelId="{9FA62189-8137-4F58-B0A1-67672536875C}" type="presOf" srcId="{4DDCCCE2-5BAE-4001-B97D-4BC51045D079}" destId="{7579BB8C-9522-4FED-9336-FE9BB27FF1C2}" srcOrd="0" destOrd="0" presId="urn:microsoft.com/office/officeart/2005/8/layout/orgChart1"/>
    <dgm:cxn modelId="{6CF14E8A-2AB0-4D6F-900B-6947731E78B7}" type="presOf" srcId="{0E084A0A-982E-4B7F-B496-98BDE2CBC420}" destId="{95C87FE1-09FB-4563-A076-3E3089D73E77}" srcOrd="0" destOrd="0" presId="urn:microsoft.com/office/officeart/2005/8/layout/orgChart1"/>
    <dgm:cxn modelId="{1543818A-1263-4B03-96A6-AAD3B84D878E}" srcId="{7C860C55-0C21-4845-B6CA-9B07BA7E50F2}" destId="{70675AAD-9672-4D7F-8141-756ABE067DD9}" srcOrd="2" destOrd="0" parTransId="{CD3B9DF8-221B-4D61-A223-A13598CD6AF8}" sibTransId="{F0CD686D-6614-41B9-9EDC-14F92158B2DC}"/>
    <dgm:cxn modelId="{B805A98A-3DB2-400F-9CBD-6333F73D4BEC}" type="presOf" srcId="{9018BE92-A74C-4B2B-8ACB-4CAAD5D2A21D}" destId="{FED6D954-9B03-419D-BC25-0EF699FA163D}" srcOrd="1" destOrd="0" presId="urn:microsoft.com/office/officeart/2005/8/layout/orgChart1"/>
    <dgm:cxn modelId="{A2B1138E-F12A-4F82-95FD-F601E5F114D6}" srcId="{B42E136F-376B-4D59-A85B-7DBC1B4A196E}" destId="{7C860C55-0C21-4845-B6CA-9B07BA7E50F2}" srcOrd="0" destOrd="0" parTransId="{B363449B-749C-429E-A2E6-2B41FD5157B3}" sibTransId="{CDB6CC2C-04F2-48BA-9808-74BB6271312E}"/>
    <dgm:cxn modelId="{A3BC138E-779F-4CB7-B45E-BF4950A6387E}" srcId="{00D7A2B5-2B7D-45A1-82EE-6802853E67B2}" destId="{E995B7A8-68A1-4E0E-BEB4-9CFB1B1E6F17}" srcOrd="1" destOrd="0" parTransId="{95ADADB2-5711-493D-9D30-0E88EEFB787B}" sibTransId="{721DE03A-9016-4CE9-BC42-DCEAB6821254}"/>
    <dgm:cxn modelId="{23CBA58F-FDC7-4F9E-8BE3-636C78929E23}" type="presOf" srcId="{60F30B5C-C3D5-4B43-9C3F-FD0532638EFE}" destId="{3DEEA361-D8EE-424A-8A02-FCC806BCB473}" srcOrd="1" destOrd="0" presId="urn:microsoft.com/office/officeart/2005/8/layout/orgChart1"/>
    <dgm:cxn modelId="{32E6AA90-F104-4B24-82FD-D8308542F8BB}" type="presOf" srcId="{B42E136F-376B-4D59-A85B-7DBC1B4A196E}" destId="{78B85465-094B-4478-BB72-3E24EC48F83C}" srcOrd="0" destOrd="0" presId="urn:microsoft.com/office/officeart/2005/8/layout/orgChart1"/>
    <dgm:cxn modelId="{3ECCD690-C4BB-4F45-8676-8F1F93F2106D}" srcId="{9018BE92-A74C-4B2B-8ACB-4CAAD5D2A21D}" destId="{1990C0C2-B87F-459B-9F8C-3B674ECC72C3}" srcOrd="4" destOrd="0" parTransId="{B06796A4-903D-4C47-95ED-015889E6E5DF}" sibTransId="{99F19046-196A-4FEC-8736-9E660184C96F}"/>
    <dgm:cxn modelId="{C97A0592-12C5-4C06-9CF7-92079CC5AAE7}" type="presOf" srcId="{FAFFAAF9-14C2-433A-8B9D-5D5EB7D87797}" destId="{4A2F365E-74BD-4295-A86C-3C41F6DE0923}" srcOrd="0" destOrd="0" presId="urn:microsoft.com/office/officeart/2005/8/layout/orgChart1"/>
    <dgm:cxn modelId="{60DCFA95-BEF4-43D4-8DC2-89ADAF646019}" type="presOf" srcId="{0EECFA6A-7AF2-4FB2-86A8-59096B4DBE5E}" destId="{77DCDD51-CACA-4440-B49C-9532BE80889C}" srcOrd="0" destOrd="0" presId="urn:microsoft.com/office/officeart/2005/8/layout/orgChart1"/>
    <dgm:cxn modelId="{50E35197-0D52-4D87-A102-F35736002218}" type="presOf" srcId="{33CA762A-AC35-41A0-A299-3A9523B03F9A}" destId="{CADB2619-F42D-4507-9884-3CC2B25AC7CC}" srcOrd="0" destOrd="0" presId="urn:microsoft.com/office/officeart/2005/8/layout/orgChart1"/>
    <dgm:cxn modelId="{7352CC98-730F-4C1D-AD19-4147B7D428B5}" type="presOf" srcId="{DA47F3A8-F8A5-4056-8CB7-60ECC9B6CC63}" destId="{FB3D5286-2790-456F-8311-C4C6BBD9AFCD}" srcOrd="1" destOrd="0" presId="urn:microsoft.com/office/officeart/2005/8/layout/orgChart1"/>
    <dgm:cxn modelId="{2C55F99A-5FA5-4AB1-A0B8-22914ADE13AF}" type="presOf" srcId="{B06796A4-903D-4C47-95ED-015889E6E5DF}" destId="{FF459CDB-31F0-40BF-820E-9462EAA2A8AE}" srcOrd="0" destOrd="0" presId="urn:microsoft.com/office/officeart/2005/8/layout/orgChart1"/>
    <dgm:cxn modelId="{4DA85C9C-E2B0-4DD0-A714-645B8A9041B7}" srcId="{0E084A0A-982E-4B7F-B496-98BDE2CBC420}" destId="{00D7A2B5-2B7D-45A1-82EE-6802853E67B2}" srcOrd="0" destOrd="0" parTransId="{1A90367F-EEE1-42ED-8BE7-687CB6C4B9BE}" sibTransId="{579FC45C-120B-485F-8D3C-BF15C8A130DA}"/>
    <dgm:cxn modelId="{19839A9C-6611-4D91-8827-0B6B5FE96803}" type="presOf" srcId="{447961EE-A672-40BF-B8FF-C3F51D42713C}" destId="{F3008F0D-EACF-4D85-952D-ADE628EEE464}" srcOrd="0" destOrd="0" presId="urn:microsoft.com/office/officeart/2005/8/layout/orgChart1"/>
    <dgm:cxn modelId="{8A8BD29C-972C-4F89-AA3C-D3E5010FD9F7}" type="presOf" srcId="{E99146A4-A886-4DE0-8FBC-D0FEED872C9B}" destId="{6CDF1EE7-4AEE-41AF-9FBD-A93EFCE0BA20}" srcOrd="0" destOrd="0" presId="urn:microsoft.com/office/officeart/2005/8/layout/orgChart1"/>
    <dgm:cxn modelId="{0E65629D-C494-4FCC-B643-0EBF05E7AC1A}" type="presOf" srcId="{9FA899E0-7178-437A-B1BA-3FE93E17543E}" destId="{35488A84-0B06-48C0-A235-491D3940E6D1}" srcOrd="0" destOrd="0" presId="urn:microsoft.com/office/officeart/2005/8/layout/orgChart1"/>
    <dgm:cxn modelId="{524DA59E-0769-44EB-ABEA-E32558F02722}" type="presOf" srcId="{60F30B5C-C3D5-4B43-9C3F-FD0532638EFE}" destId="{70732837-A5AB-487C-AA70-7E0359BB4718}" srcOrd="0" destOrd="0" presId="urn:microsoft.com/office/officeart/2005/8/layout/orgChart1"/>
    <dgm:cxn modelId="{6ECD869F-157F-41C6-BC8E-C69E004C37A7}" type="presOf" srcId="{1A90367F-EEE1-42ED-8BE7-687CB6C4B9BE}" destId="{421DAED9-6EE8-4E66-B2B5-C89F8B54F7BA}" srcOrd="0" destOrd="0" presId="urn:microsoft.com/office/officeart/2005/8/layout/orgChart1"/>
    <dgm:cxn modelId="{D753BBA0-5BCE-4189-BCFF-AE2490C03F61}" type="presOf" srcId="{11B33444-52EB-4A8F-A961-ACE617B62666}" destId="{86138DA9-88F9-4BD4-B093-6D44D8869BFC}" srcOrd="1" destOrd="0" presId="urn:microsoft.com/office/officeart/2005/8/layout/orgChart1"/>
    <dgm:cxn modelId="{8D26B5A2-CB4C-41D8-8B3B-B628730E0A11}" srcId="{15F2E04E-65DA-4E75-B47A-0BD3C33649F3}" destId="{0C372A3E-4783-4720-B39A-62D8B2D97FA2}" srcOrd="6" destOrd="0" parTransId="{9FA899E0-7178-437A-B1BA-3FE93E17543E}" sibTransId="{68A8AA68-4B15-4D6F-9811-0FF52D2DEA3A}"/>
    <dgm:cxn modelId="{F8E2B3A3-A523-41F8-9E69-ADF48D4134DD}" type="presOf" srcId="{4FF3379B-D6C0-4F1B-BFF3-95F10C8ABEB0}" destId="{7D5B00DE-C486-4227-BE31-56742E0EB93A}" srcOrd="0" destOrd="0" presId="urn:microsoft.com/office/officeart/2005/8/layout/orgChart1"/>
    <dgm:cxn modelId="{B69BBFA3-87A3-48A7-81A6-CD85F45362CB}" type="presOf" srcId="{1388E8AE-0800-4B09-9E7F-050E95BC5C47}" destId="{AE63B9A7-072E-4FD4-A5A6-ED39C3521E97}" srcOrd="1" destOrd="0" presId="urn:microsoft.com/office/officeart/2005/8/layout/orgChart1"/>
    <dgm:cxn modelId="{88AFAEA6-542C-42D8-B1D1-9DB43B978FAB}" type="presOf" srcId="{C70158E0-D469-46D8-913E-515B06D14B5D}" destId="{AFE3E172-2BD9-4C0D-84B4-4A8EE34D206A}" srcOrd="0" destOrd="0" presId="urn:microsoft.com/office/officeart/2005/8/layout/orgChart1"/>
    <dgm:cxn modelId="{7470D5A6-0C6B-4C83-A506-1ED507B200FB}" type="presOf" srcId="{10C2D77A-55CD-4CB7-A939-BE4091D439AB}" destId="{98567934-7E82-4119-872B-C041D0239B86}" srcOrd="1" destOrd="0" presId="urn:microsoft.com/office/officeart/2005/8/layout/orgChart1"/>
    <dgm:cxn modelId="{89A91FA7-A7DB-4524-A8D5-747DDF7EF71C}" type="presOf" srcId="{1C30B948-8BC7-4DFC-BC5C-E04361654969}" destId="{13DF5201-3033-4E98-BEB6-05A3C3D47BDE}" srcOrd="1" destOrd="0" presId="urn:microsoft.com/office/officeart/2005/8/layout/orgChart1"/>
    <dgm:cxn modelId="{5D11F9A7-BA43-48C7-AA2A-B423BBE55E65}" srcId="{0E084A0A-982E-4B7F-B496-98BDE2CBC420}" destId="{58769EAE-5C91-4C00-9CA0-E6F2686AACCE}" srcOrd="4" destOrd="0" parTransId="{EE955C54-196D-4EFE-BFC4-844067980724}" sibTransId="{5FF69D7E-2F29-45F1-A501-2A3BAF38CC70}"/>
    <dgm:cxn modelId="{A698A0A8-BF91-4C87-820E-6DC5334055B2}" type="presOf" srcId="{60F01A86-FE54-4326-8205-1FB2E3D92434}" destId="{570A5332-784B-4AA4-B25A-6806A417F8BF}" srcOrd="1" destOrd="0" presId="urn:microsoft.com/office/officeart/2005/8/layout/orgChart1"/>
    <dgm:cxn modelId="{C39411A9-DAB7-487B-AD5C-42E4A2F1C3C4}" type="presOf" srcId="{477F4B70-B908-4DAA-8465-27CC1E23F92B}" destId="{306480DB-1B27-4140-A227-7F3D36656682}" srcOrd="0" destOrd="0" presId="urn:microsoft.com/office/officeart/2005/8/layout/orgChart1"/>
    <dgm:cxn modelId="{891359A9-9769-4782-B4A5-5A9BD75CCC16}" type="presOf" srcId="{27DA3745-BFB6-40F0-B401-073F60305146}" destId="{61B2A595-5F14-4022-874D-EFF804132D99}" srcOrd="1" destOrd="0" presId="urn:microsoft.com/office/officeart/2005/8/layout/orgChart1"/>
    <dgm:cxn modelId="{F6A594A9-0181-4D2F-8011-A624C0EBC2FE}" type="presOf" srcId="{38C03254-B126-48BA-B9AA-633337819FEB}" destId="{CAFE035A-03D9-429F-B355-BF008F19B5FF}" srcOrd="0" destOrd="0" presId="urn:microsoft.com/office/officeart/2005/8/layout/orgChart1"/>
    <dgm:cxn modelId="{DDDA6FAA-8595-481E-B03F-D7127C6B58D2}" type="presOf" srcId="{05B1720F-FA32-4BE6-9198-3B8112302388}" destId="{0DF8DA02-D5EA-4E5A-8A84-77801BBCBB65}" srcOrd="0" destOrd="0" presId="urn:microsoft.com/office/officeart/2005/8/layout/orgChart1"/>
    <dgm:cxn modelId="{2E76B1AA-2A7C-4CB5-8E98-56D39750DE75}" type="presOf" srcId="{36E102FB-0306-495F-A92A-80E2167AD10A}" destId="{5C7B5CD3-732B-4250-8BE1-5419A6E82FAD}" srcOrd="0" destOrd="0" presId="urn:microsoft.com/office/officeart/2005/8/layout/orgChart1"/>
    <dgm:cxn modelId="{226ED2AB-0C3F-4E8B-B6E3-6876545A19D0}" type="presOf" srcId="{5FC28AC4-89B8-4FA1-9D21-83CD56DAE481}" destId="{C32AC8F9-7181-4A27-8B28-01A938B9D759}" srcOrd="0" destOrd="0" presId="urn:microsoft.com/office/officeart/2005/8/layout/orgChart1"/>
    <dgm:cxn modelId="{8E7AAFAC-817B-4F52-878F-FFF2022F4774}" type="presOf" srcId="{00D7A2B5-2B7D-45A1-82EE-6802853E67B2}" destId="{7A49ED70-9E14-4C01-BA97-B943F4693ED2}" srcOrd="0" destOrd="0" presId="urn:microsoft.com/office/officeart/2005/8/layout/orgChart1"/>
    <dgm:cxn modelId="{71975EAF-31D4-4BA0-9BF8-C6262D37C0FA}" type="presOf" srcId="{4CC2155C-3D05-43EB-83FB-1C779ABB5031}" destId="{BCDDBAC7-4732-4CDA-99BA-8CE03888A7F0}" srcOrd="1" destOrd="0" presId="urn:microsoft.com/office/officeart/2005/8/layout/orgChart1"/>
    <dgm:cxn modelId="{85D5E0AF-2007-475F-BF1F-10813DB88425}" type="presOf" srcId="{B9F0D116-F1BA-48C9-8483-5D7F8CD151E4}" destId="{3A306124-32AA-4855-A1A5-6894BC71584E}" srcOrd="0" destOrd="0" presId="urn:microsoft.com/office/officeart/2005/8/layout/orgChart1"/>
    <dgm:cxn modelId="{480F91B2-D0B4-4C26-B588-9B6F7B6F5DDB}" srcId="{BEC05B71-31BE-4600-9A36-5256C60AE381}" destId="{17C2D79A-F0C9-4044-AEE0-0C3FCDC4604E}" srcOrd="0" destOrd="0" parTransId="{33CA762A-AC35-41A0-A299-3A9523B03F9A}" sibTransId="{E21612A8-A0D9-47F7-AF9C-1077F51DD381}"/>
    <dgm:cxn modelId="{7769B8B2-6990-4203-8592-B34B316F8B78}" srcId="{0E084A0A-982E-4B7F-B496-98BDE2CBC420}" destId="{27DA3745-BFB6-40F0-B401-073F60305146}" srcOrd="9" destOrd="0" parTransId="{9B84BBE1-C2EB-4C7C-B205-05F7BBB133A3}" sibTransId="{DCBFCC13-A13F-48D9-93BE-27A566B96C09}"/>
    <dgm:cxn modelId="{B9CC3DB4-0B86-4329-98BC-88F9527172EC}" srcId="{15F2E04E-65DA-4E75-B47A-0BD3C33649F3}" destId="{FF3BA563-3665-432B-81B6-550D4295384E}" srcOrd="8" destOrd="0" parTransId="{5737C389-099C-4100-AF95-E3C63DEC134B}" sibTransId="{23ED8BC6-F465-4CCD-95A7-99DA615294CB}"/>
    <dgm:cxn modelId="{D6CCEEB4-971C-4B37-9A60-AD3BBA88D6E8}" srcId="{9018BE92-A74C-4B2B-8ACB-4CAAD5D2A21D}" destId="{69542585-45AA-4F28-A8E8-6A2EDCD82786}" srcOrd="0" destOrd="0" parTransId="{07ABE803-2268-49C8-A7DC-6640883880CF}" sibTransId="{40F1A2D2-D94F-45A3-921A-DFE09F7BCA0C}"/>
    <dgm:cxn modelId="{B9AEEAB5-2E78-45BE-84A7-CD2358F4425A}" srcId="{0E084A0A-982E-4B7F-B496-98BDE2CBC420}" destId="{3355C44B-B884-4F68-9B13-827111DD3392}" srcOrd="1" destOrd="0" parTransId="{5CE4F380-8718-4D67-A127-94191A058172}" sibTransId="{5427CCF1-56C1-49CB-BDD4-E4F3339FE8F2}"/>
    <dgm:cxn modelId="{CCF577B6-34B0-4825-835D-AA856AED7204}" type="presOf" srcId="{CBC9924B-A939-45DC-860E-055E0532FECB}" destId="{F8F69F08-D4AA-46AD-8B6E-A61260A6FC06}" srcOrd="0" destOrd="0" presId="urn:microsoft.com/office/officeart/2005/8/layout/orgChart1"/>
    <dgm:cxn modelId="{A96599B6-6EC1-4EBA-95D0-1C2A98AD7C5D}" type="presOf" srcId="{423220EC-F77B-48C9-AF60-AC2005EB0AE0}" destId="{6B01D0FF-7FE7-4239-84CE-0162085C8157}" srcOrd="1" destOrd="0" presId="urn:microsoft.com/office/officeart/2005/8/layout/orgChart1"/>
    <dgm:cxn modelId="{57B3B4BA-837C-4A31-8E03-1323BA1D5ACF}" type="presOf" srcId="{D7BA5C29-8208-4FC7-B6E6-F54125D5529D}" destId="{C0707B46-A315-4929-AF9E-E38FAF7AC71F}" srcOrd="0" destOrd="0" presId="urn:microsoft.com/office/officeart/2005/8/layout/orgChart1"/>
    <dgm:cxn modelId="{D1D916BB-A8FA-4DC8-8DD8-07B458672AC6}" type="presOf" srcId="{B454AC42-232C-4373-88D1-B53D9D341840}" destId="{B66A324D-A78D-403A-B2EF-F08FECE859B7}" srcOrd="0" destOrd="0" presId="urn:microsoft.com/office/officeart/2005/8/layout/orgChart1"/>
    <dgm:cxn modelId="{01D382BB-BE13-48D8-8F97-FCD5E36B443B}" type="presOf" srcId="{27DA3745-BFB6-40F0-B401-073F60305146}" destId="{6404314E-8EAE-4F75-AFEB-B9EE98492E0D}" srcOrd="0" destOrd="0" presId="urn:microsoft.com/office/officeart/2005/8/layout/orgChart1"/>
    <dgm:cxn modelId="{B63362BD-8B12-479A-BA62-BB44C478406E}" type="presOf" srcId="{2F9ABBFB-E827-4DE0-968E-CC4D0E8DE632}" destId="{093BE94C-0A23-428C-A1F5-5DB78F3CA231}" srcOrd="0" destOrd="0" presId="urn:microsoft.com/office/officeart/2005/8/layout/orgChart1"/>
    <dgm:cxn modelId="{4E507EBE-4915-4918-AFE5-732EDD7411FC}" type="presOf" srcId="{3C7700CE-43AB-4F97-9519-A0BF0E01BD50}" destId="{789BCF0C-9AD8-4E3A-9CED-0A118A06B79D}" srcOrd="1" destOrd="0" presId="urn:microsoft.com/office/officeart/2005/8/layout/orgChart1"/>
    <dgm:cxn modelId="{B65DD9C0-E3DC-4346-B1E3-D3B8D212BEEB}" type="presOf" srcId="{E995B7A8-68A1-4E0E-BEB4-9CFB1B1E6F17}" destId="{CEB5DB92-2D39-4B87-869F-F91F13B85785}" srcOrd="0" destOrd="0" presId="urn:microsoft.com/office/officeart/2005/8/layout/orgChart1"/>
    <dgm:cxn modelId="{9D3C7DC1-D1B5-40F5-9D2A-9436B1EC01FE}" srcId="{0E084A0A-982E-4B7F-B496-98BDE2CBC420}" destId="{FD45D3B6-77FC-44E9-A49F-8D364C6204EF}" srcOrd="8" destOrd="0" parTransId="{076BDFD1-CAB8-49A4-ABC9-46D01966488B}" sibTransId="{A276BE3A-899A-45A6-BF02-9E4057CB7D00}"/>
    <dgm:cxn modelId="{664D9CC1-AA8B-4893-9826-1649DB0D564D}" type="presOf" srcId="{40A5B33E-0DA5-4196-8826-4F2DC2812112}" destId="{054E2394-6A94-412C-8D17-A23BC133CD58}" srcOrd="0" destOrd="0" presId="urn:microsoft.com/office/officeart/2005/8/layout/orgChart1"/>
    <dgm:cxn modelId="{E5CB2DC3-A21B-4958-B224-12360E1524E0}" type="presOf" srcId="{0EECFA6A-7AF2-4FB2-86A8-59096B4DBE5E}" destId="{F9FA5573-5C82-40A8-BDF1-1618A4140475}" srcOrd="1" destOrd="0" presId="urn:microsoft.com/office/officeart/2005/8/layout/orgChart1"/>
    <dgm:cxn modelId="{D54AF2C4-A111-48C2-AAE8-98E17CCC39F3}" srcId="{E3485813-5E69-4A12-BF89-672BAD422CC2}" destId="{CBC9924B-A939-45DC-860E-055E0532FECB}" srcOrd="1" destOrd="0" parTransId="{B09FC56B-18FF-469C-B2D3-F47DE28843DE}" sibTransId="{40478D9B-B0B3-4A27-BAFE-2F25F8D2000C}"/>
    <dgm:cxn modelId="{ACBAE0C5-7811-45CA-A681-5D228247CAA3}" type="presOf" srcId="{BEC05B71-31BE-4600-9A36-5256C60AE381}" destId="{DAFE318E-4ABF-451A-938A-95C60F053DEA}" srcOrd="1" destOrd="0" presId="urn:microsoft.com/office/officeart/2005/8/layout/orgChart1"/>
    <dgm:cxn modelId="{724747C6-3653-43D1-A756-2A7418AF99D4}" srcId="{7C860C55-0C21-4845-B6CA-9B07BA7E50F2}" destId="{BE1AF058-46F4-4CE1-9FD6-0CB3ADE31A06}" srcOrd="6" destOrd="0" parTransId="{91B91219-6521-48EC-90C5-713D6463F476}" sibTransId="{A4C0F04E-0D6B-4F00-96EE-48DF64E29BDB}"/>
    <dgm:cxn modelId="{224132C7-BE2D-4081-B951-F8A9D32F0776}" type="presOf" srcId="{48C5C0A1-8F4A-458B-97A0-CD3AAF2D0F4B}" destId="{1B1D5AC3-7F95-47A3-BB9B-2309F781A133}" srcOrd="0" destOrd="0" presId="urn:microsoft.com/office/officeart/2005/8/layout/orgChart1"/>
    <dgm:cxn modelId="{307894C7-1F98-4C26-94CA-B9F951D1CD8A}" type="presOf" srcId="{FD45D3B6-77FC-44E9-A49F-8D364C6204EF}" destId="{4B2EF045-D9C6-4343-98AC-969B1F31AF4B}" srcOrd="0" destOrd="0" presId="urn:microsoft.com/office/officeart/2005/8/layout/orgChart1"/>
    <dgm:cxn modelId="{187D8CC8-F05E-45C5-A7F9-E518C1FF6EFE}" type="presOf" srcId="{C97AD40C-9DDD-4DAE-B04A-C68E48853852}" destId="{A86FF45A-D3F6-4167-B0E3-1452BF8F1C7B}" srcOrd="0" destOrd="0" presId="urn:microsoft.com/office/officeart/2005/8/layout/orgChart1"/>
    <dgm:cxn modelId="{DFF740C9-86FB-4B6D-87E6-B8FFF519458E}" type="presOf" srcId="{3BDB29FC-6F0C-44C8-9E50-9BAEF9260298}" destId="{F77AF8A3-048A-4019-9B5D-946425D5A443}" srcOrd="0" destOrd="0" presId="urn:microsoft.com/office/officeart/2005/8/layout/orgChart1"/>
    <dgm:cxn modelId="{56BF53C9-7378-462D-8E27-5B5D52E54BF3}" type="presOf" srcId="{0E084A0A-982E-4B7F-B496-98BDE2CBC420}" destId="{7FCB1B11-ECD4-446D-8B9A-9C156F37AF47}" srcOrd="1" destOrd="0" presId="urn:microsoft.com/office/officeart/2005/8/layout/orgChart1"/>
    <dgm:cxn modelId="{1F9D23CA-8639-4321-95AD-3919CE5577EE}" type="presOf" srcId="{68DCDB01-EC94-4CE5-B883-2CF33AFC4AE5}" destId="{12896D1F-10BF-497F-A8BE-977DE1955D0F}" srcOrd="0" destOrd="0" presId="urn:microsoft.com/office/officeart/2005/8/layout/orgChart1"/>
    <dgm:cxn modelId="{FD8E93CA-F21E-48CE-BF5B-83B5E4154284}" type="presOf" srcId="{0C372A3E-4783-4720-B39A-62D8B2D97FA2}" destId="{CA0E10DB-A746-4355-8815-DF3FB8E28F7D}" srcOrd="0" destOrd="0" presId="urn:microsoft.com/office/officeart/2005/8/layout/orgChart1"/>
    <dgm:cxn modelId="{DFE6A0CB-E55A-44CC-B080-858741FC9E13}" srcId="{9018BE92-A74C-4B2B-8ACB-4CAAD5D2A21D}" destId="{B81C5A06-4D1C-42DA-9C8E-6D4E44A7A217}" srcOrd="2" destOrd="0" parTransId="{DD9A4775-1DDE-4DFB-8333-4184064875DE}" sibTransId="{F38369C3-AFAD-4DC2-974B-C965CFB557EB}"/>
    <dgm:cxn modelId="{D21F39CC-0BE3-4742-93C6-9A85E94D8A65}" type="presOf" srcId="{423220EC-F77B-48C9-AF60-AC2005EB0AE0}" destId="{01903AFF-A6D2-4621-9CF1-A6E96CA6F1E8}" srcOrd="0" destOrd="0" presId="urn:microsoft.com/office/officeart/2005/8/layout/orgChart1"/>
    <dgm:cxn modelId="{6093A3CC-7706-4D1E-BFD4-1BC3D28D67E3}" srcId="{7C860C55-0C21-4845-B6CA-9B07BA7E50F2}" destId="{2F9ABBFB-E827-4DE0-968E-CC4D0E8DE632}" srcOrd="4" destOrd="0" parTransId="{EA12403D-FCB8-4F77-8EA0-EC1FF8CEAC46}" sibTransId="{AD73CFEF-E24A-495C-912D-AE2CDB715355}"/>
    <dgm:cxn modelId="{D6002ECD-2647-4096-AA03-21E097AC35F6}" type="presOf" srcId="{F293C327-5A2B-4730-9EC2-F6D64B036DE1}" destId="{920B20C3-684B-465F-87FA-ACBC0E8416CC}" srcOrd="0" destOrd="0" presId="urn:microsoft.com/office/officeart/2005/8/layout/orgChart1"/>
    <dgm:cxn modelId="{7EDF2CCE-1C60-4B48-927B-B2DDC40D5C8D}" type="presOf" srcId="{E3485813-5E69-4A12-BF89-672BAD422CC2}" destId="{46C70FEE-FA3D-443C-84DD-175833D79ACE}" srcOrd="0" destOrd="0" presId="urn:microsoft.com/office/officeart/2005/8/layout/orgChart1"/>
    <dgm:cxn modelId="{AA342CD1-917A-4C7E-91FF-EC624DF8ECE9}" type="presOf" srcId="{69542585-45AA-4F28-A8E8-6A2EDCD82786}" destId="{FDBCD937-C083-4A73-A623-7E908478914A}" srcOrd="0" destOrd="0" presId="urn:microsoft.com/office/officeart/2005/8/layout/orgChart1"/>
    <dgm:cxn modelId="{D5FC61D1-7840-479B-9912-2B2519D9E7D2}" type="presOf" srcId="{3A4C229B-A9B2-423E-8154-2A09FE37E618}" destId="{11989784-5A7D-4EE5-A045-A36F86EA4DEC}" srcOrd="1" destOrd="0" presId="urn:microsoft.com/office/officeart/2005/8/layout/orgChart1"/>
    <dgm:cxn modelId="{D29595D1-0915-445F-A742-1C50AC62482A}" type="presOf" srcId="{6E0B54E4-293E-451F-BC8E-2AC9CA80FC67}" destId="{887340AA-6755-4341-895C-8A276616E901}" srcOrd="0" destOrd="0" presId="urn:microsoft.com/office/officeart/2005/8/layout/orgChart1"/>
    <dgm:cxn modelId="{AADB56D2-1AE7-4D88-AB7D-D5D46F9C240F}" type="presOf" srcId="{955CE94C-E5FF-4102-9E60-8394C6EF4696}" destId="{C1913618-0FC9-4EF3-90D0-41E61DC2E7C0}" srcOrd="0" destOrd="0" presId="urn:microsoft.com/office/officeart/2005/8/layout/orgChart1"/>
    <dgm:cxn modelId="{9C2267D3-C201-4C94-BAEC-7DDBE8AF9427}" srcId="{C97AD40C-9DDD-4DAE-B04A-C68E48853852}" destId="{AFA9AB66-26A3-4A96-B35F-102DC1D5F0F1}" srcOrd="0" destOrd="0" parTransId="{C22EFCF9-57F4-467D-AB24-977AE9277812}" sibTransId="{617CBFE5-1235-4194-89C1-01563D742760}"/>
    <dgm:cxn modelId="{2A2792D4-2F1F-4149-AB25-06B2D4A0834E}" type="presOf" srcId="{17C2D79A-F0C9-4044-AEE0-0C3FCDC4604E}" destId="{8FAA9AE6-6ACE-4215-A916-9AD955891AB6}" srcOrd="0" destOrd="0" presId="urn:microsoft.com/office/officeart/2005/8/layout/orgChart1"/>
    <dgm:cxn modelId="{16506ED6-D0BA-4588-B82B-97A3EFA918AC}" type="presOf" srcId="{0C02B211-6FED-414B-9167-0697E8C05465}" destId="{91396103-650F-452C-97F9-4842A1C481C8}" srcOrd="0" destOrd="0" presId="urn:microsoft.com/office/officeart/2005/8/layout/orgChart1"/>
    <dgm:cxn modelId="{E52ED8D6-4643-4384-B8E8-D4AAC7719727}" type="presOf" srcId="{00D7A2B5-2B7D-45A1-82EE-6802853E67B2}" destId="{73B44C69-57A5-43BE-9058-07CA2BD8506E}" srcOrd="1" destOrd="0" presId="urn:microsoft.com/office/officeart/2005/8/layout/orgChart1"/>
    <dgm:cxn modelId="{AAB053D7-1CF2-4003-8CC3-AAC2E249E091}" type="presOf" srcId="{EE955C54-196D-4EFE-BFC4-844067980724}" destId="{AD8E5718-AAC5-4E92-B940-558A55B7E3CE}" srcOrd="0" destOrd="0" presId="urn:microsoft.com/office/officeart/2005/8/layout/orgChart1"/>
    <dgm:cxn modelId="{D93978D8-8515-4D52-8E8B-917BA108C533}" type="presOf" srcId="{BEC05B71-31BE-4600-9A36-5256C60AE381}" destId="{B3F8B115-7BFA-40B0-B1C5-E2A895832E4E}" srcOrd="0" destOrd="0" presId="urn:microsoft.com/office/officeart/2005/8/layout/orgChart1"/>
    <dgm:cxn modelId="{D375BDD8-A138-4DE5-867A-14EEAF510107}" srcId="{00D7A2B5-2B7D-45A1-82EE-6802853E67B2}" destId="{05B1720F-FA32-4BE6-9198-3B8112302388}" srcOrd="0" destOrd="0" parTransId="{40A5B33E-0DA5-4196-8826-4F2DC2812112}" sibTransId="{2F9E27E2-C034-4789-BF2E-3023FF4831AE}"/>
    <dgm:cxn modelId="{2A0D9ED9-72BD-4EDD-B490-353176A2C797}" srcId="{4909E921-4FAE-4722-A0E6-364A45CA2879}" destId="{BCE19750-DD20-4D19-A7F9-E924C9F96E60}" srcOrd="4" destOrd="0" parTransId="{0C02B211-6FED-414B-9167-0697E8C05465}" sibTransId="{88A1DDB3-E26B-4704-9C50-BC65FF89EDA4}"/>
    <dgm:cxn modelId="{EA787DDA-769B-400C-B124-DC52F5688A4B}" type="presOf" srcId="{C70158E0-D469-46D8-913E-515B06D14B5D}" destId="{E611F3F3-1737-4F18-8909-7B63C20D6BBA}" srcOrd="1" destOrd="0" presId="urn:microsoft.com/office/officeart/2005/8/layout/orgChart1"/>
    <dgm:cxn modelId="{F2D2D8DE-051A-473F-A0C2-A985E9C69D49}" srcId="{4909E921-4FAE-4722-A0E6-364A45CA2879}" destId="{C7D833D8-EF5B-4853-94E0-8CDE328E5F8B}" srcOrd="2" destOrd="0" parTransId="{89CB9DCA-5949-4260-8C60-9303A4836CA4}" sibTransId="{B91BF84C-50FD-4B46-907B-15683C9300D1}"/>
    <dgm:cxn modelId="{0C7F9AE0-FA69-44EB-A2DB-DF5C57835691}" type="presOf" srcId="{C7D833D8-EF5B-4853-94E0-8CDE328E5F8B}" destId="{F51EB02C-18A9-4AB8-933A-9BAD96D29134}" srcOrd="1" destOrd="0" presId="urn:microsoft.com/office/officeart/2005/8/layout/orgChart1"/>
    <dgm:cxn modelId="{93A40AE1-A78B-40CF-BA23-EBE05F600384}" srcId="{E3485813-5E69-4A12-BF89-672BAD422CC2}" destId="{91B55DAC-8CB9-4213-BE89-747C49FFFAFD}" srcOrd="0" destOrd="0" parTransId="{704C4C44-2505-45E8-8A5A-0D0E45D4DB37}" sibTransId="{4C8F9D27-17D3-49D1-B83E-F432C86E2FF6}"/>
    <dgm:cxn modelId="{CA7027E2-2E77-4510-8DFA-0E923E7587D7}" type="presOf" srcId="{CAA63B74-A9F3-4353-BDA3-B680C6F351C8}" destId="{518A8CDB-79CE-4D75-8EBB-05C9586DF785}" srcOrd="0" destOrd="0" presId="urn:microsoft.com/office/officeart/2005/8/layout/orgChart1"/>
    <dgm:cxn modelId="{9F0D8EE3-EC0F-4534-ABB1-47908989C80A}" srcId="{4909E921-4FAE-4722-A0E6-364A45CA2879}" destId="{423220EC-F77B-48C9-AF60-AC2005EB0AE0}" srcOrd="1" destOrd="0" parTransId="{B9F0D116-F1BA-48C9-8483-5D7F8CD151E4}" sibTransId="{F96A737A-4C2C-4140-A9EE-1EF84FBA478B}"/>
    <dgm:cxn modelId="{B8289DE4-0772-4BB2-BD1A-FCF111B8BE81}" type="presOf" srcId="{97F1961D-00D4-4A35-868F-C7BD5E4EE5CA}" destId="{7129A319-B8C4-422B-9BBD-217F403C00A8}" srcOrd="0" destOrd="0" presId="urn:microsoft.com/office/officeart/2005/8/layout/orgChart1"/>
    <dgm:cxn modelId="{7AF18CE6-2C1A-4555-9841-66815E57DA1A}" srcId="{7C860C55-0C21-4845-B6CA-9B07BA7E50F2}" destId="{15F2E04E-65DA-4E75-B47A-0BD3C33649F3}" srcOrd="0" destOrd="0" parTransId="{7CCBEF16-5220-4242-870F-1B13673239A2}" sibTransId="{B48F3BA9-8551-4303-BB90-8731CC2B9D47}"/>
    <dgm:cxn modelId="{A7E7BEE6-E993-4BE0-91CE-09874CD7EF0A}" type="presOf" srcId="{DF9DE97D-C253-4E43-996D-F6E035379D4D}" destId="{55639BD7-D1A8-4A68-AFB0-CCD53D10DA8A}" srcOrd="1" destOrd="0" presId="urn:microsoft.com/office/officeart/2005/8/layout/orgChart1"/>
    <dgm:cxn modelId="{4A8377E9-6650-430F-8BA4-7939F1F5C6DB}" srcId="{15F2E04E-65DA-4E75-B47A-0BD3C33649F3}" destId="{0E084A0A-982E-4B7F-B496-98BDE2CBC420}" srcOrd="0" destOrd="0" parTransId="{507D92F4-CACF-4F42-B2B5-7C1857C0C6C9}" sibTransId="{B37EAFD6-06F6-4234-9072-5767716778B6}"/>
    <dgm:cxn modelId="{3626C8E9-C954-4DBD-AA11-889BCAB05B8C}" type="presOf" srcId="{448B6E23-C465-441F-9DE0-FB109C1849B5}" destId="{B7E75248-9A52-4C90-83EC-540FA44ED677}" srcOrd="0" destOrd="0" presId="urn:microsoft.com/office/officeart/2005/8/layout/orgChart1"/>
    <dgm:cxn modelId="{249DD1EC-7BF2-4874-8CA8-26E4E54160D9}" type="presOf" srcId="{661A3F3A-2FE8-4430-A8F0-B8D83CD5312D}" destId="{91019ADC-F16A-4C39-9D77-635379B3A6FF}" srcOrd="0" destOrd="0" presId="urn:microsoft.com/office/officeart/2005/8/layout/orgChart1"/>
    <dgm:cxn modelId="{2DA747EE-F07B-464C-BD82-D02F7CA9A243}" type="presOf" srcId="{1990C0C2-B87F-459B-9F8C-3B674ECC72C3}" destId="{3DA09640-1CDB-4726-A1F6-11D97F44FC90}" srcOrd="1" destOrd="0" presId="urn:microsoft.com/office/officeart/2005/8/layout/orgChart1"/>
    <dgm:cxn modelId="{96B878EE-B535-4865-B6A4-719EB7D60E6F}" type="presOf" srcId="{FF3BA563-3665-432B-81B6-550D4295384E}" destId="{D5F947D9-B2DB-4A92-8224-54F658ECC31C}" srcOrd="1" destOrd="0" presId="urn:microsoft.com/office/officeart/2005/8/layout/orgChart1"/>
    <dgm:cxn modelId="{29E0E1EE-BBA7-4A75-869C-B1EA6F22DBBD}" type="presOf" srcId="{70675AAD-9672-4D7F-8141-756ABE067DD9}" destId="{AE0B718F-18C3-44A3-BC9D-3A1985C1DD1B}" srcOrd="0" destOrd="0" presId="urn:microsoft.com/office/officeart/2005/8/layout/orgChart1"/>
    <dgm:cxn modelId="{8BE48AF0-B67D-4A70-B4D3-77AD2910DCF9}" srcId="{FAFFAAF9-14C2-433A-8B9D-5D5EB7D87797}" destId="{C97AD40C-9DDD-4DAE-B04A-C68E48853852}" srcOrd="1" destOrd="0" parTransId="{447961EE-A672-40BF-B8FF-C3F51D42713C}" sibTransId="{74E9679B-F9EA-4838-9FB0-4111E048ED1A}"/>
    <dgm:cxn modelId="{BBD8A8F0-E5A9-4050-B482-C0AC1974DA79}" srcId="{00D7A2B5-2B7D-45A1-82EE-6802853E67B2}" destId="{955CE94C-E5FF-4102-9E60-8394C6EF4696}" srcOrd="4" destOrd="0" parTransId="{738F6EEB-19AA-4A8A-B66D-43DC1E0CE8AC}" sibTransId="{81B4E32A-1263-4D11-AE62-01E0455FAFAB}"/>
    <dgm:cxn modelId="{C915F4F0-B0CA-4587-9E57-759AEB440B2A}" type="presOf" srcId="{DA47F3A8-F8A5-4056-8CB7-60ECC9B6CC63}" destId="{55D5EC45-6FF8-483A-9D0D-DEC4C381E322}" srcOrd="0" destOrd="0" presId="urn:microsoft.com/office/officeart/2005/8/layout/orgChart1"/>
    <dgm:cxn modelId="{F86A43F1-A413-457C-AB49-D5C9E5D001FE}" srcId="{15F2E04E-65DA-4E75-B47A-0BD3C33649F3}" destId="{97F1961D-00D4-4A35-868F-C7BD5E4EE5CA}" srcOrd="2" destOrd="0" parTransId="{67B4C9AC-C5F6-4307-A049-C80A8B683042}" sibTransId="{AF2AA877-3AAB-4674-A6DD-25C83C222413}"/>
    <dgm:cxn modelId="{E99F71F2-A245-4FB6-ABE8-C47CF49DD842}" type="presOf" srcId="{1990C0C2-B87F-459B-9F8C-3B674ECC72C3}" destId="{615E690B-4EA2-4046-BECE-C2C43095CF8D}" srcOrd="0" destOrd="0" presId="urn:microsoft.com/office/officeart/2005/8/layout/orgChart1"/>
    <dgm:cxn modelId="{E9911DF3-8F5C-426E-8653-602E4E5F914B}" type="presOf" srcId="{EA12403D-FCB8-4F77-8EA0-EC1FF8CEAC46}" destId="{262E4D9B-C38A-4477-B774-C7583AF2C007}" srcOrd="0" destOrd="0" presId="urn:microsoft.com/office/officeart/2005/8/layout/orgChart1"/>
    <dgm:cxn modelId="{033891F4-AD93-45D4-9C83-B46781F6BD09}" srcId="{15F2E04E-65DA-4E75-B47A-0BD3C33649F3}" destId="{0EECFA6A-7AF2-4FB2-86A8-59096B4DBE5E}" srcOrd="7" destOrd="0" parTransId="{E6A260CD-247D-4FDD-A449-6A857D1CA94D}" sibTransId="{0620AED2-A083-4CAD-8422-1B94BEF88763}"/>
    <dgm:cxn modelId="{FCBD07F5-B7E3-4422-9AB3-889AE7957DDB}" srcId="{C70158E0-D469-46D8-913E-515B06D14B5D}" destId="{93C1330B-81B9-45AE-95EE-49EE1B0A6EFA}" srcOrd="1" destOrd="0" parTransId="{F96C8AF8-88CB-4F1E-8EE9-2BE089B8F9EF}" sibTransId="{E071F9CF-D884-4F0B-BE87-4A232FB76548}"/>
    <dgm:cxn modelId="{5C8549F5-9BE6-43E1-BB96-4FB207A7F6E5}" type="presOf" srcId="{F5F056EC-AFA8-4AFF-94AB-598B14EF7271}" destId="{BE874415-B2F9-4CDD-B700-51211139598F}" srcOrd="0" destOrd="0" presId="urn:microsoft.com/office/officeart/2005/8/layout/orgChart1"/>
    <dgm:cxn modelId="{30FB09F6-876F-4BE0-9E55-738C05545E0E}" type="presOf" srcId="{07ABE803-2268-49C8-A7DC-6640883880CF}" destId="{A25BCF42-C9FB-45C9-8395-E446A15A30C1}" srcOrd="0" destOrd="0" presId="urn:microsoft.com/office/officeart/2005/8/layout/orgChart1"/>
    <dgm:cxn modelId="{8D5414F6-6129-4B56-9CA3-1AD1330C09AB}" type="presOf" srcId="{CBCCD8FE-3767-4003-B46A-AC6E33748B89}" destId="{F8E1D134-ED45-4163-96C6-A51F84359BCB}" srcOrd="0" destOrd="0" presId="urn:microsoft.com/office/officeart/2005/8/layout/orgChart1"/>
    <dgm:cxn modelId="{EB2900F8-F277-4BD2-96A9-24010332B21D}" type="presOf" srcId="{C97AD40C-9DDD-4DAE-B04A-C68E48853852}" destId="{2D5C30A4-E922-423E-9069-20BFC566524B}" srcOrd="1" destOrd="0" presId="urn:microsoft.com/office/officeart/2005/8/layout/orgChart1"/>
    <dgm:cxn modelId="{A97420F8-3A70-4E35-8619-B5575D326FDA}" type="presOf" srcId="{738F6EEB-19AA-4A8A-B66D-43DC1E0CE8AC}" destId="{E21D020D-9ABD-43BC-A396-CA761E7BA9D9}" srcOrd="0" destOrd="0" presId="urn:microsoft.com/office/officeart/2005/8/layout/orgChart1"/>
    <dgm:cxn modelId="{B441EEF8-8050-4741-B0AF-FAFCE514799C}" type="presOf" srcId="{93C1330B-81B9-45AE-95EE-49EE1B0A6EFA}" destId="{E2ED6F2B-FABB-434E-B094-5BF58824F01B}" srcOrd="1" destOrd="0" presId="urn:microsoft.com/office/officeart/2005/8/layout/orgChart1"/>
    <dgm:cxn modelId="{C7A521F9-5B36-4453-B332-915B9D1AB304}" srcId="{15F2E04E-65DA-4E75-B47A-0BD3C33649F3}" destId="{4CC2155C-3D05-43EB-83FB-1C779ABB5031}" srcOrd="1" destOrd="0" parTransId="{4876743F-E9F0-4ADA-9C05-FCB23C78AED3}" sibTransId="{5F042392-F84F-4A86-80E7-32822B7DD2C2}"/>
    <dgm:cxn modelId="{902273F9-2C65-47A9-8457-2485B451E92E}" srcId="{3355C44B-B884-4F68-9B13-827111DD3392}" destId="{9018BE92-A74C-4B2B-8ACB-4CAAD5D2A21D}" srcOrd="2" destOrd="0" parTransId="{22AAD6DC-C14A-4A1A-86DC-36785BF58AEB}" sibTransId="{6E5F6044-F7A6-4E2A-99A7-03926671A12E}"/>
    <dgm:cxn modelId="{EB82A4F9-92C6-49F0-9E14-59CD007BC34A}" srcId="{FAFFAAF9-14C2-433A-8B9D-5D5EB7D87797}" destId="{48C5C0A1-8F4A-458B-97A0-CD3AAF2D0F4B}" srcOrd="0" destOrd="0" parTransId="{6E0B54E4-293E-451F-BC8E-2AC9CA80FC67}" sibTransId="{C5C46332-9B31-4B6D-9E7D-1A4A3BE6FBFA}"/>
    <dgm:cxn modelId="{02D8E3FA-0892-48E8-AFCC-390D2A70374A}" type="presOf" srcId="{58769EAE-5C91-4C00-9CA0-E6F2686AACCE}" destId="{B670F0CA-4B30-4752-B4A9-1DA816647CB4}" srcOrd="0" destOrd="0" presId="urn:microsoft.com/office/officeart/2005/8/layout/orgChart1"/>
    <dgm:cxn modelId="{00B689FB-B1FD-4AFA-A735-06A9E08BA30C}" srcId="{0E084A0A-982E-4B7F-B496-98BDE2CBC420}" destId="{D7BA5C29-8208-4FC7-B6E6-F54125D5529D}" srcOrd="7" destOrd="0" parTransId="{304E0130-0921-418C-B4B1-B108720DA042}" sibTransId="{CCF19DFC-9D4F-4441-8810-0DE3E19A10AF}"/>
    <dgm:cxn modelId="{A8ED34FD-55A6-4D60-A911-AB7ACBC3CD79}" srcId="{4909E921-4FAE-4722-A0E6-364A45CA2879}" destId="{7FDF589A-CE85-4E80-8805-F65636A17DB0}" srcOrd="0" destOrd="0" parTransId="{0C386538-B32F-4926-83E0-35304B067021}" sibTransId="{8C19698E-73B4-4942-8B80-FBE3D9DD78F3}"/>
    <dgm:cxn modelId="{6EEAC5FD-3F0A-4502-83F2-658AA708F7C4}" type="presOf" srcId="{8642C1B0-9F48-49C4-B846-36E5C0AD1416}" destId="{EA48351C-FAFB-4BD9-94A9-6A4B2C5FE49D}" srcOrd="0" destOrd="0" presId="urn:microsoft.com/office/officeart/2005/8/layout/orgChart1"/>
    <dgm:cxn modelId="{7CE840FF-9CE8-4B38-B3CB-2A8E1E3D2732}" type="presOf" srcId="{5CE4F380-8718-4D67-A127-94191A058172}" destId="{2A54A07C-F997-4839-8374-3BC5E0FADDFF}" srcOrd="0" destOrd="0" presId="urn:microsoft.com/office/officeart/2005/8/layout/orgChart1"/>
    <dgm:cxn modelId="{A6A411B4-6BE7-4BB1-AF36-EA134379DFDC}" type="presParOf" srcId="{78B85465-094B-4478-BB72-3E24EC48F83C}" destId="{B7E388F0-ED35-4FFE-9FFF-52AD9740A118}" srcOrd="0" destOrd="0" presId="urn:microsoft.com/office/officeart/2005/8/layout/orgChart1"/>
    <dgm:cxn modelId="{B6B9B4EC-1A0A-497C-BCC7-0E33F4DBD9D0}" type="presParOf" srcId="{B7E388F0-ED35-4FFE-9FFF-52AD9740A118}" destId="{AED79F83-9861-49BB-A5CB-D11886259EE5}" srcOrd="0" destOrd="0" presId="urn:microsoft.com/office/officeart/2005/8/layout/orgChart1"/>
    <dgm:cxn modelId="{1D09E23A-4AB0-403E-B9FF-48EDE6CB2FF3}" type="presParOf" srcId="{AED79F83-9861-49BB-A5CB-D11886259EE5}" destId="{DE361B51-6F3F-4595-9DC7-3A24E3C53F8B}" srcOrd="0" destOrd="0" presId="urn:microsoft.com/office/officeart/2005/8/layout/orgChart1"/>
    <dgm:cxn modelId="{0C4E0194-5354-4B47-8243-FEC51D9B6586}" type="presParOf" srcId="{AED79F83-9861-49BB-A5CB-D11886259EE5}" destId="{CCC22E2A-C2EC-48A7-A489-026AE9EF9905}" srcOrd="1" destOrd="0" presId="urn:microsoft.com/office/officeart/2005/8/layout/orgChart1"/>
    <dgm:cxn modelId="{648238A7-2B73-4E4F-AE18-72CD6DBC3889}" type="presParOf" srcId="{B7E388F0-ED35-4FFE-9FFF-52AD9740A118}" destId="{B4409894-A0D0-47AF-BD51-03A6D15096F6}" srcOrd="1" destOrd="0" presId="urn:microsoft.com/office/officeart/2005/8/layout/orgChart1"/>
    <dgm:cxn modelId="{0F37C59E-94CA-4DF5-8750-A7CCFF59DDE0}" type="presParOf" srcId="{B4409894-A0D0-47AF-BD51-03A6D15096F6}" destId="{07459D4B-48C2-46F0-B3FA-0BF65790D8B3}" srcOrd="0" destOrd="0" presId="urn:microsoft.com/office/officeart/2005/8/layout/orgChart1"/>
    <dgm:cxn modelId="{682F17ED-9085-4036-9C37-0C1B6E749E97}" type="presParOf" srcId="{B4409894-A0D0-47AF-BD51-03A6D15096F6}" destId="{A5F5B152-6405-4798-97C0-5117BB516D76}" srcOrd="1" destOrd="0" presId="urn:microsoft.com/office/officeart/2005/8/layout/orgChart1"/>
    <dgm:cxn modelId="{01CA62FA-0D93-4C25-ACD5-6A77C3AE4314}" type="presParOf" srcId="{A5F5B152-6405-4798-97C0-5117BB516D76}" destId="{A7A6AE73-38AC-4B0E-A066-264A7A4817A1}" srcOrd="0" destOrd="0" presId="urn:microsoft.com/office/officeart/2005/8/layout/orgChart1"/>
    <dgm:cxn modelId="{D410CD16-9A8F-4510-B7D2-97AF0443055C}" type="presParOf" srcId="{A7A6AE73-38AC-4B0E-A066-264A7A4817A1}" destId="{C890157B-CF6D-40E4-969A-462861EC6514}" srcOrd="0" destOrd="0" presId="urn:microsoft.com/office/officeart/2005/8/layout/orgChart1"/>
    <dgm:cxn modelId="{882C75A0-E9FE-4745-A6D2-17EDF1F46E03}" type="presParOf" srcId="{A7A6AE73-38AC-4B0E-A066-264A7A4817A1}" destId="{4FA0B44C-3C6E-400A-935E-C8E13D845D12}" srcOrd="1" destOrd="0" presId="urn:microsoft.com/office/officeart/2005/8/layout/orgChart1"/>
    <dgm:cxn modelId="{B264233F-E15E-4416-9741-9CF345E6831E}" type="presParOf" srcId="{A5F5B152-6405-4798-97C0-5117BB516D76}" destId="{DA493BCD-09B0-4126-AD03-D3DE0558AD41}" srcOrd="1" destOrd="0" presId="urn:microsoft.com/office/officeart/2005/8/layout/orgChart1"/>
    <dgm:cxn modelId="{352226E2-5FC2-4C60-9DBE-5236DEEA605A}" type="presParOf" srcId="{DA493BCD-09B0-4126-AD03-D3DE0558AD41}" destId="{B290006C-8670-4834-83D0-2BE66E443691}" srcOrd="0" destOrd="0" presId="urn:microsoft.com/office/officeart/2005/8/layout/orgChart1"/>
    <dgm:cxn modelId="{C2DBDF24-CB2D-4901-BDB0-1DD802C2678B}" type="presParOf" srcId="{DA493BCD-09B0-4126-AD03-D3DE0558AD41}" destId="{3A9ED5C0-185E-40BE-9674-77D2A7D3D5F3}" srcOrd="1" destOrd="0" presId="urn:microsoft.com/office/officeart/2005/8/layout/orgChart1"/>
    <dgm:cxn modelId="{1FEA18ED-097B-4E7E-9616-27841D48FCBF}" type="presParOf" srcId="{3A9ED5C0-185E-40BE-9674-77D2A7D3D5F3}" destId="{A67AC7A3-50E4-4D7C-B6D4-2F3C3C37ADCC}" srcOrd="0" destOrd="0" presId="urn:microsoft.com/office/officeart/2005/8/layout/orgChart1"/>
    <dgm:cxn modelId="{BAFD8449-4211-45D0-9B0D-18C43A332F17}" type="presParOf" srcId="{A67AC7A3-50E4-4D7C-B6D4-2F3C3C37ADCC}" destId="{95C87FE1-09FB-4563-A076-3E3089D73E77}" srcOrd="0" destOrd="0" presId="urn:microsoft.com/office/officeart/2005/8/layout/orgChart1"/>
    <dgm:cxn modelId="{801DAFEE-9A77-4BBA-8A67-DF77A1D1096D}" type="presParOf" srcId="{A67AC7A3-50E4-4D7C-B6D4-2F3C3C37ADCC}" destId="{7FCB1B11-ECD4-446D-8B9A-9C156F37AF47}" srcOrd="1" destOrd="0" presId="urn:microsoft.com/office/officeart/2005/8/layout/orgChart1"/>
    <dgm:cxn modelId="{FFD8BA18-1A3B-4DB2-98BF-69E9527DE226}" type="presParOf" srcId="{3A9ED5C0-185E-40BE-9674-77D2A7D3D5F3}" destId="{AA6E3871-5CE7-4C51-936C-52D3FAB71E12}" srcOrd="1" destOrd="0" presId="urn:microsoft.com/office/officeart/2005/8/layout/orgChart1"/>
    <dgm:cxn modelId="{071FC1CF-ACB6-4461-B938-DBDF7852BD9F}" type="presParOf" srcId="{AA6E3871-5CE7-4C51-936C-52D3FAB71E12}" destId="{421DAED9-6EE8-4E66-B2B5-C89F8B54F7BA}" srcOrd="0" destOrd="0" presId="urn:microsoft.com/office/officeart/2005/8/layout/orgChart1"/>
    <dgm:cxn modelId="{F0DA97BA-4BBB-4910-B1AB-792A39115986}" type="presParOf" srcId="{AA6E3871-5CE7-4C51-936C-52D3FAB71E12}" destId="{61C43F7F-CC56-4D11-BB90-1ECF4043D286}" srcOrd="1" destOrd="0" presId="urn:microsoft.com/office/officeart/2005/8/layout/orgChart1"/>
    <dgm:cxn modelId="{32788236-C316-43C0-9A67-4F48376DB587}" type="presParOf" srcId="{61C43F7F-CC56-4D11-BB90-1ECF4043D286}" destId="{6EBC3904-17D1-40A3-93DE-C37ABE3929E8}" srcOrd="0" destOrd="0" presId="urn:microsoft.com/office/officeart/2005/8/layout/orgChart1"/>
    <dgm:cxn modelId="{AF6C5867-5133-4B05-9B7F-8D253AA12C13}" type="presParOf" srcId="{6EBC3904-17D1-40A3-93DE-C37ABE3929E8}" destId="{7A49ED70-9E14-4C01-BA97-B943F4693ED2}" srcOrd="0" destOrd="0" presId="urn:microsoft.com/office/officeart/2005/8/layout/orgChart1"/>
    <dgm:cxn modelId="{81E3FFEB-9797-4AC3-8EC2-B65245045582}" type="presParOf" srcId="{6EBC3904-17D1-40A3-93DE-C37ABE3929E8}" destId="{73B44C69-57A5-43BE-9058-07CA2BD8506E}" srcOrd="1" destOrd="0" presId="urn:microsoft.com/office/officeart/2005/8/layout/orgChart1"/>
    <dgm:cxn modelId="{55145609-D8F6-48EE-BDE3-EC040819DD28}" type="presParOf" srcId="{61C43F7F-CC56-4D11-BB90-1ECF4043D286}" destId="{51E18BAD-FF6C-48B4-A57C-0870D237F62A}" srcOrd="1" destOrd="0" presId="urn:microsoft.com/office/officeart/2005/8/layout/orgChart1"/>
    <dgm:cxn modelId="{88868AC5-7781-46F8-9DF8-C514693335B0}" type="presParOf" srcId="{51E18BAD-FF6C-48B4-A57C-0870D237F62A}" destId="{054E2394-6A94-412C-8D17-A23BC133CD58}" srcOrd="0" destOrd="0" presId="urn:microsoft.com/office/officeart/2005/8/layout/orgChart1"/>
    <dgm:cxn modelId="{9A1BB1FF-892E-404E-BFA5-D25E5B246BA9}" type="presParOf" srcId="{51E18BAD-FF6C-48B4-A57C-0870D237F62A}" destId="{D1CB6AFF-1E8C-420C-B02F-41226A1EB18A}" srcOrd="1" destOrd="0" presId="urn:microsoft.com/office/officeart/2005/8/layout/orgChart1"/>
    <dgm:cxn modelId="{E735DADA-EF72-4D18-A0EA-862DF3021C38}" type="presParOf" srcId="{D1CB6AFF-1E8C-420C-B02F-41226A1EB18A}" destId="{2D51B050-73F0-4263-BE19-D673A7CDF9F5}" srcOrd="0" destOrd="0" presId="urn:microsoft.com/office/officeart/2005/8/layout/orgChart1"/>
    <dgm:cxn modelId="{E7A8FE80-EBD3-4E87-9352-5187C48BE373}" type="presParOf" srcId="{2D51B050-73F0-4263-BE19-D673A7CDF9F5}" destId="{0DF8DA02-D5EA-4E5A-8A84-77801BBCBB65}" srcOrd="0" destOrd="0" presId="urn:microsoft.com/office/officeart/2005/8/layout/orgChart1"/>
    <dgm:cxn modelId="{7FF2AA12-7854-4FA6-8C90-5465D7CDA05F}" type="presParOf" srcId="{2D51B050-73F0-4263-BE19-D673A7CDF9F5}" destId="{FDBF5477-1BDF-4A75-9423-ADC01123610B}" srcOrd="1" destOrd="0" presId="urn:microsoft.com/office/officeart/2005/8/layout/orgChart1"/>
    <dgm:cxn modelId="{CE33765B-159F-437A-88D4-98D4EEBDC8C2}" type="presParOf" srcId="{D1CB6AFF-1E8C-420C-B02F-41226A1EB18A}" destId="{78941E6F-DDB2-4DE1-8EF6-E4C36483F064}" srcOrd="1" destOrd="0" presId="urn:microsoft.com/office/officeart/2005/8/layout/orgChart1"/>
    <dgm:cxn modelId="{378E2D1B-0669-491A-AB1F-B376515B366E}" type="presParOf" srcId="{D1CB6AFF-1E8C-420C-B02F-41226A1EB18A}" destId="{76C97E9D-3121-4C15-AA9E-41534DEE38AD}" srcOrd="2" destOrd="0" presId="urn:microsoft.com/office/officeart/2005/8/layout/orgChart1"/>
    <dgm:cxn modelId="{BB67CBF6-FBDE-4801-B387-00AC8D61D01D}" type="presParOf" srcId="{51E18BAD-FF6C-48B4-A57C-0870D237F62A}" destId="{9BF464B9-AAF6-486A-8DEB-DC4219919498}" srcOrd="2" destOrd="0" presId="urn:microsoft.com/office/officeart/2005/8/layout/orgChart1"/>
    <dgm:cxn modelId="{84F7B9BF-E5F9-4747-A1B1-54FE6F836036}" type="presParOf" srcId="{51E18BAD-FF6C-48B4-A57C-0870D237F62A}" destId="{2092C27C-4E8F-44F9-88CC-21A1CF3004DA}" srcOrd="3" destOrd="0" presId="urn:microsoft.com/office/officeart/2005/8/layout/orgChart1"/>
    <dgm:cxn modelId="{196CE271-B769-4348-8375-F668137DA510}" type="presParOf" srcId="{2092C27C-4E8F-44F9-88CC-21A1CF3004DA}" destId="{A2ACD9FF-965C-4BAE-B109-BDEA700C7692}" srcOrd="0" destOrd="0" presId="urn:microsoft.com/office/officeart/2005/8/layout/orgChart1"/>
    <dgm:cxn modelId="{60629F5B-EF50-4BE5-AE97-334B5EF083D4}" type="presParOf" srcId="{A2ACD9FF-965C-4BAE-B109-BDEA700C7692}" destId="{CEB5DB92-2D39-4B87-869F-F91F13B85785}" srcOrd="0" destOrd="0" presId="urn:microsoft.com/office/officeart/2005/8/layout/orgChart1"/>
    <dgm:cxn modelId="{44A00894-900C-4B6A-9D73-6DED6C8CAF98}" type="presParOf" srcId="{A2ACD9FF-965C-4BAE-B109-BDEA700C7692}" destId="{48302CC6-5C2F-4078-931F-2934A4E2F6A0}" srcOrd="1" destOrd="0" presId="urn:microsoft.com/office/officeart/2005/8/layout/orgChart1"/>
    <dgm:cxn modelId="{883B5B25-57D4-4032-A8BB-A9D7EEAA633A}" type="presParOf" srcId="{2092C27C-4E8F-44F9-88CC-21A1CF3004DA}" destId="{1C44FE7D-ABCF-453C-9B3C-E328E13E1346}" srcOrd="1" destOrd="0" presId="urn:microsoft.com/office/officeart/2005/8/layout/orgChart1"/>
    <dgm:cxn modelId="{E97F2C38-8831-496C-8B68-588546332401}" type="presParOf" srcId="{2092C27C-4E8F-44F9-88CC-21A1CF3004DA}" destId="{2179CD64-A166-47D1-A3D4-7542CA2072B8}" srcOrd="2" destOrd="0" presId="urn:microsoft.com/office/officeart/2005/8/layout/orgChart1"/>
    <dgm:cxn modelId="{78B2716E-92A8-447D-84C0-144BDFC7FB36}" type="presParOf" srcId="{51E18BAD-FF6C-48B4-A57C-0870D237F62A}" destId="{A5778856-0FC1-43F9-8DAE-1BE7E800A519}" srcOrd="4" destOrd="0" presId="urn:microsoft.com/office/officeart/2005/8/layout/orgChart1"/>
    <dgm:cxn modelId="{CD1EB6FB-0039-4BAC-B6B1-44981DCE708D}" type="presParOf" srcId="{51E18BAD-FF6C-48B4-A57C-0870D237F62A}" destId="{5181C302-3CE2-4FC8-AAA6-B95E4CE74A77}" srcOrd="5" destOrd="0" presId="urn:microsoft.com/office/officeart/2005/8/layout/orgChart1"/>
    <dgm:cxn modelId="{20374BC6-7F00-46EB-9A0A-313EFB5F98D5}" type="presParOf" srcId="{5181C302-3CE2-4FC8-AAA6-B95E4CE74A77}" destId="{CC7AB2DD-E66B-4021-B085-D9CAAC53A9A2}" srcOrd="0" destOrd="0" presId="urn:microsoft.com/office/officeart/2005/8/layout/orgChart1"/>
    <dgm:cxn modelId="{C5C2AFC1-D635-4CFA-8500-AE3E43406638}" type="presParOf" srcId="{CC7AB2DD-E66B-4021-B085-D9CAAC53A9A2}" destId="{55D5EC45-6FF8-483A-9D0D-DEC4C381E322}" srcOrd="0" destOrd="0" presId="urn:microsoft.com/office/officeart/2005/8/layout/orgChart1"/>
    <dgm:cxn modelId="{BBC55558-E8BF-4A0F-AC46-44109A4A1D1F}" type="presParOf" srcId="{CC7AB2DD-E66B-4021-B085-D9CAAC53A9A2}" destId="{FB3D5286-2790-456F-8311-C4C6BBD9AFCD}" srcOrd="1" destOrd="0" presId="urn:microsoft.com/office/officeart/2005/8/layout/orgChart1"/>
    <dgm:cxn modelId="{D808A590-7FE7-48C7-AA66-3F6F9A8B435E}" type="presParOf" srcId="{5181C302-3CE2-4FC8-AAA6-B95E4CE74A77}" destId="{DAB75FB7-1BEF-42D5-AB98-FACD3FA63585}" srcOrd="1" destOrd="0" presId="urn:microsoft.com/office/officeart/2005/8/layout/orgChart1"/>
    <dgm:cxn modelId="{D36EB020-429C-48CC-B2BE-9A810AC10038}" type="presParOf" srcId="{5181C302-3CE2-4FC8-AAA6-B95E4CE74A77}" destId="{BFA57C9C-C947-47AB-9E88-EBC8D73FA398}" srcOrd="2" destOrd="0" presId="urn:microsoft.com/office/officeart/2005/8/layout/orgChart1"/>
    <dgm:cxn modelId="{98E90CAE-3FAA-4FC3-9C06-EB887790D421}" type="presParOf" srcId="{BFA57C9C-C947-47AB-9E88-EBC8D73FA398}" destId="{98F24C62-4866-4D31-9E9D-9565FFD71EF5}" srcOrd="0" destOrd="0" presId="urn:microsoft.com/office/officeart/2005/8/layout/orgChart1"/>
    <dgm:cxn modelId="{1E1C077D-0028-445F-AD2D-0C087B259A87}" type="presParOf" srcId="{BFA57C9C-C947-47AB-9E88-EBC8D73FA398}" destId="{B5D3B7DA-0147-4471-A1C1-0E2247AD1024}" srcOrd="1" destOrd="0" presId="urn:microsoft.com/office/officeart/2005/8/layout/orgChart1"/>
    <dgm:cxn modelId="{5D02DAB1-920B-4455-A5D4-E365148EA945}" type="presParOf" srcId="{B5D3B7DA-0147-4471-A1C1-0E2247AD1024}" destId="{244B5D6F-C1BF-4CD4-B193-6861423F9B48}" srcOrd="0" destOrd="0" presId="urn:microsoft.com/office/officeart/2005/8/layout/orgChart1"/>
    <dgm:cxn modelId="{187244E5-1FAA-4F36-94FC-595F0A54A049}" type="presParOf" srcId="{244B5D6F-C1BF-4CD4-B193-6861423F9B48}" destId="{1042822D-A6FF-45C5-B0D6-FEB979934E1E}" srcOrd="0" destOrd="0" presId="urn:microsoft.com/office/officeart/2005/8/layout/orgChart1"/>
    <dgm:cxn modelId="{CA29BE8B-1876-430C-ABF8-8E150BE0BD92}" type="presParOf" srcId="{244B5D6F-C1BF-4CD4-B193-6861423F9B48}" destId="{86138DA9-88F9-4BD4-B093-6D44D8869BFC}" srcOrd="1" destOrd="0" presId="urn:microsoft.com/office/officeart/2005/8/layout/orgChart1"/>
    <dgm:cxn modelId="{ED8D6332-DE9A-4AF0-9C37-3B2BF669D974}" type="presParOf" srcId="{B5D3B7DA-0147-4471-A1C1-0E2247AD1024}" destId="{53EF975D-6116-46F2-9277-175E3B9E4685}" srcOrd="1" destOrd="0" presId="urn:microsoft.com/office/officeart/2005/8/layout/orgChart1"/>
    <dgm:cxn modelId="{8080C182-734D-49C1-BBB5-380ACF4F5FB1}" type="presParOf" srcId="{B5D3B7DA-0147-4471-A1C1-0E2247AD1024}" destId="{223F658C-5DB5-4B4E-9618-4F55551DC4D8}" srcOrd="2" destOrd="0" presId="urn:microsoft.com/office/officeart/2005/8/layout/orgChart1"/>
    <dgm:cxn modelId="{E296CF23-B58D-404F-9B6C-37B61969234C}" type="presParOf" srcId="{BFA57C9C-C947-47AB-9E88-EBC8D73FA398}" destId="{0A383E28-58E0-4D61-963A-B49ED3D18132}" srcOrd="2" destOrd="0" presId="urn:microsoft.com/office/officeart/2005/8/layout/orgChart1"/>
    <dgm:cxn modelId="{CC1B84FD-AC63-46B3-ACE4-B2EF4A7BA7E8}" type="presParOf" srcId="{BFA57C9C-C947-47AB-9E88-EBC8D73FA398}" destId="{704F354C-07CD-41B6-B5C9-04DFF91C0BA1}" srcOrd="3" destOrd="0" presId="urn:microsoft.com/office/officeart/2005/8/layout/orgChart1"/>
    <dgm:cxn modelId="{0ADD8FBF-8605-4DFE-A945-4A3D07A48BD7}" type="presParOf" srcId="{704F354C-07CD-41B6-B5C9-04DFF91C0BA1}" destId="{E95CB02C-D4FA-47B9-97B8-93810EAE5164}" srcOrd="0" destOrd="0" presId="urn:microsoft.com/office/officeart/2005/8/layout/orgChart1"/>
    <dgm:cxn modelId="{CED4CF28-12EC-4936-8F7C-1253DE44B780}" type="presParOf" srcId="{E95CB02C-D4FA-47B9-97B8-93810EAE5164}" destId="{9B14205B-1231-4E72-BEDA-6802141B7822}" srcOrd="0" destOrd="0" presId="urn:microsoft.com/office/officeart/2005/8/layout/orgChart1"/>
    <dgm:cxn modelId="{B10A617E-197D-4554-A23C-B4C95D6F1606}" type="presParOf" srcId="{E95CB02C-D4FA-47B9-97B8-93810EAE5164}" destId="{ACE65763-0799-4EE3-A094-8DD37DED0849}" srcOrd="1" destOrd="0" presId="urn:microsoft.com/office/officeart/2005/8/layout/orgChart1"/>
    <dgm:cxn modelId="{E5BA2340-792E-4EA0-A547-EFBC8674F046}" type="presParOf" srcId="{704F354C-07CD-41B6-B5C9-04DFF91C0BA1}" destId="{C6337BC2-3D46-403F-86F3-451ED5C36D46}" srcOrd="1" destOrd="0" presId="urn:microsoft.com/office/officeart/2005/8/layout/orgChart1"/>
    <dgm:cxn modelId="{10E89C1E-A8A8-43C8-89EC-9442A47474AE}" type="presParOf" srcId="{704F354C-07CD-41B6-B5C9-04DFF91C0BA1}" destId="{1F822B32-D230-4B10-8A40-2CFA2C8E62F5}" srcOrd="2" destOrd="0" presId="urn:microsoft.com/office/officeart/2005/8/layout/orgChart1"/>
    <dgm:cxn modelId="{30D6588A-B56D-4FAC-BB54-AEE8632F85C6}" type="presParOf" srcId="{BFA57C9C-C947-47AB-9E88-EBC8D73FA398}" destId="{306480DB-1B27-4140-A227-7F3D36656682}" srcOrd="4" destOrd="0" presId="urn:microsoft.com/office/officeart/2005/8/layout/orgChart1"/>
    <dgm:cxn modelId="{7BB9D866-15AC-4DAE-8482-792B258BBBAE}" type="presParOf" srcId="{BFA57C9C-C947-47AB-9E88-EBC8D73FA398}" destId="{5F5A3C0F-819D-4C27-BA68-935D96474F76}" srcOrd="5" destOrd="0" presId="urn:microsoft.com/office/officeart/2005/8/layout/orgChart1"/>
    <dgm:cxn modelId="{97A1AE93-E10C-4D44-8562-A80C4CA5C0A8}" type="presParOf" srcId="{5F5A3C0F-819D-4C27-BA68-935D96474F76}" destId="{E4A7B33D-5138-4249-A78D-11E095B6B310}" srcOrd="0" destOrd="0" presId="urn:microsoft.com/office/officeart/2005/8/layout/orgChart1"/>
    <dgm:cxn modelId="{7C1C2032-515F-4E64-985E-87C8C026DD2C}" type="presParOf" srcId="{E4A7B33D-5138-4249-A78D-11E095B6B310}" destId="{B7E75248-9A52-4C90-83EC-540FA44ED677}" srcOrd="0" destOrd="0" presId="urn:microsoft.com/office/officeart/2005/8/layout/orgChart1"/>
    <dgm:cxn modelId="{AEEEAD99-6408-47F2-819C-4DFC76BFD250}" type="presParOf" srcId="{E4A7B33D-5138-4249-A78D-11E095B6B310}" destId="{0A96F4F3-5752-4F2C-A46B-E24229018648}" srcOrd="1" destOrd="0" presId="urn:microsoft.com/office/officeart/2005/8/layout/orgChart1"/>
    <dgm:cxn modelId="{54ABA34C-FAC6-466E-9253-DAD0A6F74412}" type="presParOf" srcId="{5F5A3C0F-819D-4C27-BA68-935D96474F76}" destId="{44F4BE24-8876-4251-9445-9C125FED8B2F}" srcOrd="1" destOrd="0" presId="urn:microsoft.com/office/officeart/2005/8/layout/orgChart1"/>
    <dgm:cxn modelId="{73751DB0-0775-4A58-8644-F2C33F9B61EF}" type="presParOf" srcId="{5F5A3C0F-819D-4C27-BA68-935D96474F76}" destId="{595A9A63-70CF-4F42-84E8-92133370B973}" srcOrd="2" destOrd="0" presId="urn:microsoft.com/office/officeart/2005/8/layout/orgChart1"/>
    <dgm:cxn modelId="{BC21458D-4954-4072-B858-8692972636A0}" type="presParOf" srcId="{51E18BAD-FF6C-48B4-A57C-0870D237F62A}" destId="{F77AF8A3-048A-4019-9B5D-946425D5A443}" srcOrd="6" destOrd="0" presId="urn:microsoft.com/office/officeart/2005/8/layout/orgChart1"/>
    <dgm:cxn modelId="{17F4C5A9-41DB-4EC8-950A-6C66C67EB589}" type="presParOf" srcId="{51E18BAD-FF6C-48B4-A57C-0870D237F62A}" destId="{19B41ADF-ACAB-4499-9E7B-120E341EAC2E}" srcOrd="7" destOrd="0" presId="urn:microsoft.com/office/officeart/2005/8/layout/orgChart1"/>
    <dgm:cxn modelId="{24FBE9FA-4CAD-4CDD-B678-763F7CB1DFCB}" type="presParOf" srcId="{19B41ADF-ACAB-4499-9E7B-120E341EAC2E}" destId="{9D5E9094-A02E-41DE-B0ED-28AB0C976429}" srcOrd="0" destOrd="0" presId="urn:microsoft.com/office/officeart/2005/8/layout/orgChart1"/>
    <dgm:cxn modelId="{DD245278-E326-4EFE-B4C6-EAB7C9970FA5}" type="presParOf" srcId="{9D5E9094-A02E-41DE-B0ED-28AB0C976429}" destId="{6CDF1EE7-4AEE-41AF-9FBD-A93EFCE0BA20}" srcOrd="0" destOrd="0" presId="urn:microsoft.com/office/officeart/2005/8/layout/orgChart1"/>
    <dgm:cxn modelId="{08810D15-D8B1-40D4-A33A-7C9E2E400CF7}" type="presParOf" srcId="{9D5E9094-A02E-41DE-B0ED-28AB0C976429}" destId="{4D1994A5-F7B3-46D2-B3A2-75A4249B5A91}" srcOrd="1" destOrd="0" presId="urn:microsoft.com/office/officeart/2005/8/layout/orgChart1"/>
    <dgm:cxn modelId="{D8737F0D-619F-4980-A0BA-80C3FDA01589}" type="presParOf" srcId="{19B41ADF-ACAB-4499-9E7B-120E341EAC2E}" destId="{DB775598-97EA-41C2-B06B-08E466168DDB}" srcOrd="1" destOrd="0" presId="urn:microsoft.com/office/officeart/2005/8/layout/orgChart1"/>
    <dgm:cxn modelId="{FFE4A99D-8B38-462D-9C95-C36704A0CBE6}" type="presParOf" srcId="{19B41ADF-ACAB-4499-9E7B-120E341EAC2E}" destId="{597B97FA-F725-40BF-A69A-5A161830945F}" srcOrd="2" destOrd="0" presId="urn:microsoft.com/office/officeart/2005/8/layout/orgChart1"/>
    <dgm:cxn modelId="{A8303D75-B5EA-40D4-B96B-5E3FEBCECCC4}" type="presParOf" srcId="{51E18BAD-FF6C-48B4-A57C-0870D237F62A}" destId="{E21D020D-9ABD-43BC-A396-CA761E7BA9D9}" srcOrd="8" destOrd="0" presId="urn:microsoft.com/office/officeart/2005/8/layout/orgChart1"/>
    <dgm:cxn modelId="{F478DC41-020C-438A-B9C0-67A3CD859D5B}" type="presParOf" srcId="{51E18BAD-FF6C-48B4-A57C-0870D237F62A}" destId="{B9AF198A-03DF-4444-807C-3B05573F6A8B}" srcOrd="9" destOrd="0" presId="urn:microsoft.com/office/officeart/2005/8/layout/orgChart1"/>
    <dgm:cxn modelId="{8456B72A-6198-4DA1-BE0D-0A72A0F19769}" type="presParOf" srcId="{B9AF198A-03DF-4444-807C-3B05573F6A8B}" destId="{FC846ABC-4F68-4D60-8B87-96D107D55444}" srcOrd="0" destOrd="0" presId="urn:microsoft.com/office/officeart/2005/8/layout/orgChart1"/>
    <dgm:cxn modelId="{23D78207-D8DB-4647-A933-8AD13266C7E2}" type="presParOf" srcId="{FC846ABC-4F68-4D60-8B87-96D107D55444}" destId="{C1913618-0FC9-4EF3-90D0-41E61DC2E7C0}" srcOrd="0" destOrd="0" presId="urn:microsoft.com/office/officeart/2005/8/layout/orgChart1"/>
    <dgm:cxn modelId="{C0789F1E-69E9-4AD0-955E-2213DE5943D4}" type="presParOf" srcId="{FC846ABC-4F68-4D60-8B87-96D107D55444}" destId="{C9C629B4-1DB2-456F-B205-6073FA295290}" srcOrd="1" destOrd="0" presId="urn:microsoft.com/office/officeart/2005/8/layout/orgChart1"/>
    <dgm:cxn modelId="{DCF5E7FD-6666-439F-AA29-2C83E33B7C33}" type="presParOf" srcId="{B9AF198A-03DF-4444-807C-3B05573F6A8B}" destId="{0F2AEDCF-2E13-4A34-89FD-FA3E1577FD17}" srcOrd="1" destOrd="0" presId="urn:microsoft.com/office/officeart/2005/8/layout/orgChart1"/>
    <dgm:cxn modelId="{2B047B6C-BD54-4812-BFC3-FE0774ADFBE1}" type="presParOf" srcId="{B9AF198A-03DF-4444-807C-3B05573F6A8B}" destId="{1C801D05-3CC3-49C8-98D8-27C94B2EF927}" srcOrd="2" destOrd="0" presId="urn:microsoft.com/office/officeart/2005/8/layout/orgChart1"/>
    <dgm:cxn modelId="{58C88B8B-8E38-4250-BFC5-E830C3CE4746}" type="presParOf" srcId="{61C43F7F-CC56-4D11-BB90-1ECF4043D286}" destId="{936323BA-AF95-4B5A-A762-1A262C800498}" srcOrd="2" destOrd="0" presId="urn:microsoft.com/office/officeart/2005/8/layout/orgChart1"/>
    <dgm:cxn modelId="{29E914F9-1501-4B7A-95C5-1934B37E3599}" type="presParOf" srcId="{936323BA-AF95-4B5A-A762-1A262C800498}" destId="{792FADB6-2C19-4E51-B719-781353F170C2}" srcOrd="0" destOrd="0" presId="urn:microsoft.com/office/officeart/2005/8/layout/orgChart1"/>
    <dgm:cxn modelId="{3686748D-1D89-4C65-A2EA-D97818EACBCE}" type="presParOf" srcId="{936323BA-AF95-4B5A-A762-1A262C800498}" destId="{7AD45C17-3B4D-4590-9861-34F6E44D68C6}" srcOrd="1" destOrd="0" presId="urn:microsoft.com/office/officeart/2005/8/layout/orgChart1"/>
    <dgm:cxn modelId="{8F46258C-623D-4AEC-9B88-762CC2FA1BCF}" type="presParOf" srcId="{7AD45C17-3B4D-4590-9861-34F6E44D68C6}" destId="{F0326122-ED21-4FD1-8096-8404DFBCF4E8}" srcOrd="0" destOrd="0" presId="urn:microsoft.com/office/officeart/2005/8/layout/orgChart1"/>
    <dgm:cxn modelId="{C695DD11-A506-49D5-9855-F5E1B88BC9C6}" type="presParOf" srcId="{F0326122-ED21-4FD1-8096-8404DFBCF4E8}" destId="{469B2CC0-6020-4773-82F4-E4711F19DE5C}" srcOrd="0" destOrd="0" presId="urn:microsoft.com/office/officeart/2005/8/layout/orgChart1"/>
    <dgm:cxn modelId="{DDC34CEA-0CED-4CCD-AD8B-06B4EDB3567C}" type="presParOf" srcId="{F0326122-ED21-4FD1-8096-8404DFBCF4E8}" destId="{55639BD7-D1A8-4A68-AFB0-CCD53D10DA8A}" srcOrd="1" destOrd="0" presId="urn:microsoft.com/office/officeart/2005/8/layout/orgChart1"/>
    <dgm:cxn modelId="{A6648A28-2DAC-4551-95AD-51B031C9FD33}" type="presParOf" srcId="{7AD45C17-3B4D-4590-9861-34F6E44D68C6}" destId="{1463122F-CBF0-4A01-AD36-79EF233C2096}" srcOrd="1" destOrd="0" presId="urn:microsoft.com/office/officeart/2005/8/layout/orgChart1"/>
    <dgm:cxn modelId="{6798E59D-9F97-4F58-80CB-5E8A78FBF4BC}" type="presParOf" srcId="{7AD45C17-3B4D-4590-9861-34F6E44D68C6}" destId="{C3332BA3-571C-4D80-A359-B79C2A5FA3FB}" srcOrd="2" destOrd="0" presId="urn:microsoft.com/office/officeart/2005/8/layout/orgChart1"/>
    <dgm:cxn modelId="{E2CAFAD5-984A-4C99-AD08-64A70032100E}" type="presParOf" srcId="{AA6E3871-5CE7-4C51-936C-52D3FAB71E12}" destId="{2A54A07C-F997-4839-8374-3BC5E0FADDFF}" srcOrd="2" destOrd="0" presId="urn:microsoft.com/office/officeart/2005/8/layout/orgChart1"/>
    <dgm:cxn modelId="{00458178-A5F6-4496-AF60-3C8FBF6A2F30}" type="presParOf" srcId="{AA6E3871-5CE7-4C51-936C-52D3FAB71E12}" destId="{2799D0B2-A951-454E-BBF7-572261C4FE1A}" srcOrd="3" destOrd="0" presId="urn:microsoft.com/office/officeart/2005/8/layout/orgChart1"/>
    <dgm:cxn modelId="{A7D51AB8-65CC-4A52-AF0C-B93FFC783EA8}" type="presParOf" srcId="{2799D0B2-A951-454E-BBF7-572261C4FE1A}" destId="{FA560226-9A1D-4018-991F-B4C38636C9C8}" srcOrd="0" destOrd="0" presId="urn:microsoft.com/office/officeart/2005/8/layout/orgChart1"/>
    <dgm:cxn modelId="{AA74E74A-819A-44E3-8412-54063E65F2DC}" type="presParOf" srcId="{FA560226-9A1D-4018-991F-B4C38636C9C8}" destId="{FD45B3B6-094F-43FF-B874-C066D820FB1A}" srcOrd="0" destOrd="0" presId="urn:microsoft.com/office/officeart/2005/8/layout/orgChart1"/>
    <dgm:cxn modelId="{A4F71194-AB17-4ED2-9192-9EBCE61C87E8}" type="presParOf" srcId="{FA560226-9A1D-4018-991F-B4C38636C9C8}" destId="{4F8FF766-BE64-4FF8-B004-0B3F07EF0D9F}" srcOrd="1" destOrd="0" presId="urn:microsoft.com/office/officeart/2005/8/layout/orgChart1"/>
    <dgm:cxn modelId="{B0B6241C-5851-490D-8C67-3415D7C8D5BE}" type="presParOf" srcId="{2799D0B2-A951-454E-BBF7-572261C4FE1A}" destId="{95E758D2-869A-4ADC-9B18-3F7C4DEA7B0E}" srcOrd="1" destOrd="0" presId="urn:microsoft.com/office/officeart/2005/8/layout/orgChart1"/>
    <dgm:cxn modelId="{C3D99027-2E87-49A3-873B-1583215323D7}" type="presParOf" srcId="{95E758D2-869A-4ADC-9B18-3F7C4DEA7B0E}" destId="{C5B563FD-1C2B-4A6C-97E7-2C0495757F80}" srcOrd="0" destOrd="0" presId="urn:microsoft.com/office/officeart/2005/8/layout/orgChart1"/>
    <dgm:cxn modelId="{D6E19BB3-EDFE-4228-880B-760837365B66}" type="presParOf" srcId="{95E758D2-869A-4ADC-9B18-3F7C4DEA7B0E}" destId="{B5D7FE9B-F479-4181-BD70-90C692B778D3}" srcOrd="1" destOrd="0" presId="urn:microsoft.com/office/officeart/2005/8/layout/orgChart1"/>
    <dgm:cxn modelId="{C78AA0ED-28F9-40AE-B52D-BDC60F5A97A5}" type="presParOf" srcId="{B5D7FE9B-F479-4181-BD70-90C692B778D3}" destId="{8EEB3AA6-92F0-42E0-B098-670FAEEBDA10}" srcOrd="0" destOrd="0" presId="urn:microsoft.com/office/officeart/2005/8/layout/orgChart1"/>
    <dgm:cxn modelId="{65FB0AC4-FBB0-4548-A7CA-FA8F8EE6C9F7}" type="presParOf" srcId="{8EEB3AA6-92F0-42E0-B098-670FAEEBDA10}" destId="{B3F8B115-7BFA-40B0-B1C5-E2A895832E4E}" srcOrd="0" destOrd="0" presId="urn:microsoft.com/office/officeart/2005/8/layout/orgChart1"/>
    <dgm:cxn modelId="{17BBF412-648C-4BCA-AF40-D5BA5277E27F}" type="presParOf" srcId="{8EEB3AA6-92F0-42E0-B098-670FAEEBDA10}" destId="{DAFE318E-4ABF-451A-938A-95C60F053DEA}" srcOrd="1" destOrd="0" presId="urn:microsoft.com/office/officeart/2005/8/layout/orgChart1"/>
    <dgm:cxn modelId="{9F12D9F4-3064-4EA6-BB45-3272E3C0550A}" type="presParOf" srcId="{B5D7FE9B-F479-4181-BD70-90C692B778D3}" destId="{7BDFD40C-77CD-45D2-BF7F-16C07200F9E5}" srcOrd="1" destOrd="0" presId="urn:microsoft.com/office/officeart/2005/8/layout/orgChart1"/>
    <dgm:cxn modelId="{60EC9714-D8C4-4E0E-BE03-594A575758E6}" type="presParOf" srcId="{B5D7FE9B-F479-4181-BD70-90C692B778D3}" destId="{5743FFC0-EFEF-4858-846D-A8E46BDCCECB}" srcOrd="2" destOrd="0" presId="urn:microsoft.com/office/officeart/2005/8/layout/orgChart1"/>
    <dgm:cxn modelId="{49E0865E-9D7A-4FEF-B795-75318749E42B}" type="presParOf" srcId="{5743FFC0-EFEF-4858-846D-A8E46BDCCECB}" destId="{CADB2619-F42D-4507-9884-3CC2B25AC7CC}" srcOrd="0" destOrd="0" presId="urn:microsoft.com/office/officeart/2005/8/layout/orgChart1"/>
    <dgm:cxn modelId="{79BFD83D-9506-4AD2-B03A-7C6B6A55F8D6}" type="presParOf" srcId="{5743FFC0-EFEF-4858-846D-A8E46BDCCECB}" destId="{25E9AD4E-4780-4437-8705-605392116E57}" srcOrd="1" destOrd="0" presId="urn:microsoft.com/office/officeart/2005/8/layout/orgChart1"/>
    <dgm:cxn modelId="{55ED2D1F-3CAD-4FA4-8A63-1641831222D2}" type="presParOf" srcId="{25E9AD4E-4780-4437-8705-605392116E57}" destId="{306A33D5-9400-4725-A30C-37E20D857B77}" srcOrd="0" destOrd="0" presId="urn:microsoft.com/office/officeart/2005/8/layout/orgChart1"/>
    <dgm:cxn modelId="{BD67C139-0A99-4C3A-B49D-66825EC69F23}" type="presParOf" srcId="{306A33D5-9400-4725-A30C-37E20D857B77}" destId="{8FAA9AE6-6ACE-4215-A916-9AD955891AB6}" srcOrd="0" destOrd="0" presId="urn:microsoft.com/office/officeart/2005/8/layout/orgChart1"/>
    <dgm:cxn modelId="{C3C5A907-5CBA-4D2C-9E85-C6E9C7E0CD59}" type="presParOf" srcId="{306A33D5-9400-4725-A30C-37E20D857B77}" destId="{F35B3F89-F5E3-4D90-9B63-A35B1514DB20}" srcOrd="1" destOrd="0" presId="urn:microsoft.com/office/officeart/2005/8/layout/orgChart1"/>
    <dgm:cxn modelId="{2BA3BD29-8234-4DC5-8488-C1873DC6BBAF}" type="presParOf" srcId="{25E9AD4E-4780-4437-8705-605392116E57}" destId="{281179AD-32EB-4B0B-A526-301ED339300B}" srcOrd="1" destOrd="0" presId="urn:microsoft.com/office/officeart/2005/8/layout/orgChart1"/>
    <dgm:cxn modelId="{56FD09CE-359C-4E1C-8C5A-4848CADC3D53}" type="presParOf" srcId="{25E9AD4E-4780-4437-8705-605392116E57}" destId="{5567DE6C-4F49-40AE-B6E8-85F0F288A5EF}" srcOrd="2" destOrd="0" presId="urn:microsoft.com/office/officeart/2005/8/layout/orgChart1"/>
    <dgm:cxn modelId="{B5EF281C-3CCC-4070-81E5-DE5E7807AC64}" type="presParOf" srcId="{5743FFC0-EFEF-4858-846D-A8E46BDCCECB}" destId="{53C8D0C5-B2B4-4C53-A372-7EC4C75A7111}" srcOrd="2" destOrd="0" presId="urn:microsoft.com/office/officeart/2005/8/layout/orgChart1"/>
    <dgm:cxn modelId="{C8AECA21-2A42-4DAC-B43D-B50A719DFDB1}" type="presParOf" srcId="{5743FFC0-EFEF-4858-846D-A8E46BDCCECB}" destId="{46E31F7B-E284-4177-99AC-F084D19E9982}" srcOrd="3" destOrd="0" presId="urn:microsoft.com/office/officeart/2005/8/layout/orgChart1"/>
    <dgm:cxn modelId="{D3AA00EA-11B6-4494-9E26-744FC10C5523}" type="presParOf" srcId="{46E31F7B-E284-4177-99AC-F084D19E9982}" destId="{796E304B-137D-4724-8505-0DD2DC4EAC7C}" srcOrd="0" destOrd="0" presId="urn:microsoft.com/office/officeart/2005/8/layout/orgChart1"/>
    <dgm:cxn modelId="{75428B64-DADB-424D-8CA5-7096F1D5C848}" type="presParOf" srcId="{796E304B-137D-4724-8505-0DD2DC4EAC7C}" destId="{D48B8A50-06D2-4995-911D-A92A3CBD90CB}" srcOrd="0" destOrd="0" presId="urn:microsoft.com/office/officeart/2005/8/layout/orgChart1"/>
    <dgm:cxn modelId="{5EE9A6EC-4A75-43FD-8AC1-A1874476E991}" type="presParOf" srcId="{796E304B-137D-4724-8505-0DD2DC4EAC7C}" destId="{D14F7E3B-932E-43BB-93F7-7EEF26511606}" srcOrd="1" destOrd="0" presId="urn:microsoft.com/office/officeart/2005/8/layout/orgChart1"/>
    <dgm:cxn modelId="{A9FC80F7-FE9E-4A9B-B508-4934D8B6D2CB}" type="presParOf" srcId="{46E31F7B-E284-4177-99AC-F084D19E9982}" destId="{9BE3180B-00AD-4611-BF9F-A1B2FD40FB3D}" srcOrd="1" destOrd="0" presId="urn:microsoft.com/office/officeart/2005/8/layout/orgChart1"/>
    <dgm:cxn modelId="{5D324BEE-13A3-4075-B298-DCD1AE8DDDDF}" type="presParOf" srcId="{46E31F7B-E284-4177-99AC-F084D19E9982}" destId="{06D677DC-BC6D-4C4C-996D-666CA8B2BEEA}" srcOrd="2" destOrd="0" presId="urn:microsoft.com/office/officeart/2005/8/layout/orgChart1"/>
    <dgm:cxn modelId="{BF56B29C-9A6B-47F9-B919-19F2BC6E53B1}" type="presParOf" srcId="{5743FFC0-EFEF-4858-846D-A8E46BDCCECB}" destId="{12896D1F-10BF-497F-A8BE-977DE1955D0F}" srcOrd="4" destOrd="0" presId="urn:microsoft.com/office/officeart/2005/8/layout/orgChart1"/>
    <dgm:cxn modelId="{AE43035F-163F-45C7-AC25-CE6F39FDF253}" type="presParOf" srcId="{5743FFC0-EFEF-4858-846D-A8E46BDCCECB}" destId="{29B0BF14-2D4E-4E50-9F3C-9FCD0369DF93}" srcOrd="5" destOrd="0" presId="urn:microsoft.com/office/officeart/2005/8/layout/orgChart1"/>
    <dgm:cxn modelId="{8933902E-30B3-4034-A8F0-059B0DFFA5E9}" type="presParOf" srcId="{29B0BF14-2D4E-4E50-9F3C-9FCD0369DF93}" destId="{3F2D3DAA-304F-4257-B8FE-83D9A2F278D3}" srcOrd="0" destOrd="0" presId="urn:microsoft.com/office/officeart/2005/8/layout/orgChart1"/>
    <dgm:cxn modelId="{A61DB9BB-876F-4C1E-AF0A-C33CC17BBA0A}" type="presParOf" srcId="{3F2D3DAA-304F-4257-B8FE-83D9A2F278D3}" destId="{70732837-A5AB-487C-AA70-7E0359BB4718}" srcOrd="0" destOrd="0" presId="urn:microsoft.com/office/officeart/2005/8/layout/orgChart1"/>
    <dgm:cxn modelId="{1E5158D2-0F63-46D9-90AC-2CA5C1DCFD8E}" type="presParOf" srcId="{3F2D3DAA-304F-4257-B8FE-83D9A2F278D3}" destId="{3DEEA361-D8EE-424A-8A02-FCC806BCB473}" srcOrd="1" destOrd="0" presId="urn:microsoft.com/office/officeart/2005/8/layout/orgChart1"/>
    <dgm:cxn modelId="{E575B0E0-05CF-4CCE-90F2-1BDCB1E02E33}" type="presParOf" srcId="{29B0BF14-2D4E-4E50-9F3C-9FCD0369DF93}" destId="{2E1BD347-0795-4A0E-AF12-70C8EF3DC735}" srcOrd="1" destOrd="0" presId="urn:microsoft.com/office/officeart/2005/8/layout/orgChart1"/>
    <dgm:cxn modelId="{FA4191E0-DD4B-4243-80F5-D58CE5207620}" type="presParOf" srcId="{29B0BF14-2D4E-4E50-9F3C-9FCD0369DF93}" destId="{412ABF45-2E55-4227-BF82-DCD3795D2DA7}" srcOrd="2" destOrd="0" presId="urn:microsoft.com/office/officeart/2005/8/layout/orgChart1"/>
    <dgm:cxn modelId="{067BE3FA-93F6-4630-B75F-CEB358FE4781}" type="presParOf" srcId="{5743FFC0-EFEF-4858-846D-A8E46BDCCECB}" destId="{558DFA2A-CE7D-4306-A8C1-671AEE9FB490}" srcOrd="6" destOrd="0" presId="urn:microsoft.com/office/officeart/2005/8/layout/orgChart1"/>
    <dgm:cxn modelId="{E75A6041-3073-4960-8D58-FDE9A5B94AEB}" type="presParOf" srcId="{5743FFC0-EFEF-4858-846D-A8E46BDCCECB}" destId="{620712F1-99F0-4A5F-8C45-ADFA2A70BFC2}" srcOrd="7" destOrd="0" presId="urn:microsoft.com/office/officeart/2005/8/layout/orgChart1"/>
    <dgm:cxn modelId="{14ED0655-A5FD-45FB-84B4-56065AC3171D}" type="presParOf" srcId="{620712F1-99F0-4A5F-8C45-ADFA2A70BFC2}" destId="{9F4DEA87-6B2E-4BB6-B1D1-72ADA5094070}" srcOrd="0" destOrd="0" presId="urn:microsoft.com/office/officeart/2005/8/layout/orgChart1"/>
    <dgm:cxn modelId="{B6C3C393-6420-46EE-A219-EDE647B7B3EB}" type="presParOf" srcId="{9F4DEA87-6B2E-4BB6-B1D1-72ADA5094070}" destId="{CAFE035A-03D9-429F-B355-BF008F19B5FF}" srcOrd="0" destOrd="0" presId="urn:microsoft.com/office/officeart/2005/8/layout/orgChart1"/>
    <dgm:cxn modelId="{C88B5FDB-5EAF-4E17-B8C6-FB9BA3EAA807}" type="presParOf" srcId="{9F4DEA87-6B2E-4BB6-B1D1-72ADA5094070}" destId="{46F02719-3871-4156-B211-C5CD291A8978}" srcOrd="1" destOrd="0" presId="urn:microsoft.com/office/officeart/2005/8/layout/orgChart1"/>
    <dgm:cxn modelId="{7F2B0DF4-A054-4F74-88F0-A66FE16E7B8A}" type="presParOf" srcId="{620712F1-99F0-4A5F-8C45-ADFA2A70BFC2}" destId="{3B1B04EF-17AF-4BE0-A2BB-B7BE101F967C}" srcOrd="1" destOrd="0" presId="urn:microsoft.com/office/officeart/2005/8/layout/orgChart1"/>
    <dgm:cxn modelId="{A7151528-4446-41BB-8ED8-65B53F0DFD9E}" type="presParOf" srcId="{620712F1-99F0-4A5F-8C45-ADFA2A70BFC2}" destId="{0AF326A8-B27F-44B8-B2D3-184E39FAA425}" srcOrd="2" destOrd="0" presId="urn:microsoft.com/office/officeart/2005/8/layout/orgChart1"/>
    <dgm:cxn modelId="{BDC0F518-83E9-4DDE-AD4D-6589BF15510D}" type="presParOf" srcId="{95E758D2-869A-4ADC-9B18-3F7C4DEA7B0E}" destId="{0F97E19D-57FC-4CD1-BC2C-51F58FF761E7}" srcOrd="2" destOrd="0" presId="urn:microsoft.com/office/officeart/2005/8/layout/orgChart1"/>
    <dgm:cxn modelId="{3E6A0CA7-C148-4DD4-9566-5E523879E6FE}" type="presParOf" srcId="{95E758D2-869A-4ADC-9B18-3F7C4DEA7B0E}" destId="{3FD25C94-5752-4591-B34B-210FB3D39482}" srcOrd="3" destOrd="0" presId="urn:microsoft.com/office/officeart/2005/8/layout/orgChart1"/>
    <dgm:cxn modelId="{9A2ECDA0-6680-4853-B0A3-CD9A2AEB18F0}" type="presParOf" srcId="{3FD25C94-5752-4591-B34B-210FB3D39482}" destId="{CF411B80-F051-42D4-B318-823B95589777}" srcOrd="0" destOrd="0" presId="urn:microsoft.com/office/officeart/2005/8/layout/orgChart1"/>
    <dgm:cxn modelId="{59AF94A8-2C70-42A8-B1E4-56E12AB73F89}" type="presParOf" srcId="{CF411B80-F051-42D4-B318-823B95589777}" destId="{AFE3E172-2BD9-4C0D-84B4-4A8EE34D206A}" srcOrd="0" destOrd="0" presId="urn:microsoft.com/office/officeart/2005/8/layout/orgChart1"/>
    <dgm:cxn modelId="{28FE1AE7-B3FB-4EE3-8954-14476DFB8506}" type="presParOf" srcId="{CF411B80-F051-42D4-B318-823B95589777}" destId="{E611F3F3-1737-4F18-8909-7B63C20D6BBA}" srcOrd="1" destOrd="0" presId="urn:microsoft.com/office/officeart/2005/8/layout/orgChart1"/>
    <dgm:cxn modelId="{31D253DF-5FF0-4C1E-A63F-653A416177AF}" type="presParOf" srcId="{3FD25C94-5752-4591-B34B-210FB3D39482}" destId="{12DC3F4F-8FC0-4FF9-BD24-F1824B77D1C4}" srcOrd="1" destOrd="0" presId="urn:microsoft.com/office/officeart/2005/8/layout/orgChart1"/>
    <dgm:cxn modelId="{2CEE4F72-CCEA-483F-89A2-8D29208EBF08}" type="presParOf" srcId="{3FD25C94-5752-4591-B34B-210FB3D39482}" destId="{523867CE-7350-49D0-81F1-41D63C562692}" srcOrd="2" destOrd="0" presId="urn:microsoft.com/office/officeart/2005/8/layout/orgChart1"/>
    <dgm:cxn modelId="{B60D8A15-CCE3-46ED-B8B4-B756522A2926}" type="presParOf" srcId="{523867CE-7350-49D0-81F1-41D63C562692}" destId="{0F52845B-99A9-4D10-A3FE-C5352BF9512A}" srcOrd="0" destOrd="0" presId="urn:microsoft.com/office/officeart/2005/8/layout/orgChart1"/>
    <dgm:cxn modelId="{624AA3E7-B69D-4CD7-812C-B386C938B207}" type="presParOf" srcId="{523867CE-7350-49D0-81F1-41D63C562692}" destId="{952803CD-7BF6-424D-9294-82F71E6C844E}" srcOrd="1" destOrd="0" presId="urn:microsoft.com/office/officeart/2005/8/layout/orgChart1"/>
    <dgm:cxn modelId="{47666592-380C-48B6-9F47-B83784659148}" type="presParOf" srcId="{952803CD-7BF6-424D-9294-82F71E6C844E}" destId="{92C2B952-AC01-4F9D-BCD9-CDE6891C1A1D}" srcOrd="0" destOrd="0" presId="urn:microsoft.com/office/officeart/2005/8/layout/orgChart1"/>
    <dgm:cxn modelId="{3DB3F572-05D1-4906-ABC9-A1E2A63F61A0}" type="presParOf" srcId="{92C2B952-AC01-4F9D-BCD9-CDE6891C1A1D}" destId="{5E671F95-5CA0-4872-BF18-C81CAAB7B05F}" srcOrd="0" destOrd="0" presId="urn:microsoft.com/office/officeart/2005/8/layout/orgChart1"/>
    <dgm:cxn modelId="{8439013E-01A0-4933-8A75-5039A5F77AE6}" type="presParOf" srcId="{92C2B952-AC01-4F9D-BCD9-CDE6891C1A1D}" destId="{570A5332-784B-4AA4-B25A-6806A417F8BF}" srcOrd="1" destOrd="0" presId="urn:microsoft.com/office/officeart/2005/8/layout/orgChart1"/>
    <dgm:cxn modelId="{AB9EF1CD-43F1-4DB5-9C38-0A22B95D2CA7}" type="presParOf" srcId="{952803CD-7BF6-424D-9294-82F71E6C844E}" destId="{5698EEA5-C6B7-43B4-ADB1-786D8FEC54B1}" srcOrd="1" destOrd="0" presId="urn:microsoft.com/office/officeart/2005/8/layout/orgChart1"/>
    <dgm:cxn modelId="{B95A22B6-B9E1-40A1-B7BB-FC7E2D582DD5}" type="presParOf" srcId="{952803CD-7BF6-424D-9294-82F71E6C844E}" destId="{D4CB10D5-9F1F-49B6-B1E3-CD3E53B53C48}" srcOrd="2" destOrd="0" presId="urn:microsoft.com/office/officeart/2005/8/layout/orgChart1"/>
    <dgm:cxn modelId="{2E80ACAB-7777-42CE-B8D7-7698EF9BC968}" type="presParOf" srcId="{523867CE-7350-49D0-81F1-41D63C562692}" destId="{9B789276-0277-4F2E-8A87-9C93871190A7}" srcOrd="2" destOrd="0" presId="urn:microsoft.com/office/officeart/2005/8/layout/orgChart1"/>
    <dgm:cxn modelId="{FA3509F4-8216-43AC-B9B6-75445189BF71}" type="presParOf" srcId="{523867CE-7350-49D0-81F1-41D63C562692}" destId="{D62A57BB-C3BA-4ED4-B1FE-8A68AA68398F}" srcOrd="3" destOrd="0" presId="urn:microsoft.com/office/officeart/2005/8/layout/orgChart1"/>
    <dgm:cxn modelId="{21604443-8A15-4891-A176-A3BE16D5FD09}" type="presParOf" srcId="{D62A57BB-C3BA-4ED4-B1FE-8A68AA68398F}" destId="{D710C986-F3F5-4A49-82E4-1062ED558F9B}" srcOrd="0" destOrd="0" presId="urn:microsoft.com/office/officeart/2005/8/layout/orgChart1"/>
    <dgm:cxn modelId="{D73CF27C-B371-4F52-9B6C-6FE13765CF54}" type="presParOf" srcId="{D710C986-F3F5-4A49-82E4-1062ED558F9B}" destId="{17AF3214-7D7F-40E7-ADFA-DFFA459EDE52}" srcOrd="0" destOrd="0" presId="urn:microsoft.com/office/officeart/2005/8/layout/orgChart1"/>
    <dgm:cxn modelId="{10DC85CB-DA83-4FB2-885F-0582E859ED83}" type="presParOf" srcId="{D710C986-F3F5-4A49-82E4-1062ED558F9B}" destId="{E2ED6F2B-FABB-434E-B094-5BF58824F01B}" srcOrd="1" destOrd="0" presId="urn:microsoft.com/office/officeart/2005/8/layout/orgChart1"/>
    <dgm:cxn modelId="{C1143F59-2254-42A9-9C79-1350CB169DBA}" type="presParOf" srcId="{D62A57BB-C3BA-4ED4-B1FE-8A68AA68398F}" destId="{9007FAF7-83B5-4F02-95EF-6E013486222F}" srcOrd="1" destOrd="0" presId="urn:microsoft.com/office/officeart/2005/8/layout/orgChart1"/>
    <dgm:cxn modelId="{75959FAF-8FE8-4AFB-B936-8411DF6EEE34}" type="presParOf" srcId="{D62A57BB-C3BA-4ED4-B1FE-8A68AA68398F}" destId="{911D006C-7968-451F-872A-7716D8EB2E03}" srcOrd="2" destOrd="0" presId="urn:microsoft.com/office/officeart/2005/8/layout/orgChart1"/>
    <dgm:cxn modelId="{B3B741A6-6F1D-41F0-A022-6A357C8D4BA5}" type="presParOf" srcId="{523867CE-7350-49D0-81F1-41D63C562692}" destId="{1E1B3CDE-7BD4-4B27-96DC-315883AF929E}" srcOrd="4" destOrd="0" presId="urn:microsoft.com/office/officeart/2005/8/layout/orgChart1"/>
    <dgm:cxn modelId="{C564E51E-EC55-4C5A-AAF3-98D240F5E329}" type="presParOf" srcId="{523867CE-7350-49D0-81F1-41D63C562692}" destId="{BE6016F9-86A2-4352-9875-4B141DAA0736}" srcOrd="5" destOrd="0" presId="urn:microsoft.com/office/officeart/2005/8/layout/orgChart1"/>
    <dgm:cxn modelId="{8ECB35F3-66A2-492D-BDDB-530F9C13E624}" type="presParOf" srcId="{BE6016F9-86A2-4352-9875-4B141DAA0736}" destId="{C048118C-9292-4495-B30E-84CF8490A3F3}" srcOrd="0" destOrd="0" presId="urn:microsoft.com/office/officeart/2005/8/layout/orgChart1"/>
    <dgm:cxn modelId="{A54D9513-19F7-44BB-A35A-47119D2EBA85}" type="presParOf" srcId="{C048118C-9292-4495-B30E-84CF8490A3F3}" destId="{9AE990F6-480F-42D4-8F7A-ABEF70A1DF67}" srcOrd="0" destOrd="0" presId="urn:microsoft.com/office/officeart/2005/8/layout/orgChart1"/>
    <dgm:cxn modelId="{4979B905-E913-4F4D-B20F-52FD559E2BCA}" type="presParOf" srcId="{C048118C-9292-4495-B30E-84CF8490A3F3}" destId="{1A1CAFCC-4E63-4410-B1E7-618106563069}" srcOrd="1" destOrd="0" presId="urn:microsoft.com/office/officeart/2005/8/layout/orgChart1"/>
    <dgm:cxn modelId="{DD46375F-6D64-44EC-8167-54733D795E90}" type="presParOf" srcId="{BE6016F9-86A2-4352-9875-4B141DAA0736}" destId="{D6EE28C1-347B-4E11-A919-402D4BB23880}" srcOrd="1" destOrd="0" presId="urn:microsoft.com/office/officeart/2005/8/layout/orgChart1"/>
    <dgm:cxn modelId="{21722F6A-68E3-4C91-872B-3B6D54AF60DD}" type="presParOf" srcId="{BE6016F9-86A2-4352-9875-4B141DAA0736}" destId="{1846A28D-59F6-4514-B131-87B713844F96}" srcOrd="2" destOrd="0" presId="urn:microsoft.com/office/officeart/2005/8/layout/orgChart1"/>
    <dgm:cxn modelId="{A7CF3521-F63D-40F9-8A47-6453841E9933}" type="presParOf" srcId="{95E758D2-869A-4ADC-9B18-3F7C4DEA7B0E}" destId="{8293255E-6C71-4359-A6FC-FAF2AF881ADA}" srcOrd="4" destOrd="0" presId="urn:microsoft.com/office/officeart/2005/8/layout/orgChart1"/>
    <dgm:cxn modelId="{5643E27A-7044-446E-BB62-E1B5E7887FBF}" type="presParOf" srcId="{95E758D2-869A-4ADC-9B18-3F7C4DEA7B0E}" destId="{20CE3B91-C74A-4D8B-A755-3327CBC6BAA1}" srcOrd="5" destOrd="0" presId="urn:microsoft.com/office/officeart/2005/8/layout/orgChart1"/>
    <dgm:cxn modelId="{42439BC6-5CEC-49BC-90FB-29D9872E4088}" type="presParOf" srcId="{20CE3B91-C74A-4D8B-A755-3327CBC6BAA1}" destId="{08555AE6-0DFF-4954-B192-75DF61E9E6B5}" srcOrd="0" destOrd="0" presId="urn:microsoft.com/office/officeart/2005/8/layout/orgChart1"/>
    <dgm:cxn modelId="{D605F1F5-F515-4C9D-8CEA-EAF0A2C9932B}" type="presParOf" srcId="{08555AE6-0DFF-4954-B192-75DF61E9E6B5}" destId="{FD2761B5-EBFD-4446-98A2-A6A7D487D8F7}" srcOrd="0" destOrd="0" presId="urn:microsoft.com/office/officeart/2005/8/layout/orgChart1"/>
    <dgm:cxn modelId="{E801AA99-97B7-42A2-B89B-63EAC2BF0891}" type="presParOf" srcId="{08555AE6-0DFF-4954-B192-75DF61E9E6B5}" destId="{FED6D954-9B03-419D-BC25-0EF699FA163D}" srcOrd="1" destOrd="0" presId="urn:microsoft.com/office/officeart/2005/8/layout/orgChart1"/>
    <dgm:cxn modelId="{DB59F0D4-4F1F-4C7C-B2E4-0F0520725F1E}" type="presParOf" srcId="{20CE3B91-C74A-4D8B-A755-3327CBC6BAA1}" destId="{8260FC29-48D2-4295-BF4C-5CC4C6BF8E71}" srcOrd="1" destOrd="0" presId="urn:microsoft.com/office/officeart/2005/8/layout/orgChart1"/>
    <dgm:cxn modelId="{49FE13EB-592C-47D2-9C3D-734BBB3F46CA}" type="presParOf" srcId="{20CE3B91-C74A-4D8B-A755-3327CBC6BAA1}" destId="{8F3D3DBE-BA7F-4704-93A1-6A70F3D571D9}" srcOrd="2" destOrd="0" presId="urn:microsoft.com/office/officeart/2005/8/layout/orgChart1"/>
    <dgm:cxn modelId="{FE6F1B7C-3ACF-4562-BF47-51357D1DEE78}" type="presParOf" srcId="{8F3D3DBE-BA7F-4704-93A1-6A70F3D571D9}" destId="{A25BCF42-C9FB-45C9-8395-E446A15A30C1}" srcOrd="0" destOrd="0" presId="urn:microsoft.com/office/officeart/2005/8/layout/orgChart1"/>
    <dgm:cxn modelId="{CE14B167-D09B-4550-B8C6-0BA0CD70E279}" type="presParOf" srcId="{8F3D3DBE-BA7F-4704-93A1-6A70F3D571D9}" destId="{8E4E971E-E6C2-4C1E-AFE5-393600B29956}" srcOrd="1" destOrd="0" presId="urn:microsoft.com/office/officeart/2005/8/layout/orgChart1"/>
    <dgm:cxn modelId="{4A78170E-2ACD-4C0C-915A-69E1FA6A1BA3}" type="presParOf" srcId="{8E4E971E-E6C2-4C1E-AFE5-393600B29956}" destId="{B32CAA4E-28AE-46FF-AD6D-4FD298D7B66B}" srcOrd="0" destOrd="0" presId="urn:microsoft.com/office/officeart/2005/8/layout/orgChart1"/>
    <dgm:cxn modelId="{955981E5-8D73-4266-936D-82274EF1EEDC}" type="presParOf" srcId="{B32CAA4E-28AE-46FF-AD6D-4FD298D7B66B}" destId="{FDBCD937-C083-4A73-A623-7E908478914A}" srcOrd="0" destOrd="0" presId="urn:microsoft.com/office/officeart/2005/8/layout/orgChart1"/>
    <dgm:cxn modelId="{A42E725B-02BD-4826-AA3A-6052E24E9CFB}" type="presParOf" srcId="{B32CAA4E-28AE-46FF-AD6D-4FD298D7B66B}" destId="{40B254E3-F8D0-4BC5-9288-2ABAAB14D409}" srcOrd="1" destOrd="0" presId="urn:microsoft.com/office/officeart/2005/8/layout/orgChart1"/>
    <dgm:cxn modelId="{2CA48377-A29C-4E9D-BFE9-F4C956EB1458}" type="presParOf" srcId="{8E4E971E-E6C2-4C1E-AFE5-393600B29956}" destId="{6A9B5999-17AE-4DD7-AA26-5344C0AD3708}" srcOrd="1" destOrd="0" presId="urn:microsoft.com/office/officeart/2005/8/layout/orgChart1"/>
    <dgm:cxn modelId="{E975D181-AFF5-4267-B239-530328460F2F}" type="presParOf" srcId="{8E4E971E-E6C2-4C1E-AFE5-393600B29956}" destId="{E5C9872D-1B5B-4852-B166-273489030B08}" srcOrd="2" destOrd="0" presId="urn:microsoft.com/office/officeart/2005/8/layout/orgChart1"/>
    <dgm:cxn modelId="{B82989A2-8490-4C75-8065-2E2E9F52744D}" type="presParOf" srcId="{8F3D3DBE-BA7F-4704-93A1-6A70F3D571D9}" destId="{7AA26480-4535-4CBE-B604-3610791BFF8B}" srcOrd="2" destOrd="0" presId="urn:microsoft.com/office/officeart/2005/8/layout/orgChart1"/>
    <dgm:cxn modelId="{358E25B7-3F3B-48F4-AE7A-28CBFBD064AE}" type="presParOf" srcId="{8F3D3DBE-BA7F-4704-93A1-6A70F3D571D9}" destId="{EAF0DAC2-D455-428D-902B-495CEC585D01}" srcOrd="3" destOrd="0" presId="urn:microsoft.com/office/officeart/2005/8/layout/orgChart1"/>
    <dgm:cxn modelId="{370AC641-35CF-46B3-A3EC-CC2D49136781}" type="presParOf" srcId="{EAF0DAC2-D455-428D-902B-495CEC585D01}" destId="{7270BDB8-13F4-4496-A8DD-1DF04D3C9B12}" srcOrd="0" destOrd="0" presId="urn:microsoft.com/office/officeart/2005/8/layout/orgChart1"/>
    <dgm:cxn modelId="{7B26C1A9-7E68-429B-9F9C-232B159F5C0C}" type="presParOf" srcId="{7270BDB8-13F4-4496-A8DD-1DF04D3C9B12}" destId="{ABAA9C7B-FC41-40B2-A6D3-4F4CABDE8E18}" srcOrd="0" destOrd="0" presId="urn:microsoft.com/office/officeart/2005/8/layout/orgChart1"/>
    <dgm:cxn modelId="{ADAFA29B-4B62-420D-9820-17353B395C0B}" type="presParOf" srcId="{7270BDB8-13F4-4496-A8DD-1DF04D3C9B12}" destId="{789BCF0C-9AD8-4E3A-9CED-0A118A06B79D}" srcOrd="1" destOrd="0" presId="urn:microsoft.com/office/officeart/2005/8/layout/orgChart1"/>
    <dgm:cxn modelId="{DB82E081-8533-4695-A59B-CB9EF67E6698}" type="presParOf" srcId="{EAF0DAC2-D455-428D-902B-495CEC585D01}" destId="{C1F74C8D-4076-4EBB-8A9A-06EBD34A9BE4}" srcOrd="1" destOrd="0" presId="urn:microsoft.com/office/officeart/2005/8/layout/orgChart1"/>
    <dgm:cxn modelId="{AB25368A-F3AF-44A7-9B3E-650AC36DEC57}" type="presParOf" srcId="{EAF0DAC2-D455-428D-902B-495CEC585D01}" destId="{58626376-1F7D-4479-8305-A3AEC3D3CF72}" srcOrd="2" destOrd="0" presId="urn:microsoft.com/office/officeart/2005/8/layout/orgChart1"/>
    <dgm:cxn modelId="{69B0A468-92D2-48B4-BC53-2DE811BE8626}" type="presParOf" srcId="{8F3D3DBE-BA7F-4704-93A1-6A70F3D571D9}" destId="{A1455835-28DE-48E6-8FB8-EE6E6E44F499}" srcOrd="4" destOrd="0" presId="urn:microsoft.com/office/officeart/2005/8/layout/orgChart1"/>
    <dgm:cxn modelId="{992E827F-B5A6-41BD-80E8-920AA56F0B6D}" type="presParOf" srcId="{8F3D3DBE-BA7F-4704-93A1-6A70F3D571D9}" destId="{6D679FD7-781A-486A-BDB0-F69B8A350C3D}" srcOrd="5" destOrd="0" presId="urn:microsoft.com/office/officeart/2005/8/layout/orgChart1"/>
    <dgm:cxn modelId="{4B3C530A-EB87-42A0-A887-9200F51D0C60}" type="presParOf" srcId="{6D679FD7-781A-486A-BDB0-F69B8A350C3D}" destId="{C2F22016-D5B8-4120-A667-9C55BA015862}" srcOrd="0" destOrd="0" presId="urn:microsoft.com/office/officeart/2005/8/layout/orgChart1"/>
    <dgm:cxn modelId="{A4FDA03F-DD89-4DC0-B156-EBFB63D7BF8C}" type="presParOf" srcId="{C2F22016-D5B8-4120-A667-9C55BA015862}" destId="{71CF6E08-B953-4388-B0D9-7A7FE11BFB15}" srcOrd="0" destOrd="0" presId="urn:microsoft.com/office/officeart/2005/8/layout/orgChart1"/>
    <dgm:cxn modelId="{DFC6942F-419C-47C0-B0A5-84006F779EF0}" type="presParOf" srcId="{C2F22016-D5B8-4120-A667-9C55BA015862}" destId="{069A265A-6FDC-495A-A21F-F67BD37FA212}" srcOrd="1" destOrd="0" presId="urn:microsoft.com/office/officeart/2005/8/layout/orgChart1"/>
    <dgm:cxn modelId="{6BD080F0-4FFF-4D27-9FA8-D0B6EB626DEC}" type="presParOf" srcId="{6D679FD7-781A-486A-BDB0-F69B8A350C3D}" destId="{29293750-696A-4087-9D90-A0B37230135A}" srcOrd="1" destOrd="0" presId="urn:microsoft.com/office/officeart/2005/8/layout/orgChart1"/>
    <dgm:cxn modelId="{8FBFB680-847A-4F58-B332-D9989739DC22}" type="presParOf" srcId="{6D679FD7-781A-486A-BDB0-F69B8A350C3D}" destId="{AD8D9324-9ED9-4557-9C9D-0EE6CD4FCE6B}" srcOrd="2" destOrd="0" presId="urn:microsoft.com/office/officeart/2005/8/layout/orgChart1"/>
    <dgm:cxn modelId="{45778E9F-AC88-43D4-BE72-E82546F7D372}" type="presParOf" srcId="{8F3D3DBE-BA7F-4704-93A1-6A70F3D571D9}" destId="{BE874415-B2F9-4CDD-B700-51211139598F}" srcOrd="6" destOrd="0" presId="urn:microsoft.com/office/officeart/2005/8/layout/orgChart1"/>
    <dgm:cxn modelId="{A2B2AAEE-13D6-4D1E-BD31-23BC64ED525E}" type="presParOf" srcId="{8F3D3DBE-BA7F-4704-93A1-6A70F3D571D9}" destId="{228561CE-8F39-4B0C-80B8-368498C3F795}" srcOrd="7" destOrd="0" presId="urn:microsoft.com/office/officeart/2005/8/layout/orgChart1"/>
    <dgm:cxn modelId="{C74EA30C-D45A-4E37-ABA5-F941BEDCF6D9}" type="presParOf" srcId="{228561CE-8F39-4B0C-80B8-368498C3F795}" destId="{0C643CCD-8679-4F9F-95F6-A5E9C44D6B5E}" srcOrd="0" destOrd="0" presId="urn:microsoft.com/office/officeart/2005/8/layout/orgChart1"/>
    <dgm:cxn modelId="{191552B6-5779-4C3C-967D-AC9559F9EC60}" type="presParOf" srcId="{0C643CCD-8679-4F9F-95F6-A5E9C44D6B5E}" destId="{8DBBFA29-EF67-4E70-8B25-A8F53DDDE78A}" srcOrd="0" destOrd="0" presId="urn:microsoft.com/office/officeart/2005/8/layout/orgChart1"/>
    <dgm:cxn modelId="{DFE179EE-FC16-4B4F-8838-7103962728C7}" type="presParOf" srcId="{0C643CCD-8679-4F9F-95F6-A5E9C44D6B5E}" destId="{08BE2CAF-1AFF-4D5D-9FFE-6E86A4AC08D7}" srcOrd="1" destOrd="0" presId="urn:microsoft.com/office/officeart/2005/8/layout/orgChart1"/>
    <dgm:cxn modelId="{6AD5BE84-68D3-44A5-A821-55FBB500B631}" type="presParOf" srcId="{228561CE-8F39-4B0C-80B8-368498C3F795}" destId="{BAB77796-43A1-4045-B738-C77BE3DB8430}" srcOrd="1" destOrd="0" presId="urn:microsoft.com/office/officeart/2005/8/layout/orgChart1"/>
    <dgm:cxn modelId="{75FD3EFB-4DFE-488C-A7EA-36262BE3B6DE}" type="presParOf" srcId="{228561CE-8F39-4B0C-80B8-368498C3F795}" destId="{BE1B481A-E4E2-48DC-8F0F-8FD6FFEA2FE1}" srcOrd="2" destOrd="0" presId="urn:microsoft.com/office/officeart/2005/8/layout/orgChart1"/>
    <dgm:cxn modelId="{7100481E-D6A5-4BE6-848F-719A01B1C3F9}" type="presParOf" srcId="{8F3D3DBE-BA7F-4704-93A1-6A70F3D571D9}" destId="{FF459CDB-31F0-40BF-820E-9462EAA2A8AE}" srcOrd="8" destOrd="0" presId="urn:microsoft.com/office/officeart/2005/8/layout/orgChart1"/>
    <dgm:cxn modelId="{4EE5A7EC-A41A-453D-B4DF-303454769BC5}" type="presParOf" srcId="{8F3D3DBE-BA7F-4704-93A1-6A70F3D571D9}" destId="{BB99F320-1851-4137-B068-BF7E13880452}" srcOrd="9" destOrd="0" presId="urn:microsoft.com/office/officeart/2005/8/layout/orgChart1"/>
    <dgm:cxn modelId="{84D6F2EA-9EF7-4C63-8A08-7E28AABC9389}" type="presParOf" srcId="{BB99F320-1851-4137-B068-BF7E13880452}" destId="{988897EF-0B95-49E3-A029-4955CBA2244E}" srcOrd="0" destOrd="0" presId="urn:microsoft.com/office/officeart/2005/8/layout/orgChart1"/>
    <dgm:cxn modelId="{0189DC49-D9C7-44BA-8D17-6256BE4C46CE}" type="presParOf" srcId="{988897EF-0B95-49E3-A029-4955CBA2244E}" destId="{615E690B-4EA2-4046-BECE-C2C43095CF8D}" srcOrd="0" destOrd="0" presId="urn:microsoft.com/office/officeart/2005/8/layout/orgChart1"/>
    <dgm:cxn modelId="{66095095-B14B-4985-A3AD-8E5C242DDD8B}" type="presParOf" srcId="{988897EF-0B95-49E3-A029-4955CBA2244E}" destId="{3DA09640-1CDB-4726-A1F6-11D97F44FC90}" srcOrd="1" destOrd="0" presId="urn:microsoft.com/office/officeart/2005/8/layout/orgChart1"/>
    <dgm:cxn modelId="{830A7744-07A8-4C18-8950-F02C1F54F1E4}" type="presParOf" srcId="{BB99F320-1851-4137-B068-BF7E13880452}" destId="{B0F8BE75-F0C6-4D89-977D-8FBA43A9567F}" srcOrd="1" destOrd="0" presId="urn:microsoft.com/office/officeart/2005/8/layout/orgChart1"/>
    <dgm:cxn modelId="{6DFF33AF-522E-402F-B591-69051A61109E}" type="presParOf" srcId="{BB99F320-1851-4137-B068-BF7E13880452}" destId="{83A9AE54-AA81-4256-804D-D4986D8E302D}" srcOrd="2" destOrd="0" presId="urn:microsoft.com/office/officeart/2005/8/layout/orgChart1"/>
    <dgm:cxn modelId="{A5C1A76A-4BDB-47B1-A718-A0567128C8E2}" type="presParOf" srcId="{8F3D3DBE-BA7F-4704-93A1-6A70F3D571D9}" destId="{7579BB8C-9522-4FED-9336-FE9BB27FF1C2}" srcOrd="10" destOrd="0" presId="urn:microsoft.com/office/officeart/2005/8/layout/orgChart1"/>
    <dgm:cxn modelId="{6C5E4594-95CA-4460-9F4E-F76309DE3C9A}" type="presParOf" srcId="{8F3D3DBE-BA7F-4704-93A1-6A70F3D571D9}" destId="{D7EDC4DC-4718-4379-9FD7-2E411AB55DBE}" srcOrd="11" destOrd="0" presId="urn:microsoft.com/office/officeart/2005/8/layout/orgChart1"/>
    <dgm:cxn modelId="{CCFD8407-0C4E-4CCA-803F-225672A90C0A}" type="presParOf" srcId="{D7EDC4DC-4718-4379-9FD7-2E411AB55DBE}" destId="{A9202779-0896-480E-8EE0-5454607F3073}" srcOrd="0" destOrd="0" presId="urn:microsoft.com/office/officeart/2005/8/layout/orgChart1"/>
    <dgm:cxn modelId="{6658C59B-97FD-40FC-9143-EA2C2DD00B01}" type="presParOf" srcId="{A9202779-0896-480E-8EE0-5454607F3073}" destId="{767238AA-8114-42F0-B968-1255B44B3717}" srcOrd="0" destOrd="0" presId="urn:microsoft.com/office/officeart/2005/8/layout/orgChart1"/>
    <dgm:cxn modelId="{24DC44C3-CD40-405E-9954-4264121A0CDB}" type="presParOf" srcId="{A9202779-0896-480E-8EE0-5454607F3073}" destId="{AE63B9A7-072E-4FD4-A5A6-ED39C3521E97}" srcOrd="1" destOrd="0" presId="urn:microsoft.com/office/officeart/2005/8/layout/orgChart1"/>
    <dgm:cxn modelId="{7D5C1103-78A9-4A2F-83CA-B45A933D81D8}" type="presParOf" srcId="{D7EDC4DC-4718-4379-9FD7-2E411AB55DBE}" destId="{ACED8B06-73F0-406D-9AA0-24390F38BD4A}" srcOrd="1" destOrd="0" presId="urn:microsoft.com/office/officeart/2005/8/layout/orgChart1"/>
    <dgm:cxn modelId="{866ADC9B-CDAF-41CA-A67B-FB0DFB61B0D5}" type="presParOf" srcId="{D7EDC4DC-4718-4379-9FD7-2E411AB55DBE}" destId="{977CFFF4-879E-4353-A737-7E530ACE6F66}" srcOrd="2" destOrd="0" presId="urn:microsoft.com/office/officeart/2005/8/layout/orgChart1"/>
    <dgm:cxn modelId="{87E869FA-1A54-4123-B379-FE51AAC8C7B3}" type="presParOf" srcId="{2799D0B2-A951-454E-BBF7-572261C4FE1A}" destId="{D2736CD5-20C5-464A-8E72-CBDBAAF1D605}" srcOrd="2" destOrd="0" presId="urn:microsoft.com/office/officeart/2005/8/layout/orgChart1"/>
    <dgm:cxn modelId="{C0FFB7C3-388B-4DD5-88EF-16460E0AAD9E}" type="presParOf" srcId="{AA6E3871-5CE7-4C51-936C-52D3FAB71E12}" destId="{B66A324D-A78D-403A-B2EF-F08FECE859B7}" srcOrd="4" destOrd="0" presId="urn:microsoft.com/office/officeart/2005/8/layout/orgChart1"/>
    <dgm:cxn modelId="{957EC866-CB9D-485A-A7F1-2AEDE3D8D9EC}" type="presParOf" srcId="{AA6E3871-5CE7-4C51-936C-52D3FAB71E12}" destId="{4A7B66D0-0382-4772-AA2B-6D8F4A9BF841}" srcOrd="5" destOrd="0" presId="urn:microsoft.com/office/officeart/2005/8/layout/orgChart1"/>
    <dgm:cxn modelId="{1886AA64-0A38-4AC3-8E95-52C5E8B581E7}" type="presParOf" srcId="{4A7B66D0-0382-4772-AA2B-6D8F4A9BF841}" destId="{0D469985-CB19-4C7E-9CC2-84E2861A3F1E}" srcOrd="0" destOrd="0" presId="urn:microsoft.com/office/officeart/2005/8/layout/orgChart1"/>
    <dgm:cxn modelId="{B888E7A2-125D-48EA-8E83-FB8DE5CBC6BB}" type="presParOf" srcId="{0D469985-CB19-4C7E-9CC2-84E2861A3F1E}" destId="{AA0B76B1-1210-457E-8452-B6004BBDFC2C}" srcOrd="0" destOrd="0" presId="urn:microsoft.com/office/officeart/2005/8/layout/orgChart1"/>
    <dgm:cxn modelId="{B2C6C0FA-07B1-485F-8F02-92DB5DA03CAD}" type="presParOf" srcId="{0D469985-CB19-4C7E-9CC2-84E2861A3F1E}" destId="{CEEFBEC6-A5B9-4020-ABB2-DBF585C14F58}" srcOrd="1" destOrd="0" presId="urn:microsoft.com/office/officeart/2005/8/layout/orgChart1"/>
    <dgm:cxn modelId="{730DA6FC-3660-4DA1-9B7D-72353299BB08}" type="presParOf" srcId="{4A7B66D0-0382-4772-AA2B-6D8F4A9BF841}" destId="{62AFFF61-6677-47C8-BCE9-4259ECA7BC81}" srcOrd="1" destOrd="0" presId="urn:microsoft.com/office/officeart/2005/8/layout/orgChart1"/>
    <dgm:cxn modelId="{C7687211-847D-41A6-9D17-D9C534FA7A69}" type="presParOf" srcId="{62AFFF61-6677-47C8-BCE9-4259ECA7BC81}" destId="{3D809809-CF11-40D1-853D-8764D87E2E90}" srcOrd="0" destOrd="0" presId="urn:microsoft.com/office/officeart/2005/8/layout/orgChart1"/>
    <dgm:cxn modelId="{CA53A63C-AC03-422F-9688-D089A26BB17A}" type="presParOf" srcId="{62AFFF61-6677-47C8-BCE9-4259ECA7BC81}" destId="{25A72FBA-D7CB-4B70-B74B-B5814BC9E1CE}" srcOrd="1" destOrd="0" presId="urn:microsoft.com/office/officeart/2005/8/layout/orgChart1"/>
    <dgm:cxn modelId="{F2636965-4C81-4A05-A241-7FD335CC0526}" type="presParOf" srcId="{25A72FBA-D7CB-4B70-B74B-B5814BC9E1CE}" destId="{E671F712-0B86-48DB-919E-99907157C410}" srcOrd="0" destOrd="0" presId="urn:microsoft.com/office/officeart/2005/8/layout/orgChart1"/>
    <dgm:cxn modelId="{9A0A4BA0-73E6-4EF6-9992-6B1248205356}" type="presParOf" srcId="{E671F712-0B86-48DB-919E-99907157C410}" destId="{241E0208-2A05-406B-98F3-2B573570551F}" srcOrd="0" destOrd="0" presId="urn:microsoft.com/office/officeart/2005/8/layout/orgChart1"/>
    <dgm:cxn modelId="{E83806CC-F84E-4F99-959F-6A125D9D0E23}" type="presParOf" srcId="{E671F712-0B86-48DB-919E-99907157C410}" destId="{5D9ECBE7-F2E0-4ABB-B148-FE033DA59C25}" srcOrd="1" destOrd="0" presId="urn:microsoft.com/office/officeart/2005/8/layout/orgChart1"/>
    <dgm:cxn modelId="{F2247C62-D57D-4B14-9824-D659C044DB3A}" type="presParOf" srcId="{25A72FBA-D7CB-4B70-B74B-B5814BC9E1CE}" destId="{7AB1C8F1-224F-4E90-932A-4CF6F8A23C5F}" srcOrd="1" destOrd="0" presId="urn:microsoft.com/office/officeart/2005/8/layout/orgChart1"/>
    <dgm:cxn modelId="{D4C04673-A6A2-477D-99BA-34461675EC6A}" type="presParOf" srcId="{25A72FBA-D7CB-4B70-B74B-B5814BC9E1CE}" destId="{55983640-2908-40CD-A23F-5F547E254EFD}" srcOrd="2" destOrd="0" presId="urn:microsoft.com/office/officeart/2005/8/layout/orgChart1"/>
    <dgm:cxn modelId="{C83B174E-E4CF-438E-AE54-DEE550FF440C}" type="presParOf" srcId="{62AFFF61-6677-47C8-BCE9-4259ECA7BC81}" destId="{3A306124-32AA-4855-A1A5-6894BC71584E}" srcOrd="2" destOrd="0" presId="urn:microsoft.com/office/officeart/2005/8/layout/orgChart1"/>
    <dgm:cxn modelId="{A70E3CDB-3911-4383-AAAE-A327CEDFBE2F}" type="presParOf" srcId="{62AFFF61-6677-47C8-BCE9-4259ECA7BC81}" destId="{768F10E8-3731-46BA-BFC6-CD6B0192147C}" srcOrd="3" destOrd="0" presId="urn:microsoft.com/office/officeart/2005/8/layout/orgChart1"/>
    <dgm:cxn modelId="{11B27E31-2815-4CD4-9B54-D47FB8B6A773}" type="presParOf" srcId="{768F10E8-3731-46BA-BFC6-CD6B0192147C}" destId="{390B8AB2-703D-411D-AA46-850D71409783}" srcOrd="0" destOrd="0" presId="urn:microsoft.com/office/officeart/2005/8/layout/orgChart1"/>
    <dgm:cxn modelId="{5C953BED-0E24-4D3E-BDDF-1302609BA65A}" type="presParOf" srcId="{390B8AB2-703D-411D-AA46-850D71409783}" destId="{01903AFF-A6D2-4621-9CF1-A6E96CA6F1E8}" srcOrd="0" destOrd="0" presId="urn:microsoft.com/office/officeart/2005/8/layout/orgChart1"/>
    <dgm:cxn modelId="{9830BFE9-A240-40CB-8C7D-2ED6AFDD7A60}" type="presParOf" srcId="{390B8AB2-703D-411D-AA46-850D71409783}" destId="{6B01D0FF-7FE7-4239-84CE-0162085C8157}" srcOrd="1" destOrd="0" presId="urn:microsoft.com/office/officeart/2005/8/layout/orgChart1"/>
    <dgm:cxn modelId="{8F360B56-A7C9-466F-86C2-65EEA22FACB6}" type="presParOf" srcId="{768F10E8-3731-46BA-BFC6-CD6B0192147C}" destId="{1C120A36-2141-48EF-A626-E062D811CBCF}" srcOrd="1" destOrd="0" presId="urn:microsoft.com/office/officeart/2005/8/layout/orgChart1"/>
    <dgm:cxn modelId="{3035BA45-AF1F-4AF0-A5C0-C77933E309C1}" type="presParOf" srcId="{768F10E8-3731-46BA-BFC6-CD6B0192147C}" destId="{7BEBCE4C-B738-49FA-A7C7-16EE4D04706A}" srcOrd="2" destOrd="0" presId="urn:microsoft.com/office/officeart/2005/8/layout/orgChart1"/>
    <dgm:cxn modelId="{F9A79DEF-27B8-443F-9D4D-420129FC2BD6}" type="presParOf" srcId="{62AFFF61-6677-47C8-BCE9-4259ECA7BC81}" destId="{368459FE-9743-4924-9F3F-644861E31344}" srcOrd="4" destOrd="0" presId="urn:microsoft.com/office/officeart/2005/8/layout/orgChart1"/>
    <dgm:cxn modelId="{1F9E9B92-33A8-4B71-A35F-88FD477EE635}" type="presParOf" srcId="{62AFFF61-6677-47C8-BCE9-4259ECA7BC81}" destId="{0FDC6F91-63B2-4D7C-B999-3879ADE68B8E}" srcOrd="5" destOrd="0" presId="urn:microsoft.com/office/officeart/2005/8/layout/orgChart1"/>
    <dgm:cxn modelId="{CEFB2055-3677-494D-AF7D-6FA5079BC99C}" type="presParOf" srcId="{0FDC6F91-63B2-4D7C-B999-3879ADE68B8E}" destId="{C68F28F6-DCF7-43F0-9A8E-455C61DF4015}" srcOrd="0" destOrd="0" presId="urn:microsoft.com/office/officeart/2005/8/layout/orgChart1"/>
    <dgm:cxn modelId="{B226236A-4935-4D83-A909-156B6EE9CBB0}" type="presParOf" srcId="{C68F28F6-DCF7-43F0-9A8E-455C61DF4015}" destId="{10F7A4C4-1375-4122-AC8B-FC68252C88E3}" srcOrd="0" destOrd="0" presId="urn:microsoft.com/office/officeart/2005/8/layout/orgChart1"/>
    <dgm:cxn modelId="{389AFC1D-81B6-4282-9A88-61ED2F64D5B0}" type="presParOf" srcId="{C68F28F6-DCF7-43F0-9A8E-455C61DF4015}" destId="{F51EB02C-18A9-4AB8-933A-9BAD96D29134}" srcOrd="1" destOrd="0" presId="urn:microsoft.com/office/officeart/2005/8/layout/orgChart1"/>
    <dgm:cxn modelId="{F573FE31-431D-472B-B57A-F5B6A6D2C97B}" type="presParOf" srcId="{0FDC6F91-63B2-4D7C-B999-3879ADE68B8E}" destId="{94F61519-2C67-4D4E-B6DB-009B10126754}" srcOrd="1" destOrd="0" presId="urn:microsoft.com/office/officeart/2005/8/layout/orgChart1"/>
    <dgm:cxn modelId="{15BD0BEA-C960-43BB-9C07-43AABF1BB2D8}" type="presParOf" srcId="{0FDC6F91-63B2-4D7C-B999-3879ADE68B8E}" destId="{1E8D0F6A-9B3D-4481-B414-75556A5E8E5E}" srcOrd="2" destOrd="0" presId="urn:microsoft.com/office/officeart/2005/8/layout/orgChart1"/>
    <dgm:cxn modelId="{17FD021A-742C-4D48-BDC3-04A2E576D854}" type="presParOf" srcId="{62AFFF61-6677-47C8-BCE9-4259ECA7BC81}" destId="{91019ADC-F16A-4C39-9D77-635379B3A6FF}" srcOrd="6" destOrd="0" presId="urn:microsoft.com/office/officeart/2005/8/layout/orgChart1"/>
    <dgm:cxn modelId="{33841410-012C-4614-947B-18556850E146}" type="presParOf" srcId="{62AFFF61-6677-47C8-BCE9-4259ECA7BC81}" destId="{3E4C0A01-D13F-49F5-AC33-1AB16093B5CB}" srcOrd="7" destOrd="0" presId="urn:microsoft.com/office/officeart/2005/8/layout/orgChart1"/>
    <dgm:cxn modelId="{23C4E722-2725-460F-AA17-8C8F9418F306}" type="presParOf" srcId="{3E4C0A01-D13F-49F5-AC33-1AB16093B5CB}" destId="{2594C657-90FE-49B0-AC7B-F5EED8FA943F}" srcOrd="0" destOrd="0" presId="urn:microsoft.com/office/officeart/2005/8/layout/orgChart1"/>
    <dgm:cxn modelId="{B87CE6B5-C295-42B0-BAC9-75106F3D6A63}" type="presParOf" srcId="{2594C657-90FE-49B0-AC7B-F5EED8FA943F}" destId="{56E40901-6125-46CE-89EB-B0813A1A8213}" srcOrd="0" destOrd="0" presId="urn:microsoft.com/office/officeart/2005/8/layout/orgChart1"/>
    <dgm:cxn modelId="{BF12D1C6-CA05-457E-BDE4-1B8B568F6A59}" type="presParOf" srcId="{2594C657-90FE-49B0-AC7B-F5EED8FA943F}" destId="{98567934-7E82-4119-872B-C041D0239B86}" srcOrd="1" destOrd="0" presId="urn:microsoft.com/office/officeart/2005/8/layout/orgChart1"/>
    <dgm:cxn modelId="{F7D9403F-B0F8-46B6-A07F-03594EEF33A8}" type="presParOf" srcId="{3E4C0A01-D13F-49F5-AC33-1AB16093B5CB}" destId="{DCBAEDB3-277E-4E1F-AF33-5EA2BC7E0565}" srcOrd="1" destOrd="0" presId="urn:microsoft.com/office/officeart/2005/8/layout/orgChart1"/>
    <dgm:cxn modelId="{FC599363-EB3D-47E7-8A58-20D010152894}" type="presParOf" srcId="{3E4C0A01-D13F-49F5-AC33-1AB16093B5CB}" destId="{F72AC11B-0F10-4A88-A60B-74F50E2A5CFB}" srcOrd="2" destOrd="0" presId="urn:microsoft.com/office/officeart/2005/8/layout/orgChart1"/>
    <dgm:cxn modelId="{DD735B3E-A72C-4144-8BF3-1C97A9CACDFF}" type="presParOf" srcId="{62AFFF61-6677-47C8-BCE9-4259ECA7BC81}" destId="{91396103-650F-452C-97F9-4842A1C481C8}" srcOrd="8" destOrd="0" presId="urn:microsoft.com/office/officeart/2005/8/layout/orgChart1"/>
    <dgm:cxn modelId="{B9BD7D88-0FAE-4099-AE14-ED21C784786F}" type="presParOf" srcId="{62AFFF61-6677-47C8-BCE9-4259ECA7BC81}" destId="{58D82887-C373-4B1D-9CBD-051A68C81C16}" srcOrd="9" destOrd="0" presId="urn:microsoft.com/office/officeart/2005/8/layout/orgChart1"/>
    <dgm:cxn modelId="{04940AD1-BA9F-4084-957A-321AB239CDE0}" type="presParOf" srcId="{58D82887-C373-4B1D-9CBD-051A68C81C16}" destId="{5F34884D-7BA5-4088-85EC-3C8C4FE789B3}" srcOrd="0" destOrd="0" presId="urn:microsoft.com/office/officeart/2005/8/layout/orgChart1"/>
    <dgm:cxn modelId="{CE374157-6056-4378-89D9-8F98E0FCDD4D}" type="presParOf" srcId="{5F34884D-7BA5-4088-85EC-3C8C4FE789B3}" destId="{08885596-A5B6-4167-B29F-4649D0B6D555}" srcOrd="0" destOrd="0" presId="urn:microsoft.com/office/officeart/2005/8/layout/orgChart1"/>
    <dgm:cxn modelId="{753CA0BE-7800-4B87-9F65-2D661FA07285}" type="presParOf" srcId="{5F34884D-7BA5-4088-85EC-3C8C4FE789B3}" destId="{B95CD66D-DF0F-45EE-BBF1-F324EF85A53E}" srcOrd="1" destOrd="0" presId="urn:microsoft.com/office/officeart/2005/8/layout/orgChart1"/>
    <dgm:cxn modelId="{D24C0FDE-56A4-4CEB-8F96-0120E777AA8D}" type="presParOf" srcId="{58D82887-C373-4B1D-9CBD-051A68C81C16}" destId="{1AD76BF7-9151-4E61-8D2A-E383CA97BB0A}" srcOrd="1" destOrd="0" presId="urn:microsoft.com/office/officeart/2005/8/layout/orgChart1"/>
    <dgm:cxn modelId="{8ACC76AD-AD37-4BEB-ACF3-FB9FB20A6B2E}" type="presParOf" srcId="{58D82887-C373-4B1D-9CBD-051A68C81C16}" destId="{132E8678-3A7A-4677-8E46-4E450F98CC7D}" srcOrd="2" destOrd="0" presId="urn:microsoft.com/office/officeart/2005/8/layout/orgChart1"/>
    <dgm:cxn modelId="{EB415AA3-8623-4DFC-92EE-343579560E25}" type="presParOf" srcId="{62AFFF61-6677-47C8-BCE9-4259ECA7BC81}" destId="{2717218F-611E-4922-83E7-46FFD8E98A08}" srcOrd="10" destOrd="0" presId="urn:microsoft.com/office/officeart/2005/8/layout/orgChart1"/>
    <dgm:cxn modelId="{C16A299E-AC40-446E-8D3E-4491E6DBC493}" type="presParOf" srcId="{62AFFF61-6677-47C8-BCE9-4259ECA7BC81}" destId="{9C5A7E52-B35B-4F56-8F98-31680043A694}" srcOrd="11" destOrd="0" presId="urn:microsoft.com/office/officeart/2005/8/layout/orgChart1"/>
    <dgm:cxn modelId="{78F79923-14FB-482F-B833-A5BAB3A33B39}" type="presParOf" srcId="{9C5A7E52-B35B-4F56-8F98-31680043A694}" destId="{C89895FC-8232-4B44-9BF7-BB030323BA6B}" srcOrd="0" destOrd="0" presId="urn:microsoft.com/office/officeart/2005/8/layout/orgChart1"/>
    <dgm:cxn modelId="{02E373AE-A4D3-42B8-B538-2420F3B658E9}" type="presParOf" srcId="{C89895FC-8232-4B44-9BF7-BB030323BA6B}" destId="{BFAF2623-7DE0-455B-AA23-F478086DD87C}" srcOrd="0" destOrd="0" presId="urn:microsoft.com/office/officeart/2005/8/layout/orgChart1"/>
    <dgm:cxn modelId="{E896A7C8-6184-4F11-8E32-E9BD922F5FD0}" type="presParOf" srcId="{C89895FC-8232-4B44-9BF7-BB030323BA6B}" destId="{8C0F83D2-DC74-49F1-AB1B-123200DEC713}" srcOrd="1" destOrd="0" presId="urn:microsoft.com/office/officeart/2005/8/layout/orgChart1"/>
    <dgm:cxn modelId="{0CA5B497-F351-4903-A7B4-A3E63B22D7CE}" type="presParOf" srcId="{9C5A7E52-B35B-4F56-8F98-31680043A694}" destId="{F8AEA164-CB69-4ACB-B2E1-AF7D93DEAFD3}" srcOrd="1" destOrd="0" presId="urn:microsoft.com/office/officeart/2005/8/layout/orgChart1"/>
    <dgm:cxn modelId="{4A25F44C-0878-44B6-B83F-CC3818AE7EB9}" type="presParOf" srcId="{9C5A7E52-B35B-4F56-8F98-31680043A694}" destId="{53653F30-980D-4FE2-99EB-3D8853359A8C}" srcOrd="2" destOrd="0" presId="urn:microsoft.com/office/officeart/2005/8/layout/orgChart1"/>
    <dgm:cxn modelId="{7EBD72D5-7CA4-4091-BC84-4C11AC2319AA}" type="presParOf" srcId="{4A7B66D0-0382-4772-AA2B-6D8F4A9BF841}" destId="{8DC21BD9-E88C-4708-B6D4-06753C94C59F}" srcOrd="2" destOrd="0" presId="urn:microsoft.com/office/officeart/2005/8/layout/orgChart1"/>
    <dgm:cxn modelId="{10992B5D-0AC4-4979-A334-ADF43665A8E6}" type="presParOf" srcId="{8DC21BD9-E88C-4708-B6D4-06753C94C59F}" destId="{82E14BE2-A45F-4478-BB95-FDE74685701C}" srcOrd="0" destOrd="0" presId="urn:microsoft.com/office/officeart/2005/8/layout/orgChart1"/>
    <dgm:cxn modelId="{B0A01761-9D3C-4BB3-B23B-903824109CB0}" type="presParOf" srcId="{8DC21BD9-E88C-4708-B6D4-06753C94C59F}" destId="{BE238C4E-4540-457B-97FF-14F1C0B0D5A4}" srcOrd="1" destOrd="0" presId="urn:microsoft.com/office/officeart/2005/8/layout/orgChart1"/>
    <dgm:cxn modelId="{0C91EC8C-9DA9-4749-93DE-9EEEC42574ED}" type="presParOf" srcId="{BE238C4E-4540-457B-97FF-14F1C0B0D5A4}" destId="{8C2C7391-56EC-4CB1-87DA-F5329748BFA9}" srcOrd="0" destOrd="0" presId="urn:microsoft.com/office/officeart/2005/8/layout/orgChart1"/>
    <dgm:cxn modelId="{58A6B613-58BD-4DB1-B2D4-2F9A907BEC04}" type="presParOf" srcId="{8C2C7391-56EC-4CB1-87DA-F5329748BFA9}" destId="{46C70FEE-FA3D-443C-84DD-175833D79ACE}" srcOrd="0" destOrd="0" presId="urn:microsoft.com/office/officeart/2005/8/layout/orgChart1"/>
    <dgm:cxn modelId="{3B8B98B6-B9DC-4EA2-A551-8BEA82710CA2}" type="presParOf" srcId="{8C2C7391-56EC-4CB1-87DA-F5329748BFA9}" destId="{41D643DF-9F5E-4331-866A-199EADA8470C}" srcOrd="1" destOrd="0" presId="urn:microsoft.com/office/officeart/2005/8/layout/orgChart1"/>
    <dgm:cxn modelId="{17F2AD3E-B59D-48AD-B668-5638D41B4C83}" type="presParOf" srcId="{BE238C4E-4540-457B-97FF-14F1C0B0D5A4}" destId="{93A6A4A2-9952-42E7-A46E-4A158064A4B0}" srcOrd="1" destOrd="0" presId="urn:microsoft.com/office/officeart/2005/8/layout/orgChart1"/>
    <dgm:cxn modelId="{AB2A0BCD-8CE3-4942-8904-1FDD7146694A}" type="presParOf" srcId="{93A6A4A2-9952-42E7-A46E-4A158064A4B0}" destId="{0D3480C5-B077-4060-8F2E-5377B36E54B8}" srcOrd="0" destOrd="0" presId="urn:microsoft.com/office/officeart/2005/8/layout/orgChart1"/>
    <dgm:cxn modelId="{63082E72-1C45-4B34-A73C-FA57A87A024E}" type="presParOf" srcId="{93A6A4A2-9952-42E7-A46E-4A158064A4B0}" destId="{C0C6F97E-CBF7-4C15-91BF-AC25F8BC8617}" srcOrd="1" destOrd="0" presId="urn:microsoft.com/office/officeart/2005/8/layout/orgChart1"/>
    <dgm:cxn modelId="{16034888-C117-4D4A-B3CA-4C60A977A336}" type="presParOf" srcId="{C0C6F97E-CBF7-4C15-91BF-AC25F8BC8617}" destId="{CFCBFB1A-6658-4BE8-A146-81CBA7FB5789}" srcOrd="0" destOrd="0" presId="urn:microsoft.com/office/officeart/2005/8/layout/orgChart1"/>
    <dgm:cxn modelId="{4BB81F26-9FEE-44E1-BA26-D22637FF39CA}" type="presParOf" srcId="{CFCBFB1A-6658-4BE8-A146-81CBA7FB5789}" destId="{68134BDD-DADF-483E-9D89-F2CC8A2691EA}" srcOrd="0" destOrd="0" presId="urn:microsoft.com/office/officeart/2005/8/layout/orgChart1"/>
    <dgm:cxn modelId="{253C98E4-B975-4512-974D-49CAB3EAC0C7}" type="presParOf" srcId="{CFCBFB1A-6658-4BE8-A146-81CBA7FB5789}" destId="{5C82538F-C14D-4CF7-BA85-9935140A66D7}" srcOrd="1" destOrd="0" presId="urn:microsoft.com/office/officeart/2005/8/layout/orgChart1"/>
    <dgm:cxn modelId="{F9396D08-8757-4BC3-917A-D43FEEB1C091}" type="presParOf" srcId="{C0C6F97E-CBF7-4C15-91BF-AC25F8BC8617}" destId="{C159D8FB-D0CA-4640-9D91-B16E6BA56518}" srcOrd="1" destOrd="0" presId="urn:microsoft.com/office/officeart/2005/8/layout/orgChart1"/>
    <dgm:cxn modelId="{93AC9A30-7E6A-4EA1-97DD-9C9950B3D242}" type="presParOf" srcId="{C0C6F97E-CBF7-4C15-91BF-AC25F8BC8617}" destId="{FA7EBEDD-F43B-4667-BDB6-A8E2B2E8F59D}" srcOrd="2" destOrd="0" presId="urn:microsoft.com/office/officeart/2005/8/layout/orgChart1"/>
    <dgm:cxn modelId="{8679642A-5AA9-43AE-BF9F-34B360CA4C49}" type="presParOf" srcId="{93A6A4A2-9952-42E7-A46E-4A158064A4B0}" destId="{CC184913-1382-49D0-A25F-13DD0EB0C1EC}" srcOrd="2" destOrd="0" presId="urn:microsoft.com/office/officeart/2005/8/layout/orgChart1"/>
    <dgm:cxn modelId="{3E5F0B57-B28F-4AA5-AEE8-659E6F8C11F8}" type="presParOf" srcId="{93A6A4A2-9952-42E7-A46E-4A158064A4B0}" destId="{AB3DF41E-A5D5-43FF-A340-CB87202BF38D}" srcOrd="3" destOrd="0" presId="urn:microsoft.com/office/officeart/2005/8/layout/orgChart1"/>
    <dgm:cxn modelId="{20CE0DB8-CB91-40F7-BAA4-FBE62489F781}" type="presParOf" srcId="{AB3DF41E-A5D5-43FF-A340-CB87202BF38D}" destId="{183D440D-CAA2-487E-A03B-F824CA33834B}" srcOrd="0" destOrd="0" presId="urn:microsoft.com/office/officeart/2005/8/layout/orgChart1"/>
    <dgm:cxn modelId="{61EDE2C9-F8DD-4A2A-BCC6-33DB7C3CEBED}" type="presParOf" srcId="{183D440D-CAA2-487E-A03B-F824CA33834B}" destId="{F8F69F08-D4AA-46AD-8B6E-A61260A6FC06}" srcOrd="0" destOrd="0" presId="urn:microsoft.com/office/officeart/2005/8/layout/orgChart1"/>
    <dgm:cxn modelId="{0F861E68-F148-4AE9-94CF-4F1BC56298CB}" type="presParOf" srcId="{183D440D-CAA2-487E-A03B-F824CA33834B}" destId="{0FE3A677-5598-4653-939A-9CBEB82628EE}" srcOrd="1" destOrd="0" presId="urn:microsoft.com/office/officeart/2005/8/layout/orgChart1"/>
    <dgm:cxn modelId="{37CDE400-601C-468A-8E94-1F0823C1CC4E}" type="presParOf" srcId="{AB3DF41E-A5D5-43FF-A340-CB87202BF38D}" destId="{1637F9C4-F590-4E52-83E6-9618E3BAD0CB}" srcOrd="1" destOrd="0" presId="urn:microsoft.com/office/officeart/2005/8/layout/orgChart1"/>
    <dgm:cxn modelId="{DF269F23-66DD-4CD6-9B4E-97B3094A299F}" type="presParOf" srcId="{AB3DF41E-A5D5-43FF-A340-CB87202BF38D}" destId="{5992918F-34B1-4AD1-91AE-ADE123E9802C}" srcOrd="2" destOrd="0" presId="urn:microsoft.com/office/officeart/2005/8/layout/orgChart1"/>
    <dgm:cxn modelId="{F866D603-9DFF-42C7-A7FB-FE2E3BB3D2B4}" type="presParOf" srcId="{BE238C4E-4540-457B-97FF-14F1C0B0D5A4}" destId="{3856805E-44E9-4FD9-9ED8-20F7F08AEFC6}" srcOrd="2" destOrd="0" presId="urn:microsoft.com/office/officeart/2005/8/layout/orgChart1"/>
    <dgm:cxn modelId="{598E7EAF-1B5D-41D0-8DB6-107FAEEC95AA}" type="presParOf" srcId="{AA6E3871-5CE7-4C51-936C-52D3FAB71E12}" destId="{53BC6D95-D42C-4CF8-9A90-84F82BC327A4}" srcOrd="6" destOrd="0" presId="urn:microsoft.com/office/officeart/2005/8/layout/orgChart1"/>
    <dgm:cxn modelId="{780CDACD-8F33-4F07-8C13-F68F291DD6C5}" type="presParOf" srcId="{AA6E3871-5CE7-4C51-936C-52D3FAB71E12}" destId="{1913A51A-2918-4870-914D-1DB18D55A182}" srcOrd="7" destOrd="0" presId="urn:microsoft.com/office/officeart/2005/8/layout/orgChart1"/>
    <dgm:cxn modelId="{C3C9CEE0-7A58-4215-B574-25AED67ABDC3}" type="presParOf" srcId="{1913A51A-2918-4870-914D-1DB18D55A182}" destId="{4C619EDF-1E25-403F-A148-0A123AD3CC3F}" srcOrd="0" destOrd="0" presId="urn:microsoft.com/office/officeart/2005/8/layout/orgChart1"/>
    <dgm:cxn modelId="{2A533A56-6B34-4479-B79C-746AC26A6700}" type="presParOf" srcId="{4C619EDF-1E25-403F-A148-0A123AD3CC3F}" destId="{4A2F365E-74BD-4295-A86C-3C41F6DE0923}" srcOrd="0" destOrd="0" presId="urn:microsoft.com/office/officeart/2005/8/layout/orgChart1"/>
    <dgm:cxn modelId="{BC3DBD42-C873-4810-B7D5-06AA5902646A}" type="presParOf" srcId="{4C619EDF-1E25-403F-A148-0A123AD3CC3F}" destId="{E388C3A8-76FE-41A8-89F9-D1E508DF61B4}" srcOrd="1" destOrd="0" presId="urn:microsoft.com/office/officeart/2005/8/layout/orgChart1"/>
    <dgm:cxn modelId="{7BAA7E7B-54BC-4BAD-A145-2101DC76B032}" type="presParOf" srcId="{1913A51A-2918-4870-914D-1DB18D55A182}" destId="{D75E3843-AD48-4E8E-AC4E-45498656CE52}" srcOrd="1" destOrd="0" presId="urn:microsoft.com/office/officeart/2005/8/layout/orgChart1"/>
    <dgm:cxn modelId="{091CE9E0-5AE5-45DE-B229-145B380B1300}" type="presParOf" srcId="{D75E3843-AD48-4E8E-AC4E-45498656CE52}" destId="{887340AA-6755-4341-895C-8A276616E901}" srcOrd="0" destOrd="0" presId="urn:microsoft.com/office/officeart/2005/8/layout/orgChart1"/>
    <dgm:cxn modelId="{B972133B-A5B7-4AD5-8165-9CF432BF7461}" type="presParOf" srcId="{D75E3843-AD48-4E8E-AC4E-45498656CE52}" destId="{D2138448-D8DD-4FC7-84F2-7CC20F4A8A51}" srcOrd="1" destOrd="0" presId="urn:microsoft.com/office/officeart/2005/8/layout/orgChart1"/>
    <dgm:cxn modelId="{B6885D28-98A8-4F50-B5E5-29BE4870C837}" type="presParOf" srcId="{D2138448-D8DD-4FC7-84F2-7CC20F4A8A51}" destId="{4BCB2463-FAD1-409F-BF2A-60566219C59D}" srcOrd="0" destOrd="0" presId="urn:microsoft.com/office/officeart/2005/8/layout/orgChart1"/>
    <dgm:cxn modelId="{AF31BD03-3FBA-4988-866F-D62508C72BD8}" type="presParOf" srcId="{4BCB2463-FAD1-409F-BF2A-60566219C59D}" destId="{1B1D5AC3-7F95-47A3-BB9B-2309F781A133}" srcOrd="0" destOrd="0" presId="urn:microsoft.com/office/officeart/2005/8/layout/orgChart1"/>
    <dgm:cxn modelId="{9C1A77EB-A2E1-49C4-937C-6E6037C8A1C8}" type="presParOf" srcId="{4BCB2463-FAD1-409F-BF2A-60566219C59D}" destId="{B997545B-0141-4105-9397-7533F2DCA353}" srcOrd="1" destOrd="0" presId="urn:microsoft.com/office/officeart/2005/8/layout/orgChart1"/>
    <dgm:cxn modelId="{D160FA0F-59E0-4F46-A905-151EE7DA9A94}" type="presParOf" srcId="{D2138448-D8DD-4FC7-84F2-7CC20F4A8A51}" destId="{BA688C87-6042-4C31-BBB0-396BC4C8CF43}" srcOrd="1" destOrd="0" presId="urn:microsoft.com/office/officeart/2005/8/layout/orgChart1"/>
    <dgm:cxn modelId="{125B6288-15E4-4B39-9181-9C6282D79F1C}" type="presParOf" srcId="{D2138448-D8DD-4FC7-84F2-7CC20F4A8A51}" destId="{763FE02D-F31D-4147-A6CE-12417FCD3A4E}" srcOrd="2" destOrd="0" presId="urn:microsoft.com/office/officeart/2005/8/layout/orgChart1"/>
    <dgm:cxn modelId="{9AC976F7-46CD-4D8A-A5F1-C45BD0417A24}" type="presParOf" srcId="{D75E3843-AD48-4E8E-AC4E-45498656CE52}" destId="{F3008F0D-EACF-4D85-952D-ADE628EEE464}" srcOrd="2" destOrd="0" presId="urn:microsoft.com/office/officeart/2005/8/layout/orgChart1"/>
    <dgm:cxn modelId="{7099DAF7-AAA1-488D-804F-1A524B2CFFE5}" type="presParOf" srcId="{D75E3843-AD48-4E8E-AC4E-45498656CE52}" destId="{C00CB852-A5B6-402B-B3B1-8ABB600B71DB}" srcOrd="3" destOrd="0" presId="urn:microsoft.com/office/officeart/2005/8/layout/orgChart1"/>
    <dgm:cxn modelId="{966A7E36-684E-415B-BEBD-DEA5DF6C8C5C}" type="presParOf" srcId="{C00CB852-A5B6-402B-B3B1-8ABB600B71DB}" destId="{733F6927-16AE-43FF-A517-CF2CFA6B0C7E}" srcOrd="0" destOrd="0" presId="urn:microsoft.com/office/officeart/2005/8/layout/orgChart1"/>
    <dgm:cxn modelId="{38C09C14-7CFD-460E-93F6-691B8C948B4B}" type="presParOf" srcId="{733F6927-16AE-43FF-A517-CF2CFA6B0C7E}" destId="{A86FF45A-D3F6-4167-B0E3-1452BF8F1C7B}" srcOrd="0" destOrd="0" presId="urn:microsoft.com/office/officeart/2005/8/layout/orgChart1"/>
    <dgm:cxn modelId="{C3F23D65-BA6D-4A0C-942D-238B828998CB}" type="presParOf" srcId="{733F6927-16AE-43FF-A517-CF2CFA6B0C7E}" destId="{2D5C30A4-E922-423E-9069-20BFC566524B}" srcOrd="1" destOrd="0" presId="urn:microsoft.com/office/officeart/2005/8/layout/orgChart1"/>
    <dgm:cxn modelId="{D36DF2CA-906E-4534-9AA8-052F6F43D7F8}" type="presParOf" srcId="{C00CB852-A5B6-402B-B3B1-8ABB600B71DB}" destId="{06E03F7C-6930-48AF-9F02-F4B920824519}" srcOrd="1" destOrd="0" presId="urn:microsoft.com/office/officeart/2005/8/layout/orgChart1"/>
    <dgm:cxn modelId="{4F82F4FD-FF30-4FD9-AADC-BA197ED92AC0}" type="presParOf" srcId="{C00CB852-A5B6-402B-B3B1-8ABB600B71DB}" destId="{E98D27CF-673A-4301-8044-8A9A63A5B1A2}" srcOrd="2" destOrd="0" presId="urn:microsoft.com/office/officeart/2005/8/layout/orgChart1"/>
    <dgm:cxn modelId="{79100D07-0D89-439E-968A-614660DF0521}" type="presParOf" srcId="{E98D27CF-673A-4301-8044-8A9A63A5B1A2}" destId="{D239B86E-E18C-4331-A8DD-C24D26E3C675}" srcOrd="0" destOrd="0" presId="urn:microsoft.com/office/officeart/2005/8/layout/orgChart1"/>
    <dgm:cxn modelId="{F79B6E68-C916-4C10-81AC-F6CAC12F0729}" type="presParOf" srcId="{E98D27CF-673A-4301-8044-8A9A63A5B1A2}" destId="{EC4110B6-B94E-4CB9-B0C2-EFB0DD659AF9}" srcOrd="1" destOrd="0" presId="urn:microsoft.com/office/officeart/2005/8/layout/orgChart1"/>
    <dgm:cxn modelId="{7E4377AE-20BE-4FCA-B20A-D63CEC34777F}" type="presParOf" srcId="{EC4110B6-B94E-4CB9-B0C2-EFB0DD659AF9}" destId="{A70B2002-7FF0-4BB7-8CE7-57DAF69F0F60}" srcOrd="0" destOrd="0" presId="urn:microsoft.com/office/officeart/2005/8/layout/orgChart1"/>
    <dgm:cxn modelId="{1ABA9575-3BB1-4716-97F9-8B8629FF039A}" type="presParOf" srcId="{A70B2002-7FF0-4BB7-8CE7-57DAF69F0F60}" destId="{DDB67C2C-ACD2-479B-975B-8C11A4E3E2B1}" srcOrd="0" destOrd="0" presId="urn:microsoft.com/office/officeart/2005/8/layout/orgChart1"/>
    <dgm:cxn modelId="{E4C2DD20-A04E-4F2D-BAAA-D92D9DEA4D6C}" type="presParOf" srcId="{A70B2002-7FF0-4BB7-8CE7-57DAF69F0F60}" destId="{998F97D0-FE8F-42D1-80BF-C4A25C36F025}" srcOrd="1" destOrd="0" presId="urn:microsoft.com/office/officeart/2005/8/layout/orgChart1"/>
    <dgm:cxn modelId="{D6FF4ED0-929D-4624-BD32-F30B45BA7CAF}" type="presParOf" srcId="{EC4110B6-B94E-4CB9-B0C2-EFB0DD659AF9}" destId="{45B64368-AE7F-40A5-9EF0-792EC9FFC604}" srcOrd="1" destOrd="0" presId="urn:microsoft.com/office/officeart/2005/8/layout/orgChart1"/>
    <dgm:cxn modelId="{80217A11-F67E-4200-BAF3-868E5DD941DF}" type="presParOf" srcId="{EC4110B6-B94E-4CB9-B0C2-EFB0DD659AF9}" destId="{BA46DBA5-751C-4368-96FF-512FA7C8AC66}" srcOrd="2" destOrd="0" presId="urn:microsoft.com/office/officeart/2005/8/layout/orgChart1"/>
    <dgm:cxn modelId="{984E4FCF-400E-476A-B8C8-DF75CB1B4D37}" type="presParOf" srcId="{1913A51A-2918-4870-914D-1DB18D55A182}" destId="{2E30F795-8A58-422C-A6CF-1FDF772CD473}" srcOrd="2" destOrd="0" presId="urn:microsoft.com/office/officeart/2005/8/layout/orgChart1"/>
    <dgm:cxn modelId="{0D925DB7-19B1-4504-BF5E-EDCC172D9DBF}" type="presParOf" srcId="{3A9ED5C0-185E-40BE-9674-77D2A7D3D5F3}" destId="{39260040-115A-48BC-9237-9CFA4EB66F60}" srcOrd="2" destOrd="0" presId="urn:microsoft.com/office/officeart/2005/8/layout/orgChart1"/>
    <dgm:cxn modelId="{19A052D5-B502-46ED-A1EF-8E84818F5BE3}" type="presParOf" srcId="{39260040-115A-48BC-9237-9CFA4EB66F60}" destId="{AD8E5718-AAC5-4E92-B940-558A55B7E3CE}" srcOrd="0" destOrd="0" presId="urn:microsoft.com/office/officeart/2005/8/layout/orgChart1"/>
    <dgm:cxn modelId="{2EE72170-E1F4-4E8E-A98B-0E014F478E72}" type="presParOf" srcId="{39260040-115A-48BC-9237-9CFA4EB66F60}" destId="{0629F428-5AC4-4C93-A9B0-11FDCEDAD9D9}" srcOrd="1" destOrd="0" presId="urn:microsoft.com/office/officeart/2005/8/layout/orgChart1"/>
    <dgm:cxn modelId="{6CA52294-930E-49E8-842E-6721A005E20F}" type="presParOf" srcId="{0629F428-5AC4-4C93-A9B0-11FDCEDAD9D9}" destId="{415F8571-1597-4ADE-85A1-EB9114E4A10B}" srcOrd="0" destOrd="0" presId="urn:microsoft.com/office/officeart/2005/8/layout/orgChart1"/>
    <dgm:cxn modelId="{39E1C1E9-A256-42B0-AA51-DBBDF0B170F4}" type="presParOf" srcId="{415F8571-1597-4ADE-85A1-EB9114E4A10B}" destId="{B670F0CA-4B30-4752-B4A9-1DA816647CB4}" srcOrd="0" destOrd="0" presId="urn:microsoft.com/office/officeart/2005/8/layout/orgChart1"/>
    <dgm:cxn modelId="{6BF847FC-2C40-4F47-8123-7E17943D86D2}" type="presParOf" srcId="{415F8571-1597-4ADE-85A1-EB9114E4A10B}" destId="{4754D867-E92A-4E45-9276-E16BE6D05DE3}" srcOrd="1" destOrd="0" presId="urn:microsoft.com/office/officeart/2005/8/layout/orgChart1"/>
    <dgm:cxn modelId="{7F2E670C-6696-4DF9-B57F-2E28812C7404}" type="presParOf" srcId="{0629F428-5AC4-4C93-A9B0-11FDCEDAD9D9}" destId="{065B83B4-F518-4E56-8A21-7B9B7F752F0E}" srcOrd="1" destOrd="0" presId="urn:microsoft.com/office/officeart/2005/8/layout/orgChart1"/>
    <dgm:cxn modelId="{1DC27233-233C-4C44-8AFD-616F8675315E}" type="presParOf" srcId="{0629F428-5AC4-4C93-A9B0-11FDCEDAD9D9}" destId="{F20DA079-DC58-4490-91AF-E0D2F3B4C009}" srcOrd="2" destOrd="0" presId="urn:microsoft.com/office/officeart/2005/8/layout/orgChart1"/>
    <dgm:cxn modelId="{8484940C-242B-4071-BBE2-2C674C7730D8}" type="presParOf" srcId="{39260040-115A-48BC-9237-9CFA4EB66F60}" destId="{5C7B5CD3-732B-4250-8BE1-5419A6E82FAD}" srcOrd="2" destOrd="0" presId="urn:microsoft.com/office/officeart/2005/8/layout/orgChart1"/>
    <dgm:cxn modelId="{B76666BD-D5E7-414B-8142-B497031442B6}" type="presParOf" srcId="{39260040-115A-48BC-9237-9CFA4EB66F60}" destId="{184A909E-0109-4BDB-9BC2-4E9285978705}" srcOrd="3" destOrd="0" presId="urn:microsoft.com/office/officeart/2005/8/layout/orgChart1"/>
    <dgm:cxn modelId="{72D7DD5B-8A22-4852-A5FD-BB30742E5EA9}" type="presParOf" srcId="{184A909E-0109-4BDB-9BC2-4E9285978705}" destId="{F43479EC-18F2-4B60-842E-CC51B6A84A41}" srcOrd="0" destOrd="0" presId="urn:microsoft.com/office/officeart/2005/8/layout/orgChart1"/>
    <dgm:cxn modelId="{F10073DC-B8AE-4569-BB3E-A01ED338B33B}" type="presParOf" srcId="{F43479EC-18F2-4B60-842E-CC51B6A84A41}" destId="{EA48351C-FAFB-4BD9-94A9-6A4B2C5FE49D}" srcOrd="0" destOrd="0" presId="urn:microsoft.com/office/officeart/2005/8/layout/orgChart1"/>
    <dgm:cxn modelId="{1951CC8B-B848-41ED-9F2C-CFBBE7CFCC72}" type="presParOf" srcId="{F43479EC-18F2-4B60-842E-CC51B6A84A41}" destId="{26E56BE5-7495-4013-9FD0-F12E22FA90D8}" srcOrd="1" destOrd="0" presId="urn:microsoft.com/office/officeart/2005/8/layout/orgChart1"/>
    <dgm:cxn modelId="{3C4C360A-BD32-4B47-BB46-E965AC3E34D6}" type="presParOf" srcId="{184A909E-0109-4BDB-9BC2-4E9285978705}" destId="{F18E2B42-602C-4E68-AE9D-242BE36FBA11}" srcOrd="1" destOrd="0" presId="urn:microsoft.com/office/officeart/2005/8/layout/orgChart1"/>
    <dgm:cxn modelId="{DF1A3757-86F1-4D63-8B0D-5383FA0BFA67}" type="presParOf" srcId="{184A909E-0109-4BDB-9BC2-4E9285978705}" destId="{A755CE13-BCE9-4C55-81FE-5F2439BC988E}" srcOrd="2" destOrd="0" presId="urn:microsoft.com/office/officeart/2005/8/layout/orgChart1"/>
    <dgm:cxn modelId="{41ED9904-6AEC-40BD-A770-B4358BDA21AE}" type="presParOf" srcId="{39260040-115A-48BC-9237-9CFA4EB66F60}" destId="{8E16980B-BA25-4EAC-B274-ECA9EBD70288}" srcOrd="4" destOrd="0" presId="urn:microsoft.com/office/officeart/2005/8/layout/orgChart1"/>
    <dgm:cxn modelId="{D622CC64-DE21-488E-B968-5BC39F286721}" type="presParOf" srcId="{39260040-115A-48BC-9237-9CFA4EB66F60}" destId="{7FAC43A4-1B70-40C7-BF26-FEDB319E8466}" srcOrd="5" destOrd="0" presId="urn:microsoft.com/office/officeart/2005/8/layout/orgChart1"/>
    <dgm:cxn modelId="{9618339D-9D52-4F9C-A63F-A18DEFB7B4FA}" type="presParOf" srcId="{7FAC43A4-1B70-40C7-BF26-FEDB319E8466}" destId="{E4166C11-1D0F-4D41-B449-E6C117B4F5DA}" srcOrd="0" destOrd="0" presId="urn:microsoft.com/office/officeart/2005/8/layout/orgChart1"/>
    <dgm:cxn modelId="{420F30C8-3C6E-4730-828E-61391F1A72A4}" type="presParOf" srcId="{E4166C11-1D0F-4D41-B449-E6C117B4F5DA}" destId="{BB37E90C-984F-4039-A43C-ED71DFF76D65}" srcOrd="0" destOrd="0" presId="urn:microsoft.com/office/officeart/2005/8/layout/orgChart1"/>
    <dgm:cxn modelId="{10539457-76C6-4B10-AAB7-1C9BFAB91399}" type="presParOf" srcId="{E4166C11-1D0F-4D41-B449-E6C117B4F5DA}" destId="{8E5F47CB-E8B2-4B2B-AB3E-E65980195AD1}" srcOrd="1" destOrd="0" presId="urn:microsoft.com/office/officeart/2005/8/layout/orgChart1"/>
    <dgm:cxn modelId="{55ACC26E-8AC7-4F24-82A0-3547A6F01131}" type="presParOf" srcId="{7FAC43A4-1B70-40C7-BF26-FEDB319E8466}" destId="{7D7B8EF1-B36D-483E-B0AD-C8673CF7CACD}" srcOrd="1" destOrd="0" presId="urn:microsoft.com/office/officeart/2005/8/layout/orgChart1"/>
    <dgm:cxn modelId="{63915B8E-DA79-4A04-9D82-B304EE8C9295}" type="presParOf" srcId="{7FAC43A4-1B70-40C7-BF26-FEDB319E8466}" destId="{9159F42F-40BB-40C5-A505-2F2D6C3C0BE2}" srcOrd="2" destOrd="0" presId="urn:microsoft.com/office/officeart/2005/8/layout/orgChart1"/>
    <dgm:cxn modelId="{77FBCA3E-3BC7-4B2B-9CE7-E398CAD8A5C6}" type="presParOf" srcId="{39260040-115A-48BC-9237-9CFA4EB66F60}" destId="{3E31527C-4558-45D2-A1B9-7847F83AD19B}" srcOrd="6" destOrd="0" presId="urn:microsoft.com/office/officeart/2005/8/layout/orgChart1"/>
    <dgm:cxn modelId="{7D94BA24-7838-4C2E-9686-ECDF94B8ECEB}" type="presParOf" srcId="{39260040-115A-48BC-9237-9CFA4EB66F60}" destId="{92F6CC2B-4D68-4C0B-90A2-11E4F7AB304F}" srcOrd="7" destOrd="0" presId="urn:microsoft.com/office/officeart/2005/8/layout/orgChart1"/>
    <dgm:cxn modelId="{61EFE20A-9F28-4EC0-A7EE-11B3B4055607}" type="presParOf" srcId="{92F6CC2B-4D68-4C0B-90A2-11E4F7AB304F}" destId="{66F3A761-19C6-409D-AC3F-968BA97F671C}" srcOrd="0" destOrd="0" presId="urn:microsoft.com/office/officeart/2005/8/layout/orgChart1"/>
    <dgm:cxn modelId="{8BC237EC-4AAD-4234-9272-B1D0300DEADC}" type="presParOf" srcId="{66F3A761-19C6-409D-AC3F-968BA97F671C}" destId="{C0707B46-A315-4929-AF9E-E38FAF7AC71F}" srcOrd="0" destOrd="0" presId="urn:microsoft.com/office/officeart/2005/8/layout/orgChart1"/>
    <dgm:cxn modelId="{E057D1CE-64B5-4E23-B02B-ADDB38AB66CA}" type="presParOf" srcId="{66F3A761-19C6-409D-AC3F-968BA97F671C}" destId="{AA3AD536-FC8A-46A5-952A-99FE4697B4DC}" srcOrd="1" destOrd="0" presId="urn:microsoft.com/office/officeart/2005/8/layout/orgChart1"/>
    <dgm:cxn modelId="{9B725521-636B-4166-8875-8E978A8EB6D9}" type="presParOf" srcId="{92F6CC2B-4D68-4C0B-90A2-11E4F7AB304F}" destId="{FBB34DD5-0085-42D8-A61E-3C627FC184B6}" srcOrd="1" destOrd="0" presId="urn:microsoft.com/office/officeart/2005/8/layout/orgChart1"/>
    <dgm:cxn modelId="{F3F9C76E-28C7-413F-8E17-BDB28EADB7DB}" type="presParOf" srcId="{92F6CC2B-4D68-4C0B-90A2-11E4F7AB304F}" destId="{0B584F36-FC14-4F37-B2E1-FF1AE0477145}" srcOrd="2" destOrd="0" presId="urn:microsoft.com/office/officeart/2005/8/layout/orgChart1"/>
    <dgm:cxn modelId="{008B97E0-4875-4966-BEB4-F0CC53561103}" type="presParOf" srcId="{39260040-115A-48BC-9237-9CFA4EB66F60}" destId="{22667E49-8BC6-469B-97B7-8ACA92604420}" srcOrd="8" destOrd="0" presId="urn:microsoft.com/office/officeart/2005/8/layout/orgChart1"/>
    <dgm:cxn modelId="{8DB558DA-5F27-45CB-923E-4A7A51DA3114}" type="presParOf" srcId="{39260040-115A-48BC-9237-9CFA4EB66F60}" destId="{0F104F95-2309-4AFC-A1D5-5CA6C8523DA9}" srcOrd="9" destOrd="0" presId="urn:microsoft.com/office/officeart/2005/8/layout/orgChart1"/>
    <dgm:cxn modelId="{AF150DE3-FFD3-44E6-AB40-07C2B751A15B}" type="presParOf" srcId="{0F104F95-2309-4AFC-A1D5-5CA6C8523DA9}" destId="{5DBEC6BE-0935-47F4-BF2F-7BB646931DC8}" srcOrd="0" destOrd="0" presId="urn:microsoft.com/office/officeart/2005/8/layout/orgChart1"/>
    <dgm:cxn modelId="{90FBE834-1921-405C-A4A8-BC727DEB7905}" type="presParOf" srcId="{5DBEC6BE-0935-47F4-BF2F-7BB646931DC8}" destId="{4B2EF045-D9C6-4343-98AC-969B1F31AF4B}" srcOrd="0" destOrd="0" presId="urn:microsoft.com/office/officeart/2005/8/layout/orgChart1"/>
    <dgm:cxn modelId="{25698A64-1EF0-465C-B560-1562414DE6F8}" type="presParOf" srcId="{5DBEC6BE-0935-47F4-BF2F-7BB646931DC8}" destId="{658FBA20-E1C5-4A24-B6D9-DB8FB23C6D3E}" srcOrd="1" destOrd="0" presId="urn:microsoft.com/office/officeart/2005/8/layout/orgChart1"/>
    <dgm:cxn modelId="{528F3CB9-5131-44FB-B17A-92957F7E30B3}" type="presParOf" srcId="{0F104F95-2309-4AFC-A1D5-5CA6C8523DA9}" destId="{397E6162-88A5-4682-A229-59D961B7BD3B}" srcOrd="1" destOrd="0" presId="urn:microsoft.com/office/officeart/2005/8/layout/orgChart1"/>
    <dgm:cxn modelId="{D6CDE0CD-7B7A-40D3-9A57-09984A131265}" type="presParOf" srcId="{0F104F95-2309-4AFC-A1D5-5CA6C8523DA9}" destId="{739131B2-A55F-4F33-B467-B2C0B6C74C7D}" srcOrd="2" destOrd="0" presId="urn:microsoft.com/office/officeart/2005/8/layout/orgChart1"/>
    <dgm:cxn modelId="{72EB0331-A0AC-4B78-ADE1-2140D57C84E2}" type="presParOf" srcId="{39260040-115A-48BC-9237-9CFA4EB66F60}" destId="{2F252EAE-770C-4865-9B21-A85FE082B62F}" srcOrd="10" destOrd="0" presId="urn:microsoft.com/office/officeart/2005/8/layout/orgChart1"/>
    <dgm:cxn modelId="{48590B21-6E7E-44B7-ADA9-381DC306D74C}" type="presParOf" srcId="{39260040-115A-48BC-9237-9CFA4EB66F60}" destId="{101972B2-0834-4CE5-8C51-83F1FFFAADC3}" srcOrd="11" destOrd="0" presId="urn:microsoft.com/office/officeart/2005/8/layout/orgChart1"/>
    <dgm:cxn modelId="{ABDC5717-EB6C-42A7-A140-9BCE283A36D9}" type="presParOf" srcId="{101972B2-0834-4CE5-8C51-83F1FFFAADC3}" destId="{402E814E-C51F-4007-B8A7-DBF4325EF6C9}" srcOrd="0" destOrd="0" presId="urn:microsoft.com/office/officeart/2005/8/layout/orgChart1"/>
    <dgm:cxn modelId="{26E8D5B4-4010-447F-92E5-D82CD6B405C1}" type="presParOf" srcId="{402E814E-C51F-4007-B8A7-DBF4325EF6C9}" destId="{6404314E-8EAE-4F75-AFEB-B9EE98492E0D}" srcOrd="0" destOrd="0" presId="urn:microsoft.com/office/officeart/2005/8/layout/orgChart1"/>
    <dgm:cxn modelId="{D49A6D6F-26F8-4D87-A394-223384D603DF}" type="presParOf" srcId="{402E814E-C51F-4007-B8A7-DBF4325EF6C9}" destId="{61B2A595-5F14-4022-874D-EFF804132D99}" srcOrd="1" destOrd="0" presId="urn:microsoft.com/office/officeart/2005/8/layout/orgChart1"/>
    <dgm:cxn modelId="{C620517D-50FA-452F-8ADA-56BFE4CDDB61}" type="presParOf" srcId="{101972B2-0834-4CE5-8C51-83F1FFFAADC3}" destId="{1564B3E1-85BE-49E6-ADA0-EE002C02E285}" srcOrd="1" destOrd="0" presId="urn:microsoft.com/office/officeart/2005/8/layout/orgChart1"/>
    <dgm:cxn modelId="{9F1E670F-4E3A-4247-8132-78CEAB7DBE59}" type="presParOf" srcId="{101972B2-0834-4CE5-8C51-83F1FFFAADC3}" destId="{BA13B994-B8E8-4B34-AC22-A99FBDB6B8CD}" srcOrd="2" destOrd="0" presId="urn:microsoft.com/office/officeart/2005/8/layout/orgChart1"/>
    <dgm:cxn modelId="{B150C4A4-4FA3-4913-899D-CFE5E7A94C81}" type="presParOf" srcId="{BA13B994-B8E8-4B34-AC22-A99FBDB6B8CD}" destId="{920B20C3-684B-465F-87FA-ACBC0E8416CC}" srcOrd="0" destOrd="0" presId="urn:microsoft.com/office/officeart/2005/8/layout/orgChart1"/>
    <dgm:cxn modelId="{BC8E4693-B94C-4730-8777-6C5EB5485C0E}" type="presParOf" srcId="{BA13B994-B8E8-4B34-AC22-A99FBDB6B8CD}" destId="{1C8A0507-B922-4859-BF11-B640E31F4F5F}" srcOrd="1" destOrd="0" presId="urn:microsoft.com/office/officeart/2005/8/layout/orgChart1"/>
    <dgm:cxn modelId="{4A2D67FE-CA0A-4ACA-82A3-251F1C66B070}" type="presParOf" srcId="{1C8A0507-B922-4859-BF11-B640E31F4F5F}" destId="{5D7B46E6-B287-40D1-AB29-05A318A3ED3F}" srcOrd="0" destOrd="0" presId="urn:microsoft.com/office/officeart/2005/8/layout/orgChart1"/>
    <dgm:cxn modelId="{F0B6F94C-FCCB-4C45-965B-8A3362B43E55}" type="presParOf" srcId="{5D7B46E6-B287-40D1-AB29-05A318A3ED3F}" destId="{AC302B8E-C87B-47CA-9594-B6AA7F8564BC}" srcOrd="0" destOrd="0" presId="urn:microsoft.com/office/officeart/2005/8/layout/orgChart1"/>
    <dgm:cxn modelId="{6F8AD733-E34C-41E7-A622-E94C78C61E05}" type="presParOf" srcId="{5D7B46E6-B287-40D1-AB29-05A318A3ED3F}" destId="{6D6E0C06-0FD7-44EA-8D72-EC97EE4D5E74}" srcOrd="1" destOrd="0" presId="urn:microsoft.com/office/officeart/2005/8/layout/orgChart1"/>
    <dgm:cxn modelId="{BFFA0855-33CF-46F2-A5AE-D10DCAF539DA}" type="presParOf" srcId="{1C8A0507-B922-4859-BF11-B640E31F4F5F}" destId="{972189DE-87F8-45C1-B742-52BB6334C7D0}" srcOrd="1" destOrd="0" presId="urn:microsoft.com/office/officeart/2005/8/layout/orgChart1"/>
    <dgm:cxn modelId="{66ED36CC-3EB8-4CB1-A3EE-E18665797B55}" type="presParOf" srcId="{1C8A0507-B922-4859-BF11-B640E31F4F5F}" destId="{FC22674F-3FD7-452D-9DE0-DEF278578347}" srcOrd="2" destOrd="0" presId="urn:microsoft.com/office/officeart/2005/8/layout/orgChart1"/>
    <dgm:cxn modelId="{91B31E26-E2C5-4BFA-8542-F02C869E1E6E}" type="presParOf" srcId="{A5F5B152-6405-4798-97C0-5117BB516D76}" destId="{46CC0395-35BD-43D7-A2E8-F64425154992}" srcOrd="2" destOrd="0" presId="urn:microsoft.com/office/officeart/2005/8/layout/orgChart1"/>
    <dgm:cxn modelId="{2FDD8B33-E2F7-42FC-926E-5C1120617D93}" type="presParOf" srcId="{46CC0395-35BD-43D7-A2E8-F64425154992}" destId="{D8B48CBB-EA23-49FE-B7ED-9FD073E201C2}" srcOrd="0" destOrd="0" presId="urn:microsoft.com/office/officeart/2005/8/layout/orgChart1"/>
    <dgm:cxn modelId="{864F23FC-C652-462F-AC3B-270E01CEAC1F}" type="presParOf" srcId="{46CC0395-35BD-43D7-A2E8-F64425154992}" destId="{FD19AC99-F253-4A3E-AF12-939ED2D0F608}" srcOrd="1" destOrd="0" presId="urn:microsoft.com/office/officeart/2005/8/layout/orgChart1"/>
    <dgm:cxn modelId="{541856B5-AB7F-4EC1-93D4-5A35C4B307CF}" type="presParOf" srcId="{FD19AC99-F253-4A3E-AF12-939ED2D0F608}" destId="{78B999B4-1991-48F9-98FA-9B39F3179B82}" srcOrd="0" destOrd="0" presId="urn:microsoft.com/office/officeart/2005/8/layout/orgChart1"/>
    <dgm:cxn modelId="{F091A0E6-1D95-4380-AE73-C2C40503F9CC}" type="presParOf" srcId="{78B999B4-1991-48F9-98FA-9B39F3179B82}" destId="{4F54D7AC-E719-446A-9648-857EF27A6BBD}" srcOrd="0" destOrd="0" presId="urn:microsoft.com/office/officeart/2005/8/layout/orgChart1"/>
    <dgm:cxn modelId="{9D0510AF-013F-4072-A566-A404885E5912}" type="presParOf" srcId="{78B999B4-1991-48F9-98FA-9B39F3179B82}" destId="{BCDDBAC7-4732-4CDA-99BA-8CE03888A7F0}" srcOrd="1" destOrd="0" presId="urn:microsoft.com/office/officeart/2005/8/layout/orgChart1"/>
    <dgm:cxn modelId="{5D90C1A8-B5A9-4F33-86CC-3FCF347F5FFE}" type="presParOf" srcId="{FD19AC99-F253-4A3E-AF12-939ED2D0F608}" destId="{627B93C8-476E-45D1-852E-CB980316874D}" srcOrd="1" destOrd="0" presId="urn:microsoft.com/office/officeart/2005/8/layout/orgChart1"/>
    <dgm:cxn modelId="{0A8A71E2-588E-42F9-A3FD-8C542AC386B9}" type="presParOf" srcId="{FD19AC99-F253-4A3E-AF12-939ED2D0F608}" destId="{4CC9716C-AE3E-4288-8201-9B83F9665AEA}" srcOrd="2" destOrd="0" presId="urn:microsoft.com/office/officeart/2005/8/layout/orgChart1"/>
    <dgm:cxn modelId="{85D35B9B-F6AF-4D0C-A2A4-2C8C73978B97}" type="presParOf" srcId="{46CC0395-35BD-43D7-A2E8-F64425154992}" destId="{7162B4D9-5886-40D9-94B1-C2019D9A1519}" srcOrd="2" destOrd="0" presId="urn:microsoft.com/office/officeart/2005/8/layout/orgChart1"/>
    <dgm:cxn modelId="{4E7E9839-38B5-41E6-9AF2-6CD660AFC047}" type="presParOf" srcId="{46CC0395-35BD-43D7-A2E8-F64425154992}" destId="{B5F25B23-9565-4680-8A6D-976FE7B3D668}" srcOrd="3" destOrd="0" presId="urn:microsoft.com/office/officeart/2005/8/layout/orgChart1"/>
    <dgm:cxn modelId="{6F77A8CB-02C2-4768-BAC1-EEF1BA2AE7F6}" type="presParOf" srcId="{B5F25B23-9565-4680-8A6D-976FE7B3D668}" destId="{C036406F-2267-4973-957C-D63C0EC9698F}" srcOrd="0" destOrd="0" presId="urn:microsoft.com/office/officeart/2005/8/layout/orgChart1"/>
    <dgm:cxn modelId="{CA98853F-8878-45E8-88F7-24661F2B8C57}" type="presParOf" srcId="{C036406F-2267-4973-957C-D63C0EC9698F}" destId="{7129A319-B8C4-422B-9BBD-217F403C00A8}" srcOrd="0" destOrd="0" presId="urn:microsoft.com/office/officeart/2005/8/layout/orgChart1"/>
    <dgm:cxn modelId="{2E56ED78-275B-41F9-BDBE-185BA1A01DEB}" type="presParOf" srcId="{C036406F-2267-4973-957C-D63C0EC9698F}" destId="{EC3A1254-2B11-45E8-A814-E8B9FA7C167F}" srcOrd="1" destOrd="0" presId="urn:microsoft.com/office/officeart/2005/8/layout/orgChart1"/>
    <dgm:cxn modelId="{842C99AB-706E-40E5-B8F8-7C648BF43222}" type="presParOf" srcId="{B5F25B23-9565-4680-8A6D-976FE7B3D668}" destId="{84EFA0AF-5E79-4E8A-B8B1-82CF54353FDC}" srcOrd="1" destOrd="0" presId="urn:microsoft.com/office/officeart/2005/8/layout/orgChart1"/>
    <dgm:cxn modelId="{DEFC461F-94E2-41EC-81E6-1E47E0E5E3AB}" type="presParOf" srcId="{B5F25B23-9565-4680-8A6D-976FE7B3D668}" destId="{203D5EE7-0D5F-444F-9C33-36BB8023E1CC}" srcOrd="2" destOrd="0" presId="urn:microsoft.com/office/officeart/2005/8/layout/orgChart1"/>
    <dgm:cxn modelId="{9C4C8134-C958-4C5E-B736-6D5FD3AD57A4}" type="presParOf" srcId="{46CC0395-35BD-43D7-A2E8-F64425154992}" destId="{F8E1D134-ED45-4163-96C6-A51F84359BCB}" srcOrd="4" destOrd="0" presId="urn:microsoft.com/office/officeart/2005/8/layout/orgChart1"/>
    <dgm:cxn modelId="{2128DDB7-E306-40CE-9298-83BDE14CC1AE}" type="presParOf" srcId="{46CC0395-35BD-43D7-A2E8-F64425154992}" destId="{4D7734BE-F075-44B0-911C-B585829A9CE9}" srcOrd="5" destOrd="0" presId="urn:microsoft.com/office/officeart/2005/8/layout/orgChart1"/>
    <dgm:cxn modelId="{4D21F643-7D05-462F-BE1D-3B5DEB52D6B7}" type="presParOf" srcId="{4D7734BE-F075-44B0-911C-B585829A9CE9}" destId="{FEBEC7A2-BE47-4B4C-BA07-28B638603FD7}" srcOrd="0" destOrd="0" presId="urn:microsoft.com/office/officeart/2005/8/layout/orgChart1"/>
    <dgm:cxn modelId="{8990A797-8DA8-4F9C-A470-51D28BD9FE71}" type="presParOf" srcId="{FEBEC7A2-BE47-4B4C-BA07-28B638603FD7}" destId="{39B0BECC-5429-4690-B612-19B6031479F9}" srcOrd="0" destOrd="0" presId="urn:microsoft.com/office/officeart/2005/8/layout/orgChart1"/>
    <dgm:cxn modelId="{52798B7D-A289-493F-8EEC-9085C6865975}" type="presParOf" srcId="{FEBEC7A2-BE47-4B4C-BA07-28B638603FD7}" destId="{13DF5201-3033-4E98-BEB6-05A3C3D47BDE}" srcOrd="1" destOrd="0" presId="urn:microsoft.com/office/officeart/2005/8/layout/orgChart1"/>
    <dgm:cxn modelId="{618623C8-F47C-40CD-B701-753AEE12F6C2}" type="presParOf" srcId="{4D7734BE-F075-44B0-911C-B585829A9CE9}" destId="{2348EECC-DB25-4B40-8771-F265B4CECDB2}" srcOrd="1" destOrd="0" presId="urn:microsoft.com/office/officeart/2005/8/layout/orgChart1"/>
    <dgm:cxn modelId="{0ECC8C7C-2676-44E0-B16E-1F24FF985D7E}" type="presParOf" srcId="{4D7734BE-F075-44B0-911C-B585829A9CE9}" destId="{31026F2A-BBB4-457A-B5E2-BD81AA143E26}" srcOrd="2" destOrd="0" presId="urn:microsoft.com/office/officeart/2005/8/layout/orgChart1"/>
    <dgm:cxn modelId="{3C3B2FCE-D882-41D1-B97D-F5DA9537B879}" type="presParOf" srcId="{46CC0395-35BD-43D7-A2E8-F64425154992}" destId="{13E06A9B-1C7A-4EC3-A7BA-A8130AEFA0EC}" srcOrd="6" destOrd="0" presId="urn:microsoft.com/office/officeart/2005/8/layout/orgChart1"/>
    <dgm:cxn modelId="{0BFD1AC4-BD95-457B-85CC-4B8266EC0E21}" type="presParOf" srcId="{46CC0395-35BD-43D7-A2E8-F64425154992}" destId="{7FF11004-104C-430C-AAEA-A7B131C2F1D4}" srcOrd="7" destOrd="0" presId="urn:microsoft.com/office/officeart/2005/8/layout/orgChart1"/>
    <dgm:cxn modelId="{0F2FB301-1718-4A0A-8837-29E20C6EE6F7}" type="presParOf" srcId="{7FF11004-104C-430C-AAEA-A7B131C2F1D4}" destId="{D9593BAE-425E-442C-BCEA-0844CFBC06BD}" srcOrd="0" destOrd="0" presId="urn:microsoft.com/office/officeart/2005/8/layout/orgChart1"/>
    <dgm:cxn modelId="{41ECF84A-A886-48B7-B82A-49CD4FBDAE94}" type="presParOf" srcId="{D9593BAE-425E-442C-BCEA-0844CFBC06BD}" destId="{8F6AAD95-54E8-43E0-856D-4FFFBD48520A}" srcOrd="0" destOrd="0" presId="urn:microsoft.com/office/officeart/2005/8/layout/orgChart1"/>
    <dgm:cxn modelId="{84B2E80A-EA5A-4972-B869-676687D19FD2}" type="presParOf" srcId="{D9593BAE-425E-442C-BCEA-0844CFBC06BD}" destId="{EE9848B9-716E-43D0-B2A0-3E3D36299C87}" srcOrd="1" destOrd="0" presId="urn:microsoft.com/office/officeart/2005/8/layout/orgChart1"/>
    <dgm:cxn modelId="{2E6A66C2-89D6-4C62-B472-B937D96FA9ED}" type="presParOf" srcId="{7FF11004-104C-430C-AAEA-A7B131C2F1D4}" destId="{9C10778C-641D-40FA-A998-59B3D8F076B7}" srcOrd="1" destOrd="0" presId="urn:microsoft.com/office/officeart/2005/8/layout/orgChart1"/>
    <dgm:cxn modelId="{6F4F5DA5-64E9-4611-9B0D-A59FC58102D4}" type="presParOf" srcId="{7FF11004-104C-430C-AAEA-A7B131C2F1D4}" destId="{B0BF98CA-108E-4D4B-B1BA-2605CBC8331B}" srcOrd="2" destOrd="0" presId="urn:microsoft.com/office/officeart/2005/8/layout/orgChart1"/>
    <dgm:cxn modelId="{165B90FE-8F7F-4725-9B22-8369EFDF80F5}" type="presParOf" srcId="{46CC0395-35BD-43D7-A2E8-F64425154992}" destId="{83732CBF-DB28-4652-BA20-EF877555ABB3}" srcOrd="8" destOrd="0" presId="urn:microsoft.com/office/officeart/2005/8/layout/orgChart1"/>
    <dgm:cxn modelId="{1A888E57-3C84-4329-8304-0691E65A3C45}" type="presParOf" srcId="{46CC0395-35BD-43D7-A2E8-F64425154992}" destId="{5871C20A-FF4C-4335-9227-90451B4457C6}" srcOrd="9" destOrd="0" presId="urn:microsoft.com/office/officeart/2005/8/layout/orgChart1"/>
    <dgm:cxn modelId="{7E913DF4-64D4-4B41-99DE-7EEC94474226}" type="presParOf" srcId="{5871C20A-FF4C-4335-9227-90451B4457C6}" destId="{AA71E7A9-45F9-4852-98BA-70319CF9335F}" srcOrd="0" destOrd="0" presId="urn:microsoft.com/office/officeart/2005/8/layout/orgChart1"/>
    <dgm:cxn modelId="{251D615B-9387-426C-9E03-42240DEF73C9}" type="presParOf" srcId="{AA71E7A9-45F9-4852-98BA-70319CF9335F}" destId="{518A8CDB-79CE-4D75-8EBB-05C9586DF785}" srcOrd="0" destOrd="0" presId="urn:microsoft.com/office/officeart/2005/8/layout/orgChart1"/>
    <dgm:cxn modelId="{DB2C7CEF-125A-474A-B58D-9C583DE7782E}" type="presParOf" srcId="{AA71E7A9-45F9-4852-98BA-70319CF9335F}" destId="{3637542B-2721-4A9C-ADC2-73D6D65E4D17}" srcOrd="1" destOrd="0" presId="urn:microsoft.com/office/officeart/2005/8/layout/orgChart1"/>
    <dgm:cxn modelId="{DB2E0938-05A0-4A52-99CE-141FD45B8101}" type="presParOf" srcId="{5871C20A-FF4C-4335-9227-90451B4457C6}" destId="{FD53341B-DAC6-4CB3-9747-1497E8ACF33C}" srcOrd="1" destOrd="0" presId="urn:microsoft.com/office/officeart/2005/8/layout/orgChart1"/>
    <dgm:cxn modelId="{9DB0D402-23D9-4318-8ED1-EF8867270C10}" type="presParOf" srcId="{5871C20A-FF4C-4335-9227-90451B4457C6}" destId="{DF176A4B-E304-4419-A051-BEEA64D42676}" srcOrd="2" destOrd="0" presId="urn:microsoft.com/office/officeart/2005/8/layout/orgChart1"/>
    <dgm:cxn modelId="{0709F91D-721F-45E2-A379-9102C1BBB035}" type="presParOf" srcId="{46CC0395-35BD-43D7-A2E8-F64425154992}" destId="{35488A84-0B06-48C0-A235-491D3940E6D1}" srcOrd="10" destOrd="0" presId="urn:microsoft.com/office/officeart/2005/8/layout/orgChart1"/>
    <dgm:cxn modelId="{9D987DDD-0536-460B-9E98-DC901935EAA4}" type="presParOf" srcId="{46CC0395-35BD-43D7-A2E8-F64425154992}" destId="{9695735A-9540-48A7-A796-B6E23BF722EB}" srcOrd="11" destOrd="0" presId="urn:microsoft.com/office/officeart/2005/8/layout/orgChart1"/>
    <dgm:cxn modelId="{11804F1F-9C77-4767-BE36-AA3DCDC90B34}" type="presParOf" srcId="{9695735A-9540-48A7-A796-B6E23BF722EB}" destId="{D4F75A0E-409F-47CC-A747-FD3CB4A6D191}" srcOrd="0" destOrd="0" presId="urn:microsoft.com/office/officeart/2005/8/layout/orgChart1"/>
    <dgm:cxn modelId="{BC3AB0C2-E231-49FC-ABD5-6C2B21CABEE7}" type="presParOf" srcId="{D4F75A0E-409F-47CC-A747-FD3CB4A6D191}" destId="{CA0E10DB-A746-4355-8815-DF3FB8E28F7D}" srcOrd="0" destOrd="0" presId="urn:microsoft.com/office/officeart/2005/8/layout/orgChart1"/>
    <dgm:cxn modelId="{703AE3F1-3BA5-46D5-9F60-AA6355B1ABE5}" type="presParOf" srcId="{D4F75A0E-409F-47CC-A747-FD3CB4A6D191}" destId="{FBF4F8B8-5CEB-4DC3-8DC3-A40CE2AF3625}" srcOrd="1" destOrd="0" presId="urn:microsoft.com/office/officeart/2005/8/layout/orgChart1"/>
    <dgm:cxn modelId="{0366DECB-2FBD-4BB4-9BB4-7E5A19DF864B}" type="presParOf" srcId="{9695735A-9540-48A7-A796-B6E23BF722EB}" destId="{25940F62-28FF-4525-BBE2-1948071FD900}" srcOrd="1" destOrd="0" presId="urn:microsoft.com/office/officeart/2005/8/layout/orgChart1"/>
    <dgm:cxn modelId="{EC7B247D-C061-469B-8904-F1F4E88F3582}" type="presParOf" srcId="{9695735A-9540-48A7-A796-B6E23BF722EB}" destId="{E0299F15-FF19-42F0-AD5F-507B2A2AEA31}" srcOrd="2" destOrd="0" presId="urn:microsoft.com/office/officeart/2005/8/layout/orgChart1"/>
    <dgm:cxn modelId="{D3EAC19A-4DE6-4B46-8A3C-3A935B85A361}" type="presParOf" srcId="{46CC0395-35BD-43D7-A2E8-F64425154992}" destId="{132592D4-5611-4749-AA7B-A7DA12B32FDD}" srcOrd="12" destOrd="0" presId="urn:microsoft.com/office/officeart/2005/8/layout/orgChart1"/>
    <dgm:cxn modelId="{C2EDD374-A032-4FB2-A559-222822F6DC46}" type="presParOf" srcId="{46CC0395-35BD-43D7-A2E8-F64425154992}" destId="{7517A252-F5EE-4D40-B089-B8D0935E49D1}" srcOrd="13" destOrd="0" presId="urn:microsoft.com/office/officeart/2005/8/layout/orgChart1"/>
    <dgm:cxn modelId="{D2D0EC1C-3EB3-4892-82E9-FB8B6B2C518B}" type="presParOf" srcId="{7517A252-F5EE-4D40-B089-B8D0935E49D1}" destId="{70B1CCBE-1DFD-4FBE-9DAD-D81F63B0C3EF}" srcOrd="0" destOrd="0" presId="urn:microsoft.com/office/officeart/2005/8/layout/orgChart1"/>
    <dgm:cxn modelId="{2359EB9B-484D-4EF8-A32C-B8D86A69F1A1}" type="presParOf" srcId="{70B1CCBE-1DFD-4FBE-9DAD-D81F63B0C3EF}" destId="{77DCDD51-CACA-4440-B49C-9532BE80889C}" srcOrd="0" destOrd="0" presId="urn:microsoft.com/office/officeart/2005/8/layout/orgChart1"/>
    <dgm:cxn modelId="{D56080B6-DC89-4055-9BE2-A2A4CA72CA09}" type="presParOf" srcId="{70B1CCBE-1DFD-4FBE-9DAD-D81F63B0C3EF}" destId="{F9FA5573-5C82-40A8-BDF1-1618A4140475}" srcOrd="1" destOrd="0" presId="urn:microsoft.com/office/officeart/2005/8/layout/orgChart1"/>
    <dgm:cxn modelId="{298CFEE6-65C3-4811-AA44-8543593EDFBF}" type="presParOf" srcId="{7517A252-F5EE-4D40-B089-B8D0935E49D1}" destId="{9143032F-E2AF-446C-BDBC-A4B8BF098590}" srcOrd="1" destOrd="0" presId="urn:microsoft.com/office/officeart/2005/8/layout/orgChart1"/>
    <dgm:cxn modelId="{24D480D7-AC70-4E52-90F3-911AFE17F09F}" type="presParOf" srcId="{7517A252-F5EE-4D40-B089-B8D0935E49D1}" destId="{7126CED0-99BC-4459-9183-15FDF614435B}" srcOrd="2" destOrd="0" presId="urn:microsoft.com/office/officeart/2005/8/layout/orgChart1"/>
    <dgm:cxn modelId="{68EB3F11-364E-423F-8FA7-7C6C5F1A3470}" type="presParOf" srcId="{46CC0395-35BD-43D7-A2E8-F64425154992}" destId="{5E73DF04-814C-45F5-AD2F-8112D1DBDBA5}" srcOrd="14" destOrd="0" presId="urn:microsoft.com/office/officeart/2005/8/layout/orgChart1"/>
    <dgm:cxn modelId="{547CF703-AABF-41E5-8D7F-986AAE9ED701}" type="presParOf" srcId="{46CC0395-35BD-43D7-A2E8-F64425154992}" destId="{64FDA675-AD07-423B-AB83-BA59120F76AA}" srcOrd="15" destOrd="0" presId="urn:microsoft.com/office/officeart/2005/8/layout/orgChart1"/>
    <dgm:cxn modelId="{85F1E35D-54E8-4936-8E0C-B38DC9D8A426}" type="presParOf" srcId="{64FDA675-AD07-423B-AB83-BA59120F76AA}" destId="{5E901D97-EA5D-4796-8D94-333E834CED9B}" srcOrd="0" destOrd="0" presId="urn:microsoft.com/office/officeart/2005/8/layout/orgChart1"/>
    <dgm:cxn modelId="{08538452-76AB-474E-9385-6FA4B30FC9B0}" type="presParOf" srcId="{5E901D97-EA5D-4796-8D94-333E834CED9B}" destId="{89A97563-A385-47D0-A0E7-2A517843CE63}" srcOrd="0" destOrd="0" presId="urn:microsoft.com/office/officeart/2005/8/layout/orgChart1"/>
    <dgm:cxn modelId="{D389611C-0A2C-4155-BFDB-73BA85A598D0}" type="presParOf" srcId="{5E901D97-EA5D-4796-8D94-333E834CED9B}" destId="{D5F947D9-B2DB-4A92-8224-54F658ECC31C}" srcOrd="1" destOrd="0" presId="urn:microsoft.com/office/officeart/2005/8/layout/orgChart1"/>
    <dgm:cxn modelId="{CAA058DD-4065-4700-B065-7DEABF1FC240}" type="presParOf" srcId="{64FDA675-AD07-423B-AB83-BA59120F76AA}" destId="{FC52A5EF-E7D7-4E51-997B-74F03C5879C8}" srcOrd="1" destOrd="0" presId="urn:microsoft.com/office/officeart/2005/8/layout/orgChart1"/>
    <dgm:cxn modelId="{D4CD94E5-990D-4DAF-A96F-EEF69E17EDDA}" type="presParOf" srcId="{64FDA675-AD07-423B-AB83-BA59120F76AA}" destId="{A7CD39AF-2631-43A3-A30F-5CA51D213985}" srcOrd="2" destOrd="0" presId="urn:microsoft.com/office/officeart/2005/8/layout/orgChart1"/>
    <dgm:cxn modelId="{6A0EEF0D-C7F3-482B-B973-7848F86B4022}" type="presParOf" srcId="{B7E388F0-ED35-4FFE-9FFF-52AD9740A118}" destId="{895819CE-24E2-452D-9DED-A40C2F8CED0B}" srcOrd="2" destOrd="0" presId="urn:microsoft.com/office/officeart/2005/8/layout/orgChart1"/>
    <dgm:cxn modelId="{32C6BB6F-56A5-459C-999D-483163679745}" type="presParOf" srcId="{895819CE-24E2-452D-9DED-A40C2F8CED0B}" destId="{EF4BE155-47D9-4819-A04C-71287BA46AEE}" srcOrd="0" destOrd="0" presId="urn:microsoft.com/office/officeart/2005/8/layout/orgChart1"/>
    <dgm:cxn modelId="{7C539711-BA07-4DC4-A7D8-1CBE7243014A}" type="presParOf" srcId="{895819CE-24E2-452D-9DED-A40C2F8CED0B}" destId="{02DE9BCC-0B58-48FB-BF19-1466551C5363}" srcOrd="1" destOrd="0" presId="urn:microsoft.com/office/officeart/2005/8/layout/orgChart1"/>
    <dgm:cxn modelId="{CE1C207E-3E62-4313-B5AF-7E31DA3EC71C}" type="presParOf" srcId="{02DE9BCC-0B58-48FB-BF19-1466551C5363}" destId="{903F25BF-7F0E-4CBF-B501-63F9CAD645F4}" srcOrd="0" destOrd="0" presId="urn:microsoft.com/office/officeart/2005/8/layout/orgChart1"/>
    <dgm:cxn modelId="{1FA65883-00F4-41C1-869F-E66A478B86CD}" type="presParOf" srcId="{903F25BF-7F0E-4CBF-B501-63F9CAD645F4}" destId="{EB867D23-B4D2-4053-8EB2-F28AB0A36E54}" srcOrd="0" destOrd="0" presId="urn:microsoft.com/office/officeart/2005/8/layout/orgChart1"/>
    <dgm:cxn modelId="{9AC573AE-B7E2-4C43-9AC6-6A5F3F02FD39}" type="presParOf" srcId="{903F25BF-7F0E-4CBF-B501-63F9CAD645F4}" destId="{C941E4F6-4300-482C-98A8-68C5041A1BA8}" srcOrd="1" destOrd="0" presId="urn:microsoft.com/office/officeart/2005/8/layout/orgChart1"/>
    <dgm:cxn modelId="{25B95CE4-667C-472C-98DE-F03FC328FAF0}" type="presParOf" srcId="{02DE9BCC-0B58-48FB-BF19-1466551C5363}" destId="{2ED9B34E-6D2A-4562-B395-7E06BBE83F81}" srcOrd="1" destOrd="0" presId="urn:microsoft.com/office/officeart/2005/8/layout/orgChart1"/>
    <dgm:cxn modelId="{05523DBC-AB5B-4686-953B-82F55B1E105E}" type="presParOf" srcId="{02DE9BCC-0B58-48FB-BF19-1466551C5363}" destId="{11B5B1D5-AFA2-4745-A571-F5B53AD3ECA6}" srcOrd="2" destOrd="0" presId="urn:microsoft.com/office/officeart/2005/8/layout/orgChart1"/>
    <dgm:cxn modelId="{D738C347-1ACE-46B6-87CF-6EC70400D637}" type="presParOf" srcId="{895819CE-24E2-452D-9DED-A40C2F8CED0B}" destId="{7256408B-07F6-4B0E-B305-1E4D70D9E22D}" srcOrd="2" destOrd="0" presId="urn:microsoft.com/office/officeart/2005/8/layout/orgChart1"/>
    <dgm:cxn modelId="{51D81715-9C79-4E0F-86FA-64E893C35FC0}" type="presParOf" srcId="{895819CE-24E2-452D-9DED-A40C2F8CED0B}" destId="{51B92D0E-9EC6-4A07-A553-D5F53692B8AF}" srcOrd="3" destOrd="0" presId="urn:microsoft.com/office/officeart/2005/8/layout/orgChart1"/>
    <dgm:cxn modelId="{6CC1C2D8-25D3-4B78-8841-BB4DADDB3CCD}" type="presParOf" srcId="{51B92D0E-9EC6-4A07-A553-D5F53692B8AF}" destId="{7637991A-65A5-443F-B4F4-0A6EBDEC2C90}" srcOrd="0" destOrd="0" presId="urn:microsoft.com/office/officeart/2005/8/layout/orgChart1"/>
    <dgm:cxn modelId="{96EC7867-9ADE-496E-99B9-C6E81CF28C71}" type="presParOf" srcId="{7637991A-65A5-443F-B4F4-0A6EBDEC2C90}" destId="{AE0B718F-18C3-44A3-BC9D-3A1985C1DD1B}" srcOrd="0" destOrd="0" presId="urn:microsoft.com/office/officeart/2005/8/layout/orgChart1"/>
    <dgm:cxn modelId="{F85267B9-1FDB-48C6-8930-EB8C2117E9AA}" type="presParOf" srcId="{7637991A-65A5-443F-B4F4-0A6EBDEC2C90}" destId="{7A6714F6-796F-4BD8-A4A4-F0039528BF64}" srcOrd="1" destOrd="0" presId="urn:microsoft.com/office/officeart/2005/8/layout/orgChart1"/>
    <dgm:cxn modelId="{1E396759-FEFB-4CB4-BD31-472FBECBB67B}" type="presParOf" srcId="{51B92D0E-9EC6-4A07-A553-D5F53692B8AF}" destId="{13EB7BE4-FF6F-45A2-A64C-2DD200A8608D}" srcOrd="1" destOrd="0" presId="urn:microsoft.com/office/officeart/2005/8/layout/orgChart1"/>
    <dgm:cxn modelId="{B422314A-A29B-4EC5-9696-64E001C72BBF}" type="presParOf" srcId="{51B92D0E-9EC6-4A07-A553-D5F53692B8AF}" destId="{33F0041A-9E0B-42D2-8A98-EED9E0791DAA}" srcOrd="2" destOrd="0" presId="urn:microsoft.com/office/officeart/2005/8/layout/orgChart1"/>
    <dgm:cxn modelId="{A79AB1E7-3241-414E-AB62-4DA8037D2E2A}" type="presParOf" srcId="{895819CE-24E2-452D-9DED-A40C2F8CED0B}" destId="{C32AC8F9-7181-4A27-8B28-01A938B9D759}" srcOrd="4" destOrd="0" presId="urn:microsoft.com/office/officeart/2005/8/layout/orgChart1"/>
    <dgm:cxn modelId="{52FDC2CA-18F6-440F-805C-C46B51650C37}" type="presParOf" srcId="{895819CE-24E2-452D-9DED-A40C2F8CED0B}" destId="{C67E2394-976C-4CEE-AB00-FCC01C78B717}" srcOrd="5" destOrd="0" presId="urn:microsoft.com/office/officeart/2005/8/layout/orgChart1"/>
    <dgm:cxn modelId="{DE84A386-51D6-41CB-B4FC-26BB138CA1DA}" type="presParOf" srcId="{C67E2394-976C-4CEE-AB00-FCC01C78B717}" destId="{FC6BF215-30DB-4CD1-970E-58692290296A}" srcOrd="0" destOrd="0" presId="urn:microsoft.com/office/officeart/2005/8/layout/orgChart1"/>
    <dgm:cxn modelId="{08CE4281-457F-4764-AB1C-A4676043A303}" type="presParOf" srcId="{FC6BF215-30DB-4CD1-970E-58692290296A}" destId="{99DD4E93-AD41-463D-B2AB-DE93C5A6D749}" srcOrd="0" destOrd="0" presId="urn:microsoft.com/office/officeart/2005/8/layout/orgChart1"/>
    <dgm:cxn modelId="{F4A289EB-A9B8-4B0F-A275-5B0BB2560C36}" type="presParOf" srcId="{FC6BF215-30DB-4CD1-970E-58692290296A}" destId="{11989784-5A7D-4EE5-A045-A36F86EA4DEC}" srcOrd="1" destOrd="0" presId="urn:microsoft.com/office/officeart/2005/8/layout/orgChart1"/>
    <dgm:cxn modelId="{DE9D8772-DB54-4F39-AF57-28D8DAF57960}" type="presParOf" srcId="{C67E2394-976C-4CEE-AB00-FCC01C78B717}" destId="{321BAAC3-BDFE-43AB-A092-991DDAFA8263}" srcOrd="1" destOrd="0" presId="urn:microsoft.com/office/officeart/2005/8/layout/orgChart1"/>
    <dgm:cxn modelId="{C0F666F7-908C-4B39-A6AE-C21EEB442A2A}" type="presParOf" srcId="{C67E2394-976C-4CEE-AB00-FCC01C78B717}" destId="{3AC65110-83E5-4041-B327-539C298A14D5}" srcOrd="2" destOrd="0" presId="urn:microsoft.com/office/officeart/2005/8/layout/orgChart1"/>
    <dgm:cxn modelId="{EAA095D0-550A-482C-A4D4-4EAD0DB25E9B}" type="presParOf" srcId="{895819CE-24E2-452D-9DED-A40C2F8CED0B}" destId="{262E4D9B-C38A-4477-B774-C7583AF2C007}" srcOrd="6" destOrd="0" presId="urn:microsoft.com/office/officeart/2005/8/layout/orgChart1"/>
    <dgm:cxn modelId="{79580613-4C8D-4367-AD0B-6791D281C157}" type="presParOf" srcId="{895819CE-24E2-452D-9DED-A40C2F8CED0B}" destId="{A055D2D5-ECAF-474C-B256-868A13C17A42}" srcOrd="7" destOrd="0" presId="urn:microsoft.com/office/officeart/2005/8/layout/orgChart1"/>
    <dgm:cxn modelId="{AA83BAA6-DB42-42D0-9C02-DA7C17F479ED}" type="presParOf" srcId="{A055D2D5-ECAF-474C-B256-868A13C17A42}" destId="{06376DE6-93FB-4144-B64D-7AE7319F14D1}" srcOrd="0" destOrd="0" presId="urn:microsoft.com/office/officeart/2005/8/layout/orgChart1"/>
    <dgm:cxn modelId="{FE69AE2E-E895-499D-9524-5D9CF6A32D83}" type="presParOf" srcId="{06376DE6-93FB-4144-B64D-7AE7319F14D1}" destId="{093BE94C-0A23-428C-A1F5-5DB78F3CA231}" srcOrd="0" destOrd="0" presId="urn:microsoft.com/office/officeart/2005/8/layout/orgChart1"/>
    <dgm:cxn modelId="{F4493E41-51BA-461F-BAEF-F946F42B5223}" type="presParOf" srcId="{06376DE6-93FB-4144-B64D-7AE7319F14D1}" destId="{D28353A1-4FDF-4DE3-92D2-928DFF9B0637}" srcOrd="1" destOrd="0" presId="urn:microsoft.com/office/officeart/2005/8/layout/orgChart1"/>
    <dgm:cxn modelId="{277556FD-857D-4BEC-95FE-63CDA2BEA7BD}" type="presParOf" srcId="{A055D2D5-ECAF-474C-B256-868A13C17A42}" destId="{3FB34E83-79E1-4488-980A-BDAF980C761D}" srcOrd="1" destOrd="0" presId="urn:microsoft.com/office/officeart/2005/8/layout/orgChart1"/>
    <dgm:cxn modelId="{FC7448B5-4CED-4A0D-BCFB-7CE56BE24EF6}" type="presParOf" srcId="{A055D2D5-ECAF-474C-B256-868A13C17A42}" destId="{B4FF5FD9-45C3-4AF3-84D7-09F196AF501C}" srcOrd="2" destOrd="0" presId="urn:microsoft.com/office/officeart/2005/8/layout/orgChart1"/>
    <dgm:cxn modelId="{26495279-2B6B-43A0-9022-8538403032D0}" type="presParOf" srcId="{895819CE-24E2-452D-9DED-A40C2F8CED0B}" destId="{7D5B00DE-C486-4227-BE31-56742E0EB93A}" srcOrd="8" destOrd="0" presId="urn:microsoft.com/office/officeart/2005/8/layout/orgChart1"/>
    <dgm:cxn modelId="{B753824E-4340-442B-8BB2-9F0C3EC21376}" type="presParOf" srcId="{895819CE-24E2-452D-9DED-A40C2F8CED0B}" destId="{4F2D4D30-DCD8-44B4-876A-2E8D5D099795}" srcOrd="9" destOrd="0" presId="urn:microsoft.com/office/officeart/2005/8/layout/orgChart1"/>
    <dgm:cxn modelId="{EEC35669-C101-42C8-8BB4-028FA9789367}" type="presParOf" srcId="{4F2D4D30-DCD8-44B4-876A-2E8D5D099795}" destId="{185EE994-87B5-4BA2-B2AB-95066206CDA2}" srcOrd="0" destOrd="0" presId="urn:microsoft.com/office/officeart/2005/8/layout/orgChart1"/>
    <dgm:cxn modelId="{CE92323F-B5EA-459E-950E-05CE79BB5638}" type="presParOf" srcId="{185EE994-87B5-4BA2-B2AB-95066206CDA2}" destId="{59DAA5FF-192F-4604-B98A-FE939D60990C}" srcOrd="0" destOrd="0" presId="urn:microsoft.com/office/officeart/2005/8/layout/orgChart1"/>
    <dgm:cxn modelId="{E0DE5230-397B-4D65-ACBD-09CBADDF0371}" type="presParOf" srcId="{185EE994-87B5-4BA2-B2AB-95066206CDA2}" destId="{F45F99D8-3572-45A2-BDB1-330A5CFAAF67}" srcOrd="1" destOrd="0" presId="urn:microsoft.com/office/officeart/2005/8/layout/orgChart1"/>
    <dgm:cxn modelId="{6D199AEC-7D01-40D9-8230-7F69A65213B3}" type="presParOf" srcId="{4F2D4D30-DCD8-44B4-876A-2E8D5D099795}" destId="{40CBFD8C-00B8-476A-8617-C4F8CA292572}" srcOrd="1" destOrd="0" presId="urn:microsoft.com/office/officeart/2005/8/layout/orgChart1"/>
    <dgm:cxn modelId="{AC0938F9-B149-4B14-8CF4-D72A0EB1DECE}" type="presParOf" srcId="{4F2D4D30-DCD8-44B4-876A-2E8D5D099795}" destId="{52F3E401-AD50-4B50-BB1D-5067713D0A7A}" srcOrd="2" destOrd="0" presId="urn:microsoft.com/office/officeart/2005/8/layout/orgChart1"/>
    <dgm:cxn modelId="{341337A9-E20C-4784-ABF4-411C56D23676}" type="presParOf" srcId="{895819CE-24E2-452D-9DED-A40C2F8CED0B}" destId="{7B037B70-3797-4E2E-91DC-70D40300BFC7}" srcOrd="10" destOrd="0" presId="urn:microsoft.com/office/officeart/2005/8/layout/orgChart1"/>
    <dgm:cxn modelId="{871CEAC0-41AA-44FD-9E12-4BB31FC068CD}" type="presParOf" srcId="{895819CE-24E2-452D-9DED-A40C2F8CED0B}" destId="{9637E6DD-839D-42E7-BBEB-0E1689296782}" srcOrd="11" destOrd="0" presId="urn:microsoft.com/office/officeart/2005/8/layout/orgChart1"/>
    <dgm:cxn modelId="{D9D8D4F0-16EF-4C60-8689-7D664FFFC145}" type="presParOf" srcId="{9637E6DD-839D-42E7-BBEB-0E1689296782}" destId="{CCA24035-F6DD-4521-A2DE-CAD0BA43C03D}" srcOrd="0" destOrd="0" presId="urn:microsoft.com/office/officeart/2005/8/layout/orgChart1"/>
    <dgm:cxn modelId="{C8D7345B-A653-4C9B-8CE5-47B1F38EE45C}" type="presParOf" srcId="{CCA24035-F6DD-4521-A2DE-CAD0BA43C03D}" destId="{9E6C522F-CBFD-4EB4-803A-D217905D49F9}" srcOrd="0" destOrd="0" presId="urn:microsoft.com/office/officeart/2005/8/layout/orgChart1"/>
    <dgm:cxn modelId="{9C514D7C-9461-48A0-B68C-BB973BE137CD}" type="presParOf" srcId="{CCA24035-F6DD-4521-A2DE-CAD0BA43C03D}" destId="{EF54320F-9AC3-4A7E-989B-C0C031F6057A}" srcOrd="1" destOrd="0" presId="urn:microsoft.com/office/officeart/2005/8/layout/orgChart1"/>
    <dgm:cxn modelId="{7CE98298-AE59-469A-9101-B3AC0C909284}" type="presParOf" srcId="{9637E6DD-839D-42E7-BBEB-0E1689296782}" destId="{29C16982-FCC2-4BB1-8D28-C1D0E4138F83}" srcOrd="1" destOrd="0" presId="urn:microsoft.com/office/officeart/2005/8/layout/orgChart1"/>
    <dgm:cxn modelId="{A328CC12-69C5-4688-A38A-E4694446DDAF}" type="presParOf" srcId="{9637E6DD-839D-42E7-BBEB-0E1689296782}" destId="{1881CFA4-689A-4D45-A362-3E819C2F803D}" srcOrd="2" destOrd="0" presId="urn:microsoft.com/office/officeart/2005/8/layout/orgChart1"/>
    <dgm:cxn modelId="{9BB70D6C-F438-4FA8-A473-3410FCF74AE9}" type="presParOf" srcId="{895819CE-24E2-452D-9DED-A40C2F8CED0B}" destId="{E96083B9-E9F8-4A55-9688-CEE5C592F0E0}" srcOrd="12" destOrd="0" presId="urn:microsoft.com/office/officeart/2005/8/layout/orgChart1"/>
    <dgm:cxn modelId="{049C9470-1A79-445E-94C7-A77606AE2B16}" type="presParOf" srcId="{895819CE-24E2-452D-9DED-A40C2F8CED0B}" destId="{04B6B80D-FF02-4C9B-B656-B1151FAA6B1A}" srcOrd="13" destOrd="0" presId="urn:microsoft.com/office/officeart/2005/8/layout/orgChart1"/>
    <dgm:cxn modelId="{ABB6BD8E-4629-4F3C-9E2D-7655BD9477E5}" type="presParOf" srcId="{04B6B80D-FF02-4C9B-B656-B1151FAA6B1A}" destId="{B6EFACDA-3D37-4AF6-A053-9C6FEFFC2A73}" srcOrd="0" destOrd="0" presId="urn:microsoft.com/office/officeart/2005/8/layout/orgChart1"/>
    <dgm:cxn modelId="{559AFDA8-3048-4611-A364-249D3378CA4A}" type="presParOf" srcId="{B6EFACDA-3D37-4AF6-A053-9C6FEFFC2A73}" destId="{7BC038FE-BB23-44DD-89E7-213CBCAC1F85}" srcOrd="0" destOrd="0" presId="urn:microsoft.com/office/officeart/2005/8/layout/orgChart1"/>
    <dgm:cxn modelId="{ED481AF7-7FF0-4733-B763-B98468056651}" type="presParOf" srcId="{B6EFACDA-3D37-4AF6-A053-9C6FEFFC2A73}" destId="{6B3E0D79-4A53-4104-872D-33759B6642CE}" srcOrd="1" destOrd="0" presId="urn:microsoft.com/office/officeart/2005/8/layout/orgChart1"/>
    <dgm:cxn modelId="{C73D4306-DBBE-4B4A-8248-1ED1ABF6B687}" type="presParOf" srcId="{04B6B80D-FF02-4C9B-B656-B1151FAA6B1A}" destId="{F98E3939-1B9D-42AE-B56D-329541A858EF}" srcOrd="1" destOrd="0" presId="urn:microsoft.com/office/officeart/2005/8/layout/orgChart1"/>
    <dgm:cxn modelId="{1EBB1175-3274-4FDB-AB98-862F819E6FE4}" type="presParOf" srcId="{04B6B80D-FF02-4C9B-B656-B1151FAA6B1A}" destId="{A1B8B127-1C6C-4767-BFF9-B0DE60AADD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6083B9-E9F8-4A55-9688-CEE5C592F0E0}">
      <dsp:nvSpPr>
        <dsp:cNvPr id="0" name=""/>
        <dsp:cNvSpPr/>
      </dsp:nvSpPr>
      <dsp:spPr>
        <a:xfrm>
          <a:off x="5751995" y="224055"/>
          <a:ext cx="310539" cy="1080058"/>
        </a:xfrm>
        <a:custGeom>
          <a:avLst/>
          <a:gdLst/>
          <a:ahLst/>
          <a:cxnLst/>
          <a:rect l="0" t="0" r="0" b="0"/>
          <a:pathLst>
            <a:path>
              <a:moveTo>
                <a:pt x="310539" y="0"/>
              </a:moveTo>
              <a:lnTo>
                <a:pt x="310539" y="1080058"/>
              </a:lnTo>
              <a:lnTo>
                <a:pt x="0" y="10800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37B70-3797-4E2E-91DC-70D40300BFC7}">
      <dsp:nvSpPr>
        <dsp:cNvPr id="0" name=""/>
        <dsp:cNvSpPr/>
      </dsp:nvSpPr>
      <dsp:spPr>
        <a:xfrm>
          <a:off x="6062535" y="224055"/>
          <a:ext cx="327954" cy="766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757"/>
              </a:lnTo>
              <a:lnTo>
                <a:pt x="327954" y="76675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B00DE-C486-4227-BE31-56742E0EB93A}">
      <dsp:nvSpPr>
        <dsp:cNvPr id="0" name=""/>
        <dsp:cNvSpPr/>
      </dsp:nvSpPr>
      <dsp:spPr>
        <a:xfrm>
          <a:off x="5746132" y="224055"/>
          <a:ext cx="316402" cy="775369"/>
        </a:xfrm>
        <a:custGeom>
          <a:avLst/>
          <a:gdLst/>
          <a:ahLst/>
          <a:cxnLst/>
          <a:rect l="0" t="0" r="0" b="0"/>
          <a:pathLst>
            <a:path>
              <a:moveTo>
                <a:pt x="316402" y="0"/>
              </a:moveTo>
              <a:lnTo>
                <a:pt x="316402" y="775369"/>
              </a:lnTo>
              <a:lnTo>
                <a:pt x="0" y="7753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E4D9B-C38A-4477-B774-C7583AF2C007}">
      <dsp:nvSpPr>
        <dsp:cNvPr id="0" name=""/>
        <dsp:cNvSpPr/>
      </dsp:nvSpPr>
      <dsp:spPr>
        <a:xfrm>
          <a:off x="6062535" y="224055"/>
          <a:ext cx="327954" cy="470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680"/>
              </a:lnTo>
              <a:lnTo>
                <a:pt x="327954" y="470680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32AC8F9-7181-4A27-8B28-01A938B9D759}">
      <dsp:nvSpPr>
        <dsp:cNvPr id="0" name=""/>
        <dsp:cNvSpPr/>
      </dsp:nvSpPr>
      <dsp:spPr>
        <a:xfrm>
          <a:off x="5750803" y="224055"/>
          <a:ext cx="311732" cy="487902"/>
        </a:xfrm>
        <a:custGeom>
          <a:avLst/>
          <a:gdLst/>
          <a:ahLst/>
          <a:cxnLst/>
          <a:rect l="0" t="0" r="0" b="0"/>
          <a:pathLst>
            <a:path>
              <a:moveTo>
                <a:pt x="311732" y="0"/>
              </a:moveTo>
              <a:lnTo>
                <a:pt x="311732" y="487902"/>
              </a:lnTo>
              <a:lnTo>
                <a:pt x="0" y="4879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6408B-07F6-4B0E-B305-1E4D70D9E22D}">
      <dsp:nvSpPr>
        <dsp:cNvPr id="0" name=""/>
        <dsp:cNvSpPr/>
      </dsp:nvSpPr>
      <dsp:spPr>
        <a:xfrm>
          <a:off x="6062535" y="224055"/>
          <a:ext cx="327954" cy="191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25"/>
              </a:lnTo>
              <a:lnTo>
                <a:pt x="327954" y="1918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BE155-47D9-4819-A04C-71287BA46AEE}">
      <dsp:nvSpPr>
        <dsp:cNvPr id="0" name=""/>
        <dsp:cNvSpPr/>
      </dsp:nvSpPr>
      <dsp:spPr>
        <a:xfrm>
          <a:off x="5750456" y="224055"/>
          <a:ext cx="312078" cy="183213"/>
        </a:xfrm>
        <a:custGeom>
          <a:avLst/>
          <a:gdLst/>
          <a:ahLst/>
          <a:cxnLst/>
          <a:rect l="0" t="0" r="0" b="0"/>
          <a:pathLst>
            <a:path>
              <a:moveTo>
                <a:pt x="312078" y="0"/>
              </a:moveTo>
              <a:lnTo>
                <a:pt x="312078" y="183213"/>
              </a:lnTo>
              <a:lnTo>
                <a:pt x="0" y="18321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3DF04-814C-45F5-AD2F-8112D1DBDBA5}">
      <dsp:nvSpPr>
        <dsp:cNvPr id="0" name=""/>
        <dsp:cNvSpPr/>
      </dsp:nvSpPr>
      <dsp:spPr>
        <a:xfrm>
          <a:off x="6062535" y="1707782"/>
          <a:ext cx="341903" cy="1116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104"/>
              </a:lnTo>
              <a:lnTo>
                <a:pt x="341903" y="1116104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2592D4-5611-4749-AA7B-A7DA12B32FDD}">
      <dsp:nvSpPr>
        <dsp:cNvPr id="0" name=""/>
        <dsp:cNvSpPr/>
      </dsp:nvSpPr>
      <dsp:spPr>
        <a:xfrm>
          <a:off x="5755898" y="1707782"/>
          <a:ext cx="306636" cy="1110643"/>
        </a:xfrm>
        <a:custGeom>
          <a:avLst/>
          <a:gdLst/>
          <a:ahLst/>
          <a:cxnLst/>
          <a:rect l="0" t="0" r="0" b="0"/>
          <a:pathLst>
            <a:path>
              <a:moveTo>
                <a:pt x="306636" y="0"/>
              </a:moveTo>
              <a:lnTo>
                <a:pt x="306636" y="1110643"/>
              </a:lnTo>
              <a:lnTo>
                <a:pt x="0" y="111064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5488A84-0B06-48C0-A235-491D3940E6D1}">
      <dsp:nvSpPr>
        <dsp:cNvPr id="0" name=""/>
        <dsp:cNvSpPr/>
      </dsp:nvSpPr>
      <dsp:spPr>
        <a:xfrm>
          <a:off x="6062535" y="1707782"/>
          <a:ext cx="334413" cy="800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899"/>
              </a:lnTo>
              <a:lnTo>
                <a:pt x="334413" y="80089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3732CBF-DB28-4652-BA20-EF877555ABB3}">
      <dsp:nvSpPr>
        <dsp:cNvPr id="0" name=""/>
        <dsp:cNvSpPr/>
      </dsp:nvSpPr>
      <dsp:spPr>
        <a:xfrm>
          <a:off x="5751803" y="1707782"/>
          <a:ext cx="310731" cy="820049"/>
        </a:xfrm>
        <a:custGeom>
          <a:avLst/>
          <a:gdLst/>
          <a:ahLst/>
          <a:cxnLst/>
          <a:rect l="0" t="0" r="0" b="0"/>
          <a:pathLst>
            <a:path>
              <a:moveTo>
                <a:pt x="310731" y="0"/>
              </a:moveTo>
              <a:lnTo>
                <a:pt x="310731" y="820049"/>
              </a:lnTo>
              <a:lnTo>
                <a:pt x="0" y="82004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E06A9B-1C7A-4EC3-A7BA-A8130AEFA0EC}">
      <dsp:nvSpPr>
        <dsp:cNvPr id="0" name=""/>
        <dsp:cNvSpPr/>
      </dsp:nvSpPr>
      <dsp:spPr>
        <a:xfrm>
          <a:off x="6062535" y="1707782"/>
          <a:ext cx="327954" cy="515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60"/>
              </a:lnTo>
              <a:lnTo>
                <a:pt x="327954" y="51536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F8E1D134-ED45-4163-96C6-A51F84359BCB}">
      <dsp:nvSpPr>
        <dsp:cNvPr id="0" name=""/>
        <dsp:cNvSpPr/>
      </dsp:nvSpPr>
      <dsp:spPr>
        <a:xfrm>
          <a:off x="5743463" y="1707782"/>
          <a:ext cx="319071" cy="510861"/>
        </a:xfrm>
        <a:custGeom>
          <a:avLst/>
          <a:gdLst/>
          <a:ahLst/>
          <a:cxnLst/>
          <a:rect l="0" t="0" r="0" b="0"/>
          <a:pathLst>
            <a:path>
              <a:moveTo>
                <a:pt x="319071" y="0"/>
              </a:moveTo>
              <a:lnTo>
                <a:pt x="319071" y="510861"/>
              </a:lnTo>
              <a:lnTo>
                <a:pt x="0" y="51086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162B4D9-5886-40D9-94B1-C2019D9A1519}">
      <dsp:nvSpPr>
        <dsp:cNvPr id="0" name=""/>
        <dsp:cNvSpPr/>
      </dsp:nvSpPr>
      <dsp:spPr>
        <a:xfrm>
          <a:off x="6062535" y="1707782"/>
          <a:ext cx="327954" cy="200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36"/>
              </a:lnTo>
              <a:lnTo>
                <a:pt x="327954" y="200436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8B48CBB-EA23-49FE-B7ED-9FD073E201C2}">
      <dsp:nvSpPr>
        <dsp:cNvPr id="0" name=""/>
        <dsp:cNvSpPr/>
      </dsp:nvSpPr>
      <dsp:spPr>
        <a:xfrm>
          <a:off x="5740619" y="1707782"/>
          <a:ext cx="321915" cy="205554"/>
        </a:xfrm>
        <a:custGeom>
          <a:avLst/>
          <a:gdLst/>
          <a:ahLst/>
          <a:cxnLst/>
          <a:rect l="0" t="0" r="0" b="0"/>
          <a:pathLst>
            <a:path>
              <a:moveTo>
                <a:pt x="321915" y="0"/>
              </a:moveTo>
              <a:lnTo>
                <a:pt x="321915" y="205554"/>
              </a:lnTo>
              <a:lnTo>
                <a:pt x="0" y="205554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920B20C3-684B-465F-87FA-ACBC0E8416CC}">
      <dsp:nvSpPr>
        <dsp:cNvPr id="0" name=""/>
        <dsp:cNvSpPr/>
      </dsp:nvSpPr>
      <dsp:spPr>
        <a:xfrm>
          <a:off x="6649482" y="4211582"/>
          <a:ext cx="409588" cy="179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31"/>
              </a:lnTo>
              <a:lnTo>
                <a:pt x="409588" y="179631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2F252EAE-770C-4865-9B21-A85FE082B62F}">
      <dsp:nvSpPr>
        <dsp:cNvPr id="0" name=""/>
        <dsp:cNvSpPr/>
      </dsp:nvSpPr>
      <dsp:spPr>
        <a:xfrm>
          <a:off x="6062535" y="3235529"/>
          <a:ext cx="346992" cy="863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120"/>
              </a:lnTo>
              <a:lnTo>
                <a:pt x="346992" y="86312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22667E49-8BC6-469B-97B7-8ACA92604420}">
      <dsp:nvSpPr>
        <dsp:cNvPr id="0" name=""/>
        <dsp:cNvSpPr/>
      </dsp:nvSpPr>
      <dsp:spPr>
        <a:xfrm>
          <a:off x="5757024" y="3235529"/>
          <a:ext cx="305510" cy="869511"/>
        </a:xfrm>
        <a:custGeom>
          <a:avLst/>
          <a:gdLst/>
          <a:ahLst/>
          <a:cxnLst/>
          <a:rect l="0" t="0" r="0" b="0"/>
          <a:pathLst>
            <a:path>
              <a:moveTo>
                <a:pt x="305510" y="0"/>
              </a:moveTo>
              <a:lnTo>
                <a:pt x="305510" y="869511"/>
              </a:lnTo>
              <a:lnTo>
                <a:pt x="0" y="86951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E31527C-4558-45D2-A1B9-7847F83AD19B}">
      <dsp:nvSpPr>
        <dsp:cNvPr id="0" name=""/>
        <dsp:cNvSpPr/>
      </dsp:nvSpPr>
      <dsp:spPr>
        <a:xfrm>
          <a:off x="6062535" y="3235529"/>
          <a:ext cx="347440" cy="517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680"/>
              </a:lnTo>
              <a:lnTo>
                <a:pt x="347440" y="51768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E16980B-BA25-4EAC-B274-ECA9EBD70288}">
      <dsp:nvSpPr>
        <dsp:cNvPr id="0" name=""/>
        <dsp:cNvSpPr/>
      </dsp:nvSpPr>
      <dsp:spPr>
        <a:xfrm>
          <a:off x="5758471" y="3235529"/>
          <a:ext cx="304063" cy="531536"/>
        </a:xfrm>
        <a:custGeom>
          <a:avLst/>
          <a:gdLst/>
          <a:ahLst/>
          <a:cxnLst/>
          <a:rect l="0" t="0" r="0" b="0"/>
          <a:pathLst>
            <a:path>
              <a:moveTo>
                <a:pt x="304063" y="0"/>
              </a:moveTo>
              <a:lnTo>
                <a:pt x="304063" y="531536"/>
              </a:lnTo>
              <a:lnTo>
                <a:pt x="0" y="531536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5C7B5CD3-732B-4250-8BE1-5419A6E82FAD}">
      <dsp:nvSpPr>
        <dsp:cNvPr id="0" name=""/>
        <dsp:cNvSpPr/>
      </dsp:nvSpPr>
      <dsp:spPr>
        <a:xfrm>
          <a:off x="6062535" y="3235529"/>
          <a:ext cx="338767" cy="17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06"/>
              </a:lnTo>
              <a:lnTo>
                <a:pt x="338767" y="175606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AD8E5718-AAC5-4E92-B940-558A55B7E3CE}">
      <dsp:nvSpPr>
        <dsp:cNvPr id="0" name=""/>
        <dsp:cNvSpPr/>
      </dsp:nvSpPr>
      <dsp:spPr>
        <a:xfrm>
          <a:off x="5744706" y="3235529"/>
          <a:ext cx="317829" cy="175164"/>
        </a:xfrm>
        <a:custGeom>
          <a:avLst/>
          <a:gdLst/>
          <a:ahLst/>
          <a:cxnLst/>
          <a:rect l="0" t="0" r="0" b="0"/>
          <a:pathLst>
            <a:path>
              <a:moveTo>
                <a:pt x="317829" y="0"/>
              </a:moveTo>
              <a:lnTo>
                <a:pt x="317829" y="175164"/>
              </a:lnTo>
              <a:lnTo>
                <a:pt x="0" y="175164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239B86E-E18C-4331-A8DD-C24D26E3C675}">
      <dsp:nvSpPr>
        <dsp:cNvPr id="0" name=""/>
        <dsp:cNvSpPr/>
      </dsp:nvSpPr>
      <dsp:spPr>
        <a:xfrm>
          <a:off x="9709364" y="5183630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191825"/>
              </a:lnTo>
              <a:lnTo>
                <a:pt x="45720" y="19182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08F0D-EACF-4D85-952D-ADE628EEE464}">
      <dsp:nvSpPr>
        <dsp:cNvPr id="0" name=""/>
        <dsp:cNvSpPr/>
      </dsp:nvSpPr>
      <dsp:spPr>
        <a:xfrm>
          <a:off x="9546578" y="4841833"/>
          <a:ext cx="2522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506"/>
              </a:lnTo>
              <a:lnTo>
                <a:pt x="252291" y="89506"/>
              </a:lnTo>
              <a:lnTo>
                <a:pt x="252291" y="1332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340AA-6755-4341-895C-8A276616E901}">
      <dsp:nvSpPr>
        <dsp:cNvPr id="0" name=""/>
        <dsp:cNvSpPr/>
      </dsp:nvSpPr>
      <dsp:spPr>
        <a:xfrm>
          <a:off x="9294287" y="4841833"/>
          <a:ext cx="252291" cy="91440"/>
        </a:xfrm>
        <a:custGeom>
          <a:avLst/>
          <a:gdLst/>
          <a:ahLst/>
          <a:cxnLst/>
          <a:rect l="0" t="0" r="0" b="0"/>
          <a:pathLst>
            <a:path>
              <a:moveTo>
                <a:pt x="252291" y="45720"/>
              </a:moveTo>
              <a:lnTo>
                <a:pt x="252291" y="89506"/>
              </a:lnTo>
              <a:lnTo>
                <a:pt x="0" y="89506"/>
              </a:lnTo>
              <a:lnTo>
                <a:pt x="0" y="1332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C6D95-D42C-4CF8-9A90-84F82BC327A4}">
      <dsp:nvSpPr>
        <dsp:cNvPr id="0" name=""/>
        <dsp:cNvSpPr/>
      </dsp:nvSpPr>
      <dsp:spPr>
        <a:xfrm>
          <a:off x="6062535" y="3235529"/>
          <a:ext cx="3484043" cy="139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459"/>
              </a:lnTo>
              <a:lnTo>
                <a:pt x="3484043" y="1346459"/>
              </a:lnTo>
              <a:lnTo>
                <a:pt x="3484043" y="1390245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C184913-1382-49D0-A25F-13DD0EB0C1EC}">
      <dsp:nvSpPr>
        <dsp:cNvPr id="0" name=""/>
        <dsp:cNvSpPr/>
      </dsp:nvSpPr>
      <dsp:spPr>
        <a:xfrm>
          <a:off x="7990470" y="5188024"/>
          <a:ext cx="91440" cy="487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902"/>
              </a:lnTo>
              <a:lnTo>
                <a:pt x="108271" y="4879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80C5-B077-4060-8F2E-5377B36E54B8}">
      <dsp:nvSpPr>
        <dsp:cNvPr id="0" name=""/>
        <dsp:cNvSpPr/>
      </dsp:nvSpPr>
      <dsp:spPr>
        <a:xfrm>
          <a:off x="7990470" y="5188024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825"/>
              </a:lnTo>
              <a:lnTo>
                <a:pt x="108271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14BE2-A45F-4478-BB95-FDE74685701C}">
      <dsp:nvSpPr>
        <dsp:cNvPr id="0" name=""/>
        <dsp:cNvSpPr/>
      </dsp:nvSpPr>
      <dsp:spPr>
        <a:xfrm>
          <a:off x="8244695" y="4891946"/>
          <a:ext cx="314843" cy="191825"/>
        </a:xfrm>
        <a:custGeom>
          <a:avLst/>
          <a:gdLst/>
          <a:ahLst/>
          <a:cxnLst/>
          <a:rect l="0" t="0" r="0" b="0"/>
          <a:pathLst>
            <a:path>
              <a:moveTo>
                <a:pt x="314843" y="0"/>
              </a:moveTo>
              <a:lnTo>
                <a:pt x="314843" y="191825"/>
              </a:lnTo>
              <a:lnTo>
                <a:pt x="0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7218F-611E-4922-83E7-46FFD8E98A08}">
      <dsp:nvSpPr>
        <dsp:cNvPr id="0" name=""/>
        <dsp:cNvSpPr/>
      </dsp:nvSpPr>
      <dsp:spPr>
        <a:xfrm>
          <a:off x="8559539" y="4891946"/>
          <a:ext cx="1261457" cy="97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019"/>
              </a:lnTo>
              <a:lnTo>
                <a:pt x="1261457" y="932019"/>
              </a:lnTo>
              <a:lnTo>
                <a:pt x="1261457" y="975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96103-650F-452C-97F9-4842A1C481C8}">
      <dsp:nvSpPr>
        <dsp:cNvPr id="0" name=""/>
        <dsp:cNvSpPr/>
      </dsp:nvSpPr>
      <dsp:spPr>
        <a:xfrm>
          <a:off x="8559539" y="4891946"/>
          <a:ext cx="756874" cy="97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019"/>
              </a:lnTo>
              <a:lnTo>
                <a:pt x="756874" y="932019"/>
              </a:lnTo>
              <a:lnTo>
                <a:pt x="756874" y="975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19ADC-F16A-4C39-9D77-635379B3A6FF}">
      <dsp:nvSpPr>
        <dsp:cNvPr id="0" name=""/>
        <dsp:cNvSpPr/>
      </dsp:nvSpPr>
      <dsp:spPr>
        <a:xfrm>
          <a:off x="8559539" y="4891946"/>
          <a:ext cx="252291" cy="97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019"/>
              </a:lnTo>
              <a:lnTo>
                <a:pt x="252291" y="932019"/>
              </a:lnTo>
              <a:lnTo>
                <a:pt x="252291" y="975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459FE-9743-4924-9F3F-644861E31344}">
      <dsp:nvSpPr>
        <dsp:cNvPr id="0" name=""/>
        <dsp:cNvSpPr/>
      </dsp:nvSpPr>
      <dsp:spPr>
        <a:xfrm>
          <a:off x="8307247" y="4891946"/>
          <a:ext cx="252291" cy="975805"/>
        </a:xfrm>
        <a:custGeom>
          <a:avLst/>
          <a:gdLst/>
          <a:ahLst/>
          <a:cxnLst/>
          <a:rect l="0" t="0" r="0" b="0"/>
          <a:pathLst>
            <a:path>
              <a:moveTo>
                <a:pt x="252291" y="0"/>
              </a:moveTo>
              <a:lnTo>
                <a:pt x="252291" y="932019"/>
              </a:lnTo>
              <a:lnTo>
                <a:pt x="0" y="932019"/>
              </a:lnTo>
              <a:lnTo>
                <a:pt x="0" y="975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06124-32AA-4855-A1A5-6894BC71584E}">
      <dsp:nvSpPr>
        <dsp:cNvPr id="0" name=""/>
        <dsp:cNvSpPr/>
      </dsp:nvSpPr>
      <dsp:spPr>
        <a:xfrm>
          <a:off x="7802664" y="4891946"/>
          <a:ext cx="756874" cy="975805"/>
        </a:xfrm>
        <a:custGeom>
          <a:avLst/>
          <a:gdLst/>
          <a:ahLst/>
          <a:cxnLst/>
          <a:rect l="0" t="0" r="0" b="0"/>
          <a:pathLst>
            <a:path>
              <a:moveTo>
                <a:pt x="756874" y="0"/>
              </a:moveTo>
              <a:lnTo>
                <a:pt x="756874" y="932019"/>
              </a:lnTo>
              <a:lnTo>
                <a:pt x="0" y="932019"/>
              </a:lnTo>
              <a:lnTo>
                <a:pt x="0" y="975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09809-CF11-40D1-853D-8764D87E2E90}">
      <dsp:nvSpPr>
        <dsp:cNvPr id="0" name=""/>
        <dsp:cNvSpPr/>
      </dsp:nvSpPr>
      <dsp:spPr>
        <a:xfrm>
          <a:off x="7298081" y="4891946"/>
          <a:ext cx="1261457" cy="975805"/>
        </a:xfrm>
        <a:custGeom>
          <a:avLst/>
          <a:gdLst/>
          <a:ahLst/>
          <a:cxnLst/>
          <a:rect l="0" t="0" r="0" b="0"/>
          <a:pathLst>
            <a:path>
              <a:moveTo>
                <a:pt x="1261457" y="0"/>
              </a:moveTo>
              <a:lnTo>
                <a:pt x="1261457" y="932019"/>
              </a:lnTo>
              <a:lnTo>
                <a:pt x="0" y="932019"/>
              </a:lnTo>
              <a:lnTo>
                <a:pt x="0" y="975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A324D-A78D-403A-B2EF-F08FECE859B7}">
      <dsp:nvSpPr>
        <dsp:cNvPr id="0" name=""/>
        <dsp:cNvSpPr/>
      </dsp:nvSpPr>
      <dsp:spPr>
        <a:xfrm>
          <a:off x="6062535" y="3235529"/>
          <a:ext cx="2497003" cy="139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459"/>
              </a:lnTo>
              <a:lnTo>
                <a:pt x="2497003" y="1346459"/>
              </a:lnTo>
              <a:lnTo>
                <a:pt x="2497003" y="1390245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579BB8C-9522-4FED-9336-FE9BB27FF1C2}">
      <dsp:nvSpPr>
        <dsp:cNvPr id="0" name=""/>
        <dsp:cNvSpPr/>
      </dsp:nvSpPr>
      <dsp:spPr>
        <a:xfrm>
          <a:off x="6495486" y="5220044"/>
          <a:ext cx="91440" cy="875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5571"/>
              </a:lnTo>
              <a:lnTo>
                <a:pt x="89506" y="87557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59CDB-31F0-40BF-820E-9462EAA2A8AE}">
      <dsp:nvSpPr>
        <dsp:cNvPr id="0" name=""/>
        <dsp:cNvSpPr/>
      </dsp:nvSpPr>
      <dsp:spPr>
        <a:xfrm>
          <a:off x="6451700" y="5220044"/>
          <a:ext cx="91440" cy="877990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877990"/>
              </a:lnTo>
              <a:lnTo>
                <a:pt x="45720" y="877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74415-B2F9-4CDD-B700-51211139598F}">
      <dsp:nvSpPr>
        <dsp:cNvPr id="0" name=""/>
        <dsp:cNvSpPr/>
      </dsp:nvSpPr>
      <dsp:spPr>
        <a:xfrm>
          <a:off x="6495486" y="5220044"/>
          <a:ext cx="91440" cy="518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8905"/>
              </a:lnTo>
              <a:lnTo>
                <a:pt x="89506" y="5189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55835-28DE-48E6-8FB8-EE6E6E44F499}">
      <dsp:nvSpPr>
        <dsp:cNvPr id="0" name=""/>
        <dsp:cNvSpPr/>
      </dsp:nvSpPr>
      <dsp:spPr>
        <a:xfrm>
          <a:off x="6449260" y="5220044"/>
          <a:ext cx="91440" cy="520392"/>
        </a:xfrm>
        <a:custGeom>
          <a:avLst/>
          <a:gdLst/>
          <a:ahLst/>
          <a:cxnLst/>
          <a:rect l="0" t="0" r="0" b="0"/>
          <a:pathLst>
            <a:path>
              <a:moveTo>
                <a:pt x="91945" y="0"/>
              </a:moveTo>
              <a:lnTo>
                <a:pt x="91945" y="520392"/>
              </a:lnTo>
              <a:lnTo>
                <a:pt x="45720" y="5203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26480-4535-4CBE-B604-3610791BFF8B}">
      <dsp:nvSpPr>
        <dsp:cNvPr id="0" name=""/>
        <dsp:cNvSpPr/>
      </dsp:nvSpPr>
      <dsp:spPr>
        <a:xfrm>
          <a:off x="6495486" y="5220044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825"/>
              </a:lnTo>
              <a:lnTo>
                <a:pt x="89506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BCF42-C9FB-45C9-8395-E446A15A30C1}">
      <dsp:nvSpPr>
        <dsp:cNvPr id="0" name=""/>
        <dsp:cNvSpPr/>
      </dsp:nvSpPr>
      <dsp:spPr>
        <a:xfrm>
          <a:off x="6451700" y="5220044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191825"/>
              </a:lnTo>
              <a:lnTo>
                <a:pt x="45720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3255E-6C71-4359-A6FC-FAF2AF881ADA}">
      <dsp:nvSpPr>
        <dsp:cNvPr id="0" name=""/>
        <dsp:cNvSpPr/>
      </dsp:nvSpPr>
      <dsp:spPr>
        <a:xfrm>
          <a:off x="5486472" y="4842527"/>
          <a:ext cx="10547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506"/>
              </a:lnTo>
              <a:lnTo>
                <a:pt x="1054734" y="89506"/>
              </a:lnTo>
              <a:lnTo>
                <a:pt x="1054734" y="1332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B3CDE-7BD4-4B27-96DC-315883AF929E}">
      <dsp:nvSpPr>
        <dsp:cNvPr id="0" name=""/>
        <dsp:cNvSpPr/>
      </dsp:nvSpPr>
      <dsp:spPr>
        <a:xfrm>
          <a:off x="5442534" y="5201378"/>
          <a:ext cx="91440" cy="487902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487902"/>
              </a:lnTo>
              <a:lnTo>
                <a:pt x="45720" y="4879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9276-0277-4F2E-8A87-9C93871190A7}">
      <dsp:nvSpPr>
        <dsp:cNvPr id="0" name=""/>
        <dsp:cNvSpPr/>
      </dsp:nvSpPr>
      <dsp:spPr>
        <a:xfrm>
          <a:off x="5486320" y="5201378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825"/>
              </a:lnTo>
              <a:lnTo>
                <a:pt x="89506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2845B-99A9-4D10-A3FE-C5352BF9512A}">
      <dsp:nvSpPr>
        <dsp:cNvPr id="0" name=""/>
        <dsp:cNvSpPr/>
      </dsp:nvSpPr>
      <dsp:spPr>
        <a:xfrm>
          <a:off x="5442534" y="5201378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191825"/>
              </a:lnTo>
              <a:lnTo>
                <a:pt x="45720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7E19D-57FC-4CD1-BC2C-51F58FF761E7}">
      <dsp:nvSpPr>
        <dsp:cNvPr id="0" name=""/>
        <dsp:cNvSpPr/>
      </dsp:nvSpPr>
      <dsp:spPr>
        <a:xfrm>
          <a:off x="5440752" y="484252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9506"/>
              </a:lnTo>
              <a:lnTo>
                <a:pt x="91287" y="89506"/>
              </a:lnTo>
              <a:lnTo>
                <a:pt x="91287" y="1332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DFA2A-CE7D-4306-A8C1-671AEE9FB490}">
      <dsp:nvSpPr>
        <dsp:cNvPr id="0" name=""/>
        <dsp:cNvSpPr/>
      </dsp:nvSpPr>
      <dsp:spPr>
        <a:xfrm>
          <a:off x="4431044" y="5215478"/>
          <a:ext cx="91440" cy="584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4311"/>
              </a:lnTo>
              <a:lnTo>
                <a:pt x="89506" y="58431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96D1F-10BF-497F-A8BE-977DE1955D0F}">
      <dsp:nvSpPr>
        <dsp:cNvPr id="0" name=""/>
        <dsp:cNvSpPr/>
      </dsp:nvSpPr>
      <dsp:spPr>
        <a:xfrm>
          <a:off x="4387258" y="5215478"/>
          <a:ext cx="91440" cy="590061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590061"/>
              </a:lnTo>
              <a:lnTo>
                <a:pt x="45720" y="5900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8D0C5-B2B4-4C53-A372-7EC4C75A7111}">
      <dsp:nvSpPr>
        <dsp:cNvPr id="0" name=""/>
        <dsp:cNvSpPr/>
      </dsp:nvSpPr>
      <dsp:spPr>
        <a:xfrm>
          <a:off x="4431044" y="5215478"/>
          <a:ext cx="91440" cy="220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05"/>
              </a:lnTo>
              <a:lnTo>
                <a:pt x="89506" y="220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B2619-F42D-4507-9884-3CC2B25AC7CC}">
      <dsp:nvSpPr>
        <dsp:cNvPr id="0" name=""/>
        <dsp:cNvSpPr/>
      </dsp:nvSpPr>
      <dsp:spPr>
        <a:xfrm>
          <a:off x="4374915" y="5215478"/>
          <a:ext cx="91440" cy="227246"/>
        </a:xfrm>
        <a:custGeom>
          <a:avLst/>
          <a:gdLst/>
          <a:ahLst/>
          <a:cxnLst/>
          <a:rect l="0" t="0" r="0" b="0"/>
          <a:pathLst>
            <a:path>
              <a:moveTo>
                <a:pt x="101849" y="0"/>
              </a:moveTo>
              <a:lnTo>
                <a:pt x="101849" y="227246"/>
              </a:lnTo>
              <a:lnTo>
                <a:pt x="45720" y="22724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563FD-1C2B-4A6C-97E7-2C0495757F80}">
      <dsp:nvSpPr>
        <dsp:cNvPr id="0" name=""/>
        <dsp:cNvSpPr/>
      </dsp:nvSpPr>
      <dsp:spPr>
        <a:xfrm>
          <a:off x="4476764" y="4842527"/>
          <a:ext cx="1009707" cy="91440"/>
        </a:xfrm>
        <a:custGeom>
          <a:avLst/>
          <a:gdLst/>
          <a:ahLst/>
          <a:cxnLst/>
          <a:rect l="0" t="0" r="0" b="0"/>
          <a:pathLst>
            <a:path>
              <a:moveTo>
                <a:pt x="1009707" y="45720"/>
              </a:moveTo>
              <a:lnTo>
                <a:pt x="1009707" y="89506"/>
              </a:lnTo>
              <a:lnTo>
                <a:pt x="0" y="89506"/>
              </a:lnTo>
              <a:lnTo>
                <a:pt x="0" y="1332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4A07C-F997-4839-8374-3BC5E0FADDFF}">
      <dsp:nvSpPr>
        <dsp:cNvPr id="0" name=""/>
        <dsp:cNvSpPr/>
      </dsp:nvSpPr>
      <dsp:spPr>
        <a:xfrm>
          <a:off x="5486472" y="3235529"/>
          <a:ext cx="576063" cy="1390245"/>
        </a:xfrm>
        <a:custGeom>
          <a:avLst/>
          <a:gdLst/>
          <a:ahLst/>
          <a:cxnLst/>
          <a:rect l="0" t="0" r="0" b="0"/>
          <a:pathLst>
            <a:path>
              <a:moveTo>
                <a:pt x="576063" y="0"/>
              </a:moveTo>
              <a:lnTo>
                <a:pt x="576063" y="1346459"/>
              </a:lnTo>
              <a:lnTo>
                <a:pt x="0" y="1346459"/>
              </a:lnTo>
              <a:lnTo>
                <a:pt x="0" y="13902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FADB6-2C19-4E51-B719-781353F170C2}">
      <dsp:nvSpPr>
        <dsp:cNvPr id="0" name=""/>
        <dsp:cNvSpPr/>
      </dsp:nvSpPr>
      <dsp:spPr>
        <a:xfrm>
          <a:off x="2526281" y="4899020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191825"/>
              </a:lnTo>
              <a:lnTo>
                <a:pt x="45720" y="19182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D020D-9ABD-43BC-A396-CA761E7BA9D9}">
      <dsp:nvSpPr>
        <dsp:cNvPr id="0" name=""/>
        <dsp:cNvSpPr/>
      </dsp:nvSpPr>
      <dsp:spPr>
        <a:xfrm>
          <a:off x="2615787" y="4899020"/>
          <a:ext cx="1025834" cy="383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63"/>
              </a:lnTo>
              <a:lnTo>
                <a:pt x="1025834" y="339863"/>
              </a:lnTo>
              <a:lnTo>
                <a:pt x="1025834" y="3836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AF8A3-048A-4019-9B5D-946425D5A443}">
      <dsp:nvSpPr>
        <dsp:cNvPr id="0" name=""/>
        <dsp:cNvSpPr/>
      </dsp:nvSpPr>
      <dsp:spPr>
        <a:xfrm>
          <a:off x="2615787" y="4899020"/>
          <a:ext cx="564151" cy="383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63"/>
              </a:lnTo>
              <a:lnTo>
                <a:pt x="564151" y="339863"/>
              </a:lnTo>
              <a:lnTo>
                <a:pt x="564151" y="3836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480DB-1B27-4140-A227-7F3D36656682}">
      <dsp:nvSpPr>
        <dsp:cNvPr id="0" name=""/>
        <dsp:cNvSpPr/>
      </dsp:nvSpPr>
      <dsp:spPr>
        <a:xfrm>
          <a:off x="2569181" y="5491176"/>
          <a:ext cx="91440" cy="487902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487902"/>
              </a:lnTo>
              <a:lnTo>
                <a:pt x="45720" y="4879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83E28-58E0-4D61-963A-B49ED3D18132}">
      <dsp:nvSpPr>
        <dsp:cNvPr id="0" name=""/>
        <dsp:cNvSpPr/>
      </dsp:nvSpPr>
      <dsp:spPr>
        <a:xfrm>
          <a:off x="2612967" y="5491176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825"/>
              </a:lnTo>
              <a:lnTo>
                <a:pt x="89506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24C62-4866-4D31-9E9D-9565FFD71EF5}">
      <dsp:nvSpPr>
        <dsp:cNvPr id="0" name=""/>
        <dsp:cNvSpPr/>
      </dsp:nvSpPr>
      <dsp:spPr>
        <a:xfrm>
          <a:off x="2569181" y="5491176"/>
          <a:ext cx="91440" cy="191825"/>
        </a:xfrm>
        <a:custGeom>
          <a:avLst/>
          <a:gdLst/>
          <a:ahLst/>
          <a:cxnLst/>
          <a:rect l="0" t="0" r="0" b="0"/>
          <a:pathLst>
            <a:path>
              <a:moveTo>
                <a:pt x="89506" y="0"/>
              </a:moveTo>
              <a:lnTo>
                <a:pt x="89506" y="191825"/>
              </a:lnTo>
              <a:lnTo>
                <a:pt x="45720" y="1918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78856-0FC1-43F9-8DAE-1BE7E800A519}">
      <dsp:nvSpPr>
        <dsp:cNvPr id="0" name=""/>
        <dsp:cNvSpPr/>
      </dsp:nvSpPr>
      <dsp:spPr>
        <a:xfrm>
          <a:off x="2570067" y="4899020"/>
          <a:ext cx="91440" cy="383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863"/>
              </a:lnTo>
              <a:lnTo>
                <a:pt x="88619" y="339863"/>
              </a:lnTo>
              <a:lnTo>
                <a:pt x="88619" y="3836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464B9-AAF6-486A-8DEB-DC4219919498}">
      <dsp:nvSpPr>
        <dsp:cNvPr id="0" name=""/>
        <dsp:cNvSpPr/>
      </dsp:nvSpPr>
      <dsp:spPr>
        <a:xfrm>
          <a:off x="2094536" y="4899020"/>
          <a:ext cx="521251" cy="383650"/>
        </a:xfrm>
        <a:custGeom>
          <a:avLst/>
          <a:gdLst/>
          <a:ahLst/>
          <a:cxnLst/>
          <a:rect l="0" t="0" r="0" b="0"/>
          <a:pathLst>
            <a:path>
              <a:moveTo>
                <a:pt x="521251" y="0"/>
              </a:moveTo>
              <a:lnTo>
                <a:pt x="521251" y="339863"/>
              </a:lnTo>
              <a:lnTo>
                <a:pt x="0" y="339863"/>
              </a:lnTo>
              <a:lnTo>
                <a:pt x="0" y="3836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E2394-6A94-412C-8D17-A23BC133CD58}">
      <dsp:nvSpPr>
        <dsp:cNvPr id="0" name=""/>
        <dsp:cNvSpPr/>
      </dsp:nvSpPr>
      <dsp:spPr>
        <a:xfrm>
          <a:off x="1589952" y="4899020"/>
          <a:ext cx="1025834" cy="383650"/>
        </a:xfrm>
        <a:custGeom>
          <a:avLst/>
          <a:gdLst/>
          <a:ahLst/>
          <a:cxnLst/>
          <a:rect l="0" t="0" r="0" b="0"/>
          <a:pathLst>
            <a:path>
              <a:moveTo>
                <a:pt x="1025834" y="0"/>
              </a:moveTo>
              <a:lnTo>
                <a:pt x="1025834" y="339863"/>
              </a:lnTo>
              <a:lnTo>
                <a:pt x="0" y="339863"/>
              </a:lnTo>
              <a:lnTo>
                <a:pt x="0" y="3836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DAED9-6EE8-4E66-B2B5-C89F8B54F7BA}">
      <dsp:nvSpPr>
        <dsp:cNvPr id="0" name=""/>
        <dsp:cNvSpPr/>
      </dsp:nvSpPr>
      <dsp:spPr>
        <a:xfrm>
          <a:off x="2615787" y="3235529"/>
          <a:ext cx="3446748" cy="1390245"/>
        </a:xfrm>
        <a:custGeom>
          <a:avLst/>
          <a:gdLst/>
          <a:ahLst/>
          <a:cxnLst/>
          <a:rect l="0" t="0" r="0" b="0"/>
          <a:pathLst>
            <a:path>
              <a:moveTo>
                <a:pt x="3446748" y="0"/>
              </a:moveTo>
              <a:lnTo>
                <a:pt x="3446748" y="1346459"/>
              </a:lnTo>
              <a:lnTo>
                <a:pt x="0" y="1346459"/>
              </a:lnTo>
              <a:lnTo>
                <a:pt x="0" y="1390245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B290006C-8670-4834-83D0-2BE66E443691}">
      <dsp:nvSpPr>
        <dsp:cNvPr id="0" name=""/>
        <dsp:cNvSpPr/>
      </dsp:nvSpPr>
      <dsp:spPr>
        <a:xfrm>
          <a:off x="6016815" y="1707782"/>
          <a:ext cx="91440" cy="1343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334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07459D4B-48C2-46F0-B3FA-0BF65790D8B3}">
      <dsp:nvSpPr>
        <dsp:cNvPr id="0" name=""/>
        <dsp:cNvSpPr/>
      </dsp:nvSpPr>
      <dsp:spPr>
        <a:xfrm>
          <a:off x="6016815" y="224055"/>
          <a:ext cx="91440" cy="12718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61B51-6F3F-4595-9DC7-3A24E3C53F8B}">
      <dsp:nvSpPr>
        <dsp:cNvPr id="0" name=""/>
        <dsp:cNvSpPr/>
      </dsp:nvSpPr>
      <dsp:spPr>
        <a:xfrm>
          <a:off x="5778571" y="571"/>
          <a:ext cx="567927" cy="22348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Concejo Municipal</a:t>
          </a:r>
        </a:p>
      </dsp:txBody>
      <dsp:txXfrm>
        <a:off x="5778571" y="571"/>
        <a:ext cx="567927" cy="223484"/>
      </dsp:txXfrm>
    </dsp:sp>
    <dsp:sp modelId="{C890157B-CF6D-40E4-969A-462861EC6514}">
      <dsp:nvSpPr>
        <dsp:cNvPr id="0" name=""/>
        <dsp:cNvSpPr/>
      </dsp:nvSpPr>
      <dsp:spPr>
        <a:xfrm>
          <a:off x="5792702" y="1495939"/>
          <a:ext cx="539666" cy="21184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Despacho Municipal</a:t>
          </a:r>
        </a:p>
      </dsp:txBody>
      <dsp:txXfrm>
        <a:off x="5792702" y="1495939"/>
        <a:ext cx="539666" cy="211843"/>
      </dsp:txXfrm>
    </dsp:sp>
    <dsp:sp modelId="{95C87FE1-09FB-4563-A076-3E3089D73E77}">
      <dsp:nvSpPr>
        <dsp:cNvPr id="0" name=""/>
        <dsp:cNvSpPr/>
      </dsp:nvSpPr>
      <dsp:spPr>
        <a:xfrm>
          <a:off x="5791492" y="3051124"/>
          <a:ext cx="542084" cy="184404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Gerencia General</a:t>
          </a:r>
        </a:p>
      </dsp:txBody>
      <dsp:txXfrm>
        <a:off x="5791492" y="3051124"/>
        <a:ext cx="542084" cy="184404"/>
      </dsp:txXfrm>
    </dsp:sp>
    <dsp:sp modelId="{7A49ED70-9E14-4C01-BA97-B943F4693ED2}">
      <dsp:nvSpPr>
        <dsp:cNvPr id="0" name=""/>
        <dsp:cNvSpPr/>
      </dsp:nvSpPr>
      <dsp:spPr>
        <a:xfrm>
          <a:off x="2156368" y="4625774"/>
          <a:ext cx="918837" cy="27324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Gerencia Financiera</a:t>
          </a:r>
        </a:p>
      </dsp:txBody>
      <dsp:txXfrm>
        <a:off x="2156368" y="4625774"/>
        <a:ext cx="918837" cy="273246"/>
      </dsp:txXfrm>
    </dsp:sp>
    <dsp:sp modelId="{0DF8DA02-D5EA-4E5A-8A84-77801BBCBB65}">
      <dsp:nvSpPr>
        <dsp:cNvPr id="0" name=""/>
        <dsp:cNvSpPr/>
      </dsp:nvSpPr>
      <dsp:spPr>
        <a:xfrm>
          <a:off x="1381447" y="5282670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Contabilidad</a:t>
          </a:r>
          <a:endParaRPr lang="en-US" sz="600" kern="1200"/>
        </a:p>
      </dsp:txBody>
      <dsp:txXfrm>
        <a:off x="1381447" y="5282670"/>
        <a:ext cx="417010" cy="208505"/>
      </dsp:txXfrm>
    </dsp:sp>
    <dsp:sp modelId="{CEB5DB92-2D39-4B87-869F-F91F13B85785}">
      <dsp:nvSpPr>
        <dsp:cNvPr id="0" name=""/>
        <dsp:cNvSpPr/>
      </dsp:nvSpPr>
      <dsp:spPr>
        <a:xfrm>
          <a:off x="1886030" y="5282670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Unidad de Tesorería</a:t>
          </a:r>
        </a:p>
      </dsp:txBody>
      <dsp:txXfrm>
        <a:off x="1886030" y="5282670"/>
        <a:ext cx="417010" cy="208505"/>
      </dsp:txXfrm>
    </dsp:sp>
    <dsp:sp modelId="{55D5EC45-6FF8-483A-9D0D-DEC4C381E322}">
      <dsp:nvSpPr>
        <dsp:cNvPr id="0" name=""/>
        <dsp:cNvSpPr/>
      </dsp:nvSpPr>
      <dsp:spPr>
        <a:xfrm>
          <a:off x="2390613" y="5282670"/>
          <a:ext cx="536146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" kern="1200"/>
            <a:t>Unidad de Registro y Control Tributario</a:t>
          </a:r>
          <a:endParaRPr lang="es-SV" sz="450" kern="1200"/>
        </a:p>
      </dsp:txBody>
      <dsp:txXfrm>
        <a:off x="2390613" y="5282670"/>
        <a:ext cx="536146" cy="208505"/>
      </dsp:txXfrm>
    </dsp:sp>
    <dsp:sp modelId="{1042822D-A6FF-45C5-B0D6-FEB979934E1E}">
      <dsp:nvSpPr>
        <dsp:cNvPr id="0" name=""/>
        <dsp:cNvSpPr/>
      </dsp:nvSpPr>
      <dsp:spPr>
        <a:xfrm>
          <a:off x="2197890" y="5578748"/>
          <a:ext cx="417010" cy="2085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Sección de Cuentas Corrientes</a:t>
          </a:r>
        </a:p>
      </dsp:txBody>
      <dsp:txXfrm>
        <a:off x="2197890" y="5578748"/>
        <a:ext cx="417010" cy="208505"/>
      </dsp:txXfrm>
    </dsp:sp>
    <dsp:sp modelId="{9B14205B-1231-4E72-BEDA-6802141B7822}">
      <dsp:nvSpPr>
        <dsp:cNvPr id="0" name=""/>
        <dsp:cNvSpPr/>
      </dsp:nvSpPr>
      <dsp:spPr>
        <a:xfrm>
          <a:off x="2702473" y="5578748"/>
          <a:ext cx="417010" cy="2085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Sección de Catastro</a:t>
          </a:r>
        </a:p>
      </dsp:txBody>
      <dsp:txXfrm>
        <a:off x="2702473" y="5578748"/>
        <a:ext cx="417010" cy="208505"/>
      </dsp:txXfrm>
    </dsp:sp>
    <dsp:sp modelId="{B7E75248-9A52-4C90-83EC-540FA44ED677}">
      <dsp:nvSpPr>
        <dsp:cNvPr id="0" name=""/>
        <dsp:cNvSpPr/>
      </dsp:nvSpPr>
      <dsp:spPr>
        <a:xfrm>
          <a:off x="2197890" y="5874826"/>
          <a:ext cx="417010" cy="2085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Sección de Cobro y Rec. de Mora</a:t>
          </a:r>
        </a:p>
      </dsp:txBody>
      <dsp:txXfrm>
        <a:off x="2197890" y="5874826"/>
        <a:ext cx="417010" cy="208505"/>
      </dsp:txXfrm>
    </dsp:sp>
    <dsp:sp modelId="{6CDF1EE7-4AEE-41AF-9FBD-A93EFCE0BA20}">
      <dsp:nvSpPr>
        <dsp:cNvPr id="0" name=""/>
        <dsp:cNvSpPr/>
      </dsp:nvSpPr>
      <dsp:spPr>
        <a:xfrm>
          <a:off x="3014332" y="5282670"/>
          <a:ext cx="3312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" kern="1200"/>
            <a:t>UACI</a:t>
          </a:r>
        </a:p>
      </dsp:txBody>
      <dsp:txXfrm>
        <a:off x="3014332" y="5282670"/>
        <a:ext cx="331210" cy="208505"/>
      </dsp:txXfrm>
    </dsp:sp>
    <dsp:sp modelId="{C1913618-0FC9-4EF3-90D0-41E61DC2E7C0}">
      <dsp:nvSpPr>
        <dsp:cNvPr id="0" name=""/>
        <dsp:cNvSpPr/>
      </dsp:nvSpPr>
      <dsp:spPr>
        <a:xfrm>
          <a:off x="3433115" y="5282670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Presupuesto</a:t>
          </a:r>
        </a:p>
      </dsp:txBody>
      <dsp:txXfrm>
        <a:off x="3433115" y="5282670"/>
        <a:ext cx="417010" cy="208505"/>
      </dsp:txXfrm>
    </dsp:sp>
    <dsp:sp modelId="{469B2CC0-6020-4773-82F4-E4711F19DE5C}">
      <dsp:nvSpPr>
        <dsp:cNvPr id="0" name=""/>
        <dsp:cNvSpPr/>
      </dsp:nvSpPr>
      <dsp:spPr>
        <a:xfrm>
          <a:off x="2154990" y="4986593"/>
          <a:ext cx="417010" cy="20850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SV" sz="500" kern="1200">
            <a:solidFill>
              <a:sysClr val="windowText" lastClr="000000"/>
            </a:solidFill>
          </a:endParaRPr>
        </a:p>
      </dsp:txBody>
      <dsp:txXfrm>
        <a:off x="2154990" y="4986593"/>
        <a:ext cx="417010" cy="208505"/>
      </dsp:txXfrm>
    </dsp:sp>
    <dsp:sp modelId="{FD45B3B6-094F-43FF-B874-C066D820FB1A}">
      <dsp:nvSpPr>
        <dsp:cNvPr id="0" name=""/>
        <dsp:cNvSpPr/>
      </dsp:nvSpPr>
      <dsp:spPr>
        <a:xfrm>
          <a:off x="4977164" y="4625774"/>
          <a:ext cx="1018615" cy="26247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Gerencia de Desarrollo Humano y Cooperación Externa</a:t>
          </a:r>
        </a:p>
      </dsp:txBody>
      <dsp:txXfrm>
        <a:off x="4977164" y="4625774"/>
        <a:ext cx="1018615" cy="262472"/>
      </dsp:txXfrm>
    </dsp:sp>
    <dsp:sp modelId="{B3F8B115-7BFA-40B0-B1C5-E2A895832E4E}">
      <dsp:nvSpPr>
        <dsp:cNvPr id="0" name=""/>
        <dsp:cNvSpPr/>
      </dsp:nvSpPr>
      <dsp:spPr>
        <a:xfrm>
          <a:off x="4101774" y="4975819"/>
          <a:ext cx="749981" cy="23965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SubGcia  de Formación y Capacitación Municipal</a:t>
          </a:r>
        </a:p>
      </dsp:txBody>
      <dsp:txXfrm>
        <a:off x="4101774" y="4975819"/>
        <a:ext cx="749981" cy="239658"/>
      </dsp:txXfrm>
    </dsp:sp>
    <dsp:sp modelId="{8FAA9AE6-6ACE-4215-A916-9AD955891AB6}">
      <dsp:nvSpPr>
        <dsp:cNvPr id="0" name=""/>
        <dsp:cNvSpPr/>
      </dsp:nvSpPr>
      <dsp:spPr>
        <a:xfrm>
          <a:off x="3937699" y="5303050"/>
          <a:ext cx="482936" cy="27934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Formación Técnico Vocacional</a:t>
          </a:r>
        </a:p>
      </dsp:txBody>
      <dsp:txXfrm>
        <a:off x="3937699" y="5303050"/>
        <a:ext cx="482936" cy="279349"/>
      </dsp:txXfrm>
    </dsp:sp>
    <dsp:sp modelId="{D48B8A50-06D2-4995-911D-A92A3CBD90CB}">
      <dsp:nvSpPr>
        <dsp:cNvPr id="0" name=""/>
        <dsp:cNvSpPr/>
      </dsp:nvSpPr>
      <dsp:spPr>
        <a:xfrm>
          <a:off x="4520551" y="5303050"/>
          <a:ext cx="455596" cy="26646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Formación Vocacional</a:t>
          </a:r>
        </a:p>
      </dsp:txBody>
      <dsp:txXfrm>
        <a:off x="4520551" y="5303050"/>
        <a:ext cx="455596" cy="266465"/>
      </dsp:txXfrm>
    </dsp:sp>
    <dsp:sp modelId="{70732837-A5AB-487C-AA70-7E0359BB4718}">
      <dsp:nvSpPr>
        <dsp:cNvPr id="0" name=""/>
        <dsp:cNvSpPr/>
      </dsp:nvSpPr>
      <dsp:spPr>
        <a:xfrm>
          <a:off x="3937699" y="5669971"/>
          <a:ext cx="495279" cy="271134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Formación en Arte y Cultura</a:t>
          </a:r>
        </a:p>
      </dsp:txBody>
      <dsp:txXfrm>
        <a:off x="3937699" y="5669971"/>
        <a:ext cx="495279" cy="271134"/>
      </dsp:txXfrm>
    </dsp:sp>
    <dsp:sp modelId="{CAFE035A-03D9-429F-B355-BF008F19B5FF}">
      <dsp:nvSpPr>
        <dsp:cNvPr id="0" name=""/>
        <dsp:cNvSpPr/>
      </dsp:nvSpPr>
      <dsp:spPr>
        <a:xfrm>
          <a:off x="4520551" y="5669971"/>
          <a:ext cx="463119" cy="25963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Formación en Desarrollo Humano y Género  </a:t>
          </a:r>
        </a:p>
      </dsp:txBody>
      <dsp:txXfrm>
        <a:off x="4520551" y="5669971"/>
        <a:ext cx="463119" cy="259635"/>
      </dsp:txXfrm>
    </dsp:sp>
    <dsp:sp modelId="{AFE3E172-2BD9-4C0D-84B4-4A8EE34D206A}">
      <dsp:nvSpPr>
        <dsp:cNvPr id="0" name=""/>
        <dsp:cNvSpPr/>
      </dsp:nvSpPr>
      <dsp:spPr>
        <a:xfrm>
          <a:off x="5137916" y="4975819"/>
          <a:ext cx="788246" cy="22555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SubGcia de Desarrollo Local</a:t>
          </a:r>
        </a:p>
      </dsp:txBody>
      <dsp:txXfrm>
        <a:off x="5137916" y="4975819"/>
        <a:ext cx="788246" cy="225559"/>
      </dsp:txXfrm>
    </dsp:sp>
    <dsp:sp modelId="{5E671F95-5CA0-4872-BF18-C81CAAB7B05F}">
      <dsp:nvSpPr>
        <dsp:cNvPr id="0" name=""/>
        <dsp:cNvSpPr/>
      </dsp:nvSpPr>
      <dsp:spPr>
        <a:xfrm>
          <a:off x="5071243" y="52889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Desarrollo Rural </a:t>
          </a:r>
        </a:p>
      </dsp:txBody>
      <dsp:txXfrm>
        <a:off x="5071243" y="5288951"/>
        <a:ext cx="417010" cy="208505"/>
      </dsp:txXfrm>
    </dsp:sp>
    <dsp:sp modelId="{17AF3214-7D7F-40E7-ADFA-DFFA459EDE52}">
      <dsp:nvSpPr>
        <dsp:cNvPr id="0" name=""/>
        <dsp:cNvSpPr/>
      </dsp:nvSpPr>
      <dsp:spPr>
        <a:xfrm>
          <a:off x="5575826" y="52889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Participación y Desarrollo </a:t>
          </a:r>
        </a:p>
      </dsp:txBody>
      <dsp:txXfrm>
        <a:off x="5575826" y="5288951"/>
        <a:ext cx="417010" cy="208505"/>
      </dsp:txXfrm>
    </dsp:sp>
    <dsp:sp modelId="{9AE990F6-480F-42D4-8F7A-ABEF70A1DF67}">
      <dsp:nvSpPr>
        <dsp:cNvPr id="0" name=""/>
        <dsp:cNvSpPr/>
      </dsp:nvSpPr>
      <dsp:spPr>
        <a:xfrm>
          <a:off x="5071243" y="5585028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Municipal de Empleo</a:t>
          </a:r>
        </a:p>
      </dsp:txBody>
      <dsp:txXfrm>
        <a:off x="5071243" y="5585028"/>
        <a:ext cx="417010" cy="208505"/>
      </dsp:txXfrm>
    </dsp:sp>
    <dsp:sp modelId="{FD2761B5-EBFD-4446-98A2-A6A7D487D8F7}">
      <dsp:nvSpPr>
        <dsp:cNvPr id="0" name=""/>
        <dsp:cNvSpPr/>
      </dsp:nvSpPr>
      <dsp:spPr>
        <a:xfrm>
          <a:off x="6211242" y="4975819"/>
          <a:ext cx="659928" cy="244224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SubGcia de Desarrollo Social </a:t>
          </a:r>
        </a:p>
      </dsp:txBody>
      <dsp:txXfrm>
        <a:off x="6211242" y="4975819"/>
        <a:ext cx="659928" cy="244224"/>
      </dsp:txXfrm>
    </dsp:sp>
    <dsp:sp modelId="{FDBCD937-C083-4A73-A623-7E908478914A}">
      <dsp:nvSpPr>
        <dsp:cNvPr id="0" name=""/>
        <dsp:cNvSpPr/>
      </dsp:nvSpPr>
      <dsp:spPr>
        <a:xfrm>
          <a:off x="6080409" y="5307616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Municipal de Juventud </a:t>
          </a:r>
        </a:p>
      </dsp:txBody>
      <dsp:txXfrm>
        <a:off x="6080409" y="5307616"/>
        <a:ext cx="417010" cy="208505"/>
      </dsp:txXfrm>
    </dsp:sp>
    <dsp:sp modelId="{ABAA9C7B-FC41-40B2-A6D3-4F4CABDE8E18}">
      <dsp:nvSpPr>
        <dsp:cNvPr id="0" name=""/>
        <dsp:cNvSpPr/>
      </dsp:nvSpPr>
      <dsp:spPr>
        <a:xfrm>
          <a:off x="6584992" y="5307616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Principios y Valores</a:t>
          </a:r>
        </a:p>
      </dsp:txBody>
      <dsp:txXfrm>
        <a:off x="6584992" y="5307616"/>
        <a:ext cx="417010" cy="208505"/>
      </dsp:txXfrm>
    </dsp:sp>
    <dsp:sp modelId="{71CF6E08-B953-4388-B0D9-7A7FE11BFB15}">
      <dsp:nvSpPr>
        <dsp:cNvPr id="0" name=""/>
        <dsp:cNvSpPr/>
      </dsp:nvSpPr>
      <dsp:spPr>
        <a:xfrm>
          <a:off x="6082848" y="5603694"/>
          <a:ext cx="412131" cy="273484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la Mujer y Equidad de Género</a:t>
          </a:r>
        </a:p>
      </dsp:txBody>
      <dsp:txXfrm>
        <a:off x="6082848" y="5603694"/>
        <a:ext cx="412131" cy="273484"/>
      </dsp:txXfrm>
    </dsp:sp>
    <dsp:sp modelId="{8DBBFA29-EF67-4E70-8B25-A8F53DDDE78A}">
      <dsp:nvSpPr>
        <dsp:cNvPr id="0" name=""/>
        <dsp:cNvSpPr/>
      </dsp:nvSpPr>
      <dsp:spPr>
        <a:xfrm>
          <a:off x="6584992" y="5603694"/>
          <a:ext cx="417010" cy="270510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Recreación y Deportes</a:t>
          </a:r>
        </a:p>
      </dsp:txBody>
      <dsp:txXfrm>
        <a:off x="6584992" y="5603694"/>
        <a:ext cx="417010" cy="270510"/>
      </dsp:txXfrm>
    </dsp:sp>
    <dsp:sp modelId="{615E690B-4EA2-4046-BECE-C2C43095CF8D}">
      <dsp:nvSpPr>
        <dsp:cNvPr id="0" name=""/>
        <dsp:cNvSpPr/>
      </dsp:nvSpPr>
      <dsp:spPr>
        <a:xfrm>
          <a:off x="6080409" y="5964750"/>
          <a:ext cx="417010" cy="266567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la Niñez y Adolescencia </a:t>
          </a:r>
        </a:p>
      </dsp:txBody>
      <dsp:txXfrm>
        <a:off x="6080409" y="5964750"/>
        <a:ext cx="417010" cy="266567"/>
      </dsp:txXfrm>
    </dsp:sp>
    <dsp:sp modelId="{767238AA-8114-42F0-B968-1255B44B3717}">
      <dsp:nvSpPr>
        <dsp:cNvPr id="0" name=""/>
        <dsp:cNvSpPr/>
      </dsp:nvSpPr>
      <dsp:spPr>
        <a:xfrm>
          <a:off x="6584992" y="5964750"/>
          <a:ext cx="417010" cy="261730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Municipal de Prevención de la Violencia</a:t>
          </a:r>
        </a:p>
      </dsp:txBody>
      <dsp:txXfrm>
        <a:off x="6584992" y="5964750"/>
        <a:ext cx="417010" cy="261730"/>
      </dsp:txXfrm>
    </dsp:sp>
    <dsp:sp modelId="{AA0B76B1-1210-457E-8452-B6004BBDFC2C}">
      <dsp:nvSpPr>
        <dsp:cNvPr id="0" name=""/>
        <dsp:cNvSpPr/>
      </dsp:nvSpPr>
      <dsp:spPr>
        <a:xfrm>
          <a:off x="8082195" y="4625774"/>
          <a:ext cx="954688" cy="26617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Gerencia de Servicios Municipales</a:t>
          </a:r>
        </a:p>
      </dsp:txBody>
      <dsp:txXfrm>
        <a:off x="8082195" y="4625774"/>
        <a:ext cx="954688" cy="266171"/>
      </dsp:txXfrm>
    </dsp:sp>
    <dsp:sp modelId="{241E0208-2A05-406B-98F3-2B573570551F}">
      <dsp:nvSpPr>
        <dsp:cNvPr id="0" name=""/>
        <dsp:cNvSpPr/>
      </dsp:nvSpPr>
      <dsp:spPr>
        <a:xfrm>
          <a:off x="7089575" y="58677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del REF</a:t>
          </a:r>
        </a:p>
      </dsp:txBody>
      <dsp:txXfrm>
        <a:off x="7089575" y="5867751"/>
        <a:ext cx="417010" cy="208505"/>
      </dsp:txXfrm>
    </dsp:sp>
    <dsp:sp modelId="{01903AFF-A6D2-4621-9CF1-A6E96CA6F1E8}">
      <dsp:nvSpPr>
        <dsp:cNvPr id="0" name=""/>
        <dsp:cNvSpPr/>
      </dsp:nvSpPr>
      <dsp:spPr>
        <a:xfrm>
          <a:off x="7594158" y="58677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Alumbrado Público</a:t>
          </a:r>
        </a:p>
      </dsp:txBody>
      <dsp:txXfrm>
        <a:off x="7594158" y="5867751"/>
        <a:ext cx="417010" cy="208505"/>
      </dsp:txXfrm>
    </dsp:sp>
    <dsp:sp modelId="{10F7A4C4-1375-4122-AC8B-FC68252C88E3}">
      <dsp:nvSpPr>
        <dsp:cNvPr id="0" name=""/>
        <dsp:cNvSpPr/>
      </dsp:nvSpPr>
      <dsp:spPr>
        <a:xfrm>
          <a:off x="8098742" y="58677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MIDS</a:t>
          </a:r>
        </a:p>
      </dsp:txBody>
      <dsp:txXfrm>
        <a:off x="8098742" y="5867751"/>
        <a:ext cx="417010" cy="208505"/>
      </dsp:txXfrm>
    </dsp:sp>
    <dsp:sp modelId="{56E40901-6125-46CE-89EB-B0813A1A8213}">
      <dsp:nvSpPr>
        <dsp:cNvPr id="0" name=""/>
        <dsp:cNvSpPr/>
      </dsp:nvSpPr>
      <dsp:spPr>
        <a:xfrm>
          <a:off x="8603325" y="58677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Tiangue Municipal</a:t>
          </a:r>
        </a:p>
      </dsp:txBody>
      <dsp:txXfrm>
        <a:off x="8603325" y="5867751"/>
        <a:ext cx="417010" cy="208505"/>
      </dsp:txXfrm>
    </dsp:sp>
    <dsp:sp modelId="{08885596-A5B6-4167-B29F-4649D0B6D555}">
      <dsp:nvSpPr>
        <dsp:cNvPr id="0" name=""/>
        <dsp:cNvSpPr/>
      </dsp:nvSpPr>
      <dsp:spPr>
        <a:xfrm>
          <a:off x="9107908" y="58677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Rastro Municipal</a:t>
          </a:r>
        </a:p>
      </dsp:txBody>
      <dsp:txXfrm>
        <a:off x="9107908" y="5867751"/>
        <a:ext cx="417010" cy="208505"/>
      </dsp:txXfrm>
    </dsp:sp>
    <dsp:sp modelId="{BFAF2623-7DE0-455B-AA23-F478086DD87C}">
      <dsp:nvSpPr>
        <dsp:cNvPr id="0" name=""/>
        <dsp:cNvSpPr/>
      </dsp:nvSpPr>
      <dsp:spPr>
        <a:xfrm>
          <a:off x="9612491" y="5867751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Admón de Cementerios</a:t>
          </a:r>
        </a:p>
      </dsp:txBody>
      <dsp:txXfrm>
        <a:off x="9612491" y="5867751"/>
        <a:ext cx="417010" cy="208505"/>
      </dsp:txXfrm>
    </dsp:sp>
    <dsp:sp modelId="{46C70FEE-FA3D-443C-84DD-175833D79ACE}">
      <dsp:nvSpPr>
        <dsp:cNvPr id="0" name=""/>
        <dsp:cNvSpPr/>
      </dsp:nvSpPr>
      <dsp:spPr>
        <a:xfrm>
          <a:off x="7827685" y="4979518"/>
          <a:ext cx="417010" cy="208505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Sub Gerencia de Mercados</a:t>
          </a:r>
        </a:p>
      </dsp:txBody>
      <dsp:txXfrm>
        <a:off x="7827685" y="4979518"/>
        <a:ext cx="417010" cy="208505"/>
      </dsp:txXfrm>
    </dsp:sp>
    <dsp:sp modelId="{68134BDD-DADF-483E-9D89-F2CC8A2691EA}">
      <dsp:nvSpPr>
        <dsp:cNvPr id="0" name=""/>
        <dsp:cNvSpPr/>
      </dsp:nvSpPr>
      <dsp:spPr>
        <a:xfrm>
          <a:off x="8098742" y="5275596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Admón de  Mercados 1, 2 y 3</a:t>
          </a:r>
        </a:p>
      </dsp:txBody>
      <dsp:txXfrm>
        <a:off x="8098742" y="5275596"/>
        <a:ext cx="417010" cy="208505"/>
      </dsp:txXfrm>
    </dsp:sp>
    <dsp:sp modelId="{F8F69F08-D4AA-46AD-8B6E-A61260A6FC06}">
      <dsp:nvSpPr>
        <dsp:cNvPr id="0" name=""/>
        <dsp:cNvSpPr/>
      </dsp:nvSpPr>
      <dsp:spPr>
        <a:xfrm>
          <a:off x="8098742" y="5571674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Admón de  Mercados 4 y 5 </a:t>
          </a:r>
        </a:p>
      </dsp:txBody>
      <dsp:txXfrm>
        <a:off x="8098742" y="5571674"/>
        <a:ext cx="417010" cy="208505"/>
      </dsp:txXfrm>
    </dsp:sp>
    <dsp:sp modelId="{4A2F365E-74BD-4295-A86C-3C41F6DE0923}">
      <dsp:nvSpPr>
        <dsp:cNvPr id="0" name=""/>
        <dsp:cNvSpPr/>
      </dsp:nvSpPr>
      <dsp:spPr>
        <a:xfrm>
          <a:off x="9124455" y="4625774"/>
          <a:ext cx="844246" cy="26177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Gerencia de Espacios Públicos Municipales</a:t>
          </a:r>
        </a:p>
      </dsp:txBody>
      <dsp:txXfrm>
        <a:off x="9124455" y="4625774"/>
        <a:ext cx="844246" cy="261778"/>
      </dsp:txXfrm>
    </dsp:sp>
    <dsp:sp modelId="{1B1D5AC3-7F95-47A3-BB9B-2309F781A133}">
      <dsp:nvSpPr>
        <dsp:cNvPr id="0" name=""/>
        <dsp:cNvSpPr/>
      </dsp:nvSpPr>
      <dsp:spPr>
        <a:xfrm>
          <a:off x="9085781" y="4975125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Servicios Generales </a:t>
          </a:r>
        </a:p>
      </dsp:txBody>
      <dsp:txXfrm>
        <a:off x="9085781" y="4975125"/>
        <a:ext cx="417010" cy="208505"/>
      </dsp:txXfrm>
    </dsp:sp>
    <dsp:sp modelId="{A86FF45A-D3F6-4167-B0E3-1452BF8F1C7B}">
      <dsp:nvSpPr>
        <dsp:cNvPr id="0" name=""/>
        <dsp:cNvSpPr/>
      </dsp:nvSpPr>
      <dsp:spPr>
        <a:xfrm>
          <a:off x="9590365" y="4975125"/>
          <a:ext cx="417010" cy="20850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Unidad de Ornato Municipal</a:t>
          </a:r>
        </a:p>
      </dsp:txBody>
      <dsp:txXfrm>
        <a:off x="9590365" y="4975125"/>
        <a:ext cx="417010" cy="208505"/>
      </dsp:txXfrm>
    </dsp:sp>
    <dsp:sp modelId="{DDB67C2C-ACD2-479B-975B-8C11A4E3E2B1}">
      <dsp:nvSpPr>
        <dsp:cNvPr id="0" name=""/>
        <dsp:cNvSpPr/>
      </dsp:nvSpPr>
      <dsp:spPr>
        <a:xfrm>
          <a:off x="9338073" y="5271203"/>
          <a:ext cx="417010" cy="20850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SV" sz="500" kern="1200"/>
        </a:p>
      </dsp:txBody>
      <dsp:txXfrm>
        <a:off x="9338073" y="5271203"/>
        <a:ext cx="417010" cy="208505"/>
      </dsp:txXfrm>
    </dsp:sp>
    <dsp:sp modelId="{B670F0CA-4B30-4752-B4A9-1DA816647CB4}">
      <dsp:nvSpPr>
        <dsp:cNvPr id="0" name=""/>
        <dsp:cNvSpPr/>
      </dsp:nvSpPr>
      <dsp:spPr>
        <a:xfrm>
          <a:off x="5238638" y="3279721"/>
          <a:ext cx="506067" cy="26194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Unidad de Recursos Humanos</a:t>
          </a:r>
        </a:p>
      </dsp:txBody>
      <dsp:txXfrm>
        <a:off x="5238638" y="3279721"/>
        <a:ext cx="506067" cy="261943"/>
      </dsp:txXfrm>
    </dsp:sp>
    <dsp:sp modelId="{EA48351C-FAFB-4BD9-94A9-6A4B2C5FE49D}">
      <dsp:nvSpPr>
        <dsp:cNvPr id="0" name=""/>
        <dsp:cNvSpPr/>
      </dsp:nvSpPr>
      <dsp:spPr>
        <a:xfrm>
          <a:off x="6401302" y="3279721"/>
          <a:ext cx="487264" cy="262827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450" kern="1200"/>
            <a:t>Comité de Seg. e Higiene Ocupacional</a:t>
          </a:r>
          <a:endParaRPr lang="en-US" sz="450" kern="1200"/>
        </a:p>
      </dsp:txBody>
      <dsp:txXfrm>
        <a:off x="6401302" y="3279721"/>
        <a:ext cx="487264" cy="262827"/>
      </dsp:txXfrm>
    </dsp:sp>
    <dsp:sp modelId="{BB37E90C-984F-4039-A43C-ED71DFF76D65}">
      <dsp:nvSpPr>
        <dsp:cNvPr id="0" name=""/>
        <dsp:cNvSpPr/>
      </dsp:nvSpPr>
      <dsp:spPr>
        <a:xfrm>
          <a:off x="5251807" y="3647473"/>
          <a:ext cx="506664" cy="23918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450" kern="1200"/>
            <a:t>Unidad de Mtto. de Equipo Informático</a:t>
          </a:r>
          <a:endParaRPr lang="en-US" sz="450" kern="1200"/>
        </a:p>
      </dsp:txBody>
      <dsp:txXfrm>
        <a:off x="5251807" y="3647473"/>
        <a:ext cx="506664" cy="239184"/>
      </dsp:txXfrm>
    </dsp:sp>
    <dsp:sp modelId="{C0707B46-A315-4929-AF9E-E38FAF7AC71F}">
      <dsp:nvSpPr>
        <dsp:cNvPr id="0" name=""/>
        <dsp:cNvSpPr/>
      </dsp:nvSpPr>
      <dsp:spPr>
        <a:xfrm>
          <a:off x="6409976" y="3647473"/>
          <a:ext cx="471005" cy="21147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Unidad de Gestión Documental y Archivo</a:t>
          </a:r>
        </a:p>
      </dsp:txBody>
      <dsp:txXfrm>
        <a:off x="6409976" y="3647473"/>
        <a:ext cx="471005" cy="211472"/>
      </dsp:txXfrm>
    </dsp:sp>
    <dsp:sp modelId="{4B2EF045-D9C6-4343-98AC-969B1F31AF4B}">
      <dsp:nvSpPr>
        <dsp:cNvPr id="0" name=""/>
        <dsp:cNvSpPr/>
      </dsp:nvSpPr>
      <dsp:spPr>
        <a:xfrm>
          <a:off x="5257095" y="3990414"/>
          <a:ext cx="499929" cy="229251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Unidad de Transporte y Mtto.</a:t>
          </a:r>
        </a:p>
      </dsp:txBody>
      <dsp:txXfrm>
        <a:off x="5257095" y="3990414"/>
        <a:ext cx="499929" cy="229251"/>
      </dsp:txXfrm>
    </dsp:sp>
    <dsp:sp modelId="{6404314E-8EAE-4F75-AFEB-B9EE98492E0D}">
      <dsp:nvSpPr>
        <dsp:cNvPr id="0" name=""/>
        <dsp:cNvSpPr/>
      </dsp:nvSpPr>
      <dsp:spPr>
        <a:xfrm>
          <a:off x="6409528" y="3985717"/>
          <a:ext cx="479908" cy="22586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Proyectos</a:t>
          </a:r>
        </a:p>
      </dsp:txBody>
      <dsp:txXfrm>
        <a:off x="6409528" y="3985717"/>
        <a:ext cx="479908" cy="225865"/>
      </dsp:txXfrm>
    </dsp:sp>
    <dsp:sp modelId="{AC302B8E-C87B-47CA-9594-B6AA7F8564BC}">
      <dsp:nvSpPr>
        <dsp:cNvPr id="0" name=""/>
        <dsp:cNvSpPr/>
      </dsp:nvSpPr>
      <dsp:spPr>
        <a:xfrm>
          <a:off x="7059070" y="4278961"/>
          <a:ext cx="486388" cy="224506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kern="1200"/>
            <a:t>Sección de Paviment.  y Caminos Vecinales</a:t>
          </a:r>
        </a:p>
      </dsp:txBody>
      <dsp:txXfrm>
        <a:off x="7059070" y="4278961"/>
        <a:ext cx="486388" cy="224506"/>
      </dsp:txXfrm>
    </dsp:sp>
    <dsp:sp modelId="{4F54D7AC-E719-446A-9648-857EF27A6BBD}">
      <dsp:nvSpPr>
        <dsp:cNvPr id="0" name=""/>
        <dsp:cNvSpPr/>
      </dsp:nvSpPr>
      <dsp:spPr>
        <a:xfrm>
          <a:off x="5173363" y="1795354"/>
          <a:ext cx="567255" cy="23596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Unidad de Acceso a la Información Pública</a:t>
          </a:r>
        </a:p>
      </dsp:txBody>
      <dsp:txXfrm>
        <a:off x="5173363" y="1795354"/>
        <a:ext cx="567255" cy="235963"/>
      </dsp:txXfrm>
    </dsp:sp>
    <dsp:sp modelId="{7129A319-B8C4-422B-9BBD-217F403C00A8}">
      <dsp:nvSpPr>
        <dsp:cNvPr id="0" name=""/>
        <dsp:cNvSpPr/>
      </dsp:nvSpPr>
      <dsp:spPr>
        <a:xfrm>
          <a:off x="6390489" y="1803966"/>
          <a:ext cx="552122" cy="20850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Unidad Jurídica</a:t>
          </a:r>
        </a:p>
      </dsp:txBody>
      <dsp:txXfrm>
        <a:off x="6390489" y="1803966"/>
        <a:ext cx="552122" cy="208505"/>
      </dsp:txXfrm>
    </dsp:sp>
    <dsp:sp modelId="{39B0BECC-5429-4690-B612-19B6031479F9}">
      <dsp:nvSpPr>
        <dsp:cNvPr id="0" name=""/>
        <dsp:cNvSpPr/>
      </dsp:nvSpPr>
      <dsp:spPr>
        <a:xfrm>
          <a:off x="5168380" y="2122179"/>
          <a:ext cx="575083" cy="192928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Unidad CAMZ</a:t>
          </a:r>
        </a:p>
      </dsp:txBody>
      <dsp:txXfrm>
        <a:off x="5168380" y="2122179"/>
        <a:ext cx="575083" cy="192928"/>
      </dsp:txXfrm>
    </dsp:sp>
    <dsp:sp modelId="{8F6AAD95-54E8-43E0-856D-4FFFBD48520A}">
      <dsp:nvSpPr>
        <dsp:cNvPr id="0" name=""/>
        <dsp:cNvSpPr/>
      </dsp:nvSpPr>
      <dsp:spPr>
        <a:xfrm>
          <a:off x="6390489" y="2118890"/>
          <a:ext cx="558702" cy="20850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Unidad Ambiental Municipal</a:t>
          </a:r>
        </a:p>
      </dsp:txBody>
      <dsp:txXfrm>
        <a:off x="6390489" y="2118890"/>
        <a:ext cx="558702" cy="208505"/>
      </dsp:txXfrm>
    </dsp:sp>
    <dsp:sp modelId="{518A8CDB-79CE-4D75-8EBB-05C9586DF785}">
      <dsp:nvSpPr>
        <dsp:cNvPr id="0" name=""/>
        <dsp:cNvSpPr/>
      </dsp:nvSpPr>
      <dsp:spPr>
        <a:xfrm>
          <a:off x="5173363" y="2429611"/>
          <a:ext cx="578439" cy="196441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Unidad de RRPP y Comunicaciones</a:t>
          </a:r>
        </a:p>
      </dsp:txBody>
      <dsp:txXfrm>
        <a:off x="5173363" y="2429611"/>
        <a:ext cx="578439" cy="196441"/>
      </dsp:txXfrm>
    </dsp:sp>
    <dsp:sp modelId="{CA0E10DB-A746-4355-8815-DF3FB8E28F7D}">
      <dsp:nvSpPr>
        <dsp:cNvPr id="0" name=""/>
        <dsp:cNvSpPr/>
      </dsp:nvSpPr>
      <dsp:spPr>
        <a:xfrm>
          <a:off x="6396948" y="2395594"/>
          <a:ext cx="558702" cy="226176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Unidad de </a:t>
          </a:r>
          <a:r>
            <a:rPr lang="es-ES" sz="450" kern="1200"/>
            <a:t>PODT</a:t>
          </a:r>
          <a:endParaRPr lang="es-SV" sz="450" kern="1200"/>
        </a:p>
      </dsp:txBody>
      <dsp:txXfrm>
        <a:off x="6396948" y="2395594"/>
        <a:ext cx="558702" cy="226176"/>
      </dsp:txXfrm>
    </dsp:sp>
    <dsp:sp modelId="{77DCDD51-CACA-4440-B49C-9532BE80889C}">
      <dsp:nvSpPr>
        <dsp:cNvPr id="0" name=""/>
        <dsp:cNvSpPr/>
      </dsp:nvSpPr>
      <dsp:spPr>
        <a:xfrm>
          <a:off x="5187809" y="2711427"/>
          <a:ext cx="568089" cy="213997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kern="1200"/>
            <a:t>Unidad de RM</a:t>
          </a:r>
          <a:r>
            <a:rPr lang="es-SV" sz="500" kern="1200"/>
            <a:t>CA</a:t>
          </a:r>
          <a:endParaRPr lang="es-ES" sz="500" kern="1200"/>
        </a:p>
      </dsp:txBody>
      <dsp:txXfrm>
        <a:off x="5187809" y="2711427"/>
        <a:ext cx="568089" cy="213997"/>
      </dsp:txXfrm>
    </dsp:sp>
    <dsp:sp modelId="{89A97563-A385-47D0-A0E7-2A517843CE63}">
      <dsp:nvSpPr>
        <dsp:cNvPr id="0" name=""/>
        <dsp:cNvSpPr/>
      </dsp:nvSpPr>
      <dsp:spPr>
        <a:xfrm>
          <a:off x="6404438" y="2706469"/>
          <a:ext cx="561463" cy="23483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Dirección Mpal de Protección Civil</a:t>
          </a:r>
        </a:p>
      </dsp:txBody>
      <dsp:txXfrm>
        <a:off x="6404438" y="2706469"/>
        <a:ext cx="561463" cy="234835"/>
      </dsp:txXfrm>
    </dsp:sp>
    <dsp:sp modelId="{EB867D23-B4D2-4053-8EB2-F28AB0A36E54}">
      <dsp:nvSpPr>
        <dsp:cNvPr id="0" name=""/>
        <dsp:cNvSpPr/>
      </dsp:nvSpPr>
      <dsp:spPr>
        <a:xfrm>
          <a:off x="5257128" y="303016"/>
          <a:ext cx="493328" cy="208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Comisiones Municipales</a:t>
          </a:r>
        </a:p>
      </dsp:txBody>
      <dsp:txXfrm>
        <a:off x="5257128" y="303016"/>
        <a:ext cx="493328" cy="208505"/>
      </dsp:txXfrm>
    </dsp:sp>
    <dsp:sp modelId="{AE0B718F-18C3-44A3-BC9D-3A1985C1DD1B}">
      <dsp:nvSpPr>
        <dsp:cNvPr id="0" name=""/>
        <dsp:cNvSpPr/>
      </dsp:nvSpPr>
      <dsp:spPr>
        <a:xfrm>
          <a:off x="6390489" y="311628"/>
          <a:ext cx="417010" cy="208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Sindicatura Municipal</a:t>
          </a:r>
        </a:p>
      </dsp:txBody>
      <dsp:txXfrm>
        <a:off x="6390489" y="311628"/>
        <a:ext cx="417010" cy="208505"/>
      </dsp:txXfrm>
    </dsp:sp>
    <dsp:sp modelId="{99DD4E93-AD41-463D-B2AB-DE93C5A6D749}">
      <dsp:nvSpPr>
        <dsp:cNvPr id="0" name=""/>
        <dsp:cNvSpPr/>
      </dsp:nvSpPr>
      <dsp:spPr>
        <a:xfrm>
          <a:off x="5257128" y="607705"/>
          <a:ext cx="493674" cy="208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Unidad de Auditoría   Interna </a:t>
          </a:r>
        </a:p>
      </dsp:txBody>
      <dsp:txXfrm>
        <a:off x="5257128" y="607705"/>
        <a:ext cx="493674" cy="208505"/>
      </dsp:txXfrm>
    </dsp:sp>
    <dsp:sp modelId="{093BE94C-0A23-428C-A1F5-5DB78F3CA231}">
      <dsp:nvSpPr>
        <dsp:cNvPr id="0" name=""/>
        <dsp:cNvSpPr/>
      </dsp:nvSpPr>
      <dsp:spPr>
        <a:xfrm>
          <a:off x="6390489" y="590483"/>
          <a:ext cx="417010" cy="208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Auditoría Externa</a:t>
          </a:r>
        </a:p>
      </dsp:txBody>
      <dsp:txXfrm>
        <a:off x="6390489" y="590483"/>
        <a:ext cx="417010" cy="208505"/>
      </dsp:txXfrm>
    </dsp:sp>
    <dsp:sp modelId="{59DAA5FF-192F-4604-B98A-FE939D60990C}">
      <dsp:nvSpPr>
        <dsp:cNvPr id="0" name=""/>
        <dsp:cNvSpPr/>
      </dsp:nvSpPr>
      <dsp:spPr>
        <a:xfrm>
          <a:off x="5257128" y="895172"/>
          <a:ext cx="489003" cy="208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Secretaría Municipal </a:t>
          </a:r>
        </a:p>
      </dsp:txBody>
      <dsp:txXfrm>
        <a:off x="5257128" y="895172"/>
        <a:ext cx="489003" cy="208505"/>
      </dsp:txXfrm>
    </dsp:sp>
    <dsp:sp modelId="{9E6C522F-CBFD-4EB4-803A-D217905D49F9}">
      <dsp:nvSpPr>
        <dsp:cNvPr id="0" name=""/>
        <dsp:cNvSpPr/>
      </dsp:nvSpPr>
      <dsp:spPr>
        <a:xfrm>
          <a:off x="6390489" y="886561"/>
          <a:ext cx="417010" cy="208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Comisión de la CAM</a:t>
          </a:r>
        </a:p>
      </dsp:txBody>
      <dsp:txXfrm>
        <a:off x="6390489" y="886561"/>
        <a:ext cx="417010" cy="208505"/>
      </dsp:txXfrm>
    </dsp:sp>
    <dsp:sp modelId="{7BC038FE-BB23-44DD-89E7-213CBCAC1F85}">
      <dsp:nvSpPr>
        <dsp:cNvPr id="0" name=""/>
        <dsp:cNvSpPr/>
      </dsp:nvSpPr>
      <dsp:spPr>
        <a:xfrm>
          <a:off x="5257320" y="1199861"/>
          <a:ext cx="494674" cy="208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50" kern="1200"/>
            <a:t>Centro de Mediación de la AMZ</a:t>
          </a:r>
        </a:p>
      </dsp:txBody>
      <dsp:txXfrm>
        <a:off x="5257320" y="1199861"/>
        <a:ext cx="494674" cy="208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9812-4713-4D24-A4FF-E7DC4F21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418</TotalTime>
  <Pages>26</Pages>
  <Words>5928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UAIP</cp:lastModifiedBy>
  <cp:revision>120</cp:revision>
  <cp:lastPrinted>2020-01-09T19:49:00Z</cp:lastPrinted>
  <dcterms:created xsi:type="dcterms:W3CDTF">2017-04-10T20:21:00Z</dcterms:created>
  <dcterms:modified xsi:type="dcterms:W3CDTF">2021-09-24T16:10:00Z</dcterms:modified>
</cp:coreProperties>
</file>