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772" w14:textId="511BF59A" w:rsidR="00CF4602" w:rsidRPr="00115C7F" w:rsidRDefault="00674697" w:rsidP="000837A8">
      <w:pPr>
        <w:spacing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521C5FF4" wp14:editId="4F5146B2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122682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30" y="21096"/>
                <wp:lineTo x="2113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fil_Alcaldia copia20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A793E" w14:textId="77777777" w:rsidR="00756B5A" w:rsidRPr="00115C7F" w:rsidRDefault="00674697" w:rsidP="000837A8">
      <w:pPr>
        <w:tabs>
          <w:tab w:val="left" w:pos="823"/>
        </w:tabs>
        <w:spacing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</w:rPr>
        <w:tab/>
      </w:r>
    </w:p>
    <w:p w14:paraId="3949F77F" w14:textId="77777777" w:rsidR="00674697" w:rsidRPr="00115C7F" w:rsidRDefault="00674697" w:rsidP="000837A8">
      <w:pPr>
        <w:spacing w:after="0" w:line="360" w:lineRule="auto"/>
        <w:jc w:val="both"/>
        <w:rPr>
          <w:rFonts w:ascii="Bembo Std" w:hAnsi="Bembo Std" w:cs="Times New Roman"/>
        </w:rPr>
      </w:pPr>
    </w:p>
    <w:p w14:paraId="0ECC2951" w14:textId="77777777" w:rsidR="00674697" w:rsidRPr="00115C7F" w:rsidRDefault="00674697" w:rsidP="000837A8">
      <w:pPr>
        <w:spacing w:after="0" w:line="360" w:lineRule="auto"/>
        <w:jc w:val="both"/>
        <w:rPr>
          <w:rFonts w:ascii="Bembo Std" w:hAnsi="Bembo Std" w:cs="Times New Roman"/>
        </w:rPr>
      </w:pPr>
    </w:p>
    <w:p w14:paraId="4959C6C4" w14:textId="26F9A4E0" w:rsidR="008678F9" w:rsidRPr="00115C7F" w:rsidRDefault="00674697" w:rsidP="000837A8">
      <w:pPr>
        <w:spacing w:after="0"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</w:rPr>
        <w:t>Alcaldía</w:t>
      </w:r>
      <w:r w:rsidR="003E158B" w:rsidRPr="00115C7F">
        <w:rPr>
          <w:rFonts w:ascii="Bembo Std" w:hAnsi="Bembo Std" w:cs="Times New Roman"/>
        </w:rPr>
        <w:t xml:space="preserve"> Municipal</w:t>
      </w:r>
      <w:r w:rsidRPr="00115C7F">
        <w:rPr>
          <w:rFonts w:ascii="Bembo Std" w:hAnsi="Bembo Std" w:cs="Times New Roman"/>
        </w:rPr>
        <w:t xml:space="preserve"> de</w:t>
      </w:r>
      <w:r w:rsidR="0098301E" w:rsidRPr="00115C7F">
        <w:rPr>
          <w:rFonts w:ascii="Bembo Std" w:hAnsi="Bembo Std" w:cs="Times New Roman"/>
        </w:rPr>
        <w:t xml:space="preserve"> Zacatecoluca</w:t>
      </w:r>
    </w:p>
    <w:p w14:paraId="142B2BD7" w14:textId="79613E7A" w:rsidR="0098301E" w:rsidRPr="00115C7F" w:rsidRDefault="001E4341" w:rsidP="000837A8">
      <w:pPr>
        <w:spacing w:after="0"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961A" wp14:editId="0CBDB98D">
                <wp:simplePos x="0" y="0"/>
                <wp:positionH relativeFrom="column">
                  <wp:posOffset>947012</wp:posOffset>
                </wp:positionH>
                <wp:positionV relativeFrom="paragraph">
                  <wp:posOffset>237310</wp:posOffset>
                </wp:positionV>
                <wp:extent cx="1013466" cy="304800"/>
                <wp:effectExtent l="0" t="0" r="1524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6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EADE" w14:textId="6BEF5308" w:rsidR="00585D96" w:rsidRPr="00AF2AE9" w:rsidRDefault="0027559C" w:rsidP="00585D96">
                            <w:pPr>
                              <w:rPr>
                                <w:rFonts w:ascii="Bembo Std" w:hAnsi="Bembo Std" w:cs="Times New Roman"/>
                                <w:lang w:val="es-SV"/>
                              </w:rPr>
                            </w:pPr>
                            <w:r>
                              <w:rPr>
                                <w:rFonts w:ascii="Bembo Std" w:hAnsi="Bembo Std" w:cs="Times New Roman"/>
                                <w:lang w:val="es-SV"/>
                              </w:rPr>
                              <w:t>UAIP-</w:t>
                            </w:r>
                            <w:r w:rsidR="00585D96" w:rsidRPr="00AF2AE9">
                              <w:rPr>
                                <w:rFonts w:ascii="Bembo Std" w:hAnsi="Bembo Std" w:cs="Times New Roman"/>
                                <w:lang w:val="es-SV"/>
                              </w:rPr>
                              <w:t>N</w:t>
                            </w:r>
                            <w:r w:rsidR="0028265D" w:rsidRPr="00AF2AE9">
                              <w:rPr>
                                <w:rFonts w:ascii="Bembo Std" w:hAnsi="Bembo Std" w:cs="Times New Roman"/>
                                <w:lang w:val="es-SV"/>
                              </w:rPr>
                              <w:t xml:space="preserve">° </w:t>
                            </w:r>
                            <w:r w:rsidR="00DF03FB">
                              <w:rPr>
                                <w:rFonts w:ascii="Bembo Std" w:hAnsi="Bembo Std" w:cs="Times New Roman"/>
                                <w:lang w:val="es-SV"/>
                              </w:rPr>
                              <w:t>7</w:t>
                            </w:r>
                            <w:r w:rsidR="00763D87">
                              <w:rPr>
                                <w:rFonts w:ascii="Bembo Std" w:hAnsi="Bembo Std" w:cs="Times New Roman"/>
                                <w:lang w:val="es-SV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961A" id="Rectángulo 9" o:spid="_x0000_s1026" style="position:absolute;left:0;text-align:left;margin-left:74.55pt;margin-top:18.7pt;width:79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" fillcolor="white [3201]" strokecolor="black [3200]" strokeweight="1pt">
                <v:path arrowok="t"/>
                <v:textbox>
                  <w:txbxContent>
                    <w:p w14:paraId="3983EADE" w14:textId="6BEF5308" w:rsidR="00585D96" w:rsidRPr="00AF2AE9" w:rsidRDefault="0027559C" w:rsidP="00585D96">
                      <w:pPr>
                        <w:rPr>
                          <w:rFonts w:ascii="Bembo Std" w:hAnsi="Bembo Std" w:cs="Times New Roman"/>
                          <w:lang w:val="es-SV"/>
                        </w:rPr>
                      </w:pPr>
                      <w:r>
                        <w:rPr>
                          <w:rFonts w:ascii="Bembo Std" w:hAnsi="Bembo Std" w:cs="Times New Roman"/>
                          <w:lang w:val="es-SV"/>
                        </w:rPr>
                        <w:t>UAIP-</w:t>
                      </w:r>
                      <w:r w:rsidR="00585D96" w:rsidRPr="00AF2AE9">
                        <w:rPr>
                          <w:rFonts w:ascii="Bembo Std" w:hAnsi="Bembo Std" w:cs="Times New Roman"/>
                          <w:lang w:val="es-SV"/>
                        </w:rPr>
                        <w:t>N</w:t>
                      </w:r>
                      <w:r w:rsidR="0028265D" w:rsidRPr="00AF2AE9">
                        <w:rPr>
                          <w:rFonts w:ascii="Bembo Std" w:hAnsi="Bembo Std" w:cs="Times New Roman"/>
                          <w:lang w:val="es-SV"/>
                        </w:rPr>
                        <w:t xml:space="preserve">° </w:t>
                      </w:r>
                      <w:r w:rsidR="00DF03FB">
                        <w:rPr>
                          <w:rFonts w:ascii="Bembo Std" w:hAnsi="Bembo Std" w:cs="Times New Roman"/>
                          <w:lang w:val="es-SV"/>
                        </w:rPr>
                        <w:t>7</w:t>
                      </w:r>
                      <w:r w:rsidR="00763D87">
                        <w:rPr>
                          <w:rFonts w:ascii="Bembo Std" w:hAnsi="Bembo Std" w:cs="Times New Roman"/>
                          <w:lang w:val="es-SV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8301E" w:rsidRPr="00115C7F">
        <w:rPr>
          <w:rFonts w:ascii="Bembo Std" w:hAnsi="Bembo Std" w:cs="Times New Roman"/>
        </w:rPr>
        <w:t xml:space="preserve">Unidad de </w:t>
      </w:r>
      <w:r w:rsidR="008334A7" w:rsidRPr="00115C7F">
        <w:rPr>
          <w:rFonts w:ascii="Bembo Std" w:hAnsi="Bembo Std" w:cs="Times New Roman"/>
        </w:rPr>
        <w:t>Acceso a la Información Pública</w:t>
      </w:r>
    </w:p>
    <w:p w14:paraId="7158CC83" w14:textId="29E7B791" w:rsidR="0098301E" w:rsidRPr="00115C7F" w:rsidRDefault="0098301E" w:rsidP="000837A8">
      <w:pPr>
        <w:spacing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</w:rPr>
        <w:t xml:space="preserve">Memorándum </w:t>
      </w:r>
    </w:p>
    <w:p w14:paraId="643A7B27" w14:textId="180DA390" w:rsidR="00901BD7" w:rsidRPr="00115C7F" w:rsidRDefault="0098301E" w:rsidP="00901BD7">
      <w:pPr>
        <w:spacing w:line="24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  <w:b/>
          <w:bCs/>
        </w:rPr>
        <w:t>Para:</w:t>
      </w:r>
      <w:r w:rsidR="00C635B5">
        <w:rPr>
          <w:rFonts w:ascii="Bembo Std" w:hAnsi="Bembo Std" w:cs="Times New Roman"/>
          <w:b/>
          <w:bCs/>
        </w:rPr>
        <w:t xml:space="preserve"> </w:t>
      </w:r>
      <w:r w:rsidR="00763D87">
        <w:rPr>
          <w:rFonts w:ascii="Bembo Std" w:hAnsi="Bembo Std" w:cs="Times New Roman"/>
        </w:rPr>
        <w:t xml:space="preserve">Ing. José Ricardo Rivas Marciano, </w:t>
      </w:r>
      <w:proofErr w:type="gramStart"/>
      <w:r w:rsidR="00763D87">
        <w:rPr>
          <w:rFonts w:ascii="Bembo Std" w:hAnsi="Bembo Std" w:cs="Times New Roman"/>
        </w:rPr>
        <w:t>Jefe</w:t>
      </w:r>
      <w:proofErr w:type="gramEnd"/>
      <w:r w:rsidR="00763D87">
        <w:rPr>
          <w:rFonts w:ascii="Bembo Std" w:hAnsi="Bembo Std" w:cs="Times New Roman"/>
        </w:rPr>
        <w:t xml:space="preserve"> de la Unidad de Alumbrado Público</w:t>
      </w:r>
    </w:p>
    <w:p w14:paraId="05ACB214" w14:textId="400AD513" w:rsidR="0098301E" w:rsidRPr="00115C7F" w:rsidRDefault="0098301E" w:rsidP="000837A8">
      <w:pPr>
        <w:spacing w:line="24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  <w:b/>
          <w:bCs/>
        </w:rPr>
        <w:t>Asunto:</w:t>
      </w:r>
      <w:r w:rsidR="003638CB" w:rsidRPr="00115C7F">
        <w:rPr>
          <w:rFonts w:ascii="Bembo Std" w:hAnsi="Bembo Std" w:cs="Times New Roman"/>
        </w:rPr>
        <w:t xml:space="preserve"> </w:t>
      </w:r>
      <w:r w:rsidR="00260053" w:rsidRPr="00115C7F">
        <w:rPr>
          <w:rFonts w:ascii="Bembo Std" w:hAnsi="Bembo Std" w:cs="Times New Roman"/>
        </w:rPr>
        <w:t>Requerimiento de Información Oficiosa,</w:t>
      </w:r>
      <w:r w:rsidR="0027559C">
        <w:rPr>
          <w:rFonts w:ascii="Bembo Std" w:hAnsi="Bembo Std" w:cs="Times New Roman"/>
        </w:rPr>
        <w:t xml:space="preserve"> (</w:t>
      </w:r>
      <w:r w:rsidR="00133B7D">
        <w:rPr>
          <w:rFonts w:ascii="Bembo Std" w:hAnsi="Bembo Std" w:cs="Times New Roman"/>
        </w:rPr>
        <w:t>1er</w:t>
      </w:r>
      <w:r w:rsidR="0027559C">
        <w:rPr>
          <w:rFonts w:ascii="Bembo Std" w:hAnsi="Bembo Std" w:cs="Times New Roman"/>
        </w:rPr>
        <w:t xml:space="preserve"> Trimestre</w:t>
      </w:r>
      <w:r w:rsidR="002D4949">
        <w:rPr>
          <w:rFonts w:ascii="Bembo Std" w:hAnsi="Bembo Std" w:cs="Times New Roman"/>
        </w:rPr>
        <w:t xml:space="preserve"> 2023</w:t>
      </w:r>
      <w:r w:rsidR="0027559C">
        <w:rPr>
          <w:rFonts w:ascii="Bembo Std" w:hAnsi="Bembo Std" w:cs="Times New Roman"/>
        </w:rPr>
        <w:t>)</w:t>
      </w:r>
    </w:p>
    <w:p w14:paraId="7FC47EAA" w14:textId="296F8E38" w:rsidR="00115C7F" w:rsidRPr="00115C7F" w:rsidRDefault="00115C7F" w:rsidP="00115C7F">
      <w:pPr>
        <w:spacing w:line="24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  <w:b/>
          <w:bCs/>
        </w:rPr>
        <w:t>Fecha:</w:t>
      </w:r>
      <w:r w:rsidRPr="00115C7F">
        <w:rPr>
          <w:rFonts w:ascii="Bembo Std" w:hAnsi="Bembo Std" w:cs="Times New Roman"/>
        </w:rPr>
        <w:t xml:space="preserve"> </w:t>
      </w:r>
      <w:r w:rsidR="00DF03FB">
        <w:rPr>
          <w:rFonts w:ascii="Bembo Std" w:hAnsi="Bembo Std" w:cs="Times New Roman"/>
        </w:rPr>
        <w:t>Lunes 17</w:t>
      </w:r>
      <w:r w:rsidR="00133B7D">
        <w:rPr>
          <w:rFonts w:ascii="Bembo Std" w:hAnsi="Bembo Std" w:cs="Times New Roman"/>
        </w:rPr>
        <w:t xml:space="preserve"> de Abril</w:t>
      </w:r>
      <w:r w:rsidR="00632631">
        <w:rPr>
          <w:rFonts w:ascii="Bembo Std" w:hAnsi="Bembo Std" w:cs="Times New Roman"/>
        </w:rPr>
        <w:t xml:space="preserve"> del 2023</w:t>
      </w:r>
    </w:p>
    <w:p w14:paraId="303C47AE" w14:textId="73DB5A06" w:rsidR="00115C7F" w:rsidRPr="00115C7F" w:rsidRDefault="00115C7F" w:rsidP="00115C7F">
      <w:pPr>
        <w:spacing w:line="360" w:lineRule="auto"/>
        <w:jc w:val="both"/>
        <w:rPr>
          <w:rFonts w:ascii="Bembo Std" w:hAnsi="Bembo Std" w:cs="Times New Roman"/>
        </w:rPr>
      </w:pPr>
      <w:r w:rsidRPr="00115C7F">
        <w:rPr>
          <w:rFonts w:ascii="Bembo Std" w:hAnsi="Bembo Std" w:cs="Times New Roman"/>
          <w:color w:val="147FD0" w:themeColor="accent5" w:themeShade="BF"/>
        </w:rPr>
        <w:t>----------------------------------------------------------------------------------------------------------</w:t>
      </w:r>
      <w:bookmarkStart w:id="0" w:name="_Hlk109379130"/>
      <w:r w:rsidR="004A483C" w:rsidRPr="004A483C">
        <w:rPr>
          <w:rFonts w:ascii="Bembo Std" w:hAnsi="Bembo Std" w:cs="Times New Roman"/>
        </w:rPr>
        <w:t>Reciba un cordial saludo,</w:t>
      </w:r>
      <w:r w:rsidR="002B3991">
        <w:rPr>
          <w:rFonts w:ascii="Bembo Std" w:hAnsi="Bembo Std" w:cs="Times New Roman"/>
        </w:rPr>
        <w:t xml:space="preserve"> deseándole éxitos, el motivo del presente es para solicitar Información Oficiosa, para actualizar Portal de Transparencia de la municipalidad</w:t>
      </w:r>
      <w:r w:rsidR="00133B7D" w:rsidRPr="00133B7D">
        <w:rPr>
          <w:rFonts w:ascii="Bembo Std" w:hAnsi="Bembo Std" w:cs="Times New Roman"/>
        </w:rPr>
        <w:t>,</w:t>
      </w:r>
      <w:r w:rsidR="00133B7D">
        <w:rPr>
          <w:rFonts w:ascii="Bembo Std" w:hAnsi="Bembo Std" w:cs="Times New Roman"/>
        </w:rPr>
        <w:t xml:space="preserve"> </w:t>
      </w:r>
      <w:r w:rsidR="002B3991">
        <w:rPr>
          <w:rFonts w:ascii="Bembo Std" w:hAnsi="Bembo Std" w:cs="Times New Roman"/>
        </w:rPr>
        <w:t>por lo que se requiere la siguiente Información Pública Oficiosa:</w:t>
      </w:r>
      <w:bookmarkEnd w:id="0"/>
    </w:p>
    <w:p w14:paraId="61B66DD9" w14:textId="6AC53CEE" w:rsidR="00115C7F" w:rsidRPr="00B47080" w:rsidRDefault="00763D87" w:rsidP="00B4708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embo Std" w:hAnsi="Bembo Std" w:cs="Times New Roman"/>
          <w:i/>
          <w:iCs/>
        </w:rPr>
      </w:pPr>
      <w:r>
        <w:rPr>
          <w:rFonts w:ascii="Bembo Std" w:hAnsi="Bembo Std" w:cs="Times New Roman"/>
          <w:i/>
          <w:iCs/>
        </w:rPr>
        <w:t xml:space="preserve">Detalle Estadístico de Luminarias Instaladas y/o Reparadas en el municipio de Zacatecoluca durante los meses de Enero, </w:t>
      </w:r>
      <w:proofErr w:type="gramStart"/>
      <w:r>
        <w:rPr>
          <w:rFonts w:ascii="Bembo Std" w:hAnsi="Bembo Std" w:cs="Times New Roman"/>
          <w:i/>
          <w:iCs/>
        </w:rPr>
        <w:t>Febrero</w:t>
      </w:r>
      <w:proofErr w:type="gramEnd"/>
      <w:r>
        <w:rPr>
          <w:rFonts w:ascii="Bembo Std" w:hAnsi="Bembo Std" w:cs="Times New Roman"/>
          <w:i/>
          <w:iCs/>
        </w:rPr>
        <w:t xml:space="preserve"> y Marzo del 2023. </w:t>
      </w:r>
    </w:p>
    <w:p w14:paraId="1FC43FBD" w14:textId="1EBE7D9A" w:rsidR="00E6360D" w:rsidRPr="00E6360D" w:rsidRDefault="00E6360D" w:rsidP="00E6360D">
      <w:pPr>
        <w:spacing w:line="360" w:lineRule="auto"/>
        <w:jc w:val="both"/>
        <w:rPr>
          <w:rFonts w:ascii="Bembo Std" w:hAnsi="Bembo Std" w:cs="Times New Roman"/>
        </w:rPr>
      </w:pPr>
      <w:r w:rsidRPr="00E6360D">
        <w:rPr>
          <w:rFonts w:ascii="Bembo Std" w:hAnsi="Bembo Std" w:cs="Times New Roman"/>
        </w:rPr>
        <w:t>La Información se solicita</w:t>
      </w:r>
      <w:r w:rsidR="00763D87">
        <w:rPr>
          <w:rFonts w:ascii="Bembo Std" w:hAnsi="Bembo Std" w:cs="Times New Roman"/>
        </w:rPr>
        <w:t xml:space="preserve"> </w:t>
      </w:r>
      <w:r w:rsidRPr="00E6360D">
        <w:rPr>
          <w:rFonts w:ascii="Bembo Std" w:hAnsi="Bembo Std" w:cs="Times New Roman"/>
        </w:rPr>
        <w:t>digitalizada, en un formato</w:t>
      </w:r>
      <w:r w:rsidR="00763D87">
        <w:rPr>
          <w:rFonts w:ascii="Bembo Std" w:hAnsi="Bembo Std" w:cs="Times New Roman"/>
        </w:rPr>
        <w:t xml:space="preserve"> anexado al presente requerimiento</w:t>
      </w:r>
      <w:r w:rsidRPr="00E6360D">
        <w:rPr>
          <w:rFonts w:ascii="Bembo Std" w:hAnsi="Bembo Std" w:cs="Times New Roman"/>
        </w:rPr>
        <w:t xml:space="preserve">, deberá de remitirse al correo </w:t>
      </w:r>
      <w:hyperlink r:id="rId12" w:history="1">
        <w:r w:rsidRPr="00E6360D">
          <w:rPr>
            <w:rStyle w:val="Hipervnculo"/>
            <w:rFonts w:ascii="Bembo Std" w:hAnsi="Bembo Std" w:cs="Times New Roman"/>
          </w:rPr>
          <w:t>aip@zacatecluca.gob.sv</w:t>
        </w:r>
      </w:hyperlink>
      <w:r w:rsidRPr="00E6360D">
        <w:rPr>
          <w:rFonts w:ascii="Bembo Std" w:hAnsi="Bembo Std" w:cs="Times New Roman"/>
        </w:rPr>
        <w:t xml:space="preserve"> a más tardar el día </w:t>
      </w:r>
      <w:r w:rsidR="00DF03FB">
        <w:rPr>
          <w:rFonts w:ascii="Bembo Std" w:hAnsi="Bembo Std" w:cs="Times New Roman"/>
          <w:b/>
          <w:bCs/>
          <w:i/>
          <w:iCs/>
          <w:u w:val="single"/>
        </w:rPr>
        <w:t>Lunes 24</w:t>
      </w:r>
      <w:r w:rsidRPr="00E6360D">
        <w:rPr>
          <w:rFonts w:ascii="Bembo Std" w:hAnsi="Bembo Std" w:cs="Times New Roman"/>
          <w:b/>
          <w:bCs/>
          <w:i/>
          <w:iCs/>
          <w:u w:val="single"/>
        </w:rPr>
        <w:t xml:space="preserve"> de </w:t>
      </w:r>
      <w:proofErr w:type="gramStart"/>
      <w:r w:rsidR="00133B7D">
        <w:rPr>
          <w:rFonts w:ascii="Bembo Std" w:hAnsi="Bembo Std" w:cs="Times New Roman"/>
          <w:b/>
          <w:bCs/>
          <w:i/>
          <w:iCs/>
          <w:u w:val="single"/>
        </w:rPr>
        <w:t>Abril</w:t>
      </w:r>
      <w:proofErr w:type="gramEnd"/>
      <w:r w:rsidRPr="00E6360D">
        <w:rPr>
          <w:rFonts w:ascii="Bembo Std" w:hAnsi="Bembo Std" w:cs="Times New Roman"/>
          <w:b/>
          <w:bCs/>
          <w:i/>
          <w:iCs/>
          <w:u w:val="single"/>
        </w:rPr>
        <w:t xml:space="preserve"> del 2023</w:t>
      </w:r>
      <w:r w:rsidRPr="00E6360D">
        <w:rPr>
          <w:rFonts w:ascii="Bembo Std" w:hAnsi="Bembo Std" w:cs="Times New Roman"/>
        </w:rPr>
        <w:t xml:space="preserve">, en el caso que la Información sea inexistente deberá de informarlo ante esta </w:t>
      </w:r>
      <w:r w:rsidR="00DF03FB" w:rsidRPr="00E6360D">
        <w:rPr>
          <w:rFonts w:ascii="Bembo Std" w:hAnsi="Bembo Std" w:cs="Times New Roman"/>
        </w:rPr>
        <w:t>UAI</w:t>
      </w:r>
      <w:r w:rsidR="00DF03FB">
        <w:rPr>
          <w:rFonts w:ascii="Bembo Std" w:hAnsi="Bembo Std" w:cs="Times New Roman"/>
        </w:rPr>
        <w:t>P,</w:t>
      </w:r>
      <w:r w:rsidRPr="00E6360D">
        <w:rPr>
          <w:rFonts w:ascii="Bembo Std" w:hAnsi="Bembo Std" w:cs="Times New Roman"/>
        </w:rPr>
        <w:t xml:space="preserve"> se externa a brindar respuesta en el plazo establecido so pena de infracción contenida en el Artículo 76 de la LAIP. </w:t>
      </w:r>
    </w:p>
    <w:p w14:paraId="46CDF86C" w14:textId="3C080306" w:rsidR="00E6360D" w:rsidRPr="00E6360D" w:rsidRDefault="00E6360D" w:rsidP="00E6360D">
      <w:pPr>
        <w:spacing w:line="360" w:lineRule="auto"/>
        <w:jc w:val="both"/>
        <w:rPr>
          <w:rFonts w:ascii="Bembo Std" w:hAnsi="Bembo Std" w:cs="Times New Roman"/>
        </w:rPr>
      </w:pPr>
      <w:r w:rsidRPr="00E6360D">
        <w:rPr>
          <w:rFonts w:ascii="Bembo Std" w:hAnsi="Bembo Std" w:cs="Times New Roman"/>
        </w:rPr>
        <w:t>La Información solicitada es conforme lo establecido en el Artículo 10 numeral “23” de la LAIP, respecto de la Información estadística que gener</w:t>
      </w:r>
      <w:r w:rsidR="00763D87">
        <w:rPr>
          <w:rFonts w:ascii="Bembo Std" w:hAnsi="Bembo Std" w:cs="Times New Roman"/>
        </w:rPr>
        <w:t>a</w:t>
      </w:r>
      <w:r w:rsidRPr="00E6360D">
        <w:rPr>
          <w:rFonts w:ascii="Bembo Std" w:hAnsi="Bembo Std" w:cs="Times New Roman"/>
        </w:rPr>
        <w:t xml:space="preserve"> la municipalidad, siempre protegiendo la información Confidencial</w:t>
      </w:r>
      <w:r w:rsidR="00763D87">
        <w:rPr>
          <w:rFonts w:ascii="Bembo Std" w:hAnsi="Bembo Std" w:cs="Times New Roman"/>
        </w:rPr>
        <w:t xml:space="preserve"> de las personas solicitantes</w:t>
      </w:r>
      <w:r w:rsidRPr="00E6360D">
        <w:rPr>
          <w:rFonts w:ascii="Bembo Std" w:hAnsi="Bembo Std" w:cs="Times New Roman"/>
        </w:rPr>
        <w:t>, por lo que no habiendo nada más que agregar y para los efectos legales pertinentes se firma la presente.</w:t>
      </w:r>
    </w:p>
    <w:p w14:paraId="742CE146" w14:textId="78CB2E91" w:rsidR="00115C7F" w:rsidRPr="00115C7F" w:rsidRDefault="00115C7F" w:rsidP="00115C7F">
      <w:pPr>
        <w:spacing w:line="360" w:lineRule="auto"/>
        <w:jc w:val="both"/>
        <w:rPr>
          <w:rFonts w:ascii="Bembo Std" w:hAnsi="Bembo Std" w:cs="Times New Roman"/>
        </w:rPr>
      </w:pPr>
    </w:p>
    <w:p w14:paraId="05CF3D51" w14:textId="0C78367A" w:rsidR="00115C7F" w:rsidRDefault="00115C7F" w:rsidP="00115C7F">
      <w:pPr>
        <w:spacing w:line="360" w:lineRule="auto"/>
        <w:jc w:val="both"/>
        <w:rPr>
          <w:rFonts w:ascii="Bembo Std" w:hAnsi="Bembo Std" w:cs="Times New Roman"/>
        </w:rPr>
      </w:pPr>
    </w:p>
    <w:p w14:paraId="7ACEA94E" w14:textId="2239566E" w:rsidR="00105E5E" w:rsidRDefault="00105E5E" w:rsidP="00115C7F">
      <w:pPr>
        <w:spacing w:line="360" w:lineRule="auto"/>
        <w:jc w:val="both"/>
        <w:rPr>
          <w:rFonts w:ascii="Bembo Std" w:hAnsi="Bembo Std" w:cs="Times New Roman"/>
        </w:rPr>
      </w:pPr>
    </w:p>
    <w:p w14:paraId="201CB76F" w14:textId="08B5DDFE" w:rsidR="006059DC" w:rsidRDefault="006059DC" w:rsidP="00115C7F">
      <w:pPr>
        <w:spacing w:line="360" w:lineRule="auto"/>
        <w:jc w:val="both"/>
        <w:rPr>
          <w:rFonts w:ascii="Bembo Std" w:hAnsi="Bembo Std" w:cs="Times New Roman"/>
        </w:rPr>
      </w:pPr>
    </w:p>
    <w:p w14:paraId="44120362" w14:textId="77777777" w:rsidR="006059DC" w:rsidRPr="00115C7F" w:rsidRDefault="006059DC" w:rsidP="00115C7F">
      <w:pPr>
        <w:spacing w:line="360" w:lineRule="auto"/>
        <w:jc w:val="both"/>
        <w:rPr>
          <w:rFonts w:ascii="Bembo Std" w:hAnsi="Bembo Std" w:cs="Times New Roman"/>
        </w:rPr>
      </w:pPr>
    </w:p>
    <w:p w14:paraId="31A9B3C1" w14:textId="1A68DF7D" w:rsidR="00115C7F" w:rsidRDefault="00115C7F" w:rsidP="00115C7F">
      <w:pPr>
        <w:spacing w:after="0" w:line="360" w:lineRule="auto"/>
        <w:rPr>
          <w:rFonts w:ascii="Bembo Std" w:hAnsi="Bembo Std" w:cs="Times New Roman"/>
        </w:rPr>
      </w:pPr>
    </w:p>
    <w:p w14:paraId="44527DE0" w14:textId="2BB3CE72" w:rsidR="00763D87" w:rsidRDefault="00763D87" w:rsidP="00115C7F">
      <w:pPr>
        <w:spacing w:after="0" w:line="360" w:lineRule="auto"/>
        <w:rPr>
          <w:rFonts w:ascii="Bembo Std" w:hAnsi="Bembo Std" w:cs="Times New Roman"/>
        </w:rPr>
      </w:pPr>
    </w:p>
    <w:p w14:paraId="2C03BD9D" w14:textId="77777777" w:rsidR="00763D87" w:rsidRPr="00115C7F" w:rsidRDefault="00763D87" w:rsidP="00115C7F">
      <w:pPr>
        <w:spacing w:after="0" w:line="360" w:lineRule="auto"/>
        <w:rPr>
          <w:rFonts w:ascii="Bembo Std" w:hAnsi="Bembo Std" w:cs="Times New Roman"/>
        </w:rPr>
      </w:pPr>
    </w:p>
    <w:p w14:paraId="5661C8C1" w14:textId="77777777" w:rsidR="00115C7F" w:rsidRPr="00115C7F" w:rsidRDefault="00115C7F" w:rsidP="00115C7F">
      <w:pPr>
        <w:spacing w:after="0" w:line="360" w:lineRule="auto"/>
        <w:jc w:val="center"/>
        <w:rPr>
          <w:rFonts w:ascii="Bembo Std" w:hAnsi="Bembo Std" w:cs="Times New Roman"/>
          <w:bCs/>
          <w:color w:val="000000" w:themeColor="text1"/>
          <w:u w:val="single"/>
        </w:rPr>
      </w:pPr>
      <w:r w:rsidRPr="00115C7F">
        <w:rPr>
          <w:rFonts w:ascii="Bembo Std" w:hAnsi="Bembo Std" w:cs="Times New Roman"/>
          <w:bCs/>
          <w:color w:val="000000" w:themeColor="text1"/>
          <w:u w:val="single"/>
        </w:rPr>
        <w:t>LIC. RODRIGO JOSÉ GUZMAN SOSA</w:t>
      </w:r>
    </w:p>
    <w:p w14:paraId="005F858F" w14:textId="77777777" w:rsidR="00115C7F" w:rsidRPr="00115C7F" w:rsidRDefault="00115C7F" w:rsidP="00115C7F">
      <w:pPr>
        <w:spacing w:after="0" w:line="360" w:lineRule="auto"/>
        <w:jc w:val="center"/>
        <w:rPr>
          <w:rFonts w:ascii="Bembo Std" w:hAnsi="Bembo Std" w:cs="Times New Roman"/>
          <w:b/>
          <w:color w:val="000000" w:themeColor="text1"/>
        </w:rPr>
      </w:pPr>
      <w:r w:rsidRPr="00115C7F">
        <w:rPr>
          <w:rFonts w:ascii="Bembo Std" w:hAnsi="Bembo Std" w:cs="Times New Roman"/>
          <w:b/>
          <w:color w:val="000000" w:themeColor="text1"/>
        </w:rPr>
        <w:t>Oficial de Información, Unidad de Acceso a la Información Pública</w:t>
      </w:r>
    </w:p>
    <w:p w14:paraId="6B937293" w14:textId="77777777" w:rsidR="00115C7F" w:rsidRPr="00115C7F" w:rsidRDefault="00115C7F" w:rsidP="00115C7F">
      <w:pPr>
        <w:spacing w:after="0" w:line="360" w:lineRule="auto"/>
        <w:jc w:val="center"/>
        <w:rPr>
          <w:rFonts w:ascii="Bembo Std" w:hAnsi="Bembo Std" w:cs="Times New Roman"/>
          <w:b/>
          <w:color w:val="000000" w:themeColor="text1"/>
        </w:rPr>
      </w:pPr>
      <w:r w:rsidRPr="00115C7F">
        <w:rPr>
          <w:rFonts w:ascii="Bembo Std" w:hAnsi="Bembo Std" w:cs="Times New Roman"/>
          <w:b/>
          <w:color w:val="000000" w:themeColor="text1"/>
        </w:rPr>
        <w:t>Alcaldía Municipal de Zacatecoluca</w:t>
      </w:r>
    </w:p>
    <w:p w14:paraId="3641AE50" w14:textId="7232C70C" w:rsidR="00AF2AE9" w:rsidRPr="00115C7F" w:rsidRDefault="00AF2AE9" w:rsidP="00115C7F">
      <w:pPr>
        <w:spacing w:line="360" w:lineRule="auto"/>
        <w:jc w:val="both"/>
        <w:rPr>
          <w:rFonts w:ascii="Bembo Std" w:hAnsi="Bembo Std" w:cs="Times New Roman"/>
          <w:b/>
          <w:color w:val="000000" w:themeColor="text1"/>
        </w:rPr>
      </w:pPr>
    </w:p>
    <w:sectPr w:rsidR="00AF2AE9" w:rsidRPr="00115C7F" w:rsidSect="00DB4FA7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811" w:right="1077" w:bottom="1440" w:left="1077" w:header="448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15A6" w14:textId="77777777" w:rsidR="00A9211E" w:rsidRDefault="00A9211E">
      <w:pPr>
        <w:spacing w:after="0" w:line="240" w:lineRule="auto"/>
      </w:pPr>
      <w:r>
        <w:separator/>
      </w:r>
    </w:p>
    <w:p w14:paraId="030056CD" w14:textId="77777777" w:rsidR="00A9211E" w:rsidRDefault="00A9211E"/>
  </w:endnote>
  <w:endnote w:type="continuationSeparator" w:id="0">
    <w:p w14:paraId="320D7045" w14:textId="77777777" w:rsidR="00A9211E" w:rsidRDefault="00A9211E">
      <w:pPr>
        <w:spacing w:after="0" w:line="240" w:lineRule="auto"/>
      </w:pPr>
      <w:r>
        <w:continuationSeparator/>
      </w:r>
    </w:p>
    <w:p w14:paraId="4898D691" w14:textId="77777777" w:rsidR="00A9211E" w:rsidRDefault="00A9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2CCC" w14:textId="77777777" w:rsidR="006059DC" w:rsidRPr="0081434B" w:rsidRDefault="006059DC" w:rsidP="006059DC">
    <w:pPr>
      <w:pStyle w:val="Piedepgina"/>
      <w:rPr>
        <w:rFonts w:ascii="Arial Narrow" w:hAnsi="Arial Narrow"/>
        <w:sz w:val="16"/>
        <w:szCs w:val="16"/>
      </w:rPr>
    </w:pPr>
    <w:r w:rsidRPr="0081434B">
      <w:rPr>
        <w:rFonts w:ascii="Arial Narrow" w:hAnsi="Arial Narrow"/>
        <w:sz w:val="16"/>
        <w:szCs w:val="16"/>
      </w:rPr>
      <w:t>“</w:t>
    </w:r>
    <w:r>
      <w:rPr>
        <w:rFonts w:ascii="Arial Narrow" w:hAnsi="Arial Narrow"/>
        <w:sz w:val="16"/>
        <w:szCs w:val="16"/>
      </w:rPr>
      <w:t>Dios, Unión Libertad</w:t>
    </w:r>
    <w:r w:rsidRPr="0081434B">
      <w:rPr>
        <w:rFonts w:ascii="Arial Narrow" w:hAnsi="Arial Narrow"/>
        <w:sz w:val="16"/>
        <w:szCs w:val="16"/>
      </w:rPr>
      <w:t>”</w:t>
    </w:r>
  </w:p>
  <w:p w14:paraId="185144D0" w14:textId="77777777" w:rsidR="006059DC" w:rsidRPr="0081434B" w:rsidRDefault="006059DC" w:rsidP="006059DC">
    <w:pPr>
      <w:pStyle w:val="Piedepgina"/>
      <w:rPr>
        <w:rFonts w:ascii="Arial Narrow" w:hAnsi="Arial Narrow"/>
        <w:sz w:val="16"/>
        <w:szCs w:val="16"/>
      </w:rPr>
    </w:pPr>
    <w:r w:rsidRPr="0081434B">
      <w:rPr>
        <w:rFonts w:ascii="Arial Narrow" w:hAnsi="Arial Narrow"/>
        <w:sz w:val="16"/>
        <w:szCs w:val="16"/>
      </w:rPr>
      <w:t>Distrito N°1, Calle Dr. Nicolas Peña y Avenida Narciso Monterrey, Alcaldía Municipal de Zacatecoluca</w:t>
    </w:r>
  </w:p>
  <w:p w14:paraId="149A8F7D" w14:textId="00C99A9A" w:rsidR="00220381" w:rsidRPr="006059DC" w:rsidRDefault="006059DC" w:rsidP="006059DC">
    <w:pPr>
      <w:pStyle w:val="Piedepgina"/>
      <w:rPr>
        <w:rFonts w:ascii="Arial Narrow" w:hAnsi="Arial Narrow"/>
        <w:sz w:val="14"/>
        <w:szCs w:val="14"/>
      </w:rPr>
    </w:pPr>
    <w:r w:rsidRPr="0081434B">
      <w:rPr>
        <w:rFonts w:ascii="Arial Narrow" w:hAnsi="Arial Narrow"/>
        <w:sz w:val="16"/>
        <w:szCs w:val="16"/>
      </w:rPr>
      <w:t xml:space="preserve">E-mail: </w:t>
    </w:r>
    <w:hyperlink r:id="rId1" w:history="1">
      <w:r w:rsidRPr="0081434B">
        <w:rPr>
          <w:rStyle w:val="Hipervnculo"/>
          <w:rFonts w:ascii="Arial Narrow" w:hAnsi="Arial Narrow"/>
          <w:sz w:val="16"/>
          <w:szCs w:val="16"/>
        </w:rPr>
        <w:t>aip@zacatecoluca.gob.sv</w:t>
      </w:r>
    </w:hyperlink>
    <w:r w:rsidRPr="0081434B">
      <w:rPr>
        <w:rFonts w:ascii="Arial Narrow" w:hAnsi="Arial Narrow"/>
        <w:sz w:val="16"/>
        <w:szCs w:val="16"/>
      </w:rPr>
      <w:t xml:space="preserve"> contacto: 7768-5539</w:t>
    </w:r>
    <w:r w:rsidR="006C1864" w:rsidRPr="006C1864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4B4C59" wp14:editId="499701AD">
              <wp:simplePos x="0" y="0"/>
              <wp:positionH relativeFrom="page">
                <wp:align>right</wp:align>
              </wp:positionH>
              <wp:positionV relativeFrom="paragraph">
                <wp:posOffset>184150</wp:posOffset>
              </wp:positionV>
              <wp:extent cx="7882890" cy="640080"/>
              <wp:effectExtent l="0" t="0" r="3810" b="2667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82890" cy="640080"/>
                        <a:chOff x="0" y="-14918"/>
                        <a:chExt cx="7883150" cy="591874"/>
                      </a:xfrm>
                      <a:solidFill>
                        <a:srgbClr val="F1960F"/>
                      </a:solidFill>
                    </wpg:grpSpPr>
                    <wps:wsp>
                      <wps:cNvPr id="14" name="Forma libre: Forma 2"/>
                      <wps:cNvSpPr/>
                      <wps:spPr>
                        <a:xfrm>
                          <a:off x="4180114" y="0"/>
                          <a:ext cx="3703036" cy="576956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20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a libre: Forma 3"/>
                      <wps:cNvSpPr/>
                      <wps:spPr>
                        <a:xfrm>
                          <a:off x="0" y="-14918"/>
                          <a:ext cx="3703036" cy="591874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 w="9525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bre: Forma 4"/>
                      <wps:cNvSpPr/>
                      <wps:spPr>
                        <a:xfrm>
                          <a:off x="2705877" y="0"/>
                          <a:ext cx="3831168" cy="576956"/>
                        </a:xfrm>
                        <a:custGeom>
                          <a:avLst/>
                          <a:gdLst>
                            <a:gd name="connsiteX0" fmla="*/ 2297906 w 2847975"/>
                            <a:gd name="connsiteY0" fmla="*/ 7144 h 381000"/>
                            <a:gd name="connsiteX1" fmla="*/ 7144 w 2847975"/>
                            <a:gd name="connsiteY1" fmla="*/ 7144 h 381000"/>
                            <a:gd name="connsiteX2" fmla="*/ 558641 w 2847975"/>
                            <a:gd name="connsiteY2" fmla="*/ 380524 h 381000"/>
                            <a:gd name="connsiteX3" fmla="*/ 2849404 w 284797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47975" h="381000">
                              <a:moveTo>
                                <a:pt x="2297906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284940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orma libre: Forma 5"/>
                      <wps:cNvSpPr/>
                      <wps:spPr>
                        <a:xfrm>
                          <a:off x="2034073" y="0"/>
                          <a:ext cx="2408895" cy="576956"/>
                        </a:xfrm>
                        <a:custGeom>
                          <a:avLst/>
                          <a:gdLst>
                            <a:gd name="connsiteX0" fmla="*/ 1237774 w 1790700"/>
                            <a:gd name="connsiteY0" fmla="*/ 7144 h 381000"/>
                            <a:gd name="connsiteX1" fmla="*/ 7144 w 1790700"/>
                            <a:gd name="connsiteY1" fmla="*/ 7144 h 381000"/>
                            <a:gd name="connsiteX2" fmla="*/ 558641 w 1790700"/>
                            <a:gd name="connsiteY2" fmla="*/ 380524 h 381000"/>
                            <a:gd name="connsiteX3" fmla="*/ 1789271 w 1790700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90700" h="381000">
                              <a:moveTo>
                                <a:pt x="1237774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1789271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EC1A8AA" id="Grupo 13" o:spid="_x0000_s1026" style="position:absolute;margin-left:569.5pt;margin-top:14.5pt;width:620.7pt;height:50.4pt;z-index:251662336;mso-position-horizontal:right;mso-position-horizontal-relative:page;mso-height-relative:margin" coordorigin=",-149" coordsize="78831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">
              <v:shape id="Forma libre: Forma 2" o:spid="_x0000_s1027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" path="m7144,7144r2742247,l2749391,380524r-2742247,l7144,7144xe" fillcolor="#372203" stroked="f">
                <v:stroke joinstyle="miter"/>
                <v:path arrowok="t" o:connecttype="custom" o:connectlocs="9610,10818;3698551,10818;3698551,576235;9610,576235" o:connectangles="0,0,0,0"/>
              </v:shape>
              <v:shape id="Forma libre: Forma 3" o:spid="_x0000_s1028" style="position:absolute;top:-149;width:37030;height:5918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" path="m7144,7144r2742247,l2749391,380524r-2742247,l7144,7144xe" fillcolor="#1b3a7d [1609]" strokecolor="white [3212]">
                <v:stroke joinstyle="miter"/>
                <v:path arrowok="t" o:connecttype="custom" o:connectlocs="9610,11098;3698551,11098;3698551,591135;9610,591135" o:connectangles="0,0,0,0"/>
              </v:shape>
              <v:shape id="Forma libre: Forma 4" o:spid="_x0000_s1029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" path="m2297906,7144l7144,7144,558641,380524r2290763,l2297906,7144xe" fillcolor="#a5a5a5 [2092]" stroked="f">
                <v:stroke joinstyle="miter"/>
                <v:path arrowok="t" o:connecttype="custom" o:connectlocs="3091201,10818;9610,10818;751498,576235;3833090,576235" o:connectangles="0,0,0,0"/>
              </v:shape>
              <v:shape id="Forma libre: Forma 5" o:spid="_x0000_s1030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" path="m1237774,7144l7144,7144,558641,380524r1230630,l1237774,7144xe" fillcolor="#0d548a [1608]" stroked="f">
                <v:stroke joinstyle="miter"/>
                <v:path arrowok="t" o:connecttype="custom" o:connectlocs="1665085,10818;9610,10818;751498,576235;2406973,576235" o:connectangles="0,0,0,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C9D5" w14:textId="4D526773" w:rsidR="00115C7F" w:rsidRPr="0081434B" w:rsidRDefault="00115C7F" w:rsidP="00115C7F">
    <w:pPr>
      <w:pStyle w:val="Piedepgina"/>
      <w:rPr>
        <w:rFonts w:ascii="Arial Narrow" w:hAnsi="Arial Narrow"/>
        <w:sz w:val="16"/>
        <w:szCs w:val="16"/>
      </w:rPr>
    </w:pPr>
    <w:bookmarkStart w:id="1" w:name="_Hlk109397101"/>
    <w:bookmarkStart w:id="2" w:name="_Hlk109397102"/>
    <w:r w:rsidRPr="0081434B">
      <w:rPr>
        <w:rFonts w:ascii="Arial Narrow" w:hAnsi="Arial Narrow"/>
        <w:sz w:val="16"/>
        <w:szCs w:val="16"/>
      </w:rPr>
      <w:t>“</w:t>
    </w:r>
    <w:r w:rsidR="006059DC">
      <w:rPr>
        <w:rFonts w:ascii="Arial Narrow" w:hAnsi="Arial Narrow"/>
        <w:sz w:val="16"/>
        <w:szCs w:val="16"/>
      </w:rPr>
      <w:t>Dios, Unión Libertad</w:t>
    </w:r>
    <w:r w:rsidRPr="0081434B">
      <w:rPr>
        <w:rFonts w:ascii="Arial Narrow" w:hAnsi="Arial Narrow"/>
        <w:sz w:val="16"/>
        <w:szCs w:val="16"/>
      </w:rPr>
      <w:t>”</w:t>
    </w:r>
  </w:p>
  <w:p w14:paraId="2D41C50D" w14:textId="77777777" w:rsidR="00115C7F" w:rsidRPr="0081434B" w:rsidRDefault="00115C7F" w:rsidP="00115C7F">
    <w:pPr>
      <w:pStyle w:val="Piedepgina"/>
      <w:rPr>
        <w:rFonts w:ascii="Arial Narrow" w:hAnsi="Arial Narrow"/>
        <w:sz w:val="16"/>
        <w:szCs w:val="16"/>
      </w:rPr>
    </w:pPr>
    <w:r w:rsidRPr="0081434B">
      <w:rPr>
        <w:rFonts w:ascii="Arial Narrow" w:hAnsi="Arial Narrow"/>
        <w:sz w:val="16"/>
        <w:szCs w:val="16"/>
      </w:rPr>
      <w:t>Distrito N°1, Calle Dr. Nicolas Peña y Avenida Narciso Monterrey, Alcaldía Municipal de Zacatecoluca</w:t>
    </w:r>
  </w:p>
  <w:p w14:paraId="16A26C67" w14:textId="4F3140F0" w:rsidR="00756B5A" w:rsidRPr="009E7100" w:rsidRDefault="00115C7F" w:rsidP="00115C7F">
    <w:pPr>
      <w:pStyle w:val="Piedepgina"/>
      <w:spacing w:line="276" w:lineRule="auto"/>
      <w:rPr>
        <w:rFonts w:ascii="Bembo Std" w:hAnsi="Bembo Std" w:cs="Arial"/>
        <w:sz w:val="14"/>
        <w:szCs w:val="14"/>
        <w:lang w:val="es-SV"/>
      </w:rPr>
    </w:pPr>
    <w:r w:rsidRPr="0081434B">
      <w:rPr>
        <w:rFonts w:ascii="Arial Narrow" w:hAnsi="Arial Narrow"/>
        <w:sz w:val="16"/>
        <w:szCs w:val="16"/>
      </w:rPr>
      <w:t xml:space="preserve">E-mail: </w:t>
    </w:r>
    <w:hyperlink r:id="rId1" w:history="1">
      <w:r w:rsidRPr="0081434B">
        <w:rPr>
          <w:rStyle w:val="Hipervnculo"/>
          <w:rFonts w:ascii="Arial Narrow" w:hAnsi="Arial Narrow"/>
          <w:sz w:val="16"/>
          <w:szCs w:val="16"/>
        </w:rPr>
        <w:t>aip@zacatecoluca.gob.sv</w:t>
      </w:r>
    </w:hyperlink>
    <w:r w:rsidRPr="0081434B">
      <w:rPr>
        <w:rFonts w:ascii="Arial Narrow" w:hAnsi="Arial Narrow"/>
        <w:sz w:val="16"/>
        <w:szCs w:val="16"/>
      </w:rPr>
      <w:t xml:space="preserve"> contacto: 7768-5539</w:t>
    </w:r>
    <w:r w:rsidR="001E4341" w:rsidRPr="009E7100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DEEECD" wp14:editId="2EA3539C">
              <wp:simplePos x="0" y="0"/>
              <wp:positionH relativeFrom="column">
                <wp:posOffset>-747395</wp:posOffset>
              </wp:positionH>
              <wp:positionV relativeFrom="paragraph">
                <wp:posOffset>245110</wp:posOffset>
              </wp:positionV>
              <wp:extent cx="7882890" cy="640080"/>
              <wp:effectExtent l="0" t="0" r="0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82890" cy="640080"/>
                        <a:chOff x="0" y="-14918"/>
                        <a:chExt cx="7883150" cy="591874"/>
                      </a:xfrm>
                      <a:solidFill>
                        <a:srgbClr val="F1960F"/>
                      </a:solidFill>
                    </wpg:grpSpPr>
                    <wps:wsp>
                      <wps:cNvPr id="2" name="Forma libre: Forma 2"/>
                      <wps:cNvSpPr/>
                      <wps:spPr>
                        <a:xfrm>
                          <a:off x="4180114" y="0"/>
                          <a:ext cx="3703036" cy="576956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20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orma libre: Forma 3"/>
                      <wps:cNvSpPr/>
                      <wps:spPr>
                        <a:xfrm>
                          <a:off x="0" y="-14918"/>
                          <a:ext cx="3703036" cy="591874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 w="9525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: Forma 4"/>
                      <wps:cNvSpPr/>
                      <wps:spPr>
                        <a:xfrm>
                          <a:off x="2705877" y="0"/>
                          <a:ext cx="3831168" cy="576956"/>
                        </a:xfrm>
                        <a:custGeom>
                          <a:avLst/>
                          <a:gdLst>
                            <a:gd name="connsiteX0" fmla="*/ 2297906 w 2847975"/>
                            <a:gd name="connsiteY0" fmla="*/ 7144 h 381000"/>
                            <a:gd name="connsiteX1" fmla="*/ 7144 w 2847975"/>
                            <a:gd name="connsiteY1" fmla="*/ 7144 h 381000"/>
                            <a:gd name="connsiteX2" fmla="*/ 558641 w 2847975"/>
                            <a:gd name="connsiteY2" fmla="*/ 380524 h 381000"/>
                            <a:gd name="connsiteX3" fmla="*/ 2849404 w 284797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47975" h="381000">
                              <a:moveTo>
                                <a:pt x="2297906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284940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bre: Forma 5"/>
                      <wps:cNvSpPr/>
                      <wps:spPr>
                        <a:xfrm>
                          <a:off x="2034073" y="0"/>
                          <a:ext cx="2408895" cy="576956"/>
                        </a:xfrm>
                        <a:custGeom>
                          <a:avLst/>
                          <a:gdLst>
                            <a:gd name="connsiteX0" fmla="*/ 1237774 w 1790700"/>
                            <a:gd name="connsiteY0" fmla="*/ 7144 h 381000"/>
                            <a:gd name="connsiteX1" fmla="*/ 7144 w 1790700"/>
                            <a:gd name="connsiteY1" fmla="*/ 7144 h 381000"/>
                            <a:gd name="connsiteX2" fmla="*/ 558641 w 1790700"/>
                            <a:gd name="connsiteY2" fmla="*/ 380524 h 381000"/>
                            <a:gd name="connsiteX3" fmla="*/ 1789271 w 1790700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90700" h="381000">
                              <a:moveTo>
                                <a:pt x="1237774" y="7144"/>
                              </a:moveTo>
                              <a:lnTo>
                                <a:pt x="7144" y="7144"/>
                              </a:lnTo>
                              <a:lnTo>
                                <a:pt x="558641" y="380524"/>
                              </a:lnTo>
                              <a:lnTo>
                                <a:pt x="1789271" y="3805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9757B5B" id="Grupo 1" o:spid="_x0000_s1026" style="position:absolute;margin-left:-58.85pt;margin-top:19.3pt;width:620.7pt;height:50.4pt;z-index:251658240;mso-height-relative:margin" coordorigin=",-149" coordsize="78831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">
              <v:shape id="Forma libre: Forma 2" o:spid="_x0000_s1027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" path="m7144,7144r2742247,l2749391,380524r-2742247,l7144,7144xe" fillcolor="#372203" stroked="f">
                <v:stroke joinstyle="miter"/>
                <v:path arrowok="t" o:connecttype="custom" o:connectlocs="9610,10818;3698551,10818;3698551,576235;9610,576235" o:connectangles="0,0,0,0"/>
              </v:shape>
              <v:shape id="Forma libre: Forma 3" o:spid="_x0000_s1028" style="position:absolute;top:-149;width:37030;height:5918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" path="m7144,7144r2742247,l2749391,380524r-2742247,l7144,7144xe" fillcolor="#1b3a7d [1609]" strokecolor="white [3212]">
                <v:stroke joinstyle="miter"/>
                <v:path arrowok="t" o:connecttype="custom" o:connectlocs="9610,11098;3698551,11098;3698551,591135;9610,591135" o:connectangles="0,0,0,0"/>
              </v:shape>
              <v:shape id="Forma libre: Forma 4" o:spid="_x0000_s1029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" path="m2297906,7144l7144,7144,558641,380524r2290763,l2297906,7144xe" fillcolor="#a5a5a5 [2092]" stroked="f">
                <v:stroke joinstyle="miter"/>
                <v:path arrowok="t" o:connecttype="custom" o:connectlocs="3091201,10818;9610,10818;751498,576235;3833090,576235" o:connectangles="0,0,0,0"/>
              </v:shape>
              <v:shape id="Forma libre: Forma 5" o:spid="_x0000_s1030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" path="m1237774,7144l7144,7144,558641,380524r1230630,l1237774,7144xe" fillcolor="#0d548a [1608]" stroked="f">
                <v:stroke joinstyle="miter"/>
                <v:path arrowok="t" o:connecttype="custom" o:connectlocs="1665085,10818;9610,10818;751498,576235;2406973,576235" o:connectangles="0,0,0,0"/>
              </v:shape>
            </v:group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0565" w14:textId="77777777" w:rsidR="00A9211E" w:rsidRDefault="00A9211E">
      <w:pPr>
        <w:spacing w:after="0" w:line="240" w:lineRule="auto"/>
      </w:pPr>
      <w:r>
        <w:separator/>
      </w:r>
    </w:p>
    <w:p w14:paraId="449FD672" w14:textId="77777777" w:rsidR="00A9211E" w:rsidRDefault="00A9211E"/>
  </w:footnote>
  <w:footnote w:type="continuationSeparator" w:id="0">
    <w:p w14:paraId="753D8DA4" w14:textId="77777777" w:rsidR="00A9211E" w:rsidRDefault="00A9211E">
      <w:pPr>
        <w:spacing w:after="0" w:line="240" w:lineRule="auto"/>
      </w:pPr>
      <w:r>
        <w:continuationSeparator/>
      </w:r>
    </w:p>
    <w:p w14:paraId="556FC762" w14:textId="77777777" w:rsidR="00A9211E" w:rsidRDefault="00A92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BDF9" w14:textId="34E6191C" w:rsidR="00756B5A" w:rsidRDefault="00105E5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5E213C" wp14:editId="12DEE808">
              <wp:simplePos x="0" y="0"/>
              <wp:positionH relativeFrom="column">
                <wp:posOffset>361950</wp:posOffset>
              </wp:positionH>
              <wp:positionV relativeFrom="paragraph">
                <wp:posOffset>-286385</wp:posOffset>
              </wp:positionV>
              <wp:extent cx="6663690" cy="605155"/>
              <wp:effectExtent l="0" t="0" r="22860" b="23495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3690" cy="605155"/>
                        <a:chOff x="0" y="-13490"/>
                        <a:chExt cx="3737711" cy="741278"/>
                      </a:xfrm>
                      <a:solidFill>
                        <a:srgbClr val="F1960F"/>
                      </a:solidFill>
                    </wpg:grpSpPr>
                    <wps:wsp>
                      <wps:cNvPr id="26" name="Forma libre: Forma 8"/>
                      <wps:cNvSpPr/>
                      <wps:spPr>
                        <a:xfrm>
                          <a:off x="485192" y="0"/>
                          <a:ext cx="3252519" cy="727788"/>
                        </a:xfrm>
                        <a:custGeom>
                          <a:avLst/>
                          <a:gdLst>
                            <a:gd name="connsiteX0" fmla="*/ 7144 w 2009775"/>
                            <a:gd name="connsiteY0" fmla="*/ 7144 h 457200"/>
                            <a:gd name="connsiteX1" fmla="*/ 2005489 w 2009775"/>
                            <a:gd name="connsiteY1" fmla="*/ 7144 h 457200"/>
                            <a:gd name="connsiteX2" fmla="*/ 2005489 w 2009775"/>
                            <a:gd name="connsiteY2" fmla="*/ 454819 h 457200"/>
                            <a:gd name="connsiteX3" fmla="*/ 7144 w 200977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9775" h="457200">
                              <a:moveTo>
                                <a:pt x="7144" y="7144"/>
                              </a:moveTo>
                              <a:lnTo>
                                <a:pt x="2005489" y="7144"/>
                              </a:lnTo>
                              <a:lnTo>
                                <a:pt x="2005489" y="454819"/>
                              </a:lnTo>
                              <a:lnTo>
                                <a:pt x="7144" y="45481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>
                          <a:solidFill>
                            <a:sysClr val="window" lastClr="FFFFFF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a libre: Forma 10"/>
                      <wps:cNvSpPr/>
                      <wps:spPr>
                        <a:xfrm>
                          <a:off x="429209" y="0"/>
                          <a:ext cx="2743831" cy="727788"/>
                        </a:xfrm>
                        <a:custGeom>
                          <a:avLst/>
                          <a:gdLst>
                            <a:gd name="connsiteX0" fmla="*/ 1400651 w 1695450"/>
                            <a:gd name="connsiteY0" fmla="*/ 7144 h 457200"/>
                            <a:gd name="connsiteX1" fmla="*/ 7144 w 1695450"/>
                            <a:gd name="connsiteY1" fmla="*/ 7144 h 457200"/>
                            <a:gd name="connsiteX2" fmla="*/ 295751 w 1695450"/>
                            <a:gd name="connsiteY2" fmla="*/ 454819 h 457200"/>
                            <a:gd name="connsiteX3" fmla="*/ 1688306 w 1695450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5450" h="457200">
                              <a:moveTo>
                                <a:pt x="1400651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88306" y="454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A5ED">
                            <a:lumMod val="75000"/>
                          </a:srgbClr>
                        </a:solidFill>
                        <a:ln w="9525" cap="flat">
                          <a:solidFill>
                            <a:srgbClr val="5982DB">
                              <a:lumMod val="50000"/>
                            </a:srgbClr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orma libre: Forma 11"/>
                      <wps:cNvSpPr/>
                      <wps:spPr>
                        <a:xfrm>
                          <a:off x="0" y="-13490"/>
                          <a:ext cx="2728416" cy="741278"/>
                        </a:xfrm>
                        <a:custGeom>
                          <a:avLst/>
                          <a:gdLst>
                            <a:gd name="connsiteX0" fmla="*/ 1391126 w 1685925"/>
                            <a:gd name="connsiteY0" fmla="*/ 7144 h 457200"/>
                            <a:gd name="connsiteX1" fmla="*/ 7144 w 1685925"/>
                            <a:gd name="connsiteY1" fmla="*/ 7144 h 457200"/>
                            <a:gd name="connsiteX2" fmla="*/ 295751 w 1685925"/>
                            <a:gd name="connsiteY2" fmla="*/ 454819 h 457200"/>
                            <a:gd name="connsiteX3" fmla="*/ 1678781 w 168592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5925" h="457200">
                              <a:moveTo>
                                <a:pt x="1391126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78781" y="454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9525" cap="flat">
                          <a:solidFill>
                            <a:sysClr val="window" lastClr="FFFFFF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E9854DC" id="Grupo 12" o:spid="_x0000_s1026" style="position:absolute;margin-left:28.5pt;margin-top:-22.55pt;width:524.7pt;height:47.65pt;z-index:251666432;mso-height-relative:margin" coordorigin=",-134" coordsize="37377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">
              <v:shape id="Forma libre: Forma 8" o:spid="_x0000_s1027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" path="m7144,7144r1998345,l2005489,454819r-1998345,l7144,7144xe" fillcolor="#a6a6a6" strokecolor="window">
                <v:stroke joinstyle="miter"/>
                <v:path arrowok="t" o:connecttype="custom" o:connectlocs="11561,11372;3245583,11372;3245583,723998;11561,723998" o:connectangles="0,0,0,0"/>
              </v:shape>
              <v:shape id="Forma libre: Forma 10" o:spid="_x0000_s1028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" path="m1400651,7144l7144,7144,295751,454819r1392555,l1400651,7144xe" fillcolor="#1480d1" strokecolor="#1b3b7f">
                <v:stroke joinstyle="miter"/>
                <v:path arrowok="t" o:connecttype="custom" o:connectlocs="2266743,11372;11561,11372;478629,723998;2732270,723998" o:connectangles="0,0,0,0"/>
              </v:shape>
              <v:shape id="Forma libre: Forma 11" o:spid="_x0000_s1029" style="position:absolute;top:-134;width:27284;height:7411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" path="m1391126,7144l7144,7144,295751,454819r1383030,l1391126,7144xe" fillcolor="#002060" strokecolor="window">
                <v:stroke joinstyle="miter"/>
                <v:path arrowok="t" o:connecttype="custom" o:connectlocs="2251328,11583;11561,11583;478629,737418;2716855,737418" o:connectangles="0,0,0,0"/>
              </v:shape>
            </v:group>
          </w:pict>
        </mc:Fallback>
      </mc:AlternateContent>
    </w:r>
    <w:r w:rsidR="00DB4FA7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010971" wp14:editId="32732DDF">
              <wp:simplePos x="0" y="0"/>
              <wp:positionH relativeFrom="page">
                <wp:align>right</wp:align>
              </wp:positionH>
              <wp:positionV relativeFrom="paragraph">
                <wp:posOffset>-1747520</wp:posOffset>
              </wp:positionV>
              <wp:extent cx="6663690" cy="605155"/>
              <wp:effectExtent l="0" t="0" r="22860" b="2349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3690" cy="605155"/>
                        <a:chOff x="0" y="-13490"/>
                        <a:chExt cx="3737711" cy="741278"/>
                      </a:xfrm>
                      <a:solidFill>
                        <a:srgbClr val="F1960F"/>
                      </a:solidFill>
                    </wpg:grpSpPr>
                    <wps:wsp>
                      <wps:cNvPr id="19" name="Forma libre: Forma 8"/>
                      <wps:cNvSpPr/>
                      <wps:spPr>
                        <a:xfrm>
                          <a:off x="485192" y="0"/>
                          <a:ext cx="3252519" cy="727788"/>
                        </a:xfrm>
                        <a:custGeom>
                          <a:avLst/>
                          <a:gdLst>
                            <a:gd name="connsiteX0" fmla="*/ 7144 w 2009775"/>
                            <a:gd name="connsiteY0" fmla="*/ 7144 h 457200"/>
                            <a:gd name="connsiteX1" fmla="*/ 2005489 w 2009775"/>
                            <a:gd name="connsiteY1" fmla="*/ 7144 h 457200"/>
                            <a:gd name="connsiteX2" fmla="*/ 2005489 w 2009775"/>
                            <a:gd name="connsiteY2" fmla="*/ 454819 h 457200"/>
                            <a:gd name="connsiteX3" fmla="*/ 7144 w 200977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9775" h="457200">
                              <a:moveTo>
                                <a:pt x="7144" y="7144"/>
                              </a:moveTo>
                              <a:lnTo>
                                <a:pt x="2005489" y="7144"/>
                              </a:lnTo>
                              <a:lnTo>
                                <a:pt x="2005489" y="454819"/>
                              </a:lnTo>
                              <a:lnTo>
                                <a:pt x="7144" y="45481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>
                          <a:solidFill>
                            <a:sysClr val="window" lastClr="FFFFFF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bre: Forma 10"/>
                      <wps:cNvSpPr/>
                      <wps:spPr>
                        <a:xfrm>
                          <a:off x="429209" y="0"/>
                          <a:ext cx="2743831" cy="727788"/>
                        </a:xfrm>
                        <a:custGeom>
                          <a:avLst/>
                          <a:gdLst>
                            <a:gd name="connsiteX0" fmla="*/ 1400651 w 1695450"/>
                            <a:gd name="connsiteY0" fmla="*/ 7144 h 457200"/>
                            <a:gd name="connsiteX1" fmla="*/ 7144 w 1695450"/>
                            <a:gd name="connsiteY1" fmla="*/ 7144 h 457200"/>
                            <a:gd name="connsiteX2" fmla="*/ 295751 w 1695450"/>
                            <a:gd name="connsiteY2" fmla="*/ 454819 h 457200"/>
                            <a:gd name="connsiteX3" fmla="*/ 1688306 w 1695450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5450" h="457200">
                              <a:moveTo>
                                <a:pt x="1400651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88306" y="454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A5ED">
                            <a:lumMod val="75000"/>
                          </a:srgbClr>
                        </a:solidFill>
                        <a:ln w="9525" cap="flat">
                          <a:solidFill>
                            <a:srgbClr val="5982DB">
                              <a:lumMod val="50000"/>
                            </a:srgbClr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bre: Forma 11"/>
                      <wps:cNvSpPr/>
                      <wps:spPr>
                        <a:xfrm>
                          <a:off x="0" y="-13490"/>
                          <a:ext cx="2728416" cy="741278"/>
                        </a:xfrm>
                        <a:custGeom>
                          <a:avLst/>
                          <a:gdLst>
                            <a:gd name="connsiteX0" fmla="*/ 1391126 w 1685925"/>
                            <a:gd name="connsiteY0" fmla="*/ 7144 h 457200"/>
                            <a:gd name="connsiteX1" fmla="*/ 7144 w 1685925"/>
                            <a:gd name="connsiteY1" fmla="*/ 7144 h 457200"/>
                            <a:gd name="connsiteX2" fmla="*/ 295751 w 1685925"/>
                            <a:gd name="connsiteY2" fmla="*/ 454819 h 457200"/>
                            <a:gd name="connsiteX3" fmla="*/ 1678781 w 168592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5925" h="457200">
                              <a:moveTo>
                                <a:pt x="1391126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78781" y="454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9525" cap="flat">
                          <a:solidFill>
                            <a:sysClr val="window" lastClr="FFFFFF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26B2134" id="Grupo 18" o:spid="_x0000_s1026" style="position:absolute;margin-left:473.5pt;margin-top:-137.6pt;width:524.7pt;height:47.65pt;z-index:251664384;mso-position-horizontal:right;mso-position-horizontal-relative:page;mso-height-relative:margin" coordorigin=",-134" coordsize="37377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">
              <v:shape id="Forma libre: Forma 8" o:spid="_x0000_s1027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" path="m7144,7144r1998345,l2005489,454819r-1998345,l7144,7144xe" fillcolor="#a6a6a6" strokecolor="window">
                <v:stroke joinstyle="miter"/>
                <v:path arrowok="t" o:connecttype="custom" o:connectlocs="11561,11372;3245583,11372;3245583,723998;11561,723998" o:connectangles="0,0,0,0"/>
              </v:shape>
              <v:shape id="Forma libre: Forma 10" o:spid="_x0000_s1028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" path="m1400651,7144l7144,7144,295751,454819r1392555,l1400651,7144xe" fillcolor="#1480d1" strokecolor="#1b3b7f">
                <v:stroke joinstyle="miter"/>
                <v:path arrowok="t" o:connecttype="custom" o:connectlocs="2266743,11372;11561,11372;478629,723998;2732270,723998" o:connectangles="0,0,0,0"/>
              </v:shape>
              <v:shape id="Forma libre: Forma 11" o:spid="_x0000_s1029" style="position:absolute;top:-134;width:27284;height:7411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" path="m1391126,7144l7144,7144,295751,454819r1383030,l1391126,7144xe" fillcolor="#002060" strokecolor="window">
                <v:stroke joinstyle="miter"/>
                <v:path arrowok="t" o:connecttype="custom" o:connectlocs="2251328,11583;11561,11583;478629,737418;2716855,737418" o:connectangles="0,0,0,0"/>
              </v:shape>
              <w10:wrap anchorx="page"/>
            </v:group>
          </w:pict>
        </mc:Fallback>
      </mc:AlternateContent>
    </w:r>
  </w:p>
  <w:p w14:paraId="00A9DE64" w14:textId="11241DBA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661B" w14:textId="0A0AD3DD" w:rsidR="00756B5A" w:rsidRDefault="001E434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513189" wp14:editId="1826A062">
              <wp:simplePos x="0" y="0"/>
              <wp:positionH relativeFrom="column">
                <wp:posOffset>576244</wp:posOffset>
              </wp:positionH>
              <wp:positionV relativeFrom="paragraph">
                <wp:posOffset>-422910</wp:posOffset>
              </wp:positionV>
              <wp:extent cx="6663690" cy="605155"/>
              <wp:effectExtent l="0" t="0" r="22860" b="2349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3690" cy="605155"/>
                        <a:chOff x="0" y="-13490"/>
                        <a:chExt cx="3737711" cy="741278"/>
                      </a:xfrm>
                      <a:solidFill>
                        <a:srgbClr val="F1960F"/>
                      </a:solidFill>
                    </wpg:grpSpPr>
                    <wps:wsp>
                      <wps:cNvPr id="8" name="Forma libre: Forma 8"/>
                      <wps:cNvSpPr/>
                      <wps:spPr>
                        <a:xfrm>
                          <a:off x="485192" y="0"/>
                          <a:ext cx="3252519" cy="727788"/>
                        </a:xfrm>
                        <a:custGeom>
                          <a:avLst/>
                          <a:gdLst>
                            <a:gd name="connsiteX0" fmla="*/ 7144 w 2009775"/>
                            <a:gd name="connsiteY0" fmla="*/ 7144 h 457200"/>
                            <a:gd name="connsiteX1" fmla="*/ 2005489 w 2009775"/>
                            <a:gd name="connsiteY1" fmla="*/ 7144 h 457200"/>
                            <a:gd name="connsiteX2" fmla="*/ 2005489 w 2009775"/>
                            <a:gd name="connsiteY2" fmla="*/ 454819 h 457200"/>
                            <a:gd name="connsiteX3" fmla="*/ 7144 w 200977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9775" h="457200">
                              <a:moveTo>
                                <a:pt x="7144" y="7144"/>
                              </a:moveTo>
                              <a:lnTo>
                                <a:pt x="2005489" y="7144"/>
                              </a:lnTo>
                              <a:lnTo>
                                <a:pt x="2005489" y="454819"/>
                              </a:lnTo>
                              <a:lnTo>
                                <a:pt x="7144" y="4548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: Forma 10"/>
                      <wps:cNvSpPr/>
                      <wps:spPr>
                        <a:xfrm>
                          <a:off x="429209" y="0"/>
                          <a:ext cx="2743831" cy="727788"/>
                        </a:xfrm>
                        <a:custGeom>
                          <a:avLst/>
                          <a:gdLst>
                            <a:gd name="connsiteX0" fmla="*/ 1400651 w 1695450"/>
                            <a:gd name="connsiteY0" fmla="*/ 7144 h 457200"/>
                            <a:gd name="connsiteX1" fmla="*/ 7144 w 1695450"/>
                            <a:gd name="connsiteY1" fmla="*/ 7144 h 457200"/>
                            <a:gd name="connsiteX2" fmla="*/ 295751 w 1695450"/>
                            <a:gd name="connsiteY2" fmla="*/ 454819 h 457200"/>
                            <a:gd name="connsiteX3" fmla="*/ 1688306 w 1695450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5450" h="457200">
                              <a:moveTo>
                                <a:pt x="1400651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88306" y="4548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rma libre: Forma 11"/>
                      <wps:cNvSpPr/>
                      <wps:spPr>
                        <a:xfrm>
                          <a:off x="0" y="-13490"/>
                          <a:ext cx="2728416" cy="741278"/>
                        </a:xfrm>
                        <a:custGeom>
                          <a:avLst/>
                          <a:gdLst>
                            <a:gd name="connsiteX0" fmla="*/ 1391126 w 1685925"/>
                            <a:gd name="connsiteY0" fmla="*/ 7144 h 457200"/>
                            <a:gd name="connsiteX1" fmla="*/ 7144 w 1685925"/>
                            <a:gd name="connsiteY1" fmla="*/ 7144 h 457200"/>
                            <a:gd name="connsiteX2" fmla="*/ 295751 w 1685925"/>
                            <a:gd name="connsiteY2" fmla="*/ 454819 h 457200"/>
                            <a:gd name="connsiteX3" fmla="*/ 1678781 w 168592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5925" h="457200">
                              <a:moveTo>
                                <a:pt x="1391126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78781" y="454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9525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CC3C45F" id="Grupo 7" o:spid="_x0000_s1026" style="position:absolute;margin-left:45.35pt;margin-top:-33.3pt;width:524.7pt;height:47.65pt;z-index:251657216;mso-height-relative:margin" coordorigin=",-134" coordsize="37377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">
              <v:shape id="Forma libre: Forma 8" o:spid="_x0000_s1027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" path="m7144,7144r1998345,l2005489,454819r-1998345,l7144,7144xe" fillcolor="#a5a5a5 [2092]" strokecolor="white [3212]">
                <v:stroke joinstyle="miter"/>
                <v:path arrowok="t" o:connecttype="custom" o:connectlocs="11561,11372;3245583,11372;3245583,723998;11561,723998" o:connectangles="0,0,0,0"/>
              </v:shape>
              <v:shape id="Forma libre: Forma 10" o:spid="_x0000_s1028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" path="m1400651,7144l7144,7144,295751,454819r1392555,l1400651,7144xe" fillcolor="#147fd0 [2408]" strokecolor="#1b3a7d [1609]">
                <v:stroke joinstyle="miter"/>
                <v:path arrowok="t" o:connecttype="custom" o:connectlocs="2266743,11372;11561,11372;478629,723998;2732270,723998" o:connectangles="0,0,0,0"/>
              </v:shape>
              <v:shape id="Forma libre: Forma 11" o:spid="_x0000_s1029" style="position:absolute;top:-134;width:27284;height:7411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" path="m1391126,7144l7144,7144,295751,454819r1383030,l1391126,7144xe" fillcolor="#002060" strokecolor="white [3212]">
                <v:stroke joinstyle="miter"/>
                <v:path arrowok="t" o:connecttype="custom" o:connectlocs="2251328,11583;11561,11583;478629,737418;2716855,737418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2BB"/>
    <w:multiLevelType w:val="hybridMultilevel"/>
    <w:tmpl w:val="BC5EEB34"/>
    <w:lvl w:ilvl="0" w:tplc="033A05EE">
      <w:numFmt w:val="bullet"/>
      <w:lvlText w:val="-"/>
      <w:lvlJc w:val="left"/>
      <w:pPr>
        <w:ind w:left="720" w:hanging="360"/>
      </w:pPr>
      <w:rPr>
        <w:rFonts w:ascii="Bembo Std" w:eastAsiaTheme="minorEastAsia" w:hAnsi="Bembo St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13F"/>
    <w:multiLevelType w:val="hybridMultilevel"/>
    <w:tmpl w:val="FA36B004"/>
    <w:lvl w:ilvl="0" w:tplc="3934F8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6B1"/>
    <w:multiLevelType w:val="hybridMultilevel"/>
    <w:tmpl w:val="8F0C471C"/>
    <w:lvl w:ilvl="0" w:tplc="7EE45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88D"/>
    <w:multiLevelType w:val="hybridMultilevel"/>
    <w:tmpl w:val="0532961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A33"/>
    <w:multiLevelType w:val="hybridMultilevel"/>
    <w:tmpl w:val="5816D018"/>
    <w:lvl w:ilvl="0" w:tplc="08668A26">
      <w:numFmt w:val="bullet"/>
      <w:lvlText w:val="-"/>
      <w:lvlJc w:val="left"/>
      <w:pPr>
        <w:ind w:left="720" w:hanging="360"/>
      </w:pPr>
      <w:rPr>
        <w:rFonts w:ascii="Bembo Std" w:eastAsiaTheme="minorEastAsia" w:hAnsi="Bembo St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0FEA"/>
    <w:multiLevelType w:val="hybridMultilevel"/>
    <w:tmpl w:val="9FC85C2E"/>
    <w:lvl w:ilvl="0" w:tplc="BE6CD3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388"/>
    <w:multiLevelType w:val="hybridMultilevel"/>
    <w:tmpl w:val="96082CAA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5558F8"/>
    <w:multiLevelType w:val="hybridMultilevel"/>
    <w:tmpl w:val="F514B0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0E09"/>
    <w:multiLevelType w:val="hybridMultilevel"/>
    <w:tmpl w:val="3156318E"/>
    <w:lvl w:ilvl="0" w:tplc="A072BA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79475">
    <w:abstractNumId w:val="7"/>
  </w:num>
  <w:num w:numId="2" w16cid:durableId="334382891">
    <w:abstractNumId w:val="3"/>
  </w:num>
  <w:num w:numId="3" w16cid:durableId="942373682">
    <w:abstractNumId w:val="2"/>
  </w:num>
  <w:num w:numId="4" w16cid:durableId="423919140">
    <w:abstractNumId w:val="6"/>
  </w:num>
  <w:num w:numId="5" w16cid:durableId="1409500458">
    <w:abstractNumId w:val="0"/>
  </w:num>
  <w:num w:numId="6" w16cid:durableId="1396514641">
    <w:abstractNumId w:val="4"/>
  </w:num>
  <w:num w:numId="7" w16cid:durableId="1326283072">
    <w:abstractNumId w:val="5"/>
  </w:num>
  <w:num w:numId="8" w16cid:durableId="938869881">
    <w:abstractNumId w:val="8"/>
  </w:num>
  <w:num w:numId="9" w16cid:durableId="148354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5B"/>
    <w:rsid w:val="0000743F"/>
    <w:rsid w:val="000320E0"/>
    <w:rsid w:val="00036E50"/>
    <w:rsid w:val="00046485"/>
    <w:rsid w:val="0006393C"/>
    <w:rsid w:val="000837A8"/>
    <w:rsid w:val="000B12E6"/>
    <w:rsid w:val="000E50E4"/>
    <w:rsid w:val="000E7040"/>
    <w:rsid w:val="00105E5E"/>
    <w:rsid w:val="00115C7F"/>
    <w:rsid w:val="00133B7D"/>
    <w:rsid w:val="0014185F"/>
    <w:rsid w:val="00147C01"/>
    <w:rsid w:val="001650D6"/>
    <w:rsid w:val="00187D0C"/>
    <w:rsid w:val="001C0051"/>
    <w:rsid w:val="001E4341"/>
    <w:rsid w:val="001F41C0"/>
    <w:rsid w:val="00201C80"/>
    <w:rsid w:val="002078A7"/>
    <w:rsid w:val="00220381"/>
    <w:rsid w:val="00232314"/>
    <w:rsid w:val="00247795"/>
    <w:rsid w:val="00252DE0"/>
    <w:rsid w:val="00260053"/>
    <w:rsid w:val="00265373"/>
    <w:rsid w:val="00273824"/>
    <w:rsid w:val="0027559C"/>
    <w:rsid w:val="0028265D"/>
    <w:rsid w:val="0028290B"/>
    <w:rsid w:val="00293C4A"/>
    <w:rsid w:val="002B3991"/>
    <w:rsid w:val="002B5645"/>
    <w:rsid w:val="002D0790"/>
    <w:rsid w:val="002D4949"/>
    <w:rsid w:val="002D679F"/>
    <w:rsid w:val="002E52B1"/>
    <w:rsid w:val="002E6ABA"/>
    <w:rsid w:val="002F412C"/>
    <w:rsid w:val="0031227C"/>
    <w:rsid w:val="00333C2F"/>
    <w:rsid w:val="00351479"/>
    <w:rsid w:val="003638CB"/>
    <w:rsid w:val="003B6F05"/>
    <w:rsid w:val="003C0FA4"/>
    <w:rsid w:val="003C55AE"/>
    <w:rsid w:val="003D588E"/>
    <w:rsid w:val="003E158B"/>
    <w:rsid w:val="003F566F"/>
    <w:rsid w:val="003F5DF6"/>
    <w:rsid w:val="0041494D"/>
    <w:rsid w:val="00441F6F"/>
    <w:rsid w:val="00454E71"/>
    <w:rsid w:val="004738A6"/>
    <w:rsid w:val="004A45CD"/>
    <w:rsid w:val="004A483C"/>
    <w:rsid w:val="004A7E4C"/>
    <w:rsid w:val="004E230C"/>
    <w:rsid w:val="004F5DB8"/>
    <w:rsid w:val="00506167"/>
    <w:rsid w:val="0051548E"/>
    <w:rsid w:val="00526727"/>
    <w:rsid w:val="00585D96"/>
    <w:rsid w:val="005A0B31"/>
    <w:rsid w:val="005B0584"/>
    <w:rsid w:val="005B229A"/>
    <w:rsid w:val="005D3504"/>
    <w:rsid w:val="005E5456"/>
    <w:rsid w:val="005F1125"/>
    <w:rsid w:val="005F30A3"/>
    <w:rsid w:val="006059DC"/>
    <w:rsid w:val="006149E7"/>
    <w:rsid w:val="00632631"/>
    <w:rsid w:val="00643DA5"/>
    <w:rsid w:val="00674697"/>
    <w:rsid w:val="006825A3"/>
    <w:rsid w:val="00687C80"/>
    <w:rsid w:val="006A2218"/>
    <w:rsid w:val="006C1864"/>
    <w:rsid w:val="006D43F0"/>
    <w:rsid w:val="007536B5"/>
    <w:rsid w:val="00756B5A"/>
    <w:rsid w:val="00763D87"/>
    <w:rsid w:val="007C78B0"/>
    <w:rsid w:val="007D49D5"/>
    <w:rsid w:val="00807494"/>
    <w:rsid w:val="008256D0"/>
    <w:rsid w:val="008334A7"/>
    <w:rsid w:val="0085340B"/>
    <w:rsid w:val="00867825"/>
    <w:rsid w:val="008678F9"/>
    <w:rsid w:val="008A2ECA"/>
    <w:rsid w:val="00901BD7"/>
    <w:rsid w:val="00930713"/>
    <w:rsid w:val="00940FE2"/>
    <w:rsid w:val="00941CFB"/>
    <w:rsid w:val="00946806"/>
    <w:rsid w:val="00973DD1"/>
    <w:rsid w:val="00982BCC"/>
    <w:rsid w:val="0098301E"/>
    <w:rsid w:val="00990A19"/>
    <w:rsid w:val="009E7100"/>
    <w:rsid w:val="00A113F5"/>
    <w:rsid w:val="00A2707E"/>
    <w:rsid w:val="00A504A4"/>
    <w:rsid w:val="00A56A94"/>
    <w:rsid w:val="00A62E2A"/>
    <w:rsid w:val="00A642A9"/>
    <w:rsid w:val="00A716B0"/>
    <w:rsid w:val="00A82F39"/>
    <w:rsid w:val="00A9211E"/>
    <w:rsid w:val="00A929C3"/>
    <w:rsid w:val="00AA0205"/>
    <w:rsid w:val="00AB2041"/>
    <w:rsid w:val="00AB52C3"/>
    <w:rsid w:val="00AF2AE9"/>
    <w:rsid w:val="00B21054"/>
    <w:rsid w:val="00B214F2"/>
    <w:rsid w:val="00B41107"/>
    <w:rsid w:val="00B4626C"/>
    <w:rsid w:val="00B47080"/>
    <w:rsid w:val="00B6356A"/>
    <w:rsid w:val="00B84C85"/>
    <w:rsid w:val="00BC0A63"/>
    <w:rsid w:val="00BD3B19"/>
    <w:rsid w:val="00C02B5B"/>
    <w:rsid w:val="00C54B08"/>
    <w:rsid w:val="00C61B39"/>
    <w:rsid w:val="00C635B5"/>
    <w:rsid w:val="00C701E9"/>
    <w:rsid w:val="00C7085C"/>
    <w:rsid w:val="00C97F5D"/>
    <w:rsid w:val="00CA6070"/>
    <w:rsid w:val="00CB65A5"/>
    <w:rsid w:val="00CF4602"/>
    <w:rsid w:val="00D04C21"/>
    <w:rsid w:val="00D05C74"/>
    <w:rsid w:val="00D12C00"/>
    <w:rsid w:val="00D2770D"/>
    <w:rsid w:val="00D72516"/>
    <w:rsid w:val="00DA7A1C"/>
    <w:rsid w:val="00DB1118"/>
    <w:rsid w:val="00DB4FA7"/>
    <w:rsid w:val="00DC6079"/>
    <w:rsid w:val="00DF03FB"/>
    <w:rsid w:val="00E025D3"/>
    <w:rsid w:val="00E10C61"/>
    <w:rsid w:val="00E55F71"/>
    <w:rsid w:val="00E56FAF"/>
    <w:rsid w:val="00E6360D"/>
    <w:rsid w:val="00E961BC"/>
    <w:rsid w:val="00EB0670"/>
    <w:rsid w:val="00EB7816"/>
    <w:rsid w:val="00EE6AFE"/>
    <w:rsid w:val="00F309D4"/>
    <w:rsid w:val="00F3778A"/>
    <w:rsid w:val="00F417B5"/>
    <w:rsid w:val="00F43ABF"/>
    <w:rsid w:val="00F70692"/>
    <w:rsid w:val="00FA288A"/>
    <w:rsid w:val="00FB7B03"/>
    <w:rsid w:val="00FC346D"/>
    <w:rsid w:val="00FC62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24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Ttulo1">
    <w:name w:val="heading 1"/>
    <w:basedOn w:val="Normal"/>
    <w:next w:val="Normal"/>
    <w:link w:val="Ttulo1C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Ttulo5">
    <w:name w:val="heading 5"/>
    <w:basedOn w:val="Normal"/>
    <w:next w:val="Normal"/>
    <w:link w:val="Ttulo5C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Informacindecontacto">
    <w:name w:val="Información de contact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Fecha">
    <w:name w:val="Date"/>
    <w:basedOn w:val="Normal"/>
    <w:next w:val="Normal"/>
    <w:link w:val="FechaC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FechaCar">
    <w:name w:val="Fecha Car"/>
    <w:basedOn w:val="Fuentedeprrafopredeter"/>
    <w:link w:val="Fecha"/>
    <w:uiPriority w:val="2"/>
    <w:semiHidden/>
    <w:rPr>
      <w:color w:val="92278F" w:themeColor="accent1"/>
      <w:sz w:val="22"/>
    </w:rPr>
  </w:style>
  <w:style w:type="paragraph" w:styleId="Saludo">
    <w:name w:val="Salutation"/>
    <w:basedOn w:val="Normal"/>
    <w:next w:val="Normal"/>
    <w:link w:val="SaludoCar"/>
    <w:uiPriority w:val="4"/>
    <w:semiHidden/>
    <w:unhideWhenUsed/>
    <w:qFormat/>
    <w:pPr>
      <w:spacing w:before="800" w:after="580" w:line="240" w:lineRule="auto"/>
    </w:pPr>
  </w:style>
  <w:style w:type="character" w:customStyle="1" w:styleId="SaludoCar">
    <w:name w:val="Saludo Car"/>
    <w:basedOn w:val="Fuentedeprrafopredeter"/>
    <w:link w:val="Saludo"/>
    <w:uiPriority w:val="4"/>
    <w:semiHidden/>
  </w:style>
  <w:style w:type="paragraph" w:styleId="Cierre">
    <w:name w:val="Closing"/>
    <w:basedOn w:val="Normal"/>
    <w:link w:val="CierreCar"/>
    <w:uiPriority w:val="5"/>
    <w:semiHidden/>
    <w:unhideWhenUsed/>
    <w:qFormat/>
    <w:pPr>
      <w:spacing w:before="720" w:after="0" w:line="240" w:lineRule="auto"/>
    </w:pPr>
  </w:style>
  <w:style w:type="character" w:customStyle="1" w:styleId="CierreCar">
    <w:name w:val="Cierre Car"/>
    <w:basedOn w:val="Fuentedeprrafopredeter"/>
    <w:link w:val="Cierre"/>
    <w:uiPriority w:val="5"/>
    <w:semiHidden/>
  </w:style>
  <w:style w:type="paragraph" w:styleId="Firma">
    <w:name w:val="Signature"/>
    <w:basedOn w:val="Normal"/>
    <w:link w:val="FirmaCar"/>
    <w:uiPriority w:val="6"/>
    <w:semiHidden/>
    <w:unhideWhenUsed/>
    <w:qFormat/>
    <w:pPr>
      <w:spacing w:before="720" w:after="280" w:line="240" w:lineRule="auto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ombredelacompaa">
    <w:name w:val="Nombre de la compañía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Piedepgina">
    <w:name w:val="footer"/>
    <w:basedOn w:val="Normal"/>
    <w:link w:val="PiedepginaC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3C4A"/>
    <w:rPr>
      <w:color w:val="000000" w:themeColor="tex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FirmaCar">
    <w:name w:val="Firma Car"/>
    <w:basedOn w:val="Fuentedeprrafopredeter"/>
    <w:link w:val="Firma"/>
    <w:uiPriority w:val="6"/>
    <w:semiHidden/>
  </w:style>
  <w:style w:type="character" w:customStyle="1" w:styleId="Ttulo1Car">
    <w:name w:val="Título 1 Car"/>
    <w:basedOn w:val="Fuentedeprrafopredeter"/>
    <w:link w:val="Ttulo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6D1D6A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2E5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B1"/>
    <w:rPr>
      <w:color w:val="0066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p@zacatecluca.gob.s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p@zacatecoluca.gob.s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ip@zacatecoluca.gob.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IONES\Downloads\TF34388022%20(1)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D63A03-E4F3-4EAB-920E-EC4828360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TF34388022 (1)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2022-07-22T21:59:00Z</dcterms:created>
  <dcterms:modified xsi:type="dcterms:W3CDTF">2023-04-14T21:17:00Z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