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15" w:rsidRDefault="00493315" w:rsidP="004926B2">
      <w:pPr>
        <w:jc w:val="center"/>
      </w:pPr>
      <w:r>
        <w:rPr>
          <w:noProof/>
          <w:lang w:val="en-US"/>
        </w:rPr>
        <w:pict>
          <v:rect id="Rectángulo 8" o:spid="_x0000_s1026" href="http://www.anda.gob.sv/inicio/multimedia" style="position:absolute;left:0;text-align:left;margin-left:518.25pt;margin-top:138.75pt;width:182.25pt;height:123pt;z-index:251651072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7" o:spid="_x0000_s1027" href="https://soundcloud.com/anda-sv/la-hora-del-agua-12" style="position:absolute;left:0;text-align:left;margin-left:321.75pt;margin-top:615.75pt;width:141pt;height:52.5pt;z-index:251652096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6" o:spid="_x0000_s1028" href="http://www.anda.gob.sv/anda-continua-abasteciendo-agua-potable-a-zonas-afectadas-por-esca" style="position:absolute;left:0;text-align:left;margin-left:264.75pt;margin-top:521.25pt;width:200.25pt;height:22.5pt;z-index:251653120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5" o:spid="_x0000_s1029" href="http://www.anda.gob.sv/anda-instala-tanques-de-almacenamiento-de-agua-potable-en-sectores-del-a" style="position:absolute;left:0;text-align:left;margin-left:261pt;margin-top:427.5pt;width:205.5pt;height:25.5pt;z-index:251654144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4" o:spid="_x0000_s1030" href="http://www.anda.gob.sv/anda-desmiente-declaraciones-adjudicadas-a-su-titular-sobre-escasez-de-agua-pota" style="position:absolute;left:0;text-align:left;margin-left:263.25pt;margin-top:342pt;width:204.75pt;height:24pt;z-index:251655168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3" o:spid="_x0000_s1031" href="http://www.anda.gob.sv/seis-propuestas-para-mejorar-integralmente-el-servicio-de-agua-a-largo-pl" style="position:absolute;left:0;text-align:left;margin-left:262.5pt;margin-top:238.5pt;width:197.25pt;height:24.75pt;z-index:251656192;visibility:visible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2" o:spid="_x0000_s1032" href="http://www.anda.gob.sv/gobierno-realizara-acciones-inmediatas-ante-escasez-de-agua-pota" style="position:absolute;left:0;text-align:left;margin-left:261.75pt;margin-top:2in;width:220.5pt;height:28.5pt;z-index:251657216;visibility:visible" o:button="t" filled="f" stroked="f">
            <v:fill o:detectmouseclick="t"/>
          </v:rect>
        </w:pict>
      </w:r>
      <w:r>
        <w:rPr>
          <w:noProof/>
          <w:lang w:eastAsia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id:image017.jpg@01D19996.EC9CACD0" style="width:500.25pt;height:636pt;visibility:visible">
            <v:imagedata r:id="rId4" r:href="rId5"/>
          </v:shape>
        </w:pict>
      </w:r>
      <w:r>
        <w:rPr>
          <w:noProof/>
          <w:lang w:val="en-US"/>
        </w:rPr>
        <w:pict>
          <v:rect id="Rectángulo 16" o:spid="_x0000_s1033" href="http://www.anda.gob.sv/inicio/multimedia" style="position:absolute;left:0;text-align:left;margin-left:517.5pt;margin-top:139.5pt;width:180pt;height:117pt;z-index:251664384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5" o:spid="_x0000_s1034" href="https://soundcloud.com/anda-sv/la-hora-del-agua-abril-05" style="position:absolute;left:0;text-align:left;margin-left:286.5pt;margin-top:602.25pt;width:181.5pt;height:59.25pt;z-index:251663360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4" o:spid="_x0000_s1035" href="http://www.anda.gob.sv/fgr-investiga-conexion-ilegal-que-afecta-servicio-de-agua-potable-en-san-mar" style="position:absolute;left:0;text-align:left;margin-left:264.75pt;margin-top:507.75pt;width:208.5pt;height:27pt;z-index:251662336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3" o:spid="_x0000_s1036" href="http://www.anda.gob.sv/marco-fortin-han-conectado-cerca-de-mil-viviendas-de-forma-fraudule" style="position:absolute;left:0;text-align:left;margin-left:266.25pt;margin-top:418.5pt;width:208.5pt;height:23.25pt;z-index:251661312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2" o:spid="_x0000_s1037" href="http://www.anda.gob.sv/nueva-planta-de-bombeo-mejorara-servicio-en-san-salvador-y-panchima" style="position:absolute;left:0;text-align:left;margin-left:264pt;margin-top:331.5pt;width:212.25pt;height:24.75pt;z-index:251660288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1" o:spid="_x0000_s1038" href="http://www.anda.gob.sv/perforacion-de-pozos-beneficia-a-diferentes-sectores-del-p" style="position:absolute;left:0;text-align:left;margin-left:262.5pt;margin-top:239.25pt;width:218.25pt;height:27.75pt;z-index:251659264;visibility:visible;mso-position-horizontal-relative:text;mso-position-vertical-relative:text" o:button="t" filled="f" stroked="f">
            <v:fill o:detectmouseclick="t"/>
          </v:rect>
        </w:pict>
      </w:r>
      <w:r>
        <w:rPr>
          <w:noProof/>
          <w:lang w:val="en-US"/>
        </w:rPr>
        <w:pict>
          <v:rect id="Rectángulo 10" o:spid="_x0000_s1039" href="http://www.anda.gob.sv/el-salvador-y-francia-fortaleceran-lazos-bilaterales-con-mayor-cooperac" style="position:absolute;left:0;text-align:left;margin-left:264.75pt;margin-top:2in;width:219.75pt;height:24.75pt;z-index:251658240;visibility:visible;mso-position-horizontal-relative:text;mso-position-vertical-relative:text" o:button="t" filled="f" stroked="f">
            <v:fill o:detectmouseclick="t"/>
          </v:rect>
        </w:pict>
      </w:r>
      <w:bookmarkStart w:id="0" w:name="_GoBack"/>
      <w:bookmarkEnd w:id="0"/>
    </w:p>
    <w:sectPr w:rsidR="00493315" w:rsidSect="00F90E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B2"/>
    <w:rsid w:val="00053AB5"/>
    <w:rsid w:val="000B0EC2"/>
    <w:rsid w:val="001F638F"/>
    <w:rsid w:val="003638C8"/>
    <w:rsid w:val="004926B2"/>
    <w:rsid w:val="00493315"/>
    <w:rsid w:val="005430D1"/>
    <w:rsid w:val="00634714"/>
    <w:rsid w:val="006549C5"/>
    <w:rsid w:val="00A35F55"/>
    <w:rsid w:val="00EC51B2"/>
    <w:rsid w:val="00ED4969"/>
    <w:rsid w:val="00F50685"/>
    <w:rsid w:val="00F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B2"/>
    <w:rPr>
      <w:rFonts w:cs="Calibri"/>
      <w:lang w:val="es-S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7.jpg@01D19996.EC9CAC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</Words>
  <Characters>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Morena Guadalupe Juárez</dc:creator>
  <cp:keywords/>
  <dc:description/>
  <cp:lastModifiedBy>claudia.martinez</cp:lastModifiedBy>
  <cp:revision>2</cp:revision>
  <dcterms:created xsi:type="dcterms:W3CDTF">2016-06-08T21:17:00Z</dcterms:created>
  <dcterms:modified xsi:type="dcterms:W3CDTF">2016-06-08T21:17:00Z</dcterms:modified>
</cp:coreProperties>
</file>