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6ACB" w14:textId="77777777" w:rsidR="002714E5" w:rsidRPr="00C559C3" w:rsidRDefault="002714E5" w:rsidP="002714E5">
      <w:pPr>
        <w:tabs>
          <w:tab w:val="left" w:pos="7186"/>
        </w:tabs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559C3">
        <w:rPr>
          <w:sz w:val="24"/>
          <w:szCs w:val="24"/>
        </w:rPr>
        <w:t xml:space="preserve">DECLARATORIA DE INEXISTENCIA </w:t>
      </w:r>
    </w:p>
    <w:p w14:paraId="6F24924F" w14:textId="77777777" w:rsidR="002714E5" w:rsidRPr="00C559C3" w:rsidRDefault="002714E5" w:rsidP="002714E5">
      <w:pPr>
        <w:tabs>
          <w:tab w:val="left" w:pos="7186"/>
        </w:tabs>
        <w:spacing w:after="0" w:line="240" w:lineRule="auto"/>
        <w:jc w:val="center"/>
        <w:rPr>
          <w:sz w:val="24"/>
          <w:szCs w:val="24"/>
        </w:rPr>
      </w:pPr>
      <w:r w:rsidRPr="00C559C3">
        <w:rPr>
          <w:sz w:val="24"/>
          <w:szCs w:val="24"/>
        </w:rPr>
        <w:t>DE ACTAS DE ELIMINACION DE DOCUMENTOS</w:t>
      </w:r>
    </w:p>
    <w:p w14:paraId="1D84713C" w14:textId="77777777" w:rsidR="002714E5" w:rsidRPr="00E95690" w:rsidRDefault="002714E5" w:rsidP="002714E5">
      <w:pPr>
        <w:jc w:val="both"/>
        <w:rPr>
          <w:lang w:eastAsia="en-US"/>
        </w:rPr>
      </w:pPr>
    </w:p>
    <w:p w14:paraId="72376098" w14:textId="34924851" w:rsidR="002714E5" w:rsidRPr="00C559C3" w:rsidRDefault="002714E5" w:rsidP="002714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9C3">
        <w:rPr>
          <w:sz w:val="24"/>
          <w:szCs w:val="24"/>
        </w:rPr>
        <w:t xml:space="preserve">El Consejo Nacional de la </w:t>
      </w:r>
      <w:r>
        <w:rPr>
          <w:sz w:val="24"/>
          <w:szCs w:val="24"/>
        </w:rPr>
        <w:t xml:space="preserve">Primera Infancia, </w:t>
      </w:r>
      <w:r w:rsidRPr="00C559C3">
        <w:rPr>
          <w:sz w:val="24"/>
          <w:szCs w:val="24"/>
        </w:rPr>
        <w:t>Niñez y Adolescencia (CONA</w:t>
      </w:r>
      <w:r>
        <w:rPr>
          <w:sz w:val="24"/>
          <w:szCs w:val="24"/>
        </w:rPr>
        <w:t>PINA</w:t>
      </w:r>
      <w:r w:rsidRPr="00C559C3">
        <w:rPr>
          <w:sz w:val="24"/>
          <w:szCs w:val="24"/>
        </w:rPr>
        <w:t>), con el objeto de dar cumplimiento a lo establecido en la Ley de Acceso a la Información Pública, LAIP; según el Art. 10 que dispone que "Los entes obligados deberán publicar la información oficiosa " y al Lineamiento 8, artículo 2, emitido y publicado por el Instituto de Acceso a la Información Pública, en el cual establece que “los entes obligados deberán publicar los instrumentos de la gestión documental y archivos: Tablas de Plazos de Conservación Documental, Guía de Archivo y Actas de Eliminación de Documentos.</w:t>
      </w:r>
    </w:p>
    <w:p w14:paraId="7268D55D" w14:textId="6AED1946" w:rsidR="002714E5" w:rsidRPr="00C559C3" w:rsidRDefault="002714E5" w:rsidP="002714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9C3">
        <w:rPr>
          <w:sz w:val="24"/>
          <w:szCs w:val="24"/>
        </w:rPr>
        <w:t>Hace del conocimiento público que las Actas de eliminación de documentos no aparecen publicadas en nuestro Portal de Transparencia por no haberse extendido ninguna ya sea parcial o total de acuerdo a los registros correspondientes.</w:t>
      </w:r>
    </w:p>
    <w:p w14:paraId="3ACE3F88" w14:textId="5B88EA83" w:rsidR="002714E5" w:rsidRPr="00C559C3" w:rsidRDefault="002714E5" w:rsidP="002714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9C3">
        <w:rPr>
          <w:sz w:val="24"/>
          <w:szCs w:val="24"/>
        </w:rPr>
        <w:t xml:space="preserve">Por lo </w:t>
      </w:r>
      <w:r w:rsidR="00865BFE" w:rsidRPr="00C559C3">
        <w:rPr>
          <w:sz w:val="24"/>
          <w:szCs w:val="24"/>
        </w:rPr>
        <w:t>tanto,</w:t>
      </w:r>
      <w:r w:rsidRPr="00C559C3">
        <w:rPr>
          <w:sz w:val="24"/>
          <w:szCs w:val="24"/>
        </w:rPr>
        <w:t xml:space="preserve"> no habiendo más que hacer constar, en el marco de los artículos mencionados anteriormente, se declara la no existencia de Actas de Eliminación Documental, y para constancia firmo y sello la presente declaratoria de inexistencia en la ciudad de San Salvador a los </w:t>
      </w:r>
      <w:r w:rsidR="002E003A">
        <w:rPr>
          <w:sz w:val="24"/>
          <w:szCs w:val="24"/>
        </w:rPr>
        <w:t xml:space="preserve">treinta y un </w:t>
      </w:r>
      <w:r w:rsidRPr="00C559C3">
        <w:rPr>
          <w:sz w:val="24"/>
          <w:szCs w:val="24"/>
        </w:rPr>
        <w:t xml:space="preserve">días del mes de </w:t>
      </w:r>
      <w:r w:rsidR="002E003A">
        <w:rPr>
          <w:sz w:val="24"/>
          <w:szCs w:val="24"/>
        </w:rPr>
        <w:t>marzo</w:t>
      </w:r>
      <w:r w:rsidRPr="00C559C3">
        <w:rPr>
          <w:sz w:val="24"/>
          <w:szCs w:val="24"/>
        </w:rPr>
        <w:t xml:space="preserve"> del año dos mil veint</w:t>
      </w:r>
      <w:r>
        <w:rPr>
          <w:sz w:val="24"/>
          <w:szCs w:val="24"/>
        </w:rPr>
        <w:t>itrés</w:t>
      </w:r>
      <w:r w:rsidRPr="00C559C3">
        <w:rPr>
          <w:sz w:val="24"/>
          <w:szCs w:val="24"/>
        </w:rPr>
        <w:t>.</w:t>
      </w:r>
    </w:p>
    <w:p w14:paraId="156809DE" w14:textId="77777777" w:rsidR="002714E5" w:rsidRPr="00C559C3" w:rsidRDefault="002714E5" w:rsidP="002714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FB84C4" w14:textId="24EF8812" w:rsidR="002714E5" w:rsidRDefault="002714E5" w:rsidP="002714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43D4E9" w14:textId="094BB53B" w:rsidR="002714E5" w:rsidRDefault="002714E5" w:rsidP="002714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744FF5" w14:textId="77777777" w:rsidR="002714E5" w:rsidRPr="00C559C3" w:rsidRDefault="002714E5" w:rsidP="002714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2122DA" w14:textId="77777777" w:rsidR="002714E5" w:rsidRPr="00C559C3" w:rsidRDefault="002714E5" w:rsidP="002714E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559C3">
        <w:rPr>
          <w:sz w:val="24"/>
          <w:szCs w:val="24"/>
        </w:rPr>
        <w:t>Zoila Astrid Canizalez Calderon</w:t>
      </w:r>
    </w:p>
    <w:p w14:paraId="0042E243" w14:textId="77777777" w:rsidR="002714E5" w:rsidRPr="00C559C3" w:rsidRDefault="002714E5" w:rsidP="002714E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559C3">
        <w:rPr>
          <w:sz w:val="24"/>
          <w:szCs w:val="24"/>
        </w:rPr>
        <w:t>Oficial de Gestión Documental</w:t>
      </w:r>
    </w:p>
    <w:p w14:paraId="20EEC862" w14:textId="77777777" w:rsidR="002714E5" w:rsidRPr="00C559C3" w:rsidRDefault="002714E5" w:rsidP="002714E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559C3">
        <w:rPr>
          <w:sz w:val="24"/>
          <w:szCs w:val="24"/>
        </w:rPr>
        <w:t>Unidad de Gestión Documental y Archivos</w:t>
      </w:r>
    </w:p>
    <w:p w14:paraId="038A193F" w14:textId="77777777" w:rsidR="002714E5" w:rsidRPr="00C559C3" w:rsidRDefault="002714E5" w:rsidP="002714E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D5A0456" w14:textId="07B6F5C2" w:rsidR="004724AF" w:rsidRPr="00114436" w:rsidRDefault="004724AF" w:rsidP="00114436">
      <w:pPr>
        <w:rPr>
          <w:lang w:val="es-SV"/>
        </w:rPr>
      </w:pPr>
    </w:p>
    <w:sectPr w:rsidR="004724AF" w:rsidRPr="00114436" w:rsidSect="00D30B0F">
      <w:headerReference w:type="default" r:id="rId8"/>
      <w:type w:val="continuous"/>
      <w:pgSz w:w="12240" w:h="15840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DAB0C" w14:textId="77777777" w:rsidR="00B25974" w:rsidRDefault="00B25974">
      <w:r>
        <w:separator/>
      </w:r>
    </w:p>
  </w:endnote>
  <w:endnote w:type="continuationSeparator" w:id="0">
    <w:p w14:paraId="3D3D0513" w14:textId="77777777" w:rsidR="00B25974" w:rsidRDefault="00B2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6FE14" w14:textId="77777777" w:rsidR="00B25974" w:rsidRDefault="00B25974">
      <w:r>
        <w:separator/>
      </w:r>
    </w:p>
  </w:footnote>
  <w:footnote w:type="continuationSeparator" w:id="0">
    <w:p w14:paraId="4789D3B2" w14:textId="77777777" w:rsidR="00B25974" w:rsidRDefault="00B2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2B77" w14:textId="77777777" w:rsidR="00716D05" w:rsidRDefault="001C21E6">
    <w:pPr>
      <w:rPr>
        <w:rFonts w:eastAsia="Arial Unicode MS"/>
        <w:sz w:val="20"/>
        <w:szCs w:val="20"/>
      </w:rPr>
    </w:pPr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 wp14:anchorId="23BD29DF" wp14:editId="2AFC147F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829627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69"/>
                  <a:stretch/>
                </pic:blipFill>
                <pic:spPr bwMode="auto">
                  <a:xfrm>
                    <a:off x="0" y="0"/>
                    <a:ext cx="7781925" cy="829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29C">
      <w:rPr>
        <w:noProof/>
        <w:lang w:val="es-SV"/>
      </w:rPr>
      <w:drawing>
        <wp:anchor distT="0" distB="0" distL="114300" distR="114300" simplePos="0" relativeHeight="251658752" behindDoc="0" locked="0" layoutInCell="1" allowOverlap="1" wp14:anchorId="23AB26BA" wp14:editId="77F97832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189"/>
    <w:multiLevelType w:val="hybridMultilevel"/>
    <w:tmpl w:val="6494F6AC"/>
    <w:lvl w:ilvl="0" w:tplc="CEFC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2A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63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89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4F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EA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0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6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6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FE36DCB"/>
    <w:multiLevelType w:val="hybridMultilevel"/>
    <w:tmpl w:val="CCA099F2"/>
    <w:lvl w:ilvl="0" w:tplc="6ADE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04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6C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E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C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6A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4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0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EA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F8"/>
    <w:rsid w:val="00001FAE"/>
    <w:rsid w:val="00046B75"/>
    <w:rsid w:val="000511C4"/>
    <w:rsid w:val="000B7E41"/>
    <w:rsid w:val="000C0970"/>
    <w:rsid w:val="00114436"/>
    <w:rsid w:val="001333D2"/>
    <w:rsid w:val="00151926"/>
    <w:rsid w:val="00165628"/>
    <w:rsid w:val="00182A4C"/>
    <w:rsid w:val="001A5B6B"/>
    <w:rsid w:val="001C21E6"/>
    <w:rsid w:val="001F38F8"/>
    <w:rsid w:val="0025672B"/>
    <w:rsid w:val="002657E6"/>
    <w:rsid w:val="002714E5"/>
    <w:rsid w:val="00273B2A"/>
    <w:rsid w:val="00290B15"/>
    <w:rsid w:val="002E003A"/>
    <w:rsid w:val="003626F8"/>
    <w:rsid w:val="003C5F36"/>
    <w:rsid w:val="003D63B8"/>
    <w:rsid w:val="003F0FB5"/>
    <w:rsid w:val="00413947"/>
    <w:rsid w:val="0043518C"/>
    <w:rsid w:val="00471E88"/>
    <w:rsid w:val="004724AF"/>
    <w:rsid w:val="004C0AFC"/>
    <w:rsid w:val="004D62C4"/>
    <w:rsid w:val="004E63DC"/>
    <w:rsid w:val="00513166"/>
    <w:rsid w:val="005148F4"/>
    <w:rsid w:val="005571B2"/>
    <w:rsid w:val="005656AD"/>
    <w:rsid w:val="0058662A"/>
    <w:rsid w:val="005A78DE"/>
    <w:rsid w:val="005F7655"/>
    <w:rsid w:val="00605196"/>
    <w:rsid w:val="00614AF0"/>
    <w:rsid w:val="006266FE"/>
    <w:rsid w:val="0065029C"/>
    <w:rsid w:val="006E1BCF"/>
    <w:rsid w:val="007059A5"/>
    <w:rsid w:val="00716D05"/>
    <w:rsid w:val="007812BB"/>
    <w:rsid w:val="007A0017"/>
    <w:rsid w:val="007C6C33"/>
    <w:rsid w:val="00802A4C"/>
    <w:rsid w:val="00865BFE"/>
    <w:rsid w:val="008A77D9"/>
    <w:rsid w:val="008D1573"/>
    <w:rsid w:val="008D19EF"/>
    <w:rsid w:val="008E47FB"/>
    <w:rsid w:val="00947838"/>
    <w:rsid w:val="00964338"/>
    <w:rsid w:val="009A573D"/>
    <w:rsid w:val="009F2E89"/>
    <w:rsid w:val="00A15B60"/>
    <w:rsid w:val="00A25999"/>
    <w:rsid w:val="00A40B07"/>
    <w:rsid w:val="00A46B00"/>
    <w:rsid w:val="00A832CF"/>
    <w:rsid w:val="00AA238B"/>
    <w:rsid w:val="00AB556E"/>
    <w:rsid w:val="00AD4C89"/>
    <w:rsid w:val="00AF3F77"/>
    <w:rsid w:val="00B02BD7"/>
    <w:rsid w:val="00B16512"/>
    <w:rsid w:val="00B25974"/>
    <w:rsid w:val="00B370D6"/>
    <w:rsid w:val="00B73E80"/>
    <w:rsid w:val="00B7474C"/>
    <w:rsid w:val="00B95620"/>
    <w:rsid w:val="00B9639B"/>
    <w:rsid w:val="00BA7C9C"/>
    <w:rsid w:val="00BB69FE"/>
    <w:rsid w:val="00C0370C"/>
    <w:rsid w:val="00C171DC"/>
    <w:rsid w:val="00C969E2"/>
    <w:rsid w:val="00D30B0F"/>
    <w:rsid w:val="00D35F62"/>
    <w:rsid w:val="00DB0847"/>
    <w:rsid w:val="00DB6FE8"/>
    <w:rsid w:val="00E04744"/>
    <w:rsid w:val="00E1045F"/>
    <w:rsid w:val="00E11352"/>
    <w:rsid w:val="00E3527F"/>
    <w:rsid w:val="00E37995"/>
    <w:rsid w:val="00E748E6"/>
    <w:rsid w:val="00E80816"/>
    <w:rsid w:val="00EA3069"/>
    <w:rsid w:val="00EB4E24"/>
    <w:rsid w:val="00F00542"/>
    <w:rsid w:val="00F753EC"/>
    <w:rsid w:val="00FB777E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64396B95"/>
  <w15:chartTrackingRefBased/>
  <w15:docId w15:val="{65D3B6CF-5327-48F9-95A1-30969E33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CF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/>
      <w:sz w:val="18"/>
      <w:szCs w:val="18"/>
      <w:lang w:val="en-US" w:eastAsia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paragraph" w:customStyle="1" w:styleId="Normal1">
    <w:name w:val="Normal1"/>
    <w:rsid w:val="002714E5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.ISNA\Downloads\MEMOR&#193;NDUM%20(SEDE%20CENTRAL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859BA8-BD1B-4687-8DF8-45AC3A3D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MEMORÁNDUM (SEDE CENTRAL)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Astrid Canizalez Calderon</dc:creator>
  <cp:keywords/>
  <cp:lastModifiedBy>Laura L. Centeno Zavaleta</cp:lastModifiedBy>
  <cp:revision>3</cp:revision>
  <cp:lastPrinted>2023-03-07T16:58:00Z</cp:lastPrinted>
  <dcterms:created xsi:type="dcterms:W3CDTF">2023-04-26T20:52:00Z</dcterms:created>
  <dcterms:modified xsi:type="dcterms:W3CDTF">2023-04-26T20:52:00Z</dcterms:modified>
</cp:coreProperties>
</file>