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1476"/>
        <w:tblW w:w="3538" w:type="dxa"/>
        <w:tblLook w:val="04A0" w:firstRow="1" w:lastRow="0" w:firstColumn="1" w:lastColumn="0" w:noHBand="0" w:noVBand="1"/>
      </w:tblPr>
      <w:tblGrid>
        <w:gridCol w:w="463"/>
        <w:gridCol w:w="3088"/>
      </w:tblGrid>
      <w:tr w:rsidR="00054021" w:rsidRPr="00845A75" w:rsidTr="00054021">
        <w:trPr>
          <w:trHeight w:val="35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845A75" w:rsidRDefault="00054021" w:rsidP="00BC3897">
            <w:pPr>
              <w:pStyle w:val="Cuerpo"/>
              <w:spacing w:before="0"/>
              <w:rPr>
                <w:rFonts w:ascii="Museo Sans 100" w:hAnsi="Museo Sans 100"/>
                <w:sz w:val="22"/>
                <w:szCs w:val="22"/>
                <w:u w:color="000000"/>
              </w:rPr>
            </w:pPr>
            <w:bookmarkStart w:id="0" w:name="_GoBack"/>
            <w:bookmarkEnd w:id="0"/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N°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845A75" w:rsidRDefault="00054021" w:rsidP="00BC3897">
            <w:pPr>
              <w:pStyle w:val="Cuerpo"/>
              <w:spacing w:before="0"/>
              <w:rPr>
                <w:rFonts w:ascii="Museo Sans 100" w:hAnsi="Museo Sans 100"/>
                <w:sz w:val="22"/>
                <w:szCs w:val="22"/>
                <w:u w:color="000000"/>
              </w:rPr>
            </w:pPr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UAIP/</w:t>
            </w:r>
            <w:r>
              <w:rPr>
                <w:rFonts w:ascii="Museo Sans 100" w:hAnsi="Museo Sans 100"/>
                <w:sz w:val="22"/>
                <w:szCs w:val="22"/>
                <w:u w:color="000000"/>
              </w:rPr>
              <w:t>CONAPINA/</w:t>
            </w:r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00</w:t>
            </w:r>
            <w:r>
              <w:rPr>
                <w:rFonts w:ascii="Museo Sans 100" w:hAnsi="Museo Sans 100"/>
                <w:sz w:val="22"/>
                <w:szCs w:val="22"/>
                <w:u w:color="000000"/>
              </w:rPr>
              <w:t>1</w:t>
            </w:r>
            <w:r w:rsidR="005A42BE">
              <w:rPr>
                <w:rFonts w:ascii="Museo Sans 100" w:hAnsi="Museo Sans 100"/>
                <w:sz w:val="22"/>
                <w:szCs w:val="22"/>
                <w:u w:color="000000"/>
              </w:rPr>
              <w:t>8</w:t>
            </w:r>
            <w:r w:rsidRPr="00845A75">
              <w:rPr>
                <w:rFonts w:ascii="Museo Sans 100" w:hAnsi="Museo Sans 100"/>
                <w:sz w:val="22"/>
                <w:szCs w:val="22"/>
                <w:u w:color="000000"/>
              </w:rPr>
              <w:t>/2023</w:t>
            </w:r>
          </w:p>
        </w:tc>
      </w:tr>
    </w:tbl>
    <w:p w:rsidR="00845A75" w:rsidRP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 xml:space="preserve">LA UNIDAD DE ACCESO A LA INFORMACIÓN PÚBLICA DEL CONSEJO NACIONAL DE LA PRIMERA INFANCIA, NIÑEZ Y ADOLESCENCIA (CONAPINA): San Salvador, a las </w:t>
      </w:r>
      <w:r w:rsidR="005C1ECF">
        <w:rPr>
          <w:rFonts w:ascii="Museo Sans 100" w:hAnsi="Museo Sans 100"/>
          <w:sz w:val="22"/>
          <w:szCs w:val="22"/>
          <w:u w:color="000000"/>
        </w:rPr>
        <w:t xml:space="preserve">trece 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horas </w:t>
      </w:r>
      <w:r w:rsidR="005C1ECF">
        <w:rPr>
          <w:rFonts w:ascii="Museo Sans 100" w:hAnsi="Museo Sans 100"/>
          <w:sz w:val="22"/>
          <w:szCs w:val="22"/>
          <w:u w:color="000000"/>
        </w:rPr>
        <w:t xml:space="preserve">diez </w:t>
      </w:r>
      <w:r w:rsidR="00054021">
        <w:rPr>
          <w:rFonts w:ascii="Museo Sans 100" w:hAnsi="Museo Sans 100"/>
          <w:sz w:val="22"/>
          <w:szCs w:val="22"/>
          <w:u w:color="000000"/>
        </w:rPr>
        <w:t xml:space="preserve">minutos 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del día </w:t>
      </w:r>
      <w:r w:rsidR="005C1ECF">
        <w:rPr>
          <w:rFonts w:ascii="Museo Sans 100" w:hAnsi="Museo Sans 100"/>
          <w:sz w:val="22"/>
          <w:szCs w:val="22"/>
          <w:u w:color="000000"/>
        </w:rPr>
        <w:t xml:space="preserve">veintiuno 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de </w:t>
      </w:r>
      <w:r w:rsidR="00AE47F5">
        <w:rPr>
          <w:rFonts w:ascii="Museo Sans 100" w:hAnsi="Museo Sans 100"/>
          <w:sz w:val="22"/>
          <w:szCs w:val="22"/>
          <w:u w:color="000000"/>
        </w:rPr>
        <w:t xml:space="preserve">junio </w:t>
      </w:r>
      <w:r w:rsidRPr="00845A75">
        <w:rPr>
          <w:rFonts w:ascii="Museo Sans 100" w:hAnsi="Museo Sans 100"/>
          <w:sz w:val="22"/>
          <w:szCs w:val="22"/>
          <w:u w:color="000000"/>
        </w:rPr>
        <w:t>de dos mil veintitrés.</w:t>
      </w:r>
    </w:p>
    <w:p w:rsid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BC3897" w:rsidRPr="006A35FB" w:rsidRDefault="00845A75" w:rsidP="00BC3897">
      <w:pPr>
        <w:pStyle w:val="Cuerpo"/>
        <w:spacing w:before="0"/>
        <w:jc w:val="both"/>
        <w:rPr>
          <w:rFonts w:ascii="Museo Sans 100" w:eastAsia="Calibri" w:hAnsi="Museo Sans 100"/>
          <w:sz w:val="22"/>
          <w:szCs w:val="22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El presente expediente, inicia con la solici</w:t>
      </w:r>
      <w:r w:rsidR="00BC3897">
        <w:rPr>
          <w:rFonts w:ascii="Museo Sans 100" w:hAnsi="Museo Sans 100"/>
          <w:sz w:val="22"/>
          <w:szCs w:val="22"/>
          <w:u w:color="000000"/>
        </w:rPr>
        <w:t xml:space="preserve">tud de acceso a la información 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presentada </w:t>
      </w:r>
      <w:r w:rsidR="005C1ECF">
        <w:rPr>
          <w:rFonts w:ascii="Museo Sans 100" w:hAnsi="Museo Sans 100"/>
          <w:sz w:val="22"/>
          <w:szCs w:val="22"/>
          <w:u w:color="000000"/>
        </w:rPr>
        <w:t>vía correo electrónico</w:t>
      </w:r>
      <w:r w:rsidR="00AE47F5">
        <w:rPr>
          <w:rFonts w:ascii="Museo Sans 100" w:hAnsi="Museo Sans 100"/>
          <w:sz w:val="22"/>
          <w:szCs w:val="22"/>
          <w:u w:color="000000"/>
        </w:rPr>
        <w:t>,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 </w:t>
      </w:r>
      <w:r w:rsidR="005F7CC3">
        <w:rPr>
          <w:rFonts w:ascii="Museo Sans 100" w:hAnsi="Museo Sans 100"/>
          <w:sz w:val="22"/>
          <w:szCs w:val="22"/>
          <w:u w:color="000000"/>
        </w:rPr>
        <w:t xml:space="preserve">admitida </w:t>
      </w:r>
      <w:r w:rsidRPr="00845A75">
        <w:rPr>
          <w:rFonts w:ascii="Museo Sans 100" w:hAnsi="Museo Sans 100"/>
          <w:sz w:val="22"/>
          <w:szCs w:val="22"/>
          <w:u w:color="000000"/>
        </w:rPr>
        <w:t>e</w:t>
      </w:r>
      <w:r w:rsidR="00887886">
        <w:rPr>
          <w:rFonts w:ascii="Museo Sans 100" w:hAnsi="Museo Sans 100"/>
          <w:sz w:val="22"/>
          <w:szCs w:val="22"/>
          <w:u w:color="000000"/>
        </w:rPr>
        <w:t xml:space="preserve">ste </w:t>
      </w:r>
      <w:r w:rsidRPr="00845A75">
        <w:rPr>
          <w:rFonts w:ascii="Museo Sans 100" w:hAnsi="Museo Sans 100"/>
          <w:sz w:val="22"/>
          <w:szCs w:val="22"/>
          <w:u w:color="000000"/>
        </w:rPr>
        <w:t>dí</w:t>
      </w:r>
      <w:r w:rsidR="00887886">
        <w:rPr>
          <w:rFonts w:ascii="Museo Sans 100" w:hAnsi="Museo Sans 100"/>
          <w:sz w:val="22"/>
          <w:szCs w:val="22"/>
          <w:u w:color="000000"/>
        </w:rPr>
        <w:t>a</w:t>
      </w:r>
      <w:r w:rsidRPr="00845A75">
        <w:rPr>
          <w:rFonts w:ascii="Museo Sans 100" w:hAnsi="Museo Sans 100"/>
          <w:sz w:val="22"/>
          <w:szCs w:val="22"/>
          <w:u w:color="000000"/>
        </w:rPr>
        <w:t>, formulada por parte de</w:t>
      </w:r>
      <w:r w:rsidR="00AE47F5">
        <w:rPr>
          <w:rFonts w:ascii="Museo Sans 100" w:hAnsi="Museo Sans 100"/>
          <w:sz w:val="22"/>
          <w:szCs w:val="22"/>
          <w:u w:color="000000"/>
        </w:rPr>
        <w:t xml:space="preserve"> </w:t>
      </w:r>
      <w:r w:rsidR="005469F5">
        <w:rPr>
          <w:rFonts w:ascii="Museo Sans 100" w:hAnsi="Museo Sans 100"/>
          <w:sz w:val="22"/>
          <w:szCs w:val="22"/>
          <w:u w:color="000000"/>
        </w:rPr>
        <w:t>l</w:t>
      </w:r>
      <w:r w:rsidR="00AE47F5">
        <w:rPr>
          <w:rFonts w:ascii="Museo Sans 100" w:hAnsi="Museo Sans 100"/>
          <w:sz w:val="22"/>
          <w:szCs w:val="22"/>
          <w:u w:color="000000"/>
        </w:rPr>
        <w:t>a</w:t>
      </w:r>
      <w:r w:rsidR="005469F5">
        <w:rPr>
          <w:rFonts w:ascii="Museo Sans 100" w:hAnsi="Museo Sans 100"/>
          <w:sz w:val="22"/>
          <w:szCs w:val="22"/>
          <w:u w:color="000000"/>
        </w:rPr>
        <w:t xml:space="preserve"> </w:t>
      </w:r>
      <w:r w:rsidR="00FB3661">
        <w:rPr>
          <w:rFonts w:ascii="Museo Sans 100" w:hAnsi="Museo Sans 100"/>
          <w:sz w:val="22"/>
          <w:szCs w:val="22"/>
          <w:u w:color="000000"/>
        </w:rPr>
        <w:t>************</w:t>
      </w:r>
      <w:r w:rsidR="00BC3897" w:rsidRPr="006A35FB">
        <w:rPr>
          <w:rFonts w:ascii="Museo Sans 100" w:hAnsi="Museo Sans 100" w:cs="Arial"/>
          <w:sz w:val="22"/>
          <w:szCs w:val="22"/>
        </w:rPr>
        <w:t xml:space="preserve">y solicita lo siguiente: </w:t>
      </w:r>
    </w:p>
    <w:p w:rsidR="00BC3897" w:rsidRPr="006A35FB" w:rsidRDefault="00BC3897" w:rsidP="00BC3897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 w:cs="Calibri"/>
          <w:b/>
          <w:sz w:val="22"/>
          <w:szCs w:val="22"/>
        </w:rPr>
      </w:pPr>
    </w:p>
    <w:p w:rsidR="00BC3897" w:rsidRPr="006A35FB" w:rsidRDefault="00BC3897" w:rsidP="00BC3897">
      <w:pPr>
        <w:pStyle w:val="m529567831881818499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noProof/>
          <w:sz w:val="22"/>
          <w:szCs w:val="22"/>
        </w:rPr>
      </w:pPr>
      <w:r w:rsidRPr="006A35FB">
        <w:rPr>
          <w:rFonts w:ascii="Museo Sans 100" w:hAnsi="Museo Sans 100" w:cs="Calibri"/>
          <w:b/>
          <w:noProof/>
          <w:sz w:val="22"/>
          <w:szCs w:val="22"/>
        </w:rPr>
        <w:t xml:space="preserve">Casos de violencia en NNA recibidos por las Juntas de Protección y presuntas víctimas 2022 y 2023. Desagregados por edad, sexo y departamento del país. </w:t>
      </w:r>
    </w:p>
    <w:p w:rsidR="00BC3897" w:rsidRPr="006A35FB" w:rsidRDefault="00BC3897" w:rsidP="00BC3897">
      <w:pPr>
        <w:pStyle w:val="m529567831881818499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noProof/>
          <w:sz w:val="22"/>
          <w:szCs w:val="22"/>
        </w:rPr>
      </w:pPr>
      <w:r w:rsidRPr="006A35FB">
        <w:rPr>
          <w:rFonts w:ascii="Museo Sans 100" w:hAnsi="Museo Sans 100" w:cs="Calibri"/>
          <w:b/>
          <w:noProof/>
          <w:sz w:val="22"/>
          <w:szCs w:val="22"/>
        </w:rPr>
        <w:t xml:space="preserve">Derechos amenazados o vulneraciones para NNA por edad y sexo 2022 y 2023. </w:t>
      </w:r>
    </w:p>
    <w:p w:rsidR="00BC3897" w:rsidRDefault="00BC3897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Default="003735A5" w:rsidP="00BC3897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sz w:val="22"/>
          <w:szCs w:val="22"/>
          <w:u w:color="000000"/>
        </w:rPr>
      </w:pPr>
      <w:r>
        <w:rPr>
          <w:rFonts w:ascii="Museo Sans 100" w:hAnsi="Museo Sans 100"/>
          <w:b/>
          <w:sz w:val="22"/>
          <w:szCs w:val="22"/>
          <w:u w:color="000000"/>
        </w:rPr>
        <w:t>CONSIDERANDO</w:t>
      </w:r>
      <w:r w:rsidR="00845A75" w:rsidRPr="00845A75">
        <w:rPr>
          <w:rFonts w:ascii="Museo Sans 100" w:hAnsi="Museo Sans 100"/>
          <w:b/>
          <w:sz w:val="22"/>
          <w:szCs w:val="22"/>
          <w:u w:color="000000"/>
        </w:rPr>
        <w:t xml:space="preserve"> </w:t>
      </w:r>
    </w:p>
    <w:p w:rsidR="003735A5" w:rsidRPr="00845A75" w:rsidRDefault="003735A5" w:rsidP="00BC3897">
      <w:pPr>
        <w:pStyle w:val="Cuerpo"/>
        <w:spacing w:before="0"/>
        <w:rPr>
          <w:rFonts w:ascii="Museo Sans 100" w:hAnsi="Museo Sans 100"/>
          <w:b/>
          <w:sz w:val="22"/>
          <w:szCs w:val="22"/>
          <w:u w:color="000000"/>
        </w:rPr>
      </w:pPr>
    </w:p>
    <w:p w:rsid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:rsidR="003735A5" w:rsidRPr="00845A75" w:rsidRDefault="003735A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Que, el art. 69 de la Ley de Acceso a la Información Pública establece que</w:t>
      </w:r>
      <w:r w:rsidRPr="00845A75">
        <w:rPr>
          <w:rFonts w:ascii="Museo Sans 100" w:hAnsi="Museo Sans 100"/>
          <w:b/>
          <w:sz w:val="22"/>
          <w:szCs w:val="22"/>
          <w:u w:color="000000"/>
        </w:rPr>
        <w:t xml:space="preserve"> </w:t>
      </w:r>
      <w:r w:rsidRPr="00845A75">
        <w:rPr>
          <w:rFonts w:ascii="Museo Sans 100" w:hAnsi="Museo Sans 100"/>
          <w:sz w:val="22"/>
          <w:szCs w:val="22"/>
          <w:u w:color="000000"/>
        </w:rPr>
        <w:t>el Oficial de Información es el vínculo entre la Institución Pública y el solicitante, por ser quien realiza las gestiones necesarias para facilitar el acceso a la información pública.</w:t>
      </w:r>
    </w:p>
    <w:p w:rsidR="006F456F" w:rsidRPr="00845A75" w:rsidRDefault="006F456F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:rsidR="00845A75" w:rsidRDefault="00845A75" w:rsidP="00BC3897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054021" w:rsidRDefault="00054021" w:rsidP="00BC3897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6F456F" w:rsidRDefault="006F456F" w:rsidP="00BC3897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sz w:val="22"/>
          <w:szCs w:val="22"/>
          <w:u w:color="000000"/>
        </w:rPr>
      </w:pPr>
      <w:r>
        <w:rPr>
          <w:rFonts w:ascii="Museo Sans 100" w:hAnsi="Museo Sans 100"/>
          <w:b/>
          <w:sz w:val="22"/>
          <w:szCs w:val="22"/>
          <w:u w:color="000000"/>
        </w:rPr>
        <w:t>FUNDAMENTACIÓN</w:t>
      </w:r>
    </w:p>
    <w:p w:rsidR="00845A75" w:rsidRPr="00845A75" w:rsidRDefault="00845A75" w:rsidP="00BC3897">
      <w:pPr>
        <w:pStyle w:val="Cuerpo"/>
        <w:spacing w:before="0"/>
        <w:rPr>
          <w:rFonts w:ascii="Museo Sans 100" w:hAnsi="Museo Sans 100"/>
          <w:b/>
          <w:sz w:val="22"/>
          <w:szCs w:val="22"/>
          <w:u w:color="000000"/>
        </w:rPr>
      </w:pPr>
      <w:r w:rsidRPr="00845A75">
        <w:rPr>
          <w:rFonts w:ascii="Museo Sans 100" w:hAnsi="Museo Sans 100"/>
          <w:b/>
          <w:sz w:val="22"/>
          <w:szCs w:val="22"/>
          <w:u w:color="000000"/>
        </w:rPr>
        <w:t xml:space="preserve"> </w:t>
      </w:r>
    </w:p>
    <w:p w:rsidR="00845A75" w:rsidRP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6F456F" w:rsidRDefault="006F456F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FF3D9E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Conforme lo anteriormente expuesto y con el propósito de dar respuesta a lo requerido por</w:t>
      </w:r>
      <w:r w:rsidR="005469F5">
        <w:rPr>
          <w:rFonts w:ascii="Museo Sans 100" w:hAnsi="Museo Sans 100"/>
          <w:sz w:val="22"/>
          <w:szCs w:val="22"/>
          <w:u w:color="000000"/>
        </w:rPr>
        <w:t xml:space="preserve"> </w:t>
      </w:r>
      <w:r w:rsidR="00054021">
        <w:rPr>
          <w:rFonts w:ascii="Museo Sans 100" w:hAnsi="Museo Sans 100"/>
          <w:sz w:val="22"/>
          <w:szCs w:val="22"/>
          <w:u w:color="000000"/>
        </w:rPr>
        <w:t>l</w:t>
      </w:r>
      <w:r w:rsidR="00AE47F5">
        <w:rPr>
          <w:rFonts w:ascii="Museo Sans 100" w:hAnsi="Museo Sans 100"/>
          <w:sz w:val="22"/>
          <w:szCs w:val="22"/>
          <w:u w:color="000000"/>
        </w:rPr>
        <w:t>a</w:t>
      </w:r>
      <w:r w:rsidR="00FB3661">
        <w:rPr>
          <w:rFonts w:ascii="Museo Sans 100" w:hAnsi="Museo Sans 100"/>
          <w:sz w:val="22"/>
          <w:szCs w:val="22"/>
          <w:u w:color="000000"/>
        </w:rPr>
        <w:t xml:space="preserve"> joven </w:t>
      </w:r>
      <w:r w:rsidR="00FB3661">
        <w:rPr>
          <w:rFonts w:ascii="Museo Sans 100" w:hAnsi="Museo Sans 100"/>
          <w:b/>
          <w:sz w:val="22"/>
          <w:szCs w:val="22"/>
        </w:rPr>
        <w:t>***********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 se solicitó a la </w:t>
      </w:r>
      <w:r w:rsidR="00D95C7F">
        <w:rPr>
          <w:rFonts w:ascii="Museo Sans 100" w:hAnsi="Museo Sans 100"/>
          <w:sz w:val="22"/>
          <w:szCs w:val="22"/>
          <w:u w:color="000000"/>
        </w:rPr>
        <w:t xml:space="preserve">Unidad de </w:t>
      </w:r>
      <w:r w:rsidR="00AE47F5">
        <w:rPr>
          <w:rFonts w:ascii="Museo Sans 100" w:hAnsi="Museo Sans 100"/>
          <w:sz w:val="22"/>
          <w:szCs w:val="22"/>
          <w:u w:color="000000"/>
        </w:rPr>
        <w:t>Protección de Derechos Individuales</w:t>
      </w:r>
      <w:r w:rsidRPr="00845A75">
        <w:rPr>
          <w:rFonts w:ascii="Museo Sans 100" w:hAnsi="Museo Sans 100"/>
          <w:sz w:val="22"/>
          <w:szCs w:val="22"/>
          <w:u w:color="000000"/>
        </w:rPr>
        <w:t>, para que recopilara la información, verificara su clasificación y comunicara la forma en que se encuentra disponible la misma.</w:t>
      </w:r>
    </w:p>
    <w:p w:rsidR="00FF3D9E" w:rsidRDefault="00FF3D9E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BC3897" w:rsidRPr="004547A0" w:rsidRDefault="00845A75" w:rsidP="00BC3897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383838"/>
          <w:sz w:val="22"/>
          <w:szCs w:val="22"/>
          <w:lang w:val="es-SV" w:eastAsia="es-SV"/>
        </w:rPr>
      </w:pPr>
      <w:r w:rsidRPr="00FB3661">
        <w:rPr>
          <w:rFonts w:ascii="Museo Sans 100" w:hAnsi="Museo Sans 100"/>
          <w:sz w:val="22"/>
          <w:szCs w:val="22"/>
          <w:u w:color="000000"/>
          <w:lang w:val="es-SV"/>
        </w:rPr>
        <w:t xml:space="preserve">Se recibió mediante </w:t>
      </w:r>
      <w:r w:rsidR="003735A5" w:rsidRPr="00FB3661">
        <w:rPr>
          <w:rFonts w:ascii="Museo Sans 100" w:hAnsi="Museo Sans 100"/>
          <w:sz w:val="22"/>
          <w:szCs w:val="22"/>
          <w:u w:color="000000"/>
          <w:lang w:val="es-SV"/>
        </w:rPr>
        <w:t xml:space="preserve">Memorándum bajo referencia </w:t>
      </w:r>
      <w:r w:rsidR="00AE47F5" w:rsidRPr="00FB3661">
        <w:rPr>
          <w:rFonts w:ascii="Museo Sans 100" w:hAnsi="Museo Sans 100"/>
          <w:sz w:val="22"/>
          <w:szCs w:val="22"/>
          <w:u w:color="000000"/>
          <w:lang w:val="es-SV"/>
        </w:rPr>
        <w:t>UPDI/04</w:t>
      </w:r>
      <w:r w:rsidR="00BC3897" w:rsidRPr="00FB3661">
        <w:rPr>
          <w:rFonts w:ascii="Museo Sans 100" w:hAnsi="Museo Sans 100"/>
          <w:sz w:val="22"/>
          <w:szCs w:val="22"/>
          <w:u w:color="000000"/>
          <w:lang w:val="es-SV"/>
        </w:rPr>
        <w:t>94</w:t>
      </w:r>
      <w:r w:rsidR="00AE47F5" w:rsidRPr="00FB3661">
        <w:rPr>
          <w:rFonts w:ascii="Museo Sans 100" w:hAnsi="Museo Sans 100"/>
          <w:sz w:val="22"/>
          <w:szCs w:val="22"/>
          <w:u w:color="000000"/>
          <w:lang w:val="es-SV"/>
        </w:rPr>
        <w:t>/2023,</w:t>
      </w:r>
      <w:r w:rsidR="003735A5" w:rsidRPr="00FB3661">
        <w:rPr>
          <w:rFonts w:ascii="Museo Sans 100" w:hAnsi="Museo Sans 100"/>
          <w:sz w:val="22"/>
          <w:szCs w:val="22"/>
          <w:u w:color="000000"/>
          <w:lang w:val="es-SV"/>
        </w:rPr>
        <w:t xml:space="preserve"> </w:t>
      </w:r>
      <w:r w:rsidR="00BC3897" w:rsidRPr="004547A0">
        <w:rPr>
          <w:rFonts w:ascii="Museo Sans 100" w:hAnsi="Museo Sans 100" w:cs="Arial"/>
          <w:color w:val="383838"/>
          <w:sz w:val="22"/>
          <w:szCs w:val="22"/>
          <w:lang w:val="es-SV" w:eastAsia="es-SV"/>
        </w:rPr>
        <w:t xml:space="preserve">por medio del cual da respuesta a los requerimientos, el cual será adjuntado al correo electrónico para recibir notificaciones. </w:t>
      </w:r>
    </w:p>
    <w:p w:rsidR="00BC3897" w:rsidRPr="004547A0" w:rsidRDefault="00BC3897" w:rsidP="00BC3897">
      <w:pPr>
        <w:autoSpaceDE w:val="0"/>
        <w:autoSpaceDN w:val="0"/>
        <w:adjustRightInd w:val="0"/>
        <w:jc w:val="both"/>
        <w:rPr>
          <w:rFonts w:ascii="Museo Sans 100" w:hAnsi="Museo Sans 100" w:cs="Arial"/>
          <w:color w:val="383838"/>
          <w:sz w:val="22"/>
          <w:szCs w:val="22"/>
          <w:lang w:val="es-SV" w:eastAsia="es-SV"/>
        </w:rPr>
      </w:pPr>
    </w:p>
    <w:p w:rsidR="00845A75" w:rsidRP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b/>
          <w:bCs/>
          <w:sz w:val="22"/>
          <w:szCs w:val="22"/>
          <w:u w:color="000000"/>
        </w:rPr>
        <w:t xml:space="preserve">POR TANTO: 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Con base en las disposiciones legales citadas, los argumentos expuestos y conforme lo establecido en los Artículos 50 literal d), 65, 66, 69, 71 y 72 de la Ley de Acceso a la Información Pública, se </w:t>
      </w:r>
      <w:r w:rsidRPr="00845A75">
        <w:rPr>
          <w:rFonts w:ascii="Museo Sans 100" w:hAnsi="Museo Sans 100"/>
          <w:b/>
          <w:bCs/>
          <w:sz w:val="22"/>
          <w:szCs w:val="22"/>
          <w:u w:color="000000"/>
        </w:rPr>
        <w:t>RESUELVE</w:t>
      </w:r>
      <w:r w:rsidRPr="00845A75">
        <w:rPr>
          <w:rFonts w:ascii="Museo Sans 100" w:hAnsi="Museo Sans 100"/>
          <w:sz w:val="22"/>
          <w:szCs w:val="22"/>
          <w:u w:color="000000"/>
        </w:rPr>
        <w:t xml:space="preserve">: </w:t>
      </w:r>
    </w:p>
    <w:p w:rsidR="006F456F" w:rsidRDefault="006F456F" w:rsidP="00BC3897">
      <w:pPr>
        <w:pStyle w:val="Cuerpo"/>
        <w:spacing w:before="0"/>
        <w:rPr>
          <w:rFonts w:ascii="Museo Sans 100" w:hAnsi="Museo Sans 100"/>
          <w:b/>
          <w:bCs/>
          <w:sz w:val="22"/>
          <w:szCs w:val="22"/>
          <w:u w:color="000000"/>
        </w:rPr>
      </w:pPr>
    </w:p>
    <w:p w:rsidR="00845A75" w:rsidRPr="00845A75" w:rsidRDefault="00845A75" w:rsidP="00BC3897">
      <w:pPr>
        <w:pStyle w:val="Cuerpo"/>
        <w:spacing w:before="0"/>
        <w:rPr>
          <w:rFonts w:ascii="Museo Sans 100" w:hAnsi="Museo Sans 100"/>
          <w:b/>
          <w:bCs/>
          <w:sz w:val="22"/>
          <w:szCs w:val="22"/>
          <w:u w:color="000000"/>
        </w:rPr>
      </w:pPr>
      <w:r w:rsidRPr="00845A75">
        <w:rPr>
          <w:rFonts w:ascii="Museo Sans 100" w:hAnsi="Museo Sans 100"/>
          <w:b/>
          <w:bCs/>
          <w:sz w:val="22"/>
          <w:szCs w:val="22"/>
          <w:u w:color="000000"/>
        </w:rPr>
        <w:t xml:space="preserve">ENTREGUESE </w:t>
      </w:r>
      <w:r w:rsidRPr="00845A75">
        <w:rPr>
          <w:rFonts w:ascii="Museo Sans 100" w:hAnsi="Museo Sans 100"/>
          <w:bCs/>
          <w:sz w:val="22"/>
          <w:szCs w:val="22"/>
          <w:u w:color="000000"/>
        </w:rPr>
        <w:t>la información solicitada</w:t>
      </w:r>
      <w:r w:rsidR="003735A5">
        <w:rPr>
          <w:rFonts w:ascii="Museo Sans 100" w:hAnsi="Museo Sans 100"/>
          <w:bCs/>
          <w:sz w:val="22"/>
          <w:szCs w:val="22"/>
          <w:u w:color="000000"/>
        </w:rPr>
        <w:t>.</w:t>
      </w:r>
    </w:p>
    <w:p w:rsidR="006F456F" w:rsidRDefault="006F456F" w:rsidP="00BC3897">
      <w:pPr>
        <w:pStyle w:val="Cuerpo"/>
        <w:spacing w:before="0"/>
        <w:jc w:val="both"/>
        <w:rPr>
          <w:rFonts w:ascii="Museo Sans 100" w:hAnsi="Museo Sans 100"/>
          <w:b/>
          <w:bCs/>
          <w:sz w:val="22"/>
          <w:szCs w:val="22"/>
          <w:u w:color="000000"/>
        </w:rPr>
      </w:pPr>
    </w:p>
    <w:p w:rsidR="00845A75" w:rsidRPr="00845A75" w:rsidRDefault="00845A75" w:rsidP="00BC3897">
      <w:pPr>
        <w:pStyle w:val="Cuerpo"/>
        <w:spacing w:before="0"/>
        <w:jc w:val="both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b/>
          <w:bCs/>
          <w:sz w:val="22"/>
          <w:szCs w:val="22"/>
          <w:u w:color="000000"/>
        </w:rPr>
        <w:t xml:space="preserve">NOTIFÍQUESE. </w:t>
      </w: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rPr>
          <w:rFonts w:ascii="Museo Sans 100" w:hAnsi="Museo Sans 100"/>
          <w:sz w:val="22"/>
          <w:szCs w:val="22"/>
          <w:u w:color="000000"/>
        </w:rPr>
      </w:pP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 xml:space="preserve">Laura </w:t>
      </w:r>
      <w:proofErr w:type="spellStart"/>
      <w:r w:rsidRPr="00845A75">
        <w:rPr>
          <w:rFonts w:ascii="Museo Sans 100" w:hAnsi="Museo Sans 100"/>
          <w:sz w:val="22"/>
          <w:szCs w:val="22"/>
          <w:u w:color="000000"/>
        </w:rPr>
        <w:t>Lisett</w:t>
      </w:r>
      <w:proofErr w:type="spellEnd"/>
      <w:r w:rsidRPr="00845A75">
        <w:rPr>
          <w:rFonts w:ascii="Museo Sans 100" w:hAnsi="Museo Sans 100"/>
          <w:sz w:val="22"/>
          <w:szCs w:val="22"/>
          <w:u w:color="000000"/>
        </w:rPr>
        <w:t xml:space="preserve"> Centeno Zavaleta</w:t>
      </w:r>
    </w:p>
    <w:p w:rsidR="00845A75" w:rsidRPr="00845A75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</w:rPr>
        <w:t>Oficial de Información</w:t>
      </w:r>
    </w:p>
    <w:p w:rsidR="004724AF" w:rsidRPr="008A77D9" w:rsidRDefault="00845A75" w:rsidP="00D20946">
      <w:pPr>
        <w:pStyle w:val="Cuerpo"/>
        <w:spacing w:before="0"/>
        <w:jc w:val="center"/>
        <w:rPr>
          <w:rFonts w:ascii="Museo Sans 100" w:hAnsi="Museo Sans 100"/>
          <w:sz w:val="22"/>
          <w:szCs w:val="22"/>
          <w:u w:color="000000"/>
        </w:rPr>
      </w:pPr>
      <w:r w:rsidRPr="00845A75">
        <w:rPr>
          <w:rFonts w:ascii="Museo Sans 100" w:hAnsi="Museo Sans 100"/>
          <w:sz w:val="22"/>
          <w:szCs w:val="22"/>
          <w:u w:color="000000"/>
          <w:lang w:val="en-US"/>
        </w:rPr>
        <w:t>CONAPINA</w:t>
      </w:r>
    </w:p>
    <w:p w:rsidR="004724AF" w:rsidRPr="008A77D9" w:rsidRDefault="004724AF" w:rsidP="00B16512">
      <w:pPr>
        <w:pStyle w:val="Cuerpo"/>
        <w:spacing w:line="276" w:lineRule="auto"/>
        <w:jc w:val="both"/>
        <w:rPr>
          <w:rFonts w:ascii="Museo Sans 100" w:hAnsi="Museo Sans 100"/>
          <w:sz w:val="22"/>
          <w:szCs w:val="22"/>
          <w:u w:color="000000"/>
        </w:rPr>
      </w:pPr>
    </w:p>
    <w:sectPr w:rsidR="004724AF" w:rsidRPr="008A77D9" w:rsidSect="00AD50B3">
      <w:headerReference w:type="default" r:id="rId9"/>
      <w:pgSz w:w="12240" w:h="15840" w:code="1"/>
      <w:pgMar w:top="2438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81" w:rsidRDefault="006E5081">
      <w:r>
        <w:separator/>
      </w:r>
    </w:p>
  </w:endnote>
  <w:endnote w:type="continuationSeparator" w:id="0">
    <w:p w:rsidR="006E5081" w:rsidRDefault="006E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81" w:rsidRDefault="006E5081">
      <w:r>
        <w:separator/>
      </w:r>
    </w:p>
  </w:footnote>
  <w:footnote w:type="continuationSeparator" w:id="0">
    <w:p w:rsidR="006E5081" w:rsidRDefault="006E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5" w:rsidRDefault="00C7649E">
    <w:pPr>
      <w:rPr>
        <w:rFonts w:eastAsia="Arial Unicode MS"/>
        <w:sz w:val="20"/>
        <w:szCs w:val="20"/>
      </w:rPr>
    </w:pPr>
    <w:r w:rsidRPr="003A010B">
      <w:rPr>
        <w:rFonts w:eastAsia="Arial Unicode MS"/>
        <w:noProof/>
        <w:sz w:val="20"/>
        <w:szCs w:val="20"/>
        <w:lang w:val="es-SV" w:eastAsia="es-SV"/>
      </w:rPr>
      <w:drawing>
        <wp:anchor distT="0" distB="0" distL="114300" distR="114300" simplePos="0" relativeHeight="251660800" behindDoc="0" locked="0" layoutInCell="1" allowOverlap="1" wp14:anchorId="1B2B4A6B" wp14:editId="66D2A790">
          <wp:simplePos x="0" y="0"/>
          <wp:positionH relativeFrom="margin">
            <wp:posOffset>-381000</wp:posOffset>
          </wp:positionH>
          <wp:positionV relativeFrom="paragraph">
            <wp:posOffset>276225</wp:posOffset>
          </wp:positionV>
          <wp:extent cx="1457325" cy="377825"/>
          <wp:effectExtent l="0" t="0" r="952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21"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FE3C8D5" wp14:editId="709C6A5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1E6"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B36387B" wp14:editId="7A21A551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7D58"/>
    <w:multiLevelType w:val="hybridMultilevel"/>
    <w:tmpl w:val="21F03B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C"/>
    <w:rsid w:val="000127E3"/>
    <w:rsid w:val="000236E3"/>
    <w:rsid w:val="000243F2"/>
    <w:rsid w:val="000511C4"/>
    <w:rsid w:val="00054021"/>
    <w:rsid w:val="00073D2E"/>
    <w:rsid w:val="000B7E41"/>
    <w:rsid w:val="000C0970"/>
    <w:rsid w:val="000E6BAD"/>
    <w:rsid w:val="001134B7"/>
    <w:rsid w:val="001333D2"/>
    <w:rsid w:val="00151926"/>
    <w:rsid w:val="00165628"/>
    <w:rsid w:val="001A5B6B"/>
    <w:rsid w:val="001C21E6"/>
    <w:rsid w:val="0025357E"/>
    <w:rsid w:val="0025672B"/>
    <w:rsid w:val="002657E6"/>
    <w:rsid w:val="00273B2A"/>
    <w:rsid w:val="00290B15"/>
    <w:rsid w:val="003068BF"/>
    <w:rsid w:val="00361AD4"/>
    <w:rsid w:val="003626F8"/>
    <w:rsid w:val="003735A5"/>
    <w:rsid w:val="00382430"/>
    <w:rsid w:val="003A41B8"/>
    <w:rsid w:val="003B2983"/>
    <w:rsid w:val="003D63B8"/>
    <w:rsid w:val="003F0FB5"/>
    <w:rsid w:val="00413947"/>
    <w:rsid w:val="0043518C"/>
    <w:rsid w:val="00471E88"/>
    <w:rsid w:val="004724AF"/>
    <w:rsid w:val="004E63DC"/>
    <w:rsid w:val="005148F4"/>
    <w:rsid w:val="005469F5"/>
    <w:rsid w:val="005571B2"/>
    <w:rsid w:val="00562381"/>
    <w:rsid w:val="005656AD"/>
    <w:rsid w:val="0058662A"/>
    <w:rsid w:val="005A42BE"/>
    <w:rsid w:val="005A78DE"/>
    <w:rsid w:val="005C1ECF"/>
    <w:rsid w:val="005F7CC3"/>
    <w:rsid w:val="00605196"/>
    <w:rsid w:val="006266FE"/>
    <w:rsid w:val="006321BC"/>
    <w:rsid w:val="0065029C"/>
    <w:rsid w:val="00672860"/>
    <w:rsid w:val="006A74AC"/>
    <w:rsid w:val="006E5081"/>
    <w:rsid w:val="006F456F"/>
    <w:rsid w:val="007059A5"/>
    <w:rsid w:val="00716D05"/>
    <w:rsid w:val="00743C82"/>
    <w:rsid w:val="00777F25"/>
    <w:rsid w:val="007A0017"/>
    <w:rsid w:val="007C6C33"/>
    <w:rsid w:val="007D67B2"/>
    <w:rsid w:val="00802A4C"/>
    <w:rsid w:val="00845A75"/>
    <w:rsid w:val="008576B6"/>
    <w:rsid w:val="00887886"/>
    <w:rsid w:val="008A77D9"/>
    <w:rsid w:val="008D1573"/>
    <w:rsid w:val="008D19EF"/>
    <w:rsid w:val="009032EC"/>
    <w:rsid w:val="00947838"/>
    <w:rsid w:val="00964338"/>
    <w:rsid w:val="009A792B"/>
    <w:rsid w:val="00A25999"/>
    <w:rsid w:val="00A40B07"/>
    <w:rsid w:val="00AB556E"/>
    <w:rsid w:val="00AD5007"/>
    <w:rsid w:val="00AD50B3"/>
    <w:rsid w:val="00AE47F5"/>
    <w:rsid w:val="00B02BD7"/>
    <w:rsid w:val="00B16512"/>
    <w:rsid w:val="00B370D6"/>
    <w:rsid w:val="00B73E80"/>
    <w:rsid w:val="00B7474C"/>
    <w:rsid w:val="00B9639B"/>
    <w:rsid w:val="00BA7C9C"/>
    <w:rsid w:val="00BB69FE"/>
    <w:rsid w:val="00BC3897"/>
    <w:rsid w:val="00C0370C"/>
    <w:rsid w:val="00C7649E"/>
    <w:rsid w:val="00C969E2"/>
    <w:rsid w:val="00CC7453"/>
    <w:rsid w:val="00D20946"/>
    <w:rsid w:val="00D35F62"/>
    <w:rsid w:val="00D95C7F"/>
    <w:rsid w:val="00DB0847"/>
    <w:rsid w:val="00DF0ED7"/>
    <w:rsid w:val="00E04744"/>
    <w:rsid w:val="00E1045F"/>
    <w:rsid w:val="00E11352"/>
    <w:rsid w:val="00E205DB"/>
    <w:rsid w:val="00E3527F"/>
    <w:rsid w:val="00E37995"/>
    <w:rsid w:val="00E748E6"/>
    <w:rsid w:val="00E80816"/>
    <w:rsid w:val="00EA3069"/>
    <w:rsid w:val="00EB4E24"/>
    <w:rsid w:val="00ED52BF"/>
    <w:rsid w:val="00F222F5"/>
    <w:rsid w:val="00F753EC"/>
    <w:rsid w:val="00FB3661"/>
    <w:rsid w:val="00FC01C5"/>
    <w:rsid w:val="00FE125D"/>
    <w:rsid w:val="00FF3D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75D45-F17F-4D5F-93CF-23A5A2B2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247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Sandra Isabel Campos de Castillo</cp:lastModifiedBy>
  <cp:revision>5</cp:revision>
  <cp:lastPrinted>2023-06-21T21:22:00Z</cp:lastPrinted>
  <dcterms:created xsi:type="dcterms:W3CDTF">2023-06-21T17:21:00Z</dcterms:created>
  <dcterms:modified xsi:type="dcterms:W3CDTF">2023-08-09T01:21:00Z</dcterms:modified>
</cp:coreProperties>
</file>