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668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E11EB" w:rsidRPr="00973057" w14:paraId="599E3837" w14:textId="77777777" w:rsidTr="000E11EB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22FD" w14:textId="77777777" w:rsidR="000E11EB" w:rsidRPr="00973057" w:rsidRDefault="000E11EB" w:rsidP="000E11EB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973057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10FF6" w14:textId="77777777" w:rsidR="000E11EB" w:rsidRPr="00973057" w:rsidRDefault="000E11EB" w:rsidP="000E11EB">
            <w:pPr>
              <w:spacing w:after="0"/>
              <w:jc w:val="center"/>
              <w:rPr>
                <w:rFonts w:ascii="Museo 100" w:eastAsia="Calibri" w:hAnsi="Museo 100"/>
                <w:lang w:val="es-SV"/>
              </w:rPr>
            </w:pPr>
            <w:r w:rsidRPr="00973057">
              <w:rPr>
                <w:rFonts w:ascii="Museo 100" w:eastAsia="Calibri" w:hAnsi="Museo 100"/>
                <w:lang w:val="es-SV"/>
              </w:rPr>
              <w:t>UAIP/0017//2021</w:t>
            </w:r>
          </w:p>
        </w:tc>
      </w:tr>
    </w:tbl>
    <w:p w14:paraId="25DF8CE5" w14:textId="77777777" w:rsidR="000E11EB" w:rsidRPr="00973057" w:rsidRDefault="000E11EB" w:rsidP="00234CCE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LA UNIDAD DE ACCESO A LA INFORMACIÓN PÚBLICA DEL CONSEJO NACIONAL DE LA NIÑEZ Y DE LA ADOLESCENCIA (CONNA): San Salvador, a las trece horas del día ocho de junio de dos mil veintiuno.</w:t>
      </w:r>
    </w:p>
    <w:p w14:paraId="0C2CEAC9" w14:textId="77777777" w:rsidR="000E11EB" w:rsidRPr="00973057" w:rsidRDefault="000E11EB" w:rsidP="00234CCE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237E056" w14:textId="797D0B20" w:rsidR="000E11EB" w:rsidRPr="00973057" w:rsidRDefault="000E11EB" w:rsidP="00234CCE">
      <w:pPr>
        <w:spacing w:after="0"/>
        <w:jc w:val="both"/>
        <w:rPr>
          <w:rFonts w:ascii="Museo 100" w:eastAsia="Times New Roman" w:hAnsi="Museo 100"/>
        </w:rPr>
      </w:pPr>
      <w:r w:rsidRPr="00973057">
        <w:rPr>
          <w:rFonts w:ascii="Museo 100" w:eastAsia="Times New Roman" w:hAnsi="Museo 100"/>
        </w:rPr>
        <w:t>El presente expediente, inicia con la solicitud presentada vía correo electrónico el día dieciocho de mayo de presente año</w:t>
      </w:r>
      <w:r w:rsidRPr="00973057">
        <w:rPr>
          <w:rFonts w:ascii="Museo 100" w:hAnsi="Museo 100"/>
        </w:rPr>
        <w:t>;</w:t>
      </w:r>
      <w:r w:rsidRPr="00973057">
        <w:rPr>
          <w:rFonts w:ascii="Museo 100" w:hAnsi="Museo 100"/>
          <w:bCs/>
        </w:rPr>
        <w:t xml:space="preserve"> por medio de la cual solicita la siguiente información: </w:t>
      </w:r>
    </w:p>
    <w:p w14:paraId="24A60961" w14:textId="77777777" w:rsidR="000E11EB" w:rsidRPr="00973057" w:rsidRDefault="000E11EB" w:rsidP="00234CCE">
      <w:pPr>
        <w:spacing w:after="0"/>
        <w:jc w:val="both"/>
        <w:rPr>
          <w:rFonts w:ascii="Museo 100" w:hAnsi="Museo 100"/>
          <w:b/>
        </w:rPr>
      </w:pPr>
    </w:p>
    <w:p w14:paraId="10C28251" w14:textId="53999DA5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“””</w:t>
      </w:r>
      <w:r w:rsidR="004B1A44">
        <w:rPr>
          <w:rFonts w:ascii="Museo 100" w:hAnsi="Museo 100"/>
        </w:rPr>
        <w:t xml:space="preserve"> </w:t>
      </w:r>
      <w:r w:rsidRPr="00973057">
        <w:rPr>
          <w:rFonts w:ascii="Museo 100" w:hAnsi="Museo 100"/>
        </w:rPr>
        <w:t>Listado de acciones/actividades/estrategias</w:t>
      </w:r>
      <w:r w:rsidR="004B1A44">
        <w:rPr>
          <w:rFonts w:ascii="Museo 100" w:hAnsi="Museo 100"/>
        </w:rPr>
        <w:t xml:space="preserve">, </w:t>
      </w:r>
      <w:r w:rsidR="004B1A44" w:rsidRPr="00973057">
        <w:rPr>
          <w:rFonts w:ascii="Museo 100" w:hAnsi="Museo 100"/>
        </w:rPr>
        <w:t>etc.</w:t>
      </w:r>
      <w:r w:rsidRPr="00973057">
        <w:rPr>
          <w:rFonts w:ascii="Museo 100" w:hAnsi="Museo 100"/>
        </w:rPr>
        <w:t>,</w:t>
      </w:r>
      <w:r w:rsidR="004B1A44">
        <w:rPr>
          <w:rFonts w:ascii="Museo 100" w:hAnsi="Museo 100"/>
        </w:rPr>
        <w:t xml:space="preserve"> </w:t>
      </w:r>
      <w:r w:rsidRPr="00973057">
        <w:rPr>
          <w:rFonts w:ascii="Museo 100" w:hAnsi="Museo 100"/>
        </w:rPr>
        <w:t>implementadas por parte del CONNA relacionados al ámbito de prevención de violencia en el período de 2018 a 2020. Se necesita desglose por año la siguiente información:</w:t>
      </w:r>
    </w:p>
    <w:p w14:paraId="110E1A1F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Fecha de implementación; colocar los años en que fue implementado si fueron durante los 3 años especificar (2018,2019 y 2020) si fueron solo 2 (Ejemplo: 2019 y 2020) etc.</w:t>
      </w:r>
    </w:p>
    <w:p w14:paraId="650CCFAE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Nombre de la acción/estrategia/actividad realizada etc.</w:t>
      </w:r>
    </w:p>
    <w:p w14:paraId="37883DCC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Duración</w:t>
      </w:r>
    </w:p>
    <w:p w14:paraId="00B7910E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Descripción de la misma</w:t>
      </w:r>
    </w:p>
    <w:p w14:paraId="1D4486AD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Población a la que estaba dirigida la actividad ejemplo: Niños/niñas y adolescentes; mujeres; jóvenes del municipio de mejicanos etc.</w:t>
      </w:r>
    </w:p>
    <w:p w14:paraId="68EF645A" w14:textId="77777777" w:rsidR="000E11EB" w:rsidRPr="00973057" w:rsidRDefault="000E11EB" w:rsidP="00234CCE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Principales resultados obtenidos por cada una de dichas acciones/estrategias/actividades realizadas. Se adjunta formato de tabla requerido:</w:t>
      </w:r>
    </w:p>
    <w:tbl>
      <w:tblPr>
        <w:tblW w:w="1077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1394"/>
        <w:gridCol w:w="992"/>
        <w:gridCol w:w="1276"/>
        <w:gridCol w:w="3119"/>
        <w:gridCol w:w="2409"/>
      </w:tblGrid>
      <w:tr w:rsidR="000E11EB" w:rsidRPr="00973057" w14:paraId="1FFEC4D0" w14:textId="77777777" w:rsidTr="000E11EB">
        <w:trPr>
          <w:trHeight w:hRule="exact" w:val="921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BD4E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Fecha de implementación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2B03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Nombre de la actividad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C51E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Duración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DE1F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Descripción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3D60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Especificación de la población que se priorizó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97E4A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Principales resultados obtenidos</w:t>
            </w:r>
          </w:p>
        </w:tc>
      </w:tr>
    </w:tbl>
    <w:p w14:paraId="0BD110A5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6E783C71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2. Presupuesto asignado por el CONNA al subsistema de atención a víctimas de violencia para el período 2018 a 2020; se adjunta formato de tabla solicitada: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026"/>
        <w:gridCol w:w="2028"/>
        <w:gridCol w:w="2026"/>
      </w:tblGrid>
      <w:tr w:rsidR="000E11EB" w:rsidRPr="00973057" w14:paraId="2F9C4F7C" w14:textId="77777777" w:rsidTr="00397E51">
        <w:trPr>
          <w:trHeight w:hRule="exact" w:val="262"/>
        </w:trPr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A53A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66462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2018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D3EC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2019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FA2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2020</w:t>
            </w:r>
          </w:p>
        </w:tc>
      </w:tr>
      <w:tr w:rsidR="000E11EB" w:rsidRPr="00973057" w14:paraId="5D8A6D71" w14:textId="77777777" w:rsidTr="00397E51">
        <w:trPr>
          <w:trHeight w:hRule="exact" w:val="264"/>
        </w:trPr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0D0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Presupuesto: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B71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C17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24A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2295602C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5797337A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3. No. de personas y cargos técnicos respectivos, que conforman los equipos de atención directa a víctimas de violencia en el CONNA para el período 2018 a 2020. Se requiere el desglose de los datos por año.</w:t>
      </w:r>
    </w:p>
    <w:p w14:paraId="5E9EB1B3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09140CD4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 xml:space="preserve">4. Cantidad de formaciones especializadas recibidas por el personal de atención directa a víctimas de violencia en el período de 2018 a 2020. Se requiere por actividad formativa: Fecha de realización de la actividad, Tipo de actividad (taller, curso, capacitación </w:t>
      </w:r>
      <w:proofErr w:type="spellStart"/>
      <w:r w:rsidRPr="00973057">
        <w:rPr>
          <w:rFonts w:ascii="Museo 100" w:hAnsi="Museo 100"/>
        </w:rPr>
        <w:t>etc</w:t>
      </w:r>
      <w:proofErr w:type="spellEnd"/>
      <w:r w:rsidRPr="00973057">
        <w:rPr>
          <w:rFonts w:ascii="Museo 100" w:hAnsi="Museo 100"/>
        </w:rPr>
        <w:t>), temáticas abordadas, No. de participantes (según sexo), duración de la formación, municipio y departamento.</w:t>
      </w:r>
    </w:p>
    <w:p w14:paraId="613CCA99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Adjunto formato de tabla solicitada:</w:t>
      </w:r>
    </w:p>
    <w:tbl>
      <w:tblPr>
        <w:tblW w:w="1077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2694"/>
        <w:gridCol w:w="1134"/>
        <w:gridCol w:w="1275"/>
        <w:gridCol w:w="1701"/>
      </w:tblGrid>
      <w:tr w:rsidR="000E11EB" w:rsidRPr="00973057" w14:paraId="3BF63E85" w14:textId="77777777" w:rsidTr="000E11EB">
        <w:trPr>
          <w:trHeight w:hRule="exact" w:val="5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4883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Fecha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D03D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de acción</w:t>
            </w:r>
          </w:p>
          <w:p w14:paraId="1AE07760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formativa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4EBB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Temáticas</w:t>
            </w:r>
          </w:p>
          <w:p w14:paraId="13E91FE6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abordadas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645D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Total de participantes de la actividad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2B43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Duración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7D56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Municipio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1778" w14:textId="77777777" w:rsidR="000E11EB" w:rsidRPr="00973057" w:rsidRDefault="000E11EB" w:rsidP="00234CCE">
            <w:pPr>
              <w:spacing w:after="0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Departamento</w:t>
            </w:r>
          </w:p>
        </w:tc>
      </w:tr>
      <w:tr w:rsidR="000E11EB" w:rsidRPr="00973057" w14:paraId="51101BCF" w14:textId="77777777" w:rsidTr="000E11EB">
        <w:trPr>
          <w:trHeight w:hRule="exact" w:val="8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4BA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4A78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CBF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8BA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Hombres=</w:t>
            </w:r>
          </w:p>
          <w:p w14:paraId="5FACBBF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Mujeres=</w:t>
            </w:r>
          </w:p>
          <w:p w14:paraId="00B2CA39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Total=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8CA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BE8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01AC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7207B408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 xml:space="preserve">5. Se requiere número y listado de los protocolos y/o metodologías de trabajo activas u otro documento institucional (cuyo nombre técnico se desconoce) que definen la articulación o los procesos de coordinación del CONNA con otras instituciones </w:t>
      </w:r>
      <w:r w:rsidRPr="00973057">
        <w:rPr>
          <w:rFonts w:ascii="Museo 100" w:hAnsi="Museo 100"/>
        </w:rPr>
        <w:lastRenderedPageBreak/>
        <w:t>para la atención a víctimas de violencia, se requiere detalle de la documentación vigente por año; para el período de 2018 a 2020.</w:t>
      </w:r>
    </w:p>
    <w:p w14:paraId="2C927CF6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Al identificarse los documentos vigentes por año; se necesita la siguiente información de cada documento: tipo de documento (Ejemplo: Protocolo, manual, etc.), nombre oficial e instituciones vinculadas (MINSAL-ISDEMU-ISNA-CONNA Etc.) así mismo se solicita copia de documento y/o dirección URL para su descarga.</w:t>
      </w:r>
    </w:p>
    <w:tbl>
      <w:tblPr>
        <w:tblpPr w:leftFromText="141" w:rightFromText="141" w:vertAnchor="text" w:horzAnchor="margin" w:tblpY="1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517"/>
        <w:gridCol w:w="2127"/>
        <w:gridCol w:w="3260"/>
      </w:tblGrid>
      <w:tr w:rsidR="000E11EB" w:rsidRPr="00973057" w14:paraId="3B6E720E" w14:textId="77777777" w:rsidTr="00397E51">
        <w:trPr>
          <w:trHeight w:hRule="exact" w:val="51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AC22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  <w:p w14:paraId="026841C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Año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F8C29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de documento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F53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Nombre oficial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F964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Instituciones vinculadas</w:t>
            </w:r>
          </w:p>
        </w:tc>
      </w:tr>
      <w:tr w:rsidR="000E11EB" w:rsidRPr="00973057" w14:paraId="387872FF" w14:textId="77777777" w:rsidTr="00397E51">
        <w:trPr>
          <w:trHeight w:hRule="exact" w:val="262"/>
        </w:trPr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1A5F5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2018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BDA1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B87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3AB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70C0A6C2" w14:textId="77777777" w:rsidTr="00397E51">
        <w:trPr>
          <w:trHeight w:hRule="exact" w:val="264"/>
        </w:trPr>
        <w:tc>
          <w:tcPr>
            <w:tcW w:w="87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E0657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9034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F76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F6F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22F7C6C1" w14:textId="77777777" w:rsidTr="00397E51">
        <w:trPr>
          <w:trHeight w:hRule="exact" w:val="26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A628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2019</w:t>
            </w:r>
          </w:p>
          <w:p w14:paraId="5433A1A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5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CD42C2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E411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46F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37BDCD5C" w14:textId="77777777" w:rsidTr="00397E51">
        <w:trPr>
          <w:trHeight w:hRule="exact" w:val="26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D1A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5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E7B0C2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D2C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D18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6B3C75F7" w14:textId="77777777" w:rsidTr="00397E51">
        <w:trPr>
          <w:trHeight w:hRule="exact" w:val="26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076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2020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35EBF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36D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088A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01560373" w14:textId="77777777" w:rsidTr="00397E51">
        <w:trPr>
          <w:trHeight w:hRule="exact" w:val="26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AC9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5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4BB63C9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C36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0949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5BCF02A8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2FA5C37F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0549A3A0" w14:textId="77777777" w:rsidR="000E11EB" w:rsidRPr="00973057" w:rsidRDefault="000E11EB" w:rsidP="00234CCE">
      <w:pPr>
        <w:spacing w:after="0"/>
        <w:rPr>
          <w:rFonts w:ascii="Museo 100" w:hAnsi="Museo 100"/>
        </w:rPr>
      </w:pPr>
    </w:p>
    <w:p w14:paraId="7516E559" w14:textId="77777777" w:rsidR="000E11EB" w:rsidRPr="00973057" w:rsidRDefault="000E11EB" w:rsidP="00234CCE">
      <w:pPr>
        <w:spacing w:after="0"/>
        <w:rPr>
          <w:rFonts w:ascii="Museo 100" w:hAnsi="Museo 100"/>
        </w:rPr>
      </w:pPr>
    </w:p>
    <w:p w14:paraId="0A697854" w14:textId="77777777" w:rsidR="000E11EB" w:rsidRPr="00973057" w:rsidRDefault="000E11EB" w:rsidP="00234CCE">
      <w:pPr>
        <w:spacing w:after="0"/>
        <w:rPr>
          <w:rFonts w:ascii="Museo 100" w:hAnsi="Museo 100"/>
        </w:rPr>
      </w:pPr>
    </w:p>
    <w:p w14:paraId="0B39DEB3" w14:textId="77777777" w:rsidR="000E11EB" w:rsidRPr="00973057" w:rsidRDefault="000E11EB" w:rsidP="00234CCE">
      <w:pPr>
        <w:spacing w:after="0"/>
        <w:rPr>
          <w:rFonts w:ascii="Museo 100" w:hAnsi="Museo 100"/>
        </w:rPr>
      </w:pPr>
    </w:p>
    <w:p w14:paraId="462124A3" w14:textId="77777777" w:rsidR="000E11EB" w:rsidRPr="00973057" w:rsidRDefault="000E11EB" w:rsidP="00234CCE">
      <w:pPr>
        <w:spacing w:after="0"/>
        <w:rPr>
          <w:rFonts w:ascii="Museo 100" w:hAnsi="Museo 100"/>
        </w:rPr>
      </w:pPr>
    </w:p>
    <w:p w14:paraId="0087501E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62194CA3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7F9DFCD4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6. Número de  víctimas de violencia  atendidas anualmente  por  el subsistema de atención a víctimas de violencia del CONNA en el periodo de 2018 a 2020; se pide un total por año y un desglose por caso individual de victima con la siguiente información: fecha de atención, sexo, edad, departamento/municipio, tipo de caso/hecho/delito, tipo de servicio brindado por la institución.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18"/>
        <w:gridCol w:w="1559"/>
        <w:gridCol w:w="1730"/>
      </w:tblGrid>
      <w:tr w:rsidR="000E11EB" w:rsidRPr="00973057" w14:paraId="07E9AA35" w14:textId="77777777" w:rsidTr="00397E51">
        <w:trPr>
          <w:trHeight w:hRule="exact" w:val="2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40B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Año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3F8A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89D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2019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EEEC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2020</w:t>
            </w:r>
          </w:p>
        </w:tc>
      </w:tr>
      <w:tr w:rsidR="000E11EB" w:rsidRPr="00973057" w14:paraId="5F19D774" w14:textId="77777777" w:rsidTr="00397E51">
        <w:trPr>
          <w:trHeight w:hRule="exact" w:val="3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57E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Número de víctimas atendidas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BF3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5E58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4D1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7D6B6463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1701"/>
        <w:gridCol w:w="1134"/>
        <w:gridCol w:w="1559"/>
        <w:gridCol w:w="2835"/>
      </w:tblGrid>
      <w:tr w:rsidR="000E11EB" w:rsidRPr="00973057" w14:paraId="063CAE40" w14:textId="77777777" w:rsidTr="00397E51">
        <w:trPr>
          <w:trHeight w:hRule="exact" w:val="44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35B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Fecha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317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Sexo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FAA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Edad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4F8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Departamento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E7D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Municipio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A9C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de caso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1F123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de atención brindada</w:t>
            </w:r>
          </w:p>
        </w:tc>
      </w:tr>
      <w:tr w:rsidR="000E11EB" w:rsidRPr="00973057" w14:paraId="53A1238E" w14:textId="77777777" w:rsidTr="00397E51">
        <w:trPr>
          <w:trHeight w:hRule="exact" w:val="2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7B41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65AA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BEE4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306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D2B1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84E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590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67DDD966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44E9FD97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7. Número de víctimas de violencia atendidas por año en el período de 2018 a 2020 por el subsistema de atención a víctimas de violencia del CONNA y que remitió/referenció a la PNC y FGR. Se pide un total por año y un desglose por casos individuales de víctima la siguiente información: fecha de atención, Sexo, edad, departamento/municipio, tipo de caso/hecho/delito, tipo de servicio brindado por la institución.</w:t>
      </w:r>
    </w:p>
    <w:tbl>
      <w:tblPr>
        <w:tblW w:w="1006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693"/>
        <w:gridCol w:w="730"/>
        <w:gridCol w:w="1268"/>
        <w:gridCol w:w="345"/>
        <w:gridCol w:w="1145"/>
        <w:gridCol w:w="69"/>
        <w:gridCol w:w="851"/>
        <w:gridCol w:w="567"/>
        <w:gridCol w:w="1417"/>
        <w:gridCol w:w="144"/>
        <w:gridCol w:w="1983"/>
      </w:tblGrid>
      <w:tr w:rsidR="000E11EB" w:rsidRPr="00973057" w14:paraId="1D047CE7" w14:textId="77777777" w:rsidTr="00234CCE">
        <w:trPr>
          <w:gridAfter w:val="1"/>
          <w:wAfter w:w="1983" w:type="dxa"/>
          <w:trHeight w:hRule="exact" w:val="264"/>
        </w:trPr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5408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Año</w:t>
            </w: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B05D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CA7D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2019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C3B2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2020</w:t>
            </w:r>
          </w:p>
        </w:tc>
      </w:tr>
      <w:tr w:rsidR="000E11EB" w:rsidRPr="00973057" w14:paraId="333F7AB0" w14:textId="77777777" w:rsidTr="00234CCE">
        <w:trPr>
          <w:gridAfter w:val="1"/>
          <w:wAfter w:w="1983" w:type="dxa"/>
          <w:trHeight w:hRule="exact" w:val="517"/>
        </w:trPr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64D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Número de víctimas atendidas</w:t>
            </w: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5090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655A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FAA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  <w:tr w:rsidR="000E11EB" w:rsidRPr="00973057" w14:paraId="1EC5F2CA" w14:textId="77777777" w:rsidTr="00234CCE">
        <w:trPr>
          <w:trHeight w:hRule="exact" w:val="803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776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Fecha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4624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Sexo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B4DD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Edad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3756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Departamento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A8CC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Municipio</w:t>
            </w:r>
          </w:p>
        </w:tc>
        <w:tc>
          <w:tcPr>
            <w:tcW w:w="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69A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de</w:t>
            </w:r>
          </w:p>
          <w:p w14:paraId="4ECB34AB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caso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52A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Tipo   de atención</w:t>
            </w:r>
          </w:p>
          <w:p w14:paraId="5B5F6B91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brindada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7B8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  <w:r w:rsidRPr="00973057">
              <w:rPr>
                <w:rFonts w:ascii="Museo 100" w:hAnsi="Museo 100"/>
              </w:rPr>
              <w:t>Institución referida(PNC/FGR)</w:t>
            </w:r>
          </w:p>
        </w:tc>
      </w:tr>
      <w:tr w:rsidR="000E11EB" w:rsidRPr="00973057" w14:paraId="1C4EA01E" w14:textId="77777777" w:rsidTr="00234CCE">
        <w:trPr>
          <w:trHeight w:hRule="exact" w:val="264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F5E4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02B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27D5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1D6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B82F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ACA7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6ABE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E068" w14:textId="77777777" w:rsidR="000E11EB" w:rsidRPr="00973057" w:rsidRDefault="000E11EB" w:rsidP="00234CCE">
            <w:pPr>
              <w:spacing w:after="0"/>
              <w:jc w:val="both"/>
              <w:rPr>
                <w:rFonts w:ascii="Museo 100" w:hAnsi="Museo 100"/>
              </w:rPr>
            </w:pPr>
          </w:p>
        </w:tc>
      </w:tr>
    </w:tbl>
    <w:p w14:paraId="0F616A6F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</w:p>
    <w:p w14:paraId="273CCC0A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 xml:space="preserve">8. Número de instancias activas (dependientes del CONNA) donde atienden casos de víctimas de violencia y desplazamiento forzado en el período 2018 a 2020. Detallando por año el nombre de la unidad, clasificación de la unidad (Oficina departamental, oficinal local </w:t>
      </w:r>
      <w:proofErr w:type="spellStart"/>
      <w:r w:rsidRPr="00973057">
        <w:rPr>
          <w:rFonts w:ascii="Museo 100" w:hAnsi="Museo 100"/>
        </w:rPr>
        <w:t>etc</w:t>
      </w:r>
      <w:proofErr w:type="spellEnd"/>
      <w:r w:rsidRPr="00973057">
        <w:rPr>
          <w:rFonts w:ascii="Museo 100" w:hAnsi="Museo 100"/>
        </w:rPr>
        <w:t>); departamento y municipio de ubicación. Se adjunta formato de tabla solicitada por año.</w:t>
      </w:r>
    </w:p>
    <w:p w14:paraId="626C5972" w14:textId="77777777" w:rsidR="000E11EB" w:rsidRPr="00973057" w:rsidRDefault="000E11EB" w:rsidP="00234CCE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>Año 2018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499"/>
        <w:gridCol w:w="1701"/>
        <w:gridCol w:w="3407"/>
      </w:tblGrid>
      <w:tr w:rsidR="000E11EB" w:rsidRPr="00F00A3D" w14:paraId="5C283CE8" w14:textId="77777777" w:rsidTr="00397E51">
        <w:trPr>
          <w:trHeight w:hRule="exact" w:val="26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64FE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  <w:r w:rsidRPr="00F00A3D">
              <w:rPr>
                <w:rFonts w:ascii="Museo100" w:hAnsi="Museo100"/>
              </w:rPr>
              <w:t>Nombre de la unidad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F6AC6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  <w:r w:rsidRPr="00F00A3D">
              <w:rPr>
                <w:rFonts w:ascii="Museo100" w:hAnsi="Museo100"/>
              </w:rPr>
              <w:t>Clasificación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E335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  <w:r w:rsidRPr="00F00A3D">
              <w:rPr>
                <w:rFonts w:ascii="Museo100" w:hAnsi="Museo100"/>
              </w:rPr>
              <w:t>Departamento</w:t>
            </w: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215A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  <w:r w:rsidRPr="00F00A3D">
              <w:rPr>
                <w:rFonts w:ascii="Museo100" w:hAnsi="Museo100"/>
              </w:rPr>
              <w:t>Municipio</w:t>
            </w:r>
          </w:p>
        </w:tc>
      </w:tr>
      <w:tr w:rsidR="000E11EB" w:rsidRPr="00F00A3D" w14:paraId="7384F917" w14:textId="77777777" w:rsidTr="00397E51">
        <w:trPr>
          <w:trHeight w:hRule="exact" w:val="262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6780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5D75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480B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8F1C" w14:textId="77777777" w:rsidR="000E11EB" w:rsidRPr="00F00A3D" w:rsidRDefault="000E11EB" w:rsidP="00234CCE">
            <w:pPr>
              <w:spacing w:after="0"/>
              <w:jc w:val="both"/>
              <w:rPr>
                <w:rFonts w:ascii="Museo100" w:hAnsi="Museo100"/>
              </w:rPr>
            </w:pPr>
          </w:p>
        </w:tc>
      </w:tr>
    </w:tbl>
    <w:p w14:paraId="4F54D1FA" w14:textId="77777777" w:rsidR="000E11EB" w:rsidRPr="00F00A3D" w:rsidRDefault="000E11EB" w:rsidP="00234CCE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Nota: la información que se solicita se requiere en archivos de Microsoft Office </w:t>
      </w:r>
      <w:proofErr w:type="gramStart"/>
      <w:r w:rsidRPr="00F00A3D">
        <w:rPr>
          <w:rFonts w:ascii="Museo100" w:hAnsi="Museo100"/>
        </w:rPr>
        <w:t>Excel.“</w:t>
      </w:r>
      <w:proofErr w:type="gramEnd"/>
      <w:r w:rsidRPr="00F00A3D">
        <w:rPr>
          <w:rFonts w:ascii="Museo100" w:hAnsi="Museo100"/>
        </w:rPr>
        <w:t>””</w:t>
      </w:r>
    </w:p>
    <w:p w14:paraId="04084FF2" w14:textId="77777777" w:rsidR="000E11EB" w:rsidRPr="00F00A3D" w:rsidRDefault="000E11EB" w:rsidP="00234CCE">
      <w:pPr>
        <w:spacing w:after="0"/>
        <w:jc w:val="both"/>
        <w:rPr>
          <w:rFonts w:ascii="Museo100" w:hAnsi="Museo100"/>
          <w:b/>
        </w:rPr>
      </w:pPr>
    </w:p>
    <w:p w14:paraId="4DEFAE83" w14:textId="77777777" w:rsidR="000E11EB" w:rsidRPr="00F00A3D" w:rsidRDefault="000E11EB" w:rsidP="00234CC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CONSIDERANDO. </w:t>
      </w:r>
    </w:p>
    <w:p w14:paraId="7F06A8E2" w14:textId="77777777" w:rsidR="000E11EB" w:rsidRPr="00F00A3D" w:rsidRDefault="000E11EB" w:rsidP="00234CCE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</w:p>
    <w:p w14:paraId="3D89E960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6ECAEAB4" w14:textId="77777777" w:rsidR="000E11EB" w:rsidRPr="00F00A3D" w:rsidRDefault="000E11EB" w:rsidP="00234CCE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100" w:hAnsi="Museo100"/>
        </w:rPr>
      </w:pPr>
    </w:p>
    <w:p w14:paraId="799AEBA1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>Que, el art. 69 de la Ley de Acceso a la Información Pública establece que</w:t>
      </w:r>
      <w:r w:rsidRPr="00F00A3D">
        <w:rPr>
          <w:rFonts w:ascii="Museo100" w:hAnsi="Museo100"/>
          <w:b/>
        </w:rPr>
        <w:t xml:space="preserve"> </w:t>
      </w:r>
      <w:r w:rsidRPr="00F00A3D">
        <w:rPr>
          <w:rFonts w:ascii="Museo100" w:hAnsi="Museo100"/>
        </w:rPr>
        <w:t>el Oficial de Información es el vínculo entre la Institución Pública y el solicitante, por ser quien realiza las gestiones necesarias para facilitar el acceso a la información pública.</w:t>
      </w:r>
    </w:p>
    <w:p w14:paraId="474E8396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</w:p>
    <w:p w14:paraId="2A1AF453" w14:textId="77777777" w:rsidR="000E11EB" w:rsidRPr="00F00A3D" w:rsidRDefault="000E11EB" w:rsidP="00234CC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FUNDAMENTACIÓN. </w:t>
      </w:r>
    </w:p>
    <w:p w14:paraId="671BDE08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</w:p>
    <w:p w14:paraId="3321B67E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F62D498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</w:p>
    <w:p w14:paraId="7D82965E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CF9B79" w14:textId="77777777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</w:p>
    <w:p w14:paraId="588C263B" w14:textId="3DC716FE" w:rsidR="000E11EB" w:rsidRPr="00F00A3D" w:rsidRDefault="000E11EB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</w:rPr>
        <w:t>Conforme el anterior expuesto y con el propósito de dar respuesta a lo pedido, se requirió a las Unidades Administrativas la información solicitada, luego de transcurrido el plazo de ampliación, y se ha</w:t>
      </w:r>
      <w:r w:rsidR="00234CCE" w:rsidRPr="00F00A3D">
        <w:rPr>
          <w:rFonts w:ascii="Museo100" w:hAnsi="Museo100"/>
        </w:rPr>
        <w:t xml:space="preserve"> </w:t>
      </w:r>
      <w:r w:rsidRPr="00F00A3D">
        <w:rPr>
          <w:rFonts w:ascii="Museo100" w:hAnsi="Museo100"/>
          <w:color w:val="000000"/>
        </w:rPr>
        <w:t xml:space="preserve">recibido lo siguiente: </w:t>
      </w:r>
    </w:p>
    <w:p w14:paraId="13A384E5" w14:textId="77777777" w:rsidR="00397E51" w:rsidRPr="00F00A3D" w:rsidRDefault="00397E51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</w:p>
    <w:p w14:paraId="032E0868" w14:textId="77777777" w:rsidR="00397E51" w:rsidRPr="00F00A3D" w:rsidRDefault="00397E51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 xml:space="preserve">De parte de la Subdirección de Políticas, se recibió Memorando número SDP/059/2021, de fecha 31 de mayo de 2021, por medio del cual da respuesta a requerimiento número 1 y es lo siguiente: </w:t>
      </w:r>
    </w:p>
    <w:p w14:paraId="18052EA3" w14:textId="77777777" w:rsidR="00397E51" w:rsidRPr="00F00A3D" w:rsidRDefault="00B81760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>“</w:t>
      </w:r>
      <w:r w:rsidR="00397E51" w:rsidRPr="00F00A3D">
        <w:rPr>
          <w:rFonts w:ascii="Museo100" w:hAnsi="Museo100"/>
          <w:color w:val="000000"/>
        </w:rPr>
        <w:t>Tengo a bien anexar al presente memorando respuesta a solicitud remitida</w:t>
      </w:r>
      <w:r w:rsidRPr="00F00A3D">
        <w:rPr>
          <w:rFonts w:ascii="Museo100" w:hAnsi="Museo100"/>
          <w:color w:val="000000"/>
        </w:rPr>
        <w:t xml:space="preserve">. </w:t>
      </w:r>
    </w:p>
    <w:p w14:paraId="19DAE72E" w14:textId="77777777" w:rsidR="00B81760" w:rsidRPr="00F00A3D" w:rsidRDefault="00B81760" w:rsidP="00B81760">
      <w:pPr>
        <w:rPr>
          <w:rFonts w:ascii="Museo100" w:hAnsi="Museo100"/>
          <w:b/>
        </w:rPr>
      </w:pPr>
    </w:p>
    <w:p w14:paraId="7DE39085" w14:textId="77777777" w:rsidR="00B81760" w:rsidRPr="00F00A3D" w:rsidRDefault="00B81760" w:rsidP="00B81760">
      <w:pPr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>Listado de acciones/actividades/estrategias implementadas por el CONNA relacionados con la prevención de la Violencia</w:t>
      </w:r>
      <w:r w:rsidRPr="00F00A3D">
        <w:rPr>
          <w:rFonts w:ascii="Museo100" w:hAnsi="Museo100"/>
          <w:b/>
          <w:color w:val="000000"/>
        </w:rPr>
        <w:t xml:space="preserve"> en el periodo de 2018 a 2020</w:t>
      </w:r>
      <w:r w:rsidR="00F00A3D" w:rsidRPr="00F00A3D">
        <w:rPr>
          <w:rFonts w:ascii="Museo100" w:hAnsi="Museo100"/>
          <w:b/>
          <w:color w:val="000000"/>
        </w:rPr>
        <w:t xml:space="preserve">. </w:t>
      </w:r>
    </w:p>
    <w:tbl>
      <w:tblPr>
        <w:tblW w:w="1086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43"/>
        <w:gridCol w:w="1822"/>
        <w:gridCol w:w="747"/>
        <w:gridCol w:w="2594"/>
        <w:gridCol w:w="467"/>
        <w:gridCol w:w="628"/>
        <w:gridCol w:w="660"/>
        <w:gridCol w:w="2195"/>
      </w:tblGrid>
      <w:tr w:rsidR="00B81760" w:rsidRPr="00D53D75" w14:paraId="6D188D9F" w14:textId="77777777" w:rsidTr="009500DB">
        <w:trPr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31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 xml:space="preserve">Año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E1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Fecha de Implementación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FA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Nombre de la Actividad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89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Duración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DC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Descripción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36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Especificación de la población que se priorizo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CA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Principales Resultados Obtenidos</w:t>
            </w:r>
          </w:p>
        </w:tc>
      </w:tr>
      <w:tr w:rsidR="00B81760" w:rsidRPr="00D53D75" w14:paraId="547EF5E0" w14:textId="77777777" w:rsidTr="009500DB">
        <w:trPr>
          <w:trHeight w:val="2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FB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C9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3C3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0BE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602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53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Niñez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21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Adolescentes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4D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Adultos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A49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</w:tr>
      <w:tr w:rsidR="00B81760" w:rsidRPr="00D53D75" w14:paraId="0C26B85B" w14:textId="77777777" w:rsidTr="009500DB">
        <w:trPr>
          <w:trHeight w:val="11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6A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53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 de julio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832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Feria en el Lanzamiento público “El Salvador como país pionero de la Alianza Global para poner fin a la violencia contra la Niñez y la Adolescencia”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1A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 1/2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874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 realizó una feria en el municipio de Mejicanos para el lanzamiento El Salvador como país pionero de la Alianza Global para poner fin a la violencia contra la Niñez y la Adolescencia”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0D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E3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A9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DF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La firma de la ruta para poner fin a la violencia contra la niñez y la adolescencia en El Salvador </w:t>
            </w:r>
          </w:p>
        </w:tc>
      </w:tr>
      <w:tr w:rsidR="00B81760" w:rsidRPr="00D53D75" w14:paraId="55FA1BBC" w14:textId="77777777" w:rsidTr="009500DB">
        <w:trPr>
          <w:trHeight w:val="8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27F1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1AD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11, 18, 30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08, 15, 22 de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D511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9A7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631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Proceso de formación desarrollado con el Comité Municipal de Prevención de la Violencia del Municipio de Zaragoza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A61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60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46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8A260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5D59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Fortalecimiento de capacidades y habilidades en integrantes de Comités Municipal de Prevención de violencia (CMPV), sobre protección a la integridad física, psicológica, emocional y sexual de las niñas, niños y adolescentes, en la dimensión municipal y comunitaria y como producto elaborarían proyectos comunitarios para la prevención de la violencia hacia la niñez y la adolescencia.</w:t>
            </w:r>
          </w:p>
        </w:tc>
      </w:tr>
      <w:tr w:rsidR="00B81760" w:rsidRPr="00D53D75" w14:paraId="13DE9C62" w14:textId="77777777" w:rsidTr="009500DB">
        <w:trPr>
          <w:trHeight w:val="7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37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43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18, 25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08, 15, 22, 29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A2C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8D4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E327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Panchimalco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A7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54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9F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97E2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52F563" w14:textId="77777777" w:rsidTr="009500DB">
        <w:trPr>
          <w:trHeight w:val="7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28E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75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19, 26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09, 16, 23, 30 de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DBD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CF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E854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San Pedro Masahuat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53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67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0A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8FFE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5E70F451" w14:textId="77777777" w:rsidTr="009500DB">
        <w:trPr>
          <w:trHeight w:val="8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C94E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65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03, 17, 31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14, 21 de agosto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04 de septiembre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769B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5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42F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Ilobasco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10D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4A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27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A7B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F373055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A35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BC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12, 19, 26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03, octubre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14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2F43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79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E18B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La Libertad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25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C5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0D9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8677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10ADD796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A6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95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21, 28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05,12, 19, 26 de octubre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9F3C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0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182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Ayutuxtepeque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65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5FB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E4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369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4BDF4AF9" w14:textId="77777777" w:rsidTr="009500DB">
        <w:trPr>
          <w:trHeight w:val="9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6B8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7A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03, 10, 17, 24 de octubre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07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86E0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025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6C1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Ilopango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B6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3D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E0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FA7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13F1E90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FE95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8F4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09, 16, 23, 30 de noviembre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07, 14 de diciembre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9E8E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3F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83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Coatepeque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37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F6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6D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1AF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A02F4B" w14:textId="77777777" w:rsidTr="009500DB">
        <w:trPr>
          <w:trHeight w:val="7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A4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C0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15 de noviembre 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al 17 enero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F4D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FB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 horas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Nejapa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34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B5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97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4260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71247C" w14:textId="77777777" w:rsidTr="009500DB">
        <w:trPr>
          <w:trHeight w:val="10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8F4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A7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 de febrero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210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Jornada de disciplina positiva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B5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1C7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Jornada desarrollada con Docentes de los Centros Escolares del Municipio de Nejapa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0B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AD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8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E3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Los docentes del centro escolar conozcan una alternativa de disciplina con el fin de prevenir la violencia entre las y los estudiantes </w:t>
            </w:r>
          </w:p>
        </w:tc>
      </w:tr>
      <w:tr w:rsidR="00B81760" w:rsidRPr="00D53D75" w14:paraId="27531FFB" w14:textId="77777777" w:rsidTr="009500DB">
        <w:trPr>
          <w:trHeight w:val="7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773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D11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24 de enero al 1 marzo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FA2B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4EB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horas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C52F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Armenia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71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61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C8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317C1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5D59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Fortalecimiento de capacidades y habilidades en integrantes de Comités Municipal de Prevención de violencia (CMPV), sobre protección a la integridad física, psicológica, emocional y sexual de las niñas, niños y adolescentes, en la dimensión municipal y comunitaria y como producto elaborarían proyectos comunitarios para la prevención de la violencia hacia la niñez y la adolescencia.</w:t>
            </w:r>
          </w:p>
        </w:tc>
      </w:tr>
      <w:tr w:rsidR="00B81760" w:rsidRPr="00D53D75" w14:paraId="7CAD0C0D" w14:textId="77777777" w:rsidTr="009500DB">
        <w:trPr>
          <w:trHeight w:val="10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3FF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FD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  <w:r w:rsidRPr="00D53D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SV"/>
              </w:rPr>
              <w:t xml:space="preserve"> 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 febrero al  12 de marzo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76DB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Curso 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21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horas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414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Proceso de formación desarrollado con el Comité Municipal de Prevención de la Violencia del Municipio de Santa Cruz 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Michapa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DC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395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2A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6C28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560ADB03" w14:textId="77777777" w:rsidTr="009500DB">
        <w:trPr>
          <w:trHeight w:val="8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08B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4A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31 de mayo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1F2D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Taller Disciplina Escolar con estudiantes del Centro Escolar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313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28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 desarrolló taller con C. E. Manuel 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Velgrano</w:t>
            </w:r>
            <w:proofErr w:type="spellEnd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Santo Tomas, en coordinación con la unidad de Justicia Juvenil de CSJ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BB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2B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8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FCF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 los estudiantes se desarrollaron técnicas de disciplina positiva para que las puedan poner en práctica en situaciones de violencia en los que se puedan encontrar como una solución alternativa a la violencia. </w:t>
            </w:r>
          </w:p>
        </w:tc>
      </w:tr>
      <w:tr w:rsidR="00B81760" w:rsidRPr="00D53D75" w14:paraId="3D2B1550" w14:textId="77777777" w:rsidTr="009500DB">
        <w:trPr>
          <w:trHeight w:val="15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3E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8F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 de sept.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AE8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Pautas sobre Disciplina positiva con padres y madres de Familia (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facebook</w:t>
            </w:r>
            <w:proofErr w:type="spellEnd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Live)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D16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036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El desarrollo del contenido de las Pautas se desarrolló de una forma virtual a través de Facebook Live con los integrantes del Comité Local de Derecho de Ciudad Delgado, por la situación de la Pandemia de Covid-19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1A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93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FF5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E91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 les brindo las herramientas necesarias a los integrantes del CLD de Ciudad Delgado para que las puedan desarrollar en los espacios que se relacionan con las madres y padres del municipio.</w:t>
            </w:r>
          </w:p>
        </w:tc>
      </w:tr>
      <w:tr w:rsidR="00B81760" w:rsidRPr="00D53D75" w14:paraId="2CACEB75" w14:textId="77777777" w:rsidTr="009500DB">
        <w:trPr>
          <w:trHeight w:val="17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A01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28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12, 19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F119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Taller sobre Ciberacoso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B88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EC3D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Estos talleres se desarrollaron de forma virtual bajo la aplicación MEET, con Fundación Amor y Esperanza Santa Tecla, La Libertad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B30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FB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0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BABF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 la Fundación Amor y Esperanza se desarrolló las jornadas sobre el Ciberacoso, ya que muchas adolescentes están utilizando las redes sociales y el internet como una forma de generar violencia hacia otras personas y la importancia de prevenirla</w:t>
            </w:r>
          </w:p>
        </w:tc>
      </w:tr>
      <w:tr w:rsidR="00B81760" w:rsidRPr="00D53D75" w14:paraId="15D0C20F" w14:textId="77777777" w:rsidTr="009500DB">
        <w:trPr>
          <w:trHeight w:val="14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B895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DC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EDC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Foro en el marco del Día Internacional de la Eliminación de la Violencia Contra la Mujer "Embarazo en Adolescentes como manifestación de la Violencia Sexual" (en línea por Zoom)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261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5D8E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 organizado por la Dirección de Gestión y Políticas en Salud de MINSAL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ED9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E3D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4D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205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En el foro se expuso de como la violencia que viven las personas en especial las adolescentes ha incrementado los casos de embarazos en la adolescencia y por ende se ve reflejado en el plan de vida de muchas adolescentes.</w:t>
            </w:r>
          </w:p>
        </w:tc>
      </w:tr>
    </w:tbl>
    <w:p w14:paraId="04B16BE1" w14:textId="77777777" w:rsidR="00B81760" w:rsidRPr="000B2CF9" w:rsidRDefault="00B81760" w:rsidP="00B81760"/>
    <w:p w14:paraId="25845395" w14:textId="77777777" w:rsidR="00B81760" w:rsidRPr="00973057" w:rsidRDefault="00B81760" w:rsidP="00234CCE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</w:p>
    <w:p w14:paraId="6087417C" w14:textId="77777777" w:rsidR="000E11EB" w:rsidRPr="00973057" w:rsidRDefault="000E11EB" w:rsidP="00234CCE">
      <w:pPr>
        <w:spacing w:after="0"/>
        <w:jc w:val="both"/>
        <w:rPr>
          <w:rFonts w:ascii="Museo 100" w:hAnsi="Museo 100"/>
          <w:color w:val="000000"/>
        </w:rPr>
      </w:pPr>
    </w:p>
    <w:p w14:paraId="3FE82164" w14:textId="77777777" w:rsidR="000D2704" w:rsidRPr="00973057" w:rsidRDefault="000E11EB" w:rsidP="00F00A3D">
      <w:pPr>
        <w:spacing w:after="0"/>
        <w:jc w:val="both"/>
        <w:rPr>
          <w:rFonts w:ascii="Museo 100" w:hAnsi="Museo 100"/>
          <w:color w:val="000000"/>
        </w:rPr>
      </w:pPr>
      <w:r w:rsidRPr="00973057">
        <w:rPr>
          <w:rFonts w:ascii="Museo 100" w:hAnsi="Museo 100"/>
          <w:color w:val="000000"/>
        </w:rPr>
        <w:t>De parte de la Subdirección de Defensa de Derechos Individuales se ha recibido Memorandos números SDDI/346/2021, SDDI/359/2021</w:t>
      </w:r>
      <w:r w:rsidR="000D2704" w:rsidRPr="00973057">
        <w:rPr>
          <w:rFonts w:ascii="Museo 100" w:hAnsi="Museo 100"/>
          <w:color w:val="000000"/>
        </w:rPr>
        <w:t>;</w:t>
      </w:r>
      <w:r w:rsidRPr="00973057">
        <w:rPr>
          <w:rFonts w:ascii="Museo 100" w:hAnsi="Museo 100"/>
          <w:color w:val="000000"/>
        </w:rPr>
        <w:t xml:space="preserve"> SDDI</w:t>
      </w:r>
      <w:r w:rsidR="000D2704" w:rsidRPr="00973057">
        <w:rPr>
          <w:rFonts w:ascii="Museo 100" w:hAnsi="Museo 100"/>
          <w:color w:val="000000"/>
        </w:rPr>
        <w:t>/CONNA/0383/2021 y SDDI/CONNA/0390/2021</w:t>
      </w:r>
      <w:r w:rsidRPr="00973057">
        <w:rPr>
          <w:rFonts w:ascii="Museo 100" w:hAnsi="Museo 100"/>
          <w:color w:val="000000"/>
        </w:rPr>
        <w:t>,</w:t>
      </w:r>
      <w:r w:rsidR="00234CCE" w:rsidRPr="00973057">
        <w:rPr>
          <w:rFonts w:ascii="Museo 100" w:hAnsi="Museo 100"/>
          <w:color w:val="000000"/>
        </w:rPr>
        <w:t xml:space="preserve"> </w:t>
      </w:r>
      <w:r w:rsidRPr="00973057">
        <w:rPr>
          <w:rFonts w:ascii="Museo 100" w:hAnsi="Museo 100"/>
          <w:color w:val="000000"/>
        </w:rPr>
        <w:t>de fecha 2</w:t>
      </w:r>
      <w:r w:rsidR="000D2704" w:rsidRPr="00973057">
        <w:rPr>
          <w:rFonts w:ascii="Museo 100" w:hAnsi="Museo 100"/>
          <w:color w:val="000000"/>
        </w:rPr>
        <w:t>5 y 2</w:t>
      </w:r>
      <w:r w:rsidRPr="00973057">
        <w:rPr>
          <w:rFonts w:ascii="Museo 100" w:hAnsi="Museo 100"/>
          <w:color w:val="000000"/>
        </w:rPr>
        <w:t>8 de mayo</w:t>
      </w:r>
      <w:r w:rsidR="000D2704" w:rsidRPr="00973057">
        <w:rPr>
          <w:rFonts w:ascii="Museo 100" w:hAnsi="Museo 100"/>
          <w:color w:val="000000"/>
        </w:rPr>
        <w:t>; 04 y 07 de junio todos</w:t>
      </w:r>
      <w:r w:rsidRPr="00973057">
        <w:rPr>
          <w:rFonts w:ascii="Museo 100" w:hAnsi="Museo 100"/>
          <w:color w:val="000000"/>
        </w:rPr>
        <w:t xml:space="preserve"> de 2021, por medio del cual da respuesta a los requerimientos</w:t>
      </w:r>
      <w:r w:rsidR="000D2704" w:rsidRPr="00973057">
        <w:rPr>
          <w:rFonts w:ascii="Museo 100" w:hAnsi="Museo 100"/>
          <w:color w:val="000000"/>
        </w:rPr>
        <w:t xml:space="preserve"> números tres, cinco, seis, y ocho y son los siguientes: </w:t>
      </w:r>
    </w:p>
    <w:p w14:paraId="4755D005" w14:textId="77777777" w:rsidR="00DD2209" w:rsidRDefault="00DD2209" w:rsidP="00F00A3D">
      <w:pPr>
        <w:spacing w:after="0"/>
        <w:jc w:val="both"/>
        <w:rPr>
          <w:rFonts w:ascii="Museo 100" w:hAnsi="Museo 100"/>
          <w:b/>
        </w:rPr>
      </w:pPr>
    </w:p>
    <w:p w14:paraId="421A2FBA" w14:textId="77777777" w:rsidR="000D2704" w:rsidRPr="00DD2209" w:rsidRDefault="00973057" w:rsidP="00F00A3D">
      <w:pPr>
        <w:spacing w:after="0"/>
        <w:jc w:val="both"/>
        <w:rPr>
          <w:rFonts w:ascii="Museo 100" w:hAnsi="Museo 100"/>
          <w:b/>
        </w:rPr>
      </w:pPr>
      <w:r w:rsidRPr="00DD2209">
        <w:rPr>
          <w:rFonts w:ascii="Museo 100" w:hAnsi="Museo 100"/>
          <w:b/>
        </w:rPr>
        <w:t>Respuesta a requerimiento 3</w:t>
      </w:r>
    </w:p>
    <w:p w14:paraId="01A5B93B" w14:textId="77777777" w:rsidR="000D2704" w:rsidRPr="00973057" w:rsidRDefault="000D2704" w:rsidP="00F00A3D">
      <w:pPr>
        <w:spacing w:after="0"/>
        <w:jc w:val="both"/>
        <w:rPr>
          <w:rFonts w:ascii="Museo 100" w:hAnsi="Museo 100"/>
          <w:color w:val="000000"/>
        </w:rPr>
      </w:pPr>
      <w:r w:rsidRPr="00973057">
        <w:rPr>
          <w:rFonts w:ascii="Museo 100" w:hAnsi="Museo 100"/>
          <w:color w:val="000000"/>
        </w:rPr>
        <w:t xml:space="preserve">Que el CONNA no realiza un tratamiento como tal de “víctimas de violencia”, debido a la complejidad que engloba el término violencia, por lo que definir el número de personas es complejo y no es un dato que desde la Subdirección de Defensa de Derechos Individuales se maneje. </w:t>
      </w:r>
    </w:p>
    <w:p w14:paraId="4DBFCAEC" w14:textId="77777777" w:rsidR="002B228A" w:rsidRPr="00973057" w:rsidRDefault="002B228A" w:rsidP="00F00A3D">
      <w:pPr>
        <w:spacing w:after="0"/>
        <w:jc w:val="both"/>
        <w:rPr>
          <w:rFonts w:ascii="Museo 100" w:hAnsi="Museo 100"/>
          <w:color w:val="000000"/>
        </w:rPr>
      </w:pPr>
    </w:p>
    <w:p w14:paraId="51D8AC4E" w14:textId="77777777" w:rsidR="002B228A" w:rsidRPr="00973057" w:rsidRDefault="002B228A" w:rsidP="00F00A3D">
      <w:pPr>
        <w:spacing w:after="0"/>
        <w:jc w:val="both"/>
        <w:rPr>
          <w:rFonts w:ascii="Museo 100" w:eastAsia="Calibri" w:hAnsi="Museo 100"/>
          <w:lang w:val="es-ES"/>
        </w:rPr>
      </w:pPr>
      <w:r w:rsidRPr="00973057">
        <w:rPr>
          <w:rFonts w:ascii="Museo 100" w:hAnsi="Museo 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973057">
        <w:rPr>
          <w:rFonts w:ascii="Museo 100" w:eastAsia="Calibri" w:hAnsi="Museo 100"/>
          <w:lang w:val="es-ES"/>
        </w:rPr>
        <w:t xml:space="preserve">Lo anterior se trae a cuenta que la suscrita Oficial de Información constato la búsqueda de la información y se confirma su inexistencia. </w:t>
      </w:r>
    </w:p>
    <w:p w14:paraId="00571936" w14:textId="77777777" w:rsidR="00BA19BB" w:rsidRPr="00973057" w:rsidRDefault="00BA19BB" w:rsidP="00F00A3D">
      <w:pPr>
        <w:spacing w:after="0"/>
        <w:jc w:val="both"/>
        <w:rPr>
          <w:rFonts w:ascii="Museo 100" w:hAnsi="Museo 100"/>
          <w:color w:val="000000"/>
          <w:lang w:val="es-ES"/>
        </w:rPr>
      </w:pPr>
    </w:p>
    <w:p w14:paraId="286EDD2C" w14:textId="77777777" w:rsidR="002B228A" w:rsidRPr="00DD2209" w:rsidRDefault="00973057" w:rsidP="00F00A3D">
      <w:pPr>
        <w:spacing w:after="0"/>
        <w:jc w:val="both"/>
        <w:rPr>
          <w:rFonts w:ascii="Museo 100" w:hAnsi="Museo 100"/>
          <w:b/>
        </w:rPr>
      </w:pPr>
      <w:r w:rsidRPr="00DD2209">
        <w:rPr>
          <w:rFonts w:ascii="Museo 100" w:hAnsi="Museo 100"/>
          <w:b/>
          <w:lang w:val="es-ES"/>
        </w:rPr>
        <w:t xml:space="preserve">Respuesta a requerimiento </w:t>
      </w:r>
      <w:r w:rsidR="002B228A" w:rsidRPr="00DD2209">
        <w:rPr>
          <w:rFonts w:ascii="Museo 100" w:hAnsi="Museo 100"/>
          <w:b/>
        </w:rPr>
        <w:t>5</w:t>
      </w:r>
      <w:r w:rsidRPr="00DD2209">
        <w:rPr>
          <w:rFonts w:ascii="Museo 100" w:hAnsi="Museo 100"/>
          <w:b/>
        </w:rPr>
        <w:t xml:space="preserve">. </w:t>
      </w:r>
    </w:p>
    <w:p w14:paraId="4027AF70" w14:textId="77777777" w:rsidR="006B7A57" w:rsidRPr="00973057" w:rsidRDefault="009730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 xml:space="preserve">El </w:t>
      </w:r>
      <w:r w:rsidR="006B7A57" w:rsidRPr="00973057">
        <w:rPr>
          <w:rFonts w:ascii="Museo 100" w:hAnsi="Museo 100" w:cstheme="minorHAnsi"/>
        </w:rPr>
        <w:t>CONNA coordinó la elaboración interinstitucional del Protocolo de Atención y Protección de Niñez y Adolescencia Migrante Salvadoreña, presentado oficialmente en marzo del 2017 y se encuentra vigente hasta la actualidad.</w:t>
      </w:r>
    </w:p>
    <w:p w14:paraId="4D82245E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</w:p>
    <w:p w14:paraId="14BA0B55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>En dicho documento, se establecieron perfiles de niñas, niños y adolescentes en condiciones de vulnerabilidad, basados en el listado previsto en los Lineamientos Regionales  para la identificación preliminar de perfiles y mecanismos de referencia de poblaciones migrantes en condiciones de vulnerabilidad de la Conferencia Regional sobre Migración. Entre dichos perfiles se encuentran “niñas, niño y adolescentes que pudieran estar en riesgo al regresar a su lugar de origen o residencia habitual”, “niñas, niños y adolescentes víctimas de violencia física, psicológica o emocional en el seno familiar o social”, “niñas, niños y adolescentes víctimas de violencia en razón de su orientación sexual e identidad de género”</w:t>
      </w:r>
    </w:p>
    <w:p w14:paraId="405185E9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</w:p>
    <w:p w14:paraId="128B00CE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 xml:space="preserve">Dicho documento especifica la intervención de cada institución que participa en el proceso de atención de niñez y adolescencia migrante, incluyendo a las Juntas de Protección y está disponible en la dirección web </w:t>
      </w:r>
      <w:hyperlink r:id="rId8" w:history="1">
        <w:r w:rsidRPr="00973057">
          <w:rPr>
            <w:rStyle w:val="Hipervnculo"/>
            <w:rFonts w:ascii="Museo 100" w:hAnsi="Museo 100" w:cstheme="minorHAnsi"/>
          </w:rPr>
          <w:t>https://www.transparencia.gob.sv</w:t>
        </w:r>
      </w:hyperlink>
      <w:r w:rsidRPr="00973057">
        <w:rPr>
          <w:rFonts w:ascii="Museo 100" w:hAnsi="Museo 100" w:cstheme="minorHAnsi"/>
        </w:rPr>
        <w:t xml:space="preserve">  </w:t>
      </w:r>
    </w:p>
    <w:p w14:paraId="79AAAB69" w14:textId="77777777" w:rsidR="006B7A57" w:rsidRPr="00973057" w:rsidRDefault="006B7A57" w:rsidP="00F00A3D">
      <w:pPr>
        <w:spacing w:after="0"/>
        <w:jc w:val="both"/>
        <w:rPr>
          <w:rFonts w:ascii="Museo 100" w:hAnsi="Museo 100"/>
          <w:b/>
        </w:rPr>
      </w:pPr>
    </w:p>
    <w:p w14:paraId="237ECD6A" w14:textId="77777777" w:rsidR="002B228A" w:rsidRPr="00973057" w:rsidRDefault="002B228A" w:rsidP="00F00A3D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 xml:space="preserve">Sobre el listado de los protocolos y metodologías para atención a víctimas de violencia, se determinó que el Departamento de Protección formaba parte de la Subdirección y estuvo involucrada en la elaboración de una serie de protocolos. </w:t>
      </w:r>
    </w:p>
    <w:p w14:paraId="529B0F22" w14:textId="77777777" w:rsidR="002B228A" w:rsidRDefault="002B228A" w:rsidP="00234CCE">
      <w:pPr>
        <w:spacing w:after="0"/>
        <w:jc w:val="both"/>
        <w:rPr>
          <w:rFonts w:ascii="Museo 100" w:hAnsi="Museo 1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140"/>
        <w:gridCol w:w="6380"/>
      </w:tblGrid>
      <w:tr w:rsidR="00542E6E" w14:paraId="7EB49D2B" w14:textId="77777777" w:rsidTr="00542E6E">
        <w:trPr>
          <w:trHeight w:hRule="exact" w:val="280"/>
          <w:jc w:val="center"/>
        </w:trPr>
        <w:tc>
          <w:tcPr>
            <w:tcW w:w="700" w:type="dxa"/>
            <w:tcBorders>
              <w:top w:val="single" w:sz="8" w:space="0" w:color="000000"/>
              <w:left w:val="single" w:sz="0" w:space="0" w:color="313131"/>
              <w:bottom w:val="single" w:sz="8" w:space="0" w:color="313131"/>
              <w:right w:val="single" w:sz="8" w:space="0" w:color="313131"/>
            </w:tcBorders>
          </w:tcPr>
          <w:p w14:paraId="21A06AF6" w14:textId="77777777" w:rsidR="00542E6E" w:rsidRDefault="00542E6E" w:rsidP="00397E51">
            <w:pPr>
              <w:spacing w:before="2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Año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22343084" w14:textId="77777777" w:rsidR="00542E6E" w:rsidRDefault="00542E6E" w:rsidP="00397E51">
            <w:pPr>
              <w:spacing w:before="25"/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documento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473606ED" w14:textId="77777777" w:rsidR="00542E6E" w:rsidRDefault="00542E6E" w:rsidP="00397E51">
            <w:pPr>
              <w:spacing w:before="2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oficial                                      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Institucione</w:t>
            </w:r>
            <w:r>
              <w:rPr>
                <w:rFonts w:ascii="Arial" w:eastAsia="Arial" w:hAnsi="Arial" w:cs="Arial"/>
                <w:spacing w:val="13"/>
                <w:w w:val="10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vinculadas</w:t>
            </w:r>
          </w:p>
        </w:tc>
      </w:tr>
      <w:tr w:rsidR="00542E6E" w14:paraId="208C7C61" w14:textId="77777777" w:rsidTr="00542E6E">
        <w:trPr>
          <w:trHeight w:hRule="exact" w:val="1100"/>
          <w:jc w:val="center"/>
        </w:trPr>
        <w:tc>
          <w:tcPr>
            <w:tcW w:w="700" w:type="dxa"/>
            <w:vMerge w:val="restart"/>
            <w:tcBorders>
              <w:top w:val="single" w:sz="8" w:space="0" w:color="313131"/>
              <w:left w:val="single" w:sz="0" w:space="0" w:color="313131"/>
              <w:right w:val="single" w:sz="8" w:space="0" w:color="313131"/>
            </w:tcBorders>
          </w:tcPr>
          <w:p w14:paraId="71FE6A1D" w14:textId="77777777" w:rsidR="00542E6E" w:rsidRDefault="00542E6E" w:rsidP="00397E51">
            <w:pPr>
              <w:spacing w:before="16"/>
              <w:ind w:left="118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8" w:space="0" w:color="181818"/>
              <w:right w:val="single" w:sz="8" w:space="0" w:color="484846"/>
            </w:tcBorders>
          </w:tcPr>
          <w:p w14:paraId="4839BF2A" w14:textId="77777777" w:rsidR="00542E6E" w:rsidRDefault="00542E6E" w:rsidP="00397E51">
            <w:pPr>
              <w:spacing w:before="33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8" w:space="0" w:color="181818"/>
              <w:right w:val="single" w:sz="8" w:space="0" w:color="313131"/>
            </w:tcBorders>
          </w:tcPr>
          <w:p w14:paraId="6A6785FF" w14:textId="77777777" w:rsidR="00542E6E" w:rsidRDefault="00542E6E" w:rsidP="00397E51">
            <w:pPr>
              <w:spacing w:before="33" w:line="280" w:lineRule="auto"/>
              <w:ind w:left="104" w:right="1957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Protocolo</w:t>
            </w:r>
            <w:r w:rsidRPr="008E27D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Actuación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Articulación   </w:t>
            </w:r>
            <w:r w:rsidRPr="008E27D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DGME para </w:t>
            </w:r>
            <w:r w:rsidRPr="008E27D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Atención </w:t>
            </w:r>
            <w:r w:rsidRPr="008E27D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</w:t>
            </w:r>
            <w:r w:rsidRPr="008E27D2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de  </w:t>
            </w:r>
            <w:r w:rsidRPr="008E27D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CONNA Niñas,    </w:t>
            </w:r>
            <w:r w:rsidRPr="008E27D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Niños  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 </w:t>
            </w:r>
            <w:r w:rsidRPr="008E27D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Adolescentes  </w:t>
            </w:r>
            <w:r w:rsidRPr="008E27D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PNC </w:t>
            </w:r>
            <w:r w:rsidRPr="008E27D2">
              <w:rPr>
                <w:rFonts w:ascii="Arial" w:eastAsia="Arial" w:hAnsi="Arial" w:cs="Arial"/>
                <w:color w:val="181818"/>
                <w:w w:val="95"/>
                <w:sz w:val="20"/>
                <w:szCs w:val="20"/>
              </w:rPr>
              <w:t>M</w:t>
            </w:r>
            <w:r w:rsidRPr="008E27D2">
              <w:rPr>
                <w:rFonts w:ascii="Arial" w:eastAsia="Arial" w:hAnsi="Arial" w:cs="Arial"/>
                <w:color w:val="000000"/>
                <w:w w:val="87"/>
                <w:sz w:val="20"/>
                <w:szCs w:val="20"/>
              </w:rPr>
              <w:t>ig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>r</w:t>
            </w:r>
            <w:r w:rsidRPr="008E27D2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ante</w:t>
            </w:r>
            <w:r w:rsidRPr="008E27D2">
              <w:rPr>
                <w:rFonts w:ascii="Arial" w:eastAsia="Arial" w:hAnsi="Arial" w:cs="Arial"/>
                <w:color w:val="181818"/>
                <w:w w:val="71"/>
                <w:sz w:val="20"/>
                <w:szCs w:val="20"/>
              </w:rPr>
              <w:t>s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 xml:space="preserve">  </w:t>
            </w:r>
            <w:r w:rsidRPr="008E27D2">
              <w:rPr>
                <w:rFonts w:ascii="Arial" w:eastAsia="Arial" w:hAnsi="Arial" w:cs="Arial"/>
                <w:color w:val="181818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Extranj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e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ros.                          </w:t>
            </w:r>
            <w:r w:rsidRPr="008E27D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ISNA</w:t>
            </w:r>
          </w:p>
        </w:tc>
      </w:tr>
      <w:tr w:rsidR="00542E6E" w:rsidRPr="008E27D2" w14:paraId="767420E1" w14:textId="77777777" w:rsidTr="00542E6E">
        <w:trPr>
          <w:trHeight w:hRule="exact" w:val="2680"/>
          <w:jc w:val="center"/>
        </w:trPr>
        <w:tc>
          <w:tcPr>
            <w:tcW w:w="700" w:type="dxa"/>
            <w:vMerge/>
            <w:tcBorders>
              <w:left w:val="single" w:sz="0" w:space="0" w:color="313131"/>
              <w:bottom w:val="single" w:sz="8" w:space="0" w:color="484846"/>
              <w:right w:val="single" w:sz="8" w:space="0" w:color="313131"/>
            </w:tcBorders>
          </w:tcPr>
          <w:p w14:paraId="488C4890" w14:textId="77777777" w:rsidR="00542E6E" w:rsidRDefault="00542E6E" w:rsidP="00397E51"/>
        </w:tc>
        <w:tc>
          <w:tcPr>
            <w:tcW w:w="2140" w:type="dxa"/>
            <w:tcBorders>
              <w:top w:val="single" w:sz="8" w:space="0" w:color="181818"/>
              <w:left w:val="single" w:sz="8" w:space="0" w:color="313131"/>
              <w:bottom w:val="single" w:sz="8" w:space="0" w:color="484846"/>
              <w:right w:val="single" w:sz="8" w:space="0" w:color="484846"/>
            </w:tcBorders>
          </w:tcPr>
          <w:p w14:paraId="48C8A669" w14:textId="77777777" w:rsidR="00542E6E" w:rsidRDefault="00542E6E" w:rsidP="00397E51">
            <w:pPr>
              <w:spacing w:before="28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6380" w:type="dxa"/>
            <w:tcBorders>
              <w:top w:val="single" w:sz="8" w:space="0" w:color="181818"/>
              <w:left w:val="single" w:sz="8" w:space="0" w:color="484846"/>
              <w:bottom w:val="single" w:sz="8" w:space="0" w:color="484846"/>
              <w:right w:val="single" w:sz="8" w:space="0" w:color="313131"/>
            </w:tcBorders>
          </w:tcPr>
          <w:p w14:paraId="54A4EBC6" w14:textId="77777777" w:rsidR="00542E6E" w:rsidRPr="008E27D2" w:rsidRDefault="00542E6E" w:rsidP="00397E51">
            <w:pPr>
              <w:spacing w:before="28" w:line="285" w:lineRule="auto"/>
              <w:ind w:left="104" w:right="79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Protocolo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actuación   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                  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Consejo </w:t>
            </w:r>
            <w:r w:rsidRPr="008E27D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Nacional</w:t>
            </w:r>
            <w:r w:rsidRPr="008E27D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contra </w:t>
            </w:r>
            <w:r w:rsidRPr="008E27D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la interinstitucional                                    </w:t>
            </w:r>
            <w:r w:rsidRPr="008E27D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Trata</w:t>
            </w:r>
            <w:r w:rsidRPr="008E27D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Personas</w:t>
            </w:r>
          </w:p>
          <w:p w14:paraId="55F5FEC5" w14:textId="77777777" w:rsidR="00542E6E" w:rsidRPr="008E27D2" w:rsidRDefault="00542E6E" w:rsidP="00397E51">
            <w:pPr>
              <w:spacing w:line="200" w:lineRule="exact"/>
              <w:ind w:left="10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spacing w:val="22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atención </w:t>
            </w:r>
            <w:r w:rsidRPr="008E27D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integral </w:t>
            </w:r>
            <w:r w:rsidRPr="008E27D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inmediata   </w:t>
            </w:r>
            <w:r w:rsidRPr="008E27D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MINSAL</w:t>
            </w:r>
          </w:p>
          <w:p w14:paraId="593B9E5C" w14:textId="77777777" w:rsidR="00542E6E" w:rsidRPr="008E27D2" w:rsidRDefault="00542E6E" w:rsidP="00397E51">
            <w:pPr>
              <w:spacing w:before="26"/>
              <w:ind w:left="10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las</w:t>
            </w:r>
            <w:r w:rsidRPr="008E27D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víctimas                                      </w:t>
            </w:r>
            <w:r w:rsidRPr="008E27D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ISDEMU</w:t>
            </w:r>
          </w:p>
          <w:p w14:paraId="5F37249C" w14:textId="77777777" w:rsidR="00542E6E" w:rsidRPr="008E27D2" w:rsidRDefault="00542E6E" w:rsidP="00397E51">
            <w:pPr>
              <w:spacing w:before="26" w:line="283" w:lineRule="auto"/>
              <w:ind w:left="3647" w:right="1213" w:hanging="3542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trata</w:t>
            </w:r>
            <w:r w:rsidRPr="008E27D2">
              <w:rPr>
                <w:rFonts w:ascii="Arial" w:eastAsia="Arial" w:hAnsi="Arial" w:cs="Arial"/>
                <w:spacing w:val="16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personas                             </w:t>
            </w:r>
            <w:r w:rsidRPr="008E27D2">
              <w:rPr>
                <w:rFonts w:ascii="Arial" w:eastAsia="Arial" w:hAnsi="Arial" w:cs="Arial"/>
                <w:spacing w:val="13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SEC/MJSP/DAV DGME</w:t>
            </w:r>
          </w:p>
          <w:p w14:paraId="618451CE" w14:textId="77777777" w:rsidR="00542E6E" w:rsidRPr="008E27D2" w:rsidRDefault="00542E6E" w:rsidP="00397E51">
            <w:pPr>
              <w:spacing w:line="200" w:lineRule="exact"/>
              <w:ind w:left="3612" w:right="2123"/>
              <w:jc w:val="center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MTPS</w:t>
            </w:r>
          </w:p>
          <w:p w14:paraId="2C434393" w14:textId="77777777" w:rsidR="00542E6E" w:rsidRPr="008E27D2" w:rsidRDefault="00542E6E" w:rsidP="00397E51">
            <w:pPr>
              <w:spacing w:before="29"/>
              <w:ind w:left="3661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MINED</w:t>
            </w:r>
          </w:p>
          <w:p w14:paraId="2B841BEC" w14:textId="77777777" w:rsidR="00542E6E" w:rsidRPr="008E27D2" w:rsidRDefault="00542E6E" w:rsidP="00397E51">
            <w:pPr>
              <w:spacing w:before="58"/>
              <w:ind w:left="3632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Juntas  de </w:t>
            </w:r>
            <w:r w:rsidRPr="008E27D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Pr="008E27D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la</w:t>
            </w:r>
          </w:p>
          <w:p w14:paraId="062FE516" w14:textId="77777777" w:rsidR="00542E6E" w:rsidRPr="008E27D2" w:rsidRDefault="00542E6E" w:rsidP="00397E51">
            <w:pPr>
              <w:spacing w:before="29" w:line="220" w:lineRule="exact"/>
              <w:ind w:left="3661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spacing w:val="-18"/>
                <w:w w:val="99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position w:val="-1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24"/>
                <w:w w:val="83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Adolescencia</w:t>
            </w:r>
          </w:p>
        </w:tc>
      </w:tr>
      <w:tr w:rsidR="00542E6E" w14:paraId="7F4AD292" w14:textId="77777777" w:rsidTr="00542E6E">
        <w:trPr>
          <w:trHeight w:hRule="exact" w:val="1080"/>
          <w:jc w:val="center"/>
        </w:trPr>
        <w:tc>
          <w:tcPr>
            <w:tcW w:w="700" w:type="dxa"/>
            <w:vMerge w:val="restart"/>
            <w:tcBorders>
              <w:top w:val="single" w:sz="8" w:space="0" w:color="484846"/>
              <w:left w:val="single" w:sz="0" w:space="0" w:color="313131"/>
              <w:right w:val="single" w:sz="8" w:space="0" w:color="313131"/>
            </w:tcBorders>
          </w:tcPr>
          <w:p w14:paraId="601E582A" w14:textId="77777777" w:rsidR="00542E6E" w:rsidRDefault="00542E6E" w:rsidP="00397E51">
            <w:pPr>
              <w:spacing w:before="8"/>
              <w:ind w:left="118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140" w:type="dxa"/>
            <w:tcBorders>
              <w:top w:val="single" w:sz="8" w:space="0" w:color="484846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072929FD" w14:textId="77777777" w:rsidR="00542E6E" w:rsidRDefault="00542E6E" w:rsidP="00397E51">
            <w:pPr>
              <w:spacing w:before="26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8" w:space="0" w:color="484846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513C8382" w14:textId="77777777" w:rsidR="00542E6E" w:rsidRPr="008E27D2" w:rsidRDefault="00542E6E" w:rsidP="00397E51">
            <w:pPr>
              <w:spacing w:before="26" w:line="285" w:lineRule="auto"/>
              <w:ind w:left="104" w:right="827" w:firstLine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referencia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E27D2">
              <w:rPr>
                <w:rFonts w:ascii="Arial" w:eastAsia="Arial" w:hAnsi="Arial" w:cs="Arial"/>
                <w:sz w:val="20"/>
                <w:szCs w:val="20"/>
              </w:rPr>
              <w:t>contrareferencia</w:t>
            </w:r>
            <w:proofErr w:type="spellEnd"/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entre  </w:t>
            </w:r>
            <w:r w:rsidRPr="008E27D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Asociación </w:t>
            </w:r>
            <w:r w:rsidRPr="008E27D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Proyecto  </w:t>
            </w:r>
            <w:r w:rsidRPr="008E27D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79"/>
                <w:sz w:val="20"/>
                <w:szCs w:val="20"/>
              </w:rPr>
              <w:t xml:space="preserve">RED  </w:t>
            </w:r>
            <w:r w:rsidRPr="008E27D2">
              <w:rPr>
                <w:rFonts w:ascii="Arial" w:eastAsia="Arial" w:hAnsi="Arial" w:cs="Arial"/>
                <w:spacing w:val="35"/>
                <w:w w:val="7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Proyecto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1"/>
                <w:sz w:val="20"/>
                <w:szCs w:val="20"/>
              </w:rPr>
              <w:t>RED</w:t>
            </w:r>
          </w:p>
          <w:p w14:paraId="198DFFB3" w14:textId="77777777" w:rsidR="00542E6E" w:rsidRPr="008E27D2" w:rsidRDefault="00542E6E" w:rsidP="00397E51">
            <w:pPr>
              <w:spacing w:line="200" w:lineRule="exact"/>
              <w:ind w:left="90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Protección</w:t>
            </w:r>
            <w:r w:rsidRPr="008E27D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1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8"/>
                <w:w w:val="9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1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spacing w:val="27"/>
                <w:w w:val="91"/>
                <w:sz w:val="20"/>
                <w:szCs w:val="20"/>
              </w:rPr>
              <w:t xml:space="preserve"> </w:t>
            </w:r>
            <w:r w:rsidRPr="008E27D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8E27D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14:paraId="779737F6" w14:textId="77777777" w:rsidR="00542E6E" w:rsidRDefault="00542E6E" w:rsidP="00397E51">
            <w:pPr>
              <w:spacing w:before="42"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3"/>
                <w:position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7"/>
                <w:w w:val="8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Adolescencia</w:t>
            </w:r>
          </w:p>
        </w:tc>
      </w:tr>
      <w:tr w:rsidR="00542E6E" w14:paraId="4A2C6C1C" w14:textId="77777777" w:rsidTr="00542E6E">
        <w:trPr>
          <w:trHeight w:hRule="exact" w:val="1080"/>
          <w:jc w:val="center"/>
        </w:trPr>
        <w:tc>
          <w:tcPr>
            <w:tcW w:w="700" w:type="dxa"/>
            <w:vMerge/>
            <w:tcBorders>
              <w:left w:val="single" w:sz="0" w:space="0" w:color="313131"/>
              <w:right w:val="single" w:sz="8" w:space="0" w:color="313131"/>
            </w:tcBorders>
          </w:tcPr>
          <w:p w14:paraId="747D3521" w14:textId="77777777" w:rsidR="00542E6E" w:rsidRDefault="00542E6E" w:rsidP="00397E51"/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8" w:space="0" w:color="484846"/>
              <w:right w:val="single" w:sz="8" w:space="0" w:color="484846"/>
            </w:tcBorders>
          </w:tcPr>
          <w:p w14:paraId="026C2A34" w14:textId="77777777" w:rsidR="00542E6E" w:rsidRDefault="00542E6E" w:rsidP="00397E51">
            <w:pPr>
              <w:spacing w:before="26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Guía</w:t>
            </w:r>
            <w:r>
              <w:rPr>
                <w:rFonts w:ascii="Arial" w:eastAsia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8" w:space="0" w:color="484846"/>
              <w:right w:val="single" w:sz="8" w:space="0" w:color="313131"/>
            </w:tcBorders>
          </w:tcPr>
          <w:p w14:paraId="0A9BC012" w14:textId="77777777" w:rsidR="00542E6E" w:rsidRPr="008E27D2" w:rsidRDefault="00542E6E" w:rsidP="00397E51">
            <w:pPr>
              <w:tabs>
                <w:tab w:val="left" w:pos="1260"/>
                <w:tab w:val="left" w:pos="3640"/>
              </w:tabs>
              <w:spacing w:before="26" w:line="281" w:lineRule="auto"/>
              <w:ind w:left="119" w:right="1984" w:hanging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Guía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ab/>
              <w:t xml:space="preserve">de            </w:t>
            </w:r>
            <w:r w:rsidRPr="008E27D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Coordinación  </w:t>
            </w:r>
            <w:r w:rsidRPr="008E27D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ISNA </w:t>
            </w:r>
            <w:proofErr w:type="spellStart"/>
            <w:r w:rsidRPr="008E27D2">
              <w:rPr>
                <w:rFonts w:ascii="Arial" w:eastAsia="Arial" w:hAnsi="Arial" w:cs="Arial"/>
                <w:sz w:val="20"/>
                <w:szCs w:val="20"/>
              </w:rPr>
              <w:t>lnterinstitucional</w:t>
            </w:r>
            <w:proofErr w:type="spellEnd"/>
            <w:r w:rsidRPr="008E27D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 para</w:t>
            </w:r>
            <w:r w:rsidRPr="008E27D2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Implementación</w:t>
            </w:r>
            <w:r w:rsidRPr="008E27D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8E27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Programa  </w:t>
            </w:r>
            <w:r w:rsidRPr="008E27D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1"/>
                <w:sz w:val="20"/>
                <w:szCs w:val="20"/>
              </w:rPr>
              <w:t>PGR</w:t>
            </w:r>
          </w:p>
          <w:p w14:paraId="14242858" w14:textId="77777777" w:rsidR="00542E6E" w:rsidRDefault="00542E6E" w:rsidP="00397E51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Vivir</w:t>
            </w:r>
            <w:r>
              <w:rPr>
                <w:rFonts w:ascii="Arial" w:eastAsia="Arial" w:hAnsi="Arial" w:cs="Arial"/>
                <w:spacing w:val="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Familia</w:t>
            </w:r>
          </w:p>
        </w:tc>
      </w:tr>
      <w:tr w:rsidR="00542E6E" w:rsidRPr="008E27D2" w14:paraId="592CB13F" w14:textId="77777777" w:rsidTr="00542E6E">
        <w:trPr>
          <w:trHeight w:hRule="exact" w:val="1348"/>
          <w:jc w:val="center"/>
        </w:trPr>
        <w:tc>
          <w:tcPr>
            <w:tcW w:w="700" w:type="dxa"/>
            <w:vMerge/>
            <w:tcBorders>
              <w:left w:val="single" w:sz="0" w:space="0" w:color="313131"/>
              <w:right w:val="single" w:sz="8" w:space="0" w:color="313131"/>
            </w:tcBorders>
          </w:tcPr>
          <w:p w14:paraId="253C48F3" w14:textId="77777777" w:rsidR="00542E6E" w:rsidRDefault="00542E6E" w:rsidP="00397E51"/>
        </w:tc>
        <w:tc>
          <w:tcPr>
            <w:tcW w:w="2140" w:type="dxa"/>
            <w:tcBorders>
              <w:top w:val="single" w:sz="8" w:space="0" w:color="484846"/>
              <w:left w:val="single" w:sz="8" w:space="0" w:color="313131"/>
              <w:bottom w:val="single" w:sz="0" w:space="0" w:color="595B59"/>
              <w:right w:val="single" w:sz="8" w:space="0" w:color="484846"/>
            </w:tcBorders>
          </w:tcPr>
          <w:p w14:paraId="14C75B1C" w14:textId="77777777" w:rsidR="00542E6E" w:rsidRDefault="00542E6E" w:rsidP="00397E51">
            <w:pPr>
              <w:spacing w:before="41" w:line="285" w:lineRule="auto"/>
              <w:ind w:left="113" w:right="72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Lineamiento 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técnico general</w:t>
            </w:r>
          </w:p>
        </w:tc>
        <w:tc>
          <w:tcPr>
            <w:tcW w:w="6380" w:type="dxa"/>
            <w:tcBorders>
              <w:top w:val="single" w:sz="8" w:space="0" w:color="484846"/>
              <w:left w:val="single" w:sz="8" w:space="0" w:color="484846"/>
              <w:bottom w:val="single" w:sz="0" w:space="0" w:color="595B59"/>
              <w:right w:val="single" w:sz="8" w:space="0" w:color="313131"/>
            </w:tcBorders>
          </w:tcPr>
          <w:p w14:paraId="3EFF09ED" w14:textId="77777777" w:rsidR="00542E6E" w:rsidRPr="008E27D2" w:rsidRDefault="00542E6E" w:rsidP="00542E6E">
            <w:pPr>
              <w:spacing w:before="26" w:line="277" w:lineRule="auto"/>
              <w:ind w:left="104" w:right="805" w:firstLine="14"/>
              <w:jc w:val="both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Lineamiento    </w:t>
            </w:r>
            <w:r w:rsidRPr="008E27D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técnico    </w:t>
            </w:r>
            <w:r w:rsidRPr="008E27D2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sobre    </w:t>
            </w:r>
            <w:r w:rsidRPr="008E27D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la   </w:t>
            </w:r>
            <w:r w:rsidRPr="008E27D2">
              <w:rPr>
                <w:rFonts w:ascii="Arial" w:eastAsia="Arial" w:hAnsi="Arial" w:cs="Arial"/>
                <w:spacing w:val="46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Prote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c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ción aplicación</w:t>
            </w:r>
            <w:r w:rsidRPr="008E27D2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programas</w:t>
            </w:r>
            <w:r w:rsidRPr="008E27D2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ofrecidos</w:t>
            </w:r>
            <w:r w:rsidRPr="008E27D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 </w:t>
            </w:r>
            <w:r w:rsidRPr="008E27D2"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Aldeas</w:t>
            </w:r>
            <w:r w:rsidRPr="008E27D2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Infantiles</w:t>
            </w:r>
            <w:r w:rsidRPr="008E27D2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78"/>
                <w:sz w:val="20"/>
                <w:szCs w:val="20"/>
              </w:rPr>
              <w:t xml:space="preserve">SOS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beneficio</w:t>
            </w:r>
            <w:r w:rsidRPr="008E27D2">
              <w:rPr>
                <w:rFonts w:ascii="Arial" w:eastAsia="Arial" w:hAnsi="Arial" w:cs="Arial"/>
                <w:color w:val="000000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3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3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color w:val="000000"/>
                <w:spacing w:val="8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adolescencia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o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 w:rsidRPr="008E27D2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p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>a</w:t>
            </w:r>
            <w:r w:rsidRPr="008E27D2"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rt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 xml:space="preserve">e </w:t>
            </w:r>
            <w:r w:rsidRPr="008E27D2">
              <w:rPr>
                <w:rFonts w:ascii="Arial" w:eastAsia="Arial" w:hAnsi="Arial" w:cs="Arial"/>
                <w:color w:val="181818"/>
                <w:spacing w:val="34"/>
                <w:w w:val="8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aldeas</w:t>
            </w:r>
            <w:r w:rsidRPr="008E27D2">
              <w:rPr>
                <w:rFonts w:ascii="Arial" w:eastAsia="Arial" w:hAnsi="Arial" w:cs="Arial"/>
                <w:color w:val="000000"/>
                <w:spacing w:val="-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infantiles</w:t>
            </w:r>
            <w:r w:rsidRPr="008E27D2"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SOS.</w:t>
            </w:r>
          </w:p>
        </w:tc>
      </w:tr>
      <w:tr w:rsidR="00542E6E" w:rsidRPr="008E27D2" w14:paraId="60C30EED" w14:textId="77777777" w:rsidTr="00542E6E">
        <w:trPr>
          <w:trHeight w:hRule="exact" w:val="2382"/>
          <w:jc w:val="center"/>
        </w:trPr>
        <w:tc>
          <w:tcPr>
            <w:tcW w:w="700" w:type="dxa"/>
            <w:vMerge/>
            <w:tcBorders>
              <w:left w:val="single" w:sz="0" w:space="0" w:color="313131"/>
              <w:bottom w:val="single" w:sz="8" w:space="0" w:color="313131"/>
              <w:right w:val="single" w:sz="8" w:space="0" w:color="313131"/>
            </w:tcBorders>
          </w:tcPr>
          <w:p w14:paraId="2298AA29" w14:textId="77777777" w:rsidR="00542E6E" w:rsidRPr="008E27D2" w:rsidRDefault="00542E6E" w:rsidP="00397E51"/>
        </w:tc>
        <w:tc>
          <w:tcPr>
            <w:tcW w:w="2140" w:type="dxa"/>
            <w:tcBorders>
              <w:top w:val="single" w:sz="0" w:space="0" w:color="595B59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55C4AC6D" w14:textId="77777777" w:rsidR="00542E6E" w:rsidRDefault="00542E6E" w:rsidP="00397E51">
            <w:pPr>
              <w:spacing w:before="51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0" w:space="0" w:color="595B59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7517C103" w14:textId="77777777" w:rsidR="00542E6E" w:rsidRPr="008E27D2" w:rsidRDefault="00542E6E" w:rsidP="00397E51">
            <w:pPr>
              <w:spacing w:before="36" w:line="281" w:lineRule="auto"/>
              <w:ind w:left="104" w:right="2065" w:firstLine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24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atención</w:t>
            </w:r>
            <w:r w:rsidRPr="008E27D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niñas,</w:t>
            </w:r>
            <w:r w:rsidRPr="008E27D2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niños   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OLAV y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E27D2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adolescentes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que  </w:t>
            </w:r>
            <w:r w:rsidRPr="008E27D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no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pueden   </w:t>
            </w:r>
            <w:r w:rsidRPr="008E27D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2"/>
                <w:sz w:val="20"/>
                <w:szCs w:val="20"/>
              </w:rPr>
              <w:t xml:space="preserve">PGR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retornar</w:t>
            </w:r>
            <w:r w:rsidRPr="008E27D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77"/>
                <w:sz w:val="20"/>
                <w:szCs w:val="20"/>
              </w:rPr>
              <w:t>a</w:t>
            </w:r>
            <w:r w:rsidRPr="008E27D2">
              <w:rPr>
                <w:rFonts w:ascii="Arial" w:eastAsia="Arial" w:hAnsi="Arial" w:cs="Arial"/>
                <w:spacing w:val="29"/>
                <w:w w:val="7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8E27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lugar</w:t>
            </w:r>
            <w:r w:rsidRPr="008E27D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origen                 </w:t>
            </w:r>
            <w:r w:rsidRPr="008E27D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DGME</w:t>
            </w:r>
          </w:p>
          <w:p w14:paraId="2B54941D" w14:textId="77777777" w:rsidR="00542E6E" w:rsidRPr="008E27D2" w:rsidRDefault="00542E6E" w:rsidP="00397E51">
            <w:pPr>
              <w:spacing w:line="220" w:lineRule="exact"/>
              <w:ind w:left="3626" w:right="2244"/>
              <w:jc w:val="center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>ISNA</w:t>
            </w:r>
          </w:p>
          <w:p w14:paraId="66C2F878" w14:textId="77777777" w:rsidR="00542E6E" w:rsidRPr="008E27D2" w:rsidRDefault="00542E6E" w:rsidP="00397E51">
            <w:pPr>
              <w:spacing w:before="29" w:line="277" w:lineRule="auto"/>
              <w:ind w:left="3661" w:right="1720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85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12"/>
                <w:w w:val="8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 PNC Cancillería</w:t>
            </w:r>
          </w:p>
        </w:tc>
      </w:tr>
      <w:tr w:rsidR="00542E6E" w:rsidRPr="008E27D2" w14:paraId="13301BF3" w14:textId="77777777" w:rsidTr="00542E6E">
        <w:trPr>
          <w:trHeight w:hRule="exact" w:val="1880"/>
          <w:jc w:val="center"/>
        </w:trPr>
        <w:tc>
          <w:tcPr>
            <w:tcW w:w="700" w:type="dxa"/>
            <w:tcBorders>
              <w:top w:val="single" w:sz="8" w:space="0" w:color="313131"/>
              <w:left w:val="single" w:sz="0" w:space="0" w:color="313131"/>
              <w:bottom w:val="single" w:sz="0" w:space="0" w:color="6D6D6D"/>
              <w:right w:val="single" w:sz="8" w:space="0" w:color="313131"/>
            </w:tcBorders>
          </w:tcPr>
          <w:p w14:paraId="36207330" w14:textId="77777777" w:rsidR="00542E6E" w:rsidRDefault="00542E6E" w:rsidP="00397E51">
            <w:pPr>
              <w:spacing w:before="2"/>
              <w:ind w:left="132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0" w:space="0" w:color="6D6D6D"/>
              <w:right w:val="single" w:sz="8" w:space="0" w:color="484846"/>
            </w:tcBorders>
          </w:tcPr>
          <w:p w14:paraId="15EFD128" w14:textId="77777777" w:rsidR="00542E6E" w:rsidRDefault="00542E6E" w:rsidP="00397E51">
            <w:pPr>
              <w:spacing w:before="20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0" w:space="0" w:color="6D6D6D"/>
              <w:right w:val="single" w:sz="8" w:space="0" w:color="313131"/>
            </w:tcBorders>
          </w:tcPr>
          <w:p w14:paraId="2C37A168" w14:textId="77777777" w:rsidR="00542E6E" w:rsidRPr="008E27D2" w:rsidRDefault="00542E6E" w:rsidP="00397E51">
            <w:pPr>
              <w:spacing w:before="13"/>
              <w:ind w:left="119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atención</w:t>
            </w:r>
            <w:r w:rsidRPr="008E27D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niñas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niños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OLAV</w:t>
            </w:r>
          </w:p>
          <w:p w14:paraId="6D37DD42" w14:textId="77777777" w:rsidR="00542E6E" w:rsidRPr="008E27D2" w:rsidRDefault="00542E6E" w:rsidP="00397E51">
            <w:pPr>
              <w:spacing w:before="43" w:line="277" w:lineRule="auto"/>
              <w:ind w:left="3661" w:right="1720" w:hanging="3557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adolescentes</w:t>
            </w:r>
            <w:r w:rsidRPr="008E27D2"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frontera                      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2"/>
                <w:sz w:val="20"/>
                <w:szCs w:val="20"/>
              </w:rPr>
              <w:t xml:space="preserve">PGR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DGME </w:t>
            </w: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ISNA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PNC Cancillería</w:t>
            </w:r>
          </w:p>
        </w:tc>
      </w:tr>
    </w:tbl>
    <w:p w14:paraId="37ACED34" w14:textId="77777777" w:rsidR="002B228A" w:rsidRDefault="002B228A" w:rsidP="006B7A57">
      <w:pPr>
        <w:spacing w:after="0"/>
        <w:jc w:val="center"/>
        <w:rPr>
          <w:rFonts w:ascii="Museo 100" w:hAnsi="Museo 100"/>
        </w:rPr>
      </w:pPr>
    </w:p>
    <w:p w14:paraId="0014B903" w14:textId="77777777" w:rsidR="00542E6E" w:rsidRPr="00F00A3D" w:rsidRDefault="00542E6E" w:rsidP="00F00A3D">
      <w:pPr>
        <w:spacing w:after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Respuesta a requerimiento 6: </w:t>
      </w:r>
    </w:p>
    <w:p w14:paraId="360A68C1" w14:textId="77777777" w:rsidR="00542E6E" w:rsidRPr="00F00A3D" w:rsidRDefault="00542E6E" w:rsidP="00F00A3D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Que los datos solicitados pueden ser encontrados en la página del SINAES de la cual se adjunta copia del link para acceder a esta </w:t>
      </w:r>
      <w:hyperlink r:id="rId9" w:history="1">
        <w:r w:rsidRPr="00F00A3D">
          <w:rPr>
            <w:rStyle w:val="Hipervnculo"/>
            <w:rFonts w:ascii="Museo100" w:hAnsi="Museo100"/>
            <w:u w:val="none"/>
          </w:rPr>
          <w:t>http://app.conna.gob.sv/sinaes/busqueda.html?t=-2</w:t>
        </w:r>
      </w:hyperlink>
      <w:r w:rsidRPr="00F00A3D">
        <w:rPr>
          <w:rFonts w:ascii="Museo100" w:hAnsi="Museo100"/>
        </w:rPr>
        <w:t>; en el cual se presentan las estadísticas por año.</w:t>
      </w:r>
    </w:p>
    <w:p w14:paraId="48618496" w14:textId="77777777" w:rsidR="00542E6E" w:rsidRPr="00F00A3D" w:rsidRDefault="00542E6E" w:rsidP="00F00A3D">
      <w:pPr>
        <w:spacing w:after="0"/>
        <w:jc w:val="both"/>
        <w:rPr>
          <w:rFonts w:ascii="Museo100" w:hAnsi="Museo100"/>
        </w:rPr>
      </w:pPr>
    </w:p>
    <w:p w14:paraId="6028591D" w14:textId="77777777" w:rsidR="00542E6E" w:rsidRPr="00F00A3D" w:rsidRDefault="00542E6E" w:rsidP="00F00A3D">
      <w:pPr>
        <w:spacing w:after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Respuesta a requerimiento 8: </w:t>
      </w:r>
    </w:p>
    <w:p w14:paraId="06EF9996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En virtud de lo anterior, se informa: que una de las funciones primordiales del CONNA es la defensa efectiva de los derechos de las niñas, niños y adolescentes -Artículo 134 de la LEPINA- la cual realiza, a través de las Juntas de Protección, siendo estas dependencias administrativas departamentales -Artículo 159 de la LEPINA- que tienen entre sus competencias conocer de oficio o a petición de parte, de las amenazas o violaciones individualizadas de los derechos de las niñas, niños y adolescentes -Artículo 161 literal a) de la LEPINA-.</w:t>
      </w:r>
    </w:p>
    <w:p w14:paraId="30E3C01F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</w:p>
    <w:p w14:paraId="2C4E3AAE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En ese orden de ideas, son las Juntas de Protección las que conocen los casos individualizados de niñas, niños y adolescentes víctimas de violencia o desplazamiento forzado. Sin embargo, es preciso mencionar que el país cuenta con la “Ley Especial para la Prevención y Protección Integral de Personas en Condición de Desplazamiento Forzado” la cual, establece que es la Dirección Nacional de Víctimas y Migración Forzada, la que tiene la obligación y responsabilidades primarias de proporcionar asistencia humanitaria a las personas desplazadas internamente –Artículo 10, del cuerpo normativo antes mencionado- por lo que, las Juntas de Protección coordinan y refieren los casos de esta tipología que conocen a dicha instancia u otras que desarrollen programas específicos para la atención de familias víctimas de desplazamiento forzado.</w:t>
      </w:r>
    </w:p>
    <w:p w14:paraId="502E01BF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</w:p>
    <w:p w14:paraId="1005E2BE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Actualmente, se cuentan con 16 Juntas de Protección a nivel nacional, 3 en el departamento de San Salvador y 1 en el resto de los departamentos, instaladas a partir del años 2012 hasta el 2017.  Se completa a continuación, el cuadro solicitado:</w:t>
      </w:r>
    </w:p>
    <w:p w14:paraId="4CD84B25" w14:textId="77777777" w:rsidR="00542E6E" w:rsidRDefault="00542E6E" w:rsidP="00542E6E">
      <w:pPr>
        <w:spacing w:after="0" w:line="240" w:lineRule="auto"/>
        <w:jc w:val="both"/>
        <w:rPr>
          <w:rFonts w:ascii="Cambria" w:hAnsi="Cambria" w:cstheme="minorHAnsi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843"/>
        <w:gridCol w:w="1886"/>
      </w:tblGrid>
      <w:tr w:rsidR="00542E6E" w14:paraId="491F6DB4" w14:textId="77777777" w:rsidTr="00542E6E">
        <w:trPr>
          <w:trHeight w:val="397"/>
          <w:jc w:val="center"/>
        </w:trPr>
        <w:tc>
          <w:tcPr>
            <w:tcW w:w="3828" w:type="dxa"/>
            <w:shd w:val="clear" w:color="auto" w:fill="B4C6E7" w:themeFill="accent1" w:themeFillTint="66"/>
          </w:tcPr>
          <w:p w14:paraId="20C7A62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Nombre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63E0C9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Clasificación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57608A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Departamento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0C37861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Municipio</w:t>
            </w:r>
          </w:p>
        </w:tc>
      </w:tr>
      <w:tr w:rsidR="00542E6E" w14:paraId="06B343B9" w14:textId="77777777" w:rsidTr="00542E6E">
        <w:trPr>
          <w:trHeight w:val="397"/>
          <w:jc w:val="center"/>
        </w:trPr>
        <w:tc>
          <w:tcPr>
            <w:tcW w:w="3828" w:type="dxa"/>
          </w:tcPr>
          <w:p w14:paraId="55C0745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Santa Ana</w:t>
            </w:r>
          </w:p>
        </w:tc>
        <w:tc>
          <w:tcPr>
            <w:tcW w:w="1843" w:type="dxa"/>
          </w:tcPr>
          <w:p w14:paraId="533B5723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68AC26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Ana</w:t>
            </w:r>
          </w:p>
        </w:tc>
        <w:tc>
          <w:tcPr>
            <w:tcW w:w="1886" w:type="dxa"/>
          </w:tcPr>
          <w:p w14:paraId="345046A7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Ana</w:t>
            </w:r>
          </w:p>
        </w:tc>
      </w:tr>
      <w:tr w:rsidR="00542E6E" w14:paraId="63D978E7" w14:textId="77777777" w:rsidTr="00542E6E">
        <w:trPr>
          <w:trHeight w:val="397"/>
          <w:jc w:val="center"/>
        </w:trPr>
        <w:tc>
          <w:tcPr>
            <w:tcW w:w="3828" w:type="dxa"/>
          </w:tcPr>
          <w:p w14:paraId="2639B58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Ahuachapán</w:t>
            </w:r>
          </w:p>
        </w:tc>
        <w:tc>
          <w:tcPr>
            <w:tcW w:w="1843" w:type="dxa"/>
          </w:tcPr>
          <w:p w14:paraId="0EF59AB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7F3C36F0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Ahuachapán</w:t>
            </w:r>
          </w:p>
        </w:tc>
        <w:tc>
          <w:tcPr>
            <w:tcW w:w="1886" w:type="dxa"/>
          </w:tcPr>
          <w:p w14:paraId="44148FB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Ahuachapán</w:t>
            </w:r>
          </w:p>
        </w:tc>
      </w:tr>
      <w:tr w:rsidR="00542E6E" w14:paraId="1668162F" w14:textId="77777777" w:rsidTr="00542E6E">
        <w:trPr>
          <w:trHeight w:val="397"/>
          <w:jc w:val="center"/>
        </w:trPr>
        <w:tc>
          <w:tcPr>
            <w:tcW w:w="3828" w:type="dxa"/>
          </w:tcPr>
          <w:p w14:paraId="29001C9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Sonsonate</w:t>
            </w:r>
          </w:p>
        </w:tc>
        <w:tc>
          <w:tcPr>
            <w:tcW w:w="1843" w:type="dxa"/>
          </w:tcPr>
          <w:p w14:paraId="0454E10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4749E17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Sonsonate</w:t>
            </w:r>
          </w:p>
        </w:tc>
        <w:tc>
          <w:tcPr>
            <w:tcW w:w="1886" w:type="dxa"/>
          </w:tcPr>
          <w:p w14:paraId="785CAD0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Sonsonate</w:t>
            </w:r>
          </w:p>
        </w:tc>
      </w:tr>
      <w:tr w:rsidR="00542E6E" w14:paraId="6E6A7A6F" w14:textId="77777777" w:rsidTr="00542E6E">
        <w:trPr>
          <w:trHeight w:val="397"/>
          <w:jc w:val="center"/>
        </w:trPr>
        <w:tc>
          <w:tcPr>
            <w:tcW w:w="3828" w:type="dxa"/>
          </w:tcPr>
          <w:p w14:paraId="3227B4C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 xml:space="preserve">Junta de Protección de Chalatenango </w:t>
            </w:r>
          </w:p>
        </w:tc>
        <w:tc>
          <w:tcPr>
            <w:tcW w:w="1843" w:type="dxa"/>
          </w:tcPr>
          <w:p w14:paraId="384E4C5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ED3ABF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Chalatenango</w:t>
            </w:r>
          </w:p>
        </w:tc>
        <w:tc>
          <w:tcPr>
            <w:tcW w:w="1886" w:type="dxa"/>
          </w:tcPr>
          <w:p w14:paraId="09787D4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Chalatenango</w:t>
            </w:r>
          </w:p>
        </w:tc>
      </w:tr>
      <w:tr w:rsidR="00542E6E" w14:paraId="2195AC7D" w14:textId="77777777" w:rsidTr="00542E6E">
        <w:trPr>
          <w:trHeight w:val="397"/>
          <w:jc w:val="center"/>
        </w:trPr>
        <w:tc>
          <w:tcPr>
            <w:tcW w:w="3828" w:type="dxa"/>
          </w:tcPr>
          <w:p w14:paraId="05E7E14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Libertad</w:t>
            </w:r>
          </w:p>
        </w:tc>
        <w:tc>
          <w:tcPr>
            <w:tcW w:w="1843" w:type="dxa"/>
          </w:tcPr>
          <w:p w14:paraId="2BB9F21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1789A7B7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Libertad</w:t>
            </w:r>
          </w:p>
        </w:tc>
        <w:tc>
          <w:tcPr>
            <w:tcW w:w="1886" w:type="dxa"/>
          </w:tcPr>
          <w:p w14:paraId="16F3C9E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Tecla</w:t>
            </w:r>
          </w:p>
        </w:tc>
      </w:tr>
      <w:tr w:rsidR="00542E6E" w14:paraId="70AF6802" w14:textId="77777777" w:rsidTr="00542E6E">
        <w:trPr>
          <w:trHeight w:val="397"/>
          <w:jc w:val="center"/>
        </w:trPr>
        <w:tc>
          <w:tcPr>
            <w:tcW w:w="3828" w:type="dxa"/>
          </w:tcPr>
          <w:p w14:paraId="0606FDC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Uno de San Salvador</w:t>
            </w:r>
          </w:p>
        </w:tc>
        <w:tc>
          <w:tcPr>
            <w:tcW w:w="1843" w:type="dxa"/>
          </w:tcPr>
          <w:p w14:paraId="5542378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6859CC8D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58091D2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5AF27577" w14:textId="77777777" w:rsidTr="00542E6E">
        <w:trPr>
          <w:trHeight w:val="397"/>
          <w:jc w:val="center"/>
        </w:trPr>
        <w:tc>
          <w:tcPr>
            <w:tcW w:w="3828" w:type="dxa"/>
          </w:tcPr>
          <w:p w14:paraId="1435F995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Dos de San Salvador</w:t>
            </w:r>
          </w:p>
        </w:tc>
        <w:tc>
          <w:tcPr>
            <w:tcW w:w="1843" w:type="dxa"/>
          </w:tcPr>
          <w:p w14:paraId="75B48F7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AF1776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0C7E0E2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462E9F44" w14:textId="77777777" w:rsidTr="00542E6E">
        <w:trPr>
          <w:trHeight w:val="397"/>
          <w:jc w:val="center"/>
        </w:trPr>
        <w:tc>
          <w:tcPr>
            <w:tcW w:w="3828" w:type="dxa"/>
          </w:tcPr>
          <w:p w14:paraId="22913B03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Tres de San Salvador</w:t>
            </w:r>
          </w:p>
        </w:tc>
        <w:tc>
          <w:tcPr>
            <w:tcW w:w="1843" w:type="dxa"/>
          </w:tcPr>
          <w:p w14:paraId="3891A15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45E6F90B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48ECF98E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572E1AE0" w14:textId="77777777" w:rsidTr="00542E6E">
        <w:trPr>
          <w:trHeight w:val="397"/>
          <w:jc w:val="center"/>
        </w:trPr>
        <w:tc>
          <w:tcPr>
            <w:tcW w:w="3828" w:type="dxa"/>
          </w:tcPr>
          <w:p w14:paraId="05A0D603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 Vicente</w:t>
            </w:r>
          </w:p>
        </w:tc>
        <w:tc>
          <w:tcPr>
            <w:tcW w:w="1843" w:type="dxa"/>
          </w:tcPr>
          <w:p w14:paraId="063EF08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379F4BA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Vicente</w:t>
            </w:r>
          </w:p>
        </w:tc>
        <w:tc>
          <w:tcPr>
            <w:tcW w:w="1886" w:type="dxa"/>
          </w:tcPr>
          <w:p w14:paraId="75263E3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Vicente</w:t>
            </w:r>
          </w:p>
        </w:tc>
      </w:tr>
      <w:tr w:rsidR="00542E6E" w14:paraId="2BEB7B45" w14:textId="77777777" w:rsidTr="00542E6E">
        <w:trPr>
          <w:trHeight w:val="397"/>
          <w:jc w:val="center"/>
        </w:trPr>
        <w:tc>
          <w:tcPr>
            <w:tcW w:w="3828" w:type="dxa"/>
          </w:tcPr>
          <w:p w14:paraId="1EC9DB1E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 xml:space="preserve">Junta de Protección de Cabañas </w:t>
            </w:r>
          </w:p>
        </w:tc>
        <w:tc>
          <w:tcPr>
            <w:tcW w:w="1843" w:type="dxa"/>
          </w:tcPr>
          <w:p w14:paraId="40E7DC46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19FA431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Cabañas</w:t>
            </w:r>
          </w:p>
        </w:tc>
        <w:tc>
          <w:tcPr>
            <w:tcW w:w="1886" w:type="dxa"/>
          </w:tcPr>
          <w:p w14:paraId="30EDC000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Sensuntepeque</w:t>
            </w:r>
          </w:p>
        </w:tc>
      </w:tr>
      <w:tr w:rsidR="00542E6E" w14:paraId="4F9AA338" w14:textId="77777777" w:rsidTr="00542E6E">
        <w:trPr>
          <w:trHeight w:val="397"/>
          <w:jc w:val="center"/>
        </w:trPr>
        <w:tc>
          <w:tcPr>
            <w:tcW w:w="3828" w:type="dxa"/>
          </w:tcPr>
          <w:p w14:paraId="03E4D38C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Cuscatlán</w:t>
            </w:r>
          </w:p>
        </w:tc>
        <w:tc>
          <w:tcPr>
            <w:tcW w:w="1843" w:type="dxa"/>
          </w:tcPr>
          <w:p w14:paraId="7C944E4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608C621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Cuscatlán</w:t>
            </w:r>
          </w:p>
        </w:tc>
        <w:tc>
          <w:tcPr>
            <w:tcW w:w="1886" w:type="dxa"/>
          </w:tcPr>
          <w:p w14:paraId="049B29AE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Cojutepeque</w:t>
            </w:r>
          </w:p>
        </w:tc>
      </w:tr>
      <w:tr w:rsidR="00542E6E" w14:paraId="121E9E84" w14:textId="77777777" w:rsidTr="00542E6E">
        <w:trPr>
          <w:trHeight w:val="397"/>
          <w:jc w:val="center"/>
        </w:trPr>
        <w:tc>
          <w:tcPr>
            <w:tcW w:w="3828" w:type="dxa"/>
          </w:tcPr>
          <w:p w14:paraId="7A747F38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Paz</w:t>
            </w:r>
          </w:p>
        </w:tc>
        <w:tc>
          <w:tcPr>
            <w:tcW w:w="1843" w:type="dxa"/>
          </w:tcPr>
          <w:p w14:paraId="62418C6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7B4AF2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Paz</w:t>
            </w:r>
          </w:p>
        </w:tc>
        <w:tc>
          <w:tcPr>
            <w:tcW w:w="1886" w:type="dxa"/>
          </w:tcPr>
          <w:p w14:paraId="39AF38B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Zacatecoluca</w:t>
            </w:r>
          </w:p>
        </w:tc>
      </w:tr>
      <w:tr w:rsidR="00542E6E" w14:paraId="46E19355" w14:textId="77777777" w:rsidTr="00542E6E">
        <w:trPr>
          <w:trHeight w:val="397"/>
          <w:jc w:val="center"/>
        </w:trPr>
        <w:tc>
          <w:tcPr>
            <w:tcW w:w="3828" w:type="dxa"/>
          </w:tcPr>
          <w:p w14:paraId="3BB3FAFB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Usulután</w:t>
            </w:r>
          </w:p>
        </w:tc>
        <w:tc>
          <w:tcPr>
            <w:tcW w:w="1843" w:type="dxa"/>
          </w:tcPr>
          <w:p w14:paraId="02B03E8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3E5BCEF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Usulután</w:t>
            </w:r>
          </w:p>
        </w:tc>
        <w:tc>
          <w:tcPr>
            <w:tcW w:w="1886" w:type="dxa"/>
          </w:tcPr>
          <w:p w14:paraId="631F67E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Usulután</w:t>
            </w:r>
          </w:p>
        </w:tc>
      </w:tr>
      <w:tr w:rsidR="00542E6E" w14:paraId="797051C7" w14:textId="77777777" w:rsidTr="00542E6E">
        <w:trPr>
          <w:trHeight w:val="397"/>
          <w:jc w:val="center"/>
        </w:trPr>
        <w:tc>
          <w:tcPr>
            <w:tcW w:w="3828" w:type="dxa"/>
          </w:tcPr>
          <w:p w14:paraId="56DE073C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 Miguel</w:t>
            </w:r>
          </w:p>
        </w:tc>
        <w:tc>
          <w:tcPr>
            <w:tcW w:w="1843" w:type="dxa"/>
          </w:tcPr>
          <w:p w14:paraId="1EC85D1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7A82276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Miguel</w:t>
            </w:r>
          </w:p>
        </w:tc>
        <w:tc>
          <w:tcPr>
            <w:tcW w:w="1886" w:type="dxa"/>
          </w:tcPr>
          <w:p w14:paraId="583EB9F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Miguel</w:t>
            </w:r>
          </w:p>
        </w:tc>
      </w:tr>
      <w:tr w:rsidR="00542E6E" w14:paraId="5D673819" w14:textId="77777777" w:rsidTr="00542E6E">
        <w:trPr>
          <w:trHeight w:val="397"/>
          <w:jc w:val="center"/>
        </w:trPr>
        <w:tc>
          <w:tcPr>
            <w:tcW w:w="3828" w:type="dxa"/>
          </w:tcPr>
          <w:p w14:paraId="64FE2977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Morazán</w:t>
            </w:r>
          </w:p>
        </w:tc>
        <w:tc>
          <w:tcPr>
            <w:tcW w:w="1843" w:type="dxa"/>
          </w:tcPr>
          <w:p w14:paraId="0589A2E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C3B6E9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Morazán</w:t>
            </w:r>
          </w:p>
        </w:tc>
        <w:tc>
          <w:tcPr>
            <w:tcW w:w="1886" w:type="dxa"/>
          </w:tcPr>
          <w:p w14:paraId="5F0EFF5B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Francisco Gotera</w:t>
            </w:r>
          </w:p>
        </w:tc>
      </w:tr>
      <w:tr w:rsidR="00542E6E" w14:paraId="7E9BCFDC" w14:textId="77777777" w:rsidTr="00542E6E">
        <w:trPr>
          <w:trHeight w:val="397"/>
          <w:jc w:val="center"/>
        </w:trPr>
        <w:tc>
          <w:tcPr>
            <w:tcW w:w="3828" w:type="dxa"/>
          </w:tcPr>
          <w:p w14:paraId="5BE00274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Unión</w:t>
            </w:r>
          </w:p>
        </w:tc>
        <w:tc>
          <w:tcPr>
            <w:tcW w:w="1843" w:type="dxa"/>
          </w:tcPr>
          <w:p w14:paraId="3BCB012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75F7BC9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Unión</w:t>
            </w:r>
          </w:p>
        </w:tc>
        <w:tc>
          <w:tcPr>
            <w:tcW w:w="1886" w:type="dxa"/>
          </w:tcPr>
          <w:p w14:paraId="3C0A9FA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Unión</w:t>
            </w:r>
          </w:p>
        </w:tc>
      </w:tr>
    </w:tbl>
    <w:p w14:paraId="3A823757" w14:textId="77777777" w:rsidR="00542E6E" w:rsidRDefault="00542E6E" w:rsidP="00542E6E">
      <w:pPr>
        <w:spacing w:after="0"/>
        <w:jc w:val="both"/>
        <w:rPr>
          <w:rFonts w:ascii="Museo 100" w:hAnsi="Museo 100"/>
        </w:rPr>
      </w:pPr>
    </w:p>
    <w:p w14:paraId="3091C75E" w14:textId="77777777" w:rsidR="002B228A" w:rsidRPr="00F00A3D" w:rsidRDefault="00DD2209" w:rsidP="00234CCE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De parte de la Unidad Financiera Institucional, se recibió Memorando número UFI/CONNA/84/2021, de fecha 27 de mayo de 2021, por medio del cual da </w:t>
      </w:r>
      <w:r w:rsidRPr="00F00A3D">
        <w:rPr>
          <w:rFonts w:ascii="Museo100" w:hAnsi="Museo100"/>
          <w:b/>
        </w:rPr>
        <w:t xml:space="preserve">respuesta a requerimiento número </w:t>
      </w:r>
      <w:r w:rsidR="00BC6EE3" w:rsidRPr="00F00A3D">
        <w:rPr>
          <w:rFonts w:ascii="Museo100" w:hAnsi="Museo100"/>
          <w:b/>
        </w:rPr>
        <w:t>2</w:t>
      </w:r>
      <w:r w:rsidRPr="00F00A3D">
        <w:rPr>
          <w:rFonts w:ascii="Museo100" w:hAnsi="Museo100"/>
        </w:rPr>
        <w:t xml:space="preserve"> y es lo siguiente: </w:t>
      </w:r>
    </w:p>
    <w:p w14:paraId="639A34EB" w14:textId="77777777" w:rsidR="00397E51" w:rsidRPr="00F00A3D" w:rsidRDefault="00397E51" w:rsidP="00234CCE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Sobre el presupuesto asignado por el CONNA al subsistema de atención a víctimas de violencia para el período 2018 a 2020. Sobre el particular, atentamente me permito comunicarle que la Unidad no dispone de la información en los términos citados. </w:t>
      </w:r>
    </w:p>
    <w:p w14:paraId="2DECF80F" w14:textId="77777777" w:rsidR="00397E51" w:rsidRPr="00F00A3D" w:rsidRDefault="00397E51" w:rsidP="00234CCE">
      <w:pPr>
        <w:spacing w:after="0"/>
        <w:jc w:val="both"/>
        <w:rPr>
          <w:rFonts w:ascii="Museo100" w:hAnsi="Museo100"/>
        </w:rPr>
      </w:pPr>
    </w:p>
    <w:p w14:paraId="76F5255F" w14:textId="77777777" w:rsidR="00397E51" w:rsidRPr="00F00A3D" w:rsidRDefault="00397E51" w:rsidP="00397E51">
      <w:pPr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 xml:space="preserve">De parte del Departamento de Gestión del Talento Humano, se recibió Memorando número RRHH/527/2021, de fecha 31 de mayo de 2021, por medio del cual da </w:t>
      </w:r>
      <w:r w:rsidRPr="00F00A3D">
        <w:rPr>
          <w:rFonts w:ascii="Museo100" w:hAnsi="Museo100"/>
          <w:b/>
          <w:color w:val="000000"/>
        </w:rPr>
        <w:t>respuesta a requerimiento número 4</w:t>
      </w:r>
      <w:r w:rsidRPr="00F00A3D">
        <w:rPr>
          <w:rFonts w:ascii="Museo100" w:hAnsi="Museo100"/>
          <w:color w:val="000000"/>
        </w:rPr>
        <w:t xml:space="preserve"> y es lo siguiente: </w:t>
      </w:r>
    </w:p>
    <w:p w14:paraId="35A7AA1E" w14:textId="77777777" w:rsidR="00397E51" w:rsidRPr="00F00A3D" w:rsidRDefault="00397E51" w:rsidP="00397E51">
      <w:pPr>
        <w:spacing w:after="0"/>
        <w:jc w:val="both"/>
        <w:rPr>
          <w:rFonts w:ascii="Museo100" w:hAnsi="Museo100"/>
          <w:color w:val="000000"/>
        </w:rPr>
      </w:pPr>
    </w:p>
    <w:p w14:paraId="7C361D6E" w14:textId="77777777" w:rsidR="00397E51" w:rsidRPr="00F00A3D" w:rsidRDefault="00397E51" w:rsidP="00397E51">
      <w:pPr>
        <w:pStyle w:val="Textoindependiente"/>
        <w:spacing w:line="240" w:lineRule="auto"/>
        <w:rPr>
          <w:rFonts w:ascii="Museo100" w:hAnsi="Museo100"/>
        </w:rPr>
      </w:pPr>
      <w:r w:rsidRPr="00F00A3D">
        <w:rPr>
          <w:rFonts w:ascii="Museo100" w:hAnsi="Museo100"/>
        </w:rPr>
        <w:t xml:space="preserve">En atención a solicitud de información No. 017-2021, relacionado al Numeral 4) Departamento de Talento Humano, tengo a bien reportar lo siguiente: </w:t>
      </w:r>
    </w:p>
    <w:p w14:paraId="431411AD" w14:textId="77777777" w:rsidR="00397E51" w:rsidRPr="00F00A3D" w:rsidRDefault="00397E51" w:rsidP="00397E51">
      <w:pPr>
        <w:pStyle w:val="Textoindependiente"/>
        <w:spacing w:line="240" w:lineRule="auto"/>
        <w:rPr>
          <w:rFonts w:ascii="Museo100" w:hAnsi="Museo100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2"/>
        <w:gridCol w:w="3080"/>
        <w:gridCol w:w="746"/>
        <w:gridCol w:w="850"/>
        <w:gridCol w:w="709"/>
        <w:gridCol w:w="850"/>
        <w:gridCol w:w="993"/>
        <w:gridCol w:w="850"/>
      </w:tblGrid>
      <w:tr w:rsidR="00397E51" w:rsidRPr="00236D97" w14:paraId="71F37174" w14:textId="77777777" w:rsidTr="00397E51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F6F87B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A7705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Tipo de acción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formativa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8D4B3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Temáticas Abordadas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8B4AC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Total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</w:r>
            <w:proofErr w:type="spellStart"/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Partici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-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pantes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BFBCC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Hombre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A297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Mujer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D46D0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Duración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66857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1C339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Departamento</w:t>
            </w:r>
          </w:p>
        </w:tc>
      </w:tr>
      <w:tr w:rsidR="00397E51" w:rsidRPr="00236D97" w14:paraId="3259D918" w14:textId="77777777" w:rsidTr="00397E51">
        <w:trPr>
          <w:trHeight w:val="14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44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Mayo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C2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DA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Los Derechos Humanos de las NNA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Instancias Re</w:t>
            </w:r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g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ionales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para NNA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Derecho a la Salud Integral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y Violación de Derechos en la Infancia y la Adolescencia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F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41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C0A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4F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82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Unión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San Miguel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28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Unión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San Miguel</w:t>
            </w:r>
          </w:p>
        </w:tc>
      </w:tr>
      <w:tr w:rsidR="00397E51" w:rsidRPr="00236D97" w14:paraId="52587CF7" w14:textId="77777777" w:rsidTr="00397E51">
        <w:trPr>
          <w:trHeight w:val="183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BD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Mayo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A7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39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Marco institucional e historia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La CDN como nuevo paradigma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de infancia a partir de la convención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El ser humano y el inicio de la vida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El derecho a la familia La primera infancia en números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Historia y situación actual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E5E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CE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51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BE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A97B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C5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533A7C10" w14:textId="77777777" w:rsidTr="00397E5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02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Agosto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90C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B9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Trata de niños, niñas y adolescentes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Explotación sexual comercial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Trabajo infantil peligroso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Niños y niñas en conflictos armados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87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6F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402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5F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63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A6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397E51" w:rsidRPr="00236D97" w14:paraId="0E6305C0" w14:textId="77777777" w:rsidTr="00397E51">
        <w:trPr>
          <w:trHeight w:val="21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49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Agosto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27F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6FB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5FE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FF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C7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DE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CF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E0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397E51" w:rsidRPr="00236D97" w14:paraId="760871BF" w14:textId="77777777" w:rsidTr="00397E51">
        <w:trPr>
          <w:trHeight w:val="16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41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3A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FF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Introducción a los derechos de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Introducción a la responsabilidad penal adolescente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La responsabilidad penal adolescente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Sistema de ejecución de sanciones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Justicia restaurativa y sistemas de prevención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97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AC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459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C4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40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San Salvador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03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43A68245" w14:textId="77777777" w:rsidTr="00397E51">
        <w:trPr>
          <w:trHeight w:val="254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F7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9B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226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42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F3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69D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BC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A07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Soyapango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0A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01586E20" w14:textId="77777777" w:rsidTr="00397E51">
        <w:trPr>
          <w:trHeight w:val="324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6C7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53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4B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la pertinencia de un documento de posicionamiento político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Carta Democrática Interamericana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Convención sobre los Derechos del Niño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Resoluciones OEA Comité Interamericano para la Reducción de Desastres Naturales Departamento de Desarrollo Sostenible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OEA Red Interamericana de Mitigación de Desastres Estrategia Internacional para la Reducción de Desastres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Enfoques históricos sobre los desastres Vulnerabilidad/Riesgo/Impacto Gestión del riesgo de desastres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68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8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E9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C8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88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San Marcos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1FF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1E5A6F50" w14:textId="77777777" w:rsidTr="00397E51">
        <w:trPr>
          <w:trHeight w:val="15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6CD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Jul.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657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BC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Nuevas Legislaciones en materia de Derecho Administrativo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Procedimientos administrativos del CONNA y entidades de atención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B0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D9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A564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E4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DAE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personas por cada cabecera departamental y 8 en S.S.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73A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personas por cada departamento del país y 8 en S.S.</w:t>
            </w:r>
          </w:p>
        </w:tc>
      </w:tr>
      <w:tr w:rsidR="00397E51" w:rsidRPr="00236D97" w14:paraId="6796826B" w14:textId="77777777" w:rsidTr="00397E51">
        <w:trPr>
          <w:trHeight w:val="24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8E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Febrero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1F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91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Enfoque de Derechos Humanos.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Doctrina de Derechos de Niñez y Adolescencia y estructura de LEPINA, Libro I.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Libro II, Sistema de Protección y Libro III, Administrador de Justicia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71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C8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019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6CBD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0D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Soyapango, Apopa, Ilopango, Guazapa, Cabañas, Chalatenango, La Paz, La Libertad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2A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Cabañas, Chalatenango, La Paz, La Libertad</w:t>
            </w:r>
          </w:p>
        </w:tc>
      </w:tr>
      <w:tr w:rsidR="00397E51" w:rsidRPr="00236D97" w14:paraId="6B3176FE" w14:textId="77777777" w:rsidTr="00397E51">
        <w:trPr>
          <w:trHeight w:val="16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D1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Julio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BE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68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Género como categoría de análisis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Género, Estado y justicia social.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Interseccionalidad, articulando desigualdades.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Género en las políticas públicas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estructural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Masculinidad, racismo e infancia.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contra las mujeres.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2C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68B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1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8B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11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Soyapango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B8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5CE01052" w14:textId="77777777" w:rsidTr="00397E51">
        <w:trPr>
          <w:trHeight w:val="2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E60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EC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EC2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0D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A60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A4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6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F4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Marcos, Cuscatlán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3B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Cuscatlán</w:t>
            </w:r>
          </w:p>
        </w:tc>
      </w:tr>
      <w:tr w:rsidR="00397E51" w:rsidRPr="00236D97" w14:paraId="4DC7C34C" w14:textId="77777777" w:rsidTr="00397E51">
        <w:trPr>
          <w:trHeight w:val="287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F8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90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29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¿Qué es violencia?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Tipos de violencia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de genero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Atención Psicológica individual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Estilos de vida libre de violencia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514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14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02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CA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 días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76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La Paz, Soyapango, Cojutepeque, San Salvador, Cuscatlán, Santa Ana, Cabañas, La Unión, Morazán, San Vicente, Usulután, San Miguel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46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Paz,</w:t>
            </w:r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San Salvador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Cuscatlán, Santa Ana, Cabañas, La Unión, Morazán, San Vicente, Usulután, San Miguel </w:t>
            </w:r>
          </w:p>
        </w:tc>
      </w:tr>
      <w:tr w:rsidR="00397E51" w:rsidRPr="00236D97" w14:paraId="14F06329" w14:textId="77777777" w:rsidTr="00397E51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E1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C7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976" w14:textId="77777777" w:rsidR="00397E51" w:rsidRPr="00236D97" w:rsidRDefault="00397E51" w:rsidP="00397E51">
            <w:pPr>
              <w:spacing w:after="24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intervención terapéutica en sobrevivientes de abuso sexual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Enfoque psicodinámico grupal e individual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89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33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2092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A1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 días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12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Usulután, Soyapango, Ilopango, Apopa, Santa Ana, Sonsonate, San Salvador, Cuscatlán, La Unión, Morazán.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C5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Usulután, Santa Ana, Sonsonate, San Salvador, Cuscatlán, La Unión, Morazán.</w:t>
            </w:r>
          </w:p>
        </w:tc>
      </w:tr>
    </w:tbl>
    <w:p w14:paraId="6518CF4B" w14:textId="77777777" w:rsidR="00397E51" w:rsidRPr="00236D97" w:rsidRDefault="00397E51" w:rsidP="00397E51">
      <w:pPr>
        <w:pStyle w:val="Textoindependiente"/>
        <w:spacing w:line="240" w:lineRule="auto"/>
        <w:rPr>
          <w:rFonts w:ascii="Museo Sans 100" w:hAnsi="Museo Sans 100"/>
          <w:lang w:val="es-SV"/>
        </w:rPr>
      </w:pPr>
    </w:p>
    <w:p w14:paraId="03D56151" w14:textId="77777777" w:rsidR="00F00A3D" w:rsidRPr="00F00A3D" w:rsidRDefault="00BC6EE3" w:rsidP="00F00A3D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De parte del Departamento de Información, se recibió correo electrónico el día treinta y uno de mayo de 2021, por medio del cual da respuesta de forma parcial al </w:t>
      </w:r>
      <w:r w:rsidRPr="00F00A3D">
        <w:rPr>
          <w:rFonts w:ascii="Museo100" w:hAnsi="Museo100"/>
          <w:b/>
        </w:rPr>
        <w:t>requerimiento número 7</w:t>
      </w:r>
      <w:r w:rsidRPr="00F00A3D">
        <w:rPr>
          <w:rFonts w:ascii="Museo100" w:hAnsi="Museo100"/>
        </w:rPr>
        <w:t xml:space="preserve">, que en relación a </w:t>
      </w:r>
      <w:r w:rsidR="00613BF3" w:rsidRPr="00F00A3D">
        <w:rPr>
          <w:rFonts w:ascii="Museo100" w:hAnsi="Museo100"/>
        </w:rPr>
        <w:t xml:space="preserve">Número de Víctimas de violencia atendidas por año en el período de 2018 a 2020 por el subsistema de atención a víctimas de violencia del CONNA. No así de </w:t>
      </w:r>
      <w:r w:rsidR="00184088" w:rsidRPr="00F00A3D">
        <w:rPr>
          <w:rFonts w:ascii="Museo100" w:hAnsi="Museo100"/>
        </w:rPr>
        <w:t xml:space="preserve">que se </w:t>
      </w:r>
      <w:r w:rsidR="00613BF3" w:rsidRPr="00F00A3D">
        <w:rPr>
          <w:rFonts w:ascii="Museo100" w:hAnsi="Museo100"/>
        </w:rPr>
        <w:t>remitió/referenció a la PNC y FGR</w:t>
      </w:r>
      <w:r w:rsidR="00184088" w:rsidRPr="00F00A3D">
        <w:rPr>
          <w:rFonts w:ascii="Museo100" w:hAnsi="Museo100"/>
        </w:rPr>
        <w:t xml:space="preserve">, </w:t>
      </w:r>
      <w:r w:rsidR="0018249F" w:rsidRPr="00F00A3D">
        <w:rPr>
          <w:rFonts w:ascii="Museo100" w:hAnsi="Museo100"/>
        </w:rPr>
        <w:t xml:space="preserve">por que el Consejo cuenta con sistema de Ingreso de Denuncias (SID) en donde se recoge la información referente a todos los casos de avisos y/o denuncias que son puestos en conocimientos de las Juntas de Protección; </w:t>
      </w:r>
      <w:r w:rsidR="00F00A3D" w:rsidRPr="00F00A3D">
        <w:rPr>
          <w:rFonts w:ascii="Museo100" w:hAnsi="Museo100"/>
        </w:rPr>
        <w:t>p</w:t>
      </w:r>
      <w:r w:rsidR="0018249F" w:rsidRPr="00F00A3D">
        <w:rPr>
          <w:rFonts w:ascii="Museo100" w:hAnsi="Museo100"/>
        </w:rPr>
        <w:t xml:space="preserve">or medio del SID se registra la presunta amenaza y/o vulneración a los derechos de niñas, niños y adolescentes, para lo cual se consigna el derecho vulnerado, considerando el catálogo de derechos existente en la Ley de Protección Integral de la Niñez y Adolescencia </w:t>
      </w:r>
      <w:r w:rsidR="00F00A3D" w:rsidRPr="00F00A3D">
        <w:rPr>
          <w:rFonts w:ascii="Museo100" w:hAnsi="Museo100"/>
        </w:rPr>
        <w:t xml:space="preserve">(LEPINA). </w:t>
      </w:r>
    </w:p>
    <w:p w14:paraId="2C031793" w14:textId="77777777" w:rsidR="0018249F" w:rsidRPr="00F00A3D" w:rsidRDefault="0018249F" w:rsidP="0018249F">
      <w:pPr>
        <w:spacing w:after="0" w:line="240" w:lineRule="auto"/>
        <w:jc w:val="both"/>
        <w:rPr>
          <w:rFonts w:ascii="Museo100" w:hAnsi="Museo100"/>
        </w:rPr>
      </w:pPr>
    </w:p>
    <w:p w14:paraId="0DAC3042" w14:textId="77777777" w:rsidR="0018249F" w:rsidRPr="00F00A3D" w:rsidRDefault="0018249F" w:rsidP="0018249F">
      <w:pPr>
        <w:spacing w:after="0" w:line="240" w:lineRule="auto"/>
        <w:jc w:val="both"/>
        <w:rPr>
          <w:rFonts w:ascii="Museo100" w:hAnsi="Museo100"/>
        </w:rPr>
      </w:pPr>
      <w:r w:rsidRPr="00F00A3D">
        <w:rPr>
          <w:rFonts w:ascii="Museo100" w:hAnsi="Museo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F00A3D">
        <w:rPr>
          <w:rFonts w:ascii="Museo100" w:eastAsia="Calibri" w:hAnsi="Museo100"/>
          <w:lang w:val="es-ES"/>
        </w:rPr>
        <w:t xml:space="preserve">Lo anterior se trae a cuenta que </w:t>
      </w:r>
      <w:r w:rsidRPr="00F00A3D">
        <w:rPr>
          <w:rFonts w:ascii="Museo100" w:hAnsi="Museo100"/>
        </w:rPr>
        <w:t xml:space="preserve">Alienación parental o Síndrome de Alienación Parental, no se encuentra regulado en la LEPINA, por lo </w:t>
      </w:r>
      <w:r w:rsidRPr="00F00A3D">
        <w:rPr>
          <w:rFonts w:ascii="Museo100" w:hAnsi="Museo100"/>
          <w:color w:val="000000"/>
        </w:rPr>
        <w:t xml:space="preserve">que se deja constancia que en el presente caso y al momento de este requerimiento, no existen medidas que puedan adoptarse para facilitar la documentación requerida, por no haber sido esta generada. </w:t>
      </w:r>
    </w:p>
    <w:p w14:paraId="21C3FCE4" w14:textId="77777777" w:rsidR="0018249F" w:rsidRPr="00F00A3D" w:rsidRDefault="0018249F" w:rsidP="00234CCE">
      <w:pPr>
        <w:spacing w:after="0"/>
        <w:jc w:val="both"/>
        <w:rPr>
          <w:rFonts w:ascii="Museo100" w:hAnsi="Museo1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C6EE3" w14:paraId="39D53196" w14:textId="77777777" w:rsidTr="0018249F">
        <w:trPr>
          <w:jc w:val="center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710B" w14:textId="77777777" w:rsidR="00BC6EE3" w:rsidRDefault="00BC6E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Items</w:t>
            </w:r>
            <w:proofErr w:type="spellEnd"/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B85F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D446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715F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BC6EE3" w14:paraId="115646EC" w14:textId="77777777" w:rsidTr="0018249F">
        <w:trPr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2CDF" w14:textId="77777777" w:rsidR="00BC6EE3" w:rsidRDefault="00BC6EE3">
            <w:r>
              <w:t>Niñas, niños y adolescentes víctimas de vulneración a la Integridad Personal Art. 37 LEPINA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37A3" w14:textId="77777777" w:rsidR="00BC6EE3" w:rsidRDefault="00BC6EE3">
            <w:pPr>
              <w:jc w:val="center"/>
            </w:pPr>
            <w:r>
              <w:t>10,030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2CC6" w14:textId="77777777" w:rsidR="00BC6EE3" w:rsidRDefault="00BC6EE3">
            <w:pPr>
              <w:jc w:val="center"/>
            </w:pPr>
            <w:r>
              <w:t>11,387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897D" w14:textId="77777777" w:rsidR="00BC6EE3" w:rsidRDefault="00BC6EE3">
            <w:pPr>
              <w:jc w:val="center"/>
            </w:pPr>
            <w:r>
              <w:t>8,338</w:t>
            </w:r>
          </w:p>
        </w:tc>
      </w:tr>
    </w:tbl>
    <w:p w14:paraId="35EB7C4A" w14:textId="77777777" w:rsidR="00BC6EE3" w:rsidRPr="00F00A3D" w:rsidRDefault="00BC6EE3" w:rsidP="00F00A3D">
      <w:pPr>
        <w:spacing w:after="0"/>
        <w:rPr>
          <w:rFonts w:ascii="Museo100" w:hAnsi="Museo100"/>
        </w:rPr>
      </w:pPr>
    </w:p>
    <w:p w14:paraId="260BF156" w14:textId="77777777" w:rsidR="000E11EB" w:rsidRPr="00F00A3D" w:rsidRDefault="000E11EB" w:rsidP="00F00A3D">
      <w:pPr>
        <w:autoSpaceDE w:val="0"/>
        <w:autoSpaceDN w:val="0"/>
        <w:adjustRightInd w:val="0"/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  <w:b/>
          <w:bCs/>
        </w:rPr>
        <w:t xml:space="preserve">POR TANTO: </w:t>
      </w:r>
      <w:r w:rsidRPr="00F00A3D">
        <w:rPr>
          <w:rFonts w:ascii="Museo100" w:hAnsi="Museo100"/>
        </w:rPr>
        <w:t>Con base en las disposiciones legales citadas, los argumentos expuestos y conforme lo establecido en los Artículos</w:t>
      </w:r>
      <w:r w:rsidR="0018249F" w:rsidRPr="00F00A3D">
        <w:rPr>
          <w:rFonts w:ascii="Museo100" w:hAnsi="Museo100"/>
        </w:rPr>
        <w:t xml:space="preserve"> 50 literal d), 65, 66, 69, 71,</w:t>
      </w:r>
      <w:r w:rsidRPr="00F00A3D">
        <w:rPr>
          <w:rFonts w:ascii="Museo100" w:hAnsi="Museo100"/>
        </w:rPr>
        <w:t xml:space="preserve"> 72</w:t>
      </w:r>
      <w:r w:rsidR="0018249F" w:rsidRPr="00F00A3D">
        <w:rPr>
          <w:rFonts w:ascii="Museo100" w:hAnsi="Museo100"/>
        </w:rPr>
        <w:t xml:space="preserve"> y 73</w:t>
      </w:r>
      <w:r w:rsidRPr="00F00A3D">
        <w:rPr>
          <w:rFonts w:ascii="Museo100" w:hAnsi="Museo100"/>
        </w:rPr>
        <w:t xml:space="preserve"> de la Ley de Acceso a la Información Pública, Art. 5 y 49 del Reglamento correspondiente, se </w:t>
      </w:r>
      <w:r w:rsidRPr="00F00A3D">
        <w:rPr>
          <w:rFonts w:ascii="Museo100" w:hAnsi="Museo100"/>
          <w:b/>
          <w:bCs/>
        </w:rPr>
        <w:t>RESUELVE</w:t>
      </w:r>
      <w:r w:rsidRPr="00F00A3D">
        <w:rPr>
          <w:rFonts w:ascii="Museo100" w:hAnsi="Museo100"/>
        </w:rPr>
        <w:t xml:space="preserve">: </w:t>
      </w:r>
    </w:p>
    <w:p w14:paraId="33362A8A" w14:textId="77777777" w:rsidR="000E11EB" w:rsidRPr="00F00A3D" w:rsidRDefault="000E11EB" w:rsidP="00F00A3D">
      <w:pPr>
        <w:autoSpaceDE w:val="0"/>
        <w:autoSpaceDN w:val="0"/>
        <w:adjustRightInd w:val="0"/>
        <w:spacing w:after="0"/>
        <w:jc w:val="both"/>
        <w:rPr>
          <w:rFonts w:ascii="Museo100" w:hAnsi="Museo100"/>
          <w:b/>
          <w:bCs/>
        </w:rPr>
      </w:pPr>
    </w:p>
    <w:p w14:paraId="400AAFBF" w14:textId="77777777" w:rsidR="000E11EB" w:rsidRPr="00F00A3D" w:rsidRDefault="000E11EB" w:rsidP="00F00A3D">
      <w:pPr>
        <w:autoSpaceDE w:val="0"/>
        <w:autoSpaceDN w:val="0"/>
        <w:adjustRightInd w:val="0"/>
        <w:spacing w:after="0"/>
        <w:rPr>
          <w:rFonts w:ascii="Museo100" w:hAnsi="Museo100"/>
        </w:rPr>
      </w:pPr>
      <w:r w:rsidRPr="00F00A3D">
        <w:rPr>
          <w:rFonts w:ascii="Museo100" w:hAnsi="Museo100"/>
          <w:b/>
          <w:bCs/>
        </w:rPr>
        <w:t xml:space="preserve">ENTRÉGUESE </w:t>
      </w:r>
      <w:r w:rsidRPr="00F00A3D">
        <w:rPr>
          <w:rFonts w:ascii="Museo100" w:hAnsi="Museo100"/>
        </w:rPr>
        <w:t>la información solicitada</w:t>
      </w:r>
      <w:r w:rsidR="00F00A3D">
        <w:rPr>
          <w:rFonts w:ascii="Museo100" w:hAnsi="Museo100"/>
        </w:rPr>
        <w:t xml:space="preserve"> de requerimientos 1, 3, 4, 5, 6, 7 parcial, y 8</w:t>
      </w:r>
      <w:r w:rsidRPr="00F00A3D">
        <w:rPr>
          <w:rFonts w:ascii="Museo100" w:hAnsi="Museo100"/>
        </w:rPr>
        <w:t>.</w:t>
      </w:r>
    </w:p>
    <w:p w14:paraId="75051464" w14:textId="77777777" w:rsidR="00F00A3D" w:rsidRPr="00F00A3D" w:rsidRDefault="00F00A3D" w:rsidP="00F00A3D">
      <w:pPr>
        <w:autoSpaceDE w:val="0"/>
        <w:autoSpaceDN w:val="0"/>
        <w:adjustRightInd w:val="0"/>
        <w:spacing w:after="0"/>
        <w:rPr>
          <w:rFonts w:ascii="Museo100" w:hAnsi="Museo100"/>
        </w:rPr>
      </w:pPr>
    </w:p>
    <w:p w14:paraId="5EEC30A5" w14:textId="77777777" w:rsidR="00F00A3D" w:rsidRPr="00F00A3D" w:rsidRDefault="00F00A3D" w:rsidP="00F00A3D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  <w:b/>
        </w:rPr>
        <w:t xml:space="preserve">DECLARESE </w:t>
      </w:r>
      <w:r w:rsidRPr="00F00A3D">
        <w:rPr>
          <w:rFonts w:ascii="Museo100" w:hAnsi="Museo100"/>
        </w:rPr>
        <w:t xml:space="preserve">la inexistencia del requerimiento número 2 y de forma parcial del requerimiento número 7, por el motivo antes expresado. </w:t>
      </w:r>
    </w:p>
    <w:p w14:paraId="26130E92" w14:textId="77777777" w:rsidR="000E11EB" w:rsidRPr="00F00A3D" w:rsidRDefault="000E11EB" w:rsidP="00F00A3D">
      <w:pPr>
        <w:autoSpaceDE w:val="0"/>
        <w:autoSpaceDN w:val="0"/>
        <w:adjustRightInd w:val="0"/>
        <w:spacing w:after="0"/>
        <w:rPr>
          <w:rFonts w:ascii="Museo100" w:hAnsi="Museo100"/>
        </w:rPr>
      </w:pPr>
    </w:p>
    <w:p w14:paraId="4422CEB5" w14:textId="77777777" w:rsidR="000E11EB" w:rsidRPr="00F00A3D" w:rsidRDefault="000E11EB" w:rsidP="00F00A3D">
      <w:pPr>
        <w:autoSpaceDE w:val="0"/>
        <w:autoSpaceDN w:val="0"/>
        <w:adjustRightInd w:val="0"/>
        <w:spacing w:after="0"/>
        <w:rPr>
          <w:rFonts w:ascii="Museo100" w:hAnsi="Museo100"/>
        </w:rPr>
      </w:pPr>
      <w:r w:rsidRPr="00F00A3D">
        <w:rPr>
          <w:rFonts w:ascii="Museo100" w:hAnsi="Museo100"/>
          <w:b/>
          <w:bCs/>
        </w:rPr>
        <w:t xml:space="preserve">NOTIFÍQUESE. </w:t>
      </w:r>
    </w:p>
    <w:p w14:paraId="0660BD2A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4845ABB4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33D9021E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2732F7B1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6954FD04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7C7B79BC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27FA2818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0E11EB">
        <w:rPr>
          <w:rFonts w:ascii="Museo 100" w:hAnsi="Museo 100"/>
        </w:rPr>
        <w:t>Laura Lisett Centeno Zavaleta</w:t>
      </w:r>
    </w:p>
    <w:p w14:paraId="42E0F1DE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0E11EB">
        <w:rPr>
          <w:rFonts w:ascii="Museo 100" w:hAnsi="Museo 100"/>
        </w:rPr>
        <w:t>Oficial de Información</w:t>
      </w:r>
    </w:p>
    <w:p w14:paraId="4AABA09F" w14:textId="77777777" w:rsidR="000E11EB" w:rsidRPr="000E11EB" w:rsidRDefault="000E11EB" w:rsidP="00234CCE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0E11EB">
        <w:rPr>
          <w:rFonts w:ascii="Museo 100" w:hAnsi="Museo 100"/>
        </w:rPr>
        <w:t>CONNA</w:t>
      </w:r>
    </w:p>
    <w:p w14:paraId="353DDED6" w14:textId="77777777" w:rsidR="001C2D3B" w:rsidRPr="000E11EB" w:rsidRDefault="001C2D3B" w:rsidP="00234CCE">
      <w:pPr>
        <w:spacing w:after="0"/>
      </w:pPr>
    </w:p>
    <w:sectPr w:rsidR="001C2D3B" w:rsidRPr="000E11EB" w:rsidSect="001E4196">
      <w:headerReference w:type="default" r:id="rId10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830" w14:textId="77777777" w:rsidR="002254B6" w:rsidRDefault="002254B6">
      <w:r>
        <w:separator/>
      </w:r>
    </w:p>
  </w:endnote>
  <w:endnote w:type="continuationSeparator" w:id="0">
    <w:p w14:paraId="0EC68BE1" w14:textId="77777777" w:rsidR="002254B6" w:rsidRDefault="0022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1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0E0E" w14:textId="77777777" w:rsidR="002254B6" w:rsidRDefault="002254B6">
      <w:r>
        <w:separator/>
      </w:r>
    </w:p>
  </w:footnote>
  <w:footnote w:type="continuationSeparator" w:id="0">
    <w:p w14:paraId="32A68A55" w14:textId="77777777" w:rsidR="002254B6" w:rsidRDefault="0022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41"/>
    </w:tblGrid>
    <w:tr w:rsidR="004B1A44" w:rsidRPr="004B1A44" w14:paraId="6F58644A" w14:textId="77777777" w:rsidTr="004B1A44">
      <w:trPr>
        <w:trHeight w:val="203"/>
      </w:trPr>
      <w:tc>
        <w:tcPr>
          <w:tcW w:w="2641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565E00FA" w14:textId="77777777" w:rsidR="004B1A44" w:rsidRPr="004B1A44" w:rsidRDefault="004B1A44" w:rsidP="004B1A44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4B1A44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583D481B" w14:textId="77777777" w:rsidR="00397E51" w:rsidRDefault="00397E51" w:rsidP="00234CCE">
    <w:pPr>
      <w:spacing w:after="0"/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25854A0B" wp14:editId="790E8DE4">
          <wp:simplePos x="0" y="0"/>
          <wp:positionH relativeFrom="margin">
            <wp:align>center</wp:align>
          </wp:positionH>
          <wp:positionV relativeFrom="paragraph">
            <wp:posOffset>-1181100</wp:posOffset>
          </wp:positionV>
          <wp:extent cx="7783200" cy="1006920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0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33AE"/>
    <w:multiLevelType w:val="hybridMultilevel"/>
    <w:tmpl w:val="CAAA965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0D90"/>
    <w:multiLevelType w:val="hybridMultilevel"/>
    <w:tmpl w:val="202CBDFE"/>
    <w:lvl w:ilvl="0" w:tplc="AAFE6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A7955"/>
    <w:rsid w:val="000B7E41"/>
    <w:rsid w:val="000C0970"/>
    <w:rsid w:val="000C77F1"/>
    <w:rsid w:val="000D2704"/>
    <w:rsid w:val="000E11EB"/>
    <w:rsid w:val="000E58E4"/>
    <w:rsid w:val="0012192D"/>
    <w:rsid w:val="001333D2"/>
    <w:rsid w:val="00151926"/>
    <w:rsid w:val="00165628"/>
    <w:rsid w:val="00176F48"/>
    <w:rsid w:val="0018249F"/>
    <w:rsid w:val="00184088"/>
    <w:rsid w:val="001A55EF"/>
    <w:rsid w:val="001A5B6B"/>
    <w:rsid w:val="001C2D3B"/>
    <w:rsid w:val="001E4196"/>
    <w:rsid w:val="002254B6"/>
    <w:rsid w:val="00234CCE"/>
    <w:rsid w:val="0025672B"/>
    <w:rsid w:val="002657E6"/>
    <w:rsid w:val="00273B2A"/>
    <w:rsid w:val="00283DC7"/>
    <w:rsid w:val="002850C0"/>
    <w:rsid w:val="00290B15"/>
    <w:rsid w:val="002B228A"/>
    <w:rsid w:val="00303A9D"/>
    <w:rsid w:val="00323EB4"/>
    <w:rsid w:val="003273F8"/>
    <w:rsid w:val="00352EAC"/>
    <w:rsid w:val="003626F8"/>
    <w:rsid w:val="00367A0F"/>
    <w:rsid w:val="00376993"/>
    <w:rsid w:val="00397E51"/>
    <w:rsid w:val="00413947"/>
    <w:rsid w:val="00415279"/>
    <w:rsid w:val="0043518C"/>
    <w:rsid w:val="0045394B"/>
    <w:rsid w:val="004632EB"/>
    <w:rsid w:val="00471E88"/>
    <w:rsid w:val="004724AF"/>
    <w:rsid w:val="004B1A44"/>
    <w:rsid w:val="004E63DC"/>
    <w:rsid w:val="004E6792"/>
    <w:rsid w:val="0050486E"/>
    <w:rsid w:val="005148F4"/>
    <w:rsid w:val="0052012E"/>
    <w:rsid w:val="00542E6E"/>
    <w:rsid w:val="005571B2"/>
    <w:rsid w:val="005656AD"/>
    <w:rsid w:val="0058662A"/>
    <w:rsid w:val="00597737"/>
    <w:rsid w:val="005A6B87"/>
    <w:rsid w:val="005A78DE"/>
    <w:rsid w:val="00613BF3"/>
    <w:rsid w:val="00621ED5"/>
    <w:rsid w:val="00652AEC"/>
    <w:rsid w:val="006B4A7F"/>
    <w:rsid w:val="006B7A57"/>
    <w:rsid w:val="007059A5"/>
    <w:rsid w:val="007131E7"/>
    <w:rsid w:val="00716D05"/>
    <w:rsid w:val="007534F7"/>
    <w:rsid w:val="0079359E"/>
    <w:rsid w:val="007A0017"/>
    <w:rsid w:val="007C6C33"/>
    <w:rsid w:val="007E730B"/>
    <w:rsid w:val="00802A4C"/>
    <w:rsid w:val="00804AB5"/>
    <w:rsid w:val="00806F6A"/>
    <w:rsid w:val="00835F06"/>
    <w:rsid w:val="008A2FFF"/>
    <w:rsid w:val="008A3F5F"/>
    <w:rsid w:val="008D1573"/>
    <w:rsid w:val="00947838"/>
    <w:rsid w:val="00973057"/>
    <w:rsid w:val="009D08D9"/>
    <w:rsid w:val="009E5DF6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81760"/>
    <w:rsid w:val="00B9639B"/>
    <w:rsid w:val="00BA19BB"/>
    <w:rsid w:val="00BA7C9C"/>
    <w:rsid w:val="00BB26CF"/>
    <w:rsid w:val="00BC6EE3"/>
    <w:rsid w:val="00BD0BD3"/>
    <w:rsid w:val="00C0370C"/>
    <w:rsid w:val="00C969E2"/>
    <w:rsid w:val="00CC6BAC"/>
    <w:rsid w:val="00CD703E"/>
    <w:rsid w:val="00D17886"/>
    <w:rsid w:val="00D35F62"/>
    <w:rsid w:val="00D464C1"/>
    <w:rsid w:val="00D71A8B"/>
    <w:rsid w:val="00D846EB"/>
    <w:rsid w:val="00D96128"/>
    <w:rsid w:val="00DB0847"/>
    <w:rsid w:val="00DC3CB2"/>
    <w:rsid w:val="00DC42AB"/>
    <w:rsid w:val="00DD2209"/>
    <w:rsid w:val="00E04744"/>
    <w:rsid w:val="00E1045F"/>
    <w:rsid w:val="00E11352"/>
    <w:rsid w:val="00E3038F"/>
    <w:rsid w:val="00E37995"/>
    <w:rsid w:val="00E748E6"/>
    <w:rsid w:val="00E80816"/>
    <w:rsid w:val="00E867EB"/>
    <w:rsid w:val="00E87564"/>
    <w:rsid w:val="00EA3069"/>
    <w:rsid w:val="00EB2FC8"/>
    <w:rsid w:val="00EB4E24"/>
    <w:rsid w:val="00F00A3D"/>
    <w:rsid w:val="00F57DF4"/>
    <w:rsid w:val="00F674AD"/>
    <w:rsid w:val="00F753EC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2F1CCDFC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E11EB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locked/>
    <w:rsid w:val="00397E51"/>
    <w:pPr>
      <w:spacing w:after="120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7E51"/>
    <w:rPr>
      <w:rFonts w:ascii="Calibri" w:eastAsia="Calibri" w:hAnsi="Calibr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1A44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62A295-A0C7-4D6F-99C0-C643843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8</TotalTime>
  <Pages>14</Pages>
  <Words>4366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2021-06-08T16:39:00Z</cp:lastPrinted>
  <dcterms:created xsi:type="dcterms:W3CDTF">2021-07-29T15:40:00Z</dcterms:created>
  <dcterms:modified xsi:type="dcterms:W3CDTF">2021-07-29T15:48:00Z</dcterms:modified>
</cp:coreProperties>
</file>