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E74F41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E74F41" w:rsidRDefault="00056549" w:rsidP="00E74F41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E74F41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3139C968" w:rsidR="00056549" w:rsidRPr="00E74F41" w:rsidRDefault="00056549" w:rsidP="00E74F41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UAIP/002</w:t>
            </w:r>
            <w:r w:rsidR="004067F4">
              <w:rPr>
                <w:rFonts w:ascii="Museo 100" w:eastAsia="Calibri" w:hAnsi="Museo 100"/>
                <w:w w:val="102"/>
                <w:lang w:val="es-SV"/>
              </w:rPr>
              <w:t>8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65DB3AC6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4067F4">
        <w:rPr>
          <w:rFonts w:ascii="Museo 100" w:hAnsi="Museo 100"/>
        </w:rPr>
        <w:t xml:space="preserve">trece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cuarenta y cuatro minutos</w:t>
      </w:r>
      <w:r w:rsidRPr="00E74F41">
        <w:rPr>
          <w:rFonts w:ascii="Museo 100" w:hAnsi="Museo 100"/>
        </w:rPr>
        <w:t xml:space="preserve"> del día </w:t>
      </w:r>
      <w:r w:rsidR="008722EC" w:rsidRPr="00E74F41">
        <w:rPr>
          <w:rFonts w:ascii="Museo 100" w:hAnsi="Museo 100"/>
        </w:rPr>
        <w:t>veinti</w:t>
      </w:r>
      <w:r w:rsidR="00D040F6">
        <w:rPr>
          <w:rFonts w:ascii="Museo 100" w:hAnsi="Museo 100"/>
        </w:rPr>
        <w:t>ocho</w:t>
      </w:r>
      <w:r w:rsidR="008722EC" w:rsidRPr="00E74F41">
        <w:rPr>
          <w:rFonts w:ascii="Museo 100" w:hAnsi="Museo 100"/>
        </w:rPr>
        <w:t xml:space="preserve"> </w:t>
      </w:r>
      <w:r w:rsidRPr="00E74F41">
        <w:rPr>
          <w:rFonts w:ascii="Museo 100" w:hAnsi="Museo 100"/>
        </w:rPr>
        <w:t>de junio 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02002CF" w14:textId="267904B2" w:rsidR="002C2A90" w:rsidRPr="001A6208" w:rsidRDefault="00056549" w:rsidP="002C2A90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2C2A90" w:rsidRPr="001A6208">
        <w:rPr>
          <w:rFonts w:ascii="Museo 100" w:hAnsi="Museo 100"/>
        </w:rPr>
        <w:t>; y solicita lo siguiente:</w:t>
      </w:r>
    </w:p>
    <w:p w14:paraId="371887A8" w14:textId="77777777" w:rsidR="002C2A90" w:rsidRPr="001A6208" w:rsidRDefault="002C2A90" w:rsidP="002C2A90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319044F" w14:textId="0BB5E8E6" w:rsidR="002C2A90" w:rsidRPr="00161970" w:rsidRDefault="002C2A90" w:rsidP="002C2A90">
      <w:pPr>
        <w:shd w:val="clear" w:color="auto" w:fill="FFFFFF"/>
        <w:jc w:val="both"/>
        <w:rPr>
          <w:rFonts w:ascii="Cambria" w:eastAsia="Times New Roman" w:hAnsi="Cambria"/>
          <w:b/>
          <w:color w:val="222222"/>
          <w:lang w:val="es-GT"/>
        </w:rPr>
      </w:pPr>
      <w:r w:rsidRPr="00161970">
        <w:rPr>
          <w:rFonts w:ascii="Cambria" w:eastAsia="Times New Roman" w:hAnsi="Cambria"/>
          <w:b/>
          <w:color w:val="222222"/>
        </w:rPr>
        <w:t>“””</w:t>
      </w:r>
      <w:r w:rsidR="00560D8B">
        <w:rPr>
          <w:rFonts w:ascii="Cambria" w:eastAsia="Times New Roman" w:hAnsi="Cambria"/>
          <w:b/>
          <w:color w:val="222222"/>
        </w:rPr>
        <w:t xml:space="preserve"> </w:t>
      </w:r>
      <w:r w:rsidRPr="00161970">
        <w:rPr>
          <w:rFonts w:ascii="Cambria" w:eastAsia="Times New Roman" w:hAnsi="Cambria"/>
          <w:b/>
          <w:color w:val="222222"/>
          <w:lang w:val="es-GT"/>
        </w:rPr>
        <w:t>Solicito la mora que tienen las juntas de protección desde el año 2012 hasta el año 2020. Pido la información segregada año, mes y por junta de protección</w:t>
      </w:r>
      <w:proofErr w:type="gramStart"/>
      <w:r w:rsidRPr="00161970">
        <w:rPr>
          <w:rFonts w:ascii="Cambria" w:eastAsia="Times New Roman" w:hAnsi="Cambria"/>
          <w:b/>
          <w:color w:val="222222"/>
          <w:lang w:val="es-GT"/>
        </w:rPr>
        <w:t xml:space="preserve">. </w:t>
      </w:r>
      <w:r w:rsidRPr="00161970">
        <w:rPr>
          <w:rFonts w:ascii="Cambria" w:hAnsi="Cambria"/>
          <w:b/>
          <w:lang w:val="es-GT"/>
        </w:rPr>
        <w:t>”</w:t>
      </w:r>
      <w:proofErr w:type="gramEnd"/>
      <w:r w:rsidRPr="00161970">
        <w:rPr>
          <w:rFonts w:ascii="Cambria" w:hAnsi="Cambria"/>
          <w:b/>
          <w:lang w:val="es-GT"/>
        </w:rPr>
        <w:t xml:space="preserve">”” </w:t>
      </w: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423E5E5" w14:textId="5CB476ED" w:rsidR="0071222B" w:rsidRPr="00E74F41" w:rsidRDefault="00056549" w:rsidP="00E74F41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 a lo requerido</w:t>
      </w:r>
      <w:r w:rsidRPr="00E74F41">
        <w:rPr>
          <w:rFonts w:ascii="Museo 100" w:hAnsi="Museo 100"/>
        </w:rPr>
        <w:t>, se solicitó a</w:t>
      </w:r>
      <w:r w:rsidR="002C2A90">
        <w:rPr>
          <w:rFonts w:ascii="Museo 100" w:hAnsi="Museo 100"/>
        </w:rPr>
        <w:t xml:space="preserve"> Subdirección de Defensa de Derechos Individuales</w:t>
      </w:r>
      <w:r w:rsidR="0071222B" w:rsidRPr="00E74F41">
        <w:rPr>
          <w:rFonts w:ascii="Museo 100" w:hAnsi="Museo 100"/>
        </w:rPr>
        <w:t xml:space="preserve">. </w:t>
      </w:r>
    </w:p>
    <w:p w14:paraId="30376985" w14:textId="77777777" w:rsidR="007C17D3" w:rsidRPr="00E74F41" w:rsidRDefault="007C17D3" w:rsidP="00E74F41">
      <w:pPr>
        <w:spacing w:after="0"/>
        <w:jc w:val="both"/>
        <w:rPr>
          <w:rFonts w:ascii="Museo 100" w:hAnsi="Museo 100"/>
        </w:rPr>
      </w:pPr>
    </w:p>
    <w:p w14:paraId="58D7D94C" w14:textId="1FBFF004" w:rsidR="001D6FB8" w:rsidRPr="00E74F41" w:rsidRDefault="0071222B" w:rsidP="009D5A30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De parte de </w:t>
      </w:r>
      <w:r w:rsidR="000B253E">
        <w:rPr>
          <w:rFonts w:ascii="Museo 100" w:hAnsi="Museo 100"/>
        </w:rPr>
        <w:t xml:space="preserve">esa Subdirección de Defensa de Derechos Individuales se recibió Memorando número </w:t>
      </w:r>
      <w:r w:rsidR="005C661B">
        <w:rPr>
          <w:rFonts w:ascii="Museo 100" w:hAnsi="Museo 100"/>
        </w:rPr>
        <w:t xml:space="preserve">SDDI/447/2021, por medio </w:t>
      </w:r>
      <w:r w:rsidR="009D5A30">
        <w:rPr>
          <w:rFonts w:ascii="Museo 100" w:hAnsi="Museo 100"/>
        </w:rPr>
        <w:t xml:space="preserve">del cual da respuesta a solicitud de información, y será adjuntado al correo señalado para recibir notificaciones. </w:t>
      </w:r>
    </w:p>
    <w:p w14:paraId="1368AC42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lastRenderedPageBreak/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2ADB247E" w:rsidR="00056549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b/>
          <w:bCs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3413C4E6" w14:textId="75757E33" w:rsidR="000333F4" w:rsidRDefault="000333F4" w:rsidP="00E74F41">
      <w:pPr>
        <w:autoSpaceDE w:val="0"/>
        <w:autoSpaceDN w:val="0"/>
        <w:adjustRightInd w:val="0"/>
        <w:spacing w:after="0"/>
        <w:rPr>
          <w:rFonts w:ascii="Museo 100" w:hAnsi="Museo 100"/>
          <w:b/>
          <w:bCs/>
          <w:color w:val="000000"/>
        </w:rPr>
      </w:pPr>
    </w:p>
    <w:p w14:paraId="377751C8" w14:textId="778924D1" w:rsidR="000333F4" w:rsidRDefault="000333F4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63566AD9" w14:textId="77777777" w:rsidR="000333F4" w:rsidRPr="00E74F41" w:rsidRDefault="000333F4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43E8CF3A" w14:textId="2D341EB3" w:rsidR="00B65F41" w:rsidRPr="000333F4" w:rsidRDefault="000333F4" w:rsidP="00365586">
      <w:pPr>
        <w:spacing w:after="0"/>
        <w:ind w:left="720"/>
        <w:jc w:val="center"/>
        <w:rPr>
          <w:rFonts w:ascii="Museo 100" w:hAnsi="Museo 100"/>
          <w:b/>
          <w:bCs/>
          <w:noProof/>
        </w:rPr>
      </w:pPr>
      <w:r w:rsidRPr="000333F4">
        <w:rPr>
          <w:rFonts w:ascii="Museo 100" w:hAnsi="Museo 100"/>
          <w:b/>
          <w:bCs/>
          <w:noProof/>
        </w:rPr>
        <w:t>Laura Lisett Centeno Zavaleta</w:t>
      </w:r>
    </w:p>
    <w:p w14:paraId="438A7379" w14:textId="79C635C7" w:rsidR="000333F4" w:rsidRPr="000333F4" w:rsidRDefault="000333F4" w:rsidP="00365586">
      <w:pPr>
        <w:spacing w:after="0"/>
        <w:ind w:left="720"/>
        <w:jc w:val="center"/>
        <w:rPr>
          <w:rFonts w:ascii="Museo 100" w:hAnsi="Museo 100"/>
          <w:b/>
          <w:bCs/>
          <w:noProof/>
        </w:rPr>
      </w:pPr>
      <w:r w:rsidRPr="000333F4">
        <w:rPr>
          <w:rFonts w:ascii="Museo 100" w:hAnsi="Museo 100"/>
          <w:b/>
          <w:bCs/>
          <w:noProof/>
        </w:rPr>
        <w:t>Oficial de Información</w:t>
      </w:r>
    </w:p>
    <w:p w14:paraId="440A009D" w14:textId="4D149D16" w:rsidR="000333F4" w:rsidRPr="00C709C6" w:rsidRDefault="000333F4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0333F4">
        <w:rPr>
          <w:rFonts w:ascii="Museo 100" w:hAnsi="Museo 100"/>
          <w:b/>
          <w:bCs/>
          <w:noProof/>
        </w:rPr>
        <w:t>CONNA</w:t>
      </w:r>
    </w:p>
    <w:sectPr w:rsidR="000333F4" w:rsidRPr="00C709C6" w:rsidSect="008632A9">
      <w:headerReference w:type="default" r:id="rId8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B68" w14:textId="77777777" w:rsidR="007C556F" w:rsidRDefault="007C556F">
      <w:r>
        <w:separator/>
      </w:r>
    </w:p>
  </w:endnote>
  <w:endnote w:type="continuationSeparator" w:id="0">
    <w:p w14:paraId="30209DE4" w14:textId="77777777" w:rsidR="007C556F" w:rsidRDefault="007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16F7" w14:textId="77777777" w:rsidR="007C556F" w:rsidRDefault="007C556F">
      <w:r>
        <w:separator/>
      </w:r>
    </w:p>
  </w:footnote>
  <w:footnote w:type="continuationSeparator" w:id="0">
    <w:p w14:paraId="0E21F519" w14:textId="77777777" w:rsidR="007C556F" w:rsidRDefault="007C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60D8B" w14:paraId="1A535291" w14:textId="77777777" w:rsidTr="00560D8B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23915AC1" w14:textId="77777777" w:rsidR="00560D8B" w:rsidRDefault="00560D8B" w:rsidP="00560D8B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eastAsia="es-SV"/>
            </w:rPr>
          </w:pPr>
          <w:r>
            <w:rPr>
              <w:b/>
              <w:color w:val="FF0000"/>
              <w:sz w:val="18"/>
              <w:szCs w:val="18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2C5A7CF8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333F4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E63DC"/>
    <w:rsid w:val="004E6792"/>
    <w:rsid w:val="0050486E"/>
    <w:rsid w:val="005148F4"/>
    <w:rsid w:val="005571B2"/>
    <w:rsid w:val="00560D8B"/>
    <w:rsid w:val="005656AD"/>
    <w:rsid w:val="0058662A"/>
    <w:rsid w:val="00597737"/>
    <w:rsid w:val="005A6B87"/>
    <w:rsid w:val="005A78DE"/>
    <w:rsid w:val="005C661B"/>
    <w:rsid w:val="00621ED5"/>
    <w:rsid w:val="00652AEC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556F"/>
    <w:rsid w:val="007C6C33"/>
    <w:rsid w:val="007E730B"/>
    <w:rsid w:val="00802A4C"/>
    <w:rsid w:val="00806F6A"/>
    <w:rsid w:val="00835F06"/>
    <w:rsid w:val="008632A9"/>
    <w:rsid w:val="008722EC"/>
    <w:rsid w:val="008A2FFF"/>
    <w:rsid w:val="008A3F5F"/>
    <w:rsid w:val="008A7E5A"/>
    <w:rsid w:val="008D1573"/>
    <w:rsid w:val="00915702"/>
    <w:rsid w:val="00947838"/>
    <w:rsid w:val="009D08D9"/>
    <w:rsid w:val="009D5A30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040F6"/>
    <w:rsid w:val="00D17886"/>
    <w:rsid w:val="00D35F6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F06ADE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5</cp:revision>
  <cp:lastPrinted>2021-06-28T20:27:00Z</cp:lastPrinted>
  <dcterms:created xsi:type="dcterms:W3CDTF">2021-07-29T16:31:00Z</dcterms:created>
  <dcterms:modified xsi:type="dcterms:W3CDTF">2021-07-29T16:33:00Z</dcterms:modified>
</cp:coreProperties>
</file>