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0B56" w14:textId="77777777" w:rsidR="00347AD6" w:rsidRPr="00E74F41" w:rsidRDefault="00347AD6" w:rsidP="00E74F41">
      <w:pPr>
        <w:spacing w:after="0"/>
        <w:ind w:left="441"/>
        <w:jc w:val="both"/>
        <w:rPr>
          <w:rFonts w:ascii="Museo 100" w:eastAsia="Times New Roman" w:hAnsi="Museo 100" w:cs="Times New Roman"/>
          <w:b/>
          <w:spacing w:val="-1"/>
        </w:rPr>
      </w:pPr>
    </w:p>
    <w:tbl>
      <w:tblPr>
        <w:tblStyle w:val="Tablaconcuadrcula"/>
        <w:tblpPr w:leftFromText="141" w:rightFromText="141" w:vertAnchor="text" w:horzAnchor="margin" w:tblpXSpec="right" w:tblpY="-1189"/>
        <w:tblW w:w="2415" w:type="dxa"/>
        <w:tblLook w:val="04A0" w:firstRow="1" w:lastRow="0" w:firstColumn="1" w:lastColumn="0" w:noHBand="0" w:noVBand="1"/>
      </w:tblPr>
      <w:tblGrid>
        <w:gridCol w:w="463"/>
        <w:gridCol w:w="1952"/>
      </w:tblGrid>
      <w:tr w:rsidR="00056549" w:rsidRPr="00E74F41" w14:paraId="34FB405F" w14:textId="77777777" w:rsidTr="00B8515F">
        <w:trPr>
          <w:trHeight w:val="35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B987D" w14:textId="77777777" w:rsidR="00056549" w:rsidRPr="00E74F41" w:rsidRDefault="00056549" w:rsidP="00E74F41">
            <w:pPr>
              <w:spacing w:after="0"/>
              <w:jc w:val="center"/>
              <w:rPr>
                <w:rFonts w:ascii="Museo 100" w:hAnsi="Museo 100"/>
                <w:lang w:val="es-SV"/>
              </w:rPr>
            </w:pPr>
            <w:r w:rsidRPr="00E74F41">
              <w:rPr>
                <w:rFonts w:ascii="Museo 100" w:hAnsi="Museo 100"/>
                <w:lang w:val="es-SV"/>
              </w:rPr>
              <w:t>N°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5E0BB" w14:textId="6BB5CBAB" w:rsidR="00056549" w:rsidRPr="00E74F41" w:rsidRDefault="00056549" w:rsidP="00E74F41">
            <w:pPr>
              <w:spacing w:after="0"/>
              <w:jc w:val="center"/>
              <w:rPr>
                <w:rFonts w:ascii="Museo 100" w:eastAsia="Calibri" w:hAnsi="Museo 100"/>
                <w:w w:val="102"/>
                <w:lang w:val="es-SV"/>
              </w:rPr>
            </w:pPr>
            <w:r w:rsidRPr="00E74F41">
              <w:rPr>
                <w:rFonts w:ascii="Museo 100" w:eastAsia="Calibri" w:hAnsi="Museo 100"/>
                <w:w w:val="102"/>
                <w:lang w:val="es-SV"/>
              </w:rPr>
              <w:t>UAIP/002</w:t>
            </w:r>
            <w:r w:rsidR="00F04504">
              <w:rPr>
                <w:rFonts w:ascii="Museo 100" w:eastAsia="Calibri" w:hAnsi="Museo 100"/>
                <w:w w:val="102"/>
                <w:lang w:val="es-SV"/>
              </w:rPr>
              <w:t>9</w:t>
            </w:r>
            <w:r w:rsidRPr="00E74F41">
              <w:rPr>
                <w:rFonts w:ascii="Museo 100" w:eastAsia="Calibri" w:hAnsi="Museo 100"/>
                <w:w w:val="102"/>
                <w:lang w:val="es-SV"/>
              </w:rPr>
              <w:t>/2021</w:t>
            </w:r>
          </w:p>
        </w:tc>
      </w:tr>
    </w:tbl>
    <w:p w14:paraId="25E15F92" w14:textId="6E3A7398" w:rsidR="00056549" w:rsidRPr="00E74F41" w:rsidRDefault="00056549" w:rsidP="00E74F41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</w:rPr>
        <w:t xml:space="preserve">LA UNIDAD DE ACCESO A LA INFORMACIÓN PÚBLICA DEL CONSEJO NACIONAL DE LA NIÑEZ Y DE LA ADOLESCENCIA (CONNA): San Salvador, a las </w:t>
      </w:r>
      <w:r w:rsidR="00F04504">
        <w:rPr>
          <w:rFonts w:ascii="Museo 100" w:hAnsi="Museo 100"/>
        </w:rPr>
        <w:t xml:space="preserve">diez </w:t>
      </w:r>
      <w:r w:rsidRPr="00E74F41">
        <w:rPr>
          <w:rFonts w:ascii="Museo 100" w:hAnsi="Museo 100"/>
        </w:rPr>
        <w:t>horas</w:t>
      </w:r>
      <w:r w:rsidR="00E74F41" w:rsidRPr="00E74F41">
        <w:rPr>
          <w:rFonts w:ascii="Museo 100" w:hAnsi="Museo 100"/>
        </w:rPr>
        <w:t xml:space="preserve"> </w:t>
      </w:r>
      <w:r w:rsidRPr="00E74F41">
        <w:rPr>
          <w:rFonts w:ascii="Museo 100" w:hAnsi="Museo 100"/>
        </w:rPr>
        <w:t xml:space="preserve">del día </w:t>
      </w:r>
      <w:r w:rsidR="00F04504">
        <w:rPr>
          <w:rFonts w:ascii="Museo 100" w:hAnsi="Museo 100"/>
        </w:rPr>
        <w:t xml:space="preserve">seis </w:t>
      </w:r>
      <w:r w:rsidRPr="00E74F41">
        <w:rPr>
          <w:rFonts w:ascii="Museo 100" w:hAnsi="Museo 100"/>
        </w:rPr>
        <w:t xml:space="preserve">de </w:t>
      </w:r>
      <w:r w:rsidR="00F04504">
        <w:rPr>
          <w:rFonts w:ascii="Museo 100" w:hAnsi="Museo 100"/>
        </w:rPr>
        <w:t xml:space="preserve">julio </w:t>
      </w:r>
      <w:r w:rsidRPr="00E74F41">
        <w:rPr>
          <w:rFonts w:ascii="Museo 100" w:hAnsi="Museo 100"/>
        </w:rPr>
        <w:t>de dos mil veintiuno.</w:t>
      </w:r>
    </w:p>
    <w:p w14:paraId="521C1C76" w14:textId="77777777" w:rsidR="00056549" w:rsidRPr="00E74F41" w:rsidRDefault="00056549" w:rsidP="00E74F41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5838A30B" w14:textId="00F2650B" w:rsidR="00F04504" w:rsidRPr="001A6208" w:rsidRDefault="00056549" w:rsidP="00F04504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eastAsia="Times New Roman" w:hAnsi="Museo 100"/>
          <w:color w:val="000000"/>
        </w:rPr>
        <w:t>El presente expediente, inicia con la solicitud presentada vía correo electrónico, a acceso a la información</w:t>
      </w:r>
      <w:r w:rsidR="00F04504" w:rsidRPr="001A6208">
        <w:rPr>
          <w:rFonts w:ascii="Museo 100" w:hAnsi="Museo 100"/>
        </w:rPr>
        <w:t>; y solicita lo siguiente:</w:t>
      </w:r>
    </w:p>
    <w:p w14:paraId="0FD3CC6B" w14:textId="77777777" w:rsidR="00F04504" w:rsidRPr="001A6208" w:rsidRDefault="00F04504" w:rsidP="00F04504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4B55DC2B" w14:textId="6E1B1569" w:rsidR="00F04504" w:rsidRPr="00A07B2D" w:rsidRDefault="00F04504" w:rsidP="00F04504">
      <w:pPr>
        <w:spacing w:after="0"/>
        <w:ind w:left="101"/>
        <w:jc w:val="both"/>
        <w:rPr>
          <w:rFonts w:ascii="Museo 100" w:eastAsia="Arial" w:hAnsi="Museo 100" w:cs="Arial"/>
          <w:b/>
        </w:rPr>
      </w:pPr>
      <w:r w:rsidRPr="00A07B2D">
        <w:rPr>
          <w:rFonts w:ascii="Museo 100" w:eastAsia="Times New Roman" w:hAnsi="Museo 100"/>
          <w:b/>
          <w:color w:val="222222"/>
          <w:lang w:val="es-GT"/>
        </w:rPr>
        <w:t>“””</w:t>
      </w:r>
      <w:r w:rsidR="00E4158C">
        <w:rPr>
          <w:rFonts w:ascii="Museo 100" w:eastAsia="Times New Roman" w:hAnsi="Museo 100"/>
          <w:b/>
          <w:color w:val="222222"/>
          <w:lang w:val="es-GT"/>
        </w:rPr>
        <w:t xml:space="preserve"> </w:t>
      </w:r>
      <w:r w:rsidRPr="00A07B2D">
        <w:rPr>
          <w:rFonts w:ascii="Museo 100" w:eastAsia="Arial" w:hAnsi="Museo 100" w:cs="Arial"/>
          <w:b/>
        </w:rPr>
        <w:t>Can</w:t>
      </w:r>
      <w:r w:rsidRPr="00A07B2D">
        <w:rPr>
          <w:rFonts w:ascii="Museo 100" w:eastAsia="Arial" w:hAnsi="Museo 100" w:cs="Arial"/>
          <w:b/>
          <w:spacing w:val="1"/>
        </w:rPr>
        <w:t>t</w:t>
      </w:r>
      <w:r w:rsidRPr="00A07B2D">
        <w:rPr>
          <w:rFonts w:ascii="Museo 100" w:eastAsia="Arial" w:hAnsi="Museo 100" w:cs="Arial"/>
          <w:b/>
          <w:spacing w:val="-1"/>
        </w:rPr>
        <w:t>i</w:t>
      </w:r>
      <w:r w:rsidRPr="00A07B2D">
        <w:rPr>
          <w:rFonts w:ascii="Museo 100" w:eastAsia="Arial" w:hAnsi="Museo 100" w:cs="Arial"/>
          <w:b/>
        </w:rPr>
        <w:t>d</w:t>
      </w:r>
      <w:r w:rsidRPr="00A07B2D">
        <w:rPr>
          <w:rFonts w:ascii="Museo 100" w:eastAsia="Arial" w:hAnsi="Museo 100" w:cs="Arial"/>
          <w:b/>
          <w:spacing w:val="1"/>
        </w:rPr>
        <w:t>a</w:t>
      </w:r>
      <w:r w:rsidRPr="00A07B2D">
        <w:rPr>
          <w:rFonts w:ascii="Museo 100" w:eastAsia="Arial" w:hAnsi="Museo 100" w:cs="Arial"/>
          <w:b/>
        </w:rPr>
        <w:t>d</w:t>
      </w:r>
      <w:r w:rsidRPr="00A07B2D">
        <w:rPr>
          <w:rFonts w:ascii="Museo 100" w:eastAsia="Arial" w:hAnsi="Museo 100" w:cs="Arial"/>
          <w:b/>
          <w:spacing w:val="-8"/>
        </w:rPr>
        <w:t xml:space="preserve"> </w:t>
      </w:r>
      <w:r w:rsidRPr="00A07B2D">
        <w:rPr>
          <w:rFonts w:ascii="Museo 100" w:eastAsia="Arial" w:hAnsi="Museo 100" w:cs="Arial"/>
          <w:b/>
          <w:spacing w:val="-1"/>
        </w:rPr>
        <w:t>d</w:t>
      </w:r>
      <w:r w:rsidRPr="00A07B2D">
        <w:rPr>
          <w:rFonts w:ascii="Museo 100" w:eastAsia="Arial" w:hAnsi="Museo 100" w:cs="Arial"/>
          <w:b/>
        </w:rPr>
        <w:t>e</w:t>
      </w:r>
      <w:r w:rsidRPr="00A07B2D">
        <w:rPr>
          <w:rFonts w:ascii="Museo 100" w:eastAsia="Arial" w:hAnsi="Museo 100" w:cs="Arial"/>
          <w:b/>
          <w:spacing w:val="1"/>
        </w:rPr>
        <w:t xml:space="preserve"> </w:t>
      </w:r>
      <w:r w:rsidRPr="00A07B2D">
        <w:rPr>
          <w:rFonts w:ascii="Museo 100" w:eastAsia="Arial" w:hAnsi="Museo 100" w:cs="Arial"/>
          <w:b/>
        </w:rPr>
        <w:t>n</w:t>
      </w:r>
      <w:r w:rsidRPr="00A07B2D">
        <w:rPr>
          <w:rFonts w:ascii="Museo 100" w:eastAsia="Arial" w:hAnsi="Museo 100" w:cs="Arial"/>
          <w:b/>
          <w:spacing w:val="1"/>
        </w:rPr>
        <w:t>i</w:t>
      </w:r>
      <w:r w:rsidRPr="00A07B2D">
        <w:rPr>
          <w:rFonts w:ascii="Museo 100" w:eastAsia="Arial" w:hAnsi="Museo 100" w:cs="Arial"/>
          <w:b/>
        </w:rPr>
        <w:t>ñ</w:t>
      </w:r>
      <w:r w:rsidRPr="00A07B2D">
        <w:rPr>
          <w:rFonts w:ascii="Museo 100" w:eastAsia="Arial" w:hAnsi="Museo 100" w:cs="Arial"/>
          <w:b/>
          <w:spacing w:val="-1"/>
        </w:rPr>
        <w:t>o</w:t>
      </w:r>
      <w:r w:rsidRPr="00A07B2D">
        <w:rPr>
          <w:rFonts w:ascii="Museo 100" w:eastAsia="Arial" w:hAnsi="Museo 100" w:cs="Arial"/>
          <w:b/>
        </w:rPr>
        <w:t>s</w:t>
      </w:r>
      <w:r w:rsidRPr="00A07B2D">
        <w:rPr>
          <w:rFonts w:ascii="Museo 100" w:eastAsia="Arial" w:hAnsi="Museo 100" w:cs="Arial"/>
          <w:b/>
          <w:spacing w:val="-4"/>
        </w:rPr>
        <w:t xml:space="preserve"> </w:t>
      </w:r>
      <w:r w:rsidRPr="00A07B2D">
        <w:rPr>
          <w:rFonts w:ascii="Museo 100" w:eastAsia="Arial" w:hAnsi="Museo 100" w:cs="Arial"/>
          <w:b/>
        </w:rPr>
        <w:t>o</w:t>
      </w:r>
      <w:r w:rsidRPr="00A07B2D">
        <w:rPr>
          <w:rFonts w:ascii="Museo 100" w:eastAsia="Arial" w:hAnsi="Museo 100" w:cs="Arial"/>
          <w:b/>
          <w:spacing w:val="1"/>
        </w:rPr>
        <w:t xml:space="preserve"> </w:t>
      </w:r>
      <w:r w:rsidRPr="00A07B2D">
        <w:rPr>
          <w:rFonts w:ascii="Museo 100" w:eastAsia="Arial" w:hAnsi="Museo 100" w:cs="Arial"/>
          <w:b/>
        </w:rPr>
        <w:t>a</w:t>
      </w:r>
      <w:r w:rsidRPr="00A07B2D">
        <w:rPr>
          <w:rFonts w:ascii="Museo 100" w:eastAsia="Arial" w:hAnsi="Museo 100" w:cs="Arial"/>
          <w:b/>
          <w:spacing w:val="2"/>
        </w:rPr>
        <w:t>d</w:t>
      </w:r>
      <w:r w:rsidRPr="00A07B2D">
        <w:rPr>
          <w:rFonts w:ascii="Museo 100" w:eastAsia="Arial" w:hAnsi="Museo 100" w:cs="Arial"/>
          <w:b/>
        </w:rPr>
        <w:t>o</w:t>
      </w:r>
      <w:r w:rsidRPr="00A07B2D">
        <w:rPr>
          <w:rFonts w:ascii="Museo 100" w:eastAsia="Arial" w:hAnsi="Museo 100" w:cs="Arial"/>
          <w:b/>
          <w:spacing w:val="-1"/>
        </w:rPr>
        <w:t>l</w:t>
      </w:r>
      <w:r w:rsidRPr="00A07B2D">
        <w:rPr>
          <w:rFonts w:ascii="Museo 100" w:eastAsia="Arial" w:hAnsi="Museo 100" w:cs="Arial"/>
          <w:b/>
        </w:rPr>
        <w:t>e</w:t>
      </w:r>
      <w:r w:rsidRPr="00A07B2D">
        <w:rPr>
          <w:rFonts w:ascii="Museo 100" w:eastAsia="Arial" w:hAnsi="Museo 100" w:cs="Arial"/>
          <w:b/>
          <w:spacing w:val="3"/>
        </w:rPr>
        <w:t>s</w:t>
      </w:r>
      <w:r w:rsidRPr="00A07B2D">
        <w:rPr>
          <w:rFonts w:ascii="Museo 100" w:eastAsia="Arial" w:hAnsi="Museo 100" w:cs="Arial"/>
          <w:b/>
          <w:spacing w:val="1"/>
        </w:rPr>
        <w:t>c</w:t>
      </w:r>
      <w:r w:rsidRPr="00A07B2D">
        <w:rPr>
          <w:rFonts w:ascii="Museo 100" w:eastAsia="Arial" w:hAnsi="Museo 100" w:cs="Arial"/>
          <w:b/>
        </w:rPr>
        <w:t>e</w:t>
      </w:r>
      <w:r w:rsidRPr="00A07B2D">
        <w:rPr>
          <w:rFonts w:ascii="Museo 100" w:eastAsia="Arial" w:hAnsi="Museo 100" w:cs="Arial"/>
          <w:b/>
          <w:spacing w:val="-1"/>
        </w:rPr>
        <w:t>n</w:t>
      </w:r>
      <w:r w:rsidRPr="00A07B2D">
        <w:rPr>
          <w:rFonts w:ascii="Museo 100" w:eastAsia="Arial" w:hAnsi="Museo 100" w:cs="Arial"/>
          <w:b/>
        </w:rPr>
        <w:t>tes</w:t>
      </w:r>
      <w:r w:rsidRPr="00A07B2D">
        <w:rPr>
          <w:rFonts w:ascii="Museo 100" w:eastAsia="Arial" w:hAnsi="Museo 100" w:cs="Arial"/>
          <w:b/>
          <w:spacing w:val="-10"/>
        </w:rPr>
        <w:t xml:space="preserve"> </w:t>
      </w:r>
      <w:r w:rsidRPr="00A07B2D">
        <w:rPr>
          <w:rFonts w:ascii="Museo 100" w:eastAsia="Arial" w:hAnsi="Museo 100" w:cs="Arial"/>
          <w:b/>
          <w:spacing w:val="1"/>
        </w:rPr>
        <w:t>c</w:t>
      </w:r>
      <w:r w:rsidRPr="00A07B2D">
        <w:rPr>
          <w:rFonts w:ascii="Museo 100" w:eastAsia="Arial" w:hAnsi="Museo 100" w:cs="Arial"/>
          <w:b/>
        </w:rPr>
        <w:t>on</w:t>
      </w:r>
      <w:r w:rsidRPr="00A07B2D">
        <w:rPr>
          <w:rFonts w:ascii="Museo 100" w:eastAsia="Arial" w:hAnsi="Museo 100" w:cs="Arial"/>
          <w:b/>
          <w:spacing w:val="-2"/>
        </w:rPr>
        <w:t xml:space="preserve"> </w:t>
      </w:r>
      <w:r w:rsidRPr="00A07B2D">
        <w:rPr>
          <w:rFonts w:ascii="Museo 100" w:eastAsia="Arial" w:hAnsi="Museo 100" w:cs="Arial"/>
          <w:b/>
          <w:spacing w:val="-1"/>
        </w:rPr>
        <w:t>l</w:t>
      </w:r>
      <w:r w:rsidRPr="00A07B2D">
        <w:rPr>
          <w:rFonts w:ascii="Museo 100" w:eastAsia="Arial" w:hAnsi="Museo 100" w:cs="Arial"/>
          <w:b/>
        </w:rPr>
        <w:t>os</w:t>
      </w:r>
      <w:r w:rsidRPr="00A07B2D">
        <w:rPr>
          <w:rFonts w:ascii="Museo 100" w:eastAsia="Arial" w:hAnsi="Museo 100" w:cs="Arial"/>
          <w:b/>
          <w:spacing w:val="-2"/>
        </w:rPr>
        <w:t xml:space="preserve"> </w:t>
      </w:r>
      <w:r w:rsidRPr="00A07B2D">
        <w:rPr>
          <w:rFonts w:ascii="Museo 100" w:eastAsia="Arial" w:hAnsi="Museo 100" w:cs="Arial"/>
          <w:b/>
          <w:spacing w:val="2"/>
        </w:rPr>
        <w:t>q</w:t>
      </w:r>
      <w:r w:rsidRPr="00A07B2D">
        <w:rPr>
          <w:rFonts w:ascii="Museo 100" w:eastAsia="Arial" w:hAnsi="Museo 100" w:cs="Arial"/>
          <w:b/>
        </w:rPr>
        <w:t>ue</w:t>
      </w:r>
      <w:r w:rsidRPr="00A07B2D">
        <w:rPr>
          <w:rFonts w:ascii="Museo 100" w:eastAsia="Arial" w:hAnsi="Museo 100" w:cs="Arial"/>
          <w:b/>
          <w:spacing w:val="-4"/>
        </w:rPr>
        <w:t xml:space="preserve"> </w:t>
      </w:r>
      <w:r w:rsidRPr="00A07B2D">
        <w:rPr>
          <w:rFonts w:ascii="Museo 100" w:eastAsia="Arial" w:hAnsi="Museo 100" w:cs="Arial"/>
          <w:b/>
          <w:spacing w:val="2"/>
        </w:rPr>
        <w:t>h</w:t>
      </w:r>
      <w:r w:rsidRPr="00A07B2D">
        <w:rPr>
          <w:rFonts w:ascii="Museo 100" w:eastAsia="Arial" w:hAnsi="Museo 100" w:cs="Arial"/>
          <w:b/>
        </w:rPr>
        <w:t>an</w:t>
      </w:r>
      <w:r w:rsidRPr="00A07B2D">
        <w:rPr>
          <w:rFonts w:ascii="Museo 100" w:eastAsia="Arial" w:hAnsi="Museo 100" w:cs="Arial"/>
          <w:b/>
          <w:spacing w:val="-2"/>
        </w:rPr>
        <w:t xml:space="preserve"> </w:t>
      </w:r>
      <w:r w:rsidRPr="00A07B2D">
        <w:rPr>
          <w:rFonts w:ascii="Museo 100" w:eastAsia="Arial" w:hAnsi="Museo 100" w:cs="Arial"/>
          <w:b/>
        </w:rPr>
        <w:t>a</w:t>
      </w:r>
      <w:r w:rsidRPr="00A07B2D">
        <w:rPr>
          <w:rFonts w:ascii="Museo 100" w:eastAsia="Arial" w:hAnsi="Museo 100" w:cs="Arial"/>
          <w:b/>
          <w:spacing w:val="1"/>
        </w:rPr>
        <w:t>p</w:t>
      </w:r>
      <w:r w:rsidRPr="00A07B2D">
        <w:rPr>
          <w:rFonts w:ascii="Museo 100" w:eastAsia="Arial" w:hAnsi="Museo 100" w:cs="Arial"/>
          <w:b/>
          <w:spacing w:val="-1"/>
        </w:rPr>
        <w:t>l</w:t>
      </w:r>
      <w:r w:rsidRPr="00A07B2D">
        <w:rPr>
          <w:rFonts w:ascii="Museo 100" w:eastAsia="Arial" w:hAnsi="Museo 100" w:cs="Arial"/>
          <w:b/>
          <w:spacing w:val="1"/>
        </w:rPr>
        <w:t>ic</w:t>
      </w:r>
      <w:r w:rsidRPr="00A07B2D">
        <w:rPr>
          <w:rFonts w:ascii="Museo 100" w:eastAsia="Arial" w:hAnsi="Museo 100" w:cs="Arial"/>
          <w:b/>
        </w:rPr>
        <w:t>a</w:t>
      </w:r>
      <w:r w:rsidRPr="00A07B2D">
        <w:rPr>
          <w:rFonts w:ascii="Museo 100" w:eastAsia="Arial" w:hAnsi="Museo 100" w:cs="Arial"/>
          <w:b/>
          <w:spacing w:val="-1"/>
        </w:rPr>
        <w:t>d</w:t>
      </w:r>
      <w:r w:rsidRPr="00A07B2D">
        <w:rPr>
          <w:rFonts w:ascii="Museo 100" w:eastAsia="Arial" w:hAnsi="Museo 100" w:cs="Arial"/>
          <w:b/>
        </w:rPr>
        <w:t>o</w:t>
      </w:r>
      <w:r w:rsidRPr="00A07B2D">
        <w:rPr>
          <w:rFonts w:ascii="Museo 100" w:eastAsia="Arial" w:hAnsi="Museo 100" w:cs="Arial"/>
          <w:b/>
          <w:spacing w:val="-7"/>
        </w:rPr>
        <w:t xml:space="preserve"> </w:t>
      </w:r>
      <w:r w:rsidRPr="00A07B2D">
        <w:rPr>
          <w:rFonts w:ascii="Museo 100" w:eastAsia="Arial" w:hAnsi="Museo 100" w:cs="Arial"/>
          <w:b/>
          <w:spacing w:val="1"/>
        </w:rPr>
        <w:t>l</w:t>
      </w:r>
      <w:r w:rsidRPr="00A07B2D">
        <w:rPr>
          <w:rFonts w:ascii="Museo 100" w:eastAsia="Arial" w:hAnsi="Museo 100" w:cs="Arial"/>
          <w:b/>
        </w:rPr>
        <w:t>a</w:t>
      </w:r>
      <w:r w:rsidRPr="00A07B2D">
        <w:rPr>
          <w:rFonts w:ascii="Museo 100" w:eastAsia="Arial" w:hAnsi="Museo 100" w:cs="Arial"/>
          <w:b/>
          <w:spacing w:val="-2"/>
        </w:rPr>
        <w:t xml:space="preserve"> </w:t>
      </w:r>
      <w:r w:rsidRPr="00A07B2D">
        <w:rPr>
          <w:rFonts w:ascii="Museo 100" w:eastAsia="Arial" w:hAnsi="Museo 100" w:cs="Arial"/>
          <w:b/>
          <w:spacing w:val="1"/>
        </w:rPr>
        <w:t>m</w:t>
      </w:r>
      <w:r w:rsidRPr="00A07B2D">
        <w:rPr>
          <w:rFonts w:ascii="Museo 100" w:eastAsia="Arial" w:hAnsi="Museo 100" w:cs="Arial"/>
          <w:b/>
        </w:rPr>
        <w:t>e</w:t>
      </w:r>
      <w:r w:rsidRPr="00A07B2D">
        <w:rPr>
          <w:rFonts w:ascii="Museo 100" w:eastAsia="Arial" w:hAnsi="Museo 100" w:cs="Arial"/>
          <w:b/>
          <w:spacing w:val="1"/>
        </w:rPr>
        <w:t>d</w:t>
      </w:r>
      <w:r w:rsidRPr="00A07B2D">
        <w:rPr>
          <w:rFonts w:ascii="Museo 100" w:eastAsia="Arial" w:hAnsi="Museo 100" w:cs="Arial"/>
          <w:b/>
          <w:spacing w:val="-1"/>
        </w:rPr>
        <w:t>i</w:t>
      </w:r>
      <w:r w:rsidRPr="00A07B2D">
        <w:rPr>
          <w:rFonts w:ascii="Museo 100" w:eastAsia="Arial" w:hAnsi="Museo 100" w:cs="Arial"/>
          <w:b/>
        </w:rPr>
        <w:t>da</w:t>
      </w:r>
      <w:r w:rsidRPr="00A07B2D">
        <w:rPr>
          <w:rFonts w:ascii="Museo 100" w:eastAsia="Arial" w:hAnsi="Museo 100" w:cs="Arial"/>
          <w:b/>
          <w:spacing w:val="-6"/>
        </w:rPr>
        <w:t xml:space="preserve"> </w:t>
      </w:r>
      <w:r w:rsidRPr="00A07B2D">
        <w:rPr>
          <w:rFonts w:ascii="Museo 100" w:eastAsia="Arial" w:hAnsi="Museo 100" w:cs="Arial"/>
          <w:b/>
        </w:rPr>
        <w:t>e</w:t>
      </w:r>
      <w:r w:rsidRPr="00A07B2D">
        <w:rPr>
          <w:rFonts w:ascii="Museo 100" w:eastAsia="Arial" w:hAnsi="Museo 100" w:cs="Arial"/>
          <w:b/>
          <w:spacing w:val="1"/>
        </w:rPr>
        <w:t>xc</w:t>
      </w:r>
      <w:r w:rsidRPr="00A07B2D">
        <w:rPr>
          <w:rFonts w:ascii="Museo 100" w:eastAsia="Arial" w:hAnsi="Museo 100" w:cs="Arial"/>
          <w:b/>
        </w:rPr>
        <w:t>e</w:t>
      </w:r>
      <w:r w:rsidRPr="00A07B2D">
        <w:rPr>
          <w:rFonts w:ascii="Museo 100" w:eastAsia="Arial" w:hAnsi="Museo 100" w:cs="Arial"/>
          <w:b/>
          <w:spacing w:val="-1"/>
        </w:rPr>
        <w:t>p</w:t>
      </w:r>
      <w:r w:rsidRPr="00A07B2D">
        <w:rPr>
          <w:rFonts w:ascii="Museo 100" w:eastAsia="Arial" w:hAnsi="Museo 100" w:cs="Arial"/>
          <w:b/>
          <w:spacing w:val="1"/>
        </w:rPr>
        <w:t>c</w:t>
      </w:r>
      <w:r w:rsidRPr="00A07B2D">
        <w:rPr>
          <w:rFonts w:ascii="Museo 100" w:eastAsia="Arial" w:hAnsi="Museo 100" w:cs="Arial"/>
          <w:b/>
          <w:spacing w:val="-1"/>
        </w:rPr>
        <w:t>i</w:t>
      </w:r>
      <w:r w:rsidRPr="00A07B2D">
        <w:rPr>
          <w:rFonts w:ascii="Museo 100" w:eastAsia="Arial" w:hAnsi="Museo 100" w:cs="Arial"/>
          <w:b/>
          <w:spacing w:val="2"/>
        </w:rPr>
        <w:t>o</w:t>
      </w:r>
      <w:r w:rsidRPr="00A07B2D">
        <w:rPr>
          <w:rFonts w:ascii="Museo 100" w:eastAsia="Arial" w:hAnsi="Museo 100" w:cs="Arial"/>
          <w:b/>
        </w:rPr>
        <w:t>n</w:t>
      </w:r>
      <w:r w:rsidRPr="00A07B2D">
        <w:rPr>
          <w:rFonts w:ascii="Museo 100" w:eastAsia="Arial" w:hAnsi="Museo 100" w:cs="Arial"/>
          <w:b/>
          <w:spacing w:val="1"/>
        </w:rPr>
        <w:t>a</w:t>
      </w:r>
      <w:r w:rsidRPr="00A07B2D">
        <w:rPr>
          <w:rFonts w:ascii="Museo 100" w:eastAsia="Arial" w:hAnsi="Museo 100" w:cs="Arial"/>
          <w:b/>
        </w:rPr>
        <w:t>l</w:t>
      </w:r>
      <w:r w:rsidRPr="00A07B2D">
        <w:rPr>
          <w:rFonts w:ascii="Museo 100" w:eastAsia="Arial" w:hAnsi="Museo 100" w:cs="Arial"/>
          <w:b/>
          <w:spacing w:val="-7"/>
        </w:rPr>
        <w:t xml:space="preserve"> </w:t>
      </w:r>
      <w:r w:rsidRPr="00A07B2D">
        <w:rPr>
          <w:rFonts w:ascii="Museo 100" w:eastAsia="Arial" w:hAnsi="Museo 100" w:cs="Arial"/>
          <w:b/>
        </w:rPr>
        <w:t>y pro</w:t>
      </w:r>
      <w:r w:rsidRPr="00A07B2D">
        <w:rPr>
          <w:rFonts w:ascii="Museo 100" w:eastAsia="Arial" w:hAnsi="Museo 100" w:cs="Arial"/>
          <w:b/>
          <w:spacing w:val="1"/>
        </w:rPr>
        <w:t>v</w:t>
      </w:r>
      <w:r w:rsidRPr="00A07B2D">
        <w:rPr>
          <w:rFonts w:ascii="Museo 100" w:eastAsia="Arial" w:hAnsi="Museo 100" w:cs="Arial"/>
          <w:b/>
          <w:spacing w:val="-1"/>
        </w:rPr>
        <w:t>i</w:t>
      </w:r>
      <w:r w:rsidRPr="00A07B2D">
        <w:rPr>
          <w:rFonts w:ascii="Museo 100" w:eastAsia="Arial" w:hAnsi="Museo 100" w:cs="Arial"/>
          <w:b/>
          <w:spacing w:val="1"/>
        </w:rPr>
        <w:t>si</w:t>
      </w:r>
      <w:r w:rsidRPr="00A07B2D">
        <w:rPr>
          <w:rFonts w:ascii="Museo 100" w:eastAsia="Arial" w:hAnsi="Museo 100" w:cs="Arial"/>
          <w:b/>
        </w:rPr>
        <w:t>o</w:t>
      </w:r>
      <w:r w:rsidRPr="00A07B2D">
        <w:rPr>
          <w:rFonts w:ascii="Museo 100" w:eastAsia="Arial" w:hAnsi="Museo 100" w:cs="Arial"/>
          <w:b/>
          <w:spacing w:val="-1"/>
        </w:rPr>
        <w:t>n</w:t>
      </w:r>
      <w:r w:rsidRPr="00A07B2D">
        <w:rPr>
          <w:rFonts w:ascii="Museo 100" w:eastAsia="Arial" w:hAnsi="Museo 100" w:cs="Arial"/>
          <w:b/>
          <w:spacing w:val="2"/>
        </w:rPr>
        <w:t>a</w:t>
      </w:r>
      <w:r w:rsidRPr="00A07B2D">
        <w:rPr>
          <w:rFonts w:ascii="Museo 100" w:eastAsia="Arial" w:hAnsi="Museo 100" w:cs="Arial"/>
          <w:b/>
        </w:rPr>
        <w:t>l</w:t>
      </w:r>
      <w:r w:rsidRPr="00A07B2D">
        <w:rPr>
          <w:rFonts w:ascii="Museo 100" w:eastAsia="Arial" w:hAnsi="Museo 100" w:cs="Arial"/>
          <w:b/>
          <w:spacing w:val="-10"/>
        </w:rPr>
        <w:t xml:space="preserve"> </w:t>
      </w:r>
      <w:r w:rsidRPr="00A07B2D">
        <w:rPr>
          <w:rFonts w:ascii="Museo 100" w:eastAsia="Arial" w:hAnsi="Museo 100" w:cs="Arial"/>
          <w:b/>
          <w:spacing w:val="2"/>
        </w:rPr>
        <w:t>d</w:t>
      </w:r>
      <w:r w:rsidRPr="00A07B2D">
        <w:rPr>
          <w:rFonts w:ascii="Museo 100" w:eastAsia="Arial" w:hAnsi="Museo 100" w:cs="Arial"/>
          <w:b/>
        </w:rPr>
        <w:t>e</w:t>
      </w:r>
      <w:r w:rsidRPr="00A07B2D">
        <w:rPr>
          <w:rFonts w:ascii="Museo 100" w:eastAsia="Arial" w:hAnsi="Museo 100" w:cs="Arial"/>
          <w:b/>
          <w:spacing w:val="-2"/>
        </w:rPr>
        <w:t xml:space="preserve"> </w:t>
      </w:r>
      <w:r w:rsidRPr="00A07B2D">
        <w:rPr>
          <w:rFonts w:ascii="Museo 100" w:eastAsia="Arial" w:hAnsi="Museo 100" w:cs="Arial"/>
          <w:b/>
          <w:spacing w:val="-1"/>
        </w:rPr>
        <w:t>A</w:t>
      </w:r>
      <w:r w:rsidRPr="00A07B2D">
        <w:rPr>
          <w:rFonts w:ascii="Museo 100" w:eastAsia="Arial" w:hAnsi="Museo 100" w:cs="Arial"/>
          <w:b/>
          <w:spacing w:val="1"/>
        </w:rPr>
        <w:t>c</w:t>
      </w:r>
      <w:r w:rsidRPr="00A07B2D">
        <w:rPr>
          <w:rFonts w:ascii="Museo 100" w:eastAsia="Arial" w:hAnsi="Museo 100" w:cs="Arial"/>
          <w:b/>
          <w:spacing w:val="2"/>
        </w:rPr>
        <w:t>o</w:t>
      </w:r>
      <w:r w:rsidRPr="00A07B2D">
        <w:rPr>
          <w:rFonts w:ascii="Museo 100" w:eastAsia="Arial" w:hAnsi="Museo 100" w:cs="Arial"/>
          <w:b/>
        </w:rPr>
        <w:t>g</w:t>
      </w:r>
      <w:r w:rsidRPr="00A07B2D">
        <w:rPr>
          <w:rFonts w:ascii="Museo 100" w:eastAsia="Arial" w:hAnsi="Museo 100" w:cs="Arial"/>
          <w:b/>
          <w:spacing w:val="1"/>
        </w:rPr>
        <w:t>i</w:t>
      </w:r>
      <w:r w:rsidRPr="00A07B2D">
        <w:rPr>
          <w:rFonts w:ascii="Museo 100" w:eastAsia="Arial" w:hAnsi="Museo 100" w:cs="Arial"/>
          <w:b/>
        </w:rPr>
        <w:t>m</w:t>
      </w:r>
      <w:r w:rsidRPr="00A07B2D">
        <w:rPr>
          <w:rFonts w:ascii="Museo 100" w:eastAsia="Arial" w:hAnsi="Museo 100" w:cs="Arial"/>
          <w:b/>
          <w:spacing w:val="1"/>
        </w:rPr>
        <w:t>i</w:t>
      </w:r>
      <w:r w:rsidRPr="00A07B2D">
        <w:rPr>
          <w:rFonts w:ascii="Museo 100" w:eastAsia="Arial" w:hAnsi="Museo 100" w:cs="Arial"/>
          <w:b/>
          <w:spacing w:val="2"/>
        </w:rPr>
        <w:t>e</w:t>
      </w:r>
      <w:r w:rsidRPr="00A07B2D">
        <w:rPr>
          <w:rFonts w:ascii="Museo 100" w:eastAsia="Arial" w:hAnsi="Museo 100" w:cs="Arial"/>
          <w:b/>
        </w:rPr>
        <w:t>nto de</w:t>
      </w:r>
      <w:r w:rsidRPr="00A07B2D">
        <w:rPr>
          <w:rFonts w:ascii="Museo 100" w:eastAsia="Arial" w:hAnsi="Museo 100" w:cs="Arial"/>
          <w:b/>
          <w:spacing w:val="-2"/>
        </w:rPr>
        <w:t xml:space="preserve"> </w:t>
      </w:r>
      <w:r w:rsidRPr="00A07B2D">
        <w:rPr>
          <w:rFonts w:ascii="Museo 100" w:eastAsia="Arial" w:hAnsi="Museo 100" w:cs="Arial"/>
          <w:b/>
          <w:spacing w:val="1"/>
        </w:rPr>
        <w:t>E</w:t>
      </w:r>
      <w:r w:rsidRPr="00A07B2D">
        <w:rPr>
          <w:rFonts w:ascii="Museo 100" w:eastAsia="Arial" w:hAnsi="Museo 100" w:cs="Arial"/>
          <w:b/>
        </w:rPr>
        <w:t>m</w:t>
      </w:r>
      <w:r w:rsidRPr="00A07B2D">
        <w:rPr>
          <w:rFonts w:ascii="Museo 100" w:eastAsia="Arial" w:hAnsi="Museo 100" w:cs="Arial"/>
          <w:b/>
          <w:spacing w:val="-1"/>
        </w:rPr>
        <w:t>e</w:t>
      </w:r>
      <w:r w:rsidRPr="00A07B2D">
        <w:rPr>
          <w:rFonts w:ascii="Museo 100" w:eastAsia="Arial" w:hAnsi="Museo 100" w:cs="Arial"/>
          <w:b/>
          <w:spacing w:val="1"/>
        </w:rPr>
        <w:t>r</w:t>
      </w:r>
      <w:r w:rsidRPr="00A07B2D">
        <w:rPr>
          <w:rFonts w:ascii="Museo 100" w:eastAsia="Arial" w:hAnsi="Museo 100" w:cs="Arial"/>
          <w:b/>
          <w:spacing w:val="2"/>
        </w:rPr>
        <w:t>g</w:t>
      </w:r>
      <w:r w:rsidRPr="00A07B2D">
        <w:rPr>
          <w:rFonts w:ascii="Museo 100" w:eastAsia="Arial" w:hAnsi="Museo 100" w:cs="Arial"/>
          <w:b/>
        </w:rPr>
        <w:t>e</w:t>
      </w:r>
      <w:r w:rsidRPr="00A07B2D">
        <w:rPr>
          <w:rFonts w:ascii="Museo 100" w:eastAsia="Arial" w:hAnsi="Museo 100" w:cs="Arial"/>
          <w:b/>
          <w:spacing w:val="-1"/>
        </w:rPr>
        <w:t>n</w:t>
      </w:r>
      <w:r w:rsidRPr="00A07B2D">
        <w:rPr>
          <w:rFonts w:ascii="Museo 100" w:eastAsia="Arial" w:hAnsi="Museo 100" w:cs="Arial"/>
          <w:b/>
          <w:spacing w:val="1"/>
        </w:rPr>
        <w:t>ci</w:t>
      </w:r>
      <w:r w:rsidRPr="00A07B2D">
        <w:rPr>
          <w:rFonts w:ascii="Museo 100" w:eastAsia="Arial" w:hAnsi="Museo 100" w:cs="Arial"/>
          <w:b/>
        </w:rPr>
        <w:t>a</w:t>
      </w:r>
      <w:r w:rsidRPr="00A07B2D">
        <w:rPr>
          <w:rFonts w:ascii="Museo 100" w:eastAsia="Arial" w:hAnsi="Museo 100" w:cs="Arial"/>
          <w:b/>
          <w:spacing w:val="-11"/>
        </w:rPr>
        <w:t xml:space="preserve"> </w:t>
      </w:r>
      <w:r w:rsidRPr="00A07B2D">
        <w:rPr>
          <w:rFonts w:ascii="Museo 100" w:eastAsia="Arial" w:hAnsi="Museo 100" w:cs="Arial"/>
          <w:b/>
          <w:spacing w:val="1"/>
        </w:rPr>
        <w:t>(</w:t>
      </w:r>
      <w:r w:rsidRPr="00A07B2D">
        <w:rPr>
          <w:rFonts w:ascii="Museo 100" w:eastAsia="Arial" w:hAnsi="Museo 100" w:cs="Arial"/>
          <w:b/>
          <w:spacing w:val="-1"/>
        </w:rPr>
        <w:t>A</w:t>
      </w:r>
      <w:r w:rsidRPr="00A07B2D">
        <w:rPr>
          <w:rFonts w:ascii="Museo 100" w:eastAsia="Arial" w:hAnsi="Museo 100" w:cs="Arial"/>
          <w:b/>
          <w:spacing w:val="1"/>
        </w:rPr>
        <w:t>r</w:t>
      </w:r>
      <w:r w:rsidRPr="00A07B2D">
        <w:rPr>
          <w:rFonts w:ascii="Museo 100" w:eastAsia="Arial" w:hAnsi="Museo 100" w:cs="Arial"/>
          <w:b/>
        </w:rPr>
        <w:t>t.</w:t>
      </w:r>
      <w:r w:rsidRPr="00A07B2D">
        <w:rPr>
          <w:rFonts w:ascii="Museo 100" w:eastAsia="Arial" w:hAnsi="Museo 100" w:cs="Arial"/>
          <w:b/>
          <w:spacing w:val="-2"/>
        </w:rPr>
        <w:t xml:space="preserve"> </w:t>
      </w:r>
      <w:r w:rsidRPr="00A07B2D">
        <w:rPr>
          <w:rFonts w:ascii="Museo 100" w:eastAsia="Arial" w:hAnsi="Museo 100" w:cs="Arial"/>
          <w:b/>
        </w:rPr>
        <w:t>1</w:t>
      </w:r>
      <w:r w:rsidRPr="00A07B2D">
        <w:rPr>
          <w:rFonts w:ascii="Museo 100" w:eastAsia="Arial" w:hAnsi="Museo 100" w:cs="Arial"/>
          <w:b/>
          <w:spacing w:val="-1"/>
        </w:rPr>
        <w:t>2</w:t>
      </w:r>
      <w:r w:rsidRPr="00A07B2D">
        <w:rPr>
          <w:rFonts w:ascii="Museo 100" w:eastAsia="Arial" w:hAnsi="Museo 100" w:cs="Arial"/>
          <w:b/>
        </w:rPr>
        <w:t>3</w:t>
      </w:r>
      <w:r w:rsidRPr="00A07B2D">
        <w:rPr>
          <w:rFonts w:ascii="Museo 100" w:eastAsia="Arial" w:hAnsi="Museo 100" w:cs="Arial"/>
          <w:b/>
          <w:spacing w:val="-1"/>
        </w:rPr>
        <w:t xml:space="preserve"> </w:t>
      </w:r>
      <w:r w:rsidRPr="00A07B2D">
        <w:rPr>
          <w:rFonts w:ascii="Museo 100" w:eastAsia="Arial" w:hAnsi="Museo 100" w:cs="Arial"/>
          <w:b/>
        </w:rPr>
        <w:t>de</w:t>
      </w:r>
      <w:r w:rsidRPr="00A07B2D">
        <w:rPr>
          <w:rFonts w:ascii="Museo 100" w:eastAsia="Arial" w:hAnsi="Museo 100" w:cs="Arial"/>
          <w:b/>
          <w:spacing w:val="-1"/>
        </w:rPr>
        <w:t xml:space="preserve"> </w:t>
      </w:r>
      <w:r w:rsidRPr="00A07B2D">
        <w:rPr>
          <w:rFonts w:ascii="Museo 100" w:eastAsia="Arial" w:hAnsi="Museo 100" w:cs="Arial"/>
          <w:b/>
        </w:rPr>
        <w:t>L</w:t>
      </w:r>
      <w:r w:rsidRPr="00A07B2D">
        <w:rPr>
          <w:rFonts w:ascii="Museo 100" w:eastAsia="Arial" w:hAnsi="Museo 100" w:cs="Arial"/>
          <w:b/>
          <w:spacing w:val="1"/>
        </w:rPr>
        <w:t>E</w:t>
      </w:r>
      <w:r w:rsidRPr="00A07B2D">
        <w:rPr>
          <w:rFonts w:ascii="Museo 100" w:eastAsia="Arial" w:hAnsi="Museo 100" w:cs="Arial"/>
          <w:b/>
          <w:spacing w:val="-1"/>
        </w:rPr>
        <w:t>P</w:t>
      </w:r>
      <w:r w:rsidRPr="00A07B2D">
        <w:rPr>
          <w:rFonts w:ascii="Museo 100" w:eastAsia="Arial" w:hAnsi="Museo 100" w:cs="Arial"/>
          <w:b/>
        </w:rPr>
        <w:t>I</w:t>
      </w:r>
      <w:r w:rsidRPr="00A07B2D">
        <w:rPr>
          <w:rFonts w:ascii="Museo 100" w:eastAsia="Arial" w:hAnsi="Museo 100" w:cs="Arial"/>
          <w:b/>
          <w:spacing w:val="2"/>
        </w:rPr>
        <w:t>N</w:t>
      </w:r>
      <w:r w:rsidRPr="00A07B2D">
        <w:rPr>
          <w:rFonts w:ascii="Museo 100" w:eastAsia="Arial" w:hAnsi="Museo 100" w:cs="Arial"/>
          <w:b/>
          <w:spacing w:val="-1"/>
        </w:rPr>
        <w:t>A</w:t>
      </w:r>
      <w:r w:rsidRPr="00A07B2D">
        <w:rPr>
          <w:rFonts w:ascii="Museo 100" w:eastAsia="Arial" w:hAnsi="Museo 100" w:cs="Arial"/>
          <w:b/>
          <w:spacing w:val="3"/>
        </w:rPr>
        <w:t>)</w:t>
      </w:r>
      <w:r w:rsidRPr="00A07B2D">
        <w:rPr>
          <w:rFonts w:ascii="Museo 100" w:eastAsia="Arial" w:hAnsi="Museo 100" w:cs="Arial"/>
          <w:b/>
        </w:rPr>
        <w:t>.</w:t>
      </w:r>
      <w:r w:rsidRPr="00A07B2D">
        <w:rPr>
          <w:rFonts w:ascii="Museo 100" w:eastAsia="Arial" w:hAnsi="Museo 100" w:cs="Arial"/>
          <w:b/>
          <w:spacing w:val="-8"/>
        </w:rPr>
        <w:t xml:space="preserve"> </w:t>
      </w:r>
      <w:r w:rsidRPr="00A07B2D">
        <w:rPr>
          <w:rFonts w:ascii="Museo 100" w:eastAsia="Arial" w:hAnsi="Museo 100" w:cs="Arial"/>
          <w:b/>
        </w:rPr>
        <w:t>Des</w:t>
      </w:r>
      <w:r w:rsidRPr="00A07B2D">
        <w:rPr>
          <w:rFonts w:ascii="Museo 100" w:eastAsia="Arial" w:hAnsi="Museo 100" w:cs="Arial"/>
          <w:b/>
          <w:spacing w:val="2"/>
        </w:rPr>
        <w:t>a</w:t>
      </w:r>
      <w:r w:rsidRPr="00A07B2D">
        <w:rPr>
          <w:rFonts w:ascii="Museo 100" w:eastAsia="Arial" w:hAnsi="Museo 100" w:cs="Arial"/>
          <w:b/>
        </w:rPr>
        <w:t>greg</w:t>
      </w:r>
      <w:r w:rsidRPr="00A07B2D">
        <w:rPr>
          <w:rFonts w:ascii="Museo 100" w:eastAsia="Arial" w:hAnsi="Museo 100" w:cs="Arial"/>
          <w:b/>
          <w:spacing w:val="2"/>
        </w:rPr>
        <w:t>a</w:t>
      </w:r>
      <w:r w:rsidRPr="00A07B2D">
        <w:rPr>
          <w:rFonts w:ascii="Museo 100" w:eastAsia="Arial" w:hAnsi="Museo 100" w:cs="Arial"/>
          <w:b/>
        </w:rPr>
        <w:t>do</w:t>
      </w:r>
      <w:r w:rsidRPr="00A07B2D">
        <w:rPr>
          <w:rFonts w:ascii="Museo 100" w:eastAsia="Arial" w:hAnsi="Museo 100" w:cs="Arial"/>
          <w:b/>
          <w:spacing w:val="-11"/>
        </w:rPr>
        <w:t xml:space="preserve"> </w:t>
      </w:r>
      <w:r w:rsidRPr="00A07B2D">
        <w:rPr>
          <w:rFonts w:ascii="Museo 100" w:eastAsia="Arial" w:hAnsi="Museo 100" w:cs="Arial"/>
          <w:b/>
          <w:spacing w:val="1"/>
        </w:rPr>
        <w:t>e</w:t>
      </w:r>
      <w:r w:rsidRPr="00A07B2D">
        <w:rPr>
          <w:rFonts w:ascii="Museo 100" w:eastAsia="Arial" w:hAnsi="Museo 100" w:cs="Arial"/>
          <w:b/>
          <w:spacing w:val="2"/>
        </w:rPr>
        <w:t>n</w:t>
      </w:r>
      <w:r w:rsidRPr="00A07B2D">
        <w:rPr>
          <w:rFonts w:ascii="Museo 100" w:eastAsia="Arial" w:hAnsi="Museo 100" w:cs="Arial"/>
          <w:b/>
        </w:rPr>
        <w:t>:</w:t>
      </w:r>
      <w:r w:rsidRPr="00A07B2D">
        <w:rPr>
          <w:rFonts w:ascii="Museo 100" w:eastAsia="Arial" w:hAnsi="Museo 100" w:cs="Arial"/>
          <w:b/>
          <w:spacing w:val="-3"/>
        </w:rPr>
        <w:t xml:space="preserve"> </w:t>
      </w:r>
      <w:r w:rsidRPr="00A07B2D">
        <w:rPr>
          <w:rFonts w:ascii="Museo 100" w:eastAsia="Arial" w:hAnsi="Museo 100" w:cs="Arial"/>
          <w:b/>
          <w:spacing w:val="-1"/>
        </w:rPr>
        <w:t>e</w:t>
      </w:r>
      <w:r w:rsidRPr="00A07B2D">
        <w:rPr>
          <w:rFonts w:ascii="Museo 100" w:eastAsia="Arial" w:hAnsi="Museo 100" w:cs="Arial"/>
          <w:b/>
        </w:rPr>
        <w:t>d</w:t>
      </w:r>
      <w:r w:rsidRPr="00A07B2D">
        <w:rPr>
          <w:rFonts w:ascii="Museo 100" w:eastAsia="Arial" w:hAnsi="Museo 100" w:cs="Arial"/>
          <w:b/>
          <w:spacing w:val="1"/>
        </w:rPr>
        <w:t>a</w:t>
      </w:r>
      <w:r w:rsidRPr="00A07B2D">
        <w:rPr>
          <w:rFonts w:ascii="Museo 100" w:eastAsia="Arial" w:hAnsi="Museo 100" w:cs="Arial"/>
          <w:b/>
        </w:rPr>
        <w:t>d</w:t>
      </w:r>
      <w:r w:rsidRPr="00A07B2D">
        <w:rPr>
          <w:rFonts w:ascii="Museo 100" w:eastAsia="Arial" w:hAnsi="Museo 100" w:cs="Arial"/>
          <w:b/>
          <w:spacing w:val="-4"/>
        </w:rPr>
        <w:t xml:space="preserve"> </w:t>
      </w:r>
      <w:r w:rsidRPr="00A07B2D">
        <w:rPr>
          <w:rFonts w:ascii="Museo 100" w:eastAsia="Arial" w:hAnsi="Museo 100" w:cs="Arial"/>
          <w:b/>
          <w:spacing w:val="1"/>
        </w:rPr>
        <w:t>d</w:t>
      </w:r>
      <w:r w:rsidRPr="00A07B2D">
        <w:rPr>
          <w:rFonts w:ascii="Museo 100" w:eastAsia="Arial" w:hAnsi="Museo 100" w:cs="Arial"/>
          <w:b/>
        </w:rPr>
        <w:t>el</w:t>
      </w:r>
      <w:r w:rsidRPr="00A07B2D">
        <w:rPr>
          <w:rFonts w:ascii="Museo 100" w:eastAsia="Arial" w:hAnsi="Museo 100" w:cs="Arial"/>
          <w:b/>
          <w:spacing w:val="-1"/>
        </w:rPr>
        <w:t xml:space="preserve"> </w:t>
      </w:r>
      <w:r w:rsidRPr="00A07B2D">
        <w:rPr>
          <w:rFonts w:ascii="Museo 100" w:eastAsia="Arial" w:hAnsi="Museo 100" w:cs="Arial"/>
          <w:b/>
        </w:rPr>
        <w:t>n</w:t>
      </w:r>
      <w:r w:rsidRPr="00A07B2D">
        <w:rPr>
          <w:rFonts w:ascii="Museo 100" w:eastAsia="Arial" w:hAnsi="Museo 100" w:cs="Arial"/>
          <w:b/>
          <w:spacing w:val="-1"/>
        </w:rPr>
        <w:t>i</w:t>
      </w:r>
      <w:r w:rsidRPr="00A07B2D">
        <w:rPr>
          <w:rFonts w:ascii="Museo 100" w:eastAsia="Arial" w:hAnsi="Museo 100" w:cs="Arial"/>
          <w:b/>
          <w:spacing w:val="2"/>
        </w:rPr>
        <w:t>ñ</w:t>
      </w:r>
      <w:r w:rsidRPr="00A07B2D">
        <w:rPr>
          <w:rFonts w:ascii="Museo 100" w:eastAsia="Arial" w:hAnsi="Museo 100" w:cs="Arial"/>
          <w:b/>
        </w:rPr>
        <w:t>o</w:t>
      </w:r>
      <w:r w:rsidRPr="00A07B2D">
        <w:rPr>
          <w:rFonts w:ascii="Museo 100" w:eastAsia="Arial" w:hAnsi="Museo 100" w:cs="Arial"/>
          <w:b/>
          <w:spacing w:val="-4"/>
        </w:rPr>
        <w:t xml:space="preserve"> </w:t>
      </w:r>
      <w:r w:rsidRPr="00A07B2D">
        <w:rPr>
          <w:rFonts w:ascii="Museo 100" w:eastAsia="Arial" w:hAnsi="Museo 100" w:cs="Arial"/>
          <w:b/>
        </w:rPr>
        <w:t>o</w:t>
      </w:r>
      <w:r w:rsidRPr="00A07B2D">
        <w:rPr>
          <w:rFonts w:ascii="Museo 100" w:eastAsia="Arial" w:hAnsi="Museo 100" w:cs="Arial"/>
          <w:b/>
          <w:spacing w:val="1"/>
        </w:rPr>
        <w:t xml:space="preserve"> </w:t>
      </w:r>
      <w:r w:rsidRPr="00A07B2D">
        <w:rPr>
          <w:rFonts w:ascii="Museo 100" w:eastAsia="Arial" w:hAnsi="Museo 100" w:cs="Arial"/>
          <w:b/>
        </w:rPr>
        <w:t>a</w:t>
      </w:r>
      <w:r w:rsidRPr="00A07B2D">
        <w:rPr>
          <w:rFonts w:ascii="Museo 100" w:eastAsia="Arial" w:hAnsi="Museo 100" w:cs="Arial"/>
          <w:b/>
          <w:spacing w:val="1"/>
        </w:rPr>
        <w:t>d</w:t>
      </w:r>
      <w:r w:rsidRPr="00A07B2D">
        <w:rPr>
          <w:rFonts w:ascii="Museo 100" w:eastAsia="Arial" w:hAnsi="Museo 100" w:cs="Arial"/>
          <w:b/>
        </w:rPr>
        <w:t>o</w:t>
      </w:r>
      <w:r w:rsidRPr="00A07B2D">
        <w:rPr>
          <w:rFonts w:ascii="Museo 100" w:eastAsia="Arial" w:hAnsi="Museo 100" w:cs="Arial"/>
          <w:b/>
          <w:spacing w:val="-1"/>
        </w:rPr>
        <w:t>l</w:t>
      </w:r>
      <w:r w:rsidRPr="00A07B2D">
        <w:rPr>
          <w:rFonts w:ascii="Museo 100" w:eastAsia="Arial" w:hAnsi="Museo 100" w:cs="Arial"/>
          <w:b/>
        </w:rPr>
        <w:t>e</w:t>
      </w:r>
      <w:r w:rsidRPr="00A07B2D">
        <w:rPr>
          <w:rFonts w:ascii="Museo 100" w:eastAsia="Arial" w:hAnsi="Museo 100" w:cs="Arial"/>
          <w:b/>
          <w:spacing w:val="1"/>
        </w:rPr>
        <w:t>sc</w:t>
      </w:r>
      <w:r w:rsidRPr="00A07B2D">
        <w:rPr>
          <w:rFonts w:ascii="Museo 100" w:eastAsia="Arial" w:hAnsi="Museo 100" w:cs="Arial"/>
          <w:b/>
        </w:rPr>
        <w:t>e</w:t>
      </w:r>
      <w:r w:rsidRPr="00A07B2D">
        <w:rPr>
          <w:rFonts w:ascii="Museo 100" w:eastAsia="Arial" w:hAnsi="Museo 100" w:cs="Arial"/>
          <w:b/>
          <w:spacing w:val="1"/>
        </w:rPr>
        <w:t>n</w:t>
      </w:r>
      <w:r w:rsidRPr="00A07B2D">
        <w:rPr>
          <w:rFonts w:ascii="Museo 100" w:eastAsia="Arial" w:hAnsi="Museo 100" w:cs="Arial"/>
          <w:b/>
        </w:rPr>
        <w:t>t</w:t>
      </w:r>
      <w:r w:rsidRPr="00A07B2D">
        <w:rPr>
          <w:rFonts w:ascii="Museo 100" w:eastAsia="Arial" w:hAnsi="Museo 100" w:cs="Arial"/>
          <w:b/>
          <w:spacing w:val="1"/>
        </w:rPr>
        <w:t>e</w:t>
      </w:r>
      <w:r w:rsidRPr="00A07B2D">
        <w:rPr>
          <w:rFonts w:ascii="Museo 100" w:eastAsia="Arial" w:hAnsi="Museo 100" w:cs="Arial"/>
          <w:b/>
        </w:rPr>
        <w:t>,</w:t>
      </w:r>
      <w:r w:rsidRPr="00A07B2D">
        <w:rPr>
          <w:rFonts w:ascii="Museo 100" w:eastAsia="Arial" w:hAnsi="Museo 100" w:cs="Arial"/>
          <w:b/>
          <w:spacing w:val="-11"/>
        </w:rPr>
        <w:t xml:space="preserve"> </w:t>
      </w:r>
      <w:r w:rsidRPr="00A07B2D">
        <w:rPr>
          <w:rFonts w:ascii="Museo 100" w:eastAsia="Arial" w:hAnsi="Museo 100" w:cs="Arial"/>
          <w:b/>
          <w:spacing w:val="2"/>
        </w:rPr>
        <w:t>g</w:t>
      </w:r>
      <w:r w:rsidRPr="00A07B2D">
        <w:rPr>
          <w:rFonts w:ascii="Museo 100" w:eastAsia="Arial" w:hAnsi="Museo 100" w:cs="Arial"/>
          <w:b/>
        </w:rPr>
        <w:t>e</w:t>
      </w:r>
      <w:r w:rsidRPr="00A07B2D">
        <w:rPr>
          <w:rFonts w:ascii="Museo 100" w:eastAsia="Arial" w:hAnsi="Museo 100" w:cs="Arial"/>
          <w:b/>
          <w:spacing w:val="-1"/>
        </w:rPr>
        <w:t>n</w:t>
      </w:r>
      <w:r w:rsidRPr="00A07B2D">
        <w:rPr>
          <w:rFonts w:ascii="Museo 100" w:eastAsia="Arial" w:hAnsi="Museo 100" w:cs="Arial"/>
          <w:b/>
        </w:rPr>
        <w:t>ero</w:t>
      </w:r>
      <w:r w:rsidRPr="00A07B2D">
        <w:rPr>
          <w:rFonts w:ascii="Museo 100" w:eastAsia="Arial" w:hAnsi="Museo 100" w:cs="Arial"/>
          <w:b/>
          <w:spacing w:val="-6"/>
        </w:rPr>
        <w:t xml:space="preserve"> </w:t>
      </w:r>
      <w:r w:rsidRPr="00A07B2D">
        <w:rPr>
          <w:rFonts w:ascii="Museo 100" w:eastAsia="Arial" w:hAnsi="Museo 100" w:cs="Arial"/>
          <w:b/>
          <w:spacing w:val="4"/>
        </w:rPr>
        <w:t>(</w:t>
      </w:r>
      <w:r w:rsidRPr="00A07B2D">
        <w:rPr>
          <w:rFonts w:ascii="Museo 100" w:eastAsia="Arial" w:hAnsi="Museo 100" w:cs="Arial"/>
          <w:b/>
        </w:rPr>
        <w:t>m</w:t>
      </w:r>
      <w:r w:rsidRPr="00A07B2D">
        <w:rPr>
          <w:rFonts w:ascii="Museo 100" w:eastAsia="Arial" w:hAnsi="Museo 100" w:cs="Arial"/>
          <w:b/>
          <w:spacing w:val="-1"/>
        </w:rPr>
        <w:t>a</w:t>
      </w:r>
      <w:r w:rsidRPr="00A07B2D">
        <w:rPr>
          <w:rFonts w:ascii="Museo 100" w:eastAsia="Arial" w:hAnsi="Museo 100" w:cs="Arial"/>
          <w:b/>
          <w:spacing w:val="1"/>
        </w:rPr>
        <w:t>sc</w:t>
      </w:r>
      <w:r w:rsidRPr="00A07B2D">
        <w:rPr>
          <w:rFonts w:ascii="Museo 100" w:eastAsia="Arial" w:hAnsi="Museo 100" w:cs="Arial"/>
          <w:b/>
        </w:rPr>
        <w:t>u</w:t>
      </w:r>
      <w:r w:rsidRPr="00A07B2D">
        <w:rPr>
          <w:rFonts w:ascii="Museo 100" w:eastAsia="Arial" w:hAnsi="Museo 100" w:cs="Arial"/>
          <w:b/>
          <w:spacing w:val="1"/>
        </w:rPr>
        <w:t>l</w:t>
      </w:r>
      <w:r w:rsidRPr="00A07B2D">
        <w:rPr>
          <w:rFonts w:ascii="Museo 100" w:eastAsia="Arial" w:hAnsi="Museo 100" w:cs="Arial"/>
          <w:b/>
          <w:spacing w:val="-1"/>
        </w:rPr>
        <w:t>i</w:t>
      </w:r>
      <w:r w:rsidRPr="00A07B2D">
        <w:rPr>
          <w:rFonts w:ascii="Museo 100" w:eastAsia="Arial" w:hAnsi="Museo 100" w:cs="Arial"/>
          <w:b/>
        </w:rPr>
        <w:t>no fem</w:t>
      </w:r>
      <w:r w:rsidRPr="00A07B2D">
        <w:rPr>
          <w:rFonts w:ascii="Museo 100" w:eastAsia="Arial" w:hAnsi="Museo 100" w:cs="Arial"/>
          <w:b/>
          <w:spacing w:val="2"/>
        </w:rPr>
        <w:t>e</w:t>
      </w:r>
      <w:r w:rsidRPr="00A07B2D">
        <w:rPr>
          <w:rFonts w:ascii="Museo 100" w:eastAsia="Arial" w:hAnsi="Museo 100" w:cs="Arial"/>
          <w:b/>
        </w:rPr>
        <w:t>n</w:t>
      </w:r>
      <w:r w:rsidRPr="00A07B2D">
        <w:rPr>
          <w:rFonts w:ascii="Museo 100" w:eastAsia="Arial" w:hAnsi="Museo 100" w:cs="Arial"/>
          <w:b/>
          <w:spacing w:val="-1"/>
        </w:rPr>
        <w:t>i</w:t>
      </w:r>
      <w:r w:rsidRPr="00A07B2D">
        <w:rPr>
          <w:rFonts w:ascii="Museo 100" w:eastAsia="Arial" w:hAnsi="Museo 100" w:cs="Arial"/>
          <w:b/>
          <w:spacing w:val="2"/>
        </w:rPr>
        <w:t>n</w:t>
      </w:r>
      <w:r w:rsidRPr="00A07B2D">
        <w:rPr>
          <w:rFonts w:ascii="Museo 100" w:eastAsia="Arial" w:hAnsi="Museo 100" w:cs="Arial"/>
          <w:b/>
        </w:rPr>
        <w:t>o),</w:t>
      </w:r>
      <w:r w:rsidRPr="00A07B2D">
        <w:rPr>
          <w:rFonts w:ascii="Museo 100" w:eastAsia="Arial" w:hAnsi="Museo 100" w:cs="Arial"/>
          <w:b/>
          <w:spacing w:val="-9"/>
        </w:rPr>
        <w:t xml:space="preserve"> </w:t>
      </w:r>
      <w:r w:rsidRPr="00A07B2D">
        <w:rPr>
          <w:rFonts w:ascii="Museo 100" w:eastAsia="Arial" w:hAnsi="Museo 100" w:cs="Arial"/>
          <w:b/>
          <w:spacing w:val="2"/>
        </w:rPr>
        <w:t>m</w:t>
      </w:r>
      <w:r w:rsidRPr="00A07B2D">
        <w:rPr>
          <w:rFonts w:ascii="Museo 100" w:eastAsia="Arial" w:hAnsi="Museo 100" w:cs="Arial"/>
          <w:b/>
        </w:rPr>
        <w:t>ot</w:t>
      </w:r>
      <w:r w:rsidRPr="00A07B2D">
        <w:rPr>
          <w:rFonts w:ascii="Museo 100" w:eastAsia="Arial" w:hAnsi="Museo 100" w:cs="Arial"/>
          <w:b/>
          <w:spacing w:val="-2"/>
        </w:rPr>
        <w:t>i</w:t>
      </w:r>
      <w:r w:rsidRPr="00A07B2D">
        <w:rPr>
          <w:rFonts w:ascii="Museo 100" w:eastAsia="Arial" w:hAnsi="Museo 100" w:cs="Arial"/>
          <w:b/>
          <w:spacing w:val="1"/>
        </w:rPr>
        <w:t>v</w:t>
      </w:r>
      <w:r w:rsidRPr="00A07B2D">
        <w:rPr>
          <w:rFonts w:ascii="Museo 100" w:eastAsia="Arial" w:hAnsi="Museo 100" w:cs="Arial"/>
          <w:b/>
        </w:rPr>
        <w:t>o</w:t>
      </w:r>
      <w:r w:rsidRPr="00A07B2D">
        <w:rPr>
          <w:rFonts w:ascii="Museo 100" w:eastAsia="Arial" w:hAnsi="Museo 100" w:cs="Arial"/>
          <w:b/>
          <w:spacing w:val="-4"/>
        </w:rPr>
        <w:t xml:space="preserve"> </w:t>
      </w:r>
      <w:r w:rsidRPr="00A07B2D">
        <w:rPr>
          <w:rFonts w:ascii="Museo 100" w:eastAsia="Arial" w:hAnsi="Museo 100" w:cs="Arial"/>
          <w:b/>
        </w:rPr>
        <w:t>p</w:t>
      </w:r>
      <w:r w:rsidRPr="00A07B2D">
        <w:rPr>
          <w:rFonts w:ascii="Museo 100" w:eastAsia="Arial" w:hAnsi="Museo 100" w:cs="Arial"/>
          <w:b/>
          <w:spacing w:val="-1"/>
        </w:rPr>
        <w:t>o</w:t>
      </w:r>
      <w:r w:rsidRPr="00A07B2D">
        <w:rPr>
          <w:rFonts w:ascii="Museo 100" w:eastAsia="Arial" w:hAnsi="Museo 100" w:cs="Arial"/>
          <w:b/>
        </w:rPr>
        <w:t>r</w:t>
      </w:r>
      <w:r w:rsidRPr="00A07B2D">
        <w:rPr>
          <w:rFonts w:ascii="Museo 100" w:eastAsia="Arial" w:hAnsi="Museo 100" w:cs="Arial"/>
          <w:b/>
          <w:spacing w:val="-2"/>
        </w:rPr>
        <w:t xml:space="preserve"> </w:t>
      </w:r>
      <w:r w:rsidRPr="00A07B2D">
        <w:rPr>
          <w:rFonts w:ascii="Museo 100" w:eastAsia="Arial" w:hAnsi="Museo 100" w:cs="Arial"/>
          <w:b/>
          <w:spacing w:val="2"/>
        </w:rPr>
        <w:t>e</w:t>
      </w:r>
      <w:r w:rsidRPr="00A07B2D">
        <w:rPr>
          <w:rFonts w:ascii="Museo 100" w:eastAsia="Arial" w:hAnsi="Museo 100" w:cs="Arial"/>
          <w:b/>
        </w:rPr>
        <w:t>l</w:t>
      </w:r>
      <w:r w:rsidRPr="00A07B2D">
        <w:rPr>
          <w:rFonts w:ascii="Museo 100" w:eastAsia="Arial" w:hAnsi="Museo 100" w:cs="Arial"/>
          <w:b/>
          <w:spacing w:val="-3"/>
        </w:rPr>
        <w:t xml:space="preserve"> </w:t>
      </w:r>
      <w:r w:rsidRPr="00A07B2D">
        <w:rPr>
          <w:rFonts w:ascii="Museo 100" w:eastAsia="Arial" w:hAnsi="Museo 100" w:cs="Arial"/>
          <w:b/>
          <w:spacing w:val="1"/>
        </w:rPr>
        <w:t>c</w:t>
      </w:r>
      <w:r w:rsidRPr="00A07B2D">
        <w:rPr>
          <w:rFonts w:ascii="Museo 100" w:eastAsia="Arial" w:hAnsi="Museo 100" w:cs="Arial"/>
          <w:b/>
          <w:spacing w:val="2"/>
        </w:rPr>
        <w:t>u</w:t>
      </w:r>
      <w:r w:rsidRPr="00A07B2D">
        <w:rPr>
          <w:rFonts w:ascii="Museo 100" w:eastAsia="Arial" w:hAnsi="Museo 100" w:cs="Arial"/>
          <w:b/>
        </w:rPr>
        <w:t>al</w:t>
      </w:r>
      <w:r w:rsidRPr="00A07B2D">
        <w:rPr>
          <w:rFonts w:ascii="Museo 100" w:eastAsia="Arial" w:hAnsi="Museo 100" w:cs="Arial"/>
          <w:b/>
          <w:spacing w:val="-5"/>
        </w:rPr>
        <w:t xml:space="preserve"> </w:t>
      </w:r>
      <w:r w:rsidRPr="00A07B2D">
        <w:rPr>
          <w:rFonts w:ascii="Museo 100" w:eastAsia="Arial" w:hAnsi="Museo 100" w:cs="Arial"/>
          <w:b/>
          <w:spacing w:val="1"/>
        </w:rPr>
        <w:t>s</w:t>
      </w:r>
      <w:r w:rsidRPr="00A07B2D">
        <w:rPr>
          <w:rFonts w:ascii="Museo 100" w:eastAsia="Arial" w:hAnsi="Museo 100" w:cs="Arial"/>
          <w:b/>
        </w:rPr>
        <w:t xml:space="preserve">e </w:t>
      </w:r>
      <w:r w:rsidRPr="00A07B2D">
        <w:rPr>
          <w:rFonts w:ascii="Museo 100" w:eastAsia="Arial" w:hAnsi="Museo 100" w:cs="Arial"/>
          <w:b/>
          <w:spacing w:val="-1"/>
        </w:rPr>
        <w:t>l</w:t>
      </w:r>
      <w:r w:rsidRPr="00A07B2D">
        <w:rPr>
          <w:rFonts w:ascii="Museo 100" w:eastAsia="Arial" w:hAnsi="Museo 100" w:cs="Arial"/>
          <w:b/>
        </w:rPr>
        <w:t>e bri</w:t>
      </w:r>
      <w:r w:rsidRPr="00A07B2D">
        <w:rPr>
          <w:rFonts w:ascii="Museo 100" w:eastAsia="Arial" w:hAnsi="Museo 100" w:cs="Arial"/>
          <w:b/>
          <w:spacing w:val="1"/>
        </w:rPr>
        <w:t>n</w:t>
      </w:r>
      <w:r w:rsidRPr="00A07B2D">
        <w:rPr>
          <w:rFonts w:ascii="Museo 100" w:eastAsia="Arial" w:hAnsi="Museo 100" w:cs="Arial"/>
          <w:b/>
        </w:rPr>
        <w:t>da</w:t>
      </w:r>
      <w:r w:rsidRPr="00A07B2D">
        <w:rPr>
          <w:rFonts w:ascii="Museo 100" w:eastAsia="Arial" w:hAnsi="Museo 100" w:cs="Arial"/>
          <w:b/>
          <w:spacing w:val="-7"/>
        </w:rPr>
        <w:t xml:space="preserve"> </w:t>
      </w:r>
      <w:r w:rsidRPr="00A07B2D">
        <w:rPr>
          <w:rFonts w:ascii="Museo 100" w:eastAsia="Arial" w:hAnsi="Museo 100" w:cs="Arial"/>
          <w:b/>
          <w:spacing w:val="2"/>
        </w:rPr>
        <w:t>e</w:t>
      </w:r>
      <w:r w:rsidRPr="00A07B2D">
        <w:rPr>
          <w:rFonts w:ascii="Museo 100" w:eastAsia="Arial" w:hAnsi="Museo 100" w:cs="Arial"/>
          <w:b/>
        </w:rPr>
        <w:t>l</w:t>
      </w:r>
      <w:r w:rsidRPr="00A07B2D">
        <w:rPr>
          <w:rFonts w:ascii="Museo 100" w:eastAsia="Arial" w:hAnsi="Museo 100" w:cs="Arial"/>
          <w:b/>
          <w:spacing w:val="-3"/>
        </w:rPr>
        <w:t xml:space="preserve"> </w:t>
      </w:r>
      <w:r w:rsidRPr="00A07B2D">
        <w:rPr>
          <w:rFonts w:ascii="Museo 100" w:eastAsia="Arial" w:hAnsi="Museo 100" w:cs="Arial"/>
          <w:b/>
        </w:rPr>
        <w:t>ac</w:t>
      </w:r>
      <w:r w:rsidRPr="00A07B2D">
        <w:rPr>
          <w:rFonts w:ascii="Museo 100" w:eastAsia="Arial" w:hAnsi="Museo 100" w:cs="Arial"/>
          <w:b/>
          <w:spacing w:val="2"/>
        </w:rPr>
        <w:t>o</w:t>
      </w:r>
      <w:r w:rsidRPr="00A07B2D">
        <w:rPr>
          <w:rFonts w:ascii="Museo 100" w:eastAsia="Arial" w:hAnsi="Museo 100" w:cs="Arial"/>
          <w:b/>
        </w:rPr>
        <w:t>g</w:t>
      </w:r>
      <w:r w:rsidRPr="00A07B2D">
        <w:rPr>
          <w:rFonts w:ascii="Museo 100" w:eastAsia="Arial" w:hAnsi="Museo 100" w:cs="Arial"/>
          <w:b/>
          <w:spacing w:val="1"/>
        </w:rPr>
        <w:t>i</w:t>
      </w:r>
      <w:r w:rsidRPr="00A07B2D">
        <w:rPr>
          <w:rFonts w:ascii="Museo 100" w:eastAsia="Arial" w:hAnsi="Museo 100" w:cs="Arial"/>
          <w:b/>
        </w:rPr>
        <w:t>m</w:t>
      </w:r>
      <w:r w:rsidRPr="00A07B2D">
        <w:rPr>
          <w:rFonts w:ascii="Museo 100" w:eastAsia="Arial" w:hAnsi="Museo 100" w:cs="Arial"/>
          <w:b/>
          <w:spacing w:val="1"/>
        </w:rPr>
        <w:t>i</w:t>
      </w:r>
      <w:r w:rsidRPr="00A07B2D">
        <w:rPr>
          <w:rFonts w:ascii="Museo 100" w:eastAsia="Arial" w:hAnsi="Museo 100" w:cs="Arial"/>
          <w:b/>
        </w:rPr>
        <w:t>e</w:t>
      </w:r>
      <w:r w:rsidRPr="00A07B2D">
        <w:rPr>
          <w:rFonts w:ascii="Museo 100" w:eastAsia="Arial" w:hAnsi="Museo 100" w:cs="Arial"/>
          <w:b/>
          <w:spacing w:val="1"/>
        </w:rPr>
        <w:t>n</w:t>
      </w:r>
      <w:r w:rsidRPr="00A07B2D">
        <w:rPr>
          <w:rFonts w:ascii="Museo 100" w:eastAsia="Arial" w:hAnsi="Museo 100" w:cs="Arial"/>
          <w:b/>
        </w:rPr>
        <w:t>to,</w:t>
      </w:r>
      <w:r w:rsidRPr="00A07B2D">
        <w:rPr>
          <w:rFonts w:ascii="Museo 100" w:eastAsia="Arial" w:hAnsi="Museo 100" w:cs="Arial"/>
          <w:b/>
          <w:spacing w:val="-12"/>
        </w:rPr>
        <w:t xml:space="preserve"> </w:t>
      </w:r>
      <w:r w:rsidRPr="00A07B2D">
        <w:rPr>
          <w:rFonts w:ascii="Museo 100" w:eastAsia="Arial" w:hAnsi="Museo 100" w:cs="Arial"/>
          <w:b/>
          <w:spacing w:val="1"/>
        </w:rPr>
        <w:t>c</w:t>
      </w:r>
      <w:r w:rsidRPr="00A07B2D">
        <w:rPr>
          <w:rFonts w:ascii="Museo 100" w:eastAsia="Arial" w:hAnsi="Museo 100" w:cs="Arial"/>
          <w:b/>
        </w:rPr>
        <w:t>e</w:t>
      </w:r>
      <w:r w:rsidRPr="00A07B2D">
        <w:rPr>
          <w:rFonts w:ascii="Museo 100" w:eastAsia="Arial" w:hAnsi="Museo 100" w:cs="Arial"/>
          <w:b/>
          <w:spacing w:val="-1"/>
        </w:rPr>
        <w:t>n</w:t>
      </w:r>
      <w:r w:rsidRPr="00A07B2D">
        <w:rPr>
          <w:rFonts w:ascii="Museo 100" w:eastAsia="Arial" w:hAnsi="Museo 100" w:cs="Arial"/>
          <w:b/>
        </w:rPr>
        <w:t>tro</w:t>
      </w:r>
      <w:r w:rsidRPr="00A07B2D">
        <w:rPr>
          <w:rFonts w:ascii="Museo 100" w:eastAsia="Arial" w:hAnsi="Museo 100" w:cs="Arial"/>
          <w:b/>
          <w:spacing w:val="-4"/>
        </w:rPr>
        <w:t xml:space="preserve"> </w:t>
      </w:r>
      <w:r w:rsidRPr="00A07B2D">
        <w:rPr>
          <w:rFonts w:ascii="Museo 100" w:eastAsia="Arial" w:hAnsi="Museo 100" w:cs="Arial"/>
          <w:b/>
        </w:rPr>
        <w:t>de</w:t>
      </w:r>
      <w:r w:rsidRPr="00A07B2D">
        <w:rPr>
          <w:rFonts w:ascii="Museo 100" w:eastAsia="Arial" w:hAnsi="Museo 100" w:cs="Arial"/>
          <w:b/>
          <w:spacing w:val="-1"/>
        </w:rPr>
        <w:t xml:space="preserve"> </w:t>
      </w:r>
      <w:r w:rsidRPr="00A07B2D">
        <w:rPr>
          <w:rFonts w:ascii="Museo 100" w:eastAsia="Arial" w:hAnsi="Museo 100" w:cs="Arial"/>
          <w:b/>
          <w:spacing w:val="6"/>
        </w:rPr>
        <w:t>a</w:t>
      </w:r>
      <w:r w:rsidRPr="00A07B2D">
        <w:rPr>
          <w:rFonts w:ascii="Museo 100" w:eastAsia="Arial" w:hAnsi="Museo 100" w:cs="Arial"/>
          <w:b/>
          <w:spacing w:val="1"/>
        </w:rPr>
        <w:t>c</w:t>
      </w:r>
      <w:r w:rsidRPr="00A07B2D">
        <w:rPr>
          <w:rFonts w:ascii="Museo 100" w:eastAsia="Arial" w:hAnsi="Museo 100" w:cs="Arial"/>
          <w:b/>
        </w:rPr>
        <w:t>o</w:t>
      </w:r>
      <w:r w:rsidRPr="00A07B2D">
        <w:rPr>
          <w:rFonts w:ascii="Museo 100" w:eastAsia="Arial" w:hAnsi="Museo 100" w:cs="Arial"/>
          <w:b/>
          <w:spacing w:val="1"/>
        </w:rPr>
        <w:t>g</w:t>
      </w:r>
      <w:r w:rsidRPr="00A07B2D">
        <w:rPr>
          <w:rFonts w:ascii="Museo 100" w:eastAsia="Arial" w:hAnsi="Museo 100" w:cs="Arial"/>
          <w:b/>
          <w:spacing w:val="-1"/>
        </w:rPr>
        <w:t>i</w:t>
      </w:r>
      <w:r w:rsidRPr="00A07B2D">
        <w:rPr>
          <w:rFonts w:ascii="Museo 100" w:eastAsia="Arial" w:hAnsi="Museo 100" w:cs="Arial"/>
          <w:b/>
        </w:rPr>
        <w:t>da</w:t>
      </w:r>
      <w:r w:rsidRPr="00A07B2D">
        <w:rPr>
          <w:rFonts w:ascii="Museo 100" w:eastAsia="Arial" w:hAnsi="Museo 100" w:cs="Arial"/>
          <w:b/>
          <w:spacing w:val="-6"/>
        </w:rPr>
        <w:t xml:space="preserve"> </w:t>
      </w:r>
      <w:r w:rsidRPr="00A07B2D">
        <w:rPr>
          <w:rFonts w:ascii="Museo 100" w:eastAsia="Arial" w:hAnsi="Museo 100" w:cs="Arial"/>
          <w:b/>
        </w:rPr>
        <w:t>al</w:t>
      </w:r>
      <w:r w:rsidRPr="00A07B2D">
        <w:rPr>
          <w:rFonts w:ascii="Museo 100" w:eastAsia="Arial" w:hAnsi="Museo 100" w:cs="Arial"/>
          <w:b/>
          <w:spacing w:val="-1"/>
        </w:rPr>
        <w:t xml:space="preserve"> </w:t>
      </w:r>
      <w:r w:rsidRPr="00A07B2D">
        <w:rPr>
          <w:rFonts w:ascii="Museo 100" w:eastAsia="Arial" w:hAnsi="Museo 100" w:cs="Arial"/>
          <w:b/>
        </w:rPr>
        <w:t>q</w:t>
      </w:r>
      <w:r w:rsidRPr="00A07B2D">
        <w:rPr>
          <w:rFonts w:ascii="Museo 100" w:eastAsia="Arial" w:hAnsi="Museo 100" w:cs="Arial"/>
          <w:b/>
          <w:spacing w:val="1"/>
        </w:rPr>
        <w:t>u</w:t>
      </w:r>
      <w:r w:rsidRPr="00A07B2D">
        <w:rPr>
          <w:rFonts w:ascii="Museo 100" w:eastAsia="Arial" w:hAnsi="Museo 100" w:cs="Arial"/>
          <w:b/>
        </w:rPr>
        <w:t>e</w:t>
      </w:r>
      <w:r w:rsidRPr="00A07B2D">
        <w:rPr>
          <w:rFonts w:ascii="Museo 100" w:eastAsia="Arial" w:hAnsi="Museo 100" w:cs="Arial"/>
          <w:b/>
          <w:spacing w:val="-2"/>
        </w:rPr>
        <w:t xml:space="preserve"> </w:t>
      </w:r>
      <w:r w:rsidRPr="00A07B2D">
        <w:rPr>
          <w:rFonts w:ascii="Museo 100" w:eastAsia="Arial" w:hAnsi="Museo 100" w:cs="Arial"/>
          <w:b/>
        </w:rPr>
        <w:t>fue</w:t>
      </w:r>
      <w:r w:rsidRPr="00A07B2D">
        <w:rPr>
          <w:rFonts w:ascii="Museo 100" w:eastAsia="Arial" w:hAnsi="Museo 100" w:cs="Arial"/>
          <w:b/>
          <w:spacing w:val="-1"/>
        </w:rPr>
        <w:t xml:space="preserve"> </w:t>
      </w:r>
      <w:r w:rsidRPr="00A07B2D">
        <w:rPr>
          <w:rFonts w:ascii="Museo 100" w:eastAsia="Arial" w:hAnsi="Museo 100" w:cs="Arial"/>
          <w:b/>
        </w:rPr>
        <w:t>e</w:t>
      </w:r>
      <w:r w:rsidRPr="00A07B2D">
        <w:rPr>
          <w:rFonts w:ascii="Museo 100" w:eastAsia="Arial" w:hAnsi="Museo 100" w:cs="Arial"/>
          <w:b/>
          <w:spacing w:val="-1"/>
        </w:rPr>
        <w:t>n</w:t>
      </w:r>
      <w:r w:rsidRPr="00A07B2D">
        <w:rPr>
          <w:rFonts w:ascii="Museo 100" w:eastAsia="Arial" w:hAnsi="Museo 100" w:cs="Arial"/>
          <w:b/>
          <w:spacing w:val="1"/>
        </w:rPr>
        <w:t>vi</w:t>
      </w:r>
      <w:r w:rsidRPr="00A07B2D">
        <w:rPr>
          <w:rFonts w:ascii="Museo 100" w:eastAsia="Arial" w:hAnsi="Museo 100" w:cs="Arial"/>
          <w:b/>
        </w:rPr>
        <w:t>a</w:t>
      </w:r>
      <w:r w:rsidRPr="00A07B2D">
        <w:rPr>
          <w:rFonts w:ascii="Museo 100" w:eastAsia="Arial" w:hAnsi="Museo 100" w:cs="Arial"/>
          <w:b/>
          <w:spacing w:val="-1"/>
        </w:rPr>
        <w:t>d</w:t>
      </w:r>
      <w:r w:rsidRPr="00A07B2D">
        <w:rPr>
          <w:rFonts w:ascii="Museo 100" w:eastAsia="Arial" w:hAnsi="Museo 100" w:cs="Arial"/>
          <w:b/>
          <w:spacing w:val="2"/>
        </w:rPr>
        <w:t>o</w:t>
      </w:r>
      <w:r w:rsidRPr="00A07B2D">
        <w:rPr>
          <w:rFonts w:ascii="Museo 100" w:eastAsia="Arial" w:hAnsi="Museo 100" w:cs="Arial"/>
          <w:b/>
        </w:rPr>
        <w:t>.</w:t>
      </w:r>
    </w:p>
    <w:p w14:paraId="37EC3969" w14:textId="77777777" w:rsidR="00F04504" w:rsidRDefault="00F04504" w:rsidP="00F04504">
      <w:pPr>
        <w:spacing w:after="0"/>
        <w:ind w:left="101"/>
        <w:jc w:val="both"/>
        <w:rPr>
          <w:rFonts w:ascii="Museo 100" w:eastAsia="Times New Roman" w:hAnsi="Museo 100"/>
          <w:b/>
          <w:color w:val="222222"/>
          <w:lang w:val="es-GT"/>
        </w:rPr>
      </w:pPr>
      <w:r w:rsidRPr="00A07B2D">
        <w:rPr>
          <w:rFonts w:ascii="Museo 100" w:eastAsia="Arial" w:hAnsi="Museo 100" w:cs="Arial"/>
          <w:b/>
          <w:spacing w:val="-1"/>
        </w:rPr>
        <w:t>E</w:t>
      </w:r>
      <w:r w:rsidRPr="00A07B2D">
        <w:rPr>
          <w:rFonts w:ascii="Museo 100" w:eastAsia="Arial" w:hAnsi="Museo 100" w:cs="Arial"/>
          <w:b/>
        </w:rPr>
        <w:t>n</w:t>
      </w:r>
      <w:r w:rsidRPr="00A07B2D">
        <w:rPr>
          <w:rFonts w:ascii="Museo 100" w:eastAsia="Arial" w:hAnsi="Museo 100" w:cs="Arial"/>
          <w:b/>
          <w:spacing w:val="-2"/>
        </w:rPr>
        <w:t xml:space="preserve"> </w:t>
      </w:r>
      <w:r w:rsidRPr="00A07B2D">
        <w:rPr>
          <w:rFonts w:ascii="Museo 100" w:eastAsia="Arial" w:hAnsi="Museo 100" w:cs="Arial"/>
          <w:b/>
          <w:spacing w:val="2"/>
        </w:rPr>
        <w:t>e</w:t>
      </w:r>
      <w:r w:rsidRPr="00A07B2D">
        <w:rPr>
          <w:rFonts w:ascii="Museo 100" w:eastAsia="Arial" w:hAnsi="Museo 100" w:cs="Arial"/>
          <w:b/>
        </w:rPr>
        <w:t>l</w:t>
      </w:r>
      <w:r w:rsidRPr="00A07B2D">
        <w:rPr>
          <w:rFonts w:ascii="Museo 100" w:eastAsia="Arial" w:hAnsi="Museo 100" w:cs="Arial"/>
          <w:b/>
          <w:spacing w:val="-3"/>
        </w:rPr>
        <w:t xml:space="preserve"> </w:t>
      </w:r>
      <w:r w:rsidRPr="00A07B2D">
        <w:rPr>
          <w:rFonts w:ascii="Museo 100" w:eastAsia="Arial" w:hAnsi="Museo 100" w:cs="Arial"/>
          <w:b/>
          <w:spacing w:val="2"/>
        </w:rPr>
        <w:t>p</w:t>
      </w:r>
      <w:r w:rsidRPr="00A07B2D">
        <w:rPr>
          <w:rFonts w:ascii="Museo 100" w:eastAsia="Arial" w:hAnsi="Museo 100" w:cs="Arial"/>
          <w:b/>
        </w:rPr>
        <w:t>eri</w:t>
      </w:r>
      <w:r w:rsidRPr="00A07B2D">
        <w:rPr>
          <w:rFonts w:ascii="Museo 100" w:eastAsia="Arial" w:hAnsi="Museo 100" w:cs="Arial"/>
          <w:b/>
          <w:spacing w:val="1"/>
        </w:rPr>
        <w:t>o</w:t>
      </w:r>
      <w:r w:rsidRPr="00A07B2D">
        <w:rPr>
          <w:rFonts w:ascii="Museo 100" w:eastAsia="Arial" w:hAnsi="Museo 100" w:cs="Arial"/>
          <w:b/>
        </w:rPr>
        <w:t>do</w:t>
      </w:r>
      <w:r w:rsidRPr="00A07B2D">
        <w:rPr>
          <w:rFonts w:ascii="Museo 100" w:eastAsia="Arial" w:hAnsi="Museo 100" w:cs="Arial"/>
          <w:b/>
          <w:spacing w:val="-6"/>
        </w:rPr>
        <w:t xml:space="preserve"> </w:t>
      </w:r>
      <w:r w:rsidRPr="00A07B2D">
        <w:rPr>
          <w:rFonts w:ascii="Museo 100" w:eastAsia="Arial" w:hAnsi="Museo 100" w:cs="Arial"/>
          <w:b/>
        </w:rPr>
        <w:t>de</w:t>
      </w:r>
      <w:r w:rsidRPr="00A07B2D">
        <w:rPr>
          <w:rFonts w:ascii="Museo 100" w:eastAsia="Arial" w:hAnsi="Museo 100" w:cs="Arial"/>
          <w:b/>
          <w:spacing w:val="-3"/>
        </w:rPr>
        <w:t xml:space="preserve"> </w:t>
      </w:r>
      <w:r w:rsidRPr="00A07B2D">
        <w:rPr>
          <w:rFonts w:ascii="Museo 100" w:eastAsia="Arial" w:hAnsi="Museo 100" w:cs="Arial"/>
          <w:b/>
          <w:spacing w:val="2"/>
        </w:rPr>
        <w:t>t</w:t>
      </w:r>
      <w:r w:rsidRPr="00A07B2D">
        <w:rPr>
          <w:rFonts w:ascii="Museo 100" w:eastAsia="Arial" w:hAnsi="Museo 100" w:cs="Arial"/>
          <w:b/>
          <w:spacing w:val="-1"/>
        </w:rPr>
        <w:t>i</w:t>
      </w:r>
      <w:r w:rsidRPr="00A07B2D">
        <w:rPr>
          <w:rFonts w:ascii="Museo 100" w:eastAsia="Arial" w:hAnsi="Museo 100" w:cs="Arial"/>
          <w:b/>
          <w:spacing w:val="2"/>
        </w:rPr>
        <w:t>e</w:t>
      </w:r>
      <w:r w:rsidRPr="00A07B2D">
        <w:rPr>
          <w:rFonts w:ascii="Museo 100" w:eastAsia="Arial" w:hAnsi="Museo 100" w:cs="Arial"/>
          <w:b/>
        </w:rPr>
        <w:t>m</w:t>
      </w:r>
      <w:r w:rsidRPr="00A07B2D">
        <w:rPr>
          <w:rFonts w:ascii="Museo 100" w:eastAsia="Arial" w:hAnsi="Museo 100" w:cs="Arial"/>
          <w:b/>
          <w:spacing w:val="-1"/>
        </w:rPr>
        <w:t>p</w:t>
      </w:r>
      <w:r w:rsidRPr="00A07B2D">
        <w:rPr>
          <w:rFonts w:ascii="Museo 100" w:eastAsia="Arial" w:hAnsi="Museo 100" w:cs="Arial"/>
          <w:b/>
        </w:rPr>
        <w:t>o</w:t>
      </w:r>
      <w:r w:rsidRPr="00A07B2D">
        <w:rPr>
          <w:rFonts w:ascii="Museo 100" w:eastAsia="Arial" w:hAnsi="Museo 100" w:cs="Arial"/>
          <w:b/>
          <w:spacing w:val="-4"/>
        </w:rPr>
        <w:t xml:space="preserve"> </w:t>
      </w:r>
      <w:r w:rsidRPr="00A07B2D">
        <w:rPr>
          <w:rFonts w:ascii="Museo 100" w:eastAsia="Arial" w:hAnsi="Museo 100" w:cs="Arial"/>
          <w:b/>
        </w:rPr>
        <w:t>de</w:t>
      </w:r>
      <w:r w:rsidRPr="00A07B2D">
        <w:rPr>
          <w:rFonts w:ascii="Museo 100" w:eastAsia="Arial" w:hAnsi="Museo 100" w:cs="Arial"/>
          <w:b/>
          <w:spacing w:val="-1"/>
        </w:rPr>
        <w:t xml:space="preserve"> </w:t>
      </w:r>
      <w:r w:rsidRPr="00A07B2D">
        <w:rPr>
          <w:rFonts w:ascii="Museo 100" w:eastAsia="Arial" w:hAnsi="Museo 100" w:cs="Arial"/>
          <w:b/>
          <w:spacing w:val="2"/>
        </w:rPr>
        <w:t>2</w:t>
      </w:r>
      <w:r w:rsidRPr="00A07B2D">
        <w:rPr>
          <w:rFonts w:ascii="Museo 100" w:eastAsia="Arial" w:hAnsi="Museo 100" w:cs="Arial"/>
          <w:b/>
        </w:rPr>
        <w:t>0</w:t>
      </w:r>
      <w:r w:rsidRPr="00A07B2D">
        <w:rPr>
          <w:rFonts w:ascii="Museo 100" w:eastAsia="Arial" w:hAnsi="Museo 100" w:cs="Arial"/>
          <w:b/>
          <w:spacing w:val="-1"/>
        </w:rPr>
        <w:t>1</w:t>
      </w:r>
      <w:r w:rsidRPr="00A07B2D">
        <w:rPr>
          <w:rFonts w:ascii="Museo 100" w:eastAsia="Arial" w:hAnsi="Museo 100" w:cs="Arial"/>
          <w:b/>
        </w:rPr>
        <w:t>7</w:t>
      </w:r>
      <w:r w:rsidRPr="00A07B2D">
        <w:rPr>
          <w:rFonts w:ascii="Museo 100" w:eastAsia="Arial" w:hAnsi="Museo 100" w:cs="Arial"/>
          <w:b/>
          <w:spacing w:val="-2"/>
        </w:rPr>
        <w:t xml:space="preserve"> </w:t>
      </w:r>
      <w:r w:rsidRPr="00A07B2D">
        <w:rPr>
          <w:rFonts w:ascii="Museo 100" w:eastAsia="Arial" w:hAnsi="Museo 100" w:cs="Arial"/>
          <w:b/>
        </w:rPr>
        <w:t>a</w:t>
      </w:r>
      <w:r w:rsidRPr="00A07B2D">
        <w:rPr>
          <w:rFonts w:ascii="Museo 100" w:eastAsia="Arial" w:hAnsi="Museo 100" w:cs="Arial"/>
          <w:b/>
          <w:spacing w:val="-2"/>
        </w:rPr>
        <w:t xml:space="preserve"> </w:t>
      </w:r>
      <w:r w:rsidRPr="00A07B2D">
        <w:rPr>
          <w:rFonts w:ascii="Museo 100" w:eastAsia="Arial" w:hAnsi="Museo 100" w:cs="Arial"/>
          <w:b/>
          <w:spacing w:val="2"/>
        </w:rPr>
        <w:t>m</w:t>
      </w:r>
      <w:r w:rsidRPr="00A07B2D">
        <w:rPr>
          <w:rFonts w:ascii="Museo 100" w:eastAsia="Arial" w:hAnsi="Museo 100" w:cs="Arial"/>
          <w:b/>
        </w:rPr>
        <w:t>ar</w:t>
      </w:r>
      <w:r w:rsidRPr="00A07B2D">
        <w:rPr>
          <w:rFonts w:ascii="Museo 100" w:eastAsia="Arial" w:hAnsi="Museo 100" w:cs="Arial"/>
          <w:b/>
          <w:spacing w:val="2"/>
        </w:rPr>
        <w:t>z</w:t>
      </w:r>
      <w:r w:rsidRPr="00A07B2D">
        <w:rPr>
          <w:rFonts w:ascii="Museo 100" w:eastAsia="Arial" w:hAnsi="Museo 100" w:cs="Arial"/>
          <w:b/>
        </w:rPr>
        <w:t>o</w:t>
      </w:r>
      <w:r w:rsidRPr="00A07B2D">
        <w:rPr>
          <w:rFonts w:ascii="Museo 100" w:eastAsia="Arial" w:hAnsi="Museo 100" w:cs="Arial"/>
          <w:b/>
          <w:spacing w:val="-6"/>
        </w:rPr>
        <w:t xml:space="preserve"> </w:t>
      </w:r>
      <w:r w:rsidRPr="00A07B2D">
        <w:rPr>
          <w:rFonts w:ascii="Museo 100" w:eastAsia="Arial" w:hAnsi="Museo 100" w:cs="Arial"/>
          <w:b/>
          <w:spacing w:val="-1"/>
        </w:rPr>
        <w:t>d</w:t>
      </w:r>
      <w:r w:rsidRPr="00A07B2D">
        <w:rPr>
          <w:rFonts w:ascii="Museo 100" w:eastAsia="Arial" w:hAnsi="Museo 100" w:cs="Arial"/>
          <w:b/>
        </w:rPr>
        <w:t>e 2</w:t>
      </w:r>
      <w:r w:rsidRPr="00A07B2D">
        <w:rPr>
          <w:rFonts w:ascii="Museo 100" w:eastAsia="Arial" w:hAnsi="Museo 100" w:cs="Arial"/>
          <w:b/>
          <w:spacing w:val="1"/>
        </w:rPr>
        <w:t>0</w:t>
      </w:r>
      <w:r w:rsidRPr="00A07B2D">
        <w:rPr>
          <w:rFonts w:ascii="Museo 100" w:eastAsia="Arial" w:hAnsi="Museo 100" w:cs="Arial"/>
          <w:b/>
        </w:rPr>
        <w:t>2</w:t>
      </w:r>
      <w:r w:rsidRPr="00A07B2D">
        <w:rPr>
          <w:rFonts w:ascii="Museo 100" w:eastAsia="Arial" w:hAnsi="Museo 100" w:cs="Arial"/>
          <w:b/>
          <w:spacing w:val="-1"/>
        </w:rPr>
        <w:t>1</w:t>
      </w:r>
      <w:r w:rsidRPr="00A07B2D">
        <w:rPr>
          <w:rFonts w:ascii="Museo 100" w:eastAsia="Arial" w:hAnsi="Museo 100" w:cs="Arial"/>
          <w:b/>
        </w:rPr>
        <w:t>.</w:t>
      </w:r>
      <w:r>
        <w:rPr>
          <w:rFonts w:ascii="Museo 100" w:eastAsia="Arial" w:hAnsi="Museo 100" w:cs="Arial"/>
          <w:b/>
        </w:rPr>
        <w:t xml:space="preserve"> En formato EXCEL editable.</w:t>
      </w:r>
      <w:r w:rsidRPr="00A07B2D">
        <w:rPr>
          <w:rFonts w:ascii="Museo 100" w:eastAsia="Times New Roman" w:hAnsi="Museo 100"/>
          <w:b/>
          <w:color w:val="222222"/>
          <w:lang w:val="es-GT"/>
        </w:rPr>
        <w:t xml:space="preserve">””” </w:t>
      </w:r>
    </w:p>
    <w:p w14:paraId="2DCB327E" w14:textId="77777777" w:rsidR="00F04504" w:rsidRDefault="00F04504" w:rsidP="002C2A90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269A1E55" w14:textId="77777777" w:rsidR="00056549" w:rsidRPr="00E74F41" w:rsidRDefault="00056549" w:rsidP="00E74F4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Museo 100" w:hAnsi="Museo 100"/>
          <w:b/>
        </w:rPr>
      </w:pPr>
      <w:r w:rsidRPr="00E74F41">
        <w:rPr>
          <w:rFonts w:ascii="Museo 100" w:hAnsi="Museo 100"/>
          <w:b/>
        </w:rPr>
        <w:t xml:space="preserve">CONSIDERANDO. </w:t>
      </w:r>
    </w:p>
    <w:p w14:paraId="018A6C2A" w14:textId="77777777" w:rsidR="00056549" w:rsidRPr="00E74F41" w:rsidRDefault="00056549" w:rsidP="00E74F41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36642D19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3C22E782" w14:textId="77777777" w:rsidR="00056549" w:rsidRPr="00E74F41" w:rsidRDefault="00056549" w:rsidP="00E74F41">
      <w:pPr>
        <w:pStyle w:val="Prrafodelista"/>
        <w:autoSpaceDE w:val="0"/>
        <w:autoSpaceDN w:val="0"/>
        <w:adjustRightInd w:val="0"/>
        <w:spacing w:after="0"/>
        <w:ind w:left="0"/>
        <w:jc w:val="both"/>
        <w:rPr>
          <w:rFonts w:ascii="Museo 100" w:hAnsi="Museo 100"/>
        </w:rPr>
      </w:pPr>
    </w:p>
    <w:p w14:paraId="221839D9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  <w:color w:val="000000"/>
        </w:rPr>
      </w:pPr>
      <w:r w:rsidRPr="00E74F41">
        <w:rPr>
          <w:rFonts w:ascii="Museo 100" w:hAnsi="Museo 100"/>
          <w:color w:val="000000"/>
        </w:rPr>
        <w:t>Que, el art. 69 de la Ley de Acceso a la Información Pública establece que</w:t>
      </w:r>
      <w:r w:rsidRPr="00E74F41">
        <w:rPr>
          <w:rFonts w:ascii="Museo 100" w:hAnsi="Museo 100"/>
          <w:b/>
          <w:color w:val="000000"/>
        </w:rPr>
        <w:t xml:space="preserve"> </w:t>
      </w:r>
      <w:r w:rsidRPr="00E74F41">
        <w:rPr>
          <w:rFonts w:ascii="Museo 100" w:hAnsi="Museo 100"/>
          <w:color w:val="000000"/>
        </w:rPr>
        <w:t>el Oficial de Información es el vínculo entre la Institución Pública y el solicitante, por ser quien realiza las gestiones necesarias para facilitar el acceso a la información pública.</w:t>
      </w:r>
    </w:p>
    <w:p w14:paraId="16700896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6306124B" w14:textId="77777777" w:rsidR="00056549" w:rsidRPr="00E74F41" w:rsidRDefault="00056549" w:rsidP="00E74F4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Museo 100" w:hAnsi="Museo 100"/>
          <w:b/>
        </w:rPr>
      </w:pPr>
      <w:r w:rsidRPr="00E74F41">
        <w:rPr>
          <w:rFonts w:ascii="Museo 100" w:hAnsi="Museo 100"/>
          <w:b/>
        </w:rPr>
        <w:t xml:space="preserve">FUNDAMENTACIÓN. </w:t>
      </w:r>
    </w:p>
    <w:p w14:paraId="7AF8C319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34619FF3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20420F83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2159CD17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</w:rPr>
        <w:t xml:space="preserve">Que de conformidad a los arts. 65 y 72 de la LAIP, las decisiones de los entes obligados deben entregarse por escrito al solicitante, </w:t>
      </w:r>
      <w:proofErr w:type="gramStart"/>
      <w:r w:rsidRPr="00E74F41">
        <w:rPr>
          <w:rFonts w:ascii="Museo 100" w:hAnsi="Museo 100"/>
        </w:rPr>
        <w:t>haciendo mención de</w:t>
      </w:r>
      <w:proofErr w:type="gramEnd"/>
      <w:r w:rsidRPr="00E74F41">
        <w:rPr>
          <w:rFonts w:ascii="Museo 100" w:hAnsi="Museo 100"/>
        </w:rPr>
        <w:t xml:space="preserve"> una breve fundamentación suficiente y establecer los razonamientos de una decisión sobre el acceso a la información. </w:t>
      </w:r>
    </w:p>
    <w:p w14:paraId="0D1D9D30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191A32B9" w14:textId="785EEC94" w:rsidR="00F04504" w:rsidRPr="00E74F41" w:rsidRDefault="00056549" w:rsidP="00F04504">
      <w:pPr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  <w:color w:val="000000"/>
        </w:rPr>
        <w:t>Conforme lo anteriormente expuesto y con el propósito de dar respuesta a lo requerido</w:t>
      </w:r>
      <w:r w:rsidRPr="00E74F41">
        <w:rPr>
          <w:rFonts w:ascii="Museo 100" w:hAnsi="Museo 100"/>
        </w:rPr>
        <w:t>, se solicitó a</w:t>
      </w:r>
      <w:r w:rsidR="00F04504">
        <w:rPr>
          <w:rFonts w:ascii="Museo 100" w:hAnsi="Museo 100"/>
        </w:rPr>
        <w:t xml:space="preserve"> </w:t>
      </w:r>
      <w:r w:rsidR="00F04504" w:rsidRPr="00E74F41">
        <w:rPr>
          <w:rFonts w:ascii="Museo 100" w:hAnsi="Museo 100"/>
        </w:rPr>
        <w:t>la Sección de Desarrollo de Software</w:t>
      </w:r>
      <w:r w:rsidR="00F04504">
        <w:rPr>
          <w:rFonts w:ascii="Museo 100" w:hAnsi="Museo 100"/>
        </w:rPr>
        <w:t>. El día dos del presente mes y año se</w:t>
      </w:r>
      <w:r w:rsidR="00F04504" w:rsidRPr="00E74F41">
        <w:rPr>
          <w:rFonts w:ascii="Museo 100" w:hAnsi="Museo 100"/>
        </w:rPr>
        <w:t xml:space="preserve"> recibió correo electrónico por medio del cual da respuesta a solicitud de información adjunta</w:t>
      </w:r>
      <w:r w:rsidR="00F04504">
        <w:rPr>
          <w:rFonts w:ascii="Museo 100" w:hAnsi="Museo 100"/>
        </w:rPr>
        <w:t>ndo</w:t>
      </w:r>
      <w:r w:rsidR="00F04504" w:rsidRPr="00E74F41">
        <w:rPr>
          <w:rFonts w:ascii="Museo 100" w:hAnsi="Museo 100"/>
        </w:rPr>
        <w:t xml:space="preserve"> al mismo un cuadro en Excel, el cual será adjunta al correo electrónico señalado para recibir notificaciones. </w:t>
      </w:r>
    </w:p>
    <w:p w14:paraId="1368AC42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  <w:b/>
          <w:bCs/>
        </w:rPr>
        <w:lastRenderedPageBreak/>
        <w:t xml:space="preserve">POR TANTO: </w:t>
      </w:r>
      <w:r w:rsidRPr="00E74F41">
        <w:rPr>
          <w:rFonts w:ascii="Museo 100" w:hAnsi="Museo 100"/>
        </w:rPr>
        <w:t xml:space="preserve">Con base en las disposiciones legales citadas, los argumentos expuestos y conforme lo establecido en los Artículos 50 literal d), 65, 66, 69, 71 y 72 de la Ley de Acceso a la Información Pública, Art. 5 y 49 del Reglamento correspondiente, se </w:t>
      </w:r>
      <w:r w:rsidRPr="00E74F41">
        <w:rPr>
          <w:rFonts w:ascii="Museo 100" w:hAnsi="Museo 100"/>
          <w:b/>
          <w:bCs/>
        </w:rPr>
        <w:t>RESUELVE</w:t>
      </w:r>
      <w:r w:rsidRPr="00E74F41">
        <w:rPr>
          <w:rFonts w:ascii="Museo 100" w:hAnsi="Museo 100"/>
        </w:rPr>
        <w:t xml:space="preserve">: </w:t>
      </w:r>
    </w:p>
    <w:p w14:paraId="31A517A6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  <w:b/>
          <w:bCs/>
        </w:rPr>
      </w:pPr>
    </w:p>
    <w:p w14:paraId="25891392" w14:textId="77777777" w:rsidR="00056549" w:rsidRPr="00E74F41" w:rsidRDefault="00056549" w:rsidP="00E74F41">
      <w:pPr>
        <w:autoSpaceDE w:val="0"/>
        <w:autoSpaceDN w:val="0"/>
        <w:adjustRightInd w:val="0"/>
        <w:spacing w:after="0"/>
        <w:rPr>
          <w:rFonts w:ascii="Museo 100" w:hAnsi="Museo 100"/>
        </w:rPr>
      </w:pPr>
      <w:r w:rsidRPr="00E74F41">
        <w:rPr>
          <w:rFonts w:ascii="Museo 100" w:hAnsi="Museo 100"/>
          <w:b/>
          <w:bCs/>
        </w:rPr>
        <w:t xml:space="preserve">ENTRÉGUESE </w:t>
      </w:r>
      <w:r w:rsidRPr="00E74F41">
        <w:rPr>
          <w:rFonts w:ascii="Museo 100" w:hAnsi="Museo 100"/>
        </w:rPr>
        <w:t>la información solicitada.</w:t>
      </w:r>
    </w:p>
    <w:p w14:paraId="16C0A0D5" w14:textId="77777777" w:rsidR="00056549" w:rsidRPr="00E74F41" w:rsidRDefault="00056549" w:rsidP="00E74F41">
      <w:pPr>
        <w:autoSpaceDE w:val="0"/>
        <w:autoSpaceDN w:val="0"/>
        <w:adjustRightInd w:val="0"/>
        <w:spacing w:after="0"/>
        <w:rPr>
          <w:rFonts w:ascii="Museo 100" w:hAnsi="Museo 100"/>
          <w:color w:val="000000"/>
        </w:rPr>
      </w:pPr>
    </w:p>
    <w:p w14:paraId="76E6C838" w14:textId="77777777" w:rsidR="00056549" w:rsidRPr="00E74F41" w:rsidRDefault="00056549" w:rsidP="00E74F41">
      <w:pPr>
        <w:autoSpaceDE w:val="0"/>
        <w:autoSpaceDN w:val="0"/>
        <w:adjustRightInd w:val="0"/>
        <w:spacing w:after="0"/>
        <w:rPr>
          <w:rFonts w:ascii="Museo 100" w:hAnsi="Museo 100"/>
          <w:color w:val="000000"/>
        </w:rPr>
      </w:pPr>
      <w:r w:rsidRPr="00E74F41">
        <w:rPr>
          <w:rFonts w:ascii="Museo 100" w:hAnsi="Museo 100"/>
          <w:b/>
          <w:bCs/>
          <w:color w:val="000000"/>
        </w:rPr>
        <w:t xml:space="preserve">NOTIFÍQUESE. </w:t>
      </w:r>
    </w:p>
    <w:p w14:paraId="43E8CF3A" w14:textId="13109C73" w:rsidR="00B65F41" w:rsidRDefault="00B65F41" w:rsidP="00365586">
      <w:pPr>
        <w:spacing w:after="0"/>
        <w:ind w:left="720"/>
        <w:jc w:val="center"/>
        <w:rPr>
          <w:rFonts w:ascii="Museo 100" w:hAnsi="Museo 100"/>
          <w:noProof/>
        </w:rPr>
      </w:pPr>
    </w:p>
    <w:p w14:paraId="7F4E9DF2" w14:textId="355512E9" w:rsidR="00D05DD0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</w:p>
    <w:p w14:paraId="2D9EC78E" w14:textId="77777777" w:rsidR="00D05DD0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</w:p>
    <w:p w14:paraId="09F5EF2C" w14:textId="77777777" w:rsidR="00D05DD0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</w:p>
    <w:p w14:paraId="1BC352FB" w14:textId="3F5A6588" w:rsidR="00D05DD0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  <w:r w:rsidRPr="00D05DD0">
        <w:rPr>
          <w:rFonts w:ascii="Museo 100" w:hAnsi="Museo 100"/>
          <w:noProof/>
        </w:rPr>
        <w:t>Laura Lisett Centeno Zavaleta</w:t>
      </w:r>
    </w:p>
    <w:p w14:paraId="0ECD88AF" w14:textId="24A5C7D7" w:rsidR="00D05DD0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  <w:r>
        <w:rPr>
          <w:rFonts w:ascii="Museo 100" w:hAnsi="Museo 100"/>
          <w:noProof/>
        </w:rPr>
        <w:t>Oficial de Información</w:t>
      </w:r>
    </w:p>
    <w:p w14:paraId="06F03D7A" w14:textId="24D9F457" w:rsidR="00D05DD0" w:rsidRPr="00C709C6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  <w:r>
        <w:rPr>
          <w:rFonts w:ascii="Museo 100" w:hAnsi="Museo 100"/>
          <w:noProof/>
        </w:rPr>
        <w:t>CONNA</w:t>
      </w:r>
    </w:p>
    <w:sectPr w:rsidR="00D05DD0" w:rsidRPr="00C709C6" w:rsidSect="008632A9">
      <w:headerReference w:type="default" r:id="rId8"/>
      <w:pgSz w:w="12240" w:h="15840" w:code="1"/>
      <w:pgMar w:top="2410" w:right="760" w:bottom="1418" w:left="709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B41B" w14:textId="77777777" w:rsidR="00E82326" w:rsidRDefault="00E82326">
      <w:r>
        <w:separator/>
      </w:r>
    </w:p>
  </w:endnote>
  <w:endnote w:type="continuationSeparator" w:id="0">
    <w:p w14:paraId="41EC6B02" w14:textId="77777777" w:rsidR="00E82326" w:rsidRDefault="00E8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12E2" w14:textId="77777777" w:rsidR="00E82326" w:rsidRDefault="00E82326">
      <w:r>
        <w:separator/>
      </w:r>
    </w:p>
  </w:footnote>
  <w:footnote w:type="continuationSeparator" w:id="0">
    <w:p w14:paraId="0062DAEA" w14:textId="77777777" w:rsidR="00E82326" w:rsidRDefault="00E82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E4158C" w14:paraId="31C261DA" w14:textId="77777777" w:rsidTr="00E4158C">
      <w:tc>
        <w:tcPr>
          <w:tcW w:w="2972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  <w:hideMark/>
        </w:tcPr>
        <w:p w14:paraId="3C1CA3BD" w14:textId="77777777" w:rsidR="00E4158C" w:rsidRDefault="00E4158C" w:rsidP="00E4158C">
          <w:pPr>
            <w:spacing w:after="0" w:line="240" w:lineRule="auto"/>
            <w:rPr>
              <w:rFonts w:eastAsia="Arial" w:cs="Arial"/>
              <w:b/>
              <w:color w:val="FF0000"/>
              <w:sz w:val="18"/>
              <w:szCs w:val="18"/>
              <w:u w:val="single"/>
              <w:lang w:eastAsia="es-SV"/>
            </w:rPr>
          </w:pPr>
          <w:r>
            <w:rPr>
              <w:b/>
              <w:color w:val="FF0000"/>
              <w:sz w:val="18"/>
              <w:szCs w:val="18"/>
            </w:rPr>
            <w:t>Versión Pública: art. 30 Ley del Acceso a la Información Pública.</w:t>
          </w:r>
        </w:p>
      </w:tc>
    </w:tr>
  </w:tbl>
  <w:p w14:paraId="28F49571" w14:textId="77777777" w:rsidR="00716D05" w:rsidRDefault="00EB4E24">
    <w:pPr>
      <w:rPr>
        <w:rFonts w:eastAsia="Arial Unicode MS"/>
        <w:sz w:val="20"/>
        <w:szCs w:val="20"/>
      </w:rPr>
    </w:pPr>
    <w:r>
      <w:rPr>
        <w:rFonts w:eastAsia="Arial Unicode MS"/>
        <w:noProof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74F60049" wp14:editId="15733CDB">
          <wp:simplePos x="0" y="0"/>
          <wp:positionH relativeFrom="page">
            <wp:align>right</wp:align>
          </wp:positionH>
          <wp:positionV relativeFrom="paragraph">
            <wp:posOffset>-752475</wp:posOffset>
          </wp:positionV>
          <wp:extent cx="7781925" cy="100682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 editable LOGO USO-09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6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29D"/>
    <w:multiLevelType w:val="hybridMultilevel"/>
    <w:tmpl w:val="145C4C20"/>
    <w:lvl w:ilvl="0" w:tplc="B4A4AD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4AED"/>
    <w:multiLevelType w:val="hybridMultilevel"/>
    <w:tmpl w:val="6ACC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5382"/>
    <w:multiLevelType w:val="hybridMultilevel"/>
    <w:tmpl w:val="94EA7EC0"/>
    <w:lvl w:ilvl="0" w:tplc="40508E2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165F"/>
    <w:multiLevelType w:val="hybridMultilevel"/>
    <w:tmpl w:val="C8E6B9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6262E"/>
    <w:multiLevelType w:val="hybridMultilevel"/>
    <w:tmpl w:val="5B543306"/>
    <w:lvl w:ilvl="0" w:tplc="B5B8D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5E80"/>
    <w:multiLevelType w:val="hybridMultilevel"/>
    <w:tmpl w:val="3828D0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74D9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F3E70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52EBE"/>
    <w:multiLevelType w:val="hybridMultilevel"/>
    <w:tmpl w:val="776628E8"/>
    <w:lvl w:ilvl="0" w:tplc="CE4A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C8"/>
    <w:rsid w:val="000511C4"/>
    <w:rsid w:val="00056549"/>
    <w:rsid w:val="000A7955"/>
    <w:rsid w:val="000B253E"/>
    <w:rsid w:val="000B4935"/>
    <w:rsid w:val="000B7E41"/>
    <w:rsid w:val="000C0970"/>
    <w:rsid w:val="000C77F1"/>
    <w:rsid w:val="000D6B90"/>
    <w:rsid w:val="000E58E4"/>
    <w:rsid w:val="0012192D"/>
    <w:rsid w:val="001333D2"/>
    <w:rsid w:val="00151926"/>
    <w:rsid w:val="00156166"/>
    <w:rsid w:val="00165628"/>
    <w:rsid w:val="00176F48"/>
    <w:rsid w:val="001A55EF"/>
    <w:rsid w:val="001A5B6B"/>
    <w:rsid w:val="001C2D3B"/>
    <w:rsid w:val="001D6FB8"/>
    <w:rsid w:val="0025672B"/>
    <w:rsid w:val="002657E6"/>
    <w:rsid w:val="00273B2A"/>
    <w:rsid w:val="002850C0"/>
    <w:rsid w:val="00290B15"/>
    <w:rsid w:val="002B38A7"/>
    <w:rsid w:val="002C2A90"/>
    <w:rsid w:val="00303A9D"/>
    <w:rsid w:val="00323EB4"/>
    <w:rsid w:val="003273F8"/>
    <w:rsid w:val="00347AD6"/>
    <w:rsid w:val="003626F8"/>
    <w:rsid w:val="00365586"/>
    <w:rsid w:val="00367A0F"/>
    <w:rsid w:val="00376993"/>
    <w:rsid w:val="003F1A13"/>
    <w:rsid w:val="004067F4"/>
    <w:rsid w:val="00413947"/>
    <w:rsid w:val="00415279"/>
    <w:rsid w:val="0043518C"/>
    <w:rsid w:val="0045394B"/>
    <w:rsid w:val="004632EB"/>
    <w:rsid w:val="00471E88"/>
    <w:rsid w:val="004724AF"/>
    <w:rsid w:val="004A069A"/>
    <w:rsid w:val="004A60CD"/>
    <w:rsid w:val="004E63DC"/>
    <w:rsid w:val="004E6792"/>
    <w:rsid w:val="0050486E"/>
    <w:rsid w:val="005148F4"/>
    <w:rsid w:val="005571B2"/>
    <w:rsid w:val="005656AD"/>
    <w:rsid w:val="0058662A"/>
    <w:rsid w:val="00597737"/>
    <w:rsid w:val="005A6B87"/>
    <w:rsid w:val="005A78DE"/>
    <w:rsid w:val="005C661B"/>
    <w:rsid w:val="00621ED5"/>
    <w:rsid w:val="00652AEC"/>
    <w:rsid w:val="00693851"/>
    <w:rsid w:val="006B4A7F"/>
    <w:rsid w:val="006E6747"/>
    <w:rsid w:val="007059A5"/>
    <w:rsid w:val="0071222B"/>
    <w:rsid w:val="007131E7"/>
    <w:rsid w:val="00716D05"/>
    <w:rsid w:val="0079359E"/>
    <w:rsid w:val="007A0017"/>
    <w:rsid w:val="007C17D3"/>
    <w:rsid w:val="007C6C33"/>
    <w:rsid w:val="007E730B"/>
    <w:rsid w:val="00802A4C"/>
    <w:rsid w:val="00806F6A"/>
    <w:rsid w:val="00835F06"/>
    <w:rsid w:val="00836BE6"/>
    <w:rsid w:val="008632A9"/>
    <w:rsid w:val="008722EC"/>
    <w:rsid w:val="008A2FFF"/>
    <w:rsid w:val="008A3F5F"/>
    <w:rsid w:val="008A7E5A"/>
    <w:rsid w:val="008D1573"/>
    <w:rsid w:val="009455D1"/>
    <w:rsid w:val="00947838"/>
    <w:rsid w:val="009D08D9"/>
    <w:rsid w:val="009D5A30"/>
    <w:rsid w:val="00A25999"/>
    <w:rsid w:val="00A2652C"/>
    <w:rsid w:val="00A33BB0"/>
    <w:rsid w:val="00A40B07"/>
    <w:rsid w:val="00A63409"/>
    <w:rsid w:val="00AB556E"/>
    <w:rsid w:val="00B16512"/>
    <w:rsid w:val="00B370D6"/>
    <w:rsid w:val="00B65F41"/>
    <w:rsid w:val="00B7474C"/>
    <w:rsid w:val="00B9639B"/>
    <w:rsid w:val="00BA1D52"/>
    <w:rsid w:val="00BA7C9C"/>
    <w:rsid w:val="00BB26CF"/>
    <w:rsid w:val="00BD0BD3"/>
    <w:rsid w:val="00C0370C"/>
    <w:rsid w:val="00C709C6"/>
    <w:rsid w:val="00C969E2"/>
    <w:rsid w:val="00CC6BAC"/>
    <w:rsid w:val="00D05DD0"/>
    <w:rsid w:val="00D17886"/>
    <w:rsid w:val="00D35F62"/>
    <w:rsid w:val="00D4044F"/>
    <w:rsid w:val="00D45966"/>
    <w:rsid w:val="00D464C1"/>
    <w:rsid w:val="00D71A8B"/>
    <w:rsid w:val="00D846EB"/>
    <w:rsid w:val="00D96128"/>
    <w:rsid w:val="00DA541C"/>
    <w:rsid w:val="00DB0847"/>
    <w:rsid w:val="00DC3CB2"/>
    <w:rsid w:val="00DC42AB"/>
    <w:rsid w:val="00DE09AB"/>
    <w:rsid w:val="00E04744"/>
    <w:rsid w:val="00E1045F"/>
    <w:rsid w:val="00E11352"/>
    <w:rsid w:val="00E37995"/>
    <w:rsid w:val="00E4158C"/>
    <w:rsid w:val="00E748E6"/>
    <w:rsid w:val="00E74F41"/>
    <w:rsid w:val="00E80816"/>
    <w:rsid w:val="00E82326"/>
    <w:rsid w:val="00E867EB"/>
    <w:rsid w:val="00E87564"/>
    <w:rsid w:val="00EA3069"/>
    <w:rsid w:val="00EB2FC8"/>
    <w:rsid w:val="00EB4E24"/>
    <w:rsid w:val="00F04504"/>
    <w:rsid w:val="00F06ADE"/>
    <w:rsid w:val="00F37088"/>
    <w:rsid w:val="00F57DF4"/>
    <w:rsid w:val="00F674AD"/>
    <w:rsid w:val="00F753EC"/>
    <w:rsid w:val="00FB3385"/>
    <w:rsid w:val="00FC01C5"/>
    <w:rsid w:val="00FC4BC3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;"/>
  <w14:docId w14:val="62EABED8"/>
  <w15:chartTrackingRefBased/>
  <w15:docId w15:val="{40F1AE7F-2C75-4AA9-B033-3982553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3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1"/>
    <w:qFormat/>
    <w:rsid w:val="00415279"/>
    <w:pPr>
      <w:ind w:left="720"/>
      <w:contextualSpacing/>
    </w:pPr>
  </w:style>
  <w:style w:type="table" w:styleId="Tabladecuadrcula3">
    <w:name w:val="Grid Table 3"/>
    <w:basedOn w:val="Tablanormal"/>
    <w:uiPriority w:val="48"/>
    <w:rsid w:val="001C2D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65F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locked/>
    <w:rsid w:val="00056549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granados\AppData\Local\Microsoft\Windows\INetCache\Content.Outlook\E9I0J9HJ\FORMATO%20DE%20MEMORANDUM%202020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9FBBF-C778-477F-92A0-CA932CE2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MEMORANDUM 2020 (1)</Template>
  <TotalTime>17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Hilda Granados Martinez</dc:creator>
  <cp:keywords/>
  <cp:lastModifiedBy>Laura Lisett Centeno Zavaleta</cp:lastModifiedBy>
  <cp:revision>3</cp:revision>
  <cp:lastPrinted>2021-07-06T16:11:00Z</cp:lastPrinted>
  <dcterms:created xsi:type="dcterms:W3CDTF">2021-07-29T16:33:00Z</dcterms:created>
  <dcterms:modified xsi:type="dcterms:W3CDTF">2021-07-29T16:50:00Z</dcterms:modified>
</cp:coreProperties>
</file>