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E74F41" w14:paraId="65E836C4" w14:textId="77777777" w:rsidTr="00725CAE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E74F41" w:rsidRDefault="007F7F5F" w:rsidP="007F7F5F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E74F41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63B47421" w:rsidR="007F7F5F" w:rsidRPr="00E74F41" w:rsidRDefault="007F7F5F" w:rsidP="007F7F5F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E74F41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>
              <w:rPr>
                <w:rFonts w:ascii="Museo 100" w:eastAsia="Calibri" w:hAnsi="Museo 100"/>
                <w:w w:val="102"/>
                <w:lang w:val="es-SV"/>
              </w:rPr>
              <w:t>4</w:t>
            </w:r>
            <w:r w:rsidR="004D0CC8">
              <w:rPr>
                <w:rFonts w:ascii="Museo 100" w:eastAsia="Calibri" w:hAnsi="Museo 100"/>
                <w:w w:val="102"/>
                <w:lang w:val="es-SV"/>
              </w:rPr>
              <w:t>3</w:t>
            </w:r>
            <w:r w:rsidRPr="00E74F41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E74F41" w:rsidRDefault="00347AD6" w:rsidP="00E74F41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25950A35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BC32CB">
        <w:rPr>
          <w:rFonts w:ascii="Museo 100" w:hAnsi="Museo 100"/>
        </w:rPr>
        <w:t xml:space="preserve">catorce </w:t>
      </w:r>
      <w:r w:rsidRPr="00E74F41">
        <w:rPr>
          <w:rFonts w:ascii="Museo 100" w:hAnsi="Museo 100"/>
        </w:rPr>
        <w:t>horas</w:t>
      </w:r>
      <w:r w:rsidR="00E74F41" w:rsidRPr="00E74F41">
        <w:rPr>
          <w:rFonts w:ascii="Museo 100" w:hAnsi="Museo 100"/>
        </w:rPr>
        <w:t xml:space="preserve"> </w:t>
      </w:r>
      <w:r w:rsidR="00BC32CB">
        <w:rPr>
          <w:rFonts w:ascii="Museo 100" w:hAnsi="Museo 100"/>
        </w:rPr>
        <w:t xml:space="preserve">cincuenta y seis </w:t>
      </w:r>
      <w:r w:rsidR="009C15BE">
        <w:rPr>
          <w:rFonts w:ascii="Museo 100" w:hAnsi="Museo 100"/>
        </w:rPr>
        <w:t xml:space="preserve">minutos </w:t>
      </w:r>
      <w:r w:rsidRPr="00E74F41">
        <w:rPr>
          <w:rFonts w:ascii="Museo 100" w:hAnsi="Museo 100"/>
        </w:rPr>
        <w:t xml:space="preserve">del día </w:t>
      </w:r>
      <w:r w:rsidR="004D0CC8">
        <w:rPr>
          <w:rFonts w:ascii="Museo 100" w:hAnsi="Museo 100"/>
        </w:rPr>
        <w:t xml:space="preserve">veinte </w:t>
      </w:r>
      <w:r w:rsidRPr="00E74F41">
        <w:rPr>
          <w:rFonts w:ascii="Museo 100" w:hAnsi="Museo 100"/>
        </w:rPr>
        <w:t xml:space="preserve">de </w:t>
      </w:r>
      <w:r w:rsidR="007F7F5F">
        <w:rPr>
          <w:rFonts w:ascii="Museo 100" w:hAnsi="Museo 100"/>
        </w:rPr>
        <w:t xml:space="preserve">septiembre </w:t>
      </w:r>
      <w:r w:rsidRPr="00E74F41">
        <w:rPr>
          <w:rFonts w:ascii="Museo 100" w:hAnsi="Museo 100"/>
        </w:rPr>
        <w:t>de dos mil veintiuno.</w:t>
      </w:r>
    </w:p>
    <w:p w14:paraId="521C1C76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CBA1B36" w14:textId="44AF5D63" w:rsidR="004D0CC8" w:rsidRPr="001C2055" w:rsidRDefault="00056549" w:rsidP="004D0CC8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bookmarkStart w:id="0" w:name="_Hlk83039585"/>
      <w:r w:rsidR="004D0CC8" w:rsidRPr="001C2055">
        <w:rPr>
          <w:rFonts w:ascii="Museo 100" w:hAnsi="Museo 100"/>
        </w:rPr>
        <w:t>;</w:t>
      </w:r>
      <w:r w:rsidR="00725CAE">
        <w:rPr>
          <w:rFonts w:ascii="Museo 100" w:hAnsi="Museo 100"/>
        </w:rPr>
        <w:t xml:space="preserve"> por medio del cual </w:t>
      </w:r>
      <w:r w:rsidR="004D0CC8" w:rsidRPr="001C2055">
        <w:rPr>
          <w:rFonts w:ascii="Museo 100" w:hAnsi="Museo 100"/>
        </w:rPr>
        <w:t>solicita</w:t>
      </w:r>
      <w:r w:rsidR="00725CAE">
        <w:rPr>
          <w:rFonts w:ascii="Museo 100" w:hAnsi="Museo 100"/>
        </w:rPr>
        <w:t>n</w:t>
      </w:r>
      <w:r w:rsidR="004D0CC8" w:rsidRPr="001C2055">
        <w:rPr>
          <w:rFonts w:ascii="Museo 100" w:hAnsi="Museo 100"/>
        </w:rPr>
        <w:t xml:space="preserve"> lo siguiente: </w:t>
      </w:r>
    </w:p>
    <w:p w14:paraId="7AB2C459" w14:textId="77777777" w:rsidR="004D0CC8" w:rsidRPr="001C2055" w:rsidRDefault="004D0CC8" w:rsidP="004D0CC8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CD922CF" w14:textId="046831CD" w:rsidR="00BC32CB" w:rsidRPr="004D0CC8" w:rsidRDefault="004D0CC8" w:rsidP="004D0CC8">
      <w:pPr>
        <w:spacing w:after="0"/>
        <w:jc w:val="both"/>
        <w:rPr>
          <w:rFonts w:ascii="Museo 100" w:hAnsi="Museo 100"/>
        </w:rPr>
      </w:pPr>
      <w:r w:rsidRPr="001C2055">
        <w:rPr>
          <w:rFonts w:ascii="Museo 100" w:hAnsi="Museo 100"/>
          <w:b/>
          <w:bCs/>
        </w:rPr>
        <w:t>LINEAMIENTOS QUE EL CONSEJO NACIONAL DE LA NIÑEZ Y ADOLESCENCIA EMITIÓ A LAS INSTITUCIONES ENCARGADAS DEL RESGUARDO DE NIÑAS, NIÑOS Y ADOLESCENTES QUE SE ENCUENTRABAN BAJO LA MEDIDA DE ACOGIMIENTO INSTITUCIONAL DURANTE LA VIGENCIA DE LA CUARENTENA OBLIGATORIA POR EL ESTADO DE EMERGENCIA POR EL COVID-19, PARA GARANTIZARLES EL DERECHO A LA SALUD Y AL MISMO TIEMPO PERMITIRLES MANTENER COMUNICACIÓN Y TRATO CON SU FAMILIA</w:t>
      </w:r>
      <w:r w:rsidRPr="001C2055">
        <w:rPr>
          <w:rFonts w:ascii="Museo 100" w:hAnsi="Museo 100"/>
        </w:rPr>
        <w:t>.</w:t>
      </w:r>
      <w:bookmarkEnd w:id="0"/>
    </w:p>
    <w:p w14:paraId="7FC363BF" w14:textId="77777777" w:rsidR="007F7F5F" w:rsidRDefault="007F7F5F" w:rsidP="009C15BE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69A1E55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CONSIDERANDO. </w:t>
      </w:r>
    </w:p>
    <w:p w14:paraId="018A6C2A" w14:textId="77777777" w:rsidR="00056549" w:rsidRPr="00E74F41" w:rsidRDefault="00056549" w:rsidP="00E74F41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E74F41" w:rsidRDefault="00056549" w:rsidP="00E74F41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E74F41">
        <w:rPr>
          <w:rFonts w:ascii="Museo 100" w:hAnsi="Museo 100"/>
          <w:color w:val="000000"/>
        </w:rPr>
        <w:t>Que, el art. 69 de la Ley de Acceso a la Información Pública establece que</w:t>
      </w:r>
      <w:r w:rsidRPr="00E74F41">
        <w:rPr>
          <w:rFonts w:ascii="Museo 100" w:hAnsi="Museo 100"/>
          <w:b/>
          <w:color w:val="000000"/>
        </w:rPr>
        <w:t xml:space="preserve"> </w:t>
      </w:r>
      <w:r w:rsidRPr="00E74F41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E74F41" w:rsidRDefault="00056549" w:rsidP="00E74F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E74F41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E74F41">
        <w:rPr>
          <w:rFonts w:ascii="Museo 100" w:hAnsi="Museo 100"/>
        </w:rPr>
        <w:t>haciendo mención de</w:t>
      </w:r>
      <w:proofErr w:type="gramEnd"/>
      <w:r w:rsidRPr="00E74F41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9E9C203" w14:textId="169E69D2" w:rsidR="004D0CC8" w:rsidRDefault="00056549" w:rsidP="004D0CC8">
      <w:pPr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color w:val="000000"/>
        </w:rPr>
        <w:t>Conforme lo anteriormente expuesto y con el propósito de dar respuesta</w:t>
      </w:r>
      <w:r w:rsidR="004D0CC8">
        <w:rPr>
          <w:rFonts w:ascii="Museo 100" w:hAnsi="Museo 100"/>
        </w:rPr>
        <w:t xml:space="preserve">, </w:t>
      </w:r>
      <w:r w:rsidRPr="00E74F41">
        <w:rPr>
          <w:rFonts w:ascii="Museo 100" w:hAnsi="Museo 100"/>
        </w:rPr>
        <w:t>se solicitó a</w:t>
      </w:r>
      <w:r w:rsidR="004D0CC8">
        <w:rPr>
          <w:rFonts w:ascii="Museo 100" w:hAnsi="Museo 100"/>
        </w:rPr>
        <w:t xml:space="preserve"> Subdirección de Registro, Supervisión e Investigación. El día diecisiete de los corrientes se recibió Memorando número SRSI/258/2021, de fecha 16 de septiembre de 2021, por medio del cual da respuesta </w:t>
      </w:r>
      <w:r w:rsidR="00147983">
        <w:rPr>
          <w:rFonts w:ascii="Museo 100" w:hAnsi="Museo 100"/>
        </w:rPr>
        <w:t xml:space="preserve">a solicitud de información, el cual será adjuntado al correo electrónico señado para recibir notificaciones. </w:t>
      </w:r>
    </w:p>
    <w:p w14:paraId="06431637" w14:textId="56B7F586" w:rsidR="00147983" w:rsidRDefault="00147983" w:rsidP="004D0CC8">
      <w:pPr>
        <w:spacing w:after="0"/>
        <w:jc w:val="both"/>
        <w:rPr>
          <w:rFonts w:ascii="Museo 100" w:hAnsi="Museo 100"/>
        </w:rPr>
      </w:pPr>
    </w:p>
    <w:p w14:paraId="1368AC42" w14:textId="7CC3E446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POR TANTO: </w:t>
      </w:r>
      <w:r w:rsidRPr="00E74F41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74F41">
        <w:rPr>
          <w:rFonts w:ascii="Museo 100" w:hAnsi="Museo 100"/>
          <w:b/>
          <w:bCs/>
        </w:rPr>
        <w:t>RESUELVE</w:t>
      </w:r>
      <w:r w:rsidRPr="00E74F41">
        <w:rPr>
          <w:rFonts w:ascii="Museo 100" w:hAnsi="Museo 100"/>
        </w:rPr>
        <w:t xml:space="preserve">: </w:t>
      </w:r>
    </w:p>
    <w:p w14:paraId="31A517A6" w14:textId="77777777" w:rsidR="00056549" w:rsidRPr="00E74F41" w:rsidRDefault="00056549" w:rsidP="00E74F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25891392" w14:textId="7D4D1A83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</w:rPr>
      </w:pPr>
      <w:r w:rsidRPr="00E74F41">
        <w:rPr>
          <w:rFonts w:ascii="Museo 100" w:hAnsi="Museo 100"/>
          <w:b/>
          <w:bCs/>
        </w:rPr>
        <w:t xml:space="preserve">ENTRÉGUESE </w:t>
      </w:r>
      <w:r w:rsidRPr="00E74F41">
        <w:rPr>
          <w:rFonts w:ascii="Museo 100" w:hAnsi="Museo 100"/>
        </w:rPr>
        <w:t>la información solicitada.</w:t>
      </w:r>
    </w:p>
    <w:p w14:paraId="16C0A0D5" w14:textId="564E625F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76E6C838" w14:textId="22AB91A6" w:rsidR="00056549" w:rsidRPr="00E74F41" w:rsidRDefault="00056549" w:rsidP="00E74F41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E74F41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9C15BE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39A8" w14:textId="77777777" w:rsidR="00F2359A" w:rsidRDefault="00F2359A">
      <w:r>
        <w:separator/>
      </w:r>
    </w:p>
  </w:endnote>
  <w:endnote w:type="continuationSeparator" w:id="0">
    <w:p w14:paraId="2A0E3E6C" w14:textId="77777777" w:rsidR="00F2359A" w:rsidRDefault="00F2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753C" w14:textId="77777777" w:rsidR="00F2359A" w:rsidRDefault="00F2359A">
      <w:r>
        <w:separator/>
      </w:r>
    </w:p>
  </w:footnote>
  <w:footnote w:type="continuationSeparator" w:id="0">
    <w:p w14:paraId="65DB18C5" w14:textId="77777777" w:rsidR="00F2359A" w:rsidRDefault="00F2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317813FA" w:rsidR="00716D05" w:rsidRDefault="00707A13">
    <w:pPr>
      <w:rPr>
        <w:rFonts w:eastAsia="Arial Unicode MS"/>
        <w:sz w:val="20"/>
        <w:szCs w:val="20"/>
      </w:rPr>
    </w:pPr>
    <w:r w:rsidRPr="00707A13">
      <w:drawing>
        <wp:inline distT="0" distB="0" distL="0" distR="0" wp14:anchorId="0F83A793" wp14:editId="43CB0A1D">
          <wp:extent cx="5612130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47983"/>
    <w:rsid w:val="00151926"/>
    <w:rsid w:val="00156166"/>
    <w:rsid w:val="00160DB4"/>
    <w:rsid w:val="00165628"/>
    <w:rsid w:val="00176F48"/>
    <w:rsid w:val="001A55EF"/>
    <w:rsid w:val="001A5B6B"/>
    <w:rsid w:val="001C2D3B"/>
    <w:rsid w:val="001D6FB8"/>
    <w:rsid w:val="001F7D1F"/>
    <w:rsid w:val="0025672B"/>
    <w:rsid w:val="002657E6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35CFD"/>
    <w:rsid w:val="0045394B"/>
    <w:rsid w:val="004632EB"/>
    <w:rsid w:val="00471E88"/>
    <w:rsid w:val="004724AF"/>
    <w:rsid w:val="004A069A"/>
    <w:rsid w:val="004A60CD"/>
    <w:rsid w:val="004A69FC"/>
    <w:rsid w:val="004D0CC8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56C05"/>
    <w:rsid w:val="00693851"/>
    <w:rsid w:val="006B4A7F"/>
    <w:rsid w:val="006E6747"/>
    <w:rsid w:val="007059A5"/>
    <w:rsid w:val="00707A13"/>
    <w:rsid w:val="0071222B"/>
    <w:rsid w:val="007131E7"/>
    <w:rsid w:val="00716D05"/>
    <w:rsid w:val="00725CAE"/>
    <w:rsid w:val="0075104B"/>
    <w:rsid w:val="0079359E"/>
    <w:rsid w:val="007A0017"/>
    <w:rsid w:val="007C17D3"/>
    <w:rsid w:val="007C6C33"/>
    <w:rsid w:val="007E730B"/>
    <w:rsid w:val="007F7F5F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947838"/>
    <w:rsid w:val="009C15BE"/>
    <w:rsid w:val="009D08D9"/>
    <w:rsid w:val="009D5A30"/>
    <w:rsid w:val="00A25999"/>
    <w:rsid w:val="00A2652C"/>
    <w:rsid w:val="00A33BB0"/>
    <w:rsid w:val="00A40B07"/>
    <w:rsid w:val="00A62041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42744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C75AD"/>
    <w:rsid w:val="00EE78A6"/>
    <w:rsid w:val="00F04504"/>
    <w:rsid w:val="00F06ADE"/>
    <w:rsid w:val="00F2359A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2021-09-20T21:44:00Z</cp:lastPrinted>
  <dcterms:created xsi:type="dcterms:W3CDTF">2021-11-18T21:21:00Z</dcterms:created>
  <dcterms:modified xsi:type="dcterms:W3CDTF">2021-11-18T21:50:00Z</dcterms:modified>
</cp:coreProperties>
</file>