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88"/>
        <w:tblW w:w="2400" w:type="dxa"/>
        <w:tblLayout w:type="fixed"/>
        <w:tblLook w:val="04A0" w:firstRow="1" w:lastRow="0" w:firstColumn="1" w:lastColumn="0" w:noHBand="0" w:noVBand="1"/>
      </w:tblPr>
      <w:tblGrid>
        <w:gridCol w:w="557"/>
        <w:gridCol w:w="1843"/>
      </w:tblGrid>
      <w:tr w:rsidR="007F7F5F" w:rsidRPr="00E74F41" w14:paraId="65E836C4" w14:textId="77777777" w:rsidTr="00F7745D">
        <w:trPr>
          <w:trHeight w:val="35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3B6" w14:textId="77777777" w:rsidR="007F7F5F" w:rsidRPr="00E74F41" w:rsidRDefault="007F7F5F" w:rsidP="007F7F5F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E74F41">
              <w:rPr>
                <w:rFonts w:ascii="Museo 100" w:hAnsi="Museo 100"/>
                <w:lang w:val="es-SV"/>
              </w:rPr>
              <w:t>N°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C02D" w14:textId="21AEFBB8" w:rsidR="007F7F5F" w:rsidRPr="00E74F41" w:rsidRDefault="007F7F5F" w:rsidP="007F7F5F">
            <w:pPr>
              <w:spacing w:after="0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E74F41">
              <w:rPr>
                <w:rFonts w:ascii="Museo 100" w:eastAsia="Calibri" w:hAnsi="Museo 100"/>
                <w:w w:val="102"/>
                <w:lang w:val="es-SV"/>
              </w:rPr>
              <w:t>UAIP/00</w:t>
            </w:r>
            <w:r>
              <w:rPr>
                <w:rFonts w:ascii="Museo 100" w:eastAsia="Calibri" w:hAnsi="Museo 100"/>
                <w:w w:val="102"/>
                <w:lang w:val="es-SV"/>
              </w:rPr>
              <w:t>4</w:t>
            </w:r>
            <w:r w:rsidR="008C717A">
              <w:rPr>
                <w:rFonts w:ascii="Museo 100" w:eastAsia="Calibri" w:hAnsi="Museo 100"/>
                <w:w w:val="102"/>
                <w:lang w:val="es-SV"/>
              </w:rPr>
              <w:t>4</w:t>
            </w:r>
            <w:r w:rsidRPr="00E74F41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0C8C0B56" w14:textId="77777777" w:rsidR="00347AD6" w:rsidRPr="00E74F41" w:rsidRDefault="00347AD6" w:rsidP="00E74F41">
      <w:pPr>
        <w:spacing w:after="0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p w14:paraId="25E15F92" w14:textId="41D5996F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9F6933">
        <w:rPr>
          <w:rFonts w:ascii="Museo 100" w:hAnsi="Museo 100"/>
        </w:rPr>
        <w:t xml:space="preserve">quince </w:t>
      </w:r>
      <w:r w:rsidRPr="00E74F41">
        <w:rPr>
          <w:rFonts w:ascii="Museo 100" w:hAnsi="Museo 100"/>
        </w:rPr>
        <w:t>horas</w:t>
      </w:r>
      <w:r w:rsidR="00E74F41" w:rsidRPr="00E74F41">
        <w:rPr>
          <w:rFonts w:ascii="Museo 100" w:hAnsi="Museo 100"/>
        </w:rPr>
        <w:t xml:space="preserve"> </w:t>
      </w:r>
      <w:r w:rsidR="009F6933">
        <w:rPr>
          <w:rFonts w:ascii="Museo 100" w:hAnsi="Museo 100"/>
        </w:rPr>
        <w:t xml:space="preserve">treinta y cuatro </w:t>
      </w:r>
      <w:r w:rsidR="009C15BE">
        <w:rPr>
          <w:rFonts w:ascii="Museo 100" w:hAnsi="Museo 100"/>
        </w:rPr>
        <w:t xml:space="preserve">minutos </w:t>
      </w:r>
      <w:r w:rsidRPr="00E74F41">
        <w:rPr>
          <w:rFonts w:ascii="Museo 100" w:hAnsi="Museo 100"/>
        </w:rPr>
        <w:t xml:space="preserve">del día </w:t>
      </w:r>
      <w:r w:rsidR="009F6933">
        <w:rPr>
          <w:rFonts w:ascii="Museo 100" w:hAnsi="Museo 100"/>
        </w:rPr>
        <w:t xml:space="preserve">dieciséis </w:t>
      </w:r>
      <w:r w:rsidRPr="00E74F41">
        <w:rPr>
          <w:rFonts w:ascii="Museo 100" w:hAnsi="Museo 100"/>
        </w:rPr>
        <w:t xml:space="preserve">de </w:t>
      </w:r>
      <w:r w:rsidR="007F7F5F">
        <w:rPr>
          <w:rFonts w:ascii="Museo 100" w:hAnsi="Museo 100"/>
        </w:rPr>
        <w:t xml:space="preserve">septiembre </w:t>
      </w:r>
      <w:r w:rsidRPr="00E74F41">
        <w:rPr>
          <w:rFonts w:ascii="Museo 100" w:hAnsi="Museo 100"/>
        </w:rPr>
        <w:t>de dos mil veintiuno.</w:t>
      </w:r>
    </w:p>
    <w:p w14:paraId="521C1C76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68AEA1C" w14:textId="7831C99F" w:rsidR="009F6933" w:rsidRPr="006047E5" w:rsidRDefault="00056549" w:rsidP="00FC3BAA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r w:rsidR="009F6933" w:rsidRPr="006047E5">
        <w:rPr>
          <w:rFonts w:ascii="Museo 100" w:hAnsi="Museo 100"/>
        </w:rPr>
        <w:t xml:space="preserve">; </w:t>
      </w:r>
      <w:r w:rsidR="00FC3BAA">
        <w:rPr>
          <w:rFonts w:ascii="Museo 100" w:hAnsi="Museo 100"/>
        </w:rPr>
        <w:t xml:space="preserve">por medio del cual solicitan </w:t>
      </w:r>
      <w:r w:rsidR="009F6933" w:rsidRPr="006047E5">
        <w:rPr>
          <w:rFonts w:ascii="Museo 100" w:hAnsi="Museo 100"/>
        </w:rPr>
        <w:t xml:space="preserve">lo siguiente: </w:t>
      </w:r>
    </w:p>
    <w:p w14:paraId="7A442071" w14:textId="77777777" w:rsidR="009F6933" w:rsidRPr="006047E5" w:rsidRDefault="009F6933" w:rsidP="009F6933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05391C95" w14:textId="1EC08110" w:rsidR="007F7F5F" w:rsidRPr="005F5B0A" w:rsidRDefault="009F6933" w:rsidP="009F6933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  <w:r w:rsidRPr="006047E5">
        <w:rPr>
          <w:rFonts w:ascii="Museo 100" w:hAnsi="Museo 100"/>
          <w:b/>
          <w:bCs/>
        </w:rPr>
        <w:t>“”” Datos estadísticos de tipos de vulneraciones de derechos individuales a Niñez y Adolescencia del municipio de Soyapango, separados por edad, género y cantidades de atenciones brindadas por mes durante los últimos 3 años.”””</w:t>
      </w:r>
    </w:p>
    <w:p w14:paraId="7FC363BF" w14:textId="77777777" w:rsidR="007F7F5F" w:rsidRDefault="007F7F5F" w:rsidP="009C15BE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69A1E55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CONSIDERANDO. </w:t>
      </w:r>
    </w:p>
    <w:p w14:paraId="018A6C2A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6642D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E74F41" w:rsidRDefault="00056549" w:rsidP="00E74F41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221839D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  <w:r w:rsidRPr="00E74F41">
        <w:rPr>
          <w:rFonts w:ascii="Museo 100" w:hAnsi="Museo 100"/>
          <w:color w:val="000000"/>
        </w:rPr>
        <w:t>Que, el art. 69 de la Ley de Acceso a la Información Pública establece que</w:t>
      </w:r>
      <w:r w:rsidRPr="00E74F41">
        <w:rPr>
          <w:rFonts w:ascii="Museo 100" w:hAnsi="Museo 100"/>
          <w:b/>
          <w:color w:val="000000"/>
        </w:rPr>
        <w:t xml:space="preserve"> </w:t>
      </w:r>
      <w:r w:rsidRPr="00E74F41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306124B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4619FF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159CD17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E74F41">
        <w:rPr>
          <w:rFonts w:ascii="Museo 100" w:hAnsi="Museo 100"/>
        </w:rPr>
        <w:t>haciendo mención de</w:t>
      </w:r>
      <w:proofErr w:type="gramEnd"/>
      <w:r w:rsidRPr="00E74F41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1D9D30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91A32B9" w14:textId="2910C82F" w:rsidR="00F04504" w:rsidRPr="00E74F41" w:rsidRDefault="00056549" w:rsidP="00F04504">
      <w:pPr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color w:val="000000"/>
        </w:rPr>
        <w:t>Conforme lo anteriormente expuesto y con el propósito de dar respuesta</w:t>
      </w:r>
      <w:r w:rsidRPr="00E74F41">
        <w:rPr>
          <w:rFonts w:ascii="Museo 100" w:hAnsi="Museo 100"/>
        </w:rPr>
        <w:t>, se solicitó a</w:t>
      </w:r>
      <w:r w:rsidR="00F04504">
        <w:rPr>
          <w:rFonts w:ascii="Museo 100" w:hAnsi="Museo 100"/>
        </w:rPr>
        <w:t xml:space="preserve"> </w:t>
      </w:r>
      <w:r w:rsidR="00F04504" w:rsidRPr="00E74F41">
        <w:rPr>
          <w:rFonts w:ascii="Museo 100" w:hAnsi="Museo 100"/>
        </w:rPr>
        <w:t>la Sección de Desarrollo de Software</w:t>
      </w:r>
      <w:r w:rsidR="00F04504">
        <w:rPr>
          <w:rFonts w:ascii="Museo 100" w:hAnsi="Museo 100"/>
        </w:rPr>
        <w:t>. E</w:t>
      </w:r>
      <w:r w:rsidR="009C15BE">
        <w:rPr>
          <w:rFonts w:ascii="Museo 100" w:hAnsi="Museo 100"/>
        </w:rPr>
        <w:t xml:space="preserve">ste </w:t>
      </w:r>
      <w:r w:rsidR="00F04504">
        <w:rPr>
          <w:rFonts w:ascii="Museo 100" w:hAnsi="Museo 100"/>
        </w:rPr>
        <w:t>día se</w:t>
      </w:r>
      <w:r w:rsidR="00F04504" w:rsidRPr="00E74F41">
        <w:rPr>
          <w:rFonts w:ascii="Museo 100" w:hAnsi="Museo 100"/>
        </w:rPr>
        <w:t xml:space="preserve"> recibió correo electrónico por medio del cual da respuesta a </w:t>
      </w:r>
      <w:r w:rsidR="00F04504" w:rsidRPr="00E74F41">
        <w:rPr>
          <w:rFonts w:ascii="Museo 100" w:hAnsi="Museo 100"/>
        </w:rPr>
        <w:lastRenderedPageBreak/>
        <w:t>solicitud de información adjunta</w:t>
      </w:r>
      <w:r w:rsidR="00F04504">
        <w:rPr>
          <w:rFonts w:ascii="Museo 100" w:hAnsi="Museo 100"/>
        </w:rPr>
        <w:t>ndo</w:t>
      </w:r>
      <w:r w:rsidR="00F04504" w:rsidRPr="00E74F41">
        <w:rPr>
          <w:rFonts w:ascii="Museo 100" w:hAnsi="Museo 100"/>
        </w:rPr>
        <w:t xml:space="preserve"> al mismo un cuadro en Excel, el cual será adjunta</w:t>
      </w:r>
      <w:r w:rsidR="009C15BE">
        <w:rPr>
          <w:rFonts w:ascii="Museo 100" w:hAnsi="Museo 100"/>
        </w:rPr>
        <w:t>do</w:t>
      </w:r>
      <w:r w:rsidR="00F04504" w:rsidRPr="00E74F41">
        <w:rPr>
          <w:rFonts w:ascii="Museo 100" w:hAnsi="Museo 100"/>
        </w:rPr>
        <w:t xml:space="preserve"> al correo electrónico señalado para recibir notificaciones. </w:t>
      </w:r>
    </w:p>
    <w:p w14:paraId="021954EF" w14:textId="77777777" w:rsidR="009C15BE" w:rsidRDefault="009C15BE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1368AC42" w14:textId="7CC3E446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POR TANTO: </w:t>
      </w:r>
      <w:r w:rsidRPr="00E74F41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E74F41">
        <w:rPr>
          <w:rFonts w:ascii="Museo 100" w:hAnsi="Museo 100"/>
          <w:b/>
          <w:bCs/>
        </w:rPr>
        <w:t>RESUELVE</w:t>
      </w:r>
      <w:r w:rsidRPr="00E74F41">
        <w:rPr>
          <w:rFonts w:ascii="Museo 100" w:hAnsi="Museo 100"/>
        </w:rPr>
        <w:t xml:space="preserve">: </w:t>
      </w:r>
    </w:p>
    <w:p w14:paraId="31A517A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25891392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ENTRÉGUESE </w:t>
      </w:r>
      <w:r w:rsidRPr="00E74F41">
        <w:rPr>
          <w:rFonts w:ascii="Museo 100" w:hAnsi="Museo 100"/>
        </w:rPr>
        <w:t>la información solicitada.</w:t>
      </w:r>
    </w:p>
    <w:p w14:paraId="16C0A0D5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76E6C838" w14:textId="03DC6A73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  <w:r w:rsidRPr="00E74F41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Default="00B65F41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7F4E9DF2" w14:textId="73A9921C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2D9EC78E" w14:textId="7777777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09F5EF2C" w14:textId="7777777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1BC352FB" w14:textId="3F5A6588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 w:rsidRPr="00D05DD0">
        <w:rPr>
          <w:rFonts w:ascii="Museo 100" w:hAnsi="Museo 100"/>
          <w:noProof/>
        </w:rPr>
        <w:t>Laura Lisett Centeno Zavaleta</w:t>
      </w:r>
    </w:p>
    <w:p w14:paraId="0ECD88AF" w14:textId="24A5C7D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Oficial de Información</w:t>
      </w:r>
    </w:p>
    <w:p w14:paraId="06F03D7A" w14:textId="24D9F457" w:rsidR="00D05DD0" w:rsidRPr="00C709C6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CONNA</w:t>
      </w:r>
    </w:p>
    <w:sectPr w:rsidR="00D05DD0" w:rsidRPr="00C709C6" w:rsidSect="009C15BE">
      <w:headerReference w:type="default" r:id="rId8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6762" w14:textId="77777777" w:rsidR="00F925F9" w:rsidRDefault="00F925F9">
      <w:r>
        <w:separator/>
      </w:r>
    </w:p>
  </w:endnote>
  <w:endnote w:type="continuationSeparator" w:id="0">
    <w:p w14:paraId="654130D2" w14:textId="77777777" w:rsidR="00F925F9" w:rsidRDefault="00F9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15C3" w14:textId="77777777" w:rsidR="00F925F9" w:rsidRDefault="00F925F9">
      <w:r>
        <w:separator/>
      </w:r>
    </w:p>
  </w:footnote>
  <w:footnote w:type="continuationSeparator" w:id="0">
    <w:p w14:paraId="2E3E578A" w14:textId="77777777" w:rsidR="00F925F9" w:rsidRDefault="00F9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1108A1CA" w:rsidR="00716D05" w:rsidRDefault="00CA6EEE">
    <w:pPr>
      <w:rPr>
        <w:rFonts w:eastAsia="Arial Unicode MS"/>
        <w:sz w:val="20"/>
        <w:szCs w:val="20"/>
      </w:rPr>
    </w:pPr>
    <w:r w:rsidRPr="00CA6EEE">
      <w:drawing>
        <wp:inline distT="0" distB="0" distL="0" distR="0" wp14:anchorId="703A1976" wp14:editId="02266B45">
          <wp:extent cx="5612130" cy="6191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24"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C75E1A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51926"/>
    <w:rsid w:val="00156166"/>
    <w:rsid w:val="00165628"/>
    <w:rsid w:val="00176F48"/>
    <w:rsid w:val="001A55EF"/>
    <w:rsid w:val="001A5B6B"/>
    <w:rsid w:val="001C2D3B"/>
    <w:rsid w:val="001D6FB8"/>
    <w:rsid w:val="0025672B"/>
    <w:rsid w:val="002657E6"/>
    <w:rsid w:val="00273B2A"/>
    <w:rsid w:val="002850C0"/>
    <w:rsid w:val="00290B15"/>
    <w:rsid w:val="002B38A7"/>
    <w:rsid w:val="002B7C3D"/>
    <w:rsid w:val="002C2A90"/>
    <w:rsid w:val="00303A9D"/>
    <w:rsid w:val="00323EB4"/>
    <w:rsid w:val="003273F8"/>
    <w:rsid w:val="00347AD6"/>
    <w:rsid w:val="003626F8"/>
    <w:rsid w:val="00365586"/>
    <w:rsid w:val="00367A0F"/>
    <w:rsid w:val="00376993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A60CD"/>
    <w:rsid w:val="004A69FC"/>
    <w:rsid w:val="004E63DC"/>
    <w:rsid w:val="004E6792"/>
    <w:rsid w:val="0050486E"/>
    <w:rsid w:val="005148F4"/>
    <w:rsid w:val="00524323"/>
    <w:rsid w:val="005571B2"/>
    <w:rsid w:val="005656AD"/>
    <w:rsid w:val="0058662A"/>
    <w:rsid w:val="00597737"/>
    <w:rsid w:val="005A6B87"/>
    <w:rsid w:val="005A78DE"/>
    <w:rsid w:val="005C661B"/>
    <w:rsid w:val="00621ED5"/>
    <w:rsid w:val="00652AEC"/>
    <w:rsid w:val="00656C05"/>
    <w:rsid w:val="00693851"/>
    <w:rsid w:val="006B4A7F"/>
    <w:rsid w:val="006E6747"/>
    <w:rsid w:val="007059A5"/>
    <w:rsid w:val="0071222B"/>
    <w:rsid w:val="007131E7"/>
    <w:rsid w:val="00716D05"/>
    <w:rsid w:val="0079359E"/>
    <w:rsid w:val="007A0017"/>
    <w:rsid w:val="007C17D3"/>
    <w:rsid w:val="007C6C33"/>
    <w:rsid w:val="007E730B"/>
    <w:rsid w:val="007F7F5F"/>
    <w:rsid w:val="00802A4C"/>
    <w:rsid w:val="00806F6A"/>
    <w:rsid w:val="00835F06"/>
    <w:rsid w:val="00836BE6"/>
    <w:rsid w:val="008632A9"/>
    <w:rsid w:val="008722EC"/>
    <w:rsid w:val="008A2FFF"/>
    <w:rsid w:val="008A3F5F"/>
    <w:rsid w:val="008A7E5A"/>
    <w:rsid w:val="008C717A"/>
    <w:rsid w:val="008D1573"/>
    <w:rsid w:val="00947838"/>
    <w:rsid w:val="009C15BE"/>
    <w:rsid w:val="009D08D9"/>
    <w:rsid w:val="009D5A30"/>
    <w:rsid w:val="009F6933"/>
    <w:rsid w:val="00A25999"/>
    <w:rsid w:val="00A2652C"/>
    <w:rsid w:val="00A33BB0"/>
    <w:rsid w:val="00A40B07"/>
    <w:rsid w:val="00A62041"/>
    <w:rsid w:val="00AB556E"/>
    <w:rsid w:val="00B16512"/>
    <w:rsid w:val="00B370D6"/>
    <w:rsid w:val="00B65F41"/>
    <w:rsid w:val="00B7474C"/>
    <w:rsid w:val="00B9639B"/>
    <w:rsid w:val="00BA1D52"/>
    <w:rsid w:val="00BA7C9C"/>
    <w:rsid w:val="00BB26CF"/>
    <w:rsid w:val="00BD0BD3"/>
    <w:rsid w:val="00C0370C"/>
    <w:rsid w:val="00C709C6"/>
    <w:rsid w:val="00C969E2"/>
    <w:rsid w:val="00CA6EEE"/>
    <w:rsid w:val="00CC6BAC"/>
    <w:rsid w:val="00D05DD0"/>
    <w:rsid w:val="00D17886"/>
    <w:rsid w:val="00D35F62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748E6"/>
    <w:rsid w:val="00E74F41"/>
    <w:rsid w:val="00E80816"/>
    <w:rsid w:val="00E867EB"/>
    <w:rsid w:val="00E87564"/>
    <w:rsid w:val="00EA3069"/>
    <w:rsid w:val="00EB2FC8"/>
    <w:rsid w:val="00EB4E24"/>
    <w:rsid w:val="00EE78A6"/>
    <w:rsid w:val="00F04504"/>
    <w:rsid w:val="00F06ADE"/>
    <w:rsid w:val="00F250B4"/>
    <w:rsid w:val="00F37088"/>
    <w:rsid w:val="00F3751F"/>
    <w:rsid w:val="00F57DF4"/>
    <w:rsid w:val="00F674AD"/>
    <w:rsid w:val="00F753EC"/>
    <w:rsid w:val="00F7745D"/>
    <w:rsid w:val="00F925F9"/>
    <w:rsid w:val="00FB3385"/>
    <w:rsid w:val="00FC01C5"/>
    <w:rsid w:val="00FC3BAA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2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4</cp:revision>
  <cp:lastPrinted>2021-08-25T19:27:00Z</cp:lastPrinted>
  <dcterms:created xsi:type="dcterms:W3CDTF">2021-11-18T21:22:00Z</dcterms:created>
  <dcterms:modified xsi:type="dcterms:W3CDTF">2021-11-18T21:51:00Z</dcterms:modified>
</cp:coreProperties>
</file>