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88"/>
        <w:tblW w:w="2365" w:type="dxa"/>
        <w:tblLayout w:type="fixed"/>
        <w:tblLook w:val="04A0" w:firstRow="1" w:lastRow="0" w:firstColumn="1" w:lastColumn="0" w:noHBand="0" w:noVBand="1"/>
      </w:tblPr>
      <w:tblGrid>
        <w:gridCol w:w="557"/>
        <w:gridCol w:w="1808"/>
      </w:tblGrid>
      <w:tr w:rsidR="007F7F5F" w:rsidRPr="00187995" w14:paraId="65E836C4" w14:textId="77777777" w:rsidTr="00C66BEE">
        <w:trPr>
          <w:trHeight w:val="35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3B6" w14:textId="77777777" w:rsidR="007F7F5F" w:rsidRPr="00187995" w:rsidRDefault="007F7F5F" w:rsidP="00187995">
            <w:pPr>
              <w:spacing w:after="0" w:line="240" w:lineRule="auto"/>
              <w:jc w:val="center"/>
              <w:rPr>
                <w:rFonts w:ascii="Museo 100" w:hAnsi="Museo 100"/>
                <w:lang w:val="es-SV"/>
              </w:rPr>
            </w:pPr>
            <w:r w:rsidRPr="00187995">
              <w:rPr>
                <w:rFonts w:ascii="Museo 100" w:hAnsi="Museo 100"/>
                <w:lang w:val="es-SV"/>
              </w:rPr>
              <w:t>N°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C02D" w14:textId="0F2B42F4" w:rsidR="007F7F5F" w:rsidRPr="00187995" w:rsidRDefault="007F7F5F" w:rsidP="00187995">
            <w:pPr>
              <w:spacing w:after="0" w:line="240" w:lineRule="auto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187995">
              <w:rPr>
                <w:rFonts w:ascii="Museo 100" w:eastAsia="Calibri" w:hAnsi="Museo 100"/>
                <w:w w:val="102"/>
                <w:lang w:val="es-SV"/>
              </w:rPr>
              <w:t>UAIP/004</w:t>
            </w:r>
            <w:r w:rsidR="007E46DE" w:rsidRPr="00187995">
              <w:rPr>
                <w:rFonts w:ascii="Museo 100" w:eastAsia="Calibri" w:hAnsi="Museo 100"/>
                <w:w w:val="102"/>
                <w:lang w:val="es-SV"/>
              </w:rPr>
              <w:t>5</w:t>
            </w:r>
            <w:r w:rsidRPr="00187995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0C8C0B56" w14:textId="77777777" w:rsidR="00347AD6" w:rsidRPr="00187995" w:rsidRDefault="00347AD6" w:rsidP="00187995">
      <w:pPr>
        <w:spacing w:after="0" w:line="240" w:lineRule="auto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p w14:paraId="25E15F92" w14:textId="78C02F40" w:rsidR="00056549" w:rsidRPr="00187995" w:rsidRDefault="00056549" w:rsidP="0018799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BC32CB" w:rsidRPr="00187995">
        <w:rPr>
          <w:rFonts w:ascii="Museo 100" w:hAnsi="Museo 100"/>
        </w:rPr>
        <w:t xml:space="preserve">catorce </w:t>
      </w:r>
      <w:r w:rsidRPr="00187995">
        <w:rPr>
          <w:rFonts w:ascii="Museo 100" w:hAnsi="Museo 100"/>
        </w:rPr>
        <w:t>horas</w:t>
      </w:r>
      <w:r w:rsidR="00E74F41" w:rsidRPr="00187995">
        <w:rPr>
          <w:rFonts w:ascii="Museo 100" w:hAnsi="Museo 100"/>
        </w:rPr>
        <w:t xml:space="preserve"> </w:t>
      </w:r>
      <w:r w:rsidR="00BC32CB" w:rsidRPr="00187995">
        <w:rPr>
          <w:rFonts w:ascii="Museo 100" w:hAnsi="Museo 100"/>
        </w:rPr>
        <w:t xml:space="preserve">cincuenta y seis </w:t>
      </w:r>
      <w:r w:rsidR="009C15BE" w:rsidRPr="00187995">
        <w:rPr>
          <w:rFonts w:ascii="Museo 100" w:hAnsi="Museo 100"/>
        </w:rPr>
        <w:t xml:space="preserve">minutos </w:t>
      </w:r>
      <w:r w:rsidRPr="00187995">
        <w:rPr>
          <w:rFonts w:ascii="Museo 100" w:hAnsi="Museo 100"/>
        </w:rPr>
        <w:t xml:space="preserve">del día </w:t>
      </w:r>
      <w:r w:rsidR="007E46DE" w:rsidRPr="00187995">
        <w:rPr>
          <w:rFonts w:ascii="Museo 100" w:hAnsi="Museo 100"/>
        </w:rPr>
        <w:t>veintio</w:t>
      </w:r>
      <w:r w:rsidR="00BC32CB" w:rsidRPr="00187995">
        <w:rPr>
          <w:rFonts w:ascii="Museo 100" w:hAnsi="Museo 100"/>
        </w:rPr>
        <w:t xml:space="preserve">cho </w:t>
      </w:r>
      <w:r w:rsidRPr="00187995">
        <w:rPr>
          <w:rFonts w:ascii="Museo 100" w:hAnsi="Museo 100"/>
        </w:rPr>
        <w:t xml:space="preserve">de </w:t>
      </w:r>
      <w:r w:rsidR="007F7F5F" w:rsidRPr="00187995">
        <w:rPr>
          <w:rFonts w:ascii="Museo 100" w:hAnsi="Museo 100"/>
        </w:rPr>
        <w:t xml:space="preserve">septiembre </w:t>
      </w:r>
      <w:r w:rsidRPr="00187995">
        <w:rPr>
          <w:rFonts w:ascii="Museo 100" w:hAnsi="Museo 100"/>
        </w:rPr>
        <w:t>de dos mil veintiuno.</w:t>
      </w:r>
    </w:p>
    <w:p w14:paraId="521C1C76" w14:textId="77777777" w:rsidR="00056549" w:rsidRPr="00187995" w:rsidRDefault="00056549" w:rsidP="0018799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75555AE6" w14:textId="6105966F" w:rsidR="007E46DE" w:rsidRPr="00187995" w:rsidRDefault="00056549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eastAsia="Times New Roman" w:hAnsi="Museo 100"/>
          <w:color w:val="000000"/>
        </w:rPr>
      </w:pPr>
      <w:r w:rsidRPr="00187995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="007E46DE" w:rsidRPr="00187995">
        <w:rPr>
          <w:rFonts w:ascii="Museo 100" w:hAnsi="Museo 100"/>
        </w:rPr>
        <w:t xml:space="preserve">; </w:t>
      </w:r>
      <w:r w:rsidR="006D28FA">
        <w:rPr>
          <w:rFonts w:ascii="Museo 100" w:hAnsi="Museo 100"/>
        </w:rPr>
        <w:t xml:space="preserve">por medio del cual solicitan </w:t>
      </w:r>
      <w:r w:rsidR="007E46DE" w:rsidRPr="00187995">
        <w:rPr>
          <w:rFonts w:ascii="Museo 100" w:hAnsi="Museo 100"/>
        </w:rPr>
        <w:t xml:space="preserve">lo siguiente: </w:t>
      </w:r>
    </w:p>
    <w:p w14:paraId="668D2B41" w14:textId="77777777" w:rsidR="007E46DE" w:rsidRPr="00187995" w:rsidRDefault="007E46DE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50C146A3" w14:textId="77777777" w:rsidR="007E46DE" w:rsidRPr="00187995" w:rsidRDefault="007E46DE" w:rsidP="00187995">
      <w:pPr>
        <w:spacing w:after="0" w:line="240" w:lineRule="auto"/>
        <w:ind w:firstLine="720"/>
        <w:jc w:val="both"/>
        <w:rPr>
          <w:rFonts w:ascii="Museo 100" w:hAnsi="Museo 100"/>
          <w:b/>
          <w:bCs/>
        </w:rPr>
      </w:pPr>
      <w:r w:rsidRPr="00187995">
        <w:rPr>
          <w:rFonts w:ascii="Museo 100" w:hAnsi="Museo 100"/>
          <w:b/>
          <w:bCs/>
        </w:rPr>
        <w:t xml:space="preserve">ESTADÍSTICAS DE OCTUBRE DEL AÑO 2020 AL 31 DE AGOSTO DE 2021, REFERENTE A: </w:t>
      </w:r>
    </w:p>
    <w:p w14:paraId="21BFB5E1" w14:textId="77777777" w:rsidR="007E46DE" w:rsidRPr="00187995" w:rsidRDefault="007E46DE" w:rsidP="00187995">
      <w:pPr>
        <w:spacing w:after="0" w:line="240" w:lineRule="auto"/>
        <w:ind w:firstLine="720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● Estadísticas de denuncias o avisos realizados a la </w:t>
      </w:r>
      <w:proofErr w:type="gramStart"/>
      <w:r w:rsidRPr="00187995">
        <w:rPr>
          <w:rFonts w:ascii="Museo 100" w:hAnsi="Museo 100"/>
        </w:rPr>
        <w:t>Fiscalía General</w:t>
      </w:r>
      <w:proofErr w:type="gramEnd"/>
      <w:r w:rsidRPr="00187995">
        <w:rPr>
          <w:rFonts w:ascii="Museo 100" w:hAnsi="Museo 100"/>
        </w:rPr>
        <w:t xml:space="preserve"> de la República. </w:t>
      </w:r>
    </w:p>
    <w:p w14:paraId="52B14A56" w14:textId="77777777" w:rsidR="007E46DE" w:rsidRPr="00187995" w:rsidRDefault="007E46DE" w:rsidP="00187995">
      <w:pPr>
        <w:spacing w:after="0" w:line="240" w:lineRule="auto"/>
        <w:ind w:left="720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- Estableciendo el tipo de proceso. </w:t>
      </w:r>
    </w:p>
    <w:p w14:paraId="767D97A9" w14:textId="77777777" w:rsidR="007E46DE" w:rsidRPr="00187995" w:rsidRDefault="007E46DE" w:rsidP="00187995">
      <w:pPr>
        <w:spacing w:after="0" w:line="240" w:lineRule="auto"/>
        <w:ind w:left="720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- Fecha </w:t>
      </w:r>
    </w:p>
    <w:p w14:paraId="4B30271B" w14:textId="77777777" w:rsidR="007E46DE" w:rsidRPr="00187995" w:rsidRDefault="007E46DE" w:rsidP="00187995">
      <w:pPr>
        <w:spacing w:after="0" w:line="240" w:lineRule="auto"/>
        <w:ind w:left="720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● Me informe qué derechos son los más vulnerados respecto a las denuncias que se interponen. </w:t>
      </w:r>
    </w:p>
    <w:p w14:paraId="11590244" w14:textId="77777777" w:rsidR="007E46DE" w:rsidRPr="00187995" w:rsidRDefault="007E46DE" w:rsidP="00187995">
      <w:pPr>
        <w:spacing w:after="0" w:line="240" w:lineRule="auto"/>
        <w:ind w:left="720"/>
        <w:jc w:val="both"/>
        <w:rPr>
          <w:rFonts w:ascii="Museo 100" w:hAnsi="Museo 100"/>
        </w:rPr>
      </w:pPr>
    </w:p>
    <w:p w14:paraId="1EB89ACF" w14:textId="77777777" w:rsidR="007E46DE" w:rsidRPr="00187995" w:rsidRDefault="007E46DE" w:rsidP="00187995">
      <w:pPr>
        <w:spacing w:after="0" w:line="240" w:lineRule="auto"/>
        <w:ind w:left="720"/>
        <w:jc w:val="both"/>
        <w:rPr>
          <w:rFonts w:ascii="Museo 100" w:hAnsi="Museo 100"/>
          <w:b/>
          <w:bCs/>
        </w:rPr>
      </w:pPr>
      <w:r w:rsidRPr="00187995">
        <w:rPr>
          <w:rFonts w:ascii="Museo 100" w:hAnsi="Museo 100"/>
          <w:b/>
          <w:bCs/>
        </w:rPr>
        <w:t xml:space="preserve">ESTADÍSTICAS DE OCTUBRE DEL AÑO 2020 AL 31 DE AGOSTO DE 2021, REFERENTE A CASOS DE NIÑOS AFECTADOS POR EL COVID-19: </w:t>
      </w:r>
    </w:p>
    <w:p w14:paraId="2B17C234" w14:textId="77777777" w:rsidR="007E46DE" w:rsidRPr="00187995" w:rsidRDefault="007E46DE" w:rsidP="00187995">
      <w:pPr>
        <w:spacing w:after="0" w:line="240" w:lineRule="auto"/>
        <w:ind w:left="720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● Cuántas denuncias se interpusieron por falta de atención médica, negligencia u otras a niños, niñas y adolescentes durante la pandemia. </w:t>
      </w:r>
    </w:p>
    <w:p w14:paraId="498217E9" w14:textId="77777777" w:rsidR="007E46DE" w:rsidRPr="00187995" w:rsidRDefault="007E46DE" w:rsidP="00187995">
      <w:pPr>
        <w:spacing w:after="0" w:line="240" w:lineRule="auto"/>
        <w:ind w:left="720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- Establecer edad. </w:t>
      </w:r>
    </w:p>
    <w:p w14:paraId="1EDC2960" w14:textId="77777777" w:rsidR="007E46DE" w:rsidRPr="00187995" w:rsidRDefault="007E46DE" w:rsidP="00187995">
      <w:pPr>
        <w:spacing w:after="0" w:line="240" w:lineRule="auto"/>
        <w:ind w:left="720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- Sexo </w:t>
      </w:r>
    </w:p>
    <w:p w14:paraId="7F2C18A5" w14:textId="77777777" w:rsidR="007E46DE" w:rsidRPr="00187995" w:rsidRDefault="007E46DE" w:rsidP="00187995">
      <w:pPr>
        <w:spacing w:after="0" w:line="240" w:lineRule="auto"/>
        <w:ind w:left="720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>- Por municipio y/o departamento</w:t>
      </w:r>
    </w:p>
    <w:p w14:paraId="2997BCBB" w14:textId="77777777" w:rsidR="007E46DE" w:rsidRPr="00187995" w:rsidRDefault="007E46DE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eastAsia="Times New Roman" w:hAnsi="Museo 100"/>
          <w:color w:val="000000"/>
        </w:rPr>
      </w:pPr>
    </w:p>
    <w:p w14:paraId="269A1E55" w14:textId="77777777" w:rsidR="00056549" w:rsidRPr="00187995" w:rsidRDefault="00056549" w:rsidP="0018799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187995">
        <w:rPr>
          <w:rFonts w:ascii="Museo 100" w:hAnsi="Museo 100"/>
          <w:b/>
        </w:rPr>
        <w:t xml:space="preserve">CONSIDERANDO. </w:t>
      </w:r>
    </w:p>
    <w:p w14:paraId="018A6C2A" w14:textId="77777777" w:rsidR="00056549" w:rsidRPr="00187995" w:rsidRDefault="00056549" w:rsidP="0018799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6642D19" w14:textId="77777777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187995" w:rsidRDefault="00056549" w:rsidP="0018799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100" w:hAnsi="Museo 100"/>
        </w:rPr>
      </w:pPr>
    </w:p>
    <w:p w14:paraId="221839D9" w14:textId="77777777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color w:val="000000"/>
        </w:rPr>
      </w:pPr>
      <w:r w:rsidRPr="00187995">
        <w:rPr>
          <w:rFonts w:ascii="Museo 100" w:hAnsi="Museo 100"/>
          <w:color w:val="000000"/>
        </w:rPr>
        <w:t>Que, el art. 69 de la Ley de Acceso a la Información Pública establece que</w:t>
      </w:r>
      <w:r w:rsidRPr="00187995">
        <w:rPr>
          <w:rFonts w:ascii="Museo 100" w:hAnsi="Museo 100"/>
          <w:b/>
          <w:color w:val="000000"/>
        </w:rPr>
        <w:t xml:space="preserve"> </w:t>
      </w:r>
      <w:r w:rsidRPr="00187995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306124B" w14:textId="77777777" w:rsidR="00056549" w:rsidRPr="00187995" w:rsidRDefault="00056549" w:rsidP="0018799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187995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4619FF3" w14:textId="77777777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2159CD17" w14:textId="77777777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187995">
        <w:rPr>
          <w:rFonts w:ascii="Museo 100" w:hAnsi="Museo 100"/>
        </w:rPr>
        <w:t>haciendo mención de</w:t>
      </w:r>
      <w:proofErr w:type="gramEnd"/>
      <w:r w:rsidRPr="00187995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993D480" w14:textId="2E690B66" w:rsidR="001F7D1F" w:rsidRPr="00187995" w:rsidRDefault="00056549" w:rsidP="00187995">
      <w:pPr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  <w:color w:val="000000"/>
        </w:rPr>
        <w:t>Conforme lo anteriormente expuesto y con el propósito de dar respuesta</w:t>
      </w:r>
      <w:r w:rsidRPr="00187995">
        <w:rPr>
          <w:rFonts w:ascii="Museo 100" w:hAnsi="Museo 100"/>
        </w:rPr>
        <w:t>, se solicitó a</w:t>
      </w:r>
      <w:r w:rsidR="006665C4" w:rsidRPr="00187995">
        <w:rPr>
          <w:rFonts w:ascii="Museo 100" w:hAnsi="Museo 100"/>
        </w:rPr>
        <w:t xml:space="preserve"> </w:t>
      </w:r>
      <w:r w:rsidR="00F04504" w:rsidRPr="00187995">
        <w:rPr>
          <w:rFonts w:ascii="Museo 100" w:hAnsi="Museo 100"/>
        </w:rPr>
        <w:t>l</w:t>
      </w:r>
      <w:r w:rsidR="006665C4" w:rsidRPr="00187995">
        <w:rPr>
          <w:rFonts w:ascii="Museo 100" w:hAnsi="Museo 100"/>
        </w:rPr>
        <w:t>a</w:t>
      </w:r>
      <w:r w:rsidR="00BC32CB" w:rsidRPr="00187995">
        <w:rPr>
          <w:rFonts w:ascii="Museo 100" w:hAnsi="Museo 100"/>
        </w:rPr>
        <w:t xml:space="preserve"> </w:t>
      </w:r>
      <w:r w:rsidR="006665C4" w:rsidRPr="00187995">
        <w:rPr>
          <w:rFonts w:ascii="Museo 100" w:hAnsi="Museo 100"/>
        </w:rPr>
        <w:t>Sección de Desarrollo Software y a la Subdirección de Defensa de Derechos Individuales</w:t>
      </w:r>
      <w:r w:rsidR="001F7D1F" w:rsidRPr="00187995">
        <w:rPr>
          <w:rFonts w:ascii="Museo 100" w:hAnsi="Museo 100"/>
        </w:rPr>
        <w:t>, para que verificar</w:t>
      </w:r>
      <w:r w:rsidR="002F1649" w:rsidRPr="00187995">
        <w:rPr>
          <w:rFonts w:ascii="Museo 100" w:hAnsi="Museo 100"/>
        </w:rPr>
        <w:t>a</w:t>
      </w:r>
      <w:r w:rsidR="001F7D1F" w:rsidRPr="00187995">
        <w:rPr>
          <w:rFonts w:ascii="Museo 100" w:hAnsi="Museo 100"/>
        </w:rPr>
        <w:t xml:space="preserve"> su clasificación y comunicara la forma en que se encuentra disponible la documentación</w:t>
      </w:r>
      <w:r w:rsidR="00BC32CB" w:rsidRPr="00187995">
        <w:rPr>
          <w:rFonts w:ascii="Museo 100" w:hAnsi="Museo 100"/>
        </w:rPr>
        <w:t xml:space="preserve">. </w:t>
      </w:r>
      <w:r w:rsidR="006665C4" w:rsidRPr="00187995">
        <w:rPr>
          <w:rFonts w:ascii="Museo 100" w:hAnsi="Museo 100"/>
        </w:rPr>
        <w:t xml:space="preserve">De parte de la Sección de Desarrollo Software y de la Subdirección de Defensa de Derechos Individuales se recibió correo electrónico respectivamente por medio del da respuesta a la solicitud, la cual es la siguiente: </w:t>
      </w:r>
    </w:p>
    <w:p w14:paraId="3A181309" w14:textId="77777777" w:rsidR="001F7D1F" w:rsidRPr="00187995" w:rsidRDefault="001F7D1F" w:rsidP="00187995">
      <w:pPr>
        <w:spacing w:after="0" w:line="240" w:lineRule="auto"/>
        <w:jc w:val="both"/>
        <w:rPr>
          <w:rFonts w:ascii="Museo 100" w:hAnsi="Museo 100"/>
        </w:rPr>
      </w:pPr>
    </w:p>
    <w:p w14:paraId="1D4A9E99" w14:textId="770D96F7" w:rsidR="00187995" w:rsidRDefault="00187995" w:rsidP="00187995">
      <w:pPr>
        <w:spacing w:after="0" w:line="240" w:lineRule="auto"/>
        <w:jc w:val="both"/>
        <w:rPr>
          <w:rFonts w:ascii="Museo 100" w:hAnsi="Museo 100"/>
          <w:b/>
          <w:bCs/>
        </w:rPr>
      </w:pPr>
      <w:r w:rsidRPr="00187995">
        <w:rPr>
          <w:rFonts w:ascii="Museo 100" w:hAnsi="Museo 100"/>
          <w:b/>
          <w:bCs/>
        </w:rPr>
        <w:t>ESTADÍSTICAS DE OCTUBRE DE 2020 AL 31 DE AGOSTO DEL AÑO 2021, REFERENTE A:</w:t>
      </w:r>
    </w:p>
    <w:p w14:paraId="5F658B39" w14:textId="77777777" w:rsidR="00187995" w:rsidRPr="00187995" w:rsidRDefault="00187995" w:rsidP="00187995">
      <w:pPr>
        <w:spacing w:after="0" w:line="240" w:lineRule="auto"/>
        <w:jc w:val="both"/>
        <w:rPr>
          <w:rFonts w:ascii="Museo 100" w:hAnsi="Museo 100"/>
        </w:rPr>
      </w:pPr>
    </w:p>
    <w:p w14:paraId="52B31E23" w14:textId="77777777" w:rsidR="00187995" w:rsidRPr="00187995" w:rsidRDefault="00187995" w:rsidP="00187995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Estadísticas de denuncias o avisos realizados a la </w:t>
      </w:r>
      <w:proofErr w:type="gramStart"/>
      <w:r w:rsidRPr="00187995">
        <w:rPr>
          <w:rFonts w:ascii="Museo 100" w:hAnsi="Museo 100"/>
        </w:rPr>
        <w:t>Fiscalía General</w:t>
      </w:r>
      <w:proofErr w:type="gramEnd"/>
      <w:r w:rsidRPr="00187995">
        <w:rPr>
          <w:rFonts w:ascii="Museo 100" w:hAnsi="Museo 100"/>
        </w:rPr>
        <w:t xml:space="preserve"> de la República (FGR).  </w:t>
      </w:r>
    </w:p>
    <w:p w14:paraId="2C8390FA" w14:textId="77777777" w:rsidR="00187995" w:rsidRPr="00187995" w:rsidRDefault="00187995" w:rsidP="00187995">
      <w:pPr>
        <w:spacing w:after="0" w:line="240" w:lineRule="auto"/>
        <w:jc w:val="both"/>
        <w:rPr>
          <w:rFonts w:ascii="Museo 100" w:hAnsi="Museo 100"/>
        </w:rPr>
      </w:pPr>
      <w:proofErr w:type="gramStart"/>
      <w:r w:rsidRPr="00187995">
        <w:rPr>
          <w:rFonts w:ascii="Museo 100" w:hAnsi="Museo 100"/>
        </w:rPr>
        <w:t>En relación a</w:t>
      </w:r>
      <w:proofErr w:type="gramEnd"/>
      <w:r w:rsidRPr="00187995">
        <w:rPr>
          <w:rFonts w:ascii="Museo 100" w:hAnsi="Museo 100"/>
        </w:rPr>
        <w:t xml:space="preserve"> la información de denuncias o avisos realizados a la FGR, se informa que con el antiguo sistema de Información de la Niñez y de la Adolescencia (SINAES), solo contempla las remisiones a los Juzgados Especializados de la Niñez y de la Adolescencia (JENA), de casos recibidos por parte de las Juntas de Protección. </w:t>
      </w:r>
    </w:p>
    <w:p w14:paraId="77373897" w14:textId="0C331135" w:rsidR="00187995" w:rsidRDefault="00187995" w:rsidP="00187995">
      <w:pPr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Cualquier dato estadístico la información la institución cuenta con un Sistema de Información de la Niñez y de la Adolescencia para tal efecto se comparte el siguiente </w:t>
      </w:r>
      <w:proofErr w:type="gramStart"/>
      <w:r w:rsidRPr="00187995">
        <w:rPr>
          <w:rFonts w:ascii="Museo 100" w:hAnsi="Museo 100"/>
        </w:rPr>
        <w:t>link</w:t>
      </w:r>
      <w:proofErr w:type="gramEnd"/>
      <w:r w:rsidRPr="00187995">
        <w:rPr>
          <w:rFonts w:ascii="Museo 100" w:hAnsi="Museo 100"/>
        </w:rPr>
        <w:t xml:space="preserve"> </w:t>
      </w:r>
      <w:hyperlink r:id="rId8" w:history="1">
        <w:r w:rsidRPr="00187995">
          <w:rPr>
            <w:rStyle w:val="Hipervnculo"/>
            <w:rFonts w:ascii="Museo 100" w:hAnsi="Museo 100"/>
          </w:rPr>
          <w:t>http://app.conna.gob.sv/sinaes/</w:t>
        </w:r>
      </w:hyperlink>
      <w:r w:rsidRPr="00187995">
        <w:rPr>
          <w:rFonts w:ascii="Museo 100" w:hAnsi="Museo 100"/>
        </w:rPr>
        <w:t xml:space="preserve">; que en dicho sistema se registran situaciones de violencia, y se encuentra desagregada la información. </w:t>
      </w:r>
    </w:p>
    <w:p w14:paraId="1E27C718" w14:textId="77777777" w:rsidR="00187995" w:rsidRPr="00187995" w:rsidRDefault="00187995" w:rsidP="00187995">
      <w:pPr>
        <w:spacing w:after="0" w:line="240" w:lineRule="auto"/>
        <w:jc w:val="both"/>
        <w:rPr>
          <w:rFonts w:ascii="Museo 100" w:hAnsi="Museo 100"/>
        </w:rPr>
      </w:pPr>
    </w:p>
    <w:p w14:paraId="68CD186E" w14:textId="4E402AB5" w:rsidR="00187995" w:rsidRDefault="00187995" w:rsidP="00187995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>Me informe qué derechos son los más vulnerados respecto a las denuncias que se interponen</w:t>
      </w:r>
      <w:r>
        <w:rPr>
          <w:rFonts w:ascii="Museo 100" w:hAnsi="Museo 100"/>
        </w:rPr>
        <w:t xml:space="preserve">: </w:t>
      </w:r>
    </w:p>
    <w:p w14:paraId="1F2F2EB2" w14:textId="77777777" w:rsidR="00187995" w:rsidRPr="00187995" w:rsidRDefault="00187995" w:rsidP="00187995">
      <w:pPr>
        <w:spacing w:after="0" w:line="240" w:lineRule="auto"/>
        <w:jc w:val="both"/>
        <w:rPr>
          <w:rFonts w:ascii="Museo 100" w:eastAsia="Times New Roman" w:hAnsi="Museo 100"/>
        </w:rPr>
      </w:pPr>
      <w:r w:rsidRPr="00187995">
        <w:rPr>
          <w:rFonts w:ascii="Museo 100" w:eastAsia="Times New Roman" w:hAnsi="Museo 100"/>
        </w:rPr>
        <w:t xml:space="preserve">En relación a los derechos que más se vulneran de acuerdo a las denuncias que se interponen, y verificando la información que se encuentra en </w:t>
      </w:r>
      <w:hyperlink r:id="rId9" w:history="1">
        <w:r w:rsidRPr="00187995">
          <w:rPr>
            <w:rStyle w:val="Hipervnculo"/>
            <w:rFonts w:ascii="Museo 100" w:eastAsia="Times New Roman" w:hAnsi="Museo 100"/>
          </w:rPr>
          <w:t>http://app.conna.gob.sv/sinaes/busqueda.html?t=8</w:t>
        </w:r>
      </w:hyperlink>
      <w:r w:rsidRPr="00187995">
        <w:rPr>
          <w:rFonts w:ascii="Museo 100" w:eastAsia="Times New Roman" w:hAnsi="Museo 100"/>
        </w:rPr>
        <w:t xml:space="preserve"> se informa que los derechos más vulnerados son Derecho a ser protegido en su integridad personal (Artículo 37 LEPINA), consistiendo en el 61.03%; Derecho a la Salud (artículo 21 LEPINA); 18.30%; Derechos Educación y la Cultura (artículo 21 LEPINA), 5.93%; </w:t>
      </w:r>
    </w:p>
    <w:p w14:paraId="701F2A5E" w14:textId="77777777" w:rsidR="00187995" w:rsidRPr="00187995" w:rsidRDefault="00187995" w:rsidP="00187995">
      <w:pPr>
        <w:pStyle w:val="Prrafodelista"/>
        <w:spacing w:after="0" w:line="240" w:lineRule="auto"/>
        <w:ind w:left="1440"/>
        <w:jc w:val="both"/>
        <w:rPr>
          <w:rFonts w:ascii="Museo 100" w:hAnsi="Museo 100"/>
        </w:rPr>
      </w:pPr>
    </w:p>
    <w:p w14:paraId="76A951D4" w14:textId="77777777" w:rsidR="00187995" w:rsidRPr="00187995" w:rsidRDefault="00187995" w:rsidP="00187995">
      <w:pPr>
        <w:spacing w:after="0" w:line="240" w:lineRule="auto"/>
        <w:jc w:val="both"/>
        <w:rPr>
          <w:rFonts w:ascii="Museo 100" w:hAnsi="Museo 100"/>
          <w:b/>
          <w:bCs/>
        </w:rPr>
      </w:pPr>
      <w:r w:rsidRPr="00187995">
        <w:rPr>
          <w:rFonts w:ascii="Museo 100" w:hAnsi="Museo 100"/>
          <w:b/>
          <w:bCs/>
        </w:rPr>
        <w:t>ESTADÍSTICAS DE OCTUBRE DEL AÑO 2020 AL 31 DE AGOSTO DE 2021, REFERENTE A CASOS DE NIÑOS AFECTADOS POR EL COVID19.</w:t>
      </w:r>
    </w:p>
    <w:p w14:paraId="3A3D6120" w14:textId="77777777" w:rsidR="00187995" w:rsidRPr="00187995" w:rsidRDefault="00187995" w:rsidP="00187995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Museo 100" w:eastAsia="Times New Roman" w:hAnsi="Museo 100"/>
        </w:rPr>
      </w:pPr>
      <w:r w:rsidRPr="00187995">
        <w:rPr>
          <w:rFonts w:ascii="Museo 100" w:eastAsia="Times New Roman" w:hAnsi="Museo 100"/>
        </w:rPr>
        <w:t xml:space="preserve">Cuantas denuncias se interpusieron por falta de atención médica, negligencia u otras a niños, niñas y adolescentes durante la pandemia – establecer edad, sexo, por municipio y departamento: </w:t>
      </w:r>
    </w:p>
    <w:p w14:paraId="679C59BD" w14:textId="77777777" w:rsidR="00187995" w:rsidRPr="00187995" w:rsidRDefault="00187995" w:rsidP="00187995">
      <w:pPr>
        <w:spacing w:after="0" w:line="240" w:lineRule="auto"/>
        <w:jc w:val="both"/>
        <w:rPr>
          <w:rFonts w:ascii="Museo 100" w:eastAsia="Times New Roman" w:hAnsi="Museo 100"/>
        </w:rPr>
      </w:pPr>
      <w:r w:rsidRPr="00187995">
        <w:rPr>
          <w:rFonts w:ascii="Museo 100" w:eastAsia="Times New Roman" w:hAnsi="Museo 100"/>
        </w:rPr>
        <w:t xml:space="preserve">Durante la pandemia suscitada a raíz del embate de COVID19, las Juntas de Protección no recibieron denuncias o avisos relacionados a falta de atención de niños, niñas y adolescentes que posiblemente padecían dicha enfermedad, el sistema público de salud brindó atención médica de forma oportuna, producto de esto es que en la página de </w:t>
      </w:r>
      <w:hyperlink r:id="rId10" w:history="1">
        <w:r w:rsidRPr="00187995">
          <w:rPr>
            <w:rStyle w:val="Hipervnculo"/>
            <w:rFonts w:ascii="Museo 100" w:eastAsia="Times New Roman" w:hAnsi="Museo 100"/>
          </w:rPr>
          <w:t>https://covid19.gob.sv/</w:t>
        </w:r>
      </w:hyperlink>
      <w:r w:rsidRPr="00187995">
        <w:rPr>
          <w:rFonts w:ascii="Museo 100" w:eastAsia="Times New Roman" w:hAnsi="Museo 100"/>
        </w:rPr>
        <w:t xml:space="preserve"> la incidencia del virus en menores de edad es baja.</w:t>
      </w:r>
    </w:p>
    <w:p w14:paraId="2B7B52F8" w14:textId="6C788BE9" w:rsidR="00187995" w:rsidRPr="00187995" w:rsidRDefault="00187995" w:rsidP="00187995">
      <w:pPr>
        <w:spacing w:after="0" w:line="240" w:lineRule="auto"/>
        <w:jc w:val="both"/>
        <w:rPr>
          <w:rFonts w:ascii="Museo 100" w:eastAsia="Times New Roman" w:hAnsi="Museo 100"/>
        </w:rPr>
      </w:pPr>
      <w:r w:rsidRPr="00187995">
        <w:rPr>
          <w:rFonts w:ascii="Museo 100" w:hAnsi="Museo 100"/>
        </w:rPr>
        <w:t>En el Sistema de Información de la Niñez y de la Adolescencia (SINAES), se buscó en los registros el artículo 21 de la LEPINA- Derecho a la Salud, y no se encontraron datos al respecto.</w:t>
      </w:r>
    </w:p>
    <w:p w14:paraId="49793B5B" w14:textId="77777777" w:rsidR="001F7D1F" w:rsidRPr="00187995" w:rsidRDefault="001F7D1F" w:rsidP="00187995">
      <w:pPr>
        <w:spacing w:after="0" w:line="240" w:lineRule="auto"/>
        <w:jc w:val="both"/>
        <w:rPr>
          <w:rFonts w:ascii="Museo 100" w:hAnsi="Museo 100"/>
        </w:rPr>
      </w:pPr>
    </w:p>
    <w:p w14:paraId="1368AC42" w14:textId="7CC3E446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  <w:b/>
          <w:bCs/>
        </w:rPr>
        <w:t xml:space="preserve">POR TANTO: </w:t>
      </w:r>
      <w:r w:rsidRPr="00187995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187995">
        <w:rPr>
          <w:rFonts w:ascii="Museo 100" w:hAnsi="Museo 100"/>
          <w:b/>
          <w:bCs/>
        </w:rPr>
        <w:t>RESUELVE</w:t>
      </w:r>
      <w:r w:rsidRPr="00187995">
        <w:rPr>
          <w:rFonts w:ascii="Museo 100" w:hAnsi="Museo 100"/>
        </w:rPr>
        <w:t xml:space="preserve">: </w:t>
      </w:r>
    </w:p>
    <w:p w14:paraId="31A517A6" w14:textId="77777777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</w:p>
    <w:p w14:paraId="25891392" w14:textId="7D4D1A83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  <w:r w:rsidRPr="00187995">
        <w:rPr>
          <w:rFonts w:ascii="Museo 100" w:hAnsi="Museo 100"/>
          <w:b/>
          <w:bCs/>
        </w:rPr>
        <w:t xml:space="preserve">ENTRÉGUESE </w:t>
      </w:r>
      <w:r w:rsidRPr="00187995">
        <w:rPr>
          <w:rFonts w:ascii="Museo 100" w:hAnsi="Museo 100"/>
        </w:rPr>
        <w:t>la información solicitada.</w:t>
      </w:r>
    </w:p>
    <w:p w14:paraId="16C0A0D5" w14:textId="76F9600E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</w:p>
    <w:p w14:paraId="76E6C838" w14:textId="22AB91A6" w:rsidR="00056549" w:rsidRPr="00187995" w:rsidRDefault="00056549" w:rsidP="00187995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  <w:r w:rsidRPr="00187995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Pr="00187995" w:rsidRDefault="00B65F41" w:rsidP="0018799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1BC352FB" w14:textId="559AEF89" w:rsidR="00D05DD0" w:rsidRPr="00187995" w:rsidRDefault="00D05DD0" w:rsidP="00187995">
      <w:pPr>
        <w:spacing w:after="0" w:line="240" w:lineRule="auto"/>
        <w:ind w:left="720"/>
        <w:jc w:val="center"/>
        <w:rPr>
          <w:rFonts w:ascii="Museo 100" w:hAnsi="Museo 100"/>
          <w:b/>
          <w:bCs/>
          <w:noProof/>
        </w:rPr>
      </w:pPr>
      <w:r w:rsidRPr="00187995">
        <w:rPr>
          <w:rFonts w:ascii="Museo 100" w:hAnsi="Museo 100"/>
          <w:b/>
          <w:bCs/>
          <w:noProof/>
        </w:rPr>
        <w:t>Laura Lisett Centeno Zavaleta</w:t>
      </w:r>
    </w:p>
    <w:p w14:paraId="0ECD88AF" w14:textId="24A5C7D7" w:rsidR="00D05DD0" w:rsidRPr="00187995" w:rsidRDefault="00D05DD0" w:rsidP="0018799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187995">
        <w:rPr>
          <w:rFonts w:ascii="Museo 100" w:hAnsi="Museo 100"/>
          <w:noProof/>
        </w:rPr>
        <w:t>Oficial de Información</w:t>
      </w:r>
    </w:p>
    <w:p w14:paraId="06F03D7A" w14:textId="24D9F457" w:rsidR="00D05DD0" w:rsidRPr="00187995" w:rsidRDefault="00D05DD0" w:rsidP="0018799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187995">
        <w:rPr>
          <w:rFonts w:ascii="Museo 100" w:hAnsi="Museo 100"/>
          <w:noProof/>
        </w:rPr>
        <w:t>CONNA</w:t>
      </w:r>
    </w:p>
    <w:sectPr w:rsidR="00D05DD0" w:rsidRPr="00187995" w:rsidSect="001879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410" w:right="1418" w:bottom="1418" w:left="1418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03D8" w14:textId="77777777" w:rsidR="0090555C" w:rsidRDefault="0090555C">
      <w:r>
        <w:separator/>
      </w:r>
    </w:p>
  </w:endnote>
  <w:endnote w:type="continuationSeparator" w:id="0">
    <w:p w14:paraId="3918B38A" w14:textId="77777777" w:rsidR="0090555C" w:rsidRDefault="0090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1912" w14:textId="77777777" w:rsidR="00971EE2" w:rsidRDefault="00971E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0687" w14:textId="77777777" w:rsidR="00971EE2" w:rsidRDefault="00971E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87AD" w14:textId="77777777" w:rsidR="00971EE2" w:rsidRDefault="00971E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911B" w14:textId="77777777" w:rsidR="0090555C" w:rsidRDefault="0090555C">
      <w:r>
        <w:separator/>
      </w:r>
    </w:p>
  </w:footnote>
  <w:footnote w:type="continuationSeparator" w:id="0">
    <w:p w14:paraId="0665269A" w14:textId="77777777" w:rsidR="0090555C" w:rsidRDefault="0090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9108" w14:textId="77777777" w:rsidR="00971EE2" w:rsidRDefault="00971E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7B8BD90E" w:rsidR="00716D05" w:rsidRDefault="00971EE2">
    <w:pPr>
      <w:rPr>
        <w:rFonts w:eastAsia="Arial Unicode MS"/>
        <w:sz w:val="20"/>
        <w:szCs w:val="20"/>
      </w:rPr>
    </w:pPr>
    <w:r w:rsidRPr="00971EE2">
      <w:drawing>
        <wp:inline distT="0" distB="0" distL="0" distR="0" wp14:anchorId="7EA9C0B6" wp14:editId="178DA605">
          <wp:extent cx="5610225" cy="619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24"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C396" w14:textId="77777777" w:rsidR="00971EE2" w:rsidRDefault="00971E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B019E"/>
    <w:multiLevelType w:val="hybridMultilevel"/>
    <w:tmpl w:val="7CE61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E4E2C"/>
    <w:multiLevelType w:val="hybridMultilevel"/>
    <w:tmpl w:val="BDC0ED6A"/>
    <w:lvl w:ilvl="0" w:tplc="E3C0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127F2"/>
    <w:multiLevelType w:val="hybridMultilevel"/>
    <w:tmpl w:val="FBB87EB6"/>
    <w:lvl w:ilvl="0" w:tplc="B936CA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49B2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87995"/>
    <w:rsid w:val="001A55EF"/>
    <w:rsid w:val="001A5B6B"/>
    <w:rsid w:val="001C2D3B"/>
    <w:rsid w:val="001D6FB8"/>
    <w:rsid w:val="001F7D1F"/>
    <w:rsid w:val="0025672B"/>
    <w:rsid w:val="002657E6"/>
    <w:rsid w:val="00273B2A"/>
    <w:rsid w:val="002850C0"/>
    <w:rsid w:val="00290B15"/>
    <w:rsid w:val="002B38A7"/>
    <w:rsid w:val="002C2A90"/>
    <w:rsid w:val="002F1649"/>
    <w:rsid w:val="00303A9D"/>
    <w:rsid w:val="00323EB4"/>
    <w:rsid w:val="003273F8"/>
    <w:rsid w:val="00347AD6"/>
    <w:rsid w:val="003626F8"/>
    <w:rsid w:val="00365586"/>
    <w:rsid w:val="00367A0F"/>
    <w:rsid w:val="00376993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60CD"/>
    <w:rsid w:val="004A69FC"/>
    <w:rsid w:val="004E63DC"/>
    <w:rsid w:val="004E6792"/>
    <w:rsid w:val="004F2F0D"/>
    <w:rsid w:val="0050486E"/>
    <w:rsid w:val="005148F4"/>
    <w:rsid w:val="005571B2"/>
    <w:rsid w:val="005656AD"/>
    <w:rsid w:val="0058662A"/>
    <w:rsid w:val="00597737"/>
    <w:rsid w:val="005A6B87"/>
    <w:rsid w:val="005A78DE"/>
    <w:rsid w:val="005C661B"/>
    <w:rsid w:val="00621ED5"/>
    <w:rsid w:val="00652AEC"/>
    <w:rsid w:val="00656C05"/>
    <w:rsid w:val="006665C4"/>
    <w:rsid w:val="00693851"/>
    <w:rsid w:val="006B4A7F"/>
    <w:rsid w:val="006D28FA"/>
    <w:rsid w:val="006E6747"/>
    <w:rsid w:val="007059A5"/>
    <w:rsid w:val="0071222B"/>
    <w:rsid w:val="007131E7"/>
    <w:rsid w:val="00716D05"/>
    <w:rsid w:val="0075104B"/>
    <w:rsid w:val="0079359E"/>
    <w:rsid w:val="007A0017"/>
    <w:rsid w:val="007C17D3"/>
    <w:rsid w:val="007C6C33"/>
    <w:rsid w:val="007E46DE"/>
    <w:rsid w:val="007E730B"/>
    <w:rsid w:val="007F7F5F"/>
    <w:rsid w:val="00802A4C"/>
    <w:rsid w:val="00806F6A"/>
    <w:rsid w:val="00835F06"/>
    <w:rsid w:val="00836BE6"/>
    <w:rsid w:val="008632A9"/>
    <w:rsid w:val="008722EC"/>
    <w:rsid w:val="008847A8"/>
    <w:rsid w:val="008A2FFF"/>
    <w:rsid w:val="008A3F5F"/>
    <w:rsid w:val="008A7E5A"/>
    <w:rsid w:val="008D1573"/>
    <w:rsid w:val="0090555C"/>
    <w:rsid w:val="00947838"/>
    <w:rsid w:val="00971EE2"/>
    <w:rsid w:val="009C15BE"/>
    <w:rsid w:val="009D08D9"/>
    <w:rsid w:val="009D5A30"/>
    <w:rsid w:val="00A21ADC"/>
    <w:rsid w:val="00A25999"/>
    <w:rsid w:val="00A2652C"/>
    <w:rsid w:val="00A33BB0"/>
    <w:rsid w:val="00A40B07"/>
    <w:rsid w:val="00A62041"/>
    <w:rsid w:val="00AB556E"/>
    <w:rsid w:val="00AB5BD3"/>
    <w:rsid w:val="00B16512"/>
    <w:rsid w:val="00B370D6"/>
    <w:rsid w:val="00B65F41"/>
    <w:rsid w:val="00B7474C"/>
    <w:rsid w:val="00B9639B"/>
    <w:rsid w:val="00BA1D52"/>
    <w:rsid w:val="00BA7C9C"/>
    <w:rsid w:val="00BB26CF"/>
    <w:rsid w:val="00BB394A"/>
    <w:rsid w:val="00BC32CB"/>
    <w:rsid w:val="00BD0BD3"/>
    <w:rsid w:val="00C01461"/>
    <w:rsid w:val="00C0370C"/>
    <w:rsid w:val="00C66BEE"/>
    <w:rsid w:val="00C709C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55780"/>
    <w:rsid w:val="00E748E6"/>
    <w:rsid w:val="00E74F41"/>
    <w:rsid w:val="00E80816"/>
    <w:rsid w:val="00E867EB"/>
    <w:rsid w:val="00E87564"/>
    <w:rsid w:val="00EA3069"/>
    <w:rsid w:val="00EB2FC8"/>
    <w:rsid w:val="00EB4E24"/>
    <w:rsid w:val="00EE78A6"/>
    <w:rsid w:val="00F04504"/>
    <w:rsid w:val="00F06ADE"/>
    <w:rsid w:val="00F250B4"/>
    <w:rsid w:val="00F37088"/>
    <w:rsid w:val="00F57DF4"/>
    <w:rsid w:val="00F674AD"/>
    <w:rsid w:val="00F753EC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55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conna.gob.sv/sina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vid19.gob.s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.conna.gob.sv/sinaes/busqueda.html?t=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1</TotalTime>
  <Pages>2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5</cp:revision>
  <cp:lastPrinted>2021-09-28T21:47:00Z</cp:lastPrinted>
  <dcterms:created xsi:type="dcterms:W3CDTF">2021-11-18T21:24:00Z</dcterms:created>
  <dcterms:modified xsi:type="dcterms:W3CDTF">2021-11-18T21:51:00Z</dcterms:modified>
</cp:coreProperties>
</file>