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374A66" w14:paraId="65E836C4" w14:textId="77777777" w:rsidTr="0082620E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001EECD1" w:rsidR="007F7F5F" w:rsidRPr="00374A66" w:rsidRDefault="007F7F5F" w:rsidP="00A90D05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374A66">
              <w:rPr>
                <w:rFonts w:ascii="Museo 100" w:hAnsi="Museo 100"/>
                <w:lang w:val="es-SV"/>
              </w:rPr>
              <w:t>N</w:t>
            </w:r>
            <w:r w:rsidR="00942536" w:rsidRPr="00374A66">
              <w:rPr>
                <w:rFonts w:ascii="Museo 100" w:hAnsi="Museo 100"/>
                <w:lang w:val="es-SV"/>
              </w:rPr>
              <w:t>°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325FC2F5" w:rsidR="007F7F5F" w:rsidRPr="00374A66" w:rsidRDefault="007F7F5F" w:rsidP="00A90D05">
            <w:pPr>
              <w:spacing w:after="0" w:line="240" w:lineRule="auto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374A66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 w:rsidR="005A75AF" w:rsidRPr="00374A66">
              <w:rPr>
                <w:rFonts w:ascii="Museo 100" w:eastAsia="Calibri" w:hAnsi="Museo 100"/>
                <w:w w:val="102"/>
                <w:lang w:val="es-SV"/>
              </w:rPr>
              <w:t>5</w:t>
            </w:r>
            <w:r w:rsidR="00942536" w:rsidRPr="00374A66">
              <w:rPr>
                <w:rFonts w:ascii="Museo 100" w:eastAsia="Calibri" w:hAnsi="Museo 100"/>
                <w:w w:val="102"/>
                <w:lang w:val="es-SV"/>
              </w:rPr>
              <w:t>5</w:t>
            </w:r>
            <w:r w:rsidRPr="00374A66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0C8C0B56" w14:textId="77777777" w:rsidR="00347AD6" w:rsidRPr="00374A66" w:rsidRDefault="00347AD6" w:rsidP="00A90D05">
      <w:pPr>
        <w:spacing w:after="0" w:line="240" w:lineRule="auto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25E15F92" w14:textId="62830107" w:rsidR="00056549" w:rsidRPr="007C6CD8" w:rsidRDefault="00056549" w:rsidP="00374A6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7C6CD8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942536" w:rsidRPr="007C6CD8">
        <w:rPr>
          <w:rFonts w:ascii="Museo 100" w:hAnsi="Museo 100"/>
        </w:rPr>
        <w:t xml:space="preserve">nueve </w:t>
      </w:r>
      <w:r w:rsidRPr="007C6CD8">
        <w:rPr>
          <w:rFonts w:ascii="Museo 100" w:hAnsi="Museo 100"/>
        </w:rPr>
        <w:t>horas</w:t>
      </w:r>
      <w:r w:rsidR="00E74F41" w:rsidRPr="007C6CD8">
        <w:rPr>
          <w:rFonts w:ascii="Museo 100" w:hAnsi="Museo 100"/>
        </w:rPr>
        <w:t xml:space="preserve"> </w:t>
      </w:r>
      <w:r w:rsidR="00942536" w:rsidRPr="007C6CD8">
        <w:rPr>
          <w:rFonts w:ascii="Museo 100" w:hAnsi="Museo 100"/>
        </w:rPr>
        <w:t xml:space="preserve">cuarenta </w:t>
      </w:r>
      <w:r w:rsidR="009C15BE" w:rsidRPr="007C6CD8">
        <w:rPr>
          <w:rFonts w:ascii="Museo 100" w:hAnsi="Museo 100"/>
        </w:rPr>
        <w:t xml:space="preserve">minutos </w:t>
      </w:r>
      <w:r w:rsidRPr="007C6CD8">
        <w:rPr>
          <w:rFonts w:ascii="Museo 100" w:hAnsi="Museo 100"/>
        </w:rPr>
        <w:t xml:space="preserve">del día </w:t>
      </w:r>
      <w:r w:rsidR="00942536" w:rsidRPr="007C6CD8">
        <w:rPr>
          <w:rFonts w:ascii="Museo 100" w:hAnsi="Museo 100"/>
        </w:rPr>
        <w:t xml:space="preserve">once </w:t>
      </w:r>
      <w:r w:rsidRPr="007C6CD8">
        <w:rPr>
          <w:rFonts w:ascii="Museo 100" w:hAnsi="Museo 100"/>
        </w:rPr>
        <w:t xml:space="preserve">de </w:t>
      </w:r>
      <w:r w:rsidR="00942536" w:rsidRPr="007C6CD8">
        <w:rPr>
          <w:rFonts w:ascii="Museo 100" w:hAnsi="Museo 100"/>
        </w:rPr>
        <w:t xml:space="preserve">noviembre </w:t>
      </w:r>
      <w:r w:rsidRPr="007C6CD8">
        <w:rPr>
          <w:rFonts w:ascii="Museo 100" w:hAnsi="Museo 100"/>
        </w:rPr>
        <w:t>de dos mil veintiuno.</w:t>
      </w:r>
    </w:p>
    <w:p w14:paraId="521C1C76" w14:textId="77777777" w:rsidR="00056549" w:rsidRPr="007C6CD8" w:rsidRDefault="00056549" w:rsidP="00374A6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40EF1A4" w14:textId="6ABA991F" w:rsidR="00942536" w:rsidRPr="007C6CD8" w:rsidRDefault="00056549" w:rsidP="00374A66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7C6CD8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bookmarkStart w:id="0" w:name="_Hlk83039585"/>
      <w:r w:rsidR="00942536" w:rsidRPr="007C6CD8">
        <w:rPr>
          <w:rFonts w:ascii="Museo 100" w:hAnsi="Museo 100"/>
        </w:rPr>
        <w:t>;</w:t>
      </w:r>
      <w:r w:rsidR="00C62533">
        <w:rPr>
          <w:rFonts w:ascii="Museo 100" w:hAnsi="Museo 100"/>
        </w:rPr>
        <w:t xml:space="preserve"> por medio del cual </w:t>
      </w:r>
      <w:r w:rsidR="00942536" w:rsidRPr="007C6CD8">
        <w:rPr>
          <w:rFonts w:ascii="Museo 100" w:hAnsi="Museo 100"/>
        </w:rPr>
        <w:t>solicita</w:t>
      </w:r>
      <w:r w:rsidR="00C62533">
        <w:rPr>
          <w:rFonts w:ascii="Museo 100" w:hAnsi="Museo 100"/>
        </w:rPr>
        <w:t>n</w:t>
      </w:r>
      <w:r w:rsidR="00942536" w:rsidRPr="007C6CD8">
        <w:rPr>
          <w:rFonts w:ascii="Museo 100" w:hAnsi="Museo 100"/>
        </w:rPr>
        <w:t xml:space="preserve"> lo siguiente: </w:t>
      </w:r>
      <w:bookmarkEnd w:id="0"/>
    </w:p>
    <w:p w14:paraId="5C58F625" w14:textId="77777777" w:rsidR="00942536" w:rsidRPr="007C6CD8" w:rsidRDefault="00942536" w:rsidP="00374A66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BE7D3EA" w14:textId="77777777" w:rsidR="00942536" w:rsidRPr="007C6CD8" w:rsidRDefault="00942536" w:rsidP="00374A6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7C6CD8">
        <w:rPr>
          <w:rFonts w:ascii="Museo 100" w:hAnsi="Museo 100"/>
          <w:b/>
          <w:bCs/>
        </w:rPr>
        <w:t xml:space="preserve">Que programas educativos, capacitaciones, cursos y contenido se han desarrollado o se desarrollan institucional sobre temáticas de orientación sexual, identidad y expresión de género; indicando objetivos, contenidos, principales resultados obtenidos y cantidad de personas capacitadas entre 2017-2021. </w:t>
      </w:r>
    </w:p>
    <w:p w14:paraId="67B9961E" w14:textId="77777777" w:rsidR="00942536" w:rsidRPr="007C6CD8" w:rsidRDefault="00942536" w:rsidP="00374A6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7C6CD8">
        <w:rPr>
          <w:rFonts w:ascii="Museo 100" w:hAnsi="Museo 100"/>
          <w:b/>
          <w:bCs/>
        </w:rPr>
        <w:t xml:space="preserve">Proporcionar una copia simple d ellos mecanismos, protocolos, normativas internas, manuales, lineamientos, acciones y medidas institucionales vigentes de protección a víctimas de violencia por motivos de orientación sexual, identidad y expresión de género. </w:t>
      </w:r>
    </w:p>
    <w:p w14:paraId="55C0DC22" w14:textId="77777777" w:rsidR="00942536" w:rsidRPr="007C6CD8" w:rsidRDefault="00942536" w:rsidP="00374A6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7C6CD8">
        <w:rPr>
          <w:rFonts w:ascii="Museo 100" w:hAnsi="Museo 100"/>
          <w:b/>
          <w:bCs/>
        </w:rPr>
        <w:t xml:space="preserve">Proporcionar copia simple de protocolos, lineamientos, manuales, memorándums, normativas, etc., vigentes para atender y derivar casos de violencia contra personas LGBTI. </w:t>
      </w:r>
    </w:p>
    <w:p w14:paraId="62C9D905" w14:textId="77777777" w:rsidR="00942536" w:rsidRPr="007C6CD8" w:rsidRDefault="00942536" w:rsidP="00374A6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7C6CD8">
        <w:rPr>
          <w:rFonts w:ascii="Museo 100" w:hAnsi="Museo 100"/>
          <w:b/>
          <w:bCs/>
        </w:rPr>
        <w:t>Proporcionar copia simple de los mecanismos, protocolos, normativas internas, manuales, lineamientos, memorándums, acciones y medidas institucionales vigentes que se implementan para el conocimiento de la identidad y expresión de genero de usuario/as de sus servicios entre 2017 a 2021.</w:t>
      </w:r>
    </w:p>
    <w:p w14:paraId="1B8F7926" w14:textId="77777777" w:rsidR="005A75AF" w:rsidRPr="007C6CD8" w:rsidRDefault="005A75AF" w:rsidP="00374A66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 w:cs="Times New Roman"/>
          <w:b/>
          <w:bCs/>
          <w:iCs/>
          <w:lang w:eastAsia="es-SV"/>
        </w:rPr>
      </w:pPr>
    </w:p>
    <w:p w14:paraId="269A1E55" w14:textId="77777777" w:rsidR="00056549" w:rsidRPr="007C6CD8" w:rsidRDefault="00056549" w:rsidP="00374A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7C6CD8">
        <w:rPr>
          <w:rFonts w:ascii="Museo 100" w:hAnsi="Museo 100"/>
          <w:b/>
        </w:rPr>
        <w:t xml:space="preserve">CONSIDERANDO. </w:t>
      </w:r>
    </w:p>
    <w:p w14:paraId="018A6C2A" w14:textId="77777777" w:rsidR="00056549" w:rsidRPr="007C6CD8" w:rsidRDefault="00056549" w:rsidP="00374A6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6642D19" w14:textId="77777777" w:rsidR="00056549" w:rsidRPr="007C6CD8" w:rsidRDefault="00056549" w:rsidP="00374A66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7C6CD8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7C6CD8" w:rsidRDefault="00056549" w:rsidP="00374A6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221839D9" w14:textId="77777777" w:rsidR="00056549" w:rsidRPr="007C6CD8" w:rsidRDefault="00056549" w:rsidP="00374A66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7C6CD8">
        <w:rPr>
          <w:rFonts w:ascii="Museo 100" w:hAnsi="Museo 100"/>
        </w:rPr>
        <w:t>Que, el art. 69 de la Ley de Acceso a la Información Pública establece que</w:t>
      </w:r>
      <w:r w:rsidRPr="007C6CD8">
        <w:rPr>
          <w:rFonts w:ascii="Museo 100" w:hAnsi="Museo 100"/>
          <w:b/>
        </w:rPr>
        <w:t xml:space="preserve"> </w:t>
      </w:r>
      <w:r w:rsidRPr="007C6CD8">
        <w:rPr>
          <w:rFonts w:ascii="Museo 100" w:hAnsi="Museo 1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7C6CD8" w:rsidRDefault="00056549" w:rsidP="00374A66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06124B" w14:textId="77777777" w:rsidR="00056549" w:rsidRPr="007C6CD8" w:rsidRDefault="00056549" w:rsidP="00374A6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7C6CD8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7C6CD8" w:rsidRDefault="00056549" w:rsidP="00374A66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4619FF3" w14:textId="77777777" w:rsidR="00056549" w:rsidRPr="007C6CD8" w:rsidRDefault="00056549" w:rsidP="00374A66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7C6CD8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7C6CD8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59CD17" w14:textId="71B1733B" w:rsidR="00056549" w:rsidRPr="007C6CD8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7C6CD8">
        <w:rPr>
          <w:rFonts w:ascii="Museo 100" w:hAnsi="Museo 100"/>
        </w:rPr>
        <w:lastRenderedPageBreak/>
        <w:t xml:space="preserve">Que de conformidad a los arts. 65 y 72 de la LAIP, las decisiones de los entes obligados deben entregarse por escrito al solicitante, </w:t>
      </w:r>
      <w:proofErr w:type="gramStart"/>
      <w:r w:rsidRPr="007C6CD8">
        <w:rPr>
          <w:rFonts w:ascii="Museo 100" w:hAnsi="Museo 100"/>
        </w:rPr>
        <w:t>haciendo mención de</w:t>
      </w:r>
      <w:proofErr w:type="gramEnd"/>
      <w:r w:rsidRPr="007C6CD8">
        <w:rPr>
          <w:rFonts w:ascii="Museo 100" w:hAnsi="Museo 100"/>
        </w:rPr>
        <w:t xml:space="preserve"> una breve fundamentación suficiente y establecer los razonamientos de una decisión sobre el acceso a la información.</w:t>
      </w:r>
    </w:p>
    <w:p w14:paraId="0D1D9D30" w14:textId="77777777" w:rsidR="00056549" w:rsidRPr="007C6CD8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83A737B" w14:textId="139119CC" w:rsidR="002D5B62" w:rsidRPr="007C6CD8" w:rsidRDefault="00056549" w:rsidP="00374A66">
      <w:pPr>
        <w:spacing w:after="0" w:line="240" w:lineRule="auto"/>
        <w:jc w:val="both"/>
        <w:rPr>
          <w:rFonts w:ascii="Museo 100" w:hAnsi="Museo 100"/>
        </w:rPr>
      </w:pPr>
      <w:r w:rsidRPr="007C6CD8">
        <w:rPr>
          <w:rFonts w:ascii="Museo 100" w:hAnsi="Museo 100"/>
          <w:color w:val="000000"/>
        </w:rPr>
        <w:t>Conforme lo anteriormente expuesto y con el propósito de dar respuesta</w:t>
      </w:r>
      <w:r w:rsidRPr="007C6CD8">
        <w:rPr>
          <w:rFonts w:ascii="Museo 100" w:hAnsi="Museo 100"/>
        </w:rPr>
        <w:t>, se solicitó a</w:t>
      </w:r>
      <w:r w:rsidR="006665C4" w:rsidRPr="007C6CD8">
        <w:rPr>
          <w:rFonts w:ascii="Museo 100" w:hAnsi="Museo 100"/>
        </w:rPr>
        <w:t xml:space="preserve"> </w:t>
      </w:r>
      <w:r w:rsidR="00F04504" w:rsidRPr="007C6CD8">
        <w:rPr>
          <w:rFonts w:ascii="Museo 100" w:hAnsi="Museo 100"/>
        </w:rPr>
        <w:t>l</w:t>
      </w:r>
      <w:r w:rsidR="006665C4" w:rsidRPr="007C6CD8">
        <w:rPr>
          <w:rFonts w:ascii="Museo 100" w:hAnsi="Museo 100"/>
        </w:rPr>
        <w:t>a</w:t>
      </w:r>
      <w:r w:rsidR="00BC32CB" w:rsidRPr="007C6CD8">
        <w:rPr>
          <w:rFonts w:ascii="Museo 100" w:hAnsi="Museo 100"/>
        </w:rPr>
        <w:t xml:space="preserve"> </w:t>
      </w:r>
      <w:r w:rsidR="004267AC" w:rsidRPr="007C6CD8">
        <w:rPr>
          <w:rFonts w:ascii="Museo 100" w:hAnsi="Museo 100"/>
        </w:rPr>
        <w:t>Unidad Institucional de Género e Inclusión</w:t>
      </w:r>
      <w:r w:rsidR="001F7D1F" w:rsidRPr="007C6CD8">
        <w:rPr>
          <w:rFonts w:ascii="Museo 100" w:hAnsi="Museo 100"/>
        </w:rPr>
        <w:t>, para que verificar</w:t>
      </w:r>
      <w:r w:rsidR="002F1649" w:rsidRPr="007C6CD8">
        <w:rPr>
          <w:rFonts w:ascii="Museo 100" w:hAnsi="Museo 100"/>
        </w:rPr>
        <w:t>a</w:t>
      </w:r>
      <w:r w:rsidR="001F7D1F" w:rsidRPr="007C6CD8">
        <w:rPr>
          <w:rFonts w:ascii="Museo 100" w:hAnsi="Museo 100"/>
        </w:rPr>
        <w:t xml:space="preserve"> su clasificación y comunicara la forma en que se encuentra disponible la documentación</w:t>
      </w:r>
      <w:r w:rsidR="00BC32CB" w:rsidRPr="007C6CD8">
        <w:rPr>
          <w:rFonts w:ascii="Museo 100" w:hAnsi="Museo 100"/>
        </w:rPr>
        <w:t>.</w:t>
      </w:r>
    </w:p>
    <w:p w14:paraId="37F94AA5" w14:textId="77777777" w:rsidR="00374A66" w:rsidRPr="007C6CD8" w:rsidRDefault="00374A66" w:rsidP="005A75AF">
      <w:pPr>
        <w:spacing w:after="0" w:line="240" w:lineRule="auto"/>
        <w:jc w:val="both"/>
        <w:rPr>
          <w:rFonts w:ascii="Museo 100" w:hAnsi="Museo 100"/>
        </w:rPr>
      </w:pPr>
    </w:p>
    <w:p w14:paraId="79251AFB" w14:textId="02B9279C" w:rsidR="00305541" w:rsidRPr="007C6CD8" w:rsidRDefault="00FA114E" w:rsidP="00FA114E">
      <w:pPr>
        <w:spacing w:after="0" w:line="240" w:lineRule="auto"/>
        <w:jc w:val="both"/>
        <w:rPr>
          <w:rFonts w:ascii="Museo 100" w:hAnsi="Museo 100"/>
        </w:rPr>
      </w:pPr>
      <w:r w:rsidRPr="007C6CD8">
        <w:rPr>
          <w:rFonts w:ascii="Museo 100" w:hAnsi="Museo 100"/>
        </w:rPr>
        <w:t>El día de los corrientes se recibió Memorando número UIGI/016/2021, de parte de la Unidad Institucional de Género e Inclusión</w:t>
      </w:r>
      <w:r w:rsidR="005A75AF" w:rsidRPr="007C6CD8">
        <w:rPr>
          <w:rFonts w:ascii="Museo 100" w:hAnsi="Museo 100"/>
        </w:rPr>
        <w:t xml:space="preserve">, por medio del cual da respuesta a la solicitud de información, el cual será adjuntado al correo electrónico señalado para recibir notificaciones. </w:t>
      </w:r>
    </w:p>
    <w:p w14:paraId="7CB19717" w14:textId="77777777" w:rsidR="005A75AF" w:rsidRPr="007C6CD8" w:rsidRDefault="005A75AF" w:rsidP="00305541">
      <w:pPr>
        <w:spacing w:after="0" w:line="240" w:lineRule="auto"/>
        <w:jc w:val="both"/>
        <w:rPr>
          <w:rFonts w:ascii="Museo 100" w:hAnsi="Museo 100"/>
        </w:rPr>
      </w:pPr>
    </w:p>
    <w:p w14:paraId="1368AC42" w14:textId="7CC3E446" w:rsidR="00056549" w:rsidRPr="007C6CD8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7C6CD8">
        <w:rPr>
          <w:rFonts w:ascii="Museo 100" w:hAnsi="Museo 100"/>
          <w:b/>
          <w:bCs/>
        </w:rPr>
        <w:t xml:space="preserve">POR TANTO: </w:t>
      </w:r>
      <w:r w:rsidRPr="007C6CD8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7C6CD8">
        <w:rPr>
          <w:rFonts w:ascii="Museo 100" w:hAnsi="Museo 100"/>
          <w:b/>
          <w:bCs/>
        </w:rPr>
        <w:t>RESUELVE</w:t>
      </w:r>
      <w:r w:rsidRPr="007C6CD8">
        <w:rPr>
          <w:rFonts w:ascii="Museo 100" w:hAnsi="Museo 100"/>
        </w:rPr>
        <w:t xml:space="preserve">: </w:t>
      </w:r>
    </w:p>
    <w:p w14:paraId="31A517A6" w14:textId="77777777" w:rsidR="00056549" w:rsidRPr="007C6CD8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25891392" w14:textId="7D4D1A83" w:rsidR="00056549" w:rsidRPr="007C6CD8" w:rsidRDefault="00056549" w:rsidP="00A90D05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7C6CD8">
        <w:rPr>
          <w:rFonts w:ascii="Museo 100" w:hAnsi="Museo 100"/>
          <w:b/>
          <w:bCs/>
        </w:rPr>
        <w:t xml:space="preserve">ENTRÉGUESE </w:t>
      </w:r>
      <w:r w:rsidRPr="007C6CD8">
        <w:rPr>
          <w:rFonts w:ascii="Museo 100" w:hAnsi="Museo 100"/>
        </w:rPr>
        <w:t>la información solicitada.</w:t>
      </w:r>
    </w:p>
    <w:p w14:paraId="16C0A0D5" w14:textId="538847EA" w:rsidR="00056549" w:rsidRPr="007C6CD8" w:rsidRDefault="00056549" w:rsidP="00A90D0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</w:p>
    <w:p w14:paraId="76E6C838" w14:textId="22AB91A6" w:rsidR="00056549" w:rsidRPr="007C6CD8" w:rsidRDefault="00056549" w:rsidP="00A90D0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7C6CD8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7C6CD8" w:rsidRDefault="00B65F41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Pr="007C6CD8" w:rsidRDefault="00D05DD0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33E42ED7" w14:textId="77777777" w:rsidR="00187995" w:rsidRPr="007C6CD8" w:rsidRDefault="00187995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559AEF89" w:rsidR="00D05DD0" w:rsidRPr="007C6CD8" w:rsidRDefault="00D05DD0" w:rsidP="00A90D05">
      <w:pPr>
        <w:spacing w:after="0" w:line="240" w:lineRule="auto"/>
        <w:ind w:left="720"/>
        <w:jc w:val="center"/>
        <w:rPr>
          <w:rFonts w:ascii="Museo 100" w:hAnsi="Museo 100"/>
          <w:b/>
          <w:bCs/>
          <w:noProof/>
        </w:rPr>
      </w:pPr>
      <w:r w:rsidRPr="007C6CD8">
        <w:rPr>
          <w:rFonts w:ascii="Museo 100" w:hAnsi="Museo 100"/>
          <w:b/>
          <w:bCs/>
          <w:noProof/>
        </w:rPr>
        <w:t>Laura Lisett Centeno Zavaleta</w:t>
      </w:r>
    </w:p>
    <w:p w14:paraId="0ECD88AF" w14:textId="24A5C7D7" w:rsidR="00D05DD0" w:rsidRPr="007C6CD8" w:rsidRDefault="00D05DD0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7C6CD8">
        <w:rPr>
          <w:rFonts w:ascii="Museo 100" w:hAnsi="Museo 100"/>
          <w:noProof/>
        </w:rPr>
        <w:t>Oficial de Información</w:t>
      </w:r>
    </w:p>
    <w:p w14:paraId="06F03D7A" w14:textId="24D9F457" w:rsidR="00D05DD0" w:rsidRPr="007C6CD8" w:rsidRDefault="00D05DD0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7C6CD8">
        <w:rPr>
          <w:rFonts w:ascii="Museo 100" w:hAnsi="Museo 100"/>
          <w:noProof/>
        </w:rPr>
        <w:t>CONNA</w:t>
      </w:r>
    </w:p>
    <w:sectPr w:rsidR="00D05DD0" w:rsidRPr="007C6CD8" w:rsidSect="00830D94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B308" w14:textId="77777777" w:rsidR="007528FD" w:rsidRDefault="007528FD">
      <w:r>
        <w:separator/>
      </w:r>
    </w:p>
  </w:endnote>
  <w:endnote w:type="continuationSeparator" w:id="0">
    <w:p w14:paraId="12F9ED76" w14:textId="77777777" w:rsidR="007528FD" w:rsidRDefault="0075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EF70" w14:textId="77777777" w:rsidR="007528FD" w:rsidRDefault="007528FD">
      <w:r>
        <w:separator/>
      </w:r>
    </w:p>
  </w:footnote>
  <w:footnote w:type="continuationSeparator" w:id="0">
    <w:p w14:paraId="465BE9E8" w14:textId="77777777" w:rsidR="007528FD" w:rsidRDefault="0075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26"/>
    </w:tblGrid>
    <w:tr w:rsidR="007C6CD8" w:rsidRPr="007C6CD8" w14:paraId="3F34B4A8" w14:textId="77777777" w:rsidTr="007C6CD8">
      <w:trPr>
        <w:trHeight w:val="527"/>
      </w:trPr>
      <w:tc>
        <w:tcPr>
          <w:tcW w:w="2626" w:type="dxa"/>
        </w:tcPr>
        <w:p w14:paraId="5E535D72" w14:textId="77777777" w:rsidR="007C6CD8" w:rsidRPr="007C6CD8" w:rsidRDefault="007C6CD8" w:rsidP="007C6CD8">
          <w:pPr>
            <w:spacing w:after="160" w:line="259" w:lineRule="auto"/>
            <w:rPr>
              <w:rFonts w:ascii="Calibri" w:eastAsia="Arial" w:hAnsi="Calibri" w:cs="Arial"/>
              <w:b/>
              <w:color w:val="FF0000"/>
              <w:sz w:val="18"/>
              <w:szCs w:val="18"/>
              <w:u w:val="single"/>
              <w:lang w:eastAsia="es-SV"/>
            </w:rPr>
          </w:pPr>
          <w:r w:rsidRPr="007C6CD8">
            <w:rPr>
              <w:rFonts w:ascii="Calibri" w:eastAsia="Arial" w:hAnsi="Calibri" w:cs="Arial"/>
              <w:b/>
              <w:color w:val="FF0000"/>
              <w:sz w:val="18"/>
              <w:szCs w:val="18"/>
              <w:lang w:eastAsia="es-SV"/>
            </w:rPr>
            <w:t>Versión Pública: art. 30 Ley del Acceso a la Información Pública.</w:t>
          </w:r>
        </w:p>
      </w:tc>
    </w:tr>
  </w:tbl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20F2C264">
          <wp:simplePos x="0" y="0"/>
          <wp:positionH relativeFrom="page">
            <wp:align>right</wp:align>
          </wp:positionH>
          <wp:positionV relativeFrom="paragraph">
            <wp:posOffset>-876300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7789"/>
    <w:multiLevelType w:val="hybridMultilevel"/>
    <w:tmpl w:val="E1BA3948"/>
    <w:lvl w:ilvl="0" w:tplc="63B697D2">
      <w:numFmt w:val="bullet"/>
      <w:lvlText w:val="-"/>
      <w:lvlJc w:val="left"/>
      <w:pPr>
        <w:ind w:left="720" w:hanging="360"/>
      </w:pPr>
      <w:rPr>
        <w:rFonts w:ascii="Museo 100" w:eastAsiaTheme="minorHAnsi" w:hAnsi="Museo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F74AF"/>
    <w:multiLevelType w:val="hybridMultilevel"/>
    <w:tmpl w:val="726E8AEC"/>
    <w:lvl w:ilvl="0" w:tplc="63B697D2">
      <w:numFmt w:val="bullet"/>
      <w:lvlText w:val="-"/>
      <w:lvlJc w:val="left"/>
      <w:pPr>
        <w:ind w:left="720" w:hanging="360"/>
      </w:pPr>
      <w:rPr>
        <w:rFonts w:ascii="Museo 100" w:eastAsiaTheme="minorHAnsi" w:hAnsi="Museo 100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7465B"/>
    <w:multiLevelType w:val="multilevel"/>
    <w:tmpl w:val="87E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31C21"/>
    <w:rsid w:val="000368C2"/>
    <w:rsid w:val="000511C4"/>
    <w:rsid w:val="00056549"/>
    <w:rsid w:val="000A7955"/>
    <w:rsid w:val="000B253E"/>
    <w:rsid w:val="000B4935"/>
    <w:rsid w:val="000B7E41"/>
    <w:rsid w:val="000C0970"/>
    <w:rsid w:val="000C7229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7D1F"/>
    <w:rsid w:val="0025672B"/>
    <w:rsid w:val="002657E6"/>
    <w:rsid w:val="00266DA2"/>
    <w:rsid w:val="00273B2A"/>
    <w:rsid w:val="00281D64"/>
    <w:rsid w:val="002850C0"/>
    <w:rsid w:val="00290B15"/>
    <w:rsid w:val="002B38A7"/>
    <w:rsid w:val="002C2A90"/>
    <w:rsid w:val="002D5B62"/>
    <w:rsid w:val="002F1649"/>
    <w:rsid w:val="002F328D"/>
    <w:rsid w:val="00303A9D"/>
    <w:rsid w:val="00305541"/>
    <w:rsid w:val="00323EB4"/>
    <w:rsid w:val="003273F8"/>
    <w:rsid w:val="00347AD6"/>
    <w:rsid w:val="003626F8"/>
    <w:rsid w:val="00365586"/>
    <w:rsid w:val="00367A0F"/>
    <w:rsid w:val="00374A66"/>
    <w:rsid w:val="00376993"/>
    <w:rsid w:val="003B5081"/>
    <w:rsid w:val="003F1A13"/>
    <w:rsid w:val="004067F4"/>
    <w:rsid w:val="00413947"/>
    <w:rsid w:val="00415279"/>
    <w:rsid w:val="004267AC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5AF"/>
    <w:rsid w:val="005A78DE"/>
    <w:rsid w:val="005B294C"/>
    <w:rsid w:val="005C661B"/>
    <w:rsid w:val="00600B0E"/>
    <w:rsid w:val="00621ED5"/>
    <w:rsid w:val="00652AEC"/>
    <w:rsid w:val="00656C05"/>
    <w:rsid w:val="006665C4"/>
    <w:rsid w:val="00693851"/>
    <w:rsid w:val="006B4A7F"/>
    <w:rsid w:val="006E6747"/>
    <w:rsid w:val="007059A5"/>
    <w:rsid w:val="0071222B"/>
    <w:rsid w:val="007131E7"/>
    <w:rsid w:val="00716D05"/>
    <w:rsid w:val="00727BBE"/>
    <w:rsid w:val="0075104B"/>
    <w:rsid w:val="007528FD"/>
    <w:rsid w:val="0079359E"/>
    <w:rsid w:val="007A0017"/>
    <w:rsid w:val="007C17D3"/>
    <w:rsid w:val="007C6C33"/>
    <w:rsid w:val="007C6CD8"/>
    <w:rsid w:val="007E46DE"/>
    <w:rsid w:val="007E730B"/>
    <w:rsid w:val="007F7F5F"/>
    <w:rsid w:val="00802A4C"/>
    <w:rsid w:val="00806F6A"/>
    <w:rsid w:val="0082620E"/>
    <w:rsid w:val="00830D94"/>
    <w:rsid w:val="00830E69"/>
    <w:rsid w:val="00835F06"/>
    <w:rsid w:val="00836BE6"/>
    <w:rsid w:val="008616A6"/>
    <w:rsid w:val="008632A9"/>
    <w:rsid w:val="008722EC"/>
    <w:rsid w:val="008A2FFF"/>
    <w:rsid w:val="008A3F5F"/>
    <w:rsid w:val="008A7E5A"/>
    <w:rsid w:val="008D1573"/>
    <w:rsid w:val="008F517A"/>
    <w:rsid w:val="00942536"/>
    <w:rsid w:val="00947838"/>
    <w:rsid w:val="009C15BE"/>
    <w:rsid w:val="009D08D9"/>
    <w:rsid w:val="009D5A30"/>
    <w:rsid w:val="00A25999"/>
    <w:rsid w:val="00A2652C"/>
    <w:rsid w:val="00A33BB0"/>
    <w:rsid w:val="00A40B07"/>
    <w:rsid w:val="00A62041"/>
    <w:rsid w:val="00A90D05"/>
    <w:rsid w:val="00AB556E"/>
    <w:rsid w:val="00AB5BD3"/>
    <w:rsid w:val="00B16512"/>
    <w:rsid w:val="00B370D6"/>
    <w:rsid w:val="00B65F41"/>
    <w:rsid w:val="00B7474C"/>
    <w:rsid w:val="00B9639B"/>
    <w:rsid w:val="00BA1D52"/>
    <w:rsid w:val="00BA7C9C"/>
    <w:rsid w:val="00BB26CF"/>
    <w:rsid w:val="00BB394A"/>
    <w:rsid w:val="00BC32CB"/>
    <w:rsid w:val="00BD0BD3"/>
    <w:rsid w:val="00C0370C"/>
    <w:rsid w:val="00C52655"/>
    <w:rsid w:val="00C552CA"/>
    <w:rsid w:val="00C62533"/>
    <w:rsid w:val="00C709C6"/>
    <w:rsid w:val="00C920D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B2375"/>
    <w:rsid w:val="00DC3CB2"/>
    <w:rsid w:val="00DC42AB"/>
    <w:rsid w:val="00DE09AB"/>
    <w:rsid w:val="00E04744"/>
    <w:rsid w:val="00E1045F"/>
    <w:rsid w:val="00E11352"/>
    <w:rsid w:val="00E2045D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57DF4"/>
    <w:rsid w:val="00F674AD"/>
    <w:rsid w:val="00F753EC"/>
    <w:rsid w:val="00FA114E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C6CD8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13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2021-11-11T19:54:00Z</cp:lastPrinted>
  <dcterms:created xsi:type="dcterms:W3CDTF">2021-11-19T19:54:00Z</dcterms:created>
  <dcterms:modified xsi:type="dcterms:W3CDTF">2021-11-19T20:07:00Z</dcterms:modified>
</cp:coreProperties>
</file>