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B5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56549" w:rsidRPr="00E74F41" w14:paraId="34FB405F" w14:textId="77777777" w:rsidTr="00B8515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B987D" w14:textId="77777777" w:rsidR="00056549" w:rsidRPr="00E74F41" w:rsidRDefault="00056549" w:rsidP="00E74F41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E74F41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5E0BB" w14:textId="2BA6756A" w:rsidR="00056549" w:rsidRPr="00E74F41" w:rsidRDefault="00056549" w:rsidP="00E74F41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9C15BE">
              <w:rPr>
                <w:rFonts w:ascii="Museo 100" w:eastAsia="Calibri" w:hAnsi="Museo 100"/>
                <w:w w:val="102"/>
                <w:lang w:val="es-SV"/>
              </w:rPr>
              <w:t>37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3FFB9E66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9C15BE">
        <w:rPr>
          <w:rFonts w:ascii="Museo 100" w:hAnsi="Museo 100"/>
        </w:rPr>
        <w:t xml:space="preserve">trece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</w:t>
      </w:r>
      <w:r w:rsidR="009C15BE">
        <w:rPr>
          <w:rFonts w:ascii="Museo 100" w:hAnsi="Museo 100"/>
        </w:rPr>
        <w:t xml:space="preserve">once minutos </w:t>
      </w:r>
      <w:r w:rsidRPr="00E74F41">
        <w:rPr>
          <w:rFonts w:ascii="Museo 100" w:hAnsi="Museo 100"/>
        </w:rPr>
        <w:t xml:space="preserve">del día </w:t>
      </w:r>
      <w:r w:rsidR="009C15BE">
        <w:rPr>
          <w:rFonts w:ascii="Museo 100" w:hAnsi="Museo 100"/>
        </w:rPr>
        <w:t xml:space="preserve">veinticinco </w:t>
      </w:r>
      <w:r w:rsidRPr="00E74F41">
        <w:rPr>
          <w:rFonts w:ascii="Museo 100" w:hAnsi="Museo 100"/>
        </w:rPr>
        <w:t xml:space="preserve">de </w:t>
      </w:r>
      <w:r w:rsidR="009C15BE">
        <w:rPr>
          <w:rFonts w:ascii="Museo 100" w:hAnsi="Museo 100"/>
        </w:rPr>
        <w:t xml:space="preserve">agosto </w:t>
      </w:r>
      <w:r w:rsidRPr="00E74F41">
        <w:rPr>
          <w:rFonts w:ascii="Museo 100" w:hAnsi="Museo 100"/>
        </w:rPr>
        <w:t>de dos mil veintiuno.</w:t>
      </w:r>
    </w:p>
    <w:p w14:paraId="521C1C7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20CCFC7" w14:textId="77777777" w:rsidR="009C15BE" w:rsidRPr="00E44061" w:rsidRDefault="00056549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 formulada por parte de</w:t>
      </w:r>
      <w:r w:rsidRPr="00E74F41">
        <w:rPr>
          <w:rFonts w:ascii="Museo 100" w:hAnsi="Museo 100"/>
        </w:rPr>
        <w:t>l señor</w:t>
      </w:r>
      <w:r w:rsidR="008722EC" w:rsidRPr="00E74F41">
        <w:rPr>
          <w:rFonts w:ascii="Museo 100" w:hAnsi="Museo 100"/>
        </w:rPr>
        <w:t xml:space="preserve"> </w:t>
      </w:r>
      <w:r w:rsidR="009C15BE" w:rsidRPr="00E44061">
        <w:rPr>
          <w:rFonts w:ascii="Museo 100" w:hAnsi="Museo 100"/>
        </w:rPr>
        <w:t xml:space="preserve">CRISTHIAN IVAN TEJADA MANCIA, mayor de edad, Estudiante, del domicilio de Sensuntepeque, departamento de Cabañas, con Documento Único de Identidad número cero tres millones doscientos treinta y tres mil trescientos nueve- nueve; </w:t>
      </w:r>
      <w:r w:rsidR="009C15BE" w:rsidRPr="00E44061">
        <w:rPr>
          <w:rFonts w:ascii="Museo 100" w:hAnsi="Museo 100" w:cs="Arial"/>
        </w:rPr>
        <w:t xml:space="preserve">por medio del cual solicita lo siguiente: </w:t>
      </w:r>
    </w:p>
    <w:p w14:paraId="008BE8F4" w14:textId="77777777" w:rsidR="009C15BE" w:rsidRPr="00E44061" w:rsidRDefault="009C15BE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2747C16" w14:textId="77777777" w:rsidR="009C15BE" w:rsidRPr="00E44061" w:rsidRDefault="009C15BE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44061">
        <w:rPr>
          <w:rFonts w:ascii="Museo 100" w:hAnsi="Museo 100"/>
        </w:rPr>
        <w:t>(…) información sobre los niños, niñas y adolescentes retornados publicada por el CONNA a través de su plataforma SINAES del periodo de enero a diciembre del año 2020, debido a que hasta la fecha no se ha colocado los datos actualizados y desagregados por caso para ese periodo en la plataforma. Esta información, debe contener los datos individuales de los casos, así como se publican en dicha plataforma, y de ser posible en formato MS Excel para poder contabilizar los casos y analizar sus características. Estos datos son: Grupo etario, Sexo, Mes de retorno, estado de acompañamiento, Etapa de vida, Razones de la migración, departamento, municipio, reincidencia y vía de ingreso. (…)</w:t>
      </w:r>
    </w:p>
    <w:p w14:paraId="009D8DEA" w14:textId="19C90840" w:rsidR="009C15BE" w:rsidRDefault="009C15BE" w:rsidP="00F0450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69A1E55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018A6C2A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</w:t>
      </w:r>
      <w:r w:rsidRPr="00E74F41">
        <w:rPr>
          <w:rFonts w:ascii="Museo 100" w:hAnsi="Museo 100"/>
        </w:rPr>
        <w:lastRenderedPageBreak/>
        <w:t>Información Pública; la información en poder de los entes obligados es pública y su difusión irrestricta, salvo expresas excepciones señaladas en la Ley.</w:t>
      </w:r>
    </w:p>
    <w:p w14:paraId="20420F8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E74F41">
        <w:rPr>
          <w:rFonts w:ascii="Museo 100" w:hAnsi="Museo 100"/>
        </w:rPr>
        <w:t>haciendo mención de</w:t>
      </w:r>
      <w:proofErr w:type="gramEnd"/>
      <w:r w:rsidRPr="00E74F41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91A32B9" w14:textId="771BB38B" w:rsidR="00F04504" w:rsidRPr="00E74F41" w:rsidRDefault="00056549" w:rsidP="00F04504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t>Conforme lo anteriormente expuesto y con el propósito de dar respuesta a lo requerido por</w:t>
      </w:r>
      <w:r w:rsidR="000D6B90" w:rsidRPr="00E74F41">
        <w:rPr>
          <w:rFonts w:ascii="Museo 100" w:hAnsi="Museo 100"/>
          <w:color w:val="000000"/>
        </w:rPr>
        <w:t xml:space="preserve"> </w:t>
      </w:r>
      <w:r w:rsidR="00F04504">
        <w:rPr>
          <w:rFonts w:ascii="Museo 100" w:hAnsi="Museo 100"/>
          <w:color w:val="000000"/>
        </w:rPr>
        <w:t>e</w:t>
      </w:r>
      <w:r w:rsidR="000D6B90" w:rsidRPr="00E74F41">
        <w:rPr>
          <w:rFonts w:ascii="Museo 100" w:hAnsi="Museo 100"/>
          <w:color w:val="000000"/>
        </w:rPr>
        <w:t>l señor</w:t>
      </w:r>
      <w:r w:rsidR="00F04504" w:rsidRPr="00F04504">
        <w:rPr>
          <w:rFonts w:ascii="Museo 100" w:hAnsi="Museo 100"/>
          <w:b/>
          <w:bCs/>
        </w:rPr>
        <w:t xml:space="preserve"> </w:t>
      </w:r>
      <w:r w:rsidR="009C15BE" w:rsidRPr="00E44061">
        <w:rPr>
          <w:rFonts w:ascii="Museo 100" w:hAnsi="Museo 100"/>
        </w:rPr>
        <w:t xml:space="preserve">Cristhian </w:t>
      </w:r>
      <w:proofErr w:type="spellStart"/>
      <w:r w:rsidR="009C15BE" w:rsidRPr="00E44061">
        <w:rPr>
          <w:rFonts w:ascii="Museo 100" w:hAnsi="Museo 100"/>
        </w:rPr>
        <w:t>Ivan</w:t>
      </w:r>
      <w:proofErr w:type="spellEnd"/>
      <w:r w:rsidR="009C15BE" w:rsidRPr="00E44061">
        <w:rPr>
          <w:rFonts w:ascii="Museo 100" w:hAnsi="Museo 100"/>
        </w:rPr>
        <w:t xml:space="preserve"> Tejada Mancía</w:t>
      </w:r>
      <w:r w:rsidRPr="00E74F41">
        <w:rPr>
          <w:rFonts w:ascii="Museo 100" w:hAnsi="Museo 100"/>
        </w:rPr>
        <w:t>, se solicitó a</w:t>
      </w:r>
      <w:r w:rsidR="00F04504">
        <w:rPr>
          <w:rFonts w:ascii="Museo 100" w:hAnsi="Museo 100"/>
        </w:rPr>
        <w:t xml:space="preserve"> </w:t>
      </w:r>
      <w:r w:rsidR="00F04504" w:rsidRPr="00E74F41">
        <w:rPr>
          <w:rFonts w:ascii="Museo 100" w:hAnsi="Museo 100"/>
        </w:rPr>
        <w:t>la Sección de Desarrollo de Software</w:t>
      </w:r>
      <w:r w:rsidR="00F04504">
        <w:rPr>
          <w:rFonts w:ascii="Museo 100" w:hAnsi="Museo 100"/>
        </w:rPr>
        <w:t>. E</w:t>
      </w:r>
      <w:r w:rsidR="009C15BE">
        <w:rPr>
          <w:rFonts w:ascii="Museo 100" w:hAnsi="Museo 100"/>
        </w:rPr>
        <w:t xml:space="preserve">ste </w:t>
      </w:r>
      <w:r w:rsidR="00F04504">
        <w:rPr>
          <w:rFonts w:ascii="Museo 100" w:hAnsi="Museo 100"/>
        </w:rPr>
        <w:t>día se</w:t>
      </w:r>
      <w:r w:rsidR="00F04504" w:rsidRPr="00E74F41">
        <w:rPr>
          <w:rFonts w:ascii="Museo 100" w:hAnsi="Museo 100"/>
        </w:rPr>
        <w:t xml:space="preserve"> recibió correo electrónico por medio del cual da respuesta a solicitud de información adjunta</w:t>
      </w:r>
      <w:r w:rsidR="00F04504">
        <w:rPr>
          <w:rFonts w:ascii="Museo 100" w:hAnsi="Museo 100"/>
        </w:rPr>
        <w:t>ndo</w:t>
      </w:r>
      <w:r w:rsidR="00F04504" w:rsidRPr="00E74F41">
        <w:rPr>
          <w:rFonts w:ascii="Museo 100" w:hAnsi="Museo 100"/>
        </w:rPr>
        <w:t xml:space="preserve"> al mismo un cuadro en Excel, el cual será adjunta</w:t>
      </w:r>
      <w:r w:rsidR="009C15BE">
        <w:rPr>
          <w:rFonts w:ascii="Museo 100" w:hAnsi="Museo 100"/>
        </w:rPr>
        <w:t>do</w:t>
      </w:r>
      <w:r w:rsidR="00F04504" w:rsidRPr="00E74F41">
        <w:rPr>
          <w:rFonts w:ascii="Museo 100" w:hAnsi="Museo 100"/>
        </w:rPr>
        <w:t xml:space="preserve"> al correo electrónico señalado para recibir notificaciones. </w:t>
      </w:r>
    </w:p>
    <w:p w14:paraId="021954EF" w14:textId="77777777" w:rsidR="009C15BE" w:rsidRDefault="009C15BE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1368AC42" w14:textId="7CC3E446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31A517A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16C0A0D5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4B5732DC" w:rsidR="00056549" w:rsidRPr="00E74F41" w:rsidRDefault="009C15BE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>
        <w:rPr>
          <w:rFonts w:ascii="Museo 100" w:hAnsi="Museo 100"/>
          <w:noProof/>
        </w:rPr>
        <w:drawing>
          <wp:anchor distT="0" distB="0" distL="114300" distR="114300" simplePos="0" relativeHeight="251658240" behindDoc="1" locked="0" layoutInCell="1" allowOverlap="1" wp14:anchorId="4676EB6F" wp14:editId="0BC61F8D">
            <wp:simplePos x="0" y="0"/>
            <wp:positionH relativeFrom="column">
              <wp:posOffset>2007235</wp:posOffset>
            </wp:positionH>
            <wp:positionV relativeFrom="paragraph">
              <wp:posOffset>6985</wp:posOffset>
            </wp:positionV>
            <wp:extent cx="1999615" cy="13169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49"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Default="00B65F41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D05DD0">
        <w:rPr>
          <w:rFonts w:ascii="Museo 100" w:hAnsi="Museo 100"/>
          <w:noProof/>
        </w:rPr>
        <w:t>Laura Lisett Centeno Zavaleta</w:t>
      </w:r>
    </w:p>
    <w:p w14:paraId="0ECD88AF" w14:textId="24A5C7D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Oficial de Información</w:t>
      </w:r>
    </w:p>
    <w:p w14:paraId="06F03D7A" w14:textId="24D9F457" w:rsidR="00D05DD0" w:rsidRPr="00C709C6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CONNA</w:t>
      </w:r>
    </w:p>
    <w:sectPr w:rsidR="00D05DD0" w:rsidRPr="00C709C6" w:rsidSect="009C15BE">
      <w:headerReference w:type="default" r:id="rId9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2975" w14:textId="77777777" w:rsidR="00D37AB2" w:rsidRDefault="00D37AB2">
      <w:r>
        <w:separator/>
      </w:r>
    </w:p>
  </w:endnote>
  <w:endnote w:type="continuationSeparator" w:id="0">
    <w:p w14:paraId="183E7371" w14:textId="77777777" w:rsidR="00D37AB2" w:rsidRDefault="00D3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0265" w14:textId="77777777" w:rsidR="00D37AB2" w:rsidRDefault="00D37AB2">
      <w:r>
        <w:separator/>
      </w:r>
    </w:p>
  </w:footnote>
  <w:footnote w:type="continuationSeparator" w:id="0">
    <w:p w14:paraId="3CBD3E75" w14:textId="77777777" w:rsidR="00D37AB2" w:rsidRDefault="00D3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C2A90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93851"/>
    <w:rsid w:val="006B4A7F"/>
    <w:rsid w:val="006E6747"/>
    <w:rsid w:val="007059A5"/>
    <w:rsid w:val="0071222B"/>
    <w:rsid w:val="007131E7"/>
    <w:rsid w:val="00716D05"/>
    <w:rsid w:val="0079359E"/>
    <w:rsid w:val="007A0017"/>
    <w:rsid w:val="007C17D3"/>
    <w:rsid w:val="007C6C33"/>
    <w:rsid w:val="007E730B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D1573"/>
    <w:rsid w:val="00947838"/>
    <w:rsid w:val="009C15BE"/>
    <w:rsid w:val="009D08D9"/>
    <w:rsid w:val="009D5A30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74F41"/>
    <w:rsid w:val="00E80816"/>
    <w:rsid w:val="00E867EB"/>
    <w:rsid w:val="00E87564"/>
    <w:rsid w:val="00EA3069"/>
    <w:rsid w:val="00EB2FC8"/>
    <w:rsid w:val="00EB4E24"/>
    <w:rsid w:val="00F04504"/>
    <w:rsid w:val="00F06ADE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16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2021-08-25T19:27:00Z</cp:lastPrinted>
  <dcterms:created xsi:type="dcterms:W3CDTF">2021-08-25T19:10:00Z</dcterms:created>
  <dcterms:modified xsi:type="dcterms:W3CDTF">2021-08-25T19:27:00Z</dcterms:modified>
</cp:coreProperties>
</file>