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21" w:rsidRPr="00C1344D" w:rsidRDefault="00F01821" w:rsidP="00F01821">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F01821" w:rsidRPr="00C1344D" w:rsidRDefault="00F01821" w:rsidP="00F01821">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F01821" w:rsidRPr="00C1344D" w:rsidRDefault="00F01821" w:rsidP="00F01821">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F01821" w:rsidRPr="00C1344D" w:rsidRDefault="00F01821" w:rsidP="00F01821">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F01821" w:rsidRPr="00C1344D" w:rsidRDefault="00F01821" w:rsidP="00F01821">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F01821" w:rsidRPr="00C1344D" w:rsidRDefault="00F01821" w:rsidP="00F01821">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F01821" w:rsidRDefault="00F01821" w:rsidP="00F01821">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C1344D">
        <w:rPr>
          <w:rFonts w:ascii="Museo Sans 100" w:hAnsi="Museo Sans 100"/>
          <w:b/>
          <w:sz w:val="60"/>
          <w:szCs w:val="60"/>
          <w:lang w:val="es-ES"/>
        </w:rPr>
        <w:t>Personales</w:t>
      </w:r>
    </w:p>
    <w:p w:rsidR="008457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8"/>
          <w:szCs w:val="48"/>
          <w:lang w:val="es-ES"/>
        </w:rPr>
      </w:pPr>
    </w:p>
    <w:p w:rsidR="00F01821" w:rsidRDefault="00F018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8"/>
          <w:szCs w:val="48"/>
          <w:lang w:val="es-ES"/>
        </w:rPr>
      </w:pPr>
    </w:p>
    <w:p w:rsidR="00F01821" w:rsidRDefault="00F018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8"/>
          <w:szCs w:val="48"/>
          <w:lang w:val="es-ES"/>
        </w:rPr>
      </w:pPr>
    </w:p>
    <w:p w:rsidR="00F01821" w:rsidRDefault="00F018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8"/>
          <w:szCs w:val="48"/>
          <w:lang w:val="es-ES"/>
        </w:rPr>
      </w:pPr>
    </w:p>
    <w:p w:rsidR="00F01821" w:rsidRDefault="00F018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8"/>
          <w:szCs w:val="48"/>
          <w:lang w:val="es-ES"/>
        </w:rPr>
      </w:pPr>
    </w:p>
    <w:p w:rsidR="00F01821" w:rsidRDefault="00F018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8"/>
          <w:szCs w:val="48"/>
          <w:lang w:val="es-ES"/>
        </w:rPr>
      </w:pPr>
    </w:p>
    <w:p w:rsidR="00F01821" w:rsidRDefault="00F018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8"/>
          <w:szCs w:val="48"/>
          <w:lang w:val="es-ES"/>
        </w:rPr>
      </w:pPr>
    </w:p>
    <w:p w:rsidR="00F01821" w:rsidRDefault="00F0182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48"/>
          <w:szCs w:val="48"/>
          <w:lang w:val="es-ES"/>
        </w:rPr>
      </w:pPr>
    </w:p>
    <w:p w:rsidR="004029C6" w:rsidRPr="00B46E0B" w:rsidRDefault="004029C6" w:rsidP="004029C6">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4029C6" w:rsidRPr="00B46E0B" w:rsidRDefault="004029C6" w:rsidP="005B6C38">
      <w:pPr>
        <w:spacing w:line="360" w:lineRule="auto"/>
        <w:jc w:val="center"/>
        <w:rPr>
          <w:rFonts w:eastAsia="Calibri"/>
          <w:lang w:val="es-SV"/>
        </w:rPr>
      </w:pPr>
      <w:r w:rsidRPr="00B46E0B">
        <w:rPr>
          <w:rFonts w:eastAsia="Calibri"/>
          <w:lang w:val="es-SV"/>
        </w:rPr>
        <w:t>(UAIP)</w:t>
      </w:r>
    </w:p>
    <w:p w:rsidR="004029C6" w:rsidRPr="00A350D8" w:rsidRDefault="004029C6" w:rsidP="005B6C38">
      <w:pPr>
        <w:spacing w:line="360" w:lineRule="auto"/>
        <w:jc w:val="both"/>
        <w:rPr>
          <w:rFonts w:eastAsia="Calibri"/>
          <w:sz w:val="22"/>
          <w:szCs w:val="22"/>
          <w:lang w:val="es-SV"/>
        </w:rPr>
      </w:pPr>
      <w:r w:rsidRPr="00A350D8">
        <w:rPr>
          <w:rFonts w:eastAsia="Calibri"/>
          <w:sz w:val="22"/>
          <w:szCs w:val="22"/>
          <w:lang w:val="es-SV"/>
        </w:rPr>
        <w:t xml:space="preserve">Fondo de Protección de Lisiados y Discapacitados a Consecuencia del Conflicto Armado, Unidad de Acceso a la Información Pública: En la ciudad de San Salvador, a </w:t>
      </w:r>
      <w:r w:rsidR="00004168">
        <w:rPr>
          <w:rFonts w:eastAsia="Calibri"/>
          <w:sz w:val="22"/>
          <w:szCs w:val="22"/>
          <w:lang w:val="es-SV"/>
        </w:rPr>
        <w:t>las diez</w:t>
      </w:r>
      <w:r w:rsidRPr="00A350D8">
        <w:rPr>
          <w:rFonts w:eastAsia="Calibri"/>
          <w:sz w:val="22"/>
          <w:szCs w:val="22"/>
          <w:lang w:val="es-SV"/>
        </w:rPr>
        <w:t xml:space="preserve"> horas</w:t>
      </w:r>
      <w:r w:rsidR="00004168">
        <w:rPr>
          <w:rFonts w:eastAsia="Calibri"/>
          <w:sz w:val="22"/>
          <w:szCs w:val="22"/>
          <w:lang w:val="es-SV"/>
        </w:rPr>
        <w:t xml:space="preserve"> y doce minutos</w:t>
      </w:r>
      <w:r w:rsidRPr="00A350D8">
        <w:rPr>
          <w:rFonts w:eastAsia="Calibri"/>
          <w:sz w:val="22"/>
          <w:szCs w:val="22"/>
          <w:lang w:val="es-SV"/>
        </w:rPr>
        <w:t xml:space="preserve"> del día </w:t>
      </w:r>
      <w:r w:rsidR="00004168">
        <w:rPr>
          <w:rFonts w:eastAsia="Calibri"/>
          <w:sz w:val="22"/>
          <w:szCs w:val="22"/>
          <w:lang w:val="es-SV"/>
        </w:rPr>
        <w:t>primero</w:t>
      </w:r>
      <w:r w:rsidRPr="00A350D8">
        <w:rPr>
          <w:rFonts w:eastAsia="Calibri"/>
          <w:sz w:val="22"/>
          <w:szCs w:val="22"/>
          <w:lang w:val="es-SV"/>
        </w:rPr>
        <w:t xml:space="preserve"> de </w:t>
      </w:r>
      <w:r w:rsidR="00004168">
        <w:rPr>
          <w:rFonts w:eastAsia="Calibri"/>
          <w:sz w:val="22"/>
          <w:szCs w:val="22"/>
          <w:lang w:val="es-SV"/>
        </w:rPr>
        <w:t>dic</w:t>
      </w:r>
      <w:r>
        <w:rPr>
          <w:rFonts w:eastAsia="Calibri"/>
          <w:sz w:val="22"/>
          <w:szCs w:val="22"/>
          <w:lang w:val="es-SV"/>
        </w:rPr>
        <w:t>iembre</w:t>
      </w:r>
      <w:r w:rsidRPr="00A350D8">
        <w:rPr>
          <w:rFonts w:eastAsia="Calibri"/>
          <w:sz w:val="22"/>
          <w:szCs w:val="22"/>
          <w:lang w:val="es-SV"/>
        </w:rPr>
        <w:t xml:space="preserve"> de </w:t>
      </w:r>
      <w:proofErr w:type="gramStart"/>
      <w:r w:rsidRPr="00A350D8">
        <w:rPr>
          <w:rFonts w:eastAsia="Calibri"/>
          <w:sz w:val="22"/>
          <w:szCs w:val="22"/>
          <w:lang w:val="es-SV"/>
        </w:rPr>
        <w:t>dos mil veintiuno</w:t>
      </w:r>
      <w:proofErr w:type="gramEnd"/>
      <w:r w:rsidRPr="00A350D8">
        <w:rPr>
          <w:rFonts w:eastAsia="Calibri"/>
          <w:sz w:val="22"/>
          <w:szCs w:val="22"/>
          <w:lang w:val="es-SV"/>
        </w:rPr>
        <w:t>.</w:t>
      </w:r>
    </w:p>
    <w:p w:rsidR="00AD4F04" w:rsidRDefault="00AD4F04" w:rsidP="00AD4F04">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Pr="00B46E0B">
        <w:rPr>
          <w:rFonts w:eastAsia="Calibri"/>
          <w:sz w:val="22"/>
          <w:szCs w:val="22"/>
          <w:lang w:val="es-SV"/>
        </w:rPr>
        <w:t xml:space="preserve"> Oficial de Información, CONSIDERANDO que:</w:t>
      </w:r>
    </w:p>
    <w:p w:rsidR="00483351" w:rsidRPr="00004168" w:rsidRDefault="00AD4F04" w:rsidP="00004168">
      <w:pPr>
        <w:pStyle w:val="Prrafodelista"/>
        <w:numPr>
          <w:ilvl w:val="0"/>
          <w:numId w:val="1"/>
        </w:numPr>
        <w:spacing w:line="360" w:lineRule="auto"/>
        <w:jc w:val="both"/>
        <w:rPr>
          <w:rFonts w:eastAsia="Times New Roman"/>
          <w:sz w:val="22"/>
          <w:szCs w:val="22"/>
          <w:lang w:val="es-SV"/>
        </w:rPr>
      </w:pPr>
      <w:r w:rsidRPr="00004168">
        <w:rPr>
          <w:rFonts w:eastAsia="Calibri"/>
          <w:sz w:val="22"/>
          <w:szCs w:val="22"/>
          <w:lang w:val="es-SV"/>
        </w:rPr>
        <w:t xml:space="preserve">El día </w:t>
      </w:r>
      <w:r w:rsidR="00483351" w:rsidRPr="00004168">
        <w:rPr>
          <w:rFonts w:eastAsia="Calibri"/>
          <w:sz w:val="22"/>
          <w:szCs w:val="22"/>
          <w:lang w:val="es-SV"/>
        </w:rPr>
        <w:t>diecinueve</w:t>
      </w:r>
      <w:r w:rsidRPr="00004168">
        <w:rPr>
          <w:rFonts w:eastAsia="Calibri"/>
          <w:sz w:val="22"/>
          <w:szCs w:val="22"/>
          <w:lang w:val="es-SV"/>
        </w:rPr>
        <w:t xml:space="preserve"> de noviembre del presente año se recibió solic</w:t>
      </w:r>
      <w:r w:rsidR="00273536" w:rsidRPr="00004168">
        <w:rPr>
          <w:rFonts w:eastAsia="Calibri"/>
          <w:sz w:val="22"/>
          <w:szCs w:val="22"/>
          <w:lang w:val="es-SV"/>
        </w:rPr>
        <w:t>itud de información</w:t>
      </w:r>
      <w:r w:rsidR="00DF1ED5" w:rsidRPr="00004168">
        <w:rPr>
          <w:rFonts w:eastAsia="Calibri"/>
          <w:sz w:val="22"/>
          <w:szCs w:val="22"/>
          <w:lang w:val="es-SV"/>
        </w:rPr>
        <w:t xml:space="preserve"> pública</w:t>
      </w:r>
      <w:r w:rsidR="00273536" w:rsidRPr="00004168">
        <w:rPr>
          <w:rFonts w:eastAsia="Calibri"/>
          <w:sz w:val="22"/>
          <w:szCs w:val="22"/>
          <w:lang w:val="es-SV"/>
        </w:rPr>
        <w:t xml:space="preserve">, por parte de la </w:t>
      </w:r>
      <w:r w:rsidR="00971CE4" w:rsidRPr="00004168">
        <w:rPr>
          <w:sz w:val="22"/>
          <w:szCs w:val="22"/>
          <w:lang w:val="es-MX"/>
        </w:rPr>
        <w:t>señor</w:t>
      </w:r>
      <w:r w:rsidR="00273536" w:rsidRPr="00004168">
        <w:rPr>
          <w:sz w:val="22"/>
          <w:szCs w:val="22"/>
          <w:lang w:val="es-MX"/>
        </w:rPr>
        <w:t>a</w:t>
      </w:r>
      <w:r w:rsidR="00971CE4" w:rsidRPr="00004168">
        <w:rPr>
          <w:sz w:val="22"/>
          <w:szCs w:val="22"/>
          <w:lang w:val="es-MX"/>
        </w:rPr>
        <w:t xml:space="preserve"> </w:t>
      </w:r>
      <w:r w:rsidR="00F01821">
        <w:rPr>
          <w:sz w:val="22"/>
          <w:szCs w:val="22"/>
          <w:lang w:val="es-MX"/>
        </w:rPr>
        <w:t>XXXXXXXXXXXXXXXXXXXX</w:t>
      </w:r>
      <w:r w:rsidRPr="00004168">
        <w:rPr>
          <w:rFonts w:eastAsia="Calibri"/>
          <w:sz w:val="22"/>
          <w:szCs w:val="22"/>
          <w:lang w:val="es-SV"/>
        </w:rPr>
        <w:t>, quien solicita:</w:t>
      </w:r>
      <w:r w:rsidRPr="00004168">
        <w:rPr>
          <w:sz w:val="22"/>
          <w:szCs w:val="22"/>
          <w:lang w:val="es-ES"/>
        </w:rPr>
        <w:t xml:space="preserve"> </w:t>
      </w:r>
      <w:r w:rsidR="00483351" w:rsidRPr="00004168">
        <w:rPr>
          <w:rFonts w:eastAsia="Times New Roman"/>
          <w:sz w:val="22"/>
          <w:szCs w:val="22"/>
          <w:lang w:val="es-SV"/>
        </w:rPr>
        <w:t>Acta No. 38.10.2021, Acuerdo No. 646.10.2021 de fecha 07 de octubre de 2021, literal a): Aceptación de renuncia irrevocable al cargo de Jefe de la Unidad de Planificación y Desarrollo Institucional a partir del 01 de octubre de 2021. Con firma y sello de confrontado con la original. Y, Memorando REF./DATH125/2021 fechado en marzo 2021.</w:t>
      </w:r>
    </w:p>
    <w:p w:rsidR="00AD4F04" w:rsidRPr="00A74EFF" w:rsidRDefault="00AD4F04" w:rsidP="00AD4F04">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rsidR="00AD4F04" w:rsidRPr="00A74EFF" w:rsidRDefault="00AD4F04" w:rsidP="00AD4F04">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rsidR="00AD4F04" w:rsidRDefault="00AD4F04" w:rsidP="00AD4F04">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Pr>
          <w:rFonts w:eastAsia="Calibri"/>
          <w:sz w:val="22"/>
          <w:szCs w:val="22"/>
          <w:lang w:val="es-SV"/>
        </w:rPr>
        <w:t xml:space="preserve"> </w:t>
      </w:r>
    </w:p>
    <w:p w:rsidR="00AD4F04" w:rsidRPr="00B46E0B" w:rsidRDefault="00AD4F04" w:rsidP="00AD4F04">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AD4F04" w:rsidRPr="00B46E0B" w:rsidRDefault="00AD4F04" w:rsidP="00AD4F04">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B46E0B">
        <w:rPr>
          <w:rFonts w:eastAsia="Calibri"/>
          <w:sz w:val="22"/>
          <w:szCs w:val="22"/>
          <w:lang w:val="es-SV"/>
        </w:rPr>
        <w:lastRenderedPageBreak/>
        <w:t xml:space="preserve">de los entes obligados es pública y su difusión irrestricta, salvo las excepciones expresamente establecidas en la Ley.  </w:t>
      </w:r>
    </w:p>
    <w:p w:rsidR="00AD4F04" w:rsidRPr="00B46E0B" w:rsidRDefault="00AD4F04" w:rsidP="00AD4F04">
      <w:pPr>
        <w:numPr>
          <w:ilvl w:val="0"/>
          <w:numId w:val="2"/>
        </w:numPr>
        <w:spacing w:line="360" w:lineRule="auto"/>
        <w:jc w:val="both"/>
        <w:rPr>
          <w:rFonts w:eastAsia="Calibri"/>
          <w:sz w:val="22"/>
          <w:szCs w:val="22"/>
          <w:lang w:val="es-MX"/>
        </w:rPr>
      </w:pPr>
      <w:r w:rsidRPr="00B46E0B">
        <w:rPr>
          <w:rFonts w:eastAsia="Calibri"/>
          <w:sz w:val="22"/>
          <w:szCs w:val="22"/>
          <w:lang w:val="es-SV"/>
        </w:rPr>
        <w:t xml:space="preserve">A partir de lo anterior, visto el requerimiento de información </w:t>
      </w:r>
      <w:r w:rsidR="00DF1ED5">
        <w:rPr>
          <w:rFonts w:eastAsia="Calibri"/>
          <w:sz w:val="22"/>
          <w:szCs w:val="22"/>
          <w:lang w:val="es-SV"/>
        </w:rPr>
        <w:t>pública</w:t>
      </w:r>
      <w:r w:rsidR="00273536">
        <w:rPr>
          <w:rFonts w:eastAsia="Calibri"/>
          <w:sz w:val="22"/>
          <w:szCs w:val="22"/>
          <w:lang w:val="es-SV"/>
        </w:rPr>
        <w:t xml:space="preserve"> presentado por la</w:t>
      </w:r>
      <w:r w:rsidRPr="00B46E0B">
        <w:rPr>
          <w:rFonts w:eastAsia="Calibri"/>
          <w:sz w:val="22"/>
          <w:szCs w:val="22"/>
          <w:lang w:val="es-SV"/>
        </w:rPr>
        <w:t xml:space="preserve"> señor</w:t>
      </w:r>
      <w:r w:rsidR="00273536">
        <w:rPr>
          <w:rFonts w:eastAsia="Calibri"/>
          <w:sz w:val="22"/>
          <w:szCs w:val="22"/>
          <w:lang w:val="es-SV"/>
        </w:rPr>
        <w:t>a</w:t>
      </w:r>
      <w:r w:rsidR="0094521C">
        <w:rPr>
          <w:sz w:val="22"/>
          <w:szCs w:val="22"/>
          <w:lang w:val="es-MX"/>
        </w:rPr>
        <w:t xml:space="preserve"> XXXXXXXXXXXXXXXXXXXX</w:t>
      </w:r>
      <w:r w:rsidRPr="00B46E0B">
        <w:rPr>
          <w:rFonts w:eastAsia="Calibri"/>
          <w:sz w:val="22"/>
          <w:szCs w:val="22"/>
          <w:lang w:val="es-MX"/>
        </w:rPr>
        <w:t xml:space="preserve">, </w:t>
      </w:r>
      <w:r w:rsidR="00483351">
        <w:rPr>
          <w:rFonts w:eastAsia="Calibri"/>
          <w:sz w:val="22"/>
          <w:szCs w:val="22"/>
          <w:lang w:val="es-SV"/>
        </w:rPr>
        <w:t>en día diecinueve</w:t>
      </w:r>
      <w:r>
        <w:rPr>
          <w:rFonts w:eastAsia="Calibri"/>
          <w:sz w:val="22"/>
          <w:szCs w:val="22"/>
          <w:lang w:val="es-SV"/>
        </w:rPr>
        <w:t xml:space="preserve"> de noviembre </w:t>
      </w:r>
      <w:r w:rsidRPr="00B46E0B">
        <w:rPr>
          <w:rFonts w:eastAsia="Calibri"/>
          <w:sz w:val="22"/>
          <w:szCs w:val="22"/>
          <w:lang w:val="es-SV"/>
        </w:rPr>
        <w:t xml:space="preserve">del presente año, se advierte que ello versa sobre información </w:t>
      </w:r>
      <w:r>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AD4F04" w:rsidRPr="00B46E0B" w:rsidRDefault="00AD4F04" w:rsidP="00AD4F04">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AD4F04" w:rsidRPr="00B46E0B" w:rsidRDefault="00AD4F04" w:rsidP="00AD4F04">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Pr>
          <w:rFonts w:eastAsia="Calibri"/>
          <w:sz w:val="22"/>
          <w:szCs w:val="22"/>
          <w:lang w:val="es-SV"/>
        </w:rPr>
        <w:t xml:space="preserve"> informaci</w:t>
      </w:r>
      <w:r w:rsidR="00DF1ED5">
        <w:rPr>
          <w:rFonts w:eastAsia="Calibri"/>
          <w:sz w:val="22"/>
          <w:szCs w:val="22"/>
          <w:lang w:val="es-SV"/>
        </w:rPr>
        <w:t>ón pública</w:t>
      </w:r>
      <w:r w:rsidR="00273536">
        <w:rPr>
          <w:rFonts w:eastAsia="Calibri"/>
          <w:sz w:val="22"/>
          <w:szCs w:val="22"/>
          <w:lang w:val="es-SV"/>
        </w:rPr>
        <w:t xml:space="preserve"> realizada por la</w:t>
      </w:r>
      <w:r>
        <w:rPr>
          <w:rFonts w:eastAsia="Calibri"/>
          <w:sz w:val="22"/>
          <w:szCs w:val="22"/>
          <w:lang w:val="es-SV"/>
        </w:rPr>
        <w:t xml:space="preserve"> </w:t>
      </w:r>
      <w:r w:rsidRPr="00B46E0B">
        <w:rPr>
          <w:rFonts w:eastAsia="Calibri"/>
          <w:sz w:val="22"/>
          <w:szCs w:val="22"/>
          <w:lang w:val="es-SV"/>
        </w:rPr>
        <w:t>señor</w:t>
      </w:r>
      <w:r w:rsidR="00273536">
        <w:rPr>
          <w:sz w:val="22"/>
          <w:szCs w:val="22"/>
          <w:lang w:val="es-MX"/>
        </w:rPr>
        <w:t xml:space="preserve">a </w:t>
      </w:r>
      <w:r w:rsidR="0094521C">
        <w:rPr>
          <w:sz w:val="22"/>
          <w:szCs w:val="22"/>
          <w:lang w:val="es-MX"/>
        </w:rPr>
        <w:t>XXXXXXXXXXXXXXXXXXXX</w:t>
      </w:r>
      <w:r>
        <w:rPr>
          <w:rFonts w:eastAsia="Calibri"/>
          <w:sz w:val="22"/>
          <w:szCs w:val="22"/>
          <w:lang w:val="es-SV"/>
        </w:rPr>
        <w:t xml:space="preserve">. </w:t>
      </w:r>
    </w:p>
    <w:p w:rsidR="00AD4F04" w:rsidRPr="00B46E0B" w:rsidRDefault="00AD4F04" w:rsidP="00AD4F04">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Pr>
          <w:rFonts w:eastAsia="Calibri"/>
          <w:sz w:val="22"/>
          <w:szCs w:val="22"/>
          <w:lang w:val="es-SV"/>
        </w:rPr>
        <w:t xml:space="preserve">de fecha 18 de abril de 2013, no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AD4F04" w:rsidRPr="00B46E0B" w:rsidRDefault="00AD4F04" w:rsidP="00AD4F04">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Notifíquese al interesado en el medio y forma señalado para tales efectos. </w:t>
      </w:r>
    </w:p>
    <w:p w:rsidR="00AD4F04" w:rsidRPr="00B46E0B" w:rsidRDefault="00AD4F04" w:rsidP="00AD4F04">
      <w:pPr>
        <w:tabs>
          <w:tab w:val="left" w:pos="3722"/>
        </w:tabs>
        <w:spacing w:line="360" w:lineRule="auto"/>
        <w:jc w:val="both"/>
        <w:rPr>
          <w:rFonts w:eastAsia="Calibri"/>
          <w:sz w:val="22"/>
          <w:szCs w:val="22"/>
          <w:lang w:val="es-SV"/>
        </w:rPr>
      </w:pPr>
      <w:r w:rsidRPr="00B46E0B">
        <w:rPr>
          <w:rFonts w:eastAsia="Calibri"/>
          <w:sz w:val="22"/>
          <w:szCs w:val="22"/>
          <w:lang w:val="es-SV"/>
        </w:rPr>
        <w:tab/>
      </w:r>
      <w:r w:rsidRPr="00B46E0B">
        <w:rPr>
          <w:rFonts w:eastAsia="Calibri"/>
          <w:sz w:val="22"/>
          <w:szCs w:val="22"/>
          <w:lang w:val="es-SV"/>
        </w:rPr>
        <w:tab/>
        <w:t xml:space="preserve"> </w:t>
      </w:r>
      <w:r w:rsidRPr="00B46E0B">
        <w:rPr>
          <w:rFonts w:eastAsia="Calibri"/>
          <w:sz w:val="22"/>
          <w:szCs w:val="22"/>
          <w:lang w:val="es-SV"/>
        </w:rPr>
        <w:tab/>
      </w:r>
    </w:p>
    <w:p w:rsidR="00AD4F04" w:rsidRPr="00B46E0B" w:rsidRDefault="00AD4F04" w:rsidP="00AD4F04">
      <w:pPr>
        <w:spacing w:after="0" w:line="360" w:lineRule="auto"/>
        <w:jc w:val="center"/>
        <w:rPr>
          <w:rFonts w:eastAsia="Calibri"/>
          <w:sz w:val="22"/>
          <w:szCs w:val="22"/>
          <w:lang w:val="es-SV"/>
        </w:rPr>
      </w:pPr>
      <w:r>
        <w:rPr>
          <w:rFonts w:eastAsia="Calibri"/>
          <w:sz w:val="22"/>
          <w:szCs w:val="22"/>
          <w:lang w:val="es-SV"/>
        </w:rPr>
        <w:t>Licda. Evelyn Magdalena Cáceres Morales</w:t>
      </w:r>
    </w:p>
    <w:p w:rsidR="00AD4F04" w:rsidRPr="00B46E0B" w:rsidRDefault="00AD4F04" w:rsidP="00AD4F04">
      <w:pPr>
        <w:spacing w:after="0" w:line="360" w:lineRule="auto"/>
        <w:jc w:val="center"/>
        <w:rPr>
          <w:rFonts w:eastAsia="Calibri"/>
          <w:sz w:val="22"/>
          <w:szCs w:val="22"/>
          <w:lang w:val="es-SV"/>
        </w:rPr>
      </w:pPr>
      <w:r w:rsidRPr="00B46E0B">
        <w:rPr>
          <w:rFonts w:eastAsia="Calibri"/>
          <w:sz w:val="22"/>
          <w:szCs w:val="22"/>
          <w:lang w:val="es-SV"/>
        </w:rPr>
        <w:t>Oficial de Información</w:t>
      </w:r>
      <w:r>
        <w:rPr>
          <w:rFonts w:eastAsia="Calibri"/>
          <w:sz w:val="22"/>
          <w:szCs w:val="22"/>
          <w:lang w:val="es-SV"/>
        </w:rPr>
        <w:t xml:space="preserve"> </w:t>
      </w:r>
    </w:p>
    <w:p w:rsidR="00AD4F04" w:rsidRDefault="00AD4F04" w:rsidP="00AD4F04">
      <w:pPr>
        <w:spacing w:after="0" w:line="360" w:lineRule="auto"/>
        <w:jc w:val="center"/>
        <w:rPr>
          <w:rFonts w:eastAsia="Calibri"/>
          <w:sz w:val="22"/>
          <w:szCs w:val="22"/>
          <w:lang w:val="es-SV"/>
        </w:rPr>
      </w:pPr>
      <w:r w:rsidRPr="00B46E0B">
        <w:rPr>
          <w:rFonts w:eastAsia="Calibri"/>
          <w:sz w:val="22"/>
          <w:szCs w:val="22"/>
          <w:lang w:val="es-SV"/>
        </w:rPr>
        <w:t>FOPROLYD</w:t>
      </w:r>
    </w:p>
    <w:p w:rsidR="004029C6" w:rsidRDefault="004029C6" w:rsidP="00CB383B">
      <w:pPr>
        <w:tabs>
          <w:tab w:val="center" w:pos="4860"/>
          <w:tab w:val="left" w:pos="6150"/>
          <w:tab w:val="left" w:pos="8640"/>
          <w:tab w:val="right" w:pos="9720"/>
        </w:tabs>
        <w:spacing w:after="0" w:line="240" w:lineRule="auto"/>
        <w:rPr>
          <w:rFonts w:eastAsia="Times New Roman"/>
          <w:b/>
          <w:bCs/>
          <w:kern w:val="28"/>
          <w:lang w:val="es-SV"/>
        </w:rPr>
      </w:pPr>
      <w:bookmarkStart w:id="0" w:name="_GoBack"/>
      <w:bookmarkEnd w:id="0"/>
    </w:p>
    <w:sectPr w:rsidR="004029C6" w:rsidSect="00F0182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483351" w:rsidP="00A9042C">
                          <w:pPr>
                            <w:jc w:val="center"/>
                            <w:rPr>
                              <w:lang w:val="es-SV"/>
                            </w:rPr>
                          </w:pPr>
                          <w:r>
                            <w:rPr>
                              <w:lang w:val="es-SV"/>
                            </w:rPr>
                            <w:t>589</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483351" w:rsidP="00A9042C">
                    <w:pPr>
                      <w:jc w:val="center"/>
                      <w:rPr>
                        <w:lang w:val="es-SV"/>
                      </w:rPr>
                    </w:pPr>
                    <w:r>
                      <w:rPr>
                        <w:lang w:val="es-SV"/>
                      </w:rPr>
                      <w:t>589</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21" w:rsidRDefault="00F01821">
    <w:pPr>
      <w:pStyle w:val="Encabezado"/>
    </w:pPr>
    <w:r w:rsidRPr="00FC2486">
      <w:rPr>
        <w:noProof/>
        <w:lang w:val="es-SV" w:eastAsia="es-SV"/>
      </w:rPr>
      <w:drawing>
        <wp:anchor distT="0" distB="0" distL="114300" distR="114300" simplePos="0" relativeHeight="251660800" behindDoc="0" locked="0" layoutInCell="1" allowOverlap="1" wp14:anchorId="0E3EFBE7" wp14:editId="21527741">
          <wp:simplePos x="0" y="0"/>
          <wp:positionH relativeFrom="margin">
            <wp:align>center</wp:align>
          </wp:positionH>
          <wp:positionV relativeFrom="paragraph">
            <wp:posOffset>-333375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168"/>
    <w:rsid w:val="000046BB"/>
    <w:rsid w:val="000073E1"/>
    <w:rsid w:val="0001432A"/>
    <w:rsid w:val="00014C8F"/>
    <w:rsid w:val="00020ACB"/>
    <w:rsid w:val="00025816"/>
    <w:rsid w:val="0002757C"/>
    <w:rsid w:val="00031342"/>
    <w:rsid w:val="0003246A"/>
    <w:rsid w:val="000364D1"/>
    <w:rsid w:val="000406B1"/>
    <w:rsid w:val="00045364"/>
    <w:rsid w:val="000457BD"/>
    <w:rsid w:val="00052FB7"/>
    <w:rsid w:val="00054064"/>
    <w:rsid w:val="000554DB"/>
    <w:rsid w:val="000611E0"/>
    <w:rsid w:val="00071F51"/>
    <w:rsid w:val="00073D58"/>
    <w:rsid w:val="00077076"/>
    <w:rsid w:val="0008100D"/>
    <w:rsid w:val="00086DA0"/>
    <w:rsid w:val="0009194F"/>
    <w:rsid w:val="00093E2F"/>
    <w:rsid w:val="0009464C"/>
    <w:rsid w:val="00095B68"/>
    <w:rsid w:val="00097229"/>
    <w:rsid w:val="000A7314"/>
    <w:rsid w:val="000B15EA"/>
    <w:rsid w:val="000B30D6"/>
    <w:rsid w:val="000B6842"/>
    <w:rsid w:val="000B75AF"/>
    <w:rsid w:val="000C38ED"/>
    <w:rsid w:val="000C43DE"/>
    <w:rsid w:val="000C5D8A"/>
    <w:rsid w:val="000C7507"/>
    <w:rsid w:val="000D00A5"/>
    <w:rsid w:val="000E2846"/>
    <w:rsid w:val="000F0F04"/>
    <w:rsid w:val="000F1318"/>
    <w:rsid w:val="000F2AB4"/>
    <w:rsid w:val="000F5A9C"/>
    <w:rsid w:val="000F5E02"/>
    <w:rsid w:val="000F618E"/>
    <w:rsid w:val="000F779B"/>
    <w:rsid w:val="001031D8"/>
    <w:rsid w:val="00105653"/>
    <w:rsid w:val="001064E5"/>
    <w:rsid w:val="001110D3"/>
    <w:rsid w:val="001133EE"/>
    <w:rsid w:val="00115510"/>
    <w:rsid w:val="00122876"/>
    <w:rsid w:val="001237BB"/>
    <w:rsid w:val="00130105"/>
    <w:rsid w:val="00135B5F"/>
    <w:rsid w:val="001408D1"/>
    <w:rsid w:val="00144EE9"/>
    <w:rsid w:val="001467D0"/>
    <w:rsid w:val="00147199"/>
    <w:rsid w:val="00150E84"/>
    <w:rsid w:val="00151917"/>
    <w:rsid w:val="0016159A"/>
    <w:rsid w:val="001637F8"/>
    <w:rsid w:val="001645EF"/>
    <w:rsid w:val="00170A13"/>
    <w:rsid w:val="001716EB"/>
    <w:rsid w:val="00172306"/>
    <w:rsid w:val="00172957"/>
    <w:rsid w:val="001739C0"/>
    <w:rsid w:val="00183FFB"/>
    <w:rsid w:val="0018403C"/>
    <w:rsid w:val="001840B8"/>
    <w:rsid w:val="00184127"/>
    <w:rsid w:val="00184DB7"/>
    <w:rsid w:val="001866F3"/>
    <w:rsid w:val="00186C82"/>
    <w:rsid w:val="00186D61"/>
    <w:rsid w:val="00196A9B"/>
    <w:rsid w:val="001A1DF3"/>
    <w:rsid w:val="001A1F04"/>
    <w:rsid w:val="001A5283"/>
    <w:rsid w:val="001B150F"/>
    <w:rsid w:val="001B1F65"/>
    <w:rsid w:val="001B41DA"/>
    <w:rsid w:val="001C1D84"/>
    <w:rsid w:val="001C2747"/>
    <w:rsid w:val="001C5729"/>
    <w:rsid w:val="001D0B80"/>
    <w:rsid w:val="001D1006"/>
    <w:rsid w:val="001D239C"/>
    <w:rsid w:val="001D353B"/>
    <w:rsid w:val="001E70B1"/>
    <w:rsid w:val="001F015F"/>
    <w:rsid w:val="001F0DC5"/>
    <w:rsid w:val="001F1491"/>
    <w:rsid w:val="001F2CF3"/>
    <w:rsid w:val="001F2E0D"/>
    <w:rsid w:val="001F6268"/>
    <w:rsid w:val="00200072"/>
    <w:rsid w:val="00205287"/>
    <w:rsid w:val="002147E6"/>
    <w:rsid w:val="002154D4"/>
    <w:rsid w:val="00216C26"/>
    <w:rsid w:val="00216DAA"/>
    <w:rsid w:val="002214E5"/>
    <w:rsid w:val="00221CAF"/>
    <w:rsid w:val="00230E12"/>
    <w:rsid w:val="00231568"/>
    <w:rsid w:val="00237886"/>
    <w:rsid w:val="00242C30"/>
    <w:rsid w:val="00244515"/>
    <w:rsid w:val="00255FC9"/>
    <w:rsid w:val="002560A7"/>
    <w:rsid w:val="002607F1"/>
    <w:rsid w:val="002633C4"/>
    <w:rsid w:val="002646A4"/>
    <w:rsid w:val="00265873"/>
    <w:rsid w:val="00267298"/>
    <w:rsid w:val="00270FEC"/>
    <w:rsid w:val="00273536"/>
    <w:rsid w:val="00274661"/>
    <w:rsid w:val="00285EFA"/>
    <w:rsid w:val="00290A29"/>
    <w:rsid w:val="00296B7D"/>
    <w:rsid w:val="002A24DD"/>
    <w:rsid w:val="002A5E82"/>
    <w:rsid w:val="002C200B"/>
    <w:rsid w:val="002D4E44"/>
    <w:rsid w:val="002D6340"/>
    <w:rsid w:val="002E0BFF"/>
    <w:rsid w:val="002E0F82"/>
    <w:rsid w:val="002E15D1"/>
    <w:rsid w:val="002E401E"/>
    <w:rsid w:val="002E40F4"/>
    <w:rsid w:val="002E4D05"/>
    <w:rsid w:val="002E732C"/>
    <w:rsid w:val="002F193E"/>
    <w:rsid w:val="002F43E1"/>
    <w:rsid w:val="002F7490"/>
    <w:rsid w:val="002F7542"/>
    <w:rsid w:val="0030218E"/>
    <w:rsid w:val="00314A8B"/>
    <w:rsid w:val="003151D2"/>
    <w:rsid w:val="00327166"/>
    <w:rsid w:val="00341C05"/>
    <w:rsid w:val="00342C51"/>
    <w:rsid w:val="00342ECA"/>
    <w:rsid w:val="00343C66"/>
    <w:rsid w:val="00350173"/>
    <w:rsid w:val="00350C06"/>
    <w:rsid w:val="003511F4"/>
    <w:rsid w:val="00352BEB"/>
    <w:rsid w:val="00354E5F"/>
    <w:rsid w:val="00357F21"/>
    <w:rsid w:val="00363C99"/>
    <w:rsid w:val="00371817"/>
    <w:rsid w:val="00371DFB"/>
    <w:rsid w:val="0037202D"/>
    <w:rsid w:val="00372DC7"/>
    <w:rsid w:val="00373372"/>
    <w:rsid w:val="00375D66"/>
    <w:rsid w:val="00386DED"/>
    <w:rsid w:val="00387F3E"/>
    <w:rsid w:val="00397C5B"/>
    <w:rsid w:val="003A23FF"/>
    <w:rsid w:val="003A40D8"/>
    <w:rsid w:val="003A6584"/>
    <w:rsid w:val="003A732C"/>
    <w:rsid w:val="003A7DA0"/>
    <w:rsid w:val="003B3F2F"/>
    <w:rsid w:val="003B59FF"/>
    <w:rsid w:val="003B7135"/>
    <w:rsid w:val="003C22D0"/>
    <w:rsid w:val="003C2FB2"/>
    <w:rsid w:val="003C58D0"/>
    <w:rsid w:val="003C7261"/>
    <w:rsid w:val="003D2690"/>
    <w:rsid w:val="003E6B32"/>
    <w:rsid w:val="003E76D8"/>
    <w:rsid w:val="003F407D"/>
    <w:rsid w:val="003F62BA"/>
    <w:rsid w:val="004029C6"/>
    <w:rsid w:val="00413DAF"/>
    <w:rsid w:val="004173A8"/>
    <w:rsid w:val="00426FEE"/>
    <w:rsid w:val="00432B38"/>
    <w:rsid w:val="00432B97"/>
    <w:rsid w:val="0043336C"/>
    <w:rsid w:val="004344E0"/>
    <w:rsid w:val="00436366"/>
    <w:rsid w:val="0044131F"/>
    <w:rsid w:val="00441370"/>
    <w:rsid w:val="004440A4"/>
    <w:rsid w:val="0045185F"/>
    <w:rsid w:val="00451FFB"/>
    <w:rsid w:val="00452BFC"/>
    <w:rsid w:val="00454980"/>
    <w:rsid w:val="0045605E"/>
    <w:rsid w:val="004574A5"/>
    <w:rsid w:val="00463BCE"/>
    <w:rsid w:val="00466C05"/>
    <w:rsid w:val="00477984"/>
    <w:rsid w:val="00480C0F"/>
    <w:rsid w:val="00482968"/>
    <w:rsid w:val="00482BEA"/>
    <w:rsid w:val="00483351"/>
    <w:rsid w:val="00484945"/>
    <w:rsid w:val="0048576D"/>
    <w:rsid w:val="00485DF0"/>
    <w:rsid w:val="00486A6A"/>
    <w:rsid w:val="004874F6"/>
    <w:rsid w:val="00495CEF"/>
    <w:rsid w:val="004A3BEE"/>
    <w:rsid w:val="004A3EEA"/>
    <w:rsid w:val="004B10D0"/>
    <w:rsid w:val="004B161A"/>
    <w:rsid w:val="004B6BEB"/>
    <w:rsid w:val="004D6B50"/>
    <w:rsid w:val="004E0A69"/>
    <w:rsid w:val="004E1989"/>
    <w:rsid w:val="004E1D99"/>
    <w:rsid w:val="004E2771"/>
    <w:rsid w:val="004E64B7"/>
    <w:rsid w:val="00500364"/>
    <w:rsid w:val="005069B3"/>
    <w:rsid w:val="00510360"/>
    <w:rsid w:val="005126E6"/>
    <w:rsid w:val="00513D65"/>
    <w:rsid w:val="00513DD0"/>
    <w:rsid w:val="005160B7"/>
    <w:rsid w:val="0051641E"/>
    <w:rsid w:val="00516828"/>
    <w:rsid w:val="00517D8F"/>
    <w:rsid w:val="00517FBA"/>
    <w:rsid w:val="005240CF"/>
    <w:rsid w:val="005247FF"/>
    <w:rsid w:val="0052526C"/>
    <w:rsid w:val="005252B9"/>
    <w:rsid w:val="00526039"/>
    <w:rsid w:val="00526E2E"/>
    <w:rsid w:val="005349BD"/>
    <w:rsid w:val="005366B0"/>
    <w:rsid w:val="0053778B"/>
    <w:rsid w:val="005553F6"/>
    <w:rsid w:val="005564C2"/>
    <w:rsid w:val="005603C4"/>
    <w:rsid w:val="005604EB"/>
    <w:rsid w:val="00566DAA"/>
    <w:rsid w:val="005676B8"/>
    <w:rsid w:val="005739CE"/>
    <w:rsid w:val="005740D6"/>
    <w:rsid w:val="00577D0E"/>
    <w:rsid w:val="00581B41"/>
    <w:rsid w:val="00581B47"/>
    <w:rsid w:val="00585E7A"/>
    <w:rsid w:val="00590BC0"/>
    <w:rsid w:val="00590DFA"/>
    <w:rsid w:val="00590F3A"/>
    <w:rsid w:val="005915E9"/>
    <w:rsid w:val="005916C0"/>
    <w:rsid w:val="00595668"/>
    <w:rsid w:val="00596458"/>
    <w:rsid w:val="005A2BC4"/>
    <w:rsid w:val="005B02B9"/>
    <w:rsid w:val="005B30D2"/>
    <w:rsid w:val="005B5084"/>
    <w:rsid w:val="005B6C38"/>
    <w:rsid w:val="005C2DCB"/>
    <w:rsid w:val="005C38C4"/>
    <w:rsid w:val="005C5E2B"/>
    <w:rsid w:val="005C65DF"/>
    <w:rsid w:val="005C7499"/>
    <w:rsid w:val="005D19F5"/>
    <w:rsid w:val="005D1CF7"/>
    <w:rsid w:val="005D45D7"/>
    <w:rsid w:val="005E148A"/>
    <w:rsid w:val="005F10C7"/>
    <w:rsid w:val="00610DC8"/>
    <w:rsid w:val="006115D6"/>
    <w:rsid w:val="00626DF7"/>
    <w:rsid w:val="006321A6"/>
    <w:rsid w:val="006337CE"/>
    <w:rsid w:val="006372AB"/>
    <w:rsid w:val="00637845"/>
    <w:rsid w:val="00640350"/>
    <w:rsid w:val="0064445C"/>
    <w:rsid w:val="00644936"/>
    <w:rsid w:val="006664D4"/>
    <w:rsid w:val="00673662"/>
    <w:rsid w:val="006746D2"/>
    <w:rsid w:val="006758AE"/>
    <w:rsid w:val="00677D43"/>
    <w:rsid w:val="006818E4"/>
    <w:rsid w:val="00681915"/>
    <w:rsid w:val="00681E97"/>
    <w:rsid w:val="006868FE"/>
    <w:rsid w:val="00693093"/>
    <w:rsid w:val="00693AE6"/>
    <w:rsid w:val="00696301"/>
    <w:rsid w:val="00697580"/>
    <w:rsid w:val="006A0192"/>
    <w:rsid w:val="006A0932"/>
    <w:rsid w:val="006A0C53"/>
    <w:rsid w:val="006A305A"/>
    <w:rsid w:val="006A389B"/>
    <w:rsid w:val="006A46D6"/>
    <w:rsid w:val="006A5ABE"/>
    <w:rsid w:val="006B45A4"/>
    <w:rsid w:val="006B4641"/>
    <w:rsid w:val="006B61BB"/>
    <w:rsid w:val="006B72A4"/>
    <w:rsid w:val="006C768F"/>
    <w:rsid w:val="006D04D2"/>
    <w:rsid w:val="006E111D"/>
    <w:rsid w:val="006E44F0"/>
    <w:rsid w:val="006F0241"/>
    <w:rsid w:val="006F0271"/>
    <w:rsid w:val="006F05BA"/>
    <w:rsid w:val="006F357B"/>
    <w:rsid w:val="006F4B49"/>
    <w:rsid w:val="00707736"/>
    <w:rsid w:val="007100C6"/>
    <w:rsid w:val="007113EA"/>
    <w:rsid w:val="0071240F"/>
    <w:rsid w:val="00712800"/>
    <w:rsid w:val="00717B65"/>
    <w:rsid w:val="0072394F"/>
    <w:rsid w:val="00725738"/>
    <w:rsid w:val="00747B85"/>
    <w:rsid w:val="00747D9D"/>
    <w:rsid w:val="00755602"/>
    <w:rsid w:val="00757244"/>
    <w:rsid w:val="00761D8B"/>
    <w:rsid w:val="0076413C"/>
    <w:rsid w:val="00765A3A"/>
    <w:rsid w:val="00767978"/>
    <w:rsid w:val="007723F5"/>
    <w:rsid w:val="00774693"/>
    <w:rsid w:val="0078264F"/>
    <w:rsid w:val="007878D8"/>
    <w:rsid w:val="00790C9C"/>
    <w:rsid w:val="007924B1"/>
    <w:rsid w:val="00793B03"/>
    <w:rsid w:val="007A1C4F"/>
    <w:rsid w:val="007A520C"/>
    <w:rsid w:val="007B1C61"/>
    <w:rsid w:val="007B289E"/>
    <w:rsid w:val="007B42C1"/>
    <w:rsid w:val="007B559C"/>
    <w:rsid w:val="007B7C67"/>
    <w:rsid w:val="007C49DB"/>
    <w:rsid w:val="007D65B9"/>
    <w:rsid w:val="007D72E4"/>
    <w:rsid w:val="007E4A49"/>
    <w:rsid w:val="007F1598"/>
    <w:rsid w:val="007F303F"/>
    <w:rsid w:val="007F777D"/>
    <w:rsid w:val="00800ED3"/>
    <w:rsid w:val="00803D6B"/>
    <w:rsid w:val="0080412E"/>
    <w:rsid w:val="0080650E"/>
    <w:rsid w:val="00807400"/>
    <w:rsid w:val="00811CB6"/>
    <w:rsid w:val="0081536A"/>
    <w:rsid w:val="00815D0E"/>
    <w:rsid w:val="00820284"/>
    <w:rsid w:val="00824CC3"/>
    <w:rsid w:val="008339DF"/>
    <w:rsid w:val="00841292"/>
    <w:rsid w:val="008412DB"/>
    <w:rsid w:val="00845771"/>
    <w:rsid w:val="008467AD"/>
    <w:rsid w:val="00850124"/>
    <w:rsid w:val="008509C9"/>
    <w:rsid w:val="0085563F"/>
    <w:rsid w:val="008556E6"/>
    <w:rsid w:val="008573D0"/>
    <w:rsid w:val="00865311"/>
    <w:rsid w:val="0086671E"/>
    <w:rsid w:val="008720A1"/>
    <w:rsid w:val="0087664D"/>
    <w:rsid w:val="00877317"/>
    <w:rsid w:val="00880D38"/>
    <w:rsid w:val="00883AF1"/>
    <w:rsid w:val="008875F1"/>
    <w:rsid w:val="008943CA"/>
    <w:rsid w:val="008A0649"/>
    <w:rsid w:val="008A12BD"/>
    <w:rsid w:val="008A1B53"/>
    <w:rsid w:val="008A2FDB"/>
    <w:rsid w:val="008B006B"/>
    <w:rsid w:val="008B2156"/>
    <w:rsid w:val="008B592D"/>
    <w:rsid w:val="008B6A1F"/>
    <w:rsid w:val="008B78F6"/>
    <w:rsid w:val="008C7047"/>
    <w:rsid w:val="008D4720"/>
    <w:rsid w:val="008E2305"/>
    <w:rsid w:val="008E49EF"/>
    <w:rsid w:val="008F0475"/>
    <w:rsid w:val="008F364F"/>
    <w:rsid w:val="008F44F4"/>
    <w:rsid w:val="008F5BAA"/>
    <w:rsid w:val="008F64F4"/>
    <w:rsid w:val="00903F32"/>
    <w:rsid w:val="009051DF"/>
    <w:rsid w:val="00906BE7"/>
    <w:rsid w:val="009228CF"/>
    <w:rsid w:val="00923516"/>
    <w:rsid w:val="0092431E"/>
    <w:rsid w:val="00926A36"/>
    <w:rsid w:val="00930C03"/>
    <w:rsid w:val="00930E4F"/>
    <w:rsid w:val="00933145"/>
    <w:rsid w:val="00933147"/>
    <w:rsid w:val="00933728"/>
    <w:rsid w:val="0093684D"/>
    <w:rsid w:val="00937627"/>
    <w:rsid w:val="00940BAB"/>
    <w:rsid w:val="009450C2"/>
    <w:rsid w:val="0094521C"/>
    <w:rsid w:val="009470B5"/>
    <w:rsid w:val="009471F3"/>
    <w:rsid w:val="00955729"/>
    <w:rsid w:val="009557A3"/>
    <w:rsid w:val="00956FA0"/>
    <w:rsid w:val="0095755C"/>
    <w:rsid w:val="00957A29"/>
    <w:rsid w:val="00960186"/>
    <w:rsid w:val="00960AF1"/>
    <w:rsid w:val="00967AF3"/>
    <w:rsid w:val="00971834"/>
    <w:rsid w:val="00971CE4"/>
    <w:rsid w:val="009778F5"/>
    <w:rsid w:val="0098789B"/>
    <w:rsid w:val="009903E3"/>
    <w:rsid w:val="00990FA0"/>
    <w:rsid w:val="009920E2"/>
    <w:rsid w:val="00992C44"/>
    <w:rsid w:val="00993B3D"/>
    <w:rsid w:val="009961A8"/>
    <w:rsid w:val="00996856"/>
    <w:rsid w:val="009A2AC1"/>
    <w:rsid w:val="009A54BB"/>
    <w:rsid w:val="009A6A45"/>
    <w:rsid w:val="009A76A1"/>
    <w:rsid w:val="009B0667"/>
    <w:rsid w:val="009B2EA3"/>
    <w:rsid w:val="009B6DCE"/>
    <w:rsid w:val="009B7A49"/>
    <w:rsid w:val="009C775B"/>
    <w:rsid w:val="009D3BF1"/>
    <w:rsid w:val="009D4C06"/>
    <w:rsid w:val="009F072E"/>
    <w:rsid w:val="009F41C2"/>
    <w:rsid w:val="00A008B9"/>
    <w:rsid w:val="00A00F63"/>
    <w:rsid w:val="00A03E7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27050"/>
    <w:rsid w:val="00A340F7"/>
    <w:rsid w:val="00A41150"/>
    <w:rsid w:val="00A438BF"/>
    <w:rsid w:val="00A440EB"/>
    <w:rsid w:val="00A451BA"/>
    <w:rsid w:val="00A45E0F"/>
    <w:rsid w:val="00A471B6"/>
    <w:rsid w:val="00A51DB8"/>
    <w:rsid w:val="00A53296"/>
    <w:rsid w:val="00A63394"/>
    <w:rsid w:val="00A658CA"/>
    <w:rsid w:val="00A65A7B"/>
    <w:rsid w:val="00A669E7"/>
    <w:rsid w:val="00A706D3"/>
    <w:rsid w:val="00A71D84"/>
    <w:rsid w:val="00A74EFF"/>
    <w:rsid w:val="00A75C21"/>
    <w:rsid w:val="00A818E5"/>
    <w:rsid w:val="00A83587"/>
    <w:rsid w:val="00A9042C"/>
    <w:rsid w:val="00A9182E"/>
    <w:rsid w:val="00A93D94"/>
    <w:rsid w:val="00A94997"/>
    <w:rsid w:val="00A96203"/>
    <w:rsid w:val="00AA2F96"/>
    <w:rsid w:val="00AA3471"/>
    <w:rsid w:val="00AA4309"/>
    <w:rsid w:val="00AA4D77"/>
    <w:rsid w:val="00AA5684"/>
    <w:rsid w:val="00AA732D"/>
    <w:rsid w:val="00AB1935"/>
    <w:rsid w:val="00AB23D5"/>
    <w:rsid w:val="00AB2CAA"/>
    <w:rsid w:val="00AB38A5"/>
    <w:rsid w:val="00AB5159"/>
    <w:rsid w:val="00AB7F3D"/>
    <w:rsid w:val="00AC2ACD"/>
    <w:rsid w:val="00AC3718"/>
    <w:rsid w:val="00AC4A44"/>
    <w:rsid w:val="00AC5DD3"/>
    <w:rsid w:val="00AD03EA"/>
    <w:rsid w:val="00AD19C2"/>
    <w:rsid w:val="00AD48D3"/>
    <w:rsid w:val="00AD4F04"/>
    <w:rsid w:val="00AE001D"/>
    <w:rsid w:val="00AE58E4"/>
    <w:rsid w:val="00AE7D75"/>
    <w:rsid w:val="00AF0EB0"/>
    <w:rsid w:val="00AF7ACE"/>
    <w:rsid w:val="00B03683"/>
    <w:rsid w:val="00B04F79"/>
    <w:rsid w:val="00B05AD5"/>
    <w:rsid w:val="00B05E82"/>
    <w:rsid w:val="00B06239"/>
    <w:rsid w:val="00B06A36"/>
    <w:rsid w:val="00B127F5"/>
    <w:rsid w:val="00B17BB4"/>
    <w:rsid w:val="00B2158D"/>
    <w:rsid w:val="00B21769"/>
    <w:rsid w:val="00B22F1B"/>
    <w:rsid w:val="00B237BB"/>
    <w:rsid w:val="00B24138"/>
    <w:rsid w:val="00B25385"/>
    <w:rsid w:val="00B26918"/>
    <w:rsid w:val="00B31DC3"/>
    <w:rsid w:val="00B3255C"/>
    <w:rsid w:val="00B36438"/>
    <w:rsid w:val="00B370E9"/>
    <w:rsid w:val="00B40407"/>
    <w:rsid w:val="00B41F75"/>
    <w:rsid w:val="00B41F99"/>
    <w:rsid w:val="00B423FB"/>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67E0"/>
    <w:rsid w:val="00B9792D"/>
    <w:rsid w:val="00BA5530"/>
    <w:rsid w:val="00BA6EA4"/>
    <w:rsid w:val="00BB0291"/>
    <w:rsid w:val="00BB2936"/>
    <w:rsid w:val="00BB2AA5"/>
    <w:rsid w:val="00BB2DA5"/>
    <w:rsid w:val="00BB3A2E"/>
    <w:rsid w:val="00BB56DD"/>
    <w:rsid w:val="00BB675F"/>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5268"/>
    <w:rsid w:val="00C06A1E"/>
    <w:rsid w:val="00C112ED"/>
    <w:rsid w:val="00C1197B"/>
    <w:rsid w:val="00C20035"/>
    <w:rsid w:val="00C231E5"/>
    <w:rsid w:val="00C239A6"/>
    <w:rsid w:val="00C253E9"/>
    <w:rsid w:val="00C27764"/>
    <w:rsid w:val="00C3078D"/>
    <w:rsid w:val="00C319EB"/>
    <w:rsid w:val="00C328E9"/>
    <w:rsid w:val="00C37574"/>
    <w:rsid w:val="00C402B1"/>
    <w:rsid w:val="00C4324E"/>
    <w:rsid w:val="00C46F85"/>
    <w:rsid w:val="00C51F33"/>
    <w:rsid w:val="00C52146"/>
    <w:rsid w:val="00C531A1"/>
    <w:rsid w:val="00C5546D"/>
    <w:rsid w:val="00C61302"/>
    <w:rsid w:val="00C628FD"/>
    <w:rsid w:val="00C721BF"/>
    <w:rsid w:val="00C72AB1"/>
    <w:rsid w:val="00C74777"/>
    <w:rsid w:val="00C75063"/>
    <w:rsid w:val="00C859CA"/>
    <w:rsid w:val="00C85A6A"/>
    <w:rsid w:val="00C86D69"/>
    <w:rsid w:val="00C87411"/>
    <w:rsid w:val="00C87EA4"/>
    <w:rsid w:val="00C901C2"/>
    <w:rsid w:val="00C96299"/>
    <w:rsid w:val="00C9717B"/>
    <w:rsid w:val="00CA3158"/>
    <w:rsid w:val="00CA477D"/>
    <w:rsid w:val="00CA63B5"/>
    <w:rsid w:val="00CB1B01"/>
    <w:rsid w:val="00CB31EC"/>
    <w:rsid w:val="00CB383B"/>
    <w:rsid w:val="00CB69CE"/>
    <w:rsid w:val="00CB69D7"/>
    <w:rsid w:val="00CC02DB"/>
    <w:rsid w:val="00CC03BC"/>
    <w:rsid w:val="00CD193D"/>
    <w:rsid w:val="00CD3599"/>
    <w:rsid w:val="00CE0CA3"/>
    <w:rsid w:val="00CE20E1"/>
    <w:rsid w:val="00CE322F"/>
    <w:rsid w:val="00CE64F9"/>
    <w:rsid w:val="00CE735E"/>
    <w:rsid w:val="00CF099B"/>
    <w:rsid w:val="00CF60C3"/>
    <w:rsid w:val="00CF6507"/>
    <w:rsid w:val="00D0133D"/>
    <w:rsid w:val="00D03337"/>
    <w:rsid w:val="00D064EE"/>
    <w:rsid w:val="00D1743F"/>
    <w:rsid w:val="00D24A47"/>
    <w:rsid w:val="00D30286"/>
    <w:rsid w:val="00D36A74"/>
    <w:rsid w:val="00D36CB4"/>
    <w:rsid w:val="00D41247"/>
    <w:rsid w:val="00D46382"/>
    <w:rsid w:val="00D4739F"/>
    <w:rsid w:val="00D52A54"/>
    <w:rsid w:val="00D60F0E"/>
    <w:rsid w:val="00D642E6"/>
    <w:rsid w:val="00D71108"/>
    <w:rsid w:val="00D71B5D"/>
    <w:rsid w:val="00D73519"/>
    <w:rsid w:val="00D76642"/>
    <w:rsid w:val="00D8059C"/>
    <w:rsid w:val="00D93125"/>
    <w:rsid w:val="00D939E5"/>
    <w:rsid w:val="00D94239"/>
    <w:rsid w:val="00D948D3"/>
    <w:rsid w:val="00DA1AB7"/>
    <w:rsid w:val="00DA404B"/>
    <w:rsid w:val="00DA5E44"/>
    <w:rsid w:val="00DA618F"/>
    <w:rsid w:val="00DB03B7"/>
    <w:rsid w:val="00DB0DE1"/>
    <w:rsid w:val="00DB27E7"/>
    <w:rsid w:val="00DB585D"/>
    <w:rsid w:val="00DB6085"/>
    <w:rsid w:val="00DB6EFC"/>
    <w:rsid w:val="00DB7883"/>
    <w:rsid w:val="00DB7B4B"/>
    <w:rsid w:val="00DC0EEB"/>
    <w:rsid w:val="00DC341D"/>
    <w:rsid w:val="00DC5583"/>
    <w:rsid w:val="00DC5F97"/>
    <w:rsid w:val="00DD129D"/>
    <w:rsid w:val="00DD2DAA"/>
    <w:rsid w:val="00DD3086"/>
    <w:rsid w:val="00DD4B71"/>
    <w:rsid w:val="00DD6466"/>
    <w:rsid w:val="00DD7B16"/>
    <w:rsid w:val="00DF0923"/>
    <w:rsid w:val="00DF1D12"/>
    <w:rsid w:val="00DF1ED5"/>
    <w:rsid w:val="00E01C4F"/>
    <w:rsid w:val="00E05551"/>
    <w:rsid w:val="00E05E51"/>
    <w:rsid w:val="00E12A8E"/>
    <w:rsid w:val="00E140C8"/>
    <w:rsid w:val="00E143F4"/>
    <w:rsid w:val="00E33632"/>
    <w:rsid w:val="00E33F74"/>
    <w:rsid w:val="00E3782A"/>
    <w:rsid w:val="00E439B5"/>
    <w:rsid w:val="00E43CA8"/>
    <w:rsid w:val="00E452CE"/>
    <w:rsid w:val="00E5047D"/>
    <w:rsid w:val="00E518A9"/>
    <w:rsid w:val="00E55BB4"/>
    <w:rsid w:val="00E67581"/>
    <w:rsid w:val="00E70B85"/>
    <w:rsid w:val="00E720B2"/>
    <w:rsid w:val="00E74D99"/>
    <w:rsid w:val="00E77BF2"/>
    <w:rsid w:val="00E84B1E"/>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6D0D"/>
    <w:rsid w:val="00EF7D91"/>
    <w:rsid w:val="00F01821"/>
    <w:rsid w:val="00F02610"/>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709A9"/>
    <w:rsid w:val="00F75EDD"/>
    <w:rsid w:val="00F774EC"/>
    <w:rsid w:val="00F8007B"/>
    <w:rsid w:val="00F8259D"/>
    <w:rsid w:val="00F85982"/>
    <w:rsid w:val="00F90184"/>
    <w:rsid w:val="00F915FC"/>
    <w:rsid w:val="00F9247F"/>
    <w:rsid w:val="00F93355"/>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AB895-183E-481F-9B33-FFA36CEF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249</TotalTime>
  <Pages>3</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3351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45</cp:revision>
  <cp:lastPrinted>2021-11-09T13:36:00Z</cp:lastPrinted>
  <dcterms:created xsi:type="dcterms:W3CDTF">2021-10-15T20:02:00Z</dcterms:created>
  <dcterms:modified xsi:type="dcterms:W3CDTF">2022-01-31T16:21:00Z</dcterms:modified>
</cp:coreProperties>
</file>