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D56252" w:rsidRPr="00094B5E" w:rsidRDefault="00D56252" w:rsidP="00D5625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D56252" w:rsidRPr="00094B5E" w:rsidRDefault="00D56252" w:rsidP="00D5625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D56252" w:rsidRPr="00094B5E" w:rsidRDefault="00D56252" w:rsidP="00D5625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D56252" w:rsidRPr="00094B5E" w:rsidRDefault="00D56252" w:rsidP="00D5625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D56252" w:rsidRPr="00094B5E" w:rsidRDefault="00D56252" w:rsidP="00D5625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D56252" w:rsidRPr="00094B5E" w:rsidRDefault="00D56252" w:rsidP="00D5625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D56252"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252"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252"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252"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252"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252" w:rsidRDefault="00D56252" w:rsidP="00D5625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AD2283">
      <w:pPr>
        <w:spacing w:line="360" w:lineRule="auto"/>
        <w:jc w:val="center"/>
        <w:rPr>
          <w:rFonts w:eastAsia="Calibri"/>
          <w:lang w:val="es-SV"/>
        </w:rPr>
      </w:pPr>
      <w:r w:rsidRPr="00B46E0B">
        <w:rPr>
          <w:rFonts w:eastAsia="Calibri"/>
          <w:lang w:val="es-SV"/>
        </w:rPr>
        <w:t>(UAIP)</w:t>
      </w:r>
    </w:p>
    <w:p w:rsidR="00884FFB" w:rsidRPr="00A350D8" w:rsidRDefault="00884FFB" w:rsidP="00AD228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F97E29">
        <w:rPr>
          <w:rFonts w:eastAsia="Calibri"/>
          <w:sz w:val="22"/>
          <w:szCs w:val="22"/>
          <w:lang w:val="es-SV"/>
        </w:rPr>
        <w:t>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F97E29">
        <w:rPr>
          <w:rFonts w:eastAsia="Calibri"/>
          <w:sz w:val="22"/>
          <w:szCs w:val="22"/>
          <w:lang w:val="es-SV"/>
        </w:rPr>
        <w:t>ocho</w:t>
      </w:r>
      <w:r w:rsidR="00074D55">
        <w:rPr>
          <w:rFonts w:eastAsia="Calibri"/>
          <w:sz w:val="22"/>
          <w:szCs w:val="22"/>
          <w:lang w:val="es-SV"/>
        </w:rPr>
        <w:t xml:space="preserve"> </w:t>
      </w:r>
      <w:r w:rsidRPr="00A350D8">
        <w:rPr>
          <w:rFonts w:eastAsia="Calibri"/>
          <w:sz w:val="22"/>
          <w:szCs w:val="22"/>
          <w:lang w:val="es-SV"/>
        </w:rPr>
        <w:t xml:space="preserve">de </w:t>
      </w:r>
      <w:r w:rsidR="001D5074">
        <w:rPr>
          <w:rFonts w:eastAsia="Calibri"/>
          <w:sz w:val="22"/>
          <w:szCs w:val="22"/>
          <w:lang w:val="es-SV"/>
        </w:rPr>
        <w:t>f</w:t>
      </w:r>
      <w:r w:rsidR="00350061">
        <w:rPr>
          <w:rFonts w:eastAsia="Calibri"/>
          <w:sz w:val="22"/>
          <w:szCs w:val="22"/>
          <w:lang w:val="es-SV"/>
        </w:rPr>
        <w:t>e</w:t>
      </w:r>
      <w:r w:rsidR="001D5074">
        <w:rPr>
          <w:rFonts w:eastAsia="Calibri"/>
          <w:sz w:val="22"/>
          <w:szCs w:val="22"/>
          <w:lang w:val="es-SV"/>
        </w:rPr>
        <w:t>br</w:t>
      </w:r>
      <w:r w:rsidR="00350061">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1D5074">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1D5074">
        <w:rPr>
          <w:rFonts w:eastAsia="Calibri"/>
          <w:sz w:val="22"/>
          <w:szCs w:val="22"/>
          <w:lang w:val="es-SV"/>
        </w:rPr>
        <w:t>cuatro</w:t>
      </w:r>
      <w:r w:rsidR="00AD2283">
        <w:rPr>
          <w:rFonts w:eastAsia="Calibri"/>
          <w:sz w:val="22"/>
          <w:szCs w:val="22"/>
          <w:lang w:val="es-SV"/>
        </w:rPr>
        <w:t xml:space="preserve"> </w:t>
      </w:r>
      <w:r w:rsidR="00AD2283" w:rsidRPr="000455C5">
        <w:rPr>
          <w:rFonts w:eastAsia="Calibri"/>
          <w:sz w:val="22"/>
          <w:szCs w:val="22"/>
          <w:lang w:val="es-SV"/>
        </w:rPr>
        <w:t>de</w:t>
      </w:r>
      <w:r w:rsidR="00350061" w:rsidRPr="000455C5">
        <w:rPr>
          <w:rFonts w:eastAsia="Calibri"/>
          <w:sz w:val="22"/>
          <w:szCs w:val="22"/>
          <w:lang w:val="es-SV"/>
        </w:rPr>
        <w:t xml:space="preserve"> </w:t>
      </w:r>
      <w:r w:rsidR="001D5074">
        <w:rPr>
          <w:rFonts w:eastAsia="Calibri"/>
          <w:sz w:val="22"/>
          <w:szCs w:val="22"/>
          <w:lang w:val="es-SV"/>
        </w:rPr>
        <w:t>f</w:t>
      </w:r>
      <w:r w:rsidR="00350061" w:rsidRPr="000455C5">
        <w:rPr>
          <w:rFonts w:eastAsia="Calibri"/>
          <w:sz w:val="22"/>
          <w:szCs w:val="22"/>
          <w:lang w:val="es-SV"/>
        </w:rPr>
        <w:t>e</w:t>
      </w:r>
      <w:r w:rsidR="001D5074">
        <w:rPr>
          <w:rFonts w:eastAsia="Calibri"/>
          <w:sz w:val="22"/>
          <w:szCs w:val="22"/>
          <w:lang w:val="es-SV"/>
        </w:rPr>
        <w:t>br</w:t>
      </w:r>
      <w:r w:rsidR="00350061" w:rsidRPr="000455C5">
        <w:rPr>
          <w:rFonts w:eastAsia="Calibri"/>
          <w:sz w:val="22"/>
          <w:szCs w:val="22"/>
          <w:lang w:val="es-SV"/>
        </w:rPr>
        <w:t>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or</w:t>
      </w:r>
      <w:r w:rsidR="001D5074">
        <w:rPr>
          <w:sz w:val="22"/>
          <w:szCs w:val="22"/>
          <w:lang w:val="es-MX"/>
        </w:rPr>
        <w:t xml:space="preserve"> </w:t>
      </w:r>
      <w:r w:rsidR="00035449">
        <w:rPr>
          <w:rFonts w:eastAsia="Times New Roman"/>
          <w:sz w:val="22"/>
          <w:szCs w:val="22"/>
          <w:lang w:val="es-SV"/>
        </w:rPr>
        <w:t>XXXXXXXXXXXXXXXXXXXX</w:t>
      </w:r>
      <w:r w:rsidR="00F97E29" w:rsidRPr="00AD2283">
        <w:rPr>
          <w:sz w:val="22"/>
          <w:szCs w:val="22"/>
          <w:lang w:val="es-MX"/>
        </w:rPr>
        <w:t xml:space="preserve">, </w:t>
      </w:r>
      <w:r w:rsidR="00F97E29" w:rsidRPr="000455C5">
        <w:rPr>
          <w:rFonts w:eastAsia="Calibri"/>
          <w:sz w:val="22"/>
          <w:szCs w:val="22"/>
          <w:lang w:val="es-SV"/>
        </w:rPr>
        <w:t>quien</w:t>
      </w:r>
      <w:r w:rsidRPr="000455C5">
        <w:rPr>
          <w:rFonts w:eastAsia="Calibri"/>
          <w:sz w:val="22"/>
          <w:szCs w:val="22"/>
          <w:lang w:val="es-SV"/>
        </w:rPr>
        <w:t xml:space="preserve"> solicita:</w:t>
      </w:r>
      <w:r w:rsidR="00F97E29">
        <w:rPr>
          <w:sz w:val="22"/>
          <w:szCs w:val="22"/>
          <w:lang w:val="es-ES"/>
        </w:rPr>
        <w:t xml:space="preserve"> </w:t>
      </w:r>
      <w:r w:rsidR="00F97E29">
        <w:rPr>
          <w:rFonts w:eastAsia="Times New Roman"/>
          <w:sz w:val="22"/>
          <w:szCs w:val="22"/>
          <w:lang w:val="es-SV"/>
        </w:rPr>
        <w:t>Se me proporcione las fechas en que fue depositada la indemnización a mi cuenta bancaria desde 2012 al 2019.</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F15E8F" w:rsidRPr="00F15E8F" w:rsidRDefault="00F15E8F" w:rsidP="00F15E8F">
      <w:pPr>
        <w:pStyle w:val="Prrafodelista"/>
        <w:rPr>
          <w:rFonts w:eastAsia="Calibri"/>
          <w:sz w:val="22"/>
          <w:szCs w:val="22"/>
          <w:lang w:val="es-SV"/>
        </w:rPr>
      </w:pPr>
    </w:p>
    <w:p w:rsidR="00F15E8F" w:rsidRPr="00A74EFF" w:rsidRDefault="00F15E8F" w:rsidP="00F15E8F">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1D5074">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AD2283" w:rsidRPr="00AD2283">
        <w:rPr>
          <w:lang w:val="es-SV"/>
        </w:rPr>
        <w:t xml:space="preserve"> </w:t>
      </w:r>
      <w:r w:rsidR="00035449">
        <w:rPr>
          <w:rFonts w:eastAsia="Times New Roman"/>
          <w:sz w:val="22"/>
          <w:szCs w:val="22"/>
          <w:lang w:val="es-SV"/>
        </w:rPr>
        <w:t>XXXXXXXXXXXXXXXXXXXX</w:t>
      </w:r>
      <w:r w:rsidR="00F14E14" w:rsidRPr="00AD2283">
        <w:rPr>
          <w:rFonts w:eastAsia="Calibri"/>
          <w:sz w:val="22"/>
          <w:szCs w:val="22"/>
          <w:lang w:val="es-SV"/>
        </w:rPr>
        <w:t xml:space="preserve">, </w:t>
      </w:r>
      <w:r w:rsidR="00F14E14" w:rsidRPr="00B46E0B">
        <w:rPr>
          <w:rFonts w:eastAsia="Calibri"/>
          <w:sz w:val="22"/>
          <w:szCs w:val="22"/>
          <w:lang w:val="es-MX"/>
        </w:rPr>
        <w:t>en</w:t>
      </w:r>
      <w:r w:rsidR="00E25975">
        <w:rPr>
          <w:rFonts w:eastAsia="Calibri"/>
          <w:sz w:val="22"/>
          <w:szCs w:val="22"/>
          <w:lang w:val="es-SV"/>
        </w:rPr>
        <w:t xml:space="preserve"> </w:t>
      </w:r>
      <w:r w:rsidR="00F14E14">
        <w:rPr>
          <w:rFonts w:eastAsia="Calibri"/>
          <w:sz w:val="22"/>
          <w:szCs w:val="22"/>
          <w:lang w:val="es-SV"/>
        </w:rPr>
        <w:t>día treinta</w:t>
      </w:r>
      <w:r w:rsidR="00AD2283">
        <w:rPr>
          <w:rFonts w:eastAsia="Calibri"/>
          <w:sz w:val="22"/>
          <w:szCs w:val="22"/>
          <w:lang w:val="es-SV"/>
        </w:rPr>
        <w:t xml:space="preserve"> y uno</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1D5074">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AD2283" w:rsidRPr="00AD2283">
        <w:rPr>
          <w:rFonts w:eastAsia="Calibri"/>
          <w:sz w:val="22"/>
          <w:szCs w:val="22"/>
          <w:lang w:val="es-SV"/>
        </w:rPr>
        <w:t xml:space="preserve">señor </w:t>
      </w:r>
      <w:r w:rsidR="00035449">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4B05F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D2283" w:rsidP="00A9042C">
                          <w:pPr>
                            <w:jc w:val="center"/>
                            <w:rPr>
                              <w:lang w:val="es-SV"/>
                            </w:rPr>
                          </w:pPr>
                          <w:r>
                            <w:rPr>
                              <w:lang w:val="es-SV"/>
                            </w:rPr>
                            <w:t>2</w:t>
                          </w:r>
                          <w:r w:rsidR="00AE79DD">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D2283" w:rsidP="00A9042C">
                    <w:pPr>
                      <w:jc w:val="center"/>
                      <w:rPr>
                        <w:lang w:val="es-SV"/>
                      </w:rPr>
                    </w:pPr>
                    <w:r>
                      <w:rPr>
                        <w:lang w:val="es-SV"/>
                      </w:rPr>
                      <w:t>2</w:t>
                    </w:r>
                    <w:r w:rsidR="00AE79DD">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1" w:rsidRDefault="004B05F1">
    <w:pPr>
      <w:pStyle w:val="Encabezado"/>
    </w:pPr>
    <w:r w:rsidRPr="00FC2486">
      <w:rPr>
        <w:noProof/>
        <w:lang w:val="es-SV" w:eastAsia="es-SV"/>
      </w:rPr>
      <w:drawing>
        <wp:anchor distT="0" distB="0" distL="114300" distR="114300" simplePos="0" relativeHeight="251660800" behindDoc="0" locked="0" layoutInCell="1" allowOverlap="1" wp14:anchorId="7DB2E935" wp14:editId="53A992B5">
          <wp:simplePos x="0" y="0"/>
          <wp:positionH relativeFrom="margin">
            <wp:posOffset>1028700</wp:posOffset>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5449"/>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D5074"/>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2C0F"/>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05F1"/>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2283"/>
    <w:rsid w:val="00AD48D3"/>
    <w:rsid w:val="00AD4F04"/>
    <w:rsid w:val="00AE001D"/>
    <w:rsid w:val="00AE01F9"/>
    <w:rsid w:val="00AE58E4"/>
    <w:rsid w:val="00AE65C4"/>
    <w:rsid w:val="00AE79DD"/>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AB3"/>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5625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4E14"/>
    <w:rsid w:val="00F1578C"/>
    <w:rsid w:val="00F15D37"/>
    <w:rsid w:val="00F15E8F"/>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97E29"/>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42D47D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DEC7-97C7-4E59-BF59-24729EC0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1234</TotalTime>
  <Pages>3</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111</cp:revision>
  <cp:lastPrinted>2022-02-04T14:09:00Z</cp:lastPrinted>
  <dcterms:created xsi:type="dcterms:W3CDTF">2021-10-15T20:02:00Z</dcterms:created>
  <dcterms:modified xsi:type="dcterms:W3CDTF">2022-05-06T19:46:00Z</dcterms:modified>
</cp:coreProperties>
</file>