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Pr="00094B5E" w:rsidRDefault="007C5D0A" w:rsidP="007C5D0A">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7C5D0A" w:rsidRPr="00094B5E" w:rsidRDefault="007C5D0A" w:rsidP="007C5D0A">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7C5D0A" w:rsidRPr="00094B5E" w:rsidRDefault="007C5D0A" w:rsidP="007C5D0A">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7C5D0A" w:rsidRPr="00094B5E" w:rsidRDefault="007C5D0A" w:rsidP="007C5D0A">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7C5D0A" w:rsidRPr="00094B5E" w:rsidRDefault="007C5D0A" w:rsidP="007C5D0A">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7C5D0A" w:rsidRPr="00094B5E" w:rsidRDefault="007C5D0A" w:rsidP="007C5D0A">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7C5D0A" w:rsidRDefault="007C5D0A" w:rsidP="007C5D0A">
      <w:pPr>
        <w:tabs>
          <w:tab w:val="center" w:pos="4860"/>
          <w:tab w:val="left" w:pos="6150"/>
          <w:tab w:val="left" w:pos="8640"/>
          <w:tab w:val="right" w:pos="9720"/>
        </w:tabs>
        <w:spacing w:after="0" w:line="240" w:lineRule="auto"/>
        <w:jc w:val="center"/>
        <w:rPr>
          <w:rFonts w:eastAsia="Times New Roman"/>
          <w:b/>
          <w:bCs/>
          <w:kern w:val="28"/>
          <w:lang w:val="es-SV"/>
        </w:rPr>
      </w:pPr>
      <w:r w:rsidRPr="00094B5E">
        <w:rPr>
          <w:rFonts w:ascii="Museo Sans 100" w:hAnsi="Museo Sans 100"/>
          <w:b/>
          <w:sz w:val="60"/>
          <w:szCs w:val="60"/>
          <w:lang w:val="es-ES"/>
        </w:rPr>
        <w:t>Personales</w:t>
      </w: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7C5D0A" w:rsidRPr="00AA3471" w:rsidRDefault="007C5D0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Pr="00B46E0B" w:rsidRDefault="00884FFB" w:rsidP="00884FFB">
      <w:pPr>
        <w:spacing w:after="0" w:line="240" w:lineRule="auto"/>
        <w:jc w:val="both"/>
        <w:rPr>
          <w:rFonts w:ascii="Times New Roman" w:eastAsia="Times New Roman" w:hAnsi="Times New Roman" w:cs="Calibri"/>
          <w:sz w:val="15"/>
          <w:szCs w:val="15"/>
          <w:lang w:val="es-SV"/>
        </w:rPr>
      </w:pPr>
      <w:r w:rsidRPr="00B46E0B">
        <w:rPr>
          <w:rFonts w:ascii="Times New Roman" w:eastAsia="Times New Roman" w:hAnsi="Times New Roman" w:cs="Calibri"/>
          <w:sz w:val="15"/>
          <w:szCs w:val="15"/>
          <w:lang w:val="es-SV"/>
        </w:rPr>
        <w:t xml:space="preserve">                                                                                                                                    </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4A320E" w:rsidRDefault="004A320E"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B42D37">
        <w:rPr>
          <w:rFonts w:eastAsia="Calibri"/>
          <w:sz w:val="22"/>
          <w:szCs w:val="22"/>
          <w:lang w:val="es-SV"/>
        </w:rPr>
        <w:t xml:space="preserve"> once</w:t>
      </w:r>
      <w:r w:rsidR="00DD534C">
        <w:rPr>
          <w:rFonts w:eastAsia="Calibri"/>
          <w:sz w:val="22"/>
          <w:szCs w:val="22"/>
          <w:lang w:val="es-SV"/>
        </w:rPr>
        <w:t xml:space="preserve"> </w:t>
      </w:r>
      <w:r w:rsidR="002F04F7">
        <w:rPr>
          <w:rFonts w:eastAsia="Calibri"/>
          <w:sz w:val="22"/>
          <w:szCs w:val="22"/>
          <w:lang w:val="es-SV"/>
        </w:rPr>
        <w:t>horas</w:t>
      </w:r>
      <w:r>
        <w:rPr>
          <w:rFonts w:eastAsia="Calibri"/>
          <w:sz w:val="22"/>
          <w:szCs w:val="22"/>
          <w:lang w:val="es-SV"/>
        </w:rPr>
        <w:t xml:space="preserve"> </w:t>
      </w:r>
      <w:r w:rsidR="00B42D37">
        <w:rPr>
          <w:rFonts w:eastAsia="Calibri"/>
          <w:sz w:val="22"/>
          <w:szCs w:val="22"/>
          <w:lang w:val="es-SV"/>
        </w:rPr>
        <w:t>y cuarenta</w:t>
      </w:r>
      <w:r w:rsidR="009525F1">
        <w:rPr>
          <w:rFonts w:eastAsia="Calibri"/>
          <w:sz w:val="22"/>
          <w:szCs w:val="22"/>
          <w:lang w:val="es-SV"/>
        </w:rPr>
        <w:t xml:space="preserve"> </w:t>
      </w:r>
      <w:r w:rsidR="00227DB7">
        <w:rPr>
          <w:rFonts w:eastAsia="Calibri"/>
          <w:sz w:val="22"/>
          <w:szCs w:val="22"/>
          <w:lang w:val="es-SV"/>
        </w:rPr>
        <w:t xml:space="preserve">minutos </w:t>
      </w:r>
      <w:r w:rsidR="00DD534C">
        <w:rPr>
          <w:rFonts w:eastAsia="Calibri"/>
          <w:sz w:val="22"/>
          <w:szCs w:val="22"/>
          <w:lang w:val="es-SV"/>
        </w:rPr>
        <w:t xml:space="preserve">del </w:t>
      </w:r>
      <w:r w:rsidR="00B42D37">
        <w:rPr>
          <w:rFonts w:eastAsia="Calibri"/>
          <w:sz w:val="22"/>
          <w:szCs w:val="22"/>
          <w:lang w:val="es-SV"/>
        </w:rPr>
        <w:t>día seis de junio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C56BB2" w:rsidRDefault="00DE78B6" w:rsidP="00FF38BB">
      <w:pPr>
        <w:pStyle w:val="Prrafodelista"/>
        <w:numPr>
          <w:ilvl w:val="0"/>
          <w:numId w:val="1"/>
        </w:numPr>
        <w:spacing w:line="360" w:lineRule="auto"/>
        <w:jc w:val="both"/>
        <w:rPr>
          <w:rFonts w:eastAsia="Times New Roman"/>
          <w:sz w:val="22"/>
          <w:szCs w:val="22"/>
          <w:lang w:val="es-ES"/>
        </w:rPr>
      </w:pPr>
      <w:r w:rsidRPr="00C56BB2">
        <w:rPr>
          <w:rFonts w:eastAsia="Calibri"/>
          <w:sz w:val="22"/>
          <w:szCs w:val="22"/>
          <w:lang w:val="es-SV"/>
        </w:rPr>
        <w:t xml:space="preserve">El día </w:t>
      </w:r>
      <w:r w:rsidR="00F202E2">
        <w:rPr>
          <w:rFonts w:eastAsia="Calibri"/>
          <w:sz w:val="22"/>
          <w:szCs w:val="22"/>
          <w:lang w:val="es-SV"/>
        </w:rPr>
        <w:t>veintisiete</w:t>
      </w:r>
      <w:r w:rsidR="00032A3B" w:rsidRPr="00C56BB2">
        <w:rPr>
          <w:rFonts w:eastAsia="Calibri"/>
          <w:sz w:val="22"/>
          <w:szCs w:val="22"/>
          <w:lang w:val="es-SV"/>
        </w:rPr>
        <w:t xml:space="preserve"> de mayo</w:t>
      </w:r>
      <w:r w:rsidR="00884FFB" w:rsidRPr="00C56BB2">
        <w:rPr>
          <w:rFonts w:eastAsia="Calibri"/>
          <w:sz w:val="22"/>
          <w:szCs w:val="22"/>
          <w:lang w:val="es-SV"/>
        </w:rPr>
        <w:t xml:space="preserve"> del presente año se recibió solicitud de informa</w:t>
      </w:r>
      <w:r w:rsidR="00CA54AA" w:rsidRPr="00C56BB2">
        <w:rPr>
          <w:rFonts w:eastAsia="Calibri"/>
          <w:sz w:val="22"/>
          <w:szCs w:val="22"/>
          <w:lang w:val="es-SV"/>
        </w:rPr>
        <w:t>ci</w:t>
      </w:r>
      <w:r w:rsidR="00942091">
        <w:rPr>
          <w:rFonts w:eastAsia="Calibri"/>
          <w:sz w:val="22"/>
          <w:szCs w:val="22"/>
          <w:lang w:val="es-SV"/>
        </w:rPr>
        <w:t xml:space="preserve">ón confidencial, por parte de </w:t>
      </w:r>
      <w:r w:rsidR="00942091">
        <w:rPr>
          <w:rFonts w:eastAsia="Times New Roman"/>
          <w:sz w:val="22"/>
          <w:szCs w:val="22"/>
          <w:lang w:val="es-SV"/>
        </w:rPr>
        <w:t xml:space="preserve">la señora </w:t>
      </w:r>
      <w:r w:rsidR="007C5D0A">
        <w:rPr>
          <w:rFonts w:eastAsia="Times New Roman"/>
          <w:sz w:val="22"/>
          <w:szCs w:val="22"/>
          <w:lang w:val="es-SV"/>
        </w:rPr>
        <w:t>XXXXXXXXXXXXXXXXXXXX</w:t>
      </w:r>
      <w:r w:rsidR="00647993" w:rsidRPr="00C56BB2">
        <w:rPr>
          <w:rFonts w:eastAsia="Times New Roman"/>
          <w:sz w:val="22"/>
          <w:szCs w:val="22"/>
          <w:lang w:val="es-SV"/>
        </w:rPr>
        <w:t>,</w:t>
      </w:r>
      <w:r w:rsidR="00884FFB" w:rsidRPr="00C56BB2">
        <w:rPr>
          <w:rFonts w:eastAsia="Calibri"/>
          <w:sz w:val="22"/>
          <w:szCs w:val="22"/>
          <w:lang w:val="es-SV"/>
        </w:rPr>
        <w:t xml:space="preserve"> quien solicita:</w:t>
      </w:r>
      <w:r w:rsidR="00C56BB2" w:rsidRPr="00C56BB2">
        <w:rPr>
          <w:sz w:val="22"/>
          <w:szCs w:val="22"/>
          <w:lang w:val="es-ES"/>
        </w:rPr>
        <w:t xml:space="preserve"> </w:t>
      </w:r>
      <w:r w:rsidR="00942091">
        <w:rPr>
          <w:rFonts w:eastAsia="Times New Roman"/>
          <w:sz w:val="22"/>
          <w:szCs w:val="22"/>
          <w:lang w:val="es-ES"/>
        </w:rPr>
        <w:t>Constancia de no pensión</w:t>
      </w:r>
      <w:r w:rsidR="00C75097">
        <w:rPr>
          <w:rFonts w:eastAsia="Times New Roman"/>
          <w:sz w:val="22"/>
          <w:szCs w:val="22"/>
          <w:lang w:val="es-ES"/>
        </w:rPr>
        <w:t>.</w:t>
      </w:r>
      <w:r w:rsidR="00C56BB2" w:rsidRPr="00C56BB2">
        <w:rPr>
          <w:rFonts w:eastAsia="Times New Roman"/>
          <w:sz w:val="22"/>
          <w:szCs w:val="22"/>
          <w:lang w:val="es-ES"/>
        </w:rPr>
        <w:t xml:space="preserve"> </w:t>
      </w:r>
    </w:p>
    <w:p w:rsidR="00884FFB" w:rsidRPr="00852BDD" w:rsidRDefault="00884FFB" w:rsidP="00884FFB">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CC4851" w:rsidRPr="00CC4851" w:rsidRDefault="00CC4851" w:rsidP="00CC4851">
      <w:pPr>
        <w:pStyle w:val="Prrafodelista"/>
        <w:rPr>
          <w:rFonts w:eastAsia="Calibri"/>
          <w:sz w:val="22"/>
          <w:szCs w:val="22"/>
          <w:lang w:val="es-SV"/>
        </w:rPr>
      </w:pPr>
    </w:p>
    <w:p w:rsidR="00CC4851" w:rsidRPr="00A74EFF" w:rsidRDefault="00CC4851" w:rsidP="00CC4851">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FF38BB">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F202E2">
        <w:rPr>
          <w:rFonts w:eastAsia="Calibri"/>
          <w:sz w:val="22"/>
          <w:szCs w:val="22"/>
          <w:lang w:val="es-SV"/>
        </w:rPr>
        <w:t xml:space="preserve">dencial presentado por </w:t>
      </w:r>
      <w:r w:rsidR="00F202E2">
        <w:rPr>
          <w:rFonts w:eastAsia="Times New Roman"/>
          <w:sz w:val="22"/>
          <w:szCs w:val="22"/>
          <w:lang w:val="es-SV"/>
        </w:rPr>
        <w:t xml:space="preserve">la señora </w:t>
      </w:r>
      <w:r w:rsidR="007C5D0A">
        <w:rPr>
          <w:rFonts w:eastAsia="Times New Roman"/>
          <w:sz w:val="22"/>
          <w:szCs w:val="22"/>
          <w:lang w:val="es-SV"/>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6C1501">
        <w:rPr>
          <w:rFonts w:eastAsia="Calibri"/>
          <w:sz w:val="22"/>
          <w:szCs w:val="22"/>
          <w:lang w:val="es-SV"/>
        </w:rPr>
        <w:t xml:space="preserve">día </w:t>
      </w:r>
      <w:r w:rsidR="00F202E2">
        <w:rPr>
          <w:rFonts w:eastAsia="Calibri"/>
          <w:sz w:val="22"/>
          <w:szCs w:val="22"/>
          <w:lang w:val="es-SV"/>
        </w:rPr>
        <w:t>veintisiete</w:t>
      </w:r>
      <w:r w:rsidR="00BC267B">
        <w:rPr>
          <w:rFonts w:eastAsia="Calibri"/>
          <w:sz w:val="22"/>
          <w:szCs w:val="22"/>
          <w:lang w:val="es-SV"/>
        </w:rPr>
        <w:t xml:space="preserve"> </w:t>
      </w:r>
      <w:r w:rsidR="0007596A">
        <w:rPr>
          <w:rFonts w:eastAsia="Calibri"/>
          <w:sz w:val="22"/>
          <w:szCs w:val="22"/>
          <w:lang w:val="es-SV"/>
        </w:rPr>
        <w:t xml:space="preserve">de mayo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FF38B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541C3A">
        <w:rPr>
          <w:rFonts w:eastAsia="Calibri"/>
          <w:sz w:val="22"/>
          <w:szCs w:val="22"/>
          <w:lang w:val="es-SV"/>
        </w:rPr>
        <w:t xml:space="preserve">n confidencial realizada por </w:t>
      </w:r>
      <w:r w:rsidR="00541C3A">
        <w:rPr>
          <w:rFonts w:eastAsia="Times New Roman"/>
          <w:sz w:val="22"/>
          <w:szCs w:val="22"/>
          <w:lang w:val="es-SV"/>
        </w:rPr>
        <w:t xml:space="preserve">la señora </w:t>
      </w:r>
      <w:r w:rsidR="007C5D0A">
        <w:rPr>
          <w:rFonts w:eastAsia="Times New Roman"/>
          <w:sz w:val="22"/>
          <w:szCs w:val="22"/>
          <w:lang w:val="es-SV"/>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FB66DF">
        <w:rPr>
          <w:rFonts w:eastAsia="Calibri"/>
          <w:sz w:val="22"/>
          <w:szCs w:val="22"/>
          <w:lang w:val="es-SV"/>
        </w:rPr>
        <w:t>de fecha 18 de abril de 2013, si</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5513E7" w:rsidRDefault="005513E7" w:rsidP="00884FFB">
      <w:pPr>
        <w:tabs>
          <w:tab w:val="center" w:pos="4860"/>
          <w:tab w:val="left" w:pos="6150"/>
          <w:tab w:val="left" w:pos="8640"/>
          <w:tab w:val="right" w:pos="9720"/>
        </w:tabs>
        <w:spacing w:after="0" w:line="240" w:lineRule="auto"/>
        <w:rPr>
          <w:rFonts w:eastAsia="Times New Roman"/>
          <w:b/>
          <w:bCs/>
          <w:kern w:val="28"/>
          <w:lang w:val="es-SV"/>
        </w:rPr>
      </w:pPr>
    </w:p>
    <w:p w:rsidR="005513E7" w:rsidRDefault="005513E7"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884FFB" w:rsidSect="007C5D0A">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011F51" w:rsidP="00A9042C">
                          <w:pPr>
                            <w:jc w:val="center"/>
                            <w:rPr>
                              <w:lang w:val="es-SV"/>
                            </w:rPr>
                          </w:pPr>
                          <w:r>
                            <w:rPr>
                              <w:lang w:val="es-SV"/>
                            </w:rPr>
                            <w:t>13</w:t>
                          </w:r>
                          <w:r w:rsidR="009048A5">
                            <w:rPr>
                              <w:lang w:val="es-SV"/>
                            </w:rPr>
                            <w:t>6</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011F51" w:rsidP="00A9042C">
                    <w:pPr>
                      <w:jc w:val="center"/>
                      <w:rPr>
                        <w:lang w:val="es-SV"/>
                      </w:rPr>
                    </w:pPr>
                    <w:r>
                      <w:rPr>
                        <w:lang w:val="es-SV"/>
                      </w:rPr>
                      <w:t>13</w:t>
                    </w:r>
                    <w:r w:rsidR="009048A5">
                      <w:rPr>
                        <w:lang w:val="es-SV"/>
                      </w:rPr>
                      <w:t>6</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0A" w:rsidRDefault="007C5D0A">
    <w:pPr>
      <w:pStyle w:val="Encabezado"/>
    </w:pPr>
    <w:r w:rsidRPr="00FC2486">
      <w:rPr>
        <w:noProof/>
        <w:lang w:val="es-SV" w:eastAsia="es-SV"/>
      </w:rPr>
      <w:drawing>
        <wp:anchor distT="0" distB="0" distL="114300" distR="114300" simplePos="0" relativeHeight="251660800" behindDoc="0" locked="0" layoutInCell="1" allowOverlap="1" wp14:anchorId="399D7D25" wp14:editId="69D6D565">
          <wp:simplePos x="0" y="0"/>
          <wp:positionH relativeFrom="margin">
            <wp:align>center</wp:align>
          </wp:positionH>
          <wp:positionV relativeFrom="paragraph">
            <wp:posOffset>-390525</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15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73E1"/>
    <w:rsid w:val="00011F51"/>
    <w:rsid w:val="0001432A"/>
    <w:rsid w:val="00014C8F"/>
    <w:rsid w:val="00017340"/>
    <w:rsid w:val="00017C99"/>
    <w:rsid w:val="00017E02"/>
    <w:rsid w:val="00020ACB"/>
    <w:rsid w:val="00020FE2"/>
    <w:rsid w:val="00025816"/>
    <w:rsid w:val="0002757C"/>
    <w:rsid w:val="00027689"/>
    <w:rsid w:val="0003132B"/>
    <w:rsid w:val="00031342"/>
    <w:rsid w:val="0003246A"/>
    <w:rsid w:val="000327D3"/>
    <w:rsid w:val="00032A3B"/>
    <w:rsid w:val="0003419E"/>
    <w:rsid w:val="000364D1"/>
    <w:rsid w:val="0003749D"/>
    <w:rsid w:val="000406B1"/>
    <w:rsid w:val="00040CF2"/>
    <w:rsid w:val="000428C8"/>
    <w:rsid w:val="0004292B"/>
    <w:rsid w:val="000455C5"/>
    <w:rsid w:val="000457BD"/>
    <w:rsid w:val="00047CEF"/>
    <w:rsid w:val="00050E6B"/>
    <w:rsid w:val="00052FB7"/>
    <w:rsid w:val="00054064"/>
    <w:rsid w:val="000554DB"/>
    <w:rsid w:val="00055BCA"/>
    <w:rsid w:val="00057884"/>
    <w:rsid w:val="000611E0"/>
    <w:rsid w:val="00062941"/>
    <w:rsid w:val="000659B5"/>
    <w:rsid w:val="00070E78"/>
    <w:rsid w:val="00071C86"/>
    <w:rsid w:val="00071F51"/>
    <w:rsid w:val="00072D88"/>
    <w:rsid w:val="00073D58"/>
    <w:rsid w:val="00074D24"/>
    <w:rsid w:val="00074D55"/>
    <w:rsid w:val="0007596A"/>
    <w:rsid w:val="00075C92"/>
    <w:rsid w:val="00076525"/>
    <w:rsid w:val="00077076"/>
    <w:rsid w:val="00077A20"/>
    <w:rsid w:val="0008100D"/>
    <w:rsid w:val="00082741"/>
    <w:rsid w:val="00082A9A"/>
    <w:rsid w:val="00083FAA"/>
    <w:rsid w:val="00086DA0"/>
    <w:rsid w:val="0009194F"/>
    <w:rsid w:val="00092252"/>
    <w:rsid w:val="00093E2F"/>
    <w:rsid w:val="0009464C"/>
    <w:rsid w:val="000947F9"/>
    <w:rsid w:val="00095B68"/>
    <w:rsid w:val="00097229"/>
    <w:rsid w:val="000A279F"/>
    <w:rsid w:val="000A4A67"/>
    <w:rsid w:val="000A7314"/>
    <w:rsid w:val="000B15EA"/>
    <w:rsid w:val="000B30D6"/>
    <w:rsid w:val="000B31A6"/>
    <w:rsid w:val="000B6842"/>
    <w:rsid w:val="000B75AF"/>
    <w:rsid w:val="000C0042"/>
    <w:rsid w:val="000C1ABC"/>
    <w:rsid w:val="000C38ED"/>
    <w:rsid w:val="000C3D01"/>
    <w:rsid w:val="000C43DE"/>
    <w:rsid w:val="000C5D8A"/>
    <w:rsid w:val="000C6E5A"/>
    <w:rsid w:val="000C7507"/>
    <w:rsid w:val="000D00A5"/>
    <w:rsid w:val="000D1E68"/>
    <w:rsid w:val="000D4A0B"/>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0DF6"/>
    <w:rsid w:val="001110D3"/>
    <w:rsid w:val="001132F8"/>
    <w:rsid w:val="001133EE"/>
    <w:rsid w:val="00114DBC"/>
    <w:rsid w:val="00115510"/>
    <w:rsid w:val="00122876"/>
    <w:rsid w:val="001237BB"/>
    <w:rsid w:val="001272BD"/>
    <w:rsid w:val="00130105"/>
    <w:rsid w:val="00135B5F"/>
    <w:rsid w:val="0013781D"/>
    <w:rsid w:val="00137B05"/>
    <w:rsid w:val="00137F76"/>
    <w:rsid w:val="001408D1"/>
    <w:rsid w:val="0014497C"/>
    <w:rsid w:val="00144EE9"/>
    <w:rsid w:val="001467D0"/>
    <w:rsid w:val="00147199"/>
    <w:rsid w:val="00150E84"/>
    <w:rsid w:val="00151917"/>
    <w:rsid w:val="00155277"/>
    <w:rsid w:val="0015683E"/>
    <w:rsid w:val="0016159A"/>
    <w:rsid w:val="00161A0B"/>
    <w:rsid w:val="001637F8"/>
    <w:rsid w:val="00163E9C"/>
    <w:rsid w:val="001645EF"/>
    <w:rsid w:val="00170A13"/>
    <w:rsid w:val="001716EB"/>
    <w:rsid w:val="00172306"/>
    <w:rsid w:val="00172957"/>
    <w:rsid w:val="001739C0"/>
    <w:rsid w:val="001753AD"/>
    <w:rsid w:val="0017758F"/>
    <w:rsid w:val="00183FFB"/>
    <w:rsid w:val="0018403C"/>
    <w:rsid w:val="001840B8"/>
    <w:rsid w:val="00184127"/>
    <w:rsid w:val="00184DB7"/>
    <w:rsid w:val="001866F3"/>
    <w:rsid w:val="00186C82"/>
    <w:rsid w:val="00186D61"/>
    <w:rsid w:val="00187EBC"/>
    <w:rsid w:val="00195FED"/>
    <w:rsid w:val="00196A9B"/>
    <w:rsid w:val="00196C72"/>
    <w:rsid w:val="00196D8B"/>
    <w:rsid w:val="001970F0"/>
    <w:rsid w:val="001A1DF3"/>
    <w:rsid w:val="001A1F04"/>
    <w:rsid w:val="001A5283"/>
    <w:rsid w:val="001A5D62"/>
    <w:rsid w:val="001B00B1"/>
    <w:rsid w:val="001B150F"/>
    <w:rsid w:val="001B1F65"/>
    <w:rsid w:val="001B41DA"/>
    <w:rsid w:val="001B5A03"/>
    <w:rsid w:val="001C11D1"/>
    <w:rsid w:val="001C1D84"/>
    <w:rsid w:val="001C2747"/>
    <w:rsid w:val="001C5729"/>
    <w:rsid w:val="001C60ED"/>
    <w:rsid w:val="001D0B80"/>
    <w:rsid w:val="001D1006"/>
    <w:rsid w:val="001D239C"/>
    <w:rsid w:val="001D353B"/>
    <w:rsid w:val="001E6ACA"/>
    <w:rsid w:val="001E70B1"/>
    <w:rsid w:val="001F015F"/>
    <w:rsid w:val="001F0DC5"/>
    <w:rsid w:val="001F1491"/>
    <w:rsid w:val="001F1975"/>
    <w:rsid w:val="001F1D07"/>
    <w:rsid w:val="001F2CF3"/>
    <w:rsid w:val="001F2E0D"/>
    <w:rsid w:val="001F5C2C"/>
    <w:rsid w:val="001F6268"/>
    <w:rsid w:val="00200072"/>
    <w:rsid w:val="00204C04"/>
    <w:rsid w:val="00205287"/>
    <w:rsid w:val="0020610F"/>
    <w:rsid w:val="00207B4F"/>
    <w:rsid w:val="0021224D"/>
    <w:rsid w:val="002147E6"/>
    <w:rsid w:val="00215100"/>
    <w:rsid w:val="002154D4"/>
    <w:rsid w:val="00216C26"/>
    <w:rsid w:val="00216DAA"/>
    <w:rsid w:val="00216DCC"/>
    <w:rsid w:val="002214E5"/>
    <w:rsid w:val="00221CAF"/>
    <w:rsid w:val="00224695"/>
    <w:rsid w:val="0022487D"/>
    <w:rsid w:val="00227DB7"/>
    <w:rsid w:val="00230E12"/>
    <w:rsid w:val="00231568"/>
    <w:rsid w:val="002357DD"/>
    <w:rsid w:val="00237886"/>
    <w:rsid w:val="00242C30"/>
    <w:rsid w:val="002432DD"/>
    <w:rsid w:val="00244515"/>
    <w:rsid w:val="0024575A"/>
    <w:rsid w:val="00247FAC"/>
    <w:rsid w:val="002556C2"/>
    <w:rsid w:val="00255FC9"/>
    <w:rsid w:val="002560A7"/>
    <w:rsid w:val="00260548"/>
    <w:rsid w:val="002607F1"/>
    <w:rsid w:val="002633C4"/>
    <w:rsid w:val="002639F3"/>
    <w:rsid w:val="002646A4"/>
    <w:rsid w:val="00265873"/>
    <w:rsid w:val="002667C6"/>
    <w:rsid w:val="00267298"/>
    <w:rsid w:val="00267378"/>
    <w:rsid w:val="00270FEC"/>
    <w:rsid w:val="00274618"/>
    <w:rsid w:val="00274661"/>
    <w:rsid w:val="002779D8"/>
    <w:rsid w:val="00282EBA"/>
    <w:rsid w:val="00285EFA"/>
    <w:rsid w:val="00290A29"/>
    <w:rsid w:val="00292985"/>
    <w:rsid w:val="0029421C"/>
    <w:rsid w:val="0029614F"/>
    <w:rsid w:val="002968F8"/>
    <w:rsid w:val="00296B7D"/>
    <w:rsid w:val="00296B87"/>
    <w:rsid w:val="002A06A0"/>
    <w:rsid w:val="002A24DD"/>
    <w:rsid w:val="002A5C6D"/>
    <w:rsid w:val="002A5E82"/>
    <w:rsid w:val="002B2B94"/>
    <w:rsid w:val="002B563D"/>
    <w:rsid w:val="002C200B"/>
    <w:rsid w:val="002D0C7A"/>
    <w:rsid w:val="002D1F29"/>
    <w:rsid w:val="002D4DE0"/>
    <w:rsid w:val="002D4E44"/>
    <w:rsid w:val="002D6340"/>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657"/>
    <w:rsid w:val="00307950"/>
    <w:rsid w:val="003142B9"/>
    <w:rsid w:val="00314A8B"/>
    <w:rsid w:val="003151D2"/>
    <w:rsid w:val="00315D76"/>
    <w:rsid w:val="0031627B"/>
    <w:rsid w:val="00322AB1"/>
    <w:rsid w:val="00323756"/>
    <w:rsid w:val="00327166"/>
    <w:rsid w:val="003318A9"/>
    <w:rsid w:val="00341585"/>
    <w:rsid w:val="00341C05"/>
    <w:rsid w:val="00342C51"/>
    <w:rsid w:val="00342ECA"/>
    <w:rsid w:val="00343C66"/>
    <w:rsid w:val="00350061"/>
    <w:rsid w:val="00350173"/>
    <w:rsid w:val="00350C06"/>
    <w:rsid w:val="003511F4"/>
    <w:rsid w:val="003524FC"/>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6DED"/>
    <w:rsid w:val="00387764"/>
    <w:rsid w:val="00387F3E"/>
    <w:rsid w:val="0039571A"/>
    <w:rsid w:val="00397C5B"/>
    <w:rsid w:val="003A23FF"/>
    <w:rsid w:val="003A40D8"/>
    <w:rsid w:val="003A6584"/>
    <w:rsid w:val="003A732C"/>
    <w:rsid w:val="003A7DA0"/>
    <w:rsid w:val="003B3F2F"/>
    <w:rsid w:val="003B56D7"/>
    <w:rsid w:val="003B59FF"/>
    <w:rsid w:val="003B5A66"/>
    <w:rsid w:val="003B7135"/>
    <w:rsid w:val="003C22D0"/>
    <w:rsid w:val="003C2580"/>
    <w:rsid w:val="003C2FB2"/>
    <w:rsid w:val="003C409C"/>
    <w:rsid w:val="003C58D0"/>
    <w:rsid w:val="003C6D50"/>
    <w:rsid w:val="003C7261"/>
    <w:rsid w:val="003D1297"/>
    <w:rsid w:val="003D2690"/>
    <w:rsid w:val="003D3884"/>
    <w:rsid w:val="003D5C40"/>
    <w:rsid w:val="003E160E"/>
    <w:rsid w:val="003E6B32"/>
    <w:rsid w:val="003E76D8"/>
    <w:rsid w:val="003F407D"/>
    <w:rsid w:val="003F62BA"/>
    <w:rsid w:val="004028A8"/>
    <w:rsid w:val="004029C6"/>
    <w:rsid w:val="00405742"/>
    <w:rsid w:val="00406280"/>
    <w:rsid w:val="0040767B"/>
    <w:rsid w:val="00407DF5"/>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903"/>
    <w:rsid w:val="00436366"/>
    <w:rsid w:val="0044131F"/>
    <w:rsid w:val="00441370"/>
    <w:rsid w:val="004440A4"/>
    <w:rsid w:val="00446607"/>
    <w:rsid w:val="0045185F"/>
    <w:rsid w:val="00451FFB"/>
    <w:rsid w:val="00452BFC"/>
    <w:rsid w:val="00453FE5"/>
    <w:rsid w:val="00454980"/>
    <w:rsid w:val="0045605E"/>
    <w:rsid w:val="004574A5"/>
    <w:rsid w:val="00463A17"/>
    <w:rsid w:val="00463BCE"/>
    <w:rsid w:val="00466C05"/>
    <w:rsid w:val="00470344"/>
    <w:rsid w:val="00477984"/>
    <w:rsid w:val="00480C0F"/>
    <w:rsid w:val="0048104D"/>
    <w:rsid w:val="00482968"/>
    <w:rsid w:val="00482BEA"/>
    <w:rsid w:val="00483BC7"/>
    <w:rsid w:val="00484945"/>
    <w:rsid w:val="00484A11"/>
    <w:rsid w:val="0048576D"/>
    <w:rsid w:val="00485DF0"/>
    <w:rsid w:val="00486A6A"/>
    <w:rsid w:val="004874F6"/>
    <w:rsid w:val="0049024F"/>
    <w:rsid w:val="00492C2E"/>
    <w:rsid w:val="00493F30"/>
    <w:rsid w:val="00495CEF"/>
    <w:rsid w:val="004A122C"/>
    <w:rsid w:val="004A320E"/>
    <w:rsid w:val="004A3BEE"/>
    <w:rsid w:val="004A3EEA"/>
    <w:rsid w:val="004A46A0"/>
    <w:rsid w:val="004A73AF"/>
    <w:rsid w:val="004B10D0"/>
    <w:rsid w:val="004B161A"/>
    <w:rsid w:val="004B1940"/>
    <w:rsid w:val="004B5345"/>
    <w:rsid w:val="004B6BEB"/>
    <w:rsid w:val="004C0A53"/>
    <w:rsid w:val="004C4716"/>
    <w:rsid w:val="004D425C"/>
    <w:rsid w:val="004D6B50"/>
    <w:rsid w:val="004E00C9"/>
    <w:rsid w:val="004E0A69"/>
    <w:rsid w:val="004E1989"/>
    <w:rsid w:val="004E1D99"/>
    <w:rsid w:val="004E2771"/>
    <w:rsid w:val="004E64B7"/>
    <w:rsid w:val="004E6542"/>
    <w:rsid w:val="004F2046"/>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0B6B"/>
    <w:rsid w:val="005349BD"/>
    <w:rsid w:val="005366B0"/>
    <w:rsid w:val="0053778B"/>
    <w:rsid w:val="00541C3A"/>
    <w:rsid w:val="0054276A"/>
    <w:rsid w:val="0054380C"/>
    <w:rsid w:val="005458D6"/>
    <w:rsid w:val="00545B41"/>
    <w:rsid w:val="00547C06"/>
    <w:rsid w:val="005513E7"/>
    <w:rsid w:val="005553F6"/>
    <w:rsid w:val="005564C2"/>
    <w:rsid w:val="005565E2"/>
    <w:rsid w:val="00557977"/>
    <w:rsid w:val="00557C29"/>
    <w:rsid w:val="005603C4"/>
    <w:rsid w:val="005604EB"/>
    <w:rsid w:val="00566DAA"/>
    <w:rsid w:val="005676B8"/>
    <w:rsid w:val="005739CE"/>
    <w:rsid w:val="005740D6"/>
    <w:rsid w:val="00575E91"/>
    <w:rsid w:val="00577D0E"/>
    <w:rsid w:val="005812AB"/>
    <w:rsid w:val="00581B41"/>
    <w:rsid w:val="00581B47"/>
    <w:rsid w:val="00585E7A"/>
    <w:rsid w:val="00590BC0"/>
    <w:rsid w:val="00590DFA"/>
    <w:rsid w:val="00590F3A"/>
    <w:rsid w:val="005915E9"/>
    <w:rsid w:val="005916C0"/>
    <w:rsid w:val="00595668"/>
    <w:rsid w:val="00596458"/>
    <w:rsid w:val="00597671"/>
    <w:rsid w:val="005A2BC4"/>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257D"/>
    <w:rsid w:val="005E3C4C"/>
    <w:rsid w:val="005E6EC5"/>
    <w:rsid w:val="005F10C7"/>
    <w:rsid w:val="005F2CD2"/>
    <w:rsid w:val="005F4A44"/>
    <w:rsid w:val="00601ACD"/>
    <w:rsid w:val="0060225A"/>
    <w:rsid w:val="006057C7"/>
    <w:rsid w:val="00610DC8"/>
    <w:rsid w:val="006115D6"/>
    <w:rsid w:val="0061295E"/>
    <w:rsid w:val="006133FB"/>
    <w:rsid w:val="00614752"/>
    <w:rsid w:val="006224AD"/>
    <w:rsid w:val="00624C6F"/>
    <w:rsid w:val="00626364"/>
    <w:rsid w:val="00626DF7"/>
    <w:rsid w:val="00627969"/>
    <w:rsid w:val="006310B8"/>
    <w:rsid w:val="006321A6"/>
    <w:rsid w:val="006337CE"/>
    <w:rsid w:val="0063421A"/>
    <w:rsid w:val="00634248"/>
    <w:rsid w:val="006372AB"/>
    <w:rsid w:val="00637845"/>
    <w:rsid w:val="00637B22"/>
    <w:rsid w:val="00640350"/>
    <w:rsid w:val="0064445C"/>
    <w:rsid w:val="00644936"/>
    <w:rsid w:val="00647993"/>
    <w:rsid w:val="0065098A"/>
    <w:rsid w:val="00650B12"/>
    <w:rsid w:val="0065189E"/>
    <w:rsid w:val="00652C14"/>
    <w:rsid w:val="006604DE"/>
    <w:rsid w:val="00665083"/>
    <w:rsid w:val="006664D4"/>
    <w:rsid w:val="006666E6"/>
    <w:rsid w:val="00667F60"/>
    <w:rsid w:val="00673662"/>
    <w:rsid w:val="006746D2"/>
    <w:rsid w:val="006747AF"/>
    <w:rsid w:val="006758AE"/>
    <w:rsid w:val="00677828"/>
    <w:rsid w:val="00677D43"/>
    <w:rsid w:val="006818E4"/>
    <w:rsid w:val="00681915"/>
    <w:rsid w:val="00681E97"/>
    <w:rsid w:val="006868FE"/>
    <w:rsid w:val="00690D29"/>
    <w:rsid w:val="00693093"/>
    <w:rsid w:val="006933F3"/>
    <w:rsid w:val="00693AE6"/>
    <w:rsid w:val="006940BF"/>
    <w:rsid w:val="00695627"/>
    <w:rsid w:val="00696301"/>
    <w:rsid w:val="00697580"/>
    <w:rsid w:val="006A0192"/>
    <w:rsid w:val="006A0932"/>
    <w:rsid w:val="006A0C53"/>
    <w:rsid w:val="006A305A"/>
    <w:rsid w:val="006A3391"/>
    <w:rsid w:val="006A389B"/>
    <w:rsid w:val="006A46D6"/>
    <w:rsid w:val="006A5ABE"/>
    <w:rsid w:val="006A79C6"/>
    <w:rsid w:val="006B01BB"/>
    <w:rsid w:val="006B0E67"/>
    <w:rsid w:val="006B123F"/>
    <w:rsid w:val="006B1EB8"/>
    <w:rsid w:val="006B286F"/>
    <w:rsid w:val="006B3115"/>
    <w:rsid w:val="006B3465"/>
    <w:rsid w:val="006B45A4"/>
    <w:rsid w:val="006B4641"/>
    <w:rsid w:val="006B61BB"/>
    <w:rsid w:val="006B72A4"/>
    <w:rsid w:val="006B7BE4"/>
    <w:rsid w:val="006C1501"/>
    <w:rsid w:val="006C768F"/>
    <w:rsid w:val="006D04D2"/>
    <w:rsid w:val="006D2A15"/>
    <w:rsid w:val="006D2F1E"/>
    <w:rsid w:val="006E111D"/>
    <w:rsid w:val="006E44F0"/>
    <w:rsid w:val="006E4589"/>
    <w:rsid w:val="006E4C01"/>
    <w:rsid w:val="006F0241"/>
    <w:rsid w:val="006F0271"/>
    <w:rsid w:val="006F05BA"/>
    <w:rsid w:val="006F095D"/>
    <w:rsid w:val="006F11FA"/>
    <w:rsid w:val="006F357B"/>
    <w:rsid w:val="006F4B49"/>
    <w:rsid w:val="006F6279"/>
    <w:rsid w:val="006F69AD"/>
    <w:rsid w:val="00707736"/>
    <w:rsid w:val="00707D59"/>
    <w:rsid w:val="007100C6"/>
    <w:rsid w:val="007110E1"/>
    <w:rsid w:val="007113EA"/>
    <w:rsid w:val="0071240F"/>
    <w:rsid w:val="00712800"/>
    <w:rsid w:val="00714979"/>
    <w:rsid w:val="00717B65"/>
    <w:rsid w:val="0072394F"/>
    <w:rsid w:val="00724273"/>
    <w:rsid w:val="00725684"/>
    <w:rsid w:val="00725738"/>
    <w:rsid w:val="007276F1"/>
    <w:rsid w:val="00730753"/>
    <w:rsid w:val="0073263B"/>
    <w:rsid w:val="00732BF9"/>
    <w:rsid w:val="00732C6A"/>
    <w:rsid w:val="007362B8"/>
    <w:rsid w:val="00746665"/>
    <w:rsid w:val="00747B85"/>
    <w:rsid w:val="00747D9D"/>
    <w:rsid w:val="00750184"/>
    <w:rsid w:val="007513CC"/>
    <w:rsid w:val="00754703"/>
    <w:rsid w:val="00754DCC"/>
    <w:rsid w:val="00755602"/>
    <w:rsid w:val="007561C0"/>
    <w:rsid w:val="00757244"/>
    <w:rsid w:val="00761D8B"/>
    <w:rsid w:val="0076413C"/>
    <w:rsid w:val="00765A3A"/>
    <w:rsid w:val="00767978"/>
    <w:rsid w:val="00767C36"/>
    <w:rsid w:val="007723F5"/>
    <w:rsid w:val="00774693"/>
    <w:rsid w:val="00776476"/>
    <w:rsid w:val="00777D6D"/>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7C67"/>
    <w:rsid w:val="007C49DB"/>
    <w:rsid w:val="007C5D0A"/>
    <w:rsid w:val="007C7AE8"/>
    <w:rsid w:val="007D2C33"/>
    <w:rsid w:val="007D65B9"/>
    <w:rsid w:val="007D7154"/>
    <w:rsid w:val="007D72E4"/>
    <w:rsid w:val="007E4924"/>
    <w:rsid w:val="007E4A49"/>
    <w:rsid w:val="007E4EA8"/>
    <w:rsid w:val="007E6296"/>
    <w:rsid w:val="007F1598"/>
    <w:rsid w:val="007F303F"/>
    <w:rsid w:val="007F54F2"/>
    <w:rsid w:val="007F6F60"/>
    <w:rsid w:val="007F777D"/>
    <w:rsid w:val="00800ED3"/>
    <w:rsid w:val="00803D6B"/>
    <w:rsid w:val="0080412E"/>
    <w:rsid w:val="0080650E"/>
    <w:rsid w:val="00807400"/>
    <w:rsid w:val="00811CB6"/>
    <w:rsid w:val="00812241"/>
    <w:rsid w:val="0081536A"/>
    <w:rsid w:val="00815D0E"/>
    <w:rsid w:val="00820284"/>
    <w:rsid w:val="00824CC3"/>
    <w:rsid w:val="00826901"/>
    <w:rsid w:val="00826A28"/>
    <w:rsid w:val="0082783C"/>
    <w:rsid w:val="00830C2E"/>
    <w:rsid w:val="00831E81"/>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1513"/>
    <w:rsid w:val="0086332E"/>
    <w:rsid w:val="00865311"/>
    <w:rsid w:val="008658E4"/>
    <w:rsid w:val="0086671E"/>
    <w:rsid w:val="008720A1"/>
    <w:rsid w:val="00874775"/>
    <w:rsid w:val="0087664D"/>
    <w:rsid w:val="00877317"/>
    <w:rsid w:val="008776A6"/>
    <w:rsid w:val="00877960"/>
    <w:rsid w:val="008804D2"/>
    <w:rsid w:val="00880D38"/>
    <w:rsid w:val="00883AF1"/>
    <w:rsid w:val="0088435A"/>
    <w:rsid w:val="00884FFB"/>
    <w:rsid w:val="008875F1"/>
    <w:rsid w:val="00887D7B"/>
    <w:rsid w:val="008943CA"/>
    <w:rsid w:val="008A0649"/>
    <w:rsid w:val="008A12BD"/>
    <w:rsid w:val="008A1B53"/>
    <w:rsid w:val="008A2FDB"/>
    <w:rsid w:val="008A679A"/>
    <w:rsid w:val="008B006B"/>
    <w:rsid w:val="008B2156"/>
    <w:rsid w:val="008B592D"/>
    <w:rsid w:val="008B6A1F"/>
    <w:rsid w:val="008B6DC6"/>
    <w:rsid w:val="008B78F6"/>
    <w:rsid w:val="008C24E5"/>
    <w:rsid w:val="008C7047"/>
    <w:rsid w:val="008D1DEB"/>
    <w:rsid w:val="008D3788"/>
    <w:rsid w:val="008D4720"/>
    <w:rsid w:val="008D49E6"/>
    <w:rsid w:val="008D53F2"/>
    <w:rsid w:val="008D5A83"/>
    <w:rsid w:val="008D6A2F"/>
    <w:rsid w:val="008D6A9F"/>
    <w:rsid w:val="008E2249"/>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48A5"/>
    <w:rsid w:val="009051DF"/>
    <w:rsid w:val="00906A30"/>
    <w:rsid w:val="00906BE7"/>
    <w:rsid w:val="009103D8"/>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2091"/>
    <w:rsid w:val="009450C2"/>
    <w:rsid w:val="00946DBB"/>
    <w:rsid w:val="009470B5"/>
    <w:rsid w:val="009471F3"/>
    <w:rsid w:val="00951508"/>
    <w:rsid w:val="009525F1"/>
    <w:rsid w:val="00955729"/>
    <w:rsid w:val="009557A3"/>
    <w:rsid w:val="00955F47"/>
    <w:rsid w:val="00956852"/>
    <w:rsid w:val="00956E95"/>
    <w:rsid w:val="00956FA0"/>
    <w:rsid w:val="0095755C"/>
    <w:rsid w:val="00957898"/>
    <w:rsid w:val="00957A29"/>
    <w:rsid w:val="00960186"/>
    <w:rsid w:val="00960AF1"/>
    <w:rsid w:val="009670C4"/>
    <w:rsid w:val="00967AF3"/>
    <w:rsid w:val="009703BB"/>
    <w:rsid w:val="00970573"/>
    <w:rsid w:val="00971834"/>
    <w:rsid w:val="00971CE4"/>
    <w:rsid w:val="009778F5"/>
    <w:rsid w:val="00980E5E"/>
    <w:rsid w:val="0098766A"/>
    <w:rsid w:val="0098789B"/>
    <w:rsid w:val="009903E3"/>
    <w:rsid w:val="00990FA0"/>
    <w:rsid w:val="009920E2"/>
    <w:rsid w:val="00992C44"/>
    <w:rsid w:val="00993B3D"/>
    <w:rsid w:val="009961A8"/>
    <w:rsid w:val="00996856"/>
    <w:rsid w:val="00996B4C"/>
    <w:rsid w:val="009978BB"/>
    <w:rsid w:val="009A258A"/>
    <w:rsid w:val="009A2AC1"/>
    <w:rsid w:val="009A54BB"/>
    <w:rsid w:val="009A6A45"/>
    <w:rsid w:val="009A6E8B"/>
    <w:rsid w:val="009A76A1"/>
    <w:rsid w:val="009B0667"/>
    <w:rsid w:val="009B2EA3"/>
    <w:rsid w:val="009B3B52"/>
    <w:rsid w:val="009B469E"/>
    <w:rsid w:val="009B49F3"/>
    <w:rsid w:val="009B6DCE"/>
    <w:rsid w:val="009B7A49"/>
    <w:rsid w:val="009C0C5B"/>
    <w:rsid w:val="009C1291"/>
    <w:rsid w:val="009C775B"/>
    <w:rsid w:val="009D3BF1"/>
    <w:rsid w:val="009D4C06"/>
    <w:rsid w:val="009D7E62"/>
    <w:rsid w:val="009E4C17"/>
    <w:rsid w:val="009E6A41"/>
    <w:rsid w:val="009F06B2"/>
    <w:rsid w:val="009F072E"/>
    <w:rsid w:val="009F41C2"/>
    <w:rsid w:val="00A008B9"/>
    <w:rsid w:val="00A00F63"/>
    <w:rsid w:val="00A03E73"/>
    <w:rsid w:val="00A040AF"/>
    <w:rsid w:val="00A04384"/>
    <w:rsid w:val="00A0440E"/>
    <w:rsid w:val="00A0446E"/>
    <w:rsid w:val="00A04E7C"/>
    <w:rsid w:val="00A06BCE"/>
    <w:rsid w:val="00A06C31"/>
    <w:rsid w:val="00A12A72"/>
    <w:rsid w:val="00A13884"/>
    <w:rsid w:val="00A13D14"/>
    <w:rsid w:val="00A13EE9"/>
    <w:rsid w:val="00A1525F"/>
    <w:rsid w:val="00A156DF"/>
    <w:rsid w:val="00A15DD7"/>
    <w:rsid w:val="00A17B0D"/>
    <w:rsid w:val="00A22078"/>
    <w:rsid w:val="00A227B9"/>
    <w:rsid w:val="00A244EA"/>
    <w:rsid w:val="00A27050"/>
    <w:rsid w:val="00A340F7"/>
    <w:rsid w:val="00A41150"/>
    <w:rsid w:val="00A438BF"/>
    <w:rsid w:val="00A440EB"/>
    <w:rsid w:val="00A451BA"/>
    <w:rsid w:val="00A45E0F"/>
    <w:rsid w:val="00A471B6"/>
    <w:rsid w:val="00A47886"/>
    <w:rsid w:val="00A47D0A"/>
    <w:rsid w:val="00A51DB8"/>
    <w:rsid w:val="00A52C88"/>
    <w:rsid w:val="00A53296"/>
    <w:rsid w:val="00A57C4C"/>
    <w:rsid w:val="00A61261"/>
    <w:rsid w:val="00A63394"/>
    <w:rsid w:val="00A636E7"/>
    <w:rsid w:val="00A658CA"/>
    <w:rsid w:val="00A65A7B"/>
    <w:rsid w:val="00A669E7"/>
    <w:rsid w:val="00A706D3"/>
    <w:rsid w:val="00A71D84"/>
    <w:rsid w:val="00A7367A"/>
    <w:rsid w:val="00A74EFF"/>
    <w:rsid w:val="00A75C21"/>
    <w:rsid w:val="00A75D37"/>
    <w:rsid w:val="00A818E5"/>
    <w:rsid w:val="00A83587"/>
    <w:rsid w:val="00A842D1"/>
    <w:rsid w:val="00A9042C"/>
    <w:rsid w:val="00A9182E"/>
    <w:rsid w:val="00A940E2"/>
    <w:rsid w:val="00A94997"/>
    <w:rsid w:val="00A94EED"/>
    <w:rsid w:val="00A96203"/>
    <w:rsid w:val="00AA24F8"/>
    <w:rsid w:val="00AA2CC1"/>
    <w:rsid w:val="00AA2F96"/>
    <w:rsid w:val="00AA2FA1"/>
    <w:rsid w:val="00AA3471"/>
    <w:rsid w:val="00AA4309"/>
    <w:rsid w:val="00AA47F6"/>
    <w:rsid w:val="00AA4D77"/>
    <w:rsid w:val="00AA5684"/>
    <w:rsid w:val="00AA732D"/>
    <w:rsid w:val="00AA7620"/>
    <w:rsid w:val="00AB1935"/>
    <w:rsid w:val="00AB23D5"/>
    <w:rsid w:val="00AB2CAA"/>
    <w:rsid w:val="00AB38A5"/>
    <w:rsid w:val="00AB5159"/>
    <w:rsid w:val="00AB7E1E"/>
    <w:rsid w:val="00AB7F3D"/>
    <w:rsid w:val="00AC0869"/>
    <w:rsid w:val="00AC2ACD"/>
    <w:rsid w:val="00AC3189"/>
    <w:rsid w:val="00AC3718"/>
    <w:rsid w:val="00AC4A44"/>
    <w:rsid w:val="00AC4B26"/>
    <w:rsid w:val="00AC4FEB"/>
    <w:rsid w:val="00AC5DD3"/>
    <w:rsid w:val="00AC6007"/>
    <w:rsid w:val="00AC62A3"/>
    <w:rsid w:val="00AD03EA"/>
    <w:rsid w:val="00AD12C7"/>
    <w:rsid w:val="00AD19C2"/>
    <w:rsid w:val="00AD2E54"/>
    <w:rsid w:val="00AD48D3"/>
    <w:rsid w:val="00AD4F04"/>
    <w:rsid w:val="00AD5031"/>
    <w:rsid w:val="00AE001D"/>
    <w:rsid w:val="00AE01F9"/>
    <w:rsid w:val="00AE2CF3"/>
    <w:rsid w:val="00AE4DFE"/>
    <w:rsid w:val="00AE4E6C"/>
    <w:rsid w:val="00AE58E4"/>
    <w:rsid w:val="00AE65C4"/>
    <w:rsid w:val="00AE7D75"/>
    <w:rsid w:val="00AF0EB0"/>
    <w:rsid w:val="00AF18FE"/>
    <w:rsid w:val="00AF1982"/>
    <w:rsid w:val="00AF2669"/>
    <w:rsid w:val="00AF4554"/>
    <w:rsid w:val="00AF7ACE"/>
    <w:rsid w:val="00B0155A"/>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5739"/>
    <w:rsid w:val="00B26918"/>
    <w:rsid w:val="00B26A25"/>
    <w:rsid w:val="00B3005E"/>
    <w:rsid w:val="00B30D10"/>
    <w:rsid w:val="00B31DC3"/>
    <w:rsid w:val="00B3255C"/>
    <w:rsid w:val="00B36438"/>
    <w:rsid w:val="00B370E9"/>
    <w:rsid w:val="00B4004E"/>
    <w:rsid w:val="00B40407"/>
    <w:rsid w:val="00B40DB0"/>
    <w:rsid w:val="00B41F75"/>
    <w:rsid w:val="00B41F99"/>
    <w:rsid w:val="00B42334"/>
    <w:rsid w:val="00B423FB"/>
    <w:rsid w:val="00B42D37"/>
    <w:rsid w:val="00B42E4A"/>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23EF"/>
    <w:rsid w:val="00B84AFA"/>
    <w:rsid w:val="00B85656"/>
    <w:rsid w:val="00B92135"/>
    <w:rsid w:val="00B9260D"/>
    <w:rsid w:val="00B92DD0"/>
    <w:rsid w:val="00B936B7"/>
    <w:rsid w:val="00B967E0"/>
    <w:rsid w:val="00B9792D"/>
    <w:rsid w:val="00BA08D5"/>
    <w:rsid w:val="00BA12ED"/>
    <w:rsid w:val="00BA5530"/>
    <w:rsid w:val="00BA658F"/>
    <w:rsid w:val="00BA6EA4"/>
    <w:rsid w:val="00BB0291"/>
    <w:rsid w:val="00BB2936"/>
    <w:rsid w:val="00BB2AA5"/>
    <w:rsid w:val="00BB2CA5"/>
    <w:rsid w:val="00BB2DA5"/>
    <w:rsid w:val="00BB3A2E"/>
    <w:rsid w:val="00BB569C"/>
    <w:rsid w:val="00BB56DD"/>
    <w:rsid w:val="00BB675F"/>
    <w:rsid w:val="00BB6898"/>
    <w:rsid w:val="00BC1201"/>
    <w:rsid w:val="00BC1225"/>
    <w:rsid w:val="00BC17E1"/>
    <w:rsid w:val="00BC267B"/>
    <w:rsid w:val="00BC4ACE"/>
    <w:rsid w:val="00BC611C"/>
    <w:rsid w:val="00BC6271"/>
    <w:rsid w:val="00BC6E12"/>
    <w:rsid w:val="00BD5317"/>
    <w:rsid w:val="00BD65EA"/>
    <w:rsid w:val="00BD731C"/>
    <w:rsid w:val="00BE0868"/>
    <w:rsid w:val="00BE1864"/>
    <w:rsid w:val="00BE41F3"/>
    <w:rsid w:val="00BE7030"/>
    <w:rsid w:val="00BE7362"/>
    <w:rsid w:val="00BF114A"/>
    <w:rsid w:val="00BF1534"/>
    <w:rsid w:val="00BF2792"/>
    <w:rsid w:val="00C0293E"/>
    <w:rsid w:val="00C044F2"/>
    <w:rsid w:val="00C05268"/>
    <w:rsid w:val="00C06A1E"/>
    <w:rsid w:val="00C108A2"/>
    <w:rsid w:val="00C112ED"/>
    <w:rsid w:val="00C1197B"/>
    <w:rsid w:val="00C14653"/>
    <w:rsid w:val="00C174A1"/>
    <w:rsid w:val="00C20035"/>
    <w:rsid w:val="00C2091F"/>
    <w:rsid w:val="00C231E5"/>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56BB2"/>
    <w:rsid w:val="00C60695"/>
    <w:rsid w:val="00C61302"/>
    <w:rsid w:val="00C628FD"/>
    <w:rsid w:val="00C721BF"/>
    <w:rsid w:val="00C722BA"/>
    <w:rsid w:val="00C72AB1"/>
    <w:rsid w:val="00C74777"/>
    <w:rsid w:val="00C75063"/>
    <w:rsid w:val="00C75097"/>
    <w:rsid w:val="00C81B8A"/>
    <w:rsid w:val="00C859CA"/>
    <w:rsid w:val="00C85A6A"/>
    <w:rsid w:val="00C86D69"/>
    <w:rsid w:val="00C87411"/>
    <w:rsid w:val="00C87EA4"/>
    <w:rsid w:val="00C901C2"/>
    <w:rsid w:val="00C9418C"/>
    <w:rsid w:val="00C94D3B"/>
    <w:rsid w:val="00C96299"/>
    <w:rsid w:val="00C9717B"/>
    <w:rsid w:val="00CA3158"/>
    <w:rsid w:val="00CA477D"/>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4851"/>
    <w:rsid w:val="00CC6597"/>
    <w:rsid w:val="00CD193D"/>
    <w:rsid w:val="00CD23B5"/>
    <w:rsid w:val="00CD3599"/>
    <w:rsid w:val="00CE09E1"/>
    <w:rsid w:val="00CE0CA3"/>
    <w:rsid w:val="00CE0CCF"/>
    <w:rsid w:val="00CE20E1"/>
    <w:rsid w:val="00CE322F"/>
    <w:rsid w:val="00CE64F9"/>
    <w:rsid w:val="00CE735E"/>
    <w:rsid w:val="00CF0313"/>
    <w:rsid w:val="00CF099B"/>
    <w:rsid w:val="00CF60C3"/>
    <w:rsid w:val="00CF6507"/>
    <w:rsid w:val="00CF7CD6"/>
    <w:rsid w:val="00D0133D"/>
    <w:rsid w:val="00D03337"/>
    <w:rsid w:val="00D064EE"/>
    <w:rsid w:val="00D10153"/>
    <w:rsid w:val="00D1743F"/>
    <w:rsid w:val="00D24A47"/>
    <w:rsid w:val="00D26878"/>
    <w:rsid w:val="00D26A5D"/>
    <w:rsid w:val="00D26D74"/>
    <w:rsid w:val="00D30286"/>
    <w:rsid w:val="00D33368"/>
    <w:rsid w:val="00D36A74"/>
    <w:rsid w:val="00D36CB4"/>
    <w:rsid w:val="00D4082A"/>
    <w:rsid w:val="00D41247"/>
    <w:rsid w:val="00D446BB"/>
    <w:rsid w:val="00D46382"/>
    <w:rsid w:val="00D4739F"/>
    <w:rsid w:val="00D518FE"/>
    <w:rsid w:val="00D52A54"/>
    <w:rsid w:val="00D53E98"/>
    <w:rsid w:val="00D53F44"/>
    <w:rsid w:val="00D57DBB"/>
    <w:rsid w:val="00D60F0E"/>
    <w:rsid w:val="00D6390E"/>
    <w:rsid w:val="00D642E6"/>
    <w:rsid w:val="00D710AF"/>
    <w:rsid w:val="00D71108"/>
    <w:rsid w:val="00D71B5D"/>
    <w:rsid w:val="00D73519"/>
    <w:rsid w:val="00D73F61"/>
    <w:rsid w:val="00D76642"/>
    <w:rsid w:val="00D8059C"/>
    <w:rsid w:val="00D81917"/>
    <w:rsid w:val="00D831A8"/>
    <w:rsid w:val="00D93125"/>
    <w:rsid w:val="00D939E5"/>
    <w:rsid w:val="00D94239"/>
    <w:rsid w:val="00D948D3"/>
    <w:rsid w:val="00DA110E"/>
    <w:rsid w:val="00DA1AB7"/>
    <w:rsid w:val="00DA3BD8"/>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391B"/>
    <w:rsid w:val="00DC5583"/>
    <w:rsid w:val="00DC5F97"/>
    <w:rsid w:val="00DD129D"/>
    <w:rsid w:val="00DD2DAA"/>
    <w:rsid w:val="00DD3086"/>
    <w:rsid w:val="00DD4B71"/>
    <w:rsid w:val="00DD534C"/>
    <w:rsid w:val="00DD555B"/>
    <w:rsid w:val="00DD582D"/>
    <w:rsid w:val="00DD6466"/>
    <w:rsid w:val="00DD7803"/>
    <w:rsid w:val="00DD7B16"/>
    <w:rsid w:val="00DD7CCA"/>
    <w:rsid w:val="00DE52DD"/>
    <w:rsid w:val="00DE78B6"/>
    <w:rsid w:val="00DF0923"/>
    <w:rsid w:val="00DF1D12"/>
    <w:rsid w:val="00DF480F"/>
    <w:rsid w:val="00DF66E7"/>
    <w:rsid w:val="00E01C4F"/>
    <w:rsid w:val="00E01EC6"/>
    <w:rsid w:val="00E05551"/>
    <w:rsid w:val="00E05E51"/>
    <w:rsid w:val="00E12A8E"/>
    <w:rsid w:val="00E140C8"/>
    <w:rsid w:val="00E143F4"/>
    <w:rsid w:val="00E21740"/>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5BB4"/>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1B6"/>
    <w:rsid w:val="00EA150B"/>
    <w:rsid w:val="00EA16D7"/>
    <w:rsid w:val="00EA1D34"/>
    <w:rsid w:val="00EA3C34"/>
    <w:rsid w:val="00EA4B36"/>
    <w:rsid w:val="00EA4DD3"/>
    <w:rsid w:val="00EA7907"/>
    <w:rsid w:val="00EA7C0B"/>
    <w:rsid w:val="00EB0B9F"/>
    <w:rsid w:val="00EB114A"/>
    <w:rsid w:val="00EB683A"/>
    <w:rsid w:val="00EB6FD6"/>
    <w:rsid w:val="00EB7B11"/>
    <w:rsid w:val="00EB7B86"/>
    <w:rsid w:val="00EC15F8"/>
    <w:rsid w:val="00EC41F1"/>
    <w:rsid w:val="00EC47D0"/>
    <w:rsid w:val="00ED055E"/>
    <w:rsid w:val="00ED08E1"/>
    <w:rsid w:val="00ED1EDC"/>
    <w:rsid w:val="00ED430D"/>
    <w:rsid w:val="00ED4360"/>
    <w:rsid w:val="00ED532A"/>
    <w:rsid w:val="00ED5F22"/>
    <w:rsid w:val="00EE0711"/>
    <w:rsid w:val="00EE31EA"/>
    <w:rsid w:val="00EE35DB"/>
    <w:rsid w:val="00EE42C5"/>
    <w:rsid w:val="00EF0316"/>
    <w:rsid w:val="00EF040B"/>
    <w:rsid w:val="00EF2A7E"/>
    <w:rsid w:val="00EF5DE4"/>
    <w:rsid w:val="00EF6600"/>
    <w:rsid w:val="00EF6D0D"/>
    <w:rsid w:val="00EF7D91"/>
    <w:rsid w:val="00F02610"/>
    <w:rsid w:val="00F02688"/>
    <w:rsid w:val="00F03A24"/>
    <w:rsid w:val="00F04332"/>
    <w:rsid w:val="00F10EB2"/>
    <w:rsid w:val="00F14799"/>
    <w:rsid w:val="00F14954"/>
    <w:rsid w:val="00F1578C"/>
    <w:rsid w:val="00F159C2"/>
    <w:rsid w:val="00F15D37"/>
    <w:rsid w:val="00F164B5"/>
    <w:rsid w:val="00F202E2"/>
    <w:rsid w:val="00F20560"/>
    <w:rsid w:val="00F22D5B"/>
    <w:rsid w:val="00F24BC5"/>
    <w:rsid w:val="00F27A2E"/>
    <w:rsid w:val="00F30ECC"/>
    <w:rsid w:val="00F31DE9"/>
    <w:rsid w:val="00F33203"/>
    <w:rsid w:val="00F36143"/>
    <w:rsid w:val="00F41AFF"/>
    <w:rsid w:val="00F426E5"/>
    <w:rsid w:val="00F43378"/>
    <w:rsid w:val="00F4774A"/>
    <w:rsid w:val="00F47911"/>
    <w:rsid w:val="00F5081A"/>
    <w:rsid w:val="00F549C3"/>
    <w:rsid w:val="00F56DED"/>
    <w:rsid w:val="00F57413"/>
    <w:rsid w:val="00F6010E"/>
    <w:rsid w:val="00F61BC7"/>
    <w:rsid w:val="00F61F04"/>
    <w:rsid w:val="00F6424D"/>
    <w:rsid w:val="00F709A9"/>
    <w:rsid w:val="00F75EDD"/>
    <w:rsid w:val="00F774EC"/>
    <w:rsid w:val="00F8007B"/>
    <w:rsid w:val="00F8259D"/>
    <w:rsid w:val="00F85982"/>
    <w:rsid w:val="00F87608"/>
    <w:rsid w:val="00F90184"/>
    <w:rsid w:val="00F915FC"/>
    <w:rsid w:val="00F91924"/>
    <w:rsid w:val="00F91CF9"/>
    <w:rsid w:val="00F9247F"/>
    <w:rsid w:val="00F92686"/>
    <w:rsid w:val="00F93355"/>
    <w:rsid w:val="00F93648"/>
    <w:rsid w:val="00F94149"/>
    <w:rsid w:val="00F94893"/>
    <w:rsid w:val="00F95067"/>
    <w:rsid w:val="00F979BA"/>
    <w:rsid w:val="00F97DEC"/>
    <w:rsid w:val="00FA1CF3"/>
    <w:rsid w:val="00FA4049"/>
    <w:rsid w:val="00FA4C3C"/>
    <w:rsid w:val="00FA4EC5"/>
    <w:rsid w:val="00FB1590"/>
    <w:rsid w:val="00FB3BFA"/>
    <w:rsid w:val="00FB66DF"/>
    <w:rsid w:val="00FC3D9F"/>
    <w:rsid w:val="00FC5EBB"/>
    <w:rsid w:val="00FD3B1D"/>
    <w:rsid w:val="00FD41CD"/>
    <w:rsid w:val="00FD47E2"/>
    <w:rsid w:val="00FD6D25"/>
    <w:rsid w:val="00FD7061"/>
    <w:rsid w:val="00FD7B35"/>
    <w:rsid w:val="00FE263A"/>
    <w:rsid w:val="00FE2CF3"/>
    <w:rsid w:val="00FE74D2"/>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15745"/>
    <o:shapelayout v:ext="edit">
      <o:idmap v:ext="edit" data="1"/>
    </o:shapelayout>
  </w:shapeDefaults>
  <w:decimalSymbol w:val="."/>
  <w:listSeparator w:val=","/>
  <w14:docId w14:val="71C5858A"/>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81A2-DB70-4148-9583-95D47F81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2387</TotalTime>
  <Pages>3</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3342</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314</cp:revision>
  <cp:lastPrinted>2022-06-06T17:45:00Z</cp:lastPrinted>
  <dcterms:created xsi:type="dcterms:W3CDTF">2021-10-15T20:02:00Z</dcterms:created>
  <dcterms:modified xsi:type="dcterms:W3CDTF">2022-08-09T17:26:00Z</dcterms:modified>
</cp:coreProperties>
</file>