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2C7B" w14:textId="77777777" w:rsidR="00AD6DEC" w:rsidRPr="00094B5E" w:rsidRDefault="00AD6DEC" w:rsidP="00AD6DEC">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14:paraId="20D52102" w14:textId="77777777" w:rsidR="00AD6DEC" w:rsidRPr="00094B5E" w:rsidRDefault="00AD6DEC" w:rsidP="00AD6DEC">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14:paraId="2B6017A7" w14:textId="77777777" w:rsidR="00AD6DEC" w:rsidRPr="00094B5E" w:rsidRDefault="00AD6DEC" w:rsidP="00AD6DEC">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14:paraId="207837EA" w14:textId="77777777" w:rsidR="00AD6DEC" w:rsidRPr="00094B5E" w:rsidRDefault="00AD6DEC" w:rsidP="00AD6DEC">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14:paraId="3F05C21B" w14:textId="77777777" w:rsidR="00AD6DEC" w:rsidRPr="00094B5E" w:rsidRDefault="00AD6DEC" w:rsidP="00AD6DEC">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14:paraId="5AF46531" w14:textId="77777777" w:rsidR="00AD6DEC" w:rsidRPr="00094B5E" w:rsidRDefault="00AD6DEC" w:rsidP="00AD6DEC">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14:paraId="56C4E668" w14:textId="6CDAEB67" w:rsidR="0010608A" w:rsidRDefault="00AD6DEC" w:rsidP="00AD6DE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sidRPr="00094B5E">
        <w:rPr>
          <w:rFonts w:ascii="Museo Sans 100" w:hAnsi="Museo Sans 100"/>
          <w:b/>
          <w:sz w:val="60"/>
          <w:szCs w:val="60"/>
          <w:lang w:val="es-ES"/>
        </w:rPr>
        <w:t>Personales</w:t>
      </w:r>
    </w:p>
    <w:p w14:paraId="481CAE9F" w14:textId="0F63D2D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39B7997" w14:textId="7E944B4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A18D031" w14:textId="44F7A2C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B2C3788" w14:textId="1A5B3FB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9A71057" w14:textId="592AA56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4196645" w14:textId="6D7541D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66B36E9" w14:textId="1A265AD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C77CDE9" w14:textId="2B233B6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1AA1358" w14:textId="74B4CA4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6C18958" w14:textId="59BEE2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AF64B82" w14:textId="25BB783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FED1F5" w14:textId="01C97BE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A2DC81" w14:textId="67F2125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CB5628D" w14:textId="65928CB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2E46D7" w14:textId="04607C9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497DE69" w14:textId="513C0EC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810B235" w14:textId="039145A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72A5D40" w14:textId="2F485FE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94F4B9" w14:textId="1B7D06B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778C73" w14:textId="5353D5D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3E9C0D" w14:textId="46F5727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1362876" w14:textId="25BB04C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B3B5FE" w14:textId="1359876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AB26E5" w14:textId="7D0001C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451CA73" w14:textId="50D0617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536E059" w14:textId="0549AE4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B045AA" w14:textId="636D837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595E0B" w14:textId="2E79C8D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11A382C" w14:textId="35E9AA9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41CB40" w14:textId="571F4E2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05602A" w14:textId="5447281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D9C55C" w14:textId="65752D7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B5D2BC7" w14:textId="2065686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641674" w14:textId="33BE5FD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6EC28C" w14:textId="192A44B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9BABE7" w14:textId="401E7AF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5FF220" w14:textId="37D8AFC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DB8251" w14:textId="162312E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99DC19" w14:textId="5B9D884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5827D96" w14:textId="3A18C34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3074D55" w14:textId="2A2EA2F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2F1647" w14:textId="5B768A3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A24E4D" w14:textId="06A2E1C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BB4D4E" w14:textId="799178E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D858BC" w14:textId="72D119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C2E792" w14:textId="023AA9C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F8FF3B0" w14:textId="708469D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A035BE" w14:textId="673AAB6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0CDEE59" w14:textId="073DB01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4982695" w14:textId="3C0D1AF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D13539" w14:textId="3DF3B95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A199B64" w14:textId="536B16E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E5B8CDD" w14:textId="2937E36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1C06EA" w14:textId="2E421BB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92D4997" w14:textId="196CFC1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10278C" w14:textId="57C9DE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784057" w14:textId="7E494B4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DAD95C" w14:textId="52D1792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921F276" w14:textId="365F672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05AF59" w14:textId="46248AD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2EEA1EA" w14:textId="17C638A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A77D2FC" w14:textId="51E5CB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7AEE364" w14:textId="0B565FD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BA6FC18" w14:textId="2021E16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ED157EE" w14:textId="502716A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9E0D85" w14:textId="787967E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493F8C9" w14:textId="1BBC183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9F94CEC" w14:textId="0C08BEE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EA09C6" w14:textId="7B85B64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AFFC8B" w14:textId="2178467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3471F7" w14:textId="5D04DAA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465021" w14:textId="0A7CD2B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1AB7576" w14:textId="59C633A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B8EE15" w14:textId="08924FA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005AF93" w14:textId="252D7D4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2D108C" w14:textId="24E0A45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0CD958" w14:textId="5CFAF2F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47BA16" w14:textId="34BA94F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4F2942F" w14:textId="192BCCF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628C79" w14:textId="1FB3E40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3F09B3" w14:textId="3464043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02E3A2" w14:textId="15E3B16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B1926C3" w14:textId="6EF0F41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CD0C364" w14:textId="5FE48D3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0B9362" w14:textId="7D220D3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61BF10" w14:textId="26EB98C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7504369" w14:textId="1D36F36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258618" w14:textId="1A963D5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0BBADF7" w14:textId="0B0D862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E0E442" w14:textId="6EA17A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D77977" w14:textId="3C5BA1A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561C5A" w14:textId="5C8A6C8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5717977" w14:textId="2D4D939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423B4AA" w14:textId="38D6A91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209358" w14:textId="62C16A3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149241" w14:textId="7D3B8C0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07795CC" w14:textId="36BAA83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D468F3" w14:textId="3CCB0EB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501480B" w14:textId="2D35B09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FC4DF48" w14:textId="3EB6B71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29B5AA8" w14:textId="1CF19C5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06E5F5" w14:textId="2FB0D5A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E002B13" w14:textId="57814A7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612E43E" w14:textId="6DCAE1A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B3FE0A5" w14:textId="7C99E21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83AFDA" w14:textId="74FDFED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270E65" w14:textId="286015D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9323764" w14:textId="6683B4D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5BDA12D" w14:textId="36DD2BF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EC7CCB" w14:textId="547C5E5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3B632E" w14:textId="7B58AB0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3A74601" w14:textId="1335490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E3FD2B4" w14:textId="71834DE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5519E1E" w14:textId="372BCC1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40D350" w14:textId="1FF778C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3E26162" w14:textId="4EBED1A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97EDB67" w14:textId="62B3B41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0FCC1D" w14:textId="3016498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20EB2F4" w14:textId="68F4135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97664B" w14:textId="293C3C1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DA071D" w14:textId="754FA55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B862710" w14:textId="3495566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213D42" w14:textId="7637E68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93321D" w14:textId="7EF66C8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EAF849D" w14:textId="3E7F4CC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4B17504" w14:textId="16E2E48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9670E14" w14:textId="2193DDB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ADCE7C" w14:textId="66D7417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F65015" w14:textId="066B33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9582C8" w14:textId="57C70DE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A6DD35B" w14:textId="3251FB8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2AA5F0" w14:textId="152C976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B8C1CD" w14:textId="4CEFB39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C93A5D" w14:textId="1CD0D67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C003B9" w14:textId="6B5B930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324E7BC" w14:textId="29DAEFF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339F75" w14:textId="0A791A1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2EB460A" w14:textId="76EACB5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888B7E8" w14:textId="2004025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4DAB33F" w14:textId="651B6A7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CFB390" w14:textId="262889D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3C8724" w14:textId="39197D5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E97567" w14:textId="1449B64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E19A2D" w14:textId="6BE4A3E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D7018E7" w14:textId="10781C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F897BC" w14:textId="5DE209B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9CC75E" w14:textId="709938F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12B3113" w14:textId="31067B8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BE74F0" w14:textId="0598F52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8029EF4" w14:textId="7798EE2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F51D25" w14:textId="166BD94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7C360A" w14:textId="3231FA0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516A3B" w14:textId="4865402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F5B3FDB" w14:textId="1AADA20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2DCEEC" w14:textId="0267E83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43329B" w14:textId="17F954D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39194B" w14:textId="508C33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DAF0C37" w14:textId="2F746CC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7DDD1F" w14:textId="1798A50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6001BA4" w14:textId="5D31467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668D537" w14:textId="3EC8693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79FCDD" w14:textId="47E66A8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907D86" w14:textId="5B2C736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53AAF4" w14:textId="4BD2347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34CE84" w14:textId="36E38AC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4EB7B3" w14:textId="30EA209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F16DDE" w14:textId="6910A0C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DF50F45" w14:textId="7D57922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8E8B9B" w14:textId="2E8E7E0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854EF3" w14:textId="34327E8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02D722A" w14:textId="3A817CA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4986392" w14:textId="35309B6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4C67D36" w14:textId="6DBE3C5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1D802A" w14:textId="24CAABB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297660" w14:textId="67AF08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F48EEF" w14:textId="011C2F9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5A28EB" w14:textId="6AE0854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65EC31" w14:textId="5B22EB8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5B301DE" w14:textId="1F5BA1B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9573A21" w14:textId="425DBF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7F1474" w14:textId="234078F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6C5E02" w14:textId="075F763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4476084" w14:textId="714E92C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E629D35" w14:textId="5835F9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A82E52" w14:textId="3405D55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D6EE88" w14:textId="7689B58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C056831" w14:textId="167ACE2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044A543" w14:textId="6484BA0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E28633" w14:textId="574335F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79D344" w14:textId="04AABAB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4C8A364" w14:textId="403108A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426840E" w14:textId="44A4D13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1FA4947" w14:textId="79D9E1A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B30B6E" w14:textId="0DCA4F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54F57B7" w14:textId="6FE4DEE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48DC9A" w14:textId="1843C3E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ABF6B74" w14:textId="1C8A289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450964" w14:textId="228632E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15C494D" w14:textId="1C74BFF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5F5ABB8" w14:textId="7CC979C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8518927" w14:textId="4B07907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3EAD6D" w14:textId="0B901A4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24CA3A8" w14:textId="412F2EA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A1DDFF0" w14:textId="7724CC2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B90FCB" w14:textId="2B9FC2E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05D252" w14:textId="19624D9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6BA0C55" w14:textId="772E4C30"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14:paraId="5BDEBE08" w14:textId="77777777" w:rsidR="009732A7" w:rsidRDefault="009732A7" w:rsidP="009732A7">
      <w:pPr>
        <w:pStyle w:val="Ttulo1"/>
        <w:jc w:val="center"/>
        <w:rPr>
          <w:rFonts w:ascii="Arial" w:eastAsia="Times New Roman" w:hAnsi="Arial" w:cs="Arial"/>
          <w:b/>
          <w:color w:val="auto"/>
          <w:sz w:val="24"/>
          <w:szCs w:val="24"/>
          <w:lang w:val="es-SV"/>
        </w:rPr>
      </w:pPr>
      <w:bookmarkStart w:id="0" w:name="_Toc108442097"/>
      <w:r w:rsidRPr="004F640F">
        <w:rPr>
          <w:rFonts w:ascii="Arial" w:eastAsia="Times New Roman" w:hAnsi="Arial" w:cs="Arial"/>
          <w:b/>
          <w:color w:val="auto"/>
          <w:sz w:val="24"/>
          <w:szCs w:val="24"/>
          <w:lang w:val="es-SV"/>
        </w:rPr>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0FA3C2CE"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ocho</w:t>
      </w:r>
      <w:r w:rsidRPr="00041337">
        <w:rPr>
          <w:rFonts w:eastAsia="Calibri"/>
          <w:sz w:val="22"/>
          <w:szCs w:val="22"/>
          <w:lang w:val="es-SV"/>
        </w:rPr>
        <w:t xml:space="preserve"> horas del día </w:t>
      </w:r>
      <w:r w:rsidR="003B60CE">
        <w:rPr>
          <w:rFonts w:eastAsia="Calibri"/>
          <w:sz w:val="22"/>
          <w:szCs w:val="22"/>
          <w:lang w:val="es-SV"/>
        </w:rPr>
        <w:t>veintiuno</w:t>
      </w:r>
      <w:r>
        <w:rPr>
          <w:rFonts w:eastAsia="Calibri"/>
          <w:sz w:val="22"/>
          <w:szCs w:val="22"/>
          <w:lang w:val="es-SV"/>
        </w:rPr>
        <w:t xml:space="preserve"> de julio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2EF68120"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veintiuno</w:t>
      </w:r>
      <w:r w:rsidRPr="00DA5A1A">
        <w:rPr>
          <w:rFonts w:eastAsia="Calibri"/>
          <w:sz w:val="22"/>
          <w:szCs w:val="22"/>
          <w:lang w:val="es-SV"/>
        </w:rPr>
        <w:t xml:space="preserve"> de julio del presente año, se recibió solicitud de acceso a la información, por parte de</w:t>
      </w:r>
      <w:r w:rsidRPr="00DA5A1A">
        <w:rPr>
          <w:rFonts w:eastAsia="Times New Roman"/>
          <w:sz w:val="22"/>
          <w:szCs w:val="22"/>
          <w:lang w:val="es-SV"/>
        </w:rPr>
        <w:t xml:space="preserve">l señor </w:t>
      </w:r>
      <w:r w:rsidR="007A4AEA">
        <w:rPr>
          <w:rFonts w:eastAsia="Times New Roman"/>
          <w:sz w:val="22"/>
          <w:szCs w:val="22"/>
          <w:lang w:val="es-SV"/>
        </w:rPr>
        <w:t>XXXXXXXXXXXXXXXXXXX</w:t>
      </w:r>
      <w:r w:rsidRPr="00DA5A1A">
        <w:rPr>
          <w:rFonts w:eastAsia="Times New Roman"/>
          <w:sz w:val="22"/>
          <w:szCs w:val="22"/>
          <w:lang w:val="es-SV"/>
        </w:rPr>
        <w:t>,</w:t>
      </w:r>
      <w:r w:rsidRPr="00DA5A1A">
        <w:rPr>
          <w:rFonts w:eastAsia="Calibri"/>
          <w:sz w:val="22"/>
          <w:szCs w:val="22"/>
          <w:lang w:val="es-SV"/>
        </w:rPr>
        <w:t xml:space="preserve"> quien solicita:</w:t>
      </w:r>
      <w:r w:rsidRPr="00DA5A1A">
        <w:rPr>
          <w:sz w:val="22"/>
          <w:szCs w:val="22"/>
          <w:lang w:val="es-ES"/>
        </w:rPr>
        <w:t xml:space="preserve"> </w:t>
      </w:r>
      <w:r w:rsidR="003B60CE">
        <w:rPr>
          <w:rFonts w:eastAsia="Times New Roman"/>
          <w:sz w:val="22"/>
          <w:szCs w:val="22"/>
          <w:lang w:val="es-ES"/>
        </w:rPr>
        <w:t>Constancia de Militancia</w:t>
      </w:r>
      <w:r w:rsidRPr="00DA5A1A">
        <w:rPr>
          <w:sz w:val="22"/>
          <w:szCs w:val="22"/>
          <w:lang w:val="es-SV"/>
        </w:rPr>
        <w:t xml:space="preserve">, </w:t>
      </w:r>
      <w:r w:rsidRPr="00DA5A1A">
        <w:rPr>
          <w:rFonts w:eastAsia="Calibri"/>
          <w:sz w:val="22"/>
          <w:szCs w:val="22"/>
          <w:lang w:val="es-SV"/>
        </w:rPr>
        <w:t xml:space="preserve">con referencia </w:t>
      </w:r>
      <w:r w:rsidR="003B60CE">
        <w:rPr>
          <w:rFonts w:eastAsia="Calibri"/>
          <w:sz w:val="22"/>
          <w:szCs w:val="22"/>
          <w:lang w:val="es-SV"/>
        </w:rPr>
        <w:t>184</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5B8A5FC0" w14:textId="2EF85BAA"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Pr>
          <w:rFonts w:eastAsia="Times New Roman"/>
          <w:sz w:val="22"/>
          <w:szCs w:val="22"/>
          <w:lang w:val="es-SV"/>
        </w:rPr>
        <w:t>el señor</w:t>
      </w:r>
      <w:r w:rsidR="007A4AEA">
        <w:rPr>
          <w:rFonts w:eastAsia="Times New Roman"/>
          <w:sz w:val="22"/>
          <w:szCs w:val="22"/>
          <w:lang w:val="es-SV"/>
        </w:rPr>
        <w:t xml:space="preserve"> </w:t>
      </w:r>
      <w:r w:rsidR="007A4AEA">
        <w:rPr>
          <w:rFonts w:eastAsia="Times New Roman"/>
          <w:sz w:val="22"/>
          <w:szCs w:val="22"/>
          <w:lang w:val="es-SV"/>
        </w:rPr>
        <w:t>XXXXXXXXXXXXXXXXXXX</w:t>
      </w:r>
      <w:r w:rsidRPr="00041337">
        <w:rPr>
          <w:rFonts w:eastAsia="Times New Roman"/>
          <w:sz w:val="22"/>
          <w:szCs w:val="22"/>
          <w:lang w:val="es-SV"/>
        </w:rPr>
        <w:t>,</w:t>
      </w:r>
      <w:r w:rsidRPr="00041337">
        <w:rPr>
          <w:rFonts w:eastAsia="Calibri"/>
          <w:sz w:val="22"/>
          <w:szCs w:val="22"/>
          <w:lang w:val="es-SV"/>
        </w:rPr>
        <w:t xml:space="preserve"> el día </w:t>
      </w:r>
      <w:r w:rsidR="00D159C6">
        <w:rPr>
          <w:rFonts w:eastAsia="Calibri"/>
          <w:sz w:val="22"/>
          <w:szCs w:val="22"/>
          <w:lang w:val="es-SV"/>
        </w:rPr>
        <w:t>veintiuno</w:t>
      </w:r>
      <w:r>
        <w:rPr>
          <w:rFonts w:eastAsia="Calibri"/>
          <w:sz w:val="22"/>
          <w:szCs w:val="22"/>
          <w:lang w:val="es-SV"/>
        </w:rPr>
        <w:t xml:space="preserve"> de julio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05F0F2F4"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Pr>
          <w:rFonts w:eastAsia="Times New Roman"/>
          <w:sz w:val="22"/>
          <w:szCs w:val="22"/>
          <w:lang w:val="es-SV"/>
        </w:rPr>
        <w:t>el se</w:t>
      </w:r>
      <w:r w:rsidR="007A4AEA">
        <w:rPr>
          <w:rFonts w:eastAsia="Times New Roman"/>
          <w:sz w:val="22"/>
          <w:szCs w:val="22"/>
          <w:lang w:val="es-SV"/>
        </w:rPr>
        <w:t xml:space="preserve">ñor </w:t>
      </w:r>
      <w:r w:rsidR="007A4AEA">
        <w:rPr>
          <w:rFonts w:eastAsia="Times New Roman"/>
          <w:sz w:val="22"/>
          <w:szCs w:val="22"/>
          <w:lang w:val="es-SV"/>
        </w:rPr>
        <w:t>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bookmarkStart w:id="1" w:name="_GoBack"/>
      <w:bookmarkEnd w:id="1"/>
    </w:p>
    <w:bookmarkEnd w:id="0"/>
    <w:sectPr w:rsidR="009732A7" w:rsidRPr="00041337" w:rsidSect="00AD6DE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596FAB1A" w:rsidR="00A9042C" w:rsidRPr="003151D2" w:rsidRDefault="00EE5FC1" w:rsidP="00A9042C">
                          <w:pPr>
                            <w:jc w:val="center"/>
                            <w:rPr>
                              <w:lang w:val="es-SV"/>
                            </w:rPr>
                          </w:pPr>
                          <w:r>
                            <w:rPr>
                              <w:lang w:val="es-SV"/>
                            </w:rPr>
                            <w:t>1</w:t>
                          </w:r>
                          <w:r w:rsidR="00272ED0">
                            <w:rPr>
                              <w:lang w:val="es-SV"/>
                            </w:rPr>
                            <w:t>84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596FAB1A" w:rsidR="00A9042C" w:rsidRPr="003151D2" w:rsidRDefault="00EE5FC1" w:rsidP="00A9042C">
                    <w:pPr>
                      <w:jc w:val="center"/>
                      <w:rPr>
                        <w:lang w:val="es-SV"/>
                      </w:rPr>
                    </w:pPr>
                    <w:r>
                      <w:rPr>
                        <w:lang w:val="es-SV"/>
                      </w:rPr>
                      <w:t>1</w:t>
                    </w:r>
                    <w:r w:rsidR="00272ED0">
                      <w:rPr>
                        <w:lang w:val="es-SV"/>
                      </w:rPr>
                      <w:t>84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0048" w14:textId="36A709FC" w:rsidR="002A3AD1" w:rsidRDefault="00AD6DEC">
    <w:pPr>
      <w:pStyle w:val="Encabezado"/>
    </w:pPr>
    <w:r w:rsidRPr="00FC2486">
      <w:rPr>
        <w:noProof/>
        <w:lang w:val="es-SV" w:eastAsia="es-SV"/>
      </w:rPr>
      <w:drawing>
        <wp:anchor distT="0" distB="0" distL="114300" distR="114300" simplePos="0" relativeHeight="251660800" behindDoc="0" locked="0" layoutInCell="1" allowOverlap="1" wp14:anchorId="4136D26D" wp14:editId="3EC5A52D">
          <wp:simplePos x="0" y="0"/>
          <wp:positionH relativeFrom="margin">
            <wp:posOffset>923925</wp:posOffset>
          </wp:positionH>
          <wp:positionV relativeFrom="paragraph">
            <wp:posOffset>-438150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5729"/>
    <w:rsid w:val="001C60ED"/>
    <w:rsid w:val="001D0B80"/>
    <w:rsid w:val="001D1006"/>
    <w:rsid w:val="001D239C"/>
    <w:rsid w:val="001D2E63"/>
    <w:rsid w:val="001D353B"/>
    <w:rsid w:val="001E093B"/>
    <w:rsid w:val="001E0F19"/>
    <w:rsid w:val="001E6ACA"/>
    <w:rsid w:val="001E70B1"/>
    <w:rsid w:val="001E7368"/>
    <w:rsid w:val="001E7877"/>
    <w:rsid w:val="001F015F"/>
    <w:rsid w:val="001F0DC5"/>
    <w:rsid w:val="001F1491"/>
    <w:rsid w:val="001F1975"/>
    <w:rsid w:val="001F1D07"/>
    <w:rsid w:val="001F2CF3"/>
    <w:rsid w:val="001F2E0D"/>
    <w:rsid w:val="001F5C2C"/>
    <w:rsid w:val="001F6268"/>
    <w:rsid w:val="001F7BB2"/>
    <w:rsid w:val="00200072"/>
    <w:rsid w:val="00204C04"/>
    <w:rsid w:val="002050D5"/>
    <w:rsid w:val="00205287"/>
    <w:rsid w:val="0020610F"/>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9D8"/>
    <w:rsid w:val="00281DC0"/>
    <w:rsid w:val="00282EBA"/>
    <w:rsid w:val="00285EFA"/>
    <w:rsid w:val="00290A29"/>
    <w:rsid w:val="00290C23"/>
    <w:rsid w:val="0029104F"/>
    <w:rsid w:val="00292985"/>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DC7"/>
    <w:rsid w:val="00373372"/>
    <w:rsid w:val="003735CA"/>
    <w:rsid w:val="00375D66"/>
    <w:rsid w:val="00376B6B"/>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1297"/>
    <w:rsid w:val="003D2690"/>
    <w:rsid w:val="003D3884"/>
    <w:rsid w:val="003D4B9A"/>
    <w:rsid w:val="003D5C40"/>
    <w:rsid w:val="003E160E"/>
    <w:rsid w:val="003E5D00"/>
    <w:rsid w:val="003E6AE9"/>
    <w:rsid w:val="003E6B32"/>
    <w:rsid w:val="003E71B4"/>
    <w:rsid w:val="003E76D8"/>
    <w:rsid w:val="003F407D"/>
    <w:rsid w:val="003F62BA"/>
    <w:rsid w:val="004028A8"/>
    <w:rsid w:val="004029C6"/>
    <w:rsid w:val="00405742"/>
    <w:rsid w:val="00406280"/>
    <w:rsid w:val="0040767B"/>
    <w:rsid w:val="00407DF5"/>
    <w:rsid w:val="00410F51"/>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984"/>
    <w:rsid w:val="00480606"/>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40CF"/>
    <w:rsid w:val="00524215"/>
    <w:rsid w:val="005247FF"/>
    <w:rsid w:val="0052526C"/>
    <w:rsid w:val="005252B9"/>
    <w:rsid w:val="00526039"/>
    <w:rsid w:val="00526E2E"/>
    <w:rsid w:val="00530B6B"/>
    <w:rsid w:val="00531BDC"/>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A2BC4"/>
    <w:rsid w:val="005A467A"/>
    <w:rsid w:val="005A595A"/>
    <w:rsid w:val="005A6A0C"/>
    <w:rsid w:val="005A7B4B"/>
    <w:rsid w:val="005B02B9"/>
    <w:rsid w:val="005B0E49"/>
    <w:rsid w:val="005B30D2"/>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24AD"/>
    <w:rsid w:val="00623785"/>
    <w:rsid w:val="00624C6F"/>
    <w:rsid w:val="00625423"/>
    <w:rsid w:val="00626364"/>
    <w:rsid w:val="00626DF7"/>
    <w:rsid w:val="00627969"/>
    <w:rsid w:val="006310B8"/>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B7BE4"/>
    <w:rsid w:val="006C150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62B8"/>
    <w:rsid w:val="00742892"/>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264F"/>
    <w:rsid w:val="007876B2"/>
    <w:rsid w:val="007878D8"/>
    <w:rsid w:val="00790C9C"/>
    <w:rsid w:val="00790CAC"/>
    <w:rsid w:val="007924B1"/>
    <w:rsid w:val="00792AA1"/>
    <w:rsid w:val="00793B03"/>
    <w:rsid w:val="00793E26"/>
    <w:rsid w:val="007967D5"/>
    <w:rsid w:val="007A1C4F"/>
    <w:rsid w:val="007A4934"/>
    <w:rsid w:val="007A4AEA"/>
    <w:rsid w:val="007A520C"/>
    <w:rsid w:val="007B1C61"/>
    <w:rsid w:val="007B289E"/>
    <w:rsid w:val="007B3412"/>
    <w:rsid w:val="007B42C1"/>
    <w:rsid w:val="007B559C"/>
    <w:rsid w:val="007B6066"/>
    <w:rsid w:val="007B7C67"/>
    <w:rsid w:val="007C0AD8"/>
    <w:rsid w:val="007C49DB"/>
    <w:rsid w:val="007C5CC2"/>
    <w:rsid w:val="007C6649"/>
    <w:rsid w:val="007C7AE8"/>
    <w:rsid w:val="007D1B4B"/>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ED3"/>
    <w:rsid w:val="00802CDD"/>
    <w:rsid w:val="00803D6B"/>
    <w:rsid w:val="0080412E"/>
    <w:rsid w:val="0080650E"/>
    <w:rsid w:val="00807400"/>
    <w:rsid w:val="00807AD6"/>
    <w:rsid w:val="00811CB6"/>
    <w:rsid w:val="00812241"/>
    <w:rsid w:val="008132AA"/>
    <w:rsid w:val="0081536A"/>
    <w:rsid w:val="00815D0E"/>
    <w:rsid w:val="00820284"/>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EA3"/>
    <w:rsid w:val="009B3B52"/>
    <w:rsid w:val="009B469E"/>
    <w:rsid w:val="009B49F3"/>
    <w:rsid w:val="009B6DCE"/>
    <w:rsid w:val="009B7A49"/>
    <w:rsid w:val="009C0C5B"/>
    <w:rsid w:val="009C1291"/>
    <w:rsid w:val="009C775B"/>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753"/>
    <w:rsid w:val="00A818E5"/>
    <w:rsid w:val="00A82E9E"/>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0094"/>
    <w:rsid w:val="00AB1935"/>
    <w:rsid w:val="00AB23D5"/>
    <w:rsid w:val="00AB28A9"/>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D6DEC"/>
    <w:rsid w:val="00AE001D"/>
    <w:rsid w:val="00AE01F9"/>
    <w:rsid w:val="00AE2CF3"/>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560B"/>
    <w:rsid w:val="00B17815"/>
    <w:rsid w:val="00B17BB4"/>
    <w:rsid w:val="00B2158D"/>
    <w:rsid w:val="00B21769"/>
    <w:rsid w:val="00B22F1B"/>
    <w:rsid w:val="00B23092"/>
    <w:rsid w:val="00B237BB"/>
    <w:rsid w:val="00B24138"/>
    <w:rsid w:val="00B25739"/>
    <w:rsid w:val="00B26918"/>
    <w:rsid w:val="00B26A25"/>
    <w:rsid w:val="00B3005E"/>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214E"/>
    <w:rsid w:val="00C231E5"/>
    <w:rsid w:val="00C239A6"/>
    <w:rsid w:val="00C24FDF"/>
    <w:rsid w:val="00C253E9"/>
    <w:rsid w:val="00C254E8"/>
    <w:rsid w:val="00C27764"/>
    <w:rsid w:val="00C3078D"/>
    <w:rsid w:val="00C319EB"/>
    <w:rsid w:val="00C328E9"/>
    <w:rsid w:val="00C37574"/>
    <w:rsid w:val="00C406E4"/>
    <w:rsid w:val="00C4269B"/>
    <w:rsid w:val="00C4324E"/>
    <w:rsid w:val="00C43CB7"/>
    <w:rsid w:val="00C46F85"/>
    <w:rsid w:val="00C47ACE"/>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3519"/>
    <w:rsid w:val="00D73F61"/>
    <w:rsid w:val="00D76642"/>
    <w:rsid w:val="00D77F19"/>
    <w:rsid w:val="00D8059C"/>
    <w:rsid w:val="00D81917"/>
    <w:rsid w:val="00D831A8"/>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52DD"/>
    <w:rsid w:val="00DE78B6"/>
    <w:rsid w:val="00DF0923"/>
    <w:rsid w:val="00DF0CB7"/>
    <w:rsid w:val="00DF1D12"/>
    <w:rsid w:val="00DF480F"/>
    <w:rsid w:val="00DF66E7"/>
    <w:rsid w:val="00E01C4F"/>
    <w:rsid w:val="00E01EC6"/>
    <w:rsid w:val="00E05551"/>
    <w:rsid w:val="00E05E51"/>
    <w:rsid w:val="00E10EE7"/>
    <w:rsid w:val="00E11FF1"/>
    <w:rsid w:val="00E12A8E"/>
    <w:rsid w:val="00E140C8"/>
    <w:rsid w:val="00E143F4"/>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91"/>
    <w:rsid w:val="00F02610"/>
    <w:rsid w:val="00F02688"/>
    <w:rsid w:val="00F03A24"/>
    <w:rsid w:val="00F04332"/>
    <w:rsid w:val="00F059E5"/>
    <w:rsid w:val="00F06F67"/>
    <w:rsid w:val="00F0714B"/>
    <w:rsid w:val="00F10EB2"/>
    <w:rsid w:val="00F14799"/>
    <w:rsid w:val="00F14954"/>
    <w:rsid w:val="00F1578C"/>
    <w:rsid w:val="00F159C2"/>
    <w:rsid w:val="00F15D37"/>
    <w:rsid w:val="00F164B5"/>
    <w:rsid w:val="00F20560"/>
    <w:rsid w:val="00F20DFD"/>
    <w:rsid w:val="00F22D5B"/>
    <w:rsid w:val="00F22E92"/>
    <w:rsid w:val="00F24BC5"/>
    <w:rsid w:val="00F27A2E"/>
    <w:rsid w:val="00F30ECC"/>
    <w:rsid w:val="00F31DE9"/>
    <w:rsid w:val="00F33203"/>
    <w:rsid w:val="00F36143"/>
    <w:rsid w:val="00F41AFF"/>
    <w:rsid w:val="00F426E5"/>
    <w:rsid w:val="00F43378"/>
    <w:rsid w:val="00F4774A"/>
    <w:rsid w:val="00F47911"/>
    <w:rsid w:val="00F5081A"/>
    <w:rsid w:val="00F549C3"/>
    <w:rsid w:val="00F56DED"/>
    <w:rsid w:val="00F57413"/>
    <w:rsid w:val="00F6010E"/>
    <w:rsid w:val="00F603F6"/>
    <w:rsid w:val="00F61BC7"/>
    <w:rsid w:val="00F61F04"/>
    <w:rsid w:val="00F6424D"/>
    <w:rsid w:val="00F67FD8"/>
    <w:rsid w:val="00F709A9"/>
    <w:rsid w:val="00F7302D"/>
    <w:rsid w:val="00F75EDD"/>
    <w:rsid w:val="00F774EC"/>
    <w:rsid w:val="00F8007B"/>
    <w:rsid w:val="00F8259D"/>
    <w:rsid w:val="00F85982"/>
    <w:rsid w:val="00F87608"/>
    <w:rsid w:val="00F90184"/>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3BFA"/>
    <w:rsid w:val="00FB66DF"/>
    <w:rsid w:val="00FC296A"/>
    <w:rsid w:val="00FC3D9F"/>
    <w:rsid w:val="00FC5EBB"/>
    <w:rsid w:val="00FC6471"/>
    <w:rsid w:val="00FC727B"/>
    <w:rsid w:val="00FD2DC5"/>
    <w:rsid w:val="00FD3B1D"/>
    <w:rsid w:val="00FD41CD"/>
    <w:rsid w:val="00FD47E2"/>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2B83-EAC4-430D-98A2-6A4E1BDD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3715</TotalTime>
  <Pages>3</Pages>
  <Words>543</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517</cp:revision>
  <cp:lastPrinted>2022-07-21T14:23:00Z</cp:lastPrinted>
  <dcterms:created xsi:type="dcterms:W3CDTF">2021-10-15T20:02:00Z</dcterms:created>
  <dcterms:modified xsi:type="dcterms:W3CDTF">2022-08-10T14:41:00Z</dcterms:modified>
</cp:coreProperties>
</file>