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F0FD" w14:textId="19AB9E63" w:rsidR="00BC07E4" w:rsidRPr="00F2304A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 xml:space="preserve">DECLARATORIA DE INEXISTENCIA DE ACTAS DE INVENTARIO DEL </w:t>
      </w:r>
    </w:p>
    <w:p w14:paraId="3A6B32C1" w14:textId="5756E648" w:rsidR="002350CE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ARCHIVO CENTRAL</w:t>
      </w:r>
    </w:p>
    <w:p w14:paraId="3BCD4554" w14:textId="77777777" w:rsidR="002350CE" w:rsidRPr="00F2304A" w:rsidRDefault="002350CE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24FC1982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>Público en General</w:t>
      </w:r>
    </w:p>
    <w:p w14:paraId="766B6677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 xml:space="preserve">Presente </w:t>
      </w:r>
    </w:p>
    <w:p w14:paraId="1146E60F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93D7293" w14:textId="3916C55E" w:rsidR="003B2CCA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En la Ciudad de San Salvador, a los </w:t>
      </w:r>
      <w:r w:rsidR="00807F5F">
        <w:rPr>
          <w:rFonts w:ascii="Museo 300" w:hAnsi="Museo 300"/>
        </w:rPr>
        <w:t>Treintaiún</w:t>
      </w:r>
      <w:bookmarkStart w:id="0" w:name="_GoBack"/>
      <w:bookmarkEnd w:id="0"/>
      <w:r w:rsidR="00A81C2D">
        <w:rPr>
          <w:rFonts w:ascii="Museo 300" w:hAnsi="Museo 300"/>
        </w:rPr>
        <w:t xml:space="preserve"> </w:t>
      </w:r>
      <w:r w:rsidR="00E54F7C">
        <w:rPr>
          <w:rFonts w:ascii="Museo 300" w:hAnsi="Museo 300"/>
        </w:rPr>
        <w:t>d</w:t>
      </w:r>
      <w:r w:rsidRPr="00BC07E4">
        <w:rPr>
          <w:rFonts w:ascii="Museo 300" w:hAnsi="Museo 300"/>
        </w:rPr>
        <w:t xml:space="preserve">ías del mes de </w:t>
      </w:r>
      <w:r w:rsidR="00A81C2D">
        <w:rPr>
          <w:rFonts w:ascii="Museo 300" w:hAnsi="Museo 300"/>
        </w:rPr>
        <w:t>Julio</w:t>
      </w:r>
      <w:r w:rsidR="00460B71">
        <w:rPr>
          <w:rFonts w:ascii="Museo 300" w:hAnsi="Museo 300"/>
        </w:rPr>
        <w:t xml:space="preserve"> </w:t>
      </w:r>
      <w:r w:rsidRPr="00BC07E4">
        <w:rPr>
          <w:rFonts w:ascii="Museo 300" w:hAnsi="Museo 300"/>
        </w:rPr>
        <w:t xml:space="preserve">de dos mil </w:t>
      </w:r>
      <w:r>
        <w:rPr>
          <w:rFonts w:ascii="Museo 300" w:hAnsi="Museo 300"/>
        </w:rPr>
        <w:t>veint</w:t>
      </w:r>
      <w:r w:rsidR="00460B71">
        <w:rPr>
          <w:rFonts w:ascii="Museo 300" w:hAnsi="Museo 300"/>
        </w:rPr>
        <w:t>iuno</w:t>
      </w:r>
      <w:r w:rsidRPr="00BC07E4">
        <w:rPr>
          <w:rFonts w:ascii="Museo 300" w:hAnsi="Museo 300"/>
        </w:rPr>
        <w:t xml:space="preserve">, se informa a la ciudadanía, que según en el marco del cumplimiento de la Ley de Acceso a la Información Pública (LAIP), y del Lineamiento 4 en el Artículo 4. </w:t>
      </w:r>
      <w:r w:rsidRPr="00BC07E4">
        <w:rPr>
          <w:rFonts w:ascii="Museo 300" w:hAnsi="Museo 300"/>
          <w:u w:val="single"/>
        </w:rPr>
        <w:t xml:space="preserve">Las unidades productoras o generadoras deberán instalar las series documentales en el archivo central </w:t>
      </w:r>
      <w:r w:rsidRPr="00BC07E4">
        <w:rPr>
          <w:rFonts w:ascii="Museo 300" w:hAnsi="Museo 300"/>
        </w:rPr>
        <w:t xml:space="preserve">de acuerdo con el orden de transferencia, sin alterar la organización original de los documentos, asignándole a cada caja un número consecutivo. Deberá contarse con el recurso informático para llevar el respectivo control de las transferencias, y el Artículo 5 La UGDA deberá elaborar un plan de descripción documental gradual, estableciendo los siguientes instrumentos de descripción: a) </w:t>
      </w:r>
      <w:r w:rsidRPr="00BC07E4">
        <w:rPr>
          <w:rFonts w:ascii="Museo 300" w:hAnsi="Museo 300"/>
          <w:u w:val="single"/>
        </w:rPr>
        <w:t xml:space="preserve">Inventarios para los archivos de gestión, </w:t>
      </w:r>
      <w:r w:rsidRPr="00BC07E4">
        <w:rPr>
          <w:rFonts w:ascii="Museo 300" w:hAnsi="Museo 300"/>
        </w:rPr>
        <w:t xml:space="preserve">b) </w:t>
      </w:r>
      <w:r w:rsidRPr="00BC07E4">
        <w:rPr>
          <w:rFonts w:ascii="Museo 300" w:hAnsi="Museo 300"/>
          <w:u w:val="single"/>
        </w:rPr>
        <w:t>Índices y catálogos para el archivo central e histórico</w:t>
      </w:r>
      <w:r w:rsidRPr="00BC07E4">
        <w:rPr>
          <w:rFonts w:ascii="Museo 300" w:hAnsi="Museo 300"/>
        </w:rPr>
        <w:t>, basados en las normas internacionales de descripción archivística ISAD (G), ISAAR (CPF) e ISDF. En ese contexto, se hace del conocimiento que dichas Actas del Inventario del Archivo Central no aparecen publicadas en nuestro Portal de Transparencia,</w:t>
      </w:r>
      <w:r w:rsidR="00912351">
        <w:rPr>
          <w:rFonts w:ascii="Museo 300" w:hAnsi="Museo 300"/>
        </w:rPr>
        <w:t xml:space="preserve"> POR NO HABERSE EXTENDIDO NINGUN</w:t>
      </w:r>
      <w:r w:rsidR="003B2CCA">
        <w:rPr>
          <w:rFonts w:ascii="Museo 300" w:hAnsi="Museo 300"/>
        </w:rPr>
        <w:t>O</w:t>
      </w:r>
      <w:r w:rsidR="00912351">
        <w:rPr>
          <w:rFonts w:ascii="Museo 300" w:hAnsi="Museo 300"/>
        </w:rPr>
        <w:t>.</w:t>
      </w:r>
      <w:r w:rsidRPr="00BC07E4">
        <w:rPr>
          <w:rFonts w:ascii="Museo 300" w:hAnsi="Museo 300"/>
        </w:rPr>
        <w:t xml:space="preserve"> </w:t>
      </w:r>
    </w:p>
    <w:p w14:paraId="2ADD4BF1" w14:textId="6564DCE7" w:rsidR="00BC07E4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No habiendo más que hacer constar firmo y sello la presente declaratoria de inexistencia. </w:t>
      </w:r>
    </w:p>
    <w:p w14:paraId="06B72FA6" w14:textId="3F248A56" w:rsidR="00BC07E4" w:rsidRPr="00BC07E4" w:rsidRDefault="00DF6ACE" w:rsidP="00BC07E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1DAC1A5C" w14:textId="77777777" w:rsidR="00BC07E4" w:rsidRDefault="00BC07E4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DB55EAD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1FDFB4C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79E7464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24E3FBBE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004FC641" w:rsidR="00C50D8B" w:rsidRDefault="00A50690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Katerin Fabiola Rodríguez Guillen</w:t>
      </w:r>
    </w:p>
    <w:p w14:paraId="18980C9A" w14:textId="52A6D5ED" w:rsidR="00575A62" w:rsidRPr="00C50D8B" w:rsidRDefault="00972C03" w:rsidP="00CA2F7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300" w:hAnsi="Museo 300"/>
        </w:rPr>
        <w:sectPr w:rsidR="00575A62" w:rsidRPr="00C50D8B" w:rsidSect="002350C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472" w:right="1701" w:bottom="1135" w:left="1701" w:header="421" w:footer="94" w:gutter="0"/>
          <w:cols w:space="708"/>
          <w:docGrid w:linePitch="360"/>
        </w:sect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DF6ACE">
        <w:rPr>
          <w:rFonts w:ascii="Bembo Std" w:hAnsi="Bembo Std"/>
        </w:rPr>
        <w:t>rchivo interina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7EF3" w14:textId="77777777" w:rsidR="00CE6CF0" w:rsidRDefault="00CE6CF0" w:rsidP="00053E7A">
      <w:pPr>
        <w:spacing w:after="0" w:line="240" w:lineRule="auto"/>
      </w:pPr>
      <w:r>
        <w:separator/>
      </w:r>
    </w:p>
  </w:endnote>
  <w:endnote w:type="continuationSeparator" w:id="0">
    <w:p w14:paraId="42B19A93" w14:textId="77777777" w:rsidR="00CE6CF0" w:rsidRDefault="00CE6CF0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1F25" w14:textId="523F9F8B" w:rsidR="00BB447C" w:rsidRPr="0053382C" w:rsidRDefault="00BB447C" w:rsidP="00BB447C">
    <w:pPr>
      <w:pStyle w:val="Piedepgina"/>
      <w:jc w:val="right"/>
      <w:rPr>
        <w:rFonts w:ascii="Bembo Std" w:hAnsi="Bembo Std" w:cs="Helvetica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E526" w14:textId="77777777" w:rsidR="00CE6CF0" w:rsidRDefault="00CE6CF0" w:rsidP="00053E7A">
      <w:pPr>
        <w:spacing w:after="0" w:line="240" w:lineRule="auto"/>
      </w:pPr>
      <w:r>
        <w:separator/>
      </w:r>
    </w:p>
  </w:footnote>
  <w:footnote w:type="continuationSeparator" w:id="0">
    <w:p w14:paraId="02F035C4" w14:textId="77777777" w:rsidR="00CE6CF0" w:rsidRDefault="00CE6CF0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CA99" w14:textId="76873DCF" w:rsidR="00575A62" w:rsidRDefault="00CA2F7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6704" behindDoc="1" locked="0" layoutInCell="0" allowOverlap="1" wp14:anchorId="359C19A0" wp14:editId="52CBFB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2130" cy="8418195"/>
          <wp:effectExtent l="0" t="0" r="7620" b="0"/>
          <wp:wrapNone/>
          <wp:docPr id="5" name="Imagen 5" descr="EDITABLE-TODAS-LAS-FI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TABLE-TODAS-LAS-FIR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1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0AC8" w14:textId="68E313F6" w:rsidR="00B07B67" w:rsidRDefault="00D93A2F" w:rsidP="00972C03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</w:rPr>
    </w:pPr>
    <w:bookmarkStart w:id="1" w:name="_Hlk10725498"/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77674412" wp14:editId="18B2DAB1">
          <wp:simplePos x="0" y="0"/>
          <wp:positionH relativeFrom="page">
            <wp:posOffset>-172085</wp:posOffset>
          </wp:positionH>
          <wp:positionV relativeFrom="paragraph">
            <wp:posOffset>-461645</wp:posOffset>
          </wp:positionV>
          <wp:extent cx="7930222" cy="10261727"/>
          <wp:effectExtent l="0" t="0" r="0" b="635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D8B">
      <w:rPr>
        <w:rFonts w:ascii="Bembo Std" w:hAnsi="Bembo Std"/>
      </w:rPr>
      <w:tab/>
    </w:r>
    <w:r w:rsidR="00E17C11">
      <w:rPr>
        <w:rFonts w:ascii="Bembo Std" w:hAnsi="Bembo Std"/>
      </w:rPr>
      <w:t xml:space="preserve">  </w:t>
    </w:r>
    <w:bookmarkStart w:id="2" w:name="_Hlk10725453"/>
    <w:bookmarkStart w:id="3" w:name="_Hlk10725454"/>
  </w:p>
  <w:p w14:paraId="6A81AB64" w14:textId="48AB654B" w:rsidR="00972C03" w:rsidRDefault="00972C03" w:rsidP="00972C03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  <w:b/>
        <w:sz w:val="20"/>
      </w:rPr>
    </w:pPr>
  </w:p>
  <w:p w14:paraId="7259D81E" w14:textId="77777777" w:rsidR="00972C03" w:rsidRDefault="00972C03" w:rsidP="00972C03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  <w:b/>
        <w:sz w:val="20"/>
      </w:rPr>
    </w:pPr>
  </w:p>
  <w:p w14:paraId="3F55176B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p w14:paraId="7CA0954F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p w14:paraId="378CEDA3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bookmarkEnd w:id="1"/>
  <w:bookmarkEnd w:id="2"/>
  <w:bookmarkEnd w:id="3"/>
  <w:p w14:paraId="34855C75" w14:textId="77777777" w:rsidR="00B07B67" w:rsidRDefault="00B07B67" w:rsidP="00B07B67">
    <w:pPr>
      <w:pStyle w:val="Encabezado"/>
      <w:tabs>
        <w:tab w:val="left" w:pos="142"/>
        <w:tab w:val="left" w:pos="2127"/>
      </w:tabs>
      <w:rPr>
        <w:rFonts w:ascii="Bembo Std" w:hAnsi="Bembo Std"/>
        <w:noProof/>
      </w:rPr>
    </w:pPr>
  </w:p>
  <w:p w14:paraId="45E80041" w14:textId="28147365" w:rsidR="00575A62" w:rsidRPr="00441284" w:rsidRDefault="00575A62" w:rsidP="00441284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2DB2" w14:textId="6F908500" w:rsidR="00575A62" w:rsidRDefault="00CE6CF0">
    <w:pPr>
      <w:pStyle w:val="Encabezado"/>
    </w:pPr>
    <w:r>
      <w:rPr>
        <w:noProof/>
      </w:rPr>
      <w:pict w14:anchorId="164B3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09.1pt;height:913.65pt;z-index:-251657728;mso-position-horizontal:center;mso-position-horizontal-relative:margin;mso-position-vertical:center;mso-position-vertical-relative:margin" o:allowincell="f">
          <v:imagedata r:id="rId1" o:title="EDITABLE-TODAS-LAS-FIRMA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F"/>
    <w:rsid w:val="000522FA"/>
    <w:rsid w:val="00053E7A"/>
    <w:rsid w:val="000A467B"/>
    <w:rsid w:val="00177B35"/>
    <w:rsid w:val="00181FB3"/>
    <w:rsid w:val="00203B6B"/>
    <w:rsid w:val="00206473"/>
    <w:rsid w:val="00213A94"/>
    <w:rsid w:val="002350CE"/>
    <w:rsid w:val="00284550"/>
    <w:rsid w:val="002A32B7"/>
    <w:rsid w:val="00344947"/>
    <w:rsid w:val="003669EB"/>
    <w:rsid w:val="00374C3B"/>
    <w:rsid w:val="003B2CCA"/>
    <w:rsid w:val="003B4AAF"/>
    <w:rsid w:val="003B6217"/>
    <w:rsid w:val="003E3E2C"/>
    <w:rsid w:val="004066C3"/>
    <w:rsid w:val="00425435"/>
    <w:rsid w:val="00441284"/>
    <w:rsid w:val="00460B71"/>
    <w:rsid w:val="00464470"/>
    <w:rsid w:val="004A2EFE"/>
    <w:rsid w:val="0050489A"/>
    <w:rsid w:val="00526EF0"/>
    <w:rsid w:val="0053382C"/>
    <w:rsid w:val="005425B8"/>
    <w:rsid w:val="00575A62"/>
    <w:rsid w:val="005C48CC"/>
    <w:rsid w:val="005D61FA"/>
    <w:rsid w:val="006146A4"/>
    <w:rsid w:val="00695857"/>
    <w:rsid w:val="00711253"/>
    <w:rsid w:val="00720D1D"/>
    <w:rsid w:val="007332E2"/>
    <w:rsid w:val="0074327C"/>
    <w:rsid w:val="00744813"/>
    <w:rsid w:val="007A2CF5"/>
    <w:rsid w:val="007B2C41"/>
    <w:rsid w:val="00807F5F"/>
    <w:rsid w:val="008165B9"/>
    <w:rsid w:val="00825214"/>
    <w:rsid w:val="00831A18"/>
    <w:rsid w:val="008547DA"/>
    <w:rsid w:val="008C38B3"/>
    <w:rsid w:val="00901946"/>
    <w:rsid w:val="00907CC7"/>
    <w:rsid w:val="00912351"/>
    <w:rsid w:val="00967EA0"/>
    <w:rsid w:val="00972C03"/>
    <w:rsid w:val="00995B48"/>
    <w:rsid w:val="009C1D2B"/>
    <w:rsid w:val="00A47DF2"/>
    <w:rsid w:val="00A50690"/>
    <w:rsid w:val="00A81C2D"/>
    <w:rsid w:val="00B07B67"/>
    <w:rsid w:val="00B13FC7"/>
    <w:rsid w:val="00B72C33"/>
    <w:rsid w:val="00B763D4"/>
    <w:rsid w:val="00B80CEF"/>
    <w:rsid w:val="00BB447C"/>
    <w:rsid w:val="00BC07E4"/>
    <w:rsid w:val="00BD3FF6"/>
    <w:rsid w:val="00BD5F89"/>
    <w:rsid w:val="00BE1869"/>
    <w:rsid w:val="00C02704"/>
    <w:rsid w:val="00C4711A"/>
    <w:rsid w:val="00C50D8B"/>
    <w:rsid w:val="00C751D5"/>
    <w:rsid w:val="00CA2F74"/>
    <w:rsid w:val="00CB4690"/>
    <w:rsid w:val="00CB7950"/>
    <w:rsid w:val="00CE5A2C"/>
    <w:rsid w:val="00CE6CF0"/>
    <w:rsid w:val="00CF5069"/>
    <w:rsid w:val="00D93A2F"/>
    <w:rsid w:val="00DD44DE"/>
    <w:rsid w:val="00DF21EC"/>
    <w:rsid w:val="00DF6ACE"/>
    <w:rsid w:val="00E12206"/>
    <w:rsid w:val="00E17C11"/>
    <w:rsid w:val="00E20E75"/>
    <w:rsid w:val="00E2444B"/>
    <w:rsid w:val="00E54F7C"/>
    <w:rsid w:val="00E554EC"/>
    <w:rsid w:val="00E944F4"/>
    <w:rsid w:val="00F07423"/>
    <w:rsid w:val="00F2304A"/>
    <w:rsid w:val="00F6292E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3E8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1077-15E1-4926-B8EF-DC75F36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254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Archivo</cp:lastModifiedBy>
  <cp:revision>22</cp:revision>
  <cp:lastPrinted>2020-02-20T14:46:00Z</cp:lastPrinted>
  <dcterms:created xsi:type="dcterms:W3CDTF">2021-07-27T21:01:00Z</dcterms:created>
  <dcterms:modified xsi:type="dcterms:W3CDTF">2021-08-12T21:54:00Z</dcterms:modified>
</cp:coreProperties>
</file>