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DA36" w14:textId="77777777" w:rsidR="00C47B9B" w:rsidRP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 xml:space="preserve">DECLARATORIA DE INEXISTENCIA DE ACTAS DE TABLAS DE </w:t>
      </w:r>
    </w:p>
    <w:p w14:paraId="5E1A4362" w14:textId="4E089B08" w:rsid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43E89794" w14:textId="53B55592" w:rsidR="007D5A01" w:rsidRDefault="00C47B9B" w:rsidP="007D5A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 xml:space="preserve">En la Ciudad de San Salvador, a los </w:t>
      </w:r>
      <w:r w:rsidR="00E4237A">
        <w:rPr>
          <w:rFonts w:ascii="Museo 300" w:hAnsi="Museo 300"/>
        </w:rPr>
        <w:t>seis</w:t>
      </w:r>
      <w:r w:rsidR="00AF7FC0">
        <w:rPr>
          <w:rFonts w:ascii="Museo 300" w:hAnsi="Museo 300"/>
        </w:rPr>
        <w:t xml:space="preserve"> </w:t>
      </w:r>
      <w:r w:rsidR="006C7657">
        <w:rPr>
          <w:rFonts w:ascii="Museo 300" w:hAnsi="Museo 300"/>
        </w:rPr>
        <w:t>d</w:t>
      </w:r>
      <w:r w:rsidRPr="00C47B9B">
        <w:rPr>
          <w:rFonts w:ascii="Museo 300" w:hAnsi="Museo 300"/>
        </w:rPr>
        <w:t xml:space="preserve">ías del mes de </w:t>
      </w:r>
      <w:r w:rsidR="00E4237A">
        <w:rPr>
          <w:rFonts w:ascii="Museo 300" w:hAnsi="Museo 300"/>
        </w:rPr>
        <w:t xml:space="preserve">mayo </w:t>
      </w:r>
      <w:bookmarkStart w:id="0" w:name="_GoBack"/>
      <w:bookmarkEnd w:id="0"/>
      <w:r w:rsidRPr="00C47B9B">
        <w:rPr>
          <w:rFonts w:ascii="Museo 300" w:hAnsi="Museo 300"/>
        </w:rPr>
        <w:t xml:space="preserve">de dos mil </w:t>
      </w:r>
      <w:r>
        <w:rPr>
          <w:rFonts w:ascii="Museo 300" w:hAnsi="Museo 300"/>
        </w:rPr>
        <w:t>veint</w:t>
      </w:r>
      <w:r w:rsidR="00C27B1D">
        <w:rPr>
          <w:rFonts w:ascii="Museo 300" w:hAnsi="Museo 300"/>
        </w:rPr>
        <w:t>i</w:t>
      </w:r>
      <w:r w:rsidR="007D66AE">
        <w:rPr>
          <w:rFonts w:ascii="Museo 300" w:hAnsi="Museo 300"/>
        </w:rPr>
        <w:t>dós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  <w:r w:rsidR="007D5A01">
        <w:rPr>
          <w:rFonts w:ascii="Museo 300" w:hAnsi="Museo 300"/>
        </w:rPr>
        <w:t xml:space="preserve"> 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1" w:name="_Hlk37677377"/>
    </w:p>
    <w:bookmarkEnd w:id="1"/>
    <w:p w14:paraId="43CD55C8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3760B36C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58EB" w14:textId="77777777" w:rsidR="008A5404" w:rsidRDefault="008A5404" w:rsidP="00053E7A">
      <w:pPr>
        <w:spacing w:after="0" w:line="240" w:lineRule="auto"/>
      </w:pPr>
      <w:r>
        <w:separator/>
      </w:r>
    </w:p>
  </w:endnote>
  <w:endnote w:type="continuationSeparator" w:id="0">
    <w:p w14:paraId="6E6B8A89" w14:textId="77777777" w:rsidR="008A5404" w:rsidRDefault="008A5404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7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2DC9" w14:textId="77777777" w:rsidR="008A5404" w:rsidRDefault="008A5404" w:rsidP="00053E7A">
      <w:pPr>
        <w:spacing w:after="0" w:line="240" w:lineRule="auto"/>
      </w:pPr>
      <w:r>
        <w:separator/>
      </w:r>
    </w:p>
  </w:footnote>
  <w:footnote w:type="continuationSeparator" w:id="0">
    <w:p w14:paraId="3323422F" w14:textId="77777777" w:rsidR="008A5404" w:rsidRDefault="008A5404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34852"/>
    <w:rsid w:val="000522FA"/>
    <w:rsid w:val="00053E7A"/>
    <w:rsid w:val="00092108"/>
    <w:rsid w:val="000A467B"/>
    <w:rsid w:val="000E4CEE"/>
    <w:rsid w:val="00177B35"/>
    <w:rsid w:val="00181FB3"/>
    <w:rsid w:val="001944C7"/>
    <w:rsid w:val="00196933"/>
    <w:rsid w:val="001E0823"/>
    <w:rsid w:val="00206473"/>
    <w:rsid w:val="00213A94"/>
    <w:rsid w:val="0027351A"/>
    <w:rsid w:val="002815B6"/>
    <w:rsid w:val="00284550"/>
    <w:rsid w:val="002B2972"/>
    <w:rsid w:val="003256A7"/>
    <w:rsid w:val="00363CBF"/>
    <w:rsid w:val="00374C3B"/>
    <w:rsid w:val="003B4AAF"/>
    <w:rsid w:val="003E3E2C"/>
    <w:rsid w:val="003E649B"/>
    <w:rsid w:val="004066C3"/>
    <w:rsid w:val="00425435"/>
    <w:rsid w:val="00441284"/>
    <w:rsid w:val="00464470"/>
    <w:rsid w:val="004715B0"/>
    <w:rsid w:val="004A2EFE"/>
    <w:rsid w:val="004E0207"/>
    <w:rsid w:val="00517756"/>
    <w:rsid w:val="00526EF0"/>
    <w:rsid w:val="0053382C"/>
    <w:rsid w:val="005425B8"/>
    <w:rsid w:val="00575A62"/>
    <w:rsid w:val="005C50B2"/>
    <w:rsid w:val="005D61FA"/>
    <w:rsid w:val="006146A4"/>
    <w:rsid w:val="00677A49"/>
    <w:rsid w:val="00695857"/>
    <w:rsid w:val="006B0524"/>
    <w:rsid w:val="006C7657"/>
    <w:rsid w:val="00720D1D"/>
    <w:rsid w:val="0072586F"/>
    <w:rsid w:val="007332E2"/>
    <w:rsid w:val="00744813"/>
    <w:rsid w:val="00766078"/>
    <w:rsid w:val="0077779B"/>
    <w:rsid w:val="007A2CF5"/>
    <w:rsid w:val="007B2C41"/>
    <w:rsid w:val="007D5A01"/>
    <w:rsid w:val="007D66AE"/>
    <w:rsid w:val="00811DD2"/>
    <w:rsid w:val="008165B9"/>
    <w:rsid w:val="00825214"/>
    <w:rsid w:val="00852C01"/>
    <w:rsid w:val="008547DA"/>
    <w:rsid w:val="00894149"/>
    <w:rsid w:val="008A5404"/>
    <w:rsid w:val="008C38B3"/>
    <w:rsid w:val="00901946"/>
    <w:rsid w:val="00907CC7"/>
    <w:rsid w:val="00907D3E"/>
    <w:rsid w:val="00931C87"/>
    <w:rsid w:val="009474DB"/>
    <w:rsid w:val="00967EA0"/>
    <w:rsid w:val="00995B48"/>
    <w:rsid w:val="009C1D2B"/>
    <w:rsid w:val="009D0562"/>
    <w:rsid w:val="009E4C11"/>
    <w:rsid w:val="00A31213"/>
    <w:rsid w:val="00A47DF2"/>
    <w:rsid w:val="00AB2756"/>
    <w:rsid w:val="00AF7FC0"/>
    <w:rsid w:val="00B07B67"/>
    <w:rsid w:val="00B303B3"/>
    <w:rsid w:val="00B72C33"/>
    <w:rsid w:val="00B80CEF"/>
    <w:rsid w:val="00BB447C"/>
    <w:rsid w:val="00BC07E4"/>
    <w:rsid w:val="00BD5F89"/>
    <w:rsid w:val="00BE1869"/>
    <w:rsid w:val="00C27B1D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6257"/>
    <w:rsid w:val="00CE5A2C"/>
    <w:rsid w:val="00CF5069"/>
    <w:rsid w:val="00D00F25"/>
    <w:rsid w:val="00D42119"/>
    <w:rsid w:val="00D5566E"/>
    <w:rsid w:val="00D93A2F"/>
    <w:rsid w:val="00DF21EC"/>
    <w:rsid w:val="00DF7D6D"/>
    <w:rsid w:val="00E12206"/>
    <w:rsid w:val="00E17C11"/>
    <w:rsid w:val="00E20E75"/>
    <w:rsid w:val="00E4237A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0357"/>
  <w15:docId w15:val="{11AB4188-E5D8-49B3-A501-3C4637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CCD3-F87F-47C2-BE22-94E2BA48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74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Guillermo Hernández</cp:lastModifiedBy>
  <cp:revision>28</cp:revision>
  <cp:lastPrinted>2022-05-06T22:06:00Z</cp:lastPrinted>
  <dcterms:created xsi:type="dcterms:W3CDTF">2021-07-27T20:56:00Z</dcterms:created>
  <dcterms:modified xsi:type="dcterms:W3CDTF">2022-05-06T22:06:00Z</dcterms:modified>
</cp:coreProperties>
</file>