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DA36" w14:textId="77777777" w:rsidR="00C47B9B" w:rsidRP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 xml:space="preserve">DECLARATORIA DE INEXISTENCIA DE ACTAS DE TABLAS DE </w:t>
      </w:r>
    </w:p>
    <w:p w14:paraId="5E1A4362" w14:textId="4E089B08" w:rsidR="00196933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196933">
        <w:rPr>
          <w:rFonts w:ascii="Museo 700" w:hAnsi="Museo 700"/>
        </w:rPr>
        <w:t>PLAZOS DE CONSERVACION.</w:t>
      </w:r>
    </w:p>
    <w:p w14:paraId="3B3065C9" w14:textId="77777777" w:rsidR="00196933" w:rsidRPr="00196933" w:rsidRDefault="00196933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38006306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Público en General</w:t>
      </w:r>
    </w:p>
    <w:p w14:paraId="01E3AFD4" w14:textId="01BA9E5E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Presente</w:t>
      </w:r>
      <w:r w:rsidR="00D5566E">
        <w:rPr>
          <w:rFonts w:ascii="Museo 300" w:hAnsi="Museo 300"/>
        </w:rPr>
        <w:t>.</w:t>
      </w:r>
    </w:p>
    <w:p w14:paraId="16DD18E8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43E89794" w14:textId="5550F1D5" w:rsidR="007D5A01" w:rsidRDefault="00C47B9B" w:rsidP="007D5A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>En la Ciudad de San Salvador</w:t>
      </w:r>
      <w:r w:rsidR="00FC6A62">
        <w:rPr>
          <w:rFonts w:ascii="Museo 300" w:hAnsi="Museo 300"/>
        </w:rPr>
        <w:t xml:space="preserve">, </w:t>
      </w:r>
      <w:r w:rsidR="00FC6A62" w:rsidRPr="00BC07E4">
        <w:rPr>
          <w:rFonts w:ascii="Museo 300" w:hAnsi="Museo 300"/>
        </w:rPr>
        <w:t xml:space="preserve">a los </w:t>
      </w:r>
      <w:r w:rsidR="00FC6A62">
        <w:rPr>
          <w:rFonts w:ascii="Museo 300" w:hAnsi="Museo 300"/>
        </w:rPr>
        <w:t>veinticinco d</w:t>
      </w:r>
      <w:r w:rsidR="00FC6A62" w:rsidRPr="00BC07E4">
        <w:rPr>
          <w:rFonts w:ascii="Museo 300" w:hAnsi="Museo 300"/>
        </w:rPr>
        <w:t xml:space="preserve">ías del mes de </w:t>
      </w:r>
      <w:r w:rsidR="00FC6A62">
        <w:rPr>
          <w:rFonts w:ascii="Museo 300" w:hAnsi="Museo 300"/>
        </w:rPr>
        <w:t xml:space="preserve">octubre </w:t>
      </w:r>
      <w:r w:rsidR="00FC6A62" w:rsidRPr="00BC07E4">
        <w:rPr>
          <w:rFonts w:ascii="Museo 300" w:hAnsi="Museo 300"/>
        </w:rPr>
        <w:t xml:space="preserve">de dos mil </w:t>
      </w:r>
      <w:r w:rsidR="00FC6A62">
        <w:rPr>
          <w:rFonts w:ascii="Museo 300" w:hAnsi="Museo 300"/>
        </w:rPr>
        <w:t>veintidós</w:t>
      </w:r>
      <w:r>
        <w:rPr>
          <w:rFonts w:ascii="Museo 300" w:hAnsi="Museo 300"/>
        </w:rPr>
        <w:t>,</w:t>
      </w:r>
      <w:r w:rsidRPr="00C47B9B">
        <w:rPr>
          <w:rFonts w:ascii="Museo 300" w:hAnsi="Museo 300"/>
        </w:rPr>
        <w:t xml:space="preserve">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</w:t>
      </w:r>
      <w:r w:rsidR="00852C01" w:rsidRPr="00852C01">
        <w:rPr>
          <w:rFonts w:ascii="Museo 300" w:hAnsi="Museo 300"/>
          <w:u w:val="single"/>
        </w:rPr>
        <w:t>Las</w:t>
      </w:r>
      <w:r w:rsidR="00852C01">
        <w:rPr>
          <w:rFonts w:ascii="Museo 300" w:hAnsi="Museo 300"/>
        </w:rPr>
        <w:t xml:space="preserve"> </w:t>
      </w:r>
      <w:r w:rsidRPr="00931C87">
        <w:rPr>
          <w:rFonts w:ascii="Museo 300" w:hAnsi="Museo 300"/>
          <w:u w:val="single"/>
        </w:rPr>
        <w:t>Tablas de Plazos</w:t>
      </w:r>
      <w:r w:rsidRPr="00C47B9B">
        <w:rPr>
          <w:rFonts w:ascii="Museo 300" w:hAnsi="Museo 300"/>
          <w:u w:val="single"/>
        </w:rPr>
        <w:t xml:space="preserve"> de Conservación Documental</w:t>
      </w:r>
      <w:r w:rsidRPr="00931C87">
        <w:rPr>
          <w:rFonts w:ascii="Museo 300" w:hAnsi="Museo 300"/>
          <w:u w:val="single"/>
        </w:rPr>
        <w:t>, Guía de Archivo y Actas</w:t>
      </w:r>
      <w:r w:rsidRPr="00C47B9B">
        <w:rPr>
          <w:rFonts w:ascii="Museo 300" w:hAnsi="Museo 300"/>
          <w:u w:val="single"/>
        </w:rPr>
        <w:t xml:space="preserve"> de eliminación de documentos dentro del Cuadro de Clasificación Documental;</w:t>
      </w:r>
      <w:r w:rsidRPr="00C47B9B">
        <w:rPr>
          <w:rFonts w:ascii="Museo 300" w:hAnsi="Museo 300"/>
        </w:rPr>
        <w:t xml:space="preserve"> para cumplir con el Art. 43 de la LAIP¨. Así, en cumplimiento de lo anterior, se hace del conocimiento que con relación a </w:t>
      </w:r>
      <w:r w:rsidR="00852C01">
        <w:rPr>
          <w:rFonts w:ascii="Museo 300" w:hAnsi="Museo 300"/>
        </w:rPr>
        <w:t xml:space="preserve">las </w:t>
      </w:r>
      <w:r w:rsidR="006B0524">
        <w:rPr>
          <w:rFonts w:ascii="Museo 300" w:hAnsi="Museo 300"/>
        </w:rPr>
        <w:t xml:space="preserve">Tablas de Plazos de Conservación Documental </w:t>
      </w:r>
      <w:r w:rsidRPr="00C47B9B">
        <w:rPr>
          <w:rFonts w:ascii="Museo 300" w:hAnsi="Museo 300"/>
        </w:rPr>
        <w:t>no aparecen publicadas en nuestro Portal de Transparencia, P</w:t>
      </w:r>
      <w:r w:rsidR="00E75D5A">
        <w:rPr>
          <w:rFonts w:ascii="Museo 300" w:hAnsi="Museo 300"/>
        </w:rPr>
        <w:t>OR NO HABERSE EXTENDIDO NINGUNA.</w:t>
      </w:r>
      <w:r w:rsidR="007D5A01">
        <w:rPr>
          <w:rFonts w:ascii="Museo 300" w:hAnsi="Museo 300"/>
        </w:rPr>
        <w:t xml:space="preserve"> </w:t>
      </w:r>
    </w:p>
    <w:p w14:paraId="1F1CBA3D" w14:textId="62B5FC7D" w:rsidR="00C47B9B" w:rsidRDefault="00C47B9B" w:rsidP="00C47B9B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>No habiendo más que hacer constar firmo y sello la declaración de inexistencia</w:t>
      </w:r>
      <w:r w:rsidR="00A31213">
        <w:rPr>
          <w:rFonts w:ascii="Museo 300" w:hAnsi="Museo 300"/>
        </w:rPr>
        <w:t>.</w:t>
      </w:r>
    </w:p>
    <w:p w14:paraId="7D3FCFDC" w14:textId="264DDE17" w:rsidR="00D00F25" w:rsidRDefault="00034852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Atentamente.</w:t>
      </w:r>
    </w:p>
    <w:p w14:paraId="790CCD23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7B26AE2C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F4D4EF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6C998D8B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59D7FA97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2BCFA864" w14:textId="77777777" w:rsidR="00363CBF" w:rsidRPr="00C47B9B" w:rsidRDefault="00363CBF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bookmarkStart w:id="0" w:name="_Hlk37677377"/>
    </w:p>
    <w:bookmarkEnd w:id="0"/>
    <w:p w14:paraId="43CD55C8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3760B36C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p w14:paraId="688D4D70" w14:textId="1F3392EB" w:rsidR="00575A62" w:rsidRPr="00C50D8B" w:rsidRDefault="00575A62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E98E8" w14:textId="77777777" w:rsidR="003C3CE0" w:rsidRDefault="003C3CE0" w:rsidP="00053E7A">
      <w:pPr>
        <w:spacing w:after="0" w:line="240" w:lineRule="auto"/>
      </w:pPr>
      <w:r>
        <w:separator/>
      </w:r>
    </w:p>
  </w:endnote>
  <w:endnote w:type="continuationSeparator" w:id="0">
    <w:p w14:paraId="69D437FB" w14:textId="77777777" w:rsidR="003C3CE0" w:rsidRDefault="003C3CE0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49A0" w14:textId="77777777" w:rsidR="003C3CE0" w:rsidRDefault="003C3CE0" w:rsidP="00053E7A">
      <w:pPr>
        <w:spacing w:after="0" w:line="240" w:lineRule="auto"/>
      </w:pPr>
      <w:r>
        <w:separator/>
      </w:r>
    </w:p>
  </w:footnote>
  <w:footnote w:type="continuationSeparator" w:id="0">
    <w:p w14:paraId="71710545" w14:textId="77777777" w:rsidR="003C3CE0" w:rsidRDefault="003C3CE0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F"/>
    <w:rsid w:val="00034852"/>
    <w:rsid w:val="000522FA"/>
    <w:rsid w:val="00053E7A"/>
    <w:rsid w:val="00075D66"/>
    <w:rsid w:val="00092108"/>
    <w:rsid w:val="00097360"/>
    <w:rsid w:val="000A467B"/>
    <w:rsid w:val="000E4CEE"/>
    <w:rsid w:val="00177B35"/>
    <w:rsid w:val="00181FB3"/>
    <w:rsid w:val="001944C7"/>
    <w:rsid w:val="00196933"/>
    <w:rsid w:val="001E0823"/>
    <w:rsid w:val="00206473"/>
    <w:rsid w:val="00213A94"/>
    <w:rsid w:val="0027351A"/>
    <w:rsid w:val="002815B6"/>
    <w:rsid w:val="00284550"/>
    <w:rsid w:val="002B2972"/>
    <w:rsid w:val="0030495D"/>
    <w:rsid w:val="003256A7"/>
    <w:rsid w:val="00363CBF"/>
    <w:rsid w:val="00374C3B"/>
    <w:rsid w:val="003B4AAF"/>
    <w:rsid w:val="003C3CE0"/>
    <w:rsid w:val="003E3E2C"/>
    <w:rsid w:val="003E649B"/>
    <w:rsid w:val="004066C3"/>
    <w:rsid w:val="00425435"/>
    <w:rsid w:val="00441284"/>
    <w:rsid w:val="00464470"/>
    <w:rsid w:val="004715B0"/>
    <w:rsid w:val="004A2EFE"/>
    <w:rsid w:val="004E0207"/>
    <w:rsid w:val="00517756"/>
    <w:rsid w:val="00526EF0"/>
    <w:rsid w:val="0053382C"/>
    <w:rsid w:val="005425B8"/>
    <w:rsid w:val="00575A62"/>
    <w:rsid w:val="005C50B2"/>
    <w:rsid w:val="005D61FA"/>
    <w:rsid w:val="006146A4"/>
    <w:rsid w:val="00677A49"/>
    <w:rsid w:val="00695857"/>
    <w:rsid w:val="006B0524"/>
    <w:rsid w:val="006C7657"/>
    <w:rsid w:val="00720D1D"/>
    <w:rsid w:val="0072586F"/>
    <w:rsid w:val="007332E2"/>
    <w:rsid w:val="00744813"/>
    <w:rsid w:val="00766078"/>
    <w:rsid w:val="0077779B"/>
    <w:rsid w:val="007A2CF5"/>
    <w:rsid w:val="007B2C41"/>
    <w:rsid w:val="007D5A01"/>
    <w:rsid w:val="007D66AE"/>
    <w:rsid w:val="00811DD2"/>
    <w:rsid w:val="008165B9"/>
    <w:rsid w:val="00825214"/>
    <w:rsid w:val="00852C01"/>
    <w:rsid w:val="008547DA"/>
    <w:rsid w:val="00894149"/>
    <w:rsid w:val="008A5404"/>
    <w:rsid w:val="008C38B3"/>
    <w:rsid w:val="00901946"/>
    <w:rsid w:val="00907CC7"/>
    <w:rsid w:val="00907D3E"/>
    <w:rsid w:val="00931C87"/>
    <w:rsid w:val="009474DB"/>
    <w:rsid w:val="00967EA0"/>
    <w:rsid w:val="00995B48"/>
    <w:rsid w:val="009C1D2B"/>
    <w:rsid w:val="009D0562"/>
    <w:rsid w:val="009E4C11"/>
    <w:rsid w:val="00A31213"/>
    <w:rsid w:val="00A47DF2"/>
    <w:rsid w:val="00AB2756"/>
    <w:rsid w:val="00AF7FC0"/>
    <w:rsid w:val="00B07B67"/>
    <w:rsid w:val="00B303B3"/>
    <w:rsid w:val="00B72C33"/>
    <w:rsid w:val="00B80CEF"/>
    <w:rsid w:val="00BB447C"/>
    <w:rsid w:val="00BC07E4"/>
    <w:rsid w:val="00BD5F89"/>
    <w:rsid w:val="00BD62FD"/>
    <w:rsid w:val="00BE1869"/>
    <w:rsid w:val="00C27B1D"/>
    <w:rsid w:val="00C4711A"/>
    <w:rsid w:val="00C47B9B"/>
    <w:rsid w:val="00C50D8B"/>
    <w:rsid w:val="00C55F68"/>
    <w:rsid w:val="00C6263D"/>
    <w:rsid w:val="00C751D5"/>
    <w:rsid w:val="00C82A2C"/>
    <w:rsid w:val="00C93E8C"/>
    <w:rsid w:val="00CA2F74"/>
    <w:rsid w:val="00CB4690"/>
    <w:rsid w:val="00CB7950"/>
    <w:rsid w:val="00CD6257"/>
    <w:rsid w:val="00CE5A2C"/>
    <w:rsid w:val="00CF5069"/>
    <w:rsid w:val="00D00F25"/>
    <w:rsid w:val="00D42119"/>
    <w:rsid w:val="00D5566E"/>
    <w:rsid w:val="00D93A2F"/>
    <w:rsid w:val="00DF21EC"/>
    <w:rsid w:val="00DF7D6D"/>
    <w:rsid w:val="00E12206"/>
    <w:rsid w:val="00E17C11"/>
    <w:rsid w:val="00E20E75"/>
    <w:rsid w:val="00E4237A"/>
    <w:rsid w:val="00E554EC"/>
    <w:rsid w:val="00E56F6A"/>
    <w:rsid w:val="00E60302"/>
    <w:rsid w:val="00E75D5A"/>
    <w:rsid w:val="00E944F4"/>
    <w:rsid w:val="00EA09C1"/>
    <w:rsid w:val="00F07423"/>
    <w:rsid w:val="00F41C3B"/>
    <w:rsid w:val="00F6292E"/>
    <w:rsid w:val="00F836C8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E80357"/>
  <w15:docId w15:val="{11AB4188-E5D8-49B3-A501-3C46374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17FF-CC2E-4FF7-92F8-1A15D3D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User</cp:lastModifiedBy>
  <cp:revision>2</cp:revision>
  <cp:lastPrinted>2022-05-06T22:06:00Z</cp:lastPrinted>
  <dcterms:created xsi:type="dcterms:W3CDTF">2022-11-06T19:28:00Z</dcterms:created>
  <dcterms:modified xsi:type="dcterms:W3CDTF">2022-11-06T19:28:00Z</dcterms:modified>
</cp:coreProperties>
</file>