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A36" w14:textId="77777777" w:rsidR="00C47B9B" w:rsidRP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 xml:space="preserve">DECLARATORIA DE INEXISTENCIA DE ACTAS DE TABLAS DE </w:t>
      </w:r>
    </w:p>
    <w:p w14:paraId="5E1A4362" w14:textId="4E089B08" w:rsid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43E89794" w14:textId="59DF1E2D" w:rsidR="007D5A01" w:rsidRDefault="00C47B9B" w:rsidP="007D5A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 xml:space="preserve">En la Ciudad de San Salvador, a los </w:t>
      </w:r>
      <w:r w:rsidR="00C350B6">
        <w:rPr>
          <w:rFonts w:ascii="Museo 300" w:hAnsi="Museo 300"/>
        </w:rPr>
        <w:t xml:space="preserve">treinta y un </w:t>
      </w:r>
      <w:r w:rsidR="006C7657">
        <w:rPr>
          <w:rFonts w:ascii="Museo 300" w:hAnsi="Museo 300"/>
        </w:rPr>
        <w:t>d</w:t>
      </w:r>
      <w:r w:rsidRPr="00C47B9B">
        <w:rPr>
          <w:rFonts w:ascii="Museo 300" w:hAnsi="Museo 300"/>
        </w:rPr>
        <w:t xml:space="preserve">ías del mes de </w:t>
      </w:r>
      <w:r w:rsidR="00C350B6">
        <w:rPr>
          <w:rFonts w:ascii="Museo 300" w:hAnsi="Museo 300"/>
        </w:rPr>
        <w:t>enero</w:t>
      </w:r>
      <w:r w:rsidR="00C27B1D">
        <w:rPr>
          <w:rFonts w:ascii="Museo 300" w:hAnsi="Museo 300"/>
        </w:rPr>
        <w:t xml:space="preserve"> </w:t>
      </w:r>
      <w:r w:rsidRPr="00C47B9B">
        <w:rPr>
          <w:rFonts w:ascii="Museo 300" w:hAnsi="Museo 300"/>
        </w:rPr>
        <w:t>de</w:t>
      </w:r>
      <w:r w:rsidR="00C350B6">
        <w:rPr>
          <w:rFonts w:ascii="Museo 300" w:hAnsi="Museo 300"/>
        </w:rPr>
        <w:t>l</w:t>
      </w:r>
      <w:r w:rsidRPr="00C47B9B">
        <w:rPr>
          <w:rFonts w:ascii="Museo 300" w:hAnsi="Museo 300"/>
        </w:rPr>
        <w:t xml:space="preserve"> dos mil </w:t>
      </w:r>
      <w:r w:rsidR="00D45649">
        <w:rPr>
          <w:rFonts w:ascii="Museo 300" w:hAnsi="Museo 300"/>
        </w:rPr>
        <w:t>veintitrés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  <w:r w:rsidR="007D5A01">
        <w:rPr>
          <w:rFonts w:ascii="Museo 300" w:hAnsi="Museo 300"/>
        </w:rPr>
        <w:t xml:space="preserve"> 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0" w:name="_Hlk37677377"/>
    </w:p>
    <w:bookmarkEnd w:id="0"/>
    <w:p w14:paraId="43CD55C8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3760B36C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C350B6">
      <w:headerReference w:type="default" r:id="rId7"/>
      <w:pgSz w:w="12240" w:h="15840"/>
      <w:pgMar w:top="10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464D" w14:textId="77777777" w:rsidR="00523F9E" w:rsidRDefault="00523F9E" w:rsidP="00053E7A">
      <w:pPr>
        <w:spacing w:after="0" w:line="240" w:lineRule="auto"/>
      </w:pPr>
      <w:r>
        <w:separator/>
      </w:r>
    </w:p>
  </w:endnote>
  <w:endnote w:type="continuationSeparator" w:id="0">
    <w:p w14:paraId="056FC607" w14:textId="77777777" w:rsidR="00523F9E" w:rsidRDefault="00523F9E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71B5" w14:textId="77777777" w:rsidR="00523F9E" w:rsidRDefault="00523F9E" w:rsidP="00053E7A">
      <w:pPr>
        <w:spacing w:after="0" w:line="240" w:lineRule="auto"/>
      </w:pPr>
      <w:r>
        <w:separator/>
      </w:r>
    </w:p>
  </w:footnote>
  <w:footnote w:type="continuationSeparator" w:id="0">
    <w:p w14:paraId="72350208" w14:textId="77777777" w:rsidR="00523F9E" w:rsidRDefault="00523F9E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34852"/>
    <w:rsid w:val="000522FA"/>
    <w:rsid w:val="00053E7A"/>
    <w:rsid w:val="00092108"/>
    <w:rsid w:val="000A467B"/>
    <w:rsid w:val="000E4CEE"/>
    <w:rsid w:val="00177B35"/>
    <w:rsid w:val="00181FB3"/>
    <w:rsid w:val="001944C7"/>
    <w:rsid w:val="00196933"/>
    <w:rsid w:val="001E0823"/>
    <w:rsid w:val="00206473"/>
    <w:rsid w:val="00213A94"/>
    <w:rsid w:val="0027351A"/>
    <w:rsid w:val="002815B6"/>
    <w:rsid w:val="00284550"/>
    <w:rsid w:val="002B2972"/>
    <w:rsid w:val="003256A7"/>
    <w:rsid w:val="00363CBF"/>
    <w:rsid w:val="00374C3B"/>
    <w:rsid w:val="003B4AAF"/>
    <w:rsid w:val="003E3E2C"/>
    <w:rsid w:val="003E649B"/>
    <w:rsid w:val="004066C3"/>
    <w:rsid w:val="00425435"/>
    <w:rsid w:val="00441284"/>
    <w:rsid w:val="00464470"/>
    <w:rsid w:val="004715B0"/>
    <w:rsid w:val="004A2EFE"/>
    <w:rsid w:val="004E0207"/>
    <w:rsid w:val="00517756"/>
    <w:rsid w:val="00523F9E"/>
    <w:rsid w:val="00526EF0"/>
    <w:rsid w:val="0053382C"/>
    <w:rsid w:val="005425B8"/>
    <w:rsid w:val="00575A62"/>
    <w:rsid w:val="005C50B2"/>
    <w:rsid w:val="005D61FA"/>
    <w:rsid w:val="006146A4"/>
    <w:rsid w:val="00677A49"/>
    <w:rsid w:val="00695857"/>
    <w:rsid w:val="006B0524"/>
    <w:rsid w:val="006C7657"/>
    <w:rsid w:val="00720D1D"/>
    <w:rsid w:val="0072586F"/>
    <w:rsid w:val="007332E2"/>
    <w:rsid w:val="00744813"/>
    <w:rsid w:val="00766078"/>
    <w:rsid w:val="0077779B"/>
    <w:rsid w:val="007A2CF5"/>
    <w:rsid w:val="007B2C41"/>
    <w:rsid w:val="007D5A01"/>
    <w:rsid w:val="007D66AE"/>
    <w:rsid w:val="00811DD2"/>
    <w:rsid w:val="008165B9"/>
    <w:rsid w:val="00825214"/>
    <w:rsid w:val="00852C01"/>
    <w:rsid w:val="008547DA"/>
    <w:rsid w:val="00894149"/>
    <w:rsid w:val="008C38B3"/>
    <w:rsid w:val="00901946"/>
    <w:rsid w:val="00907CC7"/>
    <w:rsid w:val="00907D3E"/>
    <w:rsid w:val="00931C87"/>
    <w:rsid w:val="009474DB"/>
    <w:rsid w:val="00967EA0"/>
    <w:rsid w:val="00995B48"/>
    <w:rsid w:val="009C1D2B"/>
    <w:rsid w:val="009D0562"/>
    <w:rsid w:val="009E4C11"/>
    <w:rsid w:val="00A31213"/>
    <w:rsid w:val="00A47DF2"/>
    <w:rsid w:val="00AB2756"/>
    <w:rsid w:val="00AF7FC0"/>
    <w:rsid w:val="00B07B67"/>
    <w:rsid w:val="00B303B3"/>
    <w:rsid w:val="00B72C33"/>
    <w:rsid w:val="00B80CEF"/>
    <w:rsid w:val="00BB447C"/>
    <w:rsid w:val="00BC07E4"/>
    <w:rsid w:val="00BD5F89"/>
    <w:rsid w:val="00BE1869"/>
    <w:rsid w:val="00C27B1D"/>
    <w:rsid w:val="00C350B6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4D2E"/>
    <w:rsid w:val="00CD6257"/>
    <w:rsid w:val="00CE5A2C"/>
    <w:rsid w:val="00CF5069"/>
    <w:rsid w:val="00D00F25"/>
    <w:rsid w:val="00D42119"/>
    <w:rsid w:val="00D45649"/>
    <w:rsid w:val="00D5566E"/>
    <w:rsid w:val="00D93A2F"/>
    <w:rsid w:val="00DF21EC"/>
    <w:rsid w:val="00DF7D6D"/>
    <w:rsid w:val="00E12206"/>
    <w:rsid w:val="00E17C11"/>
    <w:rsid w:val="00E20E75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80357"/>
  <w15:docId w15:val="{11AB4188-E5D8-49B3-A501-3C4637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8BC6-8B44-4F6E-9D30-5C8882F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4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Javier Hernández</dc:creator>
  <cp:lastModifiedBy>Gabriela Rodríguez</cp:lastModifiedBy>
  <cp:revision>2</cp:revision>
  <cp:lastPrinted>2023-02-03T15:17:00Z</cp:lastPrinted>
  <dcterms:created xsi:type="dcterms:W3CDTF">2023-02-15T21:49:00Z</dcterms:created>
  <dcterms:modified xsi:type="dcterms:W3CDTF">2023-02-15T21:49:00Z</dcterms:modified>
</cp:coreProperties>
</file>