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0FD" w14:textId="0E0B4DB1" w:rsidR="00BC07E4" w:rsidRPr="00F2304A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 xml:space="preserve">DECLARATORIA DE INEXISTENCIA DE ACTAS DE INVENTARIO DEL </w:t>
      </w:r>
    </w:p>
    <w:p w14:paraId="3A6B32C1" w14:textId="5756E648" w:rsidR="002350CE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ARCHIVO CENTRAL</w:t>
      </w:r>
    </w:p>
    <w:p w14:paraId="53E6E043" w14:textId="77777777" w:rsidR="004A7C3C" w:rsidRDefault="004A7C3C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0621B8" w14:textId="1E881098" w:rsidR="00B66925" w:rsidRDefault="00BC07E4" w:rsidP="00B66925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En la Ciudad de San Salvador, a los </w:t>
      </w:r>
      <w:r w:rsidR="0013280C">
        <w:rPr>
          <w:rFonts w:ascii="Museo 300" w:hAnsi="Museo 300"/>
        </w:rPr>
        <w:t>treinta y un</w:t>
      </w:r>
      <w:r w:rsidR="00A81C2D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13280C">
        <w:rPr>
          <w:rFonts w:ascii="Museo 300" w:hAnsi="Museo 300"/>
        </w:rPr>
        <w:t>marzo</w:t>
      </w:r>
      <w:r w:rsidR="00E63CA9">
        <w:rPr>
          <w:rFonts w:ascii="Museo 300" w:hAnsi="Museo 300"/>
        </w:rPr>
        <w:t xml:space="preserve"> </w:t>
      </w:r>
      <w:r w:rsidRPr="00BC07E4">
        <w:rPr>
          <w:rFonts w:ascii="Museo 300" w:hAnsi="Museo 300"/>
        </w:rPr>
        <w:t>d</w:t>
      </w:r>
      <w:r w:rsidR="0013280C">
        <w:rPr>
          <w:rFonts w:ascii="Museo 300" w:hAnsi="Museo 300"/>
        </w:rPr>
        <w:t xml:space="preserve">el año </w:t>
      </w:r>
      <w:r w:rsidRPr="00BC07E4">
        <w:rPr>
          <w:rFonts w:ascii="Museo 300" w:hAnsi="Museo 300"/>
        </w:rPr>
        <w:t xml:space="preserve">dos mil </w:t>
      </w:r>
      <w:r w:rsidR="00B63E93">
        <w:rPr>
          <w:rFonts w:ascii="Museo 300" w:hAnsi="Museo 300"/>
        </w:rPr>
        <w:t>veinti</w:t>
      </w:r>
      <w:r w:rsidR="00CF70E0">
        <w:rPr>
          <w:rFonts w:ascii="Museo 300" w:hAnsi="Museo 300"/>
        </w:rPr>
        <w:t>trés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1DAC1A5C" w14:textId="5BF0FEBE" w:rsidR="00BC07E4" w:rsidRDefault="00DF6ACE" w:rsidP="00B63E93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Bembo Std" w:hAnsi="Bembo Std"/>
          <w:u w:val="single"/>
        </w:rPr>
      </w:pPr>
      <w:r>
        <w:rPr>
          <w:rFonts w:ascii="Museo 300" w:hAnsi="Museo 300"/>
        </w:rPr>
        <w:t>Atentamente.</w:t>
      </w: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E0D316C" w14:textId="77777777" w:rsidR="004A7C3C" w:rsidRDefault="004A7C3C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9F2F7A2" w14:textId="77777777" w:rsidR="004A7C3C" w:rsidRDefault="004A7C3C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30A2C68" w14:textId="77777777" w:rsidR="004A7C3C" w:rsidRDefault="004A7C3C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4C370418" w:rsidR="00C50D8B" w:rsidRDefault="004C5E1B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53D09F4D" w:rsidR="00575A62" w:rsidRPr="00C50D8B" w:rsidRDefault="00972C03" w:rsidP="004C5E1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4C5E1B">
        <w:rPr>
          <w:rFonts w:ascii="Bembo Std" w:hAnsi="Bembo Std"/>
        </w:rPr>
        <w:t>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5B46" w14:textId="77777777" w:rsidR="00B363CC" w:rsidRDefault="00B363CC" w:rsidP="00053E7A">
      <w:pPr>
        <w:spacing w:after="0" w:line="240" w:lineRule="auto"/>
      </w:pPr>
      <w:r>
        <w:separator/>
      </w:r>
    </w:p>
  </w:endnote>
  <w:endnote w:type="continuationSeparator" w:id="0">
    <w:p w14:paraId="7DA45D12" w14:textId="77777777" w:rsidR="00B363CC" w:rsidRDefault="00B363CC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CCB3" w14:textId="77777777" w:rsidR="00B363CC" w:rsidRDefault="00B363CC" w:rsidP="00053E7A">
      <w:pPr>
        <w:spacing w:after="0" w:line="240" w:lineRule="auto"/>
      </w:pPr>
      <w:r>
        <w:separator/>
      </w:r>
    </w:p>
  </w:footnote>
  <w:footnote w:type="continuationSeparator" w:id="0">
    <w:p w14:paraId="519E292B" w14:textId="77777777" w:rsidR="00B363CC" w:rsidRDefault="00B363CC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259FBB17" w14:textId="3B9DBE9F" w:rsidR="00575A62" w:rsidRDefault="00575A62" w:rsidP="004A7C3C">
    <w:pPr>
      <w:tabs>
        <w:tab w:val="left" w:pos="1905"/>
      </w:tabs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522FA"/>
    <w:rsid w:val="00053E7A"/>
    <w:rsid w:val="000A467B"/>
    <w:rsid w:val="0013280C"/>
    <w:rsid w:val="00174FDA"/>
    <w:rsid w:val="00177B35"/>
    <w:rsid w:val="00181FB3"/>
    <w:rsid w:val="00203B6B"/>
    <w:rsid w:val="00206473"/>
    <w:rsid w:val="00213A94"/>
    <w:rsid w:val="002350CE"/>
    <w:rsid w:val="00241F15"/>
    <w:rsid w:val="00284550"/>
    <w:rsid w:val="002A32B7"/>
    <w:rsid w:val="00344947"/>
    <w:rsid w:val="00357B4A"/>
    <w:rsid w:val="003669EB"/>
    <w:rsid w:val="00374C3B"/>
    <w:rsid w:val="003B2CCA"/>
    <w:rsid w:val="003B4AAF"/>
    <w:rsid w:val="003B6217"/>
    <w:rsid w:val="003E3E2C"/>
    <w:rsid w:val="004066C3"/>
    <w:rsid w:val="00425435"/>
    <w:rsid w:val="00441284"/>
    <w:rsid w:val="00460B71"/>
    <w:rsid w:val="00464470"/>
    <w:rsid w:val="004A2EFE"/>
    <w:rsid w:val="004A7C3C"/>
    <w:rsid w:val="004C5E1B"/>
    <w:rsid w:val="004E666D"/>
    <w:rsid w:val="0050489A"/>
    <w:rsid w:val="00526EF0"/>
    <w:rsid w:val="0053382C"/>
    <w:rsid w:val="005425B8"/>
    <w:rsid w:val="00575A62"/>
    <w:rsid w:val="005C48CC"/>
    <w:rsid w:val="005D61FA"/>
    <w:rsid w:val="006146A4"/>
    <w:rsid w:val="00695857"/>
    <w:rsid w:val="00711253"/>
    <w:rsid w:val="00720D1D"/>
    <w:rsid w:val="007332E2"/>
    <w:rsid w:val="0074327C"/>
    <w:rsid w:val="00744813"/>
    <w:rsid w:val="007A2CF5"/>
    <w:rsid w:val="007B2C41"/>
    <w:rsid w:val="008165B9"/>
    <w:rsid w:val="00825214"/>
    <w:rsid w:val="00831A18"/>
    <w:rsid w:val="008547DA"/>
    <w:rsid w:val="008C38B3"/>
    <w:rsid w:val="00901946"/>
    <w:rsid w:val="00907CC7"/>
    <w:rsid w:val="00912351"/>
    <w:rsid w:val="00951BA3"/>
    <w:rsid w:val="00967EA0"/>
    <w:rsid w:val="00972C03"/>
    <w:rsid w:val="00995B48"/>
    <w:rsid w:val="009C1D2B"/>
    <w:rsid w:val="00A3357A"/>
    <w:rsid w:val="00A47DF2"/>
    <w:rsid w:val="00A50690"/>
    <w:rsid w:val="00A533B6"/>
    <w:rsid w:val="00A656D1"/>
    <w:rsid w:val="00A81C2D"/>
    <w:rsid w:val="00B07B67"/>
    <w:rsid w:val="00B13FC7"/>
    <w:rsid w:val="00B363CC"/>
    <w:rsid w:val="00B63E93"/>
    <w:rsid w:val="00B66925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14E27"/>
    <w:rsid w:val="00C4711A"/>
    <w:rsid w:val="00C50D8B"/>
    <w:rsid w:val="00C751D5"/>
    <w:rsid w:val="00CA2F74"/>
    <w:rsid w:val="00CB4690"/>
    <w:rsid w:val="00CB7950"/>
    <w:rsid w:val="00CE5A2C"/>
    <w:rsid w:val="00CF5069"/>
    <w:rsid w:val="00CF70E0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63CA9"/>
    <w:rsid w:val="00E944F4"/>
    <w:rsid w:val="00EB1092"/>
    <w:rsid w:val="00EE613B"/>
    <w:rsid w:val="00EF3FAE"/>
    <w:rsid w:val="00F07423"/>
    <w:rsid w:val="00F2304A"/>
    <w:rsid w:val="00F43E89"/>
    <w:rsid w:val="00F6292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6BEF12DE-1C83-41BA-8E02-084CA9B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DC48-494B-4CB9-BBEC-D000E68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268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Gabriela Rodríguez</cp:lastModifiedBy>
  <cp:revision>36</cp:revision>
  <cp:lastPrinted>2022-05-06T22:03:00Z</cp:lastPrinted>
  <dcterms:created xsi:type="dcterms:W3CDTF">2021-07-27T21:01:00Z</dcterms:created>
  <dcterms:modified xsi:type="dcterms:W3CDTF">2023-05-11T18:05:00Z</dcterms:modified>
</cp:coreProperties>
</file>