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F0499" w14:textId="77777777" w:rsidR="00C50D8B" w:rsidRPr="00FF0734" w:rsidRDefault="00C50D8B" w:rsidP="00C50D8B">
      <w:pPr>
        <w:tabs>
          <w:tab w:val="left" w:pos="3878"/>
          <w:tab w:val="left" w:pos="5606"/>
        </w:tabs>
        <w:spacing w:after="0" w:line="360" w:lineRule="auto"/>
        <w:jc w:val="center"/>
        <w:rPr>
          <w:rFonts w:ascii="Museo 700" w:hAnsi="Museo 700"/>
          <w:b/>
          <w:bCs/>
        </w:rPr>
      </w:pPr>
      <w:r w:rsidRPr="00FF0734">
        <w:rPr>
          <w:rFonts w:ascii="Museo 700" w:hAnsi="Museo 700"/>
          <w:b/>
          <w:bCs/>
        </w:rPr>
        <w:t xml:space="preserve">DECLARATORIA DE INEXISTENCIA DE ACTAS DE DIGITALIZACIÓN </w:t>
      </w:r>
    </w:p>
    <w:p w14:paraId="58D03799" w14:textId="2539907B" w:rsidR="00C50D8B" w:rsidRPr="00FF0734" w:rsidRDefault="00C50D8B" w:rsidP="002F233A">
      <w:pPr>
        <w:tabs>
          <w:tab w:val="left" w:pos="3878"/>
          <w:tab w:val="left" w:pos="5606"/>
        </w:tabs>
        <w:spacing w:line="360" w:lineRule="auto"/>
        <w:jc w:val="center"/>
        <w:rPr>
          <w:rFonts w:ascii="Museo 700" w:hAnsi="Museo 700"/>
          <w:b/>
          <w:bCs/>
        </w:rPr>
      </w:pPr>
      <w:r w:rsidRPr="00FF0734">
        <w:rPr>
          <w:rFonts w:ascii="Museo 700" w:hAnsi="Museo 700"/>
          <w:b/>
          <w:bCs/>
        </w:rPr>
        <w:t>DOCUMENTAL</w:t>
      </w:r>
      <w:r w:rsidR="002F233A" w:rsidRPr="00FF0734">
        <w:rPr>
          <w:rFonts w:ascii="Museo 700" w:hAnsi="Museo 700"/>
          <w:b/>
          <w:bCs/>
        </w:rPr>
        <w:t>.</w:t>
      </w:r>
    </w:p>
    <w:p w14:paraId="20A3C9DA" w14:textId="77777777" w:rsidR="002F233A" w:rsidRPr="00CA2F74" w:rsidRDefault="002F233A" w:rsidP="002F233A">
      <w:pPr>
        <w:tabs>
          <w:tab w:val="left" w:pos="3878"/>
          <w:tab w:val="left" w:pos="5606"/>
        </w:tabs>
        <w:spacing w:after="0" w:line="240" w:lineRule="auto"/>
        <w:jc w:val="both"/>
        <w:rPr>
          <w:rFonts w:ascii="Museo 300" w:hAnsi="Museo 300"/>
        </w:rPr>
      </w:pPr>
      <w:r w:rsidRPr="00CA2F74">
        <w:rPr>
          <w:rFonts w:ascii="Museo 300" w:hAnsi="Museo 300"/>
        </w:rPr>
        <w:t xml:space="preserve">Público en General </w:t>
      </w:r>
    </w:p>
    <w:p w14:paraId="46836C96" w14:textId="77777777" w:rsidR="002F233A" w:rsidRDefault="002F233A" w:rsidP="002F233A">
      <w:pPr>
        <w:tabs>
          <w:tab w:val="left" w:pos="3878"/>
          <w:tab w:val="left" w:pos="5606"/>
        </w:tabs>
        <w:spacing w:after="0" w:line="240" w:lineRule="auto"/>
        <w:jc w:val="both"/>
        <w:rPr>
          <w:rFonts w:ascii="Museo 300" w:hAnsi="Museo 300"/>
        </w:rPr>
      </w:pPr>
      <w:r w:rsidRPr="00CA2F74">
        <w:rPr>
          <w:rFonts w:ascii="Museo 300" w:hAnsi="Museo 300"/>
        </w:rPr>
        <w:t>Presente</w:t>
      </w:r>
    </w:p>
    <w:p w14:paraId="2C6893F4" w14:textId="77777777" w:rsidR="002F233A" w:rsidRPr="00BA6F71" w:rsidRDefault="002F233A" w:rsidP="002F233A">
      <w:pPr>
        <w:tabs>
          <w:tab w:val="left" w:pos="3878"/>
          <w:tab w:val="left" w:pos="5606"/>
        </w:tabs>
        <w:spacing w:line="360" w:lineRule="auto"/>
        <w:rPr>
          <w:rFonts w:ascii="Museo 700" w:hAnsi="Museo 700"/>
        </w:rPr>
      </w:pPr>
    </w:p>
    <w:p w14:paraId="2B4995E8" w14:textId="4261C7B3" w:rsidR="005623C8" w:rsidRDefault="00C50D8B" w:rsidP="005623C8">
      <w:pPr>
        <w:tabs>
          <w:tab w:val="left" w:pos="3878"/>
          <w:tab w:val="left" w:pos="5606"/>
        </w:tabs>
        <w:spacing w:after="0" w:line="360" w:lineRule="auto"/>
        <w:jc w:val="both"/>
        <w:rPr>
          <w:rFonts w:ascii="Museo 300" w:hAnsi="Museo 300"/>
        </w:rPr>
      </w:pPr>
      <w:r w:rsidRPr="00C50D8B">
        <w:rPr>
          <w:rFonts w:ascii="Museo 300" w:hAnsi="Museo 300"/>
        </w:rPr>
        <w:t xml:space="preserve">En la Ciudad de San Salvador, </w:t>
      </w:r>
      <w:r w:rsidR="00207150">
        <w:rPr>
          <w:rFonts w:ascii="Museo 300" w:hAnsi="Museo 300"/>
        </w:rPr>
        <w:t xml:space="preserve">a los treinta días del mes de </w:t>
      </w:r>
      <w:r w:rsidR="00FF0734">
        <w:rPr>
          <w:rFonts w:ascii="Museo 300" w:hAnsi="Museo 300"/>
        </w:rPr>
        <w:t>septiembre</w:t>
      </w:r>
      <w:r w:rsidR="00207150">
        <w:rPr>
          <w:rFonts w:ascii="Museo 300" w:hAnsi="Museo 300"/>
        </w:rPr>
        <w:t xml:space="preserve"> de dos mil veintitrés</w:t>
      </w:r>
      <w:r w:rsidRPr="00C50D8B">
        <w:rPr>
          <w:rFonts w:ascii="Museo 300" w:hAnsi="Museo 300"/>
        </w:rPr>
        <w:t>, se informa a la ciudadanía, que según lo establecido en el Lineamiento 6</w:t>
      </w:r>
      <w:r w:rsidR="003E3E2C">
        <w:rPr>
          <w:rFonts w:ascii="Museo 300" w:hAnsi="Museo 300"/>
        </w:rPr>
        <w:t>.</w:t>
      </w:r>
      <w:r w:rsidRPr="00C50D8B">
        <w:rPr>
          <w:rFonts w:ascii="Museo 300" w:hAnsi="Museo 300"/>
        </w:rPr>
        <w:t xml:space="preserve"> en el Artículo 6. La UGDA con apoyo de la unidad de informática y las que se estime conveniente, elaborará e implementará </w:t>
      </w:r>
      <w:r w:rsidRPr="00C50D8B">
        <w:rPr>
          <w:rFonts w:ascii="Museo 300" w:hAnsi="Museo 300"/>
          <w:u w:val="single"/>
        </w:rPr>
        <w:t xml:space="preserve">proyectos de digitalización de documentos </w:t>
      </w:r>
      <w:r w:rsidRPr="00C50D8B">
        <w:rPr>
          <w:rFonts w:ascii="Museo 300" w:hAnsi="Museo 300"/>
        </w:rPr>
        <w:t>con base en normas internacionales, tomando en cuenta dos aspectos previos: a) Determinar los documentos de gestión legalizados que pueden ser digitalizados y enviados por medio del correo electrónico para evitar las copias en papel. b) Digitalizar no sustituye el valor legal del documento, por lo que sólo se digitalizarán documentos para efectos de acceso sin eliminar el soporte original. Así, en cumplimiento de lo anterior, se hace del conocimiento que con relación a la digitalización no aparecen publicadas en nuestro Portal de Transparencia, POR NO HABERSE EXTENDIDO NINGUNA</w:t>
      </w:r>
      <w:r w:rsidR="001C25C4">
        <w:rPr>
          <w:rFonts w:ascii="Museo 300" w:hAnsi="Museo 300"/>
        </w:rPr>
        <w:t>.</w:t>
      </w:r>
      <w:r w:rsidRPr="00C50D8B">
        <w:rPr>
          <w:rFonts w:ascii="Museo 300" w:hAnsi="Museo 300"/>
        </w:rPr>
        <w:t xml:space="preserve"> </w:t>
      </w:r>
    </w:p>
    <w:p w14:paraId="119F2E28" w14:textId="4496156C" w:rsidR="001C25C4" w:rsidRPr="00C50D8B" w:rsidRDefault="00C50D8B" w:rsidP="001C25C4">
      <w:pPr>
        <w:tabs>
          <w:tab w:val="left" w:pos="3878"/>
          <w:tab w:val="left" w:pos="5606"/>
        </w:tabs>
        <w:spacing w:line="360" w:lineRule="auto"/>
        <w:jc w:val="both"/>
        <w:rPr>
          <w:rFonts w:ascii="Museo 300" w:hAnsi="Museo 300"/>
        </w:rPr>
      </w:pPr>
      <w:r w:rsidRPr="00C50D8B">
        <w:rPr>
          <w:rFonts w:ascii="Museo 300" w:hAnsi="Museo 300"/>
        </w:rPr>
        <w:t>No habiendo más que hacer constar firmo y sello la declaración de inexistencia</w:t>
      </w:r>
      <w:r w:rsidR="00BE25DF">
        <w:rPr>
          <w:rFonts w:ascii="Museo 300" w:hAnsi="Museo 300"/>
        </w:rPr>
        <w:t>.</w:t>
      </w:r>
    </w:p>
    <w:p w14:paraId="5BB25E0D" w14:textId="0A9C370B" w:rsidR="00C50D8B" w:rsidRPr="00C50D8B" w:rsidRDefault="00865617" w:rsidP="00C50D8B">
      <w:pPr>
        <w:tabs>
          <w:tab w:val="left" w:pos="3878"/>
          <w:tab w:val="left" w:pos="5606"/>
        </w:tabs>
        <w:spacing w:after="0" w:line="360" w:lineRule="auto"/>
        <w:jc w:val="both"/>
        <w:rPr>
          <w:rFonts w:ascii="Museo 300" w:hAnsi="Museo 300"/>
        </w:rPr>
      </w:pPr>
      <w:r>
        <w:rPr>
          <w:rFonts w:ascii="Museo 300" w:hAnsi="Museo 300"/>
        </w:rPr>
        <w:t>Atentamente.</w:t>
      </w:r>
    </w:p>
    <w:p w14:paraId="7E954627" w14:textId="77777777" w:rsidR="00C50D8B" w:rsidRDefault="00C50D8B" w:rsidP="00C50D8B">
      <w:pPr>
        <w:tabs>
          <w:tab w:val="left" w:pos="3878"/>
          <w:tab w:val="left" w:pos="5606"/>
        </w:tabs>
        <w:spacing w:after="0" w:line="360" w:lineRule="auto"/>
        <w:jc w:val="center"/>
        <w:rPr>
          <w:rFonts w:ascii="Bembo Std" w:hAnsi="Bembo Std"/>
          <w:u w:val="single"/>
        </w:rPr>
      </w:pPr>
    </w:p>
    <w:p w14:paraId="1740CFDA" w14:textId="77777777" w:rsidR="001C25C4" w:rsidRDefault="001C25C4" w:rsidP="00C50D8B">
      <w:pPr>
        <w:tabs>
          <w:tab w:val="left" w:pos="3878"/>
          <w:tab w:val="left" w:pos="5606"/>
        </w:tabs>
        <w:spacing w:after="0" w:line="360" w:lineRule="auto"/>
        <w:jc w:val="center"/>
        <w:rPr>
          <w:rFonts w:ascii="Bembo Std" w:hAnsi="Bembo Std"/>
          <w:u w:val="single"/>
        </w:rPr>
      </w:pPr>
    </w:p>
    <w:p w14:paraId="2C72A6CD" w14:textId="4B2B81E2" w:rsidR="001C25C4" w:rsidRDefault="001C25C4" w:rsidP="00C50D8B">
      <w:pPr>
        <w:tabs>
          <w:tab w:val="left" w:pos="3878"/>
          <w:tab w:val="left" w:pos="5606"/>
        </w:tabs>
        <w:spacing w:after="0" w:line="360" w:lineRule="auto"/>
        <w:jc w:val="center"/>
        <w:rPr>
          <w:rFonts w:ascii="Bembo Std" w:hAnsi="Bembo Std"/>
          <w:u w:val="single"/>
        </w:rPr>
      </w:pPr>
    </w:p>
    <w:p w14:paraId="5F22A307" w14:textId="4B7A69DA" w:rsidR="00071F9E" w:rsidRDefault="00071F9E" w:rsidP="00C50D8B">
      <w:pPr>
        <w:tabs>
          <w:tab w:val="left" w:pos="3878"/>
          <w:tab w:val="left" w:pos="5606"/>
        </w:tabs>
        <w:spacing w:after="0" w:line="360" w:lineRule="auto"/>
        <w:jc w:val="center"/>
        <w:rPr>
          <w:rFonts w:ascii="Bembo Std" w:hAnsi="Bembo Std"/>
          <w:u w:val="single"/>
        </w:rPr>
      </w:pPr>
    </w:p>
    <w:p w14:paraId="323BB99F" w14:textId="2D9ABFF4" w:rsidR="00071F9E" w:rsidRDefault="00071F9E" w:rsidP="00C50D8B">
      <w:pPr>
        <w:tabs>
          <w:tab w:val="left" w:pos="3878"/>
          <w:tab w:val="left" w:pos="5606"/>
        </w:tabs>
        <w:spacing w:after="0" w:line="360" w:lineRule="auto"/>
        <w:jc w:val="center"/>
        <w:rPr>
          <w:rFonts w:ascii="Bembo Std" w:hAnsi="Bembo Std"/>
          <w:u w:val="single"/>
        </w:rPr>
      </w:pPr>
    </w:p>
    <w:p w14:paraId="7622BC32" w14:textId="77777777" w:rsidR="00071F9E" w:rsidRDefault="00071F9E" w:rsidP="00C50D8B">
      <w:pPr>
        <w:tabs>
          <w:tab w:val="left" w:pos="3878"/>
          <w:tab w:val="left" w:pos="5606"/>
        </w:tabs>
        <w:spacing w:after="0" w:line="360" w:lineRule="auto"/>
        <w:jc w:val="center"/>
        <w:rPr>
          <w:rFonts w:ascii="Bembo Std" w:hAnsi="Bembo Std"/>
          <w:u w:val="single"/>
        </w:rPr>
      </w:pPr>
    </w:p>
    <w:p w14:paraId="60762E8A" w14:textId="77777777" w:rsidR="00071F9E" w:rsidRDefault="00071F9E" w:rsidP="00C50D8B">
      <w:pPr>
        <w:tabs>
          <w:tab w:val="left" w:pos="3878"/>
          <w:tab w:val="left" w:pos="5606"/>
        </w:tabs>
        <w:spacing w:after="0" w:line="360" w:lineRule="auto"/>
        <w:jc w:val="center"/>
        <w:rPr>
          <w:rFonts w:ascii="Bembo Std" w:hAnsi="Bembo Std"/>
          <w:u w:val="single"/>
        </w:rPr>
      </w:pPr>
    </w:p>
    <w:p w14:paraId="3D8E2F5D" w14:textId="545B626A" w:rsidR="00071F9E" w:rsidRPr="00FF0734" w:rsidRDefault="00FF0734" w:rsidP="00071F9E">
      <w:pPr>
        <w:tabs>
          <w:tab w:val="left" w:pos="3878"/>
          <w:tab w:val="left" w:pos="5606"/>
        </w:tabs>
        <w:spacing w:after="0" w:line="360" w:lineRule="auto"/>
        <w:jc w:val="center"/>
        <w:rPr>
          <w:rFonts w:ascii="Bembo Std" w:hAnsi="Bembo Std"/>
          <w:u w:val="single"/>
          <w:lang w:val="en-US"/>
        </w:rPr>
      </w:pPr>
      <w:r w:rsidRPr="00FF0734">
        <w:rPr>
          <w:rFonts w:ascii="Bembo Std" w:hAnsi="Bembo Std"/>
          <w:u w:val="single"/>
          <w:lang w:val="en-US"/>
        </w:rPr>
        <w:t>Licda. Suhail Michell Ramírez A</w:t>
      </w:r>
      <w:r>
        <w:rPr>
          <w:rFonts w:ascii="Bembo Std" w:hAnsi="Bembo Std"/>
          <w:u w:val="single"/>
          <w:lang w:val="en-US"/>
        </w:rPr>
        <w:t>brego</w:t>
      </w:r>
    </w:p>
    <w:p w14:paraId="688D4D70" w14:textId="04BFC1CC" w:rsidR="00575A62" w:rsidRPr="00C50D8B" w:rsidRDefault="00071F9E" w:rsidP="00071F9E">
      <w:pPr>
        <w:tabs>
          <w:tab w:val="left" w:pos="3878"/>
          <w:tab w:val="left" w:pos="5606"/>
        </w:tabs>
        <w:spacing w:after="0" w:line="360" w:lineRule="auto"/>
        <w:jc w:val="center"/>
        <w:rPr>
          <w:rFonts w:ascii="Bembo Std" w:hAnsi="Bembo Std"/>
        </w:rPr>
      </w:pPr>
      <w:r>
        <w:rPr>
          <w:rFonts w:ascii="Bembo Std" w:hAnsi="Bembo Std"/>
        </w:rPr>
        <w:t>Oficial de Gestión Documental y Archivo</w:t>
      </w:r>
    </w:p>
    <w:sectPr w:rsidR="00575A62" w:rsidRPr="00C50D8B" w:rsidSect="0053382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0272C" w14:textId="77777777" w:rsidR="0030534F" w:rsidRDefault="0030534F" w:rsidP="00053E7A">
      <w:pPr>
        <w:spacing w:after="0" w:line="240" w:lineRule="auto"/>
      </w:pPr>
      <w:r>
        <w:separator/>
      </w:r>
    </w:p>
  </w:endnote>
  <w:endnote w:type="continuationSeparator" w:id="0">
    <w:p w14:paraId="05D8B9ED" w14:textId="77777777" w:rsidR="0030534F" w:rsidRDefault="0030534F" w:rsidP="0005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Calibri"/>
    <w:charset w:val="00"/>
    <w:family w:val="auto"/>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B0941" w14:textId="77777777" w:rsidR="0030534F" w:rsidRDefault="0030534F" w:rsidP="00053E7A">
      <w:pPr>
        <w:spacing w:after="0" w:line="240" w:lineRule="auto"/>
      </w:pPr>
      <w:r>
        <w:separator/>
      </w:r>
    </w:p>
  </w:footnote>
  <w:footnote w:type="continuationSeparator" w:id="0">
    <w:p w14:paraId="1239A15E" w14:textId="77777777" w:rsidR="0030534F" w:rsidRDefault="0030534F" w:rsidP="0005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1CF2" w14:textId="58C58435" w:rsidR="00575A62" w:rsidRDefault="00575A62" w:rsidP="00441284">
    <w:pPr>
      <w:spacing w:after="0" w:line="276" w:lineRule="auto"/>
    </w:pPr>
  </w:p>
  <w:p w14:paraId="6B31554A" w14:textId="77777777" w:rsidR="00575A62" w:rsidRDefault="00575A62" w:rsidP="00441284">
    <w:pPr>
      <w:spacing w:after="0" w:line="276" w:lineRule="auto"/>
    </w:pPr>
  </w:p>
  <w:p w14:paraId="5EA1EEDE" w14:textId="77777777" w:rsidR="00575A62" w:rsidRDefault="00575A62" w:rsidP="00441284">
    <w:pPr>
      <w:spacing w:after="0" w:line="276" w:lineRule="auto"/>
    </w:pPr>
  </w:p>
  <w:p w14:paraId="0555A593" w14:textId="77777777" w:rsidR="00575A62" w:rsidRDefault="00575A62" w:rsidP="00441284">
    <w:pPr>
      <w:spacing w:after="0" w:line="276" w:lineRule="auto"/>
    </w:pPr>
  </w:p>
  <w:p w14:paraId="41BDB399" w14:textId="77777777" w:rsidR="00575A62" w:rsidRDefault="00575A62" w:rsidP="00441284">
    <w:pPr>
      <w:spacing w:after="0" w:line="276" w:lineRule="auto"/>
    </w:pPr>
  </w:p>
  <w:p w14:paraId="259FBB17" w14:textId="77777777" w:rsidR="00575A62" w:rsidRDefault="00575A62" w:rsidP="00441284">
    <w:pPr>
      <w:spacing w:after="0" w:line="276" w:lineRule="auto"/>
    </w:pPr>
  </w:p>
  <w:p w14:paraId="7BD93845" w14:textId="77777777" w:rsidR="00575A62" w:rsidRPr="00441284" w:rsidRDefault="00575A62" w:rsidP="00441284">
    <w:pPr>
      <w:spacing w:after="0"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EF"/>
    <w:rsid w:val="00027335"/>
    <w:rsid w:val="000522FA"/>
    <w:rsid w:val="00053E7A"/>
    <w:rsid w:val="00071F9E"/>
    <w:rsid w:val="000A467B"/>
    <w:rsid w:val="000E4817"/>
    <w:rsid w:val="00105F7F"/>
    <w:rsid w:val="00154768"/>
    <w:rsid w:val="00174084"/>
    <w:rsid w:val="00177B35"/>
    <w:rsid w:val="00181FB3"/>
    <w:rsid w:val="001C25C4"/>
    <w:rsid w:val="00206473"/>
    <w:rsid w:val="00207150"/>
    <w:rsid w:val="00213A94"/>
    <w:rsid w:val="00284550"/>
    <w:rsid w:val="00292560"/>
    <w:rsid w:val="00295E34"/>
    <w:rsid w:val="002A078E"/>
    <w:rsid w:val="002A3044"/>
    <w:rsid w:val="002E6A6D"/>
    <w:rsid w:val="002F233A"/>
    <w:rsid w:val="002F757A"/>
    <w:rsid w:val="0030534F"/>
    <w:rsid w:val="00313739"/>
    <w:rsid w:val="00374C3B"/>
    <w:rsid w:val="00394DB5"/>
    <w:rsid w:val="003B4AAF"/>
    <w:rsid w:val="003E3E2C"/>
    <w:rsid w:val="004066C3"/>
    <w:rsid w:val="00425435"/>
    <w:rsid w:val="00441284"/>
    <w:rsid w:val="0046372E"/>
    <w:rsid w:val="00464470"/>
    <w:rsid w:val="00487135"/>
    <w:rsid w:val="004A2EFE"/>
    <w:rsid w:val="004C3DD7"/>
    <w:rsid w:val="004C6446"/>
    <w:rsid w:val="004E125A"/>
    <w:rsid w:val="004F416C"/>
    <w:rsid w:val="00526EF0"/>
    <w:rsid w:val="0053382C"/>
    <w:rsid w:val="005425B8"/>
    <w:rsid w:val="005623C8"/>
    <w:rsid w:val="00575A62"/>
    <w:rsid w:val="005A1CC2"/>
    <w:rsid w:val="005D61FA"/>
    <w:rsid w:val="006146A4"/>
    <w:rsid w:val="00695857"/>
    <w:rsid w:val="00720D1D"/>
    <w:rsid w:val="007332E2"/>
    <w:rsid w:val="00734428"/>
    <w:rsid w:val="00744813"/>
    <w:rsid w:val="007A2CF5"/>
    <w:rsid w:val="007B2C41"/>
    <w:rsid w:val="00823DB4"/>
    <w:rsid w:val="00825214"/>
    <w:rsid w:val="008465AE"/>
    <w:rsid w:val="00865617"/>
    <w:rsid w:val="008A2138"/>
    <w:rsid w:val="008C38B3"/>
    <w:rsid w:val="008F1091"/>
    <w:rsid w:val="00901946"/>
    <w:rsid w:val="00907CC7"/>
    <w:rsid w:val="00967EA0"/>
    <w:rsid w:val="009724FB"/>
    <w:rsid w:val="00995B48"/>
    <w:rsid w:val="009B03B7"/>
    <w:rsid w:val="009C1D2B"/>
    <w:rsid w:val="009F60F2"/>
    <w:rsid w:val="00A25EA4"/>
    <w:rsid w:val="00A47DF2"/>
    <w:rsid w:val="00A54CAA"/>
    <w:rsid w:val="00AF5036"/>
    <w:rsid w:val="00B07B67"/>
    <w:rsid w:val="00B72C33"/>
    <w:rsid w:val="00B80CEF"/>
    <w:rsid w:val="00BA6F71"/>
    <w:rsid w:val="00BB447C"/>
    <w:rsid w:val="00BD5F89"/>
    <w:rsid w:val="00BE1869"/>
    <w:rsid w:val="00BE25DF"/>
    <w:rsid w:val="00C146AA"/>
    <w:rsid w:val="00C4711A"/>
    <w:rsid w:val="00C50D8B"/>
    <w:rsid w:val="00C751D5"/>
    <w:rsid w:val="00CB4690"/>
    <w:rsid w:val="00CB7950"/>
    <w:rsid w:val="00CE5A2C"/>
    <w:rsid w:val="00CF5069"/>
    <w:rsid w:val="00D93A2F"/>
    <w:rsid w:val="00DF21EC"/>
    <w:rsid w:val="00E12206"/>
    <w:rsid w:val="00E1778B"/>
    <w:rsid w:val="00E17C11"/>
    <w:rsid w:val="00E20E75"/>
    <w:rsid w:val="00E33BC7"/>
    <w:rsid w:val="00E554EC"/>
    <w:rsid w:val="00E67099"/>
    <w:rsid w:val="00E944F4"/>
    <w:rsid w:val="00F07423"/>
    <w:rsid w:val="00F6292E"/>
    <w:rsid w:val="00F716A8"/>
    <w:rsid w:val="00F7531C"/>
    <w:rsid w:val="00FF07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0357"/>
  <w15:docId w15:val="{E43AB808-4B01-4082-A80B-11862717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E7A"/>
  </w:style>
  <w:style w:type="paragraph" w:styleId="Piedepgina">
    <w:name w:val="footer"/>
    <w:basedOn w:val="Normal"/>
    <w:link w:val="PiedepginaCar"/>
    <w:uiPriority w:val="99"/>
    <w:unhideWhenUsed/>
    <w:rsid w:val="00053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E7A"/>
  </w:style>
  <w:style w:type="paragraph" w:styleId="Textodeglobo">
    <w:name w:val="Balloon Text"/>
    <w:basedOn w:val="Normal"/>
    <w:link w:val="TextodegloboCar"/>
    <w:uiPriority w:val="99"/>
    <w:semiHidden/>
    <w:unhideWhenUsed/>
    <w:rsid w:val="00053E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E7A"/>
    <w:rPr>
      <w:rFonts w:ascii="Segoe UI" w:hAnsi="Segoe UI" w:cs="Segoe UI"/>
      <w:sz w:val="18"/>
      <w:szCs w:val="18"/>
    </w:rPr>
  </w:style>
  <w:style w:type="character" w:styleId="Hipervnculo">
    <w:name w:val="Hyperlink"/>
    <w:basedOn w:val="Fuentedeprrafopredeter"/>
    <w:uiPriority w:val="99"/>
    <w:unhideWhenUsed/>
    <w:rsid w:val="00374C3B"/>
    <w:rPr>
      <w:color w:val="0000FF"/>
      <w:u w:val="single"/>
    </w:rPr>
  </w:style>
  <w:style w:type="character" w:customStyle="1" w:styleId="Mencinsinresolver1">
    <w:name w:val="Mención sin resolver1"/>
    <w:basedOn w:val="Fuentedeprrafopredeter"/>
    <w:uiPriority w:val="99"/>
    <w:semiHidden/>
    <w:unhideWhenUsed/>
    <w:rsid w:val="00284550"/>
    <w:rPr>
      <w:color w:val="605E5C"/>
      <w:shd w:val="clear" w:color="auto" w:fill="E1DFDD"/>
    </w:rPr>
  </w:style>
  <w:style w:type="table" w:styleId="Tablaconcuadrcula">
    <w:name w:val="Table Grid"/>
    <w:basedOn w:val="Tablanormal"/>
    <w:uiPriority w:val="39"/>
    <w:rsid w:val="0042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5292">
      <w:bodyDiv w:val="1"/>
      <w:marLeft w:val="0"/>
      <w:marRight w:val="0"/>
      <w:marTop w:val="0"/>
      <w:marBottom w:val="0"/>
      <w:divBdr>
        <w:top w:val="none" w:sz="0" w:space="0" w:color="auto"/>
        <w:left w:val="none" w:sz="0" w:space="0" w:color="auto"/>
        <w:bottom w:val="none" w:sz="0" w:space="0" w:color="auto"/>
        <w:right w:val="none" w:sz="0" w:space="0" w:color="auto"/>
      </w:divBdr>
    </w:div>
    <w:div w:id="620694610">
      <w:bodyDiv w:val="1"/>
      <w:marLeft w:val="0"/>
      <w:marRight w:val="0"/>
      <w:marTop w:val="0"/>
      <w:marBottom w:val="0"/>
      <w:divBdr>
        <w:top w:val="none" w:sz="0" w:space="0" w:color="auto"/>
        <w:left w:val="none" w:sz="0" w:space="0" w:color="auto"/>
        <w:bottom w:val="none" w:sz="0" w:space="0" w:color="auto"/>
        <w:right w:val="none" w:sz="0" w:space="0" w:color="auto"/>
      </w:divBdr>
    </w:div>
    <w:div w:id="1926962312">
      <w:bodyDiv w:val="1"/>
      <w:marLeft w:val="0"/>
      <w:marRight w:val="0"/>
      <w:marTop w:val="0"/>
      <w:marBottom w:val="0"/>
      <w:divBdr>
        <w:top w:val="none" w:sz="0" w:space="0" w:color="auto"/>
        <w:left w:val="none" w:sz="0" w:space="0" w:color="auto"/>
        <w:bottom w:val="none" w:sz="0" w:space="0" w:color="auto"/>
        <w:right w:val="none" w:sz="0" w:space="0" w:color="auto"/>
      </w:divBdr>
    </w:div>
    <w:div w:id="1927877200">
      <w:bodyDiv w:val="1"/>
      <w:marLeft w:val="0"/>
      <w:marRight w:val="0"/>
      <w:marTop w:val="0"/>
      <w:marBottom w:val="0"/>
      <w:divBdr>
        <w:top w:val="none" w:sz="0" w:space="0" w:color="auto"/>
        <w:left w:val="none" w:sz="0" w:space="0" w:color="auto"/>
        <w:bottom w:val="none" w:sz="0" w:space="0" w:color="auto"/>
        <w:right w:val="none" w:sz="0" w:space="0" w:color="auto"/>
      </w:divBdr>
    </w:div>
    <w:div w:id="2058118229">
      <w:bodyDiv w:val="1"/>
      <w:marLeft w:val="0"/>
      <w:marRight w:val="0"/>
      <w:marTop w:val="0"/>
      <w:marBottom w:val="0"/>
      <w:divBdr>
        <w:top w:val="none" w:sz="0" w:space="0" w:color="auto"/>
        <w:left w:val="none" w:sz="0" w:space="0" w:color="auto"/>
        <w:bottom w:val="none" w:sz="0" w:space="0" w:color="auto"/>
        <w:right w:val="none" w:sz="0" w:space="0" w:color="auto"/>
      </w:divBdr>
    </w:div>
    <w:div w:id="20852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rnandez\Documents\Plantillas%20personalizadas%20de%20Office\Plantilla%20para%20Documentos%20oficiales%20Fosofami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4BE2-E641-4977-B693-8C2909B3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Documentos oficiales Fosofamila</Template>
  <TotalTime>2</TotalTime>
  <Pages>1</Pages>
  <Words>183</Words>
  <Characters>1011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Javier Hernández</dc:creator>
  <cp:lastModifiedBy>michi</cp:lastModifiedBy>
  <cp:revision>3</cp:revision>
  <cp:lastPrinted>2022-05-06T22:10:00Z</cp:lastPrinted>
  <dcterms:created xsi:type="dcterms:W3CDTF">2023-10-14T00:01:00Z</dcterms:created>
  <dcterms:modified xsi:type="dcterms:W3CDTF">2023-10-16T00:38:00Z</dcterms:modified>
</cp:coreProperties>
</file>