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3C" w:rsidRDefault="005A2A3E">
      <w:pPr>
        <w:pStyle w:val="Foto"/>
      </w:pPr>
      <w:r>
        <w:rPr>
          <w:noProof/>
          <w:lang w:val="es-SV" w:eastAsia="es-SV"/>
        </w:rPr>
        <w:drawing>
          <wp:inline distT="0" distB="0" distL="0" distR="0">
            <wp:extent cx="5507990" cy="4129917"/>
            <wp:effectExtent l="0" t="0" r="0" b="4445"/>
            <wp:docPr id="2" name="Imagen 2" descr="E:\Tips fotográfico\SI\WhatsApp Image 2019-12-09 at 3.57.5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ips fotográfico\SI\WhatsApp Image 2019-12-09 at 3.57.51 P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412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D59" w:rsidRPr="00965EBC" w:rsidRDefault="00DB6D59" w:rsidP="00DB6D59">
      <w:pPr>
        <w:pStyle w:val="Ttulo"/>
        <w:rPr>
          <w:color w:val="auto"/>
        </w:rPr>
      </w:pPr>
      <w:r w:rsidRPr="00965EBC">
        <w:rPr>
          <w:color w:val="auto"/>
        </w:rPr>
        <w:t>Estadísticas</w:t>
      </w:r>
    </w:p>
    <w:p w:rsidR="001638F6" w:rsidRPr="00965EBC" w:rsidRDefault="005A2A3E" w:rsidP="00D5413C">
      <w:pPr>
        <w:pStyle w:val="Subttulo"/>
        <w:rPr>
          <w:color w:val="auto"/>
        </w:rPr>
      </w:pPr>
      <w:r>
        <w:rPr>
          <w:color w:val="auto"/>
        </w:rPr>
        <w:t>noviembre 2019 a enero 2020</w:t>
      </w:r>
    </w:p>
    <w:p w:rsidR="003422FF" w:rsidRDefault="00DB6D59" w:rsidP="003422FF">
      <w:pPr>
        <w:pStyle w:val="Informacindecontacto"/>
      </w:pPr>
      <w:r w:rsidRPr="00965EBC">
        <w:rPr>
          <w:color w:val="auto"/>
        </w:rPr>
        <w:t xml:space="preserve">Instituto de Legalización de la Propiedad </w:t>
      </w:r>
      <w:r w:rsidR="00D5413C" w:rsidRPr="00965EBC">
        <w:rPr>
          <w:color w:val="auto"/>
          <w:lang w:bidi="es-ES"/>
        </w:rPr>
        <w:t xml:space="preserve"> | </w:t>
      </w:r>
      <w:r w:rsidR="00CE10D2">
        <w:rPr>
          <w:color w:val="auto"/>
        </w:rPr>
        <w:t>31</w:t>
      </w:r>
      <w:r w:rsidRPr="00965EBC">
        <w:rPr>
          <w:color w:val="auto"/>
        </w:rPr>
        <w:t>/</w:t>
      </w:r>
      <w:r w:rsidR="00465F6C">
        <w:rPr>
          <w:color w:val="auto"/>
        </w:rPr>
        <w:t>01</w:t>
      </w:r>
      <w:r w:rsidRPr="00965EBC">
        <w:rPr>
          <w:color w:val="auto"/>
        </w:rPr>
        <w:t>/20</w:t>
      </w:r>
      <w:r w:rsidR="005A2A3E">
        <w:rPr>
          <w:color w:val="auto"/>
        </w:rPr>
        <w:t>20</w:t>
      </w:r>
      <w:r w:rsidR="003422FF">
        <w:rPr>
          <w:lang w:bidi="es-ES"/>
        </w:rPr>
        <w:br w:type="page"/>
      </w:r>
    </w:p>
    <w:p w:rsidR="00062570" w:rsidRPr="002B766D" w:rsidRDefault="00062570" w:rsidP="002B766D">
      <w:pPr>
        <w:pStyle w:val="Ttulo"/>
        <w:spacing w:before="0" w:after="0"/>
        <w:jc w:val="left"/>
        <w:rPr>
          <w:rFonts w:ascii="Museo 100" w:hAnsi="Museo 100"/>
          <w:b/>
          <w:color w:val="auto"/>
          <w:sz w:val="28"/>
          <w:szCs w:val="24"/>
        </w:rPr>
      </w:pPr>
      <w:r w:rsidRPr="002B766D">
        <w:rPr>
          <w:rFonts w:ascii="Museo 100" w:hAnsi="Museo 100"/>
          <w:b/>
          <w:color w:val="auto"/>
          <w:sz w:val="28"/>
          <w:szCs w:val="24"/>
        </w:rPr>
        <w:lastRenderedPageBreak/>
        <w:t>Estadísticas</w:t>
      </w:r>
    </w:p>
    <w:p w:rsidR="00062570" w:rsidRPr="00E42B78" w:rsidRDefault="005A2A3E" w:rsidP="002B766D">
      <w:pPr>
        <w:pStyle w:val="Subttulo"/>
        <w:spacing w:before="0" w:after="0" w:line="240" w:lineRule="auto"/>
        <w:jc w:val="left"/>
        <w:rPr>
          <w:rFonts w:ascii="Museo 100" w:hAnsi="Museo 100"/>
          <w:b/>
          <w:color w:val="auto"/>
          <w:sz w:val="24"/>
          <w:szCs w:val="24"/>
        </w:rPr>
      </w:pPr>
      <w:r>
        <w:rPr>
          <w:rFonts w:ascii="Museo 100" w:hAnsi="Museo 100"/>
          <w:b/>
          <w:color w:val="auto"/>
          <w:sz w:val="24"/>
          <w:szCs w:val="24"/>
        </w:rPr>
        <w:t>noviembre 2019 a enero 2020</w:t>
      </w:r>
    </w:p>
    <w:p w:rsidR="00062570" w:rsidRDefault="00062570" w:rsidP="00C0772D">
      <w:pPr>
        <w:jc w:val="both"/>
        <w:rPr>
          <w:rFonts w:ascii="Museo 100" w:hAnsi="Museo 100"/>
          <w:color w:val="auto"/>
          <w:sz w:val="24"/>
          <w:szCs w:val="24"/>
        </w:rPr>
      </w:pPr>
      <w:r w:rsidRPr="00E42B78">
        <w:rPr>
          <w:rFonts w:ascii="Museo 100" w:hAnsi="Museo 100"/>
          <w:color w:val="auto"/>
          <w:sz w:val="24"/>
          <w:szCs w:val="24"/>
        </w:rPr>
        <w:t xml:space="preserve">En </w:t>
      </w:r>
      <w:r w:rsidR="00965EBC" w:rsidRPr="00E42B78">
        <w:rPr>
          <w:rFonts w:ascii="Museo 100" w:hAnsi="Museo 100"/>
          <w:color w:val="auto"/>
          <w:sz w:val="24"/>
          <w:szCs w:val="24"/>
        </w:rPr>
        <w:t>el periodo que comprende las estadísticas s</w:t>
      </w:r>
      <w:r w:rsidRPr="00E42B78">
        <w:rPr>
          <w:rFonts w:ascii="Museo 100" w:hAnsi="Museo 100"/>
          <w:color w:val="auto"/>
          <w:sz w:val="24"/>
          <w:szCs w:val="24"/>
        </w:rPr>
        <w:t xml:space="preserve">e </w:t>
      </w:r>
      <w:r w:rsidRPr="005A2A3E">
        <w:rPr>
          <w:rFonts w:ascii="Museo 100" w:hAnsi="Museo 100"/>
          <w:color w:val="auto"/>
          <w:sz w:val="24"/>
          <w:szCs w:val="24"/>
        </w:rPr>
        <w:t xml:space="preserve">brindaron </w:t>
      </w:r>
      <w:r w:rsidR="005A2A3E" w:rsidRPr="005A2A3E">
        <w:rPr>
          <w:rFonts w:ascii="Museo 100" w:hAnsi="Museo 100"/>
          <w:color w:val="auto"/>
          <w:sz w:val="24"/>
          <w:szCs w:val="24"/>
        </w:rPr>
        <w:t>2,566</w:t>
      </w:r>
      <w:r w:rsidRPr="005A2A3E">
        <w:rPr>
          <w:rFonts w:ascii="Museo 100" w:hAnsi="Museo 100"/>
          <w:color w:val="auto"/>
          <w:sz w:val="24"/>
          <w:szCs w:val="24"/>
        </w:rPr>
        <w:t xml:space="preserve"> </w:t>
      </w:r>
      <w:r w:rsidRPr="00F32843">
        <w:rPr>
          <w:rFonts w:ascii="Museo 100" w:hAnsi="Museo 100"/>
          <w:color w:val="auto"/>
          <w:sz w:val="24"/>
          <w:szCs w:val="24"/>
        </w:rPr>
        <w:t xml:space="preserve">servicios en </w:t>
      </w:r>
      <w:r w:rsidR="00F32843" w:rsidRPr="00F32843">
        <w:rPr>
          <w:rFonts w:ascii="Museo 100" w:hAnsi="Museo 100"/>
          <w:color w:val="auto"/>
          <w:sz w:val="24"/>
          <w:szCs w:val="24"/>
        </w:rPr>
        <w:t>67</w:t>
      </w:r>
      <w:bookmarkStart w:id="0" w:name="_GoBack"/>
      <w:bookmarkEnd w:id="0"/>
      <w:r w:rsidR="00E42B78" w:rsidRPr="00A54E2C">
        <w:rPr>
          <w:rFonts w:ascii="Museo 100" w:hAnsi="Museo 100"/>
          <w:color w:val="auto"/>
          <w:sz w:val="24"/>
          <w:szCs w:val="24"/>
        </w:rPr>
        <w:t xml:space="preserve"> proyectos</w:t>
      </w:r>
      <w:r w:rsidR="00E42B78">
        <w:rPr>
          <w:rFonts w:ascii="Museo 100" w:hAnsi="Museo 100"/>
          <w:color w:val="auto"/>
          <w:sz w:val="24"/>
          <w:szCs w:val="24"/>
        </w:rPr>
        <w:t xml:space="preserve"> </w:t>
      </w:r>
      <w:r w:rsidR="00E42B78" w:rsidRPr="00C83A90">
        <w:rPr>
          <w:rFonts w:ascii="Museo 100" w:hAnsi="Museo 100"/>
          <w:color w:val="auto"/>
          <w:sz w:val="24"/>
          <w:szCs w:val="24"/>
        </w:rPr>
        <w:t xml:space="preserve">ubicados </w:t>
      </w:r>
      <w:r w:rsidR="00E42B78" w:rsidRPr="005A2A3E">
        <w:rPr>
          <w:rFonts w:ascii="Museo 100" w:hAnsi="Museo 100"/>
          <w:color w:val="auto"/>
          <w:sz w:val="24"/>
          <w:szCs w:val="24"/>
        </w:rPr>
        <w:t xml:space="preserve">en </w:t>
      </w:r>
      <w:r w:rsidR="005A2A3E" w:rsidRPr="005A2A3E">
        <w:rPr>
          <w:rFonts w:ascii="Museo 100" w:hAnsi="Museo 100"/>
          <w:color w:val="auto"/>
          <w:sz w:val="24"/>
          <w:szCs w:val="24"/>
        </w:rPr>
        <w:t>52</w:t>
      </w:r>
      <w:r w:rsidR="00E42B78" w:rsidRPr="005A2A3E">
        <w:rPr>
          <w:rFonts w:ascii="Museo 100" w:hAnsi="Museo 100"/>
          <w:color w:val="auto"/>
          <w:sz w:val="24"/>
          <w:szCs w:val="24"/>
        </w:rPr>
        <w:t xml:space="preserve"> municipios y </w:t>
      </w:r>
      <w:r w:rsidR="0065684F" w:rsidRPr="005A2A3E">
        <w:rPr>
          <w:rFonts w:ascii="Museo 100" w:hAnsi="Museo 100"/>
          <w:color w:val="auto"/>
          <w:sz w:val="24"/>
          <w:szCs w:val="24"/>
        </w:rPr>
        <w:t>1</w:t>
      </w:r>
      <w:r w:rsidR="005A2A3E" w:rsidRPr="005A2A3E">
        <w:rPr>
          <w:rFonts w:ascii="Museo 100" w:hAnsi="Museo 100"/>
          <w:color w:val="auto"/>
          <w:sz w:val="24"/>
          <w:szCs w:val="24"/>
        </w:rPr>
        <w:t>4</w:t>
      </w:r>
      <w:r w:rsidR="00E42B78" w:rsidRPr="005A2A3E">
        <w:rPr>
          <w:rFonts w:ascii="Museo 100" w:hAnsi="Museo 100"/>
          <w:color w:val="auto"/>
          <w:sz w:val="24"/>
          <w:szCs w:val="24"/>
        </w:rPr>
        <w:t xml:space="preserve"> departamentos</w:t>
      </w:r>
      <w:r w:rsidR="00E42B78" w:rsidRPr="00C83A90">
        <w:rPr>
          <w:rFonts w:ascii="Museo 100" w:hAnsi="Museo 100"/>
          <w:color w:val="auto"/>
          <w:sz w:val="24"/>
          <w:szCs w:val="24"/>
        </w:rPr>
        <w:t xml:space="preserve"> del país</w:t>
      </w:r>
      <w:r w:rsidR="00E42B78">
        <w:rPr>
          <w:rFonts w:ascii="Museo 100" w:hAnsi="Museo 100"/>
          <w:color w:val="auto"/>
          <w:sz w:val="24"/>
          <w:szCs w:val="24"/>
        </w:rPr>
        <w:t xml:space="preserve">. Los servicios consistieron en </w:t>
      </w:r>
      <w:r w:rsidR="00EC33AE">
        <w:rPr>
          <w:rFonts w:ascii="Museo 100" w:hAnsi="Museo 100"/>
          <w:color w:val="auto"/>
          <w:sz w:val="24"/>
          <w:szCs w:val="24"/>
        </w:rPr>
        <w:t xml:space="preserve">los indicadores de </w:t>
      </w:r>
      <w:r w:rsidR="00E42B78">
        <w:rPr>
          <w:rFonts w:ascii="Museo 100" w:hAnsi="Museo 100"/>
          <w:color w:val="auto"/>
          <w:sz w:val="24"/>
          <w:szCs w:val="24"/>
        </w:rPr>
        <w:t>diagnóstico de campo, aprobación técnica de planos e inscripción de documentos.</w:t>
      </w:r>
    </w:p>
    <w:p w:rsidR="00E42B78" w:rsidRDefault="00E42B78" w:rsidP="00C0772D">
      <w:pPr>
        <w:jc w:val="both"/>
        <w:rPr>
          <w:rFonts w:ascii="Museo 100" w:hAnsi="Museo 100"/>
          <w:color w:val="auto"/>
          <w:sz w:val="24"/>
          <w:szCs w:val="24"/>
        </w:rPr>
      </w:pPr>
      <w:r>
        <w:rPr>
          <w:rFonts w:ascii="Museo 100" w:hAnsi="Museo 100"/>
          <w:color w:val="auto"/>
          <w:sz w:val="24"/>
          <w:szCs w:val="24"/>
        </w:rPr>
        <w:t>Respecto a</w:t>
      </w:r>
      <w:r w:rsidR="00EC33AE">
        <w:rPr>
          <w:rFonts w:ascii="Museo 100" w:hAnsi="Museo 100"/>
          <w:color w:val="auto"/>
          <w:sz w:val="24"/>
          <w:szCs w:val="24"/>
        </w:rPr>
        <w:t>l</w:t>
      </w:r>
      <w:r>
        <w:rPr>
          <w:rFonts w:ascii="Museo 100" w:hAnsi="Museo 100"/>
          <w:color w:val="auto"/>
          <w:sz w:val="24"/>
          <w:szCs w:val="24"/>
        </w:rPr>
        <w:t xml:space="preserve"> último indicador</w:t>
      </w:r>
      <w:r w:rsidR="00EC33AE">
        <w:rPr>
          <w:rFonts w:ascii="Museo 100" w:hAnsi="Museo 100"/>
          <w:color w:val="auto"/>
          <w:sz w:val="24"/>
          <w:szCs w:val="24"/>
        </w:rPr>
        <w:t xml:space="preserve"> mencionado, se </w:t>
      </w:r>
      <w:r w:rsidR="00EC33AE" w:rsidRPr="005A2A3E">
        <w:rPr>
          <w:rFonts w:ascii="Museo 100" w:hAnsi="Museo 100"/>
          <w:color w:val="auto"/>
          <w:sz w:val="24"/>
          <w:szCs w:val="24"/>
        </w:rPr>
        <w:t xml:space="preserve">otorgó </w:t>
      </w:r>
      <w:r w:rsidR="005A2A3E" w:rsidRPr="005A2A3E">
        <w:rPr>
          <w:rFonts w:ascii="Museo 100" w:hAnsi="Museo 100"/>
          <w:color w:val="auto"/>
          <w:sz w:val="24"/>
          <w:szCs w:val="24"/>
        </w:rPr>
        <w:t>1,060</w:t>
      </w:r>
      <w:r w:rsidR="00F71470" w:rsidRPr="005A2A3E">
        <w:rPr>
          <w:rFonts w:ascii="Museo 100" w:hAnsi="Museo 100"/>
          <w:color w:val="auto"/>
          <w:sz w:val="24"/>
          <w:szCs w:val="24"/>
        </w:rPr>
        <w:t xml:space="preserve"> </w:t>
      </w:r>
      <w:r w:rsidRPr="005A2A3E">
        <w:rPr>
          <w:rFonts w:ascii="Museo 100" w:hAnsi="Museo 100"/>
          <w:color w:val="auto"/>
          <w:sz w:val="24"/>
          <w:szCs w:val="24"/>
        </w:rPr>
        <w:t>escrituras</w:t>
      </w:r>
      <w:r w:rsidR="00EC33AE" w:rsidRPr="005A2A3E">
        <w:rPr>
          <w:rFonts w:ascii="Museo 100" w:hAnsi="Museo 100"/>
          <w:color w:val="auto"/>
          <w:sz w:val="24"/>
          <w:szCs w:val="24"/>
        </w:rPr>
        <w:t xml:space="preserve"> debidamente inscritas, para garantizar la tenencia segura sobre la propiedad de la tierra; de ellas,  </w:t>
      </w:r>
      <w:r w:rsidR="005A2A3E" w:rsidRPr="005A2A3E">
        <w:rPr>
          <w:rFonts w:ascii="Museo 100" w:hAnsi="Museo 100"/>
          <w:color w:val="auto"/>
          <w:sz w:val="24"/>
          <w:szCs w:val="24"/>
        </w:rPr>
        <w:t xml:space="preserve">641 </w:t>
      </w:r>
      <w:r w:rsidRPr="005A2A3E">
        <w:rPr>
          <w:rFonts w:ascii="Museo 100" w:hAnsi="Museo 100"/>
          <w:color w:val="auto"/>
          <w:sz w:val="24"/>
          <w:szCs w:val="24"/>
        </w:rPr>
        <w:t xml:space="preserve">fueron inscritas a favor de mujeres y </w:t>
      </w:r>
      <w:r w:rsidR="005A2A3E" w:rsidRPr="005A2A3E">
        <w:rPr>
          <w:rFonts w:ascii="Museo 100" w:hAnsi="Museo 100"/>
          <w:color w:val="auto"/>
          <w:sz w:val="24"/>
          <w:szCs w:val="24"/>
        </w:rPr>
        <w:t>404</w:t>
      </w:r>
      <w:r w:rsidRPr="005A2A3E">
        <w:rPr>
          <w:rFonts w:ascii="Museo 100" w:hAnsi="Museo 100"/>
          <w:color w:val="auto"/>
          <w:sz w:val="24"/>
          <w:szCs w:val="24"/>
        </w:rPr>
        <w:t xml:space="preserve"> de hombres; mientras que </w:t>
      </w:r>
      <w:r w:rsidR="005A2A3E" w:rsidRPr="005A2A3E">
        <w:rPr>
          <w:rFonts w:ascii="Museo 100" w:hAnsi="Museo 100"/>
          <w:color w:val="auto"/>
          <w:sz w:val="24"/>
          <w:szCs w:val="24"/>
        </w:rPr>
        <w:t>15</w:t>
      </w:r>
      <w:r w:rsidRPr="005A2A3E">
        <w:rPr>
          <w:rFonts w:ascii="Museo 100" w:hAnsi="Museo 100"/>
          <w:color w:val="auto"/>
          <w:sz w:val="24"/>
          <w:szCs w:val="24"/>
        </w:rPr>
        <w:t xml:space="preserve"> inmuebles fueron inscritos a favor de personas jurídicas como municipalidades, iglesias, ADESCOS</w:t>
      </w:r>
      <w:r>
        <w:rPr>
          <w:rFonts w:ascii="Museo 100" w:hAnsi="Museo 100"/>
          <w:color w:val="auto"/>
          <w:sz w:val="24"/>
          <w:szCs w:val="24"/>
        </w:rPr>
        <w:t xml:space="preserve">. </w:t>
      </w:r>
    </w:p>
    <w:tbl>
      <w:tblPr>
        <w:tblStyle w:val="Tabladeinforme"/>
        <w:tblW w:w="8674" w:type="dxa"/>
        <w:tblLook w:val="04A0" w:firstRow="1" w:lastRow="0" w:firstColumn="1" w:lastColumn="0" w:noHBand="0" w:noVBand="1"/>
      </w:tblPr>
      <w:tblGrid>
        <w:gridCol w:w="4512"/>
        <w:gridCol w:w="2338"/>
        <w:gridCol w:w="1824"/>
      </w:tblGrid>
      <w:tr w:rsidR="00E42B78" w:rsidRPr="00062570" w:rsidTr="00E42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0" w:type="dxa"/>
            <w:gridSpan w:val="2"/>
            <w:noWrap/>
          </w:tcPr>
          <w:p w:rsidR="00E42B78" w:rsidRPr="00062570" w:rsidRDefault="00E42B78" w:rsidP="00ED49A9">
            <w:pPr>
              <w:spacing w:before="0" w:after="0"/>
              <w:jc w:val="center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Indicador</w:t>
            </w:r>
          </w:p>
        </w:tc>
        <w:tc>
          <w:tcPr>
            <w:tcW w:w="1824" w:type="dxa"/>
          </w:tcPr>
          <w:p w:rsidR="00E42B78" w:rsidRDefault="00E42B78" w:rsidP="00ED49A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</w:tr>
      <w:tr w:rsidR="00E42B78" w:rsidRPr="00062570" w:rsidTr="00465F6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Diagnóstico de Campo / Ficha Jurídica</w:t>
            </w:r>
          </w:p>
        </w:tc>
        <w:tc>
          <w:tcPr>
            <w:tcW w:w="2338" w:type="dxa"/>
            <w:noWrap/>
          </w:tcPr>
          <w:p w:rsidR="00E42B78" w:rsidRPr="00062570" w:rsidRDefault="0064363A" w:rsidP="00EC33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688</w:t>
            </w:r>
          </w:p>
        </w:tc>
        <w:tc>
          <w:tcPr>
            <w:tcW w:w="1824" w:type="dxa"/>
            <w:vMerge w:val="restart"/>
          </w:tcPr>
          <w:p w:rsidR="00E42B78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  <w:p w:rsidR="00E42B78" w:rsidRPr="00062570" w:rsidRDefault="00E42B78" w:rsidP="00E42B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Lotes</w:t>
            </w:r>
          </w:p>
        </w:tc>
      </w:tr>
      <w:tr w:rsidR="00E42B78" w:rsidRPr="00062570" w:rsidTr="00465F6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Aprobación Técnica de Planos</w:t>
            </w:r>
          </w:p>
        </w:tc>
        <w:tc>
          <w:tcPr>
            <w:tcW w:w="2338" w:type="dxa"/>
            <w:noWrap/>
          </w:tcPr>
          <w:p w:rsidR="00E42B78" w:rsidRPr="00062570" w:rsidRDefault="005A2A3E" w:rsidP="00EC33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818</w:t>
            </w:r>
          </w:p>
        </w:tc>
        <w:tc>
          <w:tcPr>
            <w:tcW w:w="1824" w:type="dxa"/>
            <w:vMerge/>
          </w:tcPr>
          <w:p w:rsidR="00E42B78" w:rsidRPr="00062570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</w:tr>
      <w:tr w:rsidR="00E42B78" w:rsidRPr="00062570" w:rsidTr="00465F6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Inscripción de Documentos</w:t>
            </w:r>
          </w:p>
        </w:tc>
        <w:tc>
          <w:tcPr>
            <w:tcW w:w="2338" w:type="dxa"/>
            <w:noWrap/>
          </w:tcPr>
          <w:p w:rsidR="00E42B78" w:rsidRPr="00062570" w:rsidRDefault="005A2A3E" w:rsidP="00EC33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1,060</w:t>
            </w:r>
          </w:p>
        </w:tc>
        <w:tc>
          <w:tcPr>
            <w:tcW w:w="1824" w:type="dxa"/>
            <w:vMerge/>
          </w:tcPr>
          <w:p w:rsidR="00E42B78" w:rsidRPr="00062570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</w:tr>
      <w:tr w:rsidR="00E42B78" w:rsidRPr="00062570" w:rsidTr="00465F6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Total general</w:t>
            </w:r>
          </w:p>
        </w:tc>
        <w:tc>
          <w:tcPr>
            <w:tcW w:w="2338" w:type="dxa"/>
            <w:noWrap/>
          </w:tcPr>
          <w:p w:rsidR="00E42B78" w:rsidRPr="00062570" w:rsidRDefault="005A2A3E" w:rsidP="00EC33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2,566</w:t>
            </w:r>
          </w:p>
        </w:tc>
        <w:tc>
          <w:tcPr>
            <w:tcW w:w="1824" w:type="dxa"/>
            <w:vMerge/>
          </w:tcPr>
          <w:p w:rsidR="00E42B78" w:rsidRPr="00062570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</w:p>
        </w:tc>
      </w:tr>
    </w:tbl>
    <w:p w:rsidR="00062570" w:rsidRDefault="00062570" w:rsidP="00D5413C"/>
    <w:tbl>
      <w:tblPr>
        <w:tblStyle w:val="Tabladeinforme"/>
        <w:tblW w:w="9281" w:type="dxa"/>
        <w:tblLook w:val="04A0" w:firstRow="1" w:lastRow="0" w:firstColumn="1" w:lastColumn="0" w:noHBand="0" w:noVBand="1"/>
      </w:tblPr>
      <w:tblGrid>
        <w:gridCol w:w="3774"/>
        <w:gridCol w:w="1440"/>
        <w:gridCol w:w="850"/>
        <w:gridCol w:w="850"/>
        <w:gridCol w:w="1297"/>
        <w:gridCol w:w="1070"/>
      </w:tblGrid>
      <w:tr w:rsidR="00F71470" w:rsidRPr="00E42B78" w:rsidTr="00C83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0" w:rsidRPr="00E42B78" w:rsidRDefault="00F71470" w:rsidP="00C83A90">
            <w:pPr>
              <w:spacing w:before="0" w:after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I</w:t>
            </w:r>
            <w:r w:rsidRPr="00E42B78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ndicador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0" w:rsidRPr="00E42B78" w:rsidRDefault="00F71470" w:rsidP="00C83A90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proofErr w:type="spellStart"/>
            <w:r w:rsidRPr="00E42B78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um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0" w:rsidRPr="00E42B78" w:rsidRDefault="00F71470" w:rsidP="00C83A90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0" w:rsidRPr="00E42B78" w:rsidRDefault="00F71470" w:rsidP="00C83A90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H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0" w:rsidRPr="00E42B78" w:rsidRDefault="00F71470" w:rsidP="00C83A90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Personas jurídicas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0" w:rsidRPr="00E42B78" w:rsidRDefault="00F71470" w:rsidP="00C83A90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E42B78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Total general</w:t>
            </w:r>
          </w:p>
        </w:tc>
      </w:tr>
      <w:tr w:rsidR="00F71470" w:rsidRPr="00E42B78" w:rsidTr="00C83A9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4" w:type="dxa"/>
            <w:tcBorders>
              <w:top w:val="single" w:sz="4" w:space="0" w:color="auto"/>
            </w:tcBorders>
            <w:noWrap/>
            <w:hideMark/>
          </w:tcPr>
          <w:p w:rsidR="00F71470" w:rsidRPr="00E42B78" w:rsidRDefault="00F71470" w:rsidP="00C83A9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SV" w:eastAsia="es-SV"/>
              </w:rPr>
            </w:pPr>
            <w:r w:rsidRPr="009A6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Inscripción de d</w:t>
            </w:r>
            <w:r w:rsidRPr="00E42B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ocumentos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:rsidR="00F71470" w:rsidRPr="00E42B78" w:rsidRDefault="00F71470" w:rsidP="00C83A9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 w:rsidRPr="00E42B78"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Inscripción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F71470" w:rsidRPr="00E42B78" w:rsidRDefault="005A2A3E" w:rsidP="00C83A9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641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F71470" w:rsidRPr="00E42B78" w:rsidRDefault="005A2A3E" w:rsidP="00C83A9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404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noWrap/>
          </w:tcPr>
          <w:p w:rsidR="00F71470" w:rsidRPr="00E42B78" w:rsidRDefault="005A2A3E" w:rsidP="00C83A9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noWrap/>
          </w:tcPr>
          <w:p w:rsidR="00F71470" w:rsidRPr="00E42B78" w:rsidRDefault="005A2A3E" w:rsidP="00C83A9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1060</w:t>
            </w:r>
          </w:p>
        </w:tc>
      </w:tr>
    </w:tbl>
    <w:p w:rsidR="00F71470" w:rsidRDefault="00F71470" w:rsidP="00D5413C"/>
    <w:tbl>
      <w:tblPr>
        <w:tblStyle w:val="Tablaconcuadrcula"/>
        <w:tblW w:w="5880" w:type="dxa"/>
        <w:jc w:val="center"/>
        <w:tblLook w:val="04A0" w:firstRow="1" w:lastRow="0" w:firstColumn="1" w:lastColumn="0" w:noHBand="0" w:noVBand="1"/>
      </w:tblPr>
      <w:tblGrid>
        <w:gridCol w:w="2940"/>
        <w:gridCol w:w="2940"/>
      </w:tblGrid>
      <w:tr w:rsidR="00073425" w:rsidRPr="00073425" w:rsidTr="0064363A">
        <w:trPr>
          <w:trHeight w:val="250"/>
          <w:jc w:val="center"/>
        </w:trPr>
        <w:tc>
          <w:tcPr>
            <w:tcW w:w="2940" w:type="dxa"/>
            <w:noWrap/>
            <w:hideMark/>
          </w:tcPr>
          <w:p w:rsidR="00073425" w:rsidRPr="00073425" w:rsidRDefault="00073425" w:rsidP="000734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Departamento</w:t>
            </w:r>
          </w:p>
        </w:tc>
        <w:tc>
          <w:tcPr>
            <w:tcW w:w="2940" w:type="dxa"/>
            <w:noWrap/>
            <w:hideMark/>
          </w:tcPr>
          <w:p w:rsidR="00073425" w:rsidRPr="00073425" w:rsidRDefault="00073425" w:rsidP="000734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Municipio</w:t>
            </w:r>
          </w:p>
        </w:tc>
      </w:tr>
      <w:tr w:rsidR="00073425" w:rsidRPr="00073425" w:rsidTr="0064363A">
        <w:trPr>
          <w:trHeight w:val="250"/>
          <w:jc w:val="center"/>
        </w:trPr>
        <w:tc>
          <w:tcPr>
            <w:tcW w:w="2940" w:type="dxa"/>
            <w:vMerge w:val="restart"/>
            <w:noWrap/>
            <w:hideMark/>
          </w:tcPr>
          <w:p w:rsidR="00073425" w:rsidRPr="00073425" w:rsidRDefault="00073425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Ahuachapán</w:t>
            </w:r>
          </w:p>
        </w:tc>
        <w:tc>
          <w:tcPr>
            <w:tcW w:w="2940" w:type="dxa"/>
            <w:noWrap/>
            <w:hideMark/>
          </w:tcPr>
          <w:p w:rsidR="00073425" w:rsidRPr="00073425" w:rsidRDefault="00073425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Ahuachapán</w:t>
            </w:r>
          </w:p>
        </w:tc>
      </w:tr>
      <w:tr w:rsidR="00073425" w:rsidRPr="00073425" w:rsidTr="0064363A">
        <w:trPr>
          <w:trHeight w:val="250"/>
          <w:jc w:val="center"/>
        </w:trPr>
        <w:tc>
          <w:tcPr>
            <w:tcW w:w="2940" w:type="dxa"/>
            <w:vMerge/>
            <w:noWrap/>
            <w:hideMark/>
          </w:tcPr>
          <w:p w:rsidR="00073425" w:rsidRPr="00073425" w:rsidRDefault="00073425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073425" w:rsidRPr="00073425" w:rsidRDefault="00073425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Tacuba</w:t>
            </w:r>
          </w:p>
        </w:tc>
      </w:tr>
      <w:tr w:rsidR="00073425" w:rsidRPr="00073425" w:rsidTr="0064363A">
        <w:trPr>
          <w:trHeight w:val="250"/>
          <w:jc w:val="center"/>
        </w:trPr>
        <w:tc>
          <w:tcPr>
            <w:tcW w:w="2940" w:type="dxa"/>
            <w:noWrap/>
            <w:hideMark/>
          </w:tcPr>
          <w:p w:rsidR="00073425" w:rsidRPr="00073425" w:rsidRDefault="00073425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Cabañas</w:t>
            </w:r>
          </w:p>
        </w:tc>
        <w:tc>
          <w:tcPr>
            <w:tcW w:w="2940" w:type="dxa"/>
            <w:noWrap/>
            <w:hideMark/>
          </w:tcPr>
          <w:p w:rsidR="00073425" w:rsidRPr="00073425" w:rsidRDefault="00073425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Sensuntepeque</w:t>
            </w:r>
          </w:p>
        </w:tc>
      </w:tr>
      <w:tr w:rsidR="00073425" w:rsidRPr="00073425" w:rsidTr="0064363A">
        <w:trPr>
          <w:trHeight w:val="250"/>
          <w:jc w:val="center"/>
        </w:trPr>
        <w:tc>
          <w:tcPr>
            <w:tcW w:w="2940" w:type="dxa"/>
            <w:noWrap/>
            <w:hideMark/>
          </w:tcPr>
          <w:p w:rsidR="00073425" w:rsidRPr="00073425" w:rsidRDefault="00073425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Chalatenango</w:t>
            </w:r>
          </w:p>
        </w:tc>
        <w:tc>
          <w:tcPr>
            <w:tcW w:w="2940" w:type="dxa"/>
            <w:noWrap/>
            <w:hideMark/>
          </w:tcPr>
          <w:p w:rsidR="00073425" w:rsidRPr="00073425" w:rsidRDefault="00073425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Chalatenango</w:t>
            </w:r>
          </w:p>
        </w:tc>
      </w:tr>
      <w:tr w:rsidR="00073425" w:rsidRPr="00073425" w:rsidTr="0064363A">
        <w:trPr>
          <w:trHeight w:val="250"/>
          <w:jc w:val="center"/>
        </w:trPr>
        <w:tc>
          <w:tcPr>
            <w:tcW w:w="2940" w:type="dxa"/>
            <w:vMerge w:val="restart"/>
            <w:noWrap/>
            <w:hideMark/>
          </w:tcPr>
          <w:p w:rsidR="00073425" w:rsidRPr="00073425" w:rsidRDefault="00073425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Cuscatlán</w:t>
            </w:r>
          </w:p>
        </w:tc>
        <w:tc>
          <w:tcPr>
            <w:tcW w:w="2940" w:type="dxa"/>
            <w:noWrap/>
            <w:hideMark/>
          </w:tcPr>
          <w:p w:rsidR="00073425" w:rsidRPr="00073425" w:rsidRDefault="00073425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Carmen Cuscatlán</w:t>
            </w:r>
          </w:p>
        </w:tc>
      </w:tr>
      <w:tr w:rsidR="00073425" w:rsidRPr="00073425" w:rsidTr="0064363A">
        <w:trPr>
          <w:trHeight w:val="250"/>
          <w:jc w:val="center"/>
        </w:trPr>
        <w:tc>
          <w:tcPr>
            <w:tcW w:w="2940" w:type="dxa"/>
            <w:vMerge/>
            <w:noWrap/>
            <w:hideMark/>
          </w:tcPr>
          <w:p w:rsidR="00073425" w:rsidRPr="00073425" w:rsidRDefault="00073425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073425" w:rsidRPr="00073425" w:rsidRDefault="00073425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Cristóbal</w:t>
            </w:r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 w:val="restart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Coló</w:t>
            </w:r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</w:t>
            </w:r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Comasagua</w:t>
            </w:r>
            <w:proofErr w:type="spellEnd"/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Nuevo Cuscatlán</w:t>
            </w:r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San Pablo </w:t>
            </w:r>
            <w:proofErr w:type="spellStart"/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Tacachico</w:t>
            </w:r>
            <w:proofErr w:type="spellEnd"/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Tecla</w:t>
            </w:r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Teotepeque</w:t>
            </w:r>
            <w:proofErr w:type="spellEnd"/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 w:val="restart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Rosario</w:t>
            </w:r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San Juan </w:t>
            </w:r>
            <w:proofErr w:type="spellStart"/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Tepezontes</w:t>
            </w:r>
            <w:proofErr w:type="spellEnd"/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Luis Talpa</w:t>
            </w:r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Zacatecoluca</w:t>
            </w:r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 w:val="restart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Unión</w:t>
            </w: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Conchagua</w:t>
            </w:r>
            <w:proofErr w:type="spellEnd"/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Carmen</w:t>
            </w:r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Unión</w:t>
            </w:r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 w:val="restart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Morazán</w:t>
            </w: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Arambala</w:t>
            </w:r>
            <w:proofErr w:type="spellEnd"/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Guatajiagua</w:t>
            </w:r>
            <w:proofErr w:type="spellEnd"/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Joateca</w:t>
            </w:r>
            <w:proofErr w:type="spellEnd"/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Jocoaitique</w:t>
            </w:r>
            <w:proofErr w:type="spellEnd"/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Meanguera</w:t>
            </w:r>
            <w:proofErr w:type="spellEnd"/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Osicala</w:t>
            </w:r>
            <w:proofErr w:type="spellEnd"/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San </w:t>
            </w:r>
            <w:proofErr w:type="spellStart"/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Simon</w:t>
            </w:r>
            <w:proofErr w:type="spellEnd"/>
          </w:p>
        </w:tc>
      </w:tr>
      <w:tr w:rsidR="00073425" w:rsidRPr="00073425" w:rsidTr="0064363A">
        <w:trPr>
          <w:trHeight w:val="250"/>
          <w:jc w:val="center"/>
        </w:trPr>
        <w:tc>
          <w:tcPr>
            <w:tcW w:w="2940" w:type="dxa"/>
            <w:noWrap/>
            <w:hideMark/>
          </w:tcPr>
          <w:p w:rsidR="00073425" w:rsidRPr="00073425" w:rsidRDefault="00073425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940" w:type="dxa"/>
            <w:noWrap/>
            <w:hideMark/>
          </w:tcPr>
          <w:p w:rsidR="00073425" w:rsidRPr="00073425" w:rsidRDefault="00073425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 w:val="restart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Apopa</w:t>
            </w:r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El </w:t>
            </w:r>
            <w:proofErr w:type="spellStart"/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Paisnal</w:t>
            </w:r>
            <w:proofErr w:type="spellEnd"/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Mejicanos</w:t>
            </w:r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Martin</w:t>
            </w:r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Santo Tomas</w:t>
            </w:r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Soyapango</w:t>
            </w:r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 w:val="restart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Vicente</w:t>
            </w: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Guadalupe</w:t>
            </w:r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Vicente</w:t>
            </w:r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Clara</w:t>
            </w:r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Tecoluca</w:t>
            </w:r>
            <w:proofErr w:type="spellEnd"/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 w:val="restart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Chalchuapa</w:t>
            </w:r>
            <w:proofErr w:type="spellEnd"/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San </w:t>
            </w:r>
            <w:proofErr w:type="spellStart"/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Sebastian</w:t>
            </w:r>
            <w:proofErr w:type="spellEnd"/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 Salitrillo</w:t>
            </w:r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 w:val="restart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Acajutla</w:t>
            </w:r>
            <w:proofErr w:type="spellEnd"/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Armenia</w:t>
            </w:r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Izalco</w:t>
            </w:r>
            <w:proofErr w:type="spellEnd"/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Nahuizalco</w:t>
            </w:r>
            <w:proofErr w:type="spellEnd"/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Santa Catarina </w:t>
            </w:r>
            <w:proofErr w:type="spellStart"/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Masahuat</w:t>
            </w:r>
            <w:proofErr w:type="spellEnd"/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Sonsonate</w:t>
            </w:r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 w:val="restart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Usulután</w:t>
            </w: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Berlín</w:t>
            </w:r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Jucuarán</w:t>
            </w:r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Francisco Javier</w:t>
            </w:r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María</w:t>
            </w:r>
          </w:p>
        </w:tc>
      </w:tr>
      <w:tr w:rsidR="004F6C14" w:rsidRPr="00073425" w:rsidTr="0064363A">
        <w:trPr>
          <w:trHeight w:val="250"/>
          <w:jc w:val="center"/>
        </w:trPr>
        <w:tc>
          <w:tcPr>
            <w:tcW w:w="2940" w:type="dxa"/>
            <w:vMerge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4F6C14" w:rsidRPr="00073425" w:rsidRDefault="004F6C14" w:rsidP="0007342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Santiago d</w:t>
            </w:r>
            <w:r w:rsidRPr="0007342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 María</w:t>
            </w:r>
          </w:p>
        </w:tc>
      </w:tr>
    </w:tbl>
    <w:p w:rsidR="00062570" w:rsidRDefault="00062570" w:rsidP="00D5413C"/>
    <w:tbl>
      <w:tblPr>
        <w:tblStyle w:val="Tablaconcuadrcula"/>
        <w:tblW w:w="8868" w:type="dxa"/>
        <w:tblLook w:val="04A0" w:firstRow="1" w:lastRow="0" w:firstColumn="1" w:lastColumn="0" w:noHBand="0" w:noVBand="1"/>
      </w:tblPr>
      <w:tblGrid>
        <w:gridCol w:w="3286"/>
        <w:gridCol w:w="3554"/>
        <w:gridCol w:w="1014"/>
        <w:gridCol w:w="1014"/>
      </w:tblGrid>
      <w:tr w:rsidR="00060F95" w:rsidRPr="00060F95" w:rsidTr="00060F95">
        <w:trPr>
          <w:trHeight w:val="290"/>
        </w:trPr>
        <w:tc>
          <w:tcPr>
            <w:tcW w:w="3286" w:type="dxa"/>
            <w:noWrap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Indicador</w:t>
            </w:r>
          </w:p>
        </w:tc>
        <w:tc>
          <w:tcPr>
            <w:tcW w:w="3554" w:type="dxa"/>
            <w:noWrap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Proyecto</w:t>
            </w:r>
          </w:p>
        </w:tc>
        <w:tc>
          <w:tcPr>
            <w:tcW w:w="1014" w:type="dxa"/>
            <w:noWrap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060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um</w:t>
            </w:r>
            <w:proofErr w:type="spellEnd"/>
          </w:p>
        </w:tc>
        <w:tc>
          <w:tcPr>
            <w:tcW w:w="1014" w:type="dxa"/>
            <w:noWrap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Total</w:t>
            </w:r>
          </w:p>
        </w:tc>
      </w:tr>
      <w:tr w:rsidR="004F6C14" w:rsidRPr="00060F95" w:rsidTr="004F6C14">
        <w:trPr>
          <w:trHeight w:val="290"/>
        </w:trPr>
        <w:tc>
          <w:tcPr>
            <w:tcW w:w="3286" w:type="dxa"/>
            <w:vMerge w:val="restart"/>
            <w:noWrap/>
            <w:hideMark/>
          </w:tcPr>
          <w:p w:rsidR="004F6C14" w:rsidRPr="00060F95" w:rsidRDefault="004F6C14" w:rsidP="00060F9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Diagnóstico de Campo / Ficha Jurídica</w:t>
            </w:r>
          </w:p>
        </w:tc>
        <w:tc>
          <w:tcPr>
            <w:tcW w:w="3554" w:type="dxa"/>
            <w:noWrap/>
            <w:vAlign w:val="bottom"/>
          </w:tcPr>
          <w:p w:rsidR="004F6C14" w:rsidRDefault="00643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 La Fortaleza</w:t>
            </w:r>
          </w:p>
        </w:tc>
        <w:tc>
          <w:tcPr>
            <w:tcW w:w="1014" w:type="dxa"/>
            <w:noWrap/>
            <w:hideMark/>
          </w:tcPr>
          <w:p w:rsidR="004F6C14" w:rsidRPr="00060F95" w:rsidRDefault="004F6C14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4F6C14" w:rsidRDefault="004F6C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4F6C14" w:rsidRPr="00060F95" w:rsidTr="004F6C14">
        <w:trPr>
          <w:trHeight w:val="290"/>
        </w:trPr>
        <w:tc>
          <w:tcPr>
            <w:tcW w:w="3286" w:type="dxa"/>
            <w:vMerge/>
            <w:hideMark/>
          </w:tcPr>
          <w:p w:rsidR="004F6C14" w:rsidRPr="00060F95" w:rsidRDefault="004F6C14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</w:tcPr>
          <w:p w:rsidR="004F6C14" w:rsidRDefault="00643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Comunidad Chorro Abajo</w:t>
            </w:r>
          </w:p>
        </w:tc>
        <w:tc>
          <w:tcPr>
            <w:tcW w:w="1014" w:type="dxa"/>
            <w:noWrap/>
            <w:hideMark/>
          </w:tcPr>
          <w:p w:rsidR="004F6C14" w:rsidRPr="00060F95" w:rsidRDefault="004F6C14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4F6C14" w:rsidRDefault="004F6C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4F6C14" w:rsidRPr="00060F95" w:rsidTr="004F6C14">
        <w:trPr>
          <w:trHeight w:val="290"/>
        </w:trPr>
        <w:tc>
          <w:tcPr>
            <w:tcW w:w="3286" w:type="dxa"/>
            <w:vMerge/>
            <w:hideMark/>
          </w:tcPr>
          <w:p w:rsidR="004F6C14" w:rsidRPr="00060F95" w:rsidRDefault="004F6C14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</w:tcPr>
          <w:p w:rsidR="004F6C14" w:rsidRDefault="00643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Comunidad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Ichanmichen</w:t>
            </w:r>
            <w:proofErr w:type="spellEnd"/>
          </w:p>
        </w:tc>
        <w:tc>
          <w:tcPr>
            <w:tcW w:w="1014" w:type="dxa"/>
            <w:noWrap/>
            <w:hideMark/>
          </w:tcPr>
          <w:p w:rsidR="004F6C14" w:rsidRPr="00060F95" w:rsidRDefault="004F6C14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4F6C14" w:rsidRDefault="004F6C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4F6C14" w:rsidRPr="00060F95" w:rsidTr="004F6C14">
        <w:trPr>
          <w:trHeight w:val="290"/>
        </w:trPr>
        <w:tc>
          <w:tcPr>
            <w:tcW w:w="3286" w:type="dxa"/>
            <w:vMerge/>
            <w:hideMark/>
          </w:tcPr>
          <w:p w:rsidR="004F6C14" w:rsidRPr="00060F95" w:rsidRDefault="004F6C14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</w:tcPr>
          <w:p w:rsidR="004F6C14" w:rsidRDefault="00643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 Puentes</w:t>
            </w:r>
          </w:p>
        </w:tc>
        <w:tc>
          <w:tcPr>
            <w:tcW w:w="1014" w:type="dxa"/>
            <w:noWrap/>
            <w:hideMark/>
          </w:tcPr>
          <w:p w:rsidR="004F6C14" w:rsidRPr="00060F95" w:rsidRDefault="004F6C14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4F6C14" w:rsidRDefault="004F6C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4F6C14" w:rsidRPr="00060F95" w:rsidTr="004F6C14">
        <w:trPr>
          <w:trHeight w:val="290"/>
        </w:trPr>
        <w:tc>
          <w:tcPr>
            <w:tcW w:w="3286" w:type="dxa"/>
            <w:vMerge/>
            <w:hideMark/>
          </w:tcPr>
          <w:p w:rsidR="004F6C14" w:rsidRPr="00060F95" w:rsidRDefault="004F6C14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</w:tcPr>
          <w:p w:rsidR="004F6C14" w:rsidRDefault="00643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Carrizal</w:t>
            </w:r>
          </w:p>
        </w:tc>
        <w:tc>
          <w:tcPr>
            <w:tcW w:w="1014" w:type="dxa"/>
            <w:noWrap/>
            <w:hideMark/>
          </w:tcPr>
          <w:p w:rsidR="004F6C14" w:rsidRPr="00060F95" w:rsidRDefault="004F6C14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4F6C14" w:rsidRDefault="004F6C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4F6C14" w:rsidRPr="00060F95" w:rsidTr="004F6C14">
        <w:trPr>
          <w:trHeight w:val="290"/>
        </w:trPr>
        <w:tc>
          <w:tcPr>
            <w:tcW w:w="3286" w:type="dxa"/>
            <w:vMerge/>
            <w:hideMark/>
          </w:tcPr>
          <w:p w:rsidR="004F6C14" w:rsidRPr="00060F95" w:rsidRDefault="004F6C14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</w:tcPr>
          <w:p w:rsidR="004F6C14" w:rsidRDefault="00643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Emmanuel</w:t>
            </w:r>
          </w:p>
        </w:tc>
        <w:tc>
          <w:tcPr>
            <w:tcW w:w="1014" w:type="dxa"/>
            <w:noWrap/>
            <w:hideMark/>
          </w:tcPr>
          <w:p w:rsidR="004F6C14" w:rsidRPr="00060F95" w:rsidRDefault="004F6C14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4F6C14" w:rsidRDefault="004F6C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</w:tr>
      <w:tr w:rsidR="004F6C14" w:rsidRPr="00060F95" w:rsidTr="004F6C14">
        <w:trPr>
          <w:trHeight w:val="290"/>
        </w:trPr>
        <w:tc>
          <w:tcPr>
            <w:tcW w:w="3286" w:type="dxa"/>
            <w:vMerge/>
            <w:hideMark/>
          </w:tcPr>
          <w:p w:rsidR="004F6C14" w:rsidRPr="00060F95" w:rsidRDefault="004F6C14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</w:tcPr>
          <w:p w:rsidR="004F6C14" w:rsidRDefault="00643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Finca Olimpia,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Quelepa</w:t>
            </w:r>
            <w:proofErr w:type="spellEnd"/>
          </w:p>
        </w:tc>
        <w:tc>
          <w:tcPr>
            <w:tcW w:w="1014" w:type="dxa"/>
            <w:noWrap/>
            <w:hideMark/>
          </w:tcPr>
          <w:p w:rsidR="004F6C14" w:rsidRPr="00060F95" w:rsidRDefault="004F6C14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4F6C14" w:rsidRDefault="004F6C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F6C14" w:rsidRPr="00060F95" w:rsidTr="004F6C14">
        <w:trPr>
          <w:trHeight w:val="290"/>
        </w:trPr>
        <w:tc>
          <w:tcPr>
            <w:tcW w:w="3286" w:type="dxa"/>
            <w:vMerge/>
            <w:hideMark/>
          </w:tcPr>
          <w:p w:rsidR="004F6C14" w:rsidRPr="00060F95" w:rsidRDefault="004F6C14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</w:tcPr>
          <w:p w:rsidR="004F6C14" w:rsidRDefault="006436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Insitu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Comunidad La Florida</w:t>
            </w:r>
          </w:p>
        </w:tc>
        <w:tc>
          <w:tcPr>
            <w:tcW w:w="1014" w:type="dxa"/>
            <w:noWrap/>
            <w:hideMark/>
          </w:tcPr>
          <w:p w:rsidR="004F6C14" w:rsidRPr="00060F95" w:rsidRDefault="004F6C14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4F6C14" w:rsidRDefault="004F6C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6C14" w:rsidRPr="00060F95" w:rsidTr="004F6C14">
        <w:trPr>
          <w:trHeight w:val="290"/>
        </w:trPr>
        <w:tc>
          <w:tcPr>
            <w:tcW w:w="3286" w:type="dxa"/>
            <w:vMerge/>
            <w:hideMark/>
          </w:tcPr>
          <w:p w:rsidR="004F6C14" w:rsidRPr="00060F95" w:rsidRDefault="004F6C14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</w:tcPr>
          <w:p w:rsidR="004F6C14" w:rsidRDefault="006436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Insitu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El Mozote</w:t>
            </w:r>
          </w:p>
        </w:tc>
        <w:tc>
          <w:tcPr>
            <w:tcW w:w="1014" w:type="dxa"/>
            <w:noWrap/>
            <w:hideMark/>
          </w:tcPr>
          <w:p w:rsidR="004F6C14" w:rsidRPr="00060F95" w:rsidRDefault="004F6C14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4F6C14" w:rsidRDefault="004F6C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4F6C14" w:rsidRPr="00060F95" w:rsidTr="004F6C14">
        <w:trPr>
          <w:trHeight w:val="290"/>
        </w:trPr>
        <w:tc>
          <w:tcPr>
            <w:tcW w:w="3286" w:type="dxa"/>
            <w:vMerge/>
            <w:hideMark/>
          </w:tcPr>
          <w:p w:rsidR="004F6C14" w:rsidRPr="00060F95" w:rsidRDefault="004F6C14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</w:tcPr>
          <w:p w:rsidR="004F6C14" w:rsidRDefault="006436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Insitu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Familias Sostenibles</w:t>
            </w:r>
          </w:p>
        </w:tc>
        <w:tc>
          <w:tcPr>
            <w:tcW w:w="1014" w:type="dxa"/>
            <w:noWrap/>
            <w:hideMark/>
          </w:tcPr>
          <w:p w:rsidR="004F6C14" w:rsidRPr="00060F95" w:rsidRDefault="004F6C14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4F6C14" w:rsidRDefault="004F6C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4F6C14" w:rsidRPr="00060F95" w:rsidTr="004F6C14">
        <w:trPr>
          <w:trHeight w:val="290"/>
        </w:trPr>
        <w:tc>
          <w:tcPr>
            <w:tcW w:w="3286" w:type="dxa"/>
            <w:vMerge/>
            <w:hideMark/>
          </w:tcPr>
          <w:p w:rsidR="004F6C14" w:rsidRPr="00060F95" w:rsidRDefault="004F6C14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</w:tcPr>
          <w:p w:rsidR="004F6C14" w:rsidRDefault="006436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Insitu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Legalización Institucional</w:t>
            </w:r>
          </w:p>
        </w:tc>
        <w:tc>
          <w:tcPr>
            <w:tcW w:w="1014" w:type="dxa"/>
            <w:noWrap/>
            <w:hideMark/>
          </w:tcPr>
          <w:p w:rsidR="004F6C14" w:rsidRPr="00060F95" w:rsidRDefault="004F6C14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4F6C14" w:rsidRDefault="004F6C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4F6C14" w:rsidRPr="00060F95" w:rsidTr="004F6C14">
        <w:trPr>
          <w:trHeight w:val="290"/>
        </w:trPr>
        <w:tc>
          <w:tcPr>
            <w:tcW w:w="3286" w:type="dxa"/>
            <w:vMerge/>
          </w:tcPr>
          <w:p w:rsidR="004F6C14" w:rsidRPr="00060F95" w:rsidRDefault="004F6C14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</w:tcPr>
          <w:p w:rsidR="004F6C14" w:rsidRDefault="006436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Yin Zona Verde</w:t>
            </w:r>
          </w:p>
        </w:tc>
        <w:tc>
          <w:tcPr>
            <w:tcW w:w="1014" w:type="dxa"/>
            <w:noWrap/>
          </w:tcPr>
          <w:p w:rsidR="004F6C14" w:rsidRDefault="004F6C14">
            <w:r w:rsidRPr="00EC36A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4F6C14" w:rsidRDefault="004F6C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F6C14" w:rsidRPr="00060F95" w:rsidTr="004F6C14">
        <w:trPr>
          <w:trHeight w:val="290"/>
        </w:trPr>
        <w:tc>
          <w:tcPr>
            <w:tcW w:w="3286" w:type="dxa"/>
            <w:vMerge/>
          </w:tcPr>
          <w:p w:rsidR="004F6C14" w:rsidRPr="00060F95" w:rsidRDefault="004F6C14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</w:tcPr>
          <w:p w:rsidR="004F6C14" w:rsidRDefault="00643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Esperanza # 2</w:t>
            </w:r>
          </w:p>
        </w:tc>
        <w:tc>
          <w:tcPr>
            <w:tcW w:w="1014" w:type="dxa"/>
            <w:noWrap/>
          </w:tcPr>
          <w:p w:rsidR="004F6C14" w:rsidRDefault="004F6C14">
            <w:r w:rsidRPr="00EC36A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4F6C14" w:rsidRDefault="004F6C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4F6C14" w:rsidRPr="00060F95" w:rsidTr="004F6C14">
        <w:trPr>
          <w:trHeight w:val="290"/>
        </w:trPr>
        <w:tc>
          <w:tcPr>
            <w:tcW w:w="3286" w:type="dxa"/>
            <w:vMerge/>
          </w:tcPr>
          <w:p w:rsidR="004F6C14" w:rsidRPr="00060F95" w:rsidRDefault="004F6C14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</w:tcPr>
          <w:p w:rsidR="004F6C14" w:rsidRDefault="00643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Carlota</w:t>
            </w:r>
          </w:p>
        </w:tc>
        <w:tc>
          <w:tcPr>
            <w:tcW w:w="1014" w:type="dxa"/>
            <w:noWrap/>
          </w:tcPr>
          <w:p w:rsidR="004F6C14" w:rsidRDefault="004F6C14">
            <w:r w:rsidRPr="00EC36A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4F6C14" w:rsidRDefault="004F6C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4F6C14" w:rsidRPr="00060F95" w:rsidTr="004F6C14">
        <w:trPr>
          <w:trHeight w:val="290"/>
        </w:trPr>
        <w:tc>
          <w:tcPr>
            <w:tcW w:w="3286" w:type="dxa"/>
            <w:vMerge/>
          </w:tcPr>
          <w:p w:rsidR="004F6C14" w:rsidRPr="00060F95" w:rsidRDefault="004F6C14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</w:tcPr>
          <w:p w:rsidR="004F6C14" w:rsidRDefault="00643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Santísima Trinidad</w:t>
            </w:r>
          </w:p>
        </w:tc>
        <w:tc>
          <w:tcPr>
            <w:tcW w:w="1014" w:type="dxa"/>
            <w:noWrap/>
          </w:tcPr>
          <w:p w:rsidR="004F6C14" w:rsidRDefault="004F6C14">
            <w:r w:rsidRPr="00EC36A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4F6C14" w:rsidRDefault="004F6C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4F6C14" w:rsidRPr="00060F95" w:rsidTr="004F6C14">
        <w:trPr>
          <w:trHeight w:val="290"/>
        </w:trPr>
        <w:tc>
          <w:tcPr>
            <w:tcW w:w="3286" w:type="dxa"/>
            <w:vMerge/>
          </w:tcPr>
          <w:p w:rsidR="004F6C14" w:rsidRPr="00060F95" w:rsidRDefault="004F6C14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</w:tcPr>
          <w:p w:rsidR="004F6C14" w:rsidRDefault="00643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 Rodríguez</w:t>
            </w:r>
          </w:p>
        </w:tc>
        <w:tc>
          <w:tcPr>
            <w:tcW w:w="1014" w:type="dxa"/>
            <w:noWrap/>
          </w:tcPr>
          <w:p w:rsidR="004F6C14" w:rsidRDefault="004F6C14">
            <w:r w:rsidRPr="00EC36A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4F6C14" w:rsidRDefault="004F6C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4F6C14" w:rsidRPr="00060F95" w:rsidTr="004F6C14">
        <w:trPr>
          <w:trHeight w:val="290"/>
        </w:trPr>
        <w:tc>
          <w:tcPr>
            <w:tcW w:w="3286" w:type="dxa"/>
            <w:vMerge/>
          </w:tcPr>
          <w:p w:rsidR="004F6C14" w:rsidRPr="00060F95" w:rsidRDefault="004F6C14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</w:tcPr>
          <w:p w:rsidR="004F6C14" w:rsidRDefault="00643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 Venecia</w:t>
            </w:r>
          </w:p>
        </w:tc>
        <w:tc>
          <w:tcPr>
            <w:tcW w:w="1014" w:type="dxa"/>
            <w:noWrap/>
          </w:tcPr>
          <w:p w:rsidR="004F6C14" w:rsidRDefault="004F6C14">
            <w:r w:rsidRPr="00EC36A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4F6C14" w:rsidRDefault="004F6C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4F6C14" w:rsidRPr="00060F95" w:rsidTr="004F6C14">
        <w:trPr>
          <w:trHeight w:val="290"/>
        </w:trPr>
        <w:tc>
          <w:tcPr>
            <w:tcW w:w="7854" w:type="dxa"/>
            <w:gridSpan w:val="3"/>
            <w:noWrap/>
            <w:hideMark/>
          </w:tcPr>
          <w:p w:rsidR="004F6C14" w:rsidRPr="00060F95" w:rsidRDefault="004F6C14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Diagnóstico de Campo / Ficha Jurídica</w:t>
            </w:r>
          </w:p>
        </w:tc>
        <w:tc>
          <w:tcPr>
            <w:tcW w:w="1014" w:type="dxa"/>
            <w:noWrap/>
          </w:tcPr>
          <w:p w:rsidR="004F6C14" w:rsidRPr="00060F95" w:rsidRDefault="004F6C14" w:rsidP="00060F9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688</w:t>
            </w:r>
          </w:p>
        </w:tc>
      </w:tr>
    </w:tbl>
    <w:p w:rsidR="00A316C3" w:rsidRDefault="00A316C3" w:rsidP="00A316C3"/>
    <w:tbl>
      <w:tblPr>
        <w:tblStyle w:val="Tablaconcuadrcula"/>
        <w:tblW w:w="8868" w:type="dxa"/>
        <w:tblLook w:val="04A0" w:firstRow="1" w:lastRow="0" w:firstColumn="1" w:lastColumn="0" w:noHBand="0" w:noVBand="1"/>
      </w:tblPr>
      <w:tblGrid>
        <w:gridCol w:w="2661"/>
        <w:gridCol w:w="4557"/>
        <w:gridCol w:w="825"/>
        <w:gridCol w:w="825"/>
      </w:tblGrid>
      <w:tr w:rsidR="00060F95" w:rsidRPr="00060F95" w:rsidTr="00060F95">
        <w:trPr>
          <w:trHeight w:val="290"/>
        </w:trPr>
        <w:tc>
          <w:tcPr>
            <w:tcW w:w="2661" w:type="dxa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  <w:t>Indicador</w:t>
            </w:r>
          </w:p>
        </w:tc>
        <w:tc>
          <w:tcPr>
            <w:tcW w:w="4557" w:type="dxa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  <w:t>Proyecto</w:t>
            </w:r>
          </w:p>
        </w:tc>
        <w:tc>
          <w:tcPr>
            <w:tcW w:w="825" w:type="dxa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060F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  <w:t>um</w:t>
            </w:r>
            <w:proofErr w:type="spellEnd"/>
          </w:p>
        </w:tc>
        <w:tc>
          <w:tcPr>
            <w:tcW w:w="825" w:type="dxa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  <w:t>Total</w:t>
            </w:r>
          </w:p>
        </w:tc>
      </w:tr>
      <w:tr w:rsidR="0064363A" w:rsidRPr="00060F95" w:rsidTr="004F6C14">
        <w:trPr>
          <w:trHeight w:val="290"/>
        </w:trPr>
        <w:tc>
          <w:tcPr>
            <w:tcW w:w="2661" w:type="dxa"/>
            <w:vMerge w:val="restart"/>
            <w:noWrap/>
            <w:vAlign w:val="center"/>
            <w:hideMark/>
          </w:tcPr>
          <w:p w:rsidR="0064363A" w:rsidRPr="00060F95" w:rsidRDefault="0064363A" w:rsidP="00A54E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Aprobación Técnica de Planos</w:t>
            </w:r>
          </w:p>
        </w:tc>
        <w:tc>
          <w:tcPr>
            <w:tcW w:w="4557" w:type="dxa"/>
            <w:noWrap/>
            <w:vAlign w:val="bottom"/>
          </w:tcPr>
          <w:p w:rsidR="0064363A" w:rsidRDefault="00643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Avenida Cuba, Entre Calle Darío González Y Calle Ramón Bello</w:t>
            </w:r>
          </w:p>
        </w:tc>
        <w:tc>
          <w:tcPr>
            <w:tcW w:w="825" w:type="dxa"/>
            <w:noWrap/>
            <w:hideMark/>
          </w:tcPr>
          <w:p w:rsidR="0064363A" w:rsidRPr="00060F95" w:rsidRDefault="0064363A" w:rsidP="00060F9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</w:tcPr>
          <w:p w:rsidR="0064363A" w:rsidRDefault="00643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4363A" w:rsidRPr="00060F95" w:rsidTr="004F6C14">
        <w:trPr>
          <w:trHeight w:val="290"/>
        </w:trPr>
        <w:tc>
          <w:tcPr>
            <w:tcW w:w="2661" w:type="dxa"/>
            <w:vMerge/>
            <w:hideMark/>
          </w:tcPr>
          <w:p w:rsidR="0064363A" w:rsidRPr="00060F95" w:rsidRDefault="0064363A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vAlign w:val="bottom"/>
          </w:tcPr>
          <w:p w:rsidR="0064363A" w:rsidRDefault="00643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Cubo - Comunidad Emanuel</w:t>
            </w:r>
          </w:p>
        </w:tc>
        <w:tc>
          <w:tcPr>
            <w:tcW w:w="825" w:type="dxa"/>
            <w:noWrap/>
            <w:hideMark/>
          </w:tcPr>
          <w:p w:rsidR="0064363A" w:rsidRPr="00060F95" w:rsidRDefault="0064363A" w:rsidP="00060F9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</w:tcPr>
          <w:p w:rsidR="0064363A" w:rsidRDefault="00643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4363A" w:rsidRPr="00060F95" w:rsidTr="004F6C14">
        <w:trPr>
          <w:trHeight w:val="290"/>
        </w:trPr>
        <w:tc>
          <w:tcPr>
            <w:tcW w:w="2661" w:type="dxa"/>
            <w:vMerge/>
            <w:hideMark/>
          </w:tcPr>
          <w:p w:rsidR="0064363A" w:rsidRPr="00060F95" w:rsidRDefault="0064363A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vAlign w:val="bottom"/>
          </w:tcPr>
          <w:p w:rsidR="0064363A" w:rsidRDefault="00643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Cubo - IVU</w:t>
            </w:r>
          </w:p>
        </w:tc>
        <w:tc>
          <w:tcPr>
            <w:tcW w:w="825" w:type="dxa"/>
            <w:noWrap/>
            <w:hideMark/>
          </w:tcPr>
          <w:p w:rsidR="0064363A" w:rsidRPr="00060F95" w:rsidRDefault="0064363A" w:rsidP="00060F9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</w:tcPr>
          <w:p w:rsidR="0064363A" w:rsidRDefault="00643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4363A" w:rsidRPr="00060F95" w:rsidTr="004F6C14">
        <w:trPr>
          <w:trHeight w:val="290"/>
        </w:trPr>
        <w:tc>
          <w:tcPr>
            <w:tcW w:w="2661" w:type="dxa"/>
            <w:vMerge/>
            <w:hideMark/>
          </w:tcPr>
          <w:p w:rsidR="0064363A" w:rsidRPr="00060F95" w:rsidRDefault="0064363A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vAlign w:val="bottom"/>
          </w:tcPr>
          <w:p w:rsidR="0064363A" w:rsidRDefault="00643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Cubo - Milagro De La Paz</w:t>
            </w:r>
          </w:p>
        </w:tc>
        <w:tc>
          <w:tcPr>
            <w:tcW w:w="825" w:type="dxa"/>
            <w:noWrap/>
            <w:hideMark/>
          </w:tcPr>
          <w:p w:rsidR="0064363A" w:rsidRPr="00060F95" w:rsidRDefault="0064363A" w:rsidP="00060F9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</w:tcPr>
          <w:p w:rsidR="0064363A" w:rsidRDefault="00643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4363A" w:rsidRPr="00060F95" w:rsidTr="005A2A3E">
        <w:trPr>
          <w:trHeight w:val="290"/>
        </w:trPr>
        <w:tc>
          <w:tcPr>
            <w:tcW w:w="2661" w:type="dxa"/>
            <w:vMerge/>
          </w:tcPr>
          <w:p w:rsidR="0064363A" w:rsidRPr="00060F95" w:rsidRDefault="0064363A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vAlign w:val="bottom"/>
          </w:tcPr>
          <w:p w:rsidR="0064363A" w:rsidRDefault="00643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Cubo - San Luis Talpa</w:t>
            </w:r>
          </w:p>
        </w:tc>
        <w:tc>
          <w:tcPr>
            <w:tcW w:w="825" w:type="dxa"/>
            <w:noWrap/>
          </w:tcPr>
          <w:p w:rsidR="0064363A" w:rsidRDefault="0064363A">
            <w:r w:rsidRPr="00E65F60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</w:tcPr>
          <w:p w:rsidR="0064363A" w:rsidRDefault="00643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363A" w:rsidRPr="00060F95" w:rsidTr="005A2A3E">
        <w:trPr>
          <w:trHeight w:val="290"/>
        </w:trPr>
        <w:tc>
          <w:tcPr>
            <w:tcW w:w="2661" w:type="dxa"/>
            <w:vMerge/>
          </w:tcPr>
          <w:p w:rsidR="0064363A" w:rsidRPr="00060F95" w:rsidRDefault="0064363A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vAlign w:val="bottom"/>
          </w:tcPr>
          <w:p w:rsidR="0064363A" w:rsidRDefault="00643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Cubo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Zacamil</w:t>
            </w:r>
            <w:proofErr w:type="spellEnd"/>
          </w:p>
        </w:tc>
        <w:tc>
          <w:tcPr>
            <w:tcW w:w="825" w:type="dxa"/>
            <w:noWrap/>
          </w:tcPr>
          <w:p w:rsidR="0064363A" w:rsidRDefault="0064363A">
            <w:r w:rsidRPr="00E65F60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</w:tcPr>
          <w:p w:rsidR="0064363A" w:rsidRDefault="00643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4363A" w:rsidRPr="00060F95" w:rsidTr="005A2A3E">
        <w:trPr>
          <w:trHeight w:val="290"/>
        </w:trPr>
        <w:tc>
          <w:tcPr>
            <w:tcW w:w="2661" w:type="dxa"/>
            <w:vMerge/>
          </w:tcPr>
          <w:p w:rsidR="0064363A" w:rsidRPr="00060F95" w:rsidRDefault="0064363A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vAlign w:val="bottom"/>
          </w:tcPr>
          <w:p w:rsidR="0064363A" w:rsidRDefault="00643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Cubo- INJUVE Sonsonate</w:t>
            </w:r>
          </w:p>
        </w:tc>
        <w:tc>
          <w:tcPr>
            <w:tcW w:w="825" w:type="dxa"/>
            <w:noWrap/>
          </w:tcPr>
          <w:p w:rsidR="0064363A" w:rsidRDefault="0064363A">
            <w:r w:rsidRPr="00E65F60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</w:tcPr>
          <w:p w:rsidR="0064363A" w:rsidRDefault="00643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4363A" w:rsidRPr="00060F95" w:rsidTr="005A2A3E">
        <w:trPr>
          <w:trHeight w:val="290"/>
        </w:trPr>
        <w:tc>
          <w:tcPr>
            <w:tcW w:w="2661" w:type="dxa"/>
            <w:vMerge/>
          </w:tcPr>
          <w:p w:rsidR="0064363A" w:rsidRPr="00060F95" w:rsidRDefault="0064363A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vAlign w:val="bottom"/>
          </w:tcPr>
          <w:p w:rsidR="0064363A" w:rsidRDefault="00643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Finca La Bretaña - Etapa III</w:t>
            </w:r>
          </w:p>
        </w:tc>
        <w:tc>
          <w:tcPr>
            <w:tcW w:w="825" w:type="dxa"/>
            <w:noWrap/>
          </w:tcPr>
          <w:p w:rsidR="0064363A" w:rsidRDefault="0064363A">
            <w:r w:rsidRPr="00E65F60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</w:tcPr>
          <w:p w:rsidR="0064363A" w:rsidRDefault="00643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</w:tr>
      <w:tr w:rsidR="0064363A" w:rsidRPr="00060F95" w:rsidTr="005A2A3E">
        <w:trPr>
          <w:trHeight w:val="290"/>
        </w:trPr>
        <w:tc>
          <w:tcPr>
            <w:tcW w:w="2661" w:type="dxa"/>
            <w:vMerge/>
          </w:tcPr>
          <w:p w:rsidR="0064363A" w:rsidRPr="00060F95" w:rsidRDefault="0064363A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vAlign w:val="bottom"/>
          </w:tcPr>
          <w:p w:rsidR="0064363A" w:rsidRDefault="00643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Hacienda 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Pital</w:t>
            </w:r>
            <w:proofErr w:type="spellEnd"/>
          </w:p>
        </w:tc>
        <w:tc>
          <w:tcPr>
            <w:tcW w:w="825" w:type="dxa"/>
            <w:noWrap/>
          </w:tcPr>
          <w:p w:rsidR="0064363A" w:rsidRDefault="0064363A">
            <w:r w:rsidRPr="00E65F60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</w:tcPr>
          <w:p w:rsidR="0064363A" w:rsidRDefault="00643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4363A" w:rsidRPr="00060F95" w:rsidTr="005A2A3E">
        <w:trPr>
          <w:trHeight w:val="290"/>
        </w:trPr>
        <w:tc>
          <w:tcPr>
            <w:tcW w:w="2661" w:type="dxa"/>
            <w:vMerge/>
          </w:tcPr>
          <w:p w:rsidR="0064363A" w:rsidRPr="00060F95" w:rsidRDefault="0064363A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vAlign w:val="bottom"/>
          </w:tcPr>
          <w:p w:rsidR="0064363A" w:rsidRDefault="006436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Insitu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El Mozote</w:t>
            </w:r>
          </w:p>
        </w:tc>
        <w:tc>
          <w:tcPr>
            <w:tcW w:w="825" w:type="dxa"/>
            <w:noWrap/>
          </w:tcPr>
          <w:p w:rsidR="0064363A" w:rsidRPr="00060F95" w:rsidRDefault="0064363A" w:rsidP="00060F9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</w:tcPr>
          <w:p w:rsidR="0064363A" w:rsidRDefault="00643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64363A" w:rsidRPr="00060F95" w:rsidTr="005A2A3E">
        <w:trPr>
          <w:trHeight w:val="290"/>
        </w:trPr>
        <w:tc>
          <w:tcPr>
            <w:tcW w:w="2661" w:type="dxa"/>
            <w:vMerge/>
          </w:tcPr>
          <w:p w:rsidR="0064363A" w:rsidRPr="00060F95" w:rsidRDefault="0064363A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vAlign w:val="bottom"/>
          </w:tcPr>
          <w:p w:rsidR="0064363A" w:rsidRDefault="006436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Insitu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Familias Sostenibles</w:t>
            </w:r>
          </w:p>
        </w:tc>
        <w:tc>
          <w:tcPr>
            <w:tcW w:w="825" w:type="dxa"/>
            <w:noWrap/>
          </w:tcPr>
          <w:p w:rsidR="0064363A" w:rsidRDefault="0064363A">
            <w:r w:rsidRPr="002571A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</w:tcPr>
          <w:p w:rsidR="0064363A" w:rsidRDefault="00643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64363A" w:rsidRPr="00060F95" w:rsidTr="005A2A3E">
        <w:trPr>
          <w:trHeight w:val="290"/>
        </w:trPr>
        <w:tc>
          <w:tcPr>
            <w:tcW w:w="2661" w:type="dxa"/>
            <w:vMerge/>
          </w:tcPr>
          <w:p w:rsidR="0064363A" w:rsidRPr="00060F95" w:rsidRDefault="0064363A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vAlign w:val="bottom"/>
          </w:tcPr>
          <w:p w:rsidR="0064363A" w:rsidRDefault="006436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Insitu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Santa Emilia I</w:t>
            </w:r>
          </w:p>
        </w:tc>
        <w:tc>
          <w:tcPr>
            <w:tcW w:w="825" w:type="dxa"/>
            <w:noWrap/>
          </w:tcPr>
          <w:p w:rsidR="0064363A" w:rsidRDefault="0064363A">
            <w:r w:rsidRPr="002571A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</w:tcPr>
          <w:p w:rsidR="0064363A" w:rsidRDefault="00643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363A" w:rsidRPr="00060F95" w:rsidTr="005A2A3E">
        <w:trPr>
          <w:trHeight w:val="290"/>
        </w:trPr>
        <w:tc>
          <w:tcPr>
            <w:tcW w:w="2661" w:type="dxa"/>
            <w:vMerge/>
          </w:tcPr>
          <w:p w:rsidR="0064363A" w:rsidRPr="00060F95" w:rsidRDefault="0064363A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vAlign w:val="bottom"/>
          </w:tcPr>
          <w:p w:rsidR="0064363A" w:rsidRDefault="006436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Insitu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Santa Emilia II</w:t>
            </w:r>
          </w:p>
        </w:tc>
        <w:tc>
          <w:tcPr>
            <w:tcW w:w="825" w:type="dxa"/>
            <w:noWrap/>
          </w:tcPr>
          <w:p w:rsidR="0064363A" w:rsidRDefault="0064363A">
            <w:r w:rsidRPr="002571A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</w:tcPr>
          <w:p w:rsidR="0064363A" w:rsidRDefault="00643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4363A" w:rsidRPr="00060F95" w:rsidTr="005A2A3E">
        <w:trPr>
          <w:trHeight w:val="290"/>
        </w:trPr>
        <w:tc>
          <w:tcPr>
            <w:tcW w:w="2661" w:type="dxa"/>
            <w:vMerge/>
          </w:tcPr>
          <w:p w:rsidR="0064363A" w:rsidRPr="00060F95" w:rsidRDefault="0064363A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vAlign w:val="bottom"/>
          </w:tcPr>
          <w:p w:rsidR="0064363A" w:rsidRDefault="006436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Lotificacion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Esperanza</w:t>
            </w:r>
          </w:p>
        </w:tc>
        <w:tc>
          <w:tcPr>
            <w:tcW w:w="825" w:type="dxa"/>
            <w:noWrap/>
          </w:tcPr>
          <w:p w:rsidR="0064363A" w:rsidRDefault="0064363A">
            <w:r w:rsidRPr="002571A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</w:tcPr>
          <w:p w:rsidR="0064363A" w:rsidRDefault="00643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</w:tr>
      <w:tr w:rsidR="0064363A" w:rsidRPr="00060F95" w:rsidTr="005A2A3E">
        <w:trPr>
          <w:trHeight w:val="290"/>
        </w:trPr>
        <w:tc>
          <w:tcPr>
            <w:tcW w:w="2661" w:type="dxa"/>
            <w:vMerge/>
          </w:tcPr>
          <w:p w:rsidR="0064363A" w:rsidRPr="00060F95" w:rsidRDefault="0064363A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vAlign w:val="bottom"/>
          </w:tcPr>
          <w:p w:rsidR="0064363A" w:rsidRDefault="006436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Lotificacion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Santa Luisa</w:t>
            </w:r>
          </w:p>
        </w:tc>
        <w:tc>
          <w:tcPr>
            <w:tcW w:w="825" w:type="dxa"/>
            <w:noWrap/>
          </w:tcPr>
          <w:p w:rsidR="0064363A" w:rsidRDefault="0064363A">
            <w:r w:rsidRPr="002571A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</w:tcPr>
          <w:p w:rsidR="0064363A" w:rsidRDefault="00643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64363A" w:rsidRPr="00060F95" w:rsidTr="005A2A3E">
        <w:trPr>
          <w:trHeight w:val="290"/>
        </w:trPr>
        <w:tc>
          <w:tcPr>
            <w:tcW w:w="2661" w:type="dxa"/>
            <w:vMerge/>
          </w:tcPr>
          <w:p w:rsidR="0064363A" w:rsidRPr="00060F95" w:rsidRDefault="0064363A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vAlign w:val="bottom"/>
          </w:tcPr>
          <w:p w:rsidR="0064363A" w:rsidRDefault="00643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Nuevo 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Paisnal</w:t>
            </w:r>
            <w:proofErr w:type="spellEnd"/>
          </w:p>
        </w:tc>
        <w:tc>
          <w:tcPr>
            <w:tcW w:w="825" w:type="dxa"/>
            <w:noWrap/>
          </w:tcPr>
          <w:p w:rsidR="0064363A" w:rsidRDefault="0064363A">
            <w:r w:rsidRPr="002571A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</w:tcPr>
          <w:p w:rsidR="0064363A" w:rsidRDefault="00643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64363A" w:rsidRPr="00060F95" w:rsidTr="005A2A3E">
        <w:trPr>
          <w:trHeight w:val="290"/>
        </w:trPr>
        <w:tc>
          <w:tcPr>
            <w:tcW w:w="2661" w:type="dxa"/>
            <w:vMerge/>
          </w:tcPr>
          <w:p w:rsidR="0064363A" w:rsidRPr="00060F95" w:rsidRDefault="0064363A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vAlign w:val="bottom"/>
          </w:tcPr>
          <w:p w:rsidR="0064363A" w:rsidRDefault="006436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Skatepark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San Vicente</w:t>
            </w:r>
          </w:p>
        </w:tc>
        <w:tc>
          <w:tcPr>
            <w:tcW w:w="825" w:type="dxa"/>
            <w:noWrap/>
          </w:tcPr>
          <w:p w:rsidR="0064363A" w:rsidRDefault="0064363A">
            <w:r w:rsidRPr="002571A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</w:tcPr>
          <w:p w:rsidR="0064363A" w:rsidRDefault="00643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4363A" w:rsidRPr="00060F95" w:rsidTr="005A2A3E">
        <w:trPr>
          <w:trHeight w:val="290"/>
        </w:trPr>
        <w:tc>
          <w:tcPr>
            <w:tcW w:w="2661" w:type="dxa"/>
            <w:vMerge/>
          </w:tcPr>
          <w:p w:rsidR="0064363A" w:rsidRPr="00060F95" w:rsidRDefault="0064363A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vAlign w:val="bottom"/>
          </w:tcPr>
          <w:p w:rsidR="0064363A" w:rsidRDefault="00643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Venecia - FOSAFFI</w:t>
            </w:r>
          </w:p>
        </w:tc>
        <w:tc>
          <w:tcPr>
            <w:tcW w:w="825" w:type="dxa"/>
            <w:noWrap/>
          </w:tcPr>
          <w:p w:rsidR="0064363A" w:rsidRDefault="0064363A">
            <w:r w:rsidRPr="002571A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</w:tcPr>
          <w:p w:rsidR="0064363A" w:rsidRDefault="00643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4363A" w:rsidRPr="00A54E2C" w:rsidTr="004F6C14">
        <w:trPr>
          <w:trHeight w:val="290"/>
        </w:trPr>
        <w:tc>
          <w:tcPr>
            <w:tcW w:w="8043" w:type="dxa"/>
            <w:gridSpan w:val="3"/>
            <w:noWrap/>
            <w:hideMark/>
          </w:tcPr>
          <w:p w:rsidR="0064363A" w:rsidRPr="00A54E2C" w:rsidRDefault="0064363A" w:rsidP="00A54E2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  <w:t>Aprobación técnica de planos</w:t>
            </w:r>
          </w:p>
        </w:tc>
        <w:tc>
          <w:tcPr>
            <w:tcW w:w="825" w:type="dxa"/>
            <w:noWrap/>
          </w:tcPr>
          <w:p w:rsidR="0064363A" w:rsidRPr="00A54E2C" w:rsidRDefault="0064363A" w:rsidP="00A54E2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  <w:t>818</w:t>
            </w:r>
          </w:p>
        </w:tc>
      </w:tr>
    </w:tbl>
    <w:p w:rsidR="00060F95" w:rsidRDefault="00060F95" w:rsidP="007021DE"/>
    <w:tbl>
      <w:tblPr>
        <w:tblStyle w:val="Tablaconcuadrcula"/>
        <w:tblW w:w="9865" w:type="dxa"/>
        <w:jc w:val="center"/>
        <w:tblLook w:val="04A0" w:firstRow="1" w:lastRow="0" w:firstColumn="1" w:lastColumn="0" w:noHBand="0" w:noVBand="1"/>
      </w:tblPr>
      <w:tblGrid>
        <w:gridCol w:w="2432"/>
        <w:gridCol w:w="5567"/>
        <w:gridCol w:w="1172"/>
        <w:gridCol w:w="694"/>
      </w:tblGrid>
      <w:tr w:rsidR="00F32843" w:rsidRPr="00F32843" w:rsidTr="00F32843">
        <w:trPr>
          <w:trHeight w:val="250"/>
          <w:jc w:val="center"/>
        </w:trPr>
        <w:tc>
          <w:tcPr>
            <w:tcW w:w="2432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Indicador</w:t>
            </w:r>
          </w:p>
        </w:tc>
        <w:tc>
          <w:tcPr>
            <w:tcW w:w="5567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Proyecto</w:t>
            </w:r>
          </w:p>
        </w:tc>
        <w:tc>
          <w:tcPr>
            <w:tcW w:w="1172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F32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Um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Total</w:t>
            </w:r>
          </w:p>
        </w:tc>
      </w:tr>
      <w:tr w:rsidR="00F32843" w:rsidRPr="00F32843" w:rsidTr="00F32843">
        <w:trPr>
          <w:trHeight w:val="250"/>
          <w:jc w:val="center"/>
        </w:trPr>
        <w:tc>
          <w:tcPr>
            <w:tcW w:w="2432" w:type="dxa"/>
            <w:vMerge w:val="restart"/>
            <w:noWrap/>
            <w:vAlign w:val="center"/>
            <w:hideMark/>
          </w:tcPr>
          <w:p w:rsidR="00F32843" w:rsidRPr="00F32843" w:rsidRDefault="00F32843" w:rsidP="00F3284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Inscripción De Documentos</w:t>
            </w:r>
          </w:p>
        </w:tc>
        <w:tc>
          <w:tcPr>
            <w:tcW w:w="5567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Barrio El Centro</w:t>
            </w:r>
          </w:p>
        </w:tc>
        <w:tc>
          <w:tcPr>
            <w:tcW w:w="1172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</w:t>
            </w:r>
          </w:p>
        </w:tc>
      </w:tr>
      <w:tr w:rsidR="00F32843" w:rsidRPr="00F32843" w:rsidTr="00F32843">
        <w:trPr>
          <w:trHeight w:val="250"/>
          <w:jc w:val="center"/>
        </w:trPr>
        <w:tc>
          <w:tcPr>
            <w:tcW w:w="2432" w:type="dxa"/>
            <w:vMerge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567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Barrio La Esperanza</w:t>
            </w:r>
          </w:p>
        </w:tc>
        <w:tc>
          <w:tcPr>
            <w:tcW w:w="1172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32843" w:rsidRPr="00F32843" w:rsidTr="00F32843">
        <w:trPr>
          <w:trHeight w:val="250"/>
          <w:jc w:val="center"/>
        </w:trPr>
        <w:tc>
          <w:tcPr>
            <w:tcW w:w="2432" w:type="dxa"/>
            <w:vMerge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567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Barrio San Esteban 6ª Calle Oriente</w:t>
            </w:r>
          </w:p>
        </w:tc>
        <w:tc>
          <w:tcPr>
            <w:tcW w:w="1172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F32843" w:rsidRPr="00F32843" w:rsidTr="00F32843">
        <w:trPr>
          <w:trHeight w:val="250"/>
          <w:jc w:val="center"/>
        </w:trPr>
        <w:tc>
          <w:tcPr>
            <w:tcW w:w="2432" w:type="dxa"/>
            <w:vMerge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567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Calle Rubén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Dario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, e</w:t>
            </w:r>
            <w:r w:rsidRPr="00F32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ntre 23a Y 25a Avenida Sur,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</w:t>
            </w:r>
            <w:r w:rsidRPr="00F32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Colonia Bloom</w:t>
            </w:r>
          </w:p>
        </w:tc>
        <w:tc>
          <w:tcPr>
            <w:tcW w:w="1172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F32843" w:rsidRPr="00F32843" w:rsidTr="00F32843">
        <w:trPr>
          <w:trHeight w:val="250"/>
          <w:jc w:val="center"/>
        </w:trPr>
        <w:tc>
          <w:tcPr>
            <w:tcW w:w="2432" w:type="dxa"/>
            <w:vMerge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567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Colonia Santa Mónica 1</w:t>
            </w:r>
          </w:p>
        </w:tc>
        <w:tc>
          <w:tcPr>
            <w:tcW w:w="1172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14</w:t>
            </w:r>
          </w:p>
        </w:tc>
      </w:tr>
      <w:tr w:rsidR="00F32843" w:rsidRPr="00F32843" w:rsidTr="00F32843">
        <w:trPr>
          <w:trHeight w:val="250"/>
          <w:jc w:val="center"/>
        </w:trPr>
        <w:tc>
          <w:tcPr>
            <w:tcW w:w="2432" w:type="dxa"/>
            <w:vMerge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567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Comunidad El </w:t>
            </w:r>
            <w:proofErr w:type="spellStart"/>
            <w:r w:rsidRPr="00F32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Guizco</w:t>
            </w:r>
            <w:proofErr w:type="spellEnd"/>
          </w:p>
        </w:tc>
        <w:tc>
          <w:tcPr>
            <w:tcW w:w="1172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32843" w:rsidRPr="00F32843" w:rsidTr="00F32843">
        <w:trPr>
          <w:trHeight w:val="250"/>
          <w:jc w:val="center"/>
        </w:trPr>
        <w:tc>
          <w:tcPr>
            <w:tcW w:w="2432" w:type="dxa"/>
            <w:vMerge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567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Comunidad </w:t>
            </w:r>
            <w:proofErr w:type="spellStart"/>
            <w:r w:rsidRPr="00F32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Huisisilapa</w:t>
            </w:r>
            <w:proofErr w:type="spellEnd"/>
          </w:p>
        </w:tc>
        <w:tc>
          <w:tcPr>
            <w:tcW w:w="1172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181</w:t>
            </w:r>
          </w:p>
        </w:tc>
      </w:tr>
      <w:tr w:rsidR="00F32843" w:rsidRPr="00F32843" w:rsidTr="00F32843">
        <w:trPr>
          <w:trHeight w:val="250"/>
          <w:jc w:val="center"/>
        </w:trPr>
        <w:tc>
          <w:tcPr>
            <w:tcW w:w="2432" w:type="dxa"/>
            <w:vMerge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567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Villa Cutuco Km. 2</w:t>
            </w:r>
          </w:p>
        </w:tc>
        <w:tc>
          <w:tcPr>
            <w:tcW w:w="1172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7</w:t>
            </w:r>
          </w:p>
        </w:tc>
      </w:tr>
      <w:tr w:rsidR="00F32843" w:rsidRPr="00F32843" w:rsidTr="00F32843">
        <w:trPr>
          <w:trHeight w:val="250"/>
          <w:jc w:val="center"/>
        </w:trPr>
        <w:tc>
          <w:tcPr>
            <w:tcW w:w="2432" w:type="dxa"/>
            <w:vMerge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567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Villa Cutuco Km. 3</w:t>
            </w:r>
          </w:p>
        </w:tc>
        <w:tc>
          <w:tcPr>
            <w:tcW w:w="1172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44</w:t>
            </w:r>
          </w:p>
        </w:tc>
      </w:tr>
      <w:tr w:rsidR="00F32843" w:rsidRPr="00F32843" w:rsidTr="00F32843">
        <w:trPr>
          <w:trHeight w:val="250"/>
          <w:jc w:val="center"/>
        </w:trPr>
        <w:tc>
          <w:tcPr>
            <w:tcW w:w="2432" w:type="dxa"/>
            <w:vMerge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567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Villa España II</w:t>
            </w:r>
            <w:r w:rsidRPr="00F32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, Santísima Trinidad</w:t>
            </w:r>
          </w:p>
        </w:tc>
        <w:tc>
          <w:tcPr>
            <w:tcW w:w="1172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32843" w:rsidRPr="00F32843" w:rsidTr="00F32843">
        <w:trPr>
          <w:trHeight w:val="250"/>
          <w:jc w:val="center"/>
        </w:trPr>
        <w:tc>
          <w:tcPr>
            <w:tcW w:w="2432" w:type="dxa"/>
            <w:vMerge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567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Villa Hermosa Km. 4</w:t>
            </w:r>
          </w:p>
        </w:tc>
        <w:tc>
          <w:tcPr>
            <w:tcW w:w="1172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46</w:t>
            </w:r>
          </w:p>
        </w:tc>
      </w:tr>
      <w:tr w:rsidR="00F32843" w:rsidRPr="00F32843" w:rsidTr="00F32843">
        <w:trPr>
          <w:trHeight w:val="250"/>
          <w:jc w:val="center"/>
        </w:trPr>
        <w:tc>
          <w:tcPr>
            <w:tcW w:w="2432" w:type="dxa"/>
            <w:vMerge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567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Castaño</w:t>
            </w:r>
          </w:p>
        </w:tc>
        <w:tc>
          <w:tcPr>
            <w:tcW w:w="1172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F32843" w:rsidRPr="00F32843" w:rsidTr="00F32843">
        <w:trPr>
          <w:trHeight w:val="250"/>
          <w:jc w:val="center"/>
        </w:trPr>
        <w:tc>
          <w:tcPr>
            <w:tcW w:w="2432" w:type="dxa"/>
            <w:vMerge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567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Jícaro</w:t>
            </w:r>
          </w:p>
        </w:tc>
        <w:tc>
          <w:tcPr>
            <w:tcW w:w="1172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32843" w:rsidRPr="00F32843" w:rsidTr="00F32843">
        <w:trPr>
          <w:trHeight w:val="250"/>
          <w:jc w:val="center"/>
        </w:trPr>
        <w:tc>
          <w:tcPr>
            <w:tcW w:w="2432" w:type="dxa"/>
            <w:vMerge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567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Llano</w:t>
            </w:r>
          </w:p>
        </w:tc>
        <w:tc>
          <w:tcPr>
            <w:tcW w:w="1172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20</w:t>
            </w:r>
          </w:p>
        </w:tc>
      </w:tr>
      <w:tr w:rsidR="00F32843" w:rsidRPr="00F32843" w:rsidTr="00F32843">
        <w:trPr>
          <w:trHeight w:val="250"/>
          <w:jc w:val="center"/>
        </w:trPr>
        <w:tc>
          <w:tcPr>
            <w:tcW w:w="2432" w:type="dxa"/>
            <w:vMerge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567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Naranjo</w:t>
            </w:r>
          </w:p>
        </w:tc>
        <w:tc>
          <w:tcPr>
            <w:tcW w:w="1172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54</w:t>
            </w:r>
          </w:p>
        </w:tc>
      </w:tr>
      <w:tr w:rsidR="00F32843" w:rsidRPr="00F32843" w:rsidTr="00F32843">
        <w:trPr>
          <w:trHeight w:val="250"/>
          <w:jc w:val="center"/>
        </w:trPr>
        <w:tc>
          <w:tcPr>
            <w:tcW w:w="2432" w:type="dxa"/>
            <w:vMerge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567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Progreso</w:t>
            </w:r>
          </w:p>
        </w:tc>
        <w:tc>
          <w:tcPr>
            <w:tcW w:w="1172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131</w:t>
            </w:r>
          </w:p>
        </w:tc>
      </w:tr>
      <w:tr w:rsidR="00F32843" w:rsidRPr="00F32843" w:rsidTr="00F32843">
        <w:trPr>
          <w:trHeight w:val="250"/>
          <w:jc w:val="center"/>
        </w:trPr>
        <w:tc>
          <w:tcPr>
            <w:tcW w:w="2432" w:type="dxa"/>
            <w:vMerge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567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Ramal "A"</w:t>
            </w:r>
          </w:p>
        </w:tc>
        <w:tc>
          <w:tcPr>
            <w:tcW w:w="1172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</w:t>
            </w:r>
          </w:p>
        </w:tc>
      </w:tr>
      <w:tr w:rsidR="00F32843" w:rsidRPr="00F32843" w:rsidTr="00F32843">
        <w:trPr>
          <w:trHeight w:val="250"/>
          <w:jc w:val="center"/>
        </w:trPr>
        <w:tc>
          <w:tcPr>
            <w:tcW w:w="2432" w:type="dxa"/>
            <w:vMerge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567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Sitio</w:t>
            </w:r>
          </w:p>
        </w:tc>
        <w:tc>
          <w:tcPr>
            <w:tcW w:w="1172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32843" w:rsidRPr="00F32843" w:rsidTr="00F32843">
        <w:trPr>
          <w:trHeight w:val="250"/>
          <w:jc w:val="center"/>
        </w:trPr>
        <w:tc>
          <w:tcPr>
            <w:tcW w:w="2432" w:type="dxa"/>
            <w:vMerge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567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Finca La Bretaña - Etapa I</w:t>
            </w:r>
          </w:p>
        </w:tc>
        <w:tc>
          <w:tcPr>
            <w:tcW w:w="1172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22</w:t>
            </w:r>
          </w:p>
        </w:tc>
      </w:tr>
      <w:tr w:rsidR="00F32843" w:rsidRPr="00F32843" w:rsidTr="00F32843">
        <w:trPr>
          <w:trHeight w:val="250"/>
          <w:jc w:val="center"/>
        </w:trPr>
        <w:tc>
          <w:tcPr>
            <w:tcW w:w="2432" w:type="dxa"/>
            <w:vMerge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567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Finca La Bretaña - Etapa II</w:t>
            </w:r>
          </w:p>
        </w:tc>
        <w:tc>
          <w:tcPr>
            <w:tcW w:w="1172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30</w:t>
            </w:r>
          </w:p>
        </w:tc>
      </w:tr>
      <w:tr w:rsidR="00F32843" w:rsidRPr="00F32843" w:rsidTr="00F32843">
        <w:trPr>
          <w:trHeight w:val="250"/>
          <w:jc w:val="center"/>
        </w:trPr>
        <w:tc>
          <w:tcPr>
            <w:tcW w:w="2432" w:type="dxa"/>
            <w:vMerge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567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Inmueble Ex VMT</w:t>
            </w:r>
          </w:p>
        </w:tc>
        <w:tc>
          <w:tcPr>
            <w:tcW w:w="1172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6</w:t>
            </w:r>
          </w:p>
        </w:tc>
      </w:tr>
      <w:tr w:rsidR="00F32843" w:rsidRPr="00F32843" w:rsidTr="00F32843">
        <w:trPr>
          <w:trHeight w:val="250"/>
          <w:jc w:val="center"/>
        </w:trPr>
        <w:tc>
          <w:tcPr>
            <w:tcW w:w="2432" w:type="dxa"/>
            <w:vMerge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567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F32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F32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: Familias Sostenibles</w:t>
            </w:r>
          </w:p>
        </w:tc>
        <w:tc>
          <w:tcPr>
            <w:tcW w:w="1172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106</w:t>
            </w:r>
          </w:p>
        </w:tc>
      </w:tr>
      <w:tr w:rsidR="00F32843" w:rsidRPr="00F32843" w:rsidTr="00F32843">
        <w:trPr>
          <w:trHeight w:val="250"/>
          <w:jc w:val="center"/>
        </w:trPr>
        <w:tc>
          <w:tcPr>
            <w:tcW w:w="2432" w:type="dxa"/>
            <w:vMerge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567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Dalia</w:t>
            </w:r>
          </w:p>
        </w:tc>
        <w:tc>
          <w:tcPr>
            <w:tcW w:w="1172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F32843" w:rsidRPr="00F32843" w:rsidTr="00F32843">
        <w:trPr>
          <w:trHeight w:val="250"/>
          <w:jc w:val="center"/>
        </w:trPr>
        <w:tc>
          <w:tcPr>
            <w:tcW w:w="2432" w:type="dxa"/>
            <w:vMerge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567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Galilea</w:t>
            </w:r>
          </w:p>
        </w:tc>
        <w:tc>
          <w:tcPr>
            <w:tcW w:w="1172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23</w:t>
            </w:r>
          </w:p>
        </w:tc>
      </w:tr>
      <w:tr w:rsidR="00F32843" w:rsidRPr="00F32843" w:rsidTr="00F32843">
        <w:trPr>
          <w:trHeight w:val="250"/>
          <w:jc w:val="center"/>
        </w:trPr>
        <w:tc>
          <w:tcPr>
            <w:tcW w:w="2432" w:type="dxa"/>
            <w:vMerge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567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Flores</w:t>
            </w:r>
          </w:p>
        </w:tc>
        <w:tc>
          <w:tcPr>
            <w:tcW w:w="1172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12</w:t>
            </w:r>
          </w:p>
        </w:tc>
      </w:tr>
      <w:tr w:rsidR="00F32843" w:rsidRPr="00F32843" w:rsidTr="00F32843">
        <w:trPr>
          <w:trHeight w:val="250"/>
          <w:jc w:val="center"/>
        </w:trPr>
        <w:tc>
          <w:tcPr>
            <w:tcW w:w="2432" w:type="dxa"/>
            <w:vMerge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567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Margaritas</w:t>
            </w:r>
          </w:p>
        </w:tc>
        <w:tc>
          <w:tcPr>
            <w:tcW w:w="1172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32843" w:rsidRPr="00F32843" w:rsidTr="00F32843">
        <w:trPr>
          <w:trHeight w:val="250"/>
          <w:jc w:val="center"/>
        </w:trPr>
        <w:tc>
          <w:tcPr>
            <w:tcW w:w="2432" w:type="dxa"/>
            <w:vMerge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567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Palmeras Sector MOP</w:t>
            </w:r>
          </w:p>
        </w:tc>
        <w:tc>
          <w:tcPr>
            <w:tcW w:w="1172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32843" w:rsidRPr="00F32843" w:rsidTr="00F32843">
        <w:trPr>
          <w:trHeight w:val="250"/>
          <w:jc w:val="center"/>
        </w:trPr>
        <w:tc>
          <w:tcPr>
            <w:tcW w:w="2432" w:type="dxa"/>
            <w:vMerge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567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Lotificación Centroamérica</w:t>
            </w:r>
          </w:p>
        </w:tc>
        <w:tc>
          <w:tcPr>
            <w:tcW w:w="1172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11</w:t>
            </w:r>
          </w:p>
        </w:tc>
      </w:tr>
      <w:tr w:rsidR="00F32843" w:rsidRPr="00F32843" w:rsidTr="00F32843">
        <w:trPr>
          <w:trHeight w:val="250"/>
          <w:jc w:val="center"/>
        </w:trPr>
        <w:tc>
          <w:tcPr>
            <w:tcW w:w="2432" w:type="dxa"/>
            <w:vMerge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567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Onofre Duran</w:t>
            </w:r>
          </w:p>
        </w:tc>
        <w:tc>
          <w:tcPr>
            <w:tcW w:w="1172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F32843" w:rsidRPr="00F32843" w:rsidTr="00F32843">
        <w:trPr>
          <w:trHeight w:val="250"/>
          <w:jc w:val="center"/>
        </w:trPr>
        <w:tc>
          <w:tcPr>
            <w:tcW w:w="2432" w:type="dxa"/>
            <w:vMerge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567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Paraíso Escondido</w:t>
            </w:r>
          </w:p>
        </w:tc>
        <w:tc>
          <w:tcPr>
            <w:tcW w:w="1172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63</w:t>
            </w:r>
          </w:p>
        </w:tc>
      </w:tr>
      <w:tr w:rsidR="00F32843" w:rsidRPr="00F32843" w:rsidTr="00F32843">
        <w:trPr>
          <w:trHeight w:val="250"/>
          <w:jc w:val="center"/>
        </w:trPr>
        <w:tc>
          <w:tcPr>
            <w:tcW w:w="2432" w:type="dxa"/>
            <w:vMerge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567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Rio Zarco  I</w:t>
            </w:r>
          </w:p>
        </w:tc>
        <w:tc>
          <w:tcPr>
            <w:tcW w:w="1172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</w:t>
            </w:r>
          </w:p>
        </w:tc>
      </w:tr>
      <w:tr w:rsidR="00F32843" w:rsidRPr="00F32843" w:rsidTr="00F32843">
        <w:trPr>
          <w:trHeight w:val="250"/>
          <w:jc w:val="center"/>
        </w:trPr>
        <w:tc>
          <w:tcPr>
            <w:tcW w:w="2432" w:type="dxa"/>
            <w:vMerge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567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Rio Zarco II</w:t>
            </w:r>
          </w:p>
        </w:tc>
        <w:tc>
          <w:tcPr>
            <w:tcW w:w="1172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16</w:t>
            </w:r>
          </w:p>
        </w:tc>
      </w:tr>
      <w:tr w:rsidR="00F32843" w:rsidRPr="00F32843" w:rsidTr="00F32843">
        <w:trPr>
          <w:trHeight w:val="250"/>
          <w:jc w:val="center"/>
        </w:trPr>
        <w:tc>
          <w:tcPr>
            <w:tcW w:w="2432" w:type="dxa"/>
            <w:vMerge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567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Rio Zarco III</w:t>
            </w:r>
          </w:p>
        </w:tc>
        <w:tc>
          <w:tcPr>
            <w:tcW w:w="1172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8</w:t>
            </w:r>
          </w:p>
        </w:tc>
      </w:tr>
      <w:tr w:rsidR="00F32843" w:rsidRPr="00F32843" w:rsidTr="00F32843">
        <w:trPr>
          <w:trHeight w:val="250"/>
          <w:jc w:val="center"/>
        </w:trPr>
        <w:tc>
          <w:tcPr>
            <w:tcW w:w="2432" w:type="dxa"/>
            <w:vMerge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567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Urbanización La Victoria</w:t>
            </w:r>
          </w:p>
        </w:tc>
        <w:tc>
          <w:tcPr>
            <w:tcW w:w="1172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32843" w:rsidRPr="00F32843" w:rsidTr="00F32843">
        <w:trPr>
          <w:trHeight w:val="250"/>
          <w:jc w:val="center"/>
        </w:trPr>
        <w:tc>
          <w:tcPr>
            <w:tcW w:w="2432" w:type="dxa"/>
            <w:vMerge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567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Urbani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zación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Popotlán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I Y II</w:t>
            </w:r>
          </w:p>
        </w:tc>
        <w:tc>
          <w:tcPr>
            <w:tcW w:w="1172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236</w:t>
            </w:r>
          </w:p>
        </w:tc>
      </w:tr>
      <w:tr w:rsidR="00F32843" w:rsidRPr="00F32843" w:rsidTr="00F32843">
        <w:trPr>
          <w:trHeight w:val="250"/>
          <w:jc w:val="center"/>
        </w:trPr>
        <w:tc>
          <w:tcPr>
            <w:tcW w:w="2432" w:type="dxa"/>
            <w:vMerge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567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Venecia - FOSAFFI</w:t>
            </w:r>
          </w:p>
        </w:tc>
        <w:tc>
          <w:tcPr>
            <w:tcW w:w="1172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32843" w:rsidRPr="00F32843" w:rsidTr="00BC0D00">
        <w:trPr>
          <w:trHeight w:val="250"/>
          <w:jc w:val="center"/>
        </w:trPr>
        <w:tc>
          <w:tcPr>
            <w:tcW w:w="9171" w:type="dxa"/>
            <w:gridSpan w:val="3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Inscripción De Documentos</w:t>
            </w:r>
          </w:p>
        </w:tc>
        <w:tc>
          <w:tcPr>
            <w:tcW w:w="694" w:type="dxa"/>
            <w:noWrap/>
            <w:vAlign w:val="center"/>
            <w:hideMark/>
          </w:tcPr>
          <w:p w:rsidR="00F32843" w:rsidRPr="00F32843" w:rsidRDefault="00F32843" w:rsidP="00F328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2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1060</w:t>
            </w:r>
          </w:p>
        </w:tc>
      </w:tr>
    </w:tbl>
    <w:p w:rsidR="0064363A" w:rsidRDefault="0064363A" w:rsidP="007021DE"/>
    <w:tbl>
      <w:tblPr>
        <w:tblStyle w:val="Tablaconcuadrcula"/>
        <w:tblW w:w="8890" w:type="dxa"/>
        <w:tblLook w:val="04A0" w:firstRow="1" w:lastRow="0" w:firstColumn="1" w:lastColumn="0" w:noHBand="0" w:noVBand="1"/>
      </w:tblPr>
      <w:tblGrid>
        <w:gridCol w:w="3936"/>
        <w:gridCol w:w="2948"/>
        <w:gridCol w:w="2006"/>
      </w:tblGrid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</w:t>
            </w:r>
            <w:r w:rsidRPr="004F6C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royecto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Departamento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M</w:t>
            </w:r>
            <w:r w:rsidRPr="004F6C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unicipio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AVENIDA CUBA, ENTRE CALLE DARIO GONZALEZ Y CALLE RAMON BELLO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BARRIO EL CENTRO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UNION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CARMEN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BARRIO LA ESPERANZA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UNION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CARMEN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BARRIO SAN ESTEBAN 6ª CALLE ORIENTE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CALLE RUBEN DARIO,ENTRE 23A Y 25A AVENIDA SUR,COLONIA BLOOM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COLONIA LA FORTALEZA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SONSONATE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COLONIA SANTA MONICA 1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UNION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CONCHAGUA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CHORRO ABAJO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IZALCO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EL GUIZCO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ACAJUTLA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HUISISILAPA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PABLO TACACHICO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ICHANMICHEN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ZACATECOLUCA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VILLA CUTUCO KM. 2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UNION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UNION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VILLA CUTUCO KM. 3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UNION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UNION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VILLA ESPAÑA II, SANTISIMA TRINIDAD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VICENTE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GUADALUPE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VILLA HERMOSA KM. 4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UNION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CONCHAGUA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CUBO - COMUNIDAD EMANUEL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CUBO - IVU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CUBO - MILAGRO DE LA PAZ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CUBO - SAN LUIS TALPA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LUIS TALPA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CUBO - ZACAMIL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MEJICANOS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CUBO- INJUVE SONSONATE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SONSONATE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DOS PUENTES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VICENTE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VICENTE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CARRIZAL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NAHUIZALCO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CASTAÑO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MARIA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JICARO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TEOTEPEQUE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LLANO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VICENTE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CLARA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NARANJO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UNION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CONCHAGUA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PROGRESO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TECLA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RAMAL "A"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ZACATECOLUCA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SITIO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COMASAGUA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EMMANUEL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MARTIN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FINCA LA BRETAÑA - ETAPA I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MARTIN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lastRenderedPageBreak/>
              <w:t>FINCA LA BRETAÑA - ETAPA II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MARTIN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FINCA LA BRETAÑA - ETAPA III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MARTIN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FINCA OLIMPIA, QUELEPA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HACIENDA EL PITAL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PAISNAL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INMUEBLE EX VMT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: Comunidad La Florida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VICENTE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TECOLUCA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vMerge w:val="restart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: El Mozote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COLON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vMerge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8" w:type="dxa"/>
            <w:vMerge w:val="restart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MORAZAN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ARAMBALA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vMerge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8" w:type="dxa"/>
            <w:vMerge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JOCOAITIQUE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vMerge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8" w:type="dxa"/>
            <w:vMerge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MEANGUERA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vMerge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8" w:type="dxa"/>
            <w:vMerge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OSICALA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vMerge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ARMENIA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vMerge w:val="restart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: Familias Sostenibles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TACUBA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vMerge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CABAÑAS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SENSUNTEPEQUE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vMerge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CUSCATLAN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CRISTOBAL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vMerge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MORAZAN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GUATAJIAGUA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vMerge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JOATECA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vMerge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SIMON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vMerge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CATARINA MASAHUAT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vMerge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JUCUARAN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vMerge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FRANCISCO JAVIER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vMerge w:val="restart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: Legalización Institucional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CHALATENANGO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CHALATENANGO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vMerge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JUAN TEPEZONTES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vMerge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vMerge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vMerge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SANTO TOMAS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: Santa Emilia I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PAISNAL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: Santa Emilia II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PAISNAL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KUAN YIN ZONA VERDE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SANTIAGO DE MARIA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DALIA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ESPERANZA # 2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NUEVO CUSCATLAN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GALILEA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ROSARIO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FLORES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LUIS TALPA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MARGARITAS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TECLA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PALMERAS SECTOR MOP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TECLA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LOTIFICACION CENTROAMERICA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LOTIFICACION LA ESPERANZA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BERLIN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LOTIFICACION SANTA LUISA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CHALCHUAPA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NUEVO EL PAISNAL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PAISNAL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ONOFRE DURAN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AHUACHAPAN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PARAISO ESCONDIDO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SEBASTIAN SALITRILLO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RIO ZARCO  I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RIO ZARCO II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RIO ZARCO III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CARLOTA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SANTISIMA TRINIDAD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CUSCATLAN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CARMEN CUSCATLAN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SKATEPARK - SAN VICENTE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VICENTE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VICENTE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lastRenderedPageBreak/>
              <w:t>TOMAS RODRIGUEZ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NUEVO CUSCATLAN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URBANIZACION LA VICTORIA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APOPA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URBANIZACION POPOTLAN I Y II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APOPA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VENECIA - FOSAFFI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SOYAPANGO</w:t>
            </w:r>
          </w:p>
        </w:tc>
      </w:tr>
      <w:tr w:rsidR="004F6C14" w:rsidRPr="004F6C14" w:rsidTr="004F6C14">
        <w:trPr>
          <w:trHeight w:val="250"/>
        </w:trPr>
        <w:tc>
          <w:tcPr>
            <w:tcW w:w="393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VILLA VENECIA</w:t>
            </w:r>
          </w:p>
        </w:tc>
        <w:tc>
          <w:tcPr>
            <w:tcW w:w="2948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006" w:type="dxa"/>
            <w:noWrap/>
            <w:hideMark/>
          </w:tcPr>
          <w:p w:rsidR="004F6C14" w:rsidRPr="004F6C14" w:rsidRDefault="004F6C14" w:rsidP="004F6C1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6C1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SOYAPANGO</w:t>
            </w:r>
          </w:p>
        </w:tc>
      </w:tr>
    </w:tbl>
    <w:p w:rsidR="00060F95" w:rsidRDefault="00060F95" w:rsidP="007021DE"/>
    <w:p w:rsidR="00350B72" w:rsidRPr="007021DE" w:rsidRDefault="00350B72"/>
    <w:sectPr w:rsidR="00350B72" w:rsidRPr="007021DE" w:rsidSect="00100563">
      <w:footerReference w:type="default" r:id="rId10"/>
      <w:pgSz w:w="11906" w:h="16838" w:code="9"/>
      <w:pgMar w:top="1440" w:right="1616" w:bottom="1440" w:left="1616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3A" w:rsidRDefault="0064363A">
      <w:pPr>
        <w:spacing w:before="0" w:after="0" w:line="240" w:lineRule="auto"/>
      </w:pPr>
      <w:r>
        <w:separator/>
      </w:r>
    </w:p>
  </w:endnote>
  <w:endnote w:type="continuationSeparator" w:id="0">
    <w:p w:rsidR="0064363A" w:rsidRDefault="006436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3A" w:rsidRDefault="0064363A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\* Arabic  \* MERGEFORMAT </w:instrText>
    </w:r>
    <w:r>
      <w:rPr>
        <w:lang w:bidi="es-ES"/>
      </w:rPr>
      <w:fldChar w:fldCharType="separate"/>
    </w:r>
    <w:r w:rsidR="00145F21">
      <w:rPr>
        <w:noProof/>
        <w:lang w:bidi="es-ES"/>
      </w:rPr>
      <w:t>1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3A" w:rsidRDefault="0064363A">
      <w:pPr>
        <w:spacing w:before="0" w:after="0" w:line="240" w:lineRule="auto"/>
      </w:pPr>
      <w:r>
        <w:separator/>
      </w:r>
    </w:p>
  </w:footnote>
  <w:footnote w:type="continuationSeparator" w:id="0">
    <w:p w:rsidR="0064363A" w:rsidRDefault="0064363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7E3E7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781F0C"/>
    <w:lvl w:ilvl="0">
      <w:start w:val="1"/>
      <w:numFmt w:val="bullet"/>
      <w:pStyle w:val="Listaconviet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8F5B63"/>
    <w:multiLevelType w:val="multilevel"/>
    <w:tmpl w:val="1CD6B866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A3440CC"/>
    <w:multiLevelType w:val="multilevel"/>
    <w:tmpl w:val="B5CE5722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65BC2713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6BE0360C"/>
    <w:multiLevelType w:val="multilevel"/>
    <w:tmpl w:val="2E96955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59"/>
    <w:rsid w:val="00060F95"/>
    <w:rsid w:val="00062570"/>
    <w:rsid w:val="00073425"/>
    <w:rsid w:val="000748AA"/>
    <w:rsid w:val="00100563"/>
    <w:rsid w:val="0012023F"/>
    <w:rsid w:val="00145F21"/>
    <w:rsid w:val="001638F6"/>
    <w:rsid w:val="001A2000"/>
    <w:rsid w:val="0022346B"/>
    <w:rsid w:val="00226966"/>
    <w:rsid w:val="002B766D"/>
    <w:rsid w:val="003209D6"/>
    <w:rsid w:val="00325166"/>
    <w:rsid w:val="00334A73"/>
    <w:rsid w:val="003422FF"/>
    <w:rsid w:val="00350B72"/>
    <w:rsid w:val="00465F6C"/>
    <w:rsid w:val="004952C4"/>
    <w:rsid w:val="004F6C14"/>
    <w:rsid w:val="00567D6A"/>
    <w:rsid w:val="0057151B"/>
    <w:rsid w:val="005A1C5A"/>
    <w:rsid w:val="005A2A3E"/>
    <w:rsid w:val="0064363A"/>
    <w:rsid w:val="0065684F"/>
    <w:rsid w:val="00690EFD"/>
    <w:rsid w:val="007021DE"/>
    <w:rsid w:val="00732607"/>
    <w:rsid w:val="00844483"/>
    <w:rsid w:val="008B4E5E"/>
    <w:rsid w:val="008C55E8"/>
    <w:rsid w:val="00934F1C"/>
    <w:rsid w:val="00965EBC"/>
    <w:rsid w:val="009A6701"/>
    <w:rsid w:val="009A6C00"/>
    <w:rsid w:val="009D2231"/>
    <w:rsid w:val="00A121CE"/>
    <w:rsid w:val="00A122DB"/>
    <w:rsid w:val="00A316C3"/>
    <w:rsid w:val="00A46C32"/>
    <w:rsid w:val="00A54E2C"/>
    <w:rsid w:val="00AD165F"/>
    <w:rsid w:val="00B47B7A"/>
    <w:rsid w:val="00B646B8"/>
    <w:rsid w:val="00B648C4"/>
    <w:rsid w:val="00C0772D"/>
    <w:rsid w:val="00C52D56"/>
    <w:rsid w:val="00C80BD4"/>
    <w:rsid w:val="00C83A90"/>
    <w:rsid w:val="00C846BA"/>
    <w:rsid w:val="00CA494A"/>
    <w:rsid w:val="00CE10D2"/>
    <w:rsid w:val="00CF3A42"/>
    <w:rsid w:val="00D5413C"/>
    <w:rsid w:val="00DB6D59"/>
    <w:rsid w:val="00DC07A3"/>
    <w:rsid w:val="00E11B8A"/>
    <w:rsid w:val="00E42B78"/>
    <w:rsid w:val="00EC33AE"/>
    <w:rsid w:val="00ED49A9"/>
    <w:rsid w:val="00F32843"/>
    <w:rsid w:val="00F677F9"/>
    <w:rsid w:val="00F71470"/>
    <w:rsid w:val="00F847A5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s-E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4" w:qFormat="1"/>
    <w:lsdException w:name="heading 5" w:uiPriority="13" w:qFormat="1"/>
    <w:lsdException w:name="heading 6" w:uiPriority="13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" w:qFormat="1"/>
    <w:lsdException w:name="List Bullet" w:uiPriority="7" w:qFormat="1"/>
    <w:lsdException w:name="List Number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1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9"/>
    <w:lsdException w:name="TOC Heading" w:uiPriority="39" w:qFormat="1"/>
  </w:latentStyles>
  <w:style w:type="paragraph" w:default="1" w:styleId="Normal">
    <w:name w:val="Normal"/>
    <w:qFormat/>
    <w:rsid w:val="00FD1504"/>
  </w:style>
  <w:style w:type="paragraph" w:styleId="Ttulo1">
    <w:name w:val="heading 1"/>
    <w:basedOn w:val="Normal"/>
    <w:next w:val="Normal"/>
    <w:link w:val="Ttulo1Car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Ttulo3">
    <w:name w:val="heading 3"/>
    <w:basedOn w:val="Normal"/>
    <w:next w:val="Normal"/>
    <w:link w:val="Ttulo3Car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Ttulo5">
    <w:name w:val="heading 5"/>
    <w:basedOn w:val="Normal"/>
    <w:next w:val="Normal"/>
    <w:link w:val="Ttulo5C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Ttulo6">
    <w:name w:val="heading 6"/>
    <w:basedOn w:val="Normal"/>
    <w:next w:val="Normal"/>
    <w:link w:val="Ttulo6C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Ttulo8">
    <w:name w:val="heading 8"/>
    <w:basedOn w:val="Normal"/>
    <w:next w:val="Normal"/>
    <w:link w:val="Ttulo8C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cindecontacto">
    <w:name w:val="Información de contacto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Ttulo1Car">
    <w:name w:val="Título 1 Car"/>
    <w:basedOn w:val="Fuentedeprrafopredeter"/>
    <w:link w:val="Ttulo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Listaconvietas">
    <w:name w:val="List Bullet"/>
    <w:basedOn w:val="Normal"/>
    <w:uiPriority w:val="7"/>
    <w:unhideWhenUsed/>
    <w:qFormat/>
    <w:pPr>
      <w:numPr>
        <w:numId w:val="5"/>
      </w:numPr>
    </w:pPr>
  </w:style>
  <w:style w:type="paragraph" w:styleId="Listaconnmeros">
    <w:name w:val="List Number"/>
    <w:basedOn w:val="Normal"/>
    <w:uiPriority w:val="5"/>
    <w:unhideWhenUsed/>
    <w:qFormat/>
    <w:pPr>
      <w:numPr>
        <w:numId w:val="6"/>
      </w:numPr>
      <w:contextualSpacing/>
    </w:pPr>
  </w:style>
  <w:style w:type="paragraph" w:styleId="Ttulo">
    <w:name w:val="Title"/>
    <w:basedOn w:val="Normal"/>
    <w:link w:val="TtuloCar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tulo">
    <w:name w:val="Subtitle"/>
    <w:basedOn w:val="Normal"/>
    <w:link w:val="SubttuloCar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Normal"/>
    <w:uiPriority w:val="1"/>
    <w:qFormat/>
    <w:rsid w:val="00D5413C"/>
    <w:pPr>
      <w:spacing w:before="2400" w:after="400"/>
      <w:jc w:val="center"/>
    </w:pPr>
  </w:style>
  <w:style w:type="paragraph" w:styleId="Epgrafe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Ttulo9Car">
    <w:name w:val="Título 9 Car"/>
    <w:basedOn w:val="Fuentedeprrafopredeter"/>
    <w:link w:val="Ttulo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tulo8Car">
    <w:name w:val="Título 8 Car"/>
    <w:basedOn w:val="Fuentedeprrafopredeter"/>
    <w:link w:val="Ttulo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spacing w:before="0"/>
      <w:outlineLvl w:val="9"/>
    </w:pPr>
  </w:style>
  <w:style w:type="paragraph" w:styleId="Piedepgina">
    <w:name w:val="footer"/>
    <w:basedOn w:val="Normal"/>
    <w:link w:val="PiedepginaCar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22FF"/>
    <w:rPr>
      <w:sz w:val="22"/>
      <w:szCs w:val="16"/>
    </w:rPr>
  </w:style>
  <w:style w:type="paragraph" w:styleId="TD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D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2DB"/>
    <w:rPr>
      <w:rFonts w:ascii="Tahoma" w:hAnsi="Tahoma" w:cs="Tahoma"/>
      <w:szCs w:val="16"/>
    </w:rPr>
  </w:style>
  <w:style w:type="paragraph" w:styleId="Bibliografa">
    <w:name w:val="Bibliography"/>
    <w:basedOn w:val="Normal"/>
    <w:next w:val="Normal"/>
    <w:uiPriority w:val="39"/>
    <w:semiHidden/>
    <w:unhideWhenUsed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Tabladeinforme">
    <w:name w:val="Tabla de informe"/>
    <w:basedOn w:val="Tablanormal"/>
    <w:uiPriority w:val="99"/>
    <w:pPr>
      <w:spacing w:before="60" w:after="60" w:line="240" w:lineRule="auto"/>
      <w:jc w:val="center"/>
    </w:pPr>
    <w:tblPr>
      <w:tblInd w:w="0" w:type="dxa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aconcuadrcula">
    <w:name w:val="Table Grid"/>
    <w:basedOn w:val="Tablanormal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A2000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000"/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122DB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122DB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122DB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22DB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22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22DB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122DB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22DB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22DB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122DB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122DB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122DB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A122DB"/>
    <w:rPr>
      <w:color w:val="595959" w:themeColor="text1" w:themeTint="A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s-E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4" w:qFormat="1"/>
    <w:lsdException w:name="heading 5" w:uiPriority="13" w:qFormat="1"/>
    <w:lsdException w:name="heading 6" w:uiPriority="13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" w:qFormat="1"/>
    <w:lsdException w:name="List Bullet" w:uiPriority="7" w:qFormat="1"/>
    <w:lsdException w:name="List Number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1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9"/>
    <w:lsdException w:name="TOC Heading" w:uiPriority="39" w:qFormat="1"/>
  </w:latentStyles>
  <w:style w:type="paragraph" w:default="1" w:styleId="Normal">
    <w:name w:val="Normal"/>
    <w:qFormat/>
    <w:rsid w:val="00FD1504"/>
  </w:style>
  <w:style w:type="paragraph" w:styleId="Ttulo1">
    <w:name w:val="heading 1"/>
    <w:basedOn w:val="Normal"/>
    <w:next w:val="Normal"/>
    <w:link w:val="Ttulo1Car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Ttulo3">
    <w:name w:val="heading 3"/>
    <w:basedOn w:val="Normal"/>
    <w:next w:val="Normal"/>
    <w:link w:val="Ttulo3Car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Ttulo5">
    <w:name w:val="heading 5"/>
    <w:basedOn w:val="Normal"/>
    <w:next w:val="Normal"/>
    <w:link w:val="Ttulo5C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Ttulo6">
    <w:name w:val="heading 6"/>
    <w:basedOn w:val="Normal"/>
    <w:next w:val="Normal"/>
    <w:link w:val="Ttulo6C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Ttulo8">
    <w:name w:val="heading 8"/>
    <w:basedOn w:val="Normal"/>
    <w:next w:val="Normal"/>
    <w:link w:val="Ttulo8C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cindecontacto">
    <w:name w:val="Información de contacto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Ttulo1Car">
    <w:name w:val="Título 1 Car"/>
    <w:basedOn w:val="Fuentedeprrafopredeter"/>
    <w:link w:val="Ttulo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Listaconvietas">
    <w:name w:val="List Bullet"/>
    <w:basedOn w:val="Normal"/>
    <w:uiPriority w:val="7"/>
    <w:unhideWhenUsed/>
    <w:qFormat/>
    <w:pPr>
      <w:numPr>
        <w:numId w:val="5"/>
      </w:numPr>
    </w:pPr>
  </w:style>
  <w:style w:type="paragraph" w:styleId="Listaconnmeros">
    <w:name w:val="List Number"/>
    <w:basedOn w:val="Normal"/>
    <w:uiPriority w:val="5"/>
    <w:unhideWhenUsed/>
    <w:qFormat/>
    <w:pPr>
      <w:numPr>
        <w:numId w:val="6"/>
      </w:numPr>
      <w:contextualSpacing/>
    </w:pPr>
  </w:style>
  <w:style w:type="paragraph" w:styleId="Ttulo">
    <w:name w:val="Title"/>
    <w:basedOn w:val="Normal"/>
    <w:link w:val="TtuloCar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tulo">
    <w:name w:val="Subtitle"/>
    <w:basedOn w:val="Normal"/>
    <w:link w:val="SubttuloCar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Normal"/>
    <w:uiPriority w:val="1"/>
    <w:qFormat/>
    <w:rsid w:val="00D5413C"/>
    <w:pPr>
      <w:spacing w:before="2400" w:after="400"/>
      <w:jc w:val="center"/>
    </w:pPr>
  </w:style>
  <w:style w:type="paragraph" w:styleId="Epgrafe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Ttulo9Car">
    <w:name w:val="Título 9 Car"/>
    <w:basedOn w:val="Fuentedeprrafopredeter"/>
    <w:link w:val="Ttulo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tulo8Car">
    <w:name w:val="Título 8 Car"/>
    <w:basedOn w:val="Fuentedeprrafopredeter"/>
    <w:link w:val="Ttulo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spacing w:before="0"/>
      <w:outlineLvl w:val="9"/>
    </w:pPr>
  </w:style>
  <w:style w:type="paragraph" w:styleId="Piedepgina">
    <w:name w:val="footer"/>
    <w:basedOn w:val="Normal"/>
    <w:link w:val="PiedepginaCar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22FF"/>
    <w:rPr>
      <w:sz w:val="22"/>
      <w:szCs w:val="16"/>
    </w:rPr>
  </w:style>
  <w:style w:type="paragraph" w:styleId="TD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D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2DB"/>
    <w:rPr>
      <w:rFonts w:ascii="Tahoma" w:hAnsi="Tahoma" w:cs="Tahoma"/>
      <w:szCs w:val="16"/>
    </w:rPr>
  </w:style>
  <w:style w:type="paragraph" w:styleId="Bibliografa">
    <w:name w:val="Bibliography"/>
    <w:basedOn w:val="Normal"/>
    <w:next w:val="Normal"/>
    <w:uiPriority w:val="39"/>
    <w:semiHidden/>
    <w:unhideWhenUsed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Tabladeinforme">
    <w:name w:val="Tabla de informe"/>
    <w:basedOn w:val="Tablanormal"/>
    <w:uiPriority w:val="99"/>
    <w:pPr>
      <w:spacing w:before="60" w:after="60" w:line="240" w:lineRule="auto"/>
      <w:jc w:val="center"/>
    </w:pPr>
    <w:tblPr>
      <w:tblInd w:w="0" w:type="dxa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aconcuadrcula">
    <w:name w:val="Table Grid"/>
    <w:basedOn w:val="Tablanormal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A2000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000"/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122DB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122DB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122DB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22DB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22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22DB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122DB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22DB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22DB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122DB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122DB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122DB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A122DB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m.alfaro.ILPDC\AppData\Roaming\Microsoft\Templates\Informe%20de%20estudiante%20con%20portada.dotx" TargetMode="Externa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0120A-39A0-4AAB-9FA0-E42FABED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de estudiante con portada</Template>
  <TotalTime>52</TotalTime>
  <Pages>7</Pages>
  <Words>1238</Words>
  <Characters>6810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Alfaro</dc:creator>
  <cp:lastModifiedBy>masofia alfaro</cp:lastModifiedBy>
  <cp:revision>4</cp:revision>
  <dcterms:created xsi:type="dcterms:W3CDTF">2020-04-02T21:39:00Z</dcterms:created>
  <dcterms:modified xsi:type="dcterms:W3CDTF">2020-04-03T00:28:00Z</dcterms:modified>
  <cp:version/>
</cp:coreProperties>
</file>