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3C" w:rsidRDefault="00D5413C">
      <w:pPr>
        <w:pStyle w:val="Foto"/>
      </w:pPr>
    </w:p>
    <w:p w:rsidR="00DB6D59" w:rsidRPr="00965EBC" w:rsidRDefault="00DB6D59" w:rsidP="00DB6D59">
      <w:pPr>
        <w:pStyle w:val="Puesto"/>
        <w:rPr>
          <w:color w:val="auto"/>
        </w:rPr>
      </w:pPr>
      <w:bookmarkStart w:id="0" w:name="_GoBack"/>
      <w:r w:rsidRPr="00965EBC">
        <w:rPr>
          <w:color w:val="auto"/>
        </w:rPr>
        <w:t>Estadísticas</w:t>
      </w:r>
    </w:p>
    <w:p w:rsidR="001638F6" w:rsidRPr="00965EBC" w:rsidRDefault="00445226" w:rsidP="00D5413C">
      <w:pPr>
        <w:pStyle w:val="Subttulo"/>
        <w:rPr>
          <w:color w:val="auto"/>
        </w:rPr>
      </w:pPr>
      <w:r>
        <w:rPr>
          <w:color w:val="auto"/>
        </w:rPr>
        <w:t>Mayo</w:t>
      </w:r>
      <w:r w:rsidR="005A2A3E">
        <w:rPr>
          <w:color w:val="auto"/>
        </w:rPr>
        <w:t xml:space="preserve"> a </w:t>
      </w:r>
      <w:r>
        <w:rPr>
          <w:color w:val="auto"/>
        </w:rPr>
        <w:t>julio</w:t>
      </w:r>
      <w:r w:rsidR="005A2A3E">
        <w:rPr>
          <w:color w:val="auto"/>
        </w:rPr>
        <w:t xml:space="preserve"> 2020</w:t>
      </w:r>
    </w:p>
    <w:bookmarkEnd w:id="0"/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445226">
        <w:rPr>
          <w:color w:val="auto"/>
        </w:rPr>
        <w:t>23</w:t>
      </w:r>
      <w:r w:rsidRPr="00965EBC">
        <w:rPr>
          <w:color w:val="auto"/>
        </w:rPr>
        <w:t>/</w:t>
      </w:r>
      <w:r w:rsidR="00445226">
        <w:rPr>
          <w:color w:val="auto"/>
        </w:rPr>
        <w:t>10</w:t>
      </w:r>
      <w:r w:rsidRPr="00965EBC">
        <w:rPr>
          <w:color w:val="auto"/>
        </w:rPr>
        <w:t>/20</w:t>
      </w:r>
      <w:r w:rsidR="005A2A3E">
        <w:rPr>
          <w:color w:val="auto"/>
        </w:rPr>
        <w:t>20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Puest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445226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mayo a julio</w:t>
      </w:r>
      <w:r w:rsidR="005A2A3E">
        <w:rPr>
          <w:rFonts w:ascii="Museo 100" w:hAnsi="Museo 100"/>
          <w:b/>
          <w:color w:val="auto"/>
          <w:sz w:val="24"/>
          <w:szCs w:val="24"/>
        </w:rPr>
        <w:t xml:space="preserve"> 2020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</w:t>
      </w:r>
      <w:r w:rsidRPr="005A2A3E">
        <w:rPr>
          <w:rFonts w:ascii="Museo 100" w:hAnsi="Museo 100"/>
          <w:color w:val="auto"/>
          <w:sz w:val="24"/>
          <w:szCs w:val="24"/>
        </w:rPr>
        <w:t xml:space="preserve">brindaron </w:t>
      </w:r>
      <w:r w:rsidR="00445226">
        <w:rPr>
          <w:rFonts w:ascii="Museo 100" w:hAnsi="Museo 100"/>
          <w:color w:val="auto"/>
          <w:sz w:val="24"/>
          <w:szCs w:val="24"/>
        </w:rPr>
        <w:t>681</w:t>
      </w:r>
      <w:r w:rsidRPr="005A2A3E">
        <w:rPr>
          <w:rFonts w:ascii="Museo 100" w:hAnsi="Museo 100"/>
          <w:color w:val="auto"/>
          <w:sz w:val="24"/>
          <w:szCs w:val="24"/>
        </w:rPr>
        <w:t xml:space="preserve"> </w:t>
      </w:r>
      <w:r w:rsidRPr="00F32843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445226" w:rsidRPr="00445226">
        <w:rPr>
          <w:rFonts w:ascii="Museo 100" w:hAnsi="Museo 100"/>
          <w:color w:val="auto"/>
          <w:sz w:val="24"/>
          <w:szCs w:val="24"/>
        </w:rPr>
        <w:t>21</w:t>
      </w:r>
      <w:r w:rsidR="00E42B78" w:rsidRPr="00A54E2C">
        <w:rPr>
          <w:rFonts w:ascii="Museo 100" w:hAnsi="Museo 100"/>
          <w:color w:val="auto"/>
          <w:sz w:val="24"/>
          <w:szCs w:val="24"/>
        </w:rPr>
        <w:t xml:space="preserve"> proyectos</w:t>
      </w:r>
      <w:r w:rsidR="00E42B78">
        <w:rPr>
          <w:rFonts w:ascii="Museo 100" w:hAnsi="Museo 100"/>
          <w:color w:val="auto"/>
          <w:sz w:val="24"/>
          <w:szCs w:val="24"/>
        </w:rPr>
        <w:t xml:space="preserve"> 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ubicados </w:t>
      </w:r>
      <w:r w:rsidR="00E42B78" w:rsidRPr="005A2A3E">
        <w:rPr>
          <w:rFonts w:ascii="Museo 100" w:hAnsi="Museo 100"/>
          <w:color w:val="auto"/>
          <w:sz w:val="24"/>
          <w:szCs w:val="24"/>
        </w:rPr>
        <w:t xml:space="preserve">en </w:t>
      </w:r>
      <w:r w:rsidR="00445226" w:rsidRPr="00445226">
        <w:rPr>
          <w:rFonts w:ascii="Museo 100" w:hAnsi="Museo 100"/>
          <w:color w:val="auto"/>
          <w:sz w:val="24"/>
          <w:szCs w:val="24"/>
        </w:rPr>
        <w:t>16</w:t>
      </w:r>
      <w:r w:rsidR="00E42B78" w:rsidRPr="005A2A3E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445226" w:rsidRPr="00445226">
        <w:rPr>
          <w:rFonts w:ascii="Museo 100" w:hAnsi="Museo 100"/>
          <w:color w:val="auto"/>
          <w:sz w:val="24"/>
          <w:szCs w:val="24"/>
        </w:rPr>
        <w:t>8</w:t>
      </w:r>
      <w:r w:rsidR="00E42B78" w:rsidRPr="00445226">
        <w:rPr>
          <w:rFonts w:ascii="Museo 100" w:hAnsi="Museo 100"/>
          <w:color w:val="auto"/>
          <w:sz w:val="24"/>
          <w:szCs w:val="24"/>
        </w:rPr>
        <w:t xml:space="preserve"> departamentos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 del país</w:t>
      </w:r>
      <w:r w:rsidR="00E42B78">
        <w:rPr>
          <w:rFonts w:ascii="Museo 100" w:hAnsi="Museo 100"/>
          <w:color w:val="auto"/>
          <w:sz w:val="24"/>
          <w:szCs w:val="24"/>
        </w:rPr>
        <w:t xml:space="preserve">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44522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455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44522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27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44522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199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445226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681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F71470" w:rsidRPr="00E42B78" w:rsidTr="00C8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F71470" w:rsidRPr="00E42B78" w:rsidTr="00C83A9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44522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44522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F71470" w:rsidRPr="00E42B78" w:rsidRDefault="0044522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F71470" w:rsidRPr="00E42B78" w:rsidRDefault="00445226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45</w:t>
            </w:r>
          </w:p>
        </w:tc>
      </w:tr>
    </w:tbl>
    <w:p w:rsidR="00F71470" w:rsidRDefault="00F71470" w:rsidP="00D5413C"/>
    <w:p w:rsidR="00062570" w:rsidRDefault="00062570" w:rsidP="00D5413C"/>
    <w:tbl>
      <w:tblPr>
        <w:tblStyle w:val="Tablaconcuadrcula"/>
        <w:tblW w:w="4037" w:type="dxa"/>
        <w:jc w:val="center"/>
        <w:tblLook w:val="04A0" w:firstRow="1" w:lastRow="0" w:firstColumn="1" w:lastColumn="0" w:noHBand="0" w:noVBand="1"/>
      </w:tblPr>
      <w:tblGrid>
        <w:gridCol w:w="1606"/>
        <w:gridCol w:w="2431"/>
      </w:tblGrid>
      <w:tr w:rsidR="00971ADF" w:rsidRPr="00971ADF" w:rsidTr="00971ADF">
        <w:trPr>
          <w:trHeight w:val="255"/>
          <w:jc w:val="center"/>
        </w:trPr>
        <w:tc>
          <w:tcPr>
            <w:tcW w:w="1606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</w:t>
            </w: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ep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artamento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unicipio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 w:val="restart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 w:val="restart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SIMON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 w:val="restart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ULUAZAPA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 w:val="restart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DOMINGO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 w:val="restart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DIONISIO</w:t>
            </w:r>
          </w:p>
        </w:tc>
      </w:tr>
      <w:tr w:rsidR="00971ADF" w:rsidRPr="00971ADF" w:rsidTr="00971ADF">
        <w:trPr>
          <w:trHeight w:val="255"/>
          <w:jc w:val="center"/>
        </w:trPr>
        <w:tc>
          <w:tcPr>
            <w:tcW w:w="1606" w:type="dxa"/>
            <w:vMerge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31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</w:tbl>
    <w:p w:rsidR="00971ADF" w:rsidRDefault="00971ADF" w:rsidP="00D5413C"/>
    <w:p w:rsidR="00971ADF" w:rsidRDefault="00971ADF" w:rsidP="00D5413C"/>
    <w:p w:rsidR="00971ADF" w:rsidRDefault="00971ADF" w:rsidP="00D5413C"/>
    <w:p w:rsidR="00971ADF" w:rsidRDefault="00971ADF" w:rsidP="00D5413C"/>
    <w:p w:rsidR="00971ADF" w:rsidRDefault="00971ADF" w:rsidP="00D5413C"/>
    <w:p w:rsidR="00A316C3" w:rsidRDefault="00A316C3" w:rsidP="00A316C3"/>
    <w:tbl>
      <w:tblPr>
        <w:tblStyle w:val="Tablaconcuadrcula"/>
        <w:tblW w:w="7910" w:type="dxa"/>
        <w:tblLook w:val="04A0" w:firstRow="1" w:lastRow="0" w:firstColumn="1" w:lastColumn="0" w:noHBand="0" w:noVBand="1"/>
      </w:tblPr>
      <w:tblGrid>
        <w:gridCol w:w="2460"/>
        <w:gridCol w:w="3602"/>
        <w:gridCol w:w="706"/>
        <w:gridCol w:w="1142"/>
      </w:tblGrid>
      <w:tr w:rsidR="00971ADF" w:rsidRPr="00971ADF" w:rsidTr="00971ADF">
        <w:trPr>
          <w:trHeight w:val="255"/>
        </w:trPr>
        <w:tc>
          <w:tcPr>
            <w:tcW w:w="2460" w:type="dxa"/>
            <w:noWrap/>
          </w:tcPr>
          <w:p w:rsidR="00971ADF" w:rsidRPr="00060F95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602" w:type="dxa"/>
            <w:noWrap/>
          </w:tcPr>
          <w:p w:rsidR="00971ADF" w:rsidRPr="00060F95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706" w:type="dxa"/>
            <w:noWrap/>
          </w:tcPr>
          <w:p w:rsidR="00971ADF" w:rsidRPr="00060F95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142" w:type="dxa"/>
            <w:noWrap/>
          </w:tcPr>
          <w:p w:rsidR="00971ADF" w:rsidRPr="00060F95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 w:val="restart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66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MARTILLO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211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HUISCOYOL ETAPA 2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57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LAS COCINAS ETAPA 2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39</w:t>
            </w:r>
          </w:p>
        </w:tc>
      </w:tr>
      <w:tr w:rsidR="00971ADF" w:rsidRPr="00971ADF" w:rsidTr="00971ADF">
        <w:trPr>
          <w:trHeight w:val="255"/>
        </w:trPr>
        <w:tc>
          <w:tcPr>
            <w:tcW w:w="24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602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LOS CERRITOS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80</w:t>
            </w:r>
          </w:p>
        </w:tc>
      </w:tr>
      <w:tr w:rsidR="00971ADF" w:rsidRPr="00971ADF" w:rsidTr="00971ADF">
        <w:trPr>
          <w:trHeight w:val="255"/>
        </w:trPr>
        <w:tc>
          <w:tcPr>
            <w:tcW w:w="6062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706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142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455</w:t>
            </w:r>
          </w:p>
        </w:tc>
      </w:tr>
    </w:tbl>
    <w:p w:rsidR="00971ADF" w:rsidRDefault="00971ADF" w:rsidP="00A316C3"/>
    <w:p w:rsidR="00971ADF" w:rsidRDefault="00971ADF" w:rsidP="00A316C3"/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3369"/>
        <w:gridCol w:w="4449"/>
        <w:gridCol w:w="711"/>
        <w:gridCol w:w="39"/>
        <w:gridCol w:w="776"/>
        <w:gridCol w:w="9"/>
      </w:tblGrid>
      <w:tr w:rsidR="00971ADF" w:rsidRPr="00971ADF" w:rsidTr="00971ADF">
        <w:trPr>
          <w:trHeight w:val="265"/>
        </w:trPr>
        <w:tc>
          <w:tcPr>
            <w:tcW w:w="3369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44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75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785" w:type="dxa"/>
            <w:gridSpan w:val="2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971ADF" w:rsidRPr="00971ADF" w:rsidTr="00971ADF">
        <w:trPr>
          <w:trHeight w:val="265"/>
        </w:trPr>
        <w:tc>
          <w:tcPr>
            <w:tcW w:w="3369" w:type="dxa"/>
            <w:vMerge w:val="restart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44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CHAPUPO RODRIGUEZ</w:t>
            </w:r>
          </w:p>
        </w:tc>
        <w:tc>
          <w:tcPr>
            <w:tcW w:w="75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8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971ADF" w:rsidRPr="00971ADF" w:rsidTr="00971ADF">
        <w:trPr>
          <w:gridAfter w:val="1"/>
          <w:wAfter w:w="9" w:type="dxa"/>
          <w:trHeight w:val="265"/>
        </w:trPr>
        <w:tc>
          <w:tcPr>
            <w:tcW w:w="3369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16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DR. MARIA ISABEL RODRIGUEZ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  </w:t>
            </w:r>
          </w:p>
        </w:tc>
        <w:tc>
          <w:tcPr>
            <w:tcW w:w="81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</w:tr>
      <w:tr w:rsidR="00971ADF" w:rsidRPr="00971ADF" w:rsidTr="00971ADF">
        <w:trPr>
          <w:trHeight w:val="265"/>
        </w:trPr>
        <w:tc>
          <w:tcPr>
            <w:tcW w:w="3369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44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INMUEBLE ULUAZAPA</w:t>
            </w:r>
          </w:p>
        </w:tc>
        <w:tc>
          <w:tcPr>
            <w:tcW w:w="75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8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971ADF" w:rsidRPr="00971ADF" w:rsidTr="00971ADF">
        <w:trPr>
          <w:trHeight w:val="265"/>
        </w:trPr>
        <w:tc>
          <w:tcPr>
            <w:tcW w:w="3369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44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: Tormenta Amanda</w:t>
            </w:r>
          </w:p>
        </w:tc>
        <w:tc>
          <w:tcPr>
            <w:tcW w:w="75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Lots</w:t>
            </w:r>
            <w:proofErr w:type="spellEnd"/>
          </w:p>
        </w:tc>
        <w:tc>
          <w:tcPr>
            <w:tcW w:w="78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971ADF" w:rsidRPr="00971ADF" w:rsidTr="00971ADF">
        <w:trPr>
          <w:gridAfter w:val="1"/>
          <w:wAfter w:w="9" w:type="dxa"/>
          <w:trHeight w:val="265"/>
        </w:trPr>
        <w:tc>
          <w:tcPr>
            <w:tcW w:w="3369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16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TERRENO - AGROMERCADO</w:t>
            </w:r>
          </w:p>
        </w:tc>
        <w:tc>
          <w:tcPr>
            <w:tcW w:w="81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971ADF" w:rsidRPr="00971ADF" w:rsidTr="00971ADF">
        <w:trPr>
          <w:trHeight w:val="265"/>
        </w:trPr>
        <w:tc>
          <w:tcPr>
            <w:tcW w:w="336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44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50" w:type="dxa"/>
            <w:gridSpan w:val="2"/>
            <w:noWrap/>
            <w:hideMark/>
          </w:tcPr>
          <w:p w:rsidR="00971ADF" w:rsidRPr="00971ADF" w:rsidRDefault="00971ADF" w:rsidP="00971A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  <w:t xml:space="preserve"> Lotes</w:t>
            </w:r>
          </w:p>
        </w:tc>
        <w:tc>
          <w:tcPr>
            <w:tcW w:w="785" w:type="dxa"/>
            <w:gridSpan w:val="2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</w:tr>
    </w:tbl>
    <w:p w:rsidR="00971ADF" w:rsidRDefault="00971ADF" w:rsidP="00A316C3"/>
    <w:p w:rsidR="00971ADF" w:rsidRDefault="00971ADF" w:rsidP="00A316C3"/>
    <w:tbl>
      <w:tblPr>
        <w:tblStyle w:val="Tablaconcuadrcula"/>
        <w:tblW w:w="9221" w:type="dxa"/>
        <w:tblLook w:val="04A0" w:firstRow="1" w:lastRow="0" w:firstColumn="1" w:lastColumn="0" w:noHBand="0" w:noVBand="1"/>
      </w:tblPr>
      <w:tblGrid>
        <w:gridCol w:w="2660"/>
        <w:gridCol w:w="4819"/>
        <w:gridCol w:w="1034"/>
        <w:gridCol w:w="708"/>
      </w:tblGrid>
      <w:tr w:rsidR="00971ADF" w:rsidRPr="00971ADF" w:rsidTr="004F7746">
        <w:trPr>
          <w:trHeight w:val="255"/>
        </w:trPr>
        <w:tc>
          <w:tcPr>
            <w:tcW w:w="2660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81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34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708" w:type="dxa"/>
            <w:noWrap/>
            <w:hideMark/>
          </w:tcPr>
          <w:p w:rsidR="00971ADF" w:rsidRPr="00971ADF" w:rsidRDefault="00971ADF" w:rsidP="00971A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971ADF" w:rsidRPr="00971ADF" w:rsidTr="004F7746">
        <w:trPr>
          <w:trHeight w:val="255"/>
        </w:trPr>
        <w:tc>
          <w:tcPr>
            <w:tcW w:w="2660" w:type="dxa"/>
            <w:vMerge w:val="restart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Inscripción de d</w:t>
            </w: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ocumentos</w:t>
            </w:r>
          </w:p>
        </w:tc>
        <w:tc>
          <w:tcPr>
            <w:tcW w:w="481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COMUNIDAD DE EX-INGENIO AHUACHAPAN</w:t>
            </w:r>
          </w:p>
        </w:tc>
        <w:tc>
          <w:tcPr>
            <w:tcW w:w="1034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971ADF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CHORIZO</w:t>
            </w:r>
          </w:p>
        </w:tc>
        <w:tc>
          <w:tcPr>
            <w:tcW w:w="1034" w:type="dxa"/>
            <w:noWrap/>
            <w:hideMark/>
          </w:tcPr>
          <w:p w:rsidR="00971ADF" w:rsidRPr="00971ADF" w:rsidRDefault="00971ADF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971ADF" w:rsidRPr="00971ADF" w:rsidRDefault="00971ADF" w:rsidP="00971ADF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FINCA LA BRETAÑA - ETAPA II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LOS NARANJOS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RIO ZARCO II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154</w:t>
            </w:r>
          </w:p>
        </w:tc>
      </w:tr>
      <w:tr w:rsidR="004F7746" w:rsidRPr="00971ADF" w:rsidTr="004F7746">
        <w:trPr>
          <w:trHeight w:val="255"/>
        </w:trPr>
        <w:tc>
          <w:tcPr>
            <w:tcW w:w="2660" w:type="dxa"/>
            <w:vMerge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4819" w:type="dxa"/>
            <w:noWrap/>
            <w:hideMark/>
          </w:tcPr>
          <w:p w:rsidR="004F7746" w:rsidRPr="00971ADF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JERONIMO</w:t>
            </w:r>
          </w:p>
        </w:tc>
        <w:tc>
          <w:tcPr>
            <w:tcW w:w="1034" w:type="dxa"/>
            <w:noWrap/>
            <w:hideMark/>
          </w:tcPr>
          <w:p w:rsidR="004F7746" w:rsidRDefault="004F7746" w:rsidP="004F7746">
            <w:r w:rsidRPr="00F80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708" w:type="dxa"/>
            <w:noWrap/>
            <w:hideMark/>
          </w:tcPr>
          <w:p w:rsidR="004F7746" w:rsidRPr="00971ADF" w:rsidRDefault="004F7746" w:rsidP="004F7746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4F7746" w:rsidRPr="00971ADF" w:rsidTr="00CC02DA">
        <w:trPr>
          <w:trHeight w:val="255"/>
        </w:trPr>
        <w:tc>
          <w:tcPr>
            <w:tcW w:w="7479" w:type="dxa"/>
            <w:gridSpan w:val="2"/>
            <w:noWrap/>
            <w:hideMark/>
          </w:tcPr>
          <w:p w:rsidR="004F7746" w:rsidRPr="00971ADF" w:rsidRDefault="004F7746" w:rsidP="00971A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Inscripción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</w:t>
            </w: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ocumentos</w:t>
            </w:r>
          </w:p>
        </w:tc>
        <w:tc>
          <w:tcPr>
            <w:tcW w:w="1034" w:type="dxa"/>
            <w:noWrap/>
            <w:hideMark/>
          </w:tcPr>
          <w:p w:rsidR="004F7746" w:rsidRPr="00971ADF" w:rsidRDefault="004F7746" w:rsidP="00971A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708" w:type="dxa"/>
            <w:noWrap/>
            <w:hideMark/>
          </w:tcPr>
          <w:p w:rsidR="004F7746" w:rsidRPr="00971ADF" w:rsidRDefault="004F7746" w:rsidP="00971AD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971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199</w:t>
            </w:r>
          </w:p>
        </w:tc>
      </w:tr>
    </w:tbl>
    <w:p w:rsidR="00971ADF" w:rsidRDefault="00971ADF" w:rsidP="00A316C3"/>
    <w:p w:rsidR="00971ADF" w:rsidRDefault="00971ADF" w:rsidP="00A316C3"/>
    <w:tbl>
      <w:tblPr>
        <w:tblStyle w:val="Tablaconcuadrcula"/>
        <w:tblW w:w="8791" w:type="dxa"/>
        <w:tblLook w:val="04A0" w:firstRow="1" w:lastRow="0" w:firstColumn="1" w:lastColumn="0" w:noHBand="0" w:noVBand="1"/>
      </w:tblPr>
      <w:tblGrid>
        <w:gridCol w:w="4331"/>
        <w:gridCol w:w="2000"/>
        <w:gridCol w:w="2460"/>
      </w:tblGrid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1E17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1E17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</w:t>
            </w:r>
            <w:r w:rsidR="001E17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partamento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1E17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COMUNIDAD DE EX-INGENIO AHUACHAPAN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CHORIZO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DOMINGO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EL MARTILLO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7746" w:rsidRPr="004F7746" w:rsidTr="004F7746">
        <w:trPr>
          <w:trHeight w:val="240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FINCA LA BRETAÑA - ETAPA II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HUISCOYOL ETAPA 2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1E17A1" w:rsidRPr="004F7746" w:rsidTr="004F7746">
        <w:trPr>
          <w:trHeight w:val="255"/>
        </w:trPr>
        <w:tc>
          <w:tcPr>
            <w:tcW w:w="4331" w:type="dxa"/>
            <w:vMerge w:val="restart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: Familias Sostenibles</w:t>
            </w:r>
          </w:p>
        </w:tc>
        <w:tc>
          <w:tcPr>
            <w:tcW w:w="200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46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1E17A1" w:rsidRPr="004F7746" w:rsidTr="004F7746">
        <w:trPr>
          <w:trHeight w:val="255"/>
        </w:trPr>
        <w:tc>
          <w:tcPr>
            <w:tcW w:w="4331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000" w:type="dxa"/>
            <w:vMerge w:val="restart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46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</w:tr>
      <w:tr w:rsidR="001E17A1" w:rsidRPr="004F7746" w:rsidTr="004F7746">
        <w:trPr>
          <w:trHeight w:val="255"/>
        </w:trPr>
        <w:tc>
          <w:tcPr>
            <w:tcW w:w="4331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000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6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SIMON</w:t>
            </w:r>
          </w:p>
        </w:tc>
      </w:tr>
      <w:tr w:rsidR="001E17A1" w:rsidRPr="004F7746" w:rsidTr="004F7746">
        <w:trPr>
          <w:trHeight w:val="255"/>
        </w:trPr>
        <w:tc>
          <w:tcPr>
            <w:tcW w:w="4331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000" w:type="dxa"/>
            <w:vMerge w:val="restart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46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DIONISIO</w:t>
            </w:r>
          </w:p>
        </w:tc>
      </w:tr>
      <w:tr w:rsidR="001E17A1" w:rsidRPr="004F7746" w:rsidTr="004F7746">
        <w:trPr>
          <w:trHeight w:val="255"/>
        </w:trPr>
        <w:tc>
          <w:tcPr>
            <w:tcW w:w="4331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000" w:type="dxa"/>
            <w:vMerge/>
            <w:noWrap/>
            <w:hideMark/>
          </w:tcPr>
          <w:p w:rsidR="001E17A1" w:rsidRPr="004F7746" w:rsidRDefault="001E17A1" w:rsidP="004F774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2460" w:type="dxa"/>
            <w:noWrap/>
            <w:hideMark/>
          </w:tcPr>
          <w:p w:rsidR="001E17A1" w:rsidRPr="004F7746" w:rsidRDefault="001E17A1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LAS COCINAS ETAPA 2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LOS CERRITOS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LOS NARANJOS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RIO ZARCO II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RIO ZARCO III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4F7746" w:rsidRPr="004F7746" w:rsidTr="004F7746">
        <w:trPr>
          <w:trHeight w:val="255"/>
        </w:trPr>
        <w:tc>
          <w:tcPr>
            <w:tcW w:w="4331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JERONIMO</w:t>
            </w:r>
          </w:p>
        </w:tc>
        <w:tc>
          <w:tcPr>
            <w:tcW w:w="200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60" w:type="dxa"/>
            <w:noWrap/>
            <w:hideMark/>
          </w:tcPr>
          <w:p w:rsidR="004F7746" w:rsidRPr="004F7746" w:rsidRDefault="004F7746" w:rsidP="004F774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77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</w:tbl>
    <w:p w:rsidR="00060F95" w:rsidRDefault="00060F95" w:rsidP="007021DE"/>
    <w:p w:rsidR="0064363A" w:rsidRDefault="0064363A" w:rsidP="007021DE"/>
    <w:p w:rsidR="004F7746" w:rsidRDefault="004F7746" w:rsidP="007021DE"/>
    <w:p w:rsidR="004F7746" w:rsidRDefault="004F7746" w:rsidP="007021DE"/>
    <w:p w:rsidR="004F7746" w:rsidRDefault="004F7746" w:rsidP="007021DE"/>
    <w:p w:rsidR="004F7746" w:rsidRDefault="004F7746" w:rsidP="007021DE"/>
    <w:p w:rsidR="00060F95" w:rsidRDefault="00060F95" w:rsidP="007021DE"/>
    <w:p w:rsidR="00350B72" w:rsidRPr="007021DE" w:rsidRDefault="00350B72"/>
    <w:sectPr w:rsidR="00350B72" w:rsidRPr="007021DE" w:rsidSect="00100563">
      <w:footerReference w:type="default" r:id="rId8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28" w:rsidRDefault="00A93D28">
      <w:pPr>
        <w:spacing w:before="0" w:after="0" w:line="240" w:lineRule="auto"/>
      </w:pPr>
      <w:r>
        <w:separator/>
      </w:r>
    </w:p>
  </w:endnote>
  <w:endnote w:type="continuationSeparator" w:id="0">
    <w:p w:rsidR="00A93D28" w:rsidRDefault="00A93D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8" w:rsidRDefault="00A93D2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1E17A1">
      <w:rPr>
        <w:noProof/>
        <w:lang w:bidi="es-ES"/>
      </w:rPr>
      <w:t>3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28" w:rsidRDefault="00A93D28">
      <w:pPr>
        <w:spacing w:before="0" w:after="0" w:line="240" w:lineRule="auto"/>
      </w:pPr>
      <w:r>
        <w:separator/>
      </w:r>
    </w:p>
  </w:footnote>
  <w:footnote w:type="continuationSeparator" w:id="0">
    <w:p w:rsidR="00A93D28" w:rsidRDefault="00A93D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59"/>
    <w:rsid w:val="00060F95"/>
    <w:rsid w:val="00062570"/>
    <w:rsid w:val="00073425"/>
    <w:rsid w:val="000748AA"/>
    <w:rsid w:val="00100563"/>
    <w:rsid w:val="0012023F"/>
    <w:rsid w:val="00145F21"/>
    <w:rsid w:val="001638F6"/>
    <w:rsid w:val="001A2000"/>
    <w:rsid w:val="001E17A1"/>
    <w:rsid w:val="0022346B"/>
    <w:rsid w:val="00226966"/>
    <w:rsid w:val="002B766D"/>
    <w:rsid w:val="003209D6"/>
    <w:rsid w:val="00325166"/>
    <w:rsid w:val="00334A73"/>
    <w:rsid w:val="003422FF"/>
    <w:rsid w:val="00350B72"/>
    <w:rsid w:val="00445226"/>
    <w:rsid w:val="00465F6C"/>
    <w:rsid w:val="004952C4"/>
    <w:rsid w:val="004F6C14"/>
    <w:rsid w:val="004F7746"/>
    <w:rsid w:val="00567D6A"/>
    <w:rsid w:val="0057151B"/>
    <w:rsid w:val="005A1C5A"/>
    <w:rsid w:val="005A2A3E"/>
    <w:rsid w:val="0064363A"/>
    <w:rsid w:val="0065684F"/>
    <w:rsid w:val="00690EFD"/>
    <w:rsid w:val="007021DE"/>
    <w:rsid w:val="00732607"/>
    <w:rsid w:val="00844483"/>
    <w:rsid w:val="008B4E5E"/>
    <w:rsid w:val="008C55E8"/>
    <w:rsid w:val="00934F1C"/>
    <w:rsid w:val="00965EBC"/>
    <w:rsid w:val="00971ADF"/>
    <w:rsid w:val="009A6701"/>
    <w:rsid w:val="009A6C00"/>
    <w:rsid w:val="009D2231"/>
    <w:rsid w:val="00A121CE"/>
    <w:rsid w:val="00A122DB"/>
    <w:rsid w:val="00A316C3"/>
    <w:rsid w:val="00A46C32"/>
    <w:rsid w:val="00A54E2C"/>
    <w:rsid w:val="00A93D28"/>
    <w:rsid w:val="00AD165F"/>
    <w:rsid w:val="00B47B7A"/>
    <w:rsid w:val="00B646B8"/>
    <w:rsid w:val="00B648C4"/>
    <w:rsid w:val="00C0772D"/>
    <w:rsid w:val="00C52D56"/>
    <w:rsid w:val="00C80BD4"/>
    <w:rsid w:val="00C83A90"/>
    <w:rsid w:val="00C846BA"/>
    <w:rsid w:val="00CA494A"/>
    <w:rsid w:val="00CE10D2"/>
    <w:rsid w:val="00CF3A42"/>
    <w:rsid w:val="00D5413C"/>
    <w:rsid w:val="00DB6D59"/>
    <w:rsid w:val="00DC07A3"/>
    <w:rsid w:val="00E11B8A"/>
    <w:rsid w:val="00E42B78"/>
    <w:rsid w:val="00EC33AE"/>
    <w:rsid w:val="00ED49A9"/>
    <w:rsid w:val="00F32843"/>
    <w:rsid w:val="00F677F9"/>
    <w:rsid w:val="00F71470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C5357143-B891-426F-8B34-1101D97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Puesto">
    <w:name w:val="Title"/>
    <w:basedOn w:val="Normal"/>
    <w:link w:val="Puest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Descripci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31EB-001A-4216-81F1-85CDCE8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portada.dotx</Template>
  <TotalTime>0</TotalTime>
  <Pages>4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Mariam Alfaro</cp:lastModifiedBy>
  <cp:revision>2</cp:revision>
  <dcterms:created xsi:type="dcterms:W3CDTF">2020-10-23T22:25:00Z</dcterms:created>
  <dcterms:modified xsi:type="dcterms:W3CDTF">2020-10-23T22:25:00Z</dcterms:modified>
  <cp:version/>
</cp:coreProperties>
</file>