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C644" w14:textId="77777777" w:rsidR="00F9300F" w:rsidRDefault="00F9300F" w:rsidP="004772F0">
      <w:pPr>
        <w:spacing w:line="240" w:lineRule="auto"/>
        <w:jc w:val="center"/>
        <w:rPr>
          <w:rFonts w:ascii="Museo 300" w:hAnsi="Museo 300"/>
          <w:b/>
          <w:sz w:val="28"/>
          <w:szCs w:val="28"/>
          <w14:glow w14:rad="63500">
            <w14:schemeClr w14:val="accent3">
              <w14:alpha w14:val="60000"/>
              <w14:satMod w14:val="175000"/>
            </w14:schemeClr>
          </w14:glow>
          <w14:shadow w14:blurRad="50800" w14:dist="38100" w14:dir="10800000" w14:sx="100000" w14:sy="100000" w14:kx="0" w14:ky="0" w14:algn="r">
            <w14:srgbClr w14:val="000000">
              <w14:alpha w14:val="60000"/>
            </w14:srgbClr>
          </w14:shadow>
        </w:rPr>
      </w:pPr>
    </w:p>
    <w:p w14:paraId="32C63E63" w14:textId="77777777" w:rsidR="004772F0" w:rsidRPr="00294BCF" w:rsidRDefault="004772F0" w:rsidP="004772F0">
      <w:pPr>
        <w:spacing w:line="240" w:lineRule="auto"/>
        <w:jc w:val="center"/>
        <w:rPr>
          <w:rFonts w:ascii="Museo 300" w:hAnsi="Museo 300"/>
          <w:b/>
          <w:sz w:val="28"/>
          <w:szCs w:val="28"/>
          <w14:glow w14:rad="63500">
            <w14:schemeClr w14:val="accent3">
              <w14:alpha w14:val="60000"/>
              <w14:satMod w14:val="175000"/>
            </w14:schemeClr>
          </w14:glow>
          <w14:shadow w14:blurRad="50800" w14:dist="38100" w14:dir="10800000" w14:sx="100000" w14:sy="100000" w14:kx="0" w14:ky="0" w14:algn="r">
            <w14:srgbClr w14:val="000000">
              <w14:alpha w14:val="60000"/>
            </w14:srgbClr>
          </w14:shadow>
        </w:rPr>
      </w:pPr>
      <w:r w:rsidRPr="00294BCF">
        <w:rPr>
          <w:rFonts w:ascii="Museo 300" w:hAnsi="Museo 300"/>
          <w:b/>
          <w:sz w:val="28"/>
          <w:szCs w:val="28"/>
          <w14:glow w14:rad="63500">
            <w14:schemeClr w14:val="accent3">
              <w14:alpha w14:val="60000"/>
              <w14:satMod w14:val="175000"/>
            </w14:schemeClr>
          </w14:glow>
          <w14:shadow w14:blurRad="50800" w14:dist="38100" w14:dir="10800000" w14:sx="100000" w14:sy="100000" w14:kx="0" w14:ky="0" w14:algn="r">
            <w14:srgbClr w14:val="000000">
              <w14:alpha w14:val="60000"/>
            </w14:srgbClr>
          </w14:shadow>
        </w:rPr>
        <w:t xml:space="preserve">INFORME DE SEGUIMIENTO AL PLAN ANUAL OPERATIVO </w:t>
      </w:r>
    </w:p>
    <w:p w14:paraId="7A5437C0" w14:textId="06E595FE" w:rsidR="004772F0" w:rsidRPr="00294BCF" w:rsidRDefault="000D04F7" w:rsidP="004772F0">
      <w:pPr>
        <w:spacing w:line="240" w:lineRule="auto"/>
        <w:jc w:val="center"/>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pPr>
      <w:r>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t>TERCER TRIMESTRE</w:t>
      </w:r>
      <w:r w:rsidR="004772F0">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t xml:space="preserve"> DEL AÑO </w:t>
      </w:r>
      <w:r w:rsidR="004772F0" w:rsidRPr="00294BCF">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t>202</w:t>
      </w:r>
      <w:r w:rsidR="004772F0">
        <w:rPr>
          <w:rFonts w:ascii="Museo 300" w:hAnsi="Museo 300"/>
          <w:b/>
          <w:sz w:val="28"/>
          <w:szCs w:val="28"/>
          <w14:glow w14:rad="101600">
            <w14:schemeClr w14:val="accent3">
              <w14:alpha w14:val="60000"/>
              <w14:satMod w14:val="175000"/>
            </w14:schemeClr>
          </w14:glow>
          <w14:shadow w14:blurRad="50800" w14:dist="38100" w14:dir="10800000" w14:sx="100000" w14:sy="100000" w14:kx="0" w14:ky="0" w14:algn="r">
            <w14:srgbClr w14:val="000000">
              <w14:alpha w14:val="60000"/>
            </w14:srgbClr>
          </w14:shadow>
        </w:rPr>
        <w:t>2</w:t>
      </w:r>
    </w:p>
    <w:p w14:paraId="0BEBAE26" w14:textId="77777777" w:rsidR="004772F0" w:rsidRPr="00093562" w:rsidRDefault="004772F0" w:rsidP="004772F0">
      <w:pPr>
        <w:spacing w:after="0"/>
        <w:jc w:val="both"/>
        <w:rPr>
          <w:rFonts w:ascii="Museo 300" w:hAnsi="Museo 300"/>
          <w:b/>
          <w:sz w:val="16"/>
          <w:szCs w:val="16"/>
          <w14:shadow w14:blurRad="50800" w14:dist="38100" w14:dir="8100000" w14:sx="100000" w14:sy="100000" w14:kx="0" w14:ky="0" w14:algn="tr">
            <w14:srgbClr w14:val="000000">
              <w14:alpha w14:val="60000"/>
            </w14:srgbClr>
          </w14:shadow>
        </w:rPr>
      </w:pPr>
    </w:p>
    <w:p w14:paraId="6B84A2C5" w14:textId="77777777" w:rsidR="004772F0" w:rsidRPr="00294BCF" w:rsidRDefault="004772F0" w:rsidP="004772F0">
      <w:pPr>
        <w:spacing w:after="0"/>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ELABORADO POR:</w:t>
      </w:r>
      <w:r w:rsidRPr="00294BCF">
        <w:rPr>
          <w:rFonts w:ascii="Museo 300" w:hAnsi="Museo 300"/>
          <w:b/>
          <w:sz w:val="24"/>
          <w:szCs w:val="24"/>
          <w14:shadow w14:blurRad="50800" w14:dist="38100" w14:dir="8100000" w14:sx="100000" w14:sy="100000" w14:kx="0" w14:ky="0" w14:algn="tr">
            <w14:srgbClr w14:val="000000">
              <w14:alpha w14:val="60000"/>
            </w14:srgbClr>
          </w14:shadow>
        </w:rPr>
        <w:tab/>
      </w:r>
      <w:r w:rsidRPr="00294BCF">
        <w:rPr>
          <w:rFonts w:ascii="Museo 300" w:hAnsi="Museo 300"/>
          <w:b/>
          <w:sz w:val="24"/>
          <w:szCs w:val="24"/>
          <w14:shadow w14:blurRad="50800" w14:dist="38100" w14:dir="8100000" w14:sx="100000" w14:sy="100000" w14:kx="0" w14:ky="0" w14:algn="tr">
            <w14:srgbClr w14:val="000000">
              <w14:alpha w14:val="60000"/>
            </w14:srgbClr>
          </w14:shadow>
        </w:rPr>
        <w:tab/>
      </w:r>
      <w:r w:rsidRPr="00294BCF">
        <w:rPr>
          <w:rFonts w:ascii="Museo 300" w:hAnsi="Museo 300"/>
          <w:b/>
          <w:sz w:val="24"/>
          <w:szCs w:val="24"/>
          <w14:shadow w14:blurRad="50800" w14:dist="38100" w14:dir="8100000" w14:sx="100000" w14:sy="100000" w14:kx="0" w14:ky="0" w14:algn="tr">
            <w14:srgbClr w14:val="000000">
              <w14:alpha w14:val="60000"/>
            </w14:srgbClr>
          </w14:shadow>
        </w:rPr>
        <w:tab/>
      </w:r>
      <w:r w:rsidRPr="00294BCF">
        <w:rPr>
          <w:rFonts w:ascii="Museo 300" w:hAnsi="Museo 300"/>
          <w:b/>
          <w:sz w:val="24"/>
          <w:szCs w:val="24"/>
          <w14:shadow w14:blurRad="50800" w14:dist="38100" w14:dir="8100000" w14:sx="100000" w14:sy="100000" w14:kx="0" w14:ky="0" w14:algn="tr">
            <w14:srgbClr w14:val="000000">
              <w14:alpha w14:val="60000"/>
            </w14:srgbClr>
          </w14:shadow>
        </w:rPr>
        <w:tab/>
      </w:r>
      <w:r w:rsidRPr="00294BCF">
        <w:rPr>
          <w:rFonts w:ascii="Museo 300" w:hAnsi="Museo 300"/>
          <w:b/>
          <w:sz w:val="24"/>
          <w:szCs w:val="24"/>
          <w14:shadow w14:blurRad="50800" w14:dist="38100" w14:dir="8100000" w14:sx="100000" w14:sy="100000" w14:kx="0" w14:ky="0" w14:algn="tr">
            <w14:srgbClr w14:val="000000">
              <w14:alpha w14:val="60000"/>
            </w14:srgbClr>
          </w14:shadow>
        </w:rPr>
        <w:tab/>
      </w:r>
    </w:p>
    <w:p w14:paraId="5A655DE5"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7DCFFD9E"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2F419807"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130"/>
        <w:gridCol w:w="3685"/>
      </w:tblGrid>
      <w:tr w:rsidR="00BF5C58" w:rsidRPr="00453661" w14:paraId="7442443E" w14:textId="10665AF1" w:rsidTr="00BF5C58">
        <w:trPr>
          <w:trHeight w:val="737"/>
        </w:trPr>
        <w:tc>
          <w:tcPr>
            <w:tcW w:w="3685" w:type="dxa"/>
            <w:tcBorders>
              <w:top w:val="single" w:sz="4" w:space="0" w:color="auto"/>
            </w:tcBorders>
            <w:vAlign w:val="center"/>
          </w:tcPr>
          <w:p w14:paraId="02720150" w14:textId="77777777" w:rsidR="00BF5C58" w:rsidRPr="006C4816" w:rsidRDefault="00BF5C58" w:rsidP="00BF5C58">
            <w:pPr>
              <w:spacing w:line="276" w:lineRule="auto"/>
              <w:jc w:val="center"/>
              <w:rPr>
                <w:rFonts w:ascii="Museo 300" w:hAnsi="Museo 300"/>
              </w:rPr>
            </w:pPr>
            <w:r w:rsidRPr="006C4816">
              <w:rPr>
                <w:rFonts w:ascii="Museo 300" w:hAnsi="Museo 300"/>
              </w:rPr>
              <w:t>Lic. Andrea Larios Minero</w:t>
            </w:r>
          </w:p>
          <w:p w14:paraId="6AA91973" w14:textId="77777777" w:rsidR="00BF5C58" w:rsidRPr="00453661" w:rsidRDefault="00BF5C58" w:rsidP="00BF5C58">
            <w:pPr>
              <w:spacing w:line="276" w:lineRule="auto"/>
              <w:jc w:val="center"/>
              <w:rPr>
                <w:rFonts w:ascii="Museo 300" w:hAnsi="Museo 300"/>
              </w:rPr>
            </w:pPr>
            <w:r w:rsidRPr="006C4816">
              <w:rPr>
                <w:rFonts w:ascii="Museo 300" w:hAnsi="Museo 300"/>
              </w:rPr>
              <w:t>Técnico de Planificación</w:t>
            </w:r>
          </w:p>
        </w:tc>
        <w:tc>
          <w:tcPr>
            <w:tcW w:w="1130" w:type="dxa"/>
            <w:vAlign w:val="center"/>
          </w:tcPr>
          <w:p w14:paraId="5962AE35" w14:textId="6368BF1D" w:rsidR="00BF5C58" w:rsidRDefault="00BF5C58" w:rsidP="00BF5C58">
            <w:pPr>
              <w:spacing w:line="276" w:lineRule="auto"/>
              <w:jc w:val="center"/>
              <w:rPr>
                <w:rFonts w:ascii="Museo 300" w:hAnsi="Museo 300"/>
              </w:rPr>
            </w:pPr>
          </w:p>
          <w:p w14:paraId="246F3576" w14:textId="77777777" w:rsidR="00BF5C58" w:rsidRPr="006C4816" w:rsidRDefault="00BF5C58" w:rsidP="00BF5C58">
            <w:pPr>
              <w:spacing w:line="276" w:lineRule="auto"/>
              <w:jc w:val="center"/>
              <w:rPr>
                <w:rFonts w:ascii="Museo 300" w:hAnsi="Museo 300"/>
              </w:rPr>
            </w:pPr>
          </w:p>
        </w:tc>
        <w:tc>
          <w:tcPr>
            <w:tcW w:w="3685" w:type="dxa"/>
            <w:tcBorders>
              <w:top w:val="single" w:sz="4" w:space="0" w:color="auto"/>
            </w:tcBorders>
            <w:vAlign w:val="center"/>
          </w:tcPr>
          <w:p w14:paraId="39BFA643" w14:textId="77777777" w:rsidR="00BF5C58" w:rsidRDefault="00BF5C58" w:rsidP="00BF5C58">
            <w:pPr>
              <w:spacing w:line="276" w:lineRule="auto"/>
              <w:jc w:val="center"/>
              <w:rPr>
                <w:rFonts w:ascii="Museo 300" w:hAnsi="Museo 300"/>
              </w:rPr>
            </w:pPr>
            <w:r>
              <w:rPr>
                <w:rFonts w:ascii="Museo 300" w:hAnsi="Museo 300"/>
              </w:rPr>
              <w:t>Lic. Ana Leticia de Bolaños</w:t>
            </w:r>
          </w:p>
          <w:p w14:paraId="41BB8F9D" w14:textId="436D1056" w:rsidR="00BF5C58" w:rsidRDefault="00BF5C58" w:rsidP="00BF5C58">
            <w:pPr>
              <w:spacing w:line="276" w:lineRule="auto"/>
              <w:jc w:val="center"/>
              <w:rPr>
                <w:rFonts w:ascii="Museo 300" w:hAnsi="Museo 300"/>
              </w:rPr>
            </w:pPr>
            <w:r>
              <w:rPr>
                <w:rFonts w:ascii="Museo 300" w:hAnsi="Museo 300"/>
              </w:rPr>
              <w:t>Técnico de Planificación</w:t>
            </w:r>
          </w:p>
        </w:tc>
      </w:tr>
    </w:tbl>
    <w:p w14:paraId="2D40EBD8" w14:textId="085A237F"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2EA497E9" w14:textId="4C1BAA32" w:rsidR="004772F0" w:rsidRPr="00294BCF" w:rsidRDefault="004772F0" w:rsidP="004772F0">
      <w:pPr>
        <w:spacing w:after="0"/>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REVISADO POR:</w:t>
      </w:r>
    </w:p>
    <w:p w14:paraId="7B648255"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59E8FC06"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p w14:paraId="5A1969D7" w14:textId="77777777" w:rsidR="004772F0" w:rsidRDefault="004772F0" w:rsidP="004772F0">
      <w:pPr>
        <w:spacing w:after="0"/>
        <w:jc w:val="both"/>
        <w:rPr>
          <w:rFonts w:ascii="Museo 300" w:hAnsi="Museo 300"/>
          <w:b/>
          <w14:shadow w14:blurRad="50800" w14:dist="38100" w14:dir="8100000" w14:sx="100000" w14:sy="100000" w14:kx="0" w14:ky="0" w14:algn="tr">
            <w14:srgbClr w14:val="000000">
              <w14:alpha w14:val="60000"/>
            </w14:srgbClr>
          </w14:shadow>
        </w:rPr>
      </w:pPr>
    </w:p>
    <w:tbl>
      <w:tblPr>
        <w:tblStyle w:val="Tablaconcuadrcul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0"/>
        <w:gridCol w:w="340"/>
        <w:gridCol w:w="340"/>
        <w:gridCol w:w="3685"/>
        <w:gridCol w:w="340"/>
        <w:gridCol w:w="340"/>
      </w:tblGrid>
      <w:tr w:rsidR="004772F0" w:rsidRPr="00453661" w14:paraId="492C969D" w14:textId="77777777" w:rsidTr="004772F0">
        <w:trPr>
          <w:trHeight w:val="737"/>
          <w:jc w:val="center"/>
        </w:trPr>
        <w:tc>
          <w:tcPr>
            <w:tcW w:w="3685" w:type="dxa"/>
            <w:tcBorders>
              <w:top w:val="single" w:sz="4" w:space="0" w:color="auto"/>
            </w:tcBorders>
            <w:vAlign w:val="center"/>
          </w:tcPr>
          <w:p w14:paraId="1BFE3A05" w14:textId="77777777" w:rsidR="004772F0" w:rsidRPr="00294BCF" w:rsidRDefault="004772F0" w:rsidP="004772F0">
            <w:pPr>
              <w:spacing w:line="276" w:lineRule="auto"/>
              <w:jc w:val="center"/>
              <w:rPr>
                <w:rFonts w:ascii="Museo 300" w:hAnsi="Museo 300"/>
              </w:rPr>
            </w:pPr>
            <w:r w:rsidRPr="00294BCF">
              <w:rPr>
                <w:rFonts w:ascii="Museo 300" w:hAnsi="Museo 300"/>
              </w:rPr>
              <w:t>Ing. Alcides Augusto Ramírez</w:t>
            </w:r>
          </w:p>
          <w:p w14:paraId="03048E4A" w14:textId="77777777" w:rsidR="004772F0" w:rsidRPr="00453661" w:rsidRDefault="004772F0" w:rsidP="004772F0">
            <w:pPr>
              <w:spacing w:line="276" w:lineRule="auto"/>
              <w:jc w:val="center"/>
              <w:rPr>
                <w:rFonts w:ascii="Museo 300" w:hAnsi="Museo 300"/>
              </w:rPr>
            </w:pPr>
            <w:r w:rsidRPr="00294BCF">
              <w:rPr>
                <w:rFonts w:ascii="Museo 300" w:hAnsi="Museo 300"/>
              </w:rPr>
              <w:t>Jefe Unidad de Planificación</w:t>
            </w:r>
          </w:p>
        </w:tc>
        <w:tc>
          <w:tcPr>
            <w:tcW w:w="340" w:type="dxa"/>
          </w:tcPr>
          <w:p w14:paraId="60D35066" w14:textId="77777777" w:rsidR="004772F0" w:rsidRPr="00453661" w:rsidRDefault="004772F0" w:rsidP="004772F0">
            <w:pPr>
              <w:spacing w:line="276" w:lineRule="auto"/>
              <w:jc w:val="center"/>
              <w:rPr>
                <w:rFonts w:ascii="Museo 300" w:hAnsi="Museo 300"/>
              </w:rPr>
            </w:pPr>
          </w:p>
        </w:tc>
        <w:tc>
          <w:tcPr>
            <w:tcW w:w="340" w:type="dxa"/>
          </w:tcPr>
          <w:p w14:paraId="25C036A5" w14:textId="77777777" w:rsidR="004772F0" w:rsidRPr="00453661" w:rsidRDefault="004772F0" w:rsidP="004772F0">
            <w:pPr>
              <w:spacing w:line="276" w:lineRule="auto"/>
              <w:jc w:val="center"/>
              <w:rPr>
                <w:rFonts w:ascii="Museo 300" w:hAnsi="Museo 300"/>
              </w:rPr>
            </w:pPr>
          </w:p>
        </w:tc>
        <w:tc>
          <w:tcPr>
            <w:tcW w:w="340" w:type="dxa"/>
          </w:tcPr>
          <w:p w14:paraId="59FD1D66" w14:textId="77777777" w:rsidR="004772F0" w:rsidRPr="00453661" w:rsidRDefault="004772F0" w:rsidP="004772F0">
            <w:pPr>
              <w:spacing w:line="276" w:lineRule="auto"/>
              <w:jc w:val="center"/>
              <w:rPr>
                <w:rFonts w:ascii="Museo 300" w:hAnsi="Museo 300"/>
              </w:rPr>
            </w:pPr>
          </w:p>
        </w:tc>
        <w:tc>
          <w:tcPr>
            <w:tcW w:w="3685" w:type="dxa"/>
            <w:tcBorders>
              <w:top w:val="single" w:sz="4" w:space="0" w:color="auto"/>
            </w:tcBorders>
            <w:vAlign w:val="center"/>
          </w:tcPr>
          <w:p w14:paraId="5E5DBA81" w14:textId="1F28EAC1" w:rsidR="004772F0" w:rsidRPr="00453661" w:rsidRDefault="000834BA" w:rsidP="004772F0">
            <w:pPr>
              <w:spacing w:line="276" w:lineRule="auto"/>
              <w:jc w:val="center"/>
              <w:rPr>
                <w:rFonts w:ascii="Museo 300" w:hAnsi="Museo 300"/>
              </w:rPr>
            </w:pPr>
            <w:r w:rsidRPr="000834BA">
              <w:rPr>
                <w:rFonts w:ascii="Museo 300" w:hAnsi="Museo 300"/>
              </w:rPr>
              <w:t>Lic. Carlos Ernesto Fuentes</w:t>
            </w:r>
            <w:r>
              <w:rPr>
                <w:rFonts w:ascii="Museo 300" w:hAnsi="Museo 300"/>
              </w:rPr>
              <w:t xml:space="preserve"> </w:t>
            </w:r>
            <w:bookmarkStart w:id="0" w:name="_GoBack"/>
            <w:bookmarkEnd w:id="0"/>
            <w:r w:rsidR="004772F0" w:rsidRPr="003C395B">
              <w:rPr>
                <w:rFonts w:ascii="Museo 300" w:hAnsi="Museo 300"/>
              </w:rPr>
              <w:t>Gerente General (Interino)</w:t>
            </w:r>
          </w:p>
        </w:tc>
        <w:tc>
          <w:tcPr>
            <w:tcW w:w="340" w:type="dxa"/>
            <w:tcBorders>
              <w:left w:val="nil"/>
            </w:tcBorders>
          </w:tcPr>
          <w:p w14:paraId="4CC8C8A5" w14:textId="77777777" w:rsidR="004772F0" w:rsidRPr="00453661" w:rsidRDefault="004772F0" w:rsidP="004772F0">
            <w:pPr>
              <w:spacing w:line="276" w:lineRule="auto"/>
              <w:jc w:val="center"/>
              <w:rPr>
                <w:rFonts w:ascii="Museo 300" w:hAnsi="Museo 300"/>
              </w:rPr>
            </w:pPr>
          </w:p>
        </w:tc>
        <w:tc>
          <w:tcPr>
            <w:tcW w:w="340" w:type="dxa"/>
          </w:tcPr>
          <w:p w14:paraId="4DC63D5A" w14:textId="77777777" w:rsidR="004772F0" w:rsidRPr="00453661" w:rsidRDefault="004772F0" w:rsidP="004772F0">
            <w:pPr>
              <w:spacing w:line="276" w:lineRule="auto"/>
              <w:jc w:val="center"/>
              <w:rPr>
                <w:rFonts w:ascii="Museo 300" w:hAnsi="Museo 300"/>
              </w:rPr>
            </w:pPr>
          </w:p>
        </w:tc>
      </w:tr>
    </w:tbl>
    <w:p w14:paraId="4E9AD49C" w14:textId="77777777" w:rsidR="004772F0" w:rsidRPr="00FB5920" w:rsidRDefault="004772F0" w:rsidP="004772F0">
      <w:pPr>
        <w:spacing w:line="240" w:lineRule="auto"/>
        <w:jc w:val="both"/>
        <w:rPr>
          <w:rFonts w:ascii="Museo 300" w:hAnsi="Museo 300"/>
          <w:sz w:val="24"/>
          <w:szCs w:val="24"/>
          <w14:shadow w14:blurRad="50800" w14:dist="38100" w14:dir="2700000" w14:sx="100000" w14:sy="100000" w14:kx="0" w14:ky="0" w14:algn="tl">
            <w14:srgbClr w14:val="000000">
              <w14:alpha w14:val="60000"/>
            </w14:srgbClr>
          </w14:shadow>
        </w:rPr>
      </w:pPr>
    </w:p>
    <w:p w14:paraId="24DB3AC4" w14:textId="77777777" w:rsidR="004772F0" w:rsidRPr="00294BCF" w:rsidRDefault="004772F0" w:rsidP="004772F0">
      <w:pPr>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 xml:space="preserve">OBJETIVO: </w:t>
      </w:r>
    </w:p>
    <w:p w14:paraId="096A3FBB" w14:textId="0103D171" w:rsidR="004772F0" w:rsidRDefault="004772F0" w:rsidP="004772F0">
      <w:pPr>
        <w:spacing w:after="0" w:line="240" w:lineRule="auto"/>
        <w:jc w:val="both"/>
        <w:rPr>
          <w:rFonts w:ascii="Museo 300" w:hAnsi="Museo 300"/>
          <w:sz w:val="24"/>
          <w:szCs w:val="24"/>
        </w:rPr>
      </w:pPr>
      <w:r w:rsidRPr="00B43257">
        <w:rPr>
          <w:rFonts w:ascii="Museo 300" w:hAnsi="Museo 300"/>
          <w:sz w:val="24"/>
          <w:szCs w:val="24"/>
        </w:rPr>
        <w:t xml:space="preserve">Dar seguimiento al </w:t>
      </w:r>
      <w:r>
        <w:rPr>
          <w:rFonts w:ascii="Museo 300" w:hAnsi="Museo 300"/>
          <w:sz w:val="24"/>
          <w:szCs w:val="24"/>
        </w:rPr>
        <w:t xml:space="preserve">nivel de cumplimiento de las metas institucionales alcanzadas durante el </w:t>
      </w:r>
      <w:r w:rsidR="002C10B9">
        <w:rPr>
          <w:rFonts w:ascii="Museo 300" w:hAnsi="Museo 300"/>
          <w:sz w:val="24"/>
          <w:szCs w:val="24"/>
        </w:rPr>
        <w:t>Tercer Trimestre</w:t>
      </w:r>
      <w:r>
        <w:rPr>
          <w:rFonts w:ascii="Museo 300" w:hAnsi="Museo 300"/>
          <w:sz w:val="24"/>
          <w:szCs w:val="24"/>
        </w:rPr>
        <w:t xml:space="preserve"> del año 2022, por medio de los reportes que presentan las Unidades Organizativas de las actividades establecidas en el </w:t>
      </w:r>
      <w:r w:rsidRPr="00B43257">
        <w:rPr>
          <w:rFonts w:ascii="Museo 300" w:hAnsi="Museo 300"/>
          <w:sz w:val="24"/>
          <w:szCs w:val="24"/>
        </w:rPr>
        <w:t>Plan Anual Operativo</w:t>
      </w:r>
      <w:r>
        <w:rPr>
          <w:rFonts w:ascii="Museo 300" w:hAnsi="Museo 300"/>
          <w:sz w:val="24"/>
          <w:szCs w:val="24"/>
        </w:rPr>
        <w:t xml:space="preserve"> Institucional. </w:t>
      </w:r>
    </w:p>
    <w:p w14:paraId="2D259F95" w14:textId="77777777" w:rsidR="00294BCF" w:rsidRDefault="00294BCF" w:rsidP="00206709">
      <w:pPr>
        <w:spacing w:after="0" w:line="240" w:lineRule="auto"/>
        <w:rPr>
          <w:rFonts w:ascii="Museo 300" w:hAnsi="Museo 300"/>
          <w:b/>
          <w:sz w:val="12"/>
          <w:szCs w:val="12"/>
          <w14:shadow w14:blurRad="50800" w14:dist="38100" w14:dir="10800000" w14:sx="100000" w14:sy="100000" w14:kx="0" w14:ky="0" w14:algn="r">
            <w14:srgbClr w14:val="000000">
              <w14:alpha w14:val="60000"/>
            </w14:srgbClr>
          </w14:shadow>
        </w:rPr>
      </w:pPr>
    </w:p>
    <w:p w14:paraId="1197D213" w14:textId="77777777" w:rsidR="00DE6451" w:rsidRDefault="00DE6451" w:rsidP="00206709">
      <w:pPr>
        <w:spacing w:after="0" w:line="240" w:lineRule="auto"/>
        <w:rPr>
          <w:rFonts w:ascii="Museo 300" w:hAnsi="Museo 300"/>
          <w:b/>
          <w:sz w:val="12"/>
          <w:szCs w:val="12"/>
          <w14:shadow w14:blurRad="50800" w14:dist="38100" w14:dir="10800000" w14:sx="100000" w14:sy="100000" w14:kx="0" w14:ky="0" w14:algn="r">
            <w14:srgbClr w14:val="000000">
              <w14:alpha w14:val="60000"/>
            </w14:srgbClr>
          </w14:shadow>
        </w:rPr>
      </w:pPr>
    </w:p>
    <w:p w14:paraId="0862D2C9" w14:textId="77777777" w:rsidR="00DE6451" w:rsidRPr="00294BCF" w:rsidRDefault="00DE6451" w:rsidP="00206709">
      <w:pPr>
        <w:spacing w:after="0" w:line="240" w:lineRule="auto"/>
        <w:rPr>
          <w:rFonts w:ascii="Museo 300" w:hAnsi="Museo 300"/>
          <w:b/>
          <w:sz w:val="12"/>
          <w:szCs w:val="12"/>
          <w14:shadow w14:blurRad="50800" w14:dist="38100" w14:dir="10800000" w14:sx="100000" w14:sy="100000" w14:kx="0" w14:ky="0" w14:algn="r">
            <w14:srgbClr w14:val="000000">
              <w14:alpha w14:val="60000"/>
            </w14:srgbClr>
          </w14:shadow>
        </w:rPr>
      </w:pPr>
    </w:p>
    <w:p w14:paraId="485CCAB1" w14:textId="77777777" w:rsidR="00B43257" w:rsidRPr="00294BCF" w:rsidRDefault="00294BCF" w:rsidP="00294BCF">
      <w:pPr>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SISTEMA DE ALERTAS EN EL CUMPLIMIENTO DE METAS:</w:t>
      </w:r>
    </w:p>
    <w:tbl>
      <w:tblPr>
        <w:tblStyle w:val="Tablaconcuadrcula"/>
        <w:tblW w:w="10343" w:type="dxa"/>
        <w:jc w:val="center"/>
        <w:tblLayout w:type="fixed"/>
        <w:tblLook w:val="04A0" w:firstRow="1" w:lastRow="0" w:firstColumn="1" w:lastColumn="0" w:noHBand="0" w:noVBand="1"/>
      </w:tblPr>
      <w:tblGrid>
        <w:gridCol w:w="1271"/>
        <w:gridCol w:w="513"/>
        <w:gridCol w:w="5015"/>
        <w:gridCol w:w="3544"/>
      </w:tblGrid>
      <w:tr w:rsidR="00B43257" w:rsidRPr="002C0A97" w14:paraId="101C7335" w14:textId="77777777" w:rsidTr="002C0A97">
        <w:trPr>
          <w:trHeight w:val="510"/>
          <w:jc w:val="center"/>
        </w:trPr>
        <w:tc>
          <w:tcPr>
            <w:tcW w:w="6799" w:type="dxa"/>
            <w:gridSpan w:val="3"/>
            <w:tcBorders>
              <w:top w:val="single" w:sz="4" w:space="0" w:color="auto"/>
              <w:left w:val="single" w:sz="4" w:space="0" w:color="auto"/>
              <w:bottom w:val="single" w:sz="4" w:space="0" w:color="auto"/>
              <w:right w:val="single" w:sz="4" w:space="0" w:color="auto"/>
            </w:tcBorders>
            <w:shd w:val="clear" w:color="auto" w:fill="4472C4"/>
            <w:vAlign w:val="center"/>
            <w:hideMark/>
          </w:tcPr>
          <w:p w14:paraId="2AD8C4D7" w14:textId="77777777" w:rsidR="00B43257" w:rsidRPr="002C0A97" w:rsidRDefault="00B43257" w:rsidP="00B43257">
            <w:pPr>
              <w:spacing w:line="276" w:lineRule="auto"/>
              <w:jc w:val="center"/>
              <w:rPr>
                <w:rFonts w:ascii="Museo 300" w:hAnsi="Museo 300"/>
                <w:b/>
                <w:noProof/>
                <w:color w:val="FFFFFF" w:themeColor="background1"/>
                <w:sz w:val="24"/>
                <w:szCs w:val="24"/>
                <w:lang w:eastAsia="es-SV"/>
              </w:rPr>
            </w:pPr>
            <w:r w:rsidRPr="002C0A97">
              <w:rPr>
                <w:rFonts w:ascii="Museo 300" w:hAnsi="Museo 300"/>
                <w:b/>
                <w:noProof/>
                <w:color w:val="FFFFFF" w:themeColor="background1"/>
                <w:sz w:val="24"/>
                <w:szCs w:val="24"/>
                <w:lang w:eastAsia="es-SV"/>
              </w:rPr>
              <w:t>Estado</w:t>
            </w:r>
          </w:p>
        </w:tc>
        <w:tc>
          <w:tcPr>
            <w:tcW w:w="3544"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59042C18" w14:textId="77777777" w:rsidR="00B43257" w:rsidRPr="002C0A97" w:rsidRDefault="00B43257" w:rsidP="00B43257">
            <w:pPr>
              <w:spacing w:line="276" w:lineRule="auto"/>
              <w:jc w:val="center"/>
              <w:rPr>
                <w:rFonts w:ascii="Museo 300" w:hAnsi="Museo 300"/>
                <w:b/>
                <w:noProof/>
                <w:color w:val="FFFFFF" w:themeColor="background1"/>
                <w:sz w:val="24"/>
                <w:szCs w:val="24"/>
                <w:lang w:eastAsia="es-SV"/>
              </w:rPr>
            </w:pPr>
            <w:r w:rsidRPr="002C0A97">
              <w:rPr>
                <w:rFonts w:ascii="Museo 300" w:hAnsi="Museo 300"/>
                <w:b/>
                <w:noProof/>
                <w:color w:val="FFFFFF" w:themeColor="background1"/>
                <w:sz w:val="24"/>
                <w:szCs w:val="24"/>
                <w:lang w:eastAsia="es-SV"/>
              </w:rPr>
              <w:t>Alerta</w:t>
            </w:r>
          </w:p>
        </w:tc>
      </w:tr>
      <w:tr w:rsidR="00B43257" w:rsidRPr="002C0A97" w14:paraId="25DB4769" w14:textId="77777777" w:rsidTr="0080073A">
        <w:trPr>
          <w:trHeight w:val="62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E7C6D9B" w14:textId="77777777" w:rsidR="00B43257" w:rsidRPr="002C0A97" w:rsidRDefault="00B43257" w:rsidP="0080073A">
            <w:pPr>
              <w:jc w:val="center"/>
              <w:rPr>
                <w:rFonts w:ascii="Museo 300" w:hAnsi="Museo 300"/>
                <w:b/>
                <w:noProof/>
                <w:color w:val="000000" w:themeColor="text1"/>
                <w:sz w:val="24"/>
                <w:szCs w:val="24"/>
                <w:lang w:eastAsia="es-SV"/>
              </w:rPr>
            </w:pPr>
            <w:r w:rsidRPr="002C0A97">
              <w:rPr>
                <w:rFonts w:ascii="Museo 300" w:hAnsi="Museo 300"/>
                <w:b/>
                <w:noProof/>
                <w:color w:val="000000" w:themeColor="text1"/>
                <w:sz w:val="24"/>
                <w:szCs w:val="24"/>
                <w:lang w:eastAsia="es-SV"/>
              </w:rPr>
              <w:t>Verde</w:t>
            </w:r>
          </w:p>
        </w:tc>
        <w:tc>
          <w:tcPr>
            <w:tcW w:w="513" w:type="dxa"/>
            <w:tcBorders>
              <w:top w:val="single" w:sz="4" w:space="0" w:color="auto"/>
              <w:left w:val="single" w:sz="4" w:space="0" w:color="auto"/>
              <w:bottom w:val="single" w:sz="4" w:space="0" w:color="auto"/>
              <w:right w:val="single" w:sz="4" w:space="0" w:color="auto"/>
            </w:tcBorders>
            <w:shd w:val="clear" w:color="auto" w:fill="00B050"/>
            <w:vAlign w:val="center"/>
          </w:tcPr>
          <w:p w14:paraId="7685935F" w14:textId="77777777" w:rsidR="00B43257" w:rsidRPr="002C0A97" w:rsidRDefault="00B43257" w:rsidP="00375898">
            <w:pPr>
              <w:jc w:val="center"/>
              <w:rPr>
                <w:rFonts w:ascii="Museo 300" w:hAnsi="Museo 300"/>
                <w:noProof/>
                <w:color w:val="000000" w:themeColor="text1"/>
                <w:sz w:val="24"/>
                <w:szCs w:val="24"/>
                <w:lang w:eastAsia="es-SV"/>
              </w:rPr>
            </w:pPr>
          </w:p>
        </w:tc>
        <w:tc>
          <w:tcPr>
            <w:tcW w:w="5015" w:type="dxa"/>
            <w:tcBorders>
              <w:top w:val="single" w:sz="4" w:space="0" w:color="auto"/>
              <w:left w:val="single" w:sz="4" w:space="0" w:color="auto"/>
              <w:bottom w:val="single" w:sz="4" w:space="0" w:color="auto"/>
              <w:right w:val="single" w:sz="4" w:space="0" w:color="auto"/>
            </w:tcBorders>
            <w:vAlign w:val="center"/>
            <w:hideMark/>
          </w:tcPr>
          <w:p w14:paraId="7D7388F6" w14:textId="77777777" w:rsidR="00B43257" w:rsidRPr="002C0A97" w:rsidRDefault="002C0A97" w:rsidP="0080073A">
            <w:pPr>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 xml:space="preserve">Porcentaje de cumplimiento </w:t>
            </w:r>
            <w:r w:rsidR="00B43257" w:rsidRPr="002C0A97">
              <w:rPr>
                <w:rFonts w:ascii="Museo 300" w:hAnsi="Museo 300"/>
                <w:noProof/>
                <w:color w:val="000000" w:themeColor="text1"/>
                <w:sz w:val="24"/>
                <w:szCs w:val="24"/>
                <w:lang w:eastAsia="es-SV"/>
              </w:rPr>
              <w:t>&gt; al 95%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5A4378" w14:textId="77777777" w:rsidR="00B43257" w:rsidRPr="002C0A97" w:rsidRDefault="00B43257" w:rsidP="00B26AA8">
            <w:pPr>
              <w:jc w:val="both"/>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Iguala o supera la meta esperada</w:t>
            </w:r>
            <w:r w:rsidR="00210220" w:rsidRPr="002C0A97">
              <w:rPr>
                <w:rFonts w:ascii="Museo 300" w:hAnsi="Museo 300"/>
                <w:noProof/>
                <w:color w:val="000000" w:themeColor="text1"/>
                <w:sz w:val="24"/>
                <w:szCs w:val="24"/>
                <w:lang w:eastAsia="es-SV"/>
              </w:rPr>
              <w:t>.</w:t>
            </w:r>
          </w:p>
        </w:tc>
      </w:tr>
      <w:tr w:rsidR="00B43257" w:rsidRPr="002C0A97" w14:paraId="1025B217" w14:textId="77777777" w:rsidTr="0080073A">
        <w:trPr>
          <w:trHeight w:val="62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84F4170" w14:textId="77777777" w:rsidR="00B43257" w:rsidRPr="002C0A97" w:rsidRDefault="00B43257" w:rsidP="0080073A">
            <w:pPr>
              <w:jc w:val="center"/>
              <w:rPr>
                <w:rFonts w:ascii="Museo 300" w:hAnsi="Museo 300"/>
                <w:b/>
                <w:noProof/>
                <w:color w:val="000000" w:themeColor="text1"/>
                <w:sz w:val="24"/>
                <w:szCs w:val="24"/>
                <w:lang w:eastAsia="es-SV"/>
              </w:rPr>
            </w:pPr>
            <w:r w:rsidRPr="002C0A97">
              <w:rPr>
                <w:rFonts w:ascii="Museo 300" w:hAnsi="Museo 300"/>
                <w:b/>
                <w:noProof/>
                <w:color w:val="000000" w:themeColor="text1"/>
                <w:sz w:val="24"/>
                <w:szCs w:val="24"/>
                <w:lang w:eastAsia="es-SV"/>
              </w:rPr>
              <w:t>Amarillo</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tcPr>
          <w:p w14:paraId="438E4BAA" w14:textId="77777777" w:rsidR="00B43257" w:rsidRPr="002C0A97" w:rsidRDefault="00B43257" w:rsidP="00375898">
            <w:pPr>
              <w:jc w:val="center"/>
              <w:rPr>
                <w:rFonts w:ascii="Museo 300" w:hAnsi="Museo 300"/>
                <w:noProof/>
                <w:color w:val="000000" w:themeColor="text1"/>
                <w:sz w:val="24"/>
                <w:szCs w:val="24"/>
                <w:lang w:eastAsia="es-SV"/>
              </w:rPr>
            </w:pPr>
          </w:p>
        </w:tc>
        <w:tc>
          <w:tcPr>
            <w:tcW w:w="5015" w:type="dxa"/>
            <w:tcBorders>
              <w:top w:val="single" w:sz="4" w:space="0" w:color="auto"/>
              <w:left w:val="single" w:sz="4" w:space="0" w:color="auto"/>
              <w:bottom w:val="single" w:sz="4" w:space="0" w:color="auto"/>
              <w:right w:val="single" w:sz="4" w:space="0" w:color="auto"/>
            </w:tcBorders>
            <w:vAlign w:val="center"/>
            <w:hideMark/>
          </w:tcPr>
          <w:p w14:paraId="44F99AC4" w14:textId="535C943D" w:rsidR="00B43257" w:rsidRPr="002C0A97" w:rsidRDefault="00B43257" w:rsidP="0080073A">
            <w:pPr>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 xml:space="preserve">75% &lt; </w:t>
            </w:r>
            <w:r w:rsidR="002C0A97" w:rsidRPr="002C0A97">
              <w:rPr>
                <w:rFonts w:ascii="Museo 300" w:hAnsi="Museo 300"/>
                <w:noProof/>
                <w:color w:val="000000" w:themeColor="text1"/>
                <w:sz w:val="24"/>
                <w:szCs w:val="24"/>
                <w:lang w:eastAsia="es-SV"/>
              </w:rPr>
              <w:t>Porcentaje de cumplimiento</w:t>
            </w:r>
            <w:r w:rsidR="0080073A">
              <w:rPr>
                <w:rFonts w:ascii="Museo 300" w:hAnsi="Museo 300"/>
                <w:noProof/>
                <w:color w:val="000000" w:themeColor="text1"/>
                <w:sz w:val="24"/>
                <w:szCs w:val="24"/>
                <w:lang w:eastAsia="es-SV"/>
              </w:rPr>
              <w:t xml:space="preserve"> </w:t>
            </w:r>
            <w:r w:rsidRPr="002C0A97">
              <w:rPr>
                <w:rFonts w:ascii="Museo 300" w:hAnsi="Museo 300"/>
                <w:noProof/>
                <w:color w:val="000000" w:themeColor="text1"/>
                <w:sz w:val="24"/>
                <w:szCs w:val="24"/>
                <w:lang w:eastAsia="es-SV"/>
              </w:rPr>
              <w:t>≤ 95%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B31B29" w14:textId="77777777" w:rsidR="00B43257" w:rsidRPr="002C0A97" w:rsidRDefault="00B43257" w:rsidP="00B26AA8">
            <w:pPr>
              <w:jc w:val="both"/>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Situación de atención, pero gestionable</w:t>
            </w:r>
            <w:r w:rsidR="00210220" w:rsidRPr="002C0A97">
              <w:rPr>
                <w:rFonts w:ascii="Museo 300" w:hAnsi="Museo 300"/>
                <w:noProof/>
                <w:color w:val="000000" w:themeColor="text1"/>
                <w:sz w:val="24"/>
                <w:szCs w:val="24"/>
                <w:lang w:eastAsia="es-SV"/>
              </w:rPr>
              <w:t>.</w:t>
            </w:r>
          </w:p>
        </w:tc>
      </w:tr>
      <w:tr w:rsidR="00B43257" w:rsidRPr="002C0A97" w14:paraId="49D30B93" w14:textId="77777777" w:rsidTr="0080073A">
        <w:trPr>
          <w:trHeight w:val="62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12DC6B1" w14:textId="77777777" w:rsidR="00B43257" w:rsidRPr="002C0A97" w:rsidRDefault="00B43257" w:rsidP="0080073A">
            <w:pPr>
              <w:jc w:val="center"/>
              <w:rPr>
                <w:rFonts w:ascii="Museo 300" w:hAnsi="Museo 300"/>
                <w:b/>
                <w:noProof/>
                <w:color w:val="000000" w:themeColor="text1"/>
                <w:sz w:val="24"/>
                <w:szCs w:val="24"/>
                <w:lang w:eastAsia="es-SV"/>
              </w:rPr>
            </w:pPr>
            <w:r w:rsidRPr="002C0A97">
              <w:rPr>
                <w:rFonts w:ascii="Museo 300" w:hAnsi="Museo 300"/>
                <w:b/>
                <w:noProof/>
                <w:color w:val="000000" w:themeColor="text1"/>
                <w:sz w:val="24"/>
                <w:szCs w:val="24"/>
                <w:lang w:eastAsia="es-SV"/>
              </w:rPr>
              <w:t>Rojo</w:t>
            </w:r>
          </w:p>
        </w:tc>
        <w:tc>
          <w:tcPr>
            <w:tcW w:w="513" w:type="dxa"/>
            <w:tcBorders>
              <w:top w:val="single" w:sz="4" w:space="0" w:color="auto"/>
              <w:left w:val="single" w:sz="4" w:space="0" w:color="auto"/>
              <w:bottom w:val="single" w:sz="4" w:space="0" w:color="auto"/>
              <w:right w:val="single" w:sz="4" w:space="0" w:color="auto"/>
            </w:tcBorders>
            <w:shd w:val="clear" w:color="auto" w:fill="FF0000"/>
            <w:vAlign w:val="center"/>
          </w:tcPr>
          <w:p w14:paraId="242C3FD5" w14:textId="77777777" w:rsidR="00B43257" w:rsidRPr="002C0A97" w:rsidRDefault="00B43257" w:rsidP="00375898">
            <w:pPr>
              <w:jc w:val="center"/>
              <w:rPr>
                <w:rFonts w:ascii="Museo 300" w:hAnsi="Museo 300"/>
                <w:noProof/>
                <w:color w:val="000000" w:themeColor="text1"/>
                <w:sz w:val="24"/>
                <w:szCs w:val="24"/>
                <w:lang w:eastAsia="es-SV"/>
              </w:rPr>
            </w:pPr>
          </w:p>
        </w:tc>
        <w:tc>
          <w:tcPr>
            <w:tcW w:w="5015" w:type="dxa"/>
            <w:tcBorders>
              <w:top w:val="single" w:sz="4" w:space="0" w:color="auto"/>
              <w:left w:val="single" w:sz="4" w:space="0" w:color="auto"/>
              <w:bottom w:val="single" w:sz="4" w:space="0" w:color="auto"/>
              <w:right w:val="single" w:sz="4" w:space="0" w:color="auto"/>
            </w:tcBorders>
            <w:vAlign w:val="center"/>
            <w:hideMark/>
          </w:tcPr>
          <w:p w14:paraId="50998573" w14:textId="77777777" w:rsidR="00B43257" w:rsidRPr="002C0A97" w:rsidRDefault="00B43257" w:rsidP="0080073A">
            <w:pPr>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 xml:space="preserve">0% &lt; </w:t>
            </w:r>
            <w:r w:rsidR="002C0A97" w:rsidRPr="002C0A97">
              <w:rPr>
                <w:rFonts w:ascii="Museo 300" w:hAnsi="Museo 300"/>
                <w:noProof/>
                <w:color w:val="000000" w:themeColor="text1"/>
                <w:sz w:val="24"/>
                <w:szCs w:val="24"/>
                <w:lang w:eastAsia="es-SV"/>
              </w:rPr>
              <w:t>Porcentaje de cumplimiento</w:t>
            </w:r>
            <w:r w:rsidRPr="002C0A97">
              <w:rPr>
                <w:rFonts w:ascii="Museo 300" w:hAnsi="Museo 300"/>
                <w:noProof/>
                <w:color w:val="000000" w:themeColor="text1"/>
                <w:sz w:val="24"/>
                <w:szCs w:val="24"/>
                <w:lang w:eastAsia="es-SV"/>
              </w:rPr>
              <w:t xml:space="preserve"> ≤ 75%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CA17A06" w14:textId="77777777" w:rsidR="00B43257" w:rsidRPr="002C0A97" w:rsidRDefault="00B43257" w:rsidP="00B26AA8">
            <w:pPr>
              <w:jc w:val="both"/>
              <w:rPr>
                <w:rFonts w:ascii="Museo 300" w:hAnsi="Museo 300"/>
                <w:noProof/>
                <w:color w:val="000000" w:themeColor="text1"/>
                <w:sz w:val="24"/>
                <w:szCs w:val="24"/>
                <w:lang w:eastAsia="es-SV"/>
              </w:rPr>
            </w:pPr>
            <w:r w:rsidRPr="002C0A97">
              <w:rPr>
                <w:rFonts w:ascii="Museo 300" w:hAnsi="Museo 300"/>
                <w:noProof/>
                <w:color w:val="000000" w:themeColor="text1"/>
                <w:sz w:val="24"/>
                <w:szCs w:val="24"/>
                <w:lang w:eastAsia="es-SV"/>
              </w:rPr>
              <w:t>Precaución, se aleja de la meta esperada</w:t>
            </w:r>
            <w:r w:rsidR="00210220" w:rsidRPr="002C0A97">
              <w:rPr>
                <w:rFonts w:ascii="Museo 300" w:hAnsi="Museo 300"/>
                <w:noProof/>
                <w:color w:val="000000" w:themeColor="text1"/>
                <w:sz w:val="24"/>
                <w:szCs w:val="24"/>
                <w:lang w:eastAsia="es-SV"/>
              </w:rPr>
              <w:t>.</w:t>
            </w:r>
          </w:p>
        </w:tc>
      </w:tr>
    </w:tbl>
    <w:p w14:paraId="384A0120" w14:textId="77777777" w:rsidR="00F9300F" w:rsidRDefault="00F9300F" w:rsidP="004142EB">
      <w:pPr>
        <w:jc w:val="both"/>
        <w:rPr>
          <w:rFonts w:ascii="Museo 300" w:hAnsi="Museo 300"/>
          <w:b/>
        </w:rPr>
      </w:pPr>
    </w:p>
    <w:p w14:paraId="1FEED134" w14:textId="77777777" w:rsidR="004142EB" w:rsidRPr="00294BCF" w:rsidRDefault="00933FDD" w:rsidP="004142EB">
      <w:pPr>
        <w:jc w:val="both"/>
        <w:rPr>
          <w:rFonts w:ascii="Museo 300" w:hAnsi="Museo 300"/>
          <w:b/>
          <w:sz w:val="24"/>
          <w:szCs w:val="24"/>
          <w14:shadow w14:blurRad="50800" w14:dist="38100" w14:dir="8100000" w14:sx="100000" w14:sy="100000" w14:kx="0" w14:ky="0" w14:algn="tr">
            <w14:srgbClr w14:val="000000">
              <w14:alpha w14:val="60000"/>
            </w14:srgbClr>
          </w14:shadow>
        </w:rPr>
      </w:pPr>
      <w:r w:rsidRPr="00294BCF">
        <w:rPr>
          <w:rFonts w:ascii="Museo 300" w:hAnsi="Museo 300"/>
          <w:b/>
          <w:sz w:val="24"/>
          <w:szCs w:val="24"/>
          <w14:shadow w14:blurRad="50800" w14:dist="38100" w14:dir="8100000" w14:sx="100000" w14:sy="100000" w14:kx="0" w14:ky="0" w14:algn="tr">
            <w14:srgbClr w14:val="000000">
              <w14:alpha w14:val="60000"/>
            </w14:srgbClr>
          </w14:shadow>
        </w:rPr>
        <w:t>ÍNDICE:</w:t>
      </w:r>
    </w:p>
    <w:sdt>
      <w:sdtPr>
        <w:rPr>
          <w:rFonts w:asciiTheme="minorHAnsi" w:eastAsiaTheme="minorHAnsi" w:hAnsiTheme="minorHAnsi" w:cstheme="minorBidi"/>
          <w:color w:val="auto"/>
          <w:sz w:val="22"/>
          <w:szCs w:val="22"/>
          <w:lang w:val="es-ES" w:eastAsia="en-US"/>
        </w:rPr>
        <w:id w:val="366726780"/>
        <w:docPartObj>
          <w:docPartGallery w:val="Table of Contents"/>
          <w:docPartUnique/>
        </w:docPartObj>
      </w:sdtPr>
      <w:sdtEndPr>
        <w:rPr>
          <w:b/>
          <w:bCs/>
          <w:sz w:val="20"/>
          <w:szCs w:val="20"/>
        </w:rPr>
      </w:sdtEndPr>
      <w:sdtContent>
        <w:p w14:paraId="27DC8C43" w14:textId="77777777" w:rsidR="004142EB" w:rsidRPr="00612424" w:rsidRDefault="004142EB" w:rsidP="004142EB">
          <w:pPr>
            <w:pStyle w:val="TtulodeTDC"/>
            <w:spacing w:before="0"/>
            <w:rPr>
              <w:sz w:val="10"/>
              <w:szCs w:val="10"/>
            </w:rPr>
          </w:pPr>
        </w:p>
        <w:p w14:paraId="573AB5C5" w14:textId="77777777" w:rsidR="00B26261" w:rsidRPr="009A74DE" w:rsidRDefault="004142EB">
          <w:pPr>
            <w:pStyle w:val="TDC1"/>
            <w:rPr>
              <w:rFonts w:ascii="Museo 300" w:eastAsiaTheme="minorEastAsia" w:hAnsi="Museo 300"/>
              <w:noProof/>
              <w:lang w:eastAsia="es-SV"/>
            </w:rPr>
          </w:pPr>
          <w:r w:rsidRPr="009A74DE">
            <w:rPr>
              <w:rFonts w:ascii="Museo 300" w:hAnsi="Museo 300"/>
              <w:b/>
            </w:rPr>
            <w:fldChar w:fldCharType="begin"/>
          </w:r>
          <w:r w:rsidRPr="009A74DE">
            <w:rPr>
              <w:rFonts w:ascii="Museo 300" w:hAnsi="Museo 300"/>
              <w:b/>
            </w:rPr>
            <w:instrText xml:space="preserve"> TOC \o "1-3" \h \z \u </w:instrText>
          </w:r>
          <w:r w:rsidRPr="009A74DE">
            <w:rPr>
              <w:rFonts w:ascii="Museo 300" w:hAnsi="Museo 300"/>
              <w:b/>
            </w:rPr>
            <w:fldChar w:fldCharType="separate"/>
          </w:r>
          <w:hyperlink w:anchor="_Toc118472376" w:history="1">
            <w:r w:rsidR="00B26261" w:rsidRPr="009A74DE">
              <w:rPr>
                <w:rStyle w:val="Hipervnculo"/>
                <w:rFonts w:ascii="Museo 300" w:hAnsi="Museo 300"/>
                <w:noProof/>
              </w:rPr>
              <w:t>1.</w:t>
            </w:r>
            <w:r w:rsidR="00B26261" w:rsidRPr="009A74DE">
              <w:rPr>
                <w:rFonts w:ascii="Museo 300" w:eastAsiaTheme="minorEastAsia" w:hAnsi="Museo 300"/>
                <w:noProof/>
                <w:lang w:eastAsia="es-SV"/>
              </w:rPr>
              <w:tab/>
            </w:r>
            <w:r w:rsidR="00B26261" w:rsidRPr="009A74DE">
              <w:rPr>
                <w:rStyle w:val="Hipervnculo"/>
                <w:rFonts w:ascii="Museo 300" w:hAnsi="Museo 300"/>
                <w:noProof/>
              </w:rPr>
              <w:t>GERENCIA LEGAL</w:t>
            </w:r>
            <w:r w:rsidR="00B26261" w:rsidRPr="009A74DE">
              <w:rPr>
                <w:rFonts w:ascii="Museo 300" w:hAnsi="Museo 300"/>
                <w:noProof/>
                <w:webHidden/>
              </w:rPr>
              <w:tab/>
            </w:r>
            <w:r w:rsidR="00B26261" w:rsidRPr="009A74DE">
              <w:rPr>
                <w:rFonts w:ascii="Museo 300" w:hAnsi="Museo 300"/>
                <w:noProof/>
                <w:webHidden/>
              </w:rPr>
              <w:fldChar w:fldCharType="begin"/>
            </w:r>
            <w:r w:rsidR="00B26261" w:rsidRPr="009A74DE">
              <w:rPr>
                <w:rFonts w:ascii="Museo 300" w:hAnsi="Museo 300"/>
                <w:noProof/>
                <w:webHidden/>
              </w:rPr>
              <w:instrText xml:space="preserve"> PAGEREF _Toc118472376 \h </w:instrText>
            </w:r>
            <w:r w:rsidR="00B26261" w:rsidRPr="009A74DE">
              <w:rPr>
                <w:rFonts w:ascii="Museo 300" w:hAnsi="Museo 300"/>
                <w:noProof/>
                <w:webHidden/>
              </w:rPr>
            </w:r>
            <w:r w:rsidR="00B26261" w:rsidRPr="009A74DE">
              <w:rPr>
                <w:rFonts w:ascii="Museo 300" w:hAnsi="Museo 300"/>
                <w:noProof/>
                <w:webHidden/>
              </w:rPr>
              <w:fldChar w:fldCharType="separate"/>
            </w:r>
            <w:r w:rsidR="00453D3B" w:rsidRPr="009A74DE">
              <w:rPr>
                <w:rFonts w:ascii="Museo 300" w:hAnsi="Museo 300"/>
                <w:noProof/>
                <w:webHidden/>
              </w:rPr>
              <w:t>3</w:t>
            </w:r>
            <w:r w:rsidR="00B26261" w:rsidRPr="009A74DE">
              <w:rPr>
                <w:rFonts w:ascii="Museo 300" w:hAnsi="Museo 300"/>
                <w:noProof/>
                <w:webHidden/>
              </w:rPr>
              <w:fldChar w:fldCharType="end"/>
            </w:r>
          </w:hyperlink>
        </w:p>
        <w:p w14:paraId="025C3863" w14:textId="77777777" w:rsidR="00B26261" w:rsidRPr="009A74DE" w:rsidRDefault="00B26261">
          <w:pPr>
            <w:pStyle w:val="TDC1"/>
            <w:rPr>
              <w:rFonts w:ascii="Museo 300" w:eastAsiaTheme="minorEastAsia" w:hAnsi="Museo 300"/>
              <w:noProof/>
              <w:lang w:eastAsia="es-SV"/>
            </w:rPr>
          </w:pPr>
          <w:hyperlink w:anchor="_Toc118472377" w:history="1">
            <w:r w:rsidRPr="009A74DE">
              <w:rPr>
                <w:rStyle w:val="Hipervnculo"/>
                <w:rFonts w:ascii="Museo 300" w:hAnsi="Museo 300"/>
                <w:noProof/>
              </w:rPr>
              <w:t>2.</w:t>
            </w:r>
            <w:r w:rsidRPr="009A74DE">
              <w:rPr>
                <w:rFonts w:ascii="Museo 300" w:eastAsiaTheme="minorEastAsia" w:hAnsi="Museo 300"/>
                <w:noProof/>
                <w:lang w:eastAsia="es-SV"/>
              </w:rPr>
              <w:tab/>
            </w:r>
            <w:r w:rsidRPr="009A74DE">
              <w:rPr>
                <w:rStyle w:val="Hipervnculo"/>
                <w:rFonts w:ascii="Museo 300" w:hAnsi="Museo 300"/>
                <w:noProof/>
              </w:rPr>
              <w:t>GERENCIA DE DESARROLLO RURAL</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_Toc118472377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9</w:t>
            </w:r>
            <w:r w:rsidRPr="009A74DE">
              <w:rPr>
                <w:rFonts w:ascii="Museo 300" w:hAnsi="Museo 300"/>
                <w:noProof/>
                <w:webHidden/>
              </w:rPr>
              <w:fldChar w:fldCharType="end"/>
            </w:r>
          </w:hyperlink>
        </w:p>
        <w:p w14:paraId="26EBDE12" w14:textId="77777777" w:rsidR="00B26261" w:rsidRPr="009A74DE" w:rsidRDefault="00B26261">
          <w:pPr>
            <w:pStyle w:val="TDC1"/>
            <w:rPr>
              <w:rFonts w:ascii="Museo 300" w:eastAsiaTheme="minorEastAsia" w:hAnsi="Museo 300"/>
              <w:noProof/>
              <w:lang w:eastAsia="es-SV"/>
            </w:rPr>
          </w:pPr>
          <w:hyperlink w:anchor="_Toc118472378" w:history="1">
            <w:r w:rsidRPr="009A74DE">
              <w:rPr>
                <w:rStyle w:val="Hipervnculo"/>
                <w:rFonts w:ascii="Museo 300" w:hAnsi="Museo 300"/>
                <w:noProof/>
              </w:rPr>
              <w:t>3.</w:t>
            </w:r>
            <w:r w:rsidRPr="009A74DE">
              <w:rPr>
                <w:rFonts w:ascii="Museo 300" w:eastAsiaTheme="minorEastAsia" w:hAnsi="Museo 300"/>
                <w:noProof/>
                <w:lang w:eastAsia="es-SV"/>
              </w:rPr>
              <w:tab/>
            </w:r>
            <w:r w:rsidRPr="009A74DE">
              <w:rPr>
                <w:rStyle w:val="Hipervnculo"/>
                <w:rFonts w:ascii="Museo 300" w:hAnsi="Museo 300"/>
                <w:noProof/>
              </w:rPr>
              <w:t>UNIDAD DE ADJUDICACIÓN DE INMUEBLES</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_Toc118472378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15</w:t>
            </w:r>
            <w:r w:rsidRPr="009A74DE">
              <w:rPr>
                <w:rFonts w:ascii="Museo 300" w:hAnsi="Museo 300"/>
                <w:noProof/>
                <w:webHidden/>
              </w:rPr>
              <w:fldChar w:fldCharType="end"/>
            </w:r>
          </w:hyperlink>
        </w:p>
        <w:p w14:paraId="41B3238B" w14:textId="77777777" w:rsidR="00B26261" w:rsidRPr="009A74DE" w:rsidRDefault="00B26261">
          <w:pPr>
            <w:pStyle w:val="TDC1"/>
            <w:rPr>
              <w:rFonts w:ascii="Museo 300" w:eastAsiaTheme="minorEastAsia" w:hAnsi="Museo 300"/>
              <w:noProof/>
              <w:lang w:eastAsia="es-SV"/>
            </w:rPr>
          </w:pPr>
          <w:hyperlink w:anchor="_Toc118472379" w:history="1">
            <w:r w:rsidRPr="009A74DE">
              <w:rPr>
                <w:rStyle w:val="Hipervnculo"/>
                <w:rFonts w:ascii="Museo 300" w:hAnsi="Museo 300"/>
                <w:noProof/>
              </w:rPr>
              <w:t>4.</w:t>
            </w:r>
            <w:r w:rsidRPr="009A74DE">
              <w:rPr>
                <w:rFonts w:ascii="Museo 300" w:eastAsiaTheme="minorEastAsia" w:hAnsi="Museo 300"/>
                <w:noProof/>
                <w:lang w:eastAsia="es-SV"/>
              </w:rPr>
              <w:tab/>
            </w:r>
            <w:r w:rsidRPr="009A74DE">
              <w:rPr>
                <w:rStyle w:val="Hipervnculo"/>
                <w:rFonts w:ascii="Museo 300" w:hAnsi="Museo 300"/>
                <w:noProof/>
              </w:rPr>
              <w:t>UNIDAD DE GESTIÓN DOCUMENTAL Y ARCHIVOS</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_Toc118472379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17</w:t>
            </w:r>
            <w:r w:rsidRPr="009A74DE">
              <w:rPr>
                <w:rFonts w:ascii="Museo 300" w:hAnsi="Museo 300"/>
                <w:noProof/>
                <w:webHidden/>
              </w:rPr>
              <w:fldChar w:fldCharType="end"/>
            </w:r>
          </w:hyperlink>
        </w:p>
        <w:p w14:paraId="10677586" w14:textId="77777777" w:rsidR="00B26261" w:rsidRPr="009A74DE" w:rsidRDefault="00B26261">
          <w:pPr>
            <w:pStyle w:val="TDC1"/>
            <w:rPr>
              <w:rFonts w:ascii="Museo 300" w:eastAsiaTheme="minorEastAsia" w:hAnsi="Museo 300"/>
              <w:noProof/>
              <w:lang w:eastAsia="es-SV"/>
            </w:rPr>
          </w:pPr>
          <w:hyperlink w:anchor="_Toc118472380" w:history="1">
            <w:r w:rsidRPr="009A74DE">
              <w:rPr>
                <w:rStyle w:val="Hipervnculo"/>
                <w:rFonts w:ascii="Museo 300" w:hAnsi="Museo 300"/>
                <w:noProof/>
              </w:rPr>
              <w:t>5.</w:t>
            </w:r>
            <w:r w:rsidRPr="009A74DE">
              <w:rPr>
                <w:rFonts w:ascii="Museo 300" w:eastAsiaTheme="minorEastAsia" w:hAnsi="Museo 300"/>
                <w:noProof/>
                <w:lang w:eastAsia="es-SV"/>
              </w:rPr>
              <w:tab/>
            </w:r>
            <w:r w:rsidRPr="009A74DE">
              <w:rPr>
                <w:rStyle w:val="Hipervnculo"/>
                <w:rFonts w:ascii="Museo 300" w:hAnsi="Museo 300"/>
                <w:noProof/>
              </w:rPr>
              <w:t>GERENCIA DE TRANSFORMACIÓN E INNOVACIÓN AGROPECUARIA</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_Toc118472380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19</w:t>
            </w:r>
            <w:r w:rsidRPr="009A74DE">
              <w:rPr>
                <w:rFonts w:ascii="Museo 300" w:hAnsi="Museo 300"/>
                <w:noProof/>
                <w:webHidden/>
              </w:rPr>
              <w:fldChar w:fldCharType="end"/>
            </w:r>
          </w:hyperlink>
        </w:p>
        <w:p w14:paraId="6C1449FA" w14:textId="77777777" w:rsidR="00B26261" w:rsidRPr="009A74DE" w:rsidRDefault="00B26261">
          <w:pPr>
            <w:pStyle w:val="TDC1"/>
            <w:rPr>
              <w:rFonts w:ascii="Museo 300" w:eastAsiaTheme="minorEastAsia" w:hAnsi="Museo 300"/>
              <w:noProof/>
              <w:lang w:eastAsia="es-SV"/>
            </w:rPr>
          </w:pPr>
          <w:hyperlink w:anchor="_Toc118472381" w:history="1">
            <w:r w:rsidRPr="009A74DE">
              <w:rPr>
                <w:rStyle w:val="Hipervnculo"/>
                <w:rFonts w:ascii="Museo 300" w:hAnsi="Museo 300"/>
                <w:noProof/>
              </w:rPr>
              <w:t>6.</w:t>
            </w:r>
            <w:r w:rsidRPr="009A74DE">
              <w:rPr>
                <w:rFonts w:ascii="Museo 300" w:eastAsiaTheme="minorEastAsia" w:hAnsi="Museo 300"/>
                <w:noProof/>
                <w:lang w:eastAsia="es-SV"/>
              </w:rPr>
              <w:tab/>
            </w:r>
            <w:r w:rsidRPr="009A74DE">
              <w:rPr>
                <w:rStyle w:val="Hipervnculo"/>
                <w:rFonts w:ascii="Museo 300" w:hAnsi="Museo 300"/>
                <w:noProof/>
              </w:rPr>
              <w:t>GERENCIA DE RECURSOS HUMANOS</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_Toc118472381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23</w:t>
            </w:r>
            <w:r w:rsidRPr="009A74DE">
              <w:rPr>
                <w:rFonts w:ascii="Museo 300" w:hAnsi="Museo 300"/>
                <w:noProof/>
                <w:webHidden/>
              </w:rPr>
              <w:fldChar w:fldCharType="end"/>
            </w:r>
          </w:hyperlink>
        </w:p>
        <w:p w14:paraId="6166F3C7" w14:textId="77777777" w:rsidR="00B26261" w:rsidRPr="009A74DE" w:rsidRDefault="00B26261">
          <w:pPr>
            <w:pStyle w:val="TDC1"/>
            <w:rPr>
              <w:rFonts w:ascii="Museo 300" w:eastAsiaTheme="minorEastAsia" w:hAnsi="Museo 300"/>
              <w:noProof/>
              <w:lang w:eastAsia="es-SV"/>
            </w:rPr>
          </w:pPr>
          <w:hyperlink w:anchor="_Toc118472382" w:history="1">
            <w:r w:rsidRPr="009A74DE">
              <w:rPr>
                <w:rStyle w:val="Hipervnculo"/>
                <w:rFonts w:ascii="Museo 300" w:hAnsi="Museo 300"/>
                <w:noProof/>
              </w:rPr>
              <w:t>7.</w:t>
            </w:r>
            <w:r w:rsidRPr="009A74DE">
              <w:rPr>
                <w:rFonts w:ascii="Museo 300" w:eastAsiaTheme="minorEastAsia" w:hAnsi="Museo 300"/>
                <w:noProof/>
                <w:lang w:eastAsia="es-SV"/>
              </w:rPr>
              <w:tab/>
            </w:r>
            <w:r w:rsidRPr="009A74DE">
              <w:rPr>
                <w:rStyle w:val="Hipervnculo"/>
                <w:rFonts w:ascii="Museo 300" w:hAnsi="Museo 300"/>
                <w:noProof/>
              </w:rPr>
              <w:t>GERENCIA DE OPERACIONES Y LOGÍSTICA</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_Toc118472382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25</w:t>
            </w:r>
            <w:r w:rsidRPr="009A74DE">
              <w:rPr>
                <w:rFonts w:ascii="Museo 300" w:hAnsi="Museo 300"/>
                <w:noProof/>
                <w:webHidden/>
              </w:rPr>
              <w:fldChar w:fldCharType="end"/>
            </w:r>
          </w:hyperlink>
        </w:p>
        <w:p w14:paraId="45A31227" w14:textId="77777777" w:rsidR="00B26261" w:rsidRPr="009A74DE" w:rsidRDefault="00B26261">
          <w:pPr>
            <w:pStyle w:val="TDC1"/>
            <w:rPr>
              <w:rFonts w:ascii="Museo 300" w:eastAsiaTheme="minorEastAsia" w:hAnsi="Museo 300"/>
              <w:noProof/>
              <w:lang w:eastAsia="es-SV"/>
            </w:rPr>
          </w:pPr>
          <w:hyperlink w:anchor="_Toc118472383" w:history="1">
            <w:r w:rsidRPr="009A74DE">
              <w:rPr>
                <w:rStyle w:val="Hipervnculo"/>
                <w:rFonts w:ascii="Museo 300" w:hAnsi="Museo 300"/>
                <w:noProof/>
              </w:rPr>
              <w:t>8.</w:t>
            </w:r>
            <w:r w:rsidRPr="009A74DE">
              <w:rPr>
                <w:rFonts w:ascii="Museo 300" w:eastAsiaTheme="minorEastAsia" w:hAnsi="Museo 300"/>
                <w:noProof/>
                <w:lang w:eastAsia="es-SV"/>
              </w:rPr>
              <w:tab/>
            </w:r>
            <w:r w:rsidRPr="009A74DE">
              <w:rPr>
                <w:rStyle w:val="Hipervnculo"/>
                <w:rFonts w:ascii="Museo 300" w:hAnsi="Museo 300"/>
                <w:noProof/>
              </w:rPr>
              <w:t>UNIDAD DE INFORMÁTICA</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_Toc118472383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27</w:t>
            </w:r>
            <w:r w:rsidRPr="009A74DE">
              <w:rPr>
                <w:rFonts w:ascii="Museo 300" w:hAnsi="Museo 300"/>
                <w:noProof/>
                <w:webHidden/>
              </w:rPr>
              <w:fldChar w:fldCharType="end"/>
            </w:r>
          </w:hyperlink>
        </w:p>
        <w:p w14:paraId="1BFC3B7C" w14:textId="77777777" w:rsidR="00B26261" w:rsidRPr="009A74DE" w:rsidRDefault="00B26261">
          <w:pPr>
            <w:pStyle w:val="TDC1"/>
            <w:rPr>
              <w:rFonts w:ascii="Museo 300" w:eastAsiaTheme="minorEastAsia" w:hAnsi="Museo 300"/>
              <w:noProof/>
              <w:lang w:eastAsia="es-SV"/>
            </w:rPr>
          </w:pPr>
          <w:hyperlink w:anchor="_Toc118472384" w:history="1">
            <w:r w:rsidRPr="009A74DE">
              <w:rPr>
                <w:rStyle w:val="Hipervnculo"/>
                <w:rFonts w:ascii="Museo 300" w:hAnsi="Museo 300"/>
                <w:noProof/>
              </w:rPr>
              <w:t>9.</w:t>
            </w:r>
            <w:r w:rsidRPr="009A74DE">
              <w:rPr>
                <w:rFonts w:ascii="Museo 300" w:eastAsiaTheme="minorEastAsia" w:hAnsi="Museo 300"/>
                <w:noProof/>
                <w:lang w:eastAsia="es-SV"/>
              </w:rPr>
              <w:tab/>
            </w:r>
            <w:r w:rsidRPr="009A74DE">
              <w:rPr>
                <w:rStyle w:val="Hipervnculo"/>
                <w:rFonts w:ascii="Museo 300" w:hAnsi="Museo 300"/>
                <w:noProof/>
              </w:rPr>
              <w:t>UNIDAD DE GÉNERO</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_Toc118472384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28</w:t>
            </w:r>
            <w:r w:rsidRPr="009A74DE">
              <w:rPr>
                <w:rFonts w:ascii="Museo 300" w:hAnsi="Museo 300"/>
                <w:noProof/>
                <w:webHidden/>
              </w:rPr>
              <w:fldChar w:fldCharType="end"/>
            </w:r>
          </w:hyperlink>
        </w:p>
        <w:p w14:paraId="3682CB4E" w14:textId="77777777" w:rsidR="00B26261" w:rsidRPr="009A74DE" w:rsidRDefault="00B26261">
          <w:pPr>
            <w:pStyle w:val="TDC1"/>
            <w:rPr>
              <w:rFonts w:ascii="Museo 300" w:eastAsiaTheme="minorEastAsia" w:hAnsi="Museo 300"/>
              <w:noProof/>
              <w:lang w:eastAsia="es-SV"/>
            </w:rPr>
          </w:pPr>
          <w:hyperlink w:anchor="_Toc118472385" w:history="1">
            <w:r w:rsidRPr="009A74DE">
              <w:rPr>
                <w:rStyle w:val="Hipervnculo"/>
                <w:rFonts w:ascii="Museo 300" w:hAnsi="Museo 300"/>
                <w:noProof/>
              </w:rPr>
              <w:t>10.</w:t>
            </w:r>
            <w:r w:rsidRPr="009A74DE">
              <w:rPr>
                <w:rFonts w:ascii="Museo 300" w:eastAsiaTheme="minorEastAsia" w:hAnsi="Museo 300"/>
                <w:noProof/>
                <w:lang w:eastAsia="es-SV"/>
              </w:rPr>
              <w:tab/>
            </w:r>
            <w:r w:rsidRPr="009A74DE">
              <w:rPr>
                <w:rStyle w:val="Hipervnculo"/>
                <w:rFonts w:ascii="Museo 300" w:hAnsi="Museo 300"/>
                <w:noProof/>
              </w:rPr>
              <w:t>UNIDAD AMBIENTAL</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_Toc118472385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29</w:t>
            </w:r>
            <w:r w:rsidRPr="009A74DE">
              <w:rPr>
                <w:rFonts w:ascii="Museo 300" w:hAnsi="Museo 300"/>
                <w:noProof/>
                <w:webHidden/>
              </w:rPr>
              <w:fldChar w:fldCharType="end"/>
            </w:r>
          </w:hyperlink>
        </w:p>
        <w:p w14:paraId="52BE3F35" w14:textId="77777777" w:rsidR="00B26261" w:rsidRPr="009A74DE" w:rsidRDefault="00B26261">
          <w:pPr>
            <w:pStyle w:val="TDC1"/>
            <w:rPr>
              <w:rFonts w:ascii="Museo 300" w:eastAsiaTheme="minorEastAsia" w:hAnsi="Museo 300"/>
              <w:noProof/>
              <w:lang w:eastAsia="es-SV"/>
            </w:rPr>
          </w:pPr>
          <w:hyperlink w:anchor="_Toc118472386" w:history="1">
            <w:r w:rsidRPr="009A74DE">
              <w:rPr>
                <w:rStyle w:val="Hipervnculo"/>
                <w:rFonts w:ascii="Museo 300" w:hAnsi="Museo 300"/>
                <w:noProof/>
              </w:rPr>
              <w:t>11.</w:t>
            </w:r>
            <w:r w:rsidRPr="009A74DE">
              <w:rPr>
                <w:rFonts w:ascii="Museo 300" w:eastAsiaTheme="minorEastAsia" w:hAnsi="Museo 300"/>
                <w:noProof/>
                <w:lang w:eastAsia="es-SV"/>
              </w:rPr>
              <w:tab/>
            </w:r>
            <w:r w:rsidRPr="009A74DE">
              <w:rPr>
                <w:rStyle w:val="Hipervnculo"/>
                <w:rFonts w:ascii="Museo 300" w:hAnsi="Museo 300"/>
                <w:noProof/>
              </w:rPr>
              <w:t>UNIDAD DE COMUNICACIONES</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_Toc118472386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30</w:t>
            </w:r>
            <w:r w:rsidRPr="009A74DE">
              <w:rPr>
                <w:rFonts w:ascii="Museo 300" w:hAnsi="Museo 300"/>
                <w:noProof/>
                <w:webHidden/>
              </w:rPr>
              <w:fldChar w:fldCharType="end"/>
            </w:r>
          </w:hyperlink>
        </w:p>
        <w:p w14:paraId="678BC638" w14:textId="77777777" w:rsidR="00B26261" w:rsidRPr="009A74DE" w:rsidRDefault="00B26261">
          <w:pPr>
            <w:pStyle w:val="TDC1"/>
            <w:rPr>
              <w:rFonts w:ascii="Museo 300" w:eastAsiaTheme="minorEastAsia" w:hAnsi="Museo 300"/>
              <w:noProof/>
              <w:lang w:eastAsia="es-SV"/>
            </w:rPr>
          </w:pPr>
          <w:hyperlink w:anchor="_Toc118472387" w:history="1">
            <w:r w:rsidRPr="009A74DE">
              <w:rPr>
                <w:rStyle w:val="Hipervnculo"/>
                <w:rFonts w:ascii="Museo 300" w:hAnsi="Museo 300"/>
                <w:noProof/>
              </w:rPr>
              <w:t>12.</w:t>
            </w:r>
            <w:r w:rsidRPr="009A74DE">
              <w:rPr>
                <w:rFonts w:ascii="Museo 300" w:eastAsiaTheme="minorEastAsia" w:hAnsi="Museo 300"/>
                <w:noProof/>
                <w:lang w:eastAsia="es-SV"/>
              </w:rPr>
              <w:tab/>
            </w:r>
            <w:r w:rsidRPr="009A74DE">
              <w:rPr>
                <w:rStyle w:val="Hipervnculo"/>
                <w:rFonts w:ascii="Museo 300" w:hAnsi="Museo 300"/>
                <w:noProof/>
              </w:rPr>
              <w:t>UNIDAD DE ADQUISICIONES Y CONTRATACIONES INSTITUCIONAL (UACI)</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_Toc118472387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30</w:t>
            </w:r>
            <w:r w:rsidRPr="009A74DE">
              <w:rPr>
                <w:rFonts w:ascii="Museo 300" w:hAnsi="Museo 300"/>
                <w:noProof/>
                <w:webHidden/>
              </w:rPr>
              <w:fldChar w:fldCharType="end"/>
            </w:r>
          </w:hyperlink>
        </w:p>
        <w:p w14:paraId="784036BF" w14:textId="77777777" w:rsidR="00B26261" w:rsidRPr="009A74DE" w:rsidRDefault="00B26261">
          <w:pPr>
            <w:pStyle w:val="TDC1"/>
            <w:rPr>
              <w:rFonts w:ascii="Museo 300" w:eastAsiaTheme="minorEastAsia" w:hAnsi="Museo 300"/>
              <w:noProof/>
              <w:lang w:eastAsia="es-SV"/>
            </w:rPr>
          </w:pPr>
          <w:hyperlink w:anchor="_Toc118472388" w:history="1">
            <w:r w:rsidRPr="009A74DE">
              <w:rPr>
                <w:rStyle w:val="Hipervnculo"/>
                <w:rFonts w:ascii="Museo 300" w:hAnsi="Museo 300"/>
                <w:noProof/>
              </w:rPr>
              <w:t>13.</w:t>
            </w:r>
            <w:r w:rsidRPr="009A74DE">
              <w:rPr>
                <w:rFonts w:ascii="Museo 300" w:eastAsiaTheme="minorEastAsia" w:hAnsi="Museo 300"/>
                <w:noProof/>
                <w:lang w:eastAsia="es-SV"/>
              </w:rPr>
              <w:tab/>
            </w:r>
            <w:r w:rsidRPr="009A74DE">
              <w:rPr>
                <w:rStyle w:val="Hipervnculo"/>
                <w:rFonts w:ascii="Museo 300" w:hAnsi="Museo 300"/>
                <w:noProof/>
              </w:rPr>
              <w:t>UNIDAD FINANCIERA INSTITUCIONAL (UFI)</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_Toc118472388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31</w:t>
            </w:r>
            <w:r w:rsidRPr="009A74DE">
              <w:rPr>
                <w:rFonts w:ascii="Museo 300" w:hAnsi="Museo 300"/>
                <w:noProof/>
                <w:webHidden/>
              </w:rPr>
              <w:fldChar w:fldCharType="end"/>
            </w:r>
          </w:hyperlink>
        </w:p>
        <w:p w14:paraId="52812683" w14:textId="77777777" w:rsidR="00B26261" w:rsidRPr="009A74DE" w:rsidRDefault="00B26261">
          <w:pPr>
            <w:pStyle w:val="TDC1"/>
            <w:rPr>
              <w:rFonts w:ascii="Museo 300" w:eastAsiaTheme="minorEastAsia" w:hAnsi="Museo 300"/>
              <w:noProof/>
              <w:lang w:eastAsia="es-SV"/>
            </w:rPr>
          </w:pPr>
          <w:hyperlink w:anchor="_Toc118472389" w:history="1">
            <w:r w:rsidRPr="009A74DE">
              <w:rPr>
                <w:rStyle w:val="Hipervnculo"/>
                <w:rFonts w:ascii="Museo 300" w:hAnsi="Museo 300"/>
                <w:noProof/>
              </w:rPr>
              <w:t>14.</w:t>
            </w:r>
            <w:r w:rsidRPr="009A74DE">
              <w:rPr>
                <w:rFonts w:ascii="Museo 300" w:eastAsiaTheme="minorEastAsia" w:hAnsi="Museo 300"/>
                <w:noProof/>
                <w:lang w:eastAsia="es-SV"/>
              </w:rPr>
              <w:tab/>
            </w:r>
            <w:r w:rsidRPr="009A74DE">
              <w:rPr>
                <w:rStyle w:val="Hipervnculo"/>
                <w:rFonts w:ascii="Museo 300" w:hAnsi="Museo 300"/>
                <w:noProof/>
              </w:rPr>
              <w:t>UNIDAD DE PLANIFICACIÓN</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_Toc118472389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33</w:t>
            </w:r>
            <w:r w:rsidRPr="009A74DE">
              <w:rPr>
                <w:rFonts w:ascii="Museo 300" w:hAnsi="Museo 300"/>
                <w:noProof/>
                <w:webHidden/>
              </w:rPr>
              <w:fldChar w:fldCharType="end"/>
            </w:r>
          </w:hyperlink>
        </w:p>
        <w:p w14:paraId="3FAF436F" w14:textId="77777777" w:rsidR="00B26261" w:rsidRPr="009A74DE" w:rsidRDefault="00B26261">
          <w:pPr>
            <w:pStyle w:val="TDC1"/>
            <w:rPr>
              <w:rFonts w:ascii="Museo 300" w:eastAsiaTheme="minorEastAsia" w:hAnsi="Museo 300"/>
              <w:noProof/>
              <w:lang w:eastAsia="es-SV"/>
            </w:rPr>
          </w:pPr>
          <w:hyperlink w:anchor="_Toc118472390" w:history="1">
            <w:r w:rsidRPr="009A74DE">
              <w:rPr>
                <w:rStyle w:val="Hipervnculo"/>
                <w:rFonts w:ascii="Museo 300" w:hAnsi="Museo 300"/>
                <w:noProof/>
              </w:rPr>
              <w:t>15.</w:t>
            </w:r>
            <w:r w:rsidRPr="009A74DE">
              <w:rPr>
                <w:rFonts w:ascii="Museo 300" w:eastAsiaTheme="minorEastAsia" w:hAnsi="Museo 300"/>
                <w:noProof/>
                <w:lang w:eastAsia="es-SV"/>
              </w:rPr>
              <w:tab/>
            </w:r>
            <w:r w:rsidRPr="009A74DE">
              <w:rPr>
                <w:rStyle w:val="Hipervnculo"/>
                <w:rFonts w:ascii="Museo 300" w:hAnsi="Museo 300"/>
                <w:noProof/>
              </w:rPr>
              <w:t>UNIDAD DE AUDITORÍA INTERNA</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_Toc118472390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34</w:t>
            </w:r>
            <w:r w:rsidRPr="009A74DE">
              <w:rPr>
                <w:rFonts w:ascii="Museo 300" w:hAnsi="Museo 300"/>
                <w:noProof/>
                <w:webHidden/>
              </w:rPr>
              <w:fldChar w:fldCharType="end"/>
            </w:r>
          </w:hyperlink>
        </w:p>
        <w:p w14:paraId="41BADCFB" w14:textId="77777777" w:rsidR="00B26261" w:rsidRPr="009A74DE" w:rsidRDefault="00B26261">
          <w:pPr>
            <w:pStyle w:val="TDC1"/>
            <w:rPr>
              <w:rFonts w:ascii="Museo 300" w:eastAsiaTheme="minorEastAsia" w:hAnsi="Museo 300"/>
              <w:noProof/>
              <w:lang w:eastAsia="es-SV"/>
            </w:rPr>
          </w:pPr>
          <w:hyperlink w:anchor="_Toc118472391" w:history="1">
            <w:r w:rsidRPr="009A74DE">
              <w:rPr>
                <w:rStyle w:val="Hipervnculo"/>
                <w:rFonts w:ascii="Museo 300" w:hAnsi="Museo 300"/>
                <w:noProof/>
              </w:rPr>
              <w:t>16.</w:t>
            </w:r>
            <w:r w:rsidRPr="009A74DE">
              <w:rPr>
                <w:rFonts w:ascii="Museo 300" w:eastAsiaTheme="minorEastAsia" w:hAnsi="Museo 300"/>
                <w:noProof/>
                <w:lang w:eastAsia="es-SV"/>
              </w:rPr>
              <w:tab/>
            </w:r>
            <w:r w:rsidRPr="009A74DE">
              <w:rPr>
                <w:rStyle w:val="Hipervnculo"/>
                <w:rFonts w:ascii="Museo 300" w:hAnsi="Museo 300"/>
                <w:noProof/>
              </w:rPr>
              <w:t>UNIDAD DE FORMACIÓN Y COOPERACIÓN</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_Toc118472391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34</w:t>
            </w:r>
            <w:r w:rsidRPr="009A74DE">
              <w:rPr>
                <w:rFonts w:ascii="Museo 300" w:hAnsi="Museo 300"/>
                <w:noProof/>
                <w:webHidden/>
              </w:rPr>
              <w:fldChar w:fldCharType="end"/>
            </w:r>
          </w:hyperlink>
        </w:p>
        <w:p w14:paraId="38BC52FD" w14:textId="77777777" w:rsidR="00B26261" w:rsidRPr="009A74DE" w:rsidRDefault="00B26261">
          <w:pPr>
            <w:pStyle w:val="TDC1"/>
            <w:rPr>
              <w:rFonts w:ascii="Museo 300" w:eastAsiaTheme="minorEastAsia" w:hAnsi="Museo 300"/>
              <w:noProof/>
              <w:lang w:eastAsia="es-SV"/>
            </w:rPr>
          </w:pPr>
          <w:hyperlink w:anchor="_Toc118472392" w:history="1">
            <w:r w:rsidRPr="009A74DE">
              <w:rPr>
                <w:rStyle w:val="Hipervnculo"/>
                <w:rFonts w:ascii="Museo 300" w:hAnsi="Museo 300"/>
                <w:noProof/>
              </w:rPr>
              <w:t>17.</w:t>
            </w:r>
            <w:r w:rsidRPr="009A74DE">
              <w:rPr>
                <w:rFonts w:ascii="Museo 300" w:eastAsiaTheme="minorEastAsia" w:hAnsi="Museo 300"/>
                <w:noProof/>
                <w:lang w:eastAsia="es-SV"/>
              </w:rPr>
              <w:tab/>
            </w:r>
            <w:r w:rsidRPr="009A74DE">
              <w:rPr>
                <w:rStyle w:val="Hipervnculo"/>
                <w:rFonts w:ascii="Museo 300" w:hAnsi="Museo 300"/>
                <w:noProof/>
              </w:rPr>
              <w:t>UNIDAD DE ACCESO A LA INFORMACIÓN PÚBLICA (UAIP)</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_Toc118472392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36</w:t>
            </w:r>
            <w:r w:rsidRPr="009A74DE">
              <w:rPr>
                <w:rFonts w:ascii="Museo 300" w:hAnsi="Museo 300"/>
                <w:noProof/>
                <w:webHidden/>
              </w:rPr>
              <w:fldChar w:fldCharType="end"/>
            </w:r>
          </w:hyperlink>
        </w:p>
        <w:p w14:paraId="2BC88A87" w14:textId="77777777" w:rsidR="00B26261" w:rsidRPr="009A74DE" w:rsidRDefault="00B26261">
          <w:pPr>
            <w:pStyle w:val="TDC1"/>
            <w:rPr>
              <w:rFonts w:ascii="Museo 300" w:eastAsiaTheme="minorEastAsia" w:hAnsi="Museo 300"/>
              <w:noProof/>
              <w:lang w:eastAsia="es-SV"/>
            </w:rPr>
          </w:pPr>
          <w:hyperlink w:anchor="_Toc118472393" w:history="1">
            <w:r w:rsidRPr="009A74DE">
              <w:rPr>
                <w:rStyle w:val="Hipervnculo"/>
                <w:rFonts w:ascii="Museo 300" w:hAnsi="Museo 300"/>
                <w:noProof/>
              </w:rPr>
              <w:t>18.</w:t>
            </w:r>
            <w:r w:rsidRPr="009A74DE">
              <w:rPr>
                <w:rFonts w:ascii="Museo 300" w:eastAsiaTheme="minorEastAsia" w:hAnsi="Museo 300"/>
                <w:noProof/>
                <w:lang w:eastAsia="es-SV"/>
              </w:rPr>
              <w:tab/>
            </w:r>
            <w:r w:rsidRPr="009A74DE">
              <w:rPr>
                <w:rStyle w:val="Hipervnculo"/>
                <w:rFonts w:ascii="Museo 300" w:hAnsi="Museo 300"/>
                <w:noProof/>
              </w:rPr>
              <w:t>UNIDAD DE ASISTENCIA A JUNTA DIRECTIVA</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_Toc118472393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36</w:t>
            </w:r>
            <w:r w:rsidRPr="009A74DE">
              <w:rPr>
                <w:rFonts w:ascii="Museo 300" w:hAnsi="Museo 300"/>
                <w:noProof/>
                <w:webHidden/>
              </w:rPr>
              <w:fldChar w:fldCharType="end"/>
            </w:r>
          </w:hyperlink>
        </w:p>
        <w:p w14:paraId="477735FC" w14:textId="77777777" w:rsidR="00B26261" w:rsidRPr="009A74DE" w:rsidRDefault="00B26261">
          <w:pPr>
            <w:pStyle w:val="TDC1"/>
            <w:rPr>
              <w:rFonts w:ascii="Museo 300" w:eastAsiaTheme="minorEastAsia" w:hAnsi="Museo 300"/>
              <w:noProof/>
              <w:lang w:eastAsia="es-SV"/>
            </w:rPr>
          </w:pPr>
          <w:hyperlink w:anchor="_Toc118472394" w:history="1">
            <w:r w:rsidRPr="009A74DE">
              <w:rPr>
                <w:rStyle w:val="Hipervnculo"/>
                <w:rFonts w:ascii="Museo 300" w:hAnsi="Museo 300"/>
                <w:noProof/>
              </w:rPr>
              <w:t>19.</w:t>
            </w:r>
            <w:r w:rsidRPr="009A74DE">
              <w:rPr>
                <w:rFonts w:ascii="Museo 300" w:eastAsiaTheme="minorEastAsia" w:hAnsi="Museo 300"/>
                <w:noProof/>
                <w:lang w:eastAsia="es-SV"/>
              </w:rPr>
              <w:tab/>
            </w:r>
            <w:r w:rsidRPr="009A74DE">
              <w:rPr>
                <w:rStyle w:val="Hipervnculo"/>
                <w:rFonts w:ascii="Museo 300" w:hAnsi="Museo 300"/>
                <w:noProof/>
              </w:rPr>
              <w:t>ANEXOS</w:t>
            </w:r>
            <w:r w:rsidRPr="009A74DE">
              <w:rPr>
                <w:rFonts w:ascii="Museo 300" w:hAnsi="Museo 300"/>
                <w:noProof/>
                <w:webHidden/>
              </w:rPr>
              <w:tab/>
            </w:r>
            <w:r w:rsidRPr="009A74DE">
              <w:rPr>
                <w:rFonts w:ascii="Museo 300" w:hAnsi="Museo 300"/>
                <w:noProof/>
                <w:webHidden/>
              </w:rPr>
              <w:fldChar w:fldCharType="begin"/>
            </w:r>
            <w:r w:rsidRPr="009A74DE">
              <w:rPr>
                <w:rFonts w:ascii="Museo 300" w:hAnsi="Museo 300"/>
                <w:noProof/>
                <w:webHidden/>
              </w:rPr>
              <w:instrText xml:space="preserve"> PAGEREF _Toc118472394 \h </w:instrText>
            </w:r>
            <w:r w:rsidRPr="009A74DE">
              <w:rPr>
                <w:rFonts w:ascii="Museo 300" w:hAnsi="Museo 300"/>
                <w:noProof/>
                <w:webHidden/>
              </w:rPr>
            </w:r>
            <w:r w:rsidRPr="009A74DE">
              <w:rPr>
                <w:rFonts w:ascii="Museo 300" w:hAnsi="Museo 300"/>
                <w:noProof/>
                <w:webHidden/>
              </w:rPr>
              <w:fldChar w:fldCharType="separate"/>
            </w:r>
            <w:r w:rsidR="00453D3B" w:rsidRPr="009A74DE">
              <w:rPr>
                <w:rFonts w:ascii="Museo 300" w:hAnsi="Museo 300"/>
                <w:noProof/>
                <w:webHidden/>
              </w:rPr>
              <w:t>37</w:t>
            </w:r>
            <w:r w:rsidRPr="009A74DE">
              <w:rPr>
                <w:rFonts w:ascii="Museo 300" w:hAnsi="Museo 300"/>
                <w:noProof/>
                <w:webHidden/>
              </w:rPr>
              <w:fldChar w:fldCharType="end"/>
            </w:r>
          </w:hyperlink>
        </w:p>
        <w:p w14:paraId="38DFC9EA" w14:textId="77777777" w:rsidR="00191F8D" w:rsidRDefault="004142EB" w:rsidP="00AA010A">
          <w:pPr>
            <w:pStyle w:val="TDC1"/>
            <w:spacing w:after="90" w:line="240" w:lineRule="auto"/>
            <w:ind w:right="-658" w:firstLine="0"/>
            <w:jc w:val="left"/>
            <w:rPr>
              <w:b/>
              <w:bCs/>
              <w:sz w:val="20"/>
              <w:szCs w:val="20"/>
              <w:lang w:val="es-ES"/>
            </w:rPr>
          </w:pPr>
          <w:r w:rsidRPr="009A74DE">
            <w:rPr>
              <w:rFonts w:ascii="Museo 300" w:hAnsi="Museo 300"/>
              <w:b/>
              <w:bCs/>
              <w:lang w:val="es-ES"/>
            </w:rPr>
            <w:fldChar w:fldCharType="end"/>
          </w:r>
        </w:p>
      </w:sdtContent>
    </w:sdt>
    <w:p w14:paraId="7C51EB6C" w14:textId="77777777" w:rsidR="00191F8D" w:rsidRPr="00191F8D" w:rsidRDefault="00191F8D" w:rsidP="00191F8D">
      <w:pPr>
        <w:rPr>
          <w:lang w:val="es-ES"/>
        </w:rPr>
      </w:pPr>
    </w:p>
    <w:p w14:paraId="53D7FFD4" w14:textId="77777777" w:rsidR="001E63E9" w:rsidRDefault="001E63E9" w:rsidP="00191F8D">
      <w:pPr>
        <w:rPr>
          <w:lang w:val="es-ES"/>
        </w:rPr>
        <w:sectPr w:rsidR="001E63E9" w:rsidSect="001E63E9">
          <w:headerReference w:type="default" r:id="rId8"/>
          <w:footerReference w:type="default" r:id="rId9"/>
          <w:headerReference w:type="first" r:id="rId10"/>
          <w:pgSz w:w="12240" w:h="15840"/>
          <w:pgMar w:top="2104" w:right="1701" w:bottom="1418" w:left="1418" w:header="709" w:footer="1123" w:gutter="0"/>
          <w:cols w:space="708"/>
          <w:titlePg/>
          <w:docGrid w:linePitch="360"/>
        </w:sectPr>
      </w:pPr>
    </w:p>
    <w:p w14:paraId="71B06B84" w14:textId="1C12ECD0" w:rsidR="00096D59" w:rsidRPr="00D269BF" w:rsidRDefault="00096D59" w:rsidP="00465400">
      <w:pPr>
        <w:pStyle w:val="Ttulo1"/>
        <w:numPr>
          <w:ilvl w:val="0"/>
          <w:numId w:val="1"/>
        </w:numPr>
        <w:spacing w:before="0"/>
        <w:ind w:left="284" w:hanging="284"/>
        <w:jc w:val="both"/>
        <w:rPr>
          <w:rFonts w:ascii="Museo 300" w:hAnsi="Museo 300"/>
          <w:b/>
          <w:color w:val="000000" w:themeColor="text1"/>
          <w:sz w:val="24"/>
          <w:szCs w:val="24"/>
        </w:rPr>
      </w:pPr>
      <w:bookmarkStart w:id="1" w:name="_Toc118472376"/>
      <w:r w:rsidRPr="00D269BF">
        <w:rPr>
          <w:rFonts w:ascii="Museo 300" w:hAnsi="Museo 300"/>
          <w:b/>
          <w:color w:val="000000" w:themeColor="text1"/>
          <w:sz w:val="24"/>
          <w:szCs w:val="24"/>
        </w:rPr>
        <w:lastRenderedPageBreak/>
        <w:t>GERENCIA LEGAL</w:t>
      </w:r>
      <w:bookmarkEnd w:id="1"/>
      <w:r w:rsidRPr="00D269BF">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r w:rsidR="00B77EE5">
        <w:rPr>
          <w:rFonts w:ascii="Museo 300" w:hAnsi="Museo 300"/>
          <w:b/>
          <w:sz w:val="24"/>
          <w:szCs w:val="24"/>
        </w:rPr>
        <w:tab/>
      </w:r>
    </w:p>
    <w:tbl>
      <w:tblPr>
        <w:tblW w:w="5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9"/>
        <w:gridCol w:w="993"/>
        <w:gridCol w:w="1137"/>
        <w:gridCol w:w="1560"/>
        <w:gridCol w:w="993"/>
        <w:gridCol w:w="139"/>
        <w:gridCol w:w="1279"/>
        <w:gridCol w:w="1134"/>
        <w:gridCol w:w="1276"/>
      </w:tblGrid>
      <w:tr w:rsidR="003E788A" w:rsidRPr="00DE299B" w14:paraId="433F290B" w14:textId="77777777" w:rsidTr="003E788A">
        <w:trPr>
          <w:trHeight w:val="227"/>
          <w:tblHeader/>
          <w:jc w:val="center"/>
        </w:trPr>
        <w:tc>
          <w:tcPr>
            <w:tcW w:w="5000" w:type="pct"/>
            <w:gridSpan w:val="9"/>
            <w:tcBorders>
              <w:top w:val="nil"/>
              <w:left w:val="nil"/>
              <w:bottom w:val="single" w:sz="4" w:space="0" w:color="auto"/>
              <w:right w:val="nil"/>
            </w:tcBorders>
            <w:shd w:val="clear" w:color="auto" w:fill="auto"/>
            <w:vAlign w:val="center"/>
          </w:tcPr>
          <w:p w14:paraId="785A8221" w14:textId="752CF64A" w:rsidR="003E788A" w:rsidRPr="003E788A" w:rsidRDefault="003E788A" w:rsidP="003E788A">
            <w:pPr>
              <w:spacing w:after="0" w:line="256" w:lineRule="auto"/>
              <w:jc w:val="right"/>
              <w:rPr>
                <w:rFonts w:ascii="Museo 300" w:hAnsi="Museo 300" w:cs="Arial"/>
                <w:bCs/>
                <w:sz w:val="16"/>
                <w:szCs w:val="16"/>
                <w:lang w:eastAsia="es-SV"/>
              </w:rPr>
            </w:pPr>
            <w:r w:rsidRPr="003E788A">
              <w:rPr>
                <w:rFonts w:ascii="Museo 300" w:hAnsi="Museo 300" w:cs="Arial"/>
                <w:bCs/>
                <w:sz w:val="16"/>
                <w:szCs w:val="16"/>
                <w:lang w:eastAsia="es-SV"/>
              </w:rPr>
              <w:t>FIPL-07_R1</w:t>
            </w:r>
          </w:p>
        </w:tc>
      </w:tr>
      <w:tr w:rsidR="000625CD" w:rsidRPr="00DE299B" w14:paraId="3D69A16C" w14:textId="77777777" w:rsidTr="003E788A">
        <w:trPr>
          <w:trHeight w:val="227"/>
          <w:tblHeader/>
          <w:jc w:val="center"/>
        </w:trPr>
        <w:tc>
          <w:tcPr>
            <w:tcW w:w="1999"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181994BA" w14:textId="2D09B629" w:rsidR="00096D59" w:rsidRPr="00D268BE" w:rsidRDefault="00096D59" w:rsidP="009B4599">
            <w:pPr>
              <w:spacing w:after="0" w:line="256" w:lineRule="auto"/>
              <w:jc w:val="center"/>
              <w:rPr>
                <w:rFonts w:ascii="Museo 300" w:hAnsi="Museo 300" w:cs="Arial"/>
                <w:b/>
                <w:bCs/>
                <w:sz w:val="20"/>
                <w:szCs w:val="20"/>
                <w:lang w:eastAsia="es-SV"/>
              </w:rPr>
            </w:pPr>
            <w:r w:rsidRPr="00D268BE">
              <w:rPr>
                <w:rFonts w:ascii="Museo 300" w:hAnsi="Museo 300" w:cs="Arial"/>
                <w:b/>
                <w:bCs/>
                <w:sz w:val="20"/>
                <w:szCs w:val="20"/>
                <w:lang w:eastAsia="es-SV"/>
              </w:rPr>
              <w:t xml:space="preserve">Actividad </w:t>
            </w:r>
            <w:r w:rsidR="00761B01" w:rsidRPr="00D268BE">
              <w:rPr>
                <w:rFonts w:ascii="Museo 300" w:hAnsi="Museo 300" w:cs="Arial"/>
                <w:b/>
                <w:bCs/>
                <w:sz w:val="20"/>
                <w:szCs w:val="20"/>
                <w:lang w:eastAsia="es-SV"/>
              </w:rPr>
              <w:t xml:space="preserve">Específica </w:t>
            </w:r>
          </w:p>
        </w:tc>
        <w:tc>
          <w:tcPr>
            <w:tcW w:w="751" w:type="pct"/>
            <w:gridSpan w:val="2"/>
            <w:tcBorders>
              <w:top w:val="single" w:sz="4" w:space="0" w:color="auto"/>
              <w:left w:val="single" w:sz="4" w:space="0" w:color="auto"/>
              <w:bottom w:val="single" w:sz="4" w:space="0" w:color="auto"/>
              <w:right w:val="single" w:sz="4" w:space="0" w:color="auto"/>
            </w:tcBorders>
            <w:shd w:val="clear" w:color="auto" w:fill="9BC2E6"/>
            <w:vAlign w:val="center"/>
            <w:hideMark/>
          </w:tcPr>
          <w:p w14:paraId="286B5B18" w14:textId="77777777" w:rsidR="00096D59" w:rsidRPr="00D268BE" w:rsidRDefault="00096D59" w:rsidP="009B4599">
            <w:pPr>
              <w:spacing w:after="0" w:line="256" w:lineRule="auto"/>
              <w:jc w:val="center"/>
              <w:rPr>
                <w:rFonts w:ascii="Museo 300" w:hAnsi="Museo 300" w:cs="Arial"/>
                <w:b/>
                <w:bCs/>
                <w:sz w:val="20"/>
                <w:szCs w:val="20"/>
                <w:lang w:eastAsia="es-SV"/>
              </w:rPr>
            </w:pPr>
            <w:r w:rsidRPr="00D268BE">
              <w:rPr>
                <w:rFonts w:ascii="Museo 300" w:hAnsi="Museo 300" w:cs="Arial"/>
                <w:b/>
                <w:bCs/>
                <w:sz w:val="20"/>
                <w:szCs w:val="20"/>
                <w:lang w:eastAsia="es-SV"/>
              </w:rPr>
              <w:t>Metas</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3992720C" w14:textId="7837EAD9" w:rsidR="00096D59" w:rsidRPr="00D268BE" w:rsidRDefault="00D268BE" w:rsidP="00D268BE">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Unidad de M</w:t>
            </w:r>
            <w:r w:rsidR="00096D59" w:rsidRPr="00D268BE">
              <w:rPr>
                <w:rFonts w:ascii="Museo 300" w:hAnsi="Museo 300" w:cs="Arial"/>
                <w:b/>
                <w:bCs/>
                <w:sz w:val="20"/>
                <w:szCs w:val="20"/>
                <w:lang w:eastAsia="es-SV"/>
              </w:rPr>
              <w:t>edida</w:t>
            </w:r>
          </w:p>
        </w:tc>
        <w:tc>
          <w:tcPr>
            <w:tcW w:w="850" w:type="pct"/>
            <w:gridSpan w:val="3"/>
            <w:tcBorders>
              <w:top w:val="single" w:sz="4" w:space="0" w:color="auto"/>
              <w:left w:val="single" w:sz="4" w:space="0" w:color="auto"/>
              <w:bottom w:val="single" w:sz="4" w:space="0" w:color="auto"/>
              <w:right w:val="single" w:sz="4" w:space="0" w:color="auto"/>
            </w:tcBorders>
            <w:shd w:val="clear" w:color="auto" w:fill="4472C4"/>
            <w:vAlign w:val="center"/>
            <w:hideMark/>
          </w:tcPr>
          <w:p w14:paraId="422E1764" w14:textId="77777777" w:rsidR="00096D59" w:rsidRPr="003E788A" w:rsidRDefault="00096D59" w:rsidP="003E788A">
            <w:pPr>
              <w:spacing w:after="0" w:line="256" w:lineRule="auto"/>
              <w:jc w:val="center"/>
              <w:rPr>
                <w:rFonts w:ascii="Museo 300" w:hAnsi="Museo 300" w:cs="Arial"/>
                <w:b/>
                <w:bCs/>
                <w:color w:val="FFFFFF"/>
                <w:sz w:val="20"/>
                <w:szCs w:val="20"/>
                <w:lang w:eastAsia="es-SV"/>
              </w:rPr>
            </w:pPr>
            <w:r w:rsidRPr="003E788A">
              <w:rPr>
                <w:rFonts w:ascii="Museo 300" w:hAnsi="Museo 300" w:cs="Arial"/>
                <w:b/>
                <w:bCs/>
                <w:color w:val="FFFFFF"/>
                <w:sz w:val="20"/>
                <w:szCs w:val="20"/>
                <w:lang w:eastAsia="es-SV"/>
              </w:rPr>
              <w:t>Logros</w:t>
            </w:r>
          </w:p>
        </w:tc>
        <w:tc>
          <w:tcPr>
            <w:tcW w:w="850"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D4439C8" w14:textId="55C7CB9C" w:rsidR="00096D59" w:rsidRPr="00D268BE" w:rsidRDefault="00096D59" w:rsidP="009B4599">
            <w:pPr>
              <w:spacing w:after="0" w:line="256" w:lineRule="auto"/>
              <w:jc w:val="center"/>
              <w:rPr>
                <w:rFonts w:ascii="Museo 300" w:hAnsi="Museo 300" w:cs="Arial"/>
                <w:b/>
                <w:bCs/>
                <w:color w:val="FFFFFF"/>
                <w:sz w:val="20"/>
                <w:szCs w:val="20"/>
                <w:lang w:eastAsia="es-SV"/>
              </w:rPr>
            </w:pPr>
            <w:r w:rsidRPr="00D268BE">
              <w:rPr>
                <w:rFonts w:ascii="Museo 300" w:hAnsi="Museo 300" w:cs="Arial"/>
                <w:b/>
                <w:bCs/>
                <w:color w:val="FFFFFF"/>
                <w:sz w:val="20"/>
                <w:szCs w:val="20"/>
                <w:lang w:eastAsia="es-SV"/>
              </w:rPr>
              <w:t>Porcentaje de Cumplimiento</w:t>
            </w:r>
            <w:r w:rsidR="005147DF">
              <w:rPr>
                <w:rFonts w:ascii="Museo 300" w:hAnsi="Museo 300" w:cs="Arial"/>
                <w:b/>
                <w:bCs/>
                <w:color w:val="FFFFFF"/>
                <w:sz w:val="20"/>
                <w:szCs w:val="20"/>
                <w:lang w:eastAsia="es-SV"/>
              </w:rPr>
              <w:t xml:space="preserve"> %</w:t>
            </w:r>
          </w:p>
        </w:tc>
      </w:tr>
      <w:tr w:rsidR="007F67FE" w:rsidRPr="00DE299B" w14:paraId="14794F10" w14:textId="77777777" w:rsidTr="003E788A">
        <w:trPr>
          <w:trHeight w:val="567"/>
          <w:tblHeader/>
          <w:jc w:val="center"/>
        </w:trPr>
        <w:tc>
          <w:tcPr>
            <w:tcW w:w="1999"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18627824" w14:textId="77777777" w:rsidR="00096D59" w:rsidRPr="00D268BE" w:rsidRDefault="00096D59" w:rsidP="009B4599">
            <w:pPr>
              <w:spacing w:after="0" w:line="256" w:lineRule="auto"/>
              <w:jc w:val="center"/>
              <w:rPr>
                <w:rFonts w:ascii="Museo 300" w:hAnsi="Museo 300" w:cs="Arial"/>
                <w:b/>
                <w:bCs/>
                <w:sz w:val="20"/>
                <w:szCs w:val="20"/>
                <w:lang w:eastAsia="es-SV"/>
              </w:rPr>
            </w:pPr>
          </w:p>
        </w:tc>
        <w:tc>
          <w:tcPr>
            <w:tcW w:w="350" w:type="pct"/>
            <w:tcBorders>
              <w:top w:val="single" w:sz="4" w:space="0" w:color="auto"/>
              <w:left w:val="single" w:sz="4" w:space="0" w:color="auto"/>
              <w:bottom w:val="single" w:sz="4" w:space="0" w:color="auto"/>
              <w:right w:val="single" w:sz="4" w:space="0" w:color="auto"/>
            </w:tcBorders>
            <w:shd w:val="clear" w:color="auto" w:fill="9BC2E6"/>
            <w:vAlign w:val="center"/>
          </w:tcPr>
          <w:p w14:paraId="14A7B0A2" w14:textId="77777777" w:rsidR="00096D59" w:rsidRPr="00D268BE" w:rsidRDefault="00096D59" w:rsidP="009B4599">
            <w:pPr>
              <w:spacing w:after="0" w:line="256" w:lineRule="auto"/>
              <w:jc w:val="center"/>
              <w:rPr>
                <w:rFonts w:ascii="Museo 300" w:hAnsi="Museo 300" w:cs="Arial"/>
                <w:b/>
                <w:bCs/>
                <w:sz w:val="20"/>
                <w:szCs w:val="20"/>
                <w:lang w:eastAsia="es-SV"/>
              </w:rPr>
            </w:pPr>
            <w:r w:rsidRPr="00D268BE">
              <w:rPr>
                <w:rFonts w:ascii="Museo 300" w:hAnsi="Museo 300" w:cs="Arial"/>
                <w:b/>
                <w:bCs/>
                <w:sz w:val="20"/>
                <w:szCs w:val="20"/>
                <w:lang w:eastAsia="es-SV"/>
              </w:rPr>
              <w:t>Anual</w:t>
            </w:r>
          </w:p>
        </w:tc>
        <w:tc>
          <w:tcPr>
            <w:tcW w:w="401" w:type="pct"/>
            <w:tcBorders>
              <w:top w:val="single" w:sz="4" w:space="0" w:color="auto"/>
              <w:left w:val="single" w:sz="4" w:space="0" w:color="auto"/>
              <w:bottom w:val="single" w:sz="4" w:space="0" w:color="auto"/>
              <w:right w:val="single" w:sz="4" w:space="0" w:color="auto"/>
            </w:tcBorders>
            <w:shd w:val="clear" w:color="auto" w:fill="9BC2E6"/>
            <w:vAlign w:val="center"/>
          </w:tcPr>
          <w:p w14:paraId="002FE922" w14:textId="3C2879B4" w:rsidR="00560A16" w:rsidRPr="00D268BE" w:rsidRDefault="000D04F7" w:rsidP="002B584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 Trimestre</w:t>
            </w:r>
          </w:p>
        </w:tc>
        <w:tc>
          <w:tcPr>
            <w:tcW w:w="550"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490F6C42" w14:textId="77777777" w:rsidR="00096D59" w:rsidRPr="00D268BE" w:rsidRDefault="00096D59" w:rsidP="009B4599">
            <w:pPr>
              <w:spacing w:after="0" w:line="256" w:lineRule="auto"/>
              <w:jc w:val="center"/>
              <w:rPr>
                <w:rFonts w:ascii="Museo 300" w:hAnsi="Museo 300" w:cs="Arial"/>
                <w:b/>
                <w:bCs/>
                <w:sz w:val="20"/>
                <w:szCs w:val="20"/>
                <w:lang w:eastAsia="es-SV"/>
              </w:rPr>
            </w:pPr>
          </w:p>
        </w:tc>
        <w:tc>
          <w:tcPr>
            <w:tcW w:w="399" w:type="pct"/>
            <w:gridSpan w:val="2"/>
            <w:tcBorders>
              <w:top w:val="single" w:sz="4" w:space="0" w:color="auto"/>
              <w:left w:val="single" w:sz="4" w:space="0" w:color="auto"/>
              <w:bottom w:val="single" w:sz="4" w:space="0" w:color="auto"/>
              <w:right w:val="single" w:sz="4" w:space="0" w:color="auto"/>
            </w:tcBorders>
            <w:shd w:val="clear" w:color="auto" w:fill="4472C4"/>
            <w:vAlign w:val="center"/>
          </w:tcPr>
          <w:p w14:paraId="612E2107" w14:textId="77777777" w:rsidR="00096D59" w:rsidRDefault="000D04F7" w:rsidP="00E3736D">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6FB8EE93" w14:textId="7B878542" w:rsidR="000D04F7" w:rsidRPr="00D268BE" w:rsidRDefault="000D04F7" w:rsidP="00E3736D">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1" w:type="pct"/>
            <w:tcBorders>
              <w:top w:val="single" w:sz="4" w:space="0" w:color="auto"/>
              <w:left w:val="single" w:sz="4" w:space="0" w:color="auto"/>
              <w:bottom w:val="single" w:sz="4" w:space="0" w:color="auto"/>
              <w:right w:val="single" w:sz="4" w:space="0" w:color="auto"/>
            </w:tcBorders>
            <w:shd w:val="clear" w:color="auto" w:fill="4472C4"/>
            <w:vAlign w:val="center"/>
          </w:tcPr>
          <w:p w14:paraId="24A57A62" w14:textId="581E4F74" w:rsidR="00096D59" w:rsidRPr="00D268BE" w:rsidRDefault="00AB5DCF" w:rsidP="009B4599">
            <w:pPr>
              <w:spacing w:after="0" w:line="256" w:lineRule="auto"/>
              <w:jc w:val="center"/>
              <w:rPr>
                <w:rFonts w:ascii="Museo 300" w:hAnsi="Museo 300" w:cs="Arial"/>
                <w:b/>
                <w:bCs/>
                <w:color w:val="FFFFFF"/>
                <w:sz w:val="20"/>
                <w:szCs w:val="20"/>
                <w:lang w:eastAsia="es-SV"/>
              </w:rPr>
            </w:pPr>
            <w:r w:rsidRPr="00D268BE">
              <w:rPr>
                <w:rFonts w:ascii="Museo 300" w:hAnsi="Museo 300" w:cs="Arial"/>
                <w:b/>
                <w:bCs/>
                <w:color w:val="FFFFFF"/>
                <w:sz w:val="20"/>
                <w:szCs w:val="20"/>
                <w:lang w:eastAsia="es-SV"/>
              </w:rPr>
              <w:t xml:space="preserve">Acumulado </w:t>
            </w:r>
            <w:r w:rsidR="00096D59" w:rsidRPr="00D268BE">
              <w:rPr>
                <w:rFonts w:ascii="Museo 300" w:hAnsi="Museo 300" w:cs="Arial"/>
                <w:b/>
                <w:bCs/>
                <w:color w:val="FFFFFF"/>
                <w:sz w:val="20"/>
                <w:szCs w:val="20"/>
                <w:lang w:eastAsia="es-SV"/>
              </w:rPr>
              <w:t>Anual</w:t>
            </w:r>
          </w:p>
        </w:tc>
        <w:tc>
          <w:tcPr>
            <w:tcW w:w="400"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639862A2"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7B54DA8A" w14:textId="680CC6E7" w:rsidR="00096D59" w:rsidRPr="00D268BE"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0"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0150D147" w14:textId="77777777" w:rsidR="00096D59" w:rsidRPr="00D268BE" w:rsidRDefault="00096D59" w:rsidP="009B4599">
            <w:pPr>
              <w:spacing w:after="0" w:line="256" w:lineRule="auto"/>
              <w:jc w:val="center"/>
              <w:rPr>
                <w:rFonts w:ascii="Museo 300" w:hAnsi="Museo 300" w:cs="Arial"/>
                <w:b/>
                <w:bCs/>
                <w:color w:val="FFFFFF"/>
                <w:sz w:val="20"/>
                <w:szCs w:val="20"/>
                <w:lang w:eastAsia="es-SV"/>
              </w:rPr>
            </w:pPr>
            <w:r w:rsidRPr="00D268BE">
              <w:rPr>
                <w:rFonts w:ascii="Museo 300" w:hAnsi="Museo 300" w:cs="Arial"/>
                <w:b/>
                <w:bCs/>
                <w:color w:val="FFFFFF"/>
                <w:sz w:val="20"/>
                <w:szCs w:val="20"/>
                <w:lang w:eastAsia="es-SV"/>
              </w:rPr>
              <w:t>Anual</w:t>
            </w:r>
          </w:p>
        </w:tc>
      </w:tr>
      <w:tr w:rsidR="00096D59" w:rsidRPr="00DE299B" w14:paraId="4088B3CF" w14:textId="77777777" w:rsidTr="001948D4">
        <w:trPr>
          <w:trHeight w:val="3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ACA1F" w14:textId="41B5EE66" w:rsidR="00096D59" w:rsidRPr="00492940" w:rsidRDefault="00AB5DCF" w:rsidP="009B4599">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t>Departamento de Asistencia Ciudadana</w:t>
            </w:r>
          </w:p>
        </w:tc>
      </w:tr>
      <w:tr w:rsidR="007F67FE" w:rsidRPr="00DE299B" w14:paraId="5193BCB7" w14:textId="77777777" w:rsidTr="001C7628">
        <w:trPr>
          <w:trHeight w:val="794"/>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4D55AA65" w14:textId="6C328BA0" w:rsidR="00AB5DCF" w:rsidRPr="00B87CDE" w:rsidRDefault="00AB5DCF" w:rsidP="009B057F">
            <w:pPr>
              <w:spacing w:after="0"/>
              <w:jc w:val="both"/>
              <w:rPr>
                <w:rFonts w:ascii="Museo 300" w:hAnsi="Museo 300" w:cs="Arial"/>
                <w:sz w:val="20"/>
                <w:szCs w:val="20"/>
                <w:lang w:eastAsia="es-SV"/>
              </w:rPr>
            </w:pPr>
            <w:r w:rsidRPr="00B87CDE">
              <w:rPr>
                <w:rFonts w:ascii="Museo 300" w:hAnsi="Museo 300" w:cs="Arial"/>
                <w:sz w:val="20"/>
                <w:szCs w:val="20"/>
                <w:lang w:eastAsia="es-SV"/>
              </w:rPr>
              <w:t>Brindar atención y asesoría a los usuarios del ISTA, mediante servicios de información</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6A76B889" w14:textId="62931D03" w:rsidR="00AB5DCF" w:rsidRPr="00B87CDE" w:rsidRDefault="00AB5DCF" w:rsidP="009B057F">
            <w:pPr>
              <w:spacing w:after="0"/>
              <w:jc w:val="center"/>
              <w:rPr>
                <w:rFonts w:ascii="Museo 300" w:hAnsi="Museo 300" w:cs="Arial"/>
                <w:b/>
                <w:bCs/>
                <w:sz w:val="20"/>
                <w:szCs w:val="20"/>
                <w:lang w:eastAsia="es-SV"/>
              </w:rPr>
            </w:pPr>
            <w:r w:rsidRPr="00B87CDE">
              <w:rPr>
                <w:rFonts w:ascii="Museo 300" w:hAnsi="Museo 300" w:cs="Arial"/>
                <w:b/>
                <w:bCs/>
                <w:sz w:val="20"/>
                <w:szCs w:val="20"/>
                <w:lang w:eastAsia="es-SV"/>
              </w:rPr>
              <w:t>6,000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6792436C" w14:textId="64C8E55B" w:rsidR="00AB5DCF" w:rsidRPr="00B87CDE" w:rsidRDefault="004524BE" w:rsidP="009B057F">
            <w:pPr>
              <w:spacing w:after="0" w:line="256" w:lineRule="auto"/>
              <w:jc w:val="center"/>
              <w:rPr>
                <w:rFonts w:ascii="Museo 300" w:hAnsi="Museo 300" w:cs="Arial"/>
                <w:sz w:val="20"/>
                <w:szCs w:val="20"/>
                <w:lang w:eastAsia="es-SV"/>
              </w:rPr>
            </w:pPr>
            <w:r w:rsidRPr="00B87CDE">
              <w:rPr>
                <w:rFonts w:ascii="Museo 300" w:hAnsi="Museo 300" w:cs="Arial"/>
                <w:sz w:val="20"/>
                <w:szCs w:val="20"/>
                <w:lang w:eastAsia="es-SV"/>
              </w:rPr>
              <w:t>1,</w:t>
            </w:r>
            <w:r w:rsidR="00AB5DCF" w:rsidRPr="00B87CDE">
              <w:rPr>
                <w:rFonts w:ascii="Museo 300" w:hAnsi="Museo 300" w:cs="Arial"/>
                <w:sz w:val="20"/>
                <w:szCs w:val="20"/>
                <w:lang w:eastAsia="es-SV"/>
              </w:rPr>
              <w:t>500</w:t>
            </w:r>
          </w:p>
        </w:tc>
        <w:tc>
          <w:tcPr>
            <w:tcW w:w="550" w:type="pct"/>
            <w:tcBorders>
              <w:top w:val="single" w:sz="4" w:space="0" w:color="auto"/>
              <w:left w:val="single" w:sz="4" w:space="0" w:color="auto"/>
              <w:bottom w:val="single" w:sz="4" w:space="0" w:color="auto"/>
              <w:right w:val="single" w:sz="4" w:space="0" w:color="auto"/>
            </w:tcBorders>
            <w:vAlign w:val="center"/>
          </w:tcPr>
          <w:p w14:paraId="71317666" w14:textId="10347ABC" w:rsidR="00AB5DCF" w:rsidRPr="00B87CDE" w:rsidRDefault="00AB5DCF" w:rsidP="009B057F">
            <w:pPr>
              <w:spacing w:after="0"/>
              <w:jc w:val="center"/>
              <w:rPr>
                <w:rFonts w:ascii="Museo 300" w:hAnsi="Museo 300" w:cs="Arial"/>
                <w:sz w:val="20"/>
                <w:szCs w:val="20"/>
                <w:lang w:eastAsia="es-SV"/>
              </w:rPr>
            </w:pPr>
            <w:r w:rsidRPr="00B87CDE">
              <w:rPr>
                <w:rFonts w:ascii="Museo 300" w:hAnsi="Museo 300" w:cs="Arial"/>
                <w:sz w:val="20"/>
                <w:szCs w:val="20"/>
                <w:lang w:eastAsia="es-SV"/>
              </w:rPr>
              <w:t>Usuarios Atendidos</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198240A" w14:textId="461F3A8E" w:rsidR="00AB5DCF" w:rsidRPr="00B87CDE" w:rsidRDefault="004524BE" w:rsidP="00B17B4B">
            <w:pPr>
              <w:spacing w:after="0" w:line="256" w:lineRule="auto"/>
              <w:jc w:val="center"/>
              <w:rPr>
                <w:rFonts w:ascii="Museo 300" w:hAnsi="Museo 300" w:cs="Arial"/>
                <w:bCs/>
                <w:sz w:val="20"/>
                <w:szCs w:val="20"/>
                <w:lang w:val="es-MX" w:eastAsia="es-MX"/>
              </w:rPr>
            </w:pPr>
            <w:r w:rsidRPr="00B87CDE">
              <w:rPr>
                <w:rFonts w:ascii="Museo 300" w:hAnsi="Museo 300" w:cs="Arial"/>
                <w:bCs/>
                <w:sz w:val="20"/>
                <w:szCs w:val="20"/>
                <w:lang w:val="es-MX" w:eastAsia="es-MX"/>
              </w:rPr>
              <w:t>2,258</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B4636" w14:textId="5E85E51F" w:rsidR="00AB5DCF" w:rsidRPr="00B87CDE" w:rsidRDefault="00156B09" w:rsidP="009B057F">
            <w:pPr>
              <w:spacing w:after="0" w:line="256" w:lineRule="auto"/>
              <w:jc w:val="center"/>
              <w:rPr>
                <w:rFonts w:ascii="Museo 300" w:hAnsi="Museo 300" w:cs="Arial"/>
                <w:bCs/>
                <w:sz w:val="20"/>
                <w:szCs w:val="20"/>
                <w:lang w:val="es-MX" w:eastAsia="es-MX"/>
              </w:rPr>
            </w:pPr>
            <w:r w:rsidRPr="00B87CDE">
              <w:rPr>
                <w:rFonts w:ascii="Museo 300" w:hAnsi="Museo 300" w:cs="Arial"/>
                <w:bCs/>
                <w:sz w:val="20"/>
                <w:szCs w:val="20"/>
                <w:lang w:val="es-MX" w:eastAsia="es-MX"/>
              </w:rPr>
              <w:t>6,725</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09B15066" w14:textId="64D1BC3E" w:rsidR="00AB5DCF" w:rsidRPr="00B87CDE" w:rsidRDefault="00AB5DCF" w:rsidP="009B057F">
            <w:pPr>
              <w:spacing w:after="0" w:line="256" w:lineRule="auto"/>
              <w:jc w:val="center"/>
              <w:rPr>
                <w:rFonts w:ascii="Museo 300" w:hAnsi="Museo 300" w:cs="Arial"/>
                <w:b/>
                <w:bCs/>
                <w:color w:val="FFFFFF" w:themeColor="background1"/>
                <w:sz w:val="20"/>
                <w:szCs w:val="20"/>
                <w:lang w:val="es-MX" w:eastAsia="es-MX"/>
              </w:rPr>
            </w:pPr>
            <w:r w:rsidRPr="00B87CDE">
              <w:rPr>
                <w:rFonts w:ascii="Museo 300" w:hAnsi="Museo 300" w:cs="Arial"/>
                <w:b/>
                <w:bCs/>
                <w:color w:val="FFFFFF" w:themeColor="background1"/>
                <w:sz w:val="20"/>
                <w:szCs w:val="20"/>
                <w:lang w:val="es-MX" w:eastAsia="es-MX"/>
              </w:rPr>
              <w:t>100.00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266172B" w14:textId="782C67F2" w:rsidR="00AB5DCF" w:rsidRPr="00DF05B2" w:rsidRDefault="00156B09" w:rsidP="009B057F">
            <w:pPr>
              <w:spacing w:after="0" w:line="256" w:lineRule="auto"/>
              <w:jc w:val="center"/>
              <w:rPr>
                <w:rFonts w:ascii="Museo 300" w:hAnsi="Museo 300" w:cs="Arial"/>
                <w:b/>
                <w:bCs/>
                <w:sz w:val="20"/>
                <w:szCs w:val="20"/>
                <w:lang w:val="es-MX" w:eastAsia="es-MX"/>
              </w:rPr>
            </w:pPr>
            <w:r w:rsidRPr="00B87CDE">
              <w:rPr>
                <w:rFonts w:ascii="Museo 300" w:hAnsi="Museo 300" w:cs="Arial"/>
                <w:b/>
                <w:bCs/>
                <w:sz w:val="20"/>
                <w:szCs w:val="20"/>
                <w:lang w:val="es-MX" w:eastAsia="es-MX"/>
              </w:rPr>
              <w:t>100.00</w:t>
            </w:r>
          </w:p>
        </w:tc>
      </w:tr>
      <w:tr w:rsidR="00AB5DCF" w:rsidRPr="00DE299B" w14:paraId="03B7725F" w14:textId="77777777" w:rsidTr="001948D4">
        <w:trPr>
          <w:trHeight w:val="3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DDC40" w14:textId="55C0D022" w:rsidR="00AB5DCF" w:rsidRPr="00DF05B2" w:rsidRDefault="00AB5DCF" w:rsidP="009B057F">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t>Departamento de Asistencia Jurídica</w:t>
            </w:r>
          </w:p>
        </w:tc>
      </w:tr>
      <w:tr w:rsidR="007F67FE" w:rsidRPr="00B87CDE" w14:paraId="5BA7129A" w14:textId="77777777" w:rsidTr="001C7628">
        <w:trPr>
          <w:trHeight w:val="794"/>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232ADE0D" w14:textId="694F15B6" w:rsidR="009B057F" w:rsidRPr="00B87CDE" w:rsidRDefault="00AB5DCF" w:rsidP="009B057F">
            <w:pPr>
              <w:spacing w:after="0"/>
              <w:jc w:val="both"/>
              <w:rPr>
                <w:rFonts w:ascii="Museo 300" w:hAnsi="Museo 300" w:cs="Arial"/>
                <w:sz w:val="20"/>
                <w:szCs w:val="20"/>
                <w:lang w:eastAsia="es-SV"/>
              </w:rPr>
            </w:pPr>
            <w:r w:rsidRPr="00B87CDE">
              <w:rPr>
                <w:rFonts w:ascii="Museo 300" w:hAnsi="Museo 300" w:cs="Arial"/>
                <w:sz w:val="20"/>
                <w:szCs w:val="20"/>
                <w:lang w:eastAsia="es-SV"/>
              </w:rPr>
              <w:t>Brindar atención a asociaciones cooperativas de la Reforma Agraria y de Producción Agropecuaria.</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3E95703D" w14:textId="77E3EB6B" w:rsidR="009B057F" w:rsidRPr="00B87CDE" w:rsidRDefault="00AB5DCF" w:rsidP="009B057F">
            <w:pPr>
              <w:spacing w:after="0"/>
              <w:jc w:val="center"/>
              <w:rPr>
                <w:rFonts w:ascii="Museo 300" w:hAnsi="Museo 300" w:cs="Arial"/>
                <w:b/>
                <w:bCs/>
                <w:sz w:val="20"/>
                <w:szCs w:val="20"/>
                <w:lang w:eastAsia="es-SV"/>
              </w:rPr>
            </w:pPr>
            <w:r w:rsidRPr="00B87CDE">
              <w:rPr>
                <w:rFonts w:ascii="Museo 300" w:hAnsi="Museo 300" w:cs="Arial"/>
                <w:b/>
                <w:bCs/>
                <w:sz w:val="20"/>
                <w:szCs w:val="20"/>
                <w:lang w:eastAsia="es-SV"/>
              </w:rPr>
              <w:t>96</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05FFB3FF" w14:textId="48897D20" w:rsidR="009B057F" w:rsidRPr="00B87CDE" w:rsidRDefault="00156B09" w:rsidP="009B057F">
            <w:pPr>
              <w:spacing w:after="0" w:line="256" w:lineRule="auto"/>
              <w:jc w:val="center"/>
              <w:rPr>
                <w:rFonts w:ascii="Museo 300" w:hAnsi="Museo 300" w:cs="Arial"/>
                <w:sz w:val="20"/>
                <w:szCs w:val="20"/>
                <w:lang w:eastAsia="es-SV"/>
              </w:rPr>
            </w:pPr>
            <w:r w:rsidRPr="00B87CDE">
              <w:rPr>
                <w:rFonts w:ascii="Museo 300" w:hAnsi="Museo 300" w:cs="Arial"/>
                <w:sz w:val="20"/>
                <w:szCs w:val="20"/>
                <w:lang w:eastAsia="es-SV"/>
              </w:rPr>
              <w:t>24</w:t>
            </w:r>
          </w:p>
        </w:tc>
        <w:tc>
          <w:tcPr>
            <w:tcW w:w="550" w:type="pct"/>
            <w:tcBorders>
              <w:top w:val="single" w:sz="4" w:space="0" w:color="auto"/>
              <w:left w:val="single" w:sz="4" w:space="0" w:color="auto"/>
              <w:bottom w:val="single" w:sz="4" w:space="0" w:color="auto"/>
              <w:right w:val="single" w:sz="4" w:space="0" w:color="auto"/>
            </w:tcBorders>
            <w:vAlign w:val="center"/>
          </w:tcPr>
          <w:p w14:paraId="3DA8FD54" w14:textId="504184D4" w:rsidR="009B057F" w:rsidRPr="00B87CDE" w:rsidRDefault="00AB5DCF" w:rsidP="009B057F">
            <w:pPr>
              <w:spacing w:after="0"/>
              <w:jc w:val="center"/>
              <w:rPr>
                <w:rFonts w:ascii="Museo 300" w:hAnsi="Museo 300" w:cs="Arial"/>
                <w:sz w:val="20"/>
                <w:szCs w:val="20"/>
                <w:lang w:eastAsia="es-SV"/>
              </w:rPr>
            </w:pPr>
            <w:r w:rsidRPr="00B87CDE">
              <w:rPr>
                <w:rFonts w:ascii="Museo 300" w:hAnsi="Museo 300" w:cs="Arial"/>
                <w:sz w:val="20"/>
                <w:szCs w:val="20"/>
                <w:lang w:eastAsia="es-SV"/>
              </w:rPr>
              <w:t>Cooperativas atendidas</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0B4221" w14:textId="5894E990" w:rsidR="009B057F" w:rsidRPr="00B87CDE" w:rsidRDefault="00A43E76" w:rsidP="002601E1">
            <w:pPr>
              <w:spacing w:after="0" w:line="256" w:lineRule="auto"/>
              <w:jc w:val="center"/>
              <w:rPr>
                <w:rFonts w:ascii="Museo 300" w:hAnsi="Museo 300" w:cs="Arial"/>
                <w:bCs/>
                <w:sz w:val="20"/>
                <w:szCs w:val="20"/>
                <w:lang w:val="es-MX" w:eastAsia="es-MX"/>
              </w:rPr>
            </w:pPr>
            <w:r w:rsidRPr="00B87CDE">
              <w:rPr>
                <w:rFonts w:ascii="Museo 300" w:hAnsi="Museo 300" w:cs="Arial"/>
                <w:bCs/>
                <w:sz w:val="20"/>
                <w:szCs w:val="20"/>
                <w:lang w:val="es-MX" w:eastAsia="es-MX"/>
              </w:rPr>
              <w:t>41</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4B1D3" w14:textId="6617F981" w:rsidR="009B057F" w:rsidRPr="00B87CDE" w:rsidRDefault="00A43E76" w:rsidP="009B057F">
            <w:pPr>
              <w:spacing w:after="0" w:line="256" w:lineRule="auto"/>
              <w:jc w:val="center"/>
              <w:rPr>
                <w:rFonts w:ascii="Museo 300" w:hAnsi="Museo 300" w:cs="Arial"/>
                <w:bCs/>
                <w:sz w:val="20"/>
                <w:szCs w:val="20"/>
                <w:lang w:val="es-MX" w:eastAsia="es-MX"/>
              </w:rPr>
            </w:pPr>
            <w:r w:rsidRPr="00B87CDE">
              <w:rPr>
                <w:rFonts w:ascii="Museo 300" w:hAnsi="Museo 300" w:cs="Arial"/>
                <w:bCs/>
                <w:sz w:val="20"/>
                <w:szCs w:val="20"/>
                <w:lang w:val="es-MX" w:eastAsia="es-MX"/>
              </w:rPr>
              <w:t>131</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3756AA38" w14:textId="3E95E0EA" w:rsidR="009B057F" w:rsidRPr="00B87CDE" w:rsidRDefault="00CC7914" w:rsidP="009B057F">
            <w:pPr>
              <w:spacing w:after="0" w:line="256" w:lineRule="auto"/>
              <w:jc w:val="center"/>
              <w:rPr>
                <w:rFonts w:ascii="Museo 300" w:hAnsi="Museo 300" w:cs="Arial"/>
                <w:b/>
                <w:bCs/>
                <w:color w:val="FFFFFF" w:themeColor="background1"/>
                <w:sz w:val="20"/>
                <w:szCs w:val="20"/>
                <w:lang w:eastAsia="es-SV"/>
              </w:rPr>
            </w:pPr>
            <w:r w:rsidRPr="00B87CDE">
              <w:rPr>
                <w:rFonts w:ascii="Museo 300" w:hAnsi="Museo 300" w:cs="Arial"/>
                <w:b/>
                <w:bCs/>
                <w:color w:val="FFFFFF" w:themeColor="background1"/>
                <w:sz w:val="20"/>
                <w:szCs w:val="20"/>
                <w:lang w:eastAsia="es-SV"/>
              </w:rPr>
              <w:t>100.00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2CCF386" w14:textId="0381A6C6" w:rsidR="00A610DD" w:rsidRPr="00B87CDE" w:rsidRDefault="00B17B4B" w:rsidP="00A610DD">
            <w:pPr>
              <w:spacing w:after="0" w:line="256" w:lineRule="auto"/>
              <w:jc w:val="center"/>
              <w:rPr>
                <w:rFonts w:ascii="Museo 300" w:hAnsi="Museo 300" w:cs="Arial"/>
                <w:b/>
                <w:bCs/>
                <w:sz w:val="20"/>
                <w:szCs w:val="20"/>
                <w:lang w:eastAsia="es-SV"/>
              </w:rPr>
            </w:pPr>
            <w:r w:rsidRPr="00B87CDE">
              <w:rPr>
                <w:rFonts w:ascii="Museo 300" w:hAnsi="Museo 300" w:cs="Arial"/>
                <w:b/>
                <w:bCs/>
                <w:sz w:val="20"/>
                <w:szCs w:val="20"/>
                <w:lang w:eastAsia="es-SV"/>
              </w:rPr>
              <w:t>100.00</w:t>
            </w:r>
          </w:p>
        </w:tc>
      </w:tr>
      <w:tr w:rsidR="007F67FE" w:rsidRPr="00B87CDE" w14:paraId="36B43A36" w14:textId="77777777" w:rsidTr="001C7628">
        <w:trPr>
          <w:trHeight w:val="794"/>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564D4ABC" w14:textId="4A0143A3" w:rsidR="009B057F" w:rsidRPr="00B87CDE" w:rsidRDefault="00A71C4D" w:rsidP="009B057F">
            <w:pPr>
              <w:spacing w:after="0"/>
              <w:jc w:val="both"/>
              <w:rPr>
                <w:rFonts w:ascii="Museo 300" w:hAnsi="Museo 300" w:cs="Arial"/>
                <w:sz w:val="20"/>
                <w:szCs w:val="20"/>
                <w:lang w:eastAsia="es-SV"/>
              </w:rPr>
            </w:pPr>
            <w:r w:rsidRPr="00B87CDE">
              <w:rPr>
                <w:rFonts w:ascii="Museo 300" w:hAnsi="Museo 300" w:cs="Arial"/>
                <w:sz w:val="20"/>
                <w:szCs w:val="20"/>
                <w:lang w:eastAsia="es-SV"/>
              </w:rPr>
              <w:t>Diligenciar cancelaciones de hipotecas a beneficiarios que lo requieran por el pago de su deuda agraria</w:t>
            </w:r>
            <w:r w:rsidR="009B057F" w:rsidRPr="00B87CDE">
              <w:rPr>
                <w:rFonts w:ascii="Museo 300" w:hAnsi="Museo 300" w:cs="Arial"/>
                <w:sz w:val="20"/>
                <w:szCs w:val="20"/>
                <w:lang w:eastAsia="es-SV"/>
              </w:rPr>
              <w:t>.</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6E39008F" w14:textId="51425F73" w:rsidR="009B057F" w:rsidRPr="00B87CDE" w:rsidRDefault="00C80604" w:rsidP="009B057F">
            <w:pPr>
              <w:spacing w:after="0"/>
              <w:jc w:val="center"/>
              <w:rPr>
                <w:rFonts w:ascii="Museo 300" w:hAnsi="Museo 300" w:cs="Arial"/>
                <w:b/>
                <w:bCs/>
                <w:sz w:val="20"/>
                <w:szCs w:val="20"/>
                <w:lang w:eastAsia="es-SV"/>
              </w:rPr>
            </w:pPr>
            <w:r w:rsidRPr="00B87CDE">
              <w:rPr>
                <w:rFonts w:ascii="Museo 300" w:hAnsi="Museo 300" w:cs="Arial"/>
                <w:b/>
                <w:bCs/>
                <w:sz w:val="20"/>
                <w:szCs w:val="20"/>
                <w:lang w:eastAsia="es-SV"/>
              </w:rPr>
              <w:t>480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1BD76E3B" w14:textId="606515C6" w:rsidR="009B057F" w:rsidRPr="00B87CDE" w:rsidRDefault="00A43E76" w:rsidP="009B057F">
            <w:pPr>
              <w:spacing w:after="0" w:line="256" w:lineRule="auto"/>
              <w:jc w:val="center"/>
              <w:rPr>
                <w:rFonts w:ascii="Museo 300" w:hAnsi="Museo 300" w:cs="Arial"/>
                <w:sz w:val="20"/>
                <w:szCs w:val="20"/>
                <w:lang w:eastAsia="es-SV"/>
              </w:rPr>
            </w:pPr>
            <w:r w:rsidRPr="00B87CDE">
              <w:rPr>
                <w:rFonts w:ascii="Museo 300" w:hAnsi="Museo 300" w:cs="Arial"/>
                <w:sz w:val="20"/>
                <w:szCs w:val="20"/>
                <w:lang w:eastAsia="es-SV"/>
              </w:rPr>
              <w:t>120</w:t>
            </w:r>
          </w:p>
        </w:tc>
        <w:tc>
          <w:tcPr>
            <w:tcW w:w="550" w:type="pct"/>
            <w:tcBorders>
              <w:top w:val="single" w:sz="4" w:space="0" w:color="auto"/>
              <w:left w:val="single" w:sz="4" w:space="0" w:color="auto"/>
              <w:bottom w:val="single" w:sz="4" w:space="0" w:color="auto"/>
              <w:right w:val="single" w:sz="4" w:space="0" w:color="auto"/>
            </w:tcBorders>
            <w:vAlign w:val="center"/>
          </w:tcPr>
          <w:p w14:paraId="32AC7FB6" w14:textId="2D2F7A4E" w:rsidR="009B057F" w:rsidRPr="00B87CDE" w:rsidRDefault="009B057F" w:rsidP="009B057F">
            <w:pPr>
              <w:spacing w:after="0"/>
              <w:jc w:val="center"/>
              <w:rPr>
                <w:rFonts w:ascii="Museo 300" w:hAnsi="Museo 300" w:cs="Arial"/>
                <w:sz w:val="20"/>
                <w:szCs w:val="20"/>
                <w:lang w:eastAsia="es-SV"/>
              </w:rPr>
            </w:pPr>
            <w:r w:rsidRPr="00B87CDE">
              <w:rPr>
                <w:rFonts w:ascii="Museo 300" w:hAnsi="Museo 300" w:cs="Arial"/>
                <w:sz w:val="20"/>
                <w:szCs w:val="20"/>
                <w:lang w:eastAsia="es-SV"/>
              </w:rPr>
              <w:t>Cancelación elaborada</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EAC3E63" w14:textId="3C6586C2" w:rsidR="009B057F" w:rsidRPr="00B87CDE" w:rsidRDefault="00A43E76" w:rsidP="002B584C">
            <w:pPr>
              <w:spacing w:after="0" w:line="256" w:lineRule="auto"/>
              <w:jc w:val="center"/>
              <w:rPr>
                <w:rFonts w:ascii="Museo 300" w:hAnsi="Museo 300" w:cs="Arial"/>
                <w:bCs/>
                <w:sz w:val="20"/>
                <w:szCs w:val="20"/>
                <w:lang w:val="es-MX" w:eastAsia="es-MX"/>
              </w:rPr>
            </w:pPr>
            <w:r w:rsidRPr="00B87CDE">
              <w:rPr>
                <w:rFonts w:ascii="Museo 300" w:hAnsi="Museo 300" w:cs="Arial"/>
                <w:bCs/>
                <w:sz w:val="20"/>
                <w:szCs w:val="20"/>
                <w:lang w:val="es-MX" w:eastAsia="es-MX"/>
              </w:rPr>
              <w:t>315</w:t>
            </w:r>
            <w:r w:rsidR="00CC7914" w:rsidRPr="00B87CDE">
              <w:rPr>
                <w:rStyle w:val="Refdenotaalpie"/>
                <w:rFonts w:ascii="Museo 300" w:hAnsi="Museo 300" w:cs="Arial"/>
                <w:bCs/>
                <w:sz w:val="20"/>
                <w:szCs w:val="20"/>
                <w:lang w:val="es-MX" w:eastAsia="es-MX"/>
              </w:rPr>
              <w:footnoteReference w:id="1"/>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22A90" w14:textId="0AFA52DF" w:rsidR="009B057F" w:rsidRPr="00B87CDE" w:rsidRDefault="00A43E76" w:rsidP="009B057F">
            <w:pPr>
              <w:spacing w:after="0" w:line="256" w:lineRule="auto"/>
              <w:jc w:val="center"/>
              <w:rPr>
                <w:rFonts w:ascii="Museo 300" w:hAnsi="Museo 300" w:cs="Arial"/>
                <w:bCs/>
                <w:sz w:val="20"/>
                <w:szCs w:val="20"/>
                <w:lang w:val="es-MX" w:eastAsia="es-MX"/>
              </w:rPr>
            </w:pPr>
            <w:r w:rsidRPr="00B87CDE">
              <w:rPr>
                <w:rFonts w:ascii="Museo 300" w:hAnsi="Museo 300" w:cs="Arial"/>
                <w:bCs/>
                <w:sz w:val="20"/>
                <w:szCs w:val="20"/>
                <w:lang w:val="es-MX" w:eastAsia="es-MX"/>
              </w:rPr>
              <w:t>1,143</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0F87C4E9" w14:textId="601CE185" w:rsidR="009B057F" w:rsidRPr="00B87CDE" w:rsidRDefault="00C80604" w:rsidP="009B057F">
            <w:pPr>
              <w:spacing w:after="0" w:line="256" w:lineRule="auto"/>
              <w:jc w:val="center"/>
              <w:rPr>
                <w:rFonts w:ascii="Museo 300" w:hAnsi="Museo 300" w:cs="Arial"/>
                <w:b/>
                <w:bCs/>
                <w:color w:val="FFFFFF" w:themeColor="background1"/>
                <w:sz w:val="20"/>
                <w:szCs w:val="20"/>
                <w:lang w:eastAsia="es-SV"/>
              </w:rPr>
            </w:pPr>
            <w:r w:rsidRPr="00B87CDE">
              <w:rPr>
                <w:rFonts w:ascii="Museo 300" w:hAnsi="Museo 300" w:cs="Arial"/>
                <w:b/>
                <w:bCs/>
                <w:color w:val="FFFFFF" w:themeColor="background1"/>
                <w:sz w:val="20"/>
                <w:szCs w:val="20"/>
                <w:lang w:eastAsia="es-SV"/>
              </w:rPr>
              <w:t>100.00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699D604" w14:textId="0701A9B7" w:rsidR="009B057F" w:rsidRPr="00B87CDE" w:rsidRDefault="00CF71D9" w:rsidP="009B057F">
            <w:pPr>
              <w:spacing w:after="0" w:line="256" w:lineRule="auto"/>
              <w:jc w:val="center"/>
              <w:rPr>
                <w:rFonts w:ascii="Museo 300" w:hAnsi="Museo 300" w:cs="Arial"/>
                <w:b/>
                <w:bCs/>
                <w:sz w:val="20"/>
                <w:szCs w:val="20"/>
                <w:lang w:eastAsia="es-SV"/>
              </w:rPr>
            </w:pPr>
            <w:r w:rsidRPr="00B87CDE">
              <w:rPr>
                <w:rFonts w:ascii="Museo 300" w:hAnsi="Museo 300" w:cs="Arial"/>
                <w:b/>
                <w:bCs/>
                <w:sz w:val="20"/>
                <w:szCs w:val="20"/>
                <w:lang w:eastAsia="es-SV"/>
              </w:rPr>
              <w:t>100.00</w:t>
            </w:r>
          </w:p>
        </w:tc>
      </w:tr>
      <w:tr w:rsidR="007F67FE" w:rsidRPr="00DE299B" w14:paraId="5CAF6535" w14:textId="77777777" w:rsidTr="001C7628">
        <w:trPr>
          <w:trHeight w:val="794"/>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2FFA8E9B" w14:textId="621B8604" w:rsidR="009B057F" w:rsidRPr="00B87CDE" w:rsidRDefault="009B057F" w:rsidP="009B057F">
            <w:pPr>
              <w:spacing w:after="0"/>
              <w:jc w:val="both"/>
              <w:rPr>
                <w:rFonts w:ascii="Museo 300" w:hAnsi="Museo 300" w:cs="Arial"/>
                <w:sz w:val="20"/>
                <w:szCs w:val="20"/>
                <w:lang w:eastAsia="es-SV"/>
              </w:rPr>
            </w:pPr>
            <w:r w:rsidRPr="00B87CDE">
              <w:rPr>
                <w:rFonts w:ascii="Museo 300" w:hAnsi="Museo 300" w:cs="Arial"/>
                <w:sz w:val="20"/>
                <w:szCs w:val="20"/>
                <w:lang w:eastAsia="es-SV"/>
              </w:rPr>
              <w:t>Elaborar dictamen para aprobación de proyectos de Cooperativas.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3A3D9804" w14:textId="54F12DE1" w:rsidR="009B057F" w:rsidRPr="00B87CDE" w:rsidRDefault="009B057F" w:rsidP="009B057F">
            <w:pPr>
              <w:spacing w:after="0"/>
              <w:jc w:val="center"/>
              <w:rPr>
                <w:rFonts w:ascii="Museo 300" w:hAnsi="Museo 300" w:cs="Arial"/>
                <w:b/>
                <w:bCs/>
                <w:sz w:val="20"/>
                <w:szCs w:val="20"/>
                <w:lang w:eastAsia="es-SV"/>
              </w:rPr>
            </w:pPr>
            <w:r w:rsidRPr="00B87CDE">
              <w:rPr>
                <w:rFonts w:ascii="Museo 300" w:hAnsi="Museo 300" w:cs="Arial"/>
                <w:b/>
                <w:bCs/>
                <w:sz w:val="20"/>
                <w:szCs w:val="20"/>
                <w:lang w:eastAsia="es-SV"/>
              </w:rPr>
              <w:t>12</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67FDA4C5" w14:textId="53B639CB" w:rsidR="009B057F" w:rsidRPr="00B87CDE" w:rsidRDefault="006D4307" w:rsidP="009B057F">
            <w:pPr>
              <w:spacing w:after="0" w:line="256" w:lineRule="auto"/>
              <w:jc w:val="center"/>
              <w:rPr>
                <w:rFonts w:ascii="Museo 300" w:hAnsi="Museo 300" w:cs="Arial"/>
                <w:sz w:val="20"/>
                <w:szCs w:val="20"/>
                <w:lang w:eastAsia="es-SV"/>
              </w:rPr>
            </w:pPr>
            <w:r w:rsidRPr="00B87CDE">
              <w:rPr>
                <w:rFonts w:ascii="Museo 300" w:hAnsi="Museo 300" w:cs="Arial"/>
                <w:sz w:val="20"/>
                <w:szCs w:val="20"/>
                <w:lang w:eastAsia="es-SV"/>
              </w:rPr>
              <w:t>3</w:t>
            </w:r>
          </w:p>
        </w:tc>
        <w:tc>
          <w:tcPr>
            <w:tcW w:w="550" w:type="pct"/>
            <w:tcBorders>
              <w:top w:val="single" w:sz="4" w:space="0" w:color="auto"/>
              <w:left w:val="single" w:sz="4" w:space="0" w:color="auto"/>
              <w:bottom w:val="single" w:sz="4" w:space="0" w:color="auto"/>
              <w:right w:val="single" w:sz="4" w:space="0" w:color="auto"/>
            </w:tcBorders>
            <w:vAlign w:val="center"/>
          </w:tcPr>
          <w:p w14:paraId="08A7192C" w14:textId="38E68D65" w:rsidR="009B057F" w:rsidRPr="00B87CDE" w:rsidRDefault="009B057F" w:rsidP="009B057F">
            <w:pPr>
              <w:spacing w:after="0"/>
              <w:jc w:val="center"/>
              <w:rPr>
                <w:rFonts w:ascii="Museo 300" w:hAnsi="Museo 300" w:cs="Arial"/>
                <w:sz w:val="20"/>
                <w:szCs w:val="20"/>
                <w:lang w:eastAsia="es-SV"/>
              </w:rPr>
            </w:pPr>
            <w:r w:rsidRPr="00B87CDE">
              <w:rPr>
                <w:rFonts w:ascii="Museo 300" w:hAnsi="Museo 300" w:cs="Arial"/>
                <w:sz w:val="20"/>
                <w:szCs w:val="20"/>
                <w:lang w:eastAsia="es-SV"/>
              </w:rPr>
              <w:t>Dictamen elaborado</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D7D6D47" w14:textId="2EF381A8" w:rsidR="009B057F" w:rsidRPr="00B87CDE" w:rsidRDefault="006D4307" w:rsidP="0080073A">
            <w:pPr>
              <w:spacing w:after="0" w:line="256" w:lineRule="auto"/>
              <w:jc w:val="center"/>
              <w:rPr>
                <w:rFonts w:ascii="Museo 300" w:hAnsi="Museo 300" w:cs="Arial"/>
                <w:bCs/>
                <w:sz w:val="20"/>
                <w:szCs w:val="20"/>
                <w:lang w:val="es-MX" w:eastAsia="es-MX"/>
              </w:rPr>
            </w:pPr>
            <w:r w:rsidRPr="00B87CDE">
              <w:rPr>
                <w:rFonts w:ascii="Museo 300" w:hAnsi="Museo 300" w:cs="Arial"/>
                <w:bCs/>
                <w:sz w:val="20"/>
                <w:szCs w:val="20"/>
                <w:lang w:val="es-MX" w:eastAsia="es-MX"/>
              </w:rPr>
              <w:t>4</w:t>
            </w:r>
            <w:r w:rsidR="00C80604" w:rsidRPr="00B87CDE">
              <w:rPr>
                <w:rStyle w:val="Refdenotaalpie"/>
                <w:rFonts w:ascii="Museo 300" w:hAnsi="Museo 300" w:cs="Arial"/>
                <w:bCs/>
                <w:sz w:val="20"/>
                <w:szCs w:val="20"/>
                <w:lang w:val="es-MX" w:eastAsia="es-MX"/>
              </w:rPr>
              <w:footnoteReference w:id="2"/>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5EA6D" w14:textId="7EABDB0D" w:rsidR="009B057F" w:rsidRPr="00B87CDE" w:rsidRDefault="006D4307" w:rsidP="009B057F">
            <w:pPr>
              <w:spacing w:after="0" w:line="256" w:lineRule="auto"/>
              <w:jc w:val="center"/>
              <w:rPr>
                <w:rFonts w:ascii="Museo 300" w:hAnsi="Museo 300" w:cs="Arial"/>
                <w:bCs/>
                <w:sz w:val="20"/>
                <w:szCs w:val="20"/>
                <w:lang w:val="es-MX" w:eastAsia="es-MX"/>
              </w:rPr>
            </w:pPr>
            <w:r w:rsidRPr="00B87CDE">
              <w:rPr>
                <w:rFonts w:ascii="Museo 300" w:hAnsi="Museo 300" w:cs="Arial"/>
                <w:bCs/>
                <w:sz w:val="20"/>
                <w:szCs w:val="20"/>
                <w:lang w:val="es-MX" w:eastAsia="es-MX"/>
              </w:rPr>
              <w:t>6</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6C8F22D3" w14:textId="0808BA6F" w:rsidR="009B057F" w:rsidRPr="00B87CDE" w:rsidRDefault="009060BD" w:rsidP="009B057F">
            <w:pPr>
              <w:spacing w:after="0" w:line="256" w:lineRule="auto"/>
              <w:jc w:val="center"/>
              <w:rPr>
                <w:rFonts w:ascii="Museo 300" w:hAnsi="Museo 300" w:cs="Arial"/>
                <w:b/>
                <w:bCs/>
                <w:color w:val="FFFFFF" w:themeColor="background1"/>
                <w:sz w:val="20"/>
                <w:szCs w:val="20"/>
                <w:lang w:eastAsia="es-SV"/>
              </w:rPr>
            </w:pPr>
            <w:r w:rsidRPr="00B87CDE">
              <w:rPr>
                <w:rFonts w:ascii="Museo 300" w:hAnsi="Museo 300" w:cs="Arial"/>
                <w:b/>
                <w:bCs/>
                <w:color w:val="FFFFFF" w:themeColor="background1"/>
                <w:sz w:val="20"/>
                <w:szCs w:val="20"/>
                <w:lang w:eastAsia="es-SV"/>
              </w:rPr>
              <w:t>10</w:t>
            </w:r>
            <w:r w:rsidR="00CF71D9" w:rsidRPr="00B87CDE">
              <w:rPr>
                <w:rFonts w:ascii="Museo 300" w:hAnsi="Museo 300" w:cs="Arial"/>
                <w:b/>
                <w:bCs/>
                <w:color w:val="FFFFFF" w:themeColor="background1"/>
                <w:sz w:val="20"/>
                <w:szCs w:val="20"/>
                <w:lang w:eastAsia="es-SV"/>
              </w:rPr>
              <w:t>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A37E094" w14:textId="62CC0B65" w:rsidR="009B057F" w:rsidRPr="00DF05B2" w:rsidRDefault="006D4307" w:rsidP="009B057F">
            <w:pPr>
              <w:spacing w:after="0" w:line="256" w:lineRule="auto"/>
              <w:jc w:val="center"/>
              <w:rPr>
                <w:rFonts w:ascii="Museo 300" w:hAnsi="Museo 300" w:cs="Arial"/>
                <w:b/>
                <w:bCs/>
                <w:sz w:val="20"/>
                <w:szCs w:val="20"/>
                <w:lang w:eastAsia="es-SV"/>
              </w:rPr>
            </w:pPr>
            <w:r w:rsidRPr="00B87CDE">
              <w:rPr>
                <w:rFonts w:ascii="Museo 300" w:hAnsi="Museo 300" w:cs="Arial"/>
                <w:b/>
                <w:bCs/>
                <w:sz w:val="20"/>
                <w:szCs w:val="20"/>
                <w:lang w:eastAsia="es-SV"/>
              </w:rPr>
              <w:t>50.00</w:t>
            </w:r>
          </w:p>
        </w:tc>
      </w:tr>
      <w:tr w:rsidR="001434EC" w:rsidRPr="00DE299B" w14:paraId="68C8BBD1" w14:textId="77777777" w:rsidTr="001948D4">
        <w:trPr>
          <w:trHeight w:val="340"/>
          <w:jc w:val="center"/>
        </w:trPr>
        <w:tc>
          <w:tcPr>
            <w:tcW w:w="5000" w:type="pct"/>
            <w:gridSpan w:val="9"/>
            <w:tcBorders>
              <w:top w:val="nil"/>
              <w:left w:val="single" w:sz="4" w:space="0" w:color="auto"/>
              <w:bottom w:val="single" w:sz="4" w:space="0" w:color="auto"/>
              <w:right w:val="single" w:sz="4" w:space="0" w:color="auto"/>
            </w:tcBorders>
            <w:shd w:val="clear" w:color="auto" w:fill="F2F2F2" w:themeFill="background1" w:themeFillShade="F2"/>
            <w:vAlign w:val="center"/>
          </w:tcPr>
          <w:p w14:paraId="3B8E9A78" w14:textId="7E83332E" w:rsidR="001434EC" w:rsidRPr="001037FF" w:rsidRDefault="001434EC" w:rsidP="00B71A56">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lastRenderedPageBreak/>
              <w:t>Departamento de Asistencia Jurídica (Continuación)</w:t>
            </w:r>
            <w:r w:rsidRPr="001037FF">
              <w:rPr>
                <w:rFonts w:ascii="Museo 300" w:hAnsi="Museo 300" w:cs="Arial"/>
                <w:b/>
                <w:bCs/>
                <w:color w:val="002060"/>
                <w:sz w:val="20"/>
                <w:szCs w:val="20"/>
                <w:lang w:eastAsia="es-SV"/>
              </w:rPr>
              <w:t xml:space="preserve"> </w:t>
            </w:r>
          </w:p>
        </w:tc>
      </w:tr>
      <w:tr w:rsidR="007F67FE" w:rsidRPr="00DE299B" w14:paraId="4AE0A4A8" w14:textId="77777777" w:rsidTr="003E788A">
        <w:trPr>
          <w:trHeight w:val="510"/>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49FF6D94" w14:textId="775B31E8" w:rsidR="006C68DE" w:rsidRPr="001037FF" w:rsidRDefault="006C68DE" w:rsidP="006C68DE">
            <w:pPr>
              <w:spacing w:after="0"/>
              <w:jc w:val="both"/>
              <w:rPr>
                <w:rFonts w:ascii="Museo 300" w:hAnsi="Museo 300" w:cs="Arial"/>
                <w:sz w:val="20"/>
                <w:szCs w:val="20"/>
                <w:lang w:eastAsia="es-SV"/>
              </w:rPr>
            </w:pPr>
            <w:r w:rsidRPr="001037FF">
              <w:rPr>
                <w:rFonts w:ascii="Museo 300" w:hAnsi="Museo 300" w:cs="Arial"/>
                <w:sz w:val="20"/>
                <w:szCs w:val="20"/>
                <w:lang w:eastAsia="es-SV"/>
              </w:rPr>
              <w:t>Elaborar dictamen para aprobación de proyectos ISTA.</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671B9656" w14:textId="00969589" w:rsidR="006C68DE" w:rsidRPr="001037FF" w:rsidRDefault="006C68DE" w:rsidP="006C68DE">
            <w:pPr>
              <w:spacing w:after="0"/>
              <w:jc w:val="center"/>
              <w:rPr>
                <w:rFonts w:ascii="Museo 300" w:hAnsi="Museo 300" w:cs="Arial"/>
                <w:b/>
                <w:bCs/>
                <w:sz w:val="20"/>
                <w:szCs w:val="20"/>
                <w:lang w:eastAsia="es-SV"/>
              </w:rPr>
            </w:pPr>
            <w:r w:rsidRPr="001037FF">
              <w:rPr>
                <w:rFonts w:ascii="Museo 300" w:hAnsi="Museo 300" w:cs="Arial"/>
                <w:b/>
                <w:bCs/>
                <w:sz w:val="20"/>
                <w:szCs w:val="20"/>
                <w:lang w:eastAsia="es-SV"/>
              </w:rPr>
              <w:t>19</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28635DB3" w14:textId="4697BE93" w:rsidR="006C68DE" w:rsidRPr="001037FF" w:rsidRDefault="006A72C3" w:rsidP="006C68DE">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550" w:type="pct"/>
            <w:tcBorders>
              <w:top w:val="single" w:sz="4" w:space="0" w:color="auto"/>
              <w:left w:val="single" w:sz="4" w:space="0" w:color="auto"/>
              <w:bottom w:val="single" w:sz="4" w:space="0" w:color="auto"/>
              <w:right w:val="single" w:sz="4" w:space="0" w:color="auto"/>
            </w:tcBorders>
            <w:vAlign w:val="center"/>
          </w:tcPr>
          <w:p w14:paraId="070E6A8E" w14:textId="2FD68934" w:rsidR="006C68DE" w:rsidRPr="001037FF" w:rsidRDefault="006C68DE" w:rsidP="006C68DE">
            <w:pPr>
              <w:spacing w:after="0"/>
              <w:jc w:val="center"/>
              <w:rPr>
                <w:rFonts w:ascii="Museo 300" w:hAnsi="Museo 300" w:cs="Arial"/>
                <w:sz w:val="20"/>
                <w:szCs w:val="20"/>
                <w:lang w:eastAsia="es-SV"/>
              </w:rPr>
            </w:pPr>
            <w:r w:rsidRPr="001037FF">
              <w:rPr>
                <w:rFonts w:ascii="Museo 300" w:hAnsi="Museo 300" w:cs="Arial"/>
                <w:sz w:val="20"/>
                <w:szCs w:val="20"/>
                <w:lang w:eastAsia="es-SV"/>
              </w:rPr>
              <w:t>Dictamen elaborado</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A8AD9" w14:textId="5BEDD78C" w:rsidR="006C68DE" w:rsidRPr="001037FF" w:rsidRDefault="006A72C3" w:rsidP="006C68DE">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r w:rsidR="006C68DE" w:rsidRPr="001037FF">
              <w:rPr>
                <w:rStyle w:val="Refdenotaalpie"/>
                <w:rFonts w:ascii="Museo 300" w:hAnsi="Museo 300" w:cs="Arial"/>
                <w:bCs/>
                <w:sz w:val="20"/>
                <w:szCs w:val="20"/>
                <w:lang w:val="es-MX" w:eastAsia="es-MX"/>
              </w:rPr>
              <w:footnoteReference w:id="3"/>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84D88B0" w14:textId="514E4A27" w:rsidR="006C68DE" w:rsidRPr="001037FF" w:rsidRDefault="006A72C3" w:rsidP="006C68DE">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7</w:t>
            </w:r>
            <w:r w:rsidR="00592CBC">
              <w:rPr>
                <w:rStyle w:val="Refdenotaalpie"/>
                <w:rFonts w:ascii="Museo 300" w:hAnsi="Museo 300" w:cs="Arial"/>
                <w:bCs/>
                <w:sz w:val="20"/>
                <w:szCs w:val="20"/>
                <w:lang w:val="es-MX" w:eastAsia="es-MX"/>
              </w:rPr>
              <w:footnoteReference w:id="4"/>
            </w:r>
          </w:p>
        </w:tc>
        <w:tc>
          <w:tcPr>
            <w:tcW w:w="400" w:type="pct"/>
            <w:tcBorders>
              <w:top w:val="single" w:sz="4" w:space="0" w:color="auto"/>
              <w:left w:val="single" w:sz="4" w:space="0" w:color="auto"/>
              <w:bottom w:val="single" w:sz="4" w:space="0" w:color="auto"/>
              <w:right w:val="single" w:sz="4" w:space="0" w:color="auto"/>
            </w:tcBorders>
            <w:shd w:val="clear" w:color="auto" w:fill="FF0000"/>
            <w:vAlign w:val="center"/>
          </w:tcPr>
          <w:p w14:paraId="6181AA51" w14:textId="6156D010" w:rsidR="006C68DE" w:rsidRPr="001037FF" w:rsidRDefault="006A72C3" w:rsidP="006C68DE">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66.67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66FD239" w14:textId="6AAB89D8" w:rsidR="006C68DE" w:rsidRPr="001037FF" w:rsidRDefault="006A72C3" w:rsidP="006C68DE">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36.84</w:t>
            </w:r>
          </w:p>
        </w:tc>
      </w:tr>
      <w:tr w:rsidR="007F67FE" w:rsidRPr="00DE299B" w14:paraId="6E2D82AC" w14:textId="77777777" w:rsidTr="003E788A">
        <w:trPr>
          <w:trHeight w:val="510"/>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5766D24B" w14:textId="13F9ECE3" w:rsidR="009B057F" w:rsidRPr="001037FF" w:rsidRDefault="00DF037B" w:rsidP="00DF037B">
            <w:pPr>
              <w:spacing w:after="0"/>
              <w:jc w:val="both"/>
              <w:rPr>
                <w:rFonts w:ascii="Museo 300" w:hAnsi="Museo 300" w:cs="Arial"/>
                <w:sz w:val="20"/>
                <w:szCs w:val="20"/>
                <w:lang w:eastAsia="es-SV"/>
              </w:rPr>
            </w:pPr>
            <w:r w:rsidRPr="001037FF">
              <w:rPr>
                <w:rFonts w:ascii="Museo 300" w:hAnsi="Museo 300" w:cs="Arial"/>
                <w:sz w:val="20"/>
                <w:szCs w:val="20"/>
                <w:lang w:eastAsia="es-SV"/>
              </w:rPr>
              <w:t>Elaborar dictamen para la donación o venta de inmuebles al Estado de El Salvador, Alcaldías o personas jurídicas.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1E9E7159" w14:textId="77777777" w:rsidR="009B057F" w:rsidRPr="001037FF" w:rsidRDefault="009B057F" w:rsidP="009B057F">
            <w:pPr>
              <w:spacing w:after="0"/>
              <w:jc w:val="center"/>
              <w:rPr>
                <w:rFonts w:ascii="Museo 300" w:hAnsi="Museo 300" w:cs="Arial"/>
                <w:b/>
                <w:bCs/>
                <w:sz w:val="20"/>
                <w:szCs w:val="20"/>
                <w:lang w:eastAsia="es-SV"/>
              </w:rPr>
            </w:pPr>
            <w:r w:rsidRPr="001037FF">
              <w:rPr>
                <w:rFonts w:ascii="Museo 300" w:hAnsi="Museo 300" w:cs="Arial"/>
                <w:b/>
                <w:bCs/>
                <w:sz w:val="20"/>
                <w:szCs w:val="20"/>
                <w:lang w:eastAsia="es-SV"/>
              </w:rPr>
              <w:t>14</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3F6F1E9A" w14:textId="5906933E" w:rsidR="009B057F" w:rsidRPr="001037FF" w:rsidRDefault="00E60DFC"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4</w:t>
            </w:r>
          </w:p>
        </w:tc>
        <w:tc>
          <w:tcPr>
            <w:tcW w:w="550" w:type="pct"/>
            <w:tcBorders>
              <w:top w:val="single" w:sz="4" w:space="0" w:color="auto"/>
              <w:left w:val="single" w:sz="4" w:space="0" w:color="auto"/>
              <w:bottom w:val="single" w:sz="4" w:space="0" w:color="auto"/>
              <w:right w:val="single" w:sz="4" w:space="0" w:color="auto"/>
            </w:tcBorders>
            <w:vAlign w:val="center"/>
          </w:tcPr>
          <w:p w14:paraId="24F5C76C" w14:textId="77777777" w:rsidR="009B057F" w:rsidRPr="001037FF" w:rsidRDefault="009B057F" w:rsidP="009B057F">
            <w:pPr>
              <w:spacing w:after="0"/>
              <w:jc w:val="center"/>
              <w:rPr>
                <w:rFonts w:ascii="Museo 300" w:hAnsi="Museo 300" w:cs="Arial"/>
                <w:sz w:val="20"/>
                <w:szCs w:val="20"/>
                <w:lang w:eastAsia="es-SV"/>
              </w:rPr>
            </w:pPr>
            <w:r w:rsidRPr="001037FF">
              <w:rPr>
                <w:rFonts w:ascii="Museo 300" w:hAnsi="Museo 300" w:cs="Arial"/>
                <w:sz w:val="20"/>
                <w:szCs w:val="20"/>
                <w:lang w:eastAsia="es-SV"/>
              </w:rPr>
              <w:t>Dictamen elaborado</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04D09" w14:textId="2CBA9797" w:rsidR="009B057F" w:rsidRPr="001037FF" w:rsidRDefault="00E60DFC" w:rsidP="0080073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D17B73" w:rsidRPr="001037FF">
              <w:rPr>
                <w:rStyle w:val="Refdenotaalpie"/>
                <w:rFonts w:ascii="Museo 300" w:hAnsi="Museo 300" w:cs="Arial"/>
                <w:bCs/>
                <w:sz w:val="20"/>
                <w:szCs w:val="20"/>
                <w:lang w:val="es-MX" w:eastAsia="es-MX"/>
              </w:rPr>
              <w:footnoteReference w:id="5"/>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4C7FABB" w14:textId="092DAC62" w:rsidR="009B057F" w:rsidRPr="001037FF" w:rsidRDefault="004A0F30" w:rsidP="004A0F3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10</w:t>
            </w:r>
            <w:r w:rsidR="003D59CC">
              <w:rPr>
                <w:rStyle w:val="Refdenotaalpie"/>
                <w:rFonts w:ascii="Museo 300" w:hAnsi="Museo 300" w:cs="Arial"/>
                <w:bCs/>
                <w:sz w:val="20"/>
                <w:szCs w:val="20"/>
                <w:lang w:val="es-MX" w:eastAsia="es-MX"/>
              </w:rPr>
              <w:footnoteReference w:id="6"/>
            </w:r>
          </w:p>
        </w:tc>
        <w:tc>
          <w:tcPr>
            <w:tcW w:w="400" w:type="pct"/>
            <w:tcBorders>
              <w:top w:val="single" w:sz="4" w:space="0" w:color="auto"/>
              <w:left w:val="single" w:sz="4" w:space="0" w:color="auto"/>
              <w:bottom w:val="single" w:sz="4" w:space="0" w:color="auto"/>
              <w:right w:val="single" w:sz="4" w:space="0" w:color="auto"/>
            </w:tcBorders>
            <w:shd w:val="clear" w:color="auto" w:fill="FFFF00"/>
            <w:vAlign w:val="center"/>
          </w:tcPr>
          <w:p w14:paraId="76EAB511" w14:textId="44675C3B" w:rsidR="009B057F" w:rsidRPr="001037FF" w:rsidRDefault="00E60DFC" w:rsidP="009B057F">
            <w:pPr>
              <w:spacing w:after="0" w:line="256" w:lineRule="auto"/>
              <w:jc w:val="center"/>
              <w:rPr>
                <w:rFonts w:ascii="Museo 300" w:hAnsi="Museo 300" w:cs="Arial"/>
                <w:b/>
                <w:bCs/>
                <w:sz w:val="20"/>
                <w:szCs w:val="20"/>
                <w:lang w:eastAsia="es-SV"/>
              </w:rPr>
            </w:pPr>
            <w:r w:rsidRPr="00E60DFC">
              <w:rPr>
                <w:rFonts w:ascii="Museo 300" w:hAnsi="Museo 300" w:cs="Arial"/>
                <w:b/>
                <w:bCs/>
                <w:sz w:val="20"/>
                <w:szCs w:val="20"/>
                <w:lang w:eastAsia="es-SV"/>
              </w:rPr>
              <w:t>75.00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53144EA" w14:textId="14E4A517" w:rsidR="009B057F" w:rsidRPr="001037FF" w:rsidRDefault="004A0F30"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71.43</w:t>
            </w:r>
          </w:p>
        </w:tc>
      </w:tr>
      <w:tr w:rsidR="007F67FE" w:rsidRPr="00DE299B" w14:paraId="16693214" w14:textId="77777777" w:rsidTr="003E788A">
        <w:trPr>
          <w:trHeight w:val="510"/>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43F2319F" w14:textId="510E4DB6" w:rsidR="009B057F" w:rsidRPr="001037FF" w:rsidRDefault="00DF037B" w:rsidP="009B057F">
            <w:pPr>
              <w:spacing w:after="0"/>
              <w:jc w:val="both"/>
              <w:rPr>
                <w:rFonts w:ascii="Museo 300" w:hAnsi="Museo 300" w:cs="Arial"/>
                <w:sz w:val="20"/>
                <w:szCs w:val="20"/>
                <w:lang w:eastAsia="es-SV"/>
              </w:rPr>
            </w:pPr>
            <w:r w:rsidRPr="001037FF">
              <w:rPr>
                <w:rFonts w:ascii="Museo 300" w:hAnsi="Museo 300" w:cs="Arial"/>
                <w:sz w:val="20"/>
                <w:szCs w:val="20"/>
                <w:lang w:eastAsia="es-SV"/>
              </w:rPr>
              <w:t>Elaborar dictámenes e informes de casos varios para conocimiento de Junta Directiva Institucional.</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3D6666F8" w14:textId="77777777" w:rsidR="009B057F" w:rsidRPr="001037FF" w:rsidRDefault="009B057F" w:rsidP="009B057F">
            <w:pPr>
              <w:spacing w:after="0"/>
              <w:jc w:val="center"/>
              <w:rPr>
                <w:rFonts w:ascii="Museo 300" w:hAnsi="Museo 300" w:cs="Arial"/>
                <w:b/>
                <w:bCs/>
                <w:sz w:val="20"/>
                <w:szCs w:val="20"/>
                <w:lang w:eastAsia="es-SV"/>
              </w:rPr>
            </w:pPr>
            <w:r w:rsidRPr="001037FF">
              <w:rPr>
                <w:rFonts w:ascii="Museo 300" w:hAnsi="Museo 300" w:cs="Arial"/>
                <w:b/>
                <w:bCs/>
                <w:sz w:val="20"/>
                <w:szCs w:val="20"/>
                <w:lang w:eastAsia="es-SV"/>
              </w:rPr>
              <w:t>7</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1C891981" w14:textId="73BCA2B5" w:rsidR="009B057F" w:rsidRPr="001037FF" w:rsidRDefault="00DC78C9"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2</w:t>
            </w:r>
          </w:p>
        </w:tc>
        <w:tc>
          <w:tcPr>
            <w:tcW w:w="550" w:type="pct"/>
            <w:tcBorders>
              <w:top w:val="single" w:sz="4" w:space="0" w:color="auto"/>
              <w:left w:val="single" w:sz="4" w:space="0" w:color="auto"/>
              <w:bottom w:val="single" w:sz="4" w:space="0" w:color="auto"/>
              <w:right w:val="single" w:sz="4" w:space="0" w:color="auto"/>
            </w:tcBorders>
            <w:vAlign w:val="center"/>
          </w:tcPr>
          <w:p w14:paraId="52A4226F" w14:textId="055D2D65" w:rsidR="009B057F" w:rsidRPr="001037FF" w:rsidRDefault="00DF037B" w:rsidP="009B057F">
            <w:pPr>
              <w:spacing w:after="0"/>
              <w:jc w:val="center"/>
              <w:rPr>
                <w:rFonts w:ascii="Museo 300" w:hAnsi="Museo 300" w:cs="Arial"/>
                <w:sz w:val="20"/>
                <w:szCs w:val="20"/>
                <w:lang w:eastAsia="es-SV"/>
              </w:rPr>
            </w:pPr>
            <w:r w:rsidRPr="001037FF">
              <w:rPr>
                <w:rFonts w:ascii="Museo 300" w:hAnsi="Museo 300" w:cs="Arial"/>
                <w:sz w:val="20"/>
                <w:szCs w:val="20"/>
                <w:lang w:eastAsia="es-SV"/>
              </w:rPr>
              <w:t>Dictamen o informe elaborado</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9DB7B" w14:textId="69C14F9D" w:rsidR="009B057F" w:rsidRPr="001037FF" w:rsidRDefault="00DC78C9" w:rsidP="00645DA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7</w:t>
            </w:r>
            <w:r w:rsidR="00387C23" w:rsidRPr="001037FF">
              <w:rPr>
                <w:rStyle w:val="Refdenotaalpie"/>
                <w:rFonts w:ascii="Museo 300" w:hAnsi="Museo 300" w:cs="Arial"/>
                <w:bCs/>
                <w:sz w:val="20"/>
                <w:szCs w:val="20"/>
                <w:lang w:val="es-MX" w:eastAsia="es-MX"/>
              </w:rPr>
              <w:footnoteReference w:id="7"/>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3F5F1BF" w14:textId="12D2BB1B" w:rsidR="009B057F" w:rsidRPr="001037FF" w:rsidRDefault="00DC78C9" w:rsidP="009B057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4D481429" w14:textId="0386D060" w:rsidR="009B057F" w:rsidRPr="001037FF" w:rsidRDefault="002601E1" w:rsidP="009B057F">
            <w:pPr>
              <w:spacing w:after="0" w:line="256" w:lineRule="auto"/>
              <w:jc w:val="center"/>
              <w:rPr>
                <w:rFonts w:ascii="Museo 300" w:hAnsi="Museo 300" w:cs="Arial"/>
                <w:b/>
                <w:bCs/>
                <w:sz w:val="20"/>
                <w:szCs w:val="20"/>
                <w:lang w:val="es-MX" w:eastAsia="es-MX"/>
              </w:rPr>
            </w:pPr>
            <w:r w:rsidRPr="002601E1">
              <w:rPr>
                <w:rFonts w:ascii="Museo 300" w:hAnsi="Museo 300" w:cs="Arial"/>
                <w:b/>
                <w:bCs/>
                <w:color w:val="FFFFFF" w:themeColor="background1"/>
                <w:sz w:val="20"/>
                <w:szCs w:val="20"/>
                <w:lang w:eastAsia="es-SV"/>
              </w:rPr>
              <w:t>100.00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13A58B0" w14:textId="4836A285" w:rsidR="009B057F" w:rsidRPr="001037FF" w:rsidRDefault="003A6546" w:rsidP="009B057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9B057F" w:rsidRPr="00DE299B" w14:paraId="5B07FF8C" w14:textId="77777777" w:rsidTr="00BF3AFC">
        <w:trPr>
          <w:trHeight w:val="34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65503" w14:textId="18D3CDD0" w:rsidR="009B057F" w:rsidRPr="00E211D2" w:rsidRDefault="0065128C" w:rsidP="0065128C">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lastRenderedPageBreak/>
              <w:t>Departamento de Créditos</w:t>
            </w:r>
          </w:p>
        </w:tc>
      </w:tr>
      <w:tr w:rsidR="007F67FE" w:rsidRPr="00DE299B" w14:paraId="6CF81732" w14:textId="77777777" w:rsidTr="00CA36BB">
        <w:trPr>
          <w:trHeight w:val="397"/>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4A3EB2C1" w14:textId="160498C2" w:rsidR="0065128C" w:rsidRPr="00DF037B" w:rsidRDefault="0065128C" w:rsidP="009B057F">
            <w:pPr>
              <w:spacing w:after="0"/>
              <w:jc w:val="both"/>
              <w:rPr>
                <w:rFonts w:ascii="Museo 300" w:hAnsi="Museo 300" w:cs="Arial"/>
                <w:sz w:val="20"/>
                <w:szCs w:val="20"/>
                <w:lang w:eastAsia="es-SV"/>
              </w:rPr>
            </w:pPr>
            <w:r w:rsidRPr="0065128C">
              <w:rPr>
                <w:rFonts w:ascii="Museo 300" w:hAnsi="Museo 300" w:cs="Arial"/>
                <w:sz w:val="20"/>
                <w:szCs w:val="20"/>
                <w:lang w:eastAsia="es-SV"/>
              </w:rPr>
              <w:t>Elaborar respuestas a requerimientos de información de beneficiarios de las distintas unidades organizativas y de los Decretos 207,713 y 839 EX FINATA.</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625C84A1" w14:textId="56A82951" w:rsidR="0065128C" w:rsidRDefault="00D9206D" w:rsidP="009B057F">
            <w:pPr>
              <w:spacing w:after="0"/>
              <w:jc w:val="center"/>
              <w:rPr>
                <w:rFonts w:ascii="Museo 300" w:hAnsi="Museo 300" w:cs="Arial"/>
                <w:b/>
                <w:bCs/>
                <w:sz w:val="20"/>
                <w:szCs w:val="20"/>
                <w:lang w:eastAsia="es-SV"/>
              </w:rPr>
            </w:pPr>
            <w:r>
              <w:rPr>
                <w:rFonts w:ascii="Museo 300" w:hAnsi="Museo 300" w:cs="Arial"/>
                <w:b/>
                <w:bCs/>
                <w:sz w:val="20"/>
                <w:szCs w:val="20"/>
                <w:lang w:eastAsia="es-SV"/>
              </w:rPr>
              <w:t>1,</w:t>
            </w:r>
            <w:r w:rsidR="0065128C">
              <w:rPr>
                <w:rFonts w:ascii="Museo 300" w:hAnsi="Museo 300" w:cs="Arial"/>
                <w:b/>
                <w:bCs/>
                <w:sz w:val="20"/>
                <w:szCs w:val="20"/>
                <w:lang w:eastAsia="es-SV"/>
              </w:rPr>
              <w:t>150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1259119F" w14:textId="6DFB42A8" w:rsidR="0065128C" w:rsidRDefault="00BA16B3"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2</w:t>
            </w:r>
            <w:r w:rsidR="002601E1">
              <w:rPr>
                <w:rFonts w:ascii="Museo 300" w:hAnsi="Museo 300" w:cs="Arial"/>
                <w:sz w:val="20"/>
                <w:szCs w:val="20"/>
                <w:lang w:eastAsia="es-SV"/>
              </w:rPr>
              <w:t>75</w:t>
            </w:r>
          </w:p>
        </w:tc>
        <w:tc>
          <w:tcPr>
            <w:tcW w:w="550" w:type="pct"/>
            <w:tcBorders>
              <w:top w:val="single" w:sz="4" w:space="0" w:color="auto"/>
              <w:left w:val="single" w:sz="4" w:space="0" w:color="auto"/>
              <w:bottom w:val="single" w:sz="4" w:space="0" w:color="auto"/>
              <w:right w:val="single" w:sz="4" w:space="0" w:color="auto"/>
            </w:tcBorders>
            <w:vAlign w:val="center"/>
          </w:tcPr>
          <w:p w14:paraId="7E05C146" w14:textId="733B79E5" w:rsidR="0065128C" w:rsidRPr="00DF037B" w:rsidRDefault="0065128C" w:rsidP="009B057F">
            <w:pPr>
              <w:spacing w:after="0"/>
              <w:jc w:val="center"/>
              <w:rPr>
                <w:rFonts w:ascii="Museo 300" w:hAnsi="Museo 300" w:cs="Arial"/>
                <w:sz w:val="20"/>
                <w:szCs w:val="20"/>
                <w:lang w:eastAsia="es-SV"/>
              </w:rPr>
            </w:pPr>
            <w:r w:rsidRPr="0065128C">
              <w:rPr>
                <w:rFonts w:ascii="Museo 300" w:hAnsi="Museo 300" w:cs="Arial"/>
                <w:sz w:val="20"/>
                <w:szCs w:val="20"/>
                <w:lang w:eastAsia="es-SV"/>
              </w:rPr>
              <w:t>Respuestas emitidas</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48354" w14:textId="0692C45C" w:rsidR="0065128C" w:rsidRDefault="00BA16B3" w:rsidP="002601E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1,022</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CBF12BF" w14:textId="7C094416" w:rsidR="005147DF" w:rsidRDefault="00BA16B3" w:rsidP="0041385C">
            <w:pPr>
              <w:spacing w:after="0" w:line="256" w:lineRule="auto"/>
              <w:jc w:val="center"/>
              <w:rPr>
                <w:rFonts w:ascii="Museo 300" w:hAnsi="Museo 300" w:cs="Arial"/>
                <w:sz w:val="20"/>
                <w:szCs w:val="20"/>
                <w:lang w:eastAsia="es-SV"/>
              </w:rPr>
            </w:pPr>
            <w:r>
              <w:rPr>
                <w:rFonts w:ascii="Museo 300" w:hAnsi="Museo 300" w:cs="Arial"/>
                <w:sz w:val="20"/>
                <w:szCs w:val="20"/>
                <w:lang w:eastAsia="es-SV"/>
              </w:rPr>
              <w:t>3,100</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693EEC12" w14:textId="30CCC1B1" w:rsidR="0065128C" w:rsidRPr="00B670FF" w:rsidRDefault="005147DF" w:rsidP="009B057F">
            <w:pPr>
              <w:spacing w:after="0" w:line="256" w:lineRule="auto"/>
              <w:jc w:val="center"/>
              <w:rPr>
                <w:rFonts w:ascii="Museo 300" w:hAnsi="Museo 300" w:cs="Arial"/>
                <w:b/>
                <w:bCs/>
                <w:color w:val="FFFFFF" w:themeColor="background1"/>
                <w:sz w:val="20"/>
                <w:szCs w:val="20"/>
                <w:lang w:eastAsia="es-SV"/>
              </w:rPr>
            </w:pPr>
            <w:r w:rsidRPr="005147DF">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DF361B5" w14:textId="0660AD67" w:rsidR="0065128C" w:rsidRDefault="00645DAB"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65128C" w:rsidRPr="00DE299B" w14:paraId="165EB39A" w14:textId="77777777" w:rsidTr="00BF3AFC">
        <w:trPr>
          <w:trHeight w:val="34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DD19A" w14:textId="101CE7DF" w:rsidR="0065128C" w:rsidRPr="0065128C" w:rsidRDefault="0065128C" w:rsidP="009B057F">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t>Departamento de Escrituración</w:t>
            </w:r>
          </w:p>
        </w:tc>
      </w:tr>
      <w:tr w:rsidR="007F67FE" w:rsidRPr="00DE299B" w14:paraId="31A4A79C" w14:textId="77777777" w:rsidTr="001C7628">
        <w:trPr>
          <w:trHeight w:val="680"/>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5CE3852F" w14:textId="5AEDEEDF" w:rsidR="009B057F" w:rsidRPr="00BB5E5B" w:rsidRDefault="00DF037B" w:rsidP="009B057F">
            <w:pPr>
              <w:spacing w:after="0"/>
              <w:jc w:val="both"/>
              <w:rPr>
                <w:rFonts w:ascii="Museo 300" w:hAnsi="Museo 300" w:cs="Arial"/>
                <w:sz w:val="20"/>
                <w:szCs w:val="20"/>
                <w:lang w:eastAsia="es-SV"/>
              </w:rPr>
            </w:pPr>
            <w:r w:rsidRPr="00BB5E5B">
              <w:rPr>
                <w:rFonts w:ascii="Museo 300" w:hAnsi="Museo 300" w:cs="Arial"/>
                <w:sz w:val="20"/>
                <w:szCs w:val="20"/>
                <w:lang w:eastAsia="es-SV"/>
              </w:rPr>
              <w:t>Coordinar con los departamentos correspondientes la remisión de documentación necesaria para elaborar, confrontar e imprimir las Escrituras Públicas.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1F79486C" w14:textId="41546CAE" w:rsidR="009B057F" w:rsidRPr="00BB5E5B" w:rsidRDefault="005147DF" w:rsidP="009B057F">
            <w:pPr>
              <w:spacing w:after="0"/>
              <w:jc w:val="center"/>
              <w:rPr>
                <w:rFonts w:ascii="Museo 300" w:hAnsi="Museo 300" w:cs="Arial"/>
                <w:b/>
                <w:bCs/>
                <w:sz w:val="20"/>
                <w:szCs w:val="20"/>
                <w:lang w:eastAsia="es-SV"/>
              </w:rPr>
            </w:pPr>
            <w:r w:rsidRPr="00BB5E5B">
              <w:rPr>
                <w:rFonts w:ascii="Museo 300" w:hAnsi="Museo 300" w:cs="Arial"/>
                <w:b/>
                <w:bCs/>
                <w:sz w:val="20"/>
                <w:szCs w:val="20"/>
                <w:lang w:eastAsia="es-SV"/>
              </w:rPr>
              <w:t>3,000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0ADC23BD" w14:textId="540ED034" w:rsidR="009B057F" w:rsidRPr="00BB5E5B" w:rsidRDefault="00BA16B3"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750</w:t>
            </w:r>
          </w:p>
        </w:tc>
        <w:tc>
          <w:tcPr>
            <w:tcW w:w="550" w:type="pct"/>
            <w:tcBorders>
              <w:top w:val="single" w:sz="4" w:space="0" w:color="auto"/>
              <w:left w:val="single" w:sz="4" w:space="0" w:color="auto"/>
              <w:bottom w:val="single" w:sz="4" w:space="0" w:color="auto"/>
              <w:right w:val="single" w:sz="4" w:space="0" w:color="auto"/>
            </w:tcBorders>
            <w:vAlign w:val="center"/>
          </w:tcPr>
          <w:p w14:paraId="3A53CE98" w14:textId="2531B876" w:rsidR="009B057F" w:rsidRPr="00BB5E5B" w:rsidRDefault="00DF037B" w:rsidP="009B057F">
            <w:pPr>
              <w:spacing w:after="0"/>
              <w:jc w:val="center"/>
              <w:rPr>
                <w:rFonts w:ascii="Museo 300" w:hAnsi="Museo 300" w:cs="Arial"/>
                <w:sz w:val="20"/>
                <w:szCs w:val="20"/>
                <w:lang w:eastAsia="es-SV"/>
              </w:rPr>
            </w:pPr>
            <w:r w:rsidRPr="00BB5E5B">
              <w:rPr>
                <w:rFonts w:ascii="Museo 300" w:hAnsi="Museo 300" w:cs="Arial"/>
                <w:sz w:val="20"/>
                <w:szCs w:val="20"/>
                <w:lang w:eastAsia="es-SV"/>
              </w:rPr>
              <w:t>Escritura individual elaborada ISTA / Cooperativa</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97B41" w14:textId="5821566C" w:rsidR="009B057F" w:rsidRPr="00BB5E5B" w:rsidRDefault="00BA16B3" w:rsidP="0006130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599</w:t>
            </w:r>
            <w:r w:rsidR="005147DF" w:rsidRPr="00BB5E5B">
              <w:rPr>
                <w:rStyle w:val="Refdenotaalpie"/>
                <w:rFonts w:ascii="Museo 300" w:hAnsi="Museo 300" w:cs="Arial"/>
                <w:bCs/>
                <w:sz w:val="20"/>
                <w:szCs w:val="20"/>
                <w:lang w:val="es-MX" w:eastAsia="es-MX"/>
              </w:rPr>
              <w:footnoteReference w:id="8"/>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E6A44E2" w14:textId="3E851F97" w:rsidR="005147DF" w:rsidRPr="00BB5E5B" w:rsidRDefault="00061302" w:rsidP="001A0D78">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r w:rsidR="00BA16B3">
              <w:rPr>
                <w:rFonts w:ascii="Museo 300" w:hAnsi="Museo 300" w:cs="Arial"/>
                <w:sz w:val="20"/>
                <w:szCs w:val="20"/>
                <w:lang w:eastAsia="es-SV"/>
              </w:rPr>
              <w:t>304</w:t>
            </w:r>
          </w:p>
        </w:tc>
        <w:tc>
          <w:tcPr>
            <w:tcW w:w="400" w:type="pct"/>
            <w:tcBorders>
              <w:top w:val="single" w:sz="4" w:space="0" w:color="auto"/>
              <w:left w:val="single" w:sz="4" w:space="0" w:color="auto"/>
              <w:bottom w:val="single" w:sz="4" w:space="0" w:color="auto"/>
              <w:right w:val="single" w:sz="4" w:space="0" w:color="auto"/>
            </w:tcBorders>
            <w:shd w:val="clear" w:color="auto" w:fill="FFFF00"/>
            <w:vAlign w:val="center"/>
          </w:tcPr>
          <w:p w14:paraId="6DE14487" w14:textId="3F786E33" w:rsidR="009B057F" w:rsidRPr="00BB5E5B" w:rsidRDefault="005B331B" w:rsidP="009B057F">
            <w:pPr>
              <w:spacing w:after="0" w:line="256" w:lineRule="auto"/>
              <w:jc w:val="center"/>
              <w:rPr>
                <w:rFonts w:ascii="Museo 300" w:hAnsi="Museo 300" w:cs="Arial"/>
                <w:b/>
                <w:bCs/>
                <w:sz w:val="20"/>
                <w:szCs w:val="20"/>
                <w:lang w:eastAsia="es-SV"/>
              </w:rPr>
            </w:pPr>
            <w:r w:rsidRPr="005B331B">
              <w:rPr>
                <w:rFonts w:ascii="Museo 300" w:hAnsi="Museo 300" w:cs="Arial"/>
                <w:b/>
                <w:bCs/>
                <w:sz w:val="20"/>
                <w:szCs w:val="20"/>
                <w:lang w:eastAsia="es-SV"/>
              </w:rPr>
              <w:t>79.87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60ED23F" w14:textId="543DB80F" w:rsidR="009B057F" w:rsidRPr="00BB5E5B" w:rsidRDefault="005B331B" w:rsidP="001A0D7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43.47</w:t>
            </w:r>
          </w:p>
        </w:tc>
      </w:tr>
      <w:tr w:rsidR="007F67FE" w:rsidRPr="00DE299B" w14:paraId="2A67D401" w14:textId="77777777" w:rsidTr="001C7628">
        <w:trPr>
          <w:trHeight w:val="680"/>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14BED4BB" w14:textId="2EB00856" w:rsidR="009B057F" w:rsidRPr="00E211D2" w:rsidRDefault="00DF037B" w:rsidP="009B057F">
            <w:pPr>
              <w:spacing w:after="0"/>
              <w:jc w:val="both"/>
              <w:rPr>
                <w:rFonts w:ascii="Museo 300" w:hAnsi="Museo 300" w:cs="Arial"/>
                <w:sz w:val="20"/>
                <w:szCs w:val="20"/>
                <w:lang w:eastAsia="es-SV"/>
              </w:rPr>
            </w:pPr>
            <w:r w:rsidRPr="00DF037B">
              <w:rPr>
                <w:rFonts w:ascii="Museo 300" w:hAnsi="Museo 300" w:cs="Arial"/>
                <w:sz w:val="20"/>
                <w:szCs w:val="20"/>
                <w:lang w:eastAsia="es-SV"/>
              </w:rPr>
              <w:t>Identificar en coordinación con el Departamento de Registro, escrituras con observación por el CNR para corrección y seguimiento de las mismas.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77F3C13A" w14:textId="77777777" w:rsidR="009B057F" w:rsidRPr="00680DEE" w:rsidRDefault="009B057F" w:rsidP="009B057F">
            <w:pPr>
              <w:spacing w:after="0"/>
              <w:jc w:val="center"/>
              <w:rPr>
                <w:rFonts w:ascii="Museo 300" w:hAnsi="Museo 300" w:cs="Arial"/>
                <w:b/>
                <w:bCs/>
                <w:sz w:val="20"/>
                <w:szCs w:val="20"/>
                <w:lang w:eastAsia="es-SV"/>
              </w:rPr>
            </w:pPr>
            <w:r w:rsidRPr="00680DEE">
              <w:rPr>
                <w:rFonts w:ascii="Museo 300" w:hAnsi="Museo 300" w:cs="Arial"/>
                <w:b/>
                <w:bCs/>
                <w:sz w:val="20"/>
                <w:szCs w:val="20"/>
                <w:lang w:eastAsia="es-SV"/>
              </w:rPr>
              <w:t>12</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5D48D038" w14:textId="2E070DFB" w:rsidR="009B057F" w:rsidRPr="00680DEE" w:rsidRDefault="005B331B"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50" w:type="pct"/>
            <w:tcBorders>
              <w:top w:val="single" w:sz="4" w:space="0" w:color="auto"/>
              <w:left w:val="single" w:sz="4" w:space="0" w:color="auto"/>
              <w:bottom w:val="single" w:sz="4" w:space="0" w:color="auto"/>
              <w:right w:val="single" w:sz="4" w:space="0" w:color="auto"/>
            </w:tcBorders>
            <w:vAlign w:val="center"/>
          </w:tcPr>
          <w:p w14:paraId="4D68E1D0" w14:textId="506465D8" w:rsidR="009B057F" w:rsidRPr="00680DEE" w:rsidRDefault="00DF037B" w:rsidP="009B057F">
            <w:pPr>
              <w:spacing w:after="0"/>
              <w:jc w:val="center"/>
              <w:rPr>
                <w:rFonts w:ascii="Museo 300" w:hAnsi="Museo 300" w:cs="Arial"/>
                <w:sz w:val="20"/>
                <w:szCs w:val="20"/>
                <w:lang w:eastAsia="es-SV"/>
              </w:rPr>
            </w:pPr>
            <w:r w:rsidRPr="00DF037B">
              <w:rPr>
                <w:rFonts w:ascii="Museo 300" w:hAnsi="Museo 300" w:cs="Arial"/>
                <w:sz w:val="20"/>
                <w:szCs w:val="20"/>
                <w:lang w:eastAsia="es-SV"/>
              </w:rPr>
              <w:t>Informe elaborado</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D0DD" w14:textId="4E8DE929" w:rsidR="009B057F" w:rsidRPr="00680DEE" w:rsidRDefault="00145FD1" w:rsidP="0080073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895066">
              <w:rPr>
                <w:rStyle w:val="Refdenotaalpie"/>
                <w:rFonts w:ascii="Museo 300" w:hAnsi="Museo 300" w:cs="Arial"/>
                <w:bCs/>
                <w:sz w:val="20"/>
                <w:szCs w:val="20"/>
                <w:lang w:val="es-MX" w:eastAsia="es-MX"/>
              </w:rPr>
              <w:footnoteReference w:id="9"/>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9788222" w14:textId="0C9030D5" w:rsidR="00895066" w:rsidRPr="00680DEE" w:rsidRDefault="00145FD1" w:rsidP="00BB5E5B">
            <w:pPr>
              <w:spacing w:after="0" w:line="256" w:lineRule="auto"/>
              <w:jc w:val="center"/>
              <w:rPr>
                <w:rFonts w:ascii="Museo 300" w:hAnsi="Museo 300" w:cs="Arial"/>
                <w:sz w:val="20"/>
                <w:szCs w:val="20"/>
                <w:lang w:eastAsia="es-SV"/>
              </w:rPr>
            </w:pPr>
            <w:r>
              <w:rPr>
                <w:rFonts w:ascii="Museo 300" w:hAnsi="Museo 300" w:cs="Arial"/>
                <w:sz w:val="20"/>
                <w:szCs w:val="20"/>
                <w:lang w:eastAsia="es-SV"/>
              </w:rPr>
              <w:t>9</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3F250FA5" w14:textId="3A2F7B1E" w:rsidR="009B057F" w:rsidRPr="00DE299B" w:rsidRDefault="00895066" w:rsidP="009B057F">
            <w:pPr>
              <w:spacing w:after="0" w:line="256" w:lineRule="auto"/>
              <w:jc w:val="center"/>
              <w:rPr>
                <w:rFonts w:ascii="Museo 300" w:hAnsi="Museo 300" w:cs="Arial"/>
                <w:b/>
                <w:bCs/>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BD5F6C0" w14:textId="3DA754C3" w:rsidR="009B057F" w:rsidRPr="00DE299B" w:rsidRDefault="00145FD1" w:rsidP="00CB21F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1C7628" w:rsidRPr="00DE299B" w14:paraId="54570143" w14:textId="77777777" w:rsidTr="00BF3AFC">
        <w:trPr>
          <w:trHeight w:val="34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2997C" w14:textId="5B93AFF0" w:rsidR="001C7628" w:rsidRPr="0065128C" w:rsidRDefault="001C7628" w:rsidP="000421D8">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lastRenderedPageBreak/>
              <w:t>Departamento de Escrituración</w:t>
            </w:r>
            <w:r>
              <w:rPr>
                <w:rFonts w:ascii="Museo 300" w:hAnsi="Museo 300" w:cs="Arial"/>
                <w:b/>
                <w:bCs/>
                <w:color w:val="002060"/>
                <w:sz w:val="20"/>
                <w:szCs w:val="20"/>
                <w:lang w:eastAsia="es-SV"/>
              </w:rPr>
              <w:t xml:space="preserve"> </w:t>
            </w:r>
            <w:r w:rsidRPr="00492940">
              <w:rPr>
                <w:rFonts w:ascii="Museo 300" w:hAnsi="Museo 300" w:cs="Arial"/>
                <w:b/>
                <w:bCs/>
                <w:color w:val="002060"/>
                <w:sz w:val="20"/>
                <w:szCs w:val="20"/>
                <w:lang w:eastAsia="es-SV"/>
              </w:rPr>
              <w:t>(Continuación)</w:t>
            </w:r>
          </w:p>
        </w:tc>
      </w:tr>
      <w:tr w:rsidR="007F67FE" w:rsidRPr="00DE299B" w14:paraId="583F5527" w14:textId="77777777" w:rsidTr="00BF3AFC">
        <w:trPr>
          <w:trHeight w:val="1020"/>
          <w:jc w:val="center"/>
        </w:trPr>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5B72E538" w14:textId="61D0728E" w:rsidR="009B057F" w:rsidRPr="00FB5D3B" w:rsidRDefault="001F5929" w:rsidP="00FB5D3B">
            <w:pPr>
              <w:spacing w:after="0"/>
              <w:jc w:val="both"/>
              <w:rPr>
                <w:rFonts w:ascii="Museo 300" w:hAnsi="Museo 300" w:cs="Arial"/>
                <w:sz w:val="20"/>
                <w:szCs w:val="20"/>
                <w:lang w:eastAsia="es-SV"/>
              </w:rPr>
            </w:pPr>
            <w:r w:rsidRPr="001F5929">
              <w:rPr>
                <w:rFonts w:ascii="Museo 300" w:hAnsi="Museo 300" w:cs="Arial"/>
                <w:sz w:val="20"/>
                <w:szCs w:val="20"/>
                <w:lang w:eastAsia="es-SV"/>
              </w:rPr>
              <w:t xml:space="preserve">Realizar la entrega de testimonio de escritura pública de Acto o Contrato, al Departamento de Registro para ser presentados y tramitados su inscripción en el CNR; (DCD, reuniones de inmuebles, </w:t>
            </w:r>
            <w:r w:rsidRPr="00E137DE">
              <w:rPr>
                <w:rFonts w:ascii="Museo 300" w:hAnsi="Museo 300" w:cs="Arial"/>
                <w:sz w:val="18"/>
                <w:szCs w:val="20"/>
                <w:lang w:eastAsia="es-SV"/>
              </w:rPr>
              <w:t>remediciones</w:t>
            </w:r>
            <w:r w:rsidRPr="001F5929">
              <w:rPr>
                <w:rFonts w:ascii="Museo 300" w:hAnsi="Museo 300" w:cs="Arial"/>
                <w:sz w:val="20"/>
                <w:szCs w:val="20"/>
                <w:lang w:eastAsia="es-SV"/>
              </w:rPr>
              <w:t>, permutas, rectificaciones).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7BB4921C" w14:textId="77777777" w:rsidR="009B057F" w:rsidRPr="00680DEE" w:rsidRDefault="009B057F" w:rsidP="009B057F">
            <w:pPr>
              <w:spacing w:after="0"/>
              <w:jc w:val="center"/>
              <w:rPr>
                <w:rFonts w:ascii="Museo 300" w:hAnsi="Museo 300" w:cs="Arial"/>
                <w:b/>
                <w:bCs/>
                <w:sz w:val="20"/>
                <w:szCs w:val="20"/>
                <w:lang w:eastAsia="es-SV"/>
              </w:rPr>
            </w:pPr>
            <w:r w:rsidRPr="00680DEE">
              <w:rPr>
                <w:rFonts w:ascii="Museo 300" w:hAnsi="Museo 300" w:cs="Arial"/>
                <w:b/>
                <w:bCs/>
                <w:sz w:val="20"/>
                <w:szCs w:val="20"/>
                <w:lang w:eastAsia="es-SV"/>
              </w:rPr>
              <w:t>30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5956472A" w14:textId="39FBAC68" w:rsidR="009B057F" w:rsidRPr="00680DEE" w:rsidRDefault="00FB3D7D"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550" w:type="pct"/>
            <w:tcBorders>
              <w:top w:val="single" w:sz="4" w:space="0" w:color="auto"/>
              <w:left w:val="single" w:sz="4" w:space="0" w:color="auto"/>
              <w:bottom w:val="single" w:sz="4" w:space="0" w:color="auto"/>
              <w:right w:val="single" w:sz="4" w:space="0" w:color="auto"/>
            </w:tcBorders>
            <w:vAlign w:val="center"/>
          </w:tcPr>
          <w:p w14:paraId="5DF4EDFF" w14:textId="2E42DA0C" w:rsidR="009B057F" w:rsidRPr="00E137DE" w:rsidRDefault="001F5929" w:rsidP="009B057F">
            <w:pPr>
              <w:spacing w:after="0"/>
              <w:jc w:val="center"/>
              <w:rPr>
                <w:rFonts w:ascii="Museo 300" w:hAnsi="Museo 300" w:cs="Arial"/>
                <w:sz w:val="18"/>
                <w:szCs w:val="18"/>
                <w:lang w:eastAsia="es-SV"/>
              </w:rPr>
            </w:pPr>
            <w:r w:rsidRPr="00E137DE">
              <w:rPr>
                <w:rFonts w:ascii="Museo 300" w:hAnsi="Museo 300" w:cs="Arial"/>
                <w:sz w:val="18"/>
                <w:szCs w:val="18"/>
                <w:lang w:eastAsia="es-SV"/>
              </w:rPr>
              <w:t>Escritura intermedia elaborada (ISTA o Cooperativas)</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B4461" w14:textId="548C0FD0" w:rsidR="009B057F" w:rsidRPr="00680DEE" w:rsidRDefault="00FB3D7D" w:rsidP="00FB3D7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18</w:t>
            </w:r>
            <w:r w:rsidR="003D0CAC">
              <w:rPr>
                <w:rStyle w:val="Refdenotaalpie"/>
                <w:rFonts w:ascii="Museo 300" w:hAnsi="Museo 300" w:cs="Arial"/>
                <w:bCs/>
                <w:sz w:val="20"/>
                <w:szCs w:val="20"/>
                <w:lang w:val="es-MX" w:eastAsia="es-MX"/>
              </w:rPr>
              <w:footnoteReference w:id="10"/>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05AF092" w14:textId="7FD89C08" w:rsidR="003D0CAC" w:rsidRPr="00680DEE" w:rsidRDefault="00FB3D7D" w:rsidP="00D40991">
            <w:pPr>
              <w:spacing w:after="0" w:line="256" w:lineRule="auto"/>
              <w:jc w:val="center"/>
              <w:rPr>
                <w:rFonts w:ascii="Museo 300" w:hAnsi="Museo 300" w:cs="Arial"/>
                <w:sz w:val="20"/>
                <w:szCs w:val="20"/>
                <w:lang w:eastAsia="es-SV"/>
              </w:rPr>
            </w:pPr>
            <w:r>
              <w:rPr>
                <w:rFonts w:ascii="Museo 300" w:hAnsi="Museo 300" w:cs="Arial"/>
                <w:sz w:val="20"/>
                <w:szCs w:val="20"/>
                <w:lang w:eastAsia="es-SV"/>
              </w:rPr>
              <w:t>73</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3BCBAE69" w14:textId="4A93033E" w:rsidR="009B057F" w:rsidRPr="003457FC" w:rsidRDefault="003D0CAC"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FEED3C8" w14:textId="15B580BE" w:rsidR="009B057F" w:rsidRPr="00DE299B" w:rsidRDefault="00814426"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9B057F" w:rsidRPr="00DE299B" w14:paraId="31B8179E" w14:textId="77777777" w:rsidTr="00BF3AFC">
        <w:trPr>
          <w:trHeight w:val="34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2AD89" w14:textId="0641892A" w:rsidR="0083260F" w:rsidRPr="00CC4770" w:rsidRDefault="00180A37" w:rsidP="00EC0513">
            <w:pPr>
              <w:spacing w:after="0" w:line="256" w:lineRule="auto"/>
              <w:jc w:val="center"/>
              <w:rPr>
                <w:rFonts w:ascii="Museo 300" w:hAnsi="Museo 300" w:cs="Arial"/>
                <w:b/>
                <w:bCs/>
                <w:color w:val="002060"/>
                <w:sz w:val="20"/>
                <w:szCs w:val="20"/>
                <w:lang w:eastAsia="es-SV"/>
              </w:rPr>
            </w:pPr>
            <w:r w:rsidRPr="00492940">
              <w:rPr>
                <w:rFonts w:ascii="Museo 300" w:hAnsi="Museo 300" w:cs="Arial"/>
                <w:b/>
                <w:bCs/>
                <w:color w:val="002060"/>
                <w:sz w:val="20"/>
                <w:szCs w:val="20"/>
                <w:lang w:eastAsia="es-SV"/>
              </w:rPr>
              <w:t>Departamento de Procuración</w:t>
            </w:r>
          </w:p>
        </w:tc>
      </w:tr>
      <w:tr w:rsidR="007F67FE" w:rsidRPr="00DE299B" w14:paraId="573430B9" w14:textId="77777777" w:rsidTr="006145B2">
        <w:trPr>
          <w:trHeight w:val="777"/>
          <w:jc w:val="center"/>
        </w:trPr>
        <w:tc>
          <w:tcPr>
            <w:tcW w:w="1999" w:type="pct"/>
            <w:tcBorders>
              <w:top w:val="single" w:sz="4" w:space="0" w:color="auto"/>
              <w:left w:val="single" w:sz="4" w:space="0" w:color="auto"/>
              <w:bottom w:val="single" w:sz="4" w:space="0" w:color="auto"/>
              <w:right w:val="single" w:sz="4" w:space="0" w:color="auto"/>
            </w:tcBorders>
            <w:vAlign w:val="center"/>
          </w:tcPr>
          <w:p w14:paraId="51F8E560" w14:textId="08D750ED" w:rsidR="00180A37" w:rsidRPr="00F16DB2" w:rsidRDefault="00180A37" w:rsidP="00ED04F4">
            <w:pPr>
              <w:spacing w:after="0"/>
              <w:jc w:val="both"/>
              <w:rPr>
                <w:rFonts w:ascii="Museo 300" w:hAnsi="Museo 300" w:cs="Arial"/>
                <w:sz w:val="20"/>
                <w:szCs w:val="20"/>
                <w:shd w:val="clear" w:color="auto" w:fill="FFFFFF" w:themeFill="background1"/>
                <w:lang w:eastAsia="es-SV"/>
              </w:rPr>
            </w:pPr>
            <w:r w:rsidRPr="00F16DB2">
              <w:rPr>
                <w:rFonts w:ascii="Museo 300" w:hAnsi="Museo 300" w:cs="Arial"/>
                <w:sz w:val="20"/>
                <w:szCs w:val="20"/>
                <w:shd w:val="clear" w:color="auto" w:fill="FFFFFF" w:themeFill="background1"/>
                <w:lang w:eastAsia="es-SV"/>
              </w:rPr>
              <w:t xml:space="preserve">Calendarizar de manera </w:t>
            </w:r>
            <w:r w:rsidR="00DA1685">
              <w:rPr>
                <w:rFonts w:ascii="Museo 300" w:hAnsi="Museo 300" w:cs="Arial"/>
                <w:sz w:val="20"/>
                <w:szCs w:val="20"/>
                <w:shd w:val="clear" w:color="auto" w:fill="FFFFFF" w:themeFill="background1"/>
                <w:lang w:eastAsia="es-SV"/>
              </w:rPr>
              <w:t>conti</w:t>
            </w:r>
            <w:r w:rsidR="00DA1685" w:rsidRPr="00F16DB2">
              <w:rPr>
                <w:rFonts w:ascii="Museo 300" w:hAnsi="Museo 300" w:cs="Arial"/>
                <w:sz w:val="20"/>
                <w:szCs w:val="20"/>
                <w:shd w:val="clear" w:color="auto" w:fill="FFFFFF" w:themeFill="background1"/>
                <w:lang w:eastAsia="es-SV"/>
              </w:rPr>
              <w:t>nua</w:t>
            </w:r>
            <w:r w:rsidRPr="00F16DB2">
              <w:rPr>
                <w:rFonts w:ascii="Museo 300" w:hAnsi="Museo 300" w:cs="Arial"/>
                <w:sz w:val="20"/>
                <w:szCs w:val="20"/>
                <w:shd w:val="clear" w:color="auto" w:fill="FFFFFF" w:themeFill="background1"/>
                <w:lang w:eastAsia="es-SV"/>
              </w:rPr>
              <w:t xml:space="preserve"> las visitas a los diferentes Tribunales a nivel nacional para presentar demandas y dar seguimiento</w:t>
            </w:r>
            <w:r w:rsidR="00BA4A0F" w:rsidRPr="00F16DB2">
              <w:rPr>
                <w:rFonts w:ascii="Museo 300" w:hAnsi="Museo 300" w:cs="Arial"/>
                <w:sz w:val="20"/>
                <w:szCs w:val="20"/>
                <w:shd w:val="clear" w:color="auto" w:fill="FFFFFF" w:themeFill="background1"/>
                <w:lang w:eastAsia="es-SV"/>
              </w:rPr>
              <w:t xml:space="preserve"> </w:t>
            </w:r>
            <w:r w:rsidRPr="00F16DB2">
              <w:rPr>
                <w:rFonts w:ascii="Museo 300" w:hAnsi="Museo 300" w:cs="Arial"/>
                <w:sz w:val="20"/>
                <w:szCs w:val="20"/>
                <w:shd w:val="clear" w:color="auto" w:fill="FFFFFF" w:themeFill="background1"/>
                <w:lang w:eastAsia="es-SV"/>
              </w:rPr>
              <w:t>a las ya promovidas.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54847E92" w14:textId="457D38DA" w:rsidR="00180A37" w:rsidRPr="00F16DB2" w:rsidRDefault="00ED04F4" w:rsidP="009B057F">
            <w:pPr>
              <w:spacing w:after="0"/>
              <w:jc w:val="center"/>
              <w:rPr>
                <w:rFonts w:ascii="Museo 300" w:hAnsi="Museo 300" w:cs="Arial"/>
                <w:b/>
                <w:bCs/>
                <w:sz w:val="20"/>
                <w:szCs w:val="20"/>
                <w:lang w:eastAsia="es-SV"/>
              </w:rPr>
            </w:pPr>
            <w:r w:rsidRPr="00F16DB2">
              <w:rPr>
                <w:rFonts w:ascii="Museo 300" w:hAnsi="Museo 300" w:cs="Arial"/>
                <w:b/>
                <w:bCs/>
                <w:sz w:val="20"/>
                <w:szCs w:val="20"/>
                <w:lang w:eastAsia="es-SV"/>
              </w:rPr>
              <w:t>60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79F89A0D" w14:textId="2D51ADF9" w:rsidR="00180A37" w:rsidRPr="00F16DB2" w:rsidRDefault="001D4236"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18</w:t>
            </w:r>
          </w:p>
        </w:tc>
        <w:tc>
          <w:tcPr>
            <w:tcW w:w="550" w:type="pct"/>
            <w:tcBorders>
              <w:top w:val="single" w:sz="4" w:space="0" w:color="auto"/>
              <w:left w:val="single" w:sz="4" w:space="0" w:color="auto"/>
              <w:bottom w:val="single" w:sz="4" w:space="0" w:color="auto"/>
              <w:right w:val="single" w:sz="4" w:space="0" w:color="auto"/>
            </w:tcBorders>
            <w:vAlign w:val="center"/>
          </w:tcPr>
          <w:p w14:paraId="513ADDF5" w14:textId="0C2C9370" w:rsidR="00180A37" w:rsidRPr="00F16DB2" w:rsidRDefault="00180A37" w:rsidP="009B057F">
            <w:pPr>
              <w:spacing w:after="0"/>
              <w:jc w:val="center"/>
              <w:rPr>
                <w:rFonts w:ascii="Museo 300" w:hAnsi="Museo 300" w:cs="Arial"/>
                <w:sz w:val="20"/>
                <w:szCs w:val="20"/>
                <w:lang w:eastAsia="es-SV"/>
              </w:rPr>
            </w:pPr>
            <w:r w:rsidRPr="00F16DB2">
              <w:rPr>
                <w:rFonts w:ascii="Museo 300" w:hAnsi="Museo 300" w:cs="Arial"/>
                <w:sz w:val="20"/>
                <w:szCs w:val="20"/>
                <w:lang w:eastAsia="es-SV"/>
              </w:rPr>
              <w:t>Caso tramitado</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1D5F2" w14:textId="00CFCA90" w:rsidR="00180A37" w:rsidRPr="00F16DB2" w:rsidRDefault="00FB5D3B" w:rsidP="006C520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84</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6598BDD" w14:textId="6F69DED6" w:rsidR="00180A37" w:rsidRPr="00F16DB2" w:rsidRDefault="00FB5D3B" w:rsidP="009B057F">
            <w:pPr>
              <w:spacing w:after="0" w:line="256" w:lineRule="auto"/>
              <w:jc w:val="center"/>
              <w:rPr>
                <w:rFonts w:ascii="Museo 300" w:hAnsi="Museo 300" w:cs="Arial"/>
                <w:bCs/>
                <w:sz w:val="20"/>
                <w:szCs w:val="20"/>
              </w:rPr>
            </w:pPr>
            <w:r>
              <w:rPr>
                <w:rFonts w:ascii="Museo 300" w:hAnsi="Museo 300" w:cs="Arial"/>
                <w:bCs/>
                <w:sz w:val="20"/>
                <w:szCs w:val="20"/>
              </w:rPr>
              <w:t>244</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64578D27" w14:textId="04F03718" w:rsidR="00180A37" w:rsidRPr="00DE299B" w:rsidRDefault="008D2C78"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DCEF25A" w14:textId="71123999" w:rsidR="00180A37" w:rsidRDefault="00691A06"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7F67FE" w:rsidRPr="00DE299B" w14:paraId="44882502" w14:textId="77777777" w:rsidTr="006145B2">
        <w:trPr>
          <w:trHeight w:val="777"/>
          <w:jc w:val="center"/>
        </w:trPr>
        <w:tc>
          <w:tcPr>
            <w:tcW w:w="1999" w:type="pct"/>
            <w:tcBorders>
              <w:top w:val="single" w:sz="4" w:space="0" w:color="auto"/>
              <w:left w:val="single" w:sz="4" w:space="0" w:color="auto"/>
              <w:bottom w:val="single" w:sz="4" w:space="0" w:color="auto"/>
              <w:right w:val="single" w:sz="4" w:space="0" w:color="auto"/>
            </w:tcBorders>
            <w:vAlign w:val="center"/>
          </w:tcPr>
          <w:p w14:paraId="44F97B31" w14:textId="61D06513" w:rsidR="00180A37" w:rsidRPr="00E211D2" w:rsidRDefault="00180A37" w:rsidP="009B057F">
            <w:pPr>
              <w:spacing w:after="0"/>
              <w:jc w:val="both"/>
              <w:rPr>
                <w:rFonts w:ascii="Museo 300" w:hAnsi="Museo 300" w:cs="Arial"/>
                <w:sz w:val="20"/>
                <w:szCs w:val="20"/>
                <w:shd w:val="clear" w:color="auto" w:fill="FFFFFF" w:themeFill="background1"/>
                <w:lang w:eastAsia="es-SV"/>
              </w:rPr>
            </w:pPr>
            <w:r w:rsidRPr="00180A37">
              <w:rPr>
                <w:rFonts w:ascii="Museo 300" w:hAnsi="Museo 300" w:cs="Arial"/>
                <w:sz w:val="20"/>
                <w:szCs w:val="20"/>
                <w:shd w:val="clear" w:color="auto" w:fill="FFFFFF" w:themeFill="background1"/>
                <w:lang w:eastAsia="es-SV"/>
              </w:rPr>
              <w:t>Elaborar respuestas a peticiones solicitadas por diferentes instituciones u oficinas internas.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31F7D1E1" w14:textId="6FFADFBB" w:rsidR="00180A37" w:rsidRPr="00692926" w:rsidRDefault="00ED04F4" w:rsidP="009B057F">
            <w:pPr>
              <w:spacing w:after="0"/>
              <w:jc w:val="center"/>
              <w:rPr>
                <w:rFonts w:ascii="Museo 300" w:hAnsi="Museo 300" w:cs="Arial"/>
                <w:b/>
                <w:bCs/>
                <w:sz w:val="20"/>
                <w:szCs w:val="20"/>
                <w:lang w:eastAsia="es-SV"/>
              </w:rPr>
            </w:pPr>
            <w:r>
              <w:rPr>
                <w:rFonts w:ascii="Museo 300" w:hAnsi="Museo 300" w:cs="Arial"/>
                <w:b/>
                <w:bCs/>
                <w:sz w:val="20"/>
                <w:szCs w:val="20"/>
                <w:lang w:eastAsia="es-SV"/>
              </w:rPr>
              <w:t>36</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0B3B7EBB" w14:textId="6C80DA3F" w:rsidR="00180A37" w:rsidRDefault="00FB5D3B" w:rsidP="00643B7D">
            <w:pPr>
              <w:spacing w:after="0" w:line="256" w:lineRule="auto"/>
              <w:jc w:val="center"/>
              <w:rPr>
                <w:rFonts w:ascii="Museo 300" w:hAnsi="Museo 300" w:cs="Arial"/>
                <w:sz w:val="20"/>
                <w:szCs w:val="20"/>
                <w:lang w:eastAsia="es-SV"/>
              </w:rPr>
            </w:pPr>
            <w:r>
              <w:rPr>
                <w:rFonts w:ascii="Museo 300" w:hAnsi="Museo 300" w:cs="Arial"/>
                <w:sz w:val="20"/>
                <w:szCs w:val="20"/>
                <w:lang w:eastAsia="es-SV"/>
              </w:rPr>
              <w:t>9</w:t>
            </w:r>
          </w:p>
        </w:tc>
        <w:tc>
          <w:tcPr>
            <w:tcW w:w="550" w:type="pct"/>
            <w:tcBorders>
              <w:top w:val="single" w:sz="4" w:space="0" w:color="auto"/>
              <w:left w:val="single" w:sz="4" w:space="0" w:color="auto"/>
              <w:bottom w:val="single" w:sz="4" w:space="0" w:color="auto"/>
              <w:right w:val="single" w:sz="4" w:space="0" w:color="auto"/>
            </w:tcBorders>
            <w:vAlign w:val="center"/>
          </w:tcPr>
          <w:p w14:paraId="0479852F" w14:textId="2246C133" w:rsidR="00180A37" w:rsidRPr="00692926" w:rsidRDefault="00180A37" w:rsidP="009B057F">
            <w:pPr>
              <w:spacing w:after="0"/>
              <w:jc w:val="center"/>
              <w:rPr>
                <w:rFonts w:ascii="Museo 300" w:hAnsi="Museo 300" w:cs="Arial"/>
                <w:sz w:val="20"/>
                <w:szCs w:val="20"/>
                <w:lang w:eastAsia="es-SV"/>
              </w:rPr>
            </w:pPr>
            <w:r w:rsidRPr="00180A37">
              <w:rPr>
                <w:rFonts w:ascii="Museo 300" w:hAnsi="Museo 300" w:cs="Arial"/>
                <w:sz w:val="20"/>
                <w:szCs w:val="20"/>
                <w:lang w:eastAsia="es-SV"/>
              </w:rPr>
              <w:t>Informe elaborado</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706DC" w14:textId="3E26262C" w:rsidR="00180A37" w:rsidRDefault="00FB5D3B" w:rsidP="0080073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45</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3CEF4E5" w14:textId="210A9599" w:rsidR="00180A37" w:rsidRDefault="00FB5D3B" w:rsidP="009B057F">
            <w:pPr>
              <w:spacing w:after="0" w:line="256" w:lineRule="auto"/>
              <w:jc w:val="center"/>
              <w:rPr>
                <w:rFonts w:ascii="Museo 300" w:hAnsi="Museo 300" w:cs="Arial"/>
                <w:bCs/>
                <w:sz w:val="20"/>
                <w:szCs w:val="20"/>
              </w:rPr>
            </w:pPr>
            <w:r>
              <w:rPr>
                <w:rFonts w:ascii="Museo 300" w:hAnsi="Museo 300" w:cs="Arial"/>
                <w:bCs/>
                <w:sz w:val="20"/>
                <w:szCs w:val="20"/>
              </w:rPr>
              <w:t>99</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4595E044" w14:textId="0E7E57D5" w:rsidR="00180A37" w:rsidRPr="00DE299B" w:rsidRDefault="008D2C78"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1C959D6" w14:textId="0A463EC2" w:rsidR="00180A37" w:rsidRDefault="00691A06"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180A37" w:rsidRPr="00DE299B" w14:paraId="6777192F" w14:textId="77777777" w:rsidTr="006145B2">
        <w:trPr>
          <w:trHeight w:val="34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ACEA9" w14:textId="6605CA63" w:rsidR="00180A37" w:rsidRPr="00180A37" w:rsidRDefault="00180A37" w:rsidP="009B057F">
            <w:pPr>
              <w:spacing w:after="0" w:line="256" w:lineRule="auto"/>
              <w:jc w:val="center"/>
              <w:rPr>
                <w:rFonts w:ascii="Museo 300" w:hAnsi="Museo 300" w:cs="Arial"/>
                <w:b/>
                <w:bCs/>
                <w:color w:val="002060"/>
                <w:sz w:val="20"/>
                <w:szCs w:val="20"/>
                <w:lang w:eastAsia="es-SV"/>
              </w:rPr>
            </w:pPr>
            <w:r>
              <w:rPr>
                <w:rFonts w:ascii="Museo 300" w:hAnsi="Museo 300" w:cs="Arial"/>
                <w:b/>
                <w:bCs/>
                <w:color w:val="002060"/>
                <w:sz w:val="20"/>
                <w:szCs w:val="20"/>
                <w:lang w:eastAsia="es-SV"/>
              </w:rPr>
              <w:lastRenderedPageBreak/>
              <w:t>Departamento de Recuperación y Adjudicación de Inmuebles FINATA – Banco de Tierras</w:t>
            </w:r>
          </w:p>
        </w:tc>
      </w:tr>
      <w:tr w:rsidR="007F67FE" w:rsidRPr="00DE299B" w14:paraId="7D31CB5F" w14:textId="77777777" w:rsidTr="00E563A1">
        <w:trPr>
          <w:trHeight w:val="539"/>
          <w:jc w:val="center"/>
        </w:trPr>
        <w:tc>
          <w:tcPr>
            <w:tcW w:w="1999" w:type="pct"/>
            <w:tcBorders>
              <w:top w:val="single" w:sz="4" w:space="0" w:color="auto"/>
              <w:left w:val="single" w:sz="4" w:space="0" w:color="auto"/>
              <w:bottom w:val="single" w:sz="4" w:space="0" w:color="auto"/>
              <w:right w:val="single" w:sz="4" w:space="0" w:color="auto"/>
            </w:tcBorders>
            <w:vAlign w:val="center"/>
          </w:tcPr>
          <w:p w14:paraId="3C136179" w14:textId="59B7249B" w:rsidR="00180A37" w:rsidRPr="00492940" w:rsidRDefault="00180A37" w:rsidP="009B057F">
            <w:pPr>
              <w:spacing w:after="0"/>
              <w:jc w:val="both"/>
              <w:rPr>
                <w:rFonts w:ascii="Museo 300" w:hAnsi="Museo 300" w:cs="Arial"/>
                <w:sz w:val="20"/>
                <w:szCs w:val="20"/>
                <w:shd w:val="clear" w:color="auto" w:fill="FFFFFF" w:themeFill="background1"/>
                <w:lang w:eastAsia="es-SV"/>
              </w:rPr>
            </w:pPr>
            <w:r w:rsidRPr="00492940">
              <w:rPr>
                <w:rFonts w:ascii="Museo 300" w:hAnsi="Museo 300" w:cs="Arial"/>
                <w:sz w:val="20"/>
                <w:szCs w:val="20"/>
                <w:shd w:val="clear" w:color="auto" w:fill="FFFFFF" w:themeFill="background1"/>
                <w:lang w:eastAsia="es-SV"/>
              </w:rPr>
              <w:t>Actualizar base de datos de beneficiarios según Decretos 207-839-713, atendiendo la demanda de información.</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4E8F4156" w14:textId="1A04CF27" w:rsidR="00180A37" w:rsidRPr="00492940" w:rsidRDefault="00180A37" w:rsidP="009B057F">
            <w:pPr>
              <w:spacing w:after="0"/>
              <w:jc w:val="center"/>
              <w:rPr>
                <w:rFonts w:ascii="Museo 300" w:hAnsi="Museo 300" w:cs="Arial"/>
                <w:b/>
                <w:bCs/>
                <w:sz w:val="20"/>
                <w:szCs w:val="20"/>
                <w:lang w:eastAsia="es-SV"/>
              </w:rPr>
            </w:pPr>
            <w:r w:rsidRPr="00492940">
              <w:rPr>
                <w:rFonts w:ascii="Museo 300" w:hAnsi="Museo 300" w:cs="Arial"/>
                <w:b/>
                <w:bCs/>
                <w:sz w:val="20"/>
                <w:szCs w:val="20"/>
                <w:lang w:eastAsia="es-SV"/>
              </w:rPr>
              <w:t>750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68CA6D09" w14:textId="6D94F1C9" w:rsidR="00180A37" w:rsidRPr="00492940" w:rsidRDefault="00FB5D3B"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225</w:t>
            </w:r>
          </w:p>
        </w:tc>
        <w:tc>
          <w:tcPr>
            <w:tcW w:w="550" w:type="pct"/>
            <w:tcBorders>
              <w:top w:val="single" w:sz="4" w:space="0" w:color="auto"/>
              <w:left w:val="single" w:sz="4" w:space="0" w:color="auto"/>
              <w:bottom w:val="single" w:sz="4" w:space="0" w:color="auto"/>
              <w:right w:val="single" w:sz="4" w:space="0" w:color="auto"/>
            </w:tcBorders>
            <w:vAlign w:val="center"/>
          </w:tcPr>
          <w:p w14:paraId="38C5E895" w14:textId="578605E4" w:rsidR="00180A37" w:rsidRPr="00492940" w:rsidRDefault="00180A37" w:rsidP="009B057F">
            <w:pPr>
              <w:spacing w:after="0"/>
              <w:jc w:val="center"/>
              <w:rPr>
                <w:rFonts w:ascii="Museo 300" w:hAnsi="Museo 300" w:cs="Arial"/>
                <w:sz w:val="20"/>
                <w:szCs w:val="20"/>
                <w:lang w:eastAsia="es-SV"/>
              </w:rPr>
            </w:pPr>
            <w:r w:rsidRPr="00492940">
              <w:rPr>
                <w:rFonts w:ascii="Museo 300" w:hAnsi="Museo 300" w:cs="Arial"/>
                <w:sz w:val="20"/>
                <w:szCs w:val="20"/>
                <w:lang w:eastAsia="es-SV"/>
              </w:rPr>
              <w:t>Beneficiarios atendidos</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86EB4" w14:textId="2F0CBA52" w:rsidR="00180A37" w:rsidRPr="00492940" w:rsidRDefault="00FB5D3B" w:rsidP="00F70D3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312</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63BA94F" w14:textId="487B6DAC" w:rsidR="00180A37" w:rsidRPr="00492940" w:rsidRDefault="00FB5D3B" w:rsidP="009B057F">
            <w:pPr>
              <w:spacing w:after="0" w:line="256" w:lineRule="auto"/>
              <w:jc w:val="center"/>
              <w:rPr>
                <w:rFonts w:ascii="Museo 300" w:hAnsi="Museo 300" w:cs="Arial"/>
                <w:bCs/>
                <w:sz w:val="20"/>
                <w:szCs w:val="20"/>
              </w:rPr>
            </w:pPr>
            <w:r>
              <w:rPr>
                <w:rFonts w:ascii="Museo 300" w:hAnsi="Museo 300" w:cs="Arial"/>
                <w:bCs/>
                <w:sz w:val="20"/>
                <w:szCs w:val="20"/>
              </w:rPr>
              <w:t>938</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69DB2532" w14:textId="1FFC3E21" w:rsidR="00180A37" w:rsidRPr="00DE299B" w:rsidRDefault="006862BC"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72EE5C7" w14:textId="3453001C" w:rsidR="00180A37" w:rsidRDefault="00DA1685"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7F67FE" w:rsidRPr="00DE299B" w14:paraId="754E368B" w14:textId="77777777" w:rsidTr="00E563A1">
        <w:trPr>
          <w:trHeight w:val="539"/>
          <w:jc w:val="center"/>
        </w:trPr>
        <w:tc>
          <w:tcPr>
            <w:tcW w:w="1999" w:type="pct"/>
            <w:tcBorders>
              <w:top w:val="single" w:sz="4" w:space="0" w:color="auto"/>
              <w:left w:val="single" w:sz="4" w:space="0" w:color="auto"/>
              <w:bottom w:val="single" w:sz="4" w:space="0" w:color="auto"/>
              <w:right w:val="single" w:sz="4" w:space="0" w:color="auto"/>
            </w:tcBorders>
            <w:vAlign w:val="center"/>
          </w:tcPr>
          <w:p w14:paraId="622F667A" w14:textId="4B325BF2" w:rsidR="00180A37" w:rsidRPr="00492940" w:rsidRDefault="00180A37" w:rsidP="009B057F">
            <w:pPr>
              <w:spacing w:after="0"/>
              <w:jc w:val="both"/>
              <w:rPr>
                <w:rFonts w:ascii="Museo 300" w:hAnsi="Museo 300" w:cs="Arial"/>
                <w:sz w:val="20"/>
                <w:szCs w:val="20"/>
                <w:shd w:val="clear" w:color="auto" w:fill="FFFFFF" w:themeFill="background1"/>
                <w:lang w:eastAsia="es-SV"/>
              </w:rPr>
            </w:pPr>
            <w:r w:rsidRPr="00492940">
              <w:rPr>
                <w:rFonts w:ascii="Museo 300" w:hAnsi="Museo 300" w:cs="Arial"/>
                <w:sz w:val="20"/>
                <w:szCs w:val="20"/>
                <w:shd w:val="clear" w:color="auto" w:fill="FFFFFF" w:themeFill="background1"/>
                <w:lang w:eastAsia="es-SV"/>
              </w:rPr>
              <w:t>Coordinar con los departamentos involucrados, el proceso de inscripción de los inmuebles para la solución de casos.</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4F7B44D7" w14:textId="458BC0D1" w:rsidR="00180A37" w:rsidRPr="00492940" w:rsidRDefault="00180A37" w:rsidP="009B057F">
            <w:pPr>
              <w:spacing w:after="0"/>
              <w:jc w:val="center"/>
              <w:rPr>
                <w:rFonts w:ascii="Museo 300" w:hAnsi="Museo 300" w:cs="Arial"/>
                <w:b/>
                <w:bCs/>
                <w:sz w:val="20"/>
                <w:szCs w:val="20"/>
                <w:lang w:eastAsia="es-SV"/>
              </w:rPr>
            </w:pPr>
            <w:r w:rsidRPr="00492940">
              <w:rPr>
                <w:rFonts w:ascii="Museo 300" w:hAnsi="Museo 300" w:cs="Arial"/>
                <w:b/>
                <w:bCs/>
                <w:sz w:val="20"/>
                <w:szCs w:val="20"/>
                <w:lang w:eastAsia="es-SV"/>
              </w:rPr>
              <w:t>250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470CC2DF" w14:textId="3B1CBA5C" w:rsidR="00180A37" w:rsidRPr="00492940" w:rsidRDefault="00440B15"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7</w:t>
            </w:r>
            <w:r w:rsidR="00F70D39">
              <w:rPr>
                <w:rFonts w:ascii="Museo 300" w:hAnsi="Museo 300" w:cs="Arial"/>
                <w:sz w:val="20"/>
                <w:szCs w:val="20"/>
                <w:lang w:eastAsia="es-SV"/>
              </w:rPr>
              <w:t>5</w:t>
            </w:r>
          </w:p>
        </w:tc>
        <w:tc>
          <w:tcPr>
            <w:tcW w:w="550" w:type="pct"/>
            <w:tcBorders>
              <w:top w:val="single" w:sz="4" w:space="0" w:color="auto"/>
              <w:left w:val="single" w:sz="4" w:space="0" w:color="auto"/>
              <w:bottom w:val="single" w:sz="4" w:space="0" w:color="auto"/>
              <w:right w:val="single" w:sz="4" w:space="0" w:color="auto"/>
            </w:tcBorders>
            <w:vAlign w:val="center"/>
          </w:tcPr>
          <w:p w14:paraId="4F9CCBE3" w14:textId="3E1DD86E" w:rsidR="00180A37" w:rsidRPr="00492940" w:rsidRDefault="00180A37" w:rsidP="009B057F">
            <w:pPr>
              <w:spacing w:after="0"/>
              <w:jc w:val="center"/>
              <w:rPr>
                <w:rFonts w:ascii="Museo 300" w:hAnsi="Museo 300" w:cs="Arial"/>
                <w:sz w:val="20"/>
                <w:szCs w:val="20"/>
                <w:lang w:eastAsia="es-SV"/>
              </w:rPr>
            </w:pPr>
            <w:r w:rsidRPr="00492940">
              <w:rPr>
                <w:rFonts w:ascii="Museo 300" w:hAnsi="Museo 300" w:cs="Arial"/>
                <w:sz w:val="20"/>
                <w:szCs w:val="20"/>
                <w:lang w:eastAsia="es-SV"/>
              </w:rPr>
              <w:t>Procesos impulsados</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6AC5D" w14:textId="16102F17" w:rsidR="00180A37" w:rsidRPr="00492940" w:rsidRDefault="00440B15" w:rsidP="00F70D3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259</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4F5104" w14:textId="2E17FC39" w:rsidR="00180A37" w:rsidRPr="00492940" w:rsidRDefault="00440B15" w:rsidP="009B057F">
            <w:pPr>
              <w:spacing w:after="0" w:line="256" w:lineRule="auto"/>
              <w:jc w:val="center"/>
              <w:rPr>
                <w:rFonts w:ascii="Museo 300" w:hAnsi="Museo 300" w:cs="Arial"/>
                <w:bCs/>
                <w:sz w:val="20"/>
                <w:szCs w:val="20"/>
              </w:rPr>
            </w:pPr>
            <w:r>
              <w:rPr>
                <w:rFonts w:ascii="Museo 300" w:hAnsi="Museo 300" w:cs="Arial"/>
                <w:bCs/>
                <w:sz w:val="20"/>
                <w:szCs w:val="20"/>
              </w:rPr>
              <w:t>558</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1CE3C924" w14:textId="2AE830DC" w:rsidR="00180A37" w:rsidRPr="00DE299B" w:rsidRDefault="00D94ED3" w:rsidP="009B057F">
            <w:pPr>
              <w:spacing w:after="0" w:line="256" w:lineRule="auto"/>
              <w:jc w:val="center"/>
              <w:rPr>
                <w:rFonts w:ascii="Museo 300" w:hAnsi="Museo 300" w:cs="Arial"/>
                <w:b/>
                <w:bCs/>
                <w:color w:val="FFFFFF" w:themeColor="background1"/>
                <w:sz w:val="20"/>
                <w:szCs w:val="20"/>
                <w:lang w:eastAsia="es-SV"/>
              </w:rPr>
            </w:pPr>
            <w:r w:rsidRPr="00895066">
              <w:rPr>
                <w:rFonts w:ascii="Museo 300" w:hAnsi="Museo 300" w:cs="Arial"/>
                <w:b/>
                <w:bCs/>
                <w:color w:val="FFFFFF" w:themeColor="background1"/>
                <w:sz w:val="20"/>
                <w:szCs w:val="20"/>
                <w:lang w:eastAsia="es-SV"/>
              </w:rPr>
              <w:t>100</w:t>
            </w:r>
            <w:r w:rsidR="003528A5">
              <w:rPr>
                <w:rFonts w:ascii="Museo 300" w:hAnsi="Museo 300" w:cs="Arial"/>
                <w:b/>
                <w:bCs/>
                <w:color w:val="FFFFFF" w:themeColor="background1"/>
                <w:sz w:val="20"/>
                <w:szCs w:val="20"/>
                <w:lang w:eastAsia="es-SV"/>
              </w:rPr>
              <w:t>.00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9A836E1" w14:textId="6AB45F4F" w:rsidR="00180A37" w:rsidRDefault="006A57AD"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180A37" w:rsidRPr="00DE299B" w14:paraId="161CA8D2" w14:textId="77777777" w:rsidTr="006145B2">
        <w:trPr>
          <w:trHeight w:val="34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204BD" w14:textId="610BE77C" w:rsidR="00180A37" w:rsidRPr="00492940" w:rsidRDefault="00180A37" w:rsidP="009B057F">
            <w:pPr>
              <w:spacing w:after="0" w:line="256" w:lineRule="auto"/>
              <w:jc w:val="center"/>
              <w:rPr>
                <w:rFonts w:ascii="Museo 300" w:hAnsi="Museo 300" w:cs="Arial"/>
                <w:b/>
                <w:bCs/>
                <w:sz w:val="20"/>
                <w:szCs w:val="20"/>
                <w:lang w:eastAsia="es-SV"/>
              </w:rPr>
            </w:pPr>
            <w:r w:rsidRPr="00492940">
              <w:rPr>
                <w:rFonts w:ascii="Museo 300" w:hAnsi="Museo 300" w:cs="Arial"/>
                <w:b/>
                <w:bCs/>
                <w:color w:val="002060"/>
                <w:sz w:val="20"/>
                <w:szCs w:val="20"/>
                <w:lang w:eastAsia="es-SV"/>
              </w:rPr>
              <w:t>Departamento de Registro</w:t>
            </w:r>
          </w:p>
        </w:tc>
      </w:tr>
      <w:tr w:rsidR="007F67FE" w:rsidRPr="00DE299B" w14:paraId="26CF711A" w14:textId="77777777" w:rsidTr="006145B2">
        <w:trPr>
          <w:trHeight w:val="20"/>
          <w:jc w:val="center"/>
        </w:trPr>
        <w:tc>
          <w:tcPr>
            <w:tcW w:w="1999" w:type="pct"/>
            <w:tcBorders>
              <w:top w:val="single" w:sz="4" w:space="0" w:color="auto"/>
              <w:left w:val="single" w:sz="4" w:space="0" w:color="auto"/>
              <w:bottom w:val="single" w:sz="4" w:space="0" w:color="auto"/>
              <w:right w:val="single" w:sz="4" w:space="0" w:color="auto"/>
            </w:tcBorders>
            <w:vAlign w:val="center"/>
          </w:tcPr>
          <w:p w14:paraId="7E6EE0BC" w14:textId="69822DB5" w:rsidR="009B057F" w:rsidRPr="005F5814" w:rsidRDefault="00180A37" w:rsidP="00180A37">
            <w:pPr>
              <w:spacing w:after="0"/>
              <w:jc w:val="both"/>
              <w:rPr>
                <w:rFonts w:ascii="Museo 300" w:hAnsi="Museo 300" w:cs="Arial"/>
                <w:sz w:val="20"/>
                <w:szCs w:val="20"/>
                <w:lang w:eastAsia="es-SV"/>
              </w:rPr>
            </w:pPr>
            <w:r w:rsidRPr="005F5814">
              <w:rPr>
                <w:rFonts w:ascii="Museo 300" w:hAnsi="Museo 300" w:cs="Arial"/>
                <w:sz w:val="20"/>
                <w:szCs w:val="20"/>
                <w:shd w:val="clear" w:color="auto" w:fill="FFFFFF" w:themeFill="background1"/>
                <w:lang w:eastAsia="es-SV"/>
              </w:rPr>
              <w:t>Elaborar estudios registrales según solicitudes recibidas</w:t>
            </w:r>
            <w:r w:rsidR="009B057F" w:rsidRPr="005F5814">
              <w:rPr>
                <w:rFonts w:ascii="Museo 300" w:hAnsi="Museo 300" w:cs="Arial"/>
                <w:sz w:val="20"/>
                <w:szCs w:val="20"/>
                <w:lang w:eastAsia="es-SV"/>
              </w:rPr>
              <w:t>.</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7EB0926A" w14:textId="77777777" w:rsidR="009B057F" w:rsidRPr="005F5814" w:rsidRDefault="009B057F" w:rsidP="009B057F">
            <w:pPr>
              <w:spacing w:after="0"/>
              <w:jc w:val="center"/>
              <w:rPr>
                <w:rFonts w:ascii="Museo 300" w:hAnsi="Museo 300" w:cs="Arial"/>
                <w:b/>
                <w:bCs/>
                <w:sz w:val="20"/>
                <w:szCs w:val="20"/>
                <w:lang w:eastAsia="es-SV"/>
              </w:rPr>
            </w:pPr>
            <w:r w:rsidRPr="005F5814">
              <w:rPr>
                <w:rFonts w:ascii="Museo 300" w:hAnsi="Museo 300" w:cs="Arial"/>
                <w:b/>
                <w:bCs/>
                <w:sz w:val="20"/>
                <w:szCs w:val="20"/>
                <w:lang w:eastAsia="es-SV"/>
              </w:rPr>
              <w:t>465</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56EDF21B" w14:textId="04F6E6B2" w:rsidR="009B057F" w:rsidRPr="005F5814" w:rsidRDefault="00440B15"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120</w:t>
            </w:r>
          </w:p>
        </w:tc>
        <w:tc>
          <w:tcPr>
            <w:tcW w:w="550" w:type="pct"/>
            <w:tcBorders>
              <w:top w:val="single" w:sz="4" w:space="0" w:color="auto"/>
              <w:left w:val="single" w:sz="4" w:space="0" w:color="auto"/>
              <w:bottom w:val="single" w:sz="4" w:space="0" w:color="auto"/>
              <w:right w:val="single" w:sz="4" w:space="0" w:color="auto"/>
            </w:tcBorders>
            <w:vAlign w:val="center"/>
          </w:tcPr>
          <w:p w14:paraId="016DCA8E" w14:textId="7E62C685" w:rsidR="009B057F" w:rsidRPr="005F5814" w:rsidRDefault="00180A37" w:rsidP="009B057F">
            <w:pPr>
              <w:spacing w:after="0"/>
              <w:jc w:val="center"/>
              <w:rPr>
                <w:rFonts w:ascii="Museo 300" w:hAnsi="Museo 300" w:cs="Arial"/>
                <w:sz w:val="20"/>
                <w:szCs w:val="20"/>
                <w:lang w:eastAsia="es-SV"/>
              </w:rPr>
            </w:pPr>
            <w:r w:rsidRPr="005F5814">
              <w:rPr>
                <w:rFonts w:ascii="Museo 300" w:hAnsi="Museo 300" w:cs="Arial"/>
                <w:sz w:val="20"/>
                <w:szCs w:val="20"/>
                <w:lang w:eastAsia="es-SV"/>
              </w:rPr>
              <w:t>Estudio registral elaborado</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06DC5" w14:textId="4B43102A" w:rsidR="009B057F" w:rsidRPr="005F5814" w:rsidRDefault="00815874" w:rsidP="00DA1685">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236</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78003A5" w14:textId="30E21D94" w:rsidR="009B057F" w:rsidRPr="005F5814" w:rsidRDefault="00815874" w:rsidP="009B057F">
            <w:pPr>
              <w:spacing w:after="0" w:line="256" w:lineRule="auto"/>
              <w:jc w:val="center"/>
              <w:rPr>
                <w:rFonts w:ascii="Museo 300" w:hAnsi="Museo 300" w:cs="Arial"/>
                <w:bCs/>
                <w:sz w:val="20"/>
                <w:szCs w:val="20"/>
              </w:rPr>
            </w:pPr>
            <w:r>
              <w:rPr>
                <w:rFonts w:ascii="Museo 300" w:hAnsi="Museo 300" w:cs="Arial"/>
                <w:bCs/>
                <w:sz w:val="20"/>
                <w:szCs w:val="20"/>
              </w:rPr>
              <w:t>546</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3518B7AB" w14:textId="2FA2DA76" w:rsidR="009B057F" w:rsidRPr="005F5814" w:rsidRDefault="00544BA2" w:rsidP="009B057F">
            <w:pPr>
              <w:spacing w:after="0" w:line="256" w:lineRule="auto"/>
              <w:jc w:val="center"/>
              <w:rPr>
                <w:rFonts w:ascii="Museo 300" w:hAnsi="Museo 300" w:cs="Arial"/>
                <w:b/>
                <w:bCs/>
                <w:sz w:val="20"/>
                <w:szCs w:val="20"/>
                <w:lang w:eastAsia="es-SV"/>
              </w:rPr>
            </w:pPr>
            <w:r w:rsidRPr="005F5814">
              <w:rPr>
                <w:rFonts w:ascii="Museo 300" w:hAnsi="Museo 300" w:cs="Arial"/>
                <w:b/>
                <w:bCs/>
                <w:color w:val="FFFFFF" w:themeColor="background1"/>
                <w:sz w:val="20"/>
                <w:szCs w:val="20"/>
                <w:lang w:eastAsia="es-SV"/>
              </w:rPr>
              <w:t>10</w:t>
            </w:r>
            <w:r w:rsidR="00D94ED3" w:rsidRPr="005F5814">
              <w:rPr>
                <w:rFonts w:ascii="Museo 300" w:hAnsi="Museo 300" w:cs="Arial"/>
                <w:b/>
                <w:bCs/>
                <w:color w:val="FFFFFF" w:themeColor="background1"/>
                <w:sz w:val="20"/>
                <w:szCs w:val="20"/>
                <w:lang w:eastAsia="es-SV"/>
              </w:rPr>
              <w:t>0</w:t>
            </w:r>
            <w:r w:rsidR="003528A5" w:rsidRPr="005F5814">
              <w:rPr>
                <w:rFonts w:ascii="Museo 300" w:hAnsi="Museo 300" w:cs="Arial"/>
                <w:b/>
                <w:bCs/>
                <w:color w:val="FFFFFF" w:themeColor="background1"/>
                <w:sz w:val="20"/>
                <w:szCs w:val="20"/>
                <w:lang w:eastAsia="es-SV"/>
              </w:rPr>
              <w:t>.00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04AF616" w14:textId="1D32A37C" w:rsidR="009B057F" w:rsidRPr="005F5814" w:rsidRDefault="00815874"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7F67FE" w:rsidRPr="00DE299B" w14:paraId="1FBC1FA6" w14:textId="77777777" w:rsidTr="006145B2">
        <w:trPr>
          <w:trHeight w:val="20"/>
          <w:jc w:val="center"/>
        </w:trPr>
        <w:tc>
          <w:tcPr>
            <w:tcW w:w="1999" w:type="pct"/>
            <w:vMerge w:val="restart"/>
            <w:tcBorders>
              <w:top w:val="single" w:sz="4" w:space="0" w:color="auto"/>
              <w:left w:val="single" w:sz="4" w:space="0" w:color="auto"/>
              <w:right w:val="single" w:sz="4" w:space="0" w:color="auto"/>
            </w:tcBorders>
            <w:vAlign w:val="center"/>
          </w:tcPr>
          <w:p w14:paraId="322D3D8E" w14:textId="35DC618C" w:rsidR="0065128C" w:rsidRPr="00E211D2" w:rsidRDefault="0065128C" w:rsidP="009B057F">
            <w:pPr>
              <w:spacing w:after="0"/>
              <w:jc w:val="both"/>
              <w:rPr>
                <w:rFonts w:ascii="Museo 300" w:hAnsi="Museo 300" w:cs="Arial"/>
                <w:sz w:val="20"/>
                <w:szCs w:val="20"/>
                <w:lang w:eastAsia="es-SV"/>
              </w:rPr>
            </w:pPr>
            <w:r w:rsidRPr="0065128C">
              <w:rPr>
                <w:rFonts w:ascii="Museo 300" w:hAnsi="Museo 300" w:cs="Arial"/>
                <w:sz w:val="20"/>
                <w:szCs w:val="20"/>
                <w:lang w:eastAsia="es-SV"/>
              </w:rPr>
              <w:t>Mantener la aplicabilidad del Convenio de Cooperación Institucional celebrado entre el CNR e ISTA y hacerle las adendas de conformidad a los requerimientos en materia de registro.</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0C9F2FD4" w14:textId="5F50B92C" w:rsidR="0065128C" w:rsidRPr="00000A20" w:rsidRDefault="0065128C" w:rsidP="009B057F">
            <w:pPr>
              <w:spacing w:after="0"/>
              <w:jc w:val="center"/>
              <w:rPr>
                <w:rFonts w:ascii="Museo 300" w:hAnsi="Museo 300" w:cs="Arial"/>
                <w:b/>
                <w:bCs/>
                <w:sz w:val="20"/>
                <w:szCs w:val="20"/>
                <w:lang w:eastAsia="es-SV"/>
              </w:rPr>
            </w:pPr>
            <w:r w:rsidRPr="00000A20">
              <w:rPr>
                <w:rFonts w:ascii="Museo 300" w:hAnsi="Museo 300" w:cs="Arial"/>
                <w:b/>
                <w:bCs/>
                <w:sz w:val="20"/>
                <w:szCs w:val="20"/>
                <w:lang w:eastAsia="es-SV"/>
              </w:rPr>
              <w:t>3,000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51FA972E" w14:textId="0788FADF" w:rsidR="0065128C" w:rsidRPr="00000A20" w:rsidRDefault="00815874"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7</w:t>
            </w:r>
            <w:r w:rsidR="00596C02">
              <w:rPr>
                <w:rFonts w:ascii="Museo 300" w:hAnsi="Museo 300" w:cs="Arial"/>
                <w:sz w:val="20"/>
                <w:szCs w:val="20"/>
                <w:lang w:eastAsia="es-SV"/>
              </w:rPr>
              <w:t>50</w:t>
            </w:r>
          </w:p>
        </w:tc>
        <w:tc>
          <w:tcPr>
            <w:tcW w:w="550" w:type="pct"/>
            <w:tcBorders>
              <w:top w:val="single" w:sz="4" w:space="0" w:color="auto"/>
              <w:left w:val="single" w:sz="4" w:space="0" w:color="auto"/>
              <w:bottom w:val="single" w:sz="4" w:space="0" w:color="auto"/>
              <w:right w:val="single" w:sz="4" w:space="0" w:color="auto"/>
            </w:tcBorders>
            <w:vAlign w:val="center"/>
          </w:tcPr>
          <w:p w14:paraId="15869E46" w14:textId="1F0556E4" w:rsidR="0065128C" w:rsidRPr="00000A20" w:rsidRDefault="0065128C" w:rsidP="009B057F">
            <w:pPr>
              <w:spacing w:after="0"/>
              <w:jc w:val="center"/>
              <w:rPr>
                <w:rFonts w:ascii="Museo 300" w:hAnsi="Museo 300" w:cs="Arial"/>
                <w:sz w:val="18"/>
                <w:szCs w:val="18"/>
                <w:lang w:eastAsia="es-SV"/>
              </w:rPr>
            </w:pPr>
            <w:r w:rsidRPr="00000A20">
              <w:rPr>
                <w:rFonts w:ascii="Museo 300" w:hAnsi="Museo 300" w:cs="Arial"/>
                <w:sz w:val="18"/>
                <w:szCs w:val="18"/>
                <w:lang w:eastAsia="es-SV"/>
              </w:rPr>
              <w:t>Documento inscrito en CNR (ISTA / Cooperativa)</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29FBF" w14:textId="17959236" w:rsidR="0065128C" w:rsidRPr="00000A20" w:rsidRDefault="00815874" w:rsidP="008308A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54</w:t>
            </w:r>
            <w:r w:rsidR="008308A9">
              <w:rPr>
                <w:rFonts w:ascii="Museo 300" w:hAnsi="Museo 300" w:cs="Arial"/>
                <w:bCs/>
                <w:sz w:val="20"/>
                <w:szCs w:val="20"/>
                <w:lang w:val="es-MX" w:eastAsia="es-MX"/>
              </w:rPr>
              <w:t>0</w:t>
            </w:r>
            <w:r w:rsidR="009C26CC" w:rsidRPr="00000A20">
              <w:rPr>
                <w:rStyle w:val="Refdenotaalpie"/>
                <w:rFonts w:ascii="Museo 300" w:hAnsi="Museo 300" w:cs="Arial"/>
                <w:bCs/>
                <w:sz w:val="20"/>
                <w:szCs w:val="20"/>
                <w:lang w:val="es-MX" w:eastAsia="es-MX"/>
              </w:rPr>
              <w:footnoteReference w:id="11"/>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6744B2" w14:textId="15F6C81C" w:rsidR="0065128C" w:rsidRPr="00000A20" w:rsidRDefault="00815874" w:rsidP="00716AE0">
            <w:pPr>
              <w:spacing w:after="0" w:line="256" w:lineRule="auto"/>
              <w:jc w:val="center"/>
              <w:rPr>
                <w:rFonts w:ascii="Museo 300" w:hAnsi="Museo 300" w:cs="Arial"/>
                <w:bCs/>
                <w:sz w:val="20"/>
                <w:szCs w:val="20"/>
              </w:rPr>
            </w:pPr>
            <w:r>
              <w:rPr>
                <w:rFonts w:ascii="Museo 300" w:hAnsi="Museo 300" w:cs="Arial"/>
                <w:bCs/>
                <w:sz w:val="20"/>
                <w:szCs w:val="20"/>
              </w:rPr>
              <w:t>1,46</w:t>
            </w:r>
            <w:r w:rsidR="00716AE0">
              <w:rPr>
                <w:rFonts w:ascii="Museo 300" w:hAnsi="Museo 300" w:cs="Arial"/>
                <w:bCs/>
                <w:sz w:val="20"/>
                <w:szCs w:val="20"/>
              </w:rPr>
              <w:t>0</w:t>
            </w:r>
            <w:r w:rsidR="00E53AD7">
              <w:rPr>
                <w:rStyle w:val="Refdenotaalpie"/>
                <w:rFonts w:ascii="Museo 300" w:hAnsi="Museo 300" w:cs="Arial"/>
                <w:bCs/>
                <w:sz w:val="20"/>
                <w:szCs w:val="20"/>
              </w:rPr>
              <w:footnoteReference w:id="12"/>
            </w:r>
          </w:p>
        </w:tc>
        <w:tc>
          <w:tcPr>
            <w:tcW w:w="400" w:type="pct"/>
            <w:tcBorders>
              <w:top w:val="single" w:sz="4" w:space="0" w:color="auto"/>
              <w:left w:val="single" w:sz="4" w:space="0" w:color="auto"/>
              <w:bottom w:val="single" w:sz="4" w:space="0" w:color="auto"/>
              <w:right w:val="single" w:sz="4" w:space="0" w:color="auto"/>
            </w:tcBorders>
            <w:shd w:val="clear" w:color="auto" w:fill="FF0000"/>
            <w:vAlign w:val="center"/>
          </w:tcPr>
          <w:p w14:paraId="64C32020" w14:textId="2031B3EB" w:rsidR="0065128C" w:rsidRPr="00DF165B" w:rsidRDefault="00815874" w:rsidP="00716AE0">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72.</w:t>
            </w:r>
            <w:r w:rsidR="00716AE0">
              <w:rPr>
                <w:rFonts w:ascii="Museo 300" w:hAnsi="Museo 300" w:cs="Arial"/>
                <w:b/>
                <w:bCs/>
                <w:color w:val="FFFFFF" w:themeColor="background1"/>
                <w:sz w:val="20"/>
                <w:szCs w:val="20"/>
                <w:lang w:eastAsia="es-SV"/>
              </w:rPr>
              <w:t>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CB4660F" w14:textId="1BCE7E2D" w:rsidR="0065128C" w:rsidRPr="00DF165B" w:rsidRDefault="00752418" w:rsidP="00716AE0">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48.</w:t>
            </w:r>
            <w:r w:rsidR="00716AE0">
              <w:rPr>
                <w:rFonts w:ascii="Museo 300" w:hAnsi="Museo 300" w:cs="Arial"/>
                <w:b/>
                <w:bCs/>
                <w:sz w:val="20"/>
                <w:szCs w:val="20"/>
                <w:lang w:eastAsia="es-SV"/>
              </w:rPr>
              <w:t>66</w:t>
            </w:r>
          </w:p>
        </w:tc>
      </w:tr>
      <w:tr w:rsidR="007F67FE" w:rsidRPr="00DE299B" w14:paraId="61A9AE66" w14:textId="77777777" w:rsidTr="006145B2">
        <w:trPr>
          <w:trHeight w:val="20"/>
          <w:jc w:val="center"/>
        </w:trPr>
        <w:tc>
          <w:tcPr>
            <w:tcW w:w="1999" w:type="pct"/>
            <w:vMerge/>
            <w:tcBorders>
              <w:left w:val="single" w:sz="4" w:space="0" w:color="auto"/>
              <w:bottom w:val="single" w:sz="4" w:space="0" w:color="auto"/>
              <w:right w:val="single" w:sz="4" w:space="0" w:color="auto"/>
            </w:tcBorders>
            <w:vAlign w:val="center"/>
          </w:tcPr>
          <w:p w14:paraId="20FA9CC8" w14:textId="77777777" w:rsidR="0065128C" w:rsidRPr="00E211D2" w:rsidRDefault="0065128C" w:rsidP="009B057F">
            <w:pPr>
              <w:spacing w:after="0"/>
              <w:jc w:val="both"/>
              <w:rPr>
                <w:rFonts w:ascii="Museo 300" w:hAnsi="Museo 300" w:cs="Arial"/>
                <w:sz w:val="20"/>
                <w:szCs w:val="20"/>
                <w:lang w:eastAsia="es-SV"/>
              </w:rPr>
            </w:pP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495D5EF3" w14:textId="36DCAAA5" w:rsidR="0065128C" w:rsidRPr="00000A20" w:rsidRDefault="0065128C" w:rsidP="009B057F">
            <w:pPr>
              <w:spacing w:after="0"/>
              <w:jc w:val="center"/>
              <w:rPr>
                <w:rFonts w:ascii="Museo 300" w:hAnsi="Museo 300" w:cs="Arial"/>
                <w:b/>
                <w:bCs/>
                <w:sz w:val="20"/>
                <w:szCs w:val="20"/>
                <w:lang w:eastAsia="es-SV"/>
              </w:rPr>
            </w:pPr>
            <w:r w:rsidRPr="00000A20">
              <w:rPr>
                <w:rFonts w:ascii="Museo 300" w:hAnsi="Museo 300" w:cs="Arial"/>
                <w:b/>
                <w:bCs/>
                <w:sz w:val="20"/>
                <w:szCs w:val="20"/>
                <w:lang w:eastAsia="es-SV"/>
              </w:rPr>
              <w:t>3,000</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1E107642" w14:textId="2B9151EF" w:rsidR="0065128C" w:rsidRPr="00000A20" w:rsidRDefault="00146ECC"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750</w:t>
            </w:r>
          </w:p>
        </w:tc>
        <w:tc>
          <w:tcPr>
            <w:tcW w:w="550" w:type="pct"/>
            <w:tcBorders>
              <w:top w:val="single" w:sz="4" w:space="0" w:color="auto"/>
              <w:left w:val="single" w:sz="4" w:space="0" w:color="auto"/>
              <w:bottom w:val="single" w:sz="4" w:space="0" w:color="auto"/>
              <w:right w:val="single" w:sz="4" w:space="0" w:color="auto"/>
            </w:tcBorders>
            <w:vAlign w:val="center"/>
          </w:tcPr>
          <w:p w14:paraId="78957D9E" w14:textId="285AD511" w:rsidR="0065128C" w:rsidRPr="00000A20" w:rsidRDefault="0065128C" w:rsidP="009B057F">
            <w:pPr>
              <w:spacing w:after="0"/>
              <w:jc w:val="center"/>
              <w:rPr>
                <w:rFonts w:ascii="Museo 300" w:hAnsi="Museo 300" w:cs="Arial"/>
                <w:sz w:val="18"/>
                <w:szCs w:val="18"/>
                <w:lang w:eastAsia="es-SV"/>
              </w:rPr>
            </w:pPr>
            <w:r w:rsidRPr="00000A20">
              <w:rPr>
                <w:rFonts w:ascii="Museo 300" w:hAnsi="Museo 300" w:cs="Arial"/>
                <w:sz w:val="18"/>
                <w:szCs w:val="18"/>
                <w:lang w:eastAsia="es-SV"/>
              </w:rPr>
              <w:t>Documento presentado en CNR (ISTA / Cooperativa)</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106B8" w14:textId="124A752E" w:rsidR="005C6AB2" w:rsidRPr="00000A20" w:rsidRDefault="00146ECC" w:rsidP="0034117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59</w:t>
            </w:r>
            <w:r w:rsidR="00341179">
              <w:rPr>
                <w:rFonts w:ascii="Museo 300" w:hAnsi="Museo 300" w:cs="Arial"/>
                <w:bCs/>
                <w:sz w:val="20"/>
                <w:szCs w:val="20"/>
                <w:lang w:val="es-MX" w:eastAsia="es-MX"/>
              </w:rPr>
              <w:t>2</w:t>
            </w:r>
            <w:r w:rsidR="009C26CC" w:rsidRPr="00D510B1">
              <w:rPr>
                <w:rStyle w:val="Refdenotaalpie"/>
                <w:rFonts w:ascii="Museo 300" w:hAnsi="Museo 300" w:cs="Arial"/>
                <w:bCs/>
                <w:sz w:val="20"/>
                <w:szCs w:val="20"/>
                <w:lang w:val="es-MX" w:eastAsia="es-MX"/>
              </w:rPr>
              <w:footnoteReference w:id="13"/>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46B7F1C" w14:textId="517512C4" w:rsidR="0065128C" w:rsidRPr="00000A20" w:rsidRDefault="00146ECC" w:rsidP="00341179">
            <w:pPr>
              <w:spacing w:after="0" w:line="256" w:lineRule="auto"/>
              <w:jc w:val="center"/>
              <w:rPr>
                <w:rFonts w:ascii="Museo 300" w:hAnsi="Museo 300" w:cs="Arial"/>
                <w:bCs/>
                <w:sz w:val="20"/>
                <w:szCs w:val="20"/>
              </w:rPr>
            </w:pPr>
            <w:r>
              <w:rPr>
                <w:rFonts w:ascii="Museo 300" w:hAnsi="Museo 300" w:cs="Arial"/>
                <w:bCs/>
                <w:sz w:val="20"/>
                <w:szCs w:val="20"/>
              </w:rPr>
              <w:t>1,46</w:t>
            </w:r>
            <w:r w:rsidR="00341179">
              <w:rPr>
                <w:rFonts w:ascii="Museo 300" w:hAnsi="Museo 300" w:cs="Arial"/>
                <w:bCs/>
                <w:sz w:val="20"/>
                <w:szCs w:val="20"/>
              </w:rPr>
              <w:t>2</w:t>
            </w:r>
            <w:r w:rsidR="00341179">
              <w:rPr>
                <w:rStyle w:val="Refdenotaalpie"/>
                <w:rFonts w:ascii="Museo 300" w:hAnsi="Museo 300" w:cs="Arial"/>
                <w:bCs/>
                <w:sz w:val="20"/>
                <w:szCs w:val="20"/>
              </w:rPr>
              <w:footnoteReference w:id="14"/>
            </w:r>
          </w:p>
        </w:tc>
        <w:tc>
          <w:tcPr>
            <w:tcW w:w="400" w:type="pct"/>
            <w:tcBorders>
              <w:top w:val="single" w:sz="4" w:space="0" w:color="auto"/>
              <w:left w:val="single" w:sz="4" w:space="0" w:color="auto"/>
              <w:bottom w:val="single" w:sz="4" w:space="0" w:color="auto"/>
              <w:right w:val="single" w:sz="4" w:space="0" w:color="auto"/>
            </w:tcBorders>
            <w:shd w:val="clear" w:color="auto" w:fill="FFFF00"/>
            <w:vAlign w:val="center"/>
          </w:tcPr>
          <w:p w14:paraId="1AF82CD7" w14:textId="6549521C" w:rsidR="0065128C" w:rsidRPr="00DF165B" w:rsidRDefault="00146ECC" w:rsidP="00341179">
            <w:pPr>
              <w:spacing w:after="0" w:line="256" w:lineRule="auto"/>
              <w:jc w:val="center"/>
              <w:rPr>
                <w:rFonts w:ascii="Museo 300" w:hAnsi="Museo 300" w:cs="Arial"/>
                <w:b/>
                <w:bCs/>
                <w:color w:val="FFFFFF" w:themeColor="background1"/>
                <w:sz w:val="20"/>
                <w:szCs w:val="20"/>
                <w:lang w:eastAsia="es-SV"/>
              </w:rPr>
            </w:pPr>
            <w:r w:rsidRPr="00146ECC">
              <w:rPr>
                <w:rFonts w:ascii="Museo 300" w:hAnsi="Museo 300" w:cs="Arial"/>
                <w:b/>
                <w:bCs/>
                <w:sz w:val="20"/>
                <w:szCs w:val="20"/>
                <w:lang w:eastAsia="es-SV"/>
              </w:rPr>
              <w:t>7</w:t>
            </w:r>
            <w:r w:rsidR="00341179">
              <w:rPr>
                <w:rFonts w:ascii="Museo 300" w:hAnsi="Museo 300" w:cs="Arial"/>
                <w:b/>
                <w:bCs/>
                <w:sz w:val="20"/>
                <w:szCs w:val="20"/>
                <w:lang w:eastAsia="es-SV"/>
              </w:rPr>
              <w:t>8</w:t>
            </w:r>
            <w:r w:rsidRPr="00146ECC">
              <w:rPr>
                <w:rFonts w:ascii="Museo 300" w:hAnsi="Museo 300" w:cs="Arial"/>
                <w:b/>
                <w:bCs/>
                <w:sz w:val="20"/>
                <w:szCs w:val="20"/>
                <w:lang w:eastAsia="es-SV"/>
              </w:rPr>
              <w:t>.</w:t>
            </w:r>
            <w:r w:rsidR="00341179">
              <w:rPr>
                <w:rFonts w:ascii="Museo 300" w:hAnsi="Museo 300" w:cs="Arial"/>
                <w:b/>
                <w:bCs/>
                <w:sz w:val="20"/>
                <w:szCs w:val="20"/>
                <w:lang w:eastAsia="es-SV"/>
              </w:rPr>
              <w:t>93</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DDCFB83" w14:textId="529FCF08" w:rsidR="0065128C" w:rsidRPr="00DF165B" w:rsidRDefault="00146ECC" w:rsidP="00341179">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48.</w:t>
            </w:r>
            <w:r w:rsidR="00341179">
              <w:rPr>
                <w:rFonts w:ascii="Museo 300" w:hAnsi="Museo 300" w:cs="Arial"/>
                <w:b/>
                <w:bCs/>
                <w:sz w:val="20"/>
                <w:szCs w:val="20"/>
                <w:lang w:eastAsia="es-SV"/>
              </w:rPr>
              <w:t>7</w:t>
            </w:r>
            <w:r>
              <w:rPr>
                <w:rFonts w:ascii="Museo 300" w:hAnsi="Museo 300" w:cs="Arial"/>
                <w:b/>
                <w:bCs/>
                <w:sz w:val="20"/>
                <w:szCs w:val="20"/>
                <w:lang w:eastAsia="es-SV"/>
              </w:rPr>
              <w:t>3</w:t>
            </w:r>
          </w:p>
        </w:tc>
      </w:tr>
      <w:tr w:rsidR="00DE27A8" w:rsidRPr="00DE299B" w14:paraId="51AD4686" w14:textId="77777777" w:rsidTr="000C0BD0">
        <w:trPr>
          <w:trHeight w:val="45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905B9" w14:textId="2269FD60" w:rsidR="00DE27A8" w:rsidRPr="00492940" w:rsidRDefault="00DE27A8" w:rsidP="00214762">
            <w:pPr>
              <w:spacing w:after="0" w:line="256" w:lineRule="auto"/>
              <w:jc w:val="center"/>
              <w:rPr>
                <w:rFonts w:ascii="Museo 300" w:hAnsi="Museo 300" w:cs="Arial"/>
                <w:b/>
                <w:bCs/>
                <w:sz w:val="20"/>
                <w:szCs w:val="20"/>
                <w:lang w:eastAsia="es-SV"/>
              </w:rPr>
            </w:pPr>
            <w:r w:rsidRPr="00492940">
              <w:rPr>
                <w:rFonts w:ascii="Museo 300" w:hAnsi="Museo 300" w:cs="Arial"/>
                <w:b/>
                <w:bCs/>
                <w:color w:val="002060"/>
                <w:sz w:val="20"/>
                <w:szCs w:val="20"/>
                <w:lang w:eastAsia="es-SV"/>
              </w:rPr>
              <w:lastRenderedPageBreak/>
              <w:t>Departamento de Registro</w:t>
            </w:r>
            <w:r>
              <w:rPr>
                <w:rFonts w:ascii="Museo 300" w:hAnsi="Museo 300" w:cs="Arial"/>
                <w:b/>
                <w:bCs/>
                <w:color w:val="002060"/>
                <w:sz w:val="20"/>
                <w:szCs w:val="20"/>
                <w:lang w:eastAsia="es-SV"/>
              </w:rPr>
              <w:t xml:space="preserve"> (Continuación)</w:t>
            </w:r>
          </w:p>
        </w:tc>
      </w:tr>
      <w:tr w:rsidR="007F67FE" w:rsidRPr="00DE299B" w14:paraId="450E3CFB" w14:textId="77777777" w:rsidTr="00E563A1">
        <w:trPr>
          <w:trHeight w:val="1020"/>
          <w:jc w:val="center"/>
        </w:trPr>
        <w:tc>
          <w:tcPr>
            <w:tcW w:w="1999" w:type="pct"/>
            <w:tcBorders>
              <w:top w:val="single" w:sz="4" w:space="0" w:color="auto"/>
              <w:left w:val="single" w:sz="4" w:space="0" w:color="auto"/>
              <w:bottom w:val="single" w:sz="4" w:space="0" w:color="auto"/>
              <w:right w:val="single" w:sz="4" w:space="0" w:color="auto"/>
            </w:tcBorders>
            <w:vAlign w:val="center"/>
          </w:tcPr>
          <w:p w14:paraId="7F32B461" w14:textId="4FC4C3B3" w:rsidR="009B057F" w:rsidRPr="00E211D2" w:rsidRDefault="0065128C" w:rsidP="009B057F">
            <w:pPr>
              <w:spacing w:after="0"/>
              <w:jc w:val="both"/>
              <w:rPr>
                <w:rFonts w:ascii="Museo 300" w:hAnsi="Museo 300" w:cs="Arial"/>
                <w:sz w:val="20"/>
                <w:szCs w:val="20"/>
                <w:lang w:eastAsia="es-SV"/>
              </w:rPr>
            </w:pPr>
            <w:r w:rsidRPr="0065128C">
              <w:rPr>
                <w:rFonts w:ascii="Museo 300" w:hAnsi="Museo 300" w:cs="Arial"/>
                <w:sz w:val="20"/>
                <w:szCs w:val="20"/>
                <w:lang w:eastAsia="es-SV"/>
              </w:rPr>
              <w:t>Recomendar la elaboración de escritura de actos intermedios (desmembración simple, remedición, reunión de inmuebles, DCD).</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573EE772" w14:textId="68357FFA" w:rsidR="009B057F" w:rsidRPr="00000A20" w:rsidRDefault="0065128C" w:rsidP="009B057F">
            <w:pPr>
              <w:spacing w:after="0"/>
              <w:jc w:val="center"/>
              <w:rPr>
                <w:rFonts w:ascii="Museo 300" w:hAnsi="Museo 300" w:cs="Arial"/>
                <w:b/>
                <w:bCs/>
                <w:sz w:val="20"/>
                <w:szCs w:val="20"/>
                <w:lang w:eastAsia="es-SV"/>
              </w:rPr>
            </w:pPr>
            <w:r w:rsidRPr="00000A20">
              <w:rPr>
                <w:rFonts w:ascii="Museo 300" w:hAnsi="Museo 300" w:cs="Arial"/>
                <w:b/>
                <w:bCs/>
                <w:sz w:val="20"/>
                <w:szCs w:val="20"/>
                <w:lang w:eastAsia="es-SV"/>
              </w:rPr>
              <w:t>35</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2341E425" w14:textId="29D06115" w:rsidR="009B057F" w:rsidRPr="00000A20" w:rsidRDefault="00C427A5"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5</w:t>
            </w:r>
          </w:p>
        </w:tc>
        <w:tc>
          <w:tcPr>
            <w:tcW w:w="550" w:type="pct"/>
            <w:tcBorders>
              <w:top w:val="single" w:sz="4" w:space="0" w:color="auto"/>
              <w:left w:val="single" w:sz="4" w:space="0" w:color="auto"/>
              <w:bottom w:val="single" w:sz="4" w:space="0" w:color="auto"/>
              <w:right w:val="single" w:sz="4" w:space="0" w:color="auto"/>
            </w:tcBorders>
            <w:vAlign w:val="center"/>
          </w:tcPr>
          <w:p w14:paraId="31DA3037" w14:textId="09E58BC9" w:rsidR="009B057F" w:rsidRPr="00E563A1" w:rsidRDefault="00A03C89" w:rsidP="009B057F">
            <w:pPr>
              <w:spacing w:after="0"/>
              <w:jc w:val="center"/>
              <w:rPr>
                <w:rFonts w:ascii="Museo 300" w:hAnsi="Museo 300" w:cs="Arial"/>
                <w:sz w:val="18"/>
                <w:szCs w:val="18"/>
                <w:lang w:eastAsia="es-SV"/>
              </w:rPr>
            </w:pPr>
            <w:r w:rsidRPr="00E563A1">
              <w:rPr>
                <w:rFonts w:ascii="Museo 300" w:hAnsi="Museo 300" w:cs="Arial"/>
                <w:sz w:val="18"/>
                <w:szCs w:val="18"/>
                <w:lang w:eastAsia="es-SV"/>
              </w:rPr>
              <w:t>Recomendación</w:t>
            </w:r>
            <w:r w:rsidR="0065128C" w:rsidRPr="00E563A1">
              <w:rPr>
                <w:rFonts w:ascii="Museo 300" w:hAnsi="Museo 300" w:cs="Arial"/>
                <w:sz w:val="18"/>
                <w:szCs w:val="18"/>
                <w:lang w:eastAsia="es-SV"/>
              </w:rPr>
              <w:t xml:space="preserve"> realizada</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8807B" w14:textId="3DFB8C78" w:rsidR="009B057F" w:rsidRPr="00000A20" w:rsidRDefault="00C427A5" w:rsidP="00F750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23</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BE5A1A3" w14:textId="5D672585" w:rsidR="009B057F" w:rsidRPr="00000A20" w:rsidRDefault="00C427A5" w:rsidP="009B057F">
            <w:pPr>
              <w:spacing w:after="0" w:line="256" w:lineRule="auto"/>
              <w:jc w:val="center"/>
              <w:rPr>
                <w:rFonts w:ascii="Museo 300" w:hAnsi="Museo 300" w:cs="Arial"/>
                <w:bCs/>
                <w:sz w:val="20"/>
                <w:szCs w:val="20"/>
              </w:rPr>
            </w:pPr>
            <w:r>
              <w:rPr>
                <w:rFonts w:ascii="Museo 300" w:hAnsi="Museo 300" w:cs="Arial"/>
                <w:bCs/>
                <w:sz w:val="20"/>
                <w:szCs w:val="20"/>
              </w:rPr>
              <w:t>57</w:t>
            </w:r>
          </w:p>
        </w:tc>
        <w:tc>
          <w:tcPr>
            <w:tcW w:w="400" w:type="pct"/>
            <w:tcBorders>
              <w:top w:val="single" w:sz="4" w:space="0" w:color="auto"/>
              <w:left w:val="single" w:sz="4" w:space="0" w:color="auto"/>
              <w:bottom w:val="single" w:sz="4" w:space="0" w:color="auto"/>
              <w:right w:val="single" w:sz="4" w:space="0" w:color="auto"/>
            </w:tcBorders>
            <w:shd w:val="clear" w:color="auto" w:fill="00B050"/>
            <w:vAlign w:val="center"/>
          </w:tcPr>
          <w:p w14:paraId="5376B179" w14:textId="6D203A8B" w:rsidR="009B057F" w:rsidRPr="00DE299B" w:rsidRDefault="00813AED" w:rsidP="009B057F">
            <w:pPr>
              <w:spacing w:after="0" w:line="256" w:lineRule="auto"/>
              <w:jc w:val="center"/>
              <w:rPr>
                <w:rFonts w:ascii="Museo 300" w:hAnsi="Museo 300" w:cs="Arial"/>
                <w:b/>
                <w:bCs/>
                <w:sz w:val="20"/>
                <w:szCs w:val="20"/>
                <w:lang w:eastAsia="es-SV"/>
              </w:rPr>
            </w:pPr>
            <w:r w:rsidRPr="00813AED">
              <w:rPr>
                <w:rFonts w:ascii="Museo 300" w:hAnsi="Museo 300" w:cs="Arial"/>
                <w:b/>
                <w:bCs/>
                <w:color w:val="FFFFFF" w:themeColor="background1"/>
                <w:sz w:val="20"/>
                <w:szCs w:val="20"/>
                <w:lang w:eastAsia="es-SV"/>
              </w:rPr>
              <w:t>100.00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B833ED6" w14:textId="63BFAB35" w:rsidR="009B057F" w:rsidRPr="00DE299B" w:rsidRDefault="00F2229A"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7F67FE" w:rsidRPr="00DE299B" w14:paraId="73D51280" w14:textId="77777777" w:rsidTr="00E563A1">
        <w:trPr>
          <w:trHeight w:val="1020"/>
          <w:jc w:val="center"/>
        </w:trPr>
        <w:tc>
          <w:tcPr>
            <w:tcW w:w="1999" w:type="pct"/>
            <w:tcBorders>
              <w:top w:val="single" w:sz="4" w:space="0" w:color="auto"/>
              <w:left w:val="single" w:sz="4" w:space="0" w:color="auto"/>
              <w:bottom w:val="single" w:sz="4" w:space="0" w:color="auto"/>
              <w:right w:val="single" w:sz="4" w:space="0" w:color="auto"/>
            </w:tcBorders>
            <w:vAlign w:val="center"/>
          </w:tcPr>
          <w:p w14:paraId="4E464D96" w14:textId="30D4DF18" w:rsidR="009B057F" w:rsidRPr="00E211D2" w:rsidRDefault="0065128C" w:rsidP="009B057F">
            <w:pPr>
              <w:spacing w:after="0"/>
              <w:jc w:val="both"/>
              <w:rPr>
                <w:rFonts w:ascii="Museo 300" w:hAnsi="Museo 300" w:cs="Arial"/>
                <w:sz w:val="20"/>
                <w:szCs w:val="20"/>
                <w:lang w:eastAsia="es-SV"/>
              </w:rPr>
            </w:pPr>
            <w:r w:rsidRPr="0065128C">
              <w:rPr>
                <w:rFonts w:ascii="Museo 300" w:hAnsi="Museo 300" w:cs="Arial"/>
                <w:sz w:val="20"/>
                <w:szCs w:val="20"/>
                <w:lang w:eastAsia="es-SV"/>
              </w:rPr>
              <w:t>Recomendar la elaboración de escritura de cancelación de hipoteca y cancelación de vínculo de bien de familia.</w:t>
            </w:r>
          </w:p>
        </w:tc>
        <w:tc>
          <w:tcPr>
            <w:tcW w:w="350" w:type="pct"/>
            <w:tcBorders>
              <w:top w:val="single" w:sz="4" w:space="0" w:color="auto"/>
              <w:left w:val="single" w:sz="4" w:space="0" w:color="auto"/>
              <w:bottom w:val="single" w:sz="4" w:space="0" w:color="auto"/>
              <w:right w:val="single" w:sz="4" w:space="0" w:color="auto"/>
            </w:tcBorders>
            <w:shd w:val="clear" w:color="auto" w:fill="E9EDF7"/>
            <w:vAlign w:val="center"/>
          </w:tcPr>
          <w:p w14:paraId="7A1B5C9D" w14:textId="17A800BD" w:rsidR="009B057F" w:rsidRPr="00000A20" w:rsidRDefault="0065128C" w:rsidP="009B057F">
            <w:pPr>
              <w:spacing w:after="0"/>
              <w:jc w:val="center"/>
              <w:rPr>
                <w:rFonts w:ascii="Museo 300" w:hAnsi="Museo 300" w:cs="Arial"/>
                <w:b/>
                <w:bCs/>
                <w:sz w:val="20"/>
                <w:szCs w:val="20"/>
                <w:lang w:eastAsia="es-SV"/>
              </w:rPr>
            </w:pPr>
            <w:r w:rsidRPr="00000A20">
              <w:rPr>
                <w:rFonts w:ascii="Museo 300" w:hAnsi="Museo 300" w:cs="Arial"/>
                <w:b/>
                <w:bCs/>
                <w:sz w:val="20"/>
                <w:szCs w:val="20"/>
                <w:lang w:eastAsia="es-SV"/>
              </w:rPr>
              <w:t>171</w:t>
            </w:r>
          </w:p>
        </w:tc>
        <w:tc>
          <w:tcPr>
            <w:tcW w:w="401" w:type="pct"/>
            <w:tcBorders>
              <w:top w:val="single" w:sz="4" w:space="0" w:color="auto"/>
              <w:left w:val="single" w:sz="4" w:space="0" w:color="auto"/>
              <w:bottom w:val="single" w:sz="4" w:space="0" w:color="auto"/>
              <w:right w:val="single" w:sz="4" w:space="0" w:color="auto"/>
            </w:tcBorders>
            <w:shd w:val="clear" w:color="auto" w:fill="F6F8FC"/>
            <w:vAlign w:val="center"/>
          </w:tcPr>
          <w:p w14:paraId="06BCED2C" w14:textId="6F48538A" w:rsidR="009B057F" w:rsidRPr="00000A20" w:rsidRDefault="00C427A5" w:rsidP="009B057F">
            <w:pPr>
              <w:spacing w:after="0" w:line="256" w:lineRule="auto"/>
              <w:jc w:val="center"/>
              <w:rPr>
                <w:rFonts w:ascii="Museo 300" w:hAnsi="Museo 300" w:cs="Arial"/>
                <w:sz w:val="20"/>
                <w:szCs w:val="20"/>
                <w:lang w:eastAsia="es-SV"/>
              </w:rPr>
            </w:pPr>
            <w:r>
              <w:rPr>
                <w:rFonts w:ascii="Museo 300" w:hAnsi="Museo 300" w:cs="Arial"/>
                <w:sz w:val="20"/>
                <w:szCs w:val="20"/>
                <w:lang w:eastAsia="es-SV"/>
              </w:rPr>
              <w:t>60</w:t>
            </w:r>
          </w:p>
        </w:tc>
        <w:tc>
          <w:tcPr>
            <w:tcW w:w="550" w:type="pct"/>
            <w:tcBorders>
              <w:top w:val="single" w:sz="4" w:space="0" w:color="auto"/>
              <w:left w:val="single" w:sz="4" w:space="0" w:color="auto"/>
              <w:bottom w:val="single" w:sz="4" w:space="0" w:color="auto"/>
              <w:right w:val="single" w:sz="4" w:space="0" w:color="auto"/>
            </w:tcBorders>
            <w:vAlign w:val="center"/>
          </w:tcPr>
          <w:p w14:paraId="18E36776" w14:textId="370A869E" w:rsidR="009B057F" w:rsidRPr="00E563A1" w:rsidRDefault="00A03C89" w:rsidP="009B057F">
            <w:pPr>
              <w:spacing w:after="0"/>
              <w:jc w:val="center"/>
              <w:rPr>
                <w:rFonts w:ascii="Museo 300" w:hAnsi="Museo 300" w:cs="Arial"/>
                <w:sz w:val="18"/>
                <w:szCs w:val="18"/>
                <w:lang w:eastAsia="es-SV"/>
              </w:rPr>
            </w:pPr>
            <w:r w:rsidRPr="00E563A1">
              <w:rPr>
                <w:rFonts w:ascii="Museo 300" w:hAnsi="Museo 300" w:cs="Arial"/>
                <w:sz w:val="18"/>
                <w:szCs w:val="18"/>
                <w:lang w:eastAsia="es-SV"/>
              </w:rPr>
              <w:t>Recomendación</w:t>
            </w:r>
            <w:r w:rsidR="0065128C" w:rsidRPr="00E563A1">
              <w:rPr>
                <w:rFonts w:ascii="Museo 300" w:hAnsi="Museo 300" w:cs="Arial"/>
                <w:sz w:val="18"/>
                <w:szCs w:val="18"/>
                <w:lang w:eastAsia="es-SV"/>
              </w:rPr>
              <w:t xml:space="preserve"> realizada</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4CF5D" w14:textId="26B8E752" w:rsidR="009B057F" w:rsidRPr="00000A20" w:rsidRDefault="00C427A5" w:rsidP="009D4E3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w:t>
            </w:r>
            <w:r w:rsidR="009C26CC" w:rsidRPr="00000A20">
              <w:rPr>
                <w:rStyle w:val="Refdenotaalpie"/>
                <w:rFonts w:ascii="Museo 300" w:hAnsi="Museo 300" w:cs="Arial"/>
                <w:bCs/>
                <w:sz w:val="20"/>
                <w:szCs w:val="20"/>
                <w:lang w:val="es-MX" w:eastAsia="es-MX"/>
              </w:rPr>
              <w:footnoteReference w:id="15"/>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E941726" w14:textId="6EB004FF" w:rsidR="009B057F" w:rsidRPr="00000A20" w:rsidRDefault="00C427A5" w:rsidP="009B057F">
            <w:pPr>
              <w:spacing w:after="0" w:line="256" w:lineRule="auto"/>
              <w:jc w:val="center"/>
              <w:rPr>
                <w:rFonts w:ascii="Museo 300" w:hAnsi="Museo 300" w:cs="Arial"/>
                <w:bCs/>
                <w:sz w:val="20"/>
                <w:szCs w:val="20"/>
              </w:rPr>
            </w:pPr>
            <w:r>
              <w:rPr>
                <w:rFonts w:ascii="Museo 300" w:hAnsi="Museo 300" w:cs="Arial"/>
                <w:bCs/>
                <w:sz w:val="20"/>
                <w:szCs w:val="20"/>
              </w:rPr>
              <w:t>45</w:t>
            </w:r>
          </w:p>
        </w:tc>
        <w:tc>
          <w:tcPr>
            <w:tcW w:w="400" w:type="pct"/>
            <w:tcBorders>
              <w:top w:val="single" w:sz="4" w:space="0" w:color="auto"/>
              <w:left w:val="single" w:sz="4" w:space="0" w:color="auto"/>
              <w:bottom w:val="single" w:sz="4" w:space="0" w:color="auto"/>
              <w:right w:val="single" w:sz="4" w:space="0" w:color="auto"/>
            </w:tcBorders>
            <w:shd w:val="clear" w:color="auto" w:fill="FF0000"/>
            <w:vAlign w:val="center"/>
          </w:tcPr>
          <w:p w14:paraId="5248EA04" w14:textId="21B55EBF" w:rsidR="009B057F" w:rsidRPr="00DE299B" w:rsidRDefault="008B5473" w:rsidP="009B057F">
            <w:pPr>
              <w:spacing w:after="0" w:line="256" w:lineRule="auto"/>
              <w:jc w:val="center"/>
              <w:rPr>
                <w:rFonts w:ascii="Museo 300" w:hAnsi="Museo 300" w:cs="Arial"/>
                <w:b/>
                <w:bCs/>
                <w:sz w:val="20"/>
                <w:szCs w:val="20"/>
                <w:lang w:eastAsia="es-SV"/>
              </w:rPr>
            </w:pPr>
            <w:r w:rsidRPr="008B5473">
              <w:rPr>
                <w:rFonts w:ascii="Museo 300" w:hAnsi="Museo 300" w:cs="Arial"/>
                <w:b/>
                <w:bCs/>
                <w:color w:val="FFFFFF" w:themeColor="background1"/>
                <w:sz w:val="20"/>
                <w:szCs w:val="20"/>
                <w:lang w:eastAsia="es-SV"/>
              </w:rPr>
              <w:t>13.33</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24673CB" w14:textId="69E123C6" w:rsidR="009B057F" w:rsidRPr="00DE299B" w:rsidRDefault="008B5473" w:rsidP="009B05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26.32</w:t>
            </w:r>
          </w:p>
        </w:tc>
      </w:tr>
    </w:tbl>
    <w:p w14:paraId="1270523F" w14:textId="77777777" w:rsidR="00096D59" w:rsidRDefault="00096D59" w:rsidP="00937697">
      <w:pPr>
        <w:ind w:left="-851"/>
        <w:jc w:val="both"/>
        <w:rPr>
          <w:rFonts w:ascii="Museo 300" w:hAnsi="Museo 300"/>
          <w:b/>
          <w:sz w:val="24"/>
          <w:szCs w:val="24"/>
          <w:lang w:val="es-MX"/>
        </w:rPr>
        <w:sectPr w:rsidR="00096D59" w:rsidSect="00BF3AFC">
          <w:pgSz w:w="15840" w:h="12240" w:orient="landscape"/>
          <w:pgMar w:top="1701" w:right="1418" w:bottom="1418" w:left="2104" w:header="709" w:footer="918" w:gutter="0"/>
          <w:cols w:space="708"/>
          <w:titlePg/>
          <w:docGrid w:linePitch="360"/>
        </w:sectPr>
      </w:pPr>
    </w:p>
    <w:p w14:paraId="0EA471E2" w14:textId="2F965DDA" w:rsidR="009F74DA" w:rsidRPr="000C0BD0" w:rsidRDefault="004142EB" w:rsidP="009F74DA">
      <w:pPr>
        <w:pStyle w:val="Ttulo1"/>
        <w:numPr>
          <w:ilvl w:val="0"/>
          <w:numId w:val="1"/>
        </w:numPr>
        <w:tabs>
          <w:tab w:val="center" w:pos="4599"/>
        </w:tabs>
        <w:spacing w:before="0"/>
        <w:ind w:left="141" w:hanging="425"/>
        <w:rPr>
          <w:rFonts w:ascii="Museo 300" w:hAnsi="Museo 300"/>
          <w:b/>
          <w:color w:val="000000" w:themeColor="text1"/>
          <w:sz w:val="24"/>
          <w:szCs w:val="24"/>
        </w:rPr>
      </w:pPr>
      <w:bookmarkStart w:id="2" w:name="_Toc118472377"/>
      <w:r w:rsidRPr="00D510B1">
        <w:rPr>
          <w:rFonts w:ascii="Museo 300" w:hAnsi="Museo 300"/>
          <w:b/>
          <w:color w:val="000000" w:themeColor="text1"/>
          <w:sz w:val="24"/>
          <w:szCs w:val="24"/>
        </w:rPr>
        <w:lastRenderedPageBreak/>
        <w:t>GERENCIA DE DESARROLLO RURAL</w:t>
      </w:r>
      <w:r w:rsidR="00A14E31">
        <w:rPr>
          <w:rStyle w:val="Refdenotaalpie"/>
          <w:rFonts w:ascii="Museo 300" w:hAnsi="Museo 300"/>
          <w:b/>
          <w:color w:val="000000" w:themeColor="text1"/>
          <w:sz w:val="24"/>
          <w:szCs w:val="24"/>
        </w:rPr>
        <w:footnoteReference w:id="16"/>
      </w:r>
      <w:bookmarkEnd w:id="2"/>
      <w:r w:rsidRPr="0032410D">
        <w:rPr>
          <w:rFonts w:ascii="Museo 300" w:hAnsi="Museo 300"/>
          <w:b/>
          <w:color w:val="000000" w:themeColor="text1"/>
          <w:sz w:val="24"/>
          <w:szCs w:val="24"/>
        </w:rPr>
        <w:tab/>
      </w:r>
    </w:p>
    <w:tbl>
      <w:tblPr>
        <w:tblW w:w="5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0"/>
        <w:gridCol w:w="1060"/>
        <w:gridCol w:w="1086"/>
        <w:gridCol w:w="1705"/>
        <w:gridCol w:w="1337"/>
        <w:gridCol w:w="1337"/>
        <w:gridCol w:w="1351"/>
        <w:gridCol w:w="1349"/>
      </w:tblGrid>
      <w:tr w:rsidR="000C0BD0" w:rsidRPr="000C0BD0" w14:paraId="6DA126DF" w14:textId="77777777" w:rsidTr="000C0BD0">
        <w:trPr>
          <w:trHeight w:val="170"/>
          <w:tblHeader/>
          <w:jc w:val="center"/>
        </w:trPr>
        <w:tc>
          <w:tcPr>
            <w:tcW w:w="5000" w:type="pct"/>
            <w:gridSpan w:val="8"/>
            <w:tcBorders>
              <w:top w:val="nil"/>
              <w:left w:val="nil"/>
              <w:bottom w:val="single" w:sz="4" w:space="0" w:color="auto"/>
              <w:right w:val="nil"/>
            </w:tcBorders>
            <w:shd w:val="clear" w:color="auto" w:fill="auto"/>
            <w:vAlign w:val="center"/>
          </w:tcPr>
          <w:p w14:paraId="08317D50" w14:textId="0DCF0C53" w:rsidR="000C0BD0" w:rsidRPr="000C0BD0" w:rsidRDefault="000C0BD0" w:rsidP="000C0BD0">
            <w:pPr>
              <w:spacing w:after="0" w:line="256" w:lineRule="auto"/>
              <w:jc w:val="right"/>
              <w:rPr>
                <w:rFonts w:ascii="Museo 300" w:hAnsi="Museo 300" w:cs="Arial"/>
                <w:bCs/>
                <w:sz w:val="16"/>
                <w:szCs w:val="16"/>
                <w:lang w:eastAsia="es-SV"/>
              </w:rPr>
            </w:pPr>
            <w:r w:rsidRPr="000C0BD0">
              <w:rPr>
                <w:rFonts w:ascii="Museo 300" w:hAnsi="Museo 300" w:cs="Arial"/>
                <w:bCs/>
                <w:sz w:val="16"/>
                <w:szCs w:val="16"/>
                <w:lang w:eastAsia="es-SV"/>
              </w:rPr>
              <w:t>FIPL-07_R1</w:t>
            </w:r>
          </w:p>
        </w:tc>
      </w:tr>
      <w:tr w:rsidR="004142EB" w:rsidRPr="000015E2" w14:paraId="77466008" w14:textId="77777777" w:rsidTr="000C0BD0">
        <w:trPr>
          <w:trHeight w:val="510"/>
          <w:tblHeader/>
          <w:jc w:val="center"/>
        </w:trPr>
        <w:tc>
          <w:tcPr>
            <w:tcW w:w="1840"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68F55229" w14:textId="5C99456B" w:rsidR="004142EB" w:rsidRPr="000015E2" w:rsidRDefault="000C0BD0" w:rsidP="004E05D6">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Actividad Específica</w:t>
            </w:r>
          </w:p>
        </w:tc>
        <w:tc>
          <w:tcPr>
            <w:tcW w:w="735" w:type="pct"/>
            <w:gridSpan w:val="2"/>
            <w:tcBorders>
              <w:top w:val="single" w:sz="4" w:space="0" w:color="auto"/>
              <w:left w:val="single" w:sz="4" w:space="0" w:color="auto"/>
              <w:bottom w:val="single" w:sz="4" w:space="0" w:color="auto"/>
              <w:right w:val="single" w:sz="4" w:space="0" w:color="auto"/>
            </w:tcBorders>
            <w:shd w:val="clear" w:color="auto" w:fill="9BC2E6"/>
            <w:vAlign w:val="center"/>
            <w:hideMark/>
          </w:tcPr>
          <w:p w14:paraId="265DE1E9" w14:textId="77777777" w:rsidR="004142EB" w:rsidRPr="000015E2" w:rsidRDefault="004142EB" w:rsidP="004E05D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7AB07A83" w14:textId="77777777" w:rsidR="004142EB" w:rsidRPr="000015E2" w:rsidRDefault="004142EB" w:rsidP="004E05D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6" w:type="pct"/>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5F58EFBF" w14:textId="77777777" w:rsidR="004142EB" w:rsidRPr="000015E2" w:rsidRDefault="004142EB" w:rsidP="004E05D6">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25"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1F24B79" w14:textId="77777777" w:rsidR="004142EB" w:rsidRPr="000015E2" w:rsidRDefault="004142EB" w:rsidP="004E05D6">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4142EB" w:rsidRPr="000015E2" w14:paraId="1CCAF710" w14:textId="77777777" w:rsidTr="000C0BD0">
        <w:trPr>
          <w:trHeight w:val="510"/>
          <w:tblHeader/>
          <w:jc w:val="center"/>
        </w:trPr>
        <w:tc>
          <w:tcPr>
            <w:tcW w:w="1840"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61DF1581" w14:textId="77777777" w:rsidR="004142EB" w:rsidRPr="000015E2" w:rsidRDefault="004142EB" w:rsidP="004E05D6">
            <w:pPr>
              <w:spacing w:after="0" w:line="256" w:lineRule="auto"/>
              <w:jc w:val="center"/>
              <w:rPr>
                <w:rFonts w:ascii="Museo 300" w:hAnsi="Museo 300" w:cs="Arial"/>
                <w:b/>
                <w:bCs/>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9BC2E6"/>
            <w:vAlign w:val="center"/>
          </w:tcPr>
          <w:p w14:paraId="4648E6C8" w14:textId="77777777" w:rsidR="004142EB" w:rsidRPr="000015E2" w:rsidRDefault="004142EB" w:rsidP="004E05D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72" w:type="pct"/>
            <w:tcBorders>
              <w:top w:val="single" w:sz="4" w:space="0" w:color="auto"/>
              <w:left w:val="single" w:sz="4" w:space="0" w:color="auto"/>
              <w:bottom w:val="single" w:sz="4" w:space="0" w:color="auto"/>
              <w:right w:val="single" w:sz="4" w:space="0" w:color="auto"/>
            </w:tcBorders>
            <w:shd w:val="clear" w:color="auto" w:fill="9BC2E6"/>
            <w:vAlign w:val="center"/>
          </w:tcPr>
          <w:p w14:paraId="75CA563A" w14:textId="30DF1159" w:rsidR="00FF530D" w:rsidRPr="000015E2" w:rsidRDefault="000D04F7" w:rsidP="005C04B6">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 Trimestre</w:t>
            </w:r>
          </w:p>
        </w:tc>
        <w:tc>
          <w:tcPr>
            <w:tcW w:w="584"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6E5AEB86" w14:textId="77777777" w:rsidR="004142EB" w:rsidRPr="000015E2" w:rsidRDefault="004142EB" w:rsidP="004E05D6">
            <w:pPr>
              <w:spacing w:after="0" w:line="256" w:lineRule="auto"/>
              <w:jc w:val="center"/>
              <w:rPr>
                <w:rFonts w:ascii="Museo 300" w:hAnsi="Museo 300" w:cs="Arial"/>
                <w:b/>
                <w:bCs/>
                <w:sz w:val="20"/>
                <w:szCs w:val="20"/>
                <w:lang w:eastAsia="es-SV"/>
              </w:rPr>
            </w:pPr>
          </w:p>
        </w:tc>
        <w:tc>
          <w:tcPr>
            <w:tcW w:w="458" w:type="pct"/>
            <w:tcBorders>
              <w:top w:val="single" w:sz="4" w:space="0" w:color="auto"/>
              <w:left w:val="single" w:sz="4" w:space="0" w:color="auto"/>
              <w:bottom w:val="single" w:sz="4" w:space="0" w:color="auto"/>
              <w:right w:val="single" w:sz="4" w:space="0" w:color="auto"/>
            </w:tcBorders>
            <w:shd w:val="clear" w:color="auto" w:fill="4472C4"/>
            <w:vAlign w:val="center"/>
          </w:tcPr>
          <w:p w14:paraId="14EC6CB6" w14:textId="77777777" w:rsidR="00FF530D" w:rsidRDefault="000D04F7" w:rsidP="00AF4E3E">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310A68A5" w14:textId="7540D6C9" w:rsidR="000D04F7" w:rsidRPr="000015E2" w:rsidRDefault="000D04F7" w:rsidP="00AF4E3E">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8" w:type="pct"/>
            <w:tcBorders>
              <w:top w:val="single" w:sz="4" w:space="0" w:color="auto"/>
              <w:left w:val="single" w:sz="4" w:space="0" w:color="auto"/>
              <w:bottom w:val="single" w:sz="4" w:space="0" w:color="auto"/>
              <w:right w:val="single" w:sz="4" w:space="0" w:color="auto"/>
            </w:tcBorders>
            <w:shd w:val="clear" w:color="auto" w:fill="4472C4"/>
            <w:vAlign w:val="center"/>
          </w:tcPr>
          <w:p w14:paraId="775D4A3F" w14:textId="77777777" w:rsidR="004142EB" w:rsidRPr="000015E2" w:rsidRDefault="004142EB" w:rsidP="004E05D6">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63"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3751800"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50F63797" w14:textId="4E268866" w:rsidR="00FF530D"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62"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0BF7A7E" w14:textId="77777777" w:rsidR="004142EB" w:rsidRPr="000015E2" w:rsidRDefault="004142EB" w:rsidP="004E05D6">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4142EB" w:rsidRPr="000015E2" w14:paraId="6AA7A50D" w14:textId="77777777" w:rsidTr="000C0BD0">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74D8A3" w14:textId="4D133764" w:rsidR="004142EB" w:rsidRPr="000015E2" w:rsidRDefault="004142EB" w:rsidP="004E05D6">
            <w:pPr>
              <w:spacing w:after="0" w:line="256" w:lineRule="auto"/>
              <w:jc w:val="center"/>
              <w:rPr>
                <w:rFonts w:ascii="Museo 300" w:hAnsi="Museo 300" w:cs="Arial"/>
                <w:b/>
                <w:bCs/>
                <w:color w:val="002060"/>
                <w:sz w:val="20"/>
                <w:szCs w:val="20"/>
                <w:lang w:eastAsia="es-SV"/>
              </w:rPr>
            </w:pPr>
            <w:r w:rsidRPr="00636A04">
              <w:rPr>
                <w:rFonts w:ascii="Museo 300" w:hAnsi="Museo 300" w:cs="Arial"/>
                <w:b/>
                <w:bCs/>
                <w:color w:val="002060"/>
                <w:sz w:val="20"/>
                <w:szCs w:val="20"/>
                <w:lang w:eastAsia="es-SV"/>
              </w:rPr>
              <w:t>Sección de Cobros</w:t>
            </w:r>
          </w:p>
        </w:tc>
      </w:tr>
      <w:tr w:rsidR="00BA7D0C" w:rsidRPr="000015E2" w14:paraId="296E79DE" w14:textId="77777777" w:rsidTr="00FA57C2">
        <w:trPr>
          <w:trHeight w:val="680"/>
          <w:jc w:val="center"/>
        </w:trPr>
        <w:tc>
          <w:tcPr>
            <w:tcW w:w="1840" w:type="pct"/>
            <w:vMerge w:val="restart"/>
            <w:tcBorders>
              <w:top w:val="single" w:sz="4" w:space="0" w:color="auto"/>
              <w:left w:val="single" w:sz="4" w:space="0" w:color="auto"/>
              <w:right w:val="single" w:sz="4" w:space="0" w:color="auto"/>
            </w:tcBorders>
            <w:vAlign w:val="center"/>
          </w:tcPr>
          <w:p w14:paraId="50265A1A" w14:textId="2CCEC8FA" w:rsidR="00BA7D0C" w:rsidRPr="002D1EB3" w:rsidRDefault="00BA7D0C" w:rsidP="00BA7D0C">
            <w:pPr>
              <w:spacing w:after="0" w:line="256" w:lineRule="auto"/>
              <w:jc w:val="both"/>
              <w:rPr>
                <w:rFonts w:ascii="Museo 300" w:hAnsi="Museo 300" w:cs="Arial"/>
                <w:sz w:val="20"/>
                <w:szCs w:val="20"/>
                <w:lang w:eastAsia="es-SV"/>
              </w:rPr>
            </w:pPr>
            <w:r w:rsidRPr="002D1EB3">
              <w:rPr>
                <w:rFonts w:ascii="Museo 300" w:hAnsi="Museo 300" w:cs="Arial"/>
                <w:sz w:val="20"/>
                <w:szCs w:val="20"/>
                <w:lang w:eastAsia="es-SV"/>
              </w:rPr>
              <w:t>Generar políticas de cobro para contar con una oportuna acción administrativa de cobro con un sistema moderno, ampliando las opciones en las cuales los beneficiarios puedan cancelar la deuda agraria.</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6A5B892F" w14:textId="0B3C08AF" w:rsidR="00BA7D0C" w:rsidRPr="007D1FC0"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200,000</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54AAC5EF" w14:textId="424AF55A" w:rsidR="00BA7D0C" w:rsidRDefault="009C3133"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50</w:t>
            </w:r>
            <w:r w:rsidR="00BA7D0C">
              <w:rPr>
                <w:rFonts w:ascii="Museo 300" w:hAnsi="Museo 300" w:cs="Arial"/>
                <w:sz w:val="20"/>
                <w:szCs w:val="20"/>
                <w:lang w:eastAsia="es-SV"/>
              </w:rPr>
              <w:t>,000</w:t>
            </w:r>
          </w:p>
        </w:tc>
        <w:tc>
          <w:tcPr>
            <w:tcW w:w="584" w:type="pct"/>
            <w:tcBorders>
              <w:top w:val="single" w:sz="4" w:space="0" w:color="auto"/>
              <w:left w:val="single" w:sz="4" w:space="0" w:color="auto"/>
              <w:bottom w:val="single" w:sz="4" w:space="0" w:color="auto"/>
              <w:right w:val="single" w:sz="4" w:space="0" w:color="auto"/>
            </w:tcBorders>
            <w:vAlign w:val="center"/>
          </w:tcPr>
          <w:p w14:paraId="36785750" w14:textId="5BAD426B" w:rsidR="00BA7D0C" w:rsidRPr="007D1FC0" w:rsidRDefault="00BA7D0C" w:rsidP="00BA7D0C">
            <w:pPr>
              <w:spacing w:after="0" w:line="256" w:lineRule="auto"/>
              <w:jc w:val="center"/>
              <w:rPr>
                <w:rFonts w:ascii="Museo 300" w:hAnsi="Museo 300" w:cs="Arial"/>
                <w:sz w:val="20"/>
                <w:szCs w:val="20"/>
                <w:lang w:eastAsia="es-SV"/>
              </w:rPr>
            </w:pPr>
            <w:r w:rsidRPr="00BC3977">
              <w:rPr>
                <w:rFonts w:ascii="Museo 300" w:hAnsi="Museo 300" w:cs="Arial"/>
                <w:sz w:val="20"/>
                <w:szCs w:val="20"/>
                <w:lang w:eastAsia="es-SV"/>
              </w:rPr>
              <w:t>Dólares en créditos recuperados</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1BA6AB5" w14:textId="51CA196D" w:rsidR="00BA7D0C" w:rsidRDefault="009C3133" w:rsidP="009C3133">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229</w:t>
            </w:r>
            <w:r w:rsidR="00BA7D0C">
              <w:rPr>
                <w:rFonts w:ascii="Museo 300" w:hAnsi="Museo 300" w:cs="Arial"/>
                <w:bCs/>
                <w:sz w:val="20"/>
                <w:szCs w:val="20"/>
                <w:lang w:val="es-MX" w:eastAsia="es-MX"/>
              </w:rPr>
              <w:t>,</w:t>
            </w:r>
            <w:r>
              <w:rPr>
                <w:rFonts w:ascii="Museo 300" w:hAnsi="Museo 300" w:cs="Arial"/>
                <w:bCs/>
                <w:sz w:val="20"/>
                <w:szCs w:val="20"/>
                <w:lang w:val="es-MX" w:eastAsia="es-MX"/>
              </w:rPr>
              <w:t>157</w:t>
            </w:r>
            <w:r w:rsidR="00BA7D0C">
              <w:rPr>
                <w:rStyle w:val="Refdenotaalpie"/>
                <w:rFonts w:ascii="Museo 300" w:hAnsi="Museo 300" w:cs="Arial"/>
                <w:bCs/>
                <w:sz w:val="20"/>
                <w:szCs w:val="20"/>
                <w:lang w:val="es-MX" w:eastAsia="es-MX"/>
              </w:rPr>
              <w:footnoteReference w:id="17"/>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79C8902" w14:textId="7FAB93E0" w:rsidR="00BA7D0C" w:rsidRDefault="00BA7D0C" w:rsidP="009C3133">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r w:rsidR="009C3133">
              <w:rPr>
                <w:rFonts w:ascii="Museo 300" w:hAnsi="Museo 300" w:cs="Arial"/>
                <w:sz w:val="20"/>
                <w:szCs w:val="20"/>
                <w:lang w:eastAsia="es-SV"/>
              </w:rPr>
              <w:t>63,118</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3B40D0BE" w14:textId="408F5759" w:rsidR="00BA7D0C"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094D9A6" w14:textId="5616D86F" w:rsidR="00BA7D0C"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61F4D57D" w14:textId="77777777" w:rsidTr="00FA57C2">
        <w:trPr>
          <w:trHeight w:val="680"/>
          <w:jc w:val="center"/>
        </w:trPr>
        <w:tc>
          <w:tcPr>
            <w:tcW w:w="1840" w:type="pct"/>
            <w:vMerge/>
            <w:tcBorders>
              <w:left w:val="single" w:sz="4" w:space="0" w:color="auto"/>
              <w:bottom w:val="single" w:sz="4" w:space="0" w:color="auto"/>
              <w:right w:val="single" w:sz="4" w:space="0" w:color="auto"/>
            </w:tcBorders>
            <w:vAlign w:val="center"/>
            <w:hideMark/>
          </w:tcPr>
          <w:p w14:paraId="3C73DAA2" w14:textId="1EB723A6" w:rsidR="00BA7D0C" w:rsidRPr="002D1EB3" w:rsidRDefault="00BA7D0C" w:rsidP="00BA7D0C">
            <w:pPr>
              <w:spacing w:after="0" w:line="256" w:lineRule="auto"/>
              <w:jc w:val="both"/>
              <w:rPr>
                <w:rFonts w:ascii="Museo 300" w:hAnsi="Museo 300" w:cs="Arial"/>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43975CCE" w14:textId="170B409A" w:rsidR="00BA7D0C" w:rsidRPr="007D1FC0" w:rsidRDefault="00BA7D0C" w:rsidP="00BA7D0C">
            <w:pPr>
              <w:spacing w:after="0" w:line="256" w:lineRule="auto"/>
              <w:jc w:val="center"/>
              <w:rPr>
                <w:rFonts w:ascii="Museo 300" w:hAnsi="Museo 300" w:cs="Arial"/>
                <w:b/>
                <w:bCs/>
                <w:sz w:val="20"/>
                <w:szCs w:val="20"/>
                <w:lang w:eastAsia="es-SV"/>
              </w:rPr>
            </w:pPr>
            <w:r w:rsidRPr="007D1FC0">
              <w:rPr>
                <w:rFonts w:ascii="Museo 300" w:hAnsi="Museo 300" w:cs="Arial"/>
                <w:b/>
                <w:bCs/>
                <w:sz w:val="20"/>
                <w:szCs w:val="20"/>
                <w:lang w:eastAsia="es-SV"/>
              </w:rPr>
              <w:t>4,800</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20D03084" w14:textId="13CB7FE9" w:rsidR="00BA7D0C" w:rsidRPr="007D1FC0" w:rsidRDefault="00F57902" w:rsidP="00F57902">
            <w:pPr>
              <w:spacing w:after="0" w:line="256" w:lineRule="auto"/>
              <w:jc w:val="center"/>
              <w:rPr>
                <w:rFonts w:ascii="Museo 300" w:hAnsi="Museo 300" w:cs="Arial"/>
                <w:sz w:val="20"/>
                <w:szCs w:val="20"/>
                <w:lang w:eastAsia="es-SV"/>
              </w:rPr>
            </w:pPr>
            <w:r>
              <w:rPr>
                <w:rFonts w:ascii="Museo 300" w:hAnsi="Museo 300" w:cs="Arial"/>
                <w:sz w:val="20"/>
                <w:szCs w:val="20"/>
                <w:lang w:eastAsia="es-SV"/>
              </w:rPr>
              <w:t>1,20</w:t>
            </w:r>
            <w:r w:rsidR="00BA7D0C">
              <w:rPr>
                <w:rFonts w:ascii="Museo 300" w:hAnsi="Museo 300" w:cs="Arial"/>
                <w:sz w:val="20"/>
                <w:szCs w:val="20"/>
                <w:lang w:eastAsia="es-SV"/>
              </w:rPr>
              <w:t>0</w:t>
            </w:r>
          </w:p>
        </w:tc>
        <w:tc>
          <w:tcPr>
            <w:tcW w:w="584" w:type="pct"/>
            <w:tcBorders>
              <w:top w:val="single" w:sz="4" w:space="0" w:color="auto"/>
              <w:left w:val="single" w:sz="4" w:space="0" w:color="auto"/>
              <w:bottom w:val="single" w:sz="4" w:space="0" w:color="auto"/>
              <w:right w:val="single" w:sz="4" w:space="0" w:color="auto"/>
            </w:tcBorders>
            <w:vAlign w:val="center"/>
            <w:hideMark/>
          </w:tcPr>
          <w:p w14:paraId="6DE1FE15" w14:textId="5CDE3EDB" w:rsidR="00BA7D0C" w:rsidRPr="007D1FC0" w:rsidRDefault="00BA7D0C" w:rsidP="00BA7D0C">
            <w:pPr>
              <w:spacing w:after="0" w:line="256" w:lineRule="auto"/>
              <w:jc w:val="center"/>
              <w:rPr>
                <w:rFonts w:ascii="Museo 300" w:hAnsi="Museo 300" w:cs="Arial"/>
                <w:sz w:val="20"/>
                <w:szCs w:val="20"/>
                <w:lang w:eastAsia="es-SV"/>
              </w:rPr>
            </w:pPr>
            <w:r w:rsidRPr="007D1FC0">
              <w:rPr>
                <w:rFonts w:ascii="Museo 300" w:hAnsi="Museo 300" w:cs="Arial"/>
                <w:sz w:val="20"/>
                <w:szCs w:val="20"/>
                <w:lang w:eastAsia="es-SV"/>
              </w:rPr>
              <w:t>Gestión de cobro realizada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1DD6C6F" w14:textId="16360A1C" w:rsidR="00BA7D0C" w:rsidRPr="007D1FC0" w:rsidRDefault="00F57902"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2,626</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6959B17" w14:textId="3D14141E" w:rsidR="00BA7D0C" w:rsidRPr="007D1FC0" w:rsidRDefault="00F57902"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6,721</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646BA71B" w14:textId="40F93E6B" w:rsidR="00BA7D0C" w:rsidRPr="005150E5"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0F6AA6D" w14:textId="7A8B9EF5" w:rsidR="00BA7D0C" w:rsidRPr="00785EA3"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2F7E43FD" w14:textId="77777777" w:rsidTr="000C0BD0">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EA0993" w14:textId="5B22E7FD" w:rsidR="00BA7D0C" w:rsidRPr="000015E2" w:rsidRDefault="00BA7D0C" w:rsidP="00DE27A8">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t>Departamento de Proyectos de Parcelación</w:t>
            </w:r>
            <w:r w:rsidR="00DE27A8">
              <w:rPr>
                <w:rFonts w:ascii="Museo 300" w:hAnsi="Museo 300" w:cs="Arial"/>
                <w:b/>
                <w:bCs/>
                <w:color w:val="002060"/>
                <w:sz w:val="20"/>
                <w:szCs w:val="20"/>
                <w:lang w:eastAsia="es-SV"/>
              </w:rPr>
              <w:t xml:space="preserve"> </w:t>
            </w:r>
          </w:p>
        </w:tc>
      </w:tr>
      <w:tr w:rsidR="00BA7D0C" w:rsidRPr="000015E2" w14:paraId="5F019D56" w14:textId="77777777" w:rsidTr="00FA57C2">
        <w:trPr>
          <w:trHeight w:val="56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A0316DB" w14:textId="4A368B65" w:rsidR="00BA7D0C" w:rsidRPr="00DB6ADD" w:rsidRDefault="00BA7D0C" w:rsidP="00BA7D0C">
            <w:pPr>
              <w:spacing w:after="0" w:line="256" w:lineRule="auto"/>
              <w:jc w:val="both"/>
              <w:rPr>
                <w:rFonts w:ascii="Museo 300" w:hAnsi="Museo 300" w:cs="Arial"/>
                <w:sz w:val="20"/>
                <w:szCs w:val="20"/>
                <w:lang w:eastAsia="es-SV"/>
              </w:rPr>
            </w:pPr>
            <w:r w:rsidRPr="00A618A1">
              <w:rPr>
                <w:rFonts w:ascii="Museo 300" w:hAnsi="Museo 300" w:cs="Arial"/>
                <w:sz w:val="20"/>
                <w:szCs w:val="20"/>
                <w:lang w:eastAsia="es-SV"/>
              </w:rPr>
              <w:t>Elaborar informe técnico para aprobación de proyecto ISTA.</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hideMark/>
          </w:tcPr>
          <w:p w14:paraId="03909027" w14:textId="77777777" w:rsidR="00BA7D0C" w:rsidRPr="000F4530" w:rsidRDefault="00BA7D0C" w:rsidP="00BA7D0C">
            <w:pPr>
              <w:spacing w:after="0" w:line="256" w:lineRule="auto"/>
              <w:jc w:val="center"/>
              <w:rPr>
                <w:rFonts w:ascii="Museo 300" w:hAnsi="Museo 300" w:cs="Arial"/>
                <w:b/>
                <w:bCs/>
                <w:sz w:val="20"/>
                <w:szCs w:val="20"/>
                <w:lang w:eastAsia="es-SV"/>
              </w:rPr>
            </w:pPr>
            <w:r w:rsidRPr="000F4530">
              <w:rPr>
                <w:rFonts w:ascii="Museo 300" w:hAnsi="Museo 300" w:cs="Arial"/>
                <w:b/>
                <w:bCs/>
                <w:sz w:val="20"/>
                <w:szCs w:val="20"/>
                <w:lang w:eastAsia="es-SV"/>
              </w:rPr>
              <w:t>24</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5BF6CB4F" w14:textId="33F7F162" w:rsidR="00BA7D0C" w:rsidRPr="000F4530" w:rsidRDefault="0032410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584" w:type="pct"/>
            <w:tcBorders>
              <w:top w:val="single" w:sz="4" w:space="0" w:color="auto"/>
              <w:left w:val="single" w:sz="4" w:space="0" w:color="auto"/>
              <w:bottom w:val="single" w:sz="4" w:space="0" w:color="auto"/>
              <w:right w:val="single" w:sz="4" w:space="0" w:color="auto"/>
            </w:tcBorders>
            <w:vAlign w:val="center"/>
            <w:hideMark/>
          </w:tcPr>
          <w:p w14:paraId="25E276CF" w14:textId="70758A62" w:rsidR="00BA7D0C" w:rsidRPr="00DB6ADD" w:rsidRDefault="00BA7D0C" w:rsidP="00BA7D0C">
            <w:pPr>
              <w:spacing w:after="0" w:line="256" w:lineRule="auto"/>
              <w:jc w:val="center"/>
              <w:rPr>
                <w:rFonts w:ascii="Museo 300" w:hAnsi="Museo 300" w:cs="Arial"/>
                <w:sz w:val="20"/>
                <w:szCs w:val="20"/>
                <w:lang w:eastAsia="es-SV"/>
              </w:rPr>
            </w:pPr>
            <w:r w:rsidRPr="00A739DF">
              <w:rPr>
                <w:rFonts w:ascii="Museo 300" w:hAnsi="Museo 300" w:cs="Arial"/>
                <w:sz w:val="20"/>
                <w:szCs w:val="20"/>
                <w:lang w:eastAsia="es-SV"/>
              </w:rPr>
              <w:t>Informe técnico elaborado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BF4A642" w14:textId="14B393E0" w:rsidR="00BA7D0C" w:rsidRPr="000F4530" w:rsidRDefault="009C6E37"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r w:rsidR="00BA7D0C">
              <w:rPr>
                <w:rStyle w:val="Refdenotaalpie"/>
                <w:rFonts w:ascii="Museo 300" w:hAnsi="Museo 300" w:cs="Arial"/>
                <w:bCs/>
                <w:sz w:val="20"/>
                <w:szCs w:val="20"/>
                <w:lang w:val="es-MX" w:eastAsia="es-MX"/>
              </w:rPr>
              <w:footnoteReference w:id="18"/>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39B219E" w14:textId="1A57D5C1" w:rsidR="00BA7D0C" w:rsidRPr="000F4530" w:rsidRDefault="009C6E37"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8</w:t>
            </w:r>
            <w:r w:rsidR="00970D65">
              <w:rPr>
                <w:rStyle w:val="Refdenotaalpie"/>
                <w:rFonts w:ascii="Museo 300" w:hAnsi="Museo 300" w:cs="Arial"/>
                <w:sz w:val="20"/>
                <w:szCs w:val="20"/>
                <w:lang w:eastAsia="es-SV"/>
              </w:rPr>
              <w:footnoteReference w:id="19"/>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21659D1E" w14:textId="7AD4B191" w:rsidR="00BA7D0C" w:rsidRPr="00785EA3" w:rsidRDefault="009C6E37" w:rsidP="000C0BD0">
            <w:pPr>
              <w:spacing w:after="0" w:line="256" w:lineRule="auto"/>
              <w:jc w:val="center"/>
              <w:rPr>
                <w:rFonts w:ascii="Museo 300" w:hAnsi="Museo 300" w:cs="Arial"/>
                <w:b/>
                <w:bCs/>
                <w:sz w:val="20"/>
                <w:szCs w:val="20"/>
                <w:lang w:eastAsia="es-SV"/>
              </w:rPr>
            </w:pPr>
            <w:r w:rsidRPr="009C6E37">
              <w:rPr>
                <w:rFonts w:ascii="Museo 300" w:hAnsi="Museo 300" w:cs="Arial"/>
                <w:b/>
                <w:bCs/>
                <w:color w:val="FFFFFF" w:themeColor="background1"/>
                <w:sz w:val="20"/>
                <w:szCs w:val="20"/>
                <w:lang w:eastAsia="es-SV"/>
              </w:rPr>
              <w:t>66.6</w:t>
            </w:r>
            <w:r w:rsidR="000C0BD0">
              <w:rPr>
                <w:rFonts w:ascii="Museo 300" w:hAnsi="Museo 300" w:cs="Arial"/>
                <w:b/>
                <w:bCs/>
                <w:color w:val="FFFFFF" w:themeColor="background1"/>
                <w:sz w:val="20"/>
                <w:szCs w:val="20"/>
                <w:lang w:eastAsia="es-SV"/>
              </w:rPr>
              <w:t>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2493EF8" w14:textId="4F718ED5" w:rsidR="00BA7D0C" w:rsidRPr="00785EA3" w:rsidRDefault="009C6E37" w:rsidP="009C6E37">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33</w:t>
            </w:r>
            <w:r w:rsidR="00BA7D0C">
              <w:rPr>
                <w:rFonts w:ascii="Museo 300" w:hAnsi="Museo 300" w:cs="Arial"/>
                <w:b/>
                <w:bCs/>
                <w:sz w:val="20"/>
                <w:szCs w:val="20"/>
                <w:lang w:eastAsia="es-SV"/>
              </w:rPr>
              <w:t>.</w:t>
            </w:r>
            <w:r>
              <w:rPr>
                <w:rFonts w:ascii="Museo 300" w:hAnsi="Museo 300" w:cs="Arial"/>
                <w:b/>
                <w:bCs/>
                <w:sz w:val="20"/>
                <w:szCs w:val="20"/>
                <w:lang w:eastAsia="es-SV"/>
              </w:rPr>
              <w:t>0</w:t>
            </w:r>
            <w:r w:rsidR="00BA7D0C">
              <w:rPr>
                <w:rFonts w:ascii="Museo 300" w:hAnsi="Museo 300" w:cs="Arial"/>
                <w:b/>
                <w:bCs/>
                <w:sz w:val="20"/>
                <w:szCs w:val="20"/>
                <w:lang w:eastAsia="es-SV"/>
              </w:rPr>
              <w:t>0</w:t>
            </w:r>
          </w:p>
        </w:tc>
      </w:tr>
      <w:tr w:rsidR="00DE27A8" w:rsidRPr="000015E2" w14:paraId="63E173C3" w14:textId="77777777" w:rsidTr="00214762">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7F5B61" w14:textId="77777777" w:rsidR="00DE27A8" w:rsidRPr="000015E2" w:rsidRDefault="00DE27A8" w:rsidP="00214762">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lastRenderedPageBreak/>
              <w:t>Departamento de Proyectos de Parcelación</w:t>
            </w:r>
            <w:r>
              <w:rPr>
                <w:rFonts w:ascii="Museo 300" w:hAnsi="Museo 300" w:cs="Arial"/>
                <w:b/>
                <w:bCs/>
                <w:color w:val="002060"/>
                <w:sz w:val="20"/>
                <w:szCs w:val="20"/>
                <w:lang w:eastAsia="es-SV"/>
              </w:rPr>
              <w:t xml:space="preserve"> (Continuación)</w:t>
            </w:r>
          </w:p>
        </w:tc>
      </w:tr>
      <w:tr w:rsidR="00BA7D0C" w:rsidRPr="000015E2" w14:paraId="5AA97581" w14:textId="77777777" w:rsidTr="00CE3D1C">
        <w:trPr>
          <w:trHeight w:val="2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5BFDE600" w14:textId="614D0FB1" w:rsidR="00BA7D0C" w:rsidRPr="00DB6ADD" w:rsidRDefault="00BA7D0C" w:rsidP="00BA7D0C">
            <w:pPr>
              <w:spacing w:after="0" w:line="256" w:lineRule="auto"/>
              <w:jc w:val="both"/>
              <w:rPr>
                <w:rFonts w:ascii="Museo 300" w:hAnsi="Museo 300" w:cs="Arial"/>
                <w:sz w:val="20"/>
                <w:szCs w:val="20"/>
                <w:lang w:eastAsia="es-SV"/>
              </w:rPr>
            </w:pPr>
            <w:r w:rsidRPr="00A739DF">
              <w:rPr>
                <w:rFonts w:ascii="Museo 300" w:hAnsi="Museo 300" w:cs="Arial"/>
                <w:sz w:val="20"/>
                <w:szCs w:val="20"/>
                <w:lang w:eastAsia="es-SV"/>
              </w:rPr>
              <w:t>Elaborar informe técnico para autorización de transferencia de inmuebles propiedad de asociaciones cooperativas.</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hideMark/>
          </w:tcPr>
          <w:p w14:paraId="366D6E35" w14:textId="5686194A" w:rsidR="00BA7D0C" w:rsidRPr="000F4530" w:rsidRDefault="002A102E"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8</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1F29C9C9" w14:textId="1E9CA94A" w:rsidR="00BA7D0C" w:rsidRPr="000F4530" w:rsidRDefault="00A33BB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w:t>
            </w:r>
          </w:p>
        </w:tc>
        <w:tc>
          <w:tcPr>
            <w:tcW w:w="584" w:type="pct"/>
            <w:tcBorders>
              <w:top w:val="single" w:sz="4" w:space="0" w:color="auto"/>
              <w:left w:val="single" w:sz="4" w:space="0" w:color="auto"/>
              <w:bottom w:val="single" w:sz="4" w:space="0" w:color="auto"/>
              <w:right w:val="single" w:sz="4" w:space="0" w:color="auto"/>
            </w:tcBorders>
            <w:vAlign w:val="center"/>
            <w:hideMark/>
          </w:tcPr>
          <w:p w14:paraId="212EF864" w14:textId="116EAACE" w:rsidR="00BA7D0C" w:rsidRPr="00DB6ADD" w:rsidRDefault="00BA7D0C" w:rsidP="00BA7D0C">
            <w:pPr>
              <w:spacing w:after="0" w:line="256" w:lineRule="auto"/>
              <w:jc w:val="center"/>
              <w:rPr>
                <w:rFonts w:ascii="Museo 300" w:hAnsi="Museo 300" w:cs="Arial"/>
                <w:sz w:val="20"/>
                <w:szCs w:val="20"/>
                <w:lang w:eastAsia="es-SV"/>
              </w:rPr>
            </w:pPr>
            <w:r w:rsidRPr="00A739DF">
              <w:rPr>
                <w:rFonts w:ascii="Museo 300" w:hAnsi="Museo 300" w:cs="Arial"/>
                <w:sz w:val="20"/>
                <w:szCs w:val="20"/>
                <w:lang w:eastAsia="es-SV"/>
              </w:rPr>
              <w:t>Informe técnico elaborado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1FBDC09" w14:textId="0C823667" w:rsidR="00BA7D0C" w:rsidRPr="000F4530" w:rsidRDefault="002A102E"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w:t>
            </w:r>
            <w:r w:rsidR="00BA7D0C">
              <w:rPr>
                <w:rStyle w:val="Refdenotaalpie"/>
                <w:rFonts w:ascii="Museo 300" w:hAnsi="Museo 300" w:cs="Arial"/>
                <w:bCs/>
                <w:sz w:val="20"/>
                <w:szCs w:val="20"/>
                <w:lang w:val="es-MX" w:eastAsia="es-MX"/>
              </w:rPr>
              <w:footnoteReference w:id="20"/>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6351897" w14:textId="393B41E0" w:rsidR="00BA7D0C" w:rsidRPr="000F4530" w:rsidRDefault="002A102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7</w:t>
            </w:r>
            <w:r w:rsidR="00EF19AE">
              <w:rPr>
                <w:rStyle w:val="Refdenotaalpie"/>
                <w:rFonts w:ascii="Museo 300" w:hAnsi="Museo 300" w:cs="Arial"/>
                <w:sz w:val="20"/>
                <w:szCs w:val="20"/>
                <w:lang w:eastAsia="es-SV"/>
              </w:rPr>
              <w:footnoteReference w:id="21"/>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DFD3218" w14:textId="175BDA54" w:rsidR="00BA7D0C" w:rsidRPr="001B7F2D" w:rsidRDefault="002A102E" w:rsidP="002A102E">
            <w:pPr>
              <w:spacing w:after="0" w:line="256" w:lineRule="auto"/>
              <w:jc w:val="center"/>
              <w:rPr>
                <w:rFonts w:ascii="Museo 300" w:hAnsi="Museo 300" w:cs="Arial"/>
                <w:b/>
                <w:bCs/>
                <w:color w:val="FFFFFF" w:themeColor="background1"/>
                <w:sz w:val="20"/>
                <w:szCs w:val="20"/>
                <w:lang w:eastAsia="es-SV"/>
              </w:rPr>
            </w:pPr>
            <w:r w:rsidRPr="002A102E">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577A960" w14:textId="6AF255F1" w:rsidR="00BA7D0C" w:rsidRPr="005B7C29" w:rsidRDefault="002A102E"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87.50</w:t>
            </w:r>
          </w:p>
        </w:tc>
      </w:tr>
      <w:tr w:rsidR="00CE3D1C" w:rsidRPr="000015E2" w14:paraId="0182B28B" w14:textId="77777777" w:rsidTr="00CE3D1C">
        <w:trPr>
          <w:trHeight w:val="870"/>
          <w:jc w:val="center"/>
        </w:trPr>
        <w:tc>
          <w:tcPr>
            <w:tcW w:w="1840" w:type="pct"/>
            <w:vMerge w:val="restart"/>
            <w:tcBorders>
              <w:top w:val="single" w:sz="4" w:space="0" w:color="auto"/>
              <w:left w:val="single" w:sz="4" w:space="0" w:color="auto"/>
              <w:right w:val="single" w:sz="4" w:space="0" w:color="auto"/>
            </w:tcBorders>
            <w:vAlign w:val="center"/>
            <w:hideMark/>
          </w:tcPr>
          <w:p w14:paraId="311923A4" w14:textId="77777777" w:rsidR="00FA57C2" w:rsidRDefault="00FA57C2" w:rsidP="00CE3D1C">
            <w:pPr>
              <w:spacing w:after="0" w:line="256" w:lineRule="auto"/>
              <w:rPr>
                <w:rFonts w:ascii="Museo 300" w:hAnsi="Museo 300" w:cs="Arial"/>
                <w:sz w:val="20"/>
                <w:szCs w:val="20"/>
                <w:lang w:eastAsia="es-SV"/>
              </w:rPr>
            </w:pPr>
          </w:p>
          <w:p w14:paraId="3072D38C" w14:textId="77777777" w:rsidR="00FA57C2" w:rsidRDefault="00FA57C2" w:rsidP="00CE3D1C">
            <w:pPr>
              <w:spacing w:after="0" w:line="256" w:lineRule="auto"/>
              <w:rPr>
                <w:rFonts w:ascii="Museo 300" w:hAnsi="Museo 300" w:cs="Arial"/>
                <w:sz w:val="20"/>
                <w:szCs w:val="20"/>
                <w:lang w:eastAsia="es-SV"/>
              </w:rPr>
            </w:pPr>
          </w:p>
          <w:p w14:paraId="402A62D3" w14:textId="77777777" w:rsidR="00FA57C2" w:rsidRDefault="00FA57C2" w:rsidP="00CE3D1C">
            <w:pPr>
              <w:spacing w:after="0" w:line="256" w:lineRule="auto"/>
              <w:rPr>
                <w:rFonts w:ascii="Museo 300" w:hAnsi="Museo 300" w:cs="Arial"/>
                <w:sz w:val="20"/>
                <w:szCs w:val="20"/>
                <w:lang w:eastAsia="es-SV"/>
              </w:rPr>
            </w:pPr>
          </w:p>
          <w:p w14:paraId="351DFEA3" w14:textId="77777777" w:rsidR="00FA57C2" w:rsidRDefault="00FA57C2" w:rsidP="00CE3D1C">
            <w:pPr>
              <w:spacing w:after="0" w:line="256" w:lineRule="auto"/>
              <w:rPr>
                <w:rFonts w:ascii="Museo 300" w:hAnsi="Museo 300" w:cs="Arial"/>
                <w:sz w:val="20"/>
                <w:szCs w:val="20"/>
                <w:lang w:eastAsia="es-SV"/>
              </w:rPr>
            </w:pPr>
          </w:p>
          <w:p w14:paraId="34E4A9BA" w14:textId="77777777" w:rsidR="00CE3D1C" w:rsidRDefault="00CE3D1C" w:rsidP="00CE3D1C">
            <w:pPr>
              <w:spacing w:after="0" w:line="256" w:lineRule="auto"/>
              <w:rPr>
                <w:rFonts w:ascii="Museo 300" w:hAnsi="Museo 300" w:cs="Arial"/>
                <w:sz w:val="20"/>
                <w:szCs w:val="20"/>
                <w:lang w:eastAsia="es-SV"/>
              </w:rPr>
            </w:pPr>
            <w:r w:rsidRPr="00DB6ADD">
              <w:rPr>
                <w:rFonts w:ascii="Museo 300" w:hAnsi="Museo 300" w:cs="Arial"/>
                <w:sz w:val="20"/>
                <w:szCs w:val="20"/>
                <w:lang w:eastAsia="es-SV"/>
              </w:rPr>
              <w:t>Realizar la medición de los proyectos</w:t>
            </w:r>
          </w:p>
          <w:p w14:paraId="70361BA5" w14:textId="77777777" w:rsidR="00FA57C2" w:rsidRDefault="00FA57C2" w:rsidP="00CE3D1C">
            <w:pPr>
              <w:spacing w:after="0" w:line="256" w:lineRule="auto"/>
              <w:rPr>
                <w:rFonts w:ascii="Museo 300" w:hAnsi="Museo 300" w:cs="Arial"/>
                <w:sz w:val="20"/>
                <w:szCs w:val="20"/>
                <w:lang w:eastAsia="es-SV"/>
              </w:rPr>
            </w:pPr>
          </w:p>
          <w:p w14:paraId="66CF8BFD" w14:textId="77777777" w:rsidR="00FA57C2" w:rsidRDefault="00FA57C2" w:rsidP="00CE3D1C">
            <w:pPr>
              <w:spacing w:after="0" w:line="256" w:lineRule="auto"/>
              <w:rPr>
                <w:rFonts w:ascii="Museo 300" w:hAnsi="Museo 300" w:cs="Arial"/>
                <w:sz w:val="20"/>
                <w:szCs w:val="20"/>
                <w:lang w:eastAsia="es-SV"/>
              </w:rPr>
            </w:pPr>
          </w:p>
          <w:p w14:paraId="433A5D46" w14:textId="77777777" w:rsidR="00FA57C2" w:rsidRDefault="00FA57C2" w:rsidP="00CE3D1C">
            <w:pPr>
              <w:spacing w:after="0" w:line="256" w:lineRule="auto"/>
              <w:rPr>
                <w:rFonts w:ascii="Museo 300" w:hAnsi="Museo 300" w:cs="Arial"/>
                <w:sz w:val="20"/>
                <w:szCs w:val="20"/>
                <w:lang w:eastAsia="es-SV"/>
              </w:rPr>
            </w:pPr>
          </w:p>
          <w:p w14:paraId="5ABE7FB7" w14:textId="77777777" w:rsidR="00FA57C2" w:rsidRDefault="00FA57C2" w:rsidP="00CE3D1C">
            <w:pPr>
              <w:spacing w:after="0" w:line="256" w:lineRule="auto"/>
              <w:rPr>
                <w:rFonts w:ascii="Museo 300" w:hAnsi="Museo 300" w:cs="Arial"/>
                <w:sz w:val="20"/>
                <w:szCs w:val="20"/>
                <w:lang w:eastAsia="es-SV"/>
              </w:rPr>
            </w:pPr>
          </w:p>
          <w:p w14:paraId="5D696C76" w14:textId="77777777" w:rsidR="00FA57C2" w:rsidRDefault="00FA57C2" w:rsidP="00CE3D1C">
            <w:pPr>
              <w:spacing w:after="0" w:line="256" w:lineRule="auto"/>
              <w:rPr>
                <w:rFonts w:ascii="Museo 300" w:hAnsi="Museo 300" w:cs="Arial"/>
                <w:sz w:val="20"/>
                <w:szCs w:val="20"/>
                <w:lang w:eastAsia="es-SV"/>
              </w:rPr>
            </w:pPr>
          </w:p>
          <w:p w14:paraId="1A110255" w14:textId="77777777" w:rsidR="00FA57C2" w:rsidRDefault="00FA57C2" w:rsidP="00CE3D1C">
            <w:pPr>
              <w:spacing w:after="0" w:line="256" w:lineRule="auto"/>
              <w:rPr>
                <w:rFonts w:ascii="Museo 300" w:hAnsi="Museo 300" w:cs="Arial"/>
                <w:sz w:val="20"/>
                <w:szCs w:val="20"/>
                <w:lang w:eastAsia="es-SV"/>
              </w:rPr>
            </w:pPr>
          </w:p>
          <w:p w14:paraId="320DC775" w14:textId="43500755" w:rsidR="00FA57C2" w:rsidRPr="00DB6ADD" w:rsidRDefault="00FA57C2" w:rsidP="00CE3D1C">
            <w:pPr>
              <w:spacing w:after="0" w:line="256" w:lineRule="auto"/>
              <w:rPr>
                <w:rFonts w:ascii="Museo 300" w:hAnsi="Museo 300" w:cs="Arial"/>
                <w:sz w:val="20"/>
                <w:szCs w:val="20"/>
                <w:lang w:eastAsia="es-SV"/>
              </w:rPr>
            </w:pPr>
            <w:r w:rsidRPr="00DB6ADD">
              <w:rPr>
                <w:rFonts w:ascii="Museo 300" w:hAnsi="Museo 300" w:cs="Arial"/>
                <w:sz w:val="20"/>
                <w:szCs w:val="20"/>
                <w:lang w:eastAsia="es-SV"/>
              </w:rPr>
              <w:t>Realizar la medición de los proyectos</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55A99511" w14:textId="526A0116" w:rsidR="00CE3D1C" w:rsidRPr="002B5688" w:rsidRDefault="00CE3D1C" w:rsidP="00BA7D0C">
            <w:pPr>
              <w:spacing w:after="0" w:line="256" w:lineRule="auto"/>
              <w:jc w:val="center"/>
              <w:rPr>
                <w:rFonts w:ascii="Museo 300" w:hAnsi="Museo 300" w:cs="Arial"/>
                <w:b/>
                <w:bCs/>
                <w:sz w:val="20"/>
                <w:szCs w:val="20"/>
                <w:lang w:eastAsia="es-SV"/>
              </w:rPr>
            </w:pPr>
            <w:r w:rsidRPr="002B5688">
              <w:rPr>
                <w:rFonts w:ascii="Museo 300" w:hAnsi="Museo 300" w:cs="Arial"/>
                <w:b/>
                <w:bCs/>
                <w:sz w:val="20"/>
                <w:szCs w:val="20"/>
                <w:lang w:eastAsia="es-SV"/>
              </w:rPr>
              <w:lastRenderedPageBreak/>
              <w:t>20</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65C8848A" w14:textId="21803025" w:rsidR="00CE3D1C" w:rsidRPr="002B5688" w:rsidRDefault="00CE3D1C"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584" w:type="pct"/>
            <w:tcBorders>
              <w:top w:val="single" w:sz="4" w:space="0" w:color="auto"/>
              <w:left w:val="single" w:sz="4" w:space="0" w:color="auto"/>
              <w:bottom w:val="single" w:sz="4" w:space="0" w:color="auto"/>
              <w:right w:val="single" w:sz="4" w:space="0" w:color="auto"/>
            </w:tcBorders>
            <w:vAlign w:val="center"/>
            <w:hideMark/>
          </w:tcPr>
          <w:p w14:paraId="58919A64" w14:textId="1167B3D1" w:rsidR="00CE3D1C" w:rsidRPr="00321B4A" w:rsidRDefault="00CE3D1C" w:rsidP="00BA7D0C">
            <w:pPr>
              <w:spacing w:after="0" w:line="256" w:lineRule="auto"/>
              <w:jc w:val="center"/>
              <w:rPr>
                <w:rFonts w:ascii="Museo 300" w:hAnsi="Museo 300" w:cs="Arial"/>
                <w:sz w:val="17"/>
                <w:szCs w:val="17"/>
                <w:lang w:eastAsia="es-SV"/>
              </w:rPr>
            </w:pPr>
            <w:r w:rsidRPr="00321B4A">
              <w:rPr>
                <w:rFonts w:ascii="Museo 300" w:hAnsi="Museo 300" w:cs="Arial"/>
                <w:sz w:val="17"/>
                <w:szCs w:val="17"/>
                <w:lang w:eastAsia="es-SV"/>
              </w:rPr>
              <w:t>Plano de DCD presentado en CNR (Proyectos Cooperativas)</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4DCDC9F" w14:textId="3F05863D" w:rsidR="00CE3D1C" w:rsidRPr="002B5688" w:rsidRDefault="00CE3D1C" w:rsidP="00CE3D1C">
            <w:pPr>
              <w:spacing w:after="0" w:line="256" w:lineRule="auto"/>
              <w:jc w:val="center"/>
              <w:rPr>
                <w:rFonts w:ascii="Museo 300" w:hAnsi="Museo 300" w:cs="Arial"/>
                <w:bCs/>
                <w:sz w:val="20"/>
                <w:szCs w:val="20"/>
                <w:lang w:val="es-MX" w:eastAsia="es-MX"/>
              </w:rPr>
            </w:pPr>
            <w:r w:rsidRPr="00DB6EDC">
              <w:rPr>
                <w:rFonts w:ascii="Museo 300" w:hAnsi="Museo 300" w:cs="Arial"/>
                <w:bCs/>
                <w:sz w:val="20"/>
                <w:szCs w:val="20"/>
                <w:lang w:val="es-MX" w:eastAsia="es-MX"/>
              </w:rPr>
              <w:t>3</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808A7FE" w14:textId="5A994EBB" w:rsidR="00CE3D1C" w:rsidRPr="002B5688" w:rsidRDefault="00CE3D1C"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15</w:t>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4F2161C9" w14:textId="05442666" w:rsidR="00CE3D1C" w:rsidRPr="005B7C29" w:rsidRDefault="00CE3D1C" w:rsidP="002B0DDC">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50</w:t>
            </w:r>
            <w:r w:rsidRPr="009C6E37">
              <w:rPr>
                <w:rFonts w:ascii="Museo 300" w:hAnsi="Museo 300" w:cs="Arial"/>
                <w:b/>
                <w:bCs/>
                <w:color w:val="FFFFFF" w:themeColor="background1"/>
                <w:sz w:val="20"/>
                <w:szCs w:val="20"/>
                <w:lang w:eastAsia="es-SV"/>
              </w:rPr>
              <w:t>.</w:t>
            </w:r>
            <w:r>
              <w:rPr>
                <w:rFonts w:ascii="Museo 300" w:hAnsi="Museo 300" w:cs="Arial"/>
                <w:b/>
                <w:bCs/>
                <w:color w:val="FFFFFF" w:themeColor="background1"/>
                <w:sz w:val="20"/>
                <w:szCs w:val="20"/>
                <w:lang w:eastAsia="es-SV"/>
              </w:rPr>
              <w:t>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EB143CB" w14:textId="48972D34" w:rsidR="00CE3D1C" w:rsidRPr="005B7C29" w:rsidRDefault="00CE3D1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CE3D1C" w:rsidRPr="000015E2" w14:paraId="4CEB7D48" w14:textId="77777777" w:rsidTr="00CE3D1C">
        <w:trPr>
          <w:trHeight w:val="870"/>
          <w:jc w:val="center"/>
        </w:trPr>
        <w:tc>
          <w:tcPr>
            <w:tcW w:w="1840" w:type="pct"/>
            <w:vMerge/>
            <w:tcBorders>
              <w:left w:val="single" w:sz="4" w:space="0" w:color="auto"/>
              <w:right w:val="single" w:sz="4" w:space="0" w:color="auto"/>
            </w:tcBorders>
            <w:vAlign w:val="center"/>
            <w:hideMark/>
          </w:tcPr>
          <w:p w14:paraId="0E083246" w14:textId="00255823" w:rsidR="00CE3D1C" w:rsidRPr="000015E2" w:rsidRDefault="00CE3D1C" w:rsidP="00BE0556">
            <w:pPr>
              <w:spacing w:after="0" w:line="256" w:lineRule="auto"/>
              <w:jc w:val="both"/>
              <w:rPr>
                <w:rFonts w:ascii="Museo 300" w:eastAsia="Times New Roman" w:hAnsi="Museo 300" w:cs="Arial"/>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6B7D6E9C" w14:textId="4E8796FB" w:rsidR="00CE3D1C" w:rsidRPr="00884C83" w:rsidRDefault="00CE3D1C" w:rsidP="00BA7D0C">
            <w:pPr>
              <w:spacing w:after="0" w:line="256" w:lineRule="auto"/>
              <w:jc w:val="center"/>
              <w:rPr>
                <w:rFonts w:ascii="Museo 300" w:hAnsi="Museo 300" w:cs="Arial"/>
                <w:b/>
                <w:bCs/>
                <w:sz w:val="20"/>
                <w:szCs w:val="20"/>
                <w:lang w:eastAsia="es-SV"/>
              </w:rPr>
            </w:pPr>
            <w:r w:rsidRPr="00884C83">
              <w:rPr>
                <w:rFonts w:ascii="Museo 300" w:hAnsi="Museo 300" w:cs="Arial"/>
                <w:b/>
                <w:bCs/>
                <w:sz w:val="20"/>
                <w:szCs w:val="20"/>
                <w:lang w:eastAsia="es-SV"/>
              </w:rPr>
              <w:t>26</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46095171" w14:textId="77F88046" w:rsidR="00CE3D1C" w:rsidRPr="00884C83" w:rsidRDefault="00CE3D1C"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w:t>
            </w:r>
          </w:p>
        </w:tc>
        <w:tc>
          <w:tcPr>
            <w:tcW w:w="584" w:type="pct"/>
            <w:tcBorders>
              <w:top w:val="single" w:sz="4" w:space="0" w:color="auto"/>
              <w:left w:val="single" w:sz="4" w:space="0" w:color="auto"/>
              <w:bottom w:val="single" w:sz="4" w:space="0" w:color="auto"/>
              <w:right w:val="single" w:sz="4" w:space="0" w:color="auto"/>
            </w:tcBorders>
            <w:vAlign w:val="center"/>
            <w:hideMark/>
          </w:tcPr>
          <w:p w14:paraId="6E863A88" w14:textId="6B559D7C" w:rsidR="00CE3D1C" w:rsidRPr="00321B4A" w:rsidRDefault="00CE3D1C" w:rsidP="00BA7D0C">
            <w:pPr>
              <w:spacing w:after="0" w:line="256" w:lineRule="auto"/>
              <w:jc w:val="center"/>
              <w:rPr>
                <w:rFonts w:ascii="Museo 300" w:hAnsi="Museo 300" w:cs="Arial"/>
                <w:sz w:val="17"/>
                <w:szCs w:val="17"/>
                <w:lang w:eastAsia="es-SV"/>
              </w:rPr>
            </w:pPr>
            <w:r w:rsidRPr="00321B4A">
              <w:rPr>
                <w:rFonts w:ascii="Museo 300" w:hAnsi="Museo 300" w:cs="Arial"/>
                <w:sz w:val="17"/>
                <w:szCs w:val="17"/>
                <w:lang w:eastAsia="es-SV"/>
              </w:rPr>
              <w:t>Plano de DCD presentado en CNR (Proyectos ISTA)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E80757C" w14:textId="0091F04E" w:rsidR="00CE3D1C" w:rsidRPr="00884C83" w:rsidRDefault="00CE3D1C"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r w:rsidRPr="00884C83">
              <w:rPr>
                <w:rStyle w:val="Refdenotaalpie"/>
                <w:rFonts w:ascii="Museo 300" w:hAnsi="Museo 300" w:cs="Arial"/>
                <w:bCs/>
                <w:sz w:val="20"/>
                <w:szCs w:val="20"/>
                <w:lang w:val="es-MX" w:eastAsia="es-MX"/>
              </w:rPr>
              <w:footnoteReference w:id="22"/>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127D61D" w14:textId="37EDEB85" w:rsidR="00CE3D1C" w:rsidRPr="00884C83" w:rsidRDefault="00CE3D1C"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10</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04DD5A0" w14:textId="6ED1C057" w:rsidR="00CE3D1C" w:rsidRPr="00B71A56" w:rsidRDefault="00CE3D1C" w:rsidP="00BA7D0C">
            <w:pPr>
              <w:spacing w:after="0" w:line="256" w:lineRule="auto"/>
              <w:jc w:val="center"/>
              <w:rPr>
                <w:rFonts w:ascii="Museo 300" w:hAnsi="Museo 300" w:cs="Arial"/>
                <w:b/>
                <w:bCs/>
                <w:color w:val="FF0000"/>
                <w:sz w:val="20"/>
                <w:szCs w:val="20"/>
                <w:lang w:eastAsia="es-SV"/>
              </w:rPr>
            </w:pPr>
            <w:r w:rsidRPr="00A60CAA">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50932B8" w14:textId="7156818D" w:rsidR="00CE3D1C" w:rsidRPr="005B7C29" w:rsidRDefault="00CE3D1C" w:rsidP="00851A5A">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38.46</w:t>
            </w:r>
          </w:p>
        </w:tc>
      </w:tr>
      <w:tr w:rsidR="00CE3D1C" w:rsidRPr="000015E2" w14:paraId="72DF64D3" w14:textId="77777777" w:rsidTr="00CE3D1C">
        <w:trPr>
          <w:trHeight w:val="870"/>
          <w:jc w:val="center"/>
        </w:trPr>
        <w:tc>
          <w:tcPr>
            <w:tcW w:w="1840" w:type="pct"/>
            <w:vMerge/>
            <w:tcBorders>
              <w:left w:val="single" w:sz="4" w:space="0" w:color="auto"/>
              <w:right w:val="single" w:sz="4" w:space="0" w:color="auto"/>
            </w:tcBorders>
            <w:vAlign w:val="center"/>
          </w:tcPr>
          <w:p w14:paraId="01321517" w14:textId="6AE9428D" w:rsidR="00CE3D1C" w:rsidRPr="000015E2" w:rsidRDefault="00CE3D1C" w:rsidP="00BE0556">
            <w:pPr>
              <w:spacing w:after="0" w:line="256" w:lineRule="auto"/>
              <w:jc w:val="both"/>
              <w:rPr>
                <w:rFonts w:ascii="Museo 300" w:eastAsia="Times New Roman" w:hAnsi="Museo 300" w:cs="Arial"/>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795FD657" w14:textId="2F51ED27" w:rsidR="00CE3D1C" w:rsidRPr="0099022A" w:rsidRDefault="00CE3D1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13</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6CAEB047" w14:textId="1833FD76" w:rsidR="00CE3D1C" w:rsidRPr="0099022A" w:rsidRDefault="00CE3D1C"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w:t>
            </w:r>
          </w:p>
        </w:tc>
        <w:tc>
          <w:tcPr>
            <w:tcW w:w="584" w:type="pct"/>
            <w:tcBorders>
              <w:top w:val="single" w:sz="4" w:space="0" w:color="auto"/>
              <w:left w:val="single" w:sz="4" w:space="0" w:color="auto"/>
              <w:bottom w:val="single" w:sz="4" w:space="0" w:color="auto"/>
              <w:right w:val="single" w:sz="4" w:space="0" w:color="auto"/>
            </w:tcBorders>
            <w:vAlign w:val="center"/>
          </w:tcPr>
          <w:p w14:paraId="04AD9619" w14:textId="1722CB12" w:rsidR="00CE3D1C" w:rsidRPr="00321B4A" w:rsidRDefault="00CE3D1C" w:rsidP="00BA7D0C">
            <w:pPr>
              <w:spacing w:after="0" w:line="256" w:lineRule="auto"/>
              <w:jc w:val="center"/>
              <w:rPr>
                <w:rFonts w:ascii="Museo 300" w:hAnsi="Museo 300" w:cs="Arial"/>
                <w:sz w:val="17"/>
                <w:szCs w:val="17"/>
                <w:lang w:eastAsia="es-SV"/>
              </w:rPr>
            </w:pPr>
            <w:r w:rsidRPr="00321B4A">
              <w:rPr>
                <w:rFonts w:ascii="Museo 300" w:hAnsi="Museo 300" w:cs="Arial"/>
                <w:sz w:val="17"/>
                <w:szCs w:val="17"/>
                <w:lang w:eastAsia="es-SV"/>
              </w:rPr>
              <w:t>Plano de perímetro presentado en CNR (Proyectos Cooperativas)</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263EBC4" w14:textId="4A942264" w:rsidR="00CE3D1C" w:rsidRPr="0099022A" w:rsidRDefault="00CE3D1C"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r>
              <w:rPr>
                <w:rStyle w:val="Refdenotaalpie"/>
                <w:rFonts w:ascii="Museo 300" w:hAnsi="Museo 300" w:cs="Arial"/>
                <w:bCs/>
                <w:sz w:val="20"/>
                <w:szCs w:val="20"/>
                <w:lang w:val="es-MX" w:eastAsia="es-MX"/>
              </w:rPr>
              <w:footnoteReference w:id="23"/>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E5877E6" w14:textId="0B354231" w:rsidR="00CE3D1C" w:rsidRPr="0099022A" w:rsidRDefault="00CE3D1C" w:rsidP="00BA7D0C">
            <w:pPr>
              <w:spacing w:after="0" w:line="256" w:lineRule="auto"/>
              <w:jc w:val="center"/>
              <w:rPr>
                <w:rFonts w:ascii="Museo 300" w:hAnsi="Museo 300" w:cs="Arial"/>
                <w:sz w:val="20"/>
                <w:szCs w:val="20"/>
                <w:lang w:eastAsia="es-SV"/>
              </w:rPr>
            </w:pPr>
            <w:r w:rsidRPr="0099022A">
              <w:rPr>
                <w:rFonts w:ascii="Museo 300" w:hAnsi="Museo 300" w:cs="Arial"/>
                <w:sz w:val="20"/>
                <w:szCs w:val="20"/>
                <w:lang w:eastAsia="es-SV"/>
              </w:rPr>
              <w:t>1</w:t>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42FC8726" w14:textId="5D466605" w:rsidR="00CE3D1C" w:rsidRPr="005B7C29" w:rsidRDefault="00CE3D1C" w:rsidP="00BA7D0C">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0</w:t>
            </w:r>
            <w:r w:rsidRPr="009C6E37">
              <w:rPr>
                <w:rFonts w:ascii="Museo 300" w:hAnsi="Museo 300" w:cs="Arial"/>
                <w:b/>
                <w:bCs/>
                <w:color w:val="FFFFFF" w:themeColor="background1"/>
                <w:sz w:val="20"/>
                <w:szCs w:val="20"/>
                <w:lang w:eastAsia="es-SV"/>
              </w:rPr>
              <w:t>.</w:t>
            </w:r>
            <w:r>
              <w:rPr>
                <w:rFonts w:ascii="Museo 300" w:hAnsi="Museo 300" w:cs="Arial"/>
                <w:b/>
                <w:bCs/>
                <w:color w:val="FFFFFF" w:themeColor="background1"/>
                <w:sz w:val="20"/>
                <w:szCs w:val="20"/>
                <w:lang w:eastAsia="es-SV"/>
              </w:rPr>
              <w:t>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CD9996A" w14:textId="13BA1AE1" w:rsidR="00CE3D1C" w:rsidRPr="005B7C29" w:rsidRDefault="00CE3D1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7.69</w:t>
            </w:r>
          </w:p>
        </w:tc>
      </w:tr>
      <w:tr w:rsidR="00CE3D1C" w:rsidRPr="000015E2" w14:paraId="76EE14F0" w14:textId="77777777" w:rsidTr="00CE3D1C">
        <w:trPr>
          <w:trHeight w:val="871"/>
          <w:jc w:val="center"/>
        </w:trPr>
        <w:tc>
          <w:tcPr>
            <w:tcW w:w="1840" w:type="pct"/>
            <w:vMerge/>
            <w:tcBorders>
              <w:left w:val="single" w:sz="4" w:space="0" w:color="auto"/>
              <w:bottom w:val="single" w:sz="4" w:space="0" w:color="auto"/>
              <w:right w:val="single" w:sz="4" w:space="0" w:color="auto"/>
            </w:tcBorders>
            <w:vAlign w:val="center"/>
            <w:hideMark/>
          </w:tcPr>
          <w:p w14:paraId="1A16257C" w14:textId="54668AEF" w:rsidR="00CE3D1C" w:rsidRPr="000015E2" w:rsidRDefault="00CE3D1C" w:rsidP="00BE0556">
            <w:pPr>
              <w:spacing w:after="0" w:line="256" w:lineRule="auto"/>
              <w:jc w:val="both"/>
              <w:rPr>
                <w:rFonts w:ascii="Museo 300" w:hAnsi="Museo 300" w:cs="Arial"/>
                <w:sz w:val="20"/>
                <w:szCs w:val="20"/>
                <w:lang w:eastAsia="es-SV"/>
              </w:rPr>
            </w:pP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5EA8CA88" w14:textId="61CD2AE8" w:rsidR="00CE3D1C" w:rsidRPr="00E815EB" w:rsidRDefault="00CE3D1C" w:rsidP="00BE0556">
            <w:pPr>
              <w:spacing w:after="0"/>
              <w:jc w:val="center"/>
              <w:rPr>
                <w:rFonts w:ascii="Museo 300" w:hAnsi="Museo 300"/>
                <w:b/>
                <w:sz w:val="20"/>
                <w:szCs w:val="20"/>
              </w:rPr>
            </w:pPr>
            <w:r>
              <w:rPr>
                <w:rFonts w:ascii="Museo 300" w:hAnsi="Museo 300" w:cs="Arial"/>
                <w:b/>
                <w:bCs/>
                <w:sz w:val="20"/>
                <w:szCs w:val="20"/>
                <w:lang w:eastAsia="es-SV"/>
              </w:rPr>
              <w:t>37</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0C6E9DFF" w14:textId="295943DA" w:rsidR="00CE3D1C" w:rsidRPr="00E815EB" w:rsidRDefault="00CE3D1C" w:rsidP="00BE0556">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p>
        </w:tc>
        <w:tc>
          <w:tcPr>
            <w:tcW w:w="584" w:type="pct"/>
            <w:tcBorders>
              <w:top w:val="single" w:sz="4" w:space="0" w:color="auto"/>
              <w:left w:val="single" w:sz="4" w:space="0" w:color="auto"/>
              <w:bottom w:val="single" w:sz="4" w:space="0" w:color="auto"/>
              <w:right w:val="single" w:sz="4" w:space="0" w:color="auto"/>
            </w:tcBorders>
            <w:vAlign w:val="center"/>
            <w:hideMark/>
          </w:tcPr>
          <w:p w14:paraId="0AB00A45" w14:textId="1455944D" w:rsidR="00CE3D1C" w:rsidRPr="00E815EB" w:rsidRDefault="00CE3D1C" w:rsidP="00BE0556">
            <w:pPr>
              <w:spacing w:after="0" w:line="256" w:lineRule="auto"/>
              <w:jc w:val="center"/>
              <w:rPr>
                <w:rFonts w:ascii="Museo 300" w:hAnsi="Museo 300" w:cs="Arial"/>
                <w:sz w:val="20"/>
                <w:szCs w:val="20"/>
                <w:lang w:eastAsia="es-SV"/>
              </w:rPr>
            </w:pPr>
            <w:r w:rsidRPr="00321B4A">
              <w:rPr>
                <w:rFonts w:ascii="Museo 300" w:hAnsi="Museo 300" w:cs="Arial"/>
                <w:sz w:val="17"/>
                <w:szCs w:val="17"/>
                <w:lang w:eastAsia="es-SV"/>
              </w:rPr>
              <w:t>Plano de perímetro presentado en CNR (Proyectos ISTA)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E86A93F" w14:textId="1F9471C0" w:rsidR="00CE3D1C" w:rsidRPr="00E815EB" w:rsidRDefault="00CE3D1C" w:rsidP="00BE0556">
            <w:pPr>
              <w:spacing w:after="0" w:line="256" w:lineRule="auto"/>
              <w:jc w:val="center"/>
              <w:rPr>
                <w:rFonts w:ascii="Museo 300" w:hAnsi="Museo 300" w:cs="Arial"/>
                <w:sz w:val="20"/>
                <w:szCs w:val="20"/>
                <w:lang w:eastAsia="es-SV"/>
              </w:rPr>
            </w:pPr>
            <w:r w:rsidRPr="001479DD">
              <w:rPr>
                <w:rFonts w:ascii="Museo 300" w:hAnsi="Museo 300" w:cs="Arial"/>
                <w:bCs/>
                <w:sz w:val="20"/>
                <w:szCs w:val="20"/>
                <w:lang w:val="es-MX" w:eastAsia="es-MX"/>
              </w:rPr>
              <w:t>6</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F17A7DC" w14:textId="55CAF193" w:rsidR="00CE3D1C" w:rsidRPr="00E815EB" w:rsidRDefault="00CE3D1C" w:rsidP="00BE0556">
            <w:pPr>
              <w:spacing w:after="0" w:line="256" w:lineRule="auto"/>
              <w:jc w:val="center"/>
              <w:rPr>
                <w:rFonts w:ascii="Museo 300" w:hAnsi="Museo 300" w:cs="Arial"/>
                <w:sz w:val="20"/>
                <w:szCs w:val="20"/>
                <w:lang w:eastAsia="es-SV"/>
              </w:rPr>
            </w:pPr>
            <w:r>
              <w:rPr>
                <w:rFonts w:ascii="Museo 300" w:hAnsi="Museo 300" w:cs="Arial"/>
                <w:sz w:val="20"/>
                <w:szCs w:val="20"/>
                <w:lang w:eastAsia="es-SV"/>
              </w:rPr>
              <w:t>24</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398F71D2" w14:textId="23FEAB9A" w:rsidR="00CE3D1C" w:rsidRPr="005B7C29" w:rsidRDefault="00CE3D1C" w:rsidP="00BE0556">
            <w:pPr>
              <w:spacing w:after="0"/>
              <w:jc w:val="center"/>
              <w:rPr>
                <w:rFonts w:ascii="Museo 300" w:hAnsi="Museo 300"/>
                <w:b/>
                <w:bCs/>
                <w:sz w:val="20"/>
                <w:szCs w:val="20"/>
              </w:rPr>
            </w:pPr>
            <w:r>
              <w:rPr>
                <w:rFonts w:ascii="Museo 300" w:hAnsi="Museo 300" w:cs="Arial"/>
                <w:b/>
                <w:bCs/>
                <w:color w:val="FFFFFF" w:themeColor="background1"/>
                <w:sz w:val="20"/>
                <w:szCs w:val="20"/>
                <w:lang w:eastAsia="es-SV"/>
              </w:rPr>
              <w:t>100</w:t>
            </w:r>
            <w:r w:rsidRPr="002B29E6">
              <w:rPr>
                <w:rFonts w:ascii="Museo 300" w:hAnsi="Museo 300" w:cs="Arial"/>
                <w:b/>
                <w:bCs/>
                <w:color w:val="FFFFFF" w:themeColor="background1"/>
                <w:sz w:val="20"/>
                <w:szCs w:val="20"/>
                <w:lang w:eastAsia="es-SV"/>
              </w:rPr>
              <w:t>.00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F0E6965" w14:textId="25C7CD27" w:rsidR="00CE3D1C" w:rsidRPr="005B7C29" w:rsidRDefault="00CE3D1C" w:rsidP="00BE0556">
            <w:pPr>
              <w:spacing w:after="0"/>
              <w:jc w:val="center"/>
              <w:rPr>
                <w:rFonts w:ascii="Museo 300" w:hAnsi="Museo 300"/>
                <w:b/>
                <w:bCs/>
                <w:sz w:val="20"/>
                <w:szCs w:val="20"/>
              </w:rPr>
            </w:pPr>
            <w:r>
              <w:rPr>
                <w:rFonts w:ascii="Museo 300" w:hAnsi="Museo 300" w:cs="Arial"/>
                <w:b/>
                <w:bCs/>
                <w:sz w:val="20"/>
                <w:szCs w:val="20"/>
                <w:lang w:eastAsia="es-SV"/>
              </w:rPr>
              <w:t>64.86</w:t>
            </w:r>
          </w:p>
        </w:tc>
      </w:tr>
      <w:tr w:rsidR="0032410D" w:rsidRPr="000015E2" w14:paraId="2DE0BECA" w14:textId="77777777" w:rsidTr="00CE3D1C">
        <w:trPr>
          <w:trHeight w:val="510"/>
          <w:jc w:val="center"/>
        </w:trPr>
        <w:tc>
          <w:tcPr>
            <w:tcW w:w="5000" w:type="pct"/>
            <w:gridSpan w:val="8"/>
            <w:tcBorders>
              <w:left w:val="single" w:sz="4" w:space="0" w:color="auto"/>
              <w:bottom w:val="single" w:sz="4" w:space="0" w:color="auto"/>
              <w:right w:val="single" w:sz="4" w:space="0" w:color="auto"/>
            </w:tcBorders>
            <w:shd w:val="clear" w:color="auto" w:fill="D9E2F3" w:themeFill="accent5" w:themeFillTint="33"/>
            <w:vAlign w:val="center"/>
          </w:tcPr>
          <w:p w14:paraId="5262A856" w14:textId="1EA3E2A2" w:rsidR="0032410D" w:rsidRDefault="0032410D" w:rsidP="00BA7D0C">
            <w:pPr>
              <w:spacing w:after="0" w:line="256" w:lineRule="auto"/>
              <w:jc w:val="center"/>
              <w:rPr>
                <w:rFonts w:ascii="Museo 300" w:hAnsi="Museo 300" w:cs="Arial"/>
                <w:b/>
                <w:bCs/>
                <w:sz w:val="20"/>
                <w:szCs w:val="20"/>
                <w:lang w:eastAsia="es-SV"/>
              </w:rPr>
            </w:pPr>
            <w:r w:rsidRPr="0032410D">
              <w:rPr>
                <w:rFonts w:ascii="Museo 300" w:hAnsi="Museo 300" w:cs="Arial"/>
                <w:b/>
                <w:bCs/>
                <w:color w:val="002060"/>
                <w:sz w:val="20"/>
                <w:szCs w:val="20"/>
                <w:lang w:eastAsia="es-SV"/>
              </w:rPr>
              <w:t>Área de Cuadrillas Topográficas</w:t>
            </w:r>
          </w:p>
        </w:tc>
      </w:tr>
      <w:tr w:rsidR="00BA7D0C" w:rsidRPr="000015E2" w14:paraId="2011F6D3" w14:textId="77777777" w:rsidTr="00CE3D1C">
        <w:trPr>
          <w:trHeight w:val="1644"/>
          <w:jc w:val="center"/>
        </w:trPr>
        <w:tc>
          <w:tcPr>
            <w:tcW w:w="1840" w:type="pct"/>
            <w:tcBorders>
              <w:left w:val="single" w:sz="4" w:space="0" w:color="auto"/>
              <w:bottom w:val="single" w:sz="4" w:space="0" w:color="auto"/>
              <w:right w:val="single" w:sz="4" w:space="0" w:color="auto"/>
            </w:tcBorders>
            <w:vAlign w:val="center"/>
          </w:tcPr>
          <w:p w14:paraId="2F49FA4B" w14:textId="58CACA16" w:rsidR="00BA7D0C" w:rsidRPr="000015E2" w:rsidRDefault="00BA7D0C" w:rsidP="003673C0">
            <w:pPr>
              <w:spacing w:after="0" w:line="256" w:lineRule="auto"/>
              <w:jc w:val="both"/>
              <w:rPr>
                <w:rFonts w:ascii="Museo 300" w:eastAsia="Times New Roman" w:hAnsi="Museo 300" w:cs="Arial"/>
                <w:sz w:val="20"/>
                <w:szCs w:val="20"/>
                <w:lang w:eastAsia="es-SV"/>
              </w:rPr>
            </w:pPr>
            <w:r w:rsidRPr="00DB6ADD">
              <w:rPr>
                <w:rFonts w:ascii="Museo 300" w:hAnsi="Museo 300" w:cs="Arial"/>
                <w:sz w:val="20"/>
                <w:szCs w:val="20"/>
                <w:lang w:eastAsia="es-SV"/>
              </w:rPr>
              <w:t>Brindar apoyo Interinstitucional a las entidades del Estado que así lo requieran, en materia técnica, respecto a levantamiento topográfico en planimetría y altimetría, trazos y replanteos de perímetros, parcelas y nivelación de terrenos, levantamientos arquitectónicos, entre otros; así como también la elaboración de planos de los mismos.</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4413D9E0" w14:textId="393AABFA" w:rsidR="00BA7D0C" w:rsidRDefault="009476BD"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489A3CEB" w14:textId="05BE990A" w:rsidR="00BA7D0C" w:rsidRDefault="009476B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584" w:type="pct"/>
            <w:tcBorders>
              <w:top w:val="single" w:sz="4" w:space="0" w:color="auto"/>
              <w:left w:val="single" w:sz="4" w:space="0" w:color="auto"/>
              <w:bottom w:val="single" w:sz="4" w:space="0" w:color="auto"/>
              <w:right w:val="single" w:sz="4" w:space="0" w:color="auto"/>
            </w:tcBorders>
            <w:vAlign w:val="center"/>
          </w:tcPr>
          <w:p w14:paraId="601FD557" w14:textId="23709975" w:rsidR="00BA7D0C" w:rsidRPr="00321B4A" w:rsidRDefault="00BA7D0C" w:rsidP="00BA7D0C">
            <w:pPr>
              <w:spacing w:after="0" w:line="256" w:lineRule="auto"/>
              <w:jc w:val="center"/>
              <w:rPr>
                <w:rFonts w:ascii="Museo 300" w:hAnsi="Museo 300" w:cs="Arial"/>
                <w:sz w:val="17"/>
                <w:szCs w:val="17"/>
                <w:lang w:eastAsia="es-SV"/>
              </w:rPr>
            </w:pPr>
            <w:r w:rsidRPr="00DB6ADD">
              <w:rPr>
                <w:rFonts w:ascii="Museo 300" w:hAnsi="Museo 300" w:cs="Arial"/>
                <w:sz w:val="20"/>
                <w:szCs w:val="20"/>
                <w:lang w:eastAsia="es-SV"/>
              </w:rPr>
              <w:t>Informe elaborado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0485FDE" w14:textId="1A7AF324" w:rsidR="00BA7D0C" w:rsidRDefault="009476BD"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Pr>
                <w:rStyle w:val="Refdenotaalpie"/>
                <w:rFonts w:ascii="Museo 300" w:hAnsi="Museo 300" w:cs="Arial"/>
                <w:bCs/>
                <w:sz w:val="20"/>
                <w:szCs w:val="20"/>
                <w:lang w:val="es-MX" w:eastAsia="es-MX"/>
              </w:rPr>
              <w:footnoteReference w:id="24"/>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392ABC1" w14:textId="353F6834" w:rsidR="00BA7D0C" w:rsidRDefault="009476B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1CD3D85E" w14:textId="07971CA4" w:rsidR="00BA7D0C" w:rsidRPr="009C6E37" w:rsidRDefault="009C6E37" w:rsidP="00BA7D0C">
            <w:pPr>
              <w:spacing w:after="0" w:line="256" w:lineRule="auto"/>
              <w:jc w:val="center"/>
              <w:rPr>
                <w:rFonts w:ascii="Museo 300" w:hAnsi="Museo 300" w:cs="Arial"/>
                <w:b/>
                <w:bCs/>
                <w:sz w:val="20"/>
                <w:szCs w:val="20"/>
                <w:lang w:eastAsia="es-SV"/>
              </w:rPr>
            </w:pPr>
            <w:r w:rsidRPr="009C6E37">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6204C0B" w14:textId="4699EF37" w:rsidR="00BA7D0C" w:rsidRPr="009C6E37" w:rsidRDefault="009476BD"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25.00</w:t>
            </w:r>
          </w:p>
        </w:tc>
      </w:tr>
      <w:tr w:rsidR="00BA7D0C" w:rsidRPr="000015E2" w14:paraId="720E21ED" w14:textId="77777777" w:rsidTr="00CE3D1C">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B9E836" w14:textId="619B3F6E" w:rsidR="00BA7D0C" w:rsidRPr="000015E2" w:rsidRDefault="00BA7D0C" w:rsidP="00BA7D0C">
            <w:pPr>
              <w:spacing w:after="0" w:line="256" w:lineRule="auto"/>
              <w:jc w:val="center"/>
              <w:rPr>
                <w:rFonts w:ascii="Museo 300" w:hAnsi="Museo 300" w:cs="Arial"/>
                <w:b/>
                <w:bCs/>
                <w:color w:val="002060"/>
                <w:sz w:val="20"/>
                <w:szCs w:val="20"/>
                <w:lang w:eastAsia="es-SV"/>
              </w:rPr>
            </w:pPr>
            <w:r w:rsidRPr="003673C0">
              <w:rPr>
                <w:rFonts w:ascii="Museo 300" w:hAnsi="Museo 300" w:cs="Arial"/>
                <w:b/>
                <w:bCs/>
                <w:color w:val="002060"/>
                <w:sz w:val="20"/>
                <w:szCs w:val="20"/>
                <w:lang w:eastAsia="es-SV"/>
              </w:rPr>
              <w:t>CETIA – Secciones de Trans</w:t>
            </w:r>
            <w:r w:rsidR="0032410D" w:rsidRPr="003673C0">
              <w:rPr>
                <w:rFonts w:ascii="Museo 300" w:hAnsi="Museo 300" w:cs="Arial"/>
                <w:b/>
                <w:bCs/>
                <w:color w:val="002060"/>
                <w:sz w:val="20"/>
                <w:szCs w:val="20"/>
                <w:lang w:eastAsia="es-SV"/>
              </w:rPr>
              <w:t>ferencia de Tierras (Integrado)</w:t>
            </w:r>
          </w:p>
        </w:tc>
      </w:tr>
      <w:tr w:rsidR="00BA7D0C" w:rsidRPr="000015E2" w14:paraId="78FFC4D6" w14:textId="77777777" w:rsidTr="00CE3D1C">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33877C9" w14:textId="62696D0F" w:rsidR="00BA7D0C" w:rsidRPr="000015E2"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0015E2">
              <w:rPr>
                <w:rFonts w:ascii="Museo 300" w:hAnsi="Museo 300" w:cs="Arial"/>
                <w:sz w:val="20"/>
                <w:szCs w:val="20"/>
                <w:lang w:eastAsia="es-SV"/>
              </w:rPr>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48582912" w14:textId="11433D5D" w:rsidR="00BA7D0C" w:rsidRPr="00E815EB" w:rsidRDefault="0032410D" w:rsidP="00BA7D0C">
            <w:pPr>
              <w:spacing w:after="0"/>
              <w:jc w:val="center"/>
              <w:rPr>
                <w:rFonts w:ascii="Museo 300" w:hAnsi="Museo 300"/>
                <w:b/>
                <w:sz w:val="20"/>
                <w:szCs w:val="20"/>
              </w:rPr>
            </w:pPr>
            <w:r>
              <w:rPr>
                <w:rFonts w:ascii="Museo 300" w:hAnsi="Museo 300"/>
                <w:b/>
                <w:sz w:val="20"/>
                <w:szCs w:val="20"/>
              </w:rPr>
              <w:t>7,645</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792C6337" w14:textId="3DFDC254" w:rsidR="00BA7D0C" w:rsidRPr="00E815EB" w:rsidRDefault="0032410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1,290</w:t>
            </w:r>
          </w:p>
        </w:tc>
        <w:tc>
          <w:tcPr>
            <w:tcW w:w="584" w:type="pct"/>
            <w:tcBorders>
              <w:top w:val="single" w:sz="4" w:space="0" w:color="auto"/>
              <w:left w:val="single" w:sz="4" w:space="0" w:color="auto"/>
              <w:bottom w:val="single" w:sz="4" w:space="0" w:color="auto"/>
              <w:right w:val="single" w:sz="4" w:space="0" w:color="auto"/>
            </w:tcBorders>
            <w:vAlign w:val="center"/>
            <w:hideMark/>
          </w:tcPr>
          <w:p w14:paraId="36E7205B" w14:textId="77777777" w:rsidR="00BA7D0C" w:rsidRPr="00E815EB" w:rsidRDefault="00BA7D0C" w:rsidP="00BA7D0C">
            <w:pPr>
              <w:spacing w:after="0" w:line="256" w:lineRule="auto"/>
              <w:jc w:val="center"/>
              <w:rPr>
                <w:rFonts w:ascii="Museo 300" w:hAnsi="Museo 300" w:cs="Arial"/>
                <w:sz w:val="20"/>
                <w:szCs w:val="20"/>
                <w:lang w:eastAsia="es-SV"/>
              </w:rPr>
            </w:pPr>
            <w:r w:rsidRPr="00E815EB">
              <w:rPr>
                <w:rFonts w:ascii="Museo 300" w:hAnsi="Museo 300" w:cs="Arial"/>
                <w:sz w:val="20"/>
                <w:szCs w:val="20"/>
                <w:lang w:eastAsia="es-SV"/>
              </w:rPr>
              <w:t>Usuarios atendidos</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BD101C6" w14:textId="456479EE" w:rsidR="00BA7D0C" w:rsidRPr="00A00B47" w:rsidRDefault="00264FB8" w:rsidP="00BA7D0C">
            <w:pPr>
              <w:spacing w:after="0" w:line="256" w:lineRule="auto"/>
              <w:jc w:val="center"/>
              <w:rPr>
                <w:rFonts w:ascii="Museo 300" w:hAnsi="Museo 300" w:cs="Arial"/>
                <w:sz w:val="20"/>
                <w:szCs w:val="20"/>
                <w:lang w:eastAsia="es-SV"/>
              </w:rPr>
            </w:pPr>
            <w:r w:rsidRPr="00A00B47">
              <w:rPr>
                <w:rFonts w:ascii="Museo 300" w:hAnsi="Museo 300" w:cs="Arial"/>
                <w:sz w:val="20"/>
                <w:szCs w:val="20"/>
                <w:lang w:eastAsia="es-SV"/>
              </w:rPr>
              <w:t>3,318</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C3DE40A" w14:textId="7F299C2B" w:rsidR="00BA7D0C" w:rsidRPr="00A00B47" w:rsidRDefault="00BA7D0C" w:rsidP="00264FB8">
            <w:pPr>
              <w:spacing w:after="0" w:line="256" w:lineRule="auto"/>
              <w:jc w:val="center"/>
              <w:rPr>
                <w:rFonts w:ascii="Museo 300" w:hAnsi="Museo 300" w:cs="Arial"/>
                <w:sz w:val="20"/>
                <w:szCs w:val="20"/>
                <w:lang w:eastAsia="es-SV"/>
              </w:rPr>
            </w:pPr>
            <w:r w:rsidRPr="00A00B47">
              <w:rPr>
                <w:rFonts w:ascii="Museo 300" w:hAnsi="Museo 300" w:cs="Arial"/>
                <w:sz w:val="20"/>
                <w:szCs w:val="20"/>
                <w:lang w:eastAsia="es-SV"/>
              </w:rPr>
              <w:t>1</w:t>
            </w:r>
            <w:r w:rsidR="00264FB8" w:rsidRPr="00A00B47">
              <w:rPr>
                <w:rFonts w:ascii="Museo 300" w:hAnsi="Museo 300" w:cs="Arial"/>
                <w:sz w:val="20"/>
                <w:szCs w:val="20"/>
                <w:lang w:eastAsia="es-SV"/>
              </w:rPr>
              <w:t>0</w:t>
            </w:r>
            <w:r w:rsidRPr="00A00B47">
              <w:rPr>
                <w:rFonts w:ascii="Museo 300" w:hAnsi="Museo 300" w:cs="Arial"/>
                <w:sz w:val="20"/>
                <w:szCs w:val="20"/>
                <w:lang w:eastAsia="es-SV"/>
              </w:rPr>
              <w:t>,</w:t>
            </w:r>
            <w:r w:rsidR="00264FB8" w:rsidRPr="00A00B47">
              <w:rPr>
                <w:rFonts w:ascii="Museo 300" w:hAnsi="Museo 300" w:cs="Arial"/>
                <w:sz w:val="20"/>
                <w:szCs w:val="20"/>
                <w:lang w:eastAsia="es-SV"/>
              </w:rPr>
              <w:t>430</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6D624F0A" w14:textId="3E230B4A" w:rsidR="00BA7D0C" w:rsidRPr="005B7C29" w:rsidRDefault="00BA7D0C" w:rsidP="00BA7D0C">
            <w:pPr>
              <w:spacing w:after="0"/>
              <w:jc w:val="center"/>
              <w:rPr>
                <w:rFonts w:ascii="Museo 300" w:hAnsi="Museo 300"/>
                <w:b/>
                <w:bCs/>
                <w:sz w:val="20"/>
                <w:szCs w:val="20"/>
              </w:rPr>
            </w:pPr>
            <w:r w:rsidRPr="00201BE8">
              <w:rPr>
                <w:rFonts w:ascii="Museo 300" w:hAnsi="Museo 300"/>
                <w:b/>
                <w:bCs/>
                <w:color w:val="FFFFFF" w:themeColor="background1"/>
                <w:sz w:val="20"/>
                <w:szCs w:val="20"/>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7F12C3" w14:textId="5B32BDED" w:rsidR="00BA7D0C" w:rsidRPr="005B7C29" w:rsidRDefault="00BA7D0C" w:rsidP="00BA7D0C">
            <w:pPr>
              <w:spacing w:after="0"/>
              <w:jc w:val="center"/>
              <w:rPr>
                <w:rFonts w:ascii="Museo 300" w:hAnsi="Museo 300"/>
                <w:b/>
                <w:bCs/>
                <w:sz w:val="20"/>
                <w:szCs w:val="20"/>
              </w:rPr>
            </w:pPr>
            <w:r>
              <w:rPr>
                <w:rFonts w:ascii="Museo 300" w:hAnsi="Museo 300"/>
                <w:b/>
                <w:bCs/>
                <w:sz w:val="20"/>
                <w:szCs w:val="20"/>
              </w:rPr>
              <w:t>100.00</w:t>
            </w:r>
          </w:p>
        </w:tc>
      </w:tr>
      <w:tr w:rsidR="00BA7D0C" w:rsidRPr="000015E2" w14:paraId="7B8FD72D" w14:textId="77777777" w:rsidTr="00CE3D1C">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072F4BA5" w14:textId="77777777" w:rsidR="00BA7D0C" w:rsidRPr="000015E2" w:rsidRDefault="00BA7D0C" w:rsidP="00BA7D0C">
            <w:pPr>
              <w:spacing w:after="0" w:line="256" w:lineRule="auto"/>
              <w:jc w:val="both"/>
              <w:rPr>
                <w:rFonts w:ascii="Museo 300" w:hAnsi="Museo 300" w:cs="Arial"/>
                <w:sz w:val="20"/>
                <w:szCs w:val="20"/>
                <w:lang w:eastAsia="es-SV"/>
              </w:rPr>
            </w:pPr>
            <w:r w:rsidRPr="000015E2">
              <w:rPr>
                <w:rFonts w:ascii="Museo 300" w:hAnsi="Museo 300" w:cs="Arial"/>
                <w:sz w:val="20"/>
                <w:szCs w:val="20"/>
                <w:lang w:eastAsia="es-SV"/>
              </w:rPr>
              <w:t>Completar solicitud de adjudicación de inmueble para Proyectos con DCD</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3C759CD5" w14:textId="7C611760" w:rsidR="00BA7D0C" w:rsidRPr="00E815EB" w:rsidRDefault="0032410D" w:rsidP="00BA7D0C">
            <w:pPr>
              <w:spacing w:after="0"/>
              <w:jc w:val="center"/>
              <w:rPr>
                <w:rFonts w:ascii="Museo 300" w:hAnsi="Museo 300"/>
                <w:b/>
                <w:sz w:val="20"/>
                <w:szCs w:val="20"/>
              </w:rPr>
            </w:pPr>
            <w:r>
              <w:rPr>
                <w:rFonts w:ascii="Museo 300" w:hAnsi="Museo 300"/>
                <w:b/>
                <w:sz w:val="20"/>
                <w:szCs w:val="20"/>
              </w:rPr>
              <w:t>2,405</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070E7172" w14:textId="0130565E" w:rsidR="00BA7D0C" w:rsidRPr="00E815EB" w:rsidRDefault="0032410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470</w:t>
            </w:r>
          </w:p>
        </w:tc>
        <w:tc>
          <w:tcPr>
            <w:tcW w:w="584" w:type="pct"/>
            <w:tcBorders>
              <w:top w:val="single" w:sz="4" w:space="0" w:color="auto"/>
              <w:left w:val="single" w:sz="4" w:space="0" w:color="auto"/>
              <w:bottom w:val="single" w:sz="4" w:space="0" w:color="auto"/>
              <w:right w:val="single" w:sz="4" w:space="0" w:color="auto"/>
            </w:tcBorders>
            <w:vAlign w:val="center"/>
            <w:hideMark/>
          </w:tcPr>
          <w:p w14:paraId="5022E2A0" w14:textId="77777777" w:rsidR="00BA7D0C" w:rsidRPr="00E815EB" w:rsidRDefault="00BA7D0C" w:rsidP="00BA7D0C">
            <w:pPr>
              <w:spacing w:after="0" w:line="256" w:lineRule="auto"/>
              <w:jc w:val="center"/>
              <w:rPr>
                <w:rFonts w:ascii="Museo 300" w:hAnsi="Museo 300" w:cs="Arial"/>
                <w:sz w:val="20"/>
                <w:szCs w:val="20"/>
                <w:lang w:eastAsia="es-SV"/>
              </w:rPr>
            </w:pPr>
            <w:r w:rsidRPr="00E815EB">
              <w:rPr>
                <w:rFonts w:ascii="Museo 300" w:hAnsi="Museo 300" w:cs="Arial"/>
                <w:sz w:val="20"/>
                <w:szCs w:val="20"/>
                <w:lang w:eastAsia="es-SV"/>
              </w:rPr>
              <w:t>Solicitud completada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55D0783" w14:textId="47C01AA3" w:rsidR="00BA7D0C" w:rsidRPr="00A00B47" w:rsidRDefault="00264FB8" w:rsidP="00BA7D0C">
            <w:pPr>
              <w:spacing w:after="0" w:line="256" w:lineRule="auto"/>
              <w:jc w:val="center"/>
              <w:rPr>
                <w:rFonts w:ascii="Museo 300" w:hAnsi="Museo 300" w:cs="Arial"/>
                <w:sz w:val="20"/>
                <w:szCs w:val="20"/>
                <w:lang w:eastAsia="es-SV"/>
              </w:rPr>
            </w:pPr>
            <w:r w:rsidRPr="00A00B47">
              <w:rPr>
                <w:rFonts w:ascii="Museo 300" w:hAnsi="Museo 300" w:cs="Arial"/>
                <w:sz w:val="20"/>
                <w:szCs w:val="20"/>
                <w:lang w:eastAsia="es-SV"/>
              </w:rPr>
              <w:t>287</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CF6224D" w14:textId="11018A8D" w:rsidR="00BA7D0C" w:rsidRPr="00A00B47" w:rsidRDefault="00264FB8" w:rsidP="00BA7D0C">
            <w:pPr>
              <w:spacing w:after="0" w:line="256" w:lineRule="auto"/>
              <w:jc w:val="center"/>
              <w:rPr>
                <w:rFonts w:ascii="Museo 300" w:hAnsi="Museo 300" w:cs="Arial"/>
                <w:sz w:val="20"/>
                <w:szCs w:val="20"/>
                <w:lang w:eastAsia="es-SV"/>
              </w:rPr>
            </w:pPr>
            <w:r w:rsidRPr="00A00B47">
              <w:rPr>
                <w:rFonts w:ascii="Museo 300" w:hAnsi="Museo 300" w:cs="Arial"/>
                <w:sz w:val="20"/>
                <w:szCs w:val="20"/>
                <w:lang w:eastAsia="es-SV"/>
              </w:rPr>
              <w:t>820</w:t>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498ECB86" w14:textId="32F682A0" w:rsidR="00BA7D0C" w:rsidRPr="001B1011" w:rsidRDefault="00264FB8" w:rsidP="00BA7D0C">
            <w:pPr>
              <w:spacing w:after="0"/>
              <w:jc w:val="center"/>
              <w:rPr>
                <w:rFonts w:ascii="Museo 300" w:hAnsi="Museo 300"/>
                <w:b/>
                <w:bCs/>
                <w:color w:val="FFFFFF" w:themeColor="background1"/>
                <w:sz w:val="20"/>
                <w:szCs w:val="20"/>
              </w:rPr>
            </w:pPr>
            <w:r>
              <w:rPr>
                <w:rFonts w:ascii="Museo 300" w:hAnsi="Museo 300"/>
                <w:b/>
                <w:bCs/>
                <w:color w:val="FFFFFF" w:themeColor="background1"/>
                <w:sz w:val="20"/>
                <w:szCs w:val="20"/>
              </w:rPr>
              <w:t>61.06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622AE92" w14:textId="6E2B513F" w:rsidR="00BA7D0C" w:rsidRPr="005B7C29" w:rsidRDefault="00264FB8" w:rsidP="00BA7D0C">
            <w:pPr>
              <w:spacing w:after="0"/>
              <w:jc w:val="center"/>
              <w:rPr>
                <w:rFonts w:ascii="Museo 300" w:hAnsi="Museo 300"/>
                <w:b/>
                <w:bCs/>
                <w:sz w:val="20"/>
                <w:szCs w:val="20"/>
              </w:rPr>
            </w:pPr>
            <w:r>
              <w:rPr>
                <w:rFonts w:ascii="Museo 300" w:hAnsi="Museo 300"/>
                <w:b/>
                <w:bCs/>
                <w:sz w:val="20"/>
                <w:szCs w:val="20"/>
              </w:rPr>
              <w:t>34.10</w:t>
            </w:r>
          </w:p>
        </w:tc>
      </w:tr>
      <w:tr w:rsidR="00BA7D0C" w:rsidRPr="000015E2" w14:paraId="6634C635" w14:textId="77777777" w:rsidTr="00CE3D1C">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583EC5C5" w14:textId="77777777" w:rsidR="00BA7D0C" w:rsidRPr="000015E2" w:rsidRDefault="00BA7D0C" w:rsidP="00BA7D0C">
            <w:pPr>
              <w:spacing w:after="0" w:line="256" w:lineRule="auto"/>
              <w:jc w:val="both"/>
              <w:rPr>
                <w:rFonts w:ascii="Museo 300" w:hAnsi="Museo 300" w:cs="Arial"/>
                <w:sz w:val="20"/>
                <w:szCs w:val="20"/>
                <w:lang w:eastAsia="es-SV"/>
              </w:rPr>
            </w:pPr>
            <w:r w:rsidRPr="000015E2">
              <w:rPr>
                <w:rFonts w:ascii="Museo 300" w:hAnsi="Museo 300" w:cs="Arial"/>
                <w:sz w:val="20"/>
                <w:szCs w:val="20"/>
                <w:lang w:eastAsia="es-SV"/>
              </w:rPr>
              <w:t>Realizar entrega material de inmuebles</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7B35EA1C" w14:textId="36AE70B8" w:rsidR="00BA7D0C" w:rsidRPr="00E815EB" w:rsidRDefault="0032410D" w:rsidP="00BA7D0C">
            <w:pPr>
              <w:spacing w:after="0"/>
              <w:jc w:val="center"/>
              <w:rPr>
                <w:rFonts w:ascii="Museo 300" w:hAnsi="Museo 300"/>
                <w:b/>
                <w:sz w:val="20"/>
                <w:szCs w:val="20"/>
              </w:rPr>
            </w:pPr>
            <w:r>
              <w:rPr>
                <w:rFonts w:ascii="Museo 300" w:hAnsi="Museo 300"/>
                <w:b/>
                <w:sz w:val="20"/>
                <w:szCs w:val="20"/>
              </w:rPr>
              <w:t>771</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5E632251" w14:textId="41E2E778" w:rsidR="00BA7D0C" w:rsidRPr="00E815EB" w:rsidRDefault="0032410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183</w:t>
            </w:r>
          </w:p>
        </w:tc>
        <w:tc>
          <w:tcPr>
            <w:tcW w:w="584" w:type="pct"/>
            <w:tcBorders>
              <w:top w:val="single" w:sz="4" w:space="0" w:color="auto"/>
              <w:left w:val="single" w:sz="4" w:space="0" w:color="auto"/>
              <w:bottom w:val="single" w:sz="4" w:space="0" w:color="auto"/>
              <w:right w:val="single" w:sz="4" w:space="0" w:color="auto"/>
            </w:tcBorders>
            <w:vAlign w:val="center"/>
            <w:hideMark/>
          </w:tcPr>
          <w:p w14:paraId="1C2857DE" w14:textId="77777777" w:rsidR="00BA7D0C" w:rsidRPr="00E815EB" w:rsidRDefault="00BA7D0C" w:rsidP="00BA7D0C">
            <w:pPr>
              <w:spacing w:after="0" w:line="256" w:lineRule="auto"/>
              <w:jc w:val="center"/>
              <w:rPr>
                <w:rFonts w:ascii="Museo 300" w:hAnsi="Museo 300" w:cs="Arial"/>
                <w:sz w:val="20"/>
                <w:szCs w:val="20"/>
                <w:lang w:eastAsia="es-SV"/>
              </w:rPr>
            </w:pPr>
            <w:r w:rsidRPr="00E815EB">
              <w:rPr>
                <w:rFonts w:ascii="Museo 300" w:hAnsi="Museo 300" w:cs="Arial"/>
                <w:sz w:val="20"/>
                <w:szCs w:val="20"/>
                <w:lang w:eastAsia="es-SV"/>
              </w:rPr>
              <w:t>Inmueble entregado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2BF9C57" w14:textId="3CEC741A" w:rsidR="00BA7D0C" w:rsidRPr="00A00B47" w:rsidRDefault="00264FB8" w:rsidP="00BA7D0C">
            <w:pPr>
              <w:spacing w:after="0" w:line="256" w:lineRule="auto"/>
              <w:jc w:val="center"/>
              <w:rPr>
                <w:rFonts w:ascii="Museo 300" w:hAnsi="Museo 300" w:cs="Arial"/>
                <w:sz w:val="20"/>
                <w:szCs w:val="20"/>
                <w:lang w:eastAsia="es-SV"/>
              </w:rPr>
            </w:pPr>
            <w:r w:rsidRPr="00A00B47">
              <w:rPr>
                <w:rFonts w:ascii="Museo 300" w:hAnsi="Museo 300" w:cs="Arial"/>
                <w:sz w:val="20"/>
                <w:szCs w:val="20"/>
                <w:lang w:eastAsia="es-SV"/>
              </w:rPr>
              <w:t>123</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BDD9464" w14:textId="32E3781F" w:rsidR="00BA7D0C" w:rsidRPr="00A00B47" w:rsidRDefault="00264FB8" w:rsidP="00BA7D0C">
            <w:pPr>
              <w:spacing w:after="0" w:line="256" w:lineRule="auto"/>
              <w:jc w:val="center"/>
              <w:rPr>
                <w:rFonts w:ascii="Museo 300" w:hAnsi="Museo 300" w:cs="Arial"/>
                <w:sz w:val="20"/>
                <w:szCs w:val="20"/>
                <w:lang w:eastAsia="es-SV"/>
              </w:rPr>
            </w:pPr>
            <w:r w:rsidRPr="00A00B47">
              <w:rPr>
                <w:rFonts w:ascii="Museo 300" w:hAnsi="Museo 300" w:cs="Arial"/>
                <w:sz w:val="20"/>
                <w:szCs w:val="20"/>
                <w:lang w:eastAsia="es-SV"/>
              </w:rPr>
              <w:t>249</w:t>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1E92918E" w14:textId="716680EE" w:rsidR="00BA7D0C" w:rsidRPr="001B1011" w:rsidRDefault="00264FB8" w:rsidP="00BA7D0C">
            <w:pPr>
              <w:spacing w:after="0"/>
              <w:jc w:val="center"/>
              <w:rPr>
                <w:rFonts w:ascii="Museo 300" w:hAnsi="Museo 300"/>
                <w:b/>
                <w:bCs/>
                <w:color w:val="FFFFFF" w:themeColor="background1"/>
                <w:sz w:val="20"/>
                <w:szCs w:val="20"/>
              </w:rPr>
            </w:pPr>
            <w:r w:rsidRPr="00264FB8">
              <w:rPr>
                <w:rFonts w:ascii="Museo 300" w:hAnsi="Museo 300"/>
                <w:b/>
                <w:bCs/>
                <w:color w:val="FFFFFF" w:themeColor="background1"/>
                <w:sz w:val="20"/>
                <w:szCs w:val="20"/>
              </w:rPr>
              <w:t>67.21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7E6A42A" w14:textId="7D48F537" w:rsidR="00BA7D0C" w:rsidRPr="005B7C29" w:rsidRDefault="00264FB8" w:rsidP="00BA7D0C">
            <w:pPr>
              <w:spacing w:after="0"/>
              <w:jc w:val="center"/>
              <w:rPr>
                <w:rFonts w:ascii="Museo 300" w:hAnsi="Museo 300"/>
                <w:b/>
                <w:bCs/>
                <w:sz w:val="20"/>
                <w:szCs w:val="20"/>
              </w:rPr>
            </w:pPr>
            <w:r>
              <w:rPr>
                <w:rFonts w:ascii="Museo 300" w:hAnsi="Museo 300"/>
                <w:b/>
                <w:bCs/>
                <w:sz w:val="20"/>
                <w:szCs w:val="20"/>
              </w:rPr>
              <w:t>32.30</w:t>
            </w:r>
          </w:p>
        </w:tc>
      </w:tr>
      <w:tr w:rsidR="00BA7D0C" w:rsidRPr="000015E2" w14:paraId="37F76395" w14:textId="77777777" w:rsidTr="00CE3D1C">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1A4CF46" w14:textId="77777777" w:rsidR="00BA7D0C" w:rsidRPr="000015E2" w:rsidRDefault="00BA7D0C" w:rsidP="00BA7D0C">
            <w:pPr>
              <w:spacing w:after="0" w:line="256" w:lineRule="auto"/>
              <w:jc w:val="both"/>
              <w:rPr>
                <w:rFonts w:ascii="Museo 300" w:hAnsi="Museo 300" w:cs="Arial"/>
                <w:sz w:val="20"/>
                <w:szCs w:val="20"/>
                <w:lang w:eastAsia="es-SV"/>
              </w:rPr>
            </w:pPr>
            <w:r w:rsidRPr="000015E2">
              <w:rPr>
                <w:rFonts w:ascii="Museo 300" w:hAnsi="Museo 300" w:cs="Arial"/>
                <w:sz w:val="20"/>
                <w:szCs w:val="20"/>
                <w:lang w:eastAsia="es-SV"/>
              </w:rPr>
              <w:t>Realizar inspeccione</w:t>
            </w:r>
            <w:r>
              <w:rPr>
                <w:rFonts w:ascii="Museo 300" w:hAnsi="Museo 300" w:cs="Arial"/>
                <w:sz w:val="20"/>
                <w:szCs w:val="20"/>
                <w:lang w:eastAsia="es-SV"/>
              </w:rPr>
              <w:t>s de campo según demanda de los usuari</w:t>
            </w:r>
            <w:r w:rsidRPr="000015E2">
              <w:rPr>
                <w:rFonts w:ascii="Museo 300" w:hAnsi="Museo 300" w:cs="Arial"/>
                <w:sz w:val="20"/>
                <w:szCs w:val="20"/>
                <w:lang w:eastAsia="es-SV"/>
              </w:rPr>
              <w:t>os</w:t>
            </w:r>
          </w:p>
        </w:tc>
        <w:tc>
          <w:tcPr>
            <w:tcW w:w="363" w:type="pct"/>
            <w:tcBorders>
              <w:top w:val="single" w:sz="4" w:space="0" w:color="auto"/>
              <w:left w:val="single" w:sz="4" w:space="0" w:color="auto"/>
              <w:bottom w:val="single" w:sz="4" w:space="0" w:color="auto"/>
              <w:right w:val="single" w:sz="4" w:space="0" w:color="auto"/>
            </w:tcBorders>
            <w:shd w:val="clear" w:color="auto" w:fill="E9EDF7"/>
            <w:vAlign w:val="center"/>
          </w:tcPr>
          <w:p w14:paraId="7AB0791B" w14:textId="20F4BBC2" w:rsidR="00BA7D0C" w:rsidRPr="00E815EB" w:rsidRDefault="0032410D" w:rsidP="00BA7D0C">
            <w:pPr>
              <w:spacing w:after="0"/>
              <w:jc w:val="center"/>
              <w:rPr>
                <w:rFonts w:ascii="Museo 300" w:hAnsi="Museo 300"/>
                <w:b/>
                <w:sz w:val="20"/>
                <w:szCs w:val="20"/>
              </w:rPr>
            </w:pPr>
            <w:r>
              <w:rPr>
                <w:rFonts w:ascii="Museo 300" w:hAnsi="Museo 300"/>
                <w:b/>
                <w:sz w:val="20"/>
                <w:szCs w:val="20"/>
              </w:rPr>
              <w:t>695</w:t>
            </w:r>
          </w:p>
        </w:tc>
        <w:tc>
          <w:tcPr>
            <w:tcW w:w="372" w:type="pct"/>
            <w:tcBorders>
              <w:top w:val="single" w:sz="4" w:space="0" w:color="auto"/>
              <w:left w:val="single" w:sz="4" w:space="0" w:color="auto"/>
              <w:bottom w:val="single" w:sz="4" w:space="0" w:color="auto"/>
              <w:right w:val="single" w:sz="4" w:space="0" w:color="auto"/>
            </w:tcBorders>
            <w:shd w:val="clear" w:color="auto" w:fill="F6F8FC"/>
            <w:vAlign w:val="center"/>
          </w:tcPr>
          <w:p w14:paraId="5F23085A" w14:textId="424FE99A" w:rsidR="00BA7D0C" w:rsidRPr="00E815EB" w:rsidRDefault="0032410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171</w:t>
            </w:r>
          </w:p>
        </w:tc>
        <w:tc>
          <w:tcPr>
            <w:tcW w:w="584" w:type="pct"/>
            <w:tcBorders>
              <w:top w:val="single" w:sz="4" w:space="0" w:color="auto"/>
              <w:left w:val="single" w:sz="4" w:space="0" w:color="auto"/>
              <w:bottom w:val="single" w:sz="4" w:space="0" w:color="auto"/>
              <w:right w:val="single" w:sz="4" w:space="0" w:color="auto"/>
            </w:tcBorders>
            <w:vAlign w:val="center"/>
            <w:hideMark/>
          </w:tcPr>
          <w:p w14:paraId="5E045529" w14:textId="77777777" w:rsidR="00BA7D0C" w:rsidRPr="00E815EB" w:rsidRDefault="00BA7D0C" w:rsidP="00BA7D0C">
            <w:pPr>
              <w:spacing w:after="0" w:line="256" w:lineRule="auto"/>
              <w:jc w:val="center"/>
              <w:rPr>
                <w:rFonts w:ascii="Museo 300" w:hAnsi="Museo 300" w:cs="Arial"/>
                <w:sz w:val="20"/>
                <w:szCs w:val="20"/>
                <w:lang w:eastAsia="es-SV"/>
              </w:rPr>
            </w:pPr>
            <w:r w:rsidRPr="00E815EB">
              <w:rPr>
                <w:rFonts w:ascii="Museo 300" w:hAnsi="Museo 300" w:cs="Arial"/>
                <w:sz w:val="20"/>
                <w:szCs w:val="20"/>
                <w:lang w:eastAsia="es-SV"/>
              </w:rPr>
              <w:t>Inspección realizada</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743F862" w14:textId="60F7D5A1" w:rsidR="00BA7D0C" w:rsidRPr="00A00B47" w:rsidRDefault="00264FB8" w:rsidP="00BA7D0C">
            <w:pPr>
              <w:spacing w:after="0" w:line="256" w:lineRule="auto"/>
              <w:jc w:val="center"/>
              <w:rPr>
                <w:rFonts w:ascii="Museo 300" w:hAnsi="Museo 300" w:cs="Arial"/>
                <w:sz w:val="20"/>
                <w:szCs w:val="20"/>
                <w:lang w:eastAsia="es-SV"/>
              </w:rPr>
            </w:pPr>
            <w:r w:rsidRPr="00A00B47">
              <w:rPr>
                <w:rFonts w:ascii="Museo 300" w:hAnsi="Museo 300" w:cs="Arial"/>
                <w:sz w:val="20"/>
                <w:szCs w:val="20"/>
                <w:lang w:eastAsia="es-SV"/>
              </w:rPr>
              <w:t>259</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59CB66C" w14:textId="7B8F6AC5" w:rsidR="00BA7D0C" w:rsidRPr="00A00B47" w:rsidRDefault="00264FB8" w:rsidP="00BA7D0C">
            <w:pPr>
              <w:spacing w:after="0" w:line="256" w:lineRule="auto"/>
              <w:jc w:val="center"/>
              <w:rPr>
                <w:rFonts w:ascii="Museo 300" w:hAnsi="Museo 300" w:cs="Arial"/>
                <w:sz w:val="20"/>
                <w:szCs w:val="20"/>
                <w:lang w:eastAsia="es-SV"/>
              </w:rPr>
            </w:pPr>
            <w:r w:rsidRPr="00A00B47">
              <w:rPr>
                <w:rFonts w:ascii="Museo 300" w:hAnsi="Museo 300" w:cs="Arial"/>
                <w:sz w:val="20"/>
                <w:szCs w:val="20"/>
                <w:lang w:eastAsia="es-SV"/>
              </w:rPr>
              <w:t>903</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580F1983" w14:textId="4259B7C8" w:rsidR="00BA7D0C" w:rsidRPr="00242773" w:rsidRDefault="00264FB8" w:rsidP="00BA7D0C">
            <w:pPr>
              <w:spacing w:after="0"/>
              <w:jc w:val="center"/>
              <w:rPr>
                <w:rFonts w:ascii="Museo 300" w:hAnsi="Museo 300"/>
                <w:b/>
                <w:bCs/>
                <w:color w:val="FFFFFF" w:themeColor="background1"/>
                <w:sz w:val="20"/>
                <w:szCs w:val="20"/>
              </w:rPr>
            </w:pPr>
            <w:r>
              <w:rPr>
                <w:rFonts w:ascii="Museo 300" w:hAnsi="Museo 300"/>
                <w:b/>
                <w:bCs/>
                <w:color w:val="FFFFFF" w:themeColor="background1"/>
                <w:sz w:val="20"/>
                <w:szCs w:val="20"/>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6528CFB" w14:textId="15CB75E1" w:rsidR="00BA7D0C" w:rsidRPr="005B7C29" w:rsidRDefault="00BA7D0C" w:rsidP="00BA7D0C">
            <w:pPr>
              <w:spacing w:after="0"/>
              <w:jc w:val="center"/>
              <w:rPr>
                <w:rFonts w:ascii="Museo 300" w:hAnsi="Museo 300"/>
                <w:b/>
                <w:bCs/>
                <w:sz w:val="20"/>
                <w:szCs w:val="20"/>
              </w:rPr>
            </w:pPr>
            <w:r>
              <w:rPr>
                <w:rFonts w:ascii="Museo 300" w:hAnsi="Museo 300"/>
                <w:b/>
                <w:bCs/>
                <w:sz w:val="20"/>
                <w:szCs w:val="20"/>
              </w:rPr>
              <w:t>100.00</w:t>
            </w:r>
          </w:p>
        </w:tc>
      </w:tr>
      <w:tr w:rsidR="00BA7D0C" w:rsidRPr="000015E2" w14:paraId="2193946C" w14:textId="77777777" w:rsidTr="00FA57C2">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28B42246" w14:textId="77777777" w:rsidR="00BA7D0C" w:rsidRPr="000015E2" w:rsidRDefault="00BA7D0C" w:rsidP="00BA7D0C">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lastRenderedPageBreak/>
              <w:t>CETIA I – Sección de Transferencia de Tierras</w:t>
            </w:r>
          </w:p>
        </w:tc>
      </w:tr>
      <w:tr w:rsidR="00BA7D0C" w:rsidRPr="000015E2" w14:paraId="3E49BF0D" w14:textId="77777777" w:rsidTr="00FA57C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35B1C788" w14:textId="1C585DBC"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00406D26" w14:textId="77777777" w:rsidR="00BA7D0C" w:rsidRPr="00220434" w:rsidRDefault="00BA7D0C" w:rsidP="00BA7D0C">
            <w:pPr>
              <w:spacing w:after="0" w:line="256" w:lineRule="auto"/>
              <w:jc w:val="center"/>
              <w:rPr>
                <w:rFonts w:ascii="Museo 300" w:hAnsi="Museo 300" w:cs="Arial"/>
                <w:b/>
                <w:bCs/>
                <w:sz w:val="20"/>
                <w:szCs w:val="20"/>
                <w:lang w:eastAsia="es-SV"/>
              </w:rPr>
            </w:pPr>
            <w:r w:rsidRPr="00220434">
              <w:rPr>
                <w:rFonts w:ascii="Museo 300" w:hAnsi="Museo 300" w:cs="Arial"/>
                <w:b/>
                <w:bCs/>
                <w:sz w:val="20"/>
                <w:szCs w:val="20"/>
                <w:lang w:eastAsia="es-SV"/>
              </w:rPr>
              <w:t>2,152</w:t>
            </w:r>
          </w:p>
        </w:tc>
        <w:tc>
          <w:tcPr>
            <w:tcW w:w="372" w:type="pct"/>
            <w:tcBorders>
              <w:top w:val="single" w:sz="4" w:space="0" w:color="auto"/>
              <w:left w:val="nil"/>
              <w:bottom w:val="single" w:sz="4" w:space="0" w:color="auto"/>
              <w:right w:val="single" w:sz="4" w:space="0" w:color="auto"/>
            </w:tcBorders>
            <w:shd w:val="clear" w:color="auto" w:fill="F6F8FC"/>
            <w:vAlign w:val="center"/>
          </w:tcPr>
          <w:p w14:paraId="42A7FBE2" w14:textId="4EA6A440" w:rsidR="00BA7D0C" w:rsidRPr="00220434" w:rsidRDefault="00F150A6"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450</w:t>
            </w:r>
          </w:p>
        </w:tc>
        <w:tc>
          <w:tcPr>
            <w:tcW w:w="584" w:type="pct"/>
            <w:tcBorders>
              <w:top w:val="single" w:sz="4" w:space="0" w:color="auto"/>
              <w:left w:val="single" w:sz="4" w:space="0" w:color="auto"/>
              <w:bottom w:val="single" w:sz="4" w:space="0" w:color="auto"/>
              <w:right w:val="single" w:sz="4" w:space="0" w:color="auto"/>
            </w:tcBorders>
            <w:vAlign w:val="center"/>
            <w:hideMark/>
          </w:tcPr>
          <w:p w14:paraId="4176E5F8" w14:textId="77777777" w:rsidR="00BA7D0C" w:rsidRPr="00220434" w:rsidRDefault="00BA7D0C" w:rsidP="00BA7D0C">
            <w:pPr>
              <w:spacing w:after="0" w:line="256" w:lineRule="auto"/>
              <w:jc w:val="center"/>
              <w:rPr>
                <w:rFonts w:ascii="Museo 300" w:hAnsi="Museo 300" w:cs="Arial"/>
                <w:sz w:val="20"/>
                <w:szCs w:val="20"/>
                <w:lang w:eastAsia="es-SV"/>
              </w:rPr>
            </w:pPr>
            <w:r w:rsidRPr="00220434">
              <w:rPr>
                <w:rFonts w:ascii="Museo 300" w:hAnsi="Museo 300" w:cs="Arial"/>
                <w:sz w:val="20"/>
                <w:szCs w:val="20"/>
                <w:lang w:eastAsia="es-SV"/>
              </w:rPr>
              <w:t>Usuarios atendidos</w:t>
            </w:r>
          </w:p>
        </w:tc>
        <w:tc>
          <w:tcPr>
            <w:tcW w:w="458" w:type="pct"/>
            <w:tcBorders>
              <w:top w:val="single" w:sz="4" w:space="0" w:color="auto"/>
              <w:left w:val="nil"/>
              <w:bottom w:val="single" w:sz="4" w:space="0" w:color="auto"/>
              <w:right w:val="single" w:sz="4" w:space="0" w:color="auto"/>
            </w:tcBorders>
            <w:shd w:val="clear" w:color="auto" w:fill="auto"/>
            <w:vAlign w:val="center"/>
          </w:tcPr>
          <w:p w14:paraId="09612D4B" w14:textId="6BF08921" w:rsidR="00BA7D0C" w:rsidRPr="00220434" w:rsidRDefault="00F150A6"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1,122</w:t>
            </w:r>
          </w:p>
        </w:tc>
        <w:tc>
          <w:tcPr>
            <w:tcW w:w="458" w:type="pct"/>
            <w:tcBorders>
              <w:top w:val="single" w:sz="4" w:space="0" w:color="auto"/>
              <w:left w:val="nil"/>
              <w:bottom w:val="single" w:sz="4" w:space="0" w:color="auto"/>
              <w:right w:val="single" w:sz="4" w:space="0" w:color="auto"/>
            </w:tcBorders>
            <w:shd w:val="clear" w:color="auto" w:fill="auto"/>
            <w:vAlign w:val="center"/>
          </w:tcPr>
          <w:p w14:paraId="701353AF" w14:textId="21611FC8" w:rsidR="00BA7D0C" w:rsidRPr="00220434" w:rsidRDefault="00F150A6"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3,431</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307E5EAE" w14:textId="00890D64" w:rsidR="00BA7D0C" w:rsidRPr="00275280"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B0307A8" w14:textId="30996AEE" w:rsidR="00BA7D0C" w:rsidRPr="005B7C29"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095C677B" w14:textId="77777777" w:rsidTr="00FA57C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E333BDA"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Completar solicitud de adjudicación de inmueble para Proyectos con DCD</w:t>
            </w:r>
          </w:p>
        </w:tc>
        <w:tc>
          <w:tcPr>
            <w:tcW w:w="363" w:type="pct"/>
            <w:tcBorders>
              <w:top w:val="single" w:sz="4" w:space="0" w:color="auto"/>
              <w:left w:val="nil"/>
              <w:bottom w:val="single" w:sz="4" w:space="0" w:color="auto"/>
              <w:right w:val="single" w:sz="4" w:space="0" w:color="auto"/>
            </w:tcBorders>
            <w:shd w:val="clear" w:color="auto" w:fill="E9EDF7"/>
            <w:vAlign w:val="center"/>
          </w:tcPr>
          <w:p w14:paraId="7E8BE3C5" w14:textId="5968428F" w:rsidR="00BA7D0C" w:rsidRPr="00220434"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620</w:t>
            </w:r>
          </w:p>
        </w:tc>
        <w:tc>
          <w:tcPr>
            <w:tcW w:w="372" w:type="pct"/>
            <w:tcBorders>
              <w:top w:val="single" w:sz="4" w:space="0" w:color="auto"/>
              <w:left w:val="nil"/>
              <w:bottom w:val="single" w:sz="4" w:space="0" w:color="auto"/>
              <w:right w:val="single" w:sz="4" w:space="0" w:color="auto"/>
            </w:tcBorders>
            <w:shd w:val="clear" w:color="auto" w:fill="F6F8FC"/>
            <w:vAlign w:val="center"/>
          </w:tcPr>
          <w:p w14:paraId="57AE0B01" w14:textId="650CC930" w:rsidR="00BA7D0C" w:rsidRPr="00220434" w:rsidRDefault="00A06230"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135</w:t>
            </w:r>
          </w:p>
        </w:tc>
        <w:tc>
          <w:tcPr>
            <w:tcW w:w="584" w:type="pct"/>
            <w:tcBorders>
              <w:top w:val="single" w:sz="4" w:space="0" w:color="auto"/>
              <w:left w:val="single" w:sz="4" w:space="0" w:color="auto"/>
              <w:bottom w:val="single" w:sz="4" w:space="0" w:color="auto"/>
              <w:right w:val="single" w:sz="4" w:space="0" w:color="auto"/>
            </w:tcBorders>
            <w:vAlign w:val="center"/>
            <w:hideMark/>
          </w:tcPr>
          <w:p w14:paraId="4AE90ABE" w14:textId="77777777" w:rsidR="00BA7D0C" w:rsidRPr="00220434" w:rsidRDefault="00BA7D0C" w:rsidP="00BA7D0C">
            <w:pPr>
              <w:spacing w:after="0" w:line="256" w:lineRule="auto"/>
              <w:jc w:val="center"/>
              <w:rPr>
                <w:rFonts w:ascii="Museo 300" w:hAnsi="Museo 300" w:cs="Arial"/>
                <w:sz w:val="20"/>
                <w:szCs w:val="20"/>
                <w:lang w:eastAsia="es-SV"/>
              </w:rPr>
            </w:pPr>
            <w:r w:rsidRPr="00220434">
              <w:rPr>
                <w:rFonts w:ascii="Museo 300" w:hAnsi="Museo 300" w:cs="Arial"/>
                <w:sz w:val="20"/>
                <w:szCs w:val="20"/>
                <w:lang w:eastAsia="es-SV"/>
              </w:rPr>
              <w:t>Solicitud completada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694DEBA5" w14:textId="2BA68BFD" w:rsidR="00BA7D0C" w:rsidRPr="00220434" w:rsidRDefault="00A06230" w:rsidP="00A0623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145</w:t>
            </w:r>
            <w:r w:rsidR="00BA7D0C" w:rsidRPr="00220434">
              <w:rPr>
                <w:rStyle w:val="Refdenotaalpie"/>
                <w:rFonts w:ascii="Museo 300" w:hAnsi="Museo 300" w:cs="Arial"/>
                <w:bCs/>
                <w:sz w:val="20"/>
                <w:szCs w:val="20"/>
                <w:lang w:val="es-MX" w:eastAsia="es-MX"/>
              </w:rPr>
              <w:footnoteReference w:id="25"/>
            </w:r>
          </w:p>
        </w:tc>
        <w:tc>
          <w:tcPr>
            <w:tcW w:w="458" w:type="pct"/>
            <w:tcBorders>
              <w:top w:val="single" w:sz="4" w:space="0" w:color="auto"/>
              <w:left w:val="nil"/>
              <w:bottom w:val="single" w:sz="4" w:space="0" w:color="auto"/>
              <w:right w:val="single" w:sz="4" w:space="0" w:color="auto"/>
            </w:tcBorders>
            <w:shd w:val="clear" w:color="auto" w:fill="auto"/>
            <w:vAlign w:val="center"/>
          </w:tcPr>
          <w:p w14:paraId="6D5603DD" w14:textId="3ACA88C6" w:rsidR="00BA7D0C" w:rsidRPr="00220434" w:rsidRDefault="00A06230"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401</w:t>
            </w:r>
            <w:r w:rsidR="00516E33">
              <w:rPr>
                <w:rStyle w:val="Refdenotaalpie"/>
                <w:rFonts w:ascii="Museo 300" w:hAnsi="Museo 300" w:cs="Arial"/>
                <w:sz w:val="20"/>
                <w:szCs w:val="20"/>
                <w:lang w:eastAsia="es-SV"/>
              </w:rPr>
              <w:footnoteReference w:id="26"/>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17DF16D8" w14:textId="5E22C273" w:rsidR="00BA7D0C" w:rsidRPr="00275280"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7C2320" w14:textId="3DB5A74E" w:rsidR="00BA7D0C" w:rsidRPr="005B7C29" w:rsidRDefault="00A06230"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64.68</w:t>
            </w:r>
          </w:p>
        </w:tc>
      </w:tr>
      <w:tr w:rsidR="00BA7D0C" w:rsidRPr="000015E2" w14:paraId="60DA3CD6" w14:textId="77777777" w:rsidTr="00FA57C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38FA9FE4" w14:textId="35DAC0D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01D4CF3D" w14:textId="43B7AFC4" w:rsidR="00BA7D0C" w:rsidRPr="00220434"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289</w:t>
            </w:r>
          </w:p>
        </w:tc>
        <w:tc>
          <w:tcPr>
            <w:tcW w:w="372" w:type="pct"/>
            <w:tcBorders>
              <w:top w:val="single" w:sz="4" w:space="0" w:color="auto"/>
              <w:left w:val="nil"/>
              <w:bottom w:val="single" w:sz="4" w:space="0" w:color="auto"/>
              <w:right w:val="single" w:sz="4" w:space="0" w:color="auto"/>
            </w:tcBorders>
            <w:shd w:val="clear" w:color="auto" w:fill="F6F8FC"/>
            <w:vAlign w:val="center"/>
          </w:tcPr>
          <w:p w14:paraId="5C1F0FBB" w14:textId="3F427E15" w:rsidR="00BA7D0C" w:rsidRPr="00220434" w:rsidRDefault="00A06230"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60</w:t>
            </w:r>
          </w:p>
        </w:tc>
        <w:tc>
          <w:tcPr>
            <w:tcW w:w="584" w:type="pct"/>
            <w:tcBorders>
              <w:top w:val="single" w:sz="4" w:space="0" w:color="auto"/>
              <w:left w:val="single" w:sz="4" w:space="0" w:color="auto"/>
              <w:bottom w:val="single" w:sz="4" w:space="0" w:color="auto"/>
              <w:right w:val="single" w:sz="4" w:space="0" w:color="auto"/>
            </w:tcBorders>
            <w:vAlign w:val="center"/>
            <w:hideMark/>
          </w:tcPr>
          <w:p w14:paraId="2EAB5819" w14:textId="77777777" w:rsidR="00BA7D0C" w:rsidRPr="00220434" w:rsidRDefault="00BA7D0C" w:rsidP="00BA7D0C">
            <w:pPr>
              <w:spacing w:after="0" w:line="256" w:lineRule="auto"/>
              <w:jc w:val="center"/>
              <w:rPr>
                <w:rFonts w:ascii="Museo 300" w:hAnsi="Museo 300" w:cs="Arial"/>
                <w:sz w:val="20"/>
                <w:szCs w:val="20"/>
                <w:lang w:eastAsia="es-SV"/>
              </w:rPr>
            </w:pPr>
            <w:r w:rsidRPr="00220434">
              <w:rPr>
                <w:rFonts w:ascii="Museo 300" w:hAnsi="Museo 300" w:cs="Arial"/>
                <w:sz w:val="20"/>
                <w:szCs w:val="20"/>
                <w:lang w:eastAsia="es-SV"/>
              </w:rPr>
              <w:t>Inmueble entregado</w:t>
            </w:r>
          </w:p>
        </w:tc>
        <w:tc>
          <w:tcPr>
            <w:tcW w:w="458" w:type="pct"/>
            <w:tcBorders>
              <w:top w:val="single" w:sz="4" w:space="0" w:color="auto"/>
              <w:left w:val="nil"/>
              <w:bottom w:val="single" w:sz="4" w:space="0" w:color="auto"/>
              <w:right w:val="single" w:sz="4" w:space="0" w:color="auto"/>
            </w:tcBorders>
            <w:shd w:val="clear" w:color="auto" w:fill="auto"/>
            <w:vAlign w:val="center"/>
          </w:tcPr>
          <w:p w14:paraId="7E5F756B" w14:textId="1317A8E0" w:rsidR="00BA7D0C" w:rsidRPr="00220434" w:rsidRDefault="00A06230" w:rsidP="00BA7D0C">
            <w:pPr>
              <w:spacing w:after="0" w:line="240" w:lineRule="auto"/>
              <w:jc w:val="center"/>
              <w:rPr>
                <w:rFonts w:ascii="Museo 300" w:hAnsi="Museo 300" w:cs="Arial"/>
                <w:bCs/>
                <w:sz w:val="20"/>
                <w:szCs w:val="20"/>
                <w:lang w:val="es-MX" w:eastAsia="es-MX"/>
              </w:rPr>
            </w:pPr>
            <w:r>
              <w:rPr>
                <w:rFonts w:ascii="Museo 300" w:hAnsi="Museo 300" w:cs="Arial"/>
                <w:bCs/>
                <w:sz w:val="20"/>
                <w:szCs w:val="20"/>
                <w:lang w:val="es-MX" w:eastAsia="es-MX"/>
              </w:rPr>
              <w:t>89</w:t>
            </w:r>
          </w:p>
        </w:tc>
        <w:tc>
          <w:tcPr>
            <w:tcW w:w="458" w:type="pct"/>
            <w:tcBorders>
              <w:top w:val="single" w:sz="4" w:space="0" w:color="auto"/>
              <w:left w:val="nil"/>
              <w:bottom w:val="single" w:sz="4" w:space="0" w:color="auto"/>
              <w:right w:val="single" w:sz="4" w:space="0" w:color="auto"/>
            </w:tcBorders>
            <w:shd w:val="clear" w:color="auto" w:fill="auto"/>
            <w:vAlign w:val="center"/>
          </w:tcPr>
          <w:p w14:paraId="2F288EDF" w14:textId="7331A9E9" w:rsidR="00BA7D0C" w:rsidRPr="00220434" w:rsidRDefault="00A06230"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175</w:t>
            </w:r>
            <w:r w:rsidR="00D52C84">
              <w:rPr>
                <w:rStyle w:val="Refdenotaalpie"/>
                <w:rFonts w:ascii="Museo 300" w:hAnsi="Museo 300" w:cs="Arial"/>
                <w:sz w:val="20"/>
                <w:szCs w:val="20"/>
                <w:lang w:eastAsia="es-SV"/>
              </w:rPr>
              <w:footnoteReference w:id="27"/>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1FDC45F" w14:textId="45CB23FE" w:rsidR="00BA7D0C" w:rsidRPr="00275280"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F6355AA" w14:textId="3F7476C5" w:rsidR="00BA7D0C" w:rsidRPr="005B7C29" w:rsidRDefault="00A06230"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60.55</w:t>
            </w:r>
          </w:p>
        </w:tc>
      </w:tr>
      <w:tr w:rsidR="00BA7D0C" w:rsidRPr="000015E2" w14:paraId="24F02192" w14:textId="77777777" w:rsidTr="00FA57C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F5CD508" w14:textId="7E2BF72C" w:rsidR="00BA7D0C" w:rsidRPr="000015E2"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w:t>
            </w:r>
            <w:r w:rsidRPr="000015E2">
              <w:rPr>
                <w:rFonts w:ascii="Museo 300" w:hAnsi="Museo 300" w:cs="Arial"/>
                <w:sz w:val="20"/>
                <w:szCs w:val="20"/>
                <w:lang w:eastAsia="es-SV"/>
              </w:rPr>
              <w:t xml:space="preserve"> inspeccione</w:t>
            </w:r>
            <w:r>
              <w:rPr>
                <w:rFonts w:ascii="Museo 300" w:hAnsi="Museo 300" w:cs="Arial"/>
                <w:sz w:val="20"/>
                <w:szCs w:val="20"/>
                <w:lang w:eastAsia="es-SV"/>
              </w:rPr>
              <w:t>s de campo según demanda de l</w:t>
            </w:r>
            <w:r w:rsidRPr="000015E2">
              <w:rPr>
                <w:rFonts w:ascii="Museo 300" w:hAnsi="Museo 300" w:cs="Arial"/>
                <w:sz w:val="20"/>
                <w:szCs w:val="20"/>
                <w:lang w:eastAsia="es-SV"/>
              </w:rPr>
              <w:t xml:space="preserve">os </w:t>
            </w:r>
            <w:r>
              <w:rPr>
                <w:rFonts w:ascii="Museo 300" w:hAnsi="Museo 300" w:cs="Arial"/>
                <w:sz w:val="20"/>
                <w:szCs w:val="20"/>
                <w:lang w:eastAsia="es-SV"/>
              </w:rPr>
              <w:t>usuari</w:t>
            </w:r>
            <w:r w:rsidRPr="000015E2">
              <w:rPr>
                <w:rFonts w:ascii="Museo 300" w:hAnsi="Museo 300" w:cs="Arial"/>
                <w:sz w:val="20"/>
                <w:szCs w:val="20"/>
                <w:lang w:eastAsia="es-SV"/>
              </w:rPr>
              <w:t>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17654DFA" w14:textId="77777777" w:rsidR="00BA7D0C" w:rsidRPr="002066AC" w:rsidRDefault="00BA7D0C" w:rsidP="00BA7D0C">
            <w:pPr>
              <w:spacing w:after="0" w:line="256" w:lineRule="auto"/>
              <w:jc w:val="center"/>
              <w:rPr>
                <w:rFonts w:ascii="Museo 300" w:hAnsi="Museo 300" w:cs="Arial"/>
                <w:b/>
                <w:bCs/>
                <w:sz w:val="20"/>
                <w:szCs w:val="20"/>
                <w:lang w:eastAsia="es-SV"/>
              </w:rPr>
            </w:pPr>
            <w:r w:rsidRPr="002066AC">
              <w:rPr>
                <w:rFonts w:ascii="Museo 300" w:hAnsi="Museo 300" w:cs="Arial"/>
                <w:b/>
                <w:bCs/>
                <w:sz w:val="20"/>
                <w:szCs w:val="20"/>
                <w:lang w:eastAsia="es-SV"/>
              </w:rPr>
              <w:t>240</w:t>
            </w:r>
          </w:p>
        </w:tc>
        <w:tc>
          <w:tcPr>
            <w:tcW w:w="372" w:type="pct"/>
            <w:tcBorders>
              <w:top w:val="single" w:sz="4" w:space="0" w:color="auto"/>
              <w:left w:val="nil"/>
              <w:bottom w:val="single" w:sz="4" w:space="0" w:color="auto"/>
              <w:right w:val="single" w:sz="4" w:space="0" w:color="auto"/>
            </w:tcBorders>
            <w:shd w:val="clear" w:color="auto" w:fill="F6F8FC"/>
            <w:vAlign w:val="center"/>
          </w:tcPr>
          <w:p w14:paraId="246D40E5" w14:textId="1C32048F" w:rsidR="00BA7D0C" w:rsidRPr="002066AC" w:rsidRDefault="00A06230"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60</w:t>
            </w:r>
          </w:p>
        </w:tc>
        <w:tc>
          <w:tcPr>
            <w:tcW w:w="584" w:type="pct"/>
            <w:tcBorders>
              <w:top w:val="single" w:sz="4" w:space="0" w:color="auto"/>
              <w:left w:val="single" w:sz="4" w:space="0" w:color="auto"/>
              <w:bottom w:val="single" w:sz="4" w:space="0" w:color="auto"/>
              <w:right w:val="single" w:sz="4" w:space="0" w:color="auto"/>
            </w:tcBorders>
            <w:vAlign w:val="center"/>
            <w:hideMark/>
          </w:tcPr>
          <w:p w14:paraId="0E5F5933" w14:textId="77777777" w:rsidR="00BA7D0C" w:rsidRPr="002066AC" w:rsidRDefault="00BA7D0C" w:rsidP="00BA7D0C">
            <w:pPr>
              <w:spacing w:after="0" w:line="256" w:lineRule="auto"/>
              <w:jc w:val="center"/>
              <w:rPr>
                <w:rFonts w:ascii="Museo 300" w:hAnsi="Museo 300" w:cs="Arial"/>
                <w:sz w:val="20"/>
                <w:szCs w:val="20"/>
                <w:lang w:eastAsia="es-SV"/>
              </w:rPr>
            </w:pPr>
            <w:r w:rsidRPr="002066AC">
              <w:rPr>
                <w:rFonts w:ascii="Museo 300" w:hAnsi="Museo 300" w:cs="Arial"/>
                <w:sz w:val="20"/>
                <w:szCs w:val="20"/>
                <w:lang w:eastAsia="es-SV"/>
              </w:rPr>
              <w:t>Inspección realizada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7AEDC25B" w14:textId="14434108" w:rsidR="00BA7D0C" w:rsidRPr="002066AC" w:rsidRDefault="00A06230"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152</w:t>
            </w:r>
          </w:p>
        </w:tc>
        <w:tc>
          <w:tcPr>
            <w:tcW w:w="458" w:type="pct"/>
            <w:tcBorders>
              <w:top w:val="single" w:sz="4" w:space="0" w:color="auto"/>
              <w:left w:val="nil"/>
              <w:bottom w:val="single" w:sz="4" w:space="0" w:color="auto"/>
              <w:right w:val="single" w:sz="4" w:space="0" w:color="auto"/>
            </w:tcBorders>
            <w:shd w:val="clear" w:color="auto" w:fill="auto"/>
            <w:vAlign w:val="center"/>
          </w:tcPr>
          <w:p w14:paraId="0E460C2E" w14:textId="0DEEDA16" w:rsidR="00BA7D0C" w:rsidRPr="002066AC" w:rsidRDefault="00A06230"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485</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304E0293" w14:textId="1C138DD4" w:rsidR="00BA7D0C" w:rsidRPr="00275280" w:rsidRDefault="00BA7D0C"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BC58E48" w14:textId="07BE46B6" w:rsidR="00BA7D0C" w:rsidRPr="005B7C29"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1ACE8C53" w14:textId="77777777" w:rsidTr="00FA57C2">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064EDF06" w14:textId="77777777" w:rsidR="00BA7D0C" w:rsidRPr="000015E2" w:rsidRDefault="00BA7D0C" w:rsidP="00BA7D0C">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t>CETIA III – Sección de Transferencia de Tierras</w:t>
            </w:r>
          </w:p>
        </w:tc>
      </w:tr>
      <w:tr w:rsidR="00BA7D0C" w:rsidRPr="000015E2" w14:paraId="7D52D468" w14:textId="77777777" w:rsidTr="00FA57C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00EA06E6" w14:textId="0898EDB5"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B3393F">
              <w:rPr>
                <w:rFonts w:ascii="Museo 300" w:hAnsi="Museo 300" w:cs="Arial"/>
                <w:sz w:val="20"/>
                <w:szCs w:val="20"/>
                <w:lang w:eastAsia="es-SV"/>
              </w:rPr>
              <w:t xml:space="preserve"> </w:t>
            </w:r>
          </w:p>
        </w:tc>
        <w:tc>
          <w:tcPr>
            <w:tcW w:w="363" w:type="pct"/>
            <w:tcBorders>
              <w:top w:val="single" w:sz="4" w:space="0" w:color="auto"/>
              <w:left w:val="nil"/>
              <w:bottom w:val="single" w:sz="4" w:space="0" w:color="auto"/>
              <w:right w:val="single" w:sz="4" w:space="0" w:color="auto"/>
            </w:tcBorders>
            <w:shd w:val="clear" w:color="auto" w:fill="E9EDF7"/>
            <w:vAlign w:val="center"/>
          </w:tcPr>
          <w:p w14:paraId="2D17689E" w14:textId="692AD6AF" w:rsidR="00BA7D0C" w:rsidRPr="004A7B9A" w:rsidRDefault="00BA7D0C" w:rsidP="00BA7D0C">
            <w:pPr>
              <w:spacing w:after="0" w:line="256" w:lineRule="auto"/>
              <w:jc w:val="center"/>
              <w:rPr>
                <w:rFonts w:ascii="Museo 300" w:hAnsi="Museo 300" w:cs="Arial"/>
                <w:b/>
                <w:bCs/>
                <w:sz w:val="20"/>
                <w:szCs w:val="20"/>
                <w:lang w:eastAsia="es-SV"/>
              </w:rPr>
            </w:pPr>
            <w:r w:rsidRPr="004A7B9A">
              <w:rPr>
                <w:rFonts w:ascii="Museo 300" w:hAnsi="Museo 300" w:cs="Arial"/>
                <w:b/>
                <w:bCs/>
                <w:sz w:val="20"/>
                <w:szCs w:val="20"/>
                <w:lang w:eastAsia="es-SV"/>
              </w:rPr>
              <w:t>2,200</w:t>
            </w:r>
          </w:p>
        </w:tc>
        <w:tc>
          <w:tcPr>
            <w:tcW w:w="372" w:type="pct"/>
            <w:tcBorders>
              <w:top w:val="single" w:sz="4" w:space="0" w:color="auto"/>
              <w:left w:val="nil"/>
              <w:bottom w:val="single" w:sz="4" w:space="0" w:color="auto"/>
              <w:right w:val="single" w:sz="4" w:space="0" w:color="auto"/>
            </w:tcBorders>
            <w:shd w:val="clear" w:color="auto" w:fill="F6F8FC"/>
            <w:vAlign w:val="center"/>
          </w:tcPr>
          <w:p w14:paraId="76153EAD" w14:textId="670723BC" w:rsidR="00BA7D0C" w:rsidRPr="004A7B9A" w:rsidRDefault="00BC690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600</w:t>
            </w:r>
          </w:p>
        </w:tc>
        <w:tc>
          <w:tcPr>
            <w:tcW w:w="584" w:type="pct"/>
            <w:tcBorders>
              <w:top w:val="single" w:sz="4" w:space="0" w:color="auto"/>
              <w:left w:val="single" w:sz="4" w:space="0" w:color="auto"/>
              <w:bottom w:val="single" w:sz="4" w:space="0" w:color="auto"/>
              <w:right w:val="single" w:sz="4" w:space="0" w:color="auto"/>
            </w:tcBorders>
            <w:vAlign w:val="center"/>
            <w:hideMark/>
          </w:tcPr>
          <w:p w14:paraId="281270EB" w14:textId="77777777" w:rsidR="00BA7D0C" w:rsidRPr="004A7B9A" w:rsidRDefault="00BA7D0C" w:rsidP="00BA7D0C">
            <w:pPr>
              <w:spacing w:after="0" w:line="256" w:lineRule="auto"/>
              <w:jc w:val="center"/>
              <w:rPr>
                <w:rFonts w:ascii="Museo 300" w:hAnsi="Museo 300" w:cs="Arial"/>
                <w:sz w:val="20"/>
                <w:szCs w:val="20"/>
                <w:lang w:eastAsia="es-SV"/>
              </w:rPr>
            </w:pPr>
            <w:r w:rsidRPr="004A7B9A">
              <w:rPr>
                <w:rFonts w:ascii="Museo 300" w:hAnsi="Museo 300" w:cs="Arial"/>
                <w:sz w:val="20"/>
                <w:szCs w:val="20"/>
                <w:lang w:eastAsia="es-SV"/>
              </w:rPr>
              <w:t>Usuarios atendidos</w:t>
            </w:r>
          </w:p>
        </w:tc>
        <w:tc>
          <w:tcPr>
            <w:tcW w:w="458" w:type="pct"/>
            <w:tcBorders>
              <w:top w:val="single" w:sz="4" w:space="0" w:color="auto"/>
              <w:left w:val="nil"/>
              <w:bottom w:val="single" w:sz="4" w:space="0" w:color="auto"/>
              <w:right w:val="single" w:sz="4" w:space="0" w:color="auto"/>
            </w:tcBorders>
            <w:shd w:val="clear" w:color="auto" w:fill="auto"/>
            <w:vAlign w:val="center"/>
          </w:tcPr>
          <w:p w14:paraId="66829F31" w14:textId="58B01DF8" w:rsidR="00BA7D0C" w:rsidRPr="004A7B9A" w:rsidRDefault="00BC6905"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1,296</w:t>
            </w:r>
          </w:p>
        </w:tc>
        <w:tc>
          <w:tcPr>
            <w:tcW w:w="458" w:type="pct"/>
            <w:tcBorders>
              <w:top w:val="single" w:sz="4" w:space="0" w:color="auto"/>
              <w:left w:val="nil"/>
              <w:bottom w:val="single" w:sz="4" w:space="0" w:color="auto"/>
              <w:right w:val="single" w:sz="4" w:space="0" w:color="auto"/>
            </w:tcBorders>
            <w:shd w:val="clear" w:color="auto" w:fill="auto"/>
            <w:vAlign w:val="center"/>
          </w:tcPr>
          <w:p w14:paraId="3C220101" w14:textId="34B9B045" w:rsidR="00BA7D0C" w:rsidRPr="004A7B9A" w:rsidRDefault="00BC690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3,733</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7F8D53E8" w14:textId="76EA46BF" w:rsidR="00BA7D0C" w:rsidRPr="00ED211D" w:rsidRDefault="00BA7D0C" w:rsidP="00BA7D0C">
            <w:pPr>
              <w:spacing w:after="0" w:line="256" w:lineRule="auto"/>
              <w:jc w:val="center"/>
              <w:rPr>
                <w:rFonts w:ascii="Museo 300" w:hAnsi="Museo 300" w:cs="Arial"/>
                <w:b/>
                <w:bCs/>
                <w:sz w:val="20"/>
                <w:szCs w:val="20"/>
                <w:lang w:eastAsia="es-SV"/>
              </w:rPr>
            </w:pPr>
            <w:r w:rsidRPr="009A2982">
              <w:rPr>
                <w:rFonts w:ascii="Museo 300" w:hAnsi="Museo 300" w:cs="Arial"/>
                <w:b/>
                <w:bCs/>
                <w:color w:val="FFFFFF" w:themeColor="background1"/>
                <w:sz w:val="20"/>
                <w:szCs w:val="20"/>
                <w:lang w:eastAsia="es-SV"/>
              </w:rPr>
              <w:t>100</w:t>
            </w:r>
            <w:r>
              <w:rPr>
                <w:rFonts w:ascii="Museo 300" w:hAnsi="Museo 300" w:cs="Arial"/>
                <w:b/>
                <w:bCs/>
                <w:color w:val="FFFFFF" w:themeColor="background1"/>
                <w:sz w:val="20"/>
                <w:szCs w:val="20"/>
                <w:lang w:eastAsia="es-SV"/>
              </w:rPr>
              <w:t>.00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BD8F599" w14:textId="1AAB4038" w:rsidR="00BA7D0C" w:rsidRPr="00ED211D"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480F705A" w14:textId="77777777" w:rsidTr="00FA57C2">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6DAB9449" w14:textId="77777777" w:rsidR="00BA7D0C" w:rsidRPr="000015E2"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Completar</w:t>
            </w:r>
            <w:r w:rsidRPr="000015E2">
              <w:rPr>
                <w:rFonts w:ascii="Museo 300" w:hAnsi="Museo 300" w:cs="Arial"/>
                <w:sz w:val="20"/>
                <w:szCs w:val="20"/>
                <w:lang w:eastAsia="es-SV"/>
              </w:rPr>
              <w:t xml:space="preserve"> solicitud de adjudicación de inmueble para Proyectos con DCD</w:t>
            </w:r>
          </w:p>
        </w:tc>
        <w:tc>
          <w:tcPr>
            <w:tcW w:w="363" w:type="pct"/>
            <w:tcBorders>
              <w:top w:val="single" w:sz="4" w:space="0" w:color="auto"/>
              <w:left w:val="nil"/>
              <w:bottom w:val="single" w:sz="4" w:space="0" w:color="auto"/>
              <w:right w:val="single" w:sz="4" w:space="0" w:color="auto"/>
            </w:tcBorders>
            <w:shd w:val="clear" w:color="auto" w:fill="E9EDF7"/>
            <w:vAlign w:val="center"/>
          </w:tcPr>
          <w:p w14:paraId="6A64B41F" w14:textId="44EEC14D" w:rsidR="00BA7D0C" w:rsidRPr="004A7B9A"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605</w:t>
            </w:r>
          </w:p>
        </w:tc>
        <w:tc>
          <w:tcPr>
            <w:tcW w:w="372" w:type="pct"/>
            <w:tcBorders>
              <w:top w:val="single" w:sz="4" w:space="0" w:color="auto"/>
              <w:left w:val="nil"/>
              <w:bottom w:val="single" w:sz="4" w:space="0" w:color="auto"/>
              <w:right w:val="single" w:sz="4" w:space="0" w:color="auto"/>
            </w:tcBorders>
            <w:shd w:val="clear" w:color="auto" w:fill="F6F8FC"/>
            <w:vAlign w:val="center"/>
          </w:tcPr>
          <w:p w14:paraId="345EEFFD" w14:textId="31742A93" w:rsidR="00BA7D0C" w:rsidRPr="004A7B9A" w:rsidRDefault="00BC690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120</w:t>
            </w:r>
          </w:p>
        </w:tc>
        <w:tc>
          <w:tcPr>
            <w:tcW w:w="584" w:type="pct"/>
            <w:tcBorders>
              <w:top w:val="single" w:sz="4" w:space="0" w:color="auto"/>
              <w:left w:val="single" w:sz="4" w:space="0" w:color="auto"/>
              <w:bottom w:val="single" w:sz="4" w:space="0" w:color="auto"/>
              <w:right w:val="single" w:sz="4" w:space="0" w:color="auto"/>
            </w:tcBorders>
            <w:vAlign w:val="center"/>
            <w:hideMark/>
          </w:tcPr>
          <w:p w14:paraId="392997E0" w14:textId="77777777" w:rsidR="00BA7D0C" w:rsidRPr="004A7B9A" w:rsidRDefault="00BA7D0C" w:rsidP="00BA7D0C">
            <w:pPr>
              <w:spacing w:after="0" w:line="256" w:lineRule="auto"/>
              <w:jc w:val="center"/>
              <w:rPr>
                <w:rFonts w:ascii="Museo 300" w:hAnsi="Museo 300" w:cs="Arial"/>
                <w:sz w:val="20"/>
                <w:szCs w:val="20"/>
                <w:lang w:eastAsia="es-SV"/>
              </w:rPr>
            </w:pPr>
            <w:r w:rsidRPr="004A7B9A">
              <w:rPr>
                <w:rFonts w:ascii="Museo 300" w:hAnsi="Museo 300" w:cs="Arial"/>
                <w:sz w:val="20"/>
                <w:szCs w:val="20"/>
                <w:lang w:eastAsia="es-SV"/>
              </w:rPr>
              <w:t>Solicitud completada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0BB4337C" w14:textId="461E1C05" w:rsidR="00BA7D0C" w:rsidRPr="004A7B9A" w:rsidRDefault="00BC6905" w:rsidP="00BC6905">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60</w:t>
            </w:r>
            <w:r w:rsidR="005F729D">
              <w:rPr>
                <w:rStyle w:val="Refdenotaalpie"/>
                <w:rFonts w:ascii="Museo 300" w:hAnsi="Museo 300" w:cs="Arial"/>
                <w:bCs/>
                <w:sz w:val="20"/>
                <w:szCs w:val="20"/>
                <w:lang w:val="es-MX" w:eastAsia="es-MX"/>
              </w:rPr>
              <w:footnoteReference w:id="28"/>
            </w:r>
          </w:p>
        </w:tc>
        <w:tc>
          <w:tcPr>
            <w:tcW w:w="458" w:type="pct"/>
            <w:tcBorders>
              <w:top w:val="single" w:sz="4" w:space="0" w:color="auto"/>
              <w:left w:val="nil"/>
              <w:bottom w:val="single" w:sz="4" w:space="0" w:color="auto"/>
              <w:right w:val="single" w:sz="4" w:space="0" w:color="auto"/>
            </w:tcBorders>
            <w:shd w:val="clear" w:color="auto" w:fill="auto"/>
            <w:vAlign w:val="center"/>
          </w:tcPr>
          <w:p w14:paraId="1B27DDFD" w14:textId="04D31CE9" w:rsidR="00BA7D0C" w:rsidRPr="004A7B9A" w:rsidRDefault="00BC6905"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166</w:t>
            </w:r>
            <w:r w:rsidR="00D52C84">
              <w:rPr>
                <w:rStyle w:val="Refdenotaalpie"/>
                <w:rFonts w:ascii="Museo 300" w:hAnsi="Museo 300" w:cs="Arial"/>
                <w:sz w:val="20"/>
                <w:szCs w:val="20"/>
                <w:lang w:eastAsia="es-SV"/>
              </w:rPr>
              <w:footnoteReference w:id="29"/>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637BE064" w14:textId="299FA97D" w:rsidR="00BA7D0C" w:rsidRPr="00ED211D" w:rsidRDefault="00BA7D0C" w:rsidP="00BA7D0C">
            <w:pPr>
              <w:spacing w:after="0" w:line="256" w:lineRule="auto"/>
              <w:jc w:val="center"/>
              <w:rPr>
                <w:rFonts w:ascii="Museo 300" w:hAnsi="Museo 300" w:cs="Arial"/>
                <w:b/>
                <w:bCs/>
                <w:sz w:val="20"/>
                <w:szCs w:val="20"/>
                <w:lang w:eastAsia="es-SV"/>
              </w:rPr>
            </w:pPr>
            <w:r w:rsidRPr="00B17E65">
              <w:rPr>
                <w:rFonts w:ascii="Museo 300" w:hAnsi="Museo 300" w:cs="Arial"/>
                <w:b/>
                <w:bCs/>
                <w:color w:val="FFFFFF" w:themeColor="background1"/>
                <w:sz w:val="20"/>
                <w:szCs w:val="20"/>
                <w:lang w:eastAsia="es-SV"/>
              </w:rPr>
              <w:t>5</w:t>
            </w:r>
            <w:r w:rsidR="00BC6905">
              <w:rPr>
                <w:rFonts w:ascii="Museo 300" w:hAnsi="Museo 300" w:cs="Arial"/>
                <w:b/>
                <w:bCs/>
                <w:color w:val="FFFFFF" w:themeColor="background1"/>
                <w:sz w:val="20"/>
                <w:szCs w:val="20"/>
                <w:lang w:eastAsia="es-SV"/>
              </w:rPr>
              <w:t>0</w:t>
            </w:r>
            <w:r w:rsidRPr="00B17E65">
              <w:rPr>
                <w:rFonts w:ascii="Museo 300" w:hAnsi="Museo 300" w:cs="Arial"/>
                <w:b/>
                <w:bCs/>
                <w:color w:val="FFFFFF" w:themeColor="background1"/>
                <w:sz w:val="20"/>
                <w:szCs w:val="20"/>
                <w:lang w:eastAsia="es-SV"/>
              </w:rPr>
              <w:t>.00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25C3FFC" w14:textId="19F106EA" w:rsidR="00BA7D0C" w:rsidRPr="00ED211D" w:rsidRDefault="00BA7D0C" w:rsidP="00BC6905">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w:t>
            </w:r>
            <w:r w:rsidR="00BC6905">
              <w:rPr>
                <w:rFonts w:ascii="Museo 300" w:hAnsi="Museo 300" w:cs="Arial"/>
                <w:b/>
                <w:bCs/>
                <w:sz w:val="20"/>
                <w:szCs w:val="20"/>
                <w:lang w:eastAsia="es-SV"/>
              </w:rPr>
              <w:t>7</w:t>
            </w:r>
            <w:r>
              <w:rPr>
                <w:rFonts w:ascii="Museo 300" w:hAnsi="Museo 300" w:cs="Arial"/>
                <w:b/>
                <w:bCs/>
                <w:sz w:val="20"/>
                <w:szCs w:val="20"/>
                <w:lang w:eastAsia="es-SV"/>
              </w:rPr>
              <w:t>.</w:t>
            </w:r>
            <w:r w:rsidR="00BC6905">
              <w:rPr>
                <w:rFonts w:ascii="Museo 300" w:hAnsi="Museo 300" w:cs="Arial"/>
                <w:b/>
                <w:bCs/>
                <w:sz w:val="20"/>
                <w:szCs w:val="20"/>
                <w:lang w:eastAsia="es-SV"/>
              </w:rPr>
              <w:t>44</w:t>
            </w:r>
          </w:p>
        </w:tc>
      </w:tr>
      <w:tr w:rsidR="00FA57C2" w:rsidRPr="000015E2" w14:paraId="122B8238" w14:textId="77777777" w:rsidTr="00EA46A5">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2D32D53E" w14:textId="5EE7CB91" w:rsidR="00FA57C2" w:rsidRPr="000015E2" w:rsidRDefault="00FA57C2" w:rsidP="00EA46A5">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lastRenderedPageBreak/>
              <w:t>CETIA III – Sección de Transferencia de Tierras</w:t>
            </w:r>
            <w:r>
              <w:rPr>
                <w:rFonts w:ascii="Museo 300" w:hAnsi="Museo 300" w:cs="Arial"/>
                <w:b/>
                <w:bCs/>
                <w:color w:val="002060"/>
                <w:sz w:val="20"/>
                <w:szCs w:val="20"/>
                <w:lang w:eastAsia="es-SV"/>
              </w:rPr>
              <w:t xml:space="preserve"> (Continuación)</w:t>
            </w:r>
          </w:p>
        </w:tc>
      </w:tr>
      <w:tr w:rsidR="00BA7D0C" w:rsidRPr="000015E2" w14:paraId="71AEF647" w14:textId="77777777" w:rsidTr="0055389F">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3560351"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65C9ED00" w14:textId="1E476385" w:rsidR="00BA7D0C" w:rsidRPr="004A7B9A" w:rsidRDefault="00BA7D0C" w:rsidP="00BA7D0C">
            <w:pPr>
              <w:spacing w:after="0" w:line="256" w:lineRule="auto"/>
              <w:jc w:val="center"/>
              <w:rPr>
                <w:rFonts w:ascii="Museo 300" w:hAnsi="Museo 300" w:cs="Arial"/>
                <w:b/>
                <w:bCs/>
                <w:sz w:val="20"/>
                <w:szCs w:val="20"/>
                <w:lang w:eastAsia="es-SV"/>
              </w:rPr>
            </w:pPr>
            <w:r w:rsidRPr="004A7B9A">
              <w:rPr>
                <w:rFonts w:ascii="Museo 300" w:hAnsi="Museo 300" w:cs="Arial"/>
                <w:b/>
                <w:bCs/>
                <w:sz w:val="20"/>
                <w:szCs w:val="20"/>
                <w:lang w:eastAsia="es-SV"/>
              </w:rPr>
              <w:t>120</w:t>
            </w:r>
          </w:p>
        </w:tc>
        <w:tc>
          <w:tcPr>
            <w:tcW w:w="372" w:type="pct"/>
            <w:tcBorders>
              <w:top w:val="single" w:sz="4" w:space="0" w:color="auto"/>
              <w:left w:val="nil"/>
              <w:bottom w:val="single" w:sz="4" w:space="0" w:color="auto"/>
              <w:right w:val="single" w:sz="4" w:space="0" w:color="auto"/>
            </w:tcBorders>
            <w:shd w:val="clear" w:color="auto" w:fill="F6F8FC"/>
            <w:vAlign w:val="center"/>
          </w:tcPr>
          <w:p w14:paraId="0E960A25" w14:textId="11429988" w:rsidR="00BA7D0C" w:rsidRPr="004A7B9A" w:rsidRDefault="00A749C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35</w:t>
            </w:r>
          </w:p>
        </w:tc>
        <w:tc>
          <w:tcPr>
            <w:tcW w:w="584" w:type="pct"/>
            <w:tcBorders>
              <w:top w:val="single" w:sz="4" w:space="0" w:color="auto"/>
              <w:left w:val="single" w:sz="4" w:space="0" w:color="auto"/>
              <w:bottom w:val="single" w:sz="4" w:space="0" w:color="auto"/>
              <w:right w:val="single" w:sz="4" w:space="0" w:color="auto"/>
            </w:tcBorders>
            <w:vAlign w:val="center"/>
            <w:hideMark/>
          </w:tcPr>
          <w:p w14:paraId="2D0FEB8F" w14:textId="77777777" w:rsidR="00BA7D0C" w:rsidRPr="004A7B9A" w:rsidRDefault="00BA7D0C" w:rsidP="00BA7D0C">
            <w:pPr>
              <w:spacing w:after="0" w:line="256" w:lineRule="auto"/>
              <w:jc w:val="center"/>
              <w:rPr>
                <w:rFonts w:ascii="Museo 300" w:hAnsi="Museo 300" w:cs="Arial"/>
                <w:sz w:val="20"/>
                <w:szCs w:val="20"/>
                <w:lang w:eastAsia="es-SV"/>
              </w:rPr>
            </w:pPr>
            <w:r w:rsidRPr="004A7B9A">
              <w:rPr>
                <w:rFonts w:ascii="Museo 300" w:hAnsi="Museo 300" w:cs="Arial"/>
                <w:sz w:val="20"/>
                <w:szCs w:val="20"/>
                <w:lang w:eastAsia="es-SV"/>
              </w:rPr>
              <w:t>Inmueble entregado</w:t>
            </w:r>
          </w:p>
        </w:tc>
        <w:tc>
          <w:tcPr>
            <w:tcW w:w="458" w:type="pct"/>
            <w:tcBorders>
              <w:top w:val="single" w:sz="4" w:space="0" w:color="auto"/>
              <w:left w:val="nil"/>
              <w:bottom w:val="single" w:sz="4" w:space="0" w:color="auto"/>
              <w:right w:val="single" w:sz="4" w:space="0" w:color="auto"/>
            </w:tcBorders>
            <w:shd w:val="clear" w:color="auto" w:fill="auto"/>
            <w:vAlign w:val="center"/>
          </w:tcPr>
          <w:p w14:paraId="56CC96AD" w14:textId="3D841F1F" w:rsidR="00BA7D0C" w:rsidRPr="004A7B9A" w:rsidRDefault="00A749CD"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7</w:t>
            </w:r>
            <w:r w:rsidR="00BA7D0C" w:rsidRPr="004A7B9A">
              <w:rPr>
                <w:rStyle w:val="Refdenotaalpie"/>
                <w:rFonts w:ascii="Museo 300" w:hAnsi="Museo 300" w:cs="Arial"/>
                <w:bCs/>
                <w:sz w:val="20"/>
                <w:szCs w:val="20"/>
                <w:lang w:val="es-MX" w:eastAsia="es-MX"/>
              </w:rPr>
              <w:footnoteReference w:id="30"/>
            </w:r>
          </w:p>
        </w:tc>
        <w:tc>
          <w:tcPr>
            <w:tcW w:w="458" w:type="pct"/>
            <w:tcBorders>
              <w:top w:val="single" w:sz="4" w:space="0" w:color="auto"/>
              <w:left w:val="nil"/>
              <w:bottom w:val="single" w:sz="4" w:space="0" w:color="auto"/>
              <w:right w:val="single" w:sz="4" w:space="0" w:color="auto"/>
            </w:tcBorders>
            <w:shd w:val="clear" w:color="auto" w:fill="auto"/>
            <w:vAlign w:val="center"/>
          </w:tcPr>
          <w:p w14:paraId="01BD60DD" w14:textId="670EDCF2" w:rsidR="00BA7D0C" w:rsidRPr="004A7B9A" w:rsidRDefault="00A749C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31</w:t>
            </w:r>
            <w:r w:rsidR="00D52C84">
              <w:rPr>
                <w:rStyle w:val="Refdenotaalpie"/>
                <w:rFonts w:ascii="Museo 300" w:hAnsi="Museo 300" w:cs="Arial"/>
                <w:sz w:val="20"/>
                <w:szCs w:val="20"/>
                <w:lang w:eastAsia="es-SV"/>
              </w:rPr>
              <w:footnoteReference w:id="31"/>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5939B4FB" w14:textId="21BDA0B0" w:rsidR="00BA7D0C" w:rsidRPr="00ED211D" w:rsidRDefault="00A749CD" w:rsidP="00BA7D0C">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2</w:t>
            </w:r>
            <w:r w:rsidR="00BA7D0C" w:rsidRPr="00A978F7">
              <w:rPr>
                <w:rFonts w:ascii="Museo 300" w:hAnsi="Museo 300" w:cs="Arial"/>
                <w:b/>
                <w:bCs/>
                <w:color w:val="FFFFFF" w:themeColor="background1"/>
                <w:sz w:val="20"/>
                <w:szCs w:val="20"/>
                <w:lang w:eastAsia="es-SV"/>
              </w:rPr>
              <w:t>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E0F1F5" w14:textId="6BD0E1A8" w:rsidR="00BA7D0C" w:rsidRPr="00ED211D" w:rsidRDefault="00BA7D0C" w:rsidP="00A749C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w:t>
            </w:r>
            <w:r w:rsidR="00A749CD">
              <w:rPr>
                <w:rFonts w:ascii="Museo 300" w:hAnsi="Museo 300" w:cs="Arial"/>
                <w:b/>
                <w:bCs/>
                <w:sz w:val="20"/>
                <w:szCs w:val="20"/>
                <w:lang w:eastAsia="es-SV"/>
              </w:rPr>
              <w:t>5</w:t>
            </w:r>
            <w:r>
              <w:rPr>
                <w:rFonts w:ascii="Museo 300" w:hAnsi="Museo 300" w:cs="Arial"/>
                <w:b/>
                <w:bCs/>
                <w:sz w:val="20"/>
                <w:szCs w:val="20"/>
                <w:lang w:eastAsia="es-SV"/>
              </w:rPr>
              <w:t>.</w:t>
            </w:r>
            <w:r w:rsidR="00A749CD">
              <w:rPr>
                <w:rFonts w:ascii="Museo 300" w:hAnsi="Museo 300" w:cs="Arial"/>
                <w:b/>
                <w:bCs/>
                <w:sz w:val="20"/>
                <w:szCs w:val="20"/>
                <w:lang w:eastAsia="es-SV"/>
              </w:rPr>
              <w:t>83</w:t>
            </w:r>
          </w:p>
        </w:tc>
      </w:tr>
      <w:tr w:rsidR="00BA7D0C" w:rsidRPr="000015E2" w14:paraId="24CEEC32" w14:textId="77777777" w:rsidTr="0055389F">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602AFD6C"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inspecciones de campo según demanda de los usuarios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6C490D58" w14:textId="7416EF81" w:rsidR="00BA7D0C" w:rsidRPr="00ED211D"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150</w:t>
            </w:r>
          </w:p>
        </w:tc>
        <w:tc>
          <w:tcPr>
            <w:tcW w:w="372" w:type="pct"/>
            <w:tcBorders>
              <w:top w:val="single" w:sz="4" w:space="0" w:color="auto"/>
              <w:left w:val="nil"/>
              <w:bottom w:val="single" w:sz="4" w:space="0" w:color="auto"/>
              <w:right w:val="single" w:sz="4" w:space="0" w:color="auto"/>
            </w:tcBorders>
            <w:shd w:val="clear" w:color="auto" w:fill="F6F8FC"/>
            <w:vAlign w:val="center"/>
          </w:tcPr>
          <w:p w14:paraId="4991E580" w14:textId="5F388C1C" w:rsidR="00BA7D0C" w:rsidRPr="00ED211D" w:rsidRDefault="00A749CD"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45</w:t>
            </w:r>
          </w:p>
        </w:tc>
        <w:tc>
          <w:tcPr>
            <w:tcW w:w="584" w:type="pct"/>
            <w:tcBorders>
              <w:top w:val="single" w:sz="4" w:space="0" w:color="auto"/>
              <w:left w:val="single" w:sz="4" w:space="0" w:color="auto"/>
              <w:bottom w:val="single" w:sz="4" w:space="0" w:color="auto"/>
              <w:right w:val="single" w:sz="4" w:space="0" w:color="auto"/>
            </w:tcBorders>
            <w:vAlign w:val="center"/>
            <w:hideMark/>
          </w:tcPr>
          <w:p w14:paraId="7D1E3524" w14:textId="77777777" w:rsidR="00BA7D0C" w:rsidRPr="00ED211D" w:rsidRDefault="00BA7D0C" w:rsidP="00BA7D0C">
            <w:pPr>
              <w:spacing w:after="0" w:line="256" w:lineRule="auto"/>
              <w:jc w:val="center"/>
              <w:rPr>
                <w:rFonts w:ascii="Museo 300" w:hAnsi="Museo 300" w:cs="Arial"/>
                <w:sz w:val="20"/>
                <w:szCs w:val="20"/>
                <w:lang w:eastAsia="es-SV"/>
              </w:rPr>
            </w:pPr>
            <w:r w:rsidRPr="00ED211D">
              <w:rPr>
                <w:rFonts w:ascii="Museo 300" w:hAnsi="Museo 300" w:cs="Arial"/>
                <w:sz w:val="20"/>
                <w:szCs w:val="20"/>
                <w:lang w:eastAsia="es-SV"/>
              </w:rPr>
              <w:t>Inspección realizada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0AE99786" w14:textId="7291412D" w:rsidR="00BA7D0C" w:rsidRPr="00B17E65" w:rsidRDefault="00A749CD"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21</w:t>
            </w:r>
            <w:r w:rsidR="00BA7D0C">
              <w:rPr>
                <w:rStyle w:val="Refdenotaalpie"/>
                <w:rFonts w:ascii="Museo 300" w:hAnsi="Museo 300" w:cs="Arial"/>
                <w:bCs/>
                <w:sz w:val="20"/>
                <w:szCs w:val="20"/>
                <w:lang w:val="es-MX" w:eastAsia="es-MX"/>
              </w:rPr>
              <w:footnoteReference w:id="32"/>
            </w:r>
          </w:p>
        </w:tc>
        <w:tc>
          <w:tcPr>
            <w:tcW w:w="458" w:type="pct"/>
            <w:tcBorders>
              <w:top w:val="single" w:sz="4" w:space="0" w:color="auto"/>
              <w:left w:val="nil"/>
              <w:bottom w:val="single" w:sz="4" w:space="0" w:color="auto"/>
              <w:right w:val="single" w:sz="4" w:space="0" w:color="auto"/>
            </w:tcBorders>
            <w:shd w:val="clear" w:color="auto" w:fill="auto"/>
            <w:vAlign w:val="center"/>
          </w:tcPr>
          <w:p w14:paraId="3E66A375" w14:textId="0E51B025" w:rsidR="00BA7D0C" w:rsidRPr="00ED211D" w:rsidRDefault="00A749CD"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109</w:t>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029986B1" w14:textId="3ED762F1" w:rsidR="00BA7D0C" w:rsidRPr="00ED211D" w:rsidRDefault="00A749CD" w:rsidP="00A749CD">
            <w:pPr>
              <w:spacing w:after="0" w:line="256" w:lineRule="auto"/>
              <w:jc w:val="center"/>
              <w:rPr>
                <w:rFonts w:ascii="Museo 300" w:hAnsi="Museo 300" w:cs="Arial"/>
                <w:b/>
                <w:bCs/>
                <w:sz w:val="20"/>
                <w:szCs w:val="20"/>
                <w:lang w:eastAsia="es-SV"/>
              </w:rPr>
            </w:pPr>
            <w:r w:rsidRPr="00A749CD">
              <w:rPr>
                <w:rFonts w:ascii="Museo 300" w:hAnsi="Museo 300" w:cs="Arial"/>
                <w:b/>
                <w:bCs/>
                <w:color w:val="FFFFFF" w:themeColor="background1"/>
                <w:sz w:val="20"/>
                <w:szCs w:val="20"/>
                <w:lang w:eastAsia="es-SV"/>
              </w:rPr>
              <w:t>46</w:t>
            </w:r>
            <w:r w:rsidR="00BA7D0C" w:rsidRPr="00A749CD">
              <w:rPr>
                <w:rFonts w:ascii="Museo 300" w:hAnsi="Museo 300" w:cs="Arial"/>
                <w:b/>
                <w:bCs/>
                <w:color w:val="FFFFFF" w:themeColor="background1"/>
                <w:sz w:val="20"/>
                <w:szCs w:val="20"/>
                <w:lang w:eastAsia="es-SV"/>
              </w:rPr>
              <w:t>.</w:t>
            </w:r>
            <w:r w:rsidRPr="00A749CD">
              <w:rPr>
                <w:rFonts w:ascii="Museo 300" w:hAnsi="Museo 300" w:cs="Arial"/>
                <w:b/>
                <w:bCs/>
                <w:color w:val="FFFFFF" w:themeColor="background1"/>
                <w:sz w:val="20"/>
                <w:szCs w:val="20"/>
                <w:lang w:eastAsia="es-SV"/>
              </w:rPr>
              <w:t>66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6D0D6D7" w14:textId="6C56F32E" w:rsidR="00BA7D0C" w:rsidRPr="00ED211D" w:rsidRDefault="00BA7D0C" w:rsidP="00A749C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w:t>
            </w:r>
            <w:r w:rsidR="00A749CD">
              <w:rPr>
                <w:rFonts w:ascii="Museo 300" w:hAnsi="Museo 300" w:cs="Arial"/>
                <w:b/>
                <w:bCs/>
                <w:sz w:val="20"/>
                <w:szCs w:val="20"/>
                <w:lang w:eastAsia="es-SV"/>
              </w:rPr>
              <w:t>2</w:t>
            </w:r>
            <w:r>
              <w:rPr>
                <w:rFonts w:ascii="Museo 300" w:hAnsi="Museo 300" w:cs="Arial"/>
                <w:b/>
                <w:bCs/>
                <w:sz w:val="20"/>
                <w:szCs w:val="20"/>
                <w:lang w:eastAsia="es-SV"/>
              </w:rPr>
              <w:t>.</w:t>
            </w:r>
            <w:r w:rsidR="00A749CD">
              <w:rPr>
                <w:rFonts w:ascii="Museo 300" w:hAnsi="Museo 300" w:cs="Arial"/>
                <w:b/>
                <w:bCs/>
                <w:sz w:val="20"/>
                <w:szCs w:val="20"/>
                <w:lang w:eastAsia="es-SV"/>
              </w:rPr>
              <w:t>66</w:t>
            </w:r>
          </w:p>
        </w:tc>
      </w:tr>
      <w:tr w:rsidR="00BA7D0C" w:rsidRPr="000015E2" w14:paraId="346DE4F6" w14:textId="77777777" w:rsidTr="00A00B47">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31480ED6" w14:textId="19936C50" w:rsidR="00BA7D0C" w:rsidRPr="00ED211D" w:rsidRDefault="00BA7D0C" w:rsidP="00BA7D0C">
            <w:pPr>
              <w:spacing w:after="0" w:line="256" w:lineRule="auto"/>
              <w:jc w:val="center"/>
              <w:rPr>
                <w:rFonts w:ascii="Museo 300" w:hAnsi="Museo 300" w:cs="Arial"/>
                <w:b/>
                <w:bCs/>
                <w:color w:val="002060"/>
                <w:sz w:val="20"/>
                <w:szCs w:val="20"/>
                <w:lang w:eastAsia="es-SV"/>
              </w:rPr>
            </w:pPr>
            <w:r w:rsidRPr="00ED211D">
              <w:rPr>
                <w:rFonts w:ascii="Museo 300" w:hAnsi="Museo 300" w:cs="Arial"/>
                <w:b/>
                <w:bCs/>
                <w:color w:val="002060"/>
                <w:sz w:val="20"/>
                <w:szCs w:val="20"/>
                <w:lang w:eastAsia="es-SV"/>
              </w:rPr>
              <w:t>CETIA IV (Usulután) – Sección de Transferencia de Tierras</w:t>
            </w:r>
          </w:p>
        </w:tc>
      </w:tr>
      <w:tr w:rsidR="00BA7D0C" w:rsidRPr="000015E2" w14:paraId="000634FB" w14:textId="77777777" w:rsidTr="0055389F">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76F57433" w14:textId="5CB0BC2E"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B3393F">
              <w:rPr>
                <w:rFonts w:ascii="Museo 300" w:hAnsi="Museo 300" w:cs="Arial"/>
                <w:sz w:val="20"/>
                <w:szCs w:val="20"/>
                <w:lang w:eastAsia="es-SV"/>
              </w:rPr>
              <w:t xml:space="preserve"> </w:t>
            </w:r>
          </w:p>
        </w:tc>
        <w:tc>
          <w:tcPr>
            <w:tcW w:w="363" w:type="pct"/>
            <w:tcBorders>
              <w:top w:val="single" w:sz="4" w:space="0" w:color="auto"/>
              <w:left w:val="nil"/>
              <w:bottom w:val="single" w:sz="4" w:space="0" w:color="auto"/>
              <w:right w:val="single" w:sz="4" w:space="0" w:color="auto"/>
            </w:tcBorders>
            <w:shd w:val="clear" w:color="auto" w:fill="E9EDF7"/>
            <w:vAlign w:val="center"/>
          </w:tcPr>
          <w:p w14:paraId="4177C9A1" w14:textId="77777777" w:rsidR="00BA7D0C" w:rsidRPr="0049251C" w:rsidRDefault="00BA7D0C" w:rsidP="00BA7D0C">
            <w:pPr>
              <w:spacing w:after="0" w:line="256" w:lineRule="auto"/>
              <w:jc w:val="center"/>
              <w:rPr>
                <w:rFonts w:ascii="Museo 300" w:hAnsi="Museo 300" w:cs="Arial"/>
                <w:b/>
                <w:bCs/>
                <w:sz w:val="20"/>
                <w:szCs w:val="20"/>
                <w:lang w:eastAsia="es-SV"/>
              </w:rPr>
            </w:pPr>
            <w:r w:rsidRPr="0049251C">
              <w:rPr>
                <w:rFonts w:ascii="Museo 300" w:hAnsi="Museo 300" w:cs="Arial"/>
                <w:b/>
                <w:bCs/>
                <w:sz w:val="20"/>
                <w:szCs w:val="20"/>
                <w:lang w:eastAsia="es-SV"/>
              </w:rPr>
              <w:t>1,555</w:t>
            </w:r>
          </w:p>
        </w:tc>
        <w:tc>
          <w:tcPr>
            <w:tcW w:w="372" w:type="pct"/>
            <w:tcBorders>
              <w:top w:val="single" w:sz="4" w:space="0" w:color="auto"/>
              <w:left w:val="nil"/>
              <w:bottom w:val="single" w:sz="4" w:space="0" w:color="auto"/>
              <w:right w:val="single" w:sz="4" w:space="0" w:color="auto"/>
            </w:tcBorders>
            <w:shd w:val="clear" w:color="auto" w:fill="F6F8FC"/>
            <w:vAlign w:val="center"/>
          </w:tcPr>
          <w:p w14:paraId="2B7EFE21" w14:textId="639A0DD8" w:rsidR="00BA7D0C" w:rsidRPr="0049251C" w:rsidRDefault="004F19B3"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150</w:t>
            </w:r>
          </w:p>
        </w:tc>
        <w:tc>
          <w:tcPr>
            <w:tcW w:w="584" w:type="pct"/>
            <w:tcBorders>
              <w:top w:val="single" w:sz="4" w:space="0" w:color="auto"/>
              <w:left w:val="single" w:sz="4" w:space="0" w:color="auto"/>
              <w:bottom w:val="single" w:sz="4" w:space="0" w:color="auto"/>
              <w:right w:val="single" w:sz="4" w:space="0" w:color="auto"/>
            </w:tcBorders>
            <w:vAlign w:val="center"/>
            <w:hideMark/>
          </w:tcPr>
          <w:p w14:paraId="41E80D42" w14:textId="77777777" w:rsidR="00BA7D0C" w:rsidRPr="0049251C" w:rsidRDefault="00BA7D0C" w:rsidP="00BA7D0C">
            <w:pPr>
              <w:spacing w:after="0" w:line="256" w:lineRule="auto"/>
              <w:jc w:val="center"/>
              <w:rPr>
                <w:rFonts w:ascii="Museo 300" w:hAnsi="Museo 300" w:cs="Arial"/>
                <w:sz w:val="20"/>
                <w:szCs w:val="20"/>
                <w:lang w:eastAsia="es-SV"/>
              </w:rPr>
            </w:pPr>
            <w:r w:rsidRPr="0049251C">
              <w:rPr>
                <w:rFonts w:ascii="Museo 300" w:hAnsi="Museo 300" w:cs="Arial"/>
                <w:sz w:val="20"/>
                <w:szCs w:val="20"/>
                <w:lang w:eastAsia="es-SV"/>
              </w:rPr>
              <w:t>Usuarios atendidos</w:t>
            </w:r>
          </w:p>
        </w:tc>
        <w:tc>
          <w:tcPr>
            <w:tcW w:w="458" w:type="pct"/>
            <w:tcBorders>
              <w:top w:val="single" w:sz="4" w:space="0" w:color="auto"/>
              <w:left w:val="nil"/>
              <w:bottom w:val="single" w:sz="4" w:space="0" w:color="auto"/>
              <w:right w:val="single" w:sz="4" w:space="0" w:color="auto"/>
            </w:tcBorders>
            <w:shd w:val="clear" w:color="auto" w:fill="auto"/>
            <w:vAlign w:val="center"/>
          </w:tcPr>
          <w:p w14:paraId="7E516B93" w14:textId="5870BB2C" w:rsidR="00BA7D0C" w:rsidRPr="0049251C" w:rsidRDefault="004F19B3"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359</w:t>
            </w:r>
          </w:p>
        </w:tc>
        <w:tc>
          <w:tcPr>
            <w:tcW w:w="458" w:type="pct"/>
            <w:tcBorders>
              <w:top w:val="single" w:sz="4" w:space="0" w:color="auto"/>
              <w:left w:val="nil"/>
              <w:bottom w:val="single" w:sz="4" w:space="0" w:color="auto"/>
              <w:right w:val="single" w:sz="4" w:space="0" w:color="auto"/>
            </w:tcBorders>
            <w:shd w:val="clear" w:color="auto" w:fill="auto"/>
            <w:vAlign w:val="center"/>
          </w:tcPr>
          <w:p w14:paraId="1498D500" w14:textId="074EA564" w:rsidR="00BA7D0C" w:rsidRPr="0049251C" w:rsidRDefault="004F19B3"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1,426</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630185F" w14:textId="35756634" w:rsidR="00BA7D0C" w:rsidRPr="00ED211D" w:rsidRDefault="00BA7D0C" w:rsidP="00BA7D0C">
            <w:pPr>
              <w:spacing w:after="0" w:line="256" w:lineRule="auto"/>
              <w:jc w:val="center"/>
              <w:rPr>
                <w:rFonts w:ascii="Museo 300" w:hAnsi="Museo 300" w:cs="Arial"/>
                <w:b/>
                <w:bCs/>
                <w:sz w:val="20"/>
                <w:szCs w:val="20"/>
                <w:lang w:eastAsia="es-SV"/>
              </w:rPr>
            </w:pPr>
            <w:r w:rsidRPr="00972763">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E23D745" w14:textId="64D60E71" w:rsidR="00BA7D0C" w:rsidRPr="00ED211D" w:rsidRDefault="004F19B3" w:rsidP="004F19B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91</w:t>
            </w:r>
            <w:r w:rsidR="00BA7D0C">
              <w:rPr>
                <w:rFonts w:ascii="Museo 300" w:hAnsi="Museo 300" w:cs="Arial"/>
                <w:b/>
                <w:bCs/>
                <w:sz w:val="20"/>
                <w:szCs w:val="20"/>
                <w:lang w:eastAsia="es-SV"/>
              </w:rPr>
              <w:t>.</w:t>
            </w:r>
            <w:r>
              <w:rPr>
                <w:rFonts w:ascii="Museo 300" w:hAnsi="Museo 300" w:cs="Arial"/>
                <w:b/>
                <w:bCs/>
                <w:sz w:val="20"/>
                <w:szCs w:val="20"/>
                <w:lang w:eastAsia="es-SV"/>
              </w:rPr>
              <w:t>70</w:t>
            </w:r>
          </w:p>
        </w:tc>
      </w:tr>
      <w:tr w:rsidR="00BA7D0C" w:rsidRPr="000015E2" w14:paraId="297FB100" w14:textId="77777777" w:rsidTr="0055389F">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092B3C88"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Completar solicitud de adjudicación de inmueble para Proyectos con DCD</w:t>
            </w:r>
          </w:p>
        </w:tc>
        <w:tc>
          <w:tcPr>
            <w:tcW w:w="363" w:type="pct"/>
            <w:tcBorders>
              <w:top w:val="single" w:sz="4" w:space="0" w:color="auto"/>
              <w:left w:val="nil"/>
              <w:bottom w:val="single" w:sz="4" w:space="0" w:color="auto"/>
              <w:right w:val="single" w:sz="4" w:space="0" w:color="auto"/>
            </w:tcBorders>
            <w:shd w:val="clear" w:color="auto" w:fill="E9EDF7"/>
            <w:vAlign w:val="center"/>
          </w:tcPr>
          <w:p w14:paraId="5ABDDB7D" w14:textId="677EC5DC" w:rsidR="00BA7D0C" w:rsidRPr="0049251C"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580</w:t>
            </w:r>
          </w:p>
        </w:tc>
        <w:tc>
          <w:tcPr>
            <w:tcW w:w="372" w:type="pct"/>
            <w:tcBorders>
              <w:top w:val="single" w:sz="4" w:space="0" w:color="auto"/>
              <w:left w:val="nil"/>
              <w:bottom w:val="single" w:sz="4" w:space="0" w:color="auto"/>
              <w:right w:val="single" w:sz="4" w:space="0" w:color="auto"/>
            </w:tcBorders>
            <w:shd w:val="clear" w:color="auto" w:fill="F6F8FC"/>
            <w:vAlign w:val="center"/>
          </w:tcPr>
          <w:p w14:paraId="409A26BE" w14:textId="0A6A7C39" w:rsidR="00BA7D0C" w:rsidRPr="0049251C" w:rsidRDefault="004F19B3"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110</w:t>
            </w:r>
          </w:p>
        </w:tc>
        <w:tc>
          <w:tcPr>
            <w:tcW w:w="584" w:type="pct"/>
            <w:tcBorders>
              <w:top w:val="single" w:sz="4" w:space="0" w:color="auto"/>
              <w:left w:val="single" w:sz="4" w:space="0" w:color="auto"/>
              <w:bottom w:val="single" w:sz="4" w:space="0" w:color="auto"/>
              <w:right w:val="single" w:sz="4" w:space="0" w:color="auto"/>
            </w:tcBorders>
            <w:vAlign w:val="center"/>
            <w:hideMark/>
          </w:tcPr>
          <w:p w14:paraId="74CD109A" w14:textId="77777777" w:rsidR="00BA7D0C" w:rsidRPr="0049251C" w:rsidRDefault="00BA7D0C" w:rsidP="00BA7D0C">
            <w:pPr>
              <w:spacing w:after="0" w:line="256" w:lineRule="auto"/>
              <w:jc w:val="center"/>
              <w:rPr>
                <w:rFonts w:ascii="Museo 300" w:hAnsi="Museo 300" w:cs="Arial"/>
                <w:sz w:val="20"/>
                <w:szCs w:val="20"/>
                <w:lang w:eastAsia="es-SV"/>
              </w:rPr>
            </w:pPr>
            <w:r w:rsidRPr="0049251C">
              <w:rPr>
                <w:rFonts w:ascii="Museo 300" w:hAnsi="Museo 300" w:cs="Arial"/>
                <w:sz w:val="20"/>
                <w:szCs w:val="20"/>
                <w:lang w:eastAsia="es-SV"/>
              </w:rPr>
              <w:t>Solicitud completada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7A02CC04" w14:textId="69408910" w:rsidR="00BA7D0C" w:rsidRPr="0049251C" w:rsidRDefault="004F19B3"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34</w:t>
            </w:r>
            <w:r w:rsidR="00BA7D0C" w:rsidRPr="0049251C">
              <w:rPr>
                <w:rStyle w:val="Refdenotaalpie"/>
                <w:rFonts w:ascii="Museo 300" w:hAnsi="Museo 300" w:cs="Arial"/>
                <w:bCs/>
                <w:sz w:val="20"/>
                <w:szCs w:val="20"/>
                <w:lang w:val="es-MX" w:eastAsia="es-MX"/>
              </w:rPr>
              <w:footnoteReference w:id="33"/>
            </w:r>
          </w:p>
        </w:tc>
        <w:tc>
          <w:tcPr>
            <w:tcW w:w="458" w:type="pct"/>
            <w:tcBorders>
              <w:top w:val="single" w:sz="4" w:space="0" w:color="auto"/>
              <w:left w:val="nil"/>
              <w:bottom w:val="single" w:sz="4" w:space="0" w:color="auto"/>
              <w:right w:val="single" w:sz="4" w:space="0" w:color="auto"/>
            </w:tcBorders>
            <w:shd w:val="clear" w:color="auto" w:fill="auto"/>
            <w:vAlign w:val="center"/>
          </w:tcPr>
          <w:p w14:paraId="5859C131" w14:textId="0C838E71" w:rsidR="00BA7D0C" w:rsidRPr="0049251C" w:rsidRDefault="004F19B3"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134</w:t>
            </w:r>
            <w:r w:rsidR="00BA3926">
              <w:rPr>
                <w:rStyle w:val="Refdenotaalpie"/>
                <w:rFonts w:ascii="Museo 300" w:hAnsi="Museo 300" w:cs="Arial"/>
                <w:sz w:val="20"/>
                <w:szCs w:val="20"/>
                <w:lang w:eastAsia="es-SV"/>
              </w:rPr>
              <w:footnoteReference w:id="34"/>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06556BDE" w14:textId="73D4022C" w:rsidR="00BA7D0C" w:rsidRPr="00ED211D" w:rsidRDefault="004F19B3" w:rsidP="00BA7D0C">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30.91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7C8D1" w14:textId="64ADE0CB" w:rsidR="00BA7D0C" w:rsidRPr="00ED211D" w:rsidRDefault="004F19B3"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23.10</w:t>
            </w:r>
          </w:p>
        </w:tc>
      </w:tr>
      <w:tr w:rsidR="00BA7D0C" w:rsidRPr="000015E2" w14:paraId="694E7EDC" w14:textId="77777777" w:rsidTr="0055389F">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2B613E2"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3E25987F" w14:textId="679AFEB4" w:rsidR="00BA7D0C" w:rsidRPr="0049251C"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132</w:t>
            </w:r>
          </w:p>
        </w:tc>
        <w:tc>
          <w:tcPr>
            <w:tcW w:w="372" w:type="pct"/>
            <w:tcBorders>
              <w:top w:val="single" w:sz="4" w:space="0" w:color="auto"/>
              <w:left w:val="nil"/>
              <w:bottom w:val="single" w:sz="4" w:space="0" w:color="auto"/>
              <w:right w:val="single" w:sz="4" w:space="0" w:color="auto"/>
            </w:tcBorders>
            <w:shd w:val="clear" w:color="auto" w:fill="F6F8FC"/>
            <w:vAlign w:val="center"/>
          </w:tcPr>
          <w:p w14:paraId="43582058" w14:textId="76875D67" w:rsidR="00BA7D0C" w:rsidRPr="0049251C" w:rsidRDefault="004F19B3"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r w:rsidR="00BA7D0C">
              <w:rPr>
                <w:rFonts w:ascii="Museo 300" w:hAnsi="Museo 300" w:cs="Arial"/>
                <w:sz w:val="20"/>
                <w:szCs w:val="20"/>
                <w:lang w:eastAsia="es-SV"/>
              </w:rPr>
              <w:t>0</w:t>
            </w:r>
          </w:p>
        </w:tc>
        <w:tc>
          <w:tcPr>
            <w:tcW w:w="584" w:type="pct"/>
            <w:tcBorders>
              <w:top w:val="single" w:sz="4" w:space="0" w:color="auto"/>
              <w:left w:val="single" w:sz="4" w:space="0" w:color="auto"/>
              <w:bottom w:val="single" w:sz="4" w:space="0" w:color="auto"/>
              <w:right w:val="single" w:sz="4" w:space="0" w:color="auto"/>
            </w:tcBorders>
            <w:vAlign w:val="center"/>
            <w:hideMark/>
          </w:tcPr>
          <w:p w14:paraId="26DDB280" w14:textId="77777777" w:rsidR="00BA7D0C" w:rsidRPr="0049251C" w:rsidRDefault="00BA7D0C" w:rsidP="00BA7D0C">
            <w:pPr>
              <w:spacing w:after="0" w:line="256" w:lineRule="auto"/>
              <w:jc w:val="center"/>
              <w:rPr>
                <w:rFonts w:ascii="Museo 300" w:hAnsi="Museo 300" w:cs="Arial"/>
                <w:sz w:val="20"/>
                <w:szCs w:val="20"/>
                <w:lang w:eastAsia="es-SV"/>
              </w:rPr>
            </w:pPr>
            <w:r w:rsidRPr="0049251C">
              <w:rPr>
                <w:rFonts w:ascii="Museo 300" w:hAnsi="Museo 300" w:cs="Arial"/>
                <w:sz w:val="20"/>
                <w:szCs w:val="20"/>
                <w:lang w:eastAsia="es-SV"/>
              </w:rPr>
              <w:t>Inmueble entregado</w:t>
            </w:r>
          </w:p>
        </w:tc>
        <w:tc>
          <w:tcPr>
            <w:tcW w:w="458" w:type="pct"/>
            <w:tcBorders>
              <w:top w:val="single" w:sz="4" w:space="0" w:color="auto"/>
              <w:left w:val="nil"/>
              <w:bottom w:val="single" w:sz="4" w:space="0" w:color="auto"/>
              <w:right w:val="single" w:sz="4" w:space="0" w:color="auto"/>
            </w:tcBorders>
            <w:shd w:val="clear" w:color="auto" w:fill="auto"/>
            <w:vAlign w:val="center"/>
          </w:tcPr>
          <w:p w14:paraId="2215ACDF" w14:textId="1011FB71" w:rsidR="00BA7D0C" w:rsidRPr="0049251C" w:rsidRDefault="004F19B3"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sidR="00BA7D0C">
              <w:rPr>
                <w:rFonts w:ascii="Museo 300" w:hAnsi="Museo 300" w:cs="Arial"/>
                <w:bCs/>
                <w:sz w:val="20"/>
                <w:szCs w:val="20"/>
                <w:lang w:val="es-MX" w:eastAsia="es-MX"/>
              </w:rPr>
              <w:t>4</w:t>
            </w:r>
          </w:p>
        </w:tc>
        <w:tc>
          <w:tcPr>
            <w:tcW w:w="458" w:type="pct"/>
            <w:tcBorders>
              <w:top w:val="single" w:sz="4" w:space="0" w:color="auto"/>
              <w:left w:val="nil"/>
              <w:bottom w:val="single" w:sz="4" w:space="0" w:color="auto"/>
              <w:right w:val="single" w:sz="4" w:space="0" w:color="auto"/>
            </w:tcBorders>
            <w:shd w:val="clear" w:color="auto" w:fill="auto"/>
            <w:vAlign w:val="center"/>
          </w:tcPr>
          <w:p w14:paraId="3495AEB8" w14:textId="38E6D865" w:rsidR="00BA7D0C" w:rsidRPr="0049251C" w:rsidRDefault="004F19B3"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26</w:t>
            </w:r>
            <w:r w:rsidR="00BA3926">
              <w:rPr>
                <w:rStyle w:val="Refdenotaalpie"/>
                <w:rFonts w:ascii="Museo 300" w:hAnsi="Museo 300" w:cs="Arial"/>
                <w:sz w:val="20"/>
                <w:szCs w:val="20"/>
                <w:lang w:eastAsia="es-SV"/>
              </w:rPr>
              <w:footnoteReference w:id="35"/>
            </w:r>
          </w:p>
        </w:tc>
        <w:tc>
          <w:tcPr>
            <w:tcW w:w="463" w:type="pct"/>
            <w:tcBorders>
              <w:top w:val="single" w:sz="4" w:space="0" w:color="auto"/>
              <w:left w:val="single" w:sz="4" w:space="0" w:color="auto"/>
              <w:bottom w:val="single" w:sz="4" w:space="0" w:color="auto"/>
              <w:right w:val="single" w:sz="4" w:space="0" w:color="auto"/>
            </w:tcBorders>
            <w:shd w:val="clear" w:color="auto" w:fill="FFFF00"/>
            <w:vAlign w:val="center"/>
          </w:tcPr>
          <w:p w14:paraId="6D5C9C29" w14:textId="16660527" w:rsidR="00BA7D0C" w:rsidRPr="00ED211D" w:rsidRDefault="004F19B3" w:rsidP="00BA7D0C">
            <w:pPr>
              <w:spacing w:after="0" w:line="256" w:lineRule="auto"/>
              <w:jc w:val="center"/>
              <w:rPr>
                <w:rFonts w:ascii="Museo 300" w:hAnsi="Museo 300" w:cs="Arial"/>
                <w:b/>
                <w:bCs/>
                <w:color w:val="FFFFFF" w:themeColor="background1"/>
                <w:sz w:val="20"/>
                <w:szCs w:val="20"/>
                <w:lang w:eastAsia="es-SV"/>
              </w:rPr>
            </w:pPr>
            <w:r w:rsidRPr="004F19B3">
              <w:rPr>
                <w:rFonts w:ascii="Museo 300" w:hAnsi="Museo 300" w:cs="Arial"/>
                <w:b/>
                <w:bCs/>
                <w:color w:val="000000" w:themeColor="text1"/>
                <w:sz w:val="20"/>
                <w:szCs w:val="20"/>
                <w:lang w:eastAsia="es-SV"/>
              </w:rPr>
              <w:t>8</w:t>
            </w:r>
            <w:r w:rsidR="00BA7D0C" w:rsidRPr="004F19B3">
              <w:rPr>
                <w:rFonts w:ascii="Museo 300" w:hAnsi="Museo 300" w:cs="Arial"/>
                <w:b/>
                <w:bCs/>
                <w:color w:val="000000" w:themeColor="text1"/>
                <w:sz w:val="20"/>
                <w:szCs w:val="20"/>
                <w:lang w:eastAsia="es-SV"/>
              </w:rPr>
              <w:t>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4DFD080" w14:textId="14631563" w:rsidR="00BA7D0C" w:rsidRPr="00ED211D" w:rsidRDefault="00BA7D0C" w:rsidP="004F19B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w:t>
            </w:r>
            <w:r w:rsidR="004F19B3">
              <w:rPr>
                <w:rFonts w:ascii="Museo 300" w:hAnsi="Museo 300" w:cs="Arial"/>
                <w:b/>
                <w:bCs/>
                <w:sz w:val="20"/>
                <w:szCs w:val="20"/>
                <w:lang w:eastAsia="es-SV"/>
              </w:rPr>
              <w:t>9</w:t>
            </w:r>
            <w:r>
              <w:rPr>
                <w:rFonts w:ascii="Museo 300" w:hAnsi="Museo 300" w:cs="Arial"/>
                <w:b/>
                <w:bCs/>
                <w:sz w:val="20"/>
                <w:szCs w:val="20"/>
                <w:lang w:eastAsia="es-SV"/>
              </w:rPr>
              <w:t>.</w:t>
            </w:r>
            <w:r w:rsidR="004F19B3">
              <w:rPr>
                <w:rFonts w:ascii="Museo 300" w:hAnsi="Museo 300" w:cs="Arial"/>
                <w:b/>
                <w:bCs/>
                <w:sz w:val="20"/>
                <w:szCs w:val="20"/>
                <w:lang w:eastAsia="es-SV"/>
              </w:rPr>
              <w:t>69</w:t>
            </w:r>
          </w:p>
        </w:tc>
      </w:tr>
      <w:tr w:rsidR="00BA7D0C" w:rsidRPr="000015E2" w14:paraId="5003CD84" w14:textId="77777777" w:rsidTr="0055389F">
        <w:trPr>
          <w:trHeight w:val="680"/>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0365BF41"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inspecciones de campo según demanda de los usuarios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7166C15B" w14:textId="5C160136" w:rsidR="00BA7D0C" w:rsidRPr="00ED211D"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110</w:t>
            </w:r>
          </w:p>
        </w:tc>
        <w:tc>
          <w:tcPr>
            <w:tcW w:w="372" w:type="pct"/>
            <w:tcBorders>
              <w:top w:val="single" w:sz="4" w:space="0" w:color="auto"/>
              <w:left w:val="nil"/>
              <w:bottom w:val="single" w:sz="4" w:space="0" w:color="auto"/>
              <w:right w:val="single" w:sz="4" w:space="0" w:color="auto"/>
            </w:tcBorders>
            <w:shd w:val="clear" w:color="auto" w:fill="F6F8FC"/>
            <w:vAlign w:val="center"/>
          </w:tcPr>
          <w:p w14:paraId="0E14A85D" w14:textId="5D1D2A18" w:rsidR="00BA7D0C" w:rsidRPr="00ED211D" w:rsidRDefault="004F19B3"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26</w:t>
            </w:r>
          </w:p>
        </w:tc>
        <w:tc>
          <w:tcPr>
            <w:tcW w:w="584" w:type="pct"/>
            <w:tcBorders>
              <w:top w:val="single" w:sz="4" w:space="0" w:color="auto"/>
              <w:left w:val="single" w:sz="4" w:space="0" w:color="auto"/>
              <w:bottom w:val="single" w:sz="4" w:space="0" w:color="auto"/>
              <w:right w:val="single" w:sz="4" w:space="0" w:color="auto"/>
            </w:tcBorders>
            <w:vAlign w:val="center"/>
            <w:hideMark/>
          </w:tcPr>
          <w:p w14:paraId="498BA544" w14:textId="77777777" w:rsidR="00BA7D0C" w:rsidRPr="00ED211D" w:rsidRDefault="00BA7D0C" w:rsidP="00BA7D0C">
            <w:pPr>
              <w:spacing w:after="0" w:line="256" w:lineRule="auto"/>
              <w:jc w:val="center"/>
              <w:rPr>
                <w:rFonts w:ascii="Museo 300" w:hAnsi="Museo 300" w:cs="Arial"/>
                <w:sz w:val="20"/>
                <w:szCs w:val="20"/>
                <w:lang w:eastAsia="es-SV"/>
              </w:rPr>
            </w:pPr>
            <w:r w:rsidRPr="00ED211D">
              <w:rPr>
                <w:rFonts w:ascii="Museo 300" w:hAnsi="Museo 300" w:cs="Arial"/>
                <w:sz w:val="20"/>
                <w:szCs w:val="20"/>
                <w:lang w:eastAsia="es-SV"/>
              </w:rPr>
              <w:t>Inspección realizada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0D50055C" w14:textId="5B937C40" w:rsidR="00BA7D0C" w:rsidRPr="00ED211D" w:rsidRDefault="004F19B3"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36</w:t>
            </w:r>
          </w:p>
        </w:tc>
        <w:tc>
          <w:tcPr>
            <w:tcW w:w="458" w:type="pct"/>
            <w:tcBorders>
              <w:top w:val="single" w:sz="4" w:space="0" w:color="auto"/>
              <w:left w:val="nil"/>
              <w:bottom w:val="single" w:sz="4" w:space="0" w:color="auto"/>
              <w:right w:val="single" w:sz="4" w:space="0" w:color="auto"/>
            </w:tcBorders>
            <w:shd w:val="clear" w:color="auto" w:fill="auto"/>
            <w:vAlign w:val="center"/>
          </w:tcPr>
          <w:p w14:paraId="51EA643A" w14:textId="138F55F4" w:rsidR="00BA7D0C" w:rsidRPr="00ED211D" w:rsidRDefault="004F19B3" w:rsidP="004F19B3">
            <w:pPr>
              <w:spacing w:after="0" w:line="256" w:lineRule="auto"/>
              <w:jc w:val="center"/>
              <w:rPr>
                <w:rFonts w:ascii="Museo 300" w:hAnsi="Museo 300" w:cs="Arial"/>
                <w:sz w:val="20"/>
                <w:szCs w:val="20"/>
                <w:lang w:eastAsia="es-SV"/>
              </w:rPr>
            </w:pPr>
            <w:r>
              <w:rPr>
                <w:rFonts w:ascii="Museo 300" w:hAnsi="Museo 300" w:cs="Arial"/>
                <w:sz w:val="20"/>
                <w:szCs w:val="20"/>
                <w:lang w:eastAsia="es-SV"/>
              </w:rPr>
              <w:t>108</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2813DBB0" w14:textId="63C1FE9F" w:rsidR="00BA7D0C" w:rsidRPr="00ED211D" w:rsidRDefault="00BA7D0C" w:rsidP="00BA7D0C">
            <w:pPr>
              <w:spacing w:after="0" w:line="256" w:lineRule="auto"/>
              <w:jc w:val="center"/>
              <w:rPr>
                <w:rFonts w:ascii="Museo 300" w:hAnsi="Museo 300" w:cs="Arial"/>
                <w:b/>
                <w:bCs/>
                <w:color w:val="FFFFFF" w:themeColor="background1"/>
                <w:sz w:val="20"/>
                <w:szCs w:val="20"/>
                <w:lang w:eastAsia="es-SV"/>
              </w:rPr>
            </w:pPr>
            <w:r w:rsidRPr="00525FA9">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CDFC7E1" w14:textId="30C6A317" w:rsidR="00BA7D0C" w:rsidRPr="00ED211D" w:rsidRDefault="004F19B3"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98.18</w:t>
            </w:r>
          </w:p>
        </w:tc>
      </w:tr>
      <w:tr w:rsidR="00BA7D0C" w:rsidRPr="000015E2" w14:paraId="63D8DD0D" w14:textId="77777777" w:rsidTr="00A00B47">
        <w:trPr>
          <w:trHeight w:val="51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3CF0256F" w14:textId="77777777" w:rsidR="00BA7D0C" w:rsidRPr="000015E2" w:rsidRDefault="00BA7D0C" w:rsidP="00BA7D0C">
            <w:pPr>
              <w:spacing w:after="0" w:line="256" w:lineRule="auto"/>
              <w:jc w:val="center"/>
              <w:rPr>
                <w:rFonts w:ascii="Museo 300" w:hAnsi="Museo 300" w:cs="Arial"/>
                <w:b/>
                <w:bCs/>
                <w:color w:val="002060"/>
                <w:sz w:val="20"/>
                <w:szCs w:val="20"/>
                <w:lang w:eastAsia="es-SV"/>
              </w:rPr>
            </w:pPr>
            <w:r w:rsidRPr="000015E2">
              <w:rPr>
                <w:rFonts w:ascii="Museo 300" w:hAnsi="Museo 300" w:cs="Arial"/>
                <w:b/>
                <w:bCs/>
                <w:color w:val="002060"/>
                <w:sz w:val="20"/>
                <w:szCs w:val="20"/>
                <w:lang w:eastAsia="es-SV"/>
              </w:rPr>
              <w:lastRenderedPageBreak/>
              <w:t>CETIA IV – Sección de Transferencia de Tierras</w:t>
            </w:r>
          </w:p>
        </w:tc>
      </w:tr>
      <w:tr w:rsidR="00BA7D0C" w:rsidRPr="000015E2" w14:paraId="089337D8" w14:textId="77777777" w:rsidTr="000965A3">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1A531BD" w14:textId="68646E9D" w:rsidR="00BA7D0C" w:rsidRPr="000015E2"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B3393F">
              <w:rPr>
                <w:rFonts w:ascii="Museo 300" w:hAnsi="Museo 300" w:cs="Arial"/>
                <w:sz w:val="20"/>
                <w:szCs w:val="20"/>
                <w:lang w:eastAsia="es-SV"/>
              </w:rPr>
              <w:t xml:space="preserve"> </w:t>
            </w:r>
          </w:p>
        </w:tc>
        <w:tc>
          <w:tcPr>
            <w:tcW w:w="363" w:type="pct"/>
            <w:tcBorders>
              <w:top w:val="single" w:sz="4" w:space="0" w:color="auto"/>
              <w:left w:val="nil"/>
              <w:bottom w:val="single" w:sz="4" w:space="0" w:color="auto"/>
              <w:right w:val="single" w:sz="4" w:space="0" w:color="auto"/>
            </w:tcBorders>
            <w:shd w:val="clear" w:color="auto" w:fill="E9EDF7"/>
            <w:vAlign w:val="center"/>
          </w:tcPr>
          <w:p w14:paraId="0971D65D" w14:textId="77777777" w:rsidR="00BA7D0C" w:rsidRPr="008D7221" w:rsidRDefault="00BA7D0C" w:rsidP="00BA7D0C">
            <w:pPr>
              <w:spacing w:after="0" w:line="256" w:lineRule="auto"/>
              <w:jc w:val="center"/>
              <w:rPr>
                <w:rFonts w:ascii="Museo 300" w:hAnsi="Museo 300" w:cs="Arial"/>
                <w:b/>
                <w:bCs/>
                <w:sz w:val="20"/>
                <w:szCs w:val="20"/>
                <w:lang w:eastAsia="es-SV"/>
              </w:rPr>
            </w:pPr>
            <w:r w:rsidRPr="008D7221">
              <w:rPr>
                <w:rFonts w:ascii="Museo 300" w:hAnsi="Museo 300" w:cs="Arial"/>
                <w:b/>
                <w:bCs/>
                <w:sz w:val="20"/>
                <w:szCs w:val="20"/>
                <w:lang w:eastAsia="es-SV"/>
              </w:rPr>
              <w:t>1,738</w:t>
            </w:r>
          </w:p>
        </w:tc>
        <w:tc>
          <w:tcPr>
            <w:tcW w:w="372" w:type="pct"/>
            <w:tcBorders>
              <w:top w:val="single" w:sz="4" w:space="0" w:color="auto"/>
              <w:left w:val="nil"/>
              <w:bottom w:val="single" w:sz="4" w:space="0" w:color="auto"/>
              <w:right w:val="single" w:sz="4" w:space="0" w:color="auto"/>
            </w:tcBorders>
            <w:shd w:val="clear" w:color="auto" w:fill="F6F8FC"/>
            <w:vAlign w:val="center"/>
          </w:tcPr>
          <w:p w14:paraId="6F3951D3" w14:textId="255EBCC9" w:rsidR="00BA7D0C" w:rsidRPr="008D7221" w:rsidRDefault="00B3134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90</w:t>
            </w:r>
          </w:p>
        </w:tc>
        <w:tc>
          <w:tcPr>
            <w:tcW w:w="584" w:type="pct"/>
            <w:tcBorders>
              <w:top w:val="single" w:sz="4" w:space="0" w:color="auto"/>
              <w:left w:val="single" w:sz="4" w:space="0" w:color="auto"/>
              <w:bottom w:val="single" w:sz="4" w:space="0" w:color="auto"/>
              <w:right w:val="single" w:sz="4" w:space="0" w:color="auto"/>
            </w:tcBorders>
            <w:vAlign w:val="center"/>
            <w:hideMark/>
          </w:tcPr>
          <w:p w14:paraId="0504F3A8" w14:textId="77777777" w:rsidR="00BA7D0C" w:rsidRPr="008D7221" w:rsidRDefault="00BA7D0C" w:rsidP="00BA7D0C">
            <w:pPr>
              <w:spacing w:after="0" w:line="256" w:lineRule="auto"/>
              <w:jc w:val="center"/>
              <w:rPr>
                <w:rFonts w:ascii="Museo 300" w:hAnsi="Museo 300" w:cs="Arial"/>
                <w:sz w:val="20"/>
                <w:szCs w:val="20"/>
                <w:lang w:eastAsia="es-SV"/>
              </w:rPr>
            </w:pPr>
            <w:r w:rsidRPr="008D7221">
              <w:rPr>
                <w:rFonts w:ascii="Museo 300" w:hAnsi="Museo 300" w:cs="Arial"/>
                <w:sz w:val="20"/>
                <w:szCs w:val="20"/>
                <w:lang w:eastAsia="es-SV"/>
              </w:rPr>
              <w:t>Usuarios atendidos</w:t>
            </w:r>
          </w:p>
        </w:tc>
        <w:tc>
          <w:tcPr>
            <w:tcW w:w="458" w:type="pct"/>
            <w:tcBorders>
              <w:top w:val="single" w:sz="4" w:space="0" w:color="auto"/>
              <w:left w:val="nil"/>
              <w:bottom w:val="single" w:sz="4" w:space="0" w:color="auto"/>
              <w:right w:val="single" w:sz="4" w:space="0" w:color="auto"/>
            </w:tcBorders>
            <w:shd w:val="clear" w:color="auto" w:fill="auto"/>
            <w:vAlign w:val="center"/>
          </w:tcPr>
          <w:p w14:paraId="2A042C01" w14:textId="625530CE" w:rsidR="00BA7D0C" w:rsidRPr="008D7221" w:rsidRDefault="00B3134E"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541</w:t>
            </w:r>
          </w:p>
        </w:tc>
        <w:tc>
          <w:tcPr>
            <w:tcW w:w="458" w:type="pct"/>
            <w:tcBorders>
              <w:top w:val="single" w:sz="4" w:space="0" w:color="auto"/>
              <w:left w:val="nil"/>
              <w:bottom w:val="single" w:sz="4" w:space="0" w:color="auto"/>
              <w:right w:val="single" w:sz="4" w:space="0" w:color="auto"/>
            </w:tcBorders>
            <w:shd w:val="clear" w:color="auto" w:fill="auto"/>
            <w:vAlign w:val="center"/>
          </w:tcPr>
          <w:p w14:paraId="7D18F023" w14:textId="63A6496F" w:rsidR="00BA7D0C" w:rsidRPr="008D7221" w:rsidRDefault="00B3134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r w:rsidR="00343960">
              <w:rPr>
                <w:rFonts w:ascii="Museo 300" w:hAnsi="Museo 300" w:cs="Arial"/>
                <w:sz w:val="20"/>
                <w:szCs w:val="20"/>
                <w:lang w:eastAsia="es-SV"/>
              </w:rPr>
              <w:t>,</w:t>
            </w:r>
            <w:r>
              <w:rPr>
                <w:rFonts w:ascii="Museo 300" w:hAnsi="Museo 300" w:cs="Arial"/>
                <w:sz w:val="20"/>
                <w:szCs w:val="20"/>
                <w:lang w:eastAsia="es-SV"/>
              </w:rPr>
              <w:t>840</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40C15D62" w14:textId="1F36111A" w:rsidR="00BA7D0C" w:rsidRPr="005B7C29" w:rsidRDefault="00BA7D0C" w:rsidP="00BA7D0C">
            <w:pPr>
              <w:spacing w:after="0" w:line="256" w:lineRule="auto"/>
              <w:jc w:val="center"/>
              <w:rPr>
                <w:rFonts w:ascii="Museo 300" w:hAnsi="Museo 300" w:cs="Arial"/>
                <w:b/>
                <w:bCs/>
                <w:sz w:val="20"/>
                <w:szCs w:val="20"/>
                <w:lang w:eastAsia="es-SV"/>
              </w:rPr>
            </w:pPr>
            <w:r w:rsidRPr="004C2025">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285D61" w14:textId="613EC5B9" w:rsidR="00BA7D0C" w:rsidRPr="005B7C29" w:rsidRDefault="00B3134E"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BA7D0C" w:rsidRPr="000015E2" w14:paraId="25CF2115" w14:textId="77777777" w:rsidTr="000965A3">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12D218A3"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Completar solicitud de adjudicación de inmueble para Proyectos con DCD</w:t>
            </w:r>
          </w:p>
        </w:tc>
        <w:tc>
          <w:tcPr>
            <w:tcW w:w="363" w:type="pct"/>
            <w:tcBorders>
              <w:top w:val="single" w:sz="4" w:space="0" w:color="auto"/>
              <w:left w:val="nil"/>
              <w:bottom w:val="single" w:sz="4" w:space="0" w:color="auto"/>
              <w:right w:val="single" w:sz="4" w:space="0" w:color="auto"/>
            </w:tcBorders>
            <w:shd w:val="clear" w:color="auto" w:fill="E9EDF7"/>
            <w:vAlign w:val="center"/>
          </w:tcPr>
          <w:p w14:paraId="2107DD6A" w14:textId="4443803B" w:rsidR="00BA7D0C" w:rsidRPr="008D7221"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600</w:t>
            </w:r>
          </w:p>
        </w:tc>
        <w:tc>
          <w:tcPr>
            <w:tcW w:w="372" w:type="pct"/>
            <w:tcBorders>
              <w:top w:val="single" w:sz="4" w:space="0" w:color="auto"/>
              <w:left w:val="nil"/>
              <w:bottom w:val="single" w:sz="4" w:space="0" w:color="auto"/>
              <w:right w:val="single" w:sz="4" w:space="0" w:color="auto"/>
            </w:tcBorders>
            <w:shd w:val="clear" w:color="auto" w:fill="F6F8FC"/>
            <w:vAlign w:val="center"/>
          </w:tcPr>
          <w:p w14:paraId="45C5E7D3" w14:textId="303CF9A5" w:rsidR="00BA7D0C" w:rsidRPr="008D7221" w:rsidRDefault="00B3134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105</w:t>
            </w:r>
          </w:p>
        </w:tc>
        <w:tc>
          <w:tcPr>
            <w:tcW w:w="584" w:type="pct"/>
            <w:tcBorders>
              <w:top w:val="single" w:sz="4" w:space="0" w:color="auto"/>
              <w:left w:val="single" w:sz="4" w:space="0" w:color="auto"/>
              <w:bottom w:val="single" w:sz="4" w:space="0" w:color="auto"/>
              <w:right w:val="single" w:sz="4" w:space="0" w:color="auto"/>
            </w:tcBorders>
            <w:vAlign w:val="center"/>
            <w:hideMark/>
          </w:tcPr>
          <w:p w14:paraId="545B6BF5" w14:textId="77777777" w:rsidR="00BA7D0C" w:rsidRPr="008D7221" w:rsidRDefault="00BA7D0C" w:rsidP="00BA7D0C">
            <w:pPr>
              <w:spacing w:after="0" w:line="256" w:lineRule="auto"/>
              <w:jc w:val="center"/>
              <w:rPr>
                <w:rFonts w:ascii="Museo 300" w:hAnsi="Museo 300" w:cs="Arial"/>
                <w:sz w:val="20"/>
                <w:szCs w:val="20"/>
                <w:lang w:eastAsia="es-SV"/>
              </w:rPr>
            </w:pPr>
            <w:r w:rsidRPr="008D7221">
              <w:rPr>
                <w:rFonts w:ascii="Museo 300" w:hAnsi="Museo 300" w:cs="Arial"/>
                <w:sz w:val="20"/>
                <w:szCs w:val="20"/>
                <w:lang w:eastAsia="es-SV"/>
              </w:rPr>
              <w:t>Solicitud completada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52497BD5" w14:textId="520C473C" w:rsidR="00BA7D0C" w:rsidRPr="008D7221" w:rsidRDefault="00343960"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48</w:t>
            </w:r>
            <w:r w:rsidR="00BA7D0C" w:rsidRPr="008D7221">
              <w:rPr>
                <w:rStyle w:val="Refdenotaalpie"/>
                <w:rFonts w:ascii="Museo 300" w:hAnsi="Museo 300" w:cs="Arial"/>
                <w:bCs/>
                <w:sz w:val="20"/>
                <w:szCs w:val="20"/>
                <w:lang w:val="es-MX" w:eastAsia="es-MX"/>
              </w:rPr>
              <w:footnoteReference w:id="36"/>
            </w:r>
          </w:p>
        </w:tc>
        <w:tc>
          <w:tcPr>
            <w:tcW w:w="458" w:type="pct"/>
            <w:tcBorders>
              <w:top w:val="single" w:sz="4" w:space="0" w:color="auto"/>
              <w:left w:val="nil"/>
              <w:bottom w:val="single" w:sz="4" w:space="0" w:color="auto"/>
              <w:right w:val="single" w:sz="4" w:space="0" w:color="auto"/>
            </w:tcBorders>
            <w:shd w:val="clear" w:color="auto" w:fill="auto"/>
            <w:vAlign w:val="center"/>
          </w:tcPr>
          <w:p w14:paraId="68206E72" w14:textId="691B0654" w:rsidR="00BA7D0C" w:rsidRPr="008D7221" w:rsidRDefault="00B3134E" w:rsidP="00BA7D0C">
            <w:pPr>
              <w:spacing w:after="0" w:line="256" w:lineRule="auto"/>
              <w:jc w:val="center"/>
              <w:rPr>
                <w:rFonts w:ascii="Museo 300" w:hAnsi="Museo 300" w:cs="Arial"/>
                <w:bCs/>
                <w:sz w:val="20"/>
                <w:szCs w:val="20"/>
              </w:rPr>
            </w:pPr>
            <w:r>
              <w:rPr>
                <w:rFonts w:ascii="Museo 300" w:hAnsi="Museo 300" w:cs="Arial"/>
                <w:bCs/>
                <w:sz w:val="20"/>
                <w:szCs w:val="20"/>
              </w:rPr>
              <w:t>119</w:t>
            </w:r>
            <w:r w:rsidR="00343960">
              <w:rPr>
                <w:rStyle w:val="Refdenotaalpie"/>
                <w:rFonts w:ascii="Museo 300" w:hAnsi="Museo 300" w:cs="Arial"/>
                <w:bCs/>
                <w:sz w:val="20"/>
                <w:szCs w:val="20"/>
              </w:rPr>
              <w:footnoteReference w:id="37"/>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3F3A03F9" w14:textId="2460A0A6" w:rsidR="00BA7D0C" w:rsidRPr="00B71A56" w:rsidRDefault="00343960" w:rsidP="00B3134E">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45.71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FB74B43" w14:textId="690A00A1" w:rsidR="00BA7D0C" w:rsidRPr="005B7C29" w:rsidRDefault="00BA7D0C" w:rsidP="00B3134E">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w:t>
            </w:r>
            <w:r w:rsidR="00B3134E">
              <w:rPr>
                <w:rFonts w:ascii="Museo 300" w:hAnsi="Museo 300" w:cs="Arial"/>
                <w:b/>
                <w:bCs/>
                <w:sz w:val="20"/>
                <w:szCs w:val="20"/>
                <w:lang w:eastAsia="es-SV"/>
              </w:rPr>
              <w:t>9</w:t>
            </w:r>
            <w:r>
              <w:rPr>
                <w:rFonts w:ascii="Museo 300" w:hAnsi="Museo 300" w:cs="Arial"/>
                <w:b/>
                <w:bCs/>
                <w:sz w:val="20"/>
                <w:szCs w:val="20"/>
                <w:lang w:eastAsia="es-SV"/>
              </w:rPr>
              <w:t>.83</w:t>
            </w:r>
          </w:p>
        </w:tc>
      </w:tr>
      <w:tr w:rsidR="00BA7D0C" w:rsidRPr="000015E2" w14:paraId="05948E1F" w14:textId="77777777" w:rsidTr="000965A3">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314615D3"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68BFFAEB" w14:textId="6023B2BB" w:rsidR="00BA7D0C" w:rsidRPr="008D7221"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230</w:t>
            </w:r>
          </w:p>
        </w:tc>
        <w:tc>
          <w:tcPr>
            <w:tcW w:w="372" w:type="pct"/>
            <w:tcBorders>
              <w:top w:val="single" w:sz="4" w:space="0" w:color="auto"/>
              <w:left w:val="nil"/>
              <w:bottom w:val="single" w:sz="4" w:space="0" w:color="auto"/>
              <w:right w:val="single" w:sz="4" w:space="0" w:color="auto"/>
            </w:tcBorders>
            <w:shd w:val="clear" w:color="auto" w:fill="F6F8FC"/>
            <w:vAlign w:val="center"/>
          </w:tcPr>
          <w:p w14:paraId="2809FD36" w14:textId="5D07362E" w:rsidR="00BA7D0C" w:rsidRPr="008D7221" w:rsidRDefault="00B3134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58</w:t>
            </w:r>
            <w:r w:rsidR="006A2E30">
              <w:rPr>
                <w:rFonts w:ascii="Museo 300" w:hAnsi="Museo 300" w:cs="Arial"/>
                <w:sz w:val="20"/>
                <w:szCs w:val="20"/>
                <w:lang w:eastAsia="es-SV"/>
              </w:rPr>
              <w:t xml:space="preserve"> </w:t>
            </w:r>
          </w:p>
        </w:tc>
        <w:tc>
          <w:tcPr>
            <w:tcW w:w="584" w:type="pct"/>
            <w:tcBorders>
              <w:top w:val="single" w:sz="4" w:space="0" w:color="auto"/>
              <w:left w:val="single" w:sz="4" w:space="0" w:color="auto"/>
              <w:bottom w:val="single" w:sz="4" w:space="0" w:color="auto"/>
              <w:right w:val="single" w:sz="4" w:space="0" w:color="auto"/>
            </w:tcBorders>
            <w:vAlign w:val="center"/>
            <w:hideMark/>
          </w:tcPr>
          <w:p w14:paraId="2243D36A" w14:textId="77777777" w:rsidR="00BA7D0C" w:rsidRPr="008D7221" w:rsidRDefault="00BA7D0C" w:rsidP="00BA7D0C">
            <w:pPr>
              <w:spacing w:after="0" w:line="256" w:lineRule="auto"/>
              <w:jc w:val="center"/>
              <w:rPr>
                <w:rFonts w:ascii="Museo 300" w:hAnsi="Museo 300" w:cs="Arial"/>
                <w:sz w:val="20"/>
                <w:szCs w:val="20"/>
                <w:lang w:eastAsia="es-SV"/>
              </w:rPr>
            </w:pPr>
            <w:r w:rsidRPr="008D7221">
              <w:rPr>
                <w:rFonts w:ascii="Museo 300" w:hAnsi="Museo 300" w:cs="Arial"/>
                <w:sz w:val="20"/>
                <w:szCs w:val="20"/>
                <w:lang w:eastAsia="es-SV"/>
              </w:rPr>
              <w:t>Inmueble entregado</w:t>
            </w:r>
          </w:p>
        </w:tc>
        <w:tc>
          <w:tcPr>
            <w:tcW w:w="458" w:type="pct"/>
            <w:tcBorders>
              <w:top w:val="single" w:sz="4" w:space="0" w:color="auto"/>
              <w:left w:val="nil"/>
              <w:bottom w:val="single" w:sz="4" w:space="0" w:color="auto"/>
              <w:right w:val="single" w:sz="4" w:space="0" w:color="auto"/>
            </w:tcBorders>
            <w:shd w:val="clear" w:color="auto" w:fill="auto"/>
            <w:vAlign w:val="center"/>
          </w:tcPr>
          <w:p w14:paraId="1F125856" w14:textId="4B874DEA" w:rsidR="00BA7D0C" w:rsidRPr="008D7221" w:rsidRDefault="00B3134E"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BA7D0C" w:rsidRPr="008D7221">
              <w:rPr>
                <w:rStyle w:val="Refdenotaalpie"/>
                <w:rFonts w:ascii="Museo 300" w:hAnsi="Museo 300" w:cs="Arial"/>
                <w:bCs/>
                <w:sz w:val="20"/>
                <w:szCs w:val="20"/>
                <w:lang w:val="es-MX" w:eastAsia="es-MX"/>
              </w:rPr>
              <w:footnoteReference w:id="38"/>
            </w:r>
          </w:p>
        </w:tc>
        <w:tc>
          <w:tcPr>
            <w:tcW w:w="458" w:type="pct"/>
            <w:tcBorders>
              <w:top w:val="single" w:sz="4" w:space="0" w:color="auto"/>
              <w:left w:val="nil"/>
              <w:bottom w:val="single" w:sz="4" w:space="0" w:color="auto"/>
              <w:right w:val="single" w:sz="4" w:space="0" w:color="auto"/>
            </w:tcBorders>
            <w:shd w:val="clear" w:color="auto" w:fill="auto"/>
            <w:vAlign w:val="center"/>
          </w:tcPr>
          <w:p w14:paraId="1DD39204" w14:textId="40A755F7" w:rsidR="00BA7D0C" w:rsidRPr="008D7221" w:rsidRDefault="00BA7D0C" w:rsidP="00BA7D0C">
            <w:pPr>
              <w:spacing w:after="0" w:line="256" w:lineRule="auto"/>
              <w:jc w:val="center"/>
              <w:rPr>
                <w:rFonts w:ascii="Museo 300" w:hAnsi="Museo 300" w:cs="Arial"/>
                <w:bCs/>
                <w:sz w:val="20"/>
                <w:szCs w:val="20"/>
                <w:lang w:val="es-MX" w:eastAsia="es-MX"/>
              </w:rPr>
            </w:pPr>
            <w:r w:rsidRPr="008D7221">
              <w:rPr>
                <w:rFonts w:ascii="Museo 300" w:hAnsi="Museo 300" w:cs="Arial"/>
                <w:bCs/>
                <w:sz w:val="20"/>
                <w:szCs w:val="20"/>
                <w:lang w:val="es-MX" w:eastAsia="es-MX"/>
              </w:rPr>
              <w:t>1</w:t>
            </w:r>
            <w:r w:rsidR="00B3134E">
              <w:rPr>
                <w:rFonts w:ascii="Museo 300" w:hAnsi="Museo 300" w:cs="Arial"/>
                <w:bCs/>
                <w:sz w:val="20"/>
                <w:szCs w:val="20"/>
                <w:lang w:val="es-MX" w:eastAsia="es-MX"/>
              </w:rPr>
              <w:t>7</w:t>
            </w:r>
            <w:r w:rsidR="00343960">
              <w:rPr>
                <w:rStyle w:val="Refdenotaalpie"/>
                <w:rFonts w:ascii="Museo 300" w:hAnsi="Museo 300" w:cs="Arial"/>
                <w:bCs/>
                <w:sz w:val="20"/>
                <w:szCs w:val="20"/>
                <w:lang w:val="es-MX" w:eastAsia="es-MX"/>
              </w:rPr>
              <w:footnoteReference w:id="39"/>
            </w:r>
          </w:p>
        </w:tc>
        <w:tc>
          <w:tcPr>
            <w:tcW w:w="463" w:type="pct"/>
            <w:tcBorders>
              <w:top w:val="single" w:sz="4" w:space="0" w:color="auto"/>
              <w:left w:val="single" w:sz="4" w:space="0" w:color="auto"/>
              <w:bottom w:val="single" w:sz="4" w:space="0" w:color="auto"/>
              <w:right w:val="single" w:sz="4" w:space="0" w:color="auto"/>
            </w:tcBorders>
            <w:shd w:val="clear" w:color="auto" w:fill="FF0000"/>
            <w:vAlign w:val="center"/>
          </w:tcPr>
          <w:p w14:paraId="589574D3" w14:textId="7C9099AB" w:rsidR="00BA7D0C" w:rsidRPr="00B71A56" w:rsidRDefault="00B3134E" w:rsidP="00B3134E">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5</w:t>
            </w:r>
            <w:r w:rsidR="00BA7D0C">
              <w:rPr>
                <w:rFonts w:ascii="Museo 300" w:hAnsi="Museo 300" w:cs="Arial"/>
                <w:b/>
                <w:bCs/>
                <w:color w:val="FFFFFF" w:themeColor="background1"/>
                <w:sz w:val="20"/>
                <w:szCs w:val="20"/>
                <w:lang w:eastAsia="es-SV"/>
              </w:rPr>
              <w:t>.</w:t>
            </w:r>
            <w:r>
              <w:rPr>
                <w:rFonts w:ascii="Museo 300" w:hAnsi="Museo 300" w:cs="Arial"/>
                <w:b/>
                <w:bCs/>
                <w:color w:val="FFFFFF" w:themeColor="background1"/>
                <w:sz w:val="20"/>
                <w:szCs w:val="20"/>
                <w:lang w:eastAsia="es-SV"/>
              </w:rPr>
              <w:t>17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AFA687" w14:textId="363D5DBE" w:rsidR="00BA7D0C" w:rsidRPr="005B7C29"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7.39</w:t>
            </w:r>
          </w:p>
        </w:tc>
      </w:tr>
      <w:tr w:rsidR="00BA7D0C" w:rsidRPr="000015E2" w14:paraId="060762CD" w14:textId="77777777" w:rsidTr="000965A3">
        <w:trPr>
          <w:trHeight w:val="737"/>
          <w:jc w:val="center"/>
        </w:trPr>
        <w:tc>
          <w:tcPr>
            <w:tcW w:w="1840" w:type="pct"/>
            <w:tcBorders>
              <w:top w:val="single" w:sz="4" w:space="0" w:color="auto"/>
              <w:left w:val="single" w:sz="4" w:space="0" w:color="auto"/>
              <w:bottom w:val="single" w:sz="4" w:space="0" w:color="auto"/>
              <w:right w:val="single" w:sz="4" w:space="0" w:color="auto"/>
            </w:tcBorders>
            <w:vAlign w:val="center"/>
            <w:hideMark/>
          </w:tcPr>
          <w:p w14:paraId="2F1CDF27" w14:textId="77777777" w:rsidR="00BA7D0C" w:rsidRPr="00B3393F" w:rsidRDefault="00BA7D0C" w:rsidP="00BA7D0C">
            <w:pPr>
              <w:spacing w:after="0" w:line="256" w:lineRule="auto"/>
              <w:jc w:val="both"/>
              <w:rPr>
                <w:rFonts w:ascii="Museo 300" w:hAnsi="Museo 300" w:cs="Arial"/>
                <w:sz w:val="20"/>
                <w:szCs w:val="20"/>
                <w:lang w:eastAsia="es-SV"/>
              </w:rPr>
            </w:pPr>
            <w:r w:rsidRPr="00B3393F">
              <w:rPr>
                <w:rFonts w:ascii="Museo 300" w:hAnsi="Museo 300" w:cs="Arial"/>
                <w:sz w:val="20"/>
                <w:szCs w:val="20"/>
                <w:lang w:eastAsia="es-SV"/>
              </w:rPr>
              <w:t>Realizar inspecciones de campo según demanda de los usuarias/os</w:t>
            </w:r>
          </w:p>
        </w:tc>
        <w:tc>
          <w:tcPr>
            <w:tcW w:w="363" w:type="pct"/>
            <w:tcBorders>
              <w:top w:val="single" w:sz="4" w:space="0" w:color="auto"/>
              <w:left w:val="nil"/>
              <w:bottom w:val="single" w:sz="4" w:space="0" w:color="auto"/>
              <w:right w:val="single" w:sz="4" w:space="0" w:color="auto"/>
            </w:tcBorders>
            <w:shd w:val="clear" w:color="auto" w:fill="E9EDF7"/>
            <w:vAlign w:val="center"/>
          </w:tcPr>
          <w:p w14:paraId="01A9B53C" w14:textId="6136CA56" w:rsidR="00BA7D0C" w:rsidRPr="008D7221" w:rsidRDefault="00BA7D0C"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195</w:t>
            </w:r>
          </w:p>
        </w:tc>
        <w:tc>
          <w:tcPr>
            <w:tcW w:w="372" w:type="pct"/>
            <w:tcBorders>
              <w:top w:val="single" w:sz="4" w:space="0" w:color="auto"/>
              <w:left w:val="nil"/>
              <w:bottom w:val="single" w:sz="4" w:space="0" w:color="auto"/>
              <w:right w:val="single" w:sz="4" w:space="0" w:color="auto"/>
            </w:tcBorders>
            <w:shd w:val="clear" w:color="auto" w:fill="F6F8FC"/>
            <w:vAlign w:val="center"/>
          </w:tcPr>
          <w:p w14:paraId="669A7F02" w14:textId="1C2B5AB9" w:rsidR="00BA7D0C" w:rsidRPr="008D7221" w:rsidRDefault="00B3134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40</w:t>
            </w:r>
          </w:p>
        </w:tc>
        <w:tc>
          <w:tcPr>
            <w:tcW w:w="584" w:type="pct"/>
            <w:tcBorders>
              <w:top w:val="single" w:sz="4" w:space="0" w:color="auto"/>
              <w:left w:val="single" w:sz="4" w:space="0" w:color="auto"/>
              <w:bottom w:val="single" w:sz="4" w:space="0" w:color="auto"/>
              <w:right w:val="single" w:sz="4" w:space="0" w:color="auto"/>
            </w:tcBorders>
            <w:vAlign w:val="center"/>
            <w:hideMark/>
          </w:tcPr>
          <w:p w14:paraId="5007631E" w14:textId="77777777" w:rsidR="00BA7D0C" w:rsidRPr="008D7221" w:rsidRDefault="00BA7D0C" w:rsidP="00BA7D0C">
            <w:pPr>
              <w:spacing w:after="0" w:line="256" w:lineRule="auto"/>
              <w:jc w:val="center"/>
              <w:rPr>
                <w:rFonts w:ascii="Museo 300" w:hAnsi="Museo 300" w:cs="Arial"/>
                <w:sz w:val="20"/>
                <w:szCs w:val="20"/>
                <w:lang w:eastAsia="es-SV"/>
              </w:rPr>
            </w:pPr>
            <w:r w:rsidRPr="008D7221">
              <w:rPr>
                <w:rFonts w:ascii="Museo 300" w:hAnsi="Museo 300" w:cs="Arial"/>
                <w:sz w:val="20"/>
                <w:szCs w:val="20"/>
                <w:lang w:eastAsia="es-SV"/>
              </w:rPr>
              <w:t>Inspección realizada</w:t>
            </w:r>
          </w:p>
        </w:tc>
        <w:tc>
          <w:tcPr>
            <w:tcW w:w="458" w:type="pct"/>
            <w:tcBorders>
              <w:top w:val="single" w:sz="4" w:space="0" w:color="auto"/>
              <w:left w:val="nil"/>
              <w:bottom w:val="single" w:sz="4" w:space="0" w:color="auto"/>
              <w:right w:val="single" w:sz="4" w:space="0" w:color="auto"/>
            </w:tcBorders>
            <w:shd w:val="clear" w:color="auto" w:fill="auto"/>
            <w:vAlign w:val="center"/>
          </w:tcPr>
          <w:p w14:paraId="467250B6" w14:textId="531E81E4" w:rsidR="00BA7D0C" w:rsidRPr="008D7221" w:rsidRDefault="00B3134E" w:rsidP="00BA7D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50</w:t>
            </w:r>
          </w:p>
        </w:tc>
        <w:tc>
          <w:tcPr>
            <w:tcW w:w="458" w:type="pct"/>
            <w:tcBorders>
              <w:top w:val="single" w:sz="4" w:space="0" w:color="auto"/>
              <w:left w:val="nil"/>
              <w:bottom w:val="single" w:sz="4" w:space="0" w:color="auto"/>
              <w:right w:val="single" w:sz="4" w:space="0" w:color="auto"/>
            </w:tcBorders>
            <w:shd w:val="clear" w:color="auto" w:fill="auto"/>
            <w:vAlign w:val="center"/>
          </w:tcPr>
          <w:p w14:paraId="2A8F35A7" w14:textId="1DEB7C56" w:rsidR="00BA7D0C" w:rsidRPr="008D7221" w:rsidRDefault="00B3134E" w:rsidP="00BA7D0C">
            <w:pPr>
              <w:spacing w:after="0" w:line="256" w:lineRule="auto"/>
              <w:jc w:val="center"/>
              <w:rPr>
                <w:rFonts w:ascii="Museo 300" w:hAnsi="Museo 300" w:cs="Arial"/>
                <w:sz w:val="20"/>
                <w:szCs w:val="20"/>
                <w:lang w:eastAsia="es-SV"/>
              </w:rPr>
            </w:pPr>
            <w:r>
              <w:rPr>
                <w:rFonts w:ascii="Museo 300" w:hAnsi="Museo 300" w:cs="Arial"/>
                <w:sz w:val="20"/>
                <w:szCs w:val="20"/>
                <w:lang w:eastAsia="es-SV"/>
              </w:rPr>
              <w:t>201</w:t>
            </w:r>
          </w:p>
        </w:tc>
        <w:tc>
          <w:tcPr>
            <w:tcW w:w="463" w:type="pct"/>
            <w:tcBorders>
              <w:top w:val="single" w:sz="4" w:space="0" w:color="auto"/>
              <w:left w:val="single" w:sz="4" w:space="0" w:color="auto"/>
              <w:bottom w:val="single" w:sz="4" w:space="0" w:color="auto"/>
              <w:right w:val="single" w:sz="4" w:space="0" w:color="auto"/>
            </w:tcBorders>
            <w:shd w:val="clear" w:color="auto" w:fill="00B050"/>
            <w:vAlign w:val="center"/>
          </w:tcPr>
          <w:p w14:paraId="530A11D9" w14:textId="0825EF08" w:rsidR="00BA7D0C" w:rsidRPr="005B7C29" w:rsidRDefault="00343960" w:rsidP="00BA7D0C">
            <w:pPr>
              <w:spacing w:after="0" w:line="256" w:lineRule="auto"/>
              <w:jc w:val="center"/>
              <w:rPr>
                <w:rFonts w:ascii="Museo 300" w:hAnsi="Museo 300" w:cs="Arial"/>
                <w:b/>
                <w:bCs/>
                <w:sz w:val="20"/>
                <w:szCs w:val="20"/>
                <w:lang w:eastAsia="es-SV"/>
              </w:rPr>
            </w:pPr>
            <w:r w:rsidRPr="004C2025">
              <w:rPr>
                <w:rFonts w:ascii="Museo 300" w:hAnsi="Museo 300" w:cs="Arial"/>
                <w:b/>
                <w:bCs/>
                <w:color w:val="FFFFFF" w:themeColor="background1"/>
                <w:sz w:val="20"/>
                <w:szCs w:val="20"/>
                <w:lang w:eastAsia="es-SV"/>
              </w:rPr>
              <w:t>100.00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5B84ED" w14:textId="6E24A902" w:rsidR="00BA7D0C" w:rsidRPr="005B7C29" w:rsidRDefault="00B3134E" w:rsidP="00BA7D0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343960">
              <w:rPr>
                <w:rFonts w:ascii="Museo 300" w:hAnsi="Museo 300" w:cs="Arial"/>
                <w:b/>
                <w:bCs/>
                <w:sz w:val="20"/>
                <w:szCs w:val="20"/>
                <w:lang w:eastAsia="es-SV"/>
              </w:rPr>
              <w:t>.00</w:t>
            </w:r>
          </w:p>
        </w:tc>
      </w:tr>
    </w:tbl>
    <w:p w14:paraId="6465F8C2" w14:textId="77777777" w:rsidR="004142EB" w:rsidRDefault="004142EB" w:rsidP="004142EB">
      <w:pPr>
        <w:rPr>
          <w:lang w:val="es-ES"/>
        </w:rPr>
        <w:sectPr w:rsidR="004142EB" w:rsidSect="00B77EE5">
          <w:pgSz w:w="15840" w:h="12240" w:orient="landscape"/>
          <w:pgMar w:top="1466" w:right="1417" w:bottom="1701" w:left="1417" w:header="426" w:footer="237" w:gutter="0"/>
          <w:cols w:space="708"/>
          <w:docGrid w:linePitch="360"/>
        </w:sectPr>
      </w:pPr>
    </w:p>
    <w:p w14:paraId="370523B6" w14:textId="77777777" w:rsidR="009B4599" w:rsidRDefault="009B4599" w:rsidP="009B4599">
      <w:pPr>
        <w:pStyle w:val="Ttulo1"/>
        <w:tabs>
          <w:tab w:val="center" w:pos="4599"/>
        </w:tabs>
        <w:spacing w:before="0"/>
        <w:ind w:left="720"/>
        <w:rPr>
          <w:rFonts w:ascii="Museo 300" w:hAnsi="Museo 300"/>
          <w:b/>
          <w:color w:val="000000" w:themeColor="text1"/>
          <w:sz w:val="24"/>
          <w:szCs w:val="24"/>
        </w:rPr>
      </w:pPr>
    </w:p>
    <w:p w14:paraId="5B37D2E9" w14:textId="77777777" w:rsidR="009E0FD6" w:rsidRPr="00895132" w:rsidRDefault="009E0FD6" w:rsidP="009E0FD6">
      <w:pPr>
        <w:pStyle w:val="Ttulo1"/>
        <w:tabs>
          <w:tab w:val="center" w:pos="4599"/>
        </w:tabs>
        <w:spacing w:before="0"/>
        <w:ind w:left="720"/>
        <w:rPr>
          <w:rFonts w:ascii="Museo 300" w:hAnsi="Museo 300"/>
          <w:b/>
          <w:color w:val="000000" w:themeColor="text1"/>
          <w:sz w:val="10"/>
          <w:szCs w:val="10"/>
        </w:rPr>
      </w:pPr>
    </w:p>
    <w:p w14:paraId="36AC51FB" w14:textId="3A853AD2" w:rsidR="00FD395D" w:rsidRDefault="00FD395D" w:rsidP="00FD395D">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3" w:name="_Toc118472378"/>
      <w:r>
        <w:rPr>
          <w:rFonts w:ascii="Museo 300" w:hAnsi="Museo 300"/>
          <w:b/>
          <w:color w:val="000000" w:themeColor="text1"/>
          <w:sz w:val="24"/>
          <w:szCs w:val="24"/>
        </w:rPr>
        <w:t>UNIDAD DE ADJUDICACIÓN DE INMUEBLES</w:t>
      </w:r>
      <w:r w:rsidR="000421D8">
        <w:rPr>
          <w:rStyle w:val="Refdenotaalpie"/>
          <w:rFonts w:ascii="Museo 300" w:hAnsi="Museo 300"/>
          <w:b/>
          <w:color w:val="000000" w:themeColor="text1"/>
          <w:sz w:val="24"/>
          <w:szCs w:val="24"/>
        </w:rPr>
        <w:footnoteReference w:id="40"/>
      </w:r>
      <w:bookmarkEnd w:id="3"/>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984"/>
        <w:gridCol w:w="1071"/>
        <w:gridCol w:w="2046"/>
        <w:gridCol w:w="1354"/>
        <w:gridCol w:w="1357"/>
        <w:gridCol w:w="1372"/>
        <w:gridCol w:w="1308"/>
      </w:tblGrid>
      <w:tr w:rsidR="000965A3" w:rsidRPr="000965A3" w14:paraId="368BFD03" w14:textId="77777777" w:rsidTr="000965A3">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2539D423" w14:textId="714824EE" w:rsidR="000965A3" w:rsidRPr="000965A3" w:rsidRDefault="000965A3" w:rsidP="000965A3">
            <w:pPr>
              <w:spacing w:after="0" w:line="256" w:lineRule="auto"/>
              <w:jc w:val="right"/>
              <w:rPr>
                <w:rFonts w:ascii="Museo 300" w:hAnsi="Museo 300" w:cs="Arial"/>
                <w:bCs/>
                <w:sz w:val="16"/>
                <w:szCs w:val="16"/>
                <w:lang w:eastAsia="es-SV"/>
              </w:rPr>
            </w:pPr>
            <w:r w:rsidRPr="000965A3">
              <w:rPr>
                <w:rFonts w:ascii="Museo 300" w:hAnsi="Museo 300" w:cs="Arial"/>
                <w:bCs/>
                <w:sz w:val="16"/>
                <w:szCs w:val="16"/>
                <w:lang w:eastAsia="es-SV"/>
              </w:rPr>
              <w:t>FIPL-07_R1</w:t>
            </w:r>
          </w:p>
        </w:tc>
      </w:tr>
      <w:tr w:rsidR="00FD395D" w:rsidRPr="00C01BFA" w14:paraId="45CF4A83" w14:textId="77777777" w:rsidTr="000965A3">
        <w:trPr>
          <w:trHeight w:val="510"/>
          <w:tblHeader/>
          <w:jc w:val="center"/>
        </w:trPr>
        <w:tc>
          <w:tcPr>
            <w:tcW w:w="1748" w:type="pct"/>
            <w:vMerge w:val="restart"/>
            <w:tcBorders>
              <w:top w:val="single" w:sz="4" w:space="0" w:color="auto"/>
              <w:left w:val="single" w:sz="4" w:space="0" w:color="auto"/>
              <w:right w:val="single" w:sz="4" w:space="0" w:color="auto"/>
            </w:tcBorders>
            <w:shd w:val="clear" w:color="auto" w:fill="9BC2E6"/>
            <w:vAlign w:val="center"/>
            <w:hideMark/>
          </w:tcPr>
          <w:p w14:paraId="62BB781C" w14:textId="77777777" w:rsidR="00FD395D" w:rsidRPr="00C01BFA" w:rsidRDefault="00FD395D" w:rsidP="00FD395D">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 xml:space="preserve">Actividad específica </w:t>
            </w:r>
          </w:p>
        </w:tc>
        <w:tc>
          <w:tcPr>
            <w:tcW w:w="704" w:type="pct"/>
            <w:gridSpan w:val="2"/>
            <w:tcBorders>
              <w:top w:val="single" w:sz="4" w:space="0" w:color="auto"/>
              <w:left w:val="single" w:sz="4" w:space="0" w:color="auto"/>
              <w:right w:val="single" w:sz="4" w:space="0" w:color="auto"/>
            </w:tcBorders>
            <w:shd w:val="clear" w:color="auto" w:fill="9BC2E6"/>
            <w:vAlign w:val="center"/>
            <w:hideMark/>
          </w:tcPr>
          <w:p w14:paraId="4CFBAD74" w14:textId="77777777" w:rsidR="00FD395D" w:rsidRPr="00C01BFA" w:rsidRDefault="00FD395D" w:rsidP="00FD395D">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Metas</w:t>
            </w:r>
          </w:p>
        </w:tc>
        <w:tc>
          <w:tcPr>
            <w:tcW w:w="701" w:type="pct"/>
            <w:vMerge w:val="restart"/>
            <w:tcBorders>
              <w:top w:val="single" w:sz="4" w:space="0" w:color="auto"/>
              <w:left w:val="single" w:sz="4" w:space="0" w:color="auto"/>
              <w:right w:val="single" w:sz="4" w:space="0" w:color="auto"/>
            </w:tcBorders>
            <w:shd w:val="clear" w:color="auto" w:fill="9BC2E6"/>
            <w:vAlign w:val="center"/>
            <w:hideMark/>
          </w:tcPr>
          <w:p w14:paraId="6E3A0877" w14:textId="77777777" w:rsidR="00FD395D" w:rsidRPr="00C01BFA" w:rsidRDefault="00FD395D" w:rsidP="00FD395D">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Unidad de medida</w:t>
            </w:r>
          </w:p>
        </w:tc>
        <w:tc>
          <w:tcPr>
            <w:tcW w:w="929" w:type="pct"/>
            <w:gridSpan w:val="2"/>
            <w:tcBorders>
              <w:top w:val="single" w:sz="4" w:space="0" w:color="auto"/>
              <w:left w:val="single" w:sz="4" w:space="0" w:color="auto"/>
              <w:right w:val="single" w:sz="4" w:space="0" w:color="auto"/>
            </w:tcBorders>
            <w:shd w:val="clear" w:color="auto" w:fill="4472C4"/>
            <w:vAlign w:val="center"/>
            <w:hideMark/>
          </w:tcPr>
          <w:p w14:paraId="4363A874"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Logros</w:t>
            </w:r>
          </w:p>
        </w:tc>
        <w:tc>
          <w:tcPr>
            <w:tcW w:w="918"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61424148"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Porcentaje de Cumplimiento</w:t>
            </w:r>
          </w:p>
        </w:tc>
      </w:tr>
      <w:tr w:rsidR="00FD395D" w:rsidRPr="00C01BFA" w14:paraId="6C629CC5" w14:textId="77777777" w:rsidTr="00FD395D">
        <w:trPr>
          <w:trHeight w:val="510"/>
          <w:tblHeader/>
          <w:jc w:val="center"/>
        </w:trPr>
        <w:tc>
          <w:tcPr>
            <w:tcW w:w="1748" w:type="pct"/>
            <w:vMerge/>
            <w:tcBorders>
              <w:left w:val="single" w:sz="4" w:space="0" w:color="auto"/>
              <w:bottom w:val="single" w:sz="4" w:space="0" w:color="auto"/>
              <w:right w:val="single" w:sz="4" w:space="0" w:color="auto"/>
            </w:tcBorders>
            <w:shd w:val="clear" w:color="auto" w:fill="9BC2E6"/>
            <w:vAlign w:val="center"/>
          </w:tcPr>
          <w:p w14:paraId="3C6A57E2" w14:textId="77777777" w:rsidR="00FD395D" w:rsidRPr="00C01BFA" w:rsidRDefault="00FD395D" w:rsidP="00FD395D">
            <w:pPr>
              <w:spacing w:after="0" w:line="256" w:lineRule="auto"/>
              <w:jc w:val="center"/>
              <w:rPr>
                <w:rFonts w:ascii="Museo 300" w:hAnsi="Museo 300" w:cs="Arial"/>
                <w:b/>
                <w:bCs/>
                <w:sz w:val="20"/>
                <w:szCs w:val="20"/>
                <w:lang w:eastAsia="es-SV"/>
              </w:rPr>
            </w:pPr>
          </w:p>
        </w:tc>
        <w:tc>
          <w:tcPr>
            <w:tcW w:w="337" w:type="pct"/>
            <w:tcBorders>
              <w:left w:val="single" w:sz="4" w:space="0" w:color="auto"/>
              <w:bottom w:val="single" w:sz="4" w:space="0" w:color="auto"/>
              <w:right w:val="single" w:sz="4" w:space="0" w:color="auto"/>
            </w:tcBorders>
            <w:shd w:val="clear" w:color="auto" w:fill="9BC2E6"/>
            <w:vAlign w:val="center"/>
          </w:tcPr>
          <w:p w14:paraId="56BA6034" w14:textId="77777777" w:rsidR="00FD395D" w:rsidRPr="00C01BFA" w:rsidRDefault="00FD395D" w:rsidP="00FD395D">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Anual</w:t>
            </w:r>
          </w:p>
        </w:tc>
        <w:tc>
          <w:tcPr>
            <w:tcW w:w="367" w:type="pct"/>
            <w:tcBorders>
              <w:left w:val="single" w:sz="4" w:space="0" w:color="auto"/>
              <w:bottom w:val="single" w:sz="4" w:space="0" w:color="auto"/>
              <w:right w:val="single" w:sz="4" w:space="0" w:color="auto"/>
            </w:tcBorders>
            <w:shd w:val="clear" w:color="auto" w:fill="9BC2E6"/>
            <w:vAlign w:val="center"/>
          </w:tcPr>
          <w:p w14:paraId="47098255" w14:textId="77777777" w:rsidR="00FD395D" w:rsidRPr="000D04F7" w:rsidRDefault="00FD395D" w:rsidP="00FD395D">
            <w:pPr>
              <w:spacing w:after="0" w:line="256" w:lineRule="auto"/>
              <w:jc w:val="center"/>
              <w:rPr>
                <w:rFonts w:ascii="Museo 300" w:hAnsi="Museo 300" w:cs="Arial"/>
                <w:b/>
                <w:bCs/>
                <w:sz w:val="20"/>
                <w:szCs w:val="20"/>
                <w:lang w:eastAsia="es-SV"/>
              </w:rPr>
            </w:pPr>
            <w:r w:rsidRPr="000D04F7">
              <w:rPr>
                <w:rFonts w:ascii="Museo 300" w:hAnsi="Museo 300" w:cs="Arial"/>
                <w:b/>
                <w:bCs/>
                <w:sz w:val="20"/>
                <w:szCs w:val="20"/>
                <w:lang w:eastAsia="es-SV"/>
              </w:rPr>
              <w:t>3er.</w:t>
            </w:r>
          </w:p>
          <w:p w14:paraId="52D9CFBE" w14:textId="77777777" w:rsidR="00FD395D" w:rsidRPr="00C01BFA" w:rsidRDefault="00FD395D" w:rsidP="00FD395D">
            <w:pPr>
              <w:spacing w:after="0" w:line="256" w:lineRule="auto"/>
              <w:jc w:val="center"/>
              <w:rPr>
                <w:rFonts w:ascii="Museo 300" w:hAnsi="Museo 300" w:cs="Arial"/>
                <w:b/>
                <w:bCs/>
                <w:sz w:val="20"/>
                <w:szCs w:val="20"/>
                <w:lang w:eastAsia="es-SV"/>
              </w:rPr>
            </w:pPr>
            <w:r w:rsidRPr="000D04F7">
              <w:rPr>
                <w:rFonts w:ascii="Museo 300" w:hAnsi="Museo 300" w:cs="Arial"/>
                <w:b/>
                <w:bCs/>
                <w:sz w:val="20"/>
                <w:szCs w:val="20"/>
                <w:lang w:eastAsia="es-SV"/>
              </w:rPr>
              <w:t>Trimestre</w:t>
            </w:r>
          </w:p>
        </w:tc>
        <w:tc>
          <w:tcPr>
            <w:tcW w:w="701" w:type="pct"/>
            <w:vMerge/>
            <w:tcBorders>
              <w:left w:val="single" w:sz="4" w:space="0" w:color="auto"/>
              <w:bottom w:val="single" w:sz="4" w:space="0" w:color="auto"/>
              <w:right w:val="single" w:sz="4" w:space="0" w:color="auto"/>
            </w:tcBorders>
            <w:shd w:val="clear" w:color="auto" w:fill="9BC2E6"/>
            <w:vAlign w:val="center"/>
          </w:tcPr>
          <w:p w14:paraId="09039633" w14:textId="77777777" w:rsidR="00FD395D" w:rsidRPr="00C01BFA" w:rsidRDefault="00FD395D" w:rsidP="00FD395D">
            <w:pPr>
              <w:spacing w:after="0" w:line="256" w:lineRule="auto"/>
              <w:jc w:val="center"/>
              <w:rPr>
                <w:rFonts w:ascii="Museo 300" w:hAnsi="Museo 300" w:cs="Arial"/>
                <w:b/>
                <w:bCs/>
                <w:sz w:val="20"/>
                <w:szCs w:val="20"/>
                <w:lang w:eastAsia="es-SV"/>
              </w:rPr>
            </w:pPr>
          </w:p>
        </w:tc>
        <w:tc>
          <w:tcPr>
            <w:tcW w:w="464" w:type="pct"/>
            <w:tcBorders>
              <w:left w:val="single" w:sz="4" w:space="0" w:color="auto"/>
              <w:bottom w:val="single" w:sz="4" w:space="0" w:color="auto"/>
              <w:right w:val="single" w:sz="4" w:space="0" w:color="auto"/>
            </w:tcBorders>
            <w:shd w:val="clear" w:color="auto" w:fill="4472C4"/>
            <w:vAlign w:val="center"/>
          </w:tcPr>
          <w:p w14:paraId="69A5E4C3" w14:textId="77777777" w:rsidR="00FD395D" w:rsidRDefault="00FD395D" w:rsidP="00FD395D">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1C45FC8F"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65" w:type="pct"/>
            <w:tcBorders>
              <w:left w:val="single" w:sz="4" w:space="0" w:color="auto"/>
              <w:bottom w:val="single" w:sz="4" w:space="0" w:color="auto"/>
              <w:right w:val="single" w:sz="4" w:space="0" w:color="auto"/>
            </w:tcBorders>
            <w:shd w:val="clear" w:color="auto" w:fill="4472C4"/>
            <w:vAlign w:val="center"/>
          </w:tcPr>
          <w:p w14:paraId="43F6CD1F"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Anual</w:t>
            </w:r>
          </w:p>
        </w:tc>
        <w:tc>
          <w:tcPr>
            <w:tcW w:w="470"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6E27E990" w14:textId="77777777" w:rsidR="00FD395D" w:rsidRDefault="00FD395D" w:rsidP="00FD395D">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0C382836"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616B4C7F" w14:textId="77777777" w:rsidR="00FD395D" w:rsidRPr="00C01BFA" w:rsidRDefault="00FD395D" w:rsidP="00FD395D">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Anual</w:t>
            </w:r>
          </w:p>
        </w:tc>
      </w:tr>
      <w:tr w:rsidR="00FD395D" w:rsidRPr="00C01BFA" w14:paraId="07C9DC8C" w14:textId="77777777" w:rsidTr="006405A2">
        <w:trPr>
          <w:trHeight w:val="1020"/>
          <w:jc w:val="center"/>
        </w:trPr>
        <w:tc>
          <w:tcPr>
            <w:tcW w:w="1748" w:type="pct"/>
            <w:tcBorders>
              <w:top w:val="single" w:sz="4" w:space="0" w:color="auto"/>
              <w:left w:val="single" w:sz="4" w:space="0" w:color="auto"/>
              <w:bottom w:val="single" w:sz="4" w:space="0" w:color="auto"/>
              <w:right w:val="single" w:sz="4" w:space="0" w:color="auto"/>
            </w:tcBorders>
            <w:vAlign w:val="center"/>
          </w:tcPr>
          <w:p w14:paraId="1E251C57" w14:textId="4A4EE4FF" w:rsidR="00FD395D" w:rsidRPr="00E27955" w:rsidRDefault="00982720" w:rsidP="00FD395D">
            <w:pPr>
              <w:spacing w:after="0"/>
              <w:jc w:val="both"/>
              <w:rPr>
                <w:rFonts w:ascii="Museo 300" w:hAnsi="Museo 300" w:cs="Arial"/>
                <w:sz w:val="20"/>
                <w:szCs w:val="20"/>
                <w:lang w:eastAsia="es-SV"/>
              </w:rPr>
            </w:pPr>
            <w:r>
              <w:rPr>
                <w:rFonts w:ascii="Museo 300" w:hAnsi="Museo 300" w:cs="Arial"/>
                <w:sz w:val="20"/>
                <w:szCs w:val="20"/>
                <w:lang w:eastAsia="es-SV"/>
              </w:rPr>
              <w:t>Consolidar las solicitudes de adjudicación de inmuebles para proyectos con DCD recibidas de los CETIA I, III, IV, IV USULUTÁN y Área de Transferencia de Tierras Central</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10BD094E" w14:textId="4FB3DA49" w:rsidR="00FD395D" w:rsidRPr="008E3F48" w:rsidRDefault="00982720" w:rsidP="00FD395D">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3F1AA4B1" w14:textId="7D5EC187" w:rsidR="00FD395D" w:rsidRDefault="00982720" w:rsidP="00FD395D">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701" w:type="pct"/>
            <w:tcBorders>
              <w:top w:val="single" w:sz="4" w:space="0" w:color="auto"/>
              <w:left w:val="single" w:sz="4" w:space="0" w:color="auto"/>
              <w:bottom w:val="single" w:sz="4" w:space="0" w:color="auto"/>
              <w:right w:val="single" w:sz="4" w:space="0" w:color="auto"/>
            </w:tcBorders>
            <w:vAlign w:val="center"/>
          </w:tcPr>
          <w:p w14:paraId="7C2CEC58" w14:textId="41C9FF95" w:rsidR="00FD395D" w:rsidRPr="008E3F48" w:rsidRDefault="00982720" w:rsidP="00FD395D">
            <w:pPr>
              <w:spacing w:after="0"/>
              <w:jc w:val="center"/>
              <w:rPr>
                <w:rFonts w:ascii="Museo 300" w:hAnsi="Museo 300" w:cs="Arial"/>
                <w:sz w:val="20"/>
                <w:szCs w:val="20"/>
                <w:lang w:eastAsia="es-SV"/>
              </w:rPr>
            </w:pPr>
            <w:r>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273E833" w14:textId="43173AED" w:rsidR="00FD395D" w:rsidRPr="008E3F48" w:rsidRDefault="008E13A8"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Pr>
                <w:rStyle w:val="Refdenotaalpie"/>
                <w:rFonts w:ascii="Museo 300" w:hAnsi="Museo 300" w:cs="Arial"/>
                <w:bCs/>
                <w:sz w:val="20"/>
                <w:szCs w:val="20"/>
                <w:lang w:val="es-MX" w:eastAsia="es-MX"/>
              </w:rPr>
              <w:footnoteReference w:id="41"/>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39FCCAA" w14:textId="0ED7EDFC" w:rsidR="00FD395D" w:rsidRPr="008E3F48" w:rsidRDefault="008E13A8"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747B4AF4" w14:textId="5F669E27" w:rsidR="00FD395D" w:rsidRPr="00C01BFA" w:rsidRDefault="008E13A8" w:rsidP="00FD395D">
            <w:pPr>
              <w:spacing w:after="0" w:line="256" w:lineRule="auto"/>
              <w:jc w:val="center"/>
              <w:rPr>
                <w:rFonts w:ascii="Museo 300" w:hAnsi="Museo 300" w:cs="Arial"/>
                <w:b/>
                <w:bCs/>
                <w:sz w:val="20"/>
                <w:szCs w:val="20"/>
                <w:lang w:eastAsia="es-SV"/>
              </w:rPr>
            </w:pPr>
            <w:r w:rsidRPr="008E13A8">
              <w:rPr>
                <w:rFonts w:ascii="Museo 300" w:hAnsi="Museo 300" w:cs="Arial"/>
                <w:b/>
                <w:bCs/>
                <w:color w:val="FFFFFF" w:themeColor="background1"/>
                <w:sz w:val="20"/>
                <w:szCs w:val="20"/>
                <w:lang w:eastAsia="es-SV"/>
              </w:rPr>
              <w:t>100</w:t>
            </w:r>
            <w:r>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8F7717F" w14:textId="7ECE1562" w:rsidR="00FD395D" w:rsidRPr="00C01BFA" w:rsidRDefault="008E13A8" w:rsidP="00FD395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25.00</w:t>
            </w:r>
          </w:p>
        </w:tc>
      </w:tr>
      <w:tr w:rsidR="00FD395D" w:rsidRPr="00C01BFA" w14:paraId="16A3F7CC" w14:textId="77777777" w:rsidTr="006405A2">
        <w:trPr>
          <w:trHeight w:val="1020"/>
          <w:jc w:val="center"/>
        </w:trPr>
        <w:tc>
          <w:tcPr>
            <w:tcW w:w="1748" w:type="pct"/>
            <w:tcBorders>
              <w:top w:val="single" w:sz="4" w:space="0" w:color="auto"/>
              <w:left w:val="single" w:sz="4" w:space="0" w:color="auto"/>
              <w:bottom w:val="single" w:sz="4" w:space="0" w:color="auto"/>
              <w:right w:val="single" w:sz="4" w:space="0" w:color="auto"/>
            </w:tcBorders>
            <w:vAlign w:val="center"/>
          </w:tcPr>
          <w:p w14:paraId="661E9E4E" w14:textId="434713D6" w:rsidR="00FD395D" w:rsidRPr="00E27955" w:rsidRDefault="00982720" w:rsidP="00FD395D">
            <w:pPr>
              <w:spacing w:after="0"/>
              <w:jc w:val="both"/>
              <w:rPr>
                <w:rFonts w:ascii="Museo 300" w:hAnsi="Museo 300" w:cs="Arial"/>
                <w:sz w:val="20"/>
                <w:szCs w:val="20"/>
                <w:lang w:eastAsia="es-SV"/>
              </w:rPr>
            </w:pPr>
            <w:r>
              <w:rPr>
                <w:rFonts w:ascii="Museo 300" w:hAnsi="Museo 300" w:cs="Arial"/>
                <w:sz w:val="20"/>
                <w:szCs w:val="20"/>
                <w:lang w:eastAsia="es-SV"/>
              </w:rPr>
              <w:t xml:space="preserve">Gestionar ante Junta Directiva Institucional los dictámenes técnicos que servirán para proponer la adjudicación o modificación de adjudicación de inmuebles. </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FAC000F" w14:textId="18D0C94B" w:rsidR="00FD395D" w:rsidRPr="008D7221" w:rsidRDefault="00982720" w:rsidP="00FD395D">
            <w:pPr>
              <w:spacing w:after="0"/>
              <w:jc w:val="center"/>
              <w:rPr>
                <w:rFonts w:ascii="Museo 300" w:hAnsi="Museo 300" w:cs="Arial"/>
                <w:b/>
                <w:bCs/>
                <w:sz w:val="20"/>
                <w:szCs w:val="20"/>
                <w:lang w:eastAsia="es-SV"/>
              </w:rPr>
            </w:pPr>
            <w:r>
              <w:rPr>
                <w:rFonts w:ascii="Museo 300" w:hAnsi="Museo 300" w:cs="Arial"/>
                <w:b/>
                <w:bCs/>
                <w:sz w:val="20"/>
                <w:szCs w:val="20"/>
                <w:lang w:eastAsia="es-SV"/>
              </w:rPr>
              <w:t>20</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448B249A" w14:textId="1CC6FFD7" w:rsidR="00FD395D" w:rsidRPr="008D7221" w:rsidRDefault="00982720" w:rsidP="00FD395D">
            <w:pPr>
              <w:spacing w:after="0" w:line="256" w:lineRule="auto"/>
              <w:jc w:val="center"/>
              <w:rPr>
                <w:rFonts w:ascii="Museo 300" w:hAnsi="Museo 300" w:cs="Arial"/>
                <w:sz w:val="20"/>
                <w:szCs w:val="20"/>
                <w:lang w:eastAsia="es-SV"/>
              </w:rPr>
            </w:pPr>
            <w:r>
              <w:rPr>
                <w:rFonts w:ascii="Museo 300" w:hAnsi="Museo 300" w:cs="Arial"/>
                <w:sz w:val="20"/>
                <w:szCs w:val="20"/>
                <w:lang w:eastAsia="es-SV"/>
              </w:rPr>
              <w:t>5</w:t>
            </w:r>
          </w:p>
        </w:tc>
        <w:tc>
          <w:tcPr>
            <w:tcW w:w="701" w:type="pct"/>
            <w:tcBorders>
              <w:top w:val="single" w:sz="4" w:space="0" w:color="auto"/>
              <w:left w:val="single" w:sz="4" w:space="0" w:color="auto"/>
              <w:bottom w:val="single" w:sz="4" w:space="0" w:color="auto"/>
              <w:right w:val="single" w:sz="4" w:space="0" w:color="auto"/>
            </w:tcBorders>
            <w:vAlign w:val="center"/>
          </w:tcPr>
          <w:p w14:paraId="29080A07" w14:textId="5FE589B4" w:rsidR="00FD395D" w:rsidRPr="008D7221" w:rsidRDefault="00F950BA" w:rsidP="00F950BA">
            <w:pPr>
              <w:spacing w:after="0"/>
              <w:jc w:val="center"/>
              <w:rPr>
                <w:rFonts w:ascii="Museo 300" w:hAnsi="Museo 300" w:cs="Arial"/>
                <w:sz w:val="20"/>
                <w:szCs w:val="20"/>
                <w:lang w:eastAsia="es-SV"/>
              </w:rPr>
            </w:pPr>
            <w:r>
              <w:rPr>
                <w:rFonts w:ascii="Museo 300" w:hAnsi="Museo 300" w:cs="Arial"/>
                <w:sz w:val="20"/>
                <w:szCs w:val="20"/>
                <w:lang w:eastAsia="es-SV"/>
              </w:rPr>
              <w:t xml:space="preserve">Dictámenes remitidos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4757F77" w14:textId="4E92089F" w:rsidR="00FD395D" w:rsidRPr="008D7221" w:rsidRDefault="00662756"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38</w:t>
            </w:r>
            <w:r>
              <w:rPr>
                <w:rStyle w:val="Refdenotaalpie"/>
                <w:rFonts w:ascii="Museo 300" w:hAnsi="Museo 300" w:cs="Arial"/>
                <w:bCs/>
                <w:sz w:val="20"/>
                <w:szCs w:val="20"/>
                <w:lang w:val="es-MX" w:eastAsia="es-MX"/>
              </w:rPr>
              <w:footnoteReference w:id="42"/>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AA7D8AA" w14:textId="60CFD4DB" w:rsidR="00FD395D" w:rsidRPr="008D7221" w:rsidRDefault="00662756"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38</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342FC2D5" w14:textId="2025B88B" w:rsidR="00FD395D" w:rsidRPr="00C01BFA" w:rsidRDefault="00662756" w:rsidP="00FD395D">
            <w:pPr>
              <w:spacing w:after="0" w:line="256" w:lineRule="auto"/>
              <w:jc w:val="center"/>
              <w:rPr>
                <w:rFonts w:ascii="Museo 300" w:hAnsi="Museo 300" w:cs="Arial"/>
                <w:b/>
                <w:bCs/>
                <w:sz w:val="20"/>
                <w:szCs w:val="20"/>
                <w:lang w:eastAsia="es-SV"/>
              </w:rPr>
            </w:pPr>
            <w:r w:rsidRPr="00662756">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7522D63" w14:textId="62255DF2" w:rsidR="00FD395D" w:rsidRPr="00C01BFA" w:rsidRDefault="00662756" w:rsidP="00FD395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FD395D" w:rsidRPr="00C01BFA" w14:paraId="0D93074F" w14:textId="77777777" w:rsidTr="0077583D">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9C69C8" w14:textId="4E980201" w:rsidR="00FD395D" w:rsidRDefault="00FD395D" w:rsidP="00FD395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 xml:space="preserve">Área de Dictámenes e Informes Técnicos </w:t>
            </w:r>
          </w:p>
        </w:tc>
      </w:tr>
      <w:tr w:rsidR="00FD395D" w:rsidRPr="00C01BFA" w14:paraId="2EE4A158" w14:textId="77777777" w:rsidTr="0077583D">
        <w:trPr>
          <w:trHeight w:val="737"/>
          <w:jc w:val="center"/>
        </w:trPr>
        <w:tc>
          <w:tcPr>
            <w:tcW w:w="1748" w:type="pct"/>
            <w:tcBorders>
              <w:top w:val="single" w:sz="4" w:space="0" w:color="auto"/>
              <w:left w:val="single" w:sz="4" w:space="0" w:color="auto"/>
              <w:bottom w:val="single" w:sz="4" w:space="0" w:color="auto"/>
              <w:right w:val="single" w:sz="4" w:space="0" w:color="auto"/>
            </w:tcBorders>
            <w:vAlign w:val="center"/>
          </w:tcPr>
          <w:p w14:paraId="2B6615DE" w14:textId="1611EC8D" w:rsidR="00FD395D" w:rsidRPr="00E27955" w:rsidRDefault="00982720" w:rsidP="00FD395D">
            <w:pPr>
              <w:spacing w:after="0"/>
              <w:jc w:val="both"/>
              <w:rPr>
                <w:rFonts w:ascii="Museo 300" w:hAnsi="Museo 300" w:cs="Arial"/>
                <w:sz w:val="20"/>
                <w:szCs w:val="20"/>
                <w:lang w:eastAsia="es-SV"/>
              </w:rPr>
            </w:pPr>
            <w:r>
              <w:rPr>
                <w:rFonts w:ascii="Museo 300" w:hAnsi="Museo 300" w:cs="Arial"/>
                <w:sz w:val="20"/>
                <w:szCs w:val="20"/>
                <w:lang w:eastAsia="es-SV"/>
              </w:rPr>
              <w:t>Elaborar dictamen técnico para la adjudicación o readjudicación de inmuebles en proyectos DCD inscrita</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0661A770" w14:textId="48AC95A5" w:rsidR="00FD395D" w:rsidRPr="008E3F48" w:rsidRDefault="00982720" w:rsidP="00FD395D">
            <w:pPr>
              <w:spacing w:after="0"/>
              <w:jc w:val="center"/>
              <w:rPr>
                <w:rFonts w:ascii="Museo 300" w:hAnsi="Museo 300" w:cs="Arial"/>
                <w:b/>
                <w:bCs/>
                <w:sz w:val="20"/>
                <w:szCs w:val="20"/>
                <w:lang w:eastAsia="es-SV"/>
              </w:rPr>
            </w:pPr>
            <w:r>
              <w:rPr>
                <w:rFonts w:ascii="Museo 300" w:hAnsi="Museo 300" w:cs="Arial"/>
                <w:b/>
                <w:bCs/>
                <w:sz w:val="20"/>
                <w:szCs w:val="20"/>
                <w:lang w:eastAsia="es-SV"/>
              </w:rPr>
              <w:t>800</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6B613998" w14:textId="1FF5AC2A" w:rsidR="00FD395D" w:rsidRDefault="00982720" w:rsidP="00FD395D">
            <w:pPr>
              <w:spacing w:after="0" w:line="256" w:lineRule="auto"/>
              <w:jc w:val="center"/>
              <w:rPr>
                <w:rFonts w:ascii="Museo 300" w:hAnsi="Museo 300" w:cs="Arial"/>
                <w:sz w:val="20"/>
                <w:szCs w:val="20"/>
                <w:lang w:eastAsia="es-SV"/>
              </w:rPr>
            </w:pPr>
            <w:r>
              <w:rPr>
                <w:rFonts w:ascii="Museo 300" w:hAnsi="Museo 300" w:cs="Arial"/>
                <w:sz w:val="20"/>
                <w:szCs w:val="20"/>
                <w:lang w:eastAsia="es-SV"/>
              </w:rPr>
              <w:t>200</w:t>
            </w:r>
          </w:p>
        </w:tc>
        <w:tc>
          <w:tcPr>
            <w:tcW w:w="701" w:type="pct"/>
            <w:tcBorders>
              <w:top w:val="single" w:sz="4" w:space="0" w:color="auto"/>
              <w:left w:val="single" w:sz="4" w:space="0" w:color="auto"/>
              <w:bottom w:val="single" w:sz="4" w:space="0" w:color="auto"/>
              <w:right w:val="single" w:sz="4" w:space="0" w:color="auto"/>
            </w:tcBorders>
            <w:vAlign w:val="center"/>
          </w:tcPr>
          <w:p w14:paraId="0BEB681E" w14:textId="42A65437" w:rsidR="00FD395D" w:rsidRPr="008E3F48" w:rsidRDefault="00982720" w:rsidP="00FD395D">
            <w:pPr>
              <w:spacing w:after="0"/>
              <w:jc w:val="center"/>
              <w:rPr>
                <w:rFonts w:ascii="Museo 300" w:hAnsi="Museo 300" w:cs="Arial"/>
                <w:sz w:val="20"/>
                <w:szCs w:val="20"/>
                <w:lang w:eastAsia="es-SV"/>
              </w:rPr>
            </w:pPr>
            <w:r>
              <w:rPr>
                <w:rFonts w:ascii="Museo 300" w:hAnsi="Museo 300" w:cs="Arial"/>
                <w:sz w:val="20"/>
                <w:szCs w:val="20"/>
                <w:lang w:eastAsia="es-SV"/>
              </w:rPr>
              <w:t>Adjudicación o readjudicación realizada.</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1060FF4" w14:textId="170D0882" w:rsidR="00FD395D" w:rsidRPr="008E3F48" w:rsidRDefault="007372F0"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65</w:t>
            </w:r>
            <w:r>
              <w:rPr>
                <w:rStyle w:val="Refdenotaalpie"/>
                <w:rFonts w:ascii="Museo 300" w:hAnsi="Museo 300" w:cs="Arial"/>
                <w:bCs/>
                <w:sz w:val="20"/>
                <w:szCs w:val="20"/>
                <w:lang w:val="es-MX" w:eastAsia="es-MX"/>
              </w:rPr>
              <w:footnoteReference w:id="43"/>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09EE14D" w14:textId="20A0FCD5" w:rsidR="00FD395D" w:rsidRPr="008E3F48" w:rsidRDefault="007372F0" w:rsidP="00FD39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65</w:t>
            </w:r>
          </w:p>
        </w:tc>
        <w:tc>
          <w:tcPr>
            <w:tcW w:w="470" w:type="pct"/>
            <w:tcBorders>
              <w:top w:val="single" w:sz="4" w:space="0" w:color="auto"/>
              <w:left w:val="single" w:sz="4" w:space="0" w:color="auto"/>
              <w:bottom w:val="single" w:sz="4" w:space="0" w:color="auto"/>
              <w:right w:val="single" w:sz="4" w:space="0" w:color="auto"/>
            </w:tcBorders>
            <w:shd w:val="clear" w:color="auto" w:fill="FF0000"/>
            <w:vAlign w:val="center"/>
          </w:tcPr>
          <w:p w14:paraId="2A3622C3" w14:textId="5B104574" w:rsidR="00FD395D" w:rsidRPr="00C01BFA" w:rsidRDefault="007372F0" w:rsidP="00FD395D">
            <w:pPr>
              <w:spacing w:after="0" w:line="256" w:lineRule="auto"/>
              <w:jc w:val="center"/>
              <w:rPr>
                <w:rFonts w:ascii="Museo 300" w:hAnsi="Museo 300" w:cs="Arial"/>
                <w:b/>
                <w:bCs/>
                <w:sz w:val="20"/>
                <w:szCs w:val="20"/>
                <w:lang w:eastAsia="es-SV"/>
              </w:rPr>
            </w:pPr>
            <w:r w:rsidRPr="007372F0">
              <w:rPr>
                <w:rFonts w:ascii="Museo 300" w:hAnsi="Museo 300" w:cs="Arial"/>
                <w:b/>
                <w:bCs/>
                <w:color w:val="FFFFFF" w:themeColor="background1"/>
                <w:sz w:val="20"/>
                <w:szCs w:val="20"/>
                <w:lang w:eastAsia="es-SV"/>
              </w:rPr>
              <w:t>32.50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9E059DE" w14:textId="2C781D69" w:rsidR="00FD395D" w:rsidRPr="00C01BFA" w:rsidRDefault="007372F0" w:rsidP="00FD395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8.13</w:t>
            </w:r>
          </w:p>
        </w:tc>
      </w:tr>
      <w:tr w:rsidR="00FD395D" w:rsidRPr="00C01BFA" w14:paraId="03350F66" w14:textId="77777777" w:rsidTr="0077583D">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C48BD5" w14:textId="66ADB7FB" w:rsidR="00FD395D" w:rsidRDefault="00FD395D" w:rsidP="00FD395D">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Área de Transferencia de Tierras</w:t>
            </w:r>
          </w:p>
        </w:tc>
      </w:tr>
      <w:tr w:rsidR="00F950BA" w:rsidRPr="00C01BFA" w14:paraId="73308954" w14:textId="77777777" w:rsidTr="0077583D">
        <w:trPr>
          <w:trHeight w:val="737"/>
          <w:jc w:val="center"/>
        </w:trPr>
        <w:tc>
          <w:tcPr>
            <w:tcW w:w="1748" w:type="pct"/>
            <w:tcBorders>
              <w:top w:val="single" w:sz="4" w:space="0" w:color="auto"/>
              <w:left w:val="single" w:sz="4" w:space="0" w:color="auto"/>
              <w:bottom w:val="single" w:sz="4" w:space="0" w:color="auto"/>
              <w:right w:val="single" w:sz="4" w:space="0" w:color="auto"/>
            </w:tcBorders>
            <w:vAlign w:val="center"/>
          </w:tcPr>
          <w:p w14:paraId="140E8503" w14:textId="12E3BF40" w:rsidR="00F950BA" w:rsidRPr="00C01BFA" w:rsidRDefault="00F950BA" w:rsidP="00F950BA">
            <w:pPr>
              <w:spacing w:after="0"/>
              <w:jc w:val="both"/>
              <w:rPr>
                <w:rFonts w:ascii="Museo 300" w:hAnsi="Museo 300" w:cs="Arial"/>
                <w:sz w:val="20"/>
                <w:szCs w:val="20"/>
                <w:lang w:eastAsia="es-SV"/>
              </w:rPr>
            </w:pPr>
            <w:r w:rsidRPr="00B3393F">
              <w:rPr>
                <w:rFonts w:ascii="Museo 300" w:hAnsi="Museo 300" w:cs="Arial"/>
                <w:sz w:val="20"/>
                <w:szCs w:val="20"/>
                <w:lang w:eastAsia="es-SV"/>
              </w:rPr>
              <w:t>Atender en forma regionali</w:t>
            </w:r>
            <w:r>
              <w:rPr>
                <w:rFonts w:ascii="Museo 300" w:hAnsi="Museo 300" w:cs="Arial"/>
                <w:sz w:val="20"/>
                <w:szCs w:val="20"/>
                <w:lang w:eastAsia="es-SV"/>
              </w:rPr>
              <w:t xml:space="preserve">zada a los usuarios para, recibir </w:t>
            </w:r>
            <w:r w:rsidRPr="00B3393F">
              <w:rPr>
                <w:rFonts w:ascii="Museo 300" w:hAnsi="Museo 300" w:cs="Arial"/>
                <w:sz w:val="20"/>
                <w:szCs w:val="20"/>
                <w:lang w:eastAsia="es-SV"/>
              </w:rPr>
              <w:t>peticiones</w:t>
            </w:r>
            <w:r>
              <w:rPr>
                <w:rFonts w:ascii="Museo 300" w:hAnsi="Museo 300" w:cs="Arial"/>
                <w:sz w:val="20"/>
                <w:szCs w:val="20"/>
                <w:lang w:eastAsia="es-SV"/>
              </w:rPr>
              <w:t xml:space="preserve"> e informar sobre sus casos</w:t>
            </w:r>
            <w:r w:rsidRPr="00B3393F">
              <w:rPr>
                <w:rFonts w:ascii="Museo 300" w:hAnsi="Museo 300" w:cs="Arial"/>
                <w:sz w:val="20"/>
                <w:szCs w:val="20"/>
                <w:lang w:eastAsia="es-SV"/>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0C1187FA" w14:textId="72A0951E" w:rsidR="00F950BA" w:rsidRPr="008E3F48" w:rsidRDefault="00F950BA" w:rsidP="00F950BA">
            <w:pPr>
              <w:spacing w:after="0"/>
              <w:jc w:val="center"/>
              <w:rPr>
                <w:rFonts w:ascii="Museo 300" w:hAnsi="Museo 300" w:cs="Arial"/>
                <w:b/>
                <w:bCs/>
                <w:sz w:val="20"/>
                <w:szCs w:val="20"/>
                <w:lang w:eastAsia="es-SV"/>
              </w:rPr>
            </w:pPr>
            <w:r>
              <w:rPr>
                <w:rFonts w:ascii="Museo 300" w:hAnsi="Museo 300" w:cs="Arial"/>
                <w:b/>
                <w:bCs/>
                <w:sz w:val="20"/>
                <w:szCs w:val="20"/>
                <w:lang w:eastAsia="es-SV"/>
              </w:rPr>
              <w:t>375</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179A4B07" w14:textId="7055DCF6" w:rsidR="00F950BA" w:rsidRPr="008E3F48" w:rsidRDefault="00F950BA" w:rsidP="00F950BA">
            <w:pPr>
              <w:spacing w:after="0" w:line="256" w:lineRule="auto"/>
              <w:jc w:val="center"/>
              <w:rPr>
                <w:rFonts w:ascii="Museo 300" w:hAnsi="Museo 300" w:cs="Arial"/>
                <w:sz w:val="20"/>
                <w:szCs w:val="20"/>
                <w:lang w:eastAsia="es-SV"/>
              </w:rPr>
            </w:pPr>
            <w:r>
              <w:rPr>
                <w:rFonts w:ascii="Museo 300" w:hAnsi="Museo 300" w:cs="Arial"/>
                <w:sz w:val="20"/>
                <w:szCs w:val="20"/>
                <w:lang w:eastAsia="es-SV"/>
              </w:rPr>
              <w:t>75</w:t>
            </w:r>
          </w:p>
        </w:tc>
        <w:tc>
          <w:tcPr>
            <w:tcW w:w="701" w:type="pct"/>
            <w:tcBorders>
              <w:top w:val="single" w:sz="4" w:space="0" w:color="auto"/>
              <w:left w:val="single" w:sz="4" w:space="0" w:color="auto"/>
              <w:bottom w:val="single" w:sz="4" w:space="0" w:color="auto"/>
              <w:right w:val="single" w:sz="4" w:space="0" w:color="auto"/>
            </w:tcBorders>
            <w:vAlign w:val="center"/>
          </w:tcPr>
          <w:p w14:paraId="153D10C8" w14:textId="08519BC1" w:rsidR="00F950BA" w:rsidRPr="008E3F48" w:rsidRDefault="00F950BA" w:rsidP="00F950BA">
            <w:pPr>
              <w:spacing w:after="0"/>
              <w:jc w:val="center"/>
              <w:rPr>
                <w:rFonts w:ascii="Museo 300" w:hAnsi="Museo 300" w:cs="Arial"/>
                <w:sz w:val="20"/>
                <w:szCs w:val="20"/>
                <w:lang w:eastAsia="es-SV"/>
              </w:rPr>
            </w:pPr>
            <w:r>
              <w:rPr>
                <w:rFonts w:ascii="Museo 300" w:hAnsi="Museo 300" w:cs="Arial"/>
                <w:sz w:val="20"/>
                <w:szCs w:val="20"/>
                <w:lang w:eastAsia="es-SV"/>
              </w:rPr>
              <w:t>Usuarios atendidos</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2B975D6" w14:textId="7207BBF7" w:rsidR="00F950BA" w:rsidRPr="008E3F48" w:rsidRDefault="000421D8"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85</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FEA80E2" w14:textId="2DC2EF90" w:rsidR="00F950BA" w:rsidRPr="008E3F48" w:rsidRDefault="000421D8"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85</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625F5EC0" w14:textId="2A6D3278" w:rsidR="00F950BA" w:rsidRPr="00C01BFA" w:rsidRDefault="000421D8" w:rsidP="00F950BA">
            <w:pPr>
              <w:spacing w:after="0" w:line="256" w:lineRule="auto"/>
              <w:jc w:val="center"/>
              <w:rPr>
                <w:rFonts w:ascii="Museo 300" w:hAnsi="Museo 300" w:cs="Arial"/>
                <w:b/>
                <w:bCs/>
                <w:sz w:val="20"/>
                <w:szCs w:val="20"/>
                <w:lang w:eastAsia="es-SV"/>
              </w:rPr>
            </w:pPr>
            <w:r w:rsidRPr="000421D8">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FC2E74E" w14:textId="154CB122" w:rsidR="00F950BA" w:rsidRPr="00C01BFA" w:rsidRDefault="000421D8" w:rsidP="000421D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22.66</w:t>
            </w:r>
          </w:p>
        </w:tc>
      </w:tr>
      <w:tr w:rsidR="00F950BA" w:rsidRPr="00C01BFA" w14:paraId="1B0ECC76" w14:textId="77777777" w:rsidTr="0077583D">
        <w:trPr>
          <w:trHeight w:val="737"/>
          <w:jc w:val="center"/>
        </w:trPr>
        <w:tc>
          <w:tcPr>
            <w:tcW w:w="1748" w:type="pct"/>
            <w:tcBorders>
              <w:top w:val="single" w:sz="4" w:space="0" w:color="auto"/>
              <w:left w:val="single" w:sz="4" w:space="0" w:color="auto"/>
              <w:bottom w:val="single" w:sz="4" w:space="0" w:color="auto"/>
              <w:right w:val="single" w:sz="4" w:space="0" w:color="auto"/>
            </w:tcBorders>
            <w:vAlign w:val="center"/>
          </w:tcPr>
          <w:p w14:paraId="28114E3C" w14:textId="462CC45B" w:rsidR="00F950BA" w:rsidRPr="00C01BFA" w:rsidRDefault="00F950BA" w:rsidP="00F950BA">
            <w:pPr>
              <w:spacing w:after="0"/>
              <w:jc w:val="both"/>
              <w:rPr>
                <w:rFonts w:ascii="Museo 300" w:hAnsi="Museo 300" w:cs="Arial"/>
                <w:sz w:val="20"/>
                <w:szCs w:val="20"/>
                <w:lang w:eastAsia="es-SV"/>
              </w:rPr>
            </w:pPr>
            <w:r w:rsidRPr="00B3393F">
              <w:rPr>
                <w:rFonts w:ascii="Museo 300" w:hAnsi="Museo 300" w:cs="Arial"/>
                <w:sz w:val="20"/>
                <w:szCs w:val="20"/>
                <w:lang w:eastAsia="es-SV"/>
              </w:rPr>
              <w:t>Completar solicitud de adjudicación de inmueble para Proyectos con DCD</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AF30ADF" w14:textId="15859F94" w:rsidR="00F950BA" w:rsidRPr="0077583D" w:rsidRDefault="00F950BA" w:rsidP="00F950BA">
            <w:pPr>
              <w:spacing w:after="0"/>
              <w:jc w:val="center"/>
              <w:rPr>
                <w:rFonts w:ascii="Museo 300" w:hAnsi="Museo 300" w:cs="Arial"/>
                <w:b/>
                <w:bCs/>
                <w:sz w:val="20"/>
                <w:szCs w:val="20"/>
                <w:lang w:eastAsia="es-SV"/>
              </w:rPr>
            </w:pPr>
            <w:r w:rsidRPr="0077583D">
              <w:rPr>
                <w:rFonts w:ascii="Museo 300" w:hAnsi="Museo 300" w:cs="Arial"/>
                <w:b/>
                <w:bCs/>
                <w:sz w:val="20"/>
                <w:szCs w:val="20"/>
                <w:lang w:eastAsia="es-SV"/>
              </w:rPr>
              <w:t>145</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18F4D3E6" w14:textId="290AC394" w:rsidR="00F950BA" w:rsidRPr="0077583D" w:rsidRDefault="00F950BA" w:rsidP="00F950BA">
            <w:pPr>
              <w:spacing w:after="0" w:line="256" w:lineRule="auto"/>
              <w:jc w:val="center"/>
              <w:rPr>
                <w:rFonts w:ascii="Museo 300" w:hAnsi="Museo 300" w:cs="Arial"/>
                <w:sz w:val="20"/>
                <w:szCs w:val="20"/>
                <w:lang w:eastAsia="es-SV"/>
              </w:rPr>
            </w:pPr>
            <w:r w:rsidRPr="0077583D">
              <w:rPr>
                <w:rFonts w:ascii="Museo 300" w:hAnsi="Museo 300" w:cs="Arial"/>
                <w:sz w:val="20"/>
                <w:szCs w:val="20"/>
                <w:lang w:eastAsia="es-SV"/>
              </w:rPr>
              <w:t>35</w:t>
            </w:r>
          </w:p>
        </w:tc>
        <w:tc>
          <w:tcPr>
            <w:tcW w:w="701" w:type="pct"/>
            <w:tcBorders>
              <w:top w:val="single" w:sz="4" w:space="0" w:color="auto"/>
              <w:left w:val="single" w:sz="4" w:space="0" w:color="auto"/>
              <w:bottom w:val="single" w:sz="4" w:space="0" w:color="auto"/>
              <w:right w:val="single" w:sz="4" w:space="0" w:color="auto"/>
            </w:tcBorders>
            <w:vAlign w:val="center"/>
          </w:tcPr>
          <w:p w14:paraId="0371CB97" w14:textId="3DD0ED2A" w:rsidR="00F950BA" w:rsidRPr="0077583D" w:rsidRDefault="00F950BA" w:rsidP="00F950BA">
            <w:pPr>
              <w:spacing w:after="0"/>
              <w:jc w:val="center"/>
              <w:rPr>
                <w:rFonts w:ascii="Museo 300" w:hAnsi="Museo 300" w:cs="Arial"/>
                <w:sz w:val="20"/>
                <w:szCs w:val="20"/>
                <w:lang w:eastAsia="es-SV"/>
              </w:rPr>
            </w:pPr>
            <w:r w:rsidRPr="0077583D">
              <w:rPr>
                <w:rFonts w:ascii="Museo 300" w:hAnsi="Museo 300" w:cs="Arial"/>
                <w:sz w:val="20"/>
                <w:szCs w:val="20"/>
                <w:lang w:eastAsia="es-SV"/>
              </w:rPr>
              <w:t xml:space="preserve">Solicitud Completada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F9C19B3" w14:textId="7AC07929" w:rsidR="00F950BA" w:rsidRPr="0077583D" w:rsidRDefault="000421D8" w:rsidP="00F950BA">
            <w:pPr>
              <w:spacing w:after="0" w:line="256" w:lineRule="auto"/>
              <w:jc w:val="center"/>
              <w:rPr>
                <w:rFonts w:ascii="Museo 300" w:hAnsi="Museo 300" w:cs="Arial"/>
                <w:bCs/>
                <w:sz w:val="20"/>
                <w:szCs w:val="20"/>
                <w:lang w:val="es-MX" w:eastAsia="es-MX"/>
              </w:rPr>
            </w:pPr>
            <w:r w:rsidRPr="0077583D">
              <w:rPr>
                <w:rFonts w:ascii="Museo 300" w:hAnsi="Museo 300" w:cs="Arial"/>
                <w:bCs/>
                <w:sz w:val="20"/>
                <w:szCs w:val="20"/>
                <w:lang w:val="es-MX" w:eastAsia="es-MX"/>
              </w:rPr>
              <w:t>14</w:t>
            </w:r>
            <w:r w:rsidRPr="0077583D">
              <w:rPr>
                <w:rStyle w:val="Refdenotaalpie"/>
                <w:rFonts w:ascii="Museo 300" w:hAnsi="Museo 300" w:cs="Arial"/>
                <w:bCs/>
                <w:sz w:val="20"/>
                <w:szCs w:val="20"/>
                <w:lang w:val="es-MX" w:eastAsia="es-MX"/>
              </w:rPr>
              <w:footnoteReference w:id="44"/>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292CA8E" w14:textId="268370CE" w:rsidR="00F950BA" w:rsidRPr="0077583D" w:rsidRDefault="000421D8" w:rsidP="00F950BA">
            <w:pPr>
              <w:spacing w:after="0" w:line="256" w:lineRule="auto"/>
              <w:jc w:val="center"/>
              <w:rPr>
                <w:rFonts w:ascii="Museo 300" w:hAnsi="Museo 300" w:cs="Arial"/>
                <w:bCs/>
                <w:sz w:val="20"/>
                <w:szCs w:val="20"/>
                <w:lang w:val="es-MX" w:eastAsia="es-MX"/>
              </w:rPr>
            </w:pPr>
            <w:r w:rsidRPr="0077583D">
              <w:rPr>
                <w:rFonts w:ascii="Museo 300" w:hAnsi="Museo 300" w:cs="Arial"/>
                <w:bCs/>
                <w:sz w:val="20"/>
                <w:szCs w:val="20"/>
                <w:lang w:val="es-MX" w:eastAsia="es-MX"/>
              </w:rPr>
              <w:t>14</w:t>
            </w:r>
          </w:p>
        </w:tc>
        <w:tc>
          <w:tcPr>
            <w:tcW w:w="470" w:type="pct"/>
            <w:tcBorders>
              <w:top w:val="single" w:sz="4" w:space="0" w:color="auto"/>
              <w:left w:val="single" w:sz="4" w:space="0" w:color="auto"/>
              <w:bottom w:val="single" w:sz="4" w:space="0" w:color="auto"/>
              <w:right w:val="single" w:sz="4" w:space="0" w:color="auto"/>
            </w:tcBorders>
            <w:shd w:val="clear" w:color="auto" w:fill="FF0000"/>
            <w:vAlign w:val="center"/>
          </w:tcPr>
          <w:p w14:paraId="3471A452" w14:textId="1B8B5618" w:rsidR="00F950BA" w:rsidRPr="00C01BFA" w:rsidRDefault="000421D8" w:rsidP="00F950BA">
            <w:pPr>
              <w:spacing w:after="0" w:line="256" w:lineRule="auto"/>
              <w:jc w:val="center"/>
              <w:rPr>
                <w:rFonts w:ascii="Museo 300" w:hAnsi="Museo 300" w:cs="Arial"/>
                <w:b/>
                <w:bCs/>
                <w:sz w:val="20"/>
                <w:szCs w:val="20"/>
                <w:lang w:val="es-MX" w:eastAsia="es-MX"/>
              </w:rPr>
            </w:pPr>
            <w:r w:rsidRPr="000421D8">
              <w:rPr>
                <w:rFonts w:ascii="Museo 300" w:hAnsi="Museo 300" w:cs="Arial"/>
                <w:b/>
                <w:bCs/>
                <w:color w:val="FFFFFF" w:themeColor="background1"/>
                <w:sz w:val="20"/>
                <w:szCs w:val="20"/>
                <w:lang w:val="es-MX" w:eastAsia="es-MX"/>
              </w:rPr>
              <w:t>40.00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6B9A580" w14:textId="3A3412C2" w:rsidR="00F950BA" w:rsidRPr="00C01BFA" w:rsidRDefault="000421D8"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9.65</w:t>
            </w:r>
          </w:p>
        </w:tc>
      </w:tr>
      <w:tr w:rsidR="0077583D" w:rsidRPr="00C01BFA" w14:paraId="18348939" w14:textId="77777777" w:rsidTr="001F24B3">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3DA01F" w14:textId="02E32BE7" w:rsidR="0077583D" w:rsidRDefault="0077583D" w:rsidP="001F24B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lastRenderedPageBreak/>
              <w:t>Área de Transferencia de Tierras (Continuación)</w:t>
            </w:r>
          </w:p>
        </w:tc>
      </w:tr>
      <w:tr w:rsidR="00F950BA" w:rsidRPr="00C01BFA" w14:paraId="75973BA2" w14:textId="77777777" w:rsidTr="001723F1">
        <w:trPr>
          <w:trHeight w:val="794"/>
          <w:jc w:val="center"/>
        </w:trPr>
        <w:tc>
          <w:tcPr>
            <w:tcW w:w="1748" w:type="pct"/>
            <w:tcBorders>
              <w:top w:val="single" w:sz="4" w:space="0" w:color="auto"/>
              <w:left w:val="single" w:sz="4" w:space="0" w:color="auto"/>
              <w:bottom w:val="single" w:sz="4" w:space="0" w:color="auto"/>
              <w:right w:val="single" w:sz="4" w:space="0" w:color="auto"/>
            </w:tcBorders>
            <w:vAlign w:val="center"/>
          </w:tcPr>
          <w:p w14:paraId="11A695FF" w14:textId="3E75AEB0" w:rsidR="00F950BA" w:rsidRPr="00B93B57" w:rsidRDefault="00F950BA" w:rsidP="00F950BA">
            <w:pPr>
              <w:spacing w:after="0"/>
              <w:jc w:val="both"/>
              <w:rPr>
                <w:rFonts w:ascii="Museo 300" w:hAnsi="Museo 300" w:cs="Arial"/>
                <w:sz w:val="20"/>
                <w:szCs w:val="20"/>
                <w:lang w:eastAsia="es-SV"/>
              </w:rPr>
            </w:pPr>
            <w:r w:rsidRPr="00B3393F">
              <w:rPr>
                <w:rFonts w:ascii="Museo 300" w:hAnsi="Museo 300" w:cs="Arial"/>
                <w:sz w:val="20"/>
                <w:szCs w:val="20"/>
                <w:lang w:eastAsia="es-SV"/>
              </w:rPr>
              <w:t>Realizar entrega material de inmuebles.</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ED51DC5" w14:textId="4247B806" w:rsidR="00F950BA" w:rsidRPr="00CF0731" w:rsidRDefault="00F950BA" w:rsidP="00F950BA">
            <w:pPr>
              <w:spacing w:after="0"/>
              <w:jc w:val="center"/>
              <w:rPr>
                <w:rFonts w:ascii="Museo 300" w:hAnsi="Museo 300" w:cs="Arial"/>
                <w:b/>
                <w:bCs/>
                <w:sz w:val="20"/>
                <w:szCs w:val="20"/>
                <w:lang w:eastAsia="es-SV"/>
              </w:rPr>
            </w:pPr>
            <w:r w:rsidRPr="00CF0731">
              <w:rPr>
                <w:rFonts w:ascii="Museo 300" w:hAnsi="Museo 300" w:cs="Arial"/>
                <w:b/>
                <w:bCs/>
                <w:sz w:val="20"/>
                <w:szCs w:val="20"/>
                <w:lang w:eastAsia="es-SV"/>
              </w:rPr>
              <w:t>95</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10E3E902" w14:textId="1CFDC222" w:rsidR="00F950BA" w:rsidRPr="00CF0731" w:rsidRDefault="00F950BA" w:rsidP="00F950BA">
            <w:pPr>
              <w:spacing w:after="0" w:line="256" w:lineRule="auto"/>
              <w:jc w:val="center"/>
              <w:rPr>
                <w:rFonts w:ascii="Museo 300" w:hAnsi="Museo 300" w:cs="Arial"/>
                <w:sz w:val="20"/>
                <w:szCs w:val="20"/>
                <w:lang w:eastAsia="es-SV"/>
              </w:rPr>
            </w:pPr>
            <w:r w:rsidRPr="00CF0731">
              <w:rPr>
                <w:rFonts w:ascii="Museo 300" w:hAnsi="Museo 300" w:cs="Arial"/>
                <w:sz w:val="20"/>
                <w:szCs w:val="20"/>
                <w:lang w:eastAsia="es-SV"/>
              </w:rPr>
              <w:t>25</w:t>
            </w:r>
          </w:p>
        </w:tc>
        <w:tc>
          <w:tcPr>
            <w:tcW w:w="701" w:type="pct"/>
            <w:tcBorders>
              <w:top w:val="single" w:sz="4" w:space="0" w:color="auto"/>
              <w:left w:val="single" w:sz="4" w:space="0" w:color="auto"/>
              <w:bottom w:val="single" w:sz="4" w:space="0" w:color="auto"/>
              <w:right w:val="single" w:sz="4" w:space="0" w:color="auto"/>
            </w:tcBorders>
            <w:vAlign w:val="center"/>
          </w:tcPr>
          <w:p w14:paraId="126EAE6C" w14:textId="13274AFD" w:rsidR="00F950BA" w:rsidRPr="00CF0731" w:rsidRDefault="00F950BA" w:rsidP="00F950BA">
            <w:pPr>
              <w:spacing w:after="0"/>
              <w:jc w:val="center"/>
              <w:rPr>
                <w:rFonts w:ascii="Museo 300" w:hAnsi="Museo 300" w:cs="Arial"/>
                <w:sz w:val="20"/>
                <w:szCs w:val="20"/>
                <w:lang w:eastAsia="es-SV"/>
              </w:rPr>
            </w:pPr>
            <w:r w:rsidRPr="00CF0731">
              <w:rPr>
                <w:rFonts w:ascii="Museo 300" w:hAnsi="Museo 300" w:cs="Arial"/>
                <w:sz w:val="20"/>
                <w:szCs w:val="20"/>
                <w:lang w:eastAsia="es-SV"/>
              </w:rPr>
              <w:t>Inmueble Entregado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B261DA8" w14:textId="4446F565" w:rsidR="00F950BA" w:rsidRPr="00CF0731" w:rsidRDefault="001723F1" w:rsidP="00F950BA">
            <w:pPr>
              <w:spacing w:after="0" w:line="256" w:lineRule="auto"/>
              <w:jc w:val="center"/>
              <w:rPr>
                <w:rFonts w:ascii="Museo 300" w:hAnsi="Museo 300" w:cs="Arial"/>
                <w:bCs/>
                <w:sz w:val="20"/>
                <w:szCs w:val="20"/>
                <w:lang w:val="es-MX" w:eastAsia="es-MX"/>
              </w:rPr>
            </w:pPr>
            <w:r w:rsidRPr="00CF0731">
              <w:rPr>
                <w:rFonts w:ascii="Museo 300" w:hAnsi="Museo 300" w:cs="Arial"/>
                <w:bCs/>
                <w:sz w:val="20"/>
                <w:szCs w:val="20"/>
                <w:lang w:val="es-MX" w:eastAsia="es-MX"/>
              </w:rPr>
              <w:t>28</w:t>
            </w:r>
            <w:r w:rsidRPr="00CF0731">
              <w:rPr>
                <w:rStyle w:val="Refdenotaalpie"/>
                <w:rFonts w:ascii="Museo 300" w:hAnsi="Museo 300" w:cs="Arial"/>
                <w:bCs/>
                <w:sz w:val="20"/>
                <w:szCs w:val="20"/>
                <w:lang w:val="es-MX" w:eastAsia="es-MX"/>
              </w:rPr>
              <w:footnoteReference w:id="45"/>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04C8741" w14:textId="44858FEE" w:rsidR="00F950BA" w:rsidRPr="00CF0731" w:rsidRDefault="001723F1" w:rsidP="00F950BA">
            <w:pPr>
              <w:spacing w:after="0" w:line="256" w:lineRule="auto"/>
              <w:jc w:val="center"/>
              <w:rPr>
                <w:rFonts w:ascii="Museo 300" w:hAnsi="Museo 300" w:cs="Arial"/>
                <w:bCs/>
                <w:sz w:val="20"/>
                <w:szCs w:val="20"/>
                <w:lang w:val="es-MX" w:eastAsia="es-MX"/>
              </w:rPr>
            </w:pPr>
            <w:r w:rsidRPr="00CF0731">
              <w:rPr>
                <w:rFonts w:ascii="Museo 300" w:hAnsi="Museo 300" w:cs="Arial"/>
                <w:bCs/>
                <w:sz w:val="20"/>
                <w:szCs w:val="20"/>
                <w:lang w:val="es-MX" w:eastAsia="es-MX"/>
              </w:rPr>
              <w:t>28</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52ED9E8E" w14:textId="482811FD" w:rsidR="00F950BA" w:rsidRPr="00221DE6" w:rsidRDefault="001723F1" w:rsidP="00F950BA">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0E8948B" w14:textId="056074D9" w:rsidR="00F950BA" w:rsidRDefault="001723F1"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29.47</w:t>
            </w:r>
          </w:p>
        </w:tc>
      </w:tr>
      <w:tr w:rsidR="00F950BA" w:rsidRPr="00C01BFA" w14:paraId="195F17EB" w14:textId="77777777" w:rsidTr="002E14A9">
        <w:trPr>
          <w:trHeight w:val="794"/>
          <w:jc w:val="center"/>
        </w:trPr>
        <w:tc>
          <w:tcPr>
            <w:tcW w:w="1748" w:type="pct"/>
            <w:tcBorders>
              <w:top w:val="single" w:sz="4" w:space="0" w:color="auto"/>
              <w:left w:val="single" w:sz="4" w:space="0" w:color="auto"/>
              <w:bottom w:val="single" w:sz="4" w:space="0" w:color="auto"/>
              <w:right w:val="single" w:sz="4" w:space="0" w:color="auto"/>
            </w:tcBorders>
            <w:vAlign w:val="center"/>
          </w:tcPr>
          <w:p w14:paraId="115316E1" w14:textId="43BB6D01" w:rsidR="00F950BA" w:rsidRPr="00B93B57" w:rsidRDefault="00F950BA" w:rsidP="00F950BA">
            <w:pPr>
              <w:spacing w:after="0"/>
              <w:jc w:val="both"/>
              <w:rPr>
                <w:rFonts w:ascii="Museo 300" w:hAnsi="Museo 300" w:cs="Arial"/>
                <w:sz w:val="20"/>
                <w:szCs w:val="20"/>
                <w:lang w:eastAsia="es-SV"/>
              </w:rPr>
            </w:pPr>
            <w:r w:rsidRPr="00B3393F">
              <w:rPr>
                <w:rFonts w:ascii="Museo 300" w:hAnsi="Museo 300" w:cs="Arial"/>
                <w:sz w:val="20"/>
                <w:szCs w:val="20"/>
                <w:lang w:eastAsia="es-SV"/>
              </w:rPr>
              <w:t>Realizar inspecciones de campo según demanda de los usuarios</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BA1635F" w14:textId="546B8E0D" w:rsidR="00F950BA" w:rsidRPr="00CF0731" w:rsidRDefault="00F950BA" w:rsidP="00F950BA">
            <w:pPr>
              <w:spacing w:after="0"/>
              <w:jc w:val="center"/>
              <w:rPr>
                <w:rFonts w:ascii="Museo 300" w:hAnsi="Museo 300" w:cs="Arial"/>
                <w:b/>
                <w:bCs/>
                <w:sz w:val="20"/>
                <w:szCs w:val="20"/>
                <w:lang w:eastAsia="es-SV"/>
              </w:rPr>
            </w:pPr>
            <w:r w:rsidRPr="00CF0731">
              <w:rPr>
                <w:rFonts w:ascii="Museo 300" w:hAnsi="Museo 300" w:cs="Arial"/>
                <w:b/>
                <w:bCs/>
                <w:sz w:val="20"/>
                <w:szCs w:val="20"/>
                <w:lang w:eastAsia="es-SV"/>
              </w:rPr>
              <w:t>55</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396DFEBE" w14:textId="4E0D6320" w:rsidR="00F950BA" w:rsidRPr="00CF0731" w:rsidRDefault="00F950BA" w:rsidP="00F950BA">
            <w:pPr>
              <w:spacing w:after="0" w:line="256" w:lineRule="auto"/>
              <w:jc w:val="center"/>
              <w:rPr>
                <w:rFonts w:ascii="Museo 300" w:hAnsi="Museo 300" w:cs="Arial"/>
                <w:sz w:val="20"/>
                <w:szCs w:val="20"/>
                <w:lang w:eastAsia="es-SV"/>
              </w:rPr>
            </w:pPr>
            <w:r w:rsidRPr="00CF0731">
              <w:rPr>
                <w:rFonts w:ascii="Museo 300" w:hAnsi="Museo 300" w:cs="Arial"/>
                <w:sz w:val="20"/>
                <w:szCs w:val="20"/>
                <w:lang w:eastAsia="es-SV"/>
              </w:rPr>
              <w:t>15</w:t>
            </w:r>
          </w:p>
        </w:tc>
        <w:tc>
          <w:tcPr>
            <w:tcW w:w="701" w:type="pct"/>
            <w:tcBorders>
              <w:top w:val="single" w:sz="4" w:space="0" w:color="auto"/>
              <w:left w:val="single" w:sz="4" w:space="0" w:color="auto"/>
              <w:bottom w:val="single" w:sz="4" w:space="0" w:color="auto"/>
              <w:right w:val="single" w:sz="4" w:space="0" w:color="auto"/>
            </w:tcBorders>
            <w:vAlign w:val="center"/>
          </w:tcPr>
          <w:p w14:paraId="4BD28096" w14:textId="4172E8B2" w:rsidR="00F950BA" w:rsidRPr="00CF0731" w:rsidRDefault="00F950BA" w:rsidP="00F950BA">
            <w:pPr>
              <w:spacing w:after="0"/>
              <w:jc w:val="center"/>
              <w:rPr>
                <w:rFonts w:ascii="Museo 300" w:hAnsi="Museo 300" w:cs="Arial"/>
                <w:sz w:val="20"/>
                <w:szCs w:val="20"/>
                <w:lang w:eastAsia="es-SV"/>
              </w:rPr>
            </w:pPr>
            <w:r w:rsidRPr="00CF0731">
              <w:rPr>
                <w:rFonts w:ascii="Museo 300" w:hAnsi="Museo 300" w:cs="Arial"/>
                <w:sz w:val="20"/>
                <w:szCs w:val="20"/>
                <w:lang w:eastAsia="es-SV"/>
              </w:rPr>
              <w:t>Inspección realizada</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59BD1DB" w14:textId="36F267C7" w:rsidR="00F950BA" w:rsidRPr="00CF0731" w:rsidRDefault="002E14A9" w:rsidP="00F950BA">
            <w:pPr>
              <w:spacing w:after="0" w:line="256" w:lineRule="auto"/>
              <w:jc w:val="center"/>
              <w:rPr>
                <w:rFonts w:ascii="Museo 300" w:hAnsi="Museo 300" w:cs="Arial"/>
                <w:bCs/>
                <w:sz w:val="20"/>
                <w:szCs w:val="20"/>
                <w:lang w:val="es-MX" w:eastAsia="es-MX"/>
              </w:rPr>
            </w:pPr>
            <w:r w:rsidRPr="00CF0731">
              <w:rPr>
                <w:rFonts w:ascii="Museo 300" w:hAnsi="Museo 300" w:cs="Arial"/>
                <w:bCs/>
                <w:sz w:val="20"/>
                <w:szCs w:val="20"/>
                <w:lang w:val="es-MX" w:eastAsia="es-MX"/>
              </w:rPr>
              <w:t>4</w:t>
            </w:r>
            <w:r w:rsidRPr="00CF0731">
              <w:rPr>
                <w:rStyle w:val="Refdenotaalpie"/>
                <w:rFonts w:ascii="Museo 300" w:hAnsi="Museo 300" w:cs="Arial"/>
                <w:bCs/>
                <w:sz w:val="20"/>
                <w:szCs w:val="20"/>
                <w:lang w:val="es-MX" w:eastAsia="es-MX"/>
              </w:rPr>
              <w:footnoteReference w:id="46"/>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CEB6D2" w14:textId="292BF7CC" w:rsidR="00F950BA" w:rsidRPr="00CF0731" w:rsidRDefault="002E14A9" w:rsidP="00F950BA">
            <w:pPr>
              <w:spacing w:after="0" w:line="256" w:lineRule="auto"/>
              <w:jc w:val="center"/>
              <w:rPr>
                <w:rFonts w:ascii="Museo 300" w:hAnsi="Museo 300" w:cs="Arial"/>
                <w:bCs/>
                <w:sz w:val="20"/>
                <w:szCs w:val="20"/>
                <w:lang w:val="es-MX" w:eastAsia="es-MX"/>
              </w:rPr>
            </w:pPr>
            <w:r w:rsidRPr="00CF0731">
              <w:rPr>
                <w:rFonts w:ascii="Museo 300" w:hAnsi="Museo 300" w:cs="Arial"/>
                <w:bCs/>
                <w:sz w:val="20"/>
                <w:szCs w:val="20"/>
                <w:lang w:val="es-MX" w:eastAsia="es-MX"/>
              </w:rPr>
              <w:t>4</w:t>
            </w:r>
          </w:p>
        </w:tc>
        <w:tc>
          <w:tcPr>
            <w:tcW w:w="470" w:type="pct"/>
            <w:tcBorders>
              <w:top w:val="single" w:sz="4" w:space="0" w:color="auto"/>
              <w:left w:val="single" w:sz="4" w:space="0" w:color="auto"/>
              <w:bottom w:val="single" w:sz="4" w:space="0" w:color="auto"/>
              <w:right w:val="single" w:sz="4" w:space="0" w:color="auto"/>
            </w:tcBorders>
            <w:shd w:val="clear" w:color="auto" w:fill="FF0000"/>
            <w:vAlign w:val="center"/>
          </w:tcPr>
          <w:p w14:paraId="06485E39" w14:textId="16CE1C76" w:rsidR="00F950BA" w:rsidRPr="002E14A9" w:rsidRDefault="002E14A9" w:rsidP="00F950BA">
            <w:pPr>
              <w:spacing w:after="0" w:line="256" w:lineRule="auto"/>
              <w:jc w:val="center"/>
              <w:rPr>
                <w:rFonts w:ascii="Museo 300" w:hAnsi="Museo 300" w:cs="Arial"/>
                <w:b/>
                <w:bCs/>
                <w:sz w:val="20"/>
                <w:szCs w:val="20"/>
                <w:lang w:val="es-MX" w:eastAsia="es-MX"/>
              </w:rPr>
            </w:pPr>
            <w:r w:rsidRPr="002E14A9">
              <w:rPr>
                <w:rFonts w:ascii="Museo 300" w:hAnsi="Museo 300" w:cs="Arial"/>
                <w:b/>
                <w:bCs/>
                <w:color w:val="FFFFFF" w:themeColor="background1"/>
                <w:sz w:val="20"/>
                <w:szCs w:val="20"/>
                <w:lang w:val="es-MX" w:eastAsia="es-MX"/>
              </w:rPr>
              <w:t>26.66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1537292" w14:textId="66AD3DC5" w:rsidR="00F950BA" w:rsidRPr="002E14A9" w:rsidRDefault="002E14A9"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7.27</w:t>
            </w:r>
          </w:p>
        </w:tc>
      </w:tr>
      <w:tr w:rsidR="00F950BA" w:rsidRPr="00C01BFA" w14:paraId="22F35F3B" w14:textId="77777777" w:rsidTr="00CF0731">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46DF59" w14:textId="2601A1D1" w:rsidR="00F950BA" w:rsidRDefault="00F950BA"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Área de Inventario de Tierras</w:t>
            </w:r>
          </w:p>
        </w:tc>
      </w:tr>
      <w:tr w:rsidR="00F950BA" w:rsidRPr="00C01BFA" w14:paraId="78E86435" w14:textId="77777777" w:rsidTr="008E13A8">
        <w:trPr>
          <w:trHeight w:val="794"/>
          <w:jc w:val="center"/>
        </w:trPr>
        <w:tc>
          <w:tcPr>
            <w:tcW w:w="1748" w:type="pct"/>
            <w:tcBorders>
              <w:top w:val="single" w:sz="4" w:space="0" w:color="auto"/>
              <w:left w:val="single" w:sz="4" w:space="0" w:color="auto"/>
              <w:bottom w:val="single" w:sz="4" w:space="0" w:color="auto"/>
              <w:right w:val="single" w:sz="4" w:space="0" w:color="auto"/>
            </w:tcBorders>
            <w:vAlign w:val="center"/>
          </w:tcPr>
          <w:p w14:paraId="2B5AC04B" w14:textId="4B085A0B" w:rsidR="00F950BA" w:rsidRPr="00B93B57" w:rsidRDefault="00F950BA" w:rsidP="00F950BA">
            <w:pPr>
              <w:spacing w:after="0"/>
              <w:jc w:val="both"/>
              <w:rPr>
                <w:rFonts w:ascii="Museo 300" w:hAnsi="Museo 300" w:cs="Arial"/>
                <w:sz w:val="20"/>
                <w:szCs w:val="20"/>
                <w:lang w:eastAsia="es-SV"/>
              </w:rPr>
            </w:pPr>
            <w:r>
              <w:rPr>
                <w:rFonts w:ascii="Museo 300" w:hAnsi="Museo 300" w:cs="Arial"/>
                <w:sz w:val="20"/>
                <w:szCs w:val="20"/>
                <w:lang w:eastAsia="es-SV"/>
              </w:rPr>
              <w:t>Conciliar con la UFI el Inventario de Tierras disponible para la venta</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538FD80F" w14:textId="50B04BE3" w:rsidR="00F950BA" w:rsidRDefault="00F950BA" w:rsidP="00F950BA">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506096FB" w14:textId="165C2613" w:rsidR="00F950BA" w:rsidRDefault="00F950BA" w:rsidP="00F950BA">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701" w:type="pct"/>
            <w:tcBorders>
              <w:top w:val="single" w:sz="4" w:space="0" w:color="auto"/>
              <w:left w:val="single" w:sz="4" w:space="0" w:color="auto"/>
              <w:bottom w:val="single" w:sz="4" w:space="0" w:color="auto"/>
              <w:right w:val="single" w:sz="4" w:space="0" w:color="auto"/>
            </w:tcBorders>
            <w:vAlign w:val="center"/>
          </w:tcPr>
          <w:p w14:paraId="248D0BBA" w14:textId="1A733476" w:rsidR="00F950BA" w:rsidRPr="00B93B57" w:rsidRDefault="00F950BA" w:rsidP="00F950BA">
            <w:pPr>
              <w:spacing w:after="0"/>
              <w:jc w:val="center"/>
              <w:rPr>
                <w:rFonts w:ascii="Museo 300" w:hAnsi="Museo 300" w:cs="Arial"/>
                <w:sz w:val="20"/>
                <w:szCs w:val="20"/>
                <w:lang w:eastAsia="es-SV"/>
              </w:rPr>
            </w:pPr>
            <w:r>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5207B1AA" w14:textId="104492A9" w:rsidR="00F950BA" w:rsidRDefault="008E13A8"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C37B176" w14:textId="31BB119F" w:rsidR="00F950BA" w:rsidRDefault="008E13A8"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4F9FA228" w14:textId="1787E445" w:rsidR="00F950BA" w:rsidRPr="00221DE6" w:rsidRDefault="008E13A8" w:rsidP="00F950BA">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A1CAB67" w14:textId="534CE1FD" w:rsidR="00F950BA" w:rsidRDefault="008E13A8"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25.00</w:t>
            </w:r>
          </w:p>
        </w:tc>
      </w:tr>
      <w:tr w:rsidR="00F950BA" w:rsidRPr="00C01BFA" w14:paraId="539FDD08" w14:textId="77777777" w:rsidTr="00E012EA">
        <w:trPr>
          <w:trHeight w:val="907"/>
          <w:jc w:val="center"/>
        </w:trPr>
        <w:tc>
          <w:tcPr>
            <w:tcW w:w="1748" w:type="pct"/>
            <w:tcBorders>
              <w:top w:val="single" w:sz="4" w:space="0" w:color="auto"/>
              <w:left w:val="single" w:sz="4" w:space="0" w:color="auto"/>
              <w:bottom w:val="single" w:sz="4" w:space="0" w:color="auto"/>
              <w:right w:val="single" w:sz="4" w:space="0" w:color="auto"/>
            </w:tcBorders>
            <w:vAlign w:val="center"/>
          </w:tcPr>
          <w:p w14:paraId="6F6968D7" w14:textId="2F2A8A53" w:rsidR="00F950BA" w:rsidRPr="00C01BFA" w:rsidRDefault="00F950BA" w:rsidP="00F950BA">
            <w:pPr>
              <w:spacing w:after="0"/>
              <w:jc w:val="both"/>
              <w:rPr>
                <w:rFonts w:ascii="Museo 300" w:hAnsi="Museo 300" w:cs="Arial"/>
                <w:sz w:val="20"/>
                <w:szCs w:val="20"/>
                <w:lang w:eastAsia="es-SV"/>
              </w:rPr>
            </w:pPr>
            <w:r>
              <w:rPr>
                <w:rFonts w:ascii="Museo 300" w:hAnsi="Museo 300" w:cs="Arial"/>
                <w:sz w:val="20"/>
                <w:szCs w:val="20"/>
                <w:lang w:eastAsia="es-SV"/>
              </w:rPr>
              <w:t>Elaborar informe de actualización de propiedades del Inventario de Tierras.</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9E7F1B3" w14:textId="19950B8D" w:rsidR="00F950BA" w:rsidRPr="008E3F48" w:rsidRDefault="00F950BA" w:rsidP="00F950BA">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12302198" w14:textId="05E8F246" w:rsidR="00F950BA" w:rsidRPr="008E3F48" w:rsidRDefault="00F950BA" w:rsidP="00F950BA">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701" w:type="pct"/>
            <w:tcBorders>
              <w:top w:val="single" w:sz="4" w:space="0" w:color="auto"/>
              <w:left w:val="single" w:sz="4" w:space="0" w:color="auto"/>
              <w:bottom w:val="single" w:sz="4" w:space="0" w:color="auto"/>
              <w:right w:val="single" w:sz="4" w:space="0" w:color="auto"/>
            </w:tcBorders>
            <w:vAlign w:val="center"/>
          </w:tcPr>
          <w:p w14:paraId="5B857538" w14:textId="0E0965DA" w:rsidR="00F950BA" w:rsidRPr="008E3F48" w:rsidRDefault="00F950BA" w:rsidP="00F950BA">
            <w:pPr>
              <w:spacing w:after="0"/>
              <w:jc w:val="center"/>
              <w:rPr>
                <w:rFonts w:ascii="Museo 300" w:hAnsi="Museo 300" w:cs="Arial"/>
                <w:sz w:val="20"/>
                <w:szCs w:val="20"/>
                <w:lang w:eastAsia="es-SV"/>
              </w:rPr>
            </w:pPr>
            <w:r>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29EEDD9B" w14:textId="3ED0AB1B" w:rsidR="00F950BA" w:rsidRPr="008E3F48" w:rsidRDefault="00E012EA"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w:t>
            </w:r>
            <w:r>
              <w:rPr>
                <w:rStyle w:val="Refdenotaalpie"/>
                <w:rFonts w:ascii="Museo 300" w:hAnsi="Museo 300" w:cs="Arial"/>
                <w:bCs/>
                <w:sz w:val="20"/>
                <w:szCs w:val="20"/>
                <w:lang w:val="es-MX" w:eastAsia="es-MX"/>
              </w:rPr>
              <w:footnoteReference w:id="47"/>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BB84B3D" w14:textId="632261D8" w:rsidR="00F950BA" w:rsidRPr="008E3F48" w:rsidRDefault="00E012EA" w:rsidP="00F950B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782B4B62" w14:textId="39107469" w:rsidR="00F950BA" w:rsidRPr="00C01BFA" w:rsidRDefault="00E012EA" w:rsidP="00F950BA">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FF7E1D8" w14:textId="2DA57044" w:rsidR="00F950BA" w:rsidRPr="00C01BFA" w:rsidRDefault="00E012EA" w:rsidP="00F950B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636BDF20" w14:textId="77777777" w:rsidR="00FD395D" w:rsidRDefault="00FD395D" w:rsidP="00FD395D">
      <w:pPr>
        <w:rPr>
          <w:lang w:val="es-MX" w:eastAsia="es-MX"/>
        </w:rPr>
      </w:pPr>
    </w:p>
    <w:p w14:paraId="3C24C6DA" w14:textId="77777777" w:rsidR="00DF4625" w:rsidRDefault="00DF4625" w:rsidP="00FD395D">
      <w:pPr>
        <w:rPr>
          <w:lang w:val="es-MX" w:eastAsia="es-MX"/>
        </w:rPr>
      </w:pPr>
    </w:p>
    <w:p w14:paraId="69ED720F" w14:textId="77777777" w:rsidR="00DF4625" w:rsidRDefault="00DF4625" w:rsidP="00FD395D">
      <w:pPr>
        <w:rPr>
          <w:lang w:val="es-MX" w:eastAsia="es-MX"/>
        </w:rPr>
      </w:pPr>
    </w:p>
    <w:p w14:paraId="30E8AB28" w14:textId="77777777" w:rsidR="00DF4625" w:rsidRDefault="00DF4625" w:rsidP="00FD395D">
      <w:pPr>
        <w:rPr>
          <w:lang w:val="es-MX" w:eastAsia="es-MX"/>
        </w:rPr>
      </w:pPr>
    </w:p>
    <w:p w14:paraId="553D939F" w14:textId="77777777" w:rsidR="00DF4625" w:rsidRPr="00FD395D" w:rsidRDefault="00DF4625" w:rsidP="00FD395D">
      <w:pPr>
        <w:rPr>
          <w:lang w:val="es-MX" w:eastAsia="es-MX"/>
        </w:rPr>
      </w:pPr>
    </w:p>
    <w:p w14:paraId="3955D747" w14:textId="77777777" w:rsidR="0061681C" w:rsidRDefault="0061681C" w:rsidP="0061681C">
      <w:pPr>
        <w:pStyle w:val="Ttulo1"/>
        <w:tabs>
          <w:tab w:val="center" w:pos="4599"/>
        </w:tabs>
        <w:spacing w:before="0"/>
        <w:ind w:left="142"/>
        <w:rPr>
          <w:rFonts w:ascii="Museo 300" w:hAnsi="Museo 300"/>
          <w:b/>
          <w:color w:val="000000" w:themeColor="text1"/>
          <w:sz w:val="24"/>
          <w:szCs w:val="24"/>
        </w:rPr>
      </w:pPr>
    </w:p>
    <w:p w14:paraId="07A30DAA" w14:textId="3B6C7083" w:rsidR="009B4599" w:rsidRDefault="009B4599" w:rsidP="0011146D">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4" w:name="_Toc118472379"/>
      <w:r w:rsidRPr="00504880">
        <w:rPr>
          <w:rFonts w:ascii="Museo 300" w:hAnsi="Museo 300"/>
          <w:b/>
          <w:color w:val="000000" w:themeColor="text1"/>
          <w:sz w:val="24"/>
          <w:szCs w:val="24"/>
        </w:rPr>
        <w:t>UNIDAD DE GESTIÓN DOCUMENTAL Y ARCHIVOS</w:t>
      </w:r>
      <w:bookmarkEnd w:id="4"/>
      <w:r w:rsidR="00DF4625">
        <w:rPr>
          <w:rFonts w:ascii="Museo 300" w:hAnsi="Museo 300"/>
          <w:b/>
          <w:color w:val="000000" w:themeColor="text1"/>
          <w:sz w:val="24"/>
          <w:szCs w:val="24"/>
        </w:rPr>
        <w:t xml:space="preserve"> </w:t>
      </w:r>
    </w:p>
    <w:p w14:paraId="154FDE25" w14:textId="12FC8C3C" w:rsidR="009B4599" w:rsidRPr="00895132" w:rsidRDefault="009B4599" w:rsidP="00DF4625">
      <w:pPr>
        <w:spacing w:after="0"/>
        <w:jc w:val="right"/>
        <w:rPr>
          <w:rFonts w:ascii="Museo 300" w:hAnsi="Museo 300"/>
          <w:b/>
          <w:color w:val="000000" w:themeColor="text1"/>
          <w:sz w:val="10"/>
          <w:szCs w:val="10"/>
        </w:rPr>
      </w:pP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984"/>
        <w:gridCol w:w="1071"/>
        <w:gridCol w:w="2046"/>
        <w:gridCol w:w="1354"/>
        <w:gridCol w:w="1357"/>
        <w:gridCol w:w="1372"/>
        <w:gridCol w:w="1308"/>
      </w:tblGrid>
      <w:tr w:rsidR="00DF4625" w:rsidRPr="00C01BFA" w14:paraId="57907B85" w14:textId="77777777" w:rsidTr="00DF4625">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57CC66CC" w14:textId="1AE5F1B6" w:rsidR="00DF4625" w:rsidRPr="004F05BE" w:rsidRDefault="00DF4625" w:rsidP="00DF4625">
            <w:pPr>
              <w:spacing w:after="0" w:line="256" w:lineRule="auto"/>
              <w:jc w:val="right"/>
              <w:rPr>
                <w:rFonts w:ascii="Museo 300" w:hAnsi="Museo 300" w:cs="Arial"/>
                <w:bCs/>
                <w:color w:val="FFFFFF"/>
                <w:sz w:val="16"/>
                <w:szCs w:val="16"/>
                <w:lang w:eastAsia="es-SV"/>
              </w:rPr>
            </w:pPr>
            <w:r w:rsidRPr="004F05BE">
              <w:rPr>
                <w:rFonts w:ascii="Museo 300" w:hAnsi="Museo 300" w:cs="Arial"/>
                <w:bCs/>
                <w:sz w:val="16"/>
                <w:szCs w:val="16"/>
                <w:lang w:eastAsia="es-SV"/>
              </w:rPr>
              <w:t>FIPL-07_R1</w:t>
            </w:r>
          </w:p>
        </w:tc>
      </w:tr>
      <w:tr w:rsidR="009B4599" w:rsidRPr="00C01BFA" w14:paraId="2C1C336D" w14:textId="77777777" w:rsidTr="00DF4625">
        <w:trPr>
          <w:trHeight w:val="510"/>
          <w:tblHeader/>
          <w:jc w:val="center"/>
        </w:trPr>
        <w:tc>
          <w:tcPr>
            <w:tcW w:w="1748" w:type="pct"/>
            <w:vMerge w:val="restart"/>
            <w:tcBorders>
              <w:top w:val="single" w:sz="4" w:space="0" w:color="auto"/>
              <w:left w:val="single" w:sz="4" w:space="0" w:color="auto"/>
              <w:right w:val="single" w:sz="4" w:space="0" w:color="auto"/>
            </w:tcBorders>
            <w:shd w:val="clear" w:color="auto" w:fill="9BC2E6"/>
            <w:vAlign w:val="center"/>
            <w:hideMark/>
          </w:tcPr>
          <w:p w14:paraId="3409EB70" w14:textId="77777777" w:rsidR="009B4599" w:rsidRPr="00C01BFA" w:rsidRDefault="009B4599" w:rsidP="009B4599">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 xml:space="preserve">Actividad específica </w:t>
            </w:r>
          </w:p>
        </w:tc>
        <w:tc>
          <w:tcPr>
            <w:tcW w:w="704" w:type="pct"/>
            <w:gridSpan w:val="2"/>
            <w:tcBorders>
              <w:top w:val="single" w:sz="4" w:space="0" w:color="auto"/>
              <w:left w:val="single" w:sz="4" w:space="0" w:color="auto"/>
              <w:right w:val="single" w:sz="4" w:space="0" w:color="auto"/>
            </w:tcBorders>
            <w:shd w:val="clear" w:color="auto" w:fill="9BC2E6"/>
            <w:vAlign w:val="center"/>
            <w:hideMark/>
          </w:tcPr>
          <w:p w14:paraId="7B99F1CA" w14:textId="77777777" w:rsidR="009B4599" w:rsidRPr="00C01BFA" w:rsidRDefault="009B4599" w:rsidP="009B4599">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Metas</w:t>
            </w:r>
          </w:p>
        </w:tc>
        <w:tc>
          <w:tcPr>
            <w:tcW w:w="701" w:type="pct"/>
            <w:vMerge w:val="restart"/>
            <w:tcBorders>
              <w:top w:val="single" w:sz="4" w:space="0" w:color="auto"/>
              <w:left w:val="single" w:sz="4" w:space="0" w:color="auto"/>
              <w:right w:val="single" w:sz="4" w:space="0" w:color="auto"/>
            </w:tcBorders>
            <w:shd w:val="clear" w:color="auto" w:fill="9BC2E6"/>
            <w:vAlign w:val="center"/>
            <w:hideMark/>
          </w:tcPr>
          <w:p w14:paraId="5BDDC4DF" w14:textId="77777777" w:rsidR="009B4599" w:rsidRPr="00C01BFA" w:rsidRDefault="009B4599" w:rsidP="009B4599">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Unidad de medida</w:t>
            </w:r>
          </w:p>
        </w:tc>
        <w:tc>
          <w:tcPr>
            <w:tcW w:w="929" w:type="pct"/>
            <w:gridSpan w:val="2"/>
            <w:tcBorders>
              <w:top w:val="single" w:sz="4" w:space="0" w:color="auto"/>
              <w:left w:val="single" w:sz="4" w:space="0" w:color="auto"/>
              <w:right w:val="single" w:sz="4" w:space="0" w:color="auto"/>
            </w:tcBorders>
            <w:shd w:val="clear" w:color="auto" w:fill="4472C4"/>
            <w:vAlign w:val="center"/>
            <w:hideMark/>
          </w:tcPr>
          <w:p w14:paraId="65D68DD4" w14:textId="77777777" w:rsidR="009B4599" w:rsidRPr="00C01BFA" w:rsidRDefault="009B4599" w:rsidP="009B4599">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Logros</w:t>
            </w:r>
          </w:p>
        </w:tc>
        <w:tc>
          <w:tcPr>
            <w:tcW w:w="918"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30BF0A7" w14:textId="77777777" w:rsidR="009B4599" w:rsidRPr="00C01BFA" w:rsidRDefault="009B4599" w:rsidP="009B4599">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Porcentaje de Cumplimiento</w:t>
            </w:r>
          </w:p>
        </w:tc>
      </w:tr>
      <w:tr w:rsidR="009B4599" w:rsidRPr="00C01BFA" w14:paraId="079DABEE" w14:textId="77777777" w:rsidTr="00DF4625">
        <w:trPr>
          <w:trHeight w:val="510"/>
          <w:tblHeader/>
          <w:jc w:val="center"/>
        </w:trPr>
        <w:tc>
          <w:tcPr>
            <w:tcW w:w="1748" w:type="pct"/>
            <w:vMerge/>
            <w:tcBorders>
              <w:left w:val="single" w:sz="4" w:space="0" w:color="auto"/>
              <w:bottom w:val="single" w:sz="4" w:space="0" w:color="auto"/>
              <w:right w:val="single" w:sz="4" w:space="0" w:color="auto"/>
            </w:tcBorders>
            <w:shd w:val="clear" w:color="auto" w:fill="9BC2E6"/>
            <w:vAlign w:val="center"/>
          </w:tcPr>
          <w:p w14:paraId="50EDA0B5" w14:textId="77777777" w:rsidR="009B4599" w:rsidRPr="00C01BFA" w:rsidRDefault="009B4599" w:rsidP="009B4599">
            <w:pPr>
              <w:spacing w:after="0" w:line="256" w:lineRule="auto"/>
              <w:jc w:val="center"/>
              <w:rPr>
                <w:rFonts w:ascii="Museo 300" w:hAnsi="Museo 300" w:cs="Arial"/>
                <w:b/>
                <w:bCs/>
                <w:sz w:val="20"/>
                <w:szCs w:val="20"/>
                <w:lang w:eastAsia="es-SV"/>
              </w:rPr>
            </w:pPr>
          </w:p>
        </w:tc>
        <w:tc>
          <w:tcPr>
            <w:tcW w:w="337" w:type="pct"/>
            <w:tcBorders>
              <w:left w:val="single" w:sz="4" w:space="0" w:color="auto"/>
              <w:bottom w:val="single" w:sz="4" w:space="0" w:color="auto"/>
              <w:right w:val="single" w:sz="4" w:space="0" w:color="auto"/>
            </w:tcBorders>
            <w:shd w:val="clear" w:color="auto" w:fill="9BC2E6"/>
            <w:vAlign w:val="center"/>
          </w:tcPr>
          <w:p w14:paraId="473B1DDD" w14:textId="77777777" w:rsidR="009B4599" w:rsidRPr="00C01BFA" w:rsidRDefault="009B4599" w:rsidP="009B4599">
            <w:pPr>
              <w:spacing w:after="0" w:line="256" w:lineRule="auto"/>
              <w:jc w:val="center"/>
              <w:rPr>
                <w:rFonts w:ascii="Museo 300" w:hAnsi="Museo 300" w:cs="Arial"/>
                <w:b/>
                <w:bCs/>
                <w:sz w:val="20"/>
                <w:szCs w:val="20"/>
                <w:lang w:eastAsia="es-SV"/>
              </w:rPr>
            </w:pPr>
            <w:r w:rsidRPr="00C01BFA">
              <w:rPr>
                <w:rFonts w:ascii="Museo 300" w:hAnsi="Museo 300" w:cs="Arial"/>
                <w:b/>
                <w:bCs/>
                <w:sz w:val="20"/>
                <w:szCs w:val="20"/>
                <w:lang w:eastAsia="es-SV"/>
              </w:rPr>
              <w:t>Anual</w:t>
            </w:r>
          </w:p>
        </w:tc>
        <w:tc>
          <w:tcPr>
            <w:tcW w:w="367" w:type="pct"/>
            <w:tcBorders>
              <w:left w:val="single" w:sz="4" w:space="0" w:color="auto"/>
              <w:bottom w:val="single" w:sz="4" w:space="0" w:color="auto"/>
              <w:right w:val="single" w:sz="4" w:space="0" w:color="auto"/>
            </w:tcBorders>
            <w:shd w:val="clear" w:color="auto" w:fill="9BC2E6"/>
            <w:vAlign w:val="center"/>
          </w:tcPr>
          <w:p w14:paraId="6789AB75" w14:textId="77777777" w:rsidR="000D04F7" w:rsidRPr="000D04F7" w:rsidRDefault="000D04F7" w:rsidP="000D04F7">
            <w:pPr>
              <w:spacing w:after="0" w:line="256" w:lineRule="auto"/>
              <w:jc w:val="center"/>
              <w:rPr>
                <w:rFonts w:ascii="Museo 300" w:hAnsi="Museo 300" w:cs="Arial"/>
                <w:b/>
                <w:bCs/>
                <w:sz w:val="20"/>
                <w:szCs w:val="20"/>
                <w:lang w:eastAsia="es-SV"/>
              </w:rPr>
            </w:pPr>
            <w:r w:rsidRPr="000D04F7">
              <w:rPr>
                <w:rFonts w:ascii="Museo 300" w:hAnsi="Museo 300" w:cs="Arial"/>
                <w:b/>
                <w:bCs/>
                <w:sz w:val="20"/>
                <w:szCs w:val="20"/>
                <w:lang w:eastAsia="es-SV"/>
              </w:rPr>
              <w:t>3er.</w:t>
            </w:r>
          </w:p>
          <w:p w14:paraId="41F58685" w14:textId="27839341" w:rsidR="009B4599" w:rsidRPr="00C01BFA" w:rsidRDefault="000D04F7" w:rsidP="000D04F7">
            <w:pPr>
              <w:spacing w:after="0" w:line="256" w:lineRule="auto"/>
              <w:jc w:val="center"/>
              <w:rPr>
                <w:rFonts w:ascii="Museo 300" w:hAnsi="Museo 300" w:cs="Arial"/>
                <w:b/>
                <w:bCs/>
                <w:sz w:val="20"/>
                <w:szCs w:val="20"/>
                <w:lang w:eastAsia="es-SV"/>
              </w:rPr>
            </w:pPr>
            <w:r w:rsidRPr="000D04F7">
              <w:rPr>
                <w:rFonts w:ascii="Museo 300" w:hAnsi="Museo 300" w:cs="Arial"/>
                <w:b/>
                <w:bCs/>
                <w:sz w:val="20"/>
                <w:szCs w:val="20"/>
                <w:lang w:eastAsia="es-SV"/>
              </w:rPr>
              <w:t>Trimestre</w:t>
            </w:r>
          </w:p>
        </w:tc>
        <w:tc>
          <w:tcPr>
            <w:tcW w:w="701" w:type="pct"/>
            <w:vMerge/>
            <w:tcBorders>
              <w:left w:val="single" w:sz="4" w:space="0" w:color="auto"/>
              <w:bottom w:val="single" w:sz="4" w:space="0" w:color="auto"/>
              <w:right w:val="single" w:sz="4" w:space="0" w:color="auto"/>
            </w:tcBorders>
            <w:shd w:val="clear" w:color="auto" w:fill="9BC2E6"/>
            <w:vAlign w:val="center"/>
          </w:tcPr>
          <w:p w14:paraId="033670FD" w14:textId="77777777" w:rsidR="009B4599" w:rsidRPr="00C01BFA" w:rsidRDefault="009B4599" w:rsidP="009B4599">
            <w:pPr>
              <w:spacing w:after="0" w:line="256" w:lineRule="auto"/>
              <w:jc w:val="center"/>
              <w:rPr>
                <w:rFonts w:ascii="Museo 300" w:hAnsi="Museo 300" w:cs="Arial"/>
                <w:b/>
                <w:bCs/>
                <w:sz w:val="20"/>
                <w:szCs w:val="20"/>
                <w:lang w:eastAsia="es-SV"/>
              </w:rPr>
            </w:pPr>
          </w:p>
        </w:tc>
        <w:tc>
          <w:tcPr>
            <w:tcW w:w="464" w:type="pct"/>
            <w:tcBorders>
              <w:left w:val="single" w:sz="4" w:space="0" w:color="auto"/>
              <w:bottom w:val="single" w:sz="4" w:space="0" w:color="auto"/>
              <w:right w:val="single" w:sz="4" w:space="0" w:color="auto"/>
            </w:tcBorders>
            <w:shd w:val="clear" w:color="auto" w:fill="4472C4"/>
            <w:vAlign w:val="center"/>
          </w:tcPr>
          <w:p w14:paraId="12E460BC"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5A995720" w14:textId="5E5FCA1C" w:rsidR="00D90264" w:rsidRPr="00C01BFA"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65" w:type="pct"/>
            <w:tcBorders>
              <w:left w:val="single" w:sz="4" w:space="0" w:color="auto"/>
              <w:bottom w:val="single" w:sz="4" w:space="0" w:color="auto"/>
              <w:right w:val="single" w:sz="4" w:space="0" w:color="auto"/>
            </w:tcBorders>
            <w:shd w:val="clear" w:color="auto" w:fill="4472C4"/>
            <w:vAlign w:val="center"/>
          </w:tcPr>
          <w:p w14:paraId="47B04FD4" w14:textId="77777777" w:rsidR="009B4599" w:rsidRPr="00C01BFA" w:rsidRDefault="009B4599" w:rsidP="009B4599">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Anual</w:t>
            </w:r>
          </w:p>
        </w:tc>
        <w:tc>
          <w:tcPr>
            <w:tcW w:w="470"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04466240"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51F34365" w14:textId="1B33E674" w:rsidR="00D90264" w:rsidRPr="00C01BFA"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C6D4930" w14:textId="77777777" w:rsidR="009B4599" w:rsidRPr="00C01BFA" w:rsidRDefault="009B4599" w:rsidP="009B4599">
            <w:pPr>
              <w:spacing w:after="0" w:line="256" w:lineRule="auto"/>
              <w:jc w:val="center"/>
              <w:rPr>
                <w:rFonts w:ascii="Museo 300" w:hAnsi="Museo 300" w:cs="Arial"/>
                <w:b/>
                <w:bCs/>
                <w:color w:val="FFFFFF"/>
                <w:sz w:val="20"/>
                <w:szCs w:val="20"/>
                <w:lang w:eastAsia="es-SV"/>
              </w:rPr>
            </w:pPr>
            <w:r w:rsidRPr="00C01BFA">
              <w:rPr>
                <w:rFonts w:ascii="Museo 300" w:hAnsi="Museo 300" w:cs="Arial"/>
                <w:b/>
                <w:bCs/>
                <w:color w:val="FFFFFF"/>
                <w:sz w:val="20"/>
                <w:szCs w:val="20"/>
                <w:lang w:eastAsia="es-SV"/>
              </w:rPr>
              <w:t>Anual</w:t>
            </w:r>
          </w:p>
        </w:tc>
      </w:tr>
      <w:tr w:rsidR="00036D9C" w:rsidRPr="00C01BFA" w14:paraId="10D118E3" w14:textId="77777777" w:rsidTr="00DF4625">
        <w:trPr>
          <w:trHeight w:val="850"/>
          <w:jc w:val="center"/>
        </w:trPr>
        <w:tc>
          <w:tcPr>
            <w:tcW w:w="1748" w:type="pct"/>
            <w:tcBorders>
              <w:top w:val="single" w:sz="4" w:space="0" w:color="auto"/>
              <w:left w:val="single" w:sz="4" w:space="0" w:color="auto"/>
              <w:bottom w:val="single" w:sz="4" w:space="0" w:color="auto"/>
              <w:right w:val="single" w:sz="4" w:space="0" w:color="auto"/>
            </w:tcBorders>
            <w:vAlign w:val="center"/>
          </w:tcPr>
          <w:p w14:paraId="70DA2533" w14:textId="530ED6EB" w:rsidR="00036D9C" w:rsidRPr="00E27955" w:rsidRDefault="00036D9C" w:rsidP="009B4599">
            <w:pPr>
              <w:spacing w:after="0"/>
              <w:jc w:val="both"/>
              <w:rPr>
                <w:rFonts w:ascii="Museo 300" w:hAnsi="Museo 300" w:cs="Arial"/>
                <w:sz w:val="20"/>
                <w:szCs w:val="20"/>
                <w:lang w:eastAsia="es-SV"/>
              </w:rPr>
            </w:pPr>
            <w:r w:rsidRPr="00036D9C">
              <w:rPr>
                <w:rFonts w:ascii="Museo 300" w:hAnsi="Museo 300" w:cs="Arial"/>
                <w:sz w:val="20"/>
                <w:szCs w:val="20"/>
                <w:lang w:eastAsia="es-SV"/>
              </w:rPr>
              <w:t>Brindar apoyo según requerimiento de las unidades productoras en sus Archivos de Gestión en cuanto a ordenación y descripción documental.</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7BD210C8" w14:textId="5C3BE9C1" w:rsidR="00036D9C" w:rsidRPr="008E3F48" w:rsidRDefault="00036D9C"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44DAC137" w14:textId="0C69C2AF" w:rsidR="00036D9C" w:rsidRDefault="003D3A8B"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701" w:type="pct"/>
            <w:tcBorders>
              <w:top w:val="single" w:sz="4" w:space="0" w:color="auto"/>
              <w:left w:val="single" w:sz="4" w:space="0" w:color="auto"/>
              <w:bottom w:val="single" w:sz="4" w:space="0" w:color="auto"/>
              <w:right w:val="single" w:sz="4" w:space="0" w:color="auto"/>
            </w:tcBorders>
            <w:vAlign w:val="center"/>
          </w:tcPr>
          <w:p w14:paraId="17333EDD" w14:textId="7D41B14E" w:rsidR="00036D9C" w:rsidRPr="008E3F48" w:rsidRDefault="00036D9C" w:rsidP="009B4599">
            <w:pPr>
              <w:spacing w:after="0"/>
              <w:jc w:val="center"/>
              <w:rPr>
                <w:rFonts w:ascii="Museo 300" w:hAnsi="Museo 300" w:cs="Arial"/>
                <w:sz w:val="20"/>
                <w:szCs w:val="20"/>
                <w:lang w:eastAsia="es-SV"/>
              </w:rPr>
            </w:pPr>
            <w:r w:rsidRPr="00036D9C">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23FF5CA2" w14:textId="4F84BC54" w:rsidR="00036D9C" w:rsidRPr="008E3F48" w:rsidRDefault="003D3A8B"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6917D1C" w14:textId="6A6F1293" w:rsidR="00036D9C" w:rsidRPr="008E3F48" w:rsidRDefault="003D3A8B"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66794EDF" w14:textId="42A0C007" w:rsidR="00036D9C" w:rsidRPr="00C01BFA" w:rsidRDefault="003D3A8B" w:rsidP="009B4599">
            <w:pPr>
              <w:spacing w:after="0" w:line="256" w:lineRule="auto"/>
              <w:jc w:val="center"/>
              <w:rPr>
                <w:rFonts w:ascii="Museo 300" w:hAnsi="Museo 300" w:cs="Arial"/>
                <w:b/>
                <w:bCs/>
                <w:sz w:val="20"/>
                <w:szCs w:val="20"/>
                <w:lang w:eastAsia="es-SV"/>
              </w:rPr>
            </w:pPr>
            <w:r w:rsidRPr="003D3A8B">
              <w:rPr>
                <w:rFonts w:ascii="Museo 300" w:hAnsi="Museo 300" w:cs="Arial"/>
                <w:b/>
                <w:bCs/>
                <w:color w:val="FFFFFF" w:themeColor="background1"/>
                <w:sz w:val="20"/>
                <w:szCs w:val="20"/>
                <w:lang w:eastAsia="es-SV"/>
              </w:rPr>
              <w:t>100</w:t>
            </w:r>
            <w:r w:rsidR="004A1945">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6D3A796" w14:textId="0A6B9913" w:rsidR="00036D9C" w:rsidRPr="00C01BFA" w:rsidRDefault="003D3A8B" w:rsidP="003C159B">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221DE6">
              <w:rPr>
                <w:rFonts w:ascii="Museo 300" w:hAnsi="Museo 300" w:cs="Arial"/>
                <w:b/>
                <w:bCs/>
                <w:sz w:val="20"/>
                <w:szCs w:val="20"/>
                <w:lang w:eastAsia="es-SV"/>
              </w:rPr>
              <w:t>.00</w:t>
            </w:r>
          </w:p>
        </w:tc>
      </w:tr>
      <w:tr w:rsidR="00036D9C" w:rsidRPr="00C01BFA" w14:paraId="256F4065" w14:textId="77777777" w:rsidTr="00DF4625">
        <w:trPr>
          <w:trHeight w:val="850"/>
          <w:jc w:val="center"/>
        </w:trPr>
        <w:tc>
          <w:tcPr>
            <w:tcW w:w="1748" w:type="pct"/>
            <w:tcBorders>
              <w:top w:val="single" w:sz="4" w:space="0" w:color="auto"/>
              <w:left w:val="single" w:sz="4" w:space="0" w:color="auto"/>
              <w:bottom w:val="single" w:sz="4" w:space="0" w:color="auto"/>
              <w:right w:val="single" w:sz="4" w:space="0" w:color="auto"/>
            </w:tcBorders>
            <w:vAlign w:val="center"/>
          </w:tcPr>
          <w:p w14:paraId="7AE4A274" w14:textId="4AE76593" w:rsidR="00036D9C" w:rsidRPr="00E27955" w:rsidRDefault="00036D9C" w:rsidP="009B4599">
            <w:pPr>
              <w:spacing w:after="0"/>
              <w:jc w:val="both"/>
              <w:rPr>
                <w:rFonts w:ascii="Museo 300" w:hAnsi="Museo 300" w:cs="Arial"/>
                <w:sz w:val="20"/>
                <w:szCs w:val="20"/>
                <w:lang w:eastAsia="es-SV"/>
              </w:rPr>
            </w:pPr>
            <w:r w:rsidRPr="00036D9C">
              <w:rPr>
                <w:rFonts w:ascii="Museo 300" w:hAnsi="Museo 300" w:cs="Arial"/>
                <w:sz w:val="20"/>
                <w:szCs w:val="20"/>
                <w:lang w:eastAsia="es-SV"/>
              </w:rPr>
              <w:t>Brindar atención a usuarios internos proporcionando documentación solicitada por las unidades productoras (préstamos y consultas).</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30392351" w14:textId="206FA0B1" w:rsidR="00036D9C" w:rsidRPr="008D7221" w:rsidRDefault="00036D9C" w:rsidP="009B4599">
            <w:pPr>
              <w:spacing w:after="0"/>
              <w:jc w:val="center"/>
              <w:rPr>
                <w:rFonts w:ascii="Museo 300" w:hAnsi="Museo 300" w:cs="Arial"/>
                <w:b/>
                <w:bCs/>
                <w:sz w:val="20"/>
                <w:szCs w:val="20"/>
                <w:lang w:eastAsia="es-SV"/>
              </w:rPr>
            </w:pPr>
            <w:r w:rsidRPr="008D7221">
              <w:rPr>
                <w:rFonts w:ascii="Museo 300" w:hAnsi="Museo 300" w:cs="Arial"/>
                <w:b/>
                <w:bCs/>
                <w:sz w:val="20"/>
                <w:szCs w:val="20"/>
                <w:lang w:eastAsia="es-SV"/>
              </w:rPr>
              <w:t>500</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1B0CB8EA" w14:textId="7450F74E" w:rsidR="00036D9C" w:rsidRPr="008D7221" w:rsidRDefault="003D3A8B"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100</w:t>
            </w:r>
          </w:p>
        </w:tc>
        <w:tc>
          <w:tcPr>
            <w:tcW w:w="701" w:type="pct"/>
            <w:tcBorders>
              <w:top w:val="single" w:sz="4" w:space="0" w:color="auto"/>
              <w:left w:val="single" w:sz="4" w:space="0" w:color="auto"/>
              <w:bottom w:val="single" w:sz="4" w:space="0" w:color="auto"/>
              <w:right w:val="single" w:sz="4" w:space="0" w:color="auto"/>
            </w:tcBorders>
            <w:vAlign w:val="center"/>
          </w:tcPr>
          <w:p w14:paraId="521E9E5B" w14:textId="287B621C" w:rsidR="00036D9C" w:rsidRPr="008D7221" w:rsidRDefault="00036D9C" w:rsidP="009B4599">
            <w:pPr>
              <w:spacing w:after="0"/>
              <w:jc w:val="center"/>
              <w:rPr>
                <w:rFonts w:ascii="Museo 300" w:hAnsi="Museo 300" w:cs="Arial"/>
                <w:sz w:val="20"/>
                <w:szCs w:val="20"/>
                <w:lang w:eastAsia="es-SV"/>
              </w:rPr>
            </w:pPr>
            <w:r w:rsidRPr="008D7221">
              <w:rPr>
                <w:rFonts w:ascii="Museo 300" w:hAnsi="Museo 300" w:cs="Arial"/>
                <w:sz w:val="20"/>
                <w:szCs w:val="20"/>
                <w:lang w:eastAsia="es-SV"/>
              </w:rPr>
              <w:t>Solicitudes resueltas</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BADEF7B" w14:textId="7FF2A134" w:rsidR="00036D9C" w:rsidRPr="008D7221" w:rsidRDefault="003D3A8B" w:rsidP="004321C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892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AC94D80" w14:textId="3DB5EB89" w:rsidR="00036D9C" w:rsidRPr="008D7221" w:rsidRDefault="003D3A8B" w:rsidP="00FB090C">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2,440</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77AEFF3D" w14:textId="5386E0E0" w:rsidR="00036D9C" w:rsidRPr="00C01BFA" w:rsidRDefault="003B76BD" w:rsidP="009B4599">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F82BBE7" w14:textId="2830A21C" w:rsidR="00036D9C" w:rsidRPr="00C01BFA" w:rsidRDefault="003B76BD" w:rsidP="00573A5B">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r w:rsidR="00036D9C" w:rsidRPr="00C01BFA" w14:paraId="7280E2B8" w14:textId="77777777" w:rsidTr="00DF4625">
        <w:trPr>
          <w:trHeight w:val="850"/>
          <w:jc w:val="center"/>
        </w:trPr>
        <w:tc>
          <w:tcPr>
            <w:tcW w:w="1748" w:type="pct"/>
            <w:tcBorders>
              <w:top w:val="single" w:sz="4" w:space="0" w:color="auto"/>
              <w:left w:val="single" w:sz="4" w:space="0" w:color="auto"/>
              <w:bottom w:val="single" w:sz="4" w:space="0" w:color="auto"/>
              <w:right w:val="single" w:sz="4" w:space="0" w:color="auto"/>
            </w:tcBorders>
            <w:vAlign w:val="center"/>
          </w:tcPr>
          <w:p w14:paraId="12ACE58E" w14:textId="14F54F71" w:rsidR="00036D9C" w:rsidRPr="00E27955" w:rsidRDefault="00036D9C" w:rsidP="009B4599">
            <w:pPr>
              <w:spacing w:after="0"/>
              <w:jc w:val="both"/>
              <w:rPr>
                <w:rFonts w:ascii="Museo 300" w:hAnsi="Museo 300" w:cs="Arial"/>
                <w:sz w:val="20"/>
                <w:szCs w:val="20"/>
                <w:lang w:eastAsia="es-SV"/>
              </w:rPr>
            </w:pPr>
            <w:r w:rsidRPr="00036D9C">
              <w:rPr>
                <w:rFonts w:ascii="Museo 300" w:hAnsi="Museo 300" w:cs="Arial"/>
                <w:sz w:val="20"/>
                <w:szCs w:val="20"/>
                <w:lang w:eastAsia="es-SV"/>
              </w:rPr>
              <w:t>Dar seguimiento con el Comité en la selección y eliminación de documentos de las unidades productoras (Archivos de Gestión), Archivos Periféricos, Central y Especializado.</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0DEF38BA" w14:textId="48C7A08A" w:rsidR="00036D9C" w:rsidRPr="008E3F48" w:rsidRDefault="00B93B57"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2D5FFDA1" w14:textId="03B0FED2" w:rsidR="00036D9C" w:rsidRDefault="003D3A8B"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701" w:type="pct"/>
            <w:tcBorders>
              <w:top w:val="single" w:sz="4" w:space="0" w:color="auto"/>
              <w:left w:val="single" w:sz="4" w:space="0" w:color="auto"/>
              <w:bottom w:val="single" w:sz="4" w:space="0" w:color="auto"/>
              <w:right w:val="single" w:sz="4" w:space="0" w:color="auto"/>
            </w:tcBorders>
            <w:vAlign w:val="center"/>
          </w:tcPr>
          <w:p w14:paraId="5691DCF5" w14:textId="3B443245" w:rsidR="00036D9C" w:rsidRPr="008E3F48" w:rsidRDefault="00F55B15" w:rsidP="009B4599">
            <w:pPr>
              <w:spacing w:after="0"/>
              <w:jc w:val="center"/>
              <w:rPr>
                <w:rFonts w:ascii="Museo 300" w:hAnsi="Museo 300" w:cs="Arial"/>
                <w:sz w:val="20"/>
                <w:szCs w:val="20"/>
                <w:lang w:eastAsia="es-SV"/>
              </w:rPr>
            </w:pPr>
            <w:r w:rsidRPr="00F55B15">
              <w:rPr>
                <w:rFonts w:ascii="Museo 300" w:hAnsi="Museo 300" w:cs="Arial"/>
                <w:sz w:val="20"/>
                <w:szCs w:val="20"/>
                <w:lang w:eastAsia="es-SV"/>
              </w:rPr>
              <w:t>Informe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4D68A2E" w14:textId="1ABF2D44" w:rsidR="00036D9C" w:rsidRPr="008E3F48" w:rsidRDefault="003D3A8B"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7FE51F" w14:textId="13FF4C4D" w:rsidR="00036D9C" w:rsidRPr="008E3F48" w:rsidRDefault="003D3A8B"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3685AB02" w14:textId="2BF39CB8" w:rsidR="00036D9C" w:rsidRPr="003D3A8B" w:rsidRDefault="003D3A8B" w:rsidP="009B4599">
            <w:pPr>
              <w:spacing w:after="0" w:line="256" w:lineRule="auto"/>
              <w:jc w:val="center"/>
              <w:rPr>
                <w:rFonts w:ascii="Museo 300" w:hAnsi="Museo 300" w:cs="Arial"/>
                <w:b/>
                <w:bCs/>
                <w:color w:val="FFFFFF" w:themeColor="background1"/>
                <w:sz w:val="20"/>
                <w:szCs w:val="20"/>
                <w:lang w:eastAsia="es-SV"/>
              </w:rPr>
            </w:pPr>
            <w:r w:rsidRPr="003D3A8B">
              <w:rPr>
                <w:rFonts w:ascii="Museo 300" w:hAnsi="Museo 300" w:cs="Arial"/>
                <w:b/>
                <w:bCs/>
                <w:color w:val="FFFFFF" w:themeColor="background1"/>
                <w:sz w:val="20"/>
                <w:szCs w:val="20"/>
                <w:lang w:eastAsia="es-SV"/>
              </w:rPr>
              <w:t>100</w:t>
            </w:r>
            <w:r w:rsidR="004A1945">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0FE2FE9" w14:textId="58C81201" w:rsidR="00036D9C" w:rsidRPr="00C01BFA" w:rsidRDefault="003D3A8B" w:rsidP="003C159B">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221DE6">
              <w:rPr>
                <w:rFonts w:ascii="Museo 300" w:hAnsi="Museo 300" w:cs="Arial"/>
                <w:b/>
                <w:bCs/>
                <w:sz w:val="20"/>
                <w:szCs w:val="20"/>
                <w:lang w:eastAsia="es-SV"/>
              </w:rPr>
              <w:t>.00</w:t>
            </w:r>
          </w:p>
        </w:tc>
      </w:tr>
      <w:tr w:rsidR="009B4599" w:rsidRPr="00C01BFA" w14:paraId="5AD6AAC5" w14:textId="77777777" w:rsidTr="00DF4625">
        <w:trPr>
          <w:trHeight w:val="850"/>
          <w:jc w:val="center"/>
        </w:trPr>
        <w:tc>
          <w:tcPr>
            <w:tcW w:w="1748" w:type="pct"/>
            <w:tcBorders>
              <w:top w:val="single" w:sz="4" w:space="0" w:color="auto"/>
              <w:left w:val="single" w:sz="4" w:space="0" w:color="auto"/>
              <w:bottom w:val="single" w:sz="4" w:space="0" w:color="auto"/>
              <w:right w:val="single" w:sz="4" w:space="0" w:color="auto"/>
            </w:tcBorders>
            <w:vAlign w:val="center"/>
          </w:tcPr>
          <w:p w14:paraId="46D975BE" w14:textId="5CECA7DE" w:rsidR="009B4599" w:rsidRPr="00C01BFA" w:rsidRDefault="00B93B57" w:rsidP="009B4599">
            <w:pPr>
              <w:spacing w:after="0"/>
              <w:jc w:val="both"/>
              <w:rPr>
                <w:rFonts w:ascii="Museo 300" w:hAnsi="Museo 300" w:cs="Arial"/>
                <w:sz w:val="20"/>
                <w:szCs w:val="20"/>
                <w:lang w:eastAsia="es-SV"/>
              </w:rPr>
            </w:pPr>
            <w:r w:rsidRPr="00B93B57">
              <w:rPr>
                <w:rFonts w:ascii="Museo 300" w:hAnsi="Museo 300" w:cs="Arial"/>
                <w:sz w:val="20"/>
                <w:szCs w:val="20"/>
                <w:lang w:eastAsia="es-SV"/>
              </w:rPr>
              <w:t>Elaborar reporte de documentación digitalizada.</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1F86E147" w14:textId="379586D5" w:rsidR="009B4599" w:rsidRPr="008E3F48" w:rsidRDefault="00B93B57"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147D1FD0" w14:textId="37C7B2AA" w:rsidR="003D3A8B" w:rsidRPr="008E3F48" w:rsidRDefault="003D3A8B"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701" w:type="pct"/>
            <w:tcBorders>
              <w:top w:val="single" w:sz="4" w:space="0" w:color="auto"/>
              <w:left w:val="single" w:sz="4" w:space="0" w:color="auto"/>
              <w:bottom w:val="single" w:sz="4" w:space="0" w:color="auto"/>
              <w:right w:val="single" w:sz="4" w:space="0" w:color="auto"/>
            </w:tcBorders>
            <w:vAlign w:val="center"/>
          </w:tcPr>
          <w:p w14:paraId="1F3A18D3" w14:textId="551D99DC" w:rsidR="009B4599" w:rsidRPr="008E3F48" w:rsidRDefault="00B93B57" w:rsidP="009B4599">
            <w:pPr>
              <w:spacing w:after="0"/>
              <w:jc w:val="center"/>
              <w:rPr>
                <w:rFonts w:ascii="Museo 300" w:hAnsi="Museo 300" w:cs="Arial"/>
                <w:sz w:val="20"/>
                <w:szCs w:val="20"/>
                <w:lang w:eastAsia="es-SV"/>
              </w:rPr>
            </w:pPr>
            <w:r w:rsidRPr="00B93B57">
              <w:rPr>
                <w:rFonts w:ascii="Museo 300" w:hAnsi="Museo 300" w:cs="Arial"/>
                <w:sz w:val="20"/>
                <w:szCs w:val="20"/>
                <w:lang w:eastAsia="es-SV"/>
              </w:rPr>
              <w:t>Reporte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2D71B37" w14:textId="2D57EDA1" w:rsidR="009B4599" w:rsidRPr="008E3F48" w:rsidRDefault="003D3A8B" w:rsidP="00D06D7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13BC82C" w14:textId="4BD743FE" w:rsidR="009B4599" w:rsidRPr="008E3F48" w:rsidRDefault="003D3A8B"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4D7B2CDB" w14:textId="11460AC1" w:rsidR="009B4599" w:rsidRPr="00C01BFA" w:rsidRDefault="00B71A56" w:rsidP="00B71A56">
            <w:pPr>
              <w:spacing w:after="0" w:line="256" w:lineRule="auto"/>
              <w:jc w:val="center"/>
              <w:rPr>
                <w:rFonts w:ascii="Museo 300" w:hAnsi="Museo 300" w:cs="Arial"/>
                <w:b/>
                <w:bCs/>
                <w:sz w:val="20"/>
                <w:szCs w:val="20"/>
                <w:lang w:eastAsia="es-SV"/>
              </w:rPr>
            </w:pPr>
            <w:r w:rsidRPr="00B71A56">
              <w:rPr>
                <w:rFonts w:ascii="Museo 300" w:hAnsi="Museo 300" w:cs="Arial"/>
                <w:b/>
                <w:bCs/>
                <w:color w:val="FFFFFF" w:themeColor="background1"/>
                <w:sz w:val="20"/>
                <w:szCs w:val="20"/>
                <w:lang w:eastAsia="es-SV"/>
              </w:rPr>
              <w:t>100</w:t>
            </w:r>
            <w:r w:rsidR="003B76BD">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974A47B" w14:textId="00598C20" w:rsidR="009B4599" w:rsidRPr="00C01BFA" w:rsidRDefault="003D3A8B" w:rsidP="00573A5B">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9B4599" w:rsidRPr="00C01BFA" w14:paraId="4C8046CA" w14:textId="77777777" w:rsidTr="00DF4625">
        <w:trPr>
          <w:trHeight w:val="850"/>
          <w:jc w:val="center"/>
        </w:trPr>
        <w:tc>
          <w:tcPr>
            <w:tcW w:w="1748" w:type="pct"/>
            <w:tcBorders>
              <w:top w:val="single" w:sz="4" w:space="0" w:color="auto"/>
              <w:left w:val="single" w:sz="4" w:space="0" w:color="auto"/>
              <w:bottom w:val="single" w:sz="4" w:space="0" w:color="auto"/>
              <w:right w:val="single" w:sz="4" w:space="0" w:color="auto"/>
            </w:tcBorders>
            <w:vAlign w:val="center"/>
          </w:tcPr>
          <w:p w14:paraId="78622839" w14:textId="5E09FA93" w:rsidR="009B4599" w:rsidRPr="00C01BFA" w:rsidRDefault="00B93B57" w:rsidP="009B4599">
            <w:pPr>
              <w:spacing w:after="0"/>
              <w:jc w:val="both"/>
              <w:rPr>
                <w:rFonts w:ascii="Museo 300" w:hAnsi="Museo 300" w:cs="Arial"/>
                <w:sz w:val="20"/>
                <w:szCs w:val="20"/>
                <w:lang w:eastAsia="es-SV"/>
              </w:rPr>
            </w:pPr>
            <w:r w:rsidRPr="00B93B57">
              <w:rPr>
                <w:rFonts w:ascii="Museo 300" w:hAnsi="Museo 300" w:cs="Arial"/>
                <w:sz w:val="20"/>
                <w:szCs w:val="20"/>
                <w:lang w:eastAsia="es-SV"/>
              </w:rPr>
              <w:t>Elaborar reporte de escrituras en resguardo (Inscritas en CNR)</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68ADF8AF" w14:textId="05647B6A" w:rsidR="009B4599" w:rsidRPr="008E3F48" w:rsidRDefault="00B93B57"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752A33A7" w14:textId="6BACB149" w:rsidR="009B4599" w:rsidRPr="008E3F48" w:rsidRDefault="00D34C90"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701" w:type="pct"/>
            <w:tcBorders>
              <w:top w:val="single" w:sz="4" w:space="0" w:color="auto"/>
              <w:left w:val="single" w:sz="4" w:space="0" w:color="auto"/>
              <w:bottom w:val="single" w:sz="4" w:space="0" w:color="auto"/>
              <w:right w:val="single" w:sz="4" w:space="0" w:color="auto"/>
            </w:tcBorders>
            <w:vAlign w:val="center"/>
          </w:tcPr>
          <w:p w14:paraId="6F0C84F4" w14:textId="532CC4F9" w:rsidR="009B4599" w:rsidRPr="008E3F48" w:rsidRDefault="00B93B57" w:rsidP="009B4599">
            <w:pPr>
              <w:spacing w:after="0"/>
              <w:jc w:val="center"/>
              <w:rPr>
                <w:rFonts w:ascii="Museo 300" w:hAnsi="Museo 300" w:cs="Arial"/>
                <w:sz w:val="20"/>
                <w:szCs w:val="20"/>
                <w:lang w:eastAsia="es-SV"/>
              </w:rPr>
            </w:pPr>
            <w:r w:rsidRPr="00B93B57">
              <w:rPr>
                <w:rFonts w:ascii="Museo 300" w:hAnsi="Museo 300" w:cs="Arial"/>
                <w:sz w:val="20"/>
                <w:szCs w:val="20"/>
                <w:lang w:eastAsia="es-SV"/>
              </w:rPr>
              <w:t>Reporte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4E556513" w14:textId="16FE4822" w:rsidR="009B4599" w:rsidRPr="008E3F48" w:rsidRDefault="00D34C90"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221DE6">
              <w:rPr>
                <w:rStyle w:val="Refdenotaalpie"/>
                <w:rFonts w:ascii="Museo 300" w:hAnsi="Museo 300" w:cs="Arial"/>
                <w:bCs/>
                <w:sz w:val="20"/>
                <w:szCs w:val="20"/>
                <w:lang w:val="es-MX" w:eastAsia="es-MX"/>
              </w:rPr>
              <w:footnoteReference w:id="48"/>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D135B0D" w14:textId="1529827A" w:rsidR="009B4599" w:rsidRPr="008E3F48" w:rsidRDefault="00D34C90" w:rsidP="009B459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2A98D0B3" w14:textId="4DDAEC6A" w:rsidR="009B4599" w:rsidRPr="00C01BFA" w:rsidRDefault="00221DE6" w:rsidP="009B4599">
            <w:pPr>
              <w:spacing w:after="0" w:line="256" w:lineRule="auto"/>
              <w:jc w:val="center"/>
              <w:rPr>
                <w:rFonts w:ascii="Museo 300" w:hAnsi="Museo 300" w:cs="Arial"/>
                <w:b/>
                <w:bCs/>
                <w:sz w:val="20"/>
                <w:szCs w:val="20"/>
                <w:lang w:val="es-MX" w:eastAsia="es-MX"/>
              </w:rPr>
            </w:pPr>
            <w:r w:rsidRPr="00221DE6">
              <w:rPr>
                <w:rFonts w:ascii="Museo 300" w:hAnsi="Museo 300" w:cs="Arial"/>
                <w:b/>
                <w:bCs/>
                <w:color w:val="FFFFFF" w:themeColor="background1"/>
                <w:sz w:val="20"/>
                <w:szCs w:val="20"/>
                <w:lang w:val="es-MX" w:eastAsia="es-MX"/>
              </w:rPr>
              <w:t>100</w:t>
            </w:r>
            <w:r w:rsidR="00172780">
              <w:rPr>
                <w:rFonts w:ascii="Museo 300" w:hAnsi="Museo 300" w:cs="Arial"/>
                <w:b/>
                <w:bCs/>
                <w:color w:val="FFFFFF" w:themeColor="background1"/>
                <w:sz w:val="20"/>
                <w:szCs w:val="20"/>
                <w:lang w:val="es-MX" w:eastAsia="es-MX"/>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38B27BD" w14:textId="4F09073D" w:rsidR="009B4599" w:rsidRPr="00C01BFA" w:rsidRDefault="00D34C90" w:rsidP="00573A5B">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8D7221" w:rsidRPr="000015E2" w14:paraId="69D0724C" w14:textId="77777777" w:rsidTr="008B18FD">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498AB862" w14:textId="714EEFD8" w:rsidR="008D7221" w:rsidRPr="000015E2" w:rsidRDefault="008D7221" w:rsidP="008D7221">
            <w:pPr>
              <w:spacing w:after="0" w:line="256" w:lineRule="auto"/>
              <w:jc w:val="center"/>
              <w:rPr>
                <w:rFonts w:ascii="Museo 300" w:hAnsi="Museo 300" w:cs="Arial"/>
                <w:b/>
                <w:bCs/>
                <w:color w:val="002060"/>
                <w:sz w:val="20"/>
                <w:szCs w:val="20"/>
                <w:lang w:eastAsia="es-SV"/>
              </w:rPr>
            </w:pPr>
            <w:r w:rsidRPr="008D7221">
              <w:rPr>
                <w:rFonts w:ascii="Museo 300" w:hAnsi="Museo 300" w:cs="Arial"/>
                <w:b/>
                <w:bCs/>
                <w:color w:val="002060"/>
                <w:sz w:val="20"/>
                <w:szCs w:val="20"/>
                <w:lang w:eastAsia="es-SV"/>
              </w:rPr>
              <w:lastRenderedPageBreak/>
              <w:t xml:space="preserve">Unidad de Gestión Documental </w:t>
            </w:r>
            <w:r>
              <w:rPr>
                <w:rFonts w:ascii="Museo 300" w:hAnsi="Museo 300" w:cs="Arial"/>
                <w:b/>
                <w:bCs/>
                <w:color w:val="002060"/>
                <w:sz w:val="20"/>
                <w:szCs w:val="20"/>
                <w:lang w:eastAsia="es-SV"/>
              </w:rPr>
              <w:t>y</w:t>
            </w:r>
            <w:r w:rsidRPr="008D7221">
              <w:rPr>
                <w:rFonts w:ascii="Museo 300" w:hAnsi="Museo 300" w:cs="Arial"/>
                <w:b/>
                <w:bCs/>
                <w:color w:val="002060"/>
                <w:sz w:val="20"/>
                <w:szCs w:val="20"/>
                <w:lang w:eastAsia="es-SV"/>
              </w:rPr>
              <w:t xml:space="preserve"> Archivos</w:t>
            </w:r>
            <w:r w:rsidR="00BC2430">
              <w:rPr>
                <w:rFonts w:ascii="Museo 300" w:hAnsi="Museo 300" w:cs="Arial"/>
                <w:b/>
                <w:bCs/>
                <w:color w:val="002060"/>
                <w:sz w:val="20"/>
                <w:szCs w:val="20"/>
                <w:lang w:eastAsia="es-SV"/>
              </w:rPr>
              <w:t xml:space="preserve"> (Continuación)</w:t>
            </w:r>
          </w:p>
        </w:tc>
      </w:tr>
      <w:tr w:rsidR="009B4599" w:rsidRPr="00C01BFA" w14:paraId="58EF7078" w14:textId="77777777" w:rsidTr="00DF4625">
        <w:trPr>
          <w:trHeight w:val="907"/>
          <w:jc w:val="center"/>
        </w:trPr>
        <w:tc>
          <w:tcPr>
            <w:tcW w:w="1748" w:type="pct"/>
            <w:tcBorders>
              <w:top w:val="single" w:sz="4" w:space="0" w:color="auto"/>
              <w:left w:val="single" w:sz="4" w:space="0" w:color="auto"/>
              <w:bottom w:val="single" w:sz="4" w:space="0" w:color="auto"/>
              <w:right w:val="single" w:sz="4" w:space="0" w:color="auto"/>
            </w:tcBorders>
            <w:vAlign w:val="center"/>
          </w:tcPr>
          <w:p w14:paraId="70289802" w14:textId="45E0CA20" w:rsidR="009B4599" w:rsidRPr="00C01BFA" w:rsidRDefault="00B93B57" w:rsidP="009B4599">
            <w:pPr>
              <w:spacing w:after="0"/>
              <w:jc w:val="both"/>
              <w:rPr>
                <w:rFonts w:ascii="Museo 300" w:hAnsi="Museo 300" w:cs="Arial"/>
                <w:sz w:val="20"/>
                <w:szCs w:val="20"/>
                <w:lang w:eastAsia="es-SV"/>
              </w:rPr>
            </w:pPr>
            <w:r w:rsidRPr="00B93B57">
              <w:rPr>
                <w:rFonts w:ascii="Museo 300" w:hAnsi="Museo 300" w:cs="Arial"/>
                <w:sz w:val="20"/>
                <w:szCs w:val="20"/>
                <w:lang w:eastAsia="es-SV"/>
              </w:rPr>
              <w:t>Elaborar reporte de escrituras entregadas a beneficiarios</w:t>
            </w:r>
          </w:p>
        </w:tc>
        <w:tc>
          <w:tcPr>
            <w:tcW w:w="337" w:type="pct"/>
            <w:tcBorders>
              <w:top w:val="single" w:sz="4" w:space="0" w:color="auto"/>
              <w:left w:val="single" w:sz="4" w:space="0" w:color="auto"/>
              <w:bottom w:val="single" w:sz="4" w:space="0" w:color="auto"/>
              <w:right w:val="single" w:sz="4" w:space="0" w:color="auto"/>
            </w:tcBorders>
            <w:shd w:val="clear" w:color="auto" w:fill="E9EDF7"/>
            <w:vAlign w:val="center"/>
          </w:tcPr>
          <w:p w14:paraId="605C82C1" w14:textId="6412D13A" w:rsidR="009B4599" w:rsidRPr="008E3F48" w:rsidRDefault="00B93B57" w:rsidP="009B4599">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367" w:type="pct"/>
            <w:tcBorders>
              <w:top w:val="single" w:sz="4" w:space="0" w:color="auto"/>
              <w:left w:val="single" w:sz="4" w:space="0" w:color="auto"/>
              <w:bottom w:val="single" w:sz="4" w:space="0" w:color="auto"/>
              <w:right w:val="single" w:sz="4" w:space="0" w:color="auto"/>
            </w:tcBorders>
            <w:shd w:val="clear" w:color="auto" w:fill="F6F8FC"/>
            <w:vAlign w:val="center"/>
          </w:tcPr>
          <w:p w14:paraId="58111408" w14:textId="68C6E77A" w:rsidR="009B4599" w:rsidRPr="008E3F48" w:rsidRDefault="00D34C90" w:rsidP="009B4599">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701" w:type="pct"/>
            <w:tcBorders>
              <w:top w:val="single" w:sz="4" w:space="0" w:color="auto"/>
              <w:left w:val="single" w:sz="4" w:space="0" w:color="auto"/>
              <w:bottom w:val="single" w:sz="4" w:space="0" w:color="auto"/>
              <w:right w:val="single" w:sz="4" w:space="0" w:color="auto"/>
            </w:tcBorders>
            <w:vAlign w:val="center"/>
          </w:tcPr>
          <w:p w14:paraId="223A62A8" w14:textId="5D21E1CA" w:rsidR="009B4599" w:rsidRPr="008E3F48" w:rsidRDefault="00B93B57" w:rsidP="009B4599">
            <w:pPr>
              <w:spacing w:after="0"/>
              <w:jc w:val="center"/>
              <w:rPr>
                <w:rFonts w:ascii="Museo 300" w:hAnsi="Museo 300" w:cs="Arial"/>
                <w:sz w:val="20"/>
                <w:szCs w:val="20"/>
                <w:lang w:eastAsia="es-SV"/>
              </w:rPr>
            </w:pPr>
            <w:r w:rsidRPr="00B93B57">
              <w:rPr>
                <w:rFonts w:ascii="Museo 300" w:hAnsi="Museo 300" w:cs="Arial"/>
                <w:sz w:val="20"/>
                <w:szCs w:val="20"/>
                <w:lang w:eastAsia="es-SV"/>
              </w:rPr>
              <w:t>Reporte elaborado</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4E78227" w14:textId="0D522AF8" w:rsidR="009B4599" w:rsidRPr="008E3F48" w:rsidRDefault="00D34C90" w:rsidP="00DA568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5C4BFC">
              <w:rPr>
                <w:rStyle w:val="Refdenotaalpie"/>
                <w:rFonts w:ascii="Museo 300" w:hAnsi="Museo 300" w:cs="Arial"/>
                <w:bCs/>
                <w:sz w:val="20"/>
                <w:szCs w:val="20"/>
                <w:lang w:val="es-MX" w:eastAsia="es-MX"/>
              </w:rPr>
              <w:footnoteReference w:id="49"/>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078D1B5" w14:textId="5AF42EC8" w:rsidR="009B4599" w:rsidRPr="008E3F48" w:rsidRDefault="00D34C90" w:rsidP="0010072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70" w:type="pct"/>
            <w:tcBorders>
              <w:top w:val="single" w:sz="4" w:space="0" w:color="auto"/>
              <w:left w:val="single" w:sz="4" w:space="0" w:color="auto"/>
              <w:bottom w:val="single" w:sz="4" w:space="0" w:color="auto"/>
              <w:right w:val="single" w:sz="4" w:space="0" w:color="auto"/>
            </w:tcBorders>
            <w:shd w:val="clear" w:color="auto" w:fill="00B050"/>
            <w:vAlign w:val="center"/>
          </w:tcPr>
          <w:p w14:paraId="2611E7CB" w14:textId="1BA16FBF" w:rsidR="009B4599" w:rsidRPr="00C01BFA" w:rsidRDefault="005C4BFC" w:rsidP="009B4599">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3C6B91">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7F624D3" w14:textId="5A4B367C" w:rsidR="009B4599" w:rsidRPr="00C01BFA" w:rsidRDefault="00D34C90" w:rsidP="00877E8E">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bl>
    <w:p w14:paraId="47FD06F3" w14:textId="77777777" w:rsidR="00486810" w:rsidRDefault="00486810" w:rsidP="00486810">
      <w:pPr>
        <w:spacing w:after="0" w:line="240" w:lineRule="auto"/>
        <w:rPr>
          <w:rFonts w:ascii="Museo 300" w:hAnsi="Museo 300"/>
          <w:b/>
          <w:sz w:val="10"/>
          <w:szCs w:val="10"/>
          <w:lang w:val="es-MX"/>
        </w:rPr>
      </w:pPr>
    </w:p>
    <w:p w14:paraId="510062AE" w14:textId="77777777" w:rsidR="00486810" w:rsidRDefault="00486810" w:rsidP="00057F62">
      <w:pPr>
        <w:spacing w:after="0"/>
        <w:rPr>
          <w:sz w:val="10"/>
          <w:szCs w:val="10"/>
          <w:lang w:val="es-MX" w:eastAsia="es-MX"/>
        </w:rPr>
      </w:pPr>
    </w:p>
    <w:p w14:paraId="318A0773" w14:textId="174C869E" w:rsidR="00BC2430" w:rsidRDefault="00BC2430">
      <w:pPr>
        <w:rPr>
          <w:sz w:val="10"/>
          <w:szCs w:val="10"/>
          <w:lang w:val="es-MX" w:eastAsia="es-MX"/>
        </w:rPr>
      </w:pPr>
      <w:r>
        <w:rPr>
          <w:sz w:val="10"/>
          <w:szCs w:val="10"/>
          <w:lang w:val="es-MX" w:eastAsia="es-MX"/>
        </w:rPr>
        <w:br w:type="page"/>
      </w:r>
    </w:p>
    <w:p w14:paraId="6DD52BF2" w14:textId="77777777" w:rsidR="00BC2430" w:rsidRDefault="00BC2430" w:rsidP="00057F62">
      <w:pPr>
        <w:spacing w:after="0"/>
        <w:rPr>
          <w:sz w:val="10"/>
          <w:szCs w:val="10"/>
          <w:lang w:val="es-MX" w:eastAsia="es-MX"/>
        </w:rPr>
      </w:pPr>
    </w:p>
    <w:p w14:paraId="56BF8424" w14:textId="77777777" w:rsidR="00C66272" w:rsidRDefault="00C66272" w:rsidP="00057F62">
      <w:pPr>
        <w:spacing w:after="0"/>
        <w:rPr>
          <w:sz w:val="10"/>
          <w:szCs w:val="10"/>
          <w:lang w:val="es-MX" w:eastAsia="es-MX"/>
        </w:rPr>
      </w:pPr>
    </w:p>
    <w:p w14:paraId="0C3D3E3C" w14:textId="77777777" w:rsidR="00C66272" w:rsidRPr="00713D5B" w:rsidRDefault="00C66272" w:rsidP="00057F62">
      <w:pPr>
        <w:spacing w:after="0"/>
        <w:rPr>
          <w:sz w:val="4"/>
          <w:szCs w:val="4"/>
          <w:lang w:val="es-MX" w:eastAsia="es-MX"/>
        </w:rPr>
      </w:pPr>
    </w:p>
    <w:p w14:paraId="24893F84" w14:textId="77777777" w:rsidR="00C66272" w:rsidRPr="00057F62" w:rsidRDefault="00C66272" w:rsidP="00057F62">
      <w:pPr>
        <w:spacing w:after="0"/>
        <w:rPr>
          <w:sz w:val="10"/>
          <w:szCs w:val="10"/>
          <w:lang w:val="es-MX" w:eastAsia="es-MX"/>
        </w:rPr>
      </w:pPr>
    </w:p>
    <w:p w14:paraId="11112FC7" w14:textId="69599ACB" w:rsidR="000D1DE8" w:rsidRPr="00307A0B" w:rsidRDefault="00221A31" w:rsidP="000D1DE8">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5" w:name="_Toc118472380"/>
      <w:r w:rsidRPr="00307A0B">
        <w:rPr>
          <w:rFonts w:ascii="Museo 300" w:hAnsi="Museo 300"/>
          <w:b/>
          <w:color w:val="000000" w:themeColor="text1"/>
          <w:sz w:val="24"/>
          <w:szCs w:val="24"/>
        </w:rPr>
        <w:t>GERENCIA DE TRANSFORMACIÓN E INNOVACIÓN AGROPECUARIA</w:t>
      </w:r>
      <w:bookmarkEnd w:id="5"/>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5"/>
        <w:gridCol w:w="1123"/>
        <w:gridCol w:w="1126"/>
        <w:gridCol w:w="1852"/>
        <w:gridCol w:w="1355"/>
        <w:gridCol w:w="1358"/>
        <w:gridCol w:w="1334"/>
        <w:gridCol w:w="1337"/>
      </w:tblGrid>
      <w:tr w:rsidR="00DF4625" w:rsidRPr="000015E2" w14:paraId="0829B116" w14:textId="77777777" w:rsidTr="00DF4625">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4A004A28" w14:textId="13930BB2" w:rsidR="00DF4625" w:rsidRPr="00DF4625" w:rsidRDefault="00DF4625" w:rsidP="00DF4625">
            <w:pPr>
              <w:spacing w:after="0" w:line="256" w:lineRule="auto"/>
              <w:jc w:val="right"/>
              <w:rPr>
                <w:rFonts w:ascii="Museo 300" w:hAnsi="Museo 300" w:cs="Arial"/>
                <w:bCs/>
                <w:color w:val="FFFFFF"/>
                <w:sz w:val="16"/>
                <w:szCs w:val="16"/>
                <w:lang w:eastAsia="es-SV"/>
              </w:rPr>
            </w:pPr>
            <w:r w:rsidRPr="00DF4625">
              <w:rPr>
                <w:rFonts w:ascii="Museo 300" w:hAnsi="Museo 300" w:cs="Arial"/>
                <w:bCs/>
                <w:sz w:val="16"/>
                <w:szCs w:val="16"/>
                <w:lang w:eastAsia="es-SV"/>
              </w:rPr>
              <w:t>FIPL-07_R1</w:t>
            </w:r>
          </w:p>
        </w:tc>
      </w:tr>
      <w:tr w:rsidR="004933DD" w:rsidRPr="000015E2" w14:paraId="56594274" w14:textId="77777777" w:rsidTr="00DF4625">
        <w:trPr>
          <w:trHeight w:val="510"/>
          <w:tblHeader/>
          <w:jc w:val="center"/>
        </w:trPr>
        <w:tc>
          <w:tcPr>
            <w:tcW w:w="1815"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1BC4ED8A" w14:textId="77777777" w:rsidR="004933DD" w:rsidRPr="000015E2" w:rsidRDefault="004933DD" w:rsidP="009758FA">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55" w:type="pct"/>
            <w:gridSpan w:val="2"/>
            <w:tcBorders>
              <w:top w:val="single" w:sz="4" w:space="0" w:color="auto"/>
              <w:left w:val="single" w:sz="4" w:space="0" w:color="auto"/>
              <w:bottom w:val="single" w:sz="4" w:space="0" w:color="auto"/>
              <w:right w:val="single" w:sz="4" w:space="0" w:color="auto"/>
            </w:tcBorders>
            <w:shd w:val="clear" w:color="auto" w:fill="9BC2E6"/>
            <w:vAlign w:val="center"/>
            <w:hideMark/>
          </w:tcPr>
          <w:p w14:paraId="6CD9968E" w14:textId="77777777" w:rsidR="004933DD" w:rsidRPr="000015E2" w:rsidRDefault="004933DD" w:rsidP="009758FA">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7271B41A" w14:textId="77777777" w:rsidR="004933DD" w:rsidRPr="000015E2" w:rsidRDefault="004933DD" w:rsidP="009758FA">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0F1746A7" w14:textId="77777777" w:rsidR="004933DD" w:rsidRPr="000015E2" w:rsidRDefault="004933DD" w:rsidP="009758FA">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7"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0AFE3C3A" w14:textId="77777777" w:rsidR="004933DD" w:rsidRPr="000015E2" w:rsidRDefault="004933DD" w:rsidP="009758FA">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4933DD" w:rsidRPr="000015E2" w14:paraId="71B60EA8" w14:textId="77777777" w:rsidTr="00DF4625">
        <w:trPr>
          <w:trHeight w:val="510"/>
          <w:tblHeader/>
          <w:jc w:val="center"/>
        </w:trPr>
        <w:tc>
          <w:tcPr>
            <w:tcW w:w="1815"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39573DA0" w14:textId="77777777" w:rsidR="004933DD" w:rsidRPr="000015E2" w:rsidRDefault="004933DD" w:rsidP="009758FA">
            <w:pPr>
              <w:spacing w:after="0" w:line="256" w:lineRule="auto"/>
              <w:jc w:val="center"/>
              <w:rPr>
                <w:rFonts w:ascii="Museo 300" w:hAnsi="Museo 300" w:cs="Arial"/>
                <w:b/>
                <w:bCs/>
                <w:sz w:val="20"/>
                <w:szCs w:val="20"/>
                <w:lang w:eastAsia="es-SV"/>
              </w:rPr>
            </w:pPr>
          </w:p>
        </w:tc>
        <w:tc>
          <w:tcPr>
            <w:tcW w:w="377" w:type="pct"/>
            <w:tcBorders>
              <w:top w:val="single" w:sz="4" w:space="0" w:color="auto"/>
              <w:left w:val="single" w:sz="4" w:space="0" w:color="auto"/>
              <w:bottom w:val="single" w:sz="4" w:space="0" w:color="auto"/>
              <w:right w:val="single" w:sz="4" w:space="0" w:color="auto"/>
            </w:tcBorders>
            <w:shd w:val="clear" w:color="auto" w:fill="9BC2E6"/>
            <w:vAlign w:val="center"/>
          </w:tcPr>
          <w:p w14:paraId="62E3E2AA" w14:textId="77777777" w:rsidR="004933DD" w:rsidRPr="000015E2" w:rsidRDefault="004933DD" w:rsidP="009758FA">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78" w:type="pct"/>
            <w:tcBorders>
              <w:top w:val="single" w:sz="4" w:space="0" w:color="auto"/>
              <w:left w:val="single" w:sz="4" w:space="0" w:color="auto"/>
              <w:bottom w:val="single" w:sz="4" w:space="0" w:color="auto"/>
              <w:right w:val="single" w:sz="4" w:space="0" w:color="auto"/>
            </w:tcBorders>
            <w:shd w:val="clear" w:color="auto" w:fill="9BC2E6"/>
            <w:vAlign w:val="center"/>
          </w:tcPr>
          <w:p w14:paraId="1445D329" w14:textId="77777777" w:rsidR="00D31AA3" w:rsidRDefault="000D04F7" w:rsidP="006D4BF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5B7B6ECB" w14:textId="21E22E15" w:rsidR="000D04F7" w:rsidRPr="000015E2" w:rsidRDefault="000D04F7" w:rsidP="006D4BF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22" w:type="pct"/>
            <w:vMerge/>
            <w:tcBorders>
              <w:top w:val="single" w:sz="4" w:space="0" w:color="auto"/>
              <w:left w:val="single" w:sz="4" w:space="0" w:color="auto"/>
              <w:bottom w:val="single" w:sz="4" w:space="0" w:color="auto"/>
              <w:right w:val="single" w:sz="4" w:space="0" w:color="auto"/>
            </w:tcBorders>
            <w:shd w:val="clear" w:color="auto" w:fill="9BC2E6"/>
            <w:vAlign w:val="center"/>
          </w:tcPr>
          <w:p w14:paraId="29565630" w14:textId="77777777" w:rsidR="004933DD" w:rsidRPr="000015E2" w:rsidRDefault="004933DD" w:rsidP="009758FA">
            <w:pPr>
              <w:spacing w:after="0" w:line="256" w:lineRule="auto"/>
              <w:jc w:val="center"/>
              <w:rPr>
                <w:rFonts w:ascii="Museo 300" w:hAnsi="Museo 300" w:cs="Arial"/>
                <w:b/>
                <w:bCs/>
                <w:sz w:val="20"/>
                <w:szCs w:val="20"/>
                <w:lang w:eastAsia="es-SV"/>
              </w:rPr>
            </w:pPr>
          </w:p>
        </w:tc>
        <w:tc>
          <w:tcPr>
            <w:tcW w:w="455" w:type="pct"/>
            <w:tcBorders>
              <w:top w:val="single" w:sz="4" w:space="0" w:color="auto"/>
              <w:left w:val="single" w:sz="4" w:space="0" w:color="auto"/>
              <w:bottom w:val="single" w:sz="4" w:space="0" w:color="auto"/>
              <w:right w:val="single" w:sz="4" w:space="0" w:color="auto"/>
            </w:tcBorders>
            <w:shd w:val="clear" w:color="auto" w:fill="4472C4"/>
            <w:vAlign w:val="center"/>
          </w:tcPr>
          <w:p w14:paraId="3289F866"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70352D40" w14:textId="720B37E5" w:rsidR="00D31AA3"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6" w:type="pct"/>
            <w:tcBorders>
              <w:top w:val="single" w:sz="4" w:space="0" w:color="auto"/>
              <w:left w:val="single" w:sz="4" w:space="0" w:color="auto"/>
              <w:bottom w:val="single" w:sz="4" w:space="0" w:color="auto"/>
              <w:right w:val="single" w:sz="4" w:space="0" w:color="auto"/>
            </w:tcBorders>
            <w:shd w:val="clear" w:color="auto" w:fill="4472C4"/>
            <w:vAlign w:val="center"/>
          </w:tcPr>
          <w:p w14:paraId="4315EAD5" w14:textId="77777777" w:rsidR="004933DD" w:rsidRPr="000015E2" w:rsidRDefault="00023432" w:rsidP="009758FA">
            <w:pPr>
              <w:spacing w:after="0" w:line="256" w:lineRule="auto"/>
              <w:jc w:val="center"/>
              <w:rPr>
                <w:rFonts w:ascii="Museo 300" w:hAnsi="Museo 300" w:cs="Arial"/>
                <w:b/>
                <w:bCs/>
                <w:color w:val="FFFFFF"/>
                <w:sz w:val="20"/>
                <w:szCs w:val="20"/>
                <w:lang w:eastAsia="es-SV"/>
              </w:rPr>
            </w:pPr>
            <w:r w:rsidRPr="00023432">
              <w:rPr>
                <w:rFonts w:ascii="Museo 300" w:hAnsi="Museo 300" w:cs="Arial"/>
                <w:b/>
                <w:bCs/>
                <w:color w:val="FFFFFF"/>
                <w:sz w:val="20"/>
                <w:szCs w:val="20"/>
                <w:lang w:eastAsia="es-SV"/>
              </w:rPr>
              <w:t>Anual</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9FB5032"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3ADECD83" w14:textId="194081B5" w:rsidR="00D31AA3"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4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07EF628" w14:textId="77777777" w:rsidR="004933DD" w:rsidRPr="000015E2" w:rsidRDefault="004933DD" w:rsidP="009758FA">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2C35E5" w:rsidRPr="000015E2" w14:paraId="600780D8" w14:textId="77777777" w:rsidTr="00EC1088">
        <w:trPr>
          <w:trHeight w:val="777"/>
          <w:jc w:val="center"/>
        </w:trPr>
        <w:tc>
          <w:tcPr>
            <w:tcW w:w="1815" w:type="pct"/>
            <w:tcBorders>
              <w:top w:val="single" w:sz="4" w:space="0" w:color="auto"/>
              <w:left w:val="single" w:sz="4" w:space="0" w:color="auto"/>
              <w:bottom w:val="single" w:sz="4" w:space="0" w:color="auto"/>
              <w:right w:val="single" w:sz="4" w:space="0" w:color="auto"/>
            </w:tcBorders>
            <w:vAlign w:val="center"/>
          </w:tcPr>
          <w:p w14:paraId="51A64ED3" w14:textId="55C2812B" w:rsidR="002C35E5" w:rsidRPr="00B43EBD" w:rsidRDefault="002C35E5" w:rsidP="003E583B">
            <w:pPr>
              <w:spacing w:after="0"/>
              <w:jc w:val="both"/>
              <w:rPr>
                <w:rFonts w:ascii="Museo 300" w:hAnsi="Museo 300" w:cs="Arial"/>
                <w:sz w:val="20"/>
                <w:szCs w:val="20"/>
                <w:lang w:eastAsia="es-SV"/>
              </w:rPr>
            </w:pPr>
            <w:r w:rsidRPr="002C35E5">
              <w:rPr>
                <w:rFonts w:ascii="Museo 300" w:hAnsi="Museo 300" w:cs="Arial"/>
                <w:sz w:val="20"/>
                <w:szCs w:val="20"/>
                <w:lang w:eastAsia="es-SV"/>
              </w:rPr>
              <w:t>Capacitar a beneficiarios en las cuatro temáticas de seguridad alimentaria requeridas para optar a la entrega de incentivos agropecuarios.</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742AC75F" w14:textId="25B8B7A4" w:rsidR="002C35E5" w:rsidRPr="007F1B51" w:rsidRDefault="002C35E5" w:rsidP="003E583B">
            <w:pPr>
              <w:spacing w:after="0"/>
              <w:jc w:val="center"/>
              <w:rPr>
                <w:rFonts w:ascii="Museo 300" w:hAnsi="Museo 300" w:cs="Arial"/>
                <w:b/>
                <w:bCs/>
                <w:sz w:val="20"/>
                <w:szCs w:val="20"/>
                <w:lang w:eastAsia="es-SV"/>
              </w:rPr>
            </w:pPr>
            <w:r w:rsidRPr="007F1B51">
              <w:rPr>
                <w:rFonts w:ascii="Museo 300" w:hAnsi="Museo 300" w:cs="Arial"/>
                <w:b/>
                <w:bCs/>
                <w:sz w:val="20"/>
                <w:szCs w:val="20"/>
                <w:lang w:eastAsia="es-SV"/>
              </w:rPr>
              <w:t>3,000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282F75BC" w14:textId="03260ADF" w:rsidR="002C35E5" w:rsidRPr="007F1B51" w:rsidRDefault="00DC4619" w:rsidP="003E583B">
            <w:pPr>
              <w:spacing w:after="0" w:line="256" w:lineRule="auto"/>
              <w:jc w:val="center"/>
              <w:rPr>
                <w:rFonts w:ascii="Museo 300" w:hAnsi="Museo 300" w:cs="Arial"/>
                <w:sz w:val="20"/>
                <w:szCs w:val="20"/>
                <w:lang w:eastAsia="es-SV"/>
              </w:rPr>
            </w:pPr>
            <w:r w:rsidRPr="007F1B51">
              <w:rPr>
                <w:rFonts w:ascii="Museo 300" w:hAnsi="Museo 300" w:cs="Arial"/>
                <w:sz w:val="20"/>
                <w:szCs w:val="20"/>
                <w:lang w:eastAsia="es-SV"/>
              </w:rPr>
              <w:t>1</w:t>
            </w:r>
            <w:r w:rsidR="00307A0B" w:rsidRPr="007F1B51">
              <w:rPr>
                <w:rFonts w:ascii="Museo 300" w:hAnsi="Museo 300" w:cs="Arial"/>
                <w:sz w:val="20"/>
                <w:szCs w:val="20"/>
                <w:lang w:eastAsia="es-SV"/>
              </w:rPr>
              <w:t>,</w:t>
            </w:r>
            <w:r w:rsidRPr="007F1B51">
              <w:rPr>
                <w:rFonts w:ascii="Museo 300" w:hAnsi="Museo 300" w:cs="Arial"/>
                <w:sz w:val="20"/>
                <w:szCs w:val="20"/>
                <w:lang w:eastAsia="es-SV"/>
              </w:rPr>
              <w:t>050</w:t>
            </w:r>
          </w:p>
        </w:tc>
        <w:tc>
          <w:tcPr>
            <w:tcW w:w="622" w:type="pct"/>
            <w:tcBorders>
              <w:top w:val="single" w:sz="4" w:space="0" w:color="auto"/>
              <w:left w:val="single" w:sz="4" w:space="0" w:color="auto"/>
              <w:bottom w:val="single" w:sz="4" w:space="0" w:color="auto"/>
              <w:right w:val="single" w:sz="4" w:space="0" w:color="auto"/>
            </w:tcBorders>
            <w:vAlign w:val="center"/>
          </w:tcPr>
          <w:p w14:paraId="3FC46844" w14:textId="025661F2" w:rsidR="002C35E5" w:rsidRPr="007F1B51" w:rsidRDefault="002C35E5" w:rsidP="003E583B">
            <w:pPr>
              <w:spacing w:after="0"/>
              <w:jc w:val="center"/>
              <w:rPr>
                <w:rFonts w:ascii="Museo 300" w:hAnsi="Museo 300" w:cs="Arial"/>
                <w:sz w:val="20"/>
                <w:szCs w:val="20"/>
                <w:lang w:eastAsia="es-SV"/>
              </w:rPr>
            </w:pPr>
            <w:r w:rsidRPr="007F1B51">
              <w:rPr>
                <w:rFonts w:ascii="Museo 300" w:hAnsi="Museo 300" w:cs="Arial"/>
                <w:sz w:val="20"/>
                <w:szCs w:val="20"/>
                <w:lang w:eastAsia="es-SV"/>
              </w:rPr>
              <w:t>Beneficiario Capacitado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CE0D0AB" w14:textId="09CC7418" w:rsidR="002C35E5" w:rsidRPr="007F1B51" w:rsidRDefault="00DC4619" w:rsidP="00B43EBD">
            <w:pPr>
              <w:spacing w:after="0" w:line="256" w:lineRule="auto"/>
              <w:jc w:val="center"/>
              <w:rPr>
                <w:rFonts w:ascii="Museo 300" w:hAnsi="Museo 300" w:cs="Arial"/>
                <w:bCs/>
                <w:sz w:val="20"/>
                <w:szCs w:val="20"/>
                <w:lang w:val="es-MX" w:eastAsia="es-MX"/>
              </w:rPr>
            </w:pPr>
            <w:r w:rsidRPr="007F1B51">
              <w:rPr>
                <w:rFonts w:ascii="Museo 300" w:hAnsi="Museo 300" w:cs="Arial"/>
                <w:bCs/>
                <w:sz w:val="20"/>
                <w:szCs w:val="20"/>
                <w:lang w:val="es-MX" w:eastAsia="es-MX"/>
              </w:rPr>
              <w:t>651</w:t>
            </w:r>
            <w:r w:rsidR="002C35E5" w:rsidRPr="007F1B51">
              <w:rPr>
                <w:rStyle w:val="Refdenotaalpie"/>
                <w:rFonts w:ascii="Museo 300" w:hAnsi="Museo 300" w:cs="Arial"/>
                <w:bCs/>
                <w:sz w:val="20"/>
                <w:szCs w:val="20"/>
                <w:lang w:val="es-MX" w:eastAsia="es-MX"/>
              </w:rPr>
              <w:footnoteReference w:id="50"/>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7B21368" w14:textId="0B44D666" w:rsidR="002C35E5" w:rsidRPr="007F1B51" w:rsidRDefault="00851EDA" w:rsidP="000023A0">
            <w:pPr>
              <w:spacing w:after="0" w:line="256" w:lineRule="auto"/>
              <w:jc w:val="center"/>
              <w:rPr>
                <w:rFonts w:ascii="Museo 300" w:hAnsi="Museo 300" w:cs="Arial"/>
                <w:bCs/>
                <w:sz w:val="20"/>
                <w:szCs w:val="20"/>
                <w:lang w:val="es-MX" w:eastAsia="es-MX"/>
              </w:rPr>
            </w:pPr>
            <w:r w:rsidRPr="007F1B51">
              <w:rPr>
                <w:rFonts w:ascii="Museo 300" w:hAnsi="Museo 300" w:cs="Arial"/>
                <w:bCs/>
                <w:sz w:val="20"/>
                <w:szCs w:val="20"/>
                <w:lang w:val="es-MX" w:eastAsia="es-MX"/>
              </w:rPr>
              <w:t>2,</w:t>
            </w:r>
            <w:r w:rsidR="00DC4619" w:rsidRPr="007F1B51">
              <w:rPr>
                <w:rFonts w:ascii="Museo 300" w:hAnsi="Museo 300" w:cs="Arial"/>
                <w:bCs/>
                <w:sz w:val="20"/>
                <w:szCs w:val="20"/>
                <w:lang w:val="es-MX" w:eastAsia="es-MX"/>
              </w:rPr>
              <w:t>998</w:t>
            </w:r>
          </w:p>
        </w:tc>
        <w:tc>
          <w:tcPr>
            <w:tcW w:w="448" w:type="pct"/>
            <w:tcBorders>
              <w:top w:val="single" w:sz="4" w:space="0" w:color="auto"/>
              <w:left w:val="single" w:sz="4" w:space="0" w:color="auto"/>
              <w:bottom w:val="single" w:sz="4" w:space="0" w:color="auto"/>
              <w:right w:val="single" w:sz="4" w:space="0" w:color="auto"/>
            </w:tcBorders>
            <w:shd w:val="clear" w:color="auto" w:fill="FF0000"/>
            <w:vAlign w:val="center"/>
          </w:tcPr>
          <w:p w14:paraId="559F23D1" w14:textId="77615649" w:rsidR="002C35E5" w:rsidRPr="005C4BFC" w:rsidRDefault="00713D5B" w:rsidP="000023A0">
            <w:pPr>
              <w:spacing w:after="0" w:line="256" w:lineRule="auto"/>
              <w:jc w:val="center"/>
              <w:rPr>
                <w:rFonts w:ascii="Museo 300" w:hAnsi="Museo 300" w:cs="Arial"/>
                <w:b/>
                <w:bCs/>
                <w:sz w:val="20"/>
                <w:szCs w:val="20"/>
                <w:lang w:eastAsia="es-SV"/>
              </w:rPr>
            </w:pPr>
            <w:r>
              <w:rPr>
                <w:rFonts w:ascii="Museo 300" w:hAnsi="Museo 300" w:cs="Arial"/>
                <w:b/>
                <w:bCs/>
                <w:color w:val="FFFFFF" w:themeColor="background1"/>
                <w:sz w:val="20"/>
                <w:szCs w:val="20"/>
                <w:lang w:eastAsia="es-SV"/>
              </w:rPr>
              <w:t>62.00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52DFB1E" w14:textId="535E29DA" w:rsidR="002C35E5" w:rsidRDefault="00DC4619" w:rsidP="001E1594">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99.33</w:t>
            </w:r>
          </w:p>
        </w:tc>
      </w:tr>
      <w:tr w:rsidR="00025A9E" w:rsidRPr="000015E2" w14:paraId="6A080586" w14:textId="77777777" w:rsidTr="00EC1088">
        <w:trPr>
          <w:trHeight w:val="777"/>
          <w:jc w:val="center"/>
        </w:trPr>
        <w:tc>
          <w:tcPr>
            <w:tcW w:w="1815" w:type="pct"/>
            <w:tcBorders>
              <w:top w:val="single" w:sz="4" w:space="0" w:color="auto"/>
              <w:left w:val="single" w:sz="4" w:space="0" w:color="auto"/>
              <w:bottom w:val="single" w:sz="4" w:space="0" w:color="auto"/>
              <w:right w:val="single" w:sz="4" w:space="0" w:color="auto"/>
            </w:tcBorders>
            <w:vAlign w:val="center"/>
          </w:tcPr>
          <w:p w14:paraId="705D30B9" w14:textId="607D7765" w:rsidR="00025A9E" w:rsidRPr="006165D2" w:rsidRDefault="00B43EBD" w:rsidP="003E583B">
            <w:pPr>
              <w:spacing w:after="0"/>
              <w:jc w:val="both"/>
              <w:rPr>
                <w:rFonts w:ascii="Museo 300" w:hAnsi="Museo 300" w:cs="Arial"/>
                <w:sz w:val="20"/>
                <w:szCs w:val="20"/>
                <w:lang w:eastAsia="es-SV"/>
              </w:rPr>
            </w:pPr>
            <w:r w:rsidRPr="00B43EBD">
              <w:rPr>
                <w:rFonts w:ascii="Museo 300" w:hAnsi="Museo 300" w:cs="Arial"/>
                <w:sz w:val="20"/>
                <w:szCs w:val="20"/>
                <w:lang w:eastAsia="es-SV"/>
              </w:rPr>
              <w:t>Capacitar a cooperativas del sector rural con planes de negocio para la reactivación del sector agropecuario.</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4223266A" w14:textId="0E605E77" w:rsidR="00025A9E" w:rsidRPr="00C66272" w:rsidRDefault="00B43EBD" w:rsidP="003E583B">
            <w:pPr>
              <w:spacing w:after="0"/>
              <w:jc w:val="center"/>
              <w:rPr>
                <w:rFonts w:ascii="Museo 300" w:hAnsi="Museo 300" w:cs="Arial"/>
                <w:b/>
                <w:bCs/>
                <w:sz w:val="20"/>
                <w:szCs w:val="20"/>
                <w:lang w:eastAsia="es-SV"/>
              </w:rPr>
            </w:pPr>
            <w:r w:rsidRPr="00C66272">
              <w:rPr>
                <w:rFonts w:ascii="Museo 300" w:hAnsi="Museo 300" w:cs="Arial"/>
                <w:b/>
                <w:bCs/>
                <w:sz w:val="20"/>
                <w:szCs w:val="20"/>
                <w:lang w:eastAsia="es-SV"/>
              </w:rPr>
              <w:t>5</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59857810" w14:textId="14540DF8" w:rsidR="00025A9E" w:rsidRPr="00C66272" w:rsidRDefault="00B91C6B" w:rsidP="003E583B">
            <w:pPr>
              <w:spacing w:after="0" w:line="256" w:lineRule="auto"/>
              <w:jc w:val="center"/>
              <w:rPr>
                <w:rFonts w:ascii="Museo 300" w:hAnsi="Museo 300" w:cs="Arial"/>
                <w:sz w:val="20"/>
                <w:szCs w:val="20"/>
                <w:lang w:eastAsia="es-SV"/>
              </w:rPr>
            </w:pPr>
            <w:r>
              <w:rPr>
                <w:rFonts w:ascii="Museo 300" w:hAnsi="Museo 300" w:cs="Arial"/>
                <w:sz w:val="20"/>
                <w:szCs w:val="20"/>
                <w:lang w:eastAsia="es-SV"/>
              </w:rPr>
              <w:t>5</w:t>
            </w:r>
          </w:p>
        </w:tc>
        <w:tc>
          <w:tcPr>
            <w:tcW w:w="622" w:type="pct"/>
            <w:tcBorders>
              <w:top w:val="single" w:sz="4" w:space="0" w:color="auto"/>
              <w:left w:val="single" w:sz="4" w:space="0" w:color="auto"/>
              <w:bottom w:val="single" w:sz="4" w:space="0" w:color="auto"/>
              <w:right w:val="single" w:sz="4" w:space="0" w:color="auto"/>
            </w:tcBorders>
            <w:vAlign w:val="center"/>
          </w:tcPr>
          <w:p w14:paraId="705BE98F" w14:textId="5E337834" w:rsidR="00025A9E" w:rsidRPr="00C66272" w:rsidRDefault="00B43EBD" w:rsidP="003E583B">
            <w:pPr>
              <w:spacing w:after="0"/>
              <w:jc w:val="center"/>
              <w:rPr>
                <w:rFonts w:ascii="Museo 300" w:hAnsi="Museo 300" w:cs="Arial"/>
                <w:sz w:val="20"/>
                <w:szCs w:val="20"/>
                <w:lang w:eastAsia="es-SV"/>
              </w:rPr>
            </w:pPr>
            <w:r w:rsidRPr="00C66272">
              <w:rPr>
                <w:rFonts w:ascii="Museo 300" w:hAnsi="Museo 300" w:cs="Arial"/>
                <w:sz w:val="20"/>
                <w:szCs w:val="20"/>
                <w:lang w:eastAsia="es-SV"/>
              </w:rPr>
              <w:t>Plan de negocio realizado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11BF46F" w14:textId="5B10C134" w:rsidR="00025A9E" w:rsidRPr="00C66272" w:rsidRDefault="00B91C6B" w:rsidP="000023A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r>
              <w:rPr>
                <w:rStyle w:val="Refdenotaalpie"/>
                <w:rFonts w:ascii="Museo 300" w:hAnsi="Museo 300" w:cs="Arial"/>
                <w:bCs/>
                <w:sz w:val="20"/>
                <w:szCs w:val="20"/>
                <w:lang w:val="es-MX" w:eastAsia="es-MX"/>
              </w:rPr>
              <w:footnoteReference w:id="51"/>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87D05EF" w14:textId="3D2DCCE6" w:rsidR="00025A9E" w:rsidRPr="00C66272" w:rsidRDefault="005C4BFC" w:rsidP="003E583B">
            <w:pPr>
              <w:spacing w:after="0" w:line="256" w:lineRule="auto"/>
              <w:jc w:val="center"/>
              <w:rPr>
                <w:rFonts w:ascii="Museo 300" w:hAnsi="Museo 300" w:cs="Arial"/>
                <w:bCs/>
                <w:sz w:val="20"/>
                <w:szCs w:val="20"/>
                <w:lang w:val="es-MX" w:eastAsia="es-MX"/>
              </w:rPr>
            </w:pPr>
            <w:r w:rsidRPr="00C66272">
              <w:rPr>
                <w:rFonts w:ascii="Museo 300" w:hAnsi="Museo 300" w:cs="Arial"/>
                <w:bCs/>
                <w:sz w:val="20"/>
                <w:szCs w:val="20"/>
                <w:lang w:val="es-MX" w:eastAsia="es-MX"/>
              </w:rPr>
              <w:t>0</w:t>
            </w:r>
          </w:p>
        </w:tc>
        <w:tc>
          <w:tcPr>
            <w:tcW w:w="448" w:type="pct"/>
            <w:tcBorders>
              <w:top w:val="single" w:sz="4" w:space="0" w:color="auto"/>
              <w:left w:val="single" w:sz="4" w:space="0" w:color="auto"/>
              <w:bottom w:val="single" w:sz="4" w:space="0" w:color="auto"/>
              <w:right w:val="single" w:sz="4" w:space="0" w:color="auto"/>
            </w:tcBorders>
            <w:shd w:val="clear" w:color="auto" w:fill="FF0000"/>
            <w:vAlign w:val="center"/>
          </w:tcPr>
          <w:p w14:paraId="6F59AA31" w14:textId="717ED65E" w:rsidR="00025A9E" w:rsidRPr="00427A2A" w:rsidRDefault="00B91C6B" w:rsidP="00B91C6B">
            <w:pPr>
              <w:spacing w:after="0" w:line="256" w:lineRule="auto"/>
              <w:jc w:val="center"/>
              <w:rPr>
                <w:rFonts w:ascii="Museo 300" w:hAnsi="Museo 300" w:cs="Arial"/>
                <w:b/>
                <w:bCs/>
                <w:color w:val="FFFFFF" w:themeColor="background1"/>
                <w:sz w:val="20"/>
                <w:szCs w:val="20"/>
                <w:lang w:eastAsia="es-SV"/>
              </w:rPr>
            </w:pPr>
            <w:r w:rsidRPr="00B91C6B">
              <w:rPr>
                <w:rFonts w:ascii="Museo 300" w:hAnsi="Museo 300" w:cs="Arial"/>
                <w:b/>
                <w:bCs/>
                <w:color w:val="FFFFFF" w:themeColor="background1"/>
                <w:sz w:val="20"/>
                <w:szCs w:val="20"/>
                <w:lang w:eastAsia="es-SV"/>
              </w:rPr>
              <w:t>0.00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E30A1E" w14:textId="4351D0D0" w:rsidR="00025A9E" w:rsidRPr="00025A9E" w:rsidRDefault="008B18FD" w:rsidP="00D537AD">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0.00</w:t>
            </w:r>
          </w:p>
        </w:tc>
      </w:tr>
      <w:tr w:rsidR="00141E75" w:rsidRPr="000015E2" w14:paraId="4565FF6C" w14:textId="77777777" w:rsidTr="00EC1088">
        <w:trPr>
          <w:trHeight w:val="777"/>
          <w:jc w:val="center"/>
        </w:trPr>
        <w:tc>
          <w:tcPr>
            <w:tcW w:w="1815" w:type="pct"/>
            <w:tcBorders>
              <w:top w:val="single" w:sz="4" w:space="0" w:color="auto"/>
              <w:left w:val="single" w:sz="4" w:space="0" w:color="auto"/>
              <w:bottom w:val="single" w:sz="4" w:space="0" w:color="auto"/>
              <w:right w:val="single" w:sz="4" w:space="0" w:color="auto"/>
            </w:tcBorders>
            <w:vAlign w:val="center"/>
          </w:tcPr>
          <w:p w14:paraId="50C8E3B5" w14:textId="265B2A04" w:rsidR="00141E75" w:rsidRPr="006165D2" w:rsidRDefault="00B43EBD" w:rsidP="00CC43E9">
            <w:pPr>
              <w:spacing w:after="0"/>
              <w:jc w:val="both"/>
              <w:rPr>
                <w:rFonts w:ascii="Museo 300" w:hAnsi="Museo 300" w:cs="Arial"/>
                <w:sz w:val="20"/>
                <w:szCs w:val="20"/>
                <w:lang w:eastAsia="es-SV"/>
              </w:rPr>
            </w:pPr>
            <w:r w:rsidRPr="00B43EBD">
              <w:rPr>
                <w:rFonts w:ascii="Museo 300" w:hAnsi="Museo 300" w:cs="Arial"/>
                <w:sz w:val="20"/>
                <w:szCs w:val="20"/>
                <w:lang w:eastAsia="es-SV"/>
              </w:rPr>
              <w:t>Dar seguimiento a los planes de negocio de las cooperativas.</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45D48486" w14:textId="5492FF5B" w:rsidR="00141E75" w:rsidRPr="00C66272" w:rsidRDefault="001B2EAA" w:rsidP="00141E75">
            <w:pPr>
              <w:spacing w:after="0"/>
              <w:jc w:val="center"/>
              <w:rPr>
                <w:rFonts w:ascii="Museo 300" w:hAnsi="Museo 300" w:cs="Arial"/>
                <w:b/>
                <w:bCs/>
                <w:sz w:val="20"/>
                <w:szCs w:val="20"/>
                <w:lang w:eastAsia="es-SV"/>
              </w:rPr>
            </w:pPr>
            <w:r w:rsidRPr="00C66272">
              <w:rPr>
                <w:rFonts w:ascii="Museo 300" w:hAnsi="Museo 300" w:cs="Arial"/>
                <w:b/>
                <w:bCs/>
                <w:sz w:val="20"/>
                <w:szCs w:val="20"/>
                <w:lang w:eastAsia="es-SV"/>
              </w:rPr>
              <w:t>5</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04ECE67E" w14:textId="56BF7EB9" w:rsidR="00141E75" w:rsidRPr="00C66272" w:rsidRDefault="00C52B2F" w:rsidP="00141E75">
            <w:pPr>
              <w:spacing w:after="0" w:line="256" w:lineRule="auto"/>
              <w:jc w:val="center"/>
              <w:rPr>
                <w:rFonts w:ascii="Museo 300" w:hAnsi="Museo 300" w:cs="Arial"/>
                <w:sz w:val="20"/>
                <w:szCs w:val="20"/>
                <w:lang w:eastAsia="es-SV"/>
              </w:rPr>
            </w:pPr>
            <w:r w:rsidRPr="00C66272">
              <w:rPr>
                <w:rFonts w:ascii="Museo 300" w:hAnsi="Museo 300" w:cs="Arial"/>
                <w:sz w:val="20"/>
                <w:szCs w:val="20"/>
                <w:lang w:eastAsia="es-SV"/>
              </w:rPr>
              <w:t>0</w:t>
            </w:r>
          </w:p>
        </w:tc>
        <w:tc>
          <w:tcPr>
            <w:tcW w:w="622" w:type="pct"/>
            <w:tcBorders>
              <w:top w:val="single" w:sz="4" w:space="0" w:color="auto"/>
              <w:left w:val="single" w:sz="4" w:space="0" w:color="auto"/>
              <w:bottom w:val="single" w:sz="4" w:space="0" w:color="auto"/>
              <w:right w:val="single" w:sz="4" w:space="0" w:color="auto"/>
            </w:tcBorders>
            <w:vAlign w:val="center"/>
          </w:tcPr>
          <w:p w14:paraId="0F533323" w14:textId="6DD84C4F" w:rsidR="00141E75" w:rsidRPr="00C66272" w:rsidRDefault="001B2EAA" w:rsidP="00141E75">
            <w:pPr>
              <w:spacing w:after="0"/>
              <w:jc w:val="center"/>
              <w:rPr>
                <w:rFonts w:ascii="Museo 300" w:hAnsi="Museo 300" w:cs="Arial"/>
                <w:sz w:val="20"/>
                <w:szCs w:val="20"/>
                <w:lang w:eastAsia="es-SV"/>
              </w:rPr>
            </w:pPr>
            <w:r w:rsidRPr="00C66272">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5DD8482" w14:textId="1C380F90" w:rsidR="00141E75" w:rsidRPr="00C66272" w:rsidRDefault="005C4BFC" w:rsidP="001B2EAA">
            <w:pPr>
              <w:spacing w:after="0" w:line="256" w:lineRule="auto"/>
              <w:jc w:val="center"/>
              <w:rPr>
                <w:rFonts w:ascii="Museo 300" w:hAnsi="Museo 300" w:cs="Arial"/>
                <w:bCs/>
                <w:sz w:val="20"/>
                <w:szCs w:val="20"/>
                <w:lang w:val="es-MX" w:eastAsia="es-MX"/>
              </w:rPr>
            </w:pPr>
            <w:r w:rsidRPr="00C66272">
              <w:rPr>
                <w:rFonts w:ascii="Museo 300" w:hAnsi="Museo 300" w:cs="Arial"/>
                <w:bCs/>
                <w:sz w:val="20"/>
                <w:szCs w:val="20"/>
                <w:lang w:val="es-MX" w:eastAsia="es-MX"/>
              </w:rPr>
              <w:t>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E312AF2" w14:textId="2DB9BC70" w:rsidR="00141E75" w:rsidRPr="00C66272" w:rsidRDefault="005C4BFC" w:rsidP="00141E75">
            <w:pPr>
              <w:spacing w:after="0" w:line="256" w:lineRule="auto"/>
              <w:jc w:val="center"/>
              <w:rPr>
                <w:rFonts w:ascii="Museo 300" w:hAnsi="Museo 300" w:cs="Arial"/>
                <w:bCs/>
                <w:sz w:val="20"/>
                <w:szCs w:val="20"/>
                <w:lang w:val="es-MX" w:eastAsia="es-MX"/>
              </w:rPr>
            </w:pPr>
            <w:r w:rsidRPr="00C66272">
              <w:rPr>
                <w:rFonts w:ascii="Museo 300" w:hAnsi="Museo 300" w:cs="Arial"/>
                <w:bCs/>
                <w:sz w:val="20"/>
                <w:szCs w:val="20"/>
                <w:lang w:val="es-MX" w:eastAsia="es-MX"/>
              </w:rPr>
              <w:t>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F4956D6" w14:textId="497EE636" w:rsidR="00141E75" w:rsidRPr="00025A9E" w:rsidRDefault="005C4BFC" w:rsidP="00141E75">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B95302D" w14:textId="2F9E754E" w:rsidR="00141E75" w:rsidRPr="004D6572" w:rsidRDefault="008B18FD" w:rsidP="00141E75">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0.00</w:t>
            </w:r>
          </w:p>
        </w:tc>
      </w:tr>
      <w:tr w:rsidR="00EC1088" w:rsidRPr="000015E2" w14:paraId="7FE69E01" w14:textId="77777777" w:rsidTr="00041AC5">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1F89AE0B" w14:textId="150E54B6" w:rsidR="00EC1088" w:rsidRPr="000015E2" w:rsidRDefault="00164413" w:rsidP="00164413">
            <w:pPr>
              <w:spacing w:after="0" w:line="256" w:lineRule="auto"/>
              <w:jc w:val="center"/>
              <w:rPr>
                <w:rFonts w:ascii="Museo 300" w:hAnsi="Museo 300" w:cs="Arial"/>
                <w:b/>
                <w:bCs/>
                <w:color w:val="002060"/>
                <w:sz w:val="20"/>
                <w:szCs w:val="20"/>
                <w:lang w:eastAsia="es-SV"/>
              </w:rPr>
            </w:pPr>
            <w:r w:rsidRPr="00164413">
              <w:rPr>
                <w:rFonts w:ascii="Museo 300" w:hAnsi="Museo 300" w:cs="Arial"/>
                <w:b/>
                <w:bCs/>
                <w:color w:val="002060"/>
                <w:sz w:val="20"/>
                <w:szCs w:val="20"/>
                <w:lang w:eastAsia="es-SV"/>
              </w:rPr>
              <w:lastRenderedPageBreak/>
              <w:t xml:space="preserve">Gerencia </w:t>
            </w:r>
            <w:r>
              <w:rPr>
                <w:rFonts w:ascii="Museo 300" w:hAnsi="Museo 300" w:cs="Arial"/>
                <w:b/>
                <w:bCs/>
                <w:color w:val="002060"/>
                <w:sz w:val="20"/>
                <w:szCs w:val="20"/>
                <w:lang w:eastAsia="es-SV"/>
              </w:rPr>
              <w:t>d</w:t>
            </w:r>
            <w:r w:rsidRPr="00164413">
              <w:rPr>
                <w:rFonts w:ascii="Museo 300" w:hAnsi="Museo 300" w:cs="Arial"/>
                <w:b/>
                <w:bCs/>
                <w:color w:val="002060"/>
                <w:sz w:val="20"/>
                <w:szCs w:val="20"/>
                <w:lang w:eastAsia="es-SV"/>
              </w:rPr>
              <w:t xml:space="preserve">e Transformación </w:t>
            </w:r>
            <w:r>
              <w:rPr>
                <w:rFonts w:ascii="Museo 300" w:hAnsi="Museo 300" w:cs="Arial"/>
                <w:b/>
                <w:bCs/>
                <w:color w:val="002060"/>
                <w:sz w:val="20"/>
                <w:szCs w:val="20"/>
                <w:lang w:eastAsia="es-SV"/>
              </w:rPr>
              <w:t>e</w:t>
            </w:r>
            <w:r w:rsidRPr="00164413">
              <w:rPr>
                <w:rFonts w:ascii="Museo 300" w:hAnsi="Museo 300" w:cs="Arial"/>
                <w:b/>
                <w:bCs/>
                <w:color w:val="002060"/>
                <w:sz w:val="20"/>
                <w:szCs w:val="20"/>
                <w:lang w:eastAsia="es-SV"/>
              </w:rPr>
              <w:t xml:space="preserve"> Innovación Agropecuaria </w:t>
            </w:r>
            <w:r w:rsidR="00EC1088">
              <w:rPr>
                <w:rFonts w:ascii="Museo 300" w:hAnsi="Museo 300" w:cs="Arial"/>
                <w:b/>
                <w:bCs/>
                <w:color w:val="002060"/>
                <w:sz w:val="20"/>
                <w:szCs w:val="20"/>
                <w:lang w:eastAsia="es-SV"/>
              </w:rPr>
              <w:t>(Continuación)</w:t>
            </w:r>
          </w:p>
        </w:tc>
      </w:tr>
      <w:tr w:rsidR="00025A9E" w:rsidRPr="000015E2" w14:paraId="73B4B0B1" w14:textId="77777777" w:rsidTr="004F05BE">
        <w:trPr>
          <w:trHeight w:val="624"/>
          <w:jc w:val="center"/>
        </w:trPr>
        <w:tc>
          <w:tcPr>
            <w:tcW w:w="1815" w:type="pct"/>
            <w:tcBorders>
              <w:top w:val="single" w:sz="4" w:space="0" w:color="auto"/>
              <w:left w:val="single" w:sz="4" w:space="0" w:color="auto"/>
              <w:bottom w:val="single" w:sz="4" w:space="0" w:color="auto"/>
              <w:right w:val="single" w:sz="4" w:space="0" w:color="auto"/>
            </w:tcBorders>
            <w:vAlign w:val="center"/>
          </w:tcPr>
          <w:p w14:paraId="75049A3D" w14:textId="1920764A" w:rsidR="00025A9E" w:rsidRPr="006165D2" w:rsidRDefault="001B2EAA" w:rsidP="003E583B">
            <w:pPr>
              <w:spacing w:after="0"/>
              <w:jc w:val="both"/>
              <w:rPr>
                <w:rFonts w:ascii="Museo 300" w:hAnsi="Museo 300" w:cs="Arial"/>
                <w:sz w:val="20"/>
                <w:szCs w:val="20"/>
                <w:lang w:eastAsia="es-SV"/>
              </w:rPr>
            </w:pPr>
            <w:r w:rsidRPr="001B2EAA">
              <w:rPr>
                <w:rFonts w:ascii="Museo 300" w:hAnsi="Museo 300" w:cs="Arial"/>
                <w:sz w:val="20"/>
                <w:szCs w:val="20"/>
                <w:lang w:eastAsia="es-SV"/>
              </w:rPr>
              <w:t>Dar seguimiento técnico para el uso de los incentivos y la evolución de los huertos.</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4C9E055A" w14:textId="4356975B" w:rsidR="00025A9E" w:rsidRPr="009E686C" w:rsidRDefault="001B2EAA" w:rsidP="003E583B">
            <w:pPr>
              <w:spacing w:after="0"/>
              <w:jc w:val="center"/>
              <w:rPr>
                <w:rFonts w:ascii="Museo 300" w:hAnsi="Museo 300" w:cs="Arial"/>
                <w:b/>
                <w:bCs/>
                <w:sz w:val="20"/>
                <w:szCs w:val="20"/>
                <w:lang w:eastAsia="es-SV"/>
              </w:rPr>
            </w:pPr>
            <w:r>
              <w:rPr>
                <w:rFonts w:ascii="Museo 300" w:hAnsi="Museo 300" w:cs="Arial"/>
                <w:b/>
                <w:bCs/>
                <w:sz w:val="20"/>
                <w:szCs w:val="20"/>
                <w:lang w:eastAsia="es-SV"/>
              </w:rPr>
              <w:t>12,000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65403CD0" w14:textId="739FB0C6" w:rsidR="00025A9E" w:rsidRPr="009E686C" w:rsidRDefault="00792BE0" w:rsidP="003E583B">
            <w:pPr>
              <w:spacing w:after="0" w:line="256" w:lineRule="auto"/>
              <w:jc w:val="center"/>
              <w:rPr>
                <w:rFonts w:ascii="Museo 300" w:hAnsi="Museo 300" w:cs="Arial"/>
                <w:sz w:val="20"/>
                <w:szCs w:val="20"/>
                <w:lang w:eastAsia="es-SV"/>
              </w:rPr>
            </w:pPr>
            <w:r>
              <w:rPr>
                <w:rFonts w:ascii="Museo 300" w:hAnsi="Museo 300" w:cs="Arial"/>
                <w:sz w:val="20"/>
                <w:szCs w:val="20"/>
                <w:lang w:eastAsia="es-SV"/>
              </w:rPr>
              <w:t>6</w:t>
            </w:r>
            <w:r w:rsidR="000023A0">
              <w:rPr>
                <w:rFonts w:ascii="Museo 300" w:hAnsi="Museo 300" w:cs="Arial"/>
                <w:sz w:val="20"/>
                <w:szCs w:val="20"/>
                <w:lang w:eastAsia="es-SV"/>
              </w:rPr>
              <w:t>,000</w:t>
            </w:r>
          </w:p>
        </w:tc>
        <w:tc>
          <w:tcPr>
            <w:tcW w:w="622" w:type="pct"/>
            <w:tcBorders>
              <w:top w:val="single" w:sz="4" w:space="0" w:color="auto"/>
              <w:left w:val="single" w:sz="4" w:space="0" w:color="auto"/>
              <w:bottom w:val="single" w:sz="4" w:space="0" w:color="auto"/>
              <w:right w:val="single" w:sz="4" w:space="0" w:color="auto"/>
            </w:tcBorders>
            <w:vAlign w:val="center"/>
          </w:tcPr>
          <w:p w14:paraId="6C69DFB6" w14:textId="3CD72754" w:rsidR="00025A9E" w:rsidRPr="009E686C" w:rsidRDefault="001B2EAA" w:rsidP="003E583B">
            <w:pPr>
              <w:spacing w:after="0"/>
              <w:jc w:val="center"/>
              <w:rPr>
                <w:rFonts w:ascii="Museo 300" w:hAnsi="Museo 300" w:cs="Arial"/>
                <w:sz w:val="20"/>
                <w:szCs w:val="20"/>
                <w:lang w:eastAsia="es-SV"/>
              </w:rPr>
            </w:pPr>
            <w:r w:rsidRPr="001B2EAA">
              <w:rPr>
                <w:rFonts w:ascii="Museo 300" w:hAnsi="Museo 300" w:cs="Arial"/>
                <w:sz w:val="20"/>
                <w:szCs w:val="20"/>
                <w:lang w:eastAsia="es-SV"/>
              </w:rPr>
              <w:t>Visita técnica realizada</w:t>
            </w:r>
            <w:r w:rsidR="00BD5CBF">
              <w:rPr>
                <w:rFonts w:ascii="Museo 300" w:hAnsi="Museo 300" w:cs="Arial"/>
                <w:sz w:val="20"/>
                <w:szCs w:val="20"/>
                <w:lang w:eastAsia="es-SV"/>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4B83564" w14:textId="037FADF7" w:rsidR="00025A9E" w:rsidRPr="009E686C" w:rsidRDefault="00792BE0" w:rsidP="00792BE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sidR="000023A0">
              <w:rPr>
                <w:rFonts w:ascii="Museo 300" w:hAnsi="Museo 300" w:cs="Arial"/>
                <w:bCs/>
                <w:sz w:val="20"/>
                <w:szCs w:val="20"/>
                <w:lang w:val="es-MX" w:eastAsia="es-MX"/>
              </w:rPr>
              <w:t>,</w:t>
            </w:r>
            <w:r>
              <w:rPr>
                <w:rFonts w:ascii="Museo 300" w:hAnsi="Museo 300" w:cs="Arial"/>
                <w:bCs/>
                <w:sz w:val="20"/>
                <w:szCs w:val="20"/>
                <w:lang w:val="es-MX" w:eastAsia="es-MX"/>
              </w:rPr>
              <w:t>569</w:t>
            </w:r>
            <w:r w:rsidR="002A59DC">
              <w:rPr>
                <w:rStyle w:val="Refdenotaalpie"/>
                <w:rFonts w:ascii="Museo 300" w:hAnsi="Museo 300" w:cs="Arial"/>
                <w:bCs/>
                <w:sz w:val="20"/>
                <w:szCs w:val="20"/>
                <w:lang w:val="es-MX" w:eastAsia="es-MX"/>
              </w:rPr>
              <w:footnoteReference w:id="52"/>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9E502F0" w14:textId="35476235" w:rsidR="00025A9E" w:rsidRPr="009E686C" w:rsidRDefault="00792BE0" w:rsidP="00792BE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sidR="000023A0">
              <w:rPr>
                <w:rFonts w:ascii="Museo 300" w:hAnsi="Museo 300" w:cs="Arial"/>
                <w:bCs/>
                <w:sz w:val="20"/>
                <w:szCs w:val="20"/>
                <w:lang w:val="es-MX" w:eastAsia="es-MX"/>
              </w:rPr>
              <w:t>,</w:t>
            </w:r>
            <w:r>
              <w:rPr>
                <w:rFonts w:ascii="Museo 300" w:hAnsi="Museo 300" w:cs="Arial"/>
                <w:bCs/>
                <w:sz w:val="20"/>
                <w:szCs w:val="20"/>
                <w:lang w:val="es-MX" w:eastAsia="es-MX"/>
              </w:rPr>
              <w:t>569</w:t>
            </w:r>
          </w:p>
        </w:tc>
        <w:tc>
          <w:tcPr>
            <w:tcW w:w="448" w:type="pct"/>
            <w:tcBorders>
              <w:top w:val="single" w:sz="4" w:space="0" w:color="auto"/>
              <w:left w:val="single" w:sz="4" w:space="0" w:color="auto"/>
              <w:bottom w:val="single" w:sz="4" w:space="0" w:color="auto"/>
              <w:right w:val="single" w:sz="4" w:space="0" w:color="auto"/>
            </w:tcBorders>
            <w:shd w:val="clear" w:color="auto" w:fill="FF0000"/>
            <w:vAlign w:val="center"/>
          </w:tcPr>
          <w:p w14:paraId="01AE8137" w14:textId="65920F0B" w:rsidR="00025A9E" w:rsidRPr="000023A0" w:rsidRDefault="00792BE0" w:rsidP="00792BE0">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42.82</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E9FCE29" w14:textId="298D3E1A" w:rsidR="00025A9E" w:rsidRPr="004D6572" w:rsidRDefault="00792BE0" w:rsidP="0038281A">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21.40</w:t>
            </w:r>
          </w:p>
        </w:tc>
      </w:tr>
      <w:tr w:rsidR="00141E75" w:rsidRPr="000015E2" w14:paraId="5CE1B1FB" w14:textId="77777777" w:rsidTr="004F05BE">
        <w:trPr>
          <w:trHeight w:val="624"/>
          <w:jc w:val="center"/>
        </w:trPr>
        <w:tc>
          <w:tcPr>
            <w:tcW w:w="1815" w:type="pct"/>
            <w:tcBorders>
              <w:top w:val="single" w:sz="4" w:space="0" w:color="auto"/>
              <w:left w:val="single" w:sz="4" w:space="0" w:color="auto"/>
              <w:bottom w:val="single" w:sz="4" w:space="0" w:color="auto"/>
              <w:right w:val="single" w:sz="4" w:space="0" w:color="auto"/>
            </w:tcBorders>
            <w:vAlign w:val="center"/>
          </w:tcPr>
          <w:p w14:paraId="75EB772D" w14:textId="1FD9A12C" w:rsidR="00141E75" w:rsidRPr="007E75E7" w:rsidRDefault="001B2EAA" w:rsidP="00CC43E9">
            <w:pPr>
              <w:spacing w:after="0"/>
              <w:jc w:val="both"/>
              <w:rPr>
                <w:rFonts w:ascii="Museo 300" w:hAnsi="Museo 300" w:cs="Arial"/>
                <w:sz w:val="20"/>
                <w:szCs w:val="20"/>
                <w:lang w:eastAsia="es-SV"/>
              </w:rPr>
            </w:pPr>
            <w:r w:rsidRPr="001B2EAA">
              <w:rPr>
                <w:rFonts w:ascii="Museo 300" w:hAnsi="Museo 300" w:cs="Arial"/>
                <w:sz w:val="20"/>
                <w:szCs w:val="20"/>
                <w:lang w:eastAsia="es-SV"/>
              </w:rPr>
              <w:t>Distribuir incentivos para el establecimiento de huertos.</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6547E35F" w14:textId="64BB3DD1" w:rsidR="00141E75" w:rsidRPr="007E75E7" w:rsidRDefault="001B2EAA" w:rsidP="00141E75">
            <w:pPr>
              <w:spacing w:after="0"/>
              <w:jc w:val="center"/>
              <w:rPr>
                <w:rFonts w:ascii="Museo 300" w:hAnsi="Museo 300" w:cs="Arial"/>
                <w:b/>
                <w:bCs/>
                <w:sz w:val="20"/>
                <w:szCs w:val="20"/>
                <w:lang w:eastAsia="es-SV"/>
              </w:rPr>
            </w:pPr>
            <w:r>
              <w:rPr>
                <w:rFonts w:ascii="Museo 300" w:hAnsi="Museo 300" w:cs="Arial"/>
                <w:b/>
                <w:bCs/>
                <w:sz w:val="20"/>
                <w:szCs w:val="20"/>
                <w:lang w:eastAsia="es-SV"/>
              </w:rPr>
              <w:t>30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11EA8E41" w14:textId="2B38EFDC" w:rsidR="00141E75" w:rsidRPr="004E05D6" w:rsidRDefault="009D7781" w:rsidP="00141E75">
            <w:pPr>
              <w:spacing w:after="0" w:line="256" w:lineRule="auto"/>
              <w:jc w:val="center"/>
              <w:rPr>
                <w:rFonts w:ascii="Museo 300" w:hAnsi="Museo 300" w:cs="Arial"/>
                <w:sz w:val="20"/>
                <w:szCs w:val="20"/>
                <w:lang w:eastAsia="es-SV"/>
              </w:rPr>
            </w:pPr>
            <w:r>
              <w:rPr>
                <w:rFonts w:ascii="Museo 300" w:hAnsi="Museo 300" w:cs="Arial"/>
                <w:sz w:val="20"/>
                <w:szCs w:val="20"/>
                <w:lang w:eastAsia="es-SV"/>
              </w:rPr>
              <w:t>15</w:t>
            </w:r>
          </w:p>
        </w:tc>
        <w:tc>
          <w:tcPr>
            <w:tcW w:w="622" w:type="pct"/>
            <w:tcBorders>
              <w:top w:val="single" w:sz="4" w:space="0" w:color="auto"/>
              <w:left w:val="single" w:sz="4" w:space="0" w:color="auto"/>
              <w:bottom w:val="single" w:sz="4" w:space="0" w:color="auto"/>
              <w:right w:val="single" w:sz="4" w:space="0" w:color="auto"/>
            </w:tcBorders>
            <w:vAlign w:val="center"/>
          </w:tcPr>
          <w:p w14:paraId="6E6005D0" w14:textId="7FF9871E" w:rsidR="00141E75" w:rsidRPr="007E75E7" w:rsidRDefault="001B2EAA" w:rsidP="00141E75">
            <w:pPr>
              <w:spacing w:after="0"/>
              <w:jc w:val="center"/>
              <w:rPr>
                <w:rFonts w:ascii="Museo 300" w:hAnsi="Museo 300" w:cs="Arial"/>
                <w:sz w:val="20"/>
                <w:szCs w:val="20"/>
                <w:lang w:eastAsia="es-SV"/>
              </w:rPr>
            </w:pPr>
            <w:r w:rsidRPr="001B2EAA">
              <w:rPr>
                <w:rFonts w:ascii="Museo 300" w:hAnsi="Museo 300" w:cs="Arial"/>
                <w:sz w:val="20"/>
                <w:szCs w:val="20"/>
                <w:lang w:eastAsia="es-SV"/>
              </w:rPr>
              <w:t>Informe elaborado por CETIA</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4CBF139" w14:textId="0DC2A3A2" w:rsidR="00141E75" w:rsidRPr="009E686C" w:rsidRDefault="009D7781"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15</w:t>
            </w:r>
            <w:r w:rsidR="000F5EB4">
              <w:rPr>
                <w:rStyle w:val="Refdenotaalpie"/>
                <w:rFonts w:ascii="Museo 300" w:hAnsi="Museo 300" w:cs="Arial"/>
                <w:bCs/>
                <w:sz w:val="20"/>
                <w:szCs w:val="20"/>
                <w:lang w:val="es-MX" w:eastAsia="es-MX"/>
              </w:rPr>
              <w:footnoteReference w:id="53"/>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4EF210DE" w14:textId="10C1E138" w:rsidR="00141E75" w:rsidRPr="009E686C" w:rsidRDefault="009D7781" w:rsidP="00141E75">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23</w:t>
            </w:r>
          </w:p>
        </w:tc>
        <w:tc>
          <w:tcPr>
            <w:tcW w:w="448" w:type="pct"/>
            <w:tcBorders>
              <w:top w:val="single" w:sz="4" w:space="0" w:color="auto"/>
              <w:left w:val="single" w:sz="4" w:space="0" w:color="auto"/>
              <w:bottom w:val="single" w:sz="4" w:space="0" w:color="auto"/>
              <w:right w:val="single" w:sz="4" w:space="0" w:color="auto"/>
            </w:tcBorders>
            <w:shd w:val="clear" w:color="auto" w:fill="00B050"/>
            <w:vAlign w:val="center"/>
          </w:tcPr>
          <w:p w14:paraId="377DE38C" w14:textId="56504E78" w:rsidR="00141E75" w:rsidRPr="00F03490" w:rsidRDefault="000D6FE2" w:rsidP="00141E75">
            <w:pPr>
              <w:spacing w:after="0" w:line="256" w:lineRule="auto"/>
              <w:jc w:val="center"/>
              <w:rPr>
                <w:rFonts w:ascii="Museo 300" w:hAnsi="Museo 300" w:cs="Arial"/>
                <w:b/>
                <w:bCs/>
                <w:sz w:val="20"/>
                <w:szCs w:val="20"/>
                <w:lang w:val="es-MX" w:eastAsia="es-MX"/>
              </w:rPr>
            </w:pPr>
            <w:r w:rsidRPr="000D6FE2">
              <w:rPr>
                <w:rFonts w:ascii="Museo 300" w:hAnsi="Museo 300" w:cs="Arial"/>
                <w:b/>
                <w:bCs/>
                <w:color w:val="FFFFFF" w:themeColor="background1"/>
                <w:sz w:val="20"/>
                <w:szCs w:val="20"/>
                <w:lang w:val="es-MX" w:eastAsia="es-MX"/>
              </w:rPr>
              <w:t>100.00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8F55F6" w14:textId="53974F29" w:rsidR="00141E75" w:rsidRPr="00F03490" w:rsidRDefault="009D7781" w:rsidP="009D778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76</w:t>
            </w:r>
            <w:r w:rsidR="007A1048">
              <w:rPr>
                <w:rFonts w:ascii="Museo 300" w:hAnsi="Museo 300" w:cs="Arial"/>
                <w:b/>
                <w:bCs/>
                <w:sz w:val="20"/>
                <w:szCs w:val="20"/>
                <w:lang w:val="es-MX" w:eastAsia="es-MX"/>
              </w:rPr>
              <w:t>.</w:t>
            </w:r>
            <w:r>
              <w:rPr>
                <w:rFonts w:ascii="Museo 300" w:hAnsi="Museo 300" w:cs="Arial"/>
                <w:b/>
                <w:bCs/>
                <w:sz w:val="20"/>
                <w:szCs w:val="20"/>
                <w:lang w:val="es-MX" w:eastAsia="es-MX"/>
              </w:rPr>
              <w:t>66</w:t>
            </w:r>
          </w:p>
        </w:tc>
      </w:tr>
    </w:tbl>
    <w:p w14:paraId="74C5CE9D" w14:textId="77777777" w:rsidR="00DC4619" w:rsidRDefault="00DC4619" w:rsidP="00DC4619">
      <w:pPr>
        <w:pStyle w:val="Ttulo1"/>
        <w:tabs>
          <w:tab w:val="center" w:pos="4599"/>
        </w:tabs>
        <w:spacing w:before="0"/>
        <w:ind w:left="142"/>
        <w:rPr>
          <w:rFonts w:ascii="Museo 300" w:hAnsi="Museo 300"/>
          <w:b/>
          <w:color w:val="000000" w:themeColor="text1"/>
          <w:sz w:val="24"/>
          <w:szCs w:val="24"/>
        </w:rPr>
      </w:pPr>
    </w:p>
    <w:tbl>
      <w:tblPr>
        <w:tblStyle w:val="Tabladecuadrcula1clara"/>
        <w:tblW w:w="5313" w:type="pct"/>
        <w:tblLook w:val="04A0" w:firstRow="1" w:lastRow="0" w:firstColumn="1" w:lastColumn="0" w:noHBand="0" w:noVBand="1"/>
      </w:tblPr>
      <w:tblGrid>
        <w:gridCol w:w="1653"/>
        <w:gridCol w:w="1395"/>
        <w:gridCol w:w="1199"/>
        <w:gridCol w:w="1130"/>
        <w:gridCol w:w="1332"/>
        <w:gridCol w:w="1180"/>
        <w:gridCol w:w="1285"/>
        <w:gridCol w:w="1405"/>
        <w:gridCol w:w="902"/>
        <w:gridCol w:w="1496"/>
        <w:gridCol w:w="902"/>
      </w:tblGrid>
      <w:tr w:rsidR="006A6500" w:rsidRPr="006A6500" w14:paraId="4042EFF0" w14:textId="77777777" w:rsidTr="006A65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l2br w:val="nil"/>
            </w:tcBorders>
            <w:vAlign w:val="center"/>
          </w:tcPr>
          <w:p w14:paraId="16CC8CD1" w14:textId="77777777" w:rsidR="006A6500" w:rsidRPr="006A6500" w:rsidRDefault="006A6500" w:rsidP="00F73104">
            <w:pPr>
              <w:pStyle w:val="Textonotapie"/>
              <w:ind w:left="213"/>
              <w:jc w:val="center"/>
              <w:rPr>
                <w:rFonts w:ascii="Museo 300" w:hAnsi="Museo 300"/>
                <w:sz w:val="18"/>
                <w:szCs w:val="18"/>
              </w:rPr>
            </w:pPr>
            <w:r w:rsidRPr="006A6500">
              <w:rPr>
                <w:rFonts w:ascii="Museo 300" w:hAnsi="Museo 300"/>
                <w:sz w:val="18"/>
                <w:szCs w:val="18"/>
              </w:rPr>
              <w:t>Agosto 2022</w:t>
            </w:r>
          </w:p>
        </w:tc>
      </w:tr>
      <w:tr w:rsidR="006A6500" w:rsidRPr="006A6500" w14:paraId="3446DD62" w14:textId="77777777" w:rsidTr="00F73104">
        <w:tc>
          <w:tcPr>
            <w:cnfStyle w:val="001000000000" w:firstRow="0" w:lastRow="0" w:firstColumn="1" w:lastColumn="0" w:oddVBand="0" w:evenVBand="0" w:oddHBand="0" w:evenHBand="0" w:firstRowFirstColumn="0" w:firstRowLastColumn="0" w:lastRowFirstColumn="0" w:lastRowLastColumn="0"/>
            <w:tcW w:w="596" w:type="pct"/>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l2br w:val="single" w:sz="4" w:space="0" w:color="A5A5A5" w:themeColor="accent3"/>
            </w:tcBorders>
            <w:vAlign w:val="center"/>
          </w:tcPr>
          <w:p w14:paraId="62FBA500" w14:textId="77777777" w:rsidR="006A6500" w:rsidRPr="006A6500" w:rsidRDefault="006A6500" w:rsidP="00F73104">
            <w:pPr>
              <w:pStyle w:val="Textonotapie"/>
              <w:jc w:val="right"/>
              <w:rPr>
                <w:rFonts w:ascii="Museo 300" w:hAnsi="Museo 300"/>
                <w:sz w:val="18"/>
                <w:szCs w:val="18"/>
              </w:rPr>
            </w:pPr>
            <w:r w:rsidRPr="006A6500">
              <w:rPr>
                <w:rFonts w:ascii="Museo 300" w:hAnsi="Museo 300"/>
                <w:sz w:val="18"/>
                <w:szCs w:val="18"/>
              </w:rPr>
              <w:t>CETIA</w:t>
            </w:r>
          </w:p>
          <w:p w14:paraId="6AF5D088" w14:textId="77777777" w:rsidR="006A6500" w:rsidRPr="006A6500" w:rsidRDefault="006A6500" w:rsidP="00F73104">
            <w:pPr>
              <w:pStyle w:val="Textonotapie"/>
              <w:jc w:val="right"/>
              <w:rPr>
                <w:rFonts w:ascii="Museo 300" w:hAnsi="Museo 300"/>
                <w:sz w:val="18"/>
                <w:szCs w:val="18"/>
              </w:rPr>
            </w:pPr>
          </w:p>
          <w:p w14:paraId="734DE1F2" w14:textId="77777777" w:rsidR="006A6500" w:rsidRPr="006A6500" w:rsidRDefault="006A6500" w:rsidP="00F73104">
            <w:pPr>
              <w:pStyle w:val="Textonotapie"/>
              <w:rPr>
                <w:rFonts w:ascii="Museo 300" w:hAnsi="Museo 300"/>
                <w:sz w:val="18"/>
                <w:szCs w:val="18"/>
              </w:rPr>
            </w:pPr>
            <w:r w:rsidRPr="006A6500">
              <w:rPr>
                <w:rFonts w:ascii="Museo 300" w:hAnsi="Museo 300"/>
                <w:sz w:val="18"/>
                <w:szCs w:val="18"/>
              </w:rPr>
              <w:t>DESCRIPCIÓN</w:t>
            </w:r>
          </w:p>
        </w:tc>
        <w:tc>
          <w:tcPr>
            <w:tcW w:w="935" w:type="pct"/>
            <w:gridSpan w:val="2"/>
            <w:tcBorders>
              <w:top w:val="single" w:sz="4" w:space="0" w:color="A5A5A5" w:themeColor="accent3"/>
              <w:left w:val="single" w:sz="4" w:space="0" w:color="A5A5A5" w:themeColor="accent3"/>
            </w:tcBorders>
            <w:vAlign w:val="center"/>
          </w:tcPr>
          <w:p w14:paraId="0DE1FA87" w14:textId="77777777" w:rsidR="006A6500" w:rsidRPr="006A6500" w:rsidRDefault="006A6500" w:rsidP="00F73104">
            <w:pPr>
              <w:pStyle w:val="Textonotapie"/>
              <w:tabs>
                <w:tab w:val="left" w:pos="175"/>
              </w:tabs>
              <w:ind w:left="175"/>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 I</w:t>
            </w:r>
          </w:p>
        </w:tc>
        <w:tc>
          <w:tcPr>
            <w:tcW w:w="887" w:type="pct"/>
            <w:gridSpan w:val="2"/>
            <w:tcBorders>
              <w:top w:val="single" w:sz="4" w:space="0" w:color="A5A5A5" w:themeColor="accent3"/>
            </w:tcBorders>
            <w:vAlign w:val="center"/>
          </w:tcPr>
          <w:p w14:paraId="3154B907"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 II</w:t>
            </w:r>
          </w:p>
        </w:tc>
        <w:tc>
          <w:tcPr>
            <w:tcW w:w="888" w:type="pct"/>
            <w:gridSpan w:val="2"/>
            <w:tcBorders>
              <w:top w:val="single" w:sz="4" w:space="0" w:color="A5A5A5" w:themeColor="accent3"/>
            </w:tcBorders>
            <w:vAlign w:val="center"/>
          </w:tcPr>
          <w:p w14:paraId="1A4B0CEC" w14:textId="77777777" w:rsidR="006A6500" w:rsidRPr="006A6500" w:rsidRDefault="006A6500" w:rsidP="00F73104">
            <w:pPr>
              <w:pStyle w:val="Textonotapie"/>
              <w:ind w:left="227"/>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 III</w:t>
            </w:r>
          </w:p>
        </w:tc>
        <w:tc>
          <w:tcPr>
            <w:tcW w:w="831" w:type="pct"/>
            <w:gridSpan w:val="2"/>
            <w:tcBorders>
              <w:top w:val="single" w:sz="4" w:space="0" w:color="A5A5A5" w:themeColor="accent3"/>
            </w:tcBorders>
            <w:vAlign w:val="center"/>
          </w:tcPr>
          <w:p w14:paraId="4C3B893C"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 IV</w:t>
            </w:r>
          </w:p>
        </w:tc>
        <w:tc>
          <w:tcPr>
            <w:tcW w:w="864" w:type="pct"/>
            <w:gridSpan w:val="2"/>
            <w:tcBorders>
              <w:top w:val="single" w:sz="4" w:space="0" w:color="A5A5A5" w:themeColor="accent3"/>
            </w:tcBorders>
            <w:vAlign w:val="center"/>
          </w:tcPr>
          <w:p w14:paraId="230C91EC"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 IV USULUTAN</w:t>
            </w:r>
          </w:p>
        </w:tc>
      </w:tr>
      <w:tr w:rsidR="006A6500" w:rsidRPr="006A6500" w14:paraId="42B90A57" w14:textId="77777777" w:rsidTr="00F73104">
        <w:trPr>
          <w:trHeight w:val="314"/>
        </w:trPr>
        <w:tc>
          <w:tcPr>
            <w:cnfStyle w:val="001000000000" w:firstRow="0" w:lastRow="0" w:firstColumn="1" w:lastColumn="0" w:oddVBand="0" w:evenVBand="0" w:oddHBand="0" w:evenHBand="0" w:firstRowFirstColumn="0" w:firstRowLastColumn="0" w:lastRowFirstColumn="0" w:lastRowLastColumn="0"/>
            <w:tcW w:w="596" w:type="pct"/>
            <w:vMerge/>
            <w:tcBorders>
              <w:top w:val="single" w:sz="4" w:space="0" w:color="auto"/>
              <w:left w:val="single" w:sz="4" w:space="0" w:color="A5A5A5" w:themeColor="accent3"/>
              <w:bottom w:val="single" w:sz="4" w:space="0" w:color="A5A5A5" w:themeColor="accent3"/>
              <w:right w:val="single" w:sz="4" w:space="0" w:color="A5A5A5" w:themeColor="accent3"/>
              <w:tl2br w:val="single" w:sz="4" w:space="0" w:color="auto"/>
            </w:tcBorders>
            <w:vAlign w:val="center"/>
          </w:tcPr>
          <w:p w14:paraId="1DA7B97E" w14:textId="77777777" w:rsidR="006A6500" w:rsidRPr="006A6500" w:rsidRDefault="006A6500" w:rsidP="00F73104">
            <w:pPr>
              <w:pStyle w:val="Textonotapie"/>
              <w:rPr>
                <w:rFonts w:ascii="Museo 300" w:hAnsi="Museo 300"/>
                <w:sz w:val="18"/>
                <w:szCs w:val="18"/>
              </w:rPr>
            </w:pPr>
          </w:p>
        </w:tc>
        <w:tc>
          <w:tcPr>
            <w:tcW w:w="503" w:type="pct"/>
            <w:tcBorders>
              <w:left w:val="single" w:sz="4" w:space="0" w:color="A5A5A5" w:themeColor="accent3"/>
            </w:tcBorders>
            <w:vAlign w:val="center"/>
          </w:tcPr>
          <w:p w14:paraId="4683D5CA" w14:textId="77777777" w:rsidR="006A6500" w:rsidRPr="006A6500" w:rsidRDefault="006A6500" w:rsidP="00F73104">
            <w:pPr>
              <w:pStyle w:val="Textonotapie"/>
              <w:tabs>
                <w:tab w:val="left" w:pos="175"/>
              </w:tabs>
              <w:ind w:left="175"/>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32" w:type="pct"/>
            <w:vAlign w:val="center"/>
          </w:tcPr>
          <w:p w14:paraId="4AAD7701" w14:textId="77777777" w:rsidR="006A6500" w:rsidRPr="006A6500" w:rsidRDefault="006A6500" w:rsidP="00F73104">
            <w:pPr>
              <w:pStyle w:val="Textonotapie"/>
              <w:tabs>
                <w:tab w:val="left" w:pos="175"/>
              </w:tabs>
              <w:ind w:left="175"/>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407" w:type="pct"/>
            <w:vAlign w:val="center"/>
          </w:tcPr>
          <w:p w14:paraId="7BBB4C48"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80" w:type="pct"/>
            <w:vAlign w:val="center"/>
          </w:tcPr>
          <w:p w14:paraId="5B6A6E13"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425" w:type="pct"/>
            <w:vAlign w:val="center"/>
          </w:tcPr>
          <w:p w14:paraId="1D0DBBED" w14:textId="77777777" w:rsidR="006A6500" w:rsidRPr="006A6500" w:rsidRDefault="006A6500" w:rsidP="00F73104">
            <w:pPr>
              <w:pStyle w:val="Textonotapie"/>
              <w:ind w:left="227"/>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63" w:type="pct"/>
            <w:vAlign w:val="center"/>
          </w:tcPr>
          <w:p w14:paraId="32EF3197" w14:textId="77777777" w:rsidR="006A6500" w:rsidRPr="006A6500" w:rsidRDefault="006A6500" w:rsidP="00F73104">
            <w:pPr>
              <w:pStyle w:val="Textonotapie"/>
              <w:ind w:left="227"/>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506" w:type="pct"/>
            <w:vAlign w:val="center"/>
          </w:tcPr>
          <w:p w14:paraId="1D4E3411" w14:textId="77777777" w:rsidR="006A6500" w:rsidRPr="006A6500" w:rsidRDefault="006A6500" w:rsidP="00F73104">
            <w:pPr>
              <w:pStyle w:val="Textonotapie"/>
              <w:ind w:left="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325" w:type="pct"/>
            <w:vAlign w:val="center"/>
          </w:tcPr>
          <w:p w14:paraId="5C302B38" w14:textId="77777777" w:rsidR="006A6500" w:rsidRPr="006A6500" w:rsidRDefault="006A6500" w:rsidP="00F73104">
            <w:pPr>
              <w:pStyle w:val="Textonotapie"/>
              <w:ind w:left="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539" w:type="pct"/>
            <w:vAlign w:val="center"/>
          </w:tcPr>
          <w:p w14:paraId="3EF6E247" w14:textId="77777777" w:rsidR="006A6500" w:rsidRPr="006A6500" w:rsidRDefault="006A6500" w:rsidP="00F73104">
            <w:pPr>
              <w:pStyle w:val="Textonotapie"/>
              <w:ind w:left="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325" w:type="pct"/>
            <w:vAlign w:val="center"/>
          </w:tcPr>
          <w:p w14:paraId="20539CF4" w14:textId="77777777" w:rsidR="006A6500" w:rsidRPr="006A6500" w:rsidRDefault="006A6500" w:rsidP="00F73104">
            <w:pPr>
              <w:pStyle w:val="Textonotapie"/>
              <w:ind w:left="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r>
      <w:tr w:rsidR="006A6500" w:rsidRPr="006A6500" w14:paraId="0B6AE39A" w14:textId="77777777" w:rsidTr="00F73104">
        <w:tc>
          <w:tcPr>
            <w:cnfStyle w:val="001000000000" w:firstRow="0" w:lastRow="0" w:firstColumn="1" w:lastColumn="0" w:oddVBand="0" w:evenVBand="0" w:oddHBand="0" w:evenHBand="0" w:firstRowFirstColumn="0" w:firstRowLastColumn="0" w:lastRowFirstColumn="0" w:lastRowLastColumn="0"/>
            <w:tcW w:w="59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FCE934E" w14:textId="77777777" w:rsidR="006A6500" w:rsidRPr="006A6500" w:rsidRDefault="006A6500" w:rsidP="00F73104">
            <w:pPr>
              <w:pStyle w:val="Textonotapie"/>
              <w:jc w:val="right"/>
              <w:rPr>
                <w:rFonts w:ascii="Museo 300" w:hAnsi="Museo 300"/>
                <w:sz w:val="18"/>
                <w:szCs w:val="18"/>
              </w:rPr>
            </w:pPr>
            <w:r w:rsidRPr="006A6500">
              <w:rPr>
                <w:rFonts w:ascii="Museo 300" w:hAnsi="Museo 300"/>
                <w:sz w:val="18"/>
                <w:szCs w:val="18"/>
              </w:rPr>
              <w:t xml:space="preserve">Beneficiarios Capacitados </w:t>
            </w:r>
          </w:p>
        </w:tc>
        <w:tc>
          <w:tcPr>
            <w:tcW w:w="503" w:type="pct"/>
            <w:tcBorders>
              <w:left w:val="single" w:sz="4" w:space="0" w:color="A5A5A5" w:themeColor="accent3"/>
            </w:tcBorders>
            <w:vAlign w:val="center"/>
          </w:tcPr>
          <w:p w14:paraId="42F60029" w14:textId="77777777" w:rsidR="006A6500" w:rsidRPr="006A6500" w:rsidRDefault="006A6500" w:rsidP="00F73104">
            <w:pPr>
              <w:pStyle w:val="Textonotapie"/>
              <w:tabs>
                <w:tab w:val="left" w:pos="175"/>
              </w:tabs>
              <w:ind w:left="175"/>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48</w:t>
            </w:r>
          </w:p>
        </w:tc>
        <w:tc>
          <w:tcPr>
            <w:tcW w:w="432" w:type="pct"/>
            <w:vAlign w:val="center"/>
          </w:tcPr>
          <w:p w14:paraId="72710327" w14:textId="77777777" w:rsidR="006A6500" w:rsidRPr="006A6500" w:rsidRDefault="006A6500" w:rsidP="00F73104">
            <w:pPr>
              <w:pStyle w:val="Textonotapie"/>
              <w:tabs>
                <w:tab w:val="left" w:pos="175"/>
              </w:tabs>
              <w:ind w:left="175"/>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72</w:t>
            </w:r>
          </w:p>
        </w:tc>
        <w:tc>
          <w:tcPr>
            <w:tcW w:w="407" w:type="pct"/>
            <w:vAlign w:val="center"/>
          </w:tcPr>
          <w:p w14:paraId="7492DC56"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156</w:t>
            </w:r>
          </w:p>
        </w:tc>
        <w:tc>
          <w:tcPr>
            <w:tcW w:w="480" w:type="pct"/>
            <w:vAlign w:val="center"/>
          </w:tcPr>
          <w:p w14:paraId="411BC21C"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152</w:t>
            </w:r>
          </w:p>
        </w:tc>
        <w:tc>
          <w:tcPr>
            <w:tcW w:w="425" w:type="pct"/>
            <w:vAlign w:val="center"/>
          </w:tcPr>
          <w:p w14:paraId="60F2712E" w14:textId="77777777" w:rsidR="006A6500" w:rsidRPr="006A6500" w:rsidRDefault="006A6500" w:rsidP="00F73104">
            <w:pPr>
              <w:pStyle w:val="Textonotapie"/>
              <w:ind w:left="227"/>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69</w:t>
            </w:r>
          </w:p>
        </w:tc>
        <w:tc>
          <w:tcPr>
            <w:tcW w:w="463" w:type="pct"/>
            <w:vAlign w:val="center"/>
          </w:tcPr>
          <w:p w14:paraId="4FECD6B7" w14:textId="77777777" w:rsidR="006A6500" w:rsidRPr="006A6500" w:rsidRDefault="006A6500" w:rsidP="00F73104">
            <w:pPr>
              <w:pStyle w:val="Textonotapie"/>
              <w:ind w:left="227"/>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123</w:t>
            </w:r>
          </w:p>
        </w:tc>
        <w:tc>
          <w:tcPr>
            <w:tcW w:w="506" w:type="pct"/>
            <w:vAlign w:val="center"/>
          </w:tcPr>
          <w:p w14:paraId="4BF5FEA0"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87</w:t>
            </w:r>
          </w:p>
        </w:tc>
        <w:tc>
          <w:tcPr>
            <w:tcW w:w="325" w:type="pct"/>
            <w:vAlign w:val="center"/>
          </w:tcPr>
          <w:p w14:paraId="3736194A"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118</w:t>
            </w:r>
          </w:p>
        </w:tc>
        <w:tc>
          <w:tcPr>
            <w:tcW w:w="539" w:type="pct"/>
            <w:vAlign w:val="center"/>
          </w:tcPr>
          <w:p w14:paraId="31750B91"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173</w:t>
            </w:r>
          </w:p>
        </w:tc>
        <w:tc>
          <w:tcPr>
            <w:tcW w:w="325" w:type="pct"/>
            <w:vAlign w:val="center"/>
          </w:tcPr>
          <w:p w14:paraId="724991CA"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117</w:t>
            </w:r>
          </w:p>
        </w:tc>
      </w:tr>
      <w:tr w:rsidR="006A6500" w:rsidRPr="006A6500" w14:paraId="4706894F" w14:textId="77777777" w:rsidTr="00F73104">
        <w:tc>
          <w:tcPr>
            <w:cnfStyle w:val="001000000000" w:firstRow="0" w:lastRow="0" w:firstColumn="1" w:lastColumn="0" w:oddVBand="0" w:evenVBand="0" w:oddHBand="0" w:evenHBand="0" w:firstRowFirstColumn="0" w:firstRowLastColumn="0" w:lastRowFirstColumn="0" w:lastRowLastColumn="0"/>
            <w:tcW w:w="596" w:type="pct"/>
            <w:tcBorders>
              <w:top w:val="single" w:sz="4" w:space="0" w:color="A5A5A5" w:themeColor="accent3"/>
            </w:tcBorders>
            <w:vAlign w:val="center"/>
          </w:tcPr>
          <w:p w14:paraId="1EAA501B" w14:textId="77777777" w:rsidR="006A6500" w:rsidRPr="006A6500" w:rsidRDefault="006A6500" w:rsidP="00F73104">
            <w:pPr>
              <w:pStyle w:val="Textonotapie"/>
              <w:jc w:val="right"/>
              <w:rPr>
                <w:rFonts w:ascii="Museo 300" w:hAnsi="Museo 300"/>
                <w:sz w:val="18"/>
                <w:szCs w:val="18"/>
              </w:rPr>
            </w:pPr>
            <w:r w:rsidRPr="006A6500">
              <w:rPr>
                <w:rFonts w:ascii="Museo 300" w:hAnsi="Museo 300"/>
                <w:sz w:val="18"/>
                <w:szCs w:val="18"/>
              </w:rPr>
              <w:t>Insumos Entregados</w:t>
            </w:r>
          </w:p>
        </w:tc>
        <w:tc>
          <w:tcPr>
            <w:tcW w:w="935" w:type="pct"/>
            <w:gridSpan w:val="2"/>
            <w:vAlign w:val="center"/>
          </w:tcPr>
          <w:p w14:paraId="06CFE864"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 xml:space="preserve">hortalizas de tomate, chile, repollo. </w:t>
            </w:r>
          </w:p>
          <w:p w14:paraId="7112E9DD"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 xml:space="preserve">semillas de pepino, rábano y pasto, </w:t>
            </w:r>
          </w:p>
          <w:p w14:paraId="7DA2C38F"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aves y realizó aplicación de vitamina con desparasitaste.</w:t>
            </w:r>
          </w:p>
        </w:tc>
        <w:tc>
          <w:tcPr>
            <w:tcW w:w="887" w:type="pct"/>
            <w:gridSpan w:val="2"/>
            <w:vAlign w:val="center"/>
          </w:tcPr>
          <w:p w14:paraId="683543F3"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hortalizas de tomate, chile, repollo, papaya,</w:t>
            </w:r>
          </w:p>
          <w:p w14:paraId="5E7CBCFB"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semillas de pepino y rábano</w:t>
            </w:r>
          </w:p>
        </w:tc>
        <w:tc>
          <w:tcPr>
            <w:tcW w:w="888" w:type="pct"/>
            <w:gridSpan w:val="2"/>
            <w:vAlign w:val="center"/>
          </w:tcPr>
          <w:p w14:paraId="726AE51D"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 xml:space="preserve">hortalizas de tomate, chile, repollo. </w:t>
            </w:r>
          </w:p>
          <w:p w14:paraId="09E47403"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semillas de pepino, rábano y pasto.</w:t>
            </w:r>
          </w:p>
          <w:p w14:paraId="1C434EEA"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entrega de aves</w:t>
            </w:r>
          </w:p>
        </w:tc>
        <w:tc>
          <w:tcPr>
            <w:tcW w:w="831" w:type="pct"/>
            <w:gridSpan w:val="2"/>
            <w:vAlign w:val="center"/>
          </w:tcPr>
          <w:p w14:paraId="5D3726D8"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hortalizas de tomate, y chile.</w:t>
            </w:r>
          </w:p>
          <w:p w14:paraId="27DA2362"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 xml:space="preserve"> semillas de pepino y rábano.</w:t>
            </w:r>
          </w:p>
        </w:tc>
        <w:tc>
          <w:tcPr>
            <w:tcW w:w="864" w:type="pct"/>
            <w:gridSpan w:val="2"/>
            <w:vAlign w:val="center"/>
          </w:tcPr>
          <w:p w14:paraId="768C2431"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hortalizas de tomate, chile, papaya.</w:t>
            </w:r>
          </w:p>
          <w:p w14:paraId="7955517A"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 xml:space="preserve">semillas de rábano y pepino </w:t>
            </w:r>
          </w:p>
          <w:p w14:paraId="5923A1E4"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vacunación contra ántrax</w:t>
            </w:r>
          </w:p>
        </w:tc>
      </w:tr>
      <w:tr w:rsidR="006A6500" w:rsidRPr="006A6500" w14:paraId="6D4ECBFB" w14:textId="77777777" w:rsidTr="006A650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l2br w:val="nil"/>
            </w:tcBorders>
            <w:vAlign w:val="center"/>
          </w:tcPr>
          <w:p w14:paraId="60CE819A" w14:textId="77777777" w:rsidR="006A6500" w:rsidRPr="006A6500" w:rsidRDefault="006A6500" w:rsidP="00F73104">
            <w:pPr>
              <w:pStyle w:val="Textonotapie"/>
              <w:ind w:left="213"/>
              <w:jc w:val="center"/>
              <w:rPr>
                <w:rFonts w:ascii="Museo 300" w:hAnsi="Museo 300"/>
                <w:sz w:val="18"/>
                <w:szCs w:val="18"/>
              </w:rPr>
            </w:pPr>
            <w:r w:rsidRPr="006A6500">
              <w:rPr>
                <w:rFonts w:ascii="Museo 300" w:hAnsi="Museo 300"/>
                <w:sz w:val="18"/>
                <w:szCs w:val="18"/>
              </w:rPr>
              <w:t>Septiembre 2022</w:t>
            </w:r>
          </w:p>
        </w:tc>
      </w:tr>
      <w:tr w:rsidR="006A6500" w:rsidRPr="006A6500" w14:paraId="53465188" w14:textId="77777777" w:rsidTr="00F73104">
        <w:tc>
          <w:tcPr>
            <w:cnfStyle w:val="001000000000" w:firstRow="0" w:lastRow="0" w:firstColumn="1" w:lastColumn="0" w:oddVBand="0" w:evenVBand="0" w:oddHBand="0" w:evenHBand="0" w:firstRowFirstColumn="0" w:firstRowLastColumn="0" w:lastRowFirstColumn="0" w:lastRowLastColumn="0"/>
            <w:tcW w:w="596" w:type="pct"/>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l2br w:val="single" w:sz="4" w:space="0" w:color="A5A5A5" w:themeColor="accent3"/>
            </w:tcBorders>
            <w:vAlign w:val="center"/>
          </w:tcPr>
          <w:p w14:paraId="02F450A0" w14:textId="77777777" w:rsidR="006A6500" w:rsidRPr="006A6500" w:rsidRDefault="006A6500" w:rsidP="00F73104">
            <w:pPr>
              <w:pStyle w:val="Textonotapie"/>
              <w:jc w:val="right"/>
              <w:rPr>
                <w:rFonts w:ascii="Museo 300" w:hAnsi="Museo 300"/>
                <w:sz w:val="18"/>
                <w:szCs w:val="18"/>
              </w:rPr>
            </w:pPr>
            <w:r w:rsidRPr="006A6500">
              <w:rPr>
                <w:rFonts w:ascii="Museo 300" w:hAnsi="Museo 300"/>
                <w:sz w:val="18"/>
                <w:szCs w:val="18"/>
              </w:rPr>
              <w:t>CETIA</w:t>
            </w:r>
          </w:p>
          <w:p w14:paraId="71C5C817" w14:textId="77777777" w:rsidR="006A6500" w:rsidRPr="006A6500" w:rsidRDefault="006A6500" w:rsidP="00F73104">
            <w:pPr>
              <w:pStyle w:val="Textonotapie"/>
              <w:jc w:val="right"/>
              <w:rPr>
                <w:rFonts w:ascii="Museo 300" w:hAnsi="Museo 300"/>
                <w:sz w:val="18"/>
                <w:szCs w:val="18"/>
              </w:rPr>
            </w:pPr>
          </w:p>
          <w:p w14:paraId="4B99FC83" w14:textId="77777777" w:rsidR="006A6500" w:rsidRPr="006A6500" w:rsidRDefault="006A6500" w:rsidP="00F73104">
            <w:pPr>
              <w:pStyle w:val="Textonotapie"/>
              <w:rPr>
                <w:rFonts w:ascii="Museo 300" w:hAnsi="Museo 300"/>
                <w:sz w:val="18"/>
                <w:szCs w:val="18"/>
              </w:rPr>
            </w:pPr>
            <w:r w:rsidRPr="006A6500">
              <w:rPr>
                <w:rFonts w:ascii="Museo 300" w:hAnsi="Museo 300"/>
                <w:sz w:val="18"/>
                <w:szCs w:val="18"/>
              </w:rPr>
              <w:t>DESCRIPCIÓN</w:t>
            </w:r>
          </w:p>
        </w:tc>
        <w:tc>
          <w:tcPr>
            <w:tcW w:w="935" w:type="pct"/>
            <w:gridSpan w:val="2"/>
            <w:tcBorders>
              <w:top w:val="single" w:sz="4" w:space="0" w:color="A5A5A5" w:themeColor="accent3"/>
              <w:left w:val="single" w:sz="4" w:space="0" w:color="A5A5A5" w:themeColor="accent3"/>
            </w:tcBorders>
            <w:vAlign w:val="center"/>
          </w:tcPr>
          <w:p w14:paraId="6D791C8E" w14:textId="77777777" w:rsidR="006A6500" w:rsidRPr="006A6500" w:rsidRDefault="006A6500" w:rsidP="00F73104">
            <w:pPr>
              <w:pStyle w:val="Textonotapie"/>
              <w:tabs>
                <w:tab w:val="left" w:pos="175"/>
              </w:tabs>
              <w:ind w:left="175"/>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 I</w:t>
            </w:r>
          </w:p>
        </w:tc>
        <w:tc>
          <w:tcPr>
            <w:tcW w:w="887" w:type="pct"/>
            <w:gridSpan w:val="2"/>
            <w:tcBorders>
              <w:top w:val="single" w:sz="4" w:space="0" w:color="A5A5A5" w:themeColor="accent3"/>
            </w:tcBorders>
            <w:vAlign w:val="center"/>
          </w:tcPr>
          <w:p w14:paraId="5A497429"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ISTA Central</w:t>
            </w:r>
          </w:p>
        </w:tc>
        <w:tc>
          <w:tcPr>
            <w:tcW w:w="888" w:type="pct"/>
            <w:gridSpan w:val="2"/>
            <w:tcBorders>
              <w:top w:val="single" w:sz="4" w:space="0" w:color="A5A5A5" w:themeColor="accent3"/>
            </w:tcBorders>
            <w:vAlign w:val="center"/>
          </w:tcPr>
          <w:p w14:paraId="4EFA3D68" w14:textId="77777777" w:rsidR="006A6500" w:rsidRPr="006A6500" w:rsidRDefault="006A6500" w:rsidP="00F73104">
            <w:pPr>
              <w:pStyle w:val="Textonotapie"/>
              <w:ind w:left="227"/>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 III</w:t>
            </w:r>
          </w:p>
        </w:tc>
        <w:tc>
          <w:tcPr>
            <w:tcW w:w="831" w:type="pct"/>
            <w:gridSpan w:val="2"/>
            <w:tcBorders>
              <w:top w:val="single" w:sz="4" w:space="0" w:color="A5A5A5" w:themeColor="accent3"/>
            </w:tcBorders>
            <w:vAlign w:val="center"/>
          </w:tcPr>
          <w:p w14:paraId="7112A9ED"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 IV</w:t>
            </w:r>
          </w:p>
        </w:tc>
        <w:tc>
          <w:tcPr>
            <w:tcW w:w="864" w:type="pct"/>
            <w:gridSpan w:val="2"/>
            <w:tcBorders>
              <w:top w:val="single" w:sz="4" w:space="0" w:color="A5A5A5" w:themeColor="accent3"/>
            </w:tcBorders>
            <w:vAlign w:val="center"/>
          </w:tcPr>
          <w:p w14:paraId="740DDF8E"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 IV USULUTAN</w:t>
            </w:r>
          </w:p>
        </w:tc>
      </w:tr>
      <w:tr w:rsidR="006A6500" w:rsidRPr="006A6500" w14:paraId="010AAE1A" w14:textId="77777777" w:rsidTr="00F73104">
        <w:trPr>
          <w:trHeight w:val="314"/>
        </w:trPr>
        <w:tc>
          <w:tcPr>
            <w:cnfStyle w:val="001000000000" w:firstRow="0" w:lastRow="0" w:firstColumn="1" w:lastColumn="0" w:oddVBand="0" w:evenVBand="0" w:oddHBand="0" w:evenHBand="0" w:firstRowFirstColumn="0" w:firstRowLastColumn="0" w:lastRowFirstColumn="0" w:lastRowLastColumn="0"/>
            <w:tcW w:w="596" w:type="pct"/>
            <w:vMerge/>
            <w:tcBorders>
              <w:top w:val="single" w:sz="4" w:space="0" w:color="auto"/>
              <w:left w:val="single" w:sz="4" w:space="0" w:color="A5A5A5" w:themeColor="accent3"/>
              <w:bottom w:val="single" w:sz="4" w:space="0" w:color="A5A5A5" w:themeColor="accent3"/>
              <w:right w:val="single" w:sz="4" w:space="0" w:color="A5A5A5" w:themeColor="accent3"/>
              <w:tl2br w:val="single" w:sz="4" w:space="0" w:color="auto"/>
            </w:tcBorders>
            <w:vAlign w:val="center"/>
          </w:tcPr>
          <w:p w14:paraId="4BB2AD7D" w14:textId="77777777" w:rsidR="006A6500" w:rsidRPr="006A6500" w:rsidRDefault="006A6500" w:rsidP="00F73104">
            <w:pPr>
              <w:pStyle w:val="Textonotapie"/>
              <w:rPr>
                <w:rFonts w:ascii="Museo 300" w:hAnsi="Museo 300"/>
                <w:sz w:val="18"/>
                <w:szCs w:val="18"/>
              </w:rPr>
            </w:pPr>
          </w:p>
        </w:tc>
        <w:tc>
          <w:tcPr>
            <w:tcW w:w="503" w:type="pct"/>
            <w:tcBorders>
              <w:left w:val="single" w:sz="4" w:space="0" w:color="A5A5A5" w:themeColor="accent3"/>
            </w:tcBorders>
            <w:vAlign w:val="center"/>
          </w:tcPr>
          <w:p w14:paraId="20B68182" w14:textId="77777777" w:rsidR="006A6500" w:rsidRPr="006A6500" w:rsidRDefault="006A6500" w:rsidP="00F73104">
            <w:pPr>
              <w:pStyle w:val="Textonotapie"/>
              <w:tabs>
                <w:tab w:val="left" w:pos="175"/>
              </w:tabs>
              <w:ind w:left="175"/>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32" w:type="pct"/>
            <w:vAlign w:val="center"/>
          </w:tcPr>
          <w:p w14:paraId="14931DB0" w14:textId="77777777" w:rsidR="006A6500" w:rsidRPr="006A6500" w:rsidRDefault="006A6500" w:rsidP="00F73104">
            <w:pPr>
              <w:pStyle w:val="Textonotapie"/>
              <w:tabs>
                <w:tab w:val="left" w:pos="175"/>
              </w:tabs>
              <w:ind w:left="175"/>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407" w:type="pct"/>
            <w:vAlign w:val="center"/>
          </w:tcPr>
          <w:p w14:paraId="6AE6AB06"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80" w:type="pct"/>
            <w:vAlign w:val="center"/>
          </w:tcPr>
          <w:p w14:paraId="2E3BE6F6"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425" w:type="pct"/>
            <w:vAlign w:val="center"/>
          </w:tcPr>
          <w:p w14:paraId="4B1846DB" w14:textId="77777777" w:rsidR="006A6500" w:rsidRPr="006A6500" w:rsidRDefault="006A6500" w:rsidP="00F73104">
            <w:pPr>
              <w:pStyle w:val="Textonotapie"/>
              <w:ind w:left="227"/>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63" w:type="pct"/>
            <w:vAlign w:val="center"/>
          </w:tcPr>
          <w:p w14:paraId="7D631114" w14:textId="77777777" w:rsidR="006A6500" w:rsidRPr="006A6500" w:rsidRDefault="006A6500" w:rsidP="00F73104">
            <w:pPr>
              <w:pStyle w:val="Textonotapie"/>
              <w:ind w:left="227"/>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506" w:type="pct"/>
            <w:vAlign w:val="center"/>
          </w:tcPr>
          <w:p w14:paraId="5C931E15" w14:textId="77777777" w:rsidR="006A6500" w:rsidRPr="006A6500" w:rsidRDefault="006A6500" w:rsidP="00F73104">
            <w:pPr>
              <w:pStyle w:val="Textonotapie"/>
              <w:ind w:left="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325" w:type="pct"/>
            <w:vAlign w:val="center"/>
          </w:tcPr>
          <w:p w14:paraId="12F5E22D" w14:textId="77777777" w:rsidR="006A6500" w:rsidRPr="006A6500" w:rsidRDefault="006A6500" w:rsidP="00F73104">
            <w:pPr>
              <w:pStyle w:val="Textonotapie"/>
              <w:ind w:left="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539" w:type="pct"/>
            <w:vAlign w:val="center"/>
          </w:tcPr>
          <w:p w14:paraId="7DF283F4" w14:textId="77777777" w:rsidR="006A6500" w:rsidRPr="006A6500" w:rsidRDefault="006A6500" w:rsidP="00F73104">
            <w:pPr>
              <w:pStyle w:val="Textonotapie"/>
              <w:ind w:left="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325" w:type="pct"/>
            <w:vAlign w:val="center"/>
          </w:tcPr>
          <w:p w14:paraId="5BBD1CE7" w14:textId="77777777" w:rsidR="006A6500" w:rsidRPr="006A6500" w:rsidRDefault="006A6500" w:rsidP="00F73104">
            <w:pPr>
              <w:pStyle w:val="Textonotapie"/>
              <w:ind w:left="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r>
      <w:tr w:rsidR="006A6500" w:rsidRPr="006A6500" w14:paraId="62267AB0" w14:textId="77777777" w:rsidTr="00F73104">
        <w:tc>
          <w:tcPr>
            <w:cnfStyle w:val="001000000000" w:firstRow="0" w:lastRow="0" w:firstColumn="1" w:lastColumn="0" w:oddVBand="0" w:evenVBand="0" w:oddHBand="0" w:evenHBand="0" w:firstRowFirstColumn="0" w:firstRowLastColumn="0" w:lastRowFirstColumn="0" w:lastRowLastColumn="0"/>
            <w:tcW w:w="59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1C5C94E" w14:textId="77777777" w:rsidR="006A6500" w:rsidRPr="006A6500" w:rsidRDefault="006A6500" w:rsidP="00F73104">
            <w:pPr>
              <w:pStyle w:val="Textonotapie"/>
              <w:jc w:val="right"/>
              <w:rPr>
                <w:rFonts w:ascii="Museo 300" w:hAnsi="Museo 300"/>
                <w:sz w:val="18"/>
                <w:szCs w:val="18"/>
              </w:rPr>
            </w:pPr>
            <w:r w:rsidRPr="006A6500">
              <w:rPr>
                <w:rFonts w:ascii="Museo 300" w:hAnsi="Museo 300"/>
                <w:sz w:val="18"/>
                <w:szCs w:val="18"/>
              </w:rPr>
              <w:t xml:space="preserve">Beneficiarios Capacitados </w:t>
            </w:r>
          </w:p>
        </w:tc>
        <w:tc>
          <w:tcPr>
            <w:tcW w:w="503" w:type="pct"/>
            <w:tcBorders>
              <w:left w:val="single" w:sz="4" w:space="0" w:color="A5A5A5" w:themeColor="accent3"/>
            </w:tcBorders>
            <w:vAlign w:val="center"/>
          </w:tcPr>
          <w:p w14:paraId="6BC86F1B" w14:textId="77777777" w:rsidR="006A6500" w:rsidRPr="006A6500" w:rsidRDefault="006A6500" w:rsidP="00F73104">
            <w:pPr>
              <w:pStyle w:val="Textonotapie"/>
              <w:tabs>
                <w:tab w:val="left" w:pos="175"/>
              </w:tabs>
              <w:ind w:left="175"/>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180</w:t>
            </w:r>
          </w:p>
        </w:tc>
        <w:tc>
          <w:tcPr>
            <w:tcW w:w="432" w:type="pct"/>
            <w:vAlign w:val="center"/>
          </w:tcPr>
          <w:p w14:paraId="035B45E0" w14:textId="77777777" w:rsidR="006A6500" w:rsidRPr="006A6500" w:rsidRDefault="006A6500" w:rsidP="00F73104">
            <w:pPr>
              <w:pStyle w:val="Textonotapie"/>
              <w:tabs>
                <w:tab w:val="left" w:pos="175"/>
              </w:tabs>
              <w:ind w:left="175"/>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323</w:t>
            </w:r>
          </w:p>
        </w:tc>
        <w:tc>
          <w:tcPr>
            <w:tcW w:w="407" w:type="pct"/>
            <w:vAlign w:val="center"/>
          </w:tcPr>
          <w:p w14:paraId="5F946330"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44</w:t>
            </w:r>
          </w:p>
        </w:tc>
        <w:tc>
          <w:tcPr>
            <w:tcW w:w="480" w:type="pct"/>
            <w:vAlign w:val="center"/>
          </w:tcPr>
          <w:p w14:paraId="5AAE06D9" w14:textId="77777777" w:rsidR="006A6500" w:rsidRPr="006A6500" w:rsidRDefault="006A6500" w:rsidP="00F73104">
            <w:pPr>
              <w:pStyle w:val="Textonotapie"/>
              <w:ind w:left="129"/>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106</w:t>
            </w:r>
          </w:p>
        </w:tc>
        <w:tc>
          <w:tcPr>
            <w:tcW w:w="425" w:type="pct"/>
            <w:vAlign w:val="center"/>
          </w:tcPr>
          <w:p w14:paraId="61498793" w14:textId="77777777" w:rsidR="006A6500" w:rsidRPr="006A6500" w:rsidRDefault="006A6500" w:rsidP="00F73104">
            <w:pPr>
              <w:pStyle w:val="Textonotapie"/>
              <w:ind w:left="227"/>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117</w:t>
            </w:r>
          </w:p>
        </w:tc>
        <w:tc>
          <w:tcPr>
            <w:tcW w:w="463" w:type="pct"/>
            <w:vAlign w:val="center"/>
          </w:tcPr>
          <w:p w14:paraId="5CE2FCF3" w14:textId="77777777" w:rsidR="006A6500" w:rsidRPr="006A6500" w:rsidRDefault="006A6500" w:rsidP="00F73104">
            <w:pPr>
              <w:pStyle w:val="Textonotapie"/>
              <w:ind w:left="227"/>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132</w:t>
            </w:r>
          </w:p>
        </w:tc>
        <w:tc>
          <w:tcPr>
            <w:tcW w:w="506" w:type="pct"/>
            <w:vAlign w:val="center"/>
          </w:tcPr>
          <w:p w14:paraId="0B0EDB5C"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65</w:t>
            </w:r>
          </w:p>
        </w:tc>
        <w:tc>
          <w:tcPr>
            <w:tcW w:w="325" w:type="pct"/>
            <w:vAlign w:val="center"/>
          </w:tcPr>
          <w:p w14:paraId="54020D2C"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100</w:t>
            </w:r>
          </w:p>
        </w:tc>
        <w:tc>
          <w:tcPr>
            <w:tcW w:w="539" w:type="pct"/>
            <w:vAlign w:val="center"/>
          </w:tcPr>
          <w:p w14:paraId="6DC02607"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71</w:t>
            </w:r>
          </w:p>
        </w:tc>
        <w:tc>
          <w:tcPr>
            <w:tcW w:w="325" w:type="pct"/>
            <w:vAlign w:val="center"/>
          </w:tcPr>
          <w:p w14:paraId="7F7FBA99" w14:textId="77777777" w:rsidR="006A6500" w:rsidRPr="006A6500" w:rsidRDefault="006A6500" w:rsidP="00F73104">
            <w:pPr>
              <w:pStyle w:val="Textonotapie"/>
              <w:ind w:left="213"/>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165</w:t>
            </w:r>
          </w:p>
        </w:tc>
      </w:tr>
      <w:tr w:rsidR="006A6500" w:rsidRPr="006A6500" w14:paraId="059DEE61" w14:textId="77777777" w:rsidTr="00F73104">
        <w:trPr>
          <w:trHeight w:val="1343"/>
        </w:trPr>
        <w:tc>
          <w:tcPr>
            <w:cnfStyle w:val="001000000000" w:firstRow="0" w:lastRow="0" w:firstColumn="1" w:lastColumn="0" w:oddVBand="0" w:evenVBand="0" w:oddHBand="0" w:evenHBand="0" w:firstRowFirstColumn="0" w:firstRowLastColumn="0" w:lastRowFirstColumn="0" w:lastRowLastColumn="0"/>
            <w:tcW w:w="596" w:type="pct"/>
            <w:tcBorders>
              <w:top w:val="single" w:sz="4" w:space="0" w:color="A5A5A5" w:themeColor="accent3"/>
            </w:tcBorders>
            <w:vAlign w:val="center"/>
          </w:tcPr>
          <w:p w14:paraId="793D9C8F" w14:textId="77777777" w:rsidR="006A6500" w:rsidRPr="006A6500" w:rsidRDefault="006A6500" w:rsidP="00F73104">
            <w:pPr>
              <w:pStyle w:val="Textonotapie"/>
              <w:jc w:val="right"/>
              <w:rPr>
                <w:rFonts w:ascii="Museo 300" w:hAnsi="Museo 300"/>
                <w:sz w:val="18"/>
                <w:szCs w:val="18"/>
              </w:rPr>
            </w:pPr>
            <w:r w:rsidRPr="006A6500">
              <w:rPr>
                <w:rFonts w:ascii="Museo 300" w:hAnsi="Museo 300"/>
                <w:sz w:val="18"/>
                <w:szCs w:val="18"/>
              </w:rPr>
              <w:t>Insumos Entregados</w:t>
            </w:r>
          </w:p>
        </w:tc>
        <w:tc>
          <w:tcPr>
            <w:tcW w:w="935" w:type="pct"/>
            <w:gridSpan w:val="2"/>
            <w:vAlign w:val="center"/>
          </w:tcPr>
          <w:p w14:paraId="4BAC05FF"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Plantines de hortalizas, frutal</w:t>
            </w:r>
          </w:p>
          <w:p w14:paraId="216EDEC8"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Semillas rábano</w:t>
            </w:r>
          </w:p>
          <w:p w14:paraId="35655BA6"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Aves y realizó vacunación aviar</w:t>
            </w:r>
          </w:p>
        </w:tc>
        <w:tc>
          <w:tcPr>
            <w:tcW w:w="887" w:type="pct"/>
            <w:gridSpan w:val="2"/>
            <w:vAlign w:val="center"/>
          </w:tcPr>
          <w:p w14:paraId="0C79C39A"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 xml:space="preserve">Aves y realizo vacunación de ganado con bacterina triple </w:t>
            </w:r>
          </w:p>
        </w:tc>
        <w:tc>
          <w:tcPr>
            <w:tcW w:w="888" w:type="pct"/>
            <w:gridSpan w:val="2"/>
            <w:vAlign w:val="center"/>
          </w:tcPr>
          <w:p w14:paraId="3651ABAF"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 xml:space="preserve">Plantines hortalizas. </w:t>
            </w:r>
          </w:p>
          <w:p w14:paraId="76343003"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Aves</w:t>
            </w:r>
          </w:p>
        </w:tc>
        <w:tc>
          <w:tcPr>
            <w:tcW w:w="831" w:type="pct"/>
            <w:gridSpan w:val="2"/>
            <w:vAlign w:val="center"/>
          </w:tcPr>
          <w:p w14:paraId="4B22E251"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 xml:space="preserve">Plantines de hortalizas </w:t>
            </w:r>
          </w:p>
          <w:p w14:paraId="145127C1"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Semillas de pepino y rábano.</w:t>
            </w:r>
          </w:p>
          <w:p w14:paraId="086EC0ED"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Aves y vacunación triple aviar</w:t>
            </w:r>
          </w:p>
        </w:tc>
        <w:tc>
          <w:tcPr>
            <w:tcW w:w="864" w:type="pct"/>
            <w:gridSpan w:val="2"/>
            <w:vAlign w:val="center"/>
          </w:tcPr>
          <w:p w14:paraId="1BEC0536"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Plantines de hortalizas</w:t>
            </w:r>
          </w:p>
          <w:p w14:paraId="4890BC89"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Semillas de pepino y rábano</w:t>
            </w:r>
          </w:p>
          <w:p w14:paraId="739DBE64" w14:textId="77777777" w:rsidR="006A6500" w:rsidRPr="006A6500" w:rsidRDefault="006A6500" w:rsidP="00F73104">
            <w:pPr>
              <w:pStyle w:val="Textonotapie"/>
              <w:numPr>
                <w:ilvl w:val="0"/>
                <w:numId w:val="38"/>
              </w:numPr>
              <w:tabs>
                <w:tab w:val="left" w:pos="175"/>
              </w:tabs>
              <w:ind w:left="175" w:hanging="175"/>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 xml:space="preserve">Vacunación contra Ántrax y aplicación deparasitante con vitamina </w:t>
            </w:r>
          </w:p>
        </w:tc>
      </w:tr>
    </w:tbl>
    <w:p w14:paraId="4DFE49E3" w14:textId="1387BDDB" w:rsidR="006A6500" w:rsidRDefault="006A6500">
      <w:pPr>
        <w:rPr>
          <w:rFonts w:ascii="Museo 300" w:hAnsi="Museo 300"/>
          <w:b/>
          <w:color w:val="000000" w:themeColor="text1"/>
          <w:sz w:val="24"/>
          <w:szCs w:val="24"/>
        </w:rPr>
      </w:pPr>
      <w:r>
        <w:rPr>
          <w:rFonts w:ascii="Museo 300" w:hAnsi="Museo 300"/>
          <w:b/>
          <w:color w:val="000000" w:themeColor="text1"/>
          <w:sz w:val="24"/>
          <w:szCs w:val="24"/>
        </w:rPr>
        <w:br w:type="page"/>
      </w:r>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5"/>
        <w:gridCol w:w="1123"/>
        <w:gridCol w:w="1126"/>
        <w:gridCol w:w="1852"/>
        <w:gridCol w:w="1355"/>
        <w:gridCol w:w="1358"/>
        <w:gridCol w:w="1334"/>
        <w:gridCol w:w="1337"/>
      </w:tblGrid>
      <w:tr w:rsidR="004F05BE" w:rsidRPr="004F05BE" w14:paraId="424FCE0C" w14:textId="77777777" w:rsidTr="004F05BE">
        <w:trPr>
          <w:trHeight w:val="397"/>
          <w:tblHeader/>
          <w:jc w:val="center"/>
        </w:trPr>
        <w:tc>
          <w:tcPr>
            <w:tcW w:w="5000" w:type="pct"/>
            <w:gridSpan w:val="8"/>
            <w:tcBorders>
              <w:top w:val="nil"/>
              <w:left w:val="nil"/>
              <w:bottom w:val="single" w:sz="4" w:space="0" w:color="auto"/>
              <w:right w:val="nil"/>
            </w:tcBorders>
            <w:shd w:val="clear" w:color="auto" w:fill="auto"/>
            <w:vAlign w:val="center"/>
          </w:tcPr>
          <w:p w14:paraId="79295932" w14:textId="646F8556"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lastRenderedPageBreak/>
              <w:t>FIPL-07_R1</w:t>
            </w:r>
          </w:p>
        </w:tc>
      </w:tr>
      <w:tr w:rsidR="006A6500" w:rsidRPr="000015E2" w14:paraId="7175E9C6" w14:textId="77777777" w:rsidTr="004F05BE">
        <w:trPr>
          <w:trHeight w:val="510"/>
          <w:tblHeader/>
          <w:jc w:val="center"/>
        </w:trPr>
        <w:tc>
          <w:tcPr>
            <w:tcW w:w="1815" w:type="pct"/>
            <w:vMerge w:val="restart"/>
            <w:tcBorders>
              <w:top w:val="single" w:sz="4" w:space="0" w:color="auto"/>
              <w:left w:val="single" w:sz="4" w:space="0" w:color="auto"/>
              <w:right w:val="single" w:sz="4" w:space="0" w:color="auto"/>
            </w:tcBorders>
            <w:shd w:val="clear" w:color="auto" w:fill="9BC2E6"/>
            <w:vAlign w:val="center"/>
            <w:hideMark/>
          </w:tcPr>
          <w:p w14:paraId="2F65560B" w14:textId="77777777" w:rsidR="006A6500" w:rsidRPr="000015E2" w:rsidRDefault="006A6500" w:rsidP="00F73104">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55" w:type="pct"/>
            <w:gridSpan w:val="2"/>
            <w:tcBorders>
              <w:top w:val="single" w:sz="4" w:space="0" w:color="auto"/>
              <w:left w:val="single" w:sz="4" w:space="0" w:color="auto"/>
              <w:right w:val="single" w:sz="4" w:space="0" w:color="auto"/>
            </w:tcBorders>
            <w:shd w:val="clear" w:color="auto" w:fill="9BC2E6"/>
            <w:vAlign w:val="center"/>
            <w:hideMark/>
          </w:tcPr>
          <w:p w14:paraId="5DA2AFE6" w14:textId="77777777" w:rsidR="006A6500" w:rsidRPr="000015E2" w:rsidRDefault="006A6500" w:rsidP="00F73104">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22" w:type="pct"/>
            <w:vMerge w:val="restart"/>
            <w:tcBorders>
              <w:top w:val="single" w:sz="4" w:space="0" w:color="auto"/>
              <w:left w:val="single" w:sz="4" w:space="0" w:color="auto"/>
              <w:right w:val="single" w:sz="4" w:space="0" w:color="auto"/>
            </w:tcBorders>
            <w:shd w:val="clear" w:color="auto" w:fill="9BC2E6"/>
            <w:vAlign w:val="center"/>
            <w:hideMark/>
          </w:tcPr>
          <w:p w14:paraId="4542E478" w14:textId="77777777" w:rsidR="006A6500" w:rsidRPr="000015E2" w:rsidRDefault="006A6500" w:rsidP="00F73104">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3243A83C"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7"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6899DB10"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6A6500" w:rsidRPr="000015E2" w14:paraId="1AA93C73" w14:textId="77777777" w:rsidTr="00F73104">
        <w:trPr>
          <w:trHeight w:val="510"/>
          <w:tblHeader/>
          <w:jc w:val="center"/>
        </w:trPr>
        <w:tc>
          <w:tcPr>
            <w:tcW w:w="1815" w:type="pct"/>
            <w:vMerge/>
            <w:tcBorders>
              <w:left w:val="single" w:sz="4" w:space="0" w:color="auto"/>
              <w:bottom w:val="single" w:sz="4" w:space="0" w:color="auto"/>
              <w:right w:val="single" w:sz="4" w:space="0" w:color="auto"/>
            </w:tcBorders>
            <w:shd w:val="clear" w:color="auto" w:fill="9BC2E6"/>
            <w:vAlign w:val="center"/>
          </w:tcPr>
          <w:p w14:paraId="53963F86" w14:textId="77777777" w:rsidR="006A6500" w:rsidRPr="000015E2" w:rsidRDefault="006A6500" w:rsidP="00F73104">
            <w:pPr>
              <w:spacing w:after="0" w:line="256" w:lineRule="auto"/>
              <w:jc w:val="center"/>
              <w:rPr>
                <w:rFonts w:ascii="Museo 300" w:hAnsi="Museo 300" w:cs="Arial"/>
                <w:b/>
                <w:bCs/>
                <w:sz w:val="20"/>
                <w:szCs w:val="20"/>
                <w:lang w:eastAsia="es-SV"/>
              </w:rPr>
            </w:pPr>
          </w:p>
        </w:tc>
        <w:tc>
          <w:tcPr>
            <w:tcW w:w="377" w:type="pct"/>
            <w:tcBorders>
              <w:left w:val="single" w:sz="4" w:space="0" w:color="auto"/>
              <w:bottom w:val="single" w:sz="4" w:space="0" w:color="auto"/>
              <w:right w:val="single" w:sz="4" w:space="0" w:color="auto"/>
            </w:tcBorders>
            <w:shd w:val="clear" w:color="auto" w:fill="9BC2E6"/>
            <w:vAlign w:val="center"/>
          </w:tcPr>
          <w:p w14:paraId="460FD56A" w14:textId="77777777" w:rsidR="006A6500" w:rsidRPr="000015E2" w:rsidRDefault="006A6500" w:rsidP="00F73104">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78" w:type="pct"/>
            <w:tcBorders>
              <w:left w:val="single" w:sz="4" w:space="0" w:color="auto"/>
              <w:bottom w:val="single" w:sz="4" w:space="0" w:color="auto"/>
              <w:right w:val="single" w:sz="4" w:space="0" w:color="auto"/>
            </w:tcBorders>
            <w:shd w:val="clear" w:color="auto" w:fill="9BC2E6"/>
            <w:vAlign w:val="center"/>
          </w:tcPr>
          <w:p w14:paraId="687B2643" w14:textId="77777777" w:rsidR="006A6500" w:rsidRDefault="006A6500" w:rsidP="00F73104">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5777C19D" w14:textId="77777777" w:rsidR="006A6500" w:rsidRPr="000015E2" w:rsidRDefault="006A6500" w:rsidP="00F73104">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22" w:type="pct"/>
            <w:vMerge/>
            <w:tcBorders>
              <w:left w:val="single" w:sz="4" w:space="0" w:color="auto"/>
              <w:bottom w:val="single" w:sz="4" w:space="0" w:color="auto"/>
              <w:right w:val="single" w:sz="4" w:space="0" w:color="auto"/>
            </w:tcBorders>
            <w:shd w:val="clear" w:color="auto" w:fill="9BC2E6"/>
            <w:vAlign w:val="center"/>
          </w:tcPr>
          <w:p w14:paraId="284B85BE" w14:textId="77777777" w:rsidR="006A6500" w:rsidRPr="000015E2" w:rsidRDefault="006A6500" w:rsidP="00F73104">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74569E77" w14:textId="77777777" w:rsidR="006A6500" w:rsidRDefault="006A6500" w:rsidP="00F73104">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3A0A3045"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6" w:type="pct"/>
            <w:tcBorders>
              <w:left w:val="single" w:sz="4" w:space="0" w:color="auto"/>
              <w:bottom w:val="single" w:sz="4" w:space="0" w:color="auto"/>
              <w:right w:val="single" w:sz="4" w:space="0" w:color="auto"/>
            </w:tcBorders>
            <w:shd w:val="clear" w:color="auto" w:fill="4472C4"/>
            <w:vAlign w:val="center"/>
          </w:tcPr>
          <w:p w14:paraId="33EA966B"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sidRPr="00023432">
              <w:rPr>
                <w:rFonts w:ascii="Museo 300" w:hAnsi="Museo 300" w:cs="Arial"/>
                <w:b/>
                <w:bCs/>
                <w:color w:val="FFFFFF"/>
                <w:sz w:val="20"/>
                <w:szCs w:val="20"/>
                <w:lang w:eastAsia="es-SV"/>
              </w:rPr>
              <w:t>Anual</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999480F" w14:textId="77777777" w:rsidR="006A6500" w:rsidRDefault="006A6500" w:rsidP="00F73104">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186E4257"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4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8F3C3BE" w14:textId="77777777" w:rsidR="006A6500" w:rsidRPr="000015E2" w:rsidRDefault="006A6500" w:rsidP="00F73104">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6A6500" w:rsidRPr="000015E2" w14:paraId="46745BB6" w14:textId="77777777" w:rsidTr="00F73104">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77886414" w14:textId="77777777" w:rsidR="006A6500" w:rsidRPr="000015E2" w:rsidRDefault="006A6500" w:rsidP="00F73104">
            <w:pPr>
              <w:spacing w:after="0" w:line="256" w:lineRule="auto"/>
              <w:jc w:val="center"/>
              <w:rPr>
                <w:rFonts w:ascii="Museo 300" w:hAnsi="Museo 300" w:cs="Arial"/>
                <w:b/>
                <w:bCs/>
                <w:color w:val="002060"/>
                <w:sz w:val="20"/>
                <w:szCs w:val="20"/>
                <w:lang w:eastAsia="es-SV"/>
              </w:rPr>
            </w:pPr>
            <w:r w:rsidRPr="00C66272">
              <w:rPr>
                <w:rFonts w:ascii="Museo 300" w:hAnsi="Museo 300" w:cs="Arial"/>
                <w:b/>
                <w:bCs/>
                <w:color w:val="002060"/>
                <w:sz w:val="20"/>
                <w:szCs w:val="20"/>
                <w:lang w:eastAsia="es-SV"/>
              </w:rPr>
              <w:t xml:space="preserve">Gerencia </w:t>
            </w:r>
            <w:r>
              <w:rPr>
                <w:rFonts w:ascii="Museo 300" w:hAnsi="Museo 300" w:cs="Arial"/>
                <w:b/>
                <w:bCs/>
                <w:color w:val="002060"/>
                <w:sz w:val="20"/>
                <w:szCs w:val="20"/>
                <w:lang w:eastAsia="es-SV"/>
              </w:rPr>
              <w:t>d</w:t>
            </w:r>
            <w:r w:rsidRPr="00C66272">
              <w:rPr>
                <w:rFonts w:ascii="Museo 300" w:hAnsi="Museo 300" w:cs="Arial"/>
                <w:b/>
                <w:bCs/>
                <w:color w:val="002060"/>
                <w:sz w:val="20"/>
                <w:szCs w:val="20"/>
                <w:lang w:eastAsia="es-SV"/>
              </w:rPr>
              <w:t>e Transformación</w:t>
            </w:r>
            <w:r>
              <w:rPr>
                <w:rFonts w:ascii="Museo 300" w:hAnsi="Museo 300" w:cs="Arial"/>
                <w:b/>
                <w:bCs/>
                <w:color w:val="002060"/>
                <w:sz w:val="20"/>
                <w:szCs w:val="20"/>
                <w:lang w:eastAsia="es-SV"/>
              </w:rPr>
              <w:t xml:space="preserve"> e</w:t>
            </w:r>
            <w:r w:rsidRPr="00C66272">
              <w:rPr>
                <w:rFonts w:ascii="Museo 300" w:hAnsi="Museo 300" w:cs="Arial"/>
                <w:b/>
                <w:bCs/>
                <w:color w:val="002060"/>
                <w:sz w:val="20"/>
                <w:szCs w:val="20"/>
                <w:lang w:eastAsia="es-SV"/>
              </w:rPr>
              <w:t xml:space="preserve"> Innovación Agropecuaria </w:t>
            </w:r>
            <w:r>
              <w:rPr>
                <w:rFonts w:ascii="Museo 300" w:hAnsi="Museo 300" w:cs="Arial"/>
                <w:b/>
                <w:bCs/>
                <w:color w:val="002060"/>
                <w:sz w:val="20"/>
                <w:szCs w:val="20"/>
                <w:lang w:eastAsia="es-SV"/>
              </w:rPr>
              <w:t>(Continuación)</w:t>
            </w:r>
          </w:p>
        </w:tc>
      </w:tr>
      <w:tr w:rsidR="006A6500" w:rsidRPr="000015E2" w14:paraId="0F71185E" w14:textId="77777777" w:rsidTr="001D5A24">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78EF261D" w14:textId="77777777" w:rsidR="006A6500" w:rsidRPr="00F37B76" w:rsidRDefault="006A6500" w:rsidP="00F73104">
            <w:pPr>
              <w:spacing w:after="0"/>
              <w:jc w:val="both"/>
              <w:rPr>
                <w:rFonts w:ascii="Museo 300" w:hAnsi="Museo 300" w:cs="Arial"/>
                <w:sz w:val="20"/>
                <w:szCs w:val="20"/>
                <w:lang w:eastAsia="es-SV"/>
              </w:rPr>
            </w:pPr>
            <w:r w:rsidRPr="001B2EAA">
              <w:rPr>
                <w:rFonts w:ascii="Museo 300" w:hAnsi="Museo 300" w:cs="Arial"/>
                <w:sz w:val="20"/>
                <w:szCs w:val="20"/>
                <w:lang w:eastAsia="es-SV"/>
              </w:rPr>
              <w:t>Establecer huertos para la seguridad alimentaria nutricional.</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09960DF1" w14:textId="77777777" w:rsidR="006A6500" w:rsidRPr="00F47B8D" w:rsidRDefault="006A6500" w:rsidP="00F73104">
            <w:pPr>
              <w:spacing w:after="0"/>
              <w:jc w:val="center"/>
              <w:rPr>
                <w:rFonts w:ascii="Museo 300" w:hAnsi="Museo 300" w:cs="Arial"/>
                <w:b/>
                <w:bCs/>
                <w:sz w:val="20"/>
                <w:szCs w:val="20"/>
                <w:lang w:eastAsia="es-SV"/>
              </w:rPr>
            </w:pPr>
            <w:r>
              <w:rPr>
                <w:rFonts w:ascii="Museo 300" w:hAnsi="Museo 300" w:cs="Arial"/>
                <w:b/>
                <w:bCs/>
                <w:sz w:val="20"/>
                <w:szCs w:val="20"/>
                <w:lang w:eastAsia="es-SV"/>
              </w:rPr>
              <w:t>3,000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5CA17D23" w14:textId="77777777" w:rsidR="006A6500" w:rsidRPr="00F47B8D" w:rsidRDefault="006A6500" w:rsidP="00F73104">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622" w:type="pct"/>
            <w:tcBorders>
              <w:top w:val="single" w:sz="4" w:space="0" w:color="auto"/>
              <w:left w:val="single" w:sz="4" w:space="0" w:color="auto"/>
              <w:bottom w:val="single" w:sz="4" w:space="0" w:color="auto"/>
              <w:right w:val="single" w:sz="4" w:space="0" w:color="auto"/>
            </w:tcBorders>
            <w:vAlign w:val="center"/>
          </w:tcPr>
          <w:p w14:paraId="3A4A9676" w14:textId="77777777" w:rsidR="006A6500" w:rsidRPr="00F47B8D" w:rsidRDefault="006A6500" w:rsidP="00F73104">
            <w:pPr>
              <w:spacing w:after="0"/>
              <w:jc w:val="center"/>
              <w:rPr>
                <w:rFonts w:ascii="Museo 300" w:hAnsi="Museo 300" w:cs="Arial"/>
                <w:sz w:val="20"/>
                <w:szCs w:val="20"/>
                <w:lang w:eastAsia="es-SV"/>
              </w:rPr>
            </w:pPr>
            <w:r w:rsidRPr="001B2EAA">
              <w:rPr>
                <w:rFonts w:ascii="Museo 300" w:hAnsi="Museo 300" w:cs="Arial"/>
                <w:sz w:val="20"/>
                <w:szCs w:val="20"/>
                <w:lang w:eastAsia="es-SV"/>
              </w:rPr>
              <w:t>Huertos</w:t>
            </w:r>
            <w:r>
              <w:rPr>
                <w:rFonts w:ascii="Museo 300" w:hAnsi="Museo 300" w:cs="Arial"/>
                <w:sz w:val="20"/>
                <w:szCs w:val="20"/>
                <w:lang w:eastAsia="es-SV"/>
              </w:rPr>
              <w:t xml:space="preserve"> es</w:t>
            </w:r>
            <w:r w:rsidRPr="001B2EAA">
              <w:rPr>
                <w:rFonts w:ascii="Museo 300" w:hAnsi="Museo 300" w:cs="Arial"/>
                <w:sz w:val="20"/>
                <w:szCs w:val="20"/>
                <w:lang w:eastAsia="es-SV"/>
              </w:rPr>
              <w:t>tablecidos</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A7AF22D" w14:textId="77777777" w:rsidR="006A6500" w:rsidRPr="00F47B8D" w:rsidRDefault="006A6500" w:rsidP="00F73104">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80</w:t>
            </w:r>
            <w:r>
              <w:rPr>
                <w:rStyle w:val="Refdenotaalpie"/>
                <w:rFonts w:ascii="Museo 300" w:hAnsi="Museo 300" w:cs="Arial"/>
                <w:bCs/>
                <w:sz w:val="20"/>
                <w:szCs w:val="20"/>
                <w:lang w:val="es-MX" w:eastAsia="es-MX"/>
              </w:rPr>
              <w:footnoteReference w:id="54"/>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39A982DD" w14:textId="77777777" w:rsidR="006A6500" w:rsidRDefault="006A6500" w:rsidP="00F73104">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80</w:t>
            </w:r>
          </w:p>
        </w:tc>
        <w:tc>
          <w:tcPr>
            <w:tcW w:w="448" w:type="pct"/>
            <w:tcBorders>
              <w:top w:val="single" w:sz="4" w:space="0" w:color="auto"/>
              <w:left w:val="single" w:sz="4" w:space="0" w:color="auto"/>
              <w:bottom w:val="single" w:sz="4" w:space="0" w:color="auto"/>
              <w:right w:val="single" w:sz="4" w:space="0" w:color="auto"/>
            </w:tcBorders>
            <w:shd w:val="clear" w:color="auto" w:fill="00B050"/>
            <w:vAlign w:val="center"/>
          </w:tcPr>
          <w:p w14:paraId="370E1BF2" w14:textId="4A44DCD8" w:rsidR="006A6500" w:rsidRPr="00025A9E" w:rsidRDefault="006A6500" w:rsidP="00F73104">
            <w:pPr>
              <w:spacing w:after="0" w:line="256" w:lineRule="auto"/>
              <w:jc w:val="center"/>
              <w:rPr>
                <w:rFonts w:ascii="Museo 300" w:hAnsi="Museo 300" w:cs="Arial"/>
                <w:b/>
                <w:bCs/>
                <w:sz w:val="20"/>
                <w:szCs w:val="20"/>
                <w:lang w:eastAsia="es-SV"/>
              </w:rPr>
            </w:pPr>
            <w:r w:rsidRPr="00D72863">
              <w:rPr>
                <w:rFonts w:ascii="Museo 300" w:hAnsi="Museo 300" w:cs="Arial"/>
                <w:b/>
                <w:bCs/>
                <w:color w:val="FFFFFF" w:themeColor="background1"/>
                <w:sz w:val="20"/>
                <w:szCs w:val="20"/>
                <w:lang w:eastAsia="es-SV"/>
              </w:rPr>
              <w:t>100</w:t>
            </w:r>
            <w:r w:rsidR="001D5A24">
              <w:rPr>
                <w:rFonts w:ascii="Museo 300" w:hAnsi="Museo 300" w:cs="Arial"/>
                <w:b/>
                <w:bCs/>
                <w:color w:val="FFFFFF" w:themeColor="background1"/>
                <w:sz w:val="20"/>
                <w:szCs w:val="20"/>
                <w:lang w:eastAsia="es-SV"/>
              </w:rPr>
              <w:t>.00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352ED94" w14:textId="77777777" w:rsidR="006A6500" w:rsidRPr="00025A9E" w:rsidRDefault="006A6500" w:rsidP="00F73104">
            <w:pPr>
              <w:spacing w:after="0" w:line="256" w:lineRule="auto"/>
              <w:jc w:val="center"/>
              <w:rPr>
                <w:rFonts w:ascii="Museo 300" w:hAnsi="Museo 300" w:cs="Arial"/>
                <w:b/>
                <w:bCs/>
                <w:sz w:val="20"/>
                <w:szCs w:val="20"/>
                <w:lang w:eastAsia="es-SV"/>
              </w:rPr>
            </w:pPr>
            <w:r>
              <w:rPr>
                <w:rFonts w:ascii="Museo 300" w:hAnsi="Museo 300" w:cs="Arial"/>
                <w:b/>
                <w:bCs/>
                <w:sz w:val="20"/>
                <w:szCs w:val="20"/>
                <w:lang w:val="es-MX" w:eastAsia="es-MX"/>
              </w:rPr>
              <w:t>2.66</w:t>
            </w:r>
          </w:p>
        </w:tc>
      </w:tr>
      <w:tr w:rsidR="006A6500" w:rsidRPr="000015E2" w14:paraId="66B2BA0A" w14:textId="77777777" w:rsidTr="001D5A24">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00C07A36" w14:textId="77777777" w:rsidR="006A6500" w:rsidRPr="00F37B76" w:rsidRDefault="006A6500" w:rsidP="00F73104">
            <w:pPr>
              <w:spacing w:after="0"/>
              <w:jc w:val="both"/>
              <w:rPr>
                <w:rFonts w:ascii="Museo 300" w:hAnsi="Museo 300" w:cs="Arial"/>
                <w:sz w:val="20"/>
                <w:szCs w:val="20"/>
                <w:lang w:eastAsia="es-SV"/>
              </w:rPr>
            </w:pPr>
            <w:r w:rsidRPr="001B2EAA">
              <w:rPr>
                <w:rFonts w:ascii="Museo 300" w:hAnsi="Museo 300" w:cs="Arial"/>
                <w:sz w:val="20"/>
                <w:szCs w:val="20"/>
                <w:lang w:eastAsia="es-SV"/>
              </w:rPr>
              <w:t>Realizar el registro de beneficiarios según Planes de Finca.</w:t>
            </w:r>
          </w:p>
        </w:tc>
        <w:tc>
          <w:tcPr>
            <w:tcW w:w="377" w:type="pct"/>
            <w:tcBorders>
              <w:top w:val="single" w:sz="4" w:space="0" w:color="auto"/>
              <w:left w:val="single" w:sz="4" w:space="0" w:color="auto"/>
              <w:bottom w:val="single" w:sz="4" w:space="0" w:color="auto"/>
              <w:right w:val="single" w:sz="4" w:space="0" w:color="auto"/>
            </w:tcBorders>
            <w:shd w:val="clear" w:color="auto" w:fill="E9EDF7"/>
            <w:vAlign w:val="center"/>
          </w:tcPr>
          <w:p w14:paraId="731D1599" w14:textId="77777777" w:rsidR="006A6500" w:rsidRPr="00F47B8D" w:rsidRDefault="006A6500" w:rsidP="00F73104">
            <w:pPr>
              <w:spacing w:after="0"/>
              <w:jc w:val="center"/>
              <w:rPr>
                <w:rFonts w:ascii="Museo 300" w:hAnsi="Museo 300" w:cs="Arial"/>
                <w:b/>
                <w:bCs/>
                <w:sz w:val="20"/>
                <w:szCs w:val="20"/>
                <w:lang w:eastAsia="es-SV"/>
              </w:rPr>
            </w:pPr>
            <w:r>
              <w:rPr>
                <w:rFonts w:ascii="Museo 300" w:hAnsi="Museo 300" w:cs="Arial"/>
                <w:b/>
                <w:bCs/>
                <w:sz w:val="20"/>
                <w:szCs w:val="20"/>
                <w:lang w:eastAsia="es-SV"/>
              </w:rPr>
              <w:t>3,000</w:t>
            </w:r>
          </w:p>
        </w:tc>
        <w:tc>
          <w:tcPr>
            <w:tcW w:w="378" w:type="pct"/>
            <w:tcBorders>
              <w:top w:val="single" w:sz="4" w:space="0" w:color="auto"/>
              <w:left w:val="single" w:sz="4" w:space="0" w:color="auto"/>
              <w:bottom w:val="single" w:sz="4" w:space="0" w:color="auto"/>
              <w:right w:val="single" w:sz="4" w:space="0" w:color="auto"/>
            </w:tcBorders>
            <w:shd w:val="clear" w:color="auto" w:fill="F6F8FC"/>
            <w:vAlign w:val="center"/>
          </w:tcPr>
          <w:p w14:paraId="3DD28053" w14:textId="77777777" w:rsidR="006A6500" w:rsidRDefault="006A6500" w:rsidP="00F73104">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622" w:type="pct"/>
            <w:tcBorders>
              <w:top w:val="single" w:sz="4" w:space="0" w:color="auto"/>
              <w:left w:val="single" w:sz="4" w:space="0" w:color="auto"/>
              <w:bottom w:val="single" w:sz="4" w:space="0" w:color="auto"/>
              <w:right w:val="single" w:sz="4" w:space="0" w:color="auto"/>
            </w:tcBorders>
            <w:vAlign w:val="center"/>
          </w:tcPr>
          <w:p w14:paraId="4F91CB31" w14:textId="77777777" w:rsidR="006A6500" w:rsidRPr="00F47B8D" w:rsidRDefault="006A6500" w:rsidP="00F73104">
            <w:pPr>
              <w:spacing w:after="0"/>
              <w:jc w:val="center"/>
              <w:rPr>
                <w:rFonts w:ascii="Museo 300" w:hAnsi="Museo 300" w:cs="Arial"/>
                <w:sz w:val="20"/>
                <w:szCs w:val="20"/>
                <w:lang w:eastAsia="es-SV"/>
              </w:rPr>
            </w:pPr>
            <w:r w:rsidRPr="001B2EAA">
              <w:rPr>
                <w:rFonts w:ascii="Museo 300" w:hAnsi="Museo 300" w:cs="Arial"/>
                <w:sz w:val="20"/>
                <w:szCs w:val="20"/>
                <w:lang w:eastAsia="es-SV"/>
              </w:rPr>
              <w:t>Registro realizado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72CE4E1" w14:textId="77777777" w:rsidR="006A6500" w:rsidRDefault="006A6500" w:rsidP="00F73104">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25</w:t>
            </w:r>
            <w:r>
              <w:rPr>
                <w:rStyle w:val="Refdenotaalpie"/>
                <w:rFonts w:ascii="Museo 300" w:hAnsi="Museo 300" w:cs="Arial"/>
                <w:bCs/>
                <w:sz w:val="20"/>
                <w:szCs w:val="20"/>
                <w:lang w:val="es-MX" w:eastAsia="es-MX"/>
              </w:rPr>
              <w:footnoteReference w:id="55"/>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055498F" w14:textId="77777777" w:rsidR="006A6500" w:rsidRDefault="006A6500" w:rsidP="00F73104">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3152</w:t>
            </w:r>
          </w:p>
        </w:tc>
        <w:tc>
          <w:tcPr>
            <w:tcW w:w="448" w:type="pct"/>
            <w:tcBorders>
              <w:top w:val="single" w:sz="4" w:space="0" w:color="auto"/>
              <w:left w:val="single" w:sz="4" w:space="0" w:color="auto"/>
              <w:bottom w:val="single" w:sz="4" w:space="0" w:color="auto"/>
              <w:right w:val="single" w:sz="4" w:space="0" w:color="auto"/>
            </w:tcBorders>
            <w:shd w:val="clear" w:color="auto" w:fill="00B050"/>
            <w:vAlign w:val="center"/>
          </w:tcPr>
          <w:p w14:paraId="62F3A0CE" w14:textId="77777777" w:rsidR="006A6500" w:rsidRPr="00A17EC9" w:rsidRDefault="006A6500" w:rsidP="00F73104">
            <w:pPr>
              <w:spacing w:after="0" w:line="256" w:lineRule="auto"/>
              <w:jc w:val="center"/>
              <w:rPr>
                <w:rFonts w:ascii="Museo 300" w:hAnsi="Museo 300" w:cs="Arial"/>
                <w:b/>
                <w:bCs/>
                <w:color w:val="FFFFFF" w:themeColor="background1"/>
                <w:sz w:val="20"/>
                <w:szCs w:val="20"/>
                <w:lang w:eastAsia="es-SV"/>
              </w:rPr>
            </w:pPr>
            <w:r w:rsidRPr="00D72863">
              <w:rPr>
                <w:rFonts w:ascii="Museo 300" w:hAnsi="Museo 300" w:cs="Arial"/>
                <w:b/>
                <w:bCs/>
                <w:color w:val="FFFFFF" w:themeColor="background1"/>
                <w:sz w:val="20"/>
                <w:szCs w:val="20"/>
                <w:lang w:eastAsia="es-SV"/>
              </w:rPr>
              <w:t>100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6CDEF9" w14:textId="77777777" w:rsidR="006A6500" w:rsidRDefault="006A6500" w:rsidP="00F73104">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100.00</w:t>
            </w:r>
          </w:p>
        </w:tc>
      </w:tr>
    </w:tbl>
    <w:p w14:paraId="6394572B" w14:textId="36329802" w:rsidR="006A6500" w:rsidRDefault="006A6500">
      <w:pPr>
        <w:rPr>
          <w:rFonts w:ascii="Museo 300" w:eastAsiaTheme="majorEastAsia" w:hAnsi="Museo 300" w:cstheme="majorBidi"/>
          <w:b/>
          <w:color w:val="000000" w:themeColor="text1"/>
          <w:sz w:val="24"/>
          <w:szCs w:val="24"/>
          <w:lang w:val="es-MX" w:eastAsia="es-MX"/>
        </w:rPr>
      </w:pPr>
      <w:r>
        <w:rPr>
          <w:rFonts w:ascii="Museo 300" w:hAnsi="Museo 300"/>
          <w:b/>
          <w:color w:val="000000" w:themeColor="text1"/>
          <w:sz w:val="24"/>
          <w:szCs w:val="24"/>
        </w:rPr>
        <w:br w:type="page"/>
      </w:r>
    </w:p>
    <w:p w14:paraId="471CBE2F" w14:textId="77777777" w:rsidR="00DC4619" w:rsidRDefault="00DC4619" w:rsidP="00DC4619">
      <w:pPr>
        <w:pStyle w:val="Ttulo1"/>
        <w:tabs>
          <w:tab w:val="center" w:pos="4599"/>
        </w:tabs>
        <w:spacing w:before="0"/>
        <w:ind w:left="142"/>
        <w:rPr>
          <w:rFonts w:ascii="Museo 300" w:hAnsi="Museo 300"/>
          <w:b/>
          <w:color w:val="000000" w:themeColor="text1"/>
          <w:sz w:val="24"/>
          <w:szCs w:val="24"/>
        </w:rPr>
      </w:pPr>
    </w:p>
    <w:p w14:paraId="44D14584" w14:textId="2F242AED" w:rsidR="00486810" w:rsidRPr="00137696" w:rsidRDefault="0041421A" w:rsidP="00424C51">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6" w:name="_Toc118472381"/>
      <w:r w:rsidRPr="00137696">
        <w:rPr>
          <w:rFonts w:ascii="Museo 300" w:hAnsi="Museo 300"/>
          <w:b/>
          <w:color w:val="000000" w:themeColor="text1"/>
          <w:sz w:val="24"/>
          <w:szCs w:val="24"/>
        </w:rPr>
        <w:t>GERENCIA DE RECURSOS HUMANOS</w:t>
      </w:r>
      <w:bookmarkEnd w:id="6"/>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197"/>
        <w:gridCol w:w="1197"/>
        <w:gridCol w:w="1712"/>
        <w:gridCol w:w="1355"/>
        <w:gridCol w:w="1358"/>
        <w:gridCol w:w="1331"/>
        <w:gridCol w:w="1334"/>
      </w:tblGrid>
      <w:tr w:rsidR="004F05BE" w:rsidRPr="004F05BE" w14:paraId="7D6893A0" w14:textId="77777777" w:rsidTr="004F05BE">
        <w:trPr>
          <w:trHeight w:val="113"/>
          <w:tblHeader/>
          <w:jc w:val="center"/>
        </w:trPr>
        <w:tc>
          <w:tcPr>
            <w:tcW w:w="5000" w:type="pct"/>
            <w:gridSpan w:val="8"/>
            <w:tcBorders>
              <w:top w:val="nil"/>
              <w:left w:val="nil"/>
              <w:bottom w:val="single" w:sz="4" w:space="0" w:color="auto"/>
              <w:right w:val="nil"/>
            </w:tcBorders>
            <w:shd w:val="clear" w:color="auto" w:fill="auto"/>
            <w:vAlign w:val="center"/>
          </w:tcPr>
          <w:p w14:paraId="4F0B3E79" w14:textId="6E52D507"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41421A" w:rsidRPr="000015E2" w14:paraId="5F8C1438" w14:textId="77777777" w:rsidTr="004F05BE">
        <w:trPr>
          <w:trHeight w:val="510"/>
          <w:tblHeader/>
          <w:jc w:val="center"/>
        </w:trPr>
        <w:tc>
          <w:tcPr>
            <w:tcW w:w="1815" w:type="pct"/>
            <w:vMerge w:val="restart"/>
            <w:tcBorders>
              <w:top w:val="single" w:sz="4" w:space="0" w:color="auto"/>
              <w:left w:val="single" w:sz="4" w:space="0" w:color="auto"/>
              <w:right w:val="single" w:sz="4" w:space="0" w:color="auto"/>
            </w:tcBorders>
            <w:shd w:val="clear" w:color="auto" w:fill="9BC2E6"/>
            <w:vAlign w:val="center"/>
            <w:hideMark/>
          </w:tcPr>
          <w:p w14:paraId="763EEA7D" w14:textId="77777777" w:rsidR="0041421A" w:rsidRPr="000015E2" w:rsidRDefault="0041421A" w:rsidP="00160DE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804" w:type="pct"/>
            <w:gridSpan w:val="2"/>
            <w:tcBorders>
              <w:top w:val="single" w:sz="4" w:space="0" w:color="auto"/>
              <w:left w:val="single" w:sz="4" w:space="0" w:color="auto"/>
              <w:right w:val="single" w:sz="4" w:space="0" w:color="auto"/>
            </w:tcBorders>
            <w:shd w:val="clear" w:color="auto" w:fill="9BC2E6"/>
            <w:vAlign w:val="center"/>
            <w:hideMark/>
          </w:tcPr>
          <w:p w14:paraId="66B6C0D5" w14:textId="77777777" w:rsidR="0041421A" w:rsidRPr="000015E2" w:rsidRDefault="0041421A" w:rsidP="00160DE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575" w:type="pct"/>
            <w:vMerge w:val="restart"/>
            <w:tcBorders>
              <w:top w:val="single" w:sz="4" w:space="0" w:color="auto"/>
              <w:left w:val="single" w:sz="4" w:space="0" w:color="auto"/>
              <w:right w:val="single" w:sz="4" w:space="0" w:color="auto"/>
            </w:tcBorders>
            <w:shd w:val="clear" w:color="auto" w:fill="9BC2E6"/>
            <w:vAlign w:val="center"/>
            <w:hideMark/>
          </w:tcPr>
          <w:p w14:paraId="0C109C4D" w14:textId="77777777" w:rsidR="0041421A" w:rsidRPr="000015E2" w:rsidRDefault="0041421A" w:rsidP="00160DE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7448DF2E" w14:textId="77777777" w:rsidR="0041421A" w:rsidRPr="000015E2" w:rsidRDefault="0041421A" w:rsidP="00160DE6">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5"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AA6E42B" w14:textId="77777777" w:rsidR="0041421A" w:rsidRPr="000015E2" w:rsidRDefault="0041421A" w:rsidP="00160DE6">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41421A" w:rsidRPr="000015E2" w14:paraId="4ECC77CB" w14:textId="77777777" w:rsidTr="00120874">
        <w:trPr>
          <w:trHeight w:val="510"/>
          <w:tblHeader/>
          <w:jc w:val="center"/>
        </w:trPr>
        <w:tc>
          <w:tcPr>
            <w:tcW w:w="1815" w:type="pct"/>
            <w:vMerge/>
            <w:tcBorders>
              <w:left w:val="single" w:sz="4" w:space="0" w:color="auto"/>
              <w:bottom w:val="single" w:sz="4" w:space="0" w:color="auto"/>
              <w:right w:val="single" w:sz="4" w:space="0" w:color="auto"/>
            </w:tcBorders>
            <w:shd w:val="clear" w:color="auto" w:fill="9BC2E6"/>
            <w:vAlign w:val="center"/>
          </w:tcPr>
          <w:p w14:paraId="1BF096F1" w14:textId="77777777" w:rsidR="0041421A" w:rsidRPr="000015E2" w:rsidRDefault="0041421A" w:rsidP="00160DE6">
            <w:pPr>
              <w:spacing w:after="0" w:line="256" w:lineRule="auto"/>
              <w:jc w:val="center"/>
              <w:rPr>
                <w:rFonts w:ascii="Museo 300" w:hAnsi="Museo 300" w:cs="Arial"/>
                <w:b/>
                <w:bCs/>
                <w:sz w:val="20"/>
                <w:szCs w:val="20"/>
                <w:lang w:eastAsia="es-SV"/>
              </w:rPr>
            </w:pPr>
          </w:p>
        </w:tc>
        <w:tc>
          <w:tcPr>
            <w:tcW w:w="402" w:type="pct"/>
            <w:tcBorders>
              <w:left w:val="single" w:sz="4" w:space="0" w:color="auto"/>
              <w:bottom w:val="single" w:sz="4" w:space="0" w:color="auto"/>
              <w:right w:val="single" w:sz="4" w:space="0" w:color="auto"/>
            </w:tcBorders>
            <w:shd w:val="clear" w:color="auto" w:fill="9BC2E6"/>
            <w:vAlign w:val="center"/>
          </w:tcPr>
          <w:p w14:paraId="77DB52EB" w14:textId="77777777" w:rsidR="0041421A" w:rsidRPr="000015E2" w:rsidRDefault="0041421A" w:rsidP="00160DE6">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402" w:type="pct"/>
            <w:tcBorders>
              <w:left w:val="single" w:sz="4" w:space="0" w:color="auto"/>
              <w:bottom w:val="single" w:sz="4" w:space="0" w:color="auto"/>
              <w:right w:val="single" w:sz="4" w:space="0" w:color="auto"/>
            </w:tcBorders>
            <w:shd w:val="clear" w:color="auto" w:fill="9BC2E6"/>
            <w:vAlign w:val="center"/>
          </w:tcPr>
          <w:p w14:paraId="0DA7197A" w14:textId="77777777" w:rsidR="00582A20" w:rsidRDefault="000D04F7" w:rsidP="006D4BF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34090A7E" w14:textId="4AE8F8B2" w:rsidR="000D04F7" w:rsidRPr="000015E2" w:rsidRDefault="000D04F7" w:rsidP="006D4BF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575" w:type="pct"/>
            <w:vMerge/>
            <w:tcBorders>
              <w:left w:val="single" w:sz="4" w:space="0" w:color="auto"/>
              <w:bottom w:val="single" w:sz="4" w:space="0" w:color="auto"/>
              <w:right w:val="single" w:sz="4" w:space="0" w:color="auto"/>
            </w:tcBorders>
            <w:shd w:val="clear" w:color="auto" w:fill="9BC2E6"/>
            <w:vAlign w:val="center"/>
          </w:tcPr>
          <w:p w14:paraId="59E446D5" w14:textId="77777777" w:rsidR="0041421A" w:rsidRPr="000015E2" w:rsidRDefault="0041421A" w:rsidP="00160DE6">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34F07553"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257E4906" w14:textId="07D1B51E" w:rsidR="00582A20"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6" w:type="pct"/>
            <w:tcBorders>
              <w:left w:val="single" w:sz="4" w:space="0" w:color="auto"/>
              <w:bottom w:val="single" w:sz="4" w:space="0" w:color="auto"/>
              <w:right w:val="single" w:sz="4" w:space="0" w:color="auto"/>
            </w:tcBorders>
            <w:shd w:val="clear" w:color="auto" w:fill="4472C4"/>
            <w:vAlign w:val="center"/>
          </w:tcPr>
          <w:p w14:paraId="78C43761" w14:textId="77777777" w:rsidR="0041421A" w:rsidRPr="000015E2" w:rsidRDefault="0041421A" w:rsidP="00160DE6">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47"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D9BAC3A"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1A8D7A07" w14:textId="582B275A" w:rsidR="00582A20"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4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08F26B3" w14:textId="77777777" w:rsidR="0041421A" w:rsidRPr="000015E2" w:rsidRDefault="0041421A" w:rsidP="00160DE6">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486810" w:rsidRPr="000015E2" w14:paraId="14AC3799"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2C015319" w14:textId="5E890DF2" w:rsidR="00486810" w:rsidRPr="003D4FBB" w:rsidRDefault="00486810" w:rsidP="00F25E8B">
            <w:pPr>
              <w:spacing w:after="0"/>
              <w:jc w:val="both"/>
              <w:rPr>
                <w:rFonts w:ascii="Museo 300" w:hAnsi="Museo 300" w:cs="Arial"/>
                <w:sz w:val="20"/>
                <w:szCs w:val="20"/>
                <w:lang w:eastAsia="es-SV"/>
              </w:rPr>
            </w:pPr>
            <w:r w:rsidRPr="00486810">
              <w:rPr>
                <w:rFonts w:ascii="Museo 300" w:hAnsi="Museo 300" w:cs="Arial"/>
                <w:sz w:val="20"/>
                <w:szCs w:val="20"/>
                <w:lang w:eastAsia="es-SV"/>
              </w:rPr>
              <w:t>Elaborar el Plan de Capacitación del ISTA 2022.</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9DDACE4" w14:textId="41A72982" w:rsidR="00486810" w:rsidRPr="00891275" w:rsidRDefault="00486810"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583E7341" w14:textId="69654E18" w:rsidR="00486810" w:rsidRDefault="00737115"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ED868F1" w14:textId="1BC3CD49" w:rsidR="00486810" w:rsidRPr="00891275" w:rsidRDefault="00486810" w:rsidP="00F25E8B">
            <w:pPr>
              <w:spacing w:after="0"/>
              <w:jc w:val="center"/>
              <w:rPr>
                <w:rFonts w:ascii="Museo 300" w:hAnsi="Museo 300" w:cs="Arial"/>
                <w:sz w:val="20"/>
                <w:szCs w:val="20"/>
                <w:lang w:eastAsia="es-SV"/>
              </w:rPr>
            </w:pPr>
            <w:r w:rsidRPr="00486810">
              <w:rPr>
                <w:rFonts w:ascii="Museo 300" w:hAnsi="Museo 300" w:cs="Arial"/>
                <w:sz w:val="20"/>
                <w:szCs w:val="20"/>
                <w:lang w:eastAsia="es-SV"/>
              </w:rPr>
              <w:t>Plan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F3EC7B4" w14:textId="78A7AF54" w:rsidR="00486810" w:rsidRDefault="00737115" w:rsidP="0059099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68042CC" w14:textId="6F737A47" w:rsidR="00486810" w:rsidRDefault="00160120"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18F5012" w14:textId="549835E8" w:rsidR="00486810" w:rsidRPr="00553937" w:rsidRDefault="00737115" w:rsidP="00F25E8B">
            <w:pPr>
              <w:spacing w:after="0" w:line="256" w:lineRule="auto"/>
              <w:jc w:val="center"/>
              <w:rPr>
                <w:rFonts w:ascii="Museo 300" w:hAnsi="Museo 300" w:cs="Arial"/>
                <w:b/>
                <w:bCs/>
                <w:color w:val="FFFFFF" w:themeColor="background1"/>
                <w:sz w:val="20"/>
                <w:szCs w:val="20"/>
                <w:lang w:eastAsia="es-SV"/>
              </w:rPr>
            </w:pPr>
            <w:r w:rsidRPr="00737115">
              <w:rPr>
                <w:rFonts w:ascii="Museo 300" w:hAnsi="Museo 300" w:cs="Arial"/>
                <w:b/>
                <w:bCs/>
                <w:sz w:val="20"/>
                <w:szCs w:val="20"/>
                <w:lang w:eastAsia="es-SV"/>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1FF92B7" w14:textId="26641306" w:rsidR="00486810" w:rsidRDefault="00160120"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737115">
              <w:rPr>
                <w:rFonts w:ascii="Museo 300" w:hAnsi="Museo 300" w:cs="Arial"/>
                <w:b/>
                <w:bCs/>
                <w:sz w:val="20"/>
                <w:szCs w:val="20"/>
                <w:lang w:val="es-MX" w:eastAsia="es-MX"/>
              </w:rPr>
              <w:t>.00</w:t>
            </w:r>
          </w:p>
        </w:tc>
      </w:tr>
      <w:tr w:rsidR="00486810" w:rsidRPr="000015E2" w14:paraId="06DC2B34"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6BE1B657" w14:textId="0CC448AA" w:rsidR="00486810" w:rsidRPr="003D4FBB" w:rsidRDefault="00486810" w:rsidP="00F25E8B">
            <w:pPr>
              <w:spacing w:after="0"/>
              <w:jc w:val="both"/>
              <w:rPr>
                <w:rFonts w:ascii="Museo 300" w:hAnsi="Museo 300" w:cs="Arial"/>
                <w:sz w:val="20"/>
                <w:szCs w:val="20"/>
                <w:lang w:eastAsia="es-SV"/>
              </w:rPr>
            </w:pPr>
            <w:r w:rsidRPr="00486810">
              <w:rPr>
                <w:rFonts w:ascii="Museo 300" w:hAnsi="Museo 300" w:cs="Arial"/>
                <w:sz w:val="20"/>
                <w:szCs w:val="20"/>
                <w:lang w:eastAsia="es-SV"/>
              </w:rPr>
              <w:t>Elaborar informe de constancias de salarios y tiempos de servicios según lo requerido durante el mes.</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D1D1D64" w14:textId="33EF8509" w:rsidR="00486810" w:rsidRPr="00891275" w:rsidRDefault="00486810"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70FD73D8" w14:textId="0EE28D53" w:rsidR="00486810" w:rsidRDefault="008E6799"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6522299" w14:textId="17DDD2DF" w:rsidR="00486810" w:rsidRPr="00891275" w:rsidRDefault="00486810" w:rsidP="00F25E8B">
            <w:pPr>
              <w:spacing w:after="0"/>
              <w:jc w:val="center"/>
              <w:rPr>
                <w:rFonts w:ascii="Museo 300" w:hAnsi="Museo 300" w:cs="Arial"/>
                <w:sz w:val="20"/>
                <w:szCs w:val="20"/>
                <w:lang w:eastAsia="es-SV"/>
              </w:rPr>
            </w:pPr>
            <w:r w:rsidRPr="00486810">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8062E9B" w14:textId="5ED6E6FB" w:rsidR="00486810" w:rsidRDefault="00DC6C89"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D22760">
              <w:rPr>
                <w:rStyle w:val="Refdenotaalpie"/>
                <w:rFonts w:ascii="Museo 300" w:hAnsi="Museo 300" w:cs="Arial"/>
                <w:bCs/>
                <w:sz w:val="20"/>
                <w:szCs w:val="20"/>
                <w:lang w:val="es-MX" w:eastAsia="es-MX"/>
              </w:rPr>
              <w:footnoteReference w:id="56"/>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036E726" w14:textId="37837014" w:rsidR="00486810" w:rsidRDefault="00DC6C89"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54E536D" w14:textId="302F0166" w:rsidR="00486810" w:rsidRPr="00553937" w:rsidRDefault="00D22760"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737115">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8E36666" w14:textId="70A35E20" w:rsidR="00486810" w:rsidRDefault="00DC6C89" w:rsidP="0012761E">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486810" w:rsidRPr="000015E2" w14:paraId="07FA4716"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26A74473" w14:textId="6A950F26" w:rsidR="00486810" w:rsidRPr="003D4FBB" w:rsidRDefault="00486810" w:rsidP="00F25E8B">
            <w:pPr>
              <w:spacing w:after="0"/>
              <w:jc w:val="both"/>
              <w:rPr>
                <w:rFonts w:ascii="Museo 300" w:hAnsi="Museo 300" w:cs="Arial"/>
                <w:sz w:val="20"/>
                <w:szCs w:val="20"/>
                <w:lang w:eastAsia="es-SV"/>
              </w:rPr>
            </w:pPr>
            <w:r w:rsidRPr="00486810">
              <w:rPr>
                <w:rFonts w:ascii="Museo 300" w:hAnsi="Museo 300" w:cs="Arial"/>
                <w:sz w:val="20"/>
                <w:szCs w:val="20"/>
                <w:lang w:eastAsia="es-SV"/>
              </w:rPr>
              <w:t>Elaborar Informe de entrega de vales de calzado.</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79F9AA4B" w14:textId="73731D49" w:rsidR="00486810" w:rsidRPr="00891275" w:rsidRDefault="00486810"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7A06FA20" w14:textId="411B1E48" w:rsidR="00486810" w:rsidRDefault="0012761E"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8B699A1" w14:textId="4A091637" w:rsidR="00486810" w:rsidRPr="00891275" w:rsidRDefault="00486810" w:rsidP="00F25E8B">
            <w:pPr>
              <w:spacing w:after="0"/>
              <w:jc w:val="center"/>
              <w:rPr>
                <w:rFonts w:ascii="Museo 300" w:hAnsi="Museo 300" w:cs="Arial"/>
                <w:sz w:val="20"/>
                <w:szCs w:val="20"/>
                <w:lang w:eastAsia="es-SV"/>
              </w:rPr>
            </w:pPr>
            <w:r w:rsidRPr="00486810">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030A702" w14:textId="1974E1E5" w:rsidR="00486810" w:rsidRDefault="005C0A34"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E33FF0">
              <w:rPr>
                <w:rStyle w:val="Refdenotaalpie"/>
                <w:rFonts w:ascii="Museo 300" w:hAnsi="Museo 300" w:cs="Arial"/>
                <w:bCs/>
                <w:sz w:val="20"/>
                <w:szCs w:val="20"/>
                <w:lang w:val="es-MX" w:eastAsia="es-MX"/>
              </w:rPr>
              <w:footnoteReference w:id="57"/>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3583B265" w14:textId="1C69A6A6" w:rsidR="00486810" w:rsidRDefault="005C0A34"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185FAF26" w14:textId="29E4C370" w:rsidR="00486810" w:rsidRPr="00553937" w:rsidRDefault="008E6799"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9CF1235" w14:textId="4FEF4B6B" w:rsidR="00486810" w:rsidRDefault="005C0A34"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E33FF0">
              <w:rPr>
                <w:rFonts w:ascii="Museo 300" w:hAnsi="Museo 300" w:cs="Arial"/>
                <w:b/>
                <w:bCs/>
                <w:sz w:val="20"/>
                <w:szCs w:val="20"/>
                <w:lang w:val="es-MX" w:eastAsia="es-MX"/>
              </w:rPr>
              <w:t>.00</w:t>
            </w:r>
          </w:p>
        </w:tc>
      </w:tr>
      <w:tr w:rsidR="00486810" w:rsidRPr="000015E2" w14:paraId="69CA61CA"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08783688" w14:textId="073A1CFF" w:rsidR="00486810"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de entrega de vales de supermercado.</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06D0B116" w14:textId="5B770F4B" w:rsidR="00486810"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0F265CE1" w14:textId="366E4F4D" w:rsidR="00486810" w:rsidRDefault="00D53F3F"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DC5ECF1" w14:textId="65668468" w:rsidR="00486810"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D1FC526" w14:textId="2FAEBAFA" w:rsidR="00486810" w:rsidRDefault="00D53F3F"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6DB165B" w14:textId="7D455501" w:rsidR="00486810" w:rsidRDefault="0007726D"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DF5427B" w14:textId="569526CE" w:rsidR="00486810" w:rsidRPr="00553937" w:rsidRDefault="00EC0836" w:rsidP="00F25E8B">
            <w:pPr>
              <w:spacing w:after="0" w:line="256" w:lineRule="auto"/>
              <w:jc w:val="center"/>
              <w:rPr>
                <w:rFonts w:ascii="Museo 300" w:hAnsi="Museo 300" w:cs="Arial"/>
                <w:b/>
                <w:bCs/>
                <w:color w:val="FFFFFF" w:themeColor="background1"/>
                <w:sz w:val="20"/>
                <w:szCs w:val="20"/>
                <w:lang w:eastAsia="es-SV"/>
              </w:rPr>
            </w:pPr>
            <w:r w:rsidRPr="00EC0836">
              <w:rPr>
                <w:rFonts w:ascii="Museo 300" w:hAnsi="Museo 300" w:cs="Arial"/>
                <w:b/>
                <w:bCs/>
                <w:sz w:val="20"/>
                <w:szCs w:val="20"/>
                <w:lang w:eastAsia="es-SV"/>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5041C9B" w14:textId="4464FC28" w:rsidR="00486810" w:rsidRDefault="0007726D"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50.00</w:t>
            </w:r>
          </w:p>
        </w:tc>
      </w:tr>
      <w:tr w:rsidR="0051057F" w:rsidRPr="000015E2" w14:paraId="6B75C94C"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40E1188E" w14:textId="18D794E6"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de pago de viáticos.</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1677E6FD" w14:textId="2177F254"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10E544DD" w14:textId="2B2B4AF4" w:rsidR="0051057F" w:rsidRDefault="000312E2"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68F9AAA" w14:textId="7D0FB076"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E2D576F" w14:textId="043553A1" w:rsidR="0051057F" w:rsidRDefault="000312E2"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C7FF179" w14:textId="6284DB52" w:rsidR="0051057F" w:rsidRDefault="000312E2"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35F98FB" w14:textId="1166BB53" w:rsidR="0051057F" w:rsidRPr="00D22760" w:rsidRDefault="00D22760" w:rsidP="00F25E8B">
            <w:pPr>
              <w:spacing w:after="0" w:line="256" w:lineRule="auto"/>
              <w:jc w:val="center"/>
              <w:rPr>
                <w:rFonts w:ascii="Museo 300" w:hAnsi="Museo 300" w:cs="Arial"/>
                <w:b/>
                <w:bCs/>
                <w:color w:val="FFFFFF" w:themeColor="background1"/>
                <w:sz w:val="20"/>
                <w:szCs w:val="20"/>
                <w:lang w:eastAsia="es-SV"/>
              </w:rPr>
            </w:pPr>
            <w:r w:rsidRPr="00D22760">
              <w:rPr>
                <w:rFonts w:ascii="Museo 300" w:hAnsi="Museo 300" w:cs="Arial"/>
                <w:b/>
                <w:bCs/>
                <w:color w:val="FFFFFF" w:themeColor="background1"/>
                <w:sz w:val="20"/>
                <w:szCs w:val="20"/>
                <w:lang w:eastAsia="es-SV"/>
              </w:rPr>
              <w:t>100</w:t>
            </w:r>
            <w:r w:rsidR="00CB6AE8">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57CAFED" w14:textId="07742E22" w:rsidR="0051057F" w:rsidRDefault="000312E2" w:rsidP="0007726D">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51057F" w:rsidRPr="000015E2" w14:paraId="151EF132" w14:textId="77777777" w:rsidTr="008E6799">
        <w:trPr>
          <w:trHeight w:val="794"/>
          <w:jc w:val="center"/>
        </w:trPr>
        <w:tc>
          <w:tcPr>
            <w:tcW w:w="1815" w:type="pct"/>
            <w:tcBorders>
              <w:top w:val="single" w:sz="4" w:space="0" w:color="auto"/>
              <w:left w:val="single" w:sz="4" w:space="0" w:color="auto"/>
              <w:bottom w:val="single" w:sz="4" w:space="0" w:color="auto"/>
              <w:right w:val="single" w:sz="4" w:space="0" w:color="auto"/>
            </w:tcBorders>
            <w:vAlign w:val="center"/>
          </w:tcPr>
          <w:p w14:paraId="3BAF09FC" w14:textId="061C7E28"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del control y resguardo de expediente del personal</w:t>
            </w:r>
            <w:r w:rsidR="00BA4A0F">
              <w:rPr>
                <w:rFonts w:ascii="Museo 300" w:hAnsi="Museo 300" w:cs="Arial"/>
                <w:sz w:val="20"/>
                <w:szCs w:val="20"/>
                <w:lang w:eastAsia="es-SV"/>
              </w:rPr>
              <w:t xml:space="preserve"> </w:t>
            </w:r>
            <w:r w:rsidRPr="0051057F">
              <w:rPr>
                <w:rFonts w:ascii="Museo 300" w:hAnsi="Museo 300" w:cs="Arial"/>
                <w:sz w:val="20"/>
                <w:szCs w:val="20"/>
                <w:lang w:eastAsia="es-SV"/>
              </w:rPr>
              <w:t>del ISTA.</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51EE17D" w14:textId="4DC01231"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4CBD4330" w14:textId="0480CFE2" w:rsidR="0051057F" w:rsidRDefault="000312E2"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3C76CEB" w14:textId="69DC9153"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4AA3D19" w14:textId="79DF1889" w:rsidR="0051057F" w:rsidRDefault="000312E2"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1F6DE17" w14:textId="3B40DCBE" w:rsidR="0051057F" w:rsidRDefault="000312E2"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26B31BC8" w14:textId="65AB5030" w:rsidR="0051057F" w:rsidRPr="00553937" w:rsidRDefault="00D22760"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CB6AE8">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03D9236" w14:textId="261D4853" w:rsidR="0051057F" w:rsidRDefault="000312E2" w:rsidP="00895EF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8E6799" w:rsidRPr="000015E2" w14:paraId="4E2B3481" w14:textId="77777777" w:rsidTr="00BA75BE">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44F6E13A" w14:textId="4C80E622" w:rsidR="008E6799" w:rsidRPr="000015E2" w:rsidRDefault="008E6799" w:rsidP="008E6799">
            <w:pPr>
              <w:spacing w:after="0" w:line="256" w:lineRule="auto"/>
              <w:jc w:val="center"/>
              <w:rPr>
                <w:rFonts w:ascii="Museo 300" w:hAnsi="Museo 300" w:cs="Arial"/>
                <w:b/>
                <w:bCs/>
                <w:color w:val="002060"/>
                <w:sz w:val="20"/>
                <w:szCs w:val="20"/>
                <w:lang w:eastAsia="es-SV"/>
              </w:rPr>
            </w:pPr>
            <w:r w:rsidRPr="00C66272">
              <w:rPr>
                <w:rFonts w:ascii="Museo 300" w:hAnsi="Museo 300" w:cs="Arial"/>
                <w:b/>
                <w:bCs/>
                <w:color w:val="002060"/>
                <w:sz w:val="20"/>
                <w:szCs w:val="20"/>
                <w:lang w:eastAsia="es-SV"/>
              </w:rPr>
              <w:lastRenderedPageBreak/>
              <w:t xml:space="preserve">Gerencia </w:t>
            </w:r>
            <w:r>
              <w:rPr>
                <w:rFonts w:ascii="Museo 300" w:hAnsi="Museo 300" w:cs="Arial"/>
                <w:b/>
                <w:bCs/>
                <w:color w:val="002060"/>
                <w:sz w:val="20"/>
                <w:szCs w:val="20"/>
                <w:lang w:eastAsia="es-SV"/>
              </w:rPr>
              <w:t>d</w:t>
            </w:r>
            <w:r w:rsidRPr="00C66272">
              <w:rPr>
                <w:rFonts w:ascii="Museo 300" w:hAnsi="Museo 300" w:cs="Arial"/>
                <w:b/>
                <w:bCs/>
                <w:color w:val="002060"/>
                <w:sz w:val="20"/>
                <w:szCs w:val="20"/>
                <w:lang w:eastAsia="es-SV"/>
              </w:rPr>
              <w:t xml:space="preserve">e </w:t>
            </w:r>
            <w:r>
              <w:rPr>
                <w:rFonts w:ascii="Museo 300" w:hAnsi="Museo 300" w:cs="Arial"/>
                <w:b/>
                <w:bCs/>
                <w:color w:val="002060"/>
                <w:sz w:val="20"/>
                <w:szCs w:val="20"/>
                <w:lang w:eastAsia="es-SV"/>
              </w:rPr>
              <w:t>Recursos Humanos</w:t>
            </w:r>
            <w:r w:rsidRPr="00C66272">
              <w:rPr>
                <w:rFonts w:ascii="Museo 300" w:hAnsi="Museo 300" w:cs="Arial"/>
                <w:b/>
                <w:bCs/>
                <w:color w:val="002060"/>
                <w:sz w:val="20"/>
                <w:szCs w:val="20"/>
                <w:lang w:eastAsia="es-SV"/>
              </w:rPr>
              <w:t xml:space="preserve"> </w:t>
            </w:r>
            <w:r>
              <w:rPr>
                <w:rFonts w:ascii="Museo 300" w:hAnsi="Museo 300" w:cs="Arial"/>
                <w:b/>
                <w:bCs/>
                <w:color w:val="002060"/>
                <w:sz w:val="20"/>
                <w:szCs w:val="20"/>
                <w:lang w:eastAsia="es-SV"/>
              </w:rPr>
              <w:t>(Continuación)</w:t>
            </w:r>
          </w:p>
        </w:tc>
      </w:tr>
      <w:tr w:rsidR="0051057F" w:rsidRPr="000015E2" w14:paraId="0A306D6D" w14:textId="77777777" w:rsidTr="007544EF">
        <w:trPr>
          <w:trHeight w:val="777"/>
          <w:jc w:val="center"/>
        </w:trPr>
        <w:tc>
          <w:tcPr>
            <w:tcW w:w="1815" w:type="pct"/>
            <w:tcBorders>
              <w:top w:val="single" w:sz="4" w:space="0" w:color="auto"/>
              <w:left w:val="single" w:sz="4" w:space="0" w:color="auto"/>
              <w:bottom w:val="single" w:sz="4" w:space="0" w:color="auto"/>
              <w:right w:val="single" w:sz="4" w:space="0" w:color="auto"/>
            </w:tcBorders>
            <w:vAlign w:val="center"/>
          </w:tcPr>
          <w:p w14:paraId="3A6EF928" w14:textId="7D1376A0"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sobre la administración del personal en relación a permisos, falta de marcaciones, llegadas tardías y ausencias.</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E593BB0" w14:textId="4BF28C28"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5053A5B4" w14:textId="7302A11F" w:rsidR="0051057F" w:rsidRDefault="000312E2"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408D145" w14:textId="2F117642"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151069A" w14:textId="6A0A56F6" w:rsidR="0051057F" w:rsidRDefault="000312E2"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EA4E90">
              <w:rPr>
                <w:rStyle w:val="Refdenotaalpie"/>
                <w:rFonts w:ascii="Museo 300" w:hAnsi="Museo 300" w:cs="Arial"/>
                <w:bCs/>
                <w:sz w:val="20"/>
                <w:szCs w:val="20"/>
                <w:lang w:val="es-MX" w:eastAsia="es-MX"/>
              </w:rPr>
              <w:footnoteReference w:id="58"/>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C77272D" w14:textId="6D650758" w:rsidR="0051057F" w:rsidRDefault="000312E2"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7226AC08" w14:textId="78303679" w:rsidR="0051057F" w:rsidRPr="00553937" w:rsidRDefault="00EA4E90"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CB6AE8">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0A2A212" w14:textId="05E1AA9A" w:rsidR="0051057F" w:rsidRDefault="000312E2" w:rsidP="00895EF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51057F" w:rsidRPr="000015E2" w14:paraId="79037C89" w14:textId="77777777" w:rsidTr="008E6799">
        <w:trPr>
          <w:trHeight w:val="510"/>
          <w:jc w:val="center"/>
        </w:trPr>
        <w:tc>
          <w:tcPr>
            <w:tcW w:w="1815" w:type="pct"/>
            <w:tcBorders>
              <w:top w:val="single" w:sz="4" w:space="0" w:color="auto"/>
              <w:left w:val="single" w:sz="4" w:space="0" w:color="auto"/>
              <w:bottom w:val="single" w:sz="4" w:space="0" w:color="auto"/>
              <w:right w:val="single" w:sz="4" w:space="0" w:color="auto"/>
            </w:tcBorders>
            <w:vAlign w:val="center"/>
          </w:tcPr>
          <w:p w14:paraId="3738EC5A" w14:textId="06343350"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sobre labores de la Clínica Empresarial.</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1DD0081F" w14:textId="1BA1348B"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50D4556B" w14:textId="2AA85ED8" w:rsidR="0051057F" w:rsidRDefault="00AA0152"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CDDC0A2" w14:textId="2969859B"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2341417" w14:textId="1B6B7108" w:rsidR="0051057F" w:rsidRDefault="00AA0152"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BB702D">
              <w:rPr>
                <w:rStyle w:val="Refdenotaalpie"/>
                <w:rFonts w:ascii="Museo 300" w:hAnsi="Museo 300" w:cs="Arial"/>
                <w:bCs/>
                <w:sz w:val="20"/>
                <w:szCs w:val="20"/>
                <w:lang w:val="es-MX" w:eastAsia="es-MX"/>
              </w:rPr>
              <w:footnoteReference w:id="59"/>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2F39F56" w14:textId="2C8CD4CE" w:rsidR="0051057F" w:rsidRDefault="00AA0152"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73445B6" w14:textId="20957CFD" w:rsidR="0051057F" w:rsidRPr="00553937" w:rsidRDefault="00BB702D"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8F41C4">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B633C0D" w14:textId="12083D38" w:rsidR="0051057F" w:rsidRDefault="00AA0152" w:rsidP="00895EF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51057F" w:rsidRPr="000015E2" w14:paraId="1640700C" w14:textId="77777777" w:rsidTr="008E6799">
        <w:trPr>
          <w:trHeight w:val="510"/>
          <w:jc w:val="center"/>
        </w:trPr>
        <w:tc>
          <w:tcPr>
            <w:tcW w:w="1815" w:type="pct"/>
            <w:tcBorders>
              <w:top w:val="single" w:sz="4" w:space="0" w:color="auto"/>
              <w:left w:val="single" w:sz="4" w:space="0" w:color="auto"/>
              <w:bottom w:val="single" w:sz="4" w:space="0" w:color="auto"/>
              <w:right w:val="single" w:sz="4" w:space="0" w:color="auto"/>
            </w:tcBorders>
            <w:vAlign w:val="center"/>
          </w:tcPr>
          <w:p w14:paraId="5962679F" w14:textId="5A1C5242"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sobre labores de la Clínica Odontológica.</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2F2E2737" w14:textId="0B8CA005"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18A32467" w14:textId="539AB1FC" w:rsidR="0051057F" w:rsidRDefault="00AA0152"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5B83878" w14:textId="70440382"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75B1E26" w14:textId="6AA08A99" w:rsidR="0051057F" w:rsidRDefault="00AA0152"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r w:rsidR="00BB702D">
              <w:rPr>
                <w:rStyle w:val="Refdenotaalpie"/>
                <w:rFonts w:ascii="Museo 300" w:hAnsi="Museo 300" w:cs="Arial"/>
                <w:bCs/>
                <w:sz w:val="20"/>
                <w:szCs w:val="20"/>
                <w:lang w:val="es-MX" w:eastAsia="es-MX"/>
              </w:rPr>
              <w:footnoteReference w:id="60"/>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DA06762" w14:textId="60892654" w:rsidR="0051057F" w:rsidRDefault="00594497"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DAACA54" w14:textId="1FB94EF6" w:rsidR="0051057F" w:rsidRPr="00553937" w:rsidRDefault="00BB702D"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8F41C4">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C20ED67" w14:textId="18D23F25" w:rsidR="0051057F" w:rsidRDefault="00594497"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50.00</w:t>
            </w:r>
          </w:p>
        </w:tc>
      </w:tr>
      <w:tr w:rsidR="0051057F" w:rsidRPr="000015E2" w14:paraId="5C8A573B" w14:textId="77777777" w:rsidTr="008E6799">
        <w:trPr>
          <w:trHeight w:val="510"/>
          <w:jc w:val="center"/>
        </w:trPr>
        <w:tc>
          <w:tcPr>
            <w:tcW w:w="1815" w:type="pct"/>
            <w:tcBorders>
              <w:top w:val="single" w:sz="4" w:space="0" w:color="auto"/>
              <w:left w:val="single" w:sz="4" w:space="0" w:color="auto"/>
              <w:bottom w:val="single" w:sz="4" w:space="0" w:color="auto"/>
              <w:right w:val="single" w:sz="4" w:space="0" w:color="auto"/>
            </w:tcBorders>
            <w:vAlign w:val="center"/>
          </w:tcPr>
          <w:p w14:paraId="6A976D1D" w14:textId="4228D7EA"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Elaborar informe sobre recarga electrónica de paquete alimenticio al personal.</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4E41E9EF" w14:textId="08959BF5"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51B862C5" w14:textId="1125AC8D" w:rsidR="0051057F" w:rsidRDefault="00F269BA"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9B1FD74" w14:textId="0D2CBE85"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Reporte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C551579" w14:textId="163A778C" w:rsidR="0051057F" w:rsidRDefault="00F269BA" w:rsidP="001B2E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57257DA0" w14:textId="5EF1C2A2" w:rsidR="0051057F" w:rsidRDefault="00F269BA"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54514594" w14:textId="2316F9BA" w:rsidR="0051057F" w:rsidRPr="00553937" w:rsidRDefault="00BB702D"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8F41C4">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CE73288" w14:textId="442F5EC7" w:rsidR="0051057F" w:rsidRDefault="00F269BA" w:rsidP="00B85D44">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51057F" w:rsidRPr="000015E2" w14:paraId="4508A75F" w14:textId="77777777" w:rsidTr="008E6799">
        <w:trPr>
          <w:trHeight w:val="510"/>
          <w:jc w:val="center"/>
        </w:trPr>
        <w:tc>
          <w:tcPr>
            <w:tcW w:w="1815" w:type="pct"/>
            <w:tcBorders>
              <w:top w:val="single" w:sz="4" w:space="0" w:color="auto"/>
              <w:left w:val="single" w:sz="4" w:space="0" w:color="auto"/>
              <w:bottom w:val="single" w:sz="4" w:space="0" w:color="auto"/>
              <w:right w:val="single" w:sz="4" w:space="0" w:color="auto"/>
            </w:tcBorders>
            <w:vAlign w:val="center"/>
          </w:tcPr>
          <w:p w14:paraId="47318C0D" w14:textId="4AFF7632" w:rsidR="0051057F" w:rsidRPr="003D4FBB" w:rsidRDefault="0051057F" w:rsidP="00F25E8B">
            <w:pPr>
              <w:spacing w:after="0"/>
              <w:jc w:val="both"/>
              <w:rPr>
                <w:rFonts w:ascii="Museo 300" w:hAnsi="Museo 300" w:cs="Arial"/>
                <w:sz w:val="20"/>
                <w:szCs w:val="20"/>
                <w:lang w:eastAsia="es-SV"/>
              </w:rPr>
            </w:pPr>
            <w:r w:rsidRPr="0051057F">
              <w:rPr>
                <w:rFonts w:ascii="Museo 300" w:hAnsi="Museo 300" w:cs="Arial"/>
                <w:sz w:val="20"/>
                <w:szCs w:val="20"/>
                <w:lang w:eastAsia="es-SV"/>
              </w:rPr>
              <w:t>Gestionar la formación del personal del ISTA, mediante las capacitaciones internas, Interinstitucionales, INSAFORP u otras.</w:t>
            </w:r>
          </w:p>
        </w:tc>
        <w:tc>
          <w:tcPr>
            <w:tcW w:w="402" w:type="pct"/>
            <w:tcBorders>
              <w:top w:val="single" w:sz="4" w:space="0" w:color="auto"/>
              <w:left w:val="single" w:sz="4" w:space="0" w:color="auto"/>
              <w:bottom w:val="single" w:sz="4" w:space="0" w:color="auto"/>
              <w:right w:val="single" w:sz="4" w:space="0" w:color="auto"/>
            </w:tcBorders>
            <w:shd w:val="clear" w:color="auto" w:fill="E9EDF7"/>
            <w:vAlign w:val="center"/>
          </w:tcPr>
          <w:p w14:paraId="52D6AA5C" w14:textId="45663F85" w:rsidR="0051057F" w:rsidRPr="00891275" w:rsidRDefault="0051057F" w:rsidP="00F25E8B">
            <w:pPr>
              <w:spacing w:after="0"/>
              <w:jc w:val="center"/>
              <w:rPr>
                <w:rFonts w:ascii="Museo 300" w:hAnsi="Museo 300" w:cs="Arial"/>
                <w:b/>
                <w:bCs/>
                <w:sz w:val="20"/>
                <w:szCs w:val="20"/>
                <w:lang w:eastAsia="es-SV"/>
              </w:rPr>
            </w:pPr>
            <w:r>
              <w:rPr>
                <w:rFonts w:ascii="Museo 300" w:hAnsi="Museo 300" w:cs="Arial"/>
                <w:b/>
                <w:bCs/>
                <w:sz w:val="20"/>
                <w:szCs w:val="20"/>
                <w:lang w:eastAsia="es-SV"/>
              </w:rPr>
              <w:t>160</w:t>
            </w:r>
          </w:p>
        </w:tc>
        <w:tc>
          <w:tcPr>
            <w:tcW w:w="402" w:type="pct"/>
            <w:tcBorders>
              <w:top w:val="single" w:sz="4" w:space="0" w:color="auto"/>
              <w:left w:val="single" w:sz="4" w:space="0" w:color="auto"/>
              <w:bottom w:val="single" w:sz="4" w:space="0" w:color="auto"/>
              <w:right w:val="single" w:sz="4" w:space="0" w:color="auto"/>
            </w:tcBorders>
            <w:shd w:val="clear" w:color="auto" w:fill="F6F8FC"/>
            <w:vAlign w:val="center"/>
          </w:tcPr>
          <w:p w14:paraId="10526AE2" w14:textId="73522CC7" w:rsidR="0051057F" w:rsidRDefault="00F269BA" w:rsidP="00F25E8B">
            <w:pPr>
              <w:spacing w:after="0" w:line="256" w:lineRule="auto"/>
              <w:jc w:val="center"/>
              <w:rPr>
                <w:rFonts w:ascii="Museo 300" w:hAnsi="Museo 300" w:cs="Arial"/>
                <w:sz w:val="20"/>
                <w:szCs w:val="20"/>
                <w:lang w:eastAsia="es-SV"/>
              </w:rPr>
            </w:pPr>
            <w:r>
              <w:rPr>
                <w:rFonts w:ascii="Museo 300" w:hAnsi="Museo 300" w:cs="Arial"/>
                <w:sz w:val="20"/>
                <w:szCs w:val="20"/>
                <w:lang w:eastAsia="es-SV"/>
              </w:rPr>
              <w:t>45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4DB2350" w14:textId="0AEBA461" w:rsidR="0051057F" w:rsidRPr="00891275" w:rsidRDefault="0051057F" w:rsidP="00F25E8B">
            <w:pPr>
              <w:spacing w:after="0"/>
              <w:jc w:val="center"/>
              <w:rPr>
                <w:rFonts w:ascii="Museo 300" w:hAnsi="Museo 300" w:cs="Arial"/>
                <w:sz w:val="20"/>
                <w:szCs w:val="20"/>
                <w:lang w:eastAsia="es-SV"/>
              </w:rPr>
            </w:pPr>
            <w:r w:rsidRPr="0051057F">
              <w:rPr>
                <w:rFonts w:ascii="Museo 300" w:hAnsi="Museo 300" w:cs="Arial"/>
                <w:sz w:val="20"/>
                <w:szCs w:val="20"/>
                <w:lang w:eastAsia="es-SV"/>
              </w:rPr>
              <w:t>Empleados capacitados</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5E68B48" w14:textId="5EB271B1" w:rsidR="0051057F" w:rsidRDefault="00F269BA" w:rsidP="003152A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528</w:t>
            </w:r>
            <w:r w:rsidR="00BB702D">
              <w:rPr>
                <w:rStyle w:val="Refdenotaalpie"/>
                <w:rFonts w:ascii="Museo 300" w:hAnsi="Museo 300" w:cs="Arial"/>
                <w:bCs/>
                <w:sz w:val="20"/>
                <w:szCs w:val="20"/>
                <w:lang w:val="es-MX" w:eastAsia="es-MX"/>
              </w:rPr>
              <w:footnoteReference w:id="61"/>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87A0D1E" w14:textId="3B078322" w:rsidR="0051057F" w:rsidRDefault="0082500B" w:rsidP="00F25E8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401280">
              <w:rPr>
                <w:rFonts w:ascii="Museo 300" w:hAnsi="Museo 300" w:cs="Arial"/>
                <w:bCs/>
                <w:sz w:val="20"/>
                <w:szCs w:val="20"/>
                <w:lang w:val="es-MX" w:eastAsia="es-MX"/>
              </w:rPr>
              <w:t>,</w:t>
            </w:r>
            <w:r w:rsidR="00F269BA">
              <w:rPr>
                <w:rFonts w:ascii="Museo 300" w:hAnsi="Museo 300" w:cs="Arial"/>
                <w:bCs/>
                <w:sz w:val="20"/>
                <w:szCs w:val="20"/>
                <w:lang w:val="es-MX" w:eastAsia="es-MX"/>
              </w:rPr>
              <w:t>167</w:t>
            </w:r>
          </w:p>
        </w:tc>
        <w:tc>
          <w:tcPr>
            <w:tcW w:w="447" w:type="pct"/>
            <w:tcBorders>
              <w:top w:val="single" w:sz="4" w:space="0" w:color="auto"/>
              <w:left w:val="single" w:sz="4" w:space="0" w:color="auto"/>
              <w:bottom w:val="single" w:sz="4" w:space="0" w:color="auto"/>
              <w:right w:val="single" w:sz="4" w:space="0" w:color="auto"/>
            </w:tcBorders>
            <w:shd w:val="clear" w:color="auto" w:fill="00B050"/>
            <w:vAlign w:val="center"/>
          </w:tcPr>
          <w:p w14:paraId="1D560813" w14:textId="40737060" w:rsidR="0051057F" w:rsidRPr="00553937" w:rsidRDefault="00BB702D" w:rsidP="00F25E8B">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9C5CBE">
              <w:rPr>
                <w:rFonts w:ascii="Museo 300" w:hAnsi="Museo 300" w:cs="Arial"/>
                <w:b/>
                <w:bCs/>
                <w:color w:val="FFFFFF" w:themeColor="background1"/>
                <w:sz w:val="20"/>
                <w:szCs w:val="20"/>
                <w:lang w:eastAsia="es-SV"/>
              </w:rPr>
              <w:t>.00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8808205" w14:textId="4C4F47E7" w:rsidR="0051057F" w:rsidRDefault="003152AA" w:rsidP="004D0D9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332D410C" w14:textId="77777777" w:rsidR="009D38C0" w:rsidRDefault="009D38C0" w:rsidP="009D38C0">
      <w:pPr>
        <w:pStyle w:val="Ttulo1"/>
        <w:tabs>
          <w:tab w:val="center" w:pos="4599"/>
        </w:tabs>
        <w:spacing w:before="0"/>
        <w:rPr>
          <w:rFonts w:ascii="Museo 300" w:hAnsi="Museo 300"/>
          <w:b/>
          <w:color w:val="000000" w:themeColor="text1"/>
          <w:sz w:val="24"/>
          <w:szCs w:val="24"/>
          <w:highlight w:val="yellow"/>
        </w:rPr>
      </w:pPr>
    </w:p>
    <w:p w14:paraId="56649C8A" w14:textId="45AEFEF4" w:rsidR="00F27F85" w:rsidRDefault="007F4C6D" w:rsidP="009D38C0">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7" w:name="_Toc118472382"/>
      <w:r w:rsidRPr="00F73104">
        <w:rPr>
          <w:rFonts w:ascii="Museo 300" w:hAnsi="Museo 300"/>
          <w:b/>
          <w:color w:val="000000" w:themeColor="text1"/>
          <w:sz w:val="24"/>
          <w:szCs w:val="24"/>
        </w:rPr>
        <w:t>G</w:t>
      </w:r>
      <w:r w:rsidR="00F27F85" w:rsidRPr="00F73104">
        <w:rPr>
          <w:rFonts w:ascii="Museo 300" w:hAnsi="Museo 300"/>
          <w:b/>
          <w:color w:val="000000" w:themeColor="text1"/>
          <w:sz w:val="24"/>
          <w:szCs w:val="24"/>
        </w:rPr>
        <w:t>ERENCIA DE OPERACIONES Y LOGÍSTICA</w:t>
      </w:r>
      <w:bookmarkEnd w:id="7"/>
    </w:p>
    <w:p w14:paraId="53A370F3" w14:textId="77777777" w:rsidR="00482AAE" w:rsidRPr="00482AAE" w:rsidRDefault="00482AAE" w:rsidP="00482AAE">
      <w:pPr>
        <w:spacing w:after="0"/>
        <w:rPr>
          <w:lang w:val="es-MX" w:eastAsia="es-MX"/>
        </w:rPr>
      </w:pPr>
    </w:p>
    <w:tbl>
      <w:tblPr>
        <w:tblW w:w="5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3"/>
        <w:gridCol w:w="1281"/>
        <w:gridCol w:w="1281"/>
        <w:gridCol w:w="1561"/>
        <w:gridCol w:w="1418"/>
        <w:gridCol w:w="1421"/>
        <w:gridCol w:w="1278"/>
        <w:gridCol w:w="1263"/>
      </w:tblGrid>
      <w:tr w:rsidR="004F05BE" w:rsidRPr="004F05BE" w14:paraId="3F8DC757" w14:textId="77777777" w:rsidTr="004F05BE">
        <w:trPr>
          <w:trHeight w:val="57"/>
          <w:tblHeader/>
          <w:jc w:val="center"/>
        </w:trPr>
        <w:tc>
          <w:tcPr>
            <w:tcW w:w="5000" w:type="pct"/>
            <w:gridSpan w:val="8"/>
            <w:tcBorders>
              <w:top w:val="nil"/>
              <w:left w:val="nil"/>
              <w:bottom w:val="single" w:sz="4" w:space="0" w:color="auto"/>
              <w:right w:val="nil"/>
            </w:tcBorders>
            <w:shd w:val="clear" w:color="auto" w:fill="auto"/>
          </w:tcPr>
          <w:p w14:paraId="00F7DAB3" w14:textId="205280A4"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sz w:val="16"/>
                <w:szCs w:val="16"/>
              </w:rPr>
              <w:t>FIPL-07_R1</w:t>
            </w:r>
          </w:p>
        </w:tc>
      </w:tr>
      <w:tr w:rsidR="00F27F85" w:rsidRPr="000015E2" w14:paraId="7B422B94" w14:textId="77777777" w:rsidTr="004F05BE">
        <w:trPr>
          <w:trHeight w:val="510"/>
          <w:tblHeader/>
          <w:jc w:val="center"/>
        </w:trPr>
        <w:tc>
          <w:tcPr>
            <w:tcW w:w="1810" w:type="pct"/>
            <w:vMerge w:val="restart"/>
            <w:tcBorders>
              <w:top w:val="single" w:sz="4" w:space="0" w:color="auto"/>
              <w:left w:val="single" w:sz="4" w:space="0" w:color="auto"/>
              <w:right w:val="single" w:sz="4" w:space="0" w:color="auto"/>
            </w:tcBorders>
            <w:shd w:val="clear" w:color="auto" w:fill="9BC2E6"/>
            <w:vAlign w:val="center"/>
            <w:hideMark/>
          </w:tcPr>
          <w:p w14:paraId="6CD63265" w14:textId="77777777" w:rsidR="00F27F85" w:rsidRPr="000015E2" w:rsidRDefault="00F27F85"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860" w:type="pct"/>
            <w:gridSpan w:val="2"/>
            <w:tcBorders>
              <w:top w:val="single" w:sz="4" w:space="0" w:color="auto"/>
              <w:left w:val="single" w:sz="4" w:space="0" w:color="auto"/>
              <w:right w:val="single" w:sz="4" w:space="0" w:color="auto"/>
            </w:tcBorders>
            <w:shd w:val="clear" w:color="auto" w:fill="9BC2E6"/>
            <w:vAlign w:val="center"/>
            <w:hideMark/>
          </w:tcPr>
          <w:p w14:paraId="70584BD8" w14:textId="77777777" w:rsidR="00F27F85" w:rsidRPr="000015E2" w:rsidRDefault="00F27F85"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524" w:type="pct"/>
            <w:vMerge w:val="restart"/>
            <w:tcBorders>
              <w:top w:val="single" w:sz="4" w:space="0" w:color="auto"/>
              <w:left w:val="single" w:sz="4" w:space="0" w:color="auto"/>
              <w:right w:val="single" w:sz="4" w:space="0" w:color="auto"/>
            </w:tcBorders>
            <w:shd w:val="clear" w:color="auto" w:fill="9BC2E6"/>
            <w:vAlign w:val="center"/>
            <w:hideMark/>
          </w:tcPr>
          <w:p w14:paraId="066280C1" w14:textId="77777777" w:rsidR="00F27F85" w:rsidRPr="000015E2" w:rsidRDefault="00F27F85"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53" w:type="pct"/>
            <w:gridSpan w:val="2"/>
            <w:tcBorders>
              <w:top w:val="single" w:sz="4" w:space="0" w:color="auto"/>
              <w:left w:val="single" w:sz="4" w:space="0" w:color="auto"/>
              <w:right w:val="single" w:sz="4" w:space="0" w:color="auto"/>
            </w:tcBorders>
            <w:shd w:val="clear" w:color="auto" w:fill="4472C4"/>
            <w:vAlign w:val="center"/>
            <w:hideMark/>
          </w:tcPr>
          <w:p w14:paraId="0BF21328" w14:textId="77777777" w:rsidR="00F27F85" w:rsidRPr="000015E2" w:rsidRDefault="00F27F85"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53"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60D58AFE" w14:textId="77777777" w:rsidR="00F27F85" w:rsidRPr="000015E2" w:rsidRDefault="00F27F85"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0D1DE8" w:rsidRPr="000015E2" w14:paraId="0F49485C" w14:textId="77777777" w:rsidTr="0013373F">
        <w:trPr>
          <w:trHeight w:val="510"/>
          <w:tblHeader/>
          <w:jc w:val="center"/>
        </w:trPr>
        <w:tc>
          <w:tcPr>
            <w:tcW w:w="1810" w:type="pct"/>
            <w:vMerge/>
            <w:tcBorders>
              <w:left w:val="single" w:sz="4" w:space="0" w:color="auto"/>
              <w:bottom w:val="single" w:sz="4" w:space="0" w:color="auto"/>
              <w:right w:val="single" w:sz="4" w:space="0" w:color="auto"/>
            </w:tcBorders>
            <w:shd w:val="clear" w:color="auto" w:fill="9BC2E6"/>
            <w:vAlign w:val="center"/>
          </w:tcPr>
          <w:p w14:paraId="348ECFE4" w14:textId="77777777" w:rsidR="00F27F85" w:rsidRPr="000015E2" w:rsidRDefault="00F27F85" w:rsidP="007E0F29">
            <w:pPr>
              <w:spacing w:after="0" w:line="256" w:lineRule="auto"/>
              <w:jc w:val="center"/>
              <w:rPr>
                <w:rFonts w:ascii="Museo 300" w:hAnsi="Museo 300" w:cs="Arial"/>
                <w:b/>
                <w:bCs/>
                <w:sz w:val="20"/>
                <w:szCs w:val="20"/>
                <w:lang w:eastAsia="es-SV"/>
              </w:rPr>
            </w:pPr>
          </w:p>
        </w:tc>
        <w:tc>
          <w:tcPr>
            <w:tcW w:w="430" w:type="pct"/>
            <w:tcBorders>
              <w:left w:val="single" w:sz="4" w:space="0" w:color="auto"/>
              <w:bottom w:val="single" w:sz="4" w:space="0" w:color="auto"/>
              <w:right w:val="single" w:sz="4" w:space="0" w:color="auto"/>
            </w:tcBorders>
            <w:shd w:val="clear" w:color="auto" w:fill="9BC2E6"/>
            <w:vAlign w:val="center"/>
          </w:tcPr>
          <w:p w14:paraId="65CA32DF" w14:textId="77777777" w:rsidR="00F27F85" w:rsidRPr="000015E2" w:rsidRDefault="00F27F85"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430" w:type="pct"/>
            <w:tcBorders>
              <w:left w:val="single" w:sz="4" w:space="0" w:color="auto"/>
              <w:bottom w:val="single" w:sz="4" w:space="0" w:color="auto"/>
              <w:right w:val="single" w:sz="4" w:space="0" w:color="auto"/>
            </w:tcBorders>
            <w:shd w:val="clear" w:color="auto" w:fill="9BC2E6"/>
            <w:vAlign w:val="center"/>
          </w:tcPr>
          <w:p w14:paraId="65F820E6" w14:textId="77777777" w:rsidR="00017E0D" w:rsidRDefault="000D04F7" w:rsidP="006D4BF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190E7513" w14:textId="2158FAA4" w:rsidR="000D04F7" w:rsidRPr="000015E2" w:rsidRDefault="000D04F7" w:rsidP="006D4BF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524" w:type="pct"/>
            <w:vMerge/>
            <w:tcBorders>
              <w:left w:val="single" w:sz="4" w:space="0" w:color="auto"/>
              <w:bottom w:val="single" w:sz="4" w:space="0" w:color="auto"/>
              <w:right w:val="single" w:sz="4" w:space="0" w:color="auto"/>
            </w:tcBorders>
            <w:shd w:val="clear" w:color="auto" w:fill="9BC2E6"/>
            <w:vAlign w:val="center"/>
          </w:tcPr>
          <w:p w14:paraId="5AAE0822" w14:textId="77777777" w:rsidR="00F27F85" w:rsidRPr="000015E2" w:rsidRDefault="00F27F85" w:rsidP="007E0F29">
            <w:pPr>
              <w:spacing w:after="0" w:line="256" w:lineRule="auto"/>
              <w:jc w:val="center"/>
              <w:rPr>
                <w:rFonts w:ascii="Museo 300" w:hAnsi="Museo 300" w:cs="Arial"/>
                <w:b/>
                <w:bCs/>
                <w:sz w:val="20"/>
                <w:szCs w:val="20"/>
                <w:lang w:eastAsia="es-SV"/>
              </w:rPr>
            </w:pPr>
          </w:p>
        </w:tc>
        <w:tc>
          <w:tcPr>
            <w:tcW w:w="476" w:type="pct"/>
            <w:tcBorders>
              <w:left w:val="single" w:sz="4" w:space="0" w:color="auto"/>
              <w:bottom w:val="single" w:sz="4" w:space="0" w:color="auto"/>
              <w:right w:val="single" w:sz="4" w:space="0" w:color="auto"/>
            </w:tcBorders>
            <w:shd w:val="clear" w:color="auto" w:fill="4472C4"/>
            <w:vAlign w:val="center"/>
          </w:tcPr>
          <w:p w14:paraId="2ECA07E1"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617ADCF6" w14:textId="179D213A" w:rsidR="00F27F85"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77" w:type="pct"/>
            <w:tcBorders>
              <w:left w:val="single" w:sz="4" w:space="0" w:color="auto"/>
              <w:bottom w:val="single" w:sz="4" w:space="0" w:color="auto"/>
              <w:right w:val="single" w:sz="4" w:space="0" w:color="auto"/>
            </w:tcBorders>
            <w:shd w:val="clear" w:color="auto" w:fill="4472C4"/>
            <w:vAlign w:val="center"/>
          </w:tcPr>
          <w:p w14:paraId="417BB6B0" w14:textId="77777777" w:rsidR="00F27F85" w:rsidRPr="000015E2" w:rsidRDefault="00F27F85"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2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9C2E64C"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421C584D" w14:textId="5509D710" w:rsidR="00017E0D"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24"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4745E0F" w14:textId="77777777" w:rsidR="00F27F85" w:rsidRPr="000015E2" w:rsidRDefault="00F27F85"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0D1DE8" w:rsidRPr="000015E2" w14:paraId="3F07D155" w14:textId="77777777" w:rsidTr="0013373F">
        <w:trPr>
          <w:trHeight w:val="794"/>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99BE9" w14:textId="7B12F549" w:rsidR="00B136F2" w:rsidRPr="002B1AF1"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Administrar y hacer mediciones de rendimiento del combustible para los vehículos de la Institución.</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338EECBF" w14:textId="77777777" w:rsidR="00B136F2" w:rsidRPr="002B1AF1" w:rsidRDefault="00B136F2" w:rsidP="00B136F2">
            <w:pPr>
              <w:spacing w:after="0"/>
              <w:jc w:val="center"/>
              <w:rPr>
                <w:rFonts w:ascii="Museo 300" w:hAnsi="Museo 300" w:cs="Arial"/>
                <w:b/>
                <w:bCs/>
                <w:sz w:val="20"/>
                <w:szCs w:val="20"/>
                <w:lang w:eastAsia="es-SV"/>
              </w:rPr>
            </w:pPr>
            <w:r w:rsidRPr="002B1AF1">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0D1D3095" w14:textId="3D919B25" w:rsidR="00B136F2" w:rsidRPr="00955FE5" w:rsidRDefault="007F4C6D"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D8BC3" w14:textId="0D7370E0" w:rsidR="00B136F2" w:rsidRPr="007E75E7"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Reporte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78431" w14:textId="29A82742" w:rsidR="00B136F2" w:rsidRPr="009758FA" w:rsidRDefault="007F4C6D"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7292A" w14:textId="42E18788" w:rsidR="00B136F2" w:rsidRPr="009758FA" w:rsidRDefault="007F4C6D"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2EE2F02C" w14:textId="446138EC" w:rsidR="00B136F2" w:rsidRPr="00B136F2" w:rsidRDefault="008F7C8C" w:rsidP="00B136F2">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24354C">
              <w:rPr>
                <w:rFonts w:ascii="Museo 300" w:hAnsi="Museo 300" w:cs="Arial"/>
                <w:b/>
                <w:bCs/>
                <w:color w:val="FFFFFF" w:themeColor="background1"/>
                <w:sz w:val="20"/>
                <w:szCs w:val="20"/>
                <w:lang w:val="es-MX" w:eastAsia="es-MX"/>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53249F80" w14:textId="22C263E3" w:rsidR="00B136F2" w:rsidRPr="006436A3" w:rsidRDefault="007F4C6D" w:rsidP="00EF54E2">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0D1DE8" w:rsidRPr="000015E2" w14:paraId="67552C43" w14:textId="77777777" w:rsidTr="0013373F">
        <w:trPr>
          <w:trHeight w:val="794"/>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8FEF" w14:textId="718089C8" w:rsidR="00B136F2" w:rsidRPr="00F03490"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Elaborar reporte de movimientos de caja chica de la Gerencia de Operaciones y Logística requerido por las unidades organizativas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72FC866F" w14:textId="77777777" w:rsidR="00B136F2" w:rsidRPr="002B1AF1" w:rsidRDefault="00B136F2" w:rsidP="00B136F2">
            <w:pPr>
              <w:spacing w:after="0"/>
              <w:jc w:val="center"/>
              <w:rPr>
                <w:rFonts w:ascii="Museo 300" w:hAnsi="Museo 300" w:cs="Arial"/>
                <w:b/>
                <w:bCs/>
                <w:sz w:val="20"/>
                <w:szCs w:val="20"/>
                <w:lang w:eastAsia="es-SV"/>
              </w:rPr>
            </w:pPr>
            <w:r w:rsidRPr="002B1AF1">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5CBE3C85" w14:textId="17B086B4" w:rsidR="00B136F2" w:rsidRPr="00955FE5" w:rsidRDefault="007F4C6D"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49F40" w14:textId="456E431A" w:rsidR="00B136F2" w:rsidRPr="007E75E7"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Reporte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E0110" w14:textId="464FDE29" w:rsidR="00B136F2" w:rsidRPr="009758FA" w:rsidRDefault="007F4C6D"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A01A" w14:textId="1030940B" w:rsidR="00B136F2" w:rsidRPr="009758FA" w:rsidRDefault="007F4C6D"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7CB9BE63" w14:textId="5CDA71E0" w:rsidR="00B136F2" w:rsidRPr="00B136F2" w:rsidRDefault="008F7C8C" w:rsidP="00B136F2">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24354C">
              <w:rPr>
                <w:rFonts w:ascii="Museo 300" w:hAnsi="Museo 300" w:cs="Arial"/>
                <w:b/>
                <w:bCs/>
                <w:color w:val="FFFFFF" w:themeColor="background1"/>
                <w:sz w:val="20"/>
                <w:szCs w:val="20"/>
                <w:lang w:val="es-MX" w:eastAsia="es-MX"/>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7CC9DDF6" w14:textId="0E445B88" w:rsidR="00B136F2" w:rsidRPr="006436A3" w:rsidRDefault="007F4C6D" w:rsidP="00EF54E2">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0D1DE8" w:rsidRPr="000015E2" w14:paraId="06FC73E6" w14:textId="77777777" w:rsidTr="0013373F">
        <w:trPr>
          <w:trHeight w:val="794"/>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FF6F5" w14:textId="64649295" w:rsidR="00B136F2" w:rsidRPr="002B1AF1"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Reportar el consumo mensual de combustible por cada unidad organizativa.</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3301EF12" w14:textId="77777777" w:rsidR="00B136F2" w:rsidRPr="002B1AF1" w:rsidRDefault="00B136F2" w:rsidP="00B136F2">
            <w:pPr>
              <w:spacing w:after="0"/>
              <w:jc w:val="center"/>
              <w:rPr>
                <w:rFonts w:ascii="Museo 300" w:hAnsi="Museo 300" w:cs="Arial"/>
                <w:b/>
                <w:bCs/>
                <w:sz w:val="20"/>
                <w:szCs w:val="20"/>
                <w:lang w:eastAsia="es-SV"/>
              </w:rPr>
            </w:pPr>
            <w:r w:rsidRPr="002B1AF1">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6C3D45C0" w14:textId="6E06C223" w:rsidR="00B136F2" w:rsidRPr="00955FE5" w:rsidRDefault="00F43A76"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9CA25" w14:textId="26EB8033" w:rsidR="00B136F2" w:rsidRPr="007E75E7"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Reporte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C966D" w14:textId="427BF8EA" w:rsidR="00B136F2" w:rsidRPr="009758FA" w:rsidRDefault="00F43A76"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BB27" w14:textId="596034C5" w:rsidR="00B136F2" w:rsidRPr="009758FA" w:rsidRDefault="00F43A76"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098F7BB2" w14:textId="6C46E61B" w:rsidR="00B136F2" w:rsidRPr="00B136F2" w:rsidRDefault="008F7C8C" w:rsidP="00B136F2">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24354C">
              <w:rPr>
                <w:rFonts w:ascii="Museo 300" w:hAnsi="Museo 300" w:cs="Arial"/>
                <w:b/>
                <w:bCs/>
                <w:color w:val="FFFFFF" w:themeColor="background1"/>
                <w:sz w:val="20"/>
                <w:szCs w:val="20"/>
                <w:lang w:val="es-MX" w:eastAsia="es-MX"/>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0891BCD" w14:textId="45987B26" w:rsidR="00B136F2" w:rsidRPr="006436A3" w:rsidRDefault="00F43A76" w:rsidP="00EF54E2">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0D1DE8" w:rsidRPr="000015E2" w14:paraId="287F6EB7" w14:textId="77777777" w:rsidTr="0013373F">
        <w:trPr>
          <w:trHeight w:val="794"/>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6EBAA" w14:textId="31480F2E" w:rsidR="00B136F2" w:rsidRPr="00311AC6" w:rsidRDefault="00311AC6" w:rsidP="00B136F2">
            <w:pPr>
              <w:spacing w:after="0"/>
              <w:jc w:val="both"/>
              <w:rPr>
                <w:rFonts w:ascii="Museo 300" w:hAnsi="Museo 300"/>
                <w:sz w:val="20"/>
                <w:szCs w:val="20"/>
              </w:rPr>
            </w:pPr>
            <w:r w:rsidRPr="00311AC6">
              <w:rPr>
                <w:rFonts w:ascii="Museo 300" w:hAnsi="Museo 300"/>
                <w:sz w:val="20"/>
                <w:szCs w:val="20"/>
              </w:rPr>
              <w:t>Supervisar y garantizar la seguridad Institucional</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24BB9993" w14:textId="77777777" w:rsidR="00B136F2" w:rsidRPr="002B1AF1" w:rsidRDefault="00B136F2" w:rsidP="00B136F2">
            <w:pPr>
              <w:spacing w:after="0"/>
              <w:jc w:val="center"/>
              <w:rPr>
                <w:rFonts w:ascii="Museo 300" w:hAnsi="Museo 300" w:cs="Arial"/>
                <w:b/>
                <w:bCs/>
                <w:sz w:val="20"/>
                <w:szCs w:val="20"/>
                <w:lang w:eastAsia="es-SV"/>
              </w:rPr>
            </w:pPr>
            <w:r w:rsidRPr="002B1AF1">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4BFF5473" w14:textId="2C1A53FD" w:rsidR="00B136F2" w:rsidRPr="00955FE5" w:rsidRDefault="00F43A76"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79486" w14:textId="33237B9C" w:rsidR="00B136F2" w:rsidRPr="007E75E7"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99CDD" w14:textId="000915C0" w:rsidR="00B136F2" w:rsidRPr="009758FA" w:rsidRDefault="00F43A76"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3AF5C" w14:textId="04F334F3" w:rsidR="00B136F2" w:rsidRPr="009758FA" w:rsidRDefault="00F43A76"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7DDB5DE5" w14:textId="1BBCEE99" w:rsidR="00B136F2" w:rsidRPr="00B136F2" w:rsidRDefault="008F7C8C" w:rsidP="00B136F2">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24354C">
              <w:rPr>
                <w:rFonts w:ascii="Museo 300" w:hAnsi="Museo 300" w:cs="Arial"/>
                <w:b/>
                <w:bCs/>
                <w:color w:val="FFFFFF" w:themeColor="background1"/>
                <w:sz w:val="20"/>
                <w:szCs w:val="20"/>
                <w:lang w:val="es-MX" w:eastAsia="es-MX"/>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3AE1599" w14:textId="03311495" w:rsidR="00B136F2" w:rsidRPr="006436A3" w:rsidRDefault="00F43A76" w:rsidP="00F357A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B136F2" w:rsidRPr="000015E2" w14:paraId="65A4047C" w14:textId="77777777" w:rsidTr="00F73104">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3BC73E0B" w14:textId="77777777" w:rsidR="00B136F2" w:rsidRPr="00D8546D" w:rsidRDefault="00B136F2" w:rsidP="00B136F2">
            <w:pPr>
              <w:spacing w:after="0" w:line="256" w:lineRule="auto"/>
              <w:jc w:val="center"/>
              <w:rPr>
                <w:rFonts w:ascii="Museo 300" w:hAnsi="Museo 300" w:cs="Arial"/>
                <w:b/>
                <w:bCs/>
                <w:color w:val="000000" w:themeColor="text1"/>
                <w:sz w:val="20"/>
                <w:szCs w:val="20"/>
                <w:lang w:eastAsia="es-SV"/>
              </w:rPr>
            </w:pPr>
            <w:r w:rsidRPr="0042065A">
              <w:rPr>
                <w:rFonts w:ascii="Museo 300" w:hAnsi="Museo 300" w:cs="Arial"/>
                <w:b/>
                <w:bCs/>
                <w:color w:val="002060"/>
                <w:sz w:val="20"/>
                <w:szCs w:val="20"/>
                <w:lang w:eastAsia="es-SV"/>
              </w:rPr>
              <w:t xml:space="preserve">Departamento de Servicios Generales </w:t>
            </w:r>
          </w:p>
        </w:tc>
      </w:tr>
      <w:tr w:rsidR="000D1DE8" w:rsidRPr="000015E2" w14:paraId="56F85085"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51B8F" w14:textId="19569469" w:rsidR="00311AC6" w:rsidRPr="009C578C"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Administrar y hacer reportes de consumo de los lubricantes para los vehículos de la Institución.</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61CF256F" w14:textId="3253AF6C" w:rsidR="00311AC6" w:rsidRPr="00F070F0" w:rsidRDefault="00311AC6"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62DC0BCF" w14:textId="6F2C2DB7" w:rsidR="00311AC6" w:rsidRPr="00955FE5" w:rsidRDefault="00463CF6"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DE109" w14:textId="6CE5434C" w:rsidR="00311AC6"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Reporte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EF222" w14:textId="71EC2626" w:rsidR="00311AC6" w:rsidRDefault="00463CF6"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BD05A" w14:textId="57E76AA6" w:rsidR="00311AC6" w:rsidRDefault="00463CF6"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1384E9E9" w14:textId="5B84739D" w:rsidR="00311AC6" w:rsidRPr="00955FE5" w:rsidRDefault="008F7C8C" w:rsidP="00B136F2">
            <w:pPr>
              <w:spacing w:after="0" w:line="256" w:lineRule="auto"/>
              <w:jc w:val="center"/>
              <w:rPr>
                <w:rFonts w:ascii="Museo 300" w:hAnsi="Museo 300" w:cs="Arial"/>
                <w:b/>
                <w:bCs/>
                <w:sz w:val="20"/>
                <w:szCs w:val="20"/>
                <w:lang w:eastAsia="es-SV"/>
              </w:rPr>
            </w:pPr>
            <w:r w:rsidRPr="008F7C8C">
              <w:rPr>
                <w:rFonts w:ascii="Museo 300" w:hAnsi="Museo 300" w:cs="Arial"/>
                <w:b/>
                <w:bCs/>
                <w:color w:val="FFFFFF" w:themeColor="background1"/>
                <w:sz w:val="20"/>
                <w:szCs w:val="20"/>
                <w:lang w:eastAsia="es-SV"/>
              </w:rPr>
              <w:t>100</w:t>
            </w:r>
            <w:r w:rsidR="0024354C">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D0E419F" w14:textId="053D4A48" w:rsidR="00311AC6" w:rsidRPr="00955FE5" w:rsidRDefault="00463CF6" w:rsidP="00EF54E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0D1DE8" w:rsidRPr="000015E2" w14:paraId="4055C497"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4DB0" w14:textId="793C1A6B" w:rsidR="00311AC6" w:rsidRPr="009C578C"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Elaborar el inventario físico de mobiliario y equipo.</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090A5433" w14:textId="72139390" w:rsidR="00311AC6" w:rsidRPr="00F070F0" w:rsidRDefault="00311AC6"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6C4CD45C" w14:textId="7922AB90" w:rsidR="00311AC6" w:rsidRPr="00955FE5" w:rsidRDefault="0013373F"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BB13A" w14:textId="336CDAD3" w:rsidR="00311AC6"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Inventario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AD5CF" w14:textId="2E1A3350" w:rsidR="00311AC6" w:rsidRDefault="008F7C8C" w:rsidP="001F108E">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95AF1" w14:textId="0B82CAFC" w:rsidR="00311AC6" w:rsidRDefault="008F7C8C"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C2282E0" w14:textId="33B1D068" w:rsidR="00311AC6" w:rsidRPr="00955FE5" w:rsidRDefault="008F7C8C" w:rsidP="00B136F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0303B57A" w14:textId="42FA0DAC" w:rsidR="00311AC6" w:rsidRPr="00955FE5" w:rsidRDefault="001F108E" w:rsidP="00B136F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0.00</w:t>
            </w:r>
          </w:p>
        </w:tc>
      </w:tr>
      <w:tr w:rsidR="000D1DE8" w:rsidRPr="000015E2" w14:paraId="15EBF8BC"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93291" w14:textId="753B16B8" w:rsidR="00311AC6" w:rsidRPr="009C578C"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Elaborar plan de mantenimiento preventivo a vehículos.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11E59CA6" w14:textId="2573D8DD" w:rsidR="00311AC6" w:rsidRPr="00F070F0" w:rsidRDefault="00311AC6"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30B75A15" w14:textId="78F39773" w:rsidR="00311AC6" w:rsidRPr="00955FE5" w:rsidRDefault="006A6E0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79FF0" w14:textId="4C3B9945" w:rsidR="00311AC6"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Plan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F7888" w14:textId="3F1082AF" w:rsidR="00311AC6" w:rsidRDefault="006A6E0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FB1AD" w14:textId="76DD2165" w:rsidR="00311AC6" w:rsidRDefault="008F7C8C"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420237F" w14:textId="685BF08D" w:rsidR="00311AC6" w:rsidRPr="00955FE5" w:rsidRDefault="006A6E05" w:rsidP="00B136F2">
            <w:pPr>
              <w:spacing w:after="0" w:line="256" w:lineRule="auto"/>
              <w:jc w:val="center"/>
              <w:rPr>
                <w:rFonts w:ascii="Museo 300" w:hAnsi="Museo 300" w:cs="Arial"/>
                <w:b/>
                <w:bCs/>
                <w:sz w:val="20"/>
                <w:szCs w:val="20"/>
                <w:lang w:eastAsia="es-SV"/>
              </w:rPr>
            </w:pPr>
            <w:r w:rsidRPr="006A6E05">
              <w:rPr>
                <w:rFonts w:ascii="Museo 300" w:hAnsi="Museo 300" w:cs="Arial"/>
                <w:b/>
                <w:bCs/>
                <w:sz w:val="20"/>
                <w:szCs w:val="20"/>
                <w:lang w:eastAsia="es-SV"/>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FFE9D78" w14:textId="2A2831E2" w:rsidR="00311AC6" w:rsidRPr="00955FE5" w:rsidRDefault="008F7C8C" w:rsidP="00B136F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6A6E05">
              <w:rPr>
                <w:rFonts w:ascii="Museo 300" w:hAnsi="Museo 300" w:cs="Arial"/>
                <w:b/>
                <w:bCs/>
                <w:sz w:val="20"/>
                <w:szCs w:val="20"/>
                <w:lang w:eastAsia="es-SV"/>
              </w:rPr>
              <w:t>.00</w:t>
            </w:r>
          </w:p>
        </w:tc>
      </w:tr>
      <w:tr w:rsidR="000D1DE8" w:rsidRPr="000015E2" w14:paraId="73E9DD9C"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CF6BE" w14:textId="39F7C2FB" w:rsidR="00B136F2" w:rsidRPr="009C578C" w:rsidRDefault="00311AC6" w:rsidP="00311AC6">
            <w:pPr>
              <w:spacing w:after="0"/>
              <w:jc w:val="both"/>
              <w:rPr>
                <w:rFonts w:ascii="Museo 300" w:hAnsi="Museo 300" w:cs="Arial"/>
                <w:sz w:val="20"/>
                <w:szCs w:val="20"/>
                <w:lang w:eastAsia="es-SV"/>
              </w:rPr>
            </w:pPr>
            <w:r w:rsidRPr="00311AC6">
              <w:rPr>
                <w:rFonts w:ascii="Museo 300" w:hAnsi="Museo 300" w:cs="Arial"/>
                <w:sz w:val="20"/>
                <w:szCs w:val="20"/>
                <w:lang w:eastAsia="es-SV"/>
              </w:rPr>
              <w:t>Elaborar plan de mantenimiento preventivo y correctivo de infraestructura, equipo y mobiliario de oficina.</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03A2ADDF" w14:textId="77777777" w:rsidR="00B136F2" w:rsidRPr="00F070F0" w:rsidRDefault="00B136F2" w:rsidP="00B136F2">
            <w:pPr>
              <w:spacing w:after="0"/>
              <w:jc w:val="center"/>
              <w:rPr>
                <w:rFonts w:ascii="Museo 300" w:hAnsi="Museo 300" w:cs="Arial"/>
                <w:b/>
                <w:bCs/>
                <w:sz w:val="20"/>
                <w:szCs w:val="20"/>
                <w:lang w:eastAsia="es-SV"/>
              </w:rPr>
            </w:pPr>
            <w:r w:rsidRPr="00F070F0">
              <w:rPr>
                <w:rFonts w:ascii="Museo 300" w:hAnsi="Museo 300" w:cs="Arial"/>
                <w:b/>
                <w:bCs/>
                <w:sz w:val="20"/>
                <w:szCs w:val="20"/>
                <w:lang w:eastAsia="es-SV"/>
              </w:rPr>
              <w:t>1</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12F4E522" w14:textId="3B20D07D" w:rsidR="00B136F2" w:rsidRPr="00955FE5" w:rsidRDefault="006A6E05"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707C4" w14:textId="3579A58C" w:rsidR="00B136F2" w:rsidRDefault="00311AC6" w:rsidP="00B136F2">
            <w:pPr>
              <w:spacing w:after="0"/>
              <w:jc w:val="center"/>
              <w:rPr>
                <w:rFonts w:ascii="Museo 300" w:hAnsi="Museo 300" w:cs="Arial"/>
                <w:sz w:val="20"/>
                <w:szCs w:val="20"/>
                <w:lang w:eastAsia="es-SV"/>
              </w:rPr>
            </w:pPr>
            <w:r w:rsidRPr="00311AC6">
              <w:rPr>
                <w:rFonts w:ascii="Museo 300" w:hAnsi="Museo 300" w:cs="Arial"/>
                <w:sz w:val="20"/>
                <w:szCs w:val="20"/>
                <w:lang w:eastAsia="es-SV"/>
              </w:rPr>
              <w:t>Plan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1CFCF" w14:textId="799F7556" w:rsidR="00B136F2" w:rsidRDefault="006A6E05"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DF75D" w14:textId="71A467AF" w:rsidR="00B136F2" w:rsidRDefault="004705BB"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178958" w14:textId="4C724AAE" w:rsidR="00B136F2" w:rsidRPr="004705BB" w:rsidRDefault="006A6E05" w:rsidP="00B136F2">
            <w:pPr>
              <w:spacing w:after="0" w:line="256" w:lineRule="auto"/>
              <w:jc w:val="center"/>
              <w:rPr>
                <w:rFonts w:ascii="Museo 300" w:hAnsi="Museo 300" w:cs="Arial"/>
                <w:b/>
                <w:bCs/>
                <w:color w:val="FFFFFF" w:themeColor="background1"/>
                <w:sz w:val="20"/>
                <w:szCs w:val="20"/>
                <w:lang w:eastAsia="es-SV"/>
              </w:rPr>
            </w:pPr>
            <w:r w:rsidRPr="006A6E05">
              <w:rPr>
                <w:rFonts w:ascii="Museo 300" w:hAnsi="Museo 300" w:cs="Arial"/>
                <w:b/>
                <w:bCs/>
                <w:sz w:val="20"/>
                <w:szCs w:val="20"/>
                <w:lang w:eastAsia="es-SV"/>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79FCD7A5" w14:textId="57A7D172" w:rsidR="00B136F2" w:rsidRPr="00955FE5" w:rsidRDefault="004705BB" w:rsidP="00B136F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6A6E05">
              <w:rPr>
                <w:rFonts w:ascii="Museo 300" w:hAnsi="Museo 300" w:cs="Arial"/>
                <w:b/>
                <w:bCs/>
                <w:sz w:val="20"/>
                <w:szCs w:val="20"/>
                <w:lang w:eastAsia="es-SV"/>
              </w:rPr>
              <w:t>.00</w:t>
            </w:r>
          </w:p>
        </w:tc>
      </w:tr>
      <w:tr w:rsidR="00F73104" w:rsidRPr="000015E2" w14:paraId="611E7B0C" w14:textId="77777777" w:rsidTr="00F73104">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1FD59E16" w14:textId="6E81906F" w:rsidR="00F73104" w:rsidRPr="00D8546D" w:rsidRDefault="00F73104" w:rsidP="00F73104">
            <w:pPr>
              <w:spacing w:after="0" w:line="256" w:lineRule="auto"/>
              <w:jc w:val="center"/>
              <w:rPr>
                <w:rFonts w:ascii="Museo 300" w:hAnsi="Museo 300" w:cs="Arial"/>
                <w:b/>
                <w:bCs/>
                <w:color w:val="000000" w:themeColor="text1"/>
                <w:sz w:val="20"/>
                <w:szCs w:val="20"/>
                <w:lang w:eastAsia="es-SV"/>
              </w:rPr>
            </w:pPr>
            <w:r w:rsidRPr="0042065A">
              <w:rPr>
                <w:rFonts w:ascii="Museo 300" w:hAnsi="Museo 300" w:cs="Arial"/>
                <w:b/>
                <w:bCs/>
                <w:color w:val="002060"/>
                <w:sz w:val="20"/>
                <w:szCs w:val="20"/>
                <w:lang w:eastAsia="es-SV"/>
              </w:rPr>
              <w:lastRenderedPageBreak/>
              <w:t xml:space="preserve">Departamento de Servicios Generales </w:t>
            </w:r>
            <w:r>
              <w:rPr>
                <w:rFonts w:ascii="Museo 300" w:hAnsi="Museo 300" w:cs="Arial"/>
                <w:b/>
                <w:bCs/>
                <w:color w:val="002060"/>
                <w:sz w:val="20"/>
                <w:szCs w:val="20"/>
                <w:lang w:eastAsia="es-SV"/>
              </w:rPr>
              <w:t xml:space="preserve">(Continuación) </w:t>
            </w:r>
          </w:p>
        </w:tc>
      </w:tr>
      <w:tr w:rsidR="000D1DE8" w:rsidRPr="000015E2" w14:paraId="795A0EB0"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78F7F" w14:textId="02E78CE8" w:rsidR="00B136F2" w:rsidRPr="009C578C" w:rsidRDefault="00311AC6" w:rsidP="00B136F2">
            <w:pPr>
              <w:spacing w:after="0"/>
              <w:jc w:val="both"/>
              <w:rPr>
                <w:rFonts w:ascii="Museo 300" w:hAnsi="Museo 300" w:cs="Arial"/>
                <w:sz w:val="20"/>
                <w:szCs w:val="20"/>
                <w:lang w:eastAsia="es-SV"/>
              </w:rPr>
            </w:pPr>
            <w:r w:rsidRPr="00311AC6">
              <w:rPr>
                <w:rFonts w:ascii="Museo 300" w:hAnsi="Museo 300" w:cs="Arial"/>
                <w:sz w:val="20"/>
                <w:szCs w:val="20"/>
                <w:lang w:eastAsia="es-SV"/>
              </w:rPr>
              <w:t>Evaluar el nivel de cumplimiento del plan de mantenimiento preventivo a vehículos.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6778F5A4" w14:textId="706D9691"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2674942F" w14:textId="01BA7E81" w:rsidR="00B136F2" w:rsidRPr="00955FE5" w:rsidRDefault="00463CF6"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58F5C" w14:textId="2075E215" w:rsidR="00B136F2"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9B6C8" w14:textId="4043751A" w:rsidR="00B136F2" w:rsidRDefault="00463CF6"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5E1E3" w14:textId="7BD8EB6D" w:rsidR="00B136F2" w:rsidRDefault="00463CF6"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75578306" w14:textId="53777557" w:rsidR="00B136F2" w:rsidRPr="004705BB" w:rsidRDefault="004705BB" w:rsidP="00B136F2">
            <w:pPr>
              <w:spacing w:after="0" w:line="256" w:lineRule="auto"/>
              <w:jc w:val="center"/>
              <w:rPr>
                <w:rFonts w:ascii="Museo 300" w:hAnsi="Museo 300" w:cs="Arial"/>
                <w:b/>
                <w:bCs/>
                <w:color w:val="FFFFFF" w:themeColor="background1"/>
                <w:sz w:val="20"/>
                <w:szCs w:val="20"/>
                <w:lang w:eastAsia="es-SV"/>
              </w:rPr>
            </w:pPr>
            <w:r w:rsidRPr="004705BB">
              <w:rPr>
                <w:rFonts w:ascii="Museo 300" w:hAnsi="Museo 300" w:cs="Arial"/>
                <w:b/>
                <w:bCs/>
                <w:color w:val="FFFFFF" w:themeColor="background1"/>
                <w:sz w:val="20"/>
                <w:szCs w:val="20"/>
                <w:lang w:eastAsia="es-SV"/>
              </w:rPr>
              <w:t>100</w:t>
            </w:r>
            <w:r w:rsidR="006A6E05">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4A7AE9" w14:textId="07BF6888" w:rsidR="00B136F2" w:rsidRPr="00955FE5" w:rsidRDefault="00463CF6" w:rsidP="0013373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0D1DE8" w:rsidRPr="000015E2" w14:paraId="619D37A0"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2722C" w14:textId="4B17768C"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Evaluar el nivel de cumplimiento del Plan de mantenimiento preventivo y correctivo de infraestructura, equipo y mobiliario de oficina.</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0612BBC2" w14:textId="5E2BB89E"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17B9B6AE" w14:textId="0D69A035" w:rsidR="00B136F2" w:rsidRPr="00955FE5" w:rsidRDefault="007A1B24"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1E356" w14:textId="1A69ADFD" w:rsidR="00B136F2"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B47F0" w14:textId="6465733C" w:rsidR="00B136F2" w:rsidRDefault="007A1B2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39908" w14:textId="386CAF4A" w:rsidR="00B136F2" w:rsidRDefault="007A1B2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47B28F63" w14:textId="3F68AD22" w:rsidR="00B136F2" w:rsidRPr="00F416CA" w:rsidRDefault="004705BB" w:rsidP="00B136F2">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6A6E05">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833ADBF" w14:textId="1C4AFEA6" w:rsidR="00B136F2" w:rsidRPr="00955FE5" w:rsidRDefault="007A1B24" w:rsidP="0013373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0D1DE8" w:rsidRPr="000015E2" w14:paraId="01803203"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BDAA7" w14:textId="4A1AC2B9"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Garantizar un adecuado rendimiento de los Encargados de Área del Departamento de Servicios Generales</w:t>
            </w:r>
            <w:r w:rsidR="0013373F">
              <w:rPr>
                <w:rFonts w:ascii="Museo 300" w:hAnsi="Museo 300" w:cs="Arial"/>
                <w:sz w:val="20"/>
                <w:szCs w:val="20"/>
                <w:lang w:eastAsia="es-SV"/>
              </w:rPr>
              <w:t>.</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2FB0173B" w14:textId="2C5BD491"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1177EEC1" w14:textId="23C82B49" w:rsidR="00B136F2" w:rsidRPr="00955FE5" w:rsidRDefault="007A1B24"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F1E0E" w14:textId="12323D06"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0E4E9" w14:textId="6BD54BEF" w:rsidR="00B136F2" w:rsidRDefault="007A1B2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AB914" w14:textId="4F39F5CF" w:rsidR="00B136F2" w:rsidRDefault="007A1B2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387B069D" w14:textId="31621331" w:rsidR="00B136F2" w:rsidRPr="00F416CA" w:rsidRDefault="00CA15E3" w:rsidP="00B136F2">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2B98069" w14:textId="4727298C" w:rsidR="00B136F2" w:rsidRPr="00955FE5" w:rsidRDefault="007A1B24" w:rsidP="0013373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0D1DE8" w:rsidRPr="000015E2" w14:paraId="2E561595"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B45DA" w14:textId="5BB8E30B"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Realizar inventario de Bodega de Suministros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01838ED9" w14:textId="032079D7"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2F0BC0DC" w14:textId="7D9BA4DC" w:rsidR="00B136F2" w:rsidRPr="00353C91" w:rsidRDefault="0013373F"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28595" w14:textId="1E2B6DD0"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Inventario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BA808" w14:textId="30CE1A18" w:rsidR="00B136F2" w:rsidRDefault="0013373F"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9FAF9" w14:textId="1F4638D0" w:rsidR="00B136F2" w:rsidRDefault="00011C37"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BCDE18D" w14:textId="5FBD98C7" w:rsidR="00B136F2" w:rsidRPr="00955FE5" w:rsidRDefault="0013373F" w:rsidP="00B136F2">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4528F73" w14:textId="7F1FC28B" w:rsidR="00B136F2" w:rsidRPr="00955FE5" w:rsidRDefault="00147592" w:rsidP="00A861A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50.00</w:t>
            </w:r>
          </w:p>
        </w:tc>
      </w:tr>
      <w:tr w:rsidR="000D1DE8" w:rsidRPr="000015E2" w14:paraId="22118813"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B0B3" w14:textId="56E8FE04"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Realizar las liquidaciones de los artículos en bodega general</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45358603" w14:textId="5E291A8B"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5752F7B4" w14:textId="77777777" w:rsidR="00B136F2" w:rsidRDefault="00B136F2" w:rsidP="00B136F2">
            <w:pPr>
              <w:spacing w:after="0" w:line="256" w:lineRule="auto"/>
              <w:jc w:val="center"/>
              <w:rPr>
                <w:rFonts w:ascii="Museo 300" w:hAnsi="Museo 300" w:cs="Arial"/>
                <w:sz w:val="20"/>
                <w:szCs w:val="20"/>
                <w:lang w:eastAsia="es-SV"/>
              </w:rPr>
            </w:pPr>
          </w:p>
          <w:p w14:paraId="316309C4" w14:textId="24F58AC9" w:rsidR="007A1B24" w:rsidRPr="00353C91" w:rsidRDefault="007A1B24"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A7487" w14:textId="188C6C72"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Liquidación elaborada</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52E17" w14:textId="1900C13B" w:rsidR="00B136F2" w:rsidRDefault="007A1B2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1A66" w14:textId="550356C3" w:rsidR="00B136F2" w:rsidRDefault="007A1B24"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0A3F8011" w14:textId="59B22A09" w:rsidR="00B136F2" w:rsidRPr="00955FE5" w:rsidRDefault="00431176" w:rsidP="00B136F2">
            <w:pPr>
              <w:spacing w:after="0" w:line="256" w:lineRule="auto"/>
              <w:jc w:val="center"/>
              <w:rPr>
                <w:rFonts w:ascii="Museo 300" w:hAnsi="Museo 300" w:cs="Arial"/>
                <w:b/>
                <w:bCs/>
                <w:sz w:val="20"/>
                <w:szCs w:val="20"/>
                <w:lang w:eastAsia="es-SV"/>
              </w:rPr>
            </w:pPr>
            <w:r w:rsidRPr="00431176">
              <w:rPr>
                <w:rFonts w:ascii="Museo 300" w:hAnsi="Museo 300" w:cs="Arial"/>
                <w:b/>
                <w:bCs/>
                <w:color w:val="FFFFFF" w:themeColor="background1"/>
                <w:sz w:val="20"/>
                <w:szCs w:val="20"/>
                <w:lang w:eastAsia="es-SV"/>
              </w:rPr>
              <w:t>100</w:t>
            </w:r>
            <w:r w:rsidR="00CA15E3">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120CAD1" w14:textId="1996A51C" w:rsidR="00B136F2" w:rsidRPr="00955FE5" w:rsidRDefault="007A1B24" w:rsidP="0013373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0D1DE8" w:rsidRPr="000015E2" w14:paraId="144EA324" w14:textId="77777777" w:rsidTr="005C6C71">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DF3B5" w14:textId="6ADC2A7A"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Realizar limpieza en bodega Sitio del Niño, Bodega de UGDA y UFI.</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679B2012" w14:textId="00610D48"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452A5105" w14:textId="10438851" w:rsidR="00B136F2" w:rsidRPr="00353C91" w:rsidRDefault="004D57AD"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F7AC" w14:textId="6E8506C1"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44691" w14:textId="5F9A4EAB" w:rsidR="00B136F2" w:rsidRDefault="0013373F" w:rsidP="00E0615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r w:rsidR="00A574F4">
              <w:rPr>
                <w:rStyle w:val="Refdenotaalpie"/>
                <w:rFonts w:ascii="Museo 300" w:hAnsi="Museo 300" w:cs="Arial"/>
                <w:bCs/>
                <w:sz w:val="20"/>
                <w:szCs w:val="20"/>
                <w:lang w:val="es-MX" w:eastAsia="es-MX"/>
              </w:rPr>
              <w:footnoteReference w:id="62"/>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414A7" w14:textId="374D0BE5" w:rsidR="00B136F2" w:rsidRDefault="00FA020A"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p>
        </w:tc>
        <w:tc>
          <w:tcPr>
            <w:tcW w:w="429" w:type="pct"/>
            <w:tcBorders>
              <w:top w:val="single" w:sz="4" w:space="0" w:color="auto"/>
              <w:left w:val="single" w:sz="4" w:space="0" w:color="auto"/>
              <w:bottom w:val="single" w:sz="4" w:space="0" w:color="auto"/>
              <w:right w:val="single" w:sz="4" w:space="0" w:color="auto"/>
            </w:tcBorders>
            <w:shd w:val="clear" w:color="auto" w:fill="FF0000"/>
            <w:vAlign w:val="center"/>
          </w:tcPr>
          <w:p w14:paraId="0D78F468" w14:textId="17111BFF" w:rsidR="00B136F2" w:rsidRPr="00A574F4" w:rsidRDefault="00A574F4" w:rsidP="00B136F2">
            <w:pPr>
              <w:spacing w:after="0" w:line="256" w:lineRule="auto"/>
              <w:jc w:val="center"/>
              <w:rPr>
                <w:rFonts w:ascii="Museo 300" w:hAnsi="Museo 300" w:cs="Arial"/>
                <w:b/>
                <w:bCs/>
                <w:color w:val="FFFFFF" w:themeColor="background1"/>
                <w:sz w:val="20"/>
                <w:szCs w:val="20"/>
                <w:lang w:eastAsia="es-SV"/>
              </w:rPr>
            </w:pPr>
            <w:r w:rsidRPr="005C6C71">
              <w:rPr>
                <w:rFonts w:ascii="Museo 300" w:hAnsi="Museo 300" w:cs="Arial"/>
                <w:b/>
                <w:bCs/>
                <w:color w:val="FFFFFF" w:themeColor="background1"/>
                <w:sz w:val="20"/>
                <w:szCs w:val="20"/>
                <w:lang w:eastAsia="es-SV"/>
              </w:rPr>
              <w:t>0.00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7444F3EC" w14:textId="495B5F79" w:rsidR="00B136F2" w:rsidRPr="00955FE5" w:rsidRDefault="00CA15E3" w:rsidP="00FA020A">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5</w:t>
            </w:r>
            <w:r w:rsidR="00FA020A">
              <w:rPr>
                <w:rFonts w:ascii="Museo 300" w:hAnsi="Museo 300" w:cs="Arial"/>
                <w:b/>
                <w:bCs/>
                <w:sz w:val="20"/>
                <w:szCs w:val="20"/>
                <w:lang w:eastAsia="es-SV"/>
              </w:rPr>
              <w:t>0.</w:t>
            </w:r>
            <w:r>
              <w:rPr>
                <w:rFonts w:ascii="Museo 300" w:hAnsi="Museo 300" w:cs="Arial"/>
                <w:b/>
                <w:bCs/>
                <w:sz w:val="20"/>
                <w:szCs w:val="20"/>
                <w:lang w:eastAsia="es-SV"/>
              </w:rPr>
              <w:t>00</w:t>
            </w:r>
          </w:p>
        </w:tc>
      </w:tr>
      <w:tr w:rsidR="000D1DE8" w:rsidRPr="000015E2" w14:paraId="40851840" w14:textId="77777777" w:rsidTr="0013373F">
        <w:trPr>
          <w:trHeight w:val="850"/>
          <w:jc w:val="center"/>
        </w:trPr>
        <w:tc>
          <w:tcPr>
            <w:tcW w:w="1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5600A" w14:textId="0FF336FF" w:rsidR="00B136F2" w:rsidRPr="009C578C" w:rsidRDefault="005C2043" w:rsidP="00B136F2">
            <w:pPr>
              <w:spacing w:after="0"/>
              <w:jc w:val="both"/>
              <w:rPr>
                <w:rFonts w:ascii="Museo 300" w:hAnsi="Museo 300" w:cs="Arial"/>
                <w:sz w:val="20"/>
                <w:szCs w:val="20"/>
                <w:lang w:eastAsia="es-SV"/>
              </w:rPr>
            </w:pPr>
            <w:r w:rsidRPr="005C2043">
              <w:rPr>
                <w:rFonts w:ascii="Museo 300" w:hAnsi="Museo 300" w:cs="Arial"/>
                <w:sz w:val="20"/>
                <w:szCs w:val="20"/>
                <w:lang w:eastAsia="es-SV"/>
              </w:rPr>
              <w:t>Supervisar el ornato institucional (Oficinas centrales y CETIAS)</w:t>
            </w:r>
          </w:p>
        </w:tc>
        <w:tc>
          <w:tcPr>
            <w:tcW w:w="430" w:type="pct"/>
            <w:tcBorders>
              <w:top w:val="single" w:sz="4" w:space="0" w:color="auto"/>
              <w:left w:val="single" w:sz="4" w:space="0" w:color="auto"/>
              <w:bottom w:val="single" w:sz="4" w:space="0" w:color="auto"/>
              <w:right w:val="single" w:sz="4" w:space="0" w:color="auto"/>
            </w:tcBorders>
            <w:shd w:val="clear" w:color="auto" w:fill="E9EDF7"/>
            <w:vAlign w:val="center"/>
          </w:tcPr>
          <w:p w14:paraId="3FD22FCE" w14:textId="17175F1F" w:rsidR="00B136F2" w:rsidRPr="00F070F0" w:rsidRDefault="005C2043"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430" w:type="pct"/>
            <w:tcBorders>
              <w:top w:val="single" w:sz="4" w:space="0" w:color="auto"/>
              <w:left w:val="single" w:sz="4" w:space="0" w:color="auto"/>
              <w:bottom w:val="single" w:sz="4" w:space="0" w:color="auto"/>
              <w:right w:val="single" w:sz="4" w:space="0" w:color="auto"/>
            </w:tcBorders>
            <w:shd w:val="clear" w:color="auto" w:fill="F6F8FC"/>
            <w:vAlign w:val="center"/>
          </w:tcPr>
          <w:p w14:paraId="7D80D94F" w14:textId="51813DBA" w:rsidR="00B136F2" w:rsidRPr="00353C91" w:rsidRDefault="004D57AD"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DA5FB" w14:textId="6995136E" w:rsidR="00B136F2" w:rsidRPr="00F070F0" w:rsidRDefault="005C2043" w:rsidP="00B136F2">
            <w:pPr>
              <w:spacing w:after="0"/>
              <w:jc w:val="center"/>
              <w:rPr>
                <w:rFonts w:ascii="Museo 300" w:hAnsi="Museo 300" w:cs="Arial"/>
                <w:sz w:val="20"/>
                <w:szCs w:val="20"/>
                <w:lang w:eastAsia="es-SV"/>
              </w:rPr>
            </w:pPr>
            <w:r w:rsidRPr="005C2043">
              <w:rPr>
                <w:rFonts w:ascii="Museo 300" w:hAnsi="Museo 300" w:cs="Arial"/>
                <w:sz w:val="20"/>
                <w:szCs w:val="20"/>
                <w:lang w:eastAsia="es-SV"/>
              </w:rPr>
              <w:t>Informe elaborado</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78CF" w14:textId="6F8F2B6F" w:rsidR="00B136F2" w:rsidRDefault="004D57AD"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862E2" w14:textId="3A12EA0D" w:rsidR="00B136F2" w:rsidRDefault="004D57AD"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29" w:type="pct"/>
            <w:tcBorders>
              <w:top w:val="single" w:sz="4" w:space="0" w:color="auto"/>
              <w:left w:val="single" w:sz="4" w:space="0" w:color="auto"/>
              <w:bottom w:val="single" w:sz="4" w:space="0" w:color="auto"/>
              <w:right w:val="single" w:sz="4" w:space="0" w:color="auto"/>
            </w:tcBorders>
            <w:shd w:val="clear" w:color="auto" w:fill="00B050"/>
            <w:vAlign w:val="center"/>
          </w:tcPr>
          <w:p w14:paraId="22E64F18" w14:textId="5F2781D6" w:rsidR="00B136F2" w:rsidRPr="00F416CA" w:rsidRDefault="00431176" w:rsidP="00B136F2">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CA15E3">
              <w:rPr>
                <w:rFonts w:ascii="Museo 300" w:hAnsi="Museo 300" w:cs="Arial"/>
                <w:b/>
                <w:bCs/>
                <w:color w:val="FFFFFF" w:themeColor="background1"/>
                <w:sz w:val="20"/>
                <w:szCs w:val="20"/>
                <w:lang w:eastAsia="es-SV"/>
              </w:rPr>
              <w:t>.00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78752122" w14:textId="43DCC4B9" w:rsidR="00B136F2" w:rsidRPr="00955FE5" w:rsidRDefault="004D57AD" w:rsidP="0013373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bl>
    <w:p w14:paraId="4DD3E05D" w14:textId="77777777" w:rsidR="00290FBC" w:rsidRDefault="00290FBC" w:rsidP="00290FBC">
      <w:pPr>
        <w:rPr>
          <w:lang w:val="es-MX" w:eastAsia="es-MX"/>
        </w:rPr>
      </w:pPr>
    </w:p>
    <w:p w14:paraId="4E462130" w14:textId="77777777" w:rsidR="00720E88" w:rsidRPr="005D5044" w:rsidRDefault="00720E88" w:rsidP="004D489A">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8" w:name="_Toc118472383"/>
      <w:r w:rsidRPr="005D5044">
        <w:rPr>
          <w:rFonts w:ascii="Museo 300" w:hAnsi="Museo 300"/>
          <w:b/>
          <w:color w:val="000000" w:themeColor="text1"/>
          <w:sz w:val="24"/>
          <w:szCs w:val="24"/>
        </w:rPr>
        <w:lastRenderedPageBreak/>
        <w:t>UNIDAD DE INFORMÁTICA</w:t>
      </w:r>
      <w:bookmarkEnd w:id="8"/>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72"/>
        <w:gridCol w:w="2047"/>
        <w:gridCol w:w="1356"/>
        <w:gridCol w:w="1356"/>
        <w:gridCol w:w="1371"/>
        <w:gridCol w:w="1374"/>
      </w:tblGrid>
      <w:tr w:rsidR="004F05BE" w:rsidRPr="004F05BE" w14:paraId="1193AB20" w14:textId="77777777" w:rsidTr="004F05BE">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5A9B442F" w14:textId="348E4339"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720E88" w:rsidRPr="000015E2" w14:paraId="4BF7559C" w14:textId="77777777" w:rsidTr="004F05BE">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73740EF1" w14:textId="77777777" w:rsidR="00720E88" w:rsidRPr="000015E2" w:rsidRDefault="00720E88"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7" w:type="pct"/>
            <w:gridSpan w:val="2"/>
            <w:tcBorders>
              <w:top w:val="single" w:sz="4" w:space="0" w:color="auto"/>
              <w:left w:val="single" w:sz="4" w:space="0" w:color="auto"/>
              <w:right w:val="single" w:sz="4" w:space="0" w:color="auto"/>
            </w:tcBorders>
            <w:shd w:val="clear" w:color="auto" w:fill="9BC2E6"/>
            <w:vAlign w:val="center"/>
            <w:hideMark/>
          </w:tcPr>
          <w:p w14:paraId="466E31F4" w14:textId="77777777" w:rsidR="00720E88" w:rsidRPr="000015E2" w:rsidRDefault="00720E88"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0C7F47F8" w14:textId="77777777" w:rsidR="00720E88" w:rsidRPr="000015E2" w:rsidRDefault="00720E88"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06" w:type="pct"/>
            <w:gridSpan w:val="2"/>
            <w:tcBorders>
              <w:top w:val="single" w:sz="4" w:space="0" w:color="auto"/>
              <w:left w:val="single" w:sz="4" w:space="0" w:color="auto"/>
              <w:right w:val="single" w:sz="4" w:space="0" w:color="auto"/>
            </w:tcBorders>
            <w:shd w:val="clear" w:color="auto" w:fill="4472C4"/>
            <w:vAlign w:val="center"/>
            <w:hideMark/>
          </w:tcPr>
          <w:p w14:paraId="09F89EE8" w14:textId="77777777" w:rsidR="00720E88" w:rsidRPr="000015E2" w:rsidRDefault="00720E88"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17"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1F4EB65" w14:textId="77777777" w:rsidR="00720E88" w:rsidRPr="000015E2" w:rsidRDefault="00720E88"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720E88" w:rsidRPr="000015E2" w14:paraId="7042AC86" w14:textId="77777777" w:rsidTr="00120874">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6A9C2C4B" w14:textId="77777777" w:rsidR="00720E88" w:rsidRPr="000015E2" w:rsidRDefault="00720E88" w:rsidP="007E0F2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045C254C" w14:textId="77777777" w:rsidR="00720E88" w:rsidRPr="000015E2" w:rsidRDefault="00720E88"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67E7E4DB" w14:textId="77777777" w:rsidR="00720E88" w:rsidRDefault="000D04F7" w:rsidP="006D4BF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5E0F853D" w14:textId="2A3592CB" w:rsidR="000D04F7" w:rsidRPr="000015E2" w:rsidRDefault="000D04F7" w:rsidP="006D4BF8">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14774A95" w14:textId="77777777" w:rsidR="00720E88" w:rsidRPr="000015E2" w:rsidRDefault="00720E88" w:rsidP="007E0F29">
            <w:pPr>
              <w:spacing w:after="0" w:line="256" w:lineRule="auto"/>
              <w:jc w:val="center"/>
              <w:rPr>
                <w:rFonts w:ascii="Museo 300" w:hAnsi="Museo 300" w:cs="Arial"/>
                <w:b/>
                <w:bCs/>
                <w:sz w:val="20"/>
                <w:szCs w:val="20"/>
                <w:lang w:eastAsia="es-SV"/>
              </w:rPr>
            </w:pPr>
          </w:p>
        </w:tc>
        <w:tc>
          <w:tcPr>
            <w:tcW w:w="453" w:type="pct"/>
            <w:tcBorders>
              <w:left w:val="single" w:sz="4" w:space="0" w:color="auto"/>
              <w:bottom w:val="single" w:sz="4" w:space="0" w:color="auto"/>
              <w:right w:val="single" w:sz="4" w:space="0" w:color="auto"/>
            </w:tcBorders>
            <w:shd w:val="clear" w:color="auto" w:fill="4472C4"/>
            <w:vAlign w:val="center"/>
          </w:tcPr>
          <w:p w14:paraId="01106BEA"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3F74EC4D" w14:textId="6E08A97A" w:rsidR="00720E88"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3" w:type="pct"/>
            <w:tcBorders>
              <w:left w:val="single" w:sz="4" w:space="0" w:color="auto"/>
              <w:bottom w:val="single" w:sz="4" w:space="0" w:color="auto"/>
              <w:right w:val="single" w:sz="4" w:space="0" w:color="auto"/>
            </w:tcBorders>
            <w:shd w:val="clear" w:color="auto" w:fill="4472C4"/>
            <w:vAlign w:val="center"/>
          </w:tcPr>
          <w:p w14:paraId="039A2C54" w14:textId="77777777" w:rsidR="00720E88" w:rsidRPr="000015E2" w:rsidRDefault="00720E88"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5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6D49806"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4CA34AA3" w14:textId="54D90954" w:rsidR="00720E88"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2F732AEE" w14:textId="77777777" w:rsidR="00720E88" w:rsidRPr="000015E2" w:rsidRDefault="00720E88"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353C91" w:rsidRPr="000015E2" w14:paraId="6F503651" w14:textId="77777777" w:rsidTr="00120874">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48E17622" w14:textId="46439846" w:rsidR="00353C91" w:rsidRPr="009C578C" w:rsidRDefault="005C2043" w:rsidP="00353C91">
            <w:pPr>
              <w:spacing w:after="0"/>
              <w:jc w:val="both"/>
              <w:rPr>
                <w:rFonts w:ascii="Museo 300" w:hAnsi="Museo 300" w:cs="Arial"/>
                <w:sz w:val="20"/>
                <w:szCs w:val="20"/>
                <w:lang w:eastAsia="es-SV"/>
              </w:rPr>
            </w:pPr>
            <w:r w:rsidRPr="005C2043">
              <w:rPr>
                <w:rFonts w:ascii="Museo 300" w:hAnsi="Museo 300" w:cs="Arial"/>
                <w:sz w:val="20"/>
                <w:szCs w:val="20"/>
                <w:lang w:eastAsia="es-SV"/>
              </w:rPr>
              <w:t>Elaborar informe de creación, modificación, incidencias y capacitación de sistemas informáticos institucionales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0C7DCE19" w14:textId="77777777" w:rsidR="00353C91" w:rsidRPr="00AC643D" w:rsidRDefault="00353C91" w:rsidP="00353C91">
            <w:pPr>
              <w:spacing w:after="0"/>
              <w:jc w:val="center"/>
              <w:rPr>
                <w:rFonts w:ascii="Museo 300" w:hAnsi="Museo 300" w:cs="Arial"/>
                <w:b/>
                <w:bCs/>
                <w:sz w:val="20"/>
                <w:szCs w:val="20"/>
                <w:lang w:eastAsia="es-SV"/>
              </w:rPr>
            </w:pPr>
            <w:r w:rsidRPr="00AC643D">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1583D18" w14:textId="13C30F38" w:rsidR="00353C91" w:rsidRPr="00353C91" w:rsidRDefault="00471938"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12C9B68" w14:textId="77777777" w:rsidR="00353C91" w:rsidRPr="00AC643D" w:rsidRDefault="00353C91" w:rsidP="00353C91">
            <w:pPr>
              <w:spacing w:after="0"/>
              <w:jc w:val="center"/>
              <w:rPr>
                <w:rFonts w:ascii="Museo 300" w:hAnsi="Museo 300" w:cs="Arial"/>
                <w:sz w:val="20"/>
                <w:szCs w:val="20"/>
                <w:lang w:eastAsia="es-SV"/>
              </w:rPr>
            </w:pPr>
            <w:r w:rsidRPr="00AC643D">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752CEE1" w14:textId="4D480BA1" w:rsidR="00353C91" w:rsidRPr="0041421A" w:rsidRDefault="00471938" w:rsidP="00731F1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ED76F5E" w14:textId="08175466" w:rsidR="00353C91" w:rsidRPr="0041421A" w:rsidRDefault="00471938"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59D85CFD" w14:textId="5EE4145C" w:rsidR="00353C91" w:rsidRPr="00B136F2" w:rsidRDefault="00431176" w:rsidP="00353C91">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CC64A6">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5C7428DB" w14:textId="59370807" w:rsidR="00353C91" w:rsidRPr="00353C91" w:rsidRDefault="00471938" w:rsidP="00941475">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353C91" w:rsidRPr="000015E2" w14:paraId="5B5170F9" w14:textId="77777777" w:rsidTr="00120874">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7340BCAE" w14:textId="2AD215E8" w:rsidR="00353C91" w:rsidRPr="009C578C" w:rsidRDefault="005C2043" w:rsidP="005C2043">
            <w:pPr>
              <w:spacing w:after="0"/>
              <w:jc w:val="both"/>
              <w:rPr>
                <w:rFonts w:ascii="Museo 300" w:hAnsi="Museo 300" w:cs="Arial"/>
                <w:sz w:val="20"/>
                <w:szCs w:val="20"/>
                <w:lang w:eastAsia="es-SV"/>
              </w:rPr>
            </w:pPr>
            <w:r w:rsidRPr="005C2043">
              <w:rPr>
                <w:rFonts w:ascii="Museo 300" w:hAnsi="Museo 300" w:cs="Arial"/>
                <w:sz w:val="20"/>
                <w:szCs w:val="20"/>
                <w:lang w:eastAsia="es-SV"/>
              </w:rPr>
              <w:t>Elaborar plan de mantenimiento preventivo de equipos informáticos para todas las dependencias del ISTA.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159357C6" w14:textId="79F1B1FE" w:rsidR="00353C91" w:rsidRPr="00AC643D" w:rsidRDefault="00353C91" w:rsidP="00353C91">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09B0472" w14:textId="60E726AB" w:rsidR="00353C91" w:rsidRPr="00353C91" w:rsidRDefault="00731F19"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606681F" w14:textId="3DB593BE" w:rsidR="00353C91" w:rsidRPr="00AC643D" w:rsidRDefault="005C2043" w:rsidP="00353C91">
            <w:pPr>
              <w:spacing w:after="0"/>
              <w:jc w:val="center"/>
              <w:rPr>
                <w:rFonts w:ascii="Museo 300" w:hAnsi="Museo 300" w:cs="Arial"/>
                <w:sz w:val="20"/>
                <w:szCs w:val="20"/>
                <w:lang w:eastAsia="es-SV"/>
              </w:rPr>
            </w:pPr>
            <w:r w:rsidRPr="005C2043">
              <w:rPr>
                <w:rFonts w:ascii="Museo 300" w:hAnsi="Museo 300" w:cs="Arial"/>
                <w:sz w:val="20"/>
                <w:szCs w:val="20"/>
                <w:lang w:eastAsia="es-SV"/>
              </w:rPr>
              <w:t>Plan elaborado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ED55DE2" w14:textId="4983624D" w:rsidR="00353C91" w:rsidRPr="0041421A" w:rsidRDefault="00731F19"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A7F5ACD" w14:textId="11FC79BF" w:rsidR="00353C91" w:rsidRPr="0041421A" w:rsidRDefault="00431176"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B510E" w14:textId="6572DACC" w:rsidR="00353C91" w:rsidRPr="00B136F2" w:rsidRDefault="00731F19" w:rsidP="00353C91">
            <w:pPr>
              <w:spacing w:after="0" w:line="256" w:lineRule="auto"/>
              <w:jc w:val="center"/>
              <w:rPr>
                <w:rFonts w:ascii="Museo 300" w:hAnsi="Museo 300" w:cs="Arial"/>
                <w:b/>
                <w:bCs/>
                <w:color w:val="FFFFFF" w:themeColor="background1"/>
                <w:sz w:val="20"/>
                <w:szCs w:val="20"/>
                <w:lang w:val="es-MX" w:eastAsia="es-MX"/>
              </w:rPr>
            </w:pPr>
            <w:r w:rsidRPr="00731F19">
              <w:rPr>
                <w:rFonts w:ascii="Museo 300" w:hAnsi="Museo 300" w:cs="Arial"/>
                <w:b/>
                <w:bCs/>
                <w:sz w:val="20"/>
                <w:szCs w:val="20"/>
                <w:lang w:val="es-MX" w:eastAsia="es-MX"/>
              </w:rPr>
              <w:t>-</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CF12CD3" w14:textId="61F1956F" w:rsidR="00353C91" w:rsidRPr="00353C91" w:rsidRDefault="00431176" w:rsidP="00CB7C24">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731F19">
              <w:rPr>
                <w:rFonts w:ascii="Museo 300" w:hAnsi="Museo 300" w:cs="Arial"/>
                <w:b/>
                <w:bCs/>
                <w:sz w:val="20"/>
                <w:szCs w:val="20"/>
                <w:lang w:val="es-MX" w:eastAsia="es-MX"/>
              </w:rPr>
              <w:t>.00</w:t>
            </w:r>
          </w:p>
        </w:tc>
      </w:tr>
      <w:tr w:rsidR="00353C91" w:rsidRPr="000015E2" w14:paraId="32060FCA" w14:textId="77777777" w:rsidTr="00120874">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5E67D486" w14:textId="3DCAF29C" w:rsidR="00353C91" w:rsidRPr="009C578C" w:rsidRDefault="005C2043" w:rsidP="00353C91">
            <w:pPr>
              <w:spacing w:after="0"/>
              <w:jc w:val="both"/>
              <w:rPr>
                <w:rFonts w:ascii="Museo 300" w:hAnsi="Museo 300" w:cs="Arial"/>
                <w:sz w:val="20"/>
                <w:szCs w:val="20"/>
                <w:lang w:eastAsia="es-SV"/>
              </w:rPr>
            </w:pPr>
            <w:r w:rsidRPr="005C2043">
              <w:rPr>
                <w:rFonts w:ascii="Museo 300" w:hAnsi="Museo 300" w:cs="Arial"/>
                <w:sz w:val="20"/>
                <w:szCs w:val="20"/>
                <w:lang w:eastAsia="es-SV"/>
              </w:rPr>
              <w:t>Elaborar reporte de monitoreo, admini</w:t>
            </w:r>
            <w:r w:rsidR="00431176">
              <w:rPr>
                <w:rFonts w:ascii="Museo 300" w:hAnsi="Museo 300" w:cs="Arial"/>
                <w:sz w:val="20"/>
                <w:szCs w:val="20"/>
                <w:lang w:eastAsia="es-SV"/>
              </w:rPr>
              <w:t>stración y soporte técnico de se</w:t>
            </w:r>
            <w:r w:rsidRPr="005C2043">
              <w:rPr>
                <w:rFonts w:ascii="Museo 300" w:hAnsi="Museo 300" w:cs="Arial"/>
                <w:sz w:val="20"/>
                <w:szCs w:val="20"/>
                <w:lang w:eastAsia="es-SV"/>
              </w:rPr>
              <w:t>rvicios informáticos e infraestructura tecnológica.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051113D" w14:textId="6620924B" w:rsidR="00353C91" w:rsidRPr="00AC643D" w:rsidRDefault="00353C91" w:rsidP="00353C91">
            <w:pPr>
              <w:spacing w:after="0"/>
              <w:jc w:val="center"/>
              <w:rPr>
                <w:rFonts w:ascii="Museo 300" w:hAnsi="Museo 300" w:cs="Arial"/>
                <w:b/>
                <w:bCs/>
                <w:sz w:val="20"/>
                <w:szCs w:val="20"/>
                <w:lang w:eastAsia="es-SV"/>
              </w:rPr>
            </w:pPr>
            <w:r w:rsidRPr="00AC643D">
              <w:rPr>
                <w:rFonts w:ascii="Museo 300" w:hAnsi="Museo 300" w:cs="Arial"/>
                <w:b/>
                <w:bCs/>
                <w:sz w:val="20"/>
                <w:szCs w:val="20"/>
                <w:lang w:eastAsia="es-SV"/>
              </w:rPr>
              <w:t>1</w:t>
            </w:r>
            <w:r w:rsidR="003633BC">
              <w:rPr>
                <w:rFonts w:ascii="Museo 300" w:hAnsi="Museo 300" w:cs="Arial"/>
                <w:b/>
                <w:bCs/>
                <w:sz w:val="20"/>
                <w:szCs w:val="20"/>
                <w:lang w:eastAsia="es-SV"/>
              </w:rPr>
              <w:t>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10F34F7" w14:textId="26A8546A" w:rsidR="00353C91" w:rsidRPr="00353C91" w:rsidRDefault="00471938"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F6FBF79" w14:textId="52035D56" w:rsidR="00353C91" w:rsidRPr="00AC643D" w:rsidRDefault="003633BC" w:rsidP="00353C91">
            <w:pPr>
              <w:spacing w:after="0"/>
              <w:jc w:val="center"/>
              <w:rPr>
                <w:rFonts w:ascii="Museo 300" w:hAnsi="Museo 300" w:cs="Arial"/>
                <w:sz w:val="20"/>
                <w:szCs w:val="20"/>
                <w:lang w:eastAsia="es-SV"/>
              </w:rPr>
            </w:pPr>
            <w:r w:rsidRPr="003633BC">
              <w:rPr>
                <w:rFonts w:ascii="Museo 300" w:hAnsi="Museo 300" w:cs="Arial"/>
                <w:sz w:val="20"/>
                <w:szCs w:val="20"/>
                <w:lang w:eastAsia="es-SV"/>
              </w:rPr>
              <w:t>Reporte realizado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D115356" w14:textId="006A7881" w:rsidR="00353C91" w:rsidRPr="0041421A" w:rsidRDefault="00471938"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CB6BD91" w14:textId="5F3A9884" w:rsidR="00353C91" w:rsidRPr="0041421A" w:rsidRDefault="00C46872"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39934DC6" w14:textId="4909F156" w:rsidR="00353C91" w:rsidRPr="00353C91" w:rsidRDefault="00431176" w:rsidP="00353C91">
            <w:pPr>
              <w:spacing w:after="0" w:line="256" w:lineRule="auto"/>
              <w:jc w:val="center"/>
              <w:rPr>
                <w:rFonts w:ascii="Museo 300" w:hAnsi="Museo 300" w:cs="Arial"/>
                <w:b/>
                <w:bCs/>
                <w:sz w:val="20"/>
                <w:szCs w:val="20"/>
                <w:lang w:eastAsia="es-SV"/>
              </w:rPr>
            </w:pPr>
            <w:r w:rsidRPr="00431176">
              <w:rPr>
                <w:rFonts w:ascii="Museo 300" w:hAnsi="Museo 300" w:cs="Arial"/>
                <w:b/>
                <w:bCs/>
                <w:color w:val="FFFFFF" w:themeColor="background1"/>
                <w:sz w:val="20"/>
                <w:szCs w:val="20"/>
                <w:lang w:eastAsia="es-SV"/>
              </w:rPr>
              <w:t>100</w:t>
            </w:r>
            <w:r w:rsidR="00731F19">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31B868F" w14:textId="3F9D75F7" w:rsidR="00353C91" w:rsidRPr="00353C91" w:rsidRDefault="00C46872" w:rsidP="00941475">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353C91" w:rsidRPr="000015E2" w14:paraId="2E552004" w14:textId="77777777" w:rsidTr="00120874">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2D988B2E" w14:textId="65B92806" w:rsidR="00353C91" w:rsidRPr="009C578C" w:rsidRDefault="003633BC" w:rsidP="00353C91">
            <w:pPr>
              <w:spacing w:after="0"/>
              <w:jc w:val="both"/>
              <w:rPr>
                <w:rFonts w:ascii="Museo 300" w:hAnsi="Museo 300" w:cs="Arial"/>
                <w:sz w:val="20"/>
                <w:szCs w:val="20"/>
                <w:lang w:eastAsia="es-SV"/>
              </w:rPr>
            </w:pPr>
            <w:r w:rsidRPr="003633BC">
              <w:rPr>
                <w:rFonts w:ascii="Museo 300" w:hAnsi="Museo 300" w:cs="Arial"/>
                <w:sz w:val="20"/>
                <w:szCs w:val="20"/>
                <w:lang w:eastAsia="es-SV"/>
              </w:rPr>
              <w:t>Elaborar reporte de requerimiento de atención a los usuarios del ISTA a nivel nacional (soporte técnico por fallas de hardware y software de equipos informáticos asignados a los usuarios)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0203289" w14:textId="57042640" w:rsidR="00353C91" w:rsidRPr="00AC643D" w:rsidRDefault="003633BC" w:rsidP="00353C91">
            <w:pPr>
              <w:spacing w:after="0"/>
              <w:jc w:val="center"/>
              <w:rPr>
                <w:rFonts w:ascii="Museo 300" w:hAnsi="Museo 300" w:cs="Arial"/>
                <w:b/>
                <w:bCs/>
                <w:sz w:val="20"/>
                <w:szCs w:val="20"/>
                <w:lang w:eastAsia="es-SV"/>
              </w:rPr>
            </w:pPr>
            <w:r>
              <w:rPr>
                <w:rFonts w:ascii="Museo 300" w:hAnsi="Museo 300" w:cs="Arial"/>
                <w:b/>
                <w:bCs/>
                <w:sz w:val="20"/>
                <w:szCs w:val="20"/>
                <w:lang w:eastAsia="es-SV"/>
              </w:rPr>
              <w:t>1</w:t>
            </w:r>
            <w:r w:rsidR="00353C91">
              <w:rPr>
                <w:rFonts w:ascii="Museo 300" w:hAnsi="Museo 300" w:cs="Arial"/>
                <w:b/>
                <w:bCs/>
                <w:sz w:val="20"/>
                <w:szCs w:val="20"/>
                <w:lang w:eastAsia="es-SV"/>
              </w:rPr>
              <w:t>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7E3F8EE7" w14:textId="604D36BC" w:rsidR="00353C91" w:rsidRPr="00353C91" w:rsidRDefault="00B34758"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75A2BA7" w14:textId="49121D8A" w:rsidR="00353C91" w:rsidRPr="00AC643D" w:rsidRDefault="003633BC" w:rsidP="00353C91">
            <w:pPr>
              <w:spacing w:after="0"/>
              <w:jc w:val="center"/>
              <w:rPr>
                <w:rFonts w:ascii="Museo 300" w:hAnsi="Museo 300" w:cs="Arial"/>
                <w:sz w:val="20"/>
                <w:szCs w:val="20"/>
                <w:lang w:eastAsia="es-SV"/>
              </w:rPr>
            </w:pPr>
            <w:r w:rsidRPr="003633BC">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94989B3" w14:textId="7B7C74CB" w:rsidR="00353C91" w:rsidRPr="0041421A" w:rsidRDefault="00B34758"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5345E4F" w14:textId="4B1512FA" w:rsidR="00353C91" w:rsidRPr="0041421A" w:rsidRDefault="00B34758"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2512E514" w14:textId="39A6CC29" w:rsidR="00353C91" w:rsidRPr="00B136F2" w:rsidRDefault="00431176" w:rsidP="00A47A1E">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731F19">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0EAE4B7" w14:textId="645614BD" w:rsidR="00353C91" w:rsidRPr="00353C91" w:rsidRDefault="00B34758" w:rsidP="00941475">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353C91" w:rsidRPr="000015E2" w14:paraId="09D9FCBE" w14:textId="77777777" w:rsidTr="00C306B4">
        <w:trPr>
          <w:trHeight w:val="964"/>
          <w:jc w:val="center"/>
        </w:trPr>
        <w:tc>
          <w:tcPr>
            <w:tcW w:w="1806" w:type="pct"/>
            <w:tcBorders>
              <w:top w:val="single" w:sz="4" w:space="0" w:color="auto"/>
              <w:left w:val="single" w:sz="4" w:space="0" w:color="auto"/>
              <w:bottom w:val="single" w:sz="4" w:space="0" w:color="auto"/>
              <w:right w:val="single" w:sz="4" w:space="0" w:color="auto"/>
            </w:tcBorders>
            <w:vAlign w:val="center"/>
          </w:tcPr>
          <w:p w14:paraId="12BA03A3" w14:textId="61663F11" w:rsidR="00353C91" w:rsidRPr="009C578C" w:rsidRDefault="003633BC" w:rsidP="00353C91">
            <w:pPr>
              <w:spacing w:after="0"/>
              <w:jc w:val="both"/>
              <w:rPr>
                <w:rFonts w:ascii="Museo 300" w:hAnsi="Museo 300" w:cs="Arial"/>
                <w:sz w:val="20"/>
                <w:szCs w:val="20"/>
                <w:lang w:eastAsia="es-SV"/>
              </w:rPr>
            </w:pPr>
            <w:r w:rsidRPr="003633BC">
              <w:rPr>
                <w:rFonts w:ascii="Museo 300" w:hAnsi="Museo 300" w:cs="Arial"/>
                <w:sz w:val="20"/>
                <w:szCs w:val="20"/>
                <w:lang w:eastAsia="es-SV"/>
              </w:rPr>
              <w:t>Realizar mantenimiento preventivo de equipos informáticos para todas las dependencias del ISTA.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052A30F3" w14:textId="1FA0E542" w:rsidR="00353C91" w:rsidRPr="00AC643D" w:rsidRDefault="00353C91" w:rsidP="00353C91">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3EA49E9D" w14:textId="5647438D" w:rsidR="00353C91" w:rsidRPr="00353C91" w:rsidRDefault="00B34758" w:rsidP="00353C91">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C65B9B0" w14:textId="2ED43FD0" w:rsidR="00353C91" w:rsidRPr="00AC643D" w:rsidRDefault="003633BC" w:rsidP="00353C91">
            <w:pPr>
              <w:spacing w:after="0"/>
              <w:jc w:val="center"/>
              <w:rPr>
                <w:rFonts w:ascii="Museo 300" w:hAnsi="Museo 300" w:cs="Arial"/>
                <w:sz w:val="20"/>
                <w:szCs w:val="20"/>
                <w:lang w:eastAsia="es-SV"/>
              </w:rPr>
            </w:pPr>
            <w:r w:rsidRPr="003633BC">
              <w:rPr>
                <w:rFonts w:ascii="Museo 300" w:hAnsi="Museo 300" w:cs="Arial"/>
                <w:sz w:val="20"/>
                <w:szCs w:val="20"/>
                <w:lang w:eastAsia="es-SV"/>
              </w:rPr>
              <w:t>Mantenimiento realizado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59167CE" w14:textId="5D5B3036" w:rsidR="00353C91" w:rsidRPr="0041421A" w:rsidRDefault="00B34758" w:rsidP="00C61925">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64845FD" w14:textId="7CE1B32A" w:rsidR="00353C91" w:rsidRPr="0041421A" w:rsidRDefault="00B34758" w:rsidP="00353C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7DB1FA5C" w14:textId="3EFE402E" w:rsidR="00353C91" w:rsidRPr="00B136F2" w:rsidRDefault="00C306B4" w:rsidP="00353C91">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FDE9A80" w14:textId="07A8412D" w:rsidR="00353C91" w:rsidRPr="00353C91" w:rsidRDefault="00B34758" w:rsidP="00353C91">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w:t>
            </w:r>
            <w:r w:rsidR="00941475">
              <w:rPr>
                <w:rFonts w:ascii="Museo 300" w:hAnsi="Museo 300" w:cs="Arial"/>
                <w:b/>
                <w:bCs/>
                <w:sz w:val="20"/>
                <w:szCs w:val="20"/>
                <w:lang w:eastAsia="es-SV"/>
              </w:rPr>
              <w:t>0.00</w:t>
            </w:r>
          </w:p>
        </w:tc>
      </w:tr>
      <w:tr w:rsidR="00B136F2" w:rsidRPr="000015E2" w14:paraId="47A7DF5F" w14:textId="77777777" w:rsidTr="00120874">
        <w:trPr>
          <w:trHeight w:val="1036"/>
          <w:jc w:val="center"/>
        </w:trPr>
        <w:tc>
          <w:tcPr>
            <w:tcW w:w="1806" w:type="pct"/>
            <w:tcBorders>
              <w:top w:val="single" w:sz="4" w:space="0" w:color="auto"/>
              <w:left w:val="single" w:sz="4" w:space="0" w:color="auto"/>
              <w:bottom w:val="single" w:sz="4" w:space="0" w:color="auto"/>
              <w:right w:val="single" w:sz="4" w:space="0" w:color="auto"/>
            </w:tcBorders>
            <w:vAlign w:val="center"/>
          </w:tcPr>
          <w:p w14:paraId="0AC1A924" w14:textId="22C54265" w:rsidR="00B136F2" w:rsidRPr="009C578C" w:rsidRDefault="003633BC" w:rsidP="00B136F2">
            <w:pPr>
              <w:spacing w:after="0"/>
              <w:jc w:val="both"/>
              <w:rPr>
                <w:rFonts w:ascii="Museo 300" w:hAnsi="Museo 300" w:cs="Arial"/>
                <w:sz w:val="20"/>
                <w:szCs w:val="20"/>
                <w:lang w:eastAsia="es-SV"/>
              </w:rPr>
            </w:pPr>
            <w:r w:rsidRPr="003633BC">
              <w:rPr>
                <w:rFonts w:ascii="Museo 300" w:hAnsi="Museo 300" w:cs="Arial"/>
                <w:sz w:val="20"/>
                <w:szCs w:val="20"/>
                <w:lang w:eastAsia="es-SV"/>
              </w:rPr>
              <w:t>Realizar reporte de ejecución de respaldo o backup de bases de datos, sistemas y carpetas de trabajo de usuarios del ISTA.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28292AF" w14:textId="77777777" w:rsidR="00B136F2" w:rsidRPr="00AC643D" w:rsidRDefault="00B136F2" w:rsidP="00B136F2">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26421DCA" w14:textId="0CE4144B" w:rsidR="00B136F2" w:rsidRPr="00353C91" w:rsidRDefault="00B34758" w:rsidP="00B136F2">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17D9C88" w14:textId="4260648D" w:rsidR="00B136F2" w:rsidRPr="00AC643D" w:rsidRDefault="003633BC" w:rsidP="00B136F2">
            <w:pPr>
              <w:spacing w:after="0"/>
              <w:jc w:val="center"/>
              <w:rPr>
                <w:rFonts w:ascii="Museo 300" w:hAnsi="Museo 300" w:cs="Arial"/>
                <w:sz w:val="20"/>
                <w:szCs w:val="20"/>
                <w:lang w:eastAsia="es-SV"/>
              </w:rPr>
            </w:pPr>
            <w:r w:rsidRPr="003633BC">
              <w:rPr>
                <w:rFonts w:ascii="Museo 300" w:hAnsi="Museo 300" w:cs="Arial"/>
                <w:sz w:val="20"/>
                <w:szCs w:val="20"/>
                <w:lang w:eastAsia="es-SV"/>
              </w:rPr>
              <w:t>Reporte realizado</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AEAF88D" w14:textId="71B687D2" w:rsidR="00B136F2" w:rsidRPr="0041421A" w:rsidRDefault="00B34758"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34E2FB0" w14:textId="54776886" w:rsidR="00B136F2" w:rsidRPr="0041421A" w:rsidRDefault="00B34758" w:rsidP="00B136F2">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69882D14" w14:textId="49A74078" w:rsidR="00B136F2" w:rsidRPr="00625C6E" w:rsidRDefault="00625C6E" w:rsidP="00B136F2">
            <w:pPr>
              <w:spacing w:after="0" w:line="256" w:lineRule="auto"/>
              <w:jc w:val="center"/>
              <w:rPr>
                <w:rFonts w:ascii="Museo 300" w:hAnsi="Museo 300" w:cs="Arial"/>
                <w:b/>
                <w:bCs/>
                <w:color w:val="FFFFFF" w:themeColor="background1"/>
                <w:sz w:val="20"/>
                <w:szCs w:val="20"/>
                <w:lang w:eastAsia="es-SV"/>
              </w:rPr>
            </w:pPr>
            <w:r w:rsidRPr="00625C6E">
              <w:rPr>
                <w:rFonts w:ascii="Museo 300" w:hAnsi="Museo 300" w:cs="Arial"/>
                <w:b/>
                <w:bCs/>
                <w:color w:val="FFFFFF" w:themeColor="background1"/>
                <w:sz w:val="20"/>
                <w:szCs w:val="20"/>
                <w:lang w:eastAsia="es-SV"/>
              </w:rPr>
              <w:t>100</w:t>
            </w:r>
            <w:r w:rsidR="00731F19">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83656AC" w14:textId="6B7B0EE9" w:rsidR="00B136F2" w:rsidRPr="00625C6E" w:rsidRDefault="00B34758" w:rsidP="00941475">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sz w:val="20"/>
                <w:szCs w:val="20"/>
                <w:lang w:eastAsia="es-SV"/>
              </w:rPr>
              <w:t>75.00</w:t>
            </w:r>
          </w:p>
        </w:tc>
      </w:tr>
    </w:tbl>
    <w:p w14:paraId="0E312604" w14:textId="77777777" w:rsidR="00720E88" w:rsidRPr="004E39F8" w:rsidRDefault="00720E88" w:rsidP="00720E88">
      <w:pPr>
        <w:jc w:val="both"/>
        <w:rPr>
          <w:rFonts w:ascii="Museo 300" w:hAnsi="Museo 300"/>
          <w:b/>
          <w:sz w:val="10"/>
          <w:szCs w:val="10"/>
          <w:lang w:val="es-MX"/>
        </w:rPr>
      </w:pPr>
    </w:p>
    <w:p w14:paraId="0E8C2D84" w14:textId="4C9A3500" w:rsidR="0029570D" w:rsidRDefault="0029570D">
      <w:pPr>
        <w:rPr>
          <w:rFonts w:ascii="Museo 300" w:eastAsiaTheme="majorEastAsia" w:hAnsi="Museo 300" w:cstheme="majorBidi"/>
          <w:b/>
          <w:color w:val="000000" w:themeColor="text1"/>
          <w:sz w:val="24"/>
          <w:szCs w:val="24"/>
          <w:lang w:val="es-MX" w:eastAsia="es-MX"/>
        </w:rPr>
      </w:pPr>
      <w:r>
        <w:rPr>
          <w:rFonts w:ascii="Museo 300" w:hAnsi="Museo 300"/>
          <w:b/>
          <w:color w:val="000000" w:themeColor="text1"/>
          <w:sz w:val="24"/>
          <w:szCs w:val="24"/>
        </w:rPr>
        <w:br w:type="page"/>
      </w:r>
    </w:p>
    <w:p w14:paraId="47B39B98" w14:textId="77777777" w:rsidR="00AE41DC" w:rsidRDefault="00AE41DC" w:rsidP="00AE41DC">
      <w:pPr>
        <w:pStyle w:val="Ttulo1"/>
        <w:tabs>
          <w:tab w:val="center" w:pos="4599"/>
        </w:tabs>
        <w:spacing w:before="0"/>
        <w:ind w:left="142"/>
        <w:rPr>
          <w:rFonts w:ascii="Museo 300" w:hAnsi="Museo 300"/>
          <w:b/>
          <w:color w:val="000000" w:themeColor="text1"/>
          <w:sz w:val="24"/>
          <w:szCs w:val="24"/>
        </w:rPr>
      </w:pPr>
    </w:p>
    <w:p w14:paraId="65DE2277" w14:textId="725A22D7" w:rsidR="003633BC" w:rsidRPr="00C306B4" w:rsidRDefault="00640969" w:rsidP="003633BC">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9" w:name="_Toc118472384"/>
      <w:r w:rsidRPr="00C306B4">
        <w:rPr>
          <w:rFonts w:ascii="Museo 300" w:hAnsi="Museo 300"/>
          <w:b/>
          <w:color w:val="000000" w:themeColor="text1"/>
          <w:sz w:val="24"/>
          <w:szCs w:val="24"/>
        </w:rPr>
        <w:t xml:space="preserve">UNIDAD DE </w:t>
      </w:r>
      <w:r w:rsidR="00165528" w:rsidRPr="00C306B4">
        <w:rPr>
          <w:rFonts w:ascii="Museo 300" w:hAnsi="Museo 300"/>
          <w:b/>
          <w:color w:val="000000" w:themeColor="text1"/>
          <w:sz w:val="24"/>
          <w:szCs w:val="24"/>
        </w:rPr>
        <w:t>GÉNERO</w:t>
      </w:r>
      <w:bookmarkEnd w:id="9"/>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5"/>
        <w:gridCol w:w="986"/>
        <w:gridCol w:w="1069"/>
        <w:gridCol w:w="2049"/>
        <w:gridCol w:w="1355"/>
        <w:gridCol w:w="1358"/>
        <w:gridCol w:w="1373"/>
        <w:gridCol w:w="1295"/>
      </w:tblGrid>
      <w:tr w:rsidR="004F05BE" w:rsidRPr="004F05BE" w14:paraId="6B6F1DF5" w14:textId="77777777" w:rsidTr="004F05BE">
        <w:trPr>
          <w:trHeight w:val="57"/>
          <w:tblHeader/>
          <w:jc w:val="center"/>
        </w:trPr>
        <w:tc>
          <w:tcPr>
            <w:tcW w:w="5000" w:type="pct"/>
            <w:gridSpan w:val="8"/>
            <w:tcBorders>
              <w:top w:val="nil"/>
              <w:left w:val="nil"/>
              <w:bottom w:val="single" w:sz="4" w:space="0" w:color="auto"/>
              <w:right w:val="nil"/>
            </w:tcBorders>
            <w:shd w:val="clear" w:color="auto" w:fill="auto"/>
            <w:vAlign w:val="center"/>
          </w:tcPr>
          <w:p w14:paraId="7C9140C7" w14:textId="38FB96DF"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640969" w:rsidRPr="000015E2" w14:paraId="13F3199A" w14:textId="77777777" w:rsidTr="004F05BE">
        <w:trPr>
          <w:trHeight w:val="510"/>
          <w:tblHeader/>
          <w:jc w:val="center"/>
        </w:trPr>
        <w:tc>
          <w:tcPr>
            <w:tcW w:w="1815" w:type="pct"/>
            <w:vMerge w:val="restart"/>
            <w:tcBorders>
              <w:top w:val="single" w:sz="4" w:space="0" w:color="auto"/>
              <w:left w:val="single" w:sz="4" w:space="0" w:color="auto"/>
              <w:right w:val="single" w:sz="4" w:space="0" w:color="auto"/>
            </w:tcBorders>
            <w:shd w:val="clear" w:color="auto" w:fill="9BC2E6"/>
            <w:vAlign w:val="center"/>
            <w:hideMark/>
          </w:tcPr>
          <w:p w14:paraId="437FFCA0" w14:textId="77777777" w:rsidR="00640969" w:rsidRPr="000015E2" w:rsidRDefault="00640969"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90" w:type="pct"/>
            <w:gridSpan w:val="2"/>
            <w:tcBorders>
              <w:top w:val="single" w:sz="4" w:space="0" w:color="auto"/>
              <w:left w:val="single" w:sz="4" w:space="0" w:color="auto"/>
              <w:right w:val="single" w:sz="4" w:space="0" w:color="auto"/>
            </w:tcBorders>
            <w:shd w:val="clear" w:color="auto" w:fill="9BC2E6"/>
            <w:vAlign w:val="center"/>
            <w:hideMark/>
          </w:tcPr>
          <w:p w14:paraId="200B6489" w14:textId="77777777" w:rsidR="00640969" w:rsidRPr="000015E2" w:rsidRDefault="00640969"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8" w:type="pct"/>
            <w:vMerge w:val="restart"/>
            <w:tcBorders>
              <w:top w:val="single" w:sz="4" w:space="0" w:color="auto"/>
              <w:left w:val="single" w:sz="4" w:space="0" w:color="auto"/>
              <w:right w:val="single" w:sz="4" w:space="0" w:color="auto"/>
            </w:tcBorders>
            <w:shd w:val="clear" w:color="auto" w:fill="9BC2E6"/>
            <w:vAlign w:val="center"/>
            <w:hideMark/>
          </w:tcPr>
          <w:p w14:paraId="701CB083" w14:textId="77777777" w:rsidR="00640969" w:rsidRPr="000015E2" w:rsidRDefault="00640969"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17AC7C24" w14:textId="77777777" w:rsidR="00640969" w:rsidRPr="000015E2" w:rsidRDefault="00640969"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6"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4F232FF1" w14:textId="77777777" w:rsidR="00640969" w:rsidRPr="000015E2" w:rsidRDefault="00640969"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640969" w:rsidRPr="000015E2" w14:paraId="37CE9AC0" w14:textId="77777777" w:rsidTr="000122DB">
        <w:trPr>
          <w:trHeight w:val="510"/>
          <w:tblHeader/>
          <w:jc w:val="center"/>
        </w:trPr>
        <w:tc>
          <w:tcPr>
            <w:tcW w:w="1815" w:type="pct"/>
            <w:vMerge/>
            <w:tcBorders>
              <w:left w:val="single" w:sz="4" w:space="0" w:color="auto"/>
              <w:bottom w:val="single" w:sz="4" w:space="0" w:color="auto"/>
              <w:right w:val="single" w:sz="4" w:space="0" w:color="auto"/>
            </w:tcBorders>
            <w:shd w:val="clear" w:color="auto" w:fill="9BC2E6"/>
            <w:vAlign w:val="center"/>
          </w:tcPr>
          <w:p w14:paraId="7029F5BF" w14:textId="77777777" w:rsidR="00640969" w:rsidRPr="000015E2" w:rsidRDefault="00640969" w:rsidP="007E0F29">
            <w:pPr>
              <w:spacing w:after="0" w:line="256" w:lineRule="auto"/>
              <w:jc w:val="center"/>
              <w:rPr>
                <w:rFonts w:ascii="Museo 300" w:hAnsi="Museo 300" w:cs="Arial"/>
                <w:b/>
                <w:bCs/>
                <w:sz w:val="20"/>
                <w:szCs w:val="20"/>
                <w:lang w:eastAsia="es-SV"/>
              </w:rPr>
            </w:pPr>
          </w:p>
        </w:tc>
        <w:tc>
          <w:tcPr>
            <w:tcW w:w="331" w:type="pct"/>
            <w:tcBorders>
              <w:left w:val="single" w:sz="4" w:space="0" w:color="auto"/>
              <w:bottom w:val="single" w:sz="4" w:space="0" w:color="auto"/>
              <w:right w:val="single" w:sz="4" w:space="0" w:color="auto"/>
            </w:tcBorders>
            <w:shd w:val="clear" w:color="auto" w:fill="9BC2E6"/>
            <w:vAlign w:val="center"/>
          </w:tcPr>
          <w:p w14:paraId="14C58132" w14:textId="77777777" w:rsidR="00640969" w:rsidRPr="000015E2" w:rsidRDefault="00640969"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9" w:type="pct"/>
            <w:tcBorders>
              <w:left w:val="single" w:sz="4" w:space="0" w:color="auto"/>
              <w:bottom w:val="single" w:sz="4" w:space="0" w:color="auto"/>
              <w:right w:val="single" w:sz="4" w:space="0" w:color="auto"/>
            </w:tcBorders>
            <w:shd w:val="clear" w:color="auto" w:fill="9BC2E6"/>
            <w:vAlign w:val="center"/>
          </w:tcPr>
          <w:p w14:paraId="42786C74" w14:textId="77777777" w:rsidR="00477473" w:rsidRDefault="000D04F7"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3re.</w:t>
            </w:r>
          </w:p>
          <w:p w14:paraId="77FA28B6" w14:textId="20AB4DAA" w:rsidR="000D04F7" w:rsidRPr="000015E2" w:rsidRDefault="000D04F7"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88" w:type="pct"/>
            <w:vMerge/>
            <w:tcBorders>
              <w:left w:val="single" w:sz="4" w:space="0" w:color="auto"/>
              <w:bottom w:val="single" w:sz="4" w:space="0" w:color="auto"/>
              <w:right w:val="single" w:sz="4" w:space="0" w:color="auto"/>
            </w:tcBorders>
            <w:shd w:val="clear" w:color="auto" w:fill="9BC2E6"/>
            <w:vAlign w:val="center"/>
          </w:tcPr>
          <w:p w14:paraId="52F8CE3E" w14:textId="77777777" w:rsidR="00640969" w:rsidRPr="000015E2" w:rsidRDefault="00640969" w:rsidP="007E0F29">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49954649"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2E0D11BE" w14:textId="7EB62E51" w:rsidR="00477473"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6" w:type="pct"/>
            <w:tcBorders>
              <w:left w:val="single" w:sz="4" w:space="0" w:color="auto"/>
              <w:bottom w:val="single" w:sz="4" w:space="0" w:color="auto"/>
              <w:right w:val="single" w:sz="4" w:space="0" w:color="auto"/>
            </w:tcBorders>
            <w:shd w:val="clear" w:color="auto" w:fill="4472C4"/>
            <w:vAlign w:val="center"/>
          </w:tcPr>
          <w:p w14:paraId="466E6B1B" w14:textId="77777777" w:rsidR="00640969" w:rsidRPr="000015E2" w:rsidRDefault="00640969"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6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A4B4BC2"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150FD6C9" w14:textId="35A63A3A" w:rsidR="00477473"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35"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1BAF86AF" w14:textId="77777777" w:rsidR="00640969" w:rsidRPr="000015E2" w:rsidRDefault="00640969"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922C29" w:rsidRPr="000015E2" w14:paraId="62EF901F" w14:textId="77777777" w:rsidTr="00C306B4">
        <w:trPr>
          <w:trHeight w:val="68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0C1393EA" w14:textId="20E58851" w:rsidR="00922C29" w:rsidRPr="00041B25" w:rsidRDefault="00F121CB" w:rsidP="007C0CD0">
            <w:pPr>
              <w:spacing w:after="0"/>
              <w:jc w:val="both"/>
              <w:rPr>
                <w:rFonts w:ascii="Museo 300" w:hAnsi="Museo 300" w:cs="Arial"/>
                <w:sz w:val="20"/>
                <w:szCs w:val="20"/>
                <w:lang w:eastAsia="es-SV"/>
              </w:rPr>
            </w:pPr>
            <w:r w:rsidRPr="00041B25">
              <w:rPr>
                <w:rFonts w:ascii="Museo 300" w:hAnsi="Museo 300" w:cs="Arial"/>
                <w:sz w:val="20"/>
                <w:szCs w:val="20"/>
                <w:lang w:eastAsia="es-SV"/>
              </w:rPr>
              <w:t>Participar en las actividades donde se requiera la presencia y apoyo de la Unidad de Género en relación a los pueblos originarios.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61E3B84" w14:textId="5F24F8C7" w:rsidR="00922C29" w:rsidRPr="00041B25" w:rsidRDefault="00BD560F" w:rsidP="007C0CD0">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30DE2A0B" w14:textId="45906A3C" w:rsidR="00922C29" w:rsidRPr="00041B25" w:rsidRDefault="00B34758"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5FFC1D6" w14:textId="77777777" w:rsidR="00922C29" w:rsidRPr="00041B25" w:rsidRDefault="00922C29" w:rsidP="007C0CD0">
            <w:pPr>
              <w:spacing w:after="0"/>
              <w:jc w:val="center"/>
              <w:rPr>
                <w:rFonts w:ascii="Museo 300" w:hAnsi="Museo 300" w:cs="Arial"/>
                <w:sz w:val="20"/>
                <w:szCs w:val="20"/>
                <w:lang w:eastAsia="es-SV"/>
              </w:rPr>
            </w:pPr>
            <w:r w:rsidRPr="00041B25">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FBC006A" w14:textId="7C9DE177" w:rsidR="00922C29" w:rsidRPr="00041B25" w:rsidRDefault="00B34758" w:rsidP="00F23367">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sidR="00C306B4">
              <w:rPr>
                <w:rStyle w:val="Refdenotaalpie"/>
                <w:rFonts w:ascii="Museo 300" w:hAnsi="Museo 300" w:cs="Arial"/>
                <w:bCs/>
                <w:sz w:val="20"/>
                <w:szCs w:val="20"/>
                <w:lang w:val="es-MX" w:eastAsia="es-MX"/>
              </w:rPr>
              <w:footnoteReference w:id="63"/>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A68BBE5" w14:textId="3F4787B1" w:rsidR="00922C29" w:rsidRPr="00041B25" w:rsidRDefault="00B34758" w:rsidP="007C0CD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1EFD34C8" w14:textId="7F3782D7" w:rsidR="00922C29" w:rsidRPr="00C306B4" w:rsidRDefault="00C306B4" w:rsidP="007C0CD0">
            <w:pPr>
              <w:spacing w:after="0" w:line="256" w:lineRule="auto"/>
              <w:jc w:val="center"/>
              <w:rPr>
                <w:rFonts w:ascii="Museo 300" w:hAnsi="Museo 300" w:cs="Arial"/>
                <w:b/>
                <w:bCs/>
                <w:color w:val="FFFFFF" w:themeColor="background1"/>
                <w:sz w:val="20"/>
                <w:szCs w:val="20"/>
                <w:lang w:eastAsia="es-SV"/>
              </w:rPr>
            </w:pPr>
            <w:r w:rsidRPr="00C306B4">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72DEA868" w14:textId="3ABD782E" w:rsidR="00922C29" w:rsidRPr="002F0D8B" w:rsidRDefault="00B34758" w:rsidP="007C0CD0">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060D83">
              <w:rPr>
                <w:rFonts w:ascii="Museo 300" w:hAnsi="Museo 300" w:cs="Arial"/>
                <w:b/>
                <w:bCs/>
                <w:sz w:val="20"/>
                <w:szCs w:val="20"/>
                <w:lang w:eastAsia="es-SV"/>
              </w:rPr>
              <w:t>00</w:t>
            </w:r>
          </w:p>
        </w:tc>
      </w:tr>
      <w:tr w:rsidR="00F121CB" w:rsidRPr="000015E2" w14:paraId="6CA3205D" w14:textId="77777777" w:rsidTr="00213451">
        <w:trPr>
          <w:trHeight w:val="68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1B78D64C" w14:textId="60B3FC3C" w:rsidR="00F121CB" w:rsidRPr="00041B25" w:rsidRDefault="00BD560F" w:rsidP="00BD560F">
            <w:pPr>
              <w:spacing w:after="0"/>
              <w:jc w:val="both"/>
              <w:rPr>
                <w:rFonts w:ascii="Museo 300" w:hAnsi="Museo 300" w:cs="Arial"/>
                <w:sz w:val="20"/>
                <w:szCs w:val="20"/>
                <w:lang w:eastAsia="es-SV"/>
              </w:rPr>
            </w:pPr>
            <w:r w:rsidRPr="00BD560F">
              <w:rPr>
                <w:rFonts w:ascii="Museo 300" w:hAnsi="Museo 300" w:cs="Arial"/>
                <w:sz w:val="20"/>
                <w:szCs w:val="20"/>
                <w:lang w:eastAsia="es-SV"/>
              </w:rPr>
              <w:t>Promover el enfoque de equidad e igualdad median</w:t>
            </w:r>
            <w:r w:rsidR="00BD1B77">
              <w:rPr>
                <w:rFonts w:ascii="Museo 300" w:hAnsi="Museo 300" w:cs="Arial"/>
                <w:sz w:val="20"/>
                <w:szCs w:val="20"/>
                <w:lang w:eastAsia="es-SV"/>
              </w:rPr>
              <w:t xml:space="preserve">te la formación, reconocimiento </w:t>
            </w:r>
            <w:r w:rsidRPr="00BD560F">
              <w:rPr>
                <w:rFonts w:ascii="Museo 300" w:hAnsi="Museo 300" w:cs="Arial"/>
                <w:sz w:val="20"/>
                <w:szCs w:val="20"/>
                <w:lang w:eastAsia="es-SV"/>
              </w:rPr>
              <w:t>de derechos y fortalecimiento de los espacios de organización en el quehacer institucional.</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05C1DDB5" w14:textId="77777777" w:rsidR="00F121CB" w:rsidRPr="00041B25" w:rsidRDefault="00F121CB" w:rsidP="00F121CB">
            <w:pPr>
              <w:spacing w:after="0"/>
              <w:jc w:val="center"/>
              <w:rPr>
                <w:rFonts w:ascii="Museo 300" w:hAnsi="Museo 300" w:cs="Arial"/>
                <w:b/>
                <w:bCs/>
                <w:sz w:val="20"/>
                <w:szCs w:val="20"/>
                <w:lang w:eastAsia="es-SV"/>
              </w:rPr>
            </w:pPr>
            <w:r w:rsidRPr="00041B25">
              <w:rPr>
                <w:rFonts w:ascii="Museo 300" w:hAnsi="Museo 300" w:cs="Arial"/>
                <w:b/>
                <w:bCs/>
                <w:sz w:val="20"/>
                <w:szCs w:val="20"/>
                <w:lang w:eastAsia="es-SV"/>
              </w:rPr>
              <w:t>4</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79630FCA" w14:textId="507A74F9" w:rsidR="00F121CB" w:rsidRPr="00041B25" w:rsidRDefault="00CF10EB" w:rsidP="00F121CB">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861AA92" w14:textId="77777777" w:rsidR="00F121CB" w:rsidRPr="00041B25" w:rsidRDefault="00F121CB" w:rsidP="00F121CB">
            <w:pPr>
              <w:spacing w:after="0"/>
              <w:jc w:val="center"/>
              <w:rPr>
                <w:rFonts w:ascii="Museo 300" w:hAnsi="Museo 300" w:cs="Arial"/>
                <w:sz w:val="20"/>
                <w:szCs w:val="20"/>
                <w:lang w:eastAsia="es-SV"/>
              </w:rPr>
            </w:pPr>
            <w:r w:rsidRPr="00041B25">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5D99C5A" w14:textId="185BAE4D" w:rsidR="00F121CB" w:rsidRPr="00041B25" w:rsidRDefault="00CF10EB" w:rsidP="00F44358">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84FDF19" w14:textId="594502A5" w:rsidR="00F121CB" w:rsidRPr="00041B25" w:rsidRDefault="00F44358" w:rsidP="00F121CB">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7B2E709C" w14:textId="695EFEB8" w:rsidR="00F121CB" w:rsidRPr="00213451" w:rsidRDefault="00213451" w:rsidP="00F121CB">
            <w:pPr>
              <w:spacing w:after="0" w:line="256" w:lineRule="auto"/>
              <w:jc w:val="center"/>
              <w:rPr>
                <w:rFonts w:ascii="Museo 300" w:hAnsi="Museo 300" w:cs="Arial"/>
                <w:b/>
                <w:bCs/>
                <w:color w:val="FFFFFF" w:themeColor="background1"/>
                <w:sz w:val="20"/>
                <w:szCs w:val="20"/>
                <w:lang w:eastAsia="es-SV"/>
              </w:rPr>
            </w:pPr>
            <w:r w:rsidRPr="00213451">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3FA30928" w14:textId="25DF3450" w:rsidR="00F121CB" w:rsidRPr="002F0D8B" w:rsidRDefault="00BD1B77" w:rsidP="0063291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060D83">
              <w:rPr>
                <w:rFonts w:ascii="Museo 300" w:hAnsi="Museo 300" w:cs="Arial"/>
                <w:b/>
                <w:bCs/>
                <w:sz w:val="20"/>
                <w:szCs w:val="20"/>
                <w:lang w:val="es-MX" w:eastAsia="es-MX"/>
              </w:rPr>
              <w:t>0.00</w:t>
            </w:r>
          </w:p>
        </w:tc>
      </w:tr>
      <w:tr w:rsidR="00BD560F" w:rsidRPr="000015E2" w14:paraId="1E394A61" w14:textId="77777777" w:rsidTr="000122DB">
        <w:trPr>
          <w:trHeight w:val="1295"/>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3626C1B8" w14:textId="22F06D39" w:rsidR="00BD560F" w:rsidRPr="0002342D" w:rsidRDefault="00BD560F" w:rsidP="00BD560F">
            <w:pPr>
              <w:spacing w:after="0"/>
              <w:jc w:val="both"/>
              <w:rPr>
                <w:rFonts w:ascii="Museo 300" w:hAnsi="Museo 300" w:cs="Arial"/>
                <w:sz w:val="20"/>
                <w:szCs w:val="20"/>
                <w:lang w:eastAsia="es-SV"/>
              </w:rPr>
            </w:pPr>
            <w:r w:rsidRPr="0002342D">
              <w:rPr>
                <w:rFonts w:ascii="Museo 300" w:hAnsi="Museo 300" w:cs="Arial"/>
                <w:sz w:val="20"/>
                <w:szCs w:val="20"/>
                <w:lang w:eastAsia="es-SV"/>
              </w:rPr>
              <w:t>Promover la autonomía económica de las mujeres beneficiarias del ISTA, a través de jornadas de formación sobre empoderamiento de los encadenamientos productivos agropecuarios y principio de igualdad, equidad y no discriminación.</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07E2881D" w14:textId="7C9ADCE0" w:rsidR="00BD560F" w:rsidRPr="00041B25" w:rsidRDefault="00BD560F" w:rsidP="00BD560F">
            <w:pPr>
              <w:spacing w:after="0"/>
              <w:jc w:val="center"/>
              <w:rPr>
                <w:rFonts w:ascii="Museo 300" w:hAnsi="Museo 300" w:cs="Arial"/>
                <w:b/>
                <w:bCs/>
                <w:sz w:val="20"/>
                <w:szCs w:val="20"/>
                <w:lang w:eastAsia="es-SV"/>
              </w:rPr>
            </w:pPr>
            <w:r w:rsidRPr="00041B25">
              <w:rPr>
                <w:rFonts w:ascii="Museo 300" w:hAnsi="Museo 300" w:cs="Arial"/>
                <w:b/>
                <w:bCs/>
                <w:sz w:val="20"/>
                <w:szCs w:val="20"/>
                <w:lang w:eastAsia="es-SV"/>
              </w:rPr>
              <w:t>10</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188C72F7" w14:textId="11890E0E" w:rsidR="00BD560F" w:rsidRDefault="00F44358" w:rsidP="00BD560F">
            <w:pPr>
              <w:spacing w:after="0" w:line="256" w:lineRule="auto"/>
              <w:jc w:val="center"/>
              <w:rPr>
                <w:rFonts w:ascii="Museo 300" w:hAnsi="Museo 300" w:cs="Arial"/>
                <w:sz w:val="20"/>
                <w:szCs w:val="20"/>
                <w:lang w:eastAsia="es-SV"/>
              </w:rPr>
            </w:pPr>
            <w:r>
              <w:rPr>
                <w:rFonts w:ascii="Museo 300" w:hAnsi="Museo 300" w:cs="Arial"/>
                <w:sz w:val="20"/>
                <w:szCs w:val="20"/>
                <w:lang w:eastAsia="es-SV"/>
              </w:rPr>
              <w:t>3</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F232A92" w14:textId="303DA39E" w:rsidR="00BD560F" w:rsidRPr="00041B25" w:rsidRDefault="00BD560F" w:rsidP="00BD560F">
            <w:pPr>
              <w:spacing w:after="0"/>
              <w:jc w:val="center"/>
              <w:rPr>
                <w:rFonts w:ascii="Museo 300" w:hAnsi="Museo 300" w:cs="Arial"/>
                <w:sz w:val="20"/>
                <w:szCs w:val="20"/>
                <w:lang w:eastAsia="es-SV"/>
              </w:rPr>
            </w:pPr>
            <w:r w:rsidRPr="00041B25">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3250FC2" w14:textId="09129099" w:rsidR="00BD560F" w:rsidRDefault="00F44358" w:rsidP="0050044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3</w:t>
            </w:r>
            <w:r w:rsidR="00357354">
              <w:rPr>
                <w:rStyle w:val="Refdenotaalpie"/>
                <w:rFonts w:ascii="Museo 300" w:hAnsi="Museo 300" w:cs="Arial"/>
                <w:bCs/>
                <w:sz w:val="20"/>
                <w:szCs w:val="20"/>
                <w:lang w:val="es-MX" w:eastAsia="es-MX"/>
              </w:rPr>
              <w:footnoteReference w:id="64"/>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FDA74D3" w14:textId="61748E2F" w:rsidR="00BD560F" w:rsidRDefault="00F44358" w:rsidP="00BD560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9</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1AC072FC" w14:textId="6DFBBD6E" w:rsidR="00BD560F" w:rsidRPr="000A6039" w:rsidRDefault="00B55EC9" w:rsidP="00BD560F">
            <w:pPr>
              <w:spacing w:after="0" w:line="256" w:lineRule="auto"/>
              <w:jc w:val="center"/>
              <w:rPr>
                <w:rFonts w:ascii="Museo 300" w:hAnsi="Museo 300" w:cs="Arial"/>
                <w:b/>
                <w:bCs/>
                <w:color w:val="FFFFFF" w:themeColor="background1"/>
                <w:sz w:val="20"/>
                <w:szCs w:val="20"/>
                <w:lang w:eastAsia="es-SV"/>
              </w:rPr>
            </w:pPr>
            <w:r w:rsidRPr="00B55EC9">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407E717" w14:textId="6892A088" w:rsidR="00BD560F" w:rsidRDefault="00F44358" w:rsidP="00BD560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9</w:t>
            </w:r>
            <w:r w:rsidR="00357354">
              <w:rPr>
                <w:rFonts w:ascii="Museo 300" w:hAnsi="Museo 300" w:cs="Arial"/>
                <w:b/>
                <w:bCs/>
                <w:sz w:val="20"/>
                <w:szCs w:val="20"/>
                <w:lang w:val="es-MX" w:eastAsia="es-MX"/>
              </w:rPr>
              <w:t>0.00</w:t>
            </w:r>
          </w:p>
        </w:tc>
      </w:tr>
      <w:tr w:rsidR="00BD560F" w:rsidRPr="000015E2" w14:paraId="331EBA68" w14:textId="77777777" w:rsidTr="00213451">
        <w:trPr>
          <w:trHeight w:val="907"/>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058EC3AA" w14:textId="77777777" w:rsidR="00BD560F" w:rsidRPr="00041B25" w:rsidRDefault="00BD560F" w:rsidP="00BD560F">
            <w:pPr>
              <w:spacing w:after="0"/>
              <w:jc w:val="both"/>
              <w:rPr>
                <w:rFonts w:ascii="Museo 300" w:hAnsi="Museo 300" w:cs="Arial"/>
                <w:sz w:val="20"/>
                <w:szCs w:val="20"/>
                <w:lang w:eastAsia="es-SV"/>
              </w:rPr>
            </w:pPr>
            <w:r w:rsidRPr="00041B25">
              <w:rPr>
                <w:rFonts w:ascii="Museo 300" w:hAnsi="Museo 300" w:cs="Arial"/>
                <w:sz w:val="20"/>
                <w:szCs w:val="20"/>
                <w:lang w:eastAsia="es-SV"/>
              </w:rPr>
              <w:t>Realizar otras actividades de la Unidad de Género</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50F50A14" w14:textId="77777777" w:rsidR="00BD560F" w:rsidRPr="00041B25" w:rsidRDefault="00BD560F" w:rsidP="00BD560F">
            <w:pPr>
              <w:spacing w:after="0"/>
              <w:jc w:val="center"/>
              <w:rPr>
                <w:rFonts w:ascii="Museo 300" w:hAnsi="Museo 300" w:cs="Arial"/>
                <w:b/>
                <w:bCs/>
                <w:sz w:val="20"/>
                <w:szCs w:val="20"/>
                <w:lang w:eastAsia="es-SV"/>
              </w:rPr>
            </w:pPr>
            <w:r w:rsidRPr="00041B25">
              <w:rPr>
                <w:rFonts w:ascii="Museo 300" w:hAnsi="Museo 300" w:cs="Arial"/>
                <w:b/>
                <w:bCs/>
                <w:sz w:val="20"/>
                <w:szCs w:val="20"/>
                <w:lang w:eastAsia="es-SV"/>
              </w:rPr>
              <w:t>4</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63907961" w14:textId="5067D213" w:rsidR="00BD560F" w:rsidRPr="00041B25" w:rsidRDefault="00571F10" w:rsidP="00BD560F">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88D6F75" w14:textId="77777777" w:rsidR="00BD560F" w:rsidRPr="00041B25" w:rsidRDefault="00BD560F" w:rsidP="00BD560F">
            <w:pPr>
              <w:spacing w:after="0"/>
              <w:jc w:val="center"/>
              <w:rPr>
                <w:rFonts w:ascii="Museo 300" w:hAnsi="Museo 300" w:cs="Arial"/>
                <w:sz w:val="20"/>
                <w:szCs w:val="20"/>
                <w:lang w:eastAsia="es-SV"/>
              </w:rPr>
            </w:pPr>
            <w:r w:rsidRPr="00041B25">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4F9A097" w14:textId="77F85B4E" w:rsidR="00BD560F" w:rsidRPr="00041B25" w:rsidRDefault="00571F10" w:rsidP="00571F1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7928677" w14:textId="0C686557" w:rsidR="00BD560F" w:rsidRPr="00041B25" w:rsidRDefault="00571F10" w:rsidP="00BD560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6B3D5340" w14:textId="6A873050" w:rsidR="00BD560F" w:rsidRPr="002F0D8B" w:rsidRDefault="00213451" w:rsidP="00BD560F">
            <w:pPr>
              <w:spacing w:after="0" w:line="256" w:lineRule="auto"/>
              <w:jc w:val="center"/>
              <w:rPr>
                <w:rFonts w:ascii="Museo 300" w:hAnsi="Museo 300" w:cs="Arial"/>
                <w:b/>
                <w:bCs/>
                <w:sz w:val="20"/>
                <w:szCs w:val="20"/>
                <w:lang w:eastAsia="es-SV"/>
              </w:rPr>
            </w:pPr>
            <w:r w:rsidRPr="00B55EC9">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AAFBE27" w14:textId="5406BF20" w:rsidR="00BD560F" w:rsidRPr="002F0D8B" w:rsidRDefault="002717CB" w:rsidP="00261768">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BD560F" w:rsidRPr="000015E2" w14:paraId="77CB3046" w14:textId="77777777" w:rsidTr="000122DB">
        <w:trPr>
          <w:trHeight w:val="1304"/>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5C4164D1" w14:textId="444D0193" w:rsidR="00BD560F" w:rsidRPr="004E39F8" w:rsidRDefault="00BD560F" w:rsidP="00BD560F">
            <w:pPr>
              <w:spacing w:after="0"/>
              <w:jc w:val="both"/>
              <w:rPr>
                <w:rFonts w:ascii="Museo 300" w:hAnsi="Museo 300" w:cs="Arial"/>
                <w:sz w:val="20"/>
                <w:szCs w:val="20"/>
                <w:lang w:eastAsia="es-SV"/>
              </w:rPr>
            </w:pPr>
            <w:r w:rsidRPr="00F03490">
              <w:rPr>
                <w:rFonts w:ascii="Museo 300" w:hAnsi="Museo 300" w:cs="Arial"/>
                <w:sz w:val="20"/>
                <w:szCs w:val="20"/>
                <w:lang w:eastAsia="es-SV"/>
              </w:rPr>
              <w:t>Sensibilizar</w:t>
            </w:r>
            <w:r>
              <w:rPr>
                <w:rFonts w:ascii="Museo 300" w:hAnsi="Museo 300" w:cs="Arial"/>
                <w:sz w:val="20"/>
                <w:szCs w:val="20"/>
                <w:lang w:eastAsia="es-SV"/>
              </w:rPr>
              <w:t xml:space="preserve"> </w:t>
            </w:r>
            <w:r w:rsidRPr="004E39F8">
              <w:rPr>
                <w:rFonts w:ascii="Museo 300" w:hAnsi="Museo 300" w:cs="Arial"/>
                <w:sz w:val="20"/>
                <w:szCs w:val="20"/>
                <w:lang w:eastAsia="es-SV"/>
              </w:rPr>
              <w:t>al personal en materia de género sobre el principio de igualdad, equidad y no discriminación, en las políticas, planes, programas, proyectos, acciones y en la prestación de los servicios.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53C59DF6" w14:textId="77777777" w:rsidR="00BD560F" w:rsidRPr="00AF53A3" w:rsidRDefault="00BD560F" w:rsidP="00BD560F">
            <w:pPr>
              <w:spacing w:after="0"/>
              <w:jc w:val="center"/>
              <w:rPr>
                <w:rFonts w:ascii="Museo 300" w:hAnsi="Museo 300" w:cs="Arial"/>
                <w:b/>
                <w:bCs/>
                <w:sz w:val="20"/>
                <w:szCs w:val="20"/>
                <w:lang w:eastAsia="es-SV"/>
              </w:rPr>
            </w:pPr>
            <w:r>
              <w:rPr>
                <w:rFonts w:ascii="Museo 300" w:hAnsi="Museo 300" w:cs="Arial"/>
                <w:b/>
                <w:bCs/>
                <w:sz w:val="20"/>
                <w:szCs w:val="20"/>
                <w:lang w:eastAsia="es-SV"/>
              </w:rPr>
              <w:t>10</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5F49BFC1" w14:textId="463DC7AE" w:rsidR="00BD560F" w:rsidRPr="004E05D6" w:rsidRDefault="005E6265" w:rsidP="00BD560F">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B4E43B4" w14:textId="77777777" w:rsidR="00BD560F" w:rsidRPr="00AC643D" w:rsidRDefault="00BD560F" w:rsidP="00BD560F">
            <w:pPr>
              <w:spacing w:after="0"/>
              <w:jc w:val="center"/>
              <w:rPr>
                <w:rFonts w:ascii="Museo 300" w:hAnsi="Museo 300" w:cs="Arial"/>
                <w:sz w:val="20"/>
                <w:szCs w:val="20"/>
                <w:lang w:eastAsia="es-SV"/>
              </w:rPr>
            </w:pPr>
            <w:r w:rsidRPr="00AC643D">
              <w:rPr>
                <w:rFonts w:ascii="Museo 300" w:hAnsi="Museo 300" w:cs="Arial"/>
                <w:sz w:val="20"/>
                <w:szCs w:val="20"/>
                <w:lang w:eastAsia="es-SV"/>
              </w:rPr>
              <w:t>Informe elaborado</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4881C24" w14:textId="55D1386D" w:rsidR="00BD560F" w:rsidRPr="0041421A" w:rsidRDefault="005E6265" w:rsidP="00500449">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w:t>
            </w:r>
            <w:r>
              <w:rPr>
                <w:rStyle w:val="Refdenotaalpie"/>
                <w:rFonts w:ascii="Museo 300" w:hAnsi="Museo 300" w:cs="Arial"/>
                <w:bCs/>
                <w:sz w:val="20"/>
                <w:szCs w:val="20"/>
                <w:lang w:val="es-MX" w:eastAsia="es-MX"/>
              </w:rPr>
              <w:footnoteReference w:id="65"/>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4AC836C" w14:textId="469B7B2D" w:rsidR="00BD560F" w:rsidRPr="0041421A" w:rsidRDefault="005E6265" w:rsidP="00BD560F">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8</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093A80E8" w14:textId="024FA4DF" w:rsidR="00BD560F" w:rsidRPr="002F0D8B" w:rsidRDefault="00261768" w:rsidP="00BD560F">
            <w:pPr>
              <w:spacing w:after="0" w:line="256" w:lineRule="auto"/>
              <w:jc w:val="center"/>
              <w:rPr>
                <w:rFonts w:ascii="Museo 300" w:hAnsi="Museo 300" w:cs="Arial"/>
                <w:b/>
                <w:bCs/>
                <w:sz w:val="20"/>
                <w:szCs w:val="20"/>
                <w:lang w:eastAsia="es-SV"/>
              </w:rPr>
            </w:pPr>
            <w:r w:rsidRPr="00261768">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4700060" w14:textId="3C367D94" w:rsidR="00BD560F" w:rsidRPr="002F0D8B" w:rsidRDefault="002717CB" w:rsidP="00BD560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60.00</w:t>
            </w:r>
          </w:p>
        </w:tc>
      </w:tr>
    </w:tbl>
    <w:p w14:paraId="4907DF9F" w14:textId="77777777" w:rsidR="00A04C7F" w:rsidRPr="00A04C7F" w:rsidRDefault="00A04C7F" w:rsidP="00A04C7F">
      <w:pPr>
        <w:pStyle w:val="Ttulo1"/>
        <w:tabs>
          <w:tab w:val="center" w:pos="4599"/>
        </w:tabs>
        <w:spacing w:before="0"/>
        <w:ind w:left="720"/>
        <w:rPr>
          <w:rFonts w:ascii="Museo 300" w:hAnsi="Museo 300"/>
          <w:b/>
          <w:color w:val="000000" w:themeColor="text1"/>
          <w:sz w:val="10"/>
          <w:szCs w:val="10"/>
        </w:rPr>
      </w:pPr>
    </w:p>
    <w:p w14:paraId="576FBFA4" w14:textId="77777777" w:rsidR="00C87EFF" w:rsidRDefault="00C87EFF" w:rsidP="00C87EFF">
      <w:pPr>
        <w:pStyle w:val="Ttulo1"/>
        <w:tabs>
          <w:tab w:val="center" w:pos="4599"/>
        </w:tabs>
        <w:spacing w:before="0"/>
        <w:ind w:left="142"/>
        <w:rPr>
          <w:rFonts w:ascii="Museo 300" w:hAnsi="Museo 300"/>
          <w:b/>
          <w:color w:val="000000" w:themeColor="text1"/>
          <w:sz w:val="24"/>
          <w:szCs w:val="24"/>
        </w:rPr>
      </w:pPr>
    </w:p>
    <w:p w14:paraId="6FED6183" w14:textId="77777777" w:rsidR="00585A76" w:rsidRPr="00C25141" w:rsidRDefault="00585A76" w:rsidP="00F45DB0">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0" w:name="_Toc118472385"/>
      <w:r w:rsidRPr="00C25141">
        <w:rPr>
          <w:rFonts w:ascii="Museo 300" w:hAnsi="Museo 300"/>
          <w:b/>
          <w:color w:val="000000" w:themeColor="text1"/>
          <w:sz w:val="24"/>
          <w:szCs w:val="24"/>
        </w:rPr>
        <w:t>UNIDAD AMBIENTAL</w:t>
      </w:r>
      <w:bookmarkEnd w:id="10"/>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72"/>
        <w:gridCol w:w="2047"/>
        <w:gridCol w:w="1356"/>
        <w:gridCol w:w="1356"/>
        <w:gridCol w:w="1371"/>
        <w:gridCol w:w="1374"/>
      </w:tblGrid>
      <w:tr w:rsidR="004F05BE" w:rsidRPr="004F05BE" w14:paraId="307F7F7B" w14:textId="77777777" w:rsidTr="004F05BE">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204FCD30" w14:textId="3708B2F3"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585A76" w:rsidRPr="000015E2" w14:paraId="6AB42BC0" w14:textId="77777777" w:rsidTr="004F05BE">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00C2D9DA" w14:textId="77777777" w:rsidR="00585A76" w:rsidRPr="000015E2" w:rsidRDefault="00585A76"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7" w:type="pct"/>
            <w:gridSpan w:val="2"/>
            <w:tcBorders>
              <w:top w:val="single" w:sz="4" w:space="0" w:color="auto"/>
              <w:left w:val="single" w:sz="4" w:space="0" w:color="auto"/>
              <w:right w:val="single" w:sz="4" w:space="0" w:color="auto"/>
            </w:tcBorders>
            <w:shd w:val="clear" w:color="auto" w:fill="9BC2E6"/>
            <w:vAlign w:val="center"/>
            <w:hideMark/>
          </w:tcPr>
          <w:p w14:paraId="4E2C2C07" w14:textId="77777777" w:rsidR="00585A76" w:rsidRPr="000015E2" w:rsidRDefault="00585A76"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0FA1EC5A" w14:textId="77777777" w:rsidR="00585A76" w:rsidRPr="000015E2" w:rsidRDefault="00585A76"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06" w:type="pct"/>
            <w:gridSpan w:val="2"/>
            <w:tcBorders>
              <w:top w:val="single" w:sz="4" w:space="0" w:color="auto"/>
              <w:left w:val="single" w:sz="4" w:space="0" w:color="auto"/>
              <w:right w:val="single" w:sz="4" w:space="0" w:color="auto"/>
            </w:tcBorders>
            <w:shd w:val="clear" w:color="auto" w:fill="4472C4"/>
            <w:vAlign w:val="center"/>
            <w:hideMark/>
          </w:tcPr>
          <w:p w14:paraId="51F4F589" w14:textId="77777777" w:rsidR="00585A76" w:rsidRPr="000015E2" w:rsidRDefault="00585A76"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17"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3D7C757E" w14:textId="77777777" w:rsidR="00585A76" w:rsidRPr="000015E2" w:rsidRDefault="00585A76"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585A76" w:rsidRPr="000015E2" w14:paraId="4D704E3D" w14:textId="77777777" w:rsidTr="00120874">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1CFF61CF" w14:textId="77777777" w:rsidR="00585A76" w:rsidRPr="000015E2" w:rsidRDefault="00585A76" w:rsidP="007E0F2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0C57FBBF" w14:textId="77777777" w:rsidR="00585A76" w:rsidRPr="000015E2" w:rsidRDefault="00585A76"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0DA1D1B2" w14:textId="77777777" w:rsidR="00DC2681" w:rsidRDefault="000D04F7"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2661950C" w14:textId="691FE516" w:rsidR="000D04F7" w:rsidRPr="000015E2" w:rsidRDefault="000D04F7"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089FABDA" w14:textId="77777777" w:rsidR="00585A76" w:rsidRPr="000015E2" w:rsidRDefault="00585A76" w:rsidP="007E0F29">
            <w:pPr>
              <w:spacing w:after="0" w:line="256" w:lineRule="auto"/>
              <w:jc w:val="center"/>
              <w:rPr>
                <w:rFonts w:ascii="Museo 300" w:hAnsi="Museo 300" w:cs="Arial"/>
                <w:b/>
                <w:bCs/>
                <w:sz w:val="20"/>
                <w:szCs w:val="20"/>
                <w:lang w:eastAsia="es-SV"/>
              </w:rPr>
            </w:pPr>
          </w:p>
        </w:tc>
        <w:tc>
          <w:tcPr>
            <w:tcW w:w="453" w:type="pct"/>
            <w:tcBorders>
              <w:left w:val="single" w:sz="4" w:space="0" w:color="auto"/>
              <w:bottom w:val="single" w:sz="4" w:space="0" w:color="auto"/>
              <w:right w:val="single" w:sz="4" w:space="0" w:color="auto"/>
            </w:tcBorders>
            <w:shd w:val="clear" w:color="auto" w:fill="4472C4"/>
            <w:vAlign w:val="center"/>
          </w:tcPr>
          <w:p w14:paraId="3741F7B5"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70909067" w14:textId="78C8A60E" w:rsidR="00DC2681"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3" w:type="pct"/>
            <w:tcBorders>
              <w:left w:val="single" w:sz="4" w:space="0" w:color="auto"/>
              <w:bottom w:val="single" w:sz="4" w:space="0" w:color="auto"/>
              <w:right w:val="single" w:sz="4" w:space="0" w:color="auto"/>
            </w:tcBorders>
            <w:shd w:val="clear" w:color="auto" w:fill="4472C4"/>
            <w:vAlign w:val="center"/>
          </w:tcPr>
          <w:p w14:paraId="7500A0D2" w14:textId="77777777" w:rsidR="00585A76" w:rsidRPr="000015E2" w:rsidRDefault="00585A76"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58"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CCA516D" w14:textId="77777777" w:rsidR="000D04F7"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34269D96" w14:textId="78A2BB3B" w:rsidR="00DC2681" w:rsidRPr="000015E2" w:rsidRDefault="000D04F7" w:rsidP="000D04F7">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87862BA" w14:textId="77777777" w:rsidR="00585A76" w:rsidRPr="000015E2" w:rsidRDefault="00585A76"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1C27CB" w:rsidRPr="000015E2" w14:paraId="0A824A25" w14:textId="77777777" w:rsidTr="00C25141">
        <w:trPr>
          <w:trHeight w:val="90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65DBD" w14:textId="13F640C8" w:rsidR="001C27CB" w:rsidRPr="00AF53A3" w:rsidRDefault="001C27CB" w:rsidP="007C0CD0">
            <w:pPr>
              <w:spacing w:after="0"/>
              <w:jc w:val="both"/>
              <w:rPr>
                <w:rFonts w:ascii="Museo 300" w:hAnsi="Museo 300" w:cs="Arial"/>
                <w:sz w:val="20"/>
                <w:szCs w:val="20"/>
                <w:lang w:eastAsia="es-SV"/>
              </w:rPr>
            </w:pPr>
            <w:r w:rsidRPr="004C4D73">
              <w:rPr>
                <w:rFonts w:ascii="Museo 300" w:hAnsi="Museo 300" w:cs="Arial"/>
                <w:sz w:val="20"/>
                <w:szCs w:val="20"/>
                <w:lang w:eastAsia="es-SV"/>
              </w:rPr>
              <w:t>D</w:t>
            </w:r>
            <w:r w:rsidRPr="00AF53A3">
              <w:rPr>
                <w:rFonts w:ascii="Museo 300" w:hAnsi="Museo 300" w:cs="Arial"/>
                <w:sz w:val="20"/>
                <w:szCs w:val="20"/>
                <w:lang w:eastAsia="es-SV"/>
              </w:rPr>
              <w:t>ar seguimiento a la implementación del Sistema de Gestión Ambiental.</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1FF704DD" w14:textId="77777777" w:rsidR="001C27CB" w:rsidRPr="00AF53A3" w:rsidRDefault="001C27CB" w:rsidP="007C0CD0">
            <w:pPr>
              <w:spacing w:after="0"/>
              <w:jc w:val="center"/>
              <w:rPr>
                <w:rFonts w:ascii="Museo 300" w:hAnsi="Museo 300" w:cs="Arial"/>
                <w:b/>
                <w:bCs/>
                <w:sz w:val="20"/>
                <w:szCs w:val="20"/>
                <w:lang w:eastAsia="es-SV"/>
              </w:rPr>
            </w:pPr>
            <w:r w:rsidRPr="00AF53A3">
              <w:rPr>
                <w:rFonts w:ascii="Museo 300" w:hAnsi="Museo 300" w:cs="Arial"/>
                <w:b/>
                <w:bCs/>
                <w:sz w:val="20"/>
                <w:szCs w:val="20"/>
                <w:lang w:eastAsia="es-SV"/>
              </w:rPr>
              <w:t>4</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628246A9" w14:textId="5A9188A3" w:rsidR="001C27CB" w:rsidRPr="000015E2" w:rsidRDefault="00472F8E"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D99F6" w14:textId="77777777" w:rsidR="001C27CB" w:rsidRPr="00AF53A3" w:rsidRDefault="001C27CB" w:rsidP="007C0CD0">
            <w:pPr>
              <w:spacing w:after="0"/>
              <w:jc w:val="center"/>
              <w:rPr>
                <w:rFonts w:ascii="Museo 300" w:hAnsi="Museo 300" w:cs="Arial"/>
                <w:sz w:val="20"/>
                <w:szCs w:val="20"/>
                <w:lang w:eastAsia="es-SV"/>
              </w:rPr>
            </w:pPr>
            <w:r w:rsidRPr="00AF53A3">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840AA" w14:textId="035993ED" w:rsidR="001C27CB" w:rsidRPr="0041421A" w:rsidRDefault="00472F8E" w:rsidP="00AE611D">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sidR="005C4A3E">
              <w:rPr>
                <w:rStyle w:val="Refdenotaalpie"/>
                <w:rFonts w:ascii="Museo 300" w:hAnsi="Museo 300" w:cs="Arial"/>
                <w:bCs/>
                <w:sz w:val="20"/>
                <w:szCs w:val="20"/>
                <w:lang w:val="es-MX" w:eastAsia="es-MX"/>
              </w:rPr>
              <w:footnoteReference w:id="66"/>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B2D7" w14:textId="30900EC4" w:rsidR="001C27CB" w:rsidRPr="0041421A" w:rsidRDefault="00472F8E" w:rsidP="007C0CD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5</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282AD054" w14:textId="5AED0B95" w:rsidR="001C27CB" w:rsidRPr="000916E4" w:rsidRDefault="00C25141" w:rsidP="007C0CD0">
            <w:pPr>
              <w:spacing w:after="0" w:line="256" w:lineRule="auto"/>
              <w:jc w:val="center"/>
              <w:rPr>
                <w:rFonts w:ascii="Museo 300" w:hAnsi="Museo 300" w:cs="Arial"/>
                <w:b/>
                <w:bCs/>
                <w:color w:val="FFFFFF" w:themeColor="background1"/>
                <w:sz w:val="20"/>
                <w:szCs w:val="20"/>
                <w:lang w:eastAsia="es-SV"/>
              </w:rPr>
            </w:pPr>
            <w:r w:rsidRPr="00E3688C">
              <w:rPr>
                <w:rFonts w:ascii="Museo 300" w:hAnsi="Museo 300" w:cs="Arial"/>
                <w:b/>
                <w:bCs/>
                <w:color w:val="FFFFFF" w:themeColor="background1"/>
                <w:sz w:val="20"/>
                <w:szCs w:val="20"/>
                <w:lang w:eastAsia="es-SV"/>
              </w:rPr>
              <w:t>100</w:t>
            </w:r>
            <w:r>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D86E16A" w14:textId="54F654F6" w:rsidR="001C27CB" w:rsidRPr="00D92EE4" w:rsidRDefault="00A75F59" w:rsidP="00E45D1C">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100</w:t>
            </w:r>
            <w:r w:rsidR="00980179">
              <w:rPr>
                <w:rFonts w:ascii="Museo 300" w:hAnsi="Museo 300" w:cs="Arial"/>
                <w:b/>
                <w:bCs/>
                <w:sz w:val="20"/>
                <w:szCs w:val="20"/>
                <w:lang w:eastAsia="es-SV"/>
              </w:rPr>
              <w:t>.00</w:t>
            </w:r>
          </w:p>
        </w:tc>
      </w:tr>
      <w:tr w:rsidR="001C27CB" w:rsidRPr="000015E2" w14:paraId="138A39A1" w14:textId="77777777" w:rsidTr="006D56DE">
        <w:trPr>
          <w:trHeight w:val="90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32E7B" w14:textId="2A94B11A" w:rsidR="001C27CB" w:rsidRPr="00AF53A3" w:rsidRDefault="00691301" w:rsidP="007C0CD0">
            <w:pPr>
              <w:spacing w:after="0"/>
              <w:jc w:val="both"/>
              <w:rPr>
                <w:rFonts w:ascii="Museo 300" w:hAnsi="Museo 300" w:cs="Arial"/>
                <w:sz w:val="20"/>
                <w:szCs w:val="20"/>
                <w:lang w:eastAsia="es-SV"/>
              </w:rPr>
            </w:pPr>
            <w:r w:rsidRPr="00691301">
              <w:rPr>
                <w:rFonts w:ascii="Museo 300" w:hAnsi="Museo 300" w:cs="Arial"/>
                <w:sz w:val="20"/>
                <w:szCs w:val="20"/>
                <w:lang w:eastAsia="es-SV"/>
              </w:rPr>
              <w:t>Elaborar dictamen en el que se recomiende aprobar la transferencia a favor del Estado de El Salvador, en el ramo de Medio Ambiente y Recursos Naturales.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EFAF1A2" w14:textId="77777777" w:rsidR="001C27CB" w:rsidRPr="00AF53A3" w:rsidRDefault="001C27CB" w:rsidP="007C0CD0">
            <w:pPr>
              <w:spacing w:after="0"/>
              <w:jc w:val="center"/>
              <w:rPr>
                <w:rFonts w:ascii="Museo 300" w:hAnsi="Museo 300" w:cs="Arial"/>
                <w:b/>
                <w:bCs/>
                <w:sz w:val="20"/>
                <w:szCs w:val="20"/>
                <w:lang w:eastAsia="es-SV"/>
              </w:rPr>
            </w:pPr>
            <w:r w:rsidRPr="00AF53A3">
              <w:rPr>
                <w:rFonts w:ascii="Museo 300" w:hAnsi="Museo 300" w:cs="Arial"/>
                <w:b/>
                <w:bCs/>
                <w:sz w:val="20"/>
                <w:szCs w:val="20"/>
                <w:lang w:eastAsia="es-SV"/>
              </w:rPr>
              <w:t>5</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0C14C299" w14:textId="4154C336" w:rsidR="001C27CB" w:rsidRPr="004E05D6" w:rsidRDefault="00490088"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A2CE5" w14:textId="77777777" w:rsidR="001C27CB" w:rsidRPr="00AF53A3" w:rsidRDefault="001C27CB" w:rsidP="007C0CD0">
            <w:pPr>
              <w:spacing w:after="0"/>
              <w:jc w:val="center"/>
              <w:rPr>
                <w:rFonts w:ascii="Museo 300" w:hAnsi="Museo 300" w:cs="Arial"/>
                <w:sz w:val="20"/>
                <w:szCs w:val="20"/>
                <w:lang w:eastAsia="es-SV"/>
              </w:rPr>
            </w:pPr>
            <w:r w:rsidRPr="00AF53A3">
              <w:rPr>
                <w:rFonts w:ascii="Museo 300" w:hAnsi="Museo 300" w:cs="Arial"/>
                <w:sz w:val="20"/>
                <w:szCs w:val="20"/>
                <w:lang w:eastAsia="es-SV"/>
              </w:rPr>
              <w:t>Dictamen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0157" w14:textId="66EAA5DE" w:rsidR="001C27CB" w:rsidRPr="0041421A" w:rsidRDefault="00490088" w:rsidP="00FA3491">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sidR="00AE611D">
              <w:rPr>
                <w:rStyle w:val="Refdenotaalpie"/>
                <w:rFonts w:ascii="Museo 300" w:hAnsi="Museo 300" w:cs="Arial"/>
                <w:bCs/>
                <w:sz w:val="20"/>
                <w:szCs w:val="20"/>
                <w:lang w:val="es-MX" w:eastAsia="es-MX"/>
              </w:rPr>
              <w:footnoteReference w:id="67"/>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550A1" w14:textId="5B3DCAF2" w:rsidR="001C27CB" w:rsidRPr="0041421A" w:rsidRDefault="00AE611D" w:rsidP="007C0CD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6</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2F030B27" w14:textId="426DA11F" w:rsidR="001C27CB" w:rsidRPr="0099255D" w:rsidRDefault="006D56DE" w:rsidP="007C0CD0">
            <w:pPr>
              <w:spacing w:after="0" w:line="256" w:lineRule="auto"/>
              <w:jc w:val="center"/>
              <w:rPr>
                <w:rFonts w:ascii="Museo 300" w:hAnsi="Museo 300" w:cs="Arial"/>
                <w:b/>
                <w:bCs/>
                <w:color w:val="000000" w:themeColor="text1"/>
                <w:sz w:val="20"/>
                <w:szCs w:val="20"/>
                <w:lang w:val="es-MX" w:eastAsia="es-MX"/>
              </w:rPr>
            </w:pPr>
            <w:r w:rsidRPr="00E3688C">
              <w:rPr>
                <w:rFonts w:ascii="Museo 300" w:hAnsi="Museo 300" w:cs="Arial"/>
                <w:b/>
                <w:bCs/>
                <w:color w:val="FFFFFF" w:themeColor="background1"/>
                <w:sz w:val="20"/>
                <w:szCs w:val="20"/>
                <w:lang w:eastAsia="es-SV"/>
              </w:rPr>
              <w:t>100</w:t>
            </w:r>
            <w:r>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2CFA8C4" w14:textId="336DD972" w:rsidR="001C27CB" w:rsidRPr="0099255D" w:rsidRDefault="00A75F59" w:rsidP="007C0CD0">
            <w:pPr>
              <w:spacing w:after="0" w:line="256" w:lineRule="auto"/>
              <w:jc w:val="center"/>
              <w:rPr>
                <w:rFonts w:ascii="Museo 300" w:hAnsi="Museo 300" w:cs="Arial"/>
                <w:b/>
                <w:bCs/>
                <w:color w:val="000000" w:themeColor="text1"/>
                <w:sz w:val="20"/>
                <w:szCs w:val="20"/>
                <w:lang w:val="es-MX" w:eastAsia="es-MX"/>
              </w:rPr>
            </w:pPr>
            <w:r>
              <w:rPr>
                <w:rFonts w:ascii="Museo 300" w:hAnsi="Museo 300" w:cs="Arial"/>
                <w:b/>
                <w:bCs/>
                <w:color w:val="000000" w:themeColor="text1"/>
                <w:sz w:val="20"/>
                <w:szCs w:val="20"/>
                <w:lang w:val="es-MX" w:eastAsia="es-MX"/>
              </w:rPr>
              <w:t>10</w:t>
            </w:r>
            <w:r w:rsidR="00C43627">
              <w:rPr>
                <w:rFonts w:ascii="Museo 300" w:hAnsi="Museo 300" w:cs="Arial"/>
                <w:b/>
                <w:bCs/>
                <w:color w:val="000000" w:themeColor="text1"/>
                <w:sz w:val="20"/>
                <w:szCs w:val="20"/>
                <w:lang w:val="es-MX" w:eastAsia="es-MX"/>
              </w:rPr>
              <w:t>0.00</w:t>
            </w:r>
          </w:p>
        </w:tc>
      </w:tr>
      <w:tr w:rsidR="00691301" w:rsidRPr="000015E2" w14:paraId="2627769E" w14:textId="77777777" w:rsidTr="002A0BC9">
        <w:trPr>
          <w:trHeight w:val="90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31FBE" w14:textId="404602B1" w:rsidR="00691301" w:rsidRPr="00AF53A3" w:rsidRDefault="00691301" w:rsidP="007C0CD0">
            <w:pPr>
              <w:spacing w:after="0"/>
              <w:jc w:val="both"/>
              <w:rPr>
                <w:rFonts w:ascii="Museo 300" w:hAnsi="Museo 300" w:cs="Arial"/>
                <w:sz w:val="20"/>
                <w:szCs w:val="20"/>
                <w:lang w:eastAsia="es-SV"/>
              </w:rPr>
            </w:pPr>
            <w:r w:rsidRPr="00691301">
              <w:rPr>
                <w:rFonts w:ascii="Museo 300" w:hAnsi="Museo 300" w:cs="Arial"/>
                <w:sz w:val="20"/>
                <w:szCs w:val="20"/>
                <w:lang w:eastAsia="es-SV"/>
              </w:rPr>
              <w:t>Elaborar informe a la autoridad solicitante con base a funciones determinadas a la Unidad Ambiental</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D859C9B" w14:textId="58E20B3A" w:rsidR="00691301" w:rsidRPr="00AF53A3" w:rsidRDefault="00691301" w:rsidP="007C0CD0">
            <w:pPr>
              <w:spacing w:after="0"/>
              <w:jc w:val="center"/>
              <w:rPr>
                <w:rFonts w:ascii="Museo 300" w:hAnsi="Museo 300" w:cs="Arial"/>
                <w:b/>
                <w:bCs/>
                <w:sz w:val="20"/>
                <w:szCs w:val="20"/>
                <w:lang w:eastAsia="es-SV"/>
              </w:rPr>
            </w:pPr>
            <w:r>
              <w:rPr>
                <w:rFonts w:ascii="Museo 300" w:hAnsi="Museo 300" w:cs="Arial"/>
                <w:b/>
                <w:bCs/>
                <w:sz w:val="20"/>
                <w:szCs w:val="20"/>
                <w:lang w:eastAsia="es-SV"/>
              </w:rPr>
              <w:t>112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9D5C552" w14:textId="70DC1253" w:rsidR="00691301" w:rsidRDefault="00AD0E23"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26</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F9A8E" w14:textId="06FB9C32" w:rsidR="00691301" w:rsidRPr="00AF53A3" w:rsidRDefault="00691301" w:rsidP="007C0CD0">
            <w:pPr>
              <w:spacing w:after="0"/>
              <w:jc w:val="center"/>
              <w:rPr>
                <w:rFonts w:ascii="Museo 300" w:hAnsi="Museo 300" w:cs="Arial"/>
                <w:sz w:val="20"/>
                <w:szCs w:val="20"/>
                <w:lang w:eastAsia="es-SV"/>
              </w:rPr>
            </w:pPr>
            <w:r>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9032A" w14:textId="033D6936" w:rsidR="00691301" w:rsidRDefault="00AD0E23" w:rsidP="00F904E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44</w:t>
            </w:r>
            <w:r w:rsidR="006D56DE">
              <w:rPr>
                <w:rStyle w:val="Refdenotaalpie"/>
                <w:rFonts w:ascii="Museo 300" w:hAnsi="Museo 300" w:cs="Arial"/>
                <w:bCs/>
                <w:sz w:val="20"/>
                <w:szCs w:val="20"/>
                <w:lang w:val="es-MX" w:eastAsia="es-MX"/>
              </w:rPr>
              <w:footnoteReference w:id="68"/>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B4A55" w14:textId="1138823A" w:rsidR="00691301" w:rsidRDefault="00AD0E23" w:rsidP="007C0CD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119</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293F842F" w14:textId="68C807A0" w:rsidR="00691301" w:rsidRPr="00E3688C" w:rsidRDefault="00E3688C" w:rsidP="007C0CD0">
            <w:pPr>
              <w:spacing w:after="0" w:line="256" w:lineRule="auto"/>
              <w:jc w:val="center"/>
              <w:rPr>
                <w:rFonts w:ascii="Museo 300" w:hAnsi="Museo 300" w:cs="Arial"/>
                <w:b/>
                <w:bCs/>
                <w:color w:val="FFFFFF" w:themeColor="background1"/>
                <w:sz w:val="20"/>
                <w:szCs w:val="20"/>
                <w:lang w:eastAsia="es-SV"/>
              </w:rPr>
            </w:pPr>
            <w:r w:rsidRPr="00E3688C">
              <w:rPr>
                <w:rFonts w:ascii="Museo 300" w:hAnsi="Museo 300" w:cs="Arial"/>
                <w:b/>
                <w:bCs/>
                <w:color w:val="FFFFFF" w:themeColor="background1"/>
                <w:sz w:val="20"/>
                <w:szCs w:val="20"/>
                <w:lang w:eastAsia="es-SV"/>
              </w:rPr>
              <w:t>100</w:t>
            </w:r>
            <w:r w:rsidR="00EA23C2">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4BEC8BC" w14:textId="5BCC1EDF" w:rsidR="00691301" w:rsidRDefault="00AD0E23" w:rsidP="00A75F5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1C27CB" w:rsidRPr="000015E2" w14:paraId="54845FC3" w14:textId="77777777" w:rsidTr="00AD0E23">
        <w:trPr>
          <w:trHeight w:val="90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18179" w14:textId="24758B10" w:rsidR="001C27CB" w:rsidRPr="00AF53A3" w:rsidRDefault="00691301" w:rsidP="007C0CD0">
            <w:pPr>
              <w:spacing w:after="0"/>
              <w:jc w:val="both"/>
              <w:rPr>
                <w:rFonts w:ascii="Museo 300" w:hAnsi="Museo 300" w:cs="Arial"/>
                <w:sz w:val="20"/>
                <w:szCs w:val="20"/>
                <w:lang w:eastAsia="es-SV"/>
              </w:rPr>
            </w:pPr>
            <w:r w:rsidRPr="00691301">
              <w:rPr>
                <w:rFonts w:ascii="Museo 300" w:hAnsi="Museo 300" w:cs="Arial"/>
                <w:sz w:val="20"/>
                <w:szCs w:val="20"/>
                <w:lang w:eastAsia="es-SV"/>
              </w:rPr>
              <w:t>Realizar los procedimientos y gestiones necesarias para agilizar la transferencia de las ANP.</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860CA55" w14:textId="77777777" w:rsidR="001C27CB" w:rsidRPr="00AF53A3" w:rsidRDefault="001C27CB" w:rsidP="007C0CD0">
            <w:pPr>
              <w:spacing w:after="0"/>
              <w:jc w:val="center"/>
              <w:rPr>
                <w:rFonts w:ascii="Museo 300" w:hAnsi="Museo 300" w:cs="Arial"/>
                <w:b/>
                <w:bCs/>
                <w:sz w:val="20"/>
                <w:szCs w:val="20"/>
                <w:lang w:eastAsia="es-SV"/>
              </w:rPr>
            </w:pPr>
            <w:r w:rsidRPr="00AF53A3">
              <w:rPr>
                <w:rFonts w:ascii="Museo 300" w:hAnsi="Museo 300" w:cs="Arial"/>
                <w:b/>
                <w:bCs/>
                <w:sz w:val="20"/>
                <w:szCs w:val="20"/>
                <w:lang w:eastAsia="es-SV"/>
              </w:rPr>
              <w:t>5</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43F14BE" w14:textId="04495329" w:rsidR="001C27CB" w:rsidRPr="004E05D6" w:rsidRDefault="00AD0E23" w:rsidP="007C0CD0">
            <w:pPr>
              <w:spacing w:after="0" w:line="256" w:lineRule="auto"/>
              <w:jc w:val="center"/>
              <w:rPr>
                <w:rFonts w:ascii="Museo 300" w:hAnsi="Museo 300" w:cs="Arial"/>
                <w:sz w:val="20"/>
                <w:szCs w:val="20"/>
                <w:lang w:eastAsia="es-SV"/>
              </w:rPr>
            </w:pPr>
            <w:r>
              <w:rPr>
                <w:rFonts w:ascii="Museo 300" w:hAnsi="Museo 300" w:cs="Arial"/>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B8C26" w14:textId="77777777" w:rsidR="001C27CB" w:rsidRPr="00AF53A3" w:rsidRDefault="001C27CB" w:rsidP="007C0CD0">
            <w:pPr>
              <w:spacing w:after="0"/>
              <w:jc w:val="center"/>
              <w:rPr>
                <w:rFonts w:ascii="Museo 300" w:hAnsi="Museo 300" w:cs="Arial"/>
                <w:sz w:val="20"/>
                <w:szCs w:val="20"/>
                <w:lang w:eastAsia="es-SV"/>
              </w:rPr>
            </w:pPr>
            <w:r w:rsidRPr="00AF53A3">
              <w:rPr>
                <w:rFonts w:ascii="Museo 300" w:hAnsi="Museo 300" w:cs="Arial"/>
                <w:sz w:val="20"/>
                <w:szCs w:val="20"/>
                <w:lang w:eastAsia="es-SV"/>
              </w:rPr>
              <w:t>Recomendación de Acta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C6072" w14:textId="6A27AE95" w:rsidR="001C27CB" w:rsidRPr="00E3688C" w:rsidRDefault="00AD0E23" w:rsidP="00F904EA">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r>
              <w:rPr>
                <w:rStyle w:val="Refdenotaalpie"/>
                <w:rFonts w:ascii="Museo 300" w:hAnsi="Museo 300" w:cs="Arial"/>
                <w:bCs/>
                <w:sz w:val="20"/>
                <w:szCs w:val="20"/>
                <w:lang w:val="es-MX" w:eastAsia="es-MX"/>
              </w:rPr>
              <w:footnoteReference w:id="69"/>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D0307" w14:textId="24410F34" w:rsidR="001C27CB" w:rsidRPr="00E3688C" w:rsidRDefault="00AD0E23" w:rsidP="007C0CD0">
            <w:pPr>
              <w:spacing w:after="0" w:line="256" w:lineRule="auto"/>
              <w:jc w:val="center"/>
              <w:rPr>
                <w:rFonts w:ascii="Museo 300" w:hAnsi="Museo 300" w:cs="Arial"/>
                <w:bCs/>
                <w:sz w:val="20"/>
                <w:szCs w:val="20"/>
                <w:lang w:val="es-MX" w:eastAsia="es-MX"/>
              </w:rPr>
            </w:pPr>
            <w:r>
              <w:rPr>
                <w:rFonts w:ascii="Museo 300" w:hAnsi="Museo 300" w:cs="Arial"/>
                <w:bCs/>
                <w:sz w:val="20"/>
                <w:szCs w:val="20"/>
                <w:lang w:val="es-MX" w:eastAsia="es-MX"/>
              </w:rPr>
              <w:t>2</w:t>
            </w:r>
          </w:p>
        </w:tc>
        <w:tc>
          <w:tcPr>
            <w:tcW w:w="458" w:type="pct"/>
            <w:tcBorders>
              <w:top w:val="single" w:sz="4" w:space="0" w:color="auto"/>
              <w:left w:val="single" w:sz="4" w:space="0" w:color="auto"/>
              <w:bottom w:val="single" w:sz="4" w:space="0" w:color="auto"/>
              <w:right w:val="single" w:sz="4" w:space="0" w:color="auto"/>
            </w:tcBorders>
            <w:shd w:val="clear" w:color="auto" w:fill="00B050"/>
            <w:vAlign w:val="center"/>
          </w:tcPr>
          <w:p w14:paraId="5FCA0912" w14:textId="768B845E" w:rsidR="001C27CB" w:rsidRPr="00AC0661" w:rsidRDefault="00AD0E23" w:rsidP="007C0CD0">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977EE5">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4CAD619" w14:textId="2468F910" w:rsidR="001C27CB" w:rsidRPr="00D92EE4" w:rsidRDefault="00AD0E23" w:rsidP="007C0CD0">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4</w:t>
            </w:r>
            <w:r w:rsidR="00E615AF">
              <w:rPr>
                <w:rFonts w:ascii="Museo 300" w:hAnsi="Museo 300" w:cs="Arial"/>
                <w:b/>
                <w:bCs/>
                <w:sz w:val="20"/>
                <w:szCs w:val="20"/>
                <w:lang w:val="es-MX" w:eastAsia="es-MX"/>
              </w:rPr>
              <w:t>0.00</w:t>
            </w:r>
          </w:p>
        </w:tc>
      </w:tr>
    </w:tbl>
    <w:p w14:paraId="5064E8DD" w14:textId="77777777" w:rsidR="00AE41DC" w:rsidRDefault="00AE41DC" w:rsidP="00AE41DC">
      <w:pPr>
        <w:pStyle w:val="Ttulo1"/>
        <w:tabs>
          <w:tab w:val="center" w:pos="4599"/>
        </w:tabs>
        <w:spacing w:before="0"/>
        <w:ind w:left="142"/>
        <w:rPr>
          <w:rFonts w:ascii="Museo 300" w:hAnsi="Museo 300"/>
          <w:b/>
          <w:color w:val="000000" w:themeColor="text1"/>
          <w:sz w:val="24"/>
          <w:szCs w:val="24"/>
        </w:rPr>
      </w:pPr>
    </w:p>
    <w:p w14:paraId="1A5C4637" w14:textId="77777777" w:rsidR="00B223C2" w:rsidRPr="00CB1715" w:rsidRDefault="00B223C2" w:rsidP="00F45DB0">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1" w:name="_Toc118472386"/>
      <w:r w:rsidRPr="00CB1715">
        <w:rPr>
          <w:rFonts w:ascii="Museo 300" w:hAnsi="Museo 300"/>
          <w:b/>
          <w:color w:val="000000" w:themeColor="text1"/>
          <w:sz w:val="24"/>
          <w:szCs w:val="24"/>
        </w:rPr>
        <w:t>UNIDAD DE COMUNICACIONES</w:t>
      </w:r>
      <w:bookmarkEnd w:id="11"/>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69"/>
        <w:gridCol w:w="2047"/>
        <w:gridCol w:w="1356"/>
        <w:gridCol w:w="1356"/>
        <w:gridCol w:w="1374"/>
        <w:gridCol w:w="1374"/>
      </w:tblGrid>
      <w:tr w:rsidR="004F05BE" w:rsidRPr="004F05BE" w14:paraId="1777682F" w14:textId="77777777" w:rsidTr="004F05BE">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462F164D" w14:textId="1C28C3A6"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B223C2" w:rsidRPr="000015E2" w14:paraId="01E4C60A" w14:textId="77777777" w:rsidTr="004F05BE">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60FE5EC8" w14:textId="77777777" w:rsidR="00B223C2" w:rsidRPr="000015E2" w:rsidRDefault="00B223C2"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6" w:type="pct"/>
            <w:gridSpan w:val="2"/>
            <w:tcBorders>
              <w:top w:val="single" w:sz="4" w:space="0" w:color="auto"/>
              <w:left w:val="single" w:sz="4" w:space="0" w:color="auto"/>
              <w:right w:val="single" w:sz="4" w:space="0" w:color="auto"/>
            </w:tcBorders>
            <w:shd w:val="clear" w:color="auto" w:fill="9BC2E6"/>
            <w:vAlign w:val="center"/>
            <w:hideMark/>
          </w:tcPr>
          <w:p w14:paraId="1986FE58" w14:textId="77777777" w:rsidR="00B223C2" w:rsidRPr="000015E2" w:rsidRDefault="00B223C2"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6AD827B8" w14:textId="77777777" w:rsidR="00B223C2" w:rsidRPr="000015E2" w:rsidRDefault="00B223C2"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06" w:type="pct"/>
            <w:gridSpan w:val="2"/>
            <w:tcBorders>
              <w:top w:val="single" w:sz="4" w:space="0" w:color="auto"/>
              <w:left w:val="single" w:sz="4" w:space="0" w:color="auto"/>
              <w:right w:val="single" w:sz="4" w:space="0" w:color="auto"/>
            </w:tcBorders>
            <w:shd w:val="clear" w:color="auto" w:fill="4472C4"/>
            <w:vAlign w:val="center"/>
            <w:hideMark/>
          </w:tcPr>
          <w:p w14:paraId="0178AF11" w14:textId="77777777" w:rsidR="00B223C2" w:rsidRPr="000015E2" w:rsidRDefault="00B223C2"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18"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0DE0BDFA" w14:textId="77777777" w:rsidR="00B223C2" w:rsidRPr="000015E2" w:rsidRDefault="00B223C2"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B223C2" w:rsidRPr="000015E2" w14:paraId="1EA619F3" w14:textId="77777777" w:rsidTr="00120874">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408E1EAC" w14:textId="77777777" w:rsidR="00B223C2" w:rsidRPr="000015E2" w:rsidRDefault="00B223C2" w:rsidP="007E0F2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273B950D" w14:textId="77777777" w:rsidR="00B223C2" w:rsidRPr="000015E2" w:rsidRDefault="00B223C2"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2196AFC6" w14:textId="77777777" w:rsidR="00B223C2"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33D1DD61" w14:textId="73D8290B" w:rsidR="00A44ABC" w:rsidRPr="000015E2"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15269AEC" w14:textId="77777777" w:rsidR="00B223C2" w:rsidRPr="000015E2" w:rsidRDefault="00B223C2" w:rsidP="007E0F29">
            <w:pPr>
              <w:spacing w:after="0" w:line="256" w:lineRule="auto"/>
              <w:jc w:val="center"/>
              <w:rPr>
                <w:rFonts w:ascii="Museo 300" w:hAnsi="Museo 300" w:cs="Arial"/>
                <w:b/>
                <w:bCs/>
                <w:sz w:val="20"/>
                <w:szCs w:val="20"/>
                <w:lang w:eastAsia="es-SV"/>
              </w:rPr>
            </w:pPr>
          </w:p>
        </w:tc>
        <w:tc>
          <w:tcPr>
            <w:tcW w:w="453" w:type="pct"/>
            <w:tcBorders>
              <w:left w:val="single" w:sz="4" w:space="0" w:color="auto"/>
              <w:bottom w:val="single" w:sz="4" w:space="0" w:color="auto"/>
              <w:right w:val="single" w:sz="4" w:space="0" w:color="auto"/>
            </w:tcBorders>
            <w:shd w:val="clear" w:color="auto" w:fill="4472C4"/>
            <w:vAlign w:val="center"/>
          </w:tcPr>
          <w:p w14:paraId="3E1094F6"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05120A8F" w14:textId="1D2F7C55" w:rsidR="00B223C2"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3" w:type="pct"/>
            <w:tcBorders>
              <w:left w:val="single" w:sz="4" w:space="0" w:color="auto"/>
              <w:bottom w:val="single" w:sz="4" w:space="0" w:color="auto"/>
              <w:right w:val="single" w:sz="4" w:space="0" w:color="auto"/>
            </w:tcBorders>
            <w:shd w:val="clear" w:color="auto" w:fill="4472C4"/>
            <w:vAlign w:val="center"/>
          </w:tcPr>
          <w:p w14:paraId="202BB39E" w14:textId="77777777" w:rsidR="00B223C2" w:rsidRPr="000015E2" w:rsidRDefault="00B223C2"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9BD9ED9"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4796798F" w14:textId="3A83BEAD" w:rsidR="00B223C2"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2C22F86" w14:textId="77777777" w:rsidR="00B223C2" w:rsidRPr="000015E2" w:rsidRDefault="00B223C2"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9A44BE" w:rsidRPr="000015E2" w14:paraId="2922A6CE" w14:textId="77777777" w:rsidTr="00B26261">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41548" w14:textId="2CE1F747" w:rsidR="009A44BE" w:rsidRPr="00F03490" w:rsidRDefault="009A44BE" w:rsidP="00D37417">
            <w:pPr>
              <w:spacing w:after="0"/>
              <w:jc w:val="both"/>
              <w:rPr>
                <w:rFonts w:ascii="Museo 300" w:hAnsi="Museo 300" w:cs="Arial"/>
                <w:sz w:val="20"/>
                <w:szCs w:val="20"/>
                <w:lang w:eastAsia="es-SV"/>
              </w:rPr>
            </w:pPr>
            <w:r w:rsidRPr="009A44BE">
              <w:rPr>
                <w:rFonts w:ascii="Museo 300" w:hAnsi="Museo 300" w:cs="Arial"/>
                <w:sz w:val="20"/>
                <w:szCs w:val="20"/>
                <w:lang w:eastAsia="es-SV"/>
              </w:rPr>
              <w:t>Administrar y divulgar información a través de las redes sociales y pagina web</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16C15003" w14:textId="6C20BB72" w:rsidR="009A44BE" w:rsidRDefault="009A44BE" w:rsidP="00A93E9F">
            <w:pPr>
              <w:spacing w:after="0"/>
              <w:jc w:val="center"/>
              <w:rPr>
                <w:rFonts w:ascii="Museo 300" w:hAnsi="Museo 300" w:cs="Arial"/>
                <w:b/>
                <w:bCs/>
                <w:sz w:val="20"/>
                <w:szCs w:val="20"/>
                <w:lang w:eastAsia="es-SV"/>
              </w:rPr>
            </w:pPr>
            <w:r>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127494D" w14:textId="406C97D3" w:rsidR="009A44BE" w:rsidRDefault="0058384C" w:rsidP="00A93E9F">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3CA05" w14:textId="37DB1E28" w:rsidR="009A44BE" w:rsidRPr="009A0C5B" w:rsidRDefault="009A44BE" w:rsidP="00A93E9F">
            <w:pPr>
              <w:spacing w:after="0"/>
              <w:jc w:val="center"/>
              <w:rPr>
                <w:rFonts w:ascii="Museo 300" w:hAnsi="Museo 300" w:cs="Arial"/>
                <w:sz w:val="20"/>
                <w:szCs w:val="20"/>
                <w:lang w:eastAsia="es-SV"/>
              </w:rPr>
            </w:pPr>
            <w:r w:rsidRPr="00D45773">
              <w:rPr>
                <w:rFonts w:ascii="Museo 300" w:hAnsi="Museo 300" w:cs="Arial"/>
                <w:sz w:val="20"/>
                <w:szCs w:val="20"/>
                <w:lang w:eastAsia="es-SV"/>
              </w:rPr>
              <w:t>Actualización realizada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9DA62" w14:textId="7F9DE5E1" w:rsidR="009A44BE" w:rsidRDefault="0058384C"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BE720" w14:textId="09D61D4E" w:rsidR="009A44BE" w:rsidRDefault="0058384C"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13FE847A" w14:textId="5DB16F03" w:rsidR="009A44BE" w:rsidRPr="00AC0661" w:rsidRDefault="00E3688C" w:rsidP="00A93E9F">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5C2F1C">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62D0B99" w14:textId="017656C8" w:rsidR="009A44BE" w:rsidRDefault="0058384C" w:rsidP="00C82097">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9A44BE" w:rsidRPr="000015E2" w14:paraId="224AC310" w14:textId="77777777" w:rsidTr="00B26261">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CF183" w14:textId="51840062" w:rsidR="009A44BE" w:rsidRPr="00F35050" w:rsidRDefault="004339D9" w:rsidP="009A44BE">
            <w:pPr>
              <w:spacing w:after="0"/>
              <w:jc w:val="both"/>
              <w:rPr>
                <w:rFonts w:ascii="Museo 300" w:hAnsi="Museo 300" w:cs="Arial"/>
                <w:sz w:val="20"/>
                <w:szCs w:val="20"/>
                <w:lang w:eastAsia="es-SV"/>
              </w:rPr>
            </w:pPr>
            <w:r w:rsidRPr="004339D9">
              <w:rPr>
                <w:rFonts w:ascii="Museo 300" w:hAnsi="Museo 300" w:cs="Arial"/>
                <w:sz w:val="20"/>
                <w:szCs w:val="20"/>
                <w:lang w:eastAsia="es-SV"/>
              </w:rPr>
              <w:t>Modernizar y agilizar los procesos de comunicaciones institucionales por medio de las nuevas tecnologías digitales.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BEA2EF1" w14:textId="07D67040" w:rsidR="009A44BE" w:rsidRPr="00D45773" w:rsidRDefault="009A44BE" w:rsidP="009A44BE">
            <w:pPr>
              <w:spacing w:after="0"/>
              <w:jc w:val="center"/>
              <w:rPr>
                <w:rFonts w:ascii="Museo 300" w:hAnsi="Museo 300" w:cs="Arial"/>
                <w:b/>
                <w:bCs/>
                <w:sz w:val="20"/>
                <w:szCs w:val="20"/>
                <w:lang w:eastAsia="es-SV"/>
              </w:rPr>
            </w:pPr>
            <w:r w:rsidRPr="00D45773">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4217B33C" w14:textId="7C372F62" w:rsidR="009A44BE" w:rsidRPr="00D45773" w:rsidRDefault="0058384C" w:rsidP="009A44BE">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3DCEA" w14:textId="31ABF2BB" w:rsidR="009A44BE" w:rsidRPr="00D45773" w:rsidRDefault="009A44BE" w:rsidP="009A44BE">
            <w:pPr>
              <w:spacing w:after="0"/>
              <w:jc w:val="center"/>
              <w:rPr>
                <w:rFonts w:ascii="Museo 300" w:hAnsi="Museo 300" w:cs="Arial"/>
                <w:sz w:val="20"/>
                <w:szCs w:val="20"/>
                <w:lang w:eastAsia="es-SV"/>
              </w:rPr>
            </w:pPr>
            <w:r w:rsidRPr="00D45773">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EC7DD" w14:textId="66B27540" w:rsidR="009A44BE" w:rsidRPr="00D45773" w:rsidRDefault="0058384C" w:rsidP="009A44BE">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62E5F" w14:textId="791C78BE" w:rsidR="009A44BE" w:rsidRPr="00D45773" w:rsidRDefault="0058384C" w:rsidP="009A44BE">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5FEDB81E" w14:textId="67C4FEE6" w:rsidR="009A44BE" w:rsidRPr="00AC0661" w:rsidRDefault="00E3688C" w:rsidP="009A44BE">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FD2F93">
              <w:rPr>
                <w:rFonts w:ascii="Museo 300" w:hAnsi="Museo 300" w:cs="Arial"/>
                <w:b/>
                <w:bCs/>
                <w:color w:val="FFFFFF" w:themeColor="background1"/>
                <w:sz w:val="20"/>
                <w:szCs w:val="20"/>
                <w:lang w:val="es-MX" w:eastAsia="es-MX"/>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DBD4D49" w14:textId="438201AA" w:rsidR="009A44BE" w:rsidRPr="00D92EE4" w:rsidRDefault="0058384C" w:rsidP="00C8209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eastAsia="es-SV"/>
              </w:rPr>
              <w:t>75.00</w:t>
            </w:r>
          </w:p>
        </w:tc>
      </w:tr>
      <w:tr w:rsidR="009A44BE" w:rsidRPr="000015E2" w14:paraId="68525C35" w14:textId="77777777" w:rsidTr="00B26261">
        <w:trPr>
          <w:trHeight w:val="850"/>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A50A8" w14:textId="0BF115B3" w:rsidR="009A44BE" w:rsidRPr="00F35050" w:rsidRDefault="004339D9" w:rsidP="009A44BE">
            <w:pPr>
              <w:spacing w:after="0"/>
              <w:jc w:val="both"/>
              <w:rPr>
                <w:rFonts w:ascii="Museo 300" w:hAnsi="Museo 300" w:cs="Arial"/>
                <w:sz w:val="20"/>
                <w:szCs w:val="20"/>
                <w:lang w:eastAsia="es-SV"/>
              </w:rPr>
            </w:pPr>
            <w:r w:rsidRPr="004339D9">
              <w:rPr>
                <w:rFonts w:ascii="Museo 300" w:hAnsi="Museo 300" w:cs="Arial"/>
                <w:sz w:val="20"/>
                <w:szCs w:val="20"/>
                <w:lang w:eastAsia="es-SV"/>
              </w:rPr>
              <w:t>Promover y difundir las diversas actividades</w:t>
            </w:r>
            <w:r w:rsidR="00BA4A0F">
              <w:rPr>
                <w:rFonts w:ascii="Museo 300" w:hAnsi="Museo 300" w:cs="Arial"/>
                <w:sz w:val="20"/>
                <w:szCs w:val="20"/>
                <w:lang w:eastAsia="es-SV"/>
              </w:rPr>
              <w:t xml:space="preserve"> </w:t>
            </w:r>
            <w:r w:rsidRPr="004339D9">
              <w:rPr>
                <w:rFonts w:ascii="Museo 300" w:hAnsi="Museo 300" w:cs="Arial"/>
                <w:sz w:val="20"/>
                <w:szCs w:val="20"/>
                <w:lang w:eastAsia="es-SV"/>
              </w:rPr>
              <w:t>institucionales, en cuanto a la seguridad jurídica de la tenencia de la tierra y la transformación e innovación agropecuaria.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7CE4F78C" w14:textId="75954525" w:rsidR="009A44BE" w:rsidRPr="00D45773" w:rsidRDefault="009A44BE" w:rsidP="009A44BE">
            <w:pPr>
              <w:spacing w:after="0"/>
              <w:jc w:val="center"/>
              <w:rPr>
                <w:rFonts w:ascii="Museo 300" w:hAnsi="Museo 300" w:cs="Arial"/>
                <w:b/>
                <w:bCs/>
                <w:sz w:val="20"/>
                <w:szCs w:val="20"/>
                <w:lang w:eastAsia="es-SV"/>
              </w:rPr>
            </w:pPr>
            <w:r>
              <w:rPr>
                <w:rFonts w:ascii="Museo 300" w:hAnsi="Museo 300" w:cs="Arial"/>
                <w:b/>
                <w:bCs/>
                <w:sz w:val="20"/>
                <w:szCs w:val="20"/>
                <w:lang w:eastAsia="es-SV"/>
              </w:rPr>
              <w:t>4</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76F9B0BD" w14:textId="63290FA4" w:rsidR="009A44BE" w:rsidRPr="00D45773" w:rsidRDefault="0058384C" w:rsidP="009A44BE">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E3EAA" w14:textId="37C73F8C" w:rsidR="009A44BE" w:rsidRPr="00D45773" w:rsidRDefault="004339D9" w:rsidP="009A44BE">
            <w:pPr>
              <w:spacing w:after="0"/>
              <w:jc w:val="center"/>
              <w:rPr>
                <w:rFonts w:ascii="Museo 300" w:hAnsi="Museo 300" w:cs="Arial"/>
                <w:sz w:val="20"/>
                <w:szCs w:val="20"/>
                <w:lang w:eastAsia="es-SV"/>
              </w:rPr>
            </w:pPr>
            <w:r w:rsidRPr="004339D9">
              <w:rPr>
                <w:rFonts w:ascii="Museo 300" w:hAnsi="Museo 300" w:cs="Arial"/>
                <w:sz w:val="20"/>
                <w:szCs w:val="20"/>
                <w:lang w:eastAsia="es-SV"/>
              </w:rPr>
              <w:t>Informe elaborado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6F147" w14:textId="025FD31D" w:rsidR="009A44BE" w:rsidRPr="00D45773" w:rsidRDefault="0058384C" w:rsidP="0058384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2EB64" w14:textId="37D55622" w:rsidR="009A44BE" w:rsidRPr="00D45773" w:rsidRDefault="0058384C" w:rsidP="009A44BE">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1C1D1074" w14:textId="726D9BBD" w:rsidR="009A44BE" w:rsidRPr="00AC0661" w:rsidRDefault="00CB1715" w:rsidP="009A44BE">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20D03AA" w14:textId="15CA7C6A" w:rsidR="009A44BE" w:rsidRPr="00D92EE4" w:rsidRDefault="00FD2F93" w:rsidP="009A44BE">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6794C8FE" w14:textId="77777777" w:rsidR="00A907F2" w:rsidRDefault="00A907F2" w:rsidP="00F45DB0">
      <w:pPr>
        <w:pStyle w:val="Ttulo1"/>
        <w:tabs>
          <w:tab w:val="center" w:pos="4599"/>
        </w:tabs>
        <w:spacing w:before="0"/>
        <w:ind w:left="142"/>
        <w:rPr>
          <w:rFonts w:ascii="Museo 300" w:hAnsi="Museo 300"/>
          <w:b/>
          <w:color w:val="000000" w:themeColor="text1"/>
          <w:sz w:val="10"/>
          <w:szCs w:val="10"/>
        </w:rPr>
      </w:pPr>
    </w:p>
    <w:p w14:paraId="41EE2A15" w14:textId="77777777" w:rsidR="002C0E9C" w:rsidRDefault="002C0E9C" w:rsidP="002C0E9C">
      <w:pPr>
        <w:spacing w:after="0"/>
        <w:rPr>
          <w:lang w:val="es-MX" w:eastAsia="es-MX"/>
        </w:rPr>
      </w:pPr>
    </w:p>
    <w:p w14:paraId="57CCA065" w14:textId="77777777" w:rsidR="00A50F46" w:rsidRPr="002C0E9C" w:rsidRDefault="00A50F46" w:rsidP="002C0E9C">
      <w:pPr>
        <w:spacing w:after="0"/>
        <w:rPr>
          <w:lang w:val="es-MX" w:eastAsia="es-MX"/>
        </w:rPr>
      </w:pPr>
    </w:p>
    <w:p w14:paraId="51EFB1A8" w14:textId="77777777" w:rsidR="00643B91" w:rsidRPr="00CB1715" w:rsidRDefault="00D92EE4" w:rsidP="00F45DB0">
      <w:pPr>
        <w:pStyle w:val="Ttulo1"/>
        <w:numPr>
          <w:ilvl w:val="0"/>
          <w:numId w:val="1"/>
        </w:numPr>
        <w:tabs>
          <w:tab w:val="center" w:pos="4599"/>
        </w:tabs>
        <w:spacing w:before="0"/>
        <w:ind w:left="142" w:hanging="426"/>
        <w:rPr>
          <w:rFonts w:ascii="Museo 300" w:hAnsi="Museo 300"/>
          <w:b/>
          <w:color w:val="000000" w:themeColor="text1"/>
          <w:sz w:val="24"/>
          <w:szCs w:val="24"/>
        </w:rPr>
      </w:pPr>
      <w:r>
        <w:rPr>
          <w:rFonts w:ascii="Museo 300" w:hAnsi="Museo 300"/>
          <w:b/>
          <w:color w:val="000000" w:themeColor="text1"/>
          <w:sz w:val="24"/>
          <w:szCs w:val="24"/>
        </w:rPr>
        <w:t xml:space="preserve"> </w:t>
      </w:r>
      <w:bookmarkStart w:id="12" w:name="_Toc118472387"/>
      <w:r w:rsidR="00643B91" w:rsidRPr="00CB1715">
        <w:rPr>
          <w:rFonts w:ascii="Museo 300" w:hAnsi="Museo 300"/>
          <w:b/>
          <w:color w:val="000000" w:themeColor="text1"/>
          <w:sz w:val="24"/>
          <w:szCs w:val="24"/>
        </w:rPr>
        <w:t>UNIDAD DE ADQUISICIONES Y CONTRATACIONES INSTITUCIONAL (UACI)</w:t>
      </w:r>
      <w:bookmarkEnd w:id="12"/>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8"/>
        <w:gridCol w:w="986"/>
        <w:gridCol w:w="1072"/>
        <w:gridCol w:w="2049"/>
        <w:gridCol w:w="1355"/>
        <w:gridCol w:w="1358"/>
        <w:gridCol w:w="1373"/>
        <w:gridCol w:w="1289"/>
      </w:tblGrid>
      <w:tr w:rsidR="004F05BE" w:rsidRPr="004F05BE" w14:paraId="45D022B6" w14:textId="77777777" w:rsidTr="004F05BE">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7C403221" w14:textId="057BD0AA" w:rsidR="004F05BE" w:rsidRPr="004F05BE" w:rsidRDefault="004F05BE" w:rsidP="004F05BE">
            <w:pPr>
              <w:spacing w:after="0" w:line="256" w:lineRule="auto"/>
              <w:jc w:val="right"/>
              <w:rPr>
                <w:rFonts w:ascii="Museo 300" w:hAnsi="Museo 300" w:cs="Arial"/>
                <w:bCs/>
                <w:sz w:val="16"/>
                <w:szCs w:val="16"/>
                <w:lang w:eastAsia="es-SV"/>
              </w:rPr>
            </w:pPr>
            <w:r w:rsidRPr="004F05BE">
              <w:rPr>
                <w:rFonts w:ascii="Museo 300" w:hAnsi="Museo 300" w:cs="Arial"/>
                <w:bCs/>
                <w:sz w:val="16"/>
                <w:szCs w:val="16"/>
                <w:lang w:eastAsia="es-SV"/>
              </w:rPr>
              <w:t>FIPL-07_R1</w:t>
            </w:r>
          </w:p>
        </w:tc>
      </w:tr>
      <w:tr w:rsidR="00734AE5" w:rsidRPr="000015E2" w14:paraId="35FFE867" w14:textId="77777777" w:rsidTr="004F05BE">
        <w:trPr>
          <w:trHeight w:val="510"/>
          <w:tblHeader/>
          <w:jc w:val="center"/>
        </w:trPr>
        <w:tc>
          <w:tcPr>
            <w:tcW w:w="1816" w:type="pct"/>
            <w:vMerge w:val="restart"/>
            <w:tcBorders>
              <w:top w:val="single" w:sz="4" w:space="0" w:color="auto"/>
              <w:left w:val="single" w:sz="4" w:space="0" w:color="auto"/>
              <w:right w:val="single" w:sz="4" w:space="0" w:color="auto"/>
            </w:tcBorders>
            <w:shd w:val="clear" w:color="auto" w:fill="9BC2E6"/>
            <w:vAlign w:val="center"/>
            <w:hideMark/>
          </w:tcPr>
          <w:p w14:paraId="737F5DC2" w14:textId="77777777" w:rsidR="00643B91" w:rsidRPr="000015E2" w:rsidRDefault="00643B91"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91" w:type="pct"/>
            <w:gridSpan w:val="2"/>
            <w:tcBorders>
              <w:top w:val="single" w:sz="4" w:space="0" w:color="auto"/>
              <w:left w:val="single" w:sz="4" w:space="0" w:color="auto"/>
              <w:right w:val="single" w:sz="4" w:space="0" w:color="auto"/>
            </w:tcBorders>
            <w:shd w:val="clear" w:color="auto" w:fill="9BC2E6"/>
            <w:vAlign w:val="center"/>
            <w:hideMark/>
          </w:tcPr>
          <w:p w14:paraId="783CD29C" w14:textId="77777777" w:rsidR="00643B91" w:rsidRPr="000015E2" w:rsidRDefault="00643B91"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8" w:type="pct"/>
            <w:vMerge w:val="restart"/>
            <w:tcBorders>
              <w:top w:val="single" w:sz="4" w:space="0" w:color="auto"/>
              <w:left w:val="single" w:sz="4" w:space="0" w:color="auto"/>
              <w:right w:val="single" w:sz="4" w:space="0" w:color="auto"/>
            </w:tcBorders>
            <w:shd w:val="clear" w:color="auto" w:fill="9BC2E6"/>
            <w:vAlign w:val="center"/>
            <w:hideMark/>
          </w:tcPr>
          <w:p w14:paraId="5068A3AE" w14:textId="77777777" w:rsidR="00643B91" w:rsidRPr="000015E2" w:rsidRDefault="00643B91"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595C3189" w14:textId="77777777" w:rsidR="00643B91" w:rsidRPr="000015E2" w:rsidRDefault="00643B91"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4"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40E5411E" w14:textId="77777777" w:rsidR="00643B91" w:rsidRPr="000015E2" w:rsidRDefault="00643B91" w:rsidP="007E0F2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734AE5" w:rsidRPr="000015E2" w14:paraId="11D51BE1" w14:textId="77777777" w:rsidTr="004F05BE">
        <w:trPr>
          <w:trHeight w:val="510"/>
          <w:tblHeader/>
          <w:jc w:val="center"/>
        </w:trPr>
        <w:tc>
          <w:tcPr>
            <w:tcW w:w="1816" w:type="pct"/>
            <w:vMerge/>
            <w:tcBorders>
              <w:left w:val="single" w:sz="4" w:space="0" w:color="auto"/>
              <w:bottom w:val="single" w:sz="4" w:space="0" w:color="auto"/>
              <w:right w:val="single" w:sz="4" w:space="0" w:color="auto"/>
            </w:tcBorders>
            <w:shd w:val="clear" w:color="auto" w:fill="9BC2E6"/>
            <w:vAlign w:val="center"/>
          </w:tcPr>
          <w:p w14:paraId="35837C5A" w14:textId="77777777" w:rsidR="00643B91" w:rsidRPr="000015E2" w:rsidRDefault="00643B91" w:rsidP="007E0F29">
            <w:pPr>
              <w:spacing w:after="0" w:line="256" w:lineRule="auto"/>
              <w:jc w:val="center"/>
              <w:rPr>
                <w:rFonts w:ascii="Museo 300" w:hAnsi="Museo 300" w:cs="Arial"/>
                <w:b/>
                <w:bCs/>
                <w:sz w:val="20"/>
                <w:szCs w:val="20"/>
                <w:lang w:eastAsia="es-SV"/>
              </w:rPr>
            </w:pPr>
          </w:p>
        </w:tc>
        <w:tc>
          <w:tcPr>
            <w:tcW w:w="331" w:type="pct"/>
            <w:tcBorders>
              <w:left w:val="single" w:sz="4" w:space="0" w:color="auto"/>
              <w:bottom w:val="single" w:sz="4" w:space="0" w:color="auto"/>
              <w:right w:val="single" w:sz="4" w:space="0" w:color="auto"/>
            </w:tcBorders>
            <w:shd w:val="clear" w:color="auto" w:fill="9BC2E6"/>
            <w:vAlign w:val="center"/>
          </w:tcPr>
          <w:p w14:paraId="104666BC" w14:textId="77777777" w:rsidR="00643B91" w:rsidRPr="000015E2" w:rsidRDefault="00643B91" w:rsidP="007E0F2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60" w:type="pct"/>
            <w:tcBorders>
              <w:left w:val="single" w:sz="4" w:space="0" w:color="auto"/>
              <w:bottom w:val="single" w:sz="4" w:space="0" w:color="auto"/>
              <w:right w:val="single" w:sz="4" w:space="0" w:color="auto"/>
            </w:tcBorders>
            <w:shd w:val="clear" w:color="auto" w:fill="9BC2E6"/>
            <w:vAlign w:val="center"/>
          </w:tcPr>
          <w:p w14:paraId="480AC76B" w14:textId="77777777" w:rsidR="00643B91"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77DFEC32" w14:textId="3C1AB639" w:rsidR="00A44ABC" w:rsidRPr="000015E2"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88" w:type="pct"/>
            <w:vMerge/>
            <w:tcBorders>
              <w:left w:val="single" w:sz="4" w:space="0" w:color="auto"/>
              <w:bottom w:val="single" w:sz="4" w:space="0" w:color="auto"/>
              <w:right w:val="single" w:sz="4" w:space="0" w:color="auto"/>
            </w:tcBorders>
            <w:shd w:val="clear" w:color="auto" w:fill="9BC2E6"/>
            <w:vAlign w:val="center"/>
          </w:tcPr>
          <w:p w14:paraId="64753951" w14:textId="77777777" w:rsidR="00643B91" w:rsidRPr="000015E2" w:rsidRDefault="00643B91" w:rsidP="007E0F29">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31CFDCAB"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0024BBB6" w14:textId="0E5162D1" w:rsidR="00643B91"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6" w:type="pct"/>
            <w:tcBorders>
              <w:left w:val="single" w:sz="4" w:space="0" w:color="auto"/>
              <w:bottom w:val="single" w:sz="4" w:space="0" w:color="auto"/>
              <w:right w:val="single" w:sz="4" w:space="0" w:color="auto"/>
            </w:tcBorders>
            <w:shd w:val="clear" w:color="auto" w:fill="4472C4"/>
            <w:vAlign w:val="center"/>
          </w:tcPr>
          <w:p w14:paraId="1C41DC15" w14:textId="4C84CD61" w:rsidR="00643B91" w:rsidRPr="000015E2" w:rsidRDefault="00B2042F"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6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500D99D"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25A4D67E" w14:textId="3CA940E4" w:rsidR="00643B91"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33"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FC55EDD" w14:textId="77777777" w:rsidR="00643B91" w:rsidRPr="000015E2" w:rsidRDefault="00643B91" w:rsidP="007E0F2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734AE5" w:rsidRPr="000015E2" w14:paraId="2AF57E15" w14:textId="77777777" w:rsidTr="004F05BE">
        <w:trPr>
          <w:trHeight w:val="1077"/>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B472D" w14:textId="60912A90" w:rsidR="007E0F29" w:rsidRPr="00F35050" w:rsidRDefault="00AD56F5" w:rsidP="00A93E9F">
            <w:pPr>
              <w:spacing w:after="0"/>
              <w:jc w:val="both"/>
              <w:rPr>
                <w:rFonts w:ascii="Museo 300" w:hAnsi="Museo 300" w:cs="Arial"/>
                <w:sz w:val="20"/>
                <w:szCs w:val="20"/>
                <w:lang w:eastAsia="es-SV"/>
              </w:rPr>
            </w:pPr>
            <w:r>
              <w:rPr>
                <w:rFonts w:ascii="Museo 300" w:hAnsi="Museo 300" w:cs="Arial"/>
                <w:sz w:val="20"/>
                <w:szCs w:val="20"/>
                <w:lang w:eastAsia="es-SV"/>
              </w:rPr>
              <w:t>E</w:t>
            </w:r>
            <w:r w:rsidRPr="00AD56F5">
              <w:rPr>
                <w:rFonts w:ascii="Museo 300" w:hAnsi="Museo 300" w:cs="Arial"/>
                <w:sz w:val="20"/>
                <w:szCs w:val="20"/>
                <w:lang w:eastAsia="es-SV"/>
              </w:rPr>
              <w:t>laborar informes mensuales de gestiones de compras recibidas de las unidades solicitantes y tramitadas por la UACI, referente al nivel de ejecución y estado de cada proceso de compra.</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5B066B47" w14:textId="77777777" w:rsidR="007E0F29" w:rsidRPr="00EC1C83" w:rsidRDefault="007E0F29" w:rsidP="00A93E9F">
            <w:pPr>
              <w:spacing w:after="0"/>
              <w:jc w:val="center"/>
              <w:rPr>
                <w:rFonts w:ascii="Museo 300" w:hAnsi="Museo 300" w:cs="Arial"/>
                <w:b/>
                <w:bCs/>
                <w:sz w:val="20"/>
                <w:szCs w:val="20"/>
                <w:lang w:eastAsia="es-SV"/>
              </w:rPr>
            </w:pPr>
            <w:r w:rsidRPr="00EC1C83">
              <w:rPr>
                <w:rFonts w:ascii="Museo 300" w:hAnsi="Museo 300" w:cs="Arial"/>
                <w:b/>
                <w:bCs/>
                <w:sz w:val="20"/>
                <w:szCs w:val="20"/>
                <w:lang w:eastAsia="es-SV"/>
              </w:rPr>
              <w:t>12</w:t>
            </w:r>
          </w:p>
        </w:tc>
        <w:tc>
          <w:tcPr>
            <w:tcW w:w="360" w:type="pct"/>
            <w:tcBorders>
              <w:top w:val="single" w:sz="4" w:space="0" w:color="auto"/>
              <w:left w:val="single" w:sz="4" w:space="0" w:color="auto"/>
              <w:bottom w:val="single" w:sz="4" w:space="0" w:color="auto"/>
              <w:right w:val="single" w:sz="4" w:space="0" w:color="auto"/>
            </w:tcBorders>
            <w:shd w:val="clear" w:color="auto" w:fill="F6F8FC"/>
            <w:vAlign w:val="center"/>
          </w:tcPr>
          <w:p w14:paraId="204E6C25" w14:textId="02AB1904" w:rsidR="007E0F29" w:rsidRPr="00EC1C83" w:rsidRDefault="0058384C" w:rsidP="00A93E9F">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789C0" w14:textId="77777777" w:rsidR="007E0F29" w:rsidRPr="00EC1C83" w:rsidRDefault="007E0F29" w:rsidP="00A93E9F">
            <w:pPr>
              <w:spacing w:after="0"/>
              <w:jc w:val="center"/>
              <w:rPr>
                <w:rFonts w:ascii="Museo 300" w:hAnsi="Museo 300" w:cs="Arial"/>
                <w:sz w:val="20"/>
                <w:szCs w:val="20"/>
                <w:lang w:eastAsia="es-SV"/>
              </w:rPr>
            </w:pPr>
            <w:r w:rsidRPr="00EC1C83">
              <w:rPr>
                <w:rFonts w:ascii="Museo 300" w:hAnsi="Museo 300" w:cs="Arial"/>
                <w:sz w:val="20"/>
                <w:szCs w:val="20"/>
                <w:lang w:eastAsia="es-SV"/>
              </w:rPr>
              <w:t>Informe realizado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C816F" w14:textId="7929F85B" w:rsidR="007E0F29" w:rsidRPr="00EC1C83" w:rsidRDefault="0058384C"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E74BD" w14:textId="0DB14EB6" w:rsidR="007E0F29" w:rsidRPr="00EC1C83" w:rsidRDefault="0058384C"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78E14269" w14:textId="395D8C9F" w:rsidR="007E0F29" w:rsidRPr="003E583B" w:rsidRDefault="007A3C6D" w:rsidP="00A93E9F">
            <w:pPr>
              <w:spacing w:after="0" w:line="256" w:lineRule="auto"/>
              <w:jc w:val="center"/>
              <w:rPr>
                <w:rFonts w:ascii="Museo 300" w:hAnsi="Museo 300" w:cs="Arial"/>
                <w:b/>
                <w:bCs/>
                <w:sz w:val="20"/>
                <w:szCs w:val="20"/>
                <w:lang w:eastAsia="es-SV"/>
              </w:rPr>
            </w:pPr>
            <w:r w:rsidRPr="007A3C6D">
              <w:rPr>
                <w:rFonts w:ascii="Museo 300" w:hAnsi="Museo 300" w:cs="Arial"/>
                <w:b/>
                <w:bCs/>
                <w:color w:val="FFFFFF" w:themeColor="background1"/>
                <w:sz w:val="20"/>
                <w:szCs w:val="20"/>
                <w:lang w:eastAsia="es-SV"/>
              </w:rPr>
              <w:t>100</w:t>
            </w:r>
            <w:r w:rsidR="00AB6A5F">
              <w:rPr>
                <w:rFonts w:ascii="Museo 300" w:hAnsi="Museo 300" w:cs="Arial"/>
                <w:b/>
                <w:bCs/>
                <w:color w:val="FFFFFF" w:themeColor="background1"/>
                <w:sz w:val="20"/>
                <w:szCs w:val="20"/>
                <w:lang w:eastAsia="es-SV"/>
              </w:rPr>
              <w:t>.00</w:t>
            </w:r>
          </w:p>
        </w:tc>
        <w:tc>
          <w:tcPr>
            <w:tcW w:w="433" w:type="pct"/>
            <w:tcBorders>
              <w:top w:val="single" w:sz="4" w:space="0" w:color="auto"/>
              <w:left w:val="single" w:sz="4" w:space="0" w:color="auto"/>
              <w:bottom w:val="single" w:sz="4" w:space="0" w:color="auto"/>
              <w:right w:val="single" w:sz="4" w:space="0" w:color="auto"/>
            </w:tcBorders>
            <w:shd w:val="clear" w:color="auto" w:fill="F6F8FC"/>
            <w:vAlign w:val="center"/>
          </w:tcPr>
          <w:p w14:paraId="74BDA87B" w14:textId="4170E01F" w:rsidR="007E0F29" w:rsidRPr="003E583B" w:rsidRDefault="0058384C" w:rsidP="0006707F">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75.00</w:t>
            </w:r>
          </w:p>
        </w:tc>
      </w:tr>
      <w:tr w:rsidR="00734AE5" w:rsidRPr="000015E2" w14:paraId="425ABCF4" w14:textId="77777777" w:rsidTr="004F05BE">
        <w:trPr>
          <w:trHeight w:val="1077"/>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2A7CC" w14:textId="29DB1C1C" w:rsidR="007E0F29" w:rsidRPr="00F35050" w:rsidRDefault="00AD56F5" w:rsidP="00A93E9F">
            <w:pPr>
              <w:spacing w:after="0"/>
              <w:jc w:val="both"/>
              <w:rPr>
                <w:rFonts w:ascii="Museo 300" w:hAnsi="Museo 300" w:cs="Arial"/>
                <w:sz w:val="20"/>
                <w:szCs w:val="20"/>
                <w:lang w:eastAsia="es-SV"/>
              </w:rPr>
            </w:pPr>
            <w:r w:rsidRPr="00AD56F5">
              <w:rPr>
                <w:rFonts w:ascii="Museo 300" w:hAnsi="Museo 300" w:cs="Arial"/>
                <w:sz w:val="20"/>
                <w:szCs w:val="20"/>
                <w:lang w:eastAsia="es-SV"/>
              </w:rPr>
              <w:t>Elaborar informes sobre las adquisiciones y contrataciones institucionales para la Junta Directiva, UAIP, Gerencia General y UNAC</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461C117B" w14:textId="77777777" w:rsidR="007E0F29" w:rsidRPr="00EC1C83" w:rsidRDefault="007E0F29" w:rsidP="00A93E9F">
            <w:pPr>
              <w:spacing w:after="0"/>
              <w:jc w:val="center"/>
              <w:rPr>
                <w:rFonts w:ascii="Museo 300" w:hAnsi="Museo 300" w:cs="Arial"/>
                <w:b/>
                <w:bCs/>
                <w:sz w:val="20"/>
                <w:szCs w:val="20"/>
                <w:lang w:eastAsia="es-SV"/>
              </w:rPr>
            </w:pPr>
            <w:r w:rsidRPr="00EC1C83">
              <w:rPr>
                <w:rFonts w:ascii="Museo 300" w:hAnsi="Museo 300" w:cs="Arial"/>
                <w:b/>
                <w:bCs/>
                <w:sz w:val="20"/>
                <w:szCs w:val="20"/>
                <w:lang w:eastAsia="es-SV"/>
              </w:rPr>
              <w:t>4</w:t>
            </w:r>
          </w:p>
        </w:tc>
        <w:tc>
          <w:tcPr>
            <w:tcW w:w="360" w:type="pct"/>
            <w:tcBorders>
              <w:top w:val="single" w:sz="4" w:space="0" w:color="auto"/>
              <w:left w:val="single" w:sz="4" w:space="0" w:color="auto"/>
              <w:bottom w:val="single" w:sz="4" w:space="0" w:color="auto"/>
              <w:right w:val="single" w:sz="4" w:space="0" w:color="auto"/>
            </w:tcBorders>
            <w:shd w:val="clear" w:color="auto" w:fill="F6F8FC"/>
            <w:vAlign w:val="center"/>
          </w:tcPr>
          <w:p w14:paraId="3DD76364" w14:textId="617F0C05" w:rsidR="007E0F29" w:rsidRPr="00EC1C83" w:rsidRDefault="0058384C" w:rsidP="00A93E9F">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CC6A7" w14:textId="77777777" w:rsidR="007E0F29" w:rsidRPr="00EC1C83" w:rsidRDefault="007E0F29" w:rsidP="00A93E9F">
            <w:pPr>
              <w:spacing w:after="0"/>
              <w:jc w:val="center"/>
              <w:rPr>
                <w:rFonts w:ascii="Museo 300" w:hAnsi="Museo 300" w:cs="Arial"/>
                <w:sz w:val="20"/>
                <w:szCs w:val="20"/>
                <w:lang w:eastAsia="es-SV"/>
              </w:rPr>
            </w:pPr>
            <w:r w:rsidRPr="00EC1C83">
              <w:rPr>
                <w:rFonts w:ascii="Museo 300" w:hAnsi="Museo 300" w:cs="Arial"/>
                <w:sz w:val="20"/>
                <w:szCs w:val="20"/>
                <w:lang w:eastAsia="es-SV"/>
              </w:rPr>
              <w:t>Informe realizado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A78C" w14:textId="112214E1" w:rsidR="007E0F29" w:rsidRPr="00EC1C83" w:rsidRDefault="00FC4203" w:rsidP="0057375B">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16625" w14:textId="6A422128" w:rsidR="007E0F29" w:rsidRPr="00EC1C83" w:rsidRDefault="00FC4203"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5</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0D3893CD" w14:textId="50C4C681" w:rsidR="007E0F29" w:rsidRPr="00352B09" w:rsidRDefault="00CA42D4" w:rsidP="00A93E9F">
            <w:pPr>
              <w:spacing w:after="0" w:line="256" w:lineRule="auto"/>
              <w:jc w:val="center"/>
              <w:rPr>
                <w:rFonts w:ascii="Museo 300" w:hAnsi="Museo 300" w:cs="Arial"/>
                <w:b/>
                <w:bCs/>
                <w:color w:val="FFFFFF" w:themeColor="background1"/>
                <w:sz w:val="20"/>
                <w:szCs w:val="20"/>
                <w:lang w:eastAsia="es-SV"/>
              </w:rPr>
            </w:pPr>
            <w:r w:rsidRPr="00CA42D4">
              <w:rPr>
                <w:rFonts w:ascii="Museo 300" w:hAnsi="Museo 300" w:cs="Arial"/>
                <w:b/>
                <w:bCs/>
                <w:color w:val="FFFFFF" w:themeColor="background1"/>
                <w:sz w:val="20"/>
                <w:szCs w:val="20"/>
                <w:lang w:eastAsia="es-SV"/>
              </w:rPr>
              <w:t>100.00</w:t>
            </w:r>
          </w:p>
        </w:tc>
        <w:tc>
          <w:tcPr>
            <w:tcW w:w="433" w:type="pct"/>
            <w:tcBorders>
              <w:top w:val="single" w:sz="4" w:space="0" w:color="auto"/>
              <w:left w:val="single" w:sz="4" w:space="0" w:color="auto"/>
              <w:bottom w:val="single" w:sz="4" w:space="0" w:color="auto"/>
              <w:right w:val="single" w:sz="4" w:space="0" w:color="auto"/>
            </w:tcBorders>
            <w:shd w:val="clear" w:color="auto" w:fill="F6F8FC"/>
            <w:vAlign w:val="center"/>
          </w:tcPr>
          <w:p w14:paraId="4E8AEAB3" w14:textId="7792E606" w:rsidR="007E0F29" w:rsidRPr="003E583B" w:rsidRDefault="00CA42D4" w:rsidP="00E54962">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A50F46" w:rsidRPr="000015E2" w14:paraId="4F610369" w14:textId="77777777" w:rsidTr="00A50F46">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01164BA7" w14:textId="6EDF2C21" w:rsidR="00A50F46" w:rsidRPr="00D8546D" w:rsidRDefault="00A50F46" w:rsidP="00A50F46">
            <w:pPr>
              <w:spacing w:after="0" w:line="256" w:lineRule="auto"/>
              <w:jc w:val="center"/>
              <w:rPr>
                <w:rFonts w:ascii="Museo 300" w:hAnsi="Museo 300" w:cs="Arial"/>
                <w:b/>
                <w:bCs/>
                <w:color w:val="000000" w:themeColor="text1"/>
                <w:sz w:val="20"/>
                <w:szCs w:val="20"/>
                <w:lang w:eastAsia="es-SV"/>
              </w:rPr>
            </w:pPr>
            <w:r w:rsidRPr="00A50F46">
              <w:rPr>
                <w:rFonts w:ascii="Museo 300" w:hAnsi="Museo 300" w:cs="Arial"/>
                <w:b/>
                <w:bCs/>
                <w:color w:val="002060"/>
                <w:sz w:val="20"/>
                <w:szCs w:val="20"/>
                <w:lang w:eastAsia="es-SV"/>
              </w:rPr>
              <w:lastRenderedPageBreak/>
              <w:t xml:space="preserve">UNIDAD DE ADQUISICIONES Y CONTRATACIONES INSTITUCIONAL (UACI) </w:t>
            </w:r>
            <w:r>
              <w:rPr>
                <w:rFonts w:ascii="Museo 300" w:hAnsi="Museo 300" w:cs="Arial"/>
                <w:b/>
                <w:bCs/>
                <w:color w:val="002060"/>
                <w:sz w:val="20"/>
                <w:szCs w:val="20"/>
                <w:lang w:eastAsia="es-SV"/>
              </w:rPr>
              <w:t>- Continuación</w:t>
            </w:r>
          </w:p>
        </w:tc>
      </w:tr>
      <w:tr w:rsidR="00734AE5" w:rsidRPr="000015E2" w14:paraId="605167B0" w14:textId="77777777" w:rsidTr="00B26261">
        <w:trPr>
          <w:trHeight w:val="850"/>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B402" w14:textId="5E135291" w:rsidR="007E0F29" w:rsidRPr="00F35050" w:rsidRDefault="00AD56F5" w:rsidP="00AF7FF6">
            <w:pPr>
              <w:spacing w:after="0"/>
              <w:jc w:val="both"/>
              <w:rPr>
                <w:rFonts w:ascii="Museo 300" w:hAnsi="Museo 300" w:cs="Arial"/>
                <w:sz w:val="20"/>
                <w:szCs w:val="20"/>
                <w:lang w:eastAsia="es-SV"/>
              </w:rPr>
            </w:pPr>
            <w:r w:rsidRPr="00AD56F5">
              <w:rPr>
                <w:rFonts w:ascii="Museo 300" w:hAnsi="Museo 300" w:cs="Arial"/>
                <w:sz w:val="20"/>
                <w:szCs w:val="20"/>
                <w:lang w:eastAsia="es-SV"/>
              </w:rPr>
              <w:t>Elaborar la Programación Anual de Adquisiciones y Contrataciones</w:t>
            </w:r>
            <w:r w:rsidR="00BA4A0F">
              <w:rPr>
                <w:rFonts w:ascii="Museo 300" w:hAnsi="Museo 300" w:cs="Arial"/>
                <w:sz w:val="20"/>
                <w:szCs w:val="20"/>
                <w:lang w:eastAsia="es-SV"/>
              </w:rPr>
              <w:t xml:space="preserve"> </w:t>
            </w:r>
            <w:r w:rsidRPr="00AD56F5">
              <w:rPr>
                <w:rFonts w:ascii="Museo 300" w:hAnsi="Museo 300" w:cs="Arial"/>
                <w:sz w:val="20"/>
                <w:szCs w:val="20"/>
                <w:lang w:eastAsia="es-SV"/>
              </w:rPr>
              <w:t>(PAAC), de obras, bienes y servicios, según las necesidades para el ejercicio 2023.</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2B7982A0" w14:textId="77777777" w:rsidR="007E0F29" w:rsidRPr="00EC1C83" w:rsidRDefault="007E0F29" w:rsidP="00A93E9F">
            <w:pPr>
              <w:spacing w:after="0"/>
              <w:jc w:val="center"/>
              <w:rPr>
                <w:rFonts w:ascii="Museo 300" w:hAnsi="Museo 300" w:cs="Arial"/>
                <w:b/>
                <w:bCs/>
                <w:sz w:val="20"/>
                <w:szCs w:val="20"/>
                <w:lang w:eastAsia="es-SV"/>
              </w:rPr>
            </w:pPr>
            <w:r w:rsidRPr="00EC1C83">
              <w:rPr>
                <w:rFonts w:ascii="Museo 300" w:hAnsi="Museo 300" w:cs="Arial"/>
                <w:b/>
                <w:bCs/>
                <w:sz w:val="20"/>
                <w:szCs w:val="20"/>
                <w:lang w:eastAsia="es-SV"/>
              </w:rPr>
              <w:t>1</w:t>
            </w:r>
          </w:p>
        </w:tc>
        <w:tc>
          <w:tcPr>
            <w:tcW w:w="360" w:type="pct"/>
            <w:tcBorders>
              <w:top w:val="single" w:sz="4" w:space="0" w:color="auto"/>
              <w:left w:val="single" w:sz="4" w:space="0" w:color="auto"/>
              <w:bottom w:val="single" w:sz="4" w:space="0" w:color="auto"/>
              <w:right w:val="single" w:sz="4" w:space="0" w:color="auto"/>
            </w:tcBorders>
            <w:shd w:val="clear" w:color="auto" w:fill="F6F8FC"/>
            <w:vAlign w:val="center"/>
          </w:tcPr>
          <w:p w14:paraId="6F94FC0E" w14:textId="12B30082" w:rsidR="007E0F29" w:rsidRPr="00EC1C83" w:rsidRDefault="00636C63" w:rsidP="00A93E9F">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0</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68D50" w14:textId="77777777" w:rsidR="007E0F29" w:rsidRPr="00EC1C83" w:rsidRDefault="007E0F29" w:rsidP="00A93E9F">
            <w:pPr>
              <w:spacing w:after="0"/>
              <w:jc w:val="center"/>
              <w:rPr>
                <w:rFonts w:ascii="Museo 300" w:hAnsi="Museo 300" w:cs="Arial"/>
                <w:sz w:val="20"/>
                <w:szCs w:val="20"/>
                <w:lang w:eastAsia="es-SV"/>
              </w:rPr>
            </w:pPr>
            <w:r w:rsidRPr="00EC1C83">
              <w:rPr>
                <w:rFonts w:ascii="Museo 300" w:hAnsi="Museo 300" w:cs="Arial"/>
                <w:sz w:val="20"/>
                <w:szCs w:val="20"/>
                <w:lang w:eastAsia="es-SV"/>
              </w:rPr>
              <w:t>Plan elaborado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80304" w14:textId="0488A929" w:rsidR="007E0F29" w:rsidRPr="00EC1C83" w:rsidRDefault="00402044" w:rsidP="00CB171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878D5" w14:textId="55C87E5A" w:rsidR="007E0F29" w:rsidRPr="00EC1C83" w:rsidRDefault="00402044"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52206F0D" w14:textId="0A257F89" w:rsidR="007E0F29" w:rsidRPr="00CF58EC" w:rsidRDefault="00514D94" w:rsidP="00A93E9F">
            <w:pPr>
              <w:spacing w:after="0" w:line="256" w:lineRule="auto"/>
              <w:jc w:val="center"/>
              <w:rPr>
                <w:rFonts w:ascii="Museo 300" w:hAnsi="Museo 300" w:cs="Arial"/>
                <w:b/>
                <w:bCs/>
                <w:sz w:val="20"/>
                <w:szCs w:val="20"/>
                <w:lang w:eastAsia="es-SV"/>
              </w:rPr>
            </w:pPr>
            <w:r w:rsidRPr="00514D94">
              <w:rPr>
                <w:rFonts w:ascii="Museo 300" w:hAnsi="Museo 300" w:cs="Arial"/>
                <w:b/>
                <w:bCs/>
                <w:color w:val="000000" w:themeColor="text1"/>
                <w:sz w:val="20"/>
                <w:szCs w:val="20"/>
                <w:lang w:eastAsia="es-SV"/>
              </w:rPr>
              <w:t>-</w:t>
            </w:r>
          </w:p>
        </w:tc>
        <w:tc>
          <w:tcPr>
            <w:tcW w:w="433" w:type="pct"/>
            <w:tcBorders>
              <w:top w:val="single" w:sz="4" w:space="0" w:color="auto"/>
              <w:left w:val="single" w:sz="4" w:space="0" w:color="auto"/>
              <w:bottom w:val="single" w:sz="4" w:space="0" w:color="auto"/>
              <w:right w:val="single" w:sz="4" w:space="0" w:color="auto"/>
            </w:tcBorders>
            <w:shd w:val="clear" w:color="auto" w:fill="F6F8FC"/>
            <w:vAlign w:val="center"/>
          </w:tcPr>
          <w:p w14:paraId="41512050" w14:textId="4A5CBCEE" w:rsidR="007E0F29" w:rsidRPr="003E583B" w:rsidRDefault="00CB1715" w:rsidP="00A93E9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0.00</w:t>
            </w:r>
          </w:p>
        </w:tc>
      </w:tr>
      <w:tr w:rsidR="00734AE5" w:rsidRPr="000015E2" w14:paraId="39ED3ABE" w14:textId="77777777" w:rsidTr="004F05BE">
        <w:trPr>
          <w:trHeight w:val="964"/>
          <w:jc w:val="center"/>
        </w:trPr>
        <w:tc>
          <w:tcPr>
            <w:tcW w:w="18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3C7D8" w14:textId="3A5A474F" w:rsidR="007E0F29" w:rsidRPr="00F35050" w:rsidRDefault="00AD56F5" w:rsidP="00A93E9F">
            <w:pPr>
              <w:spacing w:after="0"/>
              <w:jc w:val="both"/>
              <w:rPr>
                <w:rFonts w:ascii="Museo 300" w:hAnsi="Museo 300" w:cs="Arial"/>
                <w:sz w:val="20"/>
                <w:szCs w:val="20"/>
                <w:lang w:eastAsia="es-SV"/>
              </w:rPr>
            </w:pPr>
            <w:r w:rsidRPr="00AD56F5">
              <w:rPr>
                <w:rFonts w:ascii="Museo 300" w:hAnsi="Museo 300" w:cs="Arial"/>
                <w:sz w:val="20"/>
                <w:szCs w:val="20"/>
                <w:lang w:eastAsia="es-SV"/>
              </w:rPr>
              <w:t>Generar órdenes de compra o contratos producto de las solicitudes recibidas de bienes, obras y servicios de acuerdo a la asignación presupuestaria por cualquiera de las modalidades o procesos (Libre Gestión, Licitación Pública o Concurso Público, Contratación Directa y Compras a través de BOLPROS).</w:t>
            </w:r>
            <w:r w:rsidR="00495453" w:rsidRPr="00495453">
              <w:rPr>
                <w:rFonts w:ascii="Museo 300" w:hAnsi="Museo 300" w:cs="Arial"/>
                <w:sz w:val="20"/>
                <w:szCs w:val="20"/>
                <w:lang w:eastAsia="es-SV"/>
              </w:rPr>
              <w:t xml:space="preserve"> Pública o Concurso Público, Contratación Directa y Compras a través de BOLPROS).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2167B70" w14:textId="77777777" w:rsidR="007E0F29" w:rsidRPr="00EC1C83" w:rsidRDefault="00AF7FF6" w:rsidP="00A93E9F">
            <w:pPr>
              <w:spacing w:after="0"/>
              <w:jc w:val="center"/>
              <w:rPr>
                <w:rFonts w:ascii="Museo 300" w:hAnsi="Museo 300" w:cs="Arial"/>
                <w:b/>
                <w:bCs/>
                <w:sz w:val="20"/>
                <w:szCs w:val="20"/>
                <w:lang w:eastAsia="es-SV"/>
              </w:rPr>
            </w:pPr>
            <w:r w:rsidRPr="00EC1C83">
              <w:rPr>
                <w:rFonts w:ascii="Museo 300" w:hAnsi="Museo 300" w:cs="Arial"/>
                <w:b/>
                <w:bCs/>
                <w:sz w:val="20"/>
                <w:szCs w:val="20"/>
                <w:lang w:eastAsia="es-SV"/>
              </w:rPr>
              <w:t>329</w:t>
            </w:r>
          </w:p>
        </w:tc>
        <w:tc>
          <w:tcPr>
            <w:tcW w:w="360" w:type="pct"/>
            <w:tcBorders>
              <w:top w:val="single" w:sz="4" w:space="0" w:color="auto"/>
              <w:left w:val="single" w:sz="4" w:space="0" w:color="auto"/>
              <w:bottom w:val="single" w:sz="4" w:space="0" w:color="auto"/>
              <w:right w:val="single" w:sz="4" w:space="0" w:color="auto"/>
            </w:tcBorders>
            <w:shd w:val="clear" w:color="auto" w:fill="F6F8FC"/>
            <w:vAlign w:val="center"/>
          </w:tcPr>
          <w:p w14:paraId="138A6CF4" w14:textId="2790329C" w:rsidR="007E0F29" w:rsidRPr="00EC1C83" w:rsidRDefault="00FC4203" w:rsidP="00AD56F5">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82</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28A62" w14:textId="77777777" w:rsidR="007E0F29" w:rsidRPr="00EC1C83" w:rsidRDefault="007E0F29" w:rsidP="00A93E9F">
            <w:pPr>
              <w:spacing w:after="0"/>
              <w:jc w:val="center"/>
              <w:rPr>
                <w:rFonts w:ascii="Museo 300" w:hAnsi="Museo 300" w:cs="Arial"/>
                <w:sz w:val="20"/>
                <w:szCs w:val="20"/>
                <w:lang w:eastAsia="es-SV"/>
              </w:rPr>
            </w:pPr>
            <w:r w:rsidRPr="00EC1C83">
              <w:rPr>
                <w:rFonts w:ascii="Museo 300" w:hAnsi="Museo 300" w:cs="Arial"/>
                <w:sz w:val="20"/>
                <w:szCs w:val="20"/>
                <w:lang w:eastAsia="es-SV"/>
              </w:rPr>
              <w:t>Compra realizada</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39EDA" w14:textId="352ABABC" w:rsidR="007E0F29" w:rsidRPr="00EC1C83" w:rsidRDefault="00FC4203" w:rsidP="00095138">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13</w:t>
            </w:r>
            <w:r w:rsidR="00B23657">
              <w:rPr>
                <w:rFonts w:ascii="Museo 300" w:hAnsi="Museo 300" w:cs="Arial"/>
                <w:bCs/>
                <w:color w:val="000000" w:themeColor="text1"/>
                <w:sz w:val="20"/>
                <w:szCs w:val="20"/>
                <w:lang w:val="es-MX" w:eastAsia="es-MX"/>
              </w:rPr>
              <w:t>3</w:t>
            </w:r>
            <w:r w:rsidR="00A50F46">
              <w:rPr>
                <w:rStyle w:val="Refdenotaalpie"/>
                <w:rFonts w:ascii="Museo 300" w:hAnsi="Museo 300" w:cs="Arial"/>
                <w:bCs/>
                <w:color w:val="000000" w:themeColor="text1"/>
                <w:sz w:val="20"/>
                <w:szCs w:val="20"/>
                <w:lang w:val="es-MX" w:eastAsia="es-MX"/>
              </w:rPr>
              <w:footnoteReference w:id="70"/>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1F574" w14:textId="52D04EEE" w:rsidR="007E0F29" w:rsidRPr="00EC1C83" w:rsidRDefault="00B23657" w:rsidP="00A93E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4</w:t>
            </w:r>
            <w:r w:rsidR="00FC4203">
              <w:rPr>
                <w:rFonts w:ascii="Museo 300" w:hAnsi="Museo 300" w:cs="Arial"/>
                <w:bCs/>
                <w:color w:val="000000" w:themeColor="text1"/>
                <w:sz w:val="20"/>
                <w:szCs w:val="20"/>
                <w:lang w:val="es-MX" w:eastAsia="es-MX"/>
              </w:rPr>
              <w:t>86</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5162181D" w14:textId="10DFA5FC" w:rsidR="007E0F29" w:rsidRPr="00E64D55" w:rsidRDefault="00514D94" w:rsidP="00E64D55">
            <w:pPr>
              <w:spacing w:after="0" w:line="256" w:lineRule="auto"/>
              <w:jc w:val="center"/>
              <w:rPr>
                <w:rFonts w:ascii="Museo 300" w:hAnsi="Museo 300" w:cs="Arial"/>
                <w:b/>
                <w:bCs/>
                <w:sz w:val="20"/>
                <w:szCs w:val="20"/>
                <w:lang w:eastAsia="es-SV"/>
              </w:rPr>
            </w:pPr>
            <w:r w:rsidRPr="00514D94">
              <w:rPr>
                <w:rFonts w:ascii="Museo 300" w:hAnsi="Museo 300" w:cs="Arial"/>
                <w:b/>
                <w:bCs/>
                <w:color w:val="FFFFFF" w:themeColor="background1"/>
                <w:sz w:val="20"/>
                <w:szCs w:val="20"/>
                <w:lang w:eastAsia="es-SV"/>
              </w:rPr>
              <w:t>100</w:t>
            </w:r>
            <w:r w:rsidR="00AB6A5F">
              <w:rPr>
                <w:rFonts w:ascii="Museo 300" w:hAnsi="Museo 300" w:cs="Arial"/>
                <w:b/>
                <w:bCs/>
                <w:color w:val="FFFFFF" w:themeColor="background1"/>
                <w:sz w:val="20"/>
                <w:szCs w:val="20"/>
                <w:lang w:eastAsia="es-SV"/>
              </w:rPr>
              <w:t>.00</w:t>
            </w:r>
          </w:p>
        </w:tc>
        <w:tc>
          <w:tcPr>
            <w:tcW w:w="433" w:type="pct"/>
            <w:tcBorders>
              <w:top w:val="single" w:sz="4" w:space="0" w:color="auto"/>
              <w:left w:val="single" w:sz="4" w:space="0" w:color="auto"/>
              <w:bottom w:val="single" w:sz="4" w:space="0" w:color="auto"/>
              <w:right w:val="single" w:sz="4" w:space="0" w:color="auto"/>
            </w:tcBorders>
            <w:shd w:val="clear" w:color="auto" w:fill="F6F8FC"/>
            <w:vAlign w:val="center"/>
          </w:tcPr>
          <w:p w14:paraId="3B43FA7C" w14:textId="08E450C5" w:rsidR="007E0F29" w:rsidRPr="003E583B" w:rsidRDefault="00AB51BF" w:rsidP="00A93E9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5CF360BD" w14:textId="77777777" w:rsidR="0061401E" w:rsidRDefault="0061401E" w:rsidP="00215F24">
      <w:pPr>
        <w:pStyle w:val="Ttulo1"/>
        <w:tabs>
          <w:tab w:val="center" w:pos="4599"/>
        </w:tabs>
        <w:spacing w:before="0"/>
        <w:rPr>
          <w:rFonts w:ascii="Museo 300" w:hAnsi="Museo 300"/>
          <w:b/>
          <w:color w:val="000000" w:themeColor="text1"/>
          <w:sz w:val="24"/>
          <w:szCs w:val="24"/>
        </w:rPr>
      </w:pPr>
    </w:p>
    <w:p w14:paraId="56CC3AE8" w14:textId="77777777" w:rsidR="000D452C" w:rsidRPr="000D452C" w:rsidRDefault="000D452C" w:rsidP="000D452C">
      <w:pPr>
        <w:rPr>
          <w:lang w:val="es-MX" w:eastAsia="es-MX"/>
        </w:rPr>
      </w:pPr>
    </w:p>
    <w:p w14:paraId="7FD32B11" w14:textId="77777777" w:rsidR="007D647E" w:rsidRPr="000D452C" w:rsidRDefault="007D647E" w:rsidP="00A052B0">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3" w:name="_Toc118472388"/>
      <w:r w:rsidRPr="000D452C">
        <w:rPr>
          <w:rFonts w:ascii="Museo 300" w:hAnsi="Museo 300"/>
          <w:b/>
          <w:color w:val="000000" w:themeColor="text1"/>
          <w:sz w:val="24"/>
          <w:szCs w:val="24"/>
        </w:rPr>
        <w:t>UNIDAD FINANCIERA INSTITUCIONAL (UFI)</w:t>
      </w:r>
      <w:bookmarkEnd w:id="13"/>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5"/>
        <w:gridCol w:w="986"/>
        <w:gridCol w:w="1069"/>
        <w:gridCol w:w="2049"/>
        <w:gridCol w:w="1355"/>
        <w:gridCol w:w="1358"/>
        <w:gridCol w:w="1373"/>
        <w:gridCol w:w="1295"/>
      </w:tblGrid>
      <w:tr w:rsidR="00B26261" w:rsidRPr="00B26261" w14:paraId="590F6700" w14:textId="77777777" w:rsidTr="00B26261">
        <w:trPr>
          <w:trHeight w:val="113"/>
          <w:tblHeader/>
          <w:jc w:val="center"/>
        </w:trPr>
        <w:tc>
          <w:tcPr>
            <w:tcW w:w="5000" w:type="pct"/>
            <w:gridSpan w:val="8"/>
            <w:tcBorders>
              <w:top w:val="nil"/>
              <w:left w:val="nil"/>
              <w:bottom w:val="single" w:sz="4" w:space="0" w:color="auto"/>
              <w:right w:val="nil"/>
            </w:tcBorders>
            <w:shd w:val="clear" w:color="auto" w:fill="auto"/>
            <w:vAlign w:val="center"/>
          </w:tcPr>
          <w:p w14:paraId="19833184" w14:textId="6929C821"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cs="Arial"/>
                <w:bCs/>
                <w:sz w:val="16"/>
                <w:szCs w:val="16"/>
                <w:lang w:eastAsia="es-SV"/>
              </w:rPr>
              <w:t>FIPL-07_R1</w:t>
            </w:r>
          </w:p>
        </w:tc>
      </w:tr>
      <w:tr w:rsidR="007D647E" w:rsidRPr="000015E2" w14:paraId="566B2E80" w14:textId="77777777" w:rsidTr="00B26261">
        <w:trPr>
          <w:trHeight w:val="510"/>
          <w:tblHeader/>
          <w:jc w:val="center"/>
        </w:trPr>
        <w:tc>
          <w:tcPr>
            <w:tcW w:w="1815" w:type="pct"/>
            <w:vMerge w:val="restart"/>
            <w:tcBorders>
              <w:top w:val="single" w:sz="4" w:space="0" w:color="auto"/>
              <w:left w:val="single" w:sz="4" w:space="0" w:color="auto"/>
              <w:right w:val="single" w:sz="4" w:space="0" w:color="auto"/>
            </w:tcBorders>
            <w:shd w:val="clear" w:color="auto" w:fill="9BC2E6"/>
            <w:vAlign w:val="center"/>
            <w:hideMark/>
          </w:tcPr>
          <w:p w14:paraId="63282768" w14:textId="77777777" w:rsidR="007D647E" w:rsidRPr="000015E2" w:rsidRDefault="007D647E"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90" w:type="pct"/>
            <w:gridSpan w:val="2"/>
            <w:tcBorders>
              <w:top w:val="single" w:sz="4" w:space="0" w:color="auto"/>
              <w:left w:val="single" w:sz="4" w:space="0" w:color="auto"/>
              <w:right w:val="single" w:sz="4" w:space="0" w:color="auto"/>
            </w:tcBorders>
            <w:shd w:val="clear" w:color="auto" w:fill="9BC2E6"/>
            <w:vAlign w:val="center"/>
            <w:hideMark/>
          </w:tcPr>
          <w:p w14:paraId="167CA0EB" w14:textId="77777777" w:rsidR="007D647E" w:rsidRPr="000015E2" w:rsidRDefault="007D647E"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8" w:type="pct"/>
            <w:vMerge w:val="restart"/>
            <w:tcBorders>
              <w:top w:val="single" w:sz="4" w:space="0" w:color="auto"/>
              <w:left w:val="single" w:sz="4" w:space="0" w:color="auto"/>
              <w:right w:val="single" w:sz="4" w:space="0" w:color="auto"/>
            </w:tcBorders>
            <w:shd w:val="clear" w:color="auto" w:fill="9BC2E6"/>
            <w:vAlign w:val="center"/>
            <w:hideMark/>
          </w:tcPr>
          <w:p w14:paraId="46360C92" w14:textId="77777777" w:rsidR="007D647E" w:rsidRPr="000015E2" w:rsidRDefault="007D647E"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11" w:type="pct"/>
            <w:gridSpan w:val="2"/>
            <w:tcBorders>
              <w:top w:val="single" w:sz="4" w:space="0" w:color="auto"/>
              <w:left w:val="single" w:sz="4" w:space="0" w:color="auto"/>
              <w:right w:val="single" w:sz="4" w:space="0" w:color="auto"/>
            </w:tcBorders>
            <w:shd w:val="clear" w:color="auto" w:fill="4472C4"/>
            <w:vAlign w:val="center"/>
            <w:hideMark/>
          </w:tcPr>
          <w:p w14:paraId="228D1588" w14:textId="77777777" w:rsidR="007D647E" w:rsidRPr="000015E2" w:rsidRDefault="007D647E"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96"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197FC9BE" w14:textId="77777777" w:rsidR="007D647E" w:rsidRPr="000015E2" w:rsidRDefault="007D647E"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7D647E" w:rsidRPr="000015E2" w14:paraId="1A47F70D" w14:textId="77777777" w:rsidTr="00B26261">
        <w:trPr>
          <w:trHeight w:val="510"/>
          <w:tblHeader/>
          <w:jc w:val="center"/>
        </w:trPr>
        <w:tc>
          <w:tcPr>
            <w:tcW w:w="1815" w:type="pct"/>
            <w:vMerge/>
            <w:tcBorders>
              <w:left w:val="single" w:sz="4" w:space="0" w:color="auto"/>
              <w:bottom w:val="single" w:sz="4" w:space="0" w:color="auto"/>
              <w:right w:val="single" w:sz="4" w:space="0" w:color="auto"/>
            </w:tcBorders>
            <w:shd w:val="clear" w:color="auto" w:fill="9BC2E6"/>
            <w:vAlign w:val="center"/>
          </w:tcPr>
          <w:p w14:paraId="68E3D258" w14:textId="77777777" w:rsidR="007D647E" w:rsidRPr="000015E2" w:rsidRDefault="007D647E" w:rsidP="00A72AB9">
            <w:pPr>
              <w:spacing w:after="0" w:line="256" w:lineRule="auto"/>
              <w:jc w:val="center"/>
              <w:rPr>
                <w:rFonts w:ascii="Museo 300" w:hAnsi="Museo 300" w:cs="Arial"/>
                <w:b/>
                <w:bCs/>
                <w:sz w:val="20"/>
                <w:szCs w:val="20"/>
                <w:lang w:eastAsia="es-SV"/>
              </w:rPr>
            </w:pPr>
          </w:p>
        </w:tc>
        <w:tc>
          <w:tcPr>
            <w:tcW w:w="331" w:type="pct"/>
            <w:tcBorders>
              <w:left w:val="single" w:sz="4" w:space="0" w:color="auto"/>
              <w:bottom w:val="single" w:sz="4" w:space="0" w:color="auto"/>
              <w:right w:val="single" w:sz="4" w:space="0" w:color="auto"/>
            </w:tcBorders>
            <w:shd w:val="clear" w:color="auto" w:fill="9BC2E6"/>
            <w:vAlign w:val="center"/>
          </w:tcPr>
          <w:p w14:paraId="07095EC0" w14:textId="77777777" w:rsidR="007D647E" w:rsidRPr="000015E2" w:rsidRDefault="007D647E"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9" w:type="pct"/>
            <w:tcBorders>
              <w:left w:val="single" w:sz="4" w:space="0" w:color="auto"/>
              <w:bottom w:val="single" w:sz="4" w:space="0" w:color="auto"/>
              <w:right w:val="single" w:sz="4" w:space="0" w:color="auto"/>
            </w:tcBorders>
            <w:shd w:val="clear" w:color="auto" w:fill="9BC2E6"/>
            <w:vAlign w:val="center"/>
          </w:tcPr>
          <w:p w14:paraId="6B682A93" w14:textId="77777777" w:rsidR="003A6AE1"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0D84AAFE" w14:textId="3831B968" w:rsidR="00A44ABC" w:rsidRPr="000015E2"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88" w:type="pct"/>
            <w:vMerge/>
            <w:tcBorders>
              <w:left w:val="single" w:sz="4" w:space="0" w:color="auto"/>
              <w:bottom w:val="single" w:sz="4" w:space="0" w:color="auto"/>
              <w:right w:val="single" w:sz="4" w:space="0" w:color="auto"/>
            </w:tcBorders>
            <w:shd w:val="clear" w:color="auto" w:fill="9BC2E6"/>
            <w:vAlign w:val="center"/>
          </w:tcPr>
          <w:p w14:paraId="35A09170" w14:textId="77777777" w:rsidR="007D647E" w:rsidRPr="000015E2" w:rsidRDefault="007D647E" w:rsidP="00A72AB9">
            <w:pPr>
              <w:spacing w:after="0" w:line="256" w:lineRule="auto"/>
              <w:jc w:val="center"/>
              <w:rPr>
                <w:rFonts w:ascii="Museo 300" w:hAnsi="Museo 300" w:cs="Arial"/>
                <w:b/>
                <w:bCs/>
                <w:sz w:val="20"/>
                <w:szCs w:val="20"/>
                <w:lang w:eastAsia="es-SV"/>
              </w:rPr>
            </w:pPr>
          </w:p>
        </w:tc>
        <w:tc>
          <w:tcPr>
            <w:tcW w:w="455" w:type="pct"/>
            <w:tcBorders>
              <w:left w:val="single" w:sz="4" w:space="0" w:color="auto"/>
              <w:bottom w:val="single" w:sz="4" w:space="0" w:color="auto"/>
              <w:right w:val="single" w:sz="4" w:space="0" w:color="auto"/>
            </w:tcBorders>
            <w:shd w:val="clear" w:color="auto" w:fill="4472C4"/>
            <w:vAlign w:val="center"/>
          </w:tcPr>
          <w:p w14:paraId="4F3627A3"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6BF8543F" w14:textId="6B9B84C9" w:rsidR="003A6AE1"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6" w:type="pct"/>
            <w:tcBorders>
              <w:left w:val="single" w:sz="4" w:space="0" w:color="auto"/>
              <w:bottom w:val="single" w:sz="4" w:space="0" w:color="auto"/>
              <w:right w:val="single" w:sz="4" w:space="0" w:color="auto"/>
            </w:tcBorders>
            <w:shd w:val="clear" w:color="auto" w:fill="4472C4"/>
            <w:vAlign w:val="center"/>
          </w:tcPr>
          <w:p w14:paraId="30C4D792" w14:textId="77777777" w:rsidR="007D647E" w:rsidRPr="000015E2" w:rsidRDefault="007D647E"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61"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254AD889"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0A8EB80F" w14:textId="4361B891" w:rsidR="003A6AE1"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35"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2037DDE2" w14:textId="77777777" w:rsidR="007D647E" w:rsidRPr="000015E2" w:rsidRDefault="007D647E"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7D647E" w:rsidRPr="000015E2" w14:paraId="353C4AF8" w14:textId="77777777" w:rsidTr="00B26261">
        <w:trPr>
          <w:trHeight w:val="113"/>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55DD804B" w14:textId="1636323B" w:rsidR="007D647E" w:rsidRPr="00B314EB" w:rsidRDefault="007D647E" w:rsidP="00FE33C9">
            <w:pPr>
              <w:spacing w:after="0"/>
              <w:jc w:val="both"/>
              <w:rPr>
                <w:rFonts w:ascii="Museo 300" w:hAnsi="Museo 300" w:cs="Arial"/>
                <w:sz w:val="20"/>
                <w:szCs w:val="20"/>
                <w:lang w:eastAsia="es-SV"/>
              </w:rPr>
            </w:pPr>
            <w:r w:rsidRPr="00B314EB">
              <w:rPr>
                <w:rFonts w:ascii="Museo 300" w:hAnsi="Museo 300" w:cs="Arial"/>
                <w:sz w:val="20"/>
                <w:szCs w:val="20"/>
                <w:lang w:eastAsia="es-SV"/>
              </w:rPr>
              <w:t>Consolidar la información de los recursos necesarios de las unidades organizativas, que garanticen el normal funcionamiento del Instituto, a efecto de satisfacer las necesidades en cumplimiento de los objetivos institucionales, mediante la formulación y presentación del proyecto de presupuesto.</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2D8F9D88" w14:textId="77777777" w:rsidR="007D647E" w:rsidRPr="00537A1B" w:rsidRDefault="007D647E" w:rsidP="00FE33C9">
            <w:pPr>
              <w:spacing w:after="0"/>
              <w:jc w:val="center"/>
              <w:rPr>
                <w:rFonts w:ascii="Museo 300" w:hAnsi="Museo 300" w:cs="Arial"/>
                <w:b/>
                <w:bCs/>
                <w:sz w:val="20"/>
                <w:szCs w:val="20"/>
                <w:lang w:eastAsia="es-SV"/>
              </w:rPr>
            </w:pPr>
            <w:r w:rsidRPr="00537A1B">
              <w:rPr>
                <w:rFonts w:ascii="Museo 300" w:hAnsi="Museo 300" w:cs="Arial"/>
                <w:b/>
                <w:bCs/>
                <w:sz w:val="20"/>
                <w:szCs w:val="20"/>
                <w:lang w:eastAsia="es-SV"/>
              </w:rPr>
              <w:t>2</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799B2D8A" w14:textId="6D97A948" w:rsidR="007D647E" w:rsidRPr="00537A1B" w:rsidRDefault="00077259" w:rsidP="00FE33C9">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EFDBE" w14:textId="77777777" w:rsidR="007D647E" w:rsidRPr="00537A1B" w:rsidRDefault="007D647E" w:rsidP="00FE33C9">
            <w:pPr>
              <w:spacing w:after="0"/>
              <w:jc w:val="center"/>
              <w:rPr>
                <w:rFonts w:ascii="Museo 300" w:hAnsi="Museo 300" w:cs="Arial"/>
                <w:sz w:val="20"/>
                <w:szCs w:val="20"/>
                <w:lang w:eastAsia="es-SV"/>
              </w:rPr>
            </w:pPr>
            <w:r w:rsidRPr="00537A1B">
              <w:rPr>
                <w:rFonts w:ascii="Museo 300" w:hAnsi="Museo 300" w:cs="Arial"/>
                <w:sz w:val="20"/>
                <w:szCs w:val="20"/>
                <w:lang w:eastAsia="es-SV"/>
              </w:rPr>
              <w:t>Formulación del Presupuesto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508C" w14:textId="14999959" w:rsidR="007D647E" w:rsidRPr="00537A1B" w:rsidRDefault="00077259" w:rsidP="0039407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r w:rsidR="002D7A27">
              <w:rPr>
                <w:rStyle w:val="Refdenotaalpie"/>
                <w:rFonts w:ascii="Museo 300" w:hAnsi="Museo 300" w:cs="Arial"/>
                <w:bCs/>
                <w:color w:val="000000" w:themeColor="text1"/>
                <w:sz w:val="20"/>
                <w:szCs w:val="20"/>
                <w:lang w:val="es-MX" w:eastAsia="es-MX"/>
              </w:rPr>
              <w:footnoteReference w:id="71"/>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3BB43" w14:textId="0C73A6A1" w:rsidR="007D647E" w:rsidRPr="00537A1B" w:rsidRDefault="00077259" w:rsidP="00FE33C9">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05D3E038" w14:textId="73D9F17E" w:rsidR="007D647E" w:rsidRPr="003E583B" w:rsidRDefault="00E0747B" w:rsidP="00FE33C9">
            <w:pPr>
              <w:spacing w:after="0" w:line="256" w:lineRule="auto"/>
              <w:jc w:val="center"/>
              <w:rPr>
                <w:rFonts w:ascii="Museo 300" w:hAnsi="Museo 300" w:cs="Arial"/>
                <w:b/>
                <w:bCs/>
                <w:sz w:val="20"/>
                <w:szCs w:val="20"/>
                <w:lang w:eastAsia="es-SV"/>
              </w:rPr>
            </w:pPr>
            <w:r w:rsidRPr="00E0747B">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C4D86E2" w14:textId="7430F084" w:rsidR="007D647E" w:rsidRPr="003E583B" w:rsidRDefault="00077259" w:rsidP="00FE33C9">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10</w:t>
            </w:r>
            <w:r w:rsidR="00C768F7">
              <w:rPr>
                <w:rFonts w:ascii="Museo 300" w:hAnsi="Museo 300" w:cs="Arial"/>
                <w:b/>
                <w:bCs/>
                <w:sz w:val="20"/>
                <w:szCs w:val="20"/>
                <w:lang w:eastAsia="es-SV"/>
              </w:rPr>
              <w:t>0.00</w:t>
            </w:r>
          </w:p>
        </w:tc>
      </w:tr>
      <w:tr w:rsidR="002868C8" w:rsidRPr="000015E2" w14:paraId="0819C900" w14:textId="77777777" w:rsidTr="002868C8">
        <w:trPr>
          <w:trHeight w:val="3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676AD27C" w14:textId="41071C9E" w:rsidR="002868C8" w:rsidRPr="00D8546D" w:rsidRDefault="002868C8" w:rsidP="004F05BE">
            <w:pPr>
              <w:spacing w:after="0" w:line="256" w:lineRule="auto"/>
              <w:jc w:val="center"/>
              <w:rPr>
                <w:rFonts w:ascii="Museo 300" w:hAnsi="Museo 300" w:cs="Arial"/>
                <w:b/>
                <w:bCs/>
                <w:color w:val="000000" w:themeColor="text1"/>
                <w:sz w:val="20"/>
                <w:szCs w:val="20"/>
                <w:lang w:eastAsia="es-SV"/>
              </w:rPr>
            </w:pPr>
            <w:r w:rsidRPr="002868C8">
              <w:rPr>
                <w:rFonts w:ascii="Museo 300" w:hAnsi="Museo 300" w:cs="Arial"/>
                <w:b/>
                <w:bCs/>
                <w:color w:val="002060"/>
                <w:sz w:val="20"/>
                <w:szCs w:val="20"/>
                <w:lang w:eastAsia="es-SV"/>
              </w:rPr>
              <w:lastRenderedPageBreak/>
              <w:t>Unidad Financiera Institucional (UFI)</w:t>
            </w:r>
            <w:r>
              <w:rPr>
                <w:rFonts w:ascii="Museo 300" w:hAnsi="Museo 300" w:cs="Arial"/>
                <w:b/>
                <w:bCs/>
                <w:color w:val="002060"/>
                <w:sz w:val="20"/>
                <w:szCs w:val="20"/>
                <w:lang w:eastAsia="es-SV"/>
              </w:rPr>
              <w:t xml:space="preserve"> - Continuación</w:t>
            </w:r>
          </w:p>
        </w:tc>
      </w:tr>
      <w:tr w:rsidR="00DD28D1" w:rsidRPr="000015E2" w14:paraId="7DB7118C" w14:textId="77777777" w:rsidTr="00B26261">
        <w:trPr>
          <w:trHeight w:val="2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228E3D32" w14:textId="3DFE1956"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Coordinar, supervisar, integrar y planificar la gestión financiera institucional, por medio de reuniones con las jefaturas de los departamentos, a fin de garantizar la eficiencia y eficacia en la misma.</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45CE61D5" w14:textId="581ECBA3" w:rsidR="00DD28D1" w:rsidRDefault="00DD28D1" w:rsidP="00DD28D1">
            <w:pPr>
              <w:spacing w:after="0"/>
              <w:jc w:val="center"/>
              <w:rPr>
                <w:rFonts w:ascii="Museo 300" w:hAnsi="Museo 300" w:cs="Arial"/>
                <w:b/>
                <w:bCs/>
                <w:sz w:val="20"/>
                <w:szCs w:val="20"/>
                <w:lang w:eastAsia="es-SV"/>
              </w:rPr>
            </w:pPr>
            <w:r w:rsidRPr="00537A1B">
              <w:rPr>
                <w:rFonts w:ascii="Museo 300" w:hAnsi="Museo 300" w:cs="Arial"/>
                <w:b/>
                <w:bCs/>
                <w:sz w:val="20"/>
                <w:szCs w:val="20"/>
                <w:lang w:eastAsia="es-SV"/>
              </w:rPr>
              <w:t>24</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198C0AD6" w14:textId="5BFA9289" w:rsidR="00DD28D1" w:rsidRDefault="00D61582"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6</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88125" w14:textId="62246DC3"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Reunión realizada</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F3446" w14:textId="102DDA75" w:rsidR="00DD28D1"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6</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50E04" w14:textId="25BCA98A" w:rsidR="00DD28D1" w:rsidRDefault="004C771B"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r w:rsidR="00D61582">
              <w:rPr>
                <w:rFonts w:ascii="Museo 300" w:hAnsi="Museo 300" w:cs="Arial"/>
                <w:bCs/>
                <w:color w:val="000000" w:themeColor="text1"/>
                <w:sz w:val="20"/>
                <w:szCs w:val="20"/>
                <w:lang w:val="es-MX" w:eastAsia="es-MX"/>
              </w:rPr>
              <w:t>8</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6DC765D9" w14:textId="282FF059" w:rsidR="00DD28D1" w:rsidRPr="00DD28D1" w:rsidRDefault="00DD28D1" w:rsidP="00DD28D1">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w:t>
            </w:r>
            <w:r w:rsidR="007C245B">
              <w:rPr>
                <w:rFonts w:ascii="Museo 300" w:hAnsi="Museo 300" w:cs="Arial"/>
                <w:b/>
                <w:bCs/>
                <w:color w:val="FFFFFF" w:themeColor="background1"/>
                <w:sz w:val="20"/>
                <w:szCs w:val="20"/>
                <w:lang w:val="es-MX" w:eastAsia="es-MX"/>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159B3118" w14:textId="6DC666DD" w:rsidR="00DD28D1" w:rsidRDefault="00D61582" w:rsidP="006A27B4">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DD28D1" w:rsidRPr="000015E2" w14:paraId="7BA14628" w14:textId="77777777" w:rsidTr="00B26261">
        <w:trPr>
          <w:trHeight w:val="2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0AD00B35" w14:textId="2602927E"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Determinar el comportamiento y clasificación de los gastos generados mediante el Fondo Circulante de Monto Fijo para la toma de decisiones de las autoridades superiores</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A4AACF2" w14:textId="79B46E2F" w:rsidR="00DD28D1" w:rsidRDefault="00BE5298" w:rsidP="00DD28D1">
            <w:pPr>
              <w:spacing w:after="0"/>
              <w:jc w:val="center"/>
              <w:rPr>
                <w:rFonts w:ascii="Museo 300" w:hAnsi="Museo 300" w:cs="Arial"/>
                <w:b/>
                <w:bCs/>
                <w:sz w:val="20"/>
                <w:szCs w:val="20"/>
                <w:lang w:eastAsia="es-SV"/>
              </w:rPr>
            </w:pPr>
            <w:r>
              <w:rPr>
                <w:rFonts w:ascii="Museo 300" w:hAnsi="Museo 300" w:cs="Arial"/>
                <w:b/>
                <w:bCs/>
                <w:sz w:val="20"/>
                <w:szCs w:val="20"/>
                <w:lang w:eastAsia="es-SV"/>
              </w:rPr>
              <w:t>5</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4DD99EB3" w14:textId="1668B4BF" w:rsidR="00DD28D1" w:rsidRDefault="00D61582"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A0A40" w14:textId="7029BDA5"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80F32" w14:textId="4BF793A6" w:rsidR="00DD28D1"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BB1C0" w14:textId="29A8ACFF" w:rsidR="00DD28D1"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4</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21EF029F" w14:textId="74BACB60" w:rsidR="00DD28D1" w:rsidRPr="00DD28D1" w:rsidRDefault="00DE255F" w:rsidP="00DD28D1">
            <w:pPr>
              <w:spacing w:after="0" w:line="256" w:lineRule="auto"/>
              <w:jc w:val="center"/>
              <w:rPr>
                <w:rFonts w:ascii="Museo 300" w:hAnsi="Museo 300" w:cs="Arial"/>
                <w:b/>
                <w:bCs/>
                <w:color w:val="FFFFFF" w:themeColor="background1"/>
                <w:sz w:val="20"/>
                <w:szCs w:val="20"/>
                <w:lang w:val="es-MX" w:eastAsia="es-MX"/>
              </w:rPr>
            </w:pPr>
            <w:r w:rsidRPr="00DE255F">
              <w:rPr>
                <w:rFonts w:ascii="Museo 300" w:hAnsi="Museo 300" w:cs="Arial"/>
                <w:b/>
                <w:bCs/>
                <w:color w:val="FFFFFF" w:themeColor="background1"/>
                <w:sz w:val="20"/>
                <w:szCs w:val="20"/>
                <w:lang w:val="es-MX" w:eastAsia="es-MX"/>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9444894" w14:textId="1F940BB9" w:rsidR="00DD28D1" w:rsidRDefault="00D61582" w:rsidP="00DD28D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8</w:t>
            </w:r>
            <w:r w:rsidR="00BE5298">
              <w:rPr>
                <w:rFonts w:ascii="Museo 300" w:hAnsi="Museo 300" w:cs="Arial"/>
                <w:b/>
                <w:bCs/>
                <w:sz w:val="20"/>
                <w:szCs w:val="20"/>
                <w:lang w:val="es-MX" w:eastAsia="es-MX"/>
              </w:rPr>
              <w:t>0.00</w:t>
            </w:r>
          </w:p>
        </w:tc>
      </w:tr>
      <w:tr w:rsidR="00DD28D1" w:rsidRPr="000015E2" w14:paraId="1B26A835" w14:textId="77777777" w:rsidTr="00B26261">
        <w:trPr>
          <w:trHeight w:val="2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6514CEC7" w14:textId="5C916B3F"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Elaborar y presentar a Presidencia Institucional un Informe de Seguimiento, Control y Ejecución</w:t>
            </w:r>
            <w:r>
              <w:rPr>
                <w:rFonts w:ascii="Museo 300" w:hAnsi="Museo 300" w:cs="Arial"/>
                <w:sz w:val="20"/>
                <w:szCs w:val="20"/>
                <w:lang w:eastAsia="es-SV"/>
              </w:rPr>
              <w:t xml:space="preserve"> </w:t>
            </w:r>
            <w:r w:rsidRPr="00B314EB">
              <w:rPr>
                <w:rFonts w:ascii="Museo 300" w:hAnsi="Museo 300" w:cs="Arial"/>
                <w:sz w:val="20"/>
                <w:szCs w:val="20"/>
                <w:lang w:eastAsia="es-SV"/>
              </w:rPr>
              <w:t>de las disponibilidades presupuestarias contenidas en los recursos financieros asignados y ejecutados mensualmente a cada unidad organizativa.</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A4D9B75" w14:textId="636666D0" w:rsidR="00DD28D1" w:rsidRPr="00537A1B" w:rsidRDefault="0062091B" w:rsidP="00DD28D1">
            <w:pPr>
              <w:spacing w:after="0"/>
              <w:jc w:val="center"/>
              <w:rPr>
                <w:rFonts w:ascii="Museo 300" w:hAnsi="Museo 300" w:cs="Arial"/>
                <w:b/>
                <w:bCs/>
                <w:sz w:val="20"/>
                <w:szCs w:val="20"/>
                <w:lang w:eastAsia="es-SV"/>
              </w:rPr>
            </w:pPr>
            <w:r>
              <w:rPr>
                <w:rFonts w:ascii="Museo 300" w:hAnsi="Museo 300" w:cs="Arial"/>
                <w:b/>
                <w:bCs/>
                <w:sz w:val="20"/>
                <w:szCs w:val="20"/>
                <w:lang w:eastAsia="es-SV"/>
              </w:rPr>
              <w:t>5</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3E51B850" w14:textId="456DA7EB" w:rsidR="00DD28D1" w:rsidRPr="00537A1B" w:rsidRDefault="00D61582"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8A29D" w14:textId="77777777"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33ACD" w14:textId="2EC4B1AB"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3952D" w14:textId="2C20DE55"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4</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5ECEBCDB" w14:textId="7296B291" w:rsidR="00DD28D1" w:rsidRPr="00DD28D1" w:rsidRDefault="00DE255F" w:rsidP="00DD28D1">
            <w:pPr>
              <w:spacing w:after="0" w:line="256" w:lineRule="auto"/>
              <w:jc w:val="center"/>
              <w:rPr>
                <w:rFonts w:ascii="Museo 300" w:hAnsi="Museo 300" w:cs="Arial"/>
                <w:b/>
                <w:bCs/>
                <w:color w:val="FFFFFF" w:themeColor="background1"/>
                <w:sz w:val="20"/>
                <w:szCs w:val="20"/>
                <w:lang w:val="es-MX" w:eastAsia="es-MX"/>
              </w:rPr>
            </w:pPr>
            <w:r>
              <w:rPr>
                <w:rFonts w:ascii="Museo 300" w:hAnsi="Museo 300" w:cs="Arial"/>
                <w:b/>
                <w:bCs/>
                <w:color w:val="FFFFFF" w:themeColor="background1"/>
                <w:sz w:val="20"/>
                <w:szCs w:val="20"/>
                <w:lang w:val="es-MX" w:eastAsia="es-MX"/>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3C3011C6" w14:textId="4BC82C60" w:rsidR="00DD28D1" w:rsidRPr="003E583B" w:rsidRDefault="00D61582" w:rsidP="00DD28D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8</w:t>
            </w:r>
            <w:r w:rsidR="0062091B">
              <w:rPr>
                <w:rFonts w:ascii="Museo 300" w:hAnsi="Museo 300" w:cs="Arial"/>
                <w:b/>
                <w:bCs/>
                <w:sz w:val="20"/>
                <w:szCs w:val="20"/>
                <w:lang w:val="es-MX" w:eastAsia="es-MX"/>
              </w:rPr>
              <w:t>0.00</w:t>
            </w:r>
          </w:p>
        </w:tc>
      </w:tr>
      <w:tr w:rsidR="00DD28D1" w:rsidRPr="000015E2" w14:paraId="46761DF3" w14:textId="77777777" w:rsidTr="00B26261">
        <w:trPr>
          <w:trHeight w:val="2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72BD0ED5" w14:textId="686B0FE9"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Elaborar y presentar informe de seguimiento a Presidencia Institucional, relacionado a las operaciones financieras reportadas por el Departamento de Presupuesto, Tesorería, Contabilidad y el Fondo Circulante de Monto Fijo.</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59EEF82D" w14:textId="1DA5B645" w:rsidR="00DD28D1" w:rsidRPr="00537A1B" w:rsidRDefault="0062091B" w:rsidP="00DD28D1">
            <w:pPr>
              <w:spacing w:after="0"/>
              <w:jc w:val="center"/>
              <w:rPr>
                <w:rFonts w:ascii="Museo 300" w:hAnsi="Museo 300" w:cs="Arial"/>
                <w:b/>
                <w:bCs/>
                <w:sz w:val="20"/>
                <w:szCs w:val="20"/>
                <w:lang w:eastAsia="es-SV"/>
              </w:rPr>
            </w:pPr>
            <w:r>
              <w:rPr>
                <w:rFonts w:ascii="Museo 300" w:hAnsi="Museo 300" w:cs="Arial"/>
                <w:b/>
                <w:bCs/>
                <w:sz w:val="20"/>
                <w:szCs w:val="20"/>
                <w:lang w:eastAsia="es-SV"/>
              </w:rPr>
              <w:t>5</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3FB3C312" w14:textId="1EC631AF" w:rsidR="00DD28D1" w:rsidRDefault="00D61582"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5284" w14:textId="3037D697"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D8F01" w14:textId="4E29A85B"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41FB6" w14:textId="587D8E0A"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4</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124156D2" w14:textId="255D3855" w:rsidR="00DD28D1" w:rsidRPr="00DD28D1" w:rsidRDefault="00DE255F" w:rsidP="00DD28D1">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FAC77A0" w14:textId="2EB0C9BC" w:rsidR="00DD28D1" w:rsidRPr="003E583B" w:rsidRDefault="00D61582" w:rsidP="00DD28D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8</w:t>
            </w:r>
            <w:r w:rsidR="0062091B">
              <w:rPr>
                <w:rFonts w:ascii="Museo 300" w:hAnsi="Museo 300" w:cs="Arial"/>
                <w:b/>
                <w:bCs/>
                <w:sz w:val="20"/>
                <w:szCs w:val="20"/>
                <w:lang w:val="es-MX" w:eastAsia="es-MX"/>
              </w:rPr>
              <w:t>0.00</w:t>
            </w:r>
          </w:p>
        </w:tc>
      </w:tr>
      <w:tr w:rsidR="00DD28D1" w:rsidRPr="000015E2" w14:paraId="494FF7D6" w14:textId="77777777" w:rsidTr="00B26261">
        <w:trPr>
          <w:trHeight w:val="2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350FB379" w14:textId="149A2324"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Generar informe sobre los ingresos propios de la institución en las distintas fuentes de financiamiento para sostenibilidad presupuestaria.</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366507F8" w14:textId="290193DF" w:rsidR="00DD28D1" w:rsidRPr="00537A1B" w:rsidRDefault="0062091B" w:rsidP="00DD28D1">
            <w:pPr>
              <w:spacing w:after="0"/>
              <w:jc w:val="center"/>
              <w:rPr>
                <w:rFonts w:ascii="Museo 300" w:hAnsi="Museo 300" w:cs="Arial"/>
                <w:b/>
                <w:bCs/>
                <w:sz w:val="20"/>
                <w:szCs w:val="20"/>
                <w:lang w:eastAsia="es-SV"/>
              </w:rPr>
            </w:pPr>
            <w:r>
              <w:rPr>
                <w:rFonts w:ascii="Museo 300" w:hAnsi="Museo 300" w:cs="Arial"/>
                <w:b/>
                <w:bCs/>
                <w:sz w:val="20"/>
                <w:szCs w:val="20"/>
                <w:lang w:eastAsia="es-SV"/>
              </w:rPr>
              <w:t>5</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5CEF74DB" w14:textId="3191EC19" w:rsidR="00DD28D1" w:rsidRPr="00537A1B" w:rsidRDefault="00D61582"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2E580" w14:textId="535C0DB8"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B4794" w14:textId="20A43E46"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5B7B4" w14:textId="0887F32E"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4</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1D256469" w14:textId="708DA14D" w:rsidR="00DD28D1" w:rsidRPr="003E583B" w:rsidRDefault="00933047" w:rsidP="00DD28D1">
            <w:pPr>
              <w:spacing w:after="0" w:line="256" w:lineRule="auto"/>
              <w:jc w:val="center"/>
              <w:rPr>
                <w:rFonts w:ascii="Museo 300" w:hAnsi="Museo 300" w:cs="Arial"/>
                <w:b/>
                <w:bCs/>
                <w:sz w:val="20"/>
                <w:szCs w:val="20"/>
                <w:lang w:eastAsia="es-SV"/>
              </w:rPr>
            </w:pPr>
            <w:r w:rsidRPr="00933047">
              <w:rPr>
                <w:rFonts w:ascii="Museo 300" w:hAnsi="Museo 300" w:cs="Arial"/>
                <w:b/>
                <w:bCs/>
                <w:color w:val="FFFFFF" w:themeColor="background1"/>
                <w:sz w:val="20"/>
                <w:szCs w:val="20"/>
                <w:lang w:eastAsia="es-SV"/>
              </w:rPr>
              <w:t>100.00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3E89D8D3" w14:textId="39E0EF59" w:rsidR="00DD28D1" w:rsidRPr="003E583B" w:rsidRDefault="00D61582" w:rsidP="00DD28D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8</w:t>
            </w:r>
            <w:r w:rsidR="0062091B">
              <w:rPr>
                <w:rFonts w:ascii="Museo 300" w:hAnsi="Museo 300" w:cs="Arial"/>
                <w:b/>
                <w:bCs/>
                <w:sz w:val="20"/>
                <w:szCs w:val="20"/>
                <w:lang w:val="es-MX" w:eastAsia="es-MX"/>
              </w:rPr>
              <w:t>0.00</w:t>
            </w:r>
          </w:p>
        </w:tc>
      </w:tr>
      <w:tr w:rsidR="00DD28D1" w:rsidRPr="000015E2" w14:paraId="1839B797" w14:textId="77777777" w:rsidTr="00B26261">
        <w:trPr>
          <w:trHeight w:val="2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67595E7B" w14:textId="3055CCE7" w:rsidR="00DD28D1" w:rsidRPr="00B314EB" w:rsidRDefault="00DD28D1" w:rsidP="00DD28D1">
            <w:pPr>
              <w:spacing w:after="0"/>
              <w:jc w:val="both"/>
              <w:rPr>
                <w:rFonts w:ascii="Museo 300" w:hAnsi="Museo 300" w:cs="Arial"/>
                <w:sz w:val="20"/>
                <w:szCs w:val="20"/>
                <w:lang w:eastAsia="es-SV"/>
              </w:rPr>
            </w:pPr>
            <w:r w:rsidRPr="00B314EB">
              <w:rPr>
                <w:rFonts w:ascii="Museo 300" w:hAnsi="Museo 300" w:cs="Arial"/>
                <w:sz w:val="20"/>
                <w:szCs w:val="20"/>
                <w:lang w:eastAsia="es-SV"/>
              </w:rPr>
              <w:t>Realizar el cierre contable de las operaciones del periodo que permita elaborar y presentar los Estados Financieros a las instancias correspondientes, dentro del tiempo establecido para ello.</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6A8A94BC" w14:textId="66A292EE" w:rsidR="00DD28D1" w:rsidRPr="00537A1B" w:rsidRDefault="00DD28D1" w:rsidP="00DD28D1">
            <w:pPr>
              <w:spacing w:after="0"/>
              <w:jc w:val="center"/>
              <w:rPr>
                <w:rFonts w:ascii="Museo 300" w:hAnsi="Museo 300" w:cs="Arial"/>
                <w:b/>
                <w:bCs/>
                <w:sz w:val="20"/>
                <w:szCs w:val="20"/>
                <w:lang w:eastAsia="es-SV"/>
              </w:rPr>
            </w:pPr>
            <w:r w:rsidRPr="00537A1B">
              <w:rPr>
                <w:rFonts w:ascii="Museo 300" w:hAnsi="Museo 300" w:cs="Arial"/>
                <w:b/>
                <w:bCs/>
                <w:sz w:val="20"/>
                <w:szCs w:val="20"/>
                <w:lang w:eastAsia="es-SV"/>
              </w:rPr>
              <w:t>12</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6178DA65" w14:textId="2A3E3B3A" w:rsidR="00DD28D1" w:rsidRDefault="00D61582"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F3652" w14:textId="3D483D66"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Cierre contable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3DBA2" w14:textId="42E7D3FA"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D8270" w14:textId="0ED12ED0"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0981B917" w14:textId="62B4C591" w:rsidR="00DD28D1" w:rsidRPr="00C36437" w:rsidRDefault="00C36437" w:rsidP="00DD28D1">
            <w:pPr>
              <w:spacing w:after="0" w:line="256" w:lineRule="auto"/>
              <w:jc w:val="center"/>
              <w:rPr>
                <w:rFonts w:ascii="Museo 300" w:hAnsi="Museo 300" w:cs="Arial"/>
                <w:b/>
                <w:bCs/>
                <w:color w:val="FFFFFF" w:themeColor="background1"/>
                <w:sz w:val="20"/>
                <w:szCs w:val="20"/>
                <w:lang w:eastAsia="es-SV"/>
              </w:rPr>
            </w:pPr>
            <w:r w:rsidRPr="00C36437">
              <w:rPr>
                <w:rFonts w:ascii="Museo 300" w:hAnsi="Museo 300" w:cs="Arial"/>
                <w:b/>
                <w:bCs/>
                <w:color w:val="FFFFFF" w:themeColor="background1"/>
                <w:sz w:val="20"/>
                <w:szCs w:val="20"/>
                <w:lang w:eastAsia="es-SV"/>
              </w:rPr>
              <w:t>100</w:t>
            </w:r>
            <w:r w:rsidR="0062091B">
              <w:rPr>
                <w:rFonts w:ascii="Museo 300" w:hAnsi="Museo 300" w:cs="Arial"/>
                <w:b/>
                <w:bCs/>
                <w:color w:val="FFFFFF" w:themeColor="background1"/>
                <w:sz w:val="20"/>
                <w:szCs w:val="20"/>
                <w:lang w:eastAsia="es-SV"/>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A655E3" w14:textId="61A462C9" w:rsidR="00DD28D1" w:rsidRPr="003E583B" w:rsidRDefault="00D61582" w:rsidP="009C46BB">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DD28D1" w:rsidRPr="000015E2" w14:paraId="6CFFD8C9" w14:textId="77777777" w:rsidTr="00B26261">
        <w:trPr>
          <w:trHeight w:val="680"/>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14:paraId="1BE396C6" w14:textId="7882333A" w:rsidR="00DD28D1" w:rsidRPr="00B314EB" w:rsidRDefault="0062091B" w:rsidP="0062091B">
            <w:pPr>
              <w:spacing w:after="0"/>
              <w:jc w:val="both"/>
              <w:rPr>
                <w:rFonts w:ascii="Museo 300" w:hAnsi="Museo 300" w:cs="Arial"/>
                <w:sz w:val="20"/>
                <w:szCs w:val="20"/>
                <w:lang w:eastAsia="es-SV"/>
              </w:rPr>
            </w:pPr>
            <w:r>
              <w:rPr>
                <w:rFonts w:ascii="Museo 300" w:hAnsi="Museo 300" w:cs="Arial"/>
                <w:sz w:val="20"/>
                <w:szCs w:val="20"/>
                <w:lang w:eastAsia="es-SV"/>
              </w:rPr>
              <w:t>Realizar el seguimiento de los</w:t>
            </w:r>
            <w:r w:rsidR="00926B02">
              <w:rPr>
                <w:rFonts w:ascii="Museo 300" w:hAnsi="Museo 300" w:cs="Arial"/>
                <w:sz w:val="20"/>
                <w:szCs w:val="20"/>
                <w:lang w:eastAsia="es-SV"/>
              </w:rPr>
              <w:t xml:space="preserve"> riesgos relacionados a la Unidad Financiera Institucional</w:t>
            </w:r>
            <w:r>
              <w:rPr>
                <w:rFonts w:ascii="Museo 300" w:hAnsi="Museo 300" w:cs="Arial"/>
                <w:sz w:val="20"/>
                <w:szCs w:val="20"/>
                <w:lang w:eastAsia="es-SV"/>
              </w:rPr>
              <w:t xml:space="preserve"> </w:t>
            </w:r>
          </w:p>
        </w:tc>
        <w:tc>
          <w:tcPr>
            <w:tcW w:w="331" w:type="pct"/>
            <w:tcBorders>
              <w:top w:val="single" w:sz="4" w:space="0" w:color="auto"/>
              <w:left w:val="single" w:sz="4" w:space="0" w:color="auto"/>
              <w:bottom w:val="single" w:sz="4" w:space="0" w:color="auto"/>
              <w:right w:val="single" w:sz="4" w:space="0" w:color="auto"/>
            </w:tcBorders>
            <w:shd w:val="clear" w:color="auto" w:fill="E9EDF7"/>
            <w:vAlign w:val="center"/>
          </w:tcPr>
          <w:p w14:paraId="051BEF18" w14:textId="77777777" w:rsidR="00DD28D1" w:rsidRPr="00537A1B" w:rsidRDefault="00DD28D1" w:rsidP="00DD28D1">
            <w:pPr>
              <w:spacing w:after="0"/>
              <w:jc w:val="center"/>
              <w:rPr>
                <w:rFonts w:ascii="Museo 300" w:hAnsi="Museo 300" w:cs="Arial"/>
                <w:b/>
                <w:bCs/>
                <w:sz w:val="20"/>
                <w:szCs w:val="20"/>
                <w:lang w:eastAsia="es-SV"/>
              </w:rPr>
            </w:pPr>
            <w:r w:rsidRPr="00537A1B">
              <w:rPr>
                <w:rFonts w:ascii="Museo 300" w:hAnsi="Museo 300" w:cs="Arial"/>
                <w:b/>
                <w:bCs/>
                <w:sz w:val="20"/>
                <w:szCs w:val="20"/>
                <w:lang w:eastAsia="es-SV"/>
              </w:rPr>
              <w:t>12</w:t>
            </w:r>
          </w:p>
        </w:tc>
        <w:tc>
          <w:tcPr>
            <w:tcW w:w="359" w:type="pct"/>
            <w:tcBorders>
              <w:top w:val="single" w:sz="4" w:space="0" w:color="auto"/>
              <w:left w:val="single" w:sz="4" w:space="0" w:color="auto"/>
              <w:bottom w:val="single" w:sz="4" w:space="0" w:color="auto"/>
              <w:right w:val="single" w:sz="4" w:space="0" w:color="auto"/>
            </w:tcBorders>
            <w:shd w:val="clear" w:color="auto" w:fill="F6F8FC"/>
            <w:vAlign w:val="center"/>
          </w:tcPr>
          <w:p w14:paraId="1BB011EF" w14:textId="7F948D20" w:rsidR="00DD28D1" w:rsidRPr="00537A1B" w:rsidRDefault="00D61582" w:rsidP="00DD28D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CC9BA" w14:textId="77777777" w:rsidR="00DD28D1" w:rsidRPr="00537A1B" w:rsidRDefault="00DD28D1" w:rsidP="00DD28D1">
            <w:pPr>
              <w:spacing w:after="0"/>
              <w:jc w:val="center"/>
              <w:rPr>
                <w:rFonts w:ascii="Museo 300" w:hAnsi="Museo 300" w:cs="Arial"/>
                <w:sz w:val="20"/>
                <w:szCs w:val="20"/>
                <w:lang w:eastAsia="es-SV"/>
              </w:rPr>
            </w:pPr>
            <w:r w:rsidRPr="00537A1B">
              <w:rPr>
                <w:rFonts w:ascii="Museo 300" w:hAnsi="Museo 300" w:cs="Arial"/>
                <w:sz w:val="20"/>
                <w:szCs w:val="20"/>
                <w:lang w:eastAsia="es-SV"/>
              </w:rPr>
              <w:t>Informe presentado</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BE7D" w14:textId="1D4DA41D"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F73B0" w14:textId="295B0164" w:rsidR="00DD28D1" w:rsidRPr="00537A1B" w:rsidRDefault="00D61582" w:rsidP="00DD28D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61" w:type="pct"/>
            <w:tcBorders>
              <w:top w:val="single" w:sz="4" w:space="0" w:color="auto"/>
              <w:left w:val="single" w:sz="4" w:space="0" w:color="auto"/>
              <w:bottom w:val="single" w:sz="4" w:space="0" w:color="auto"/>
              <w:right w:val="single" w:sz="4" w:space="0" w:color="auto"/>
            </w:tcBorders>
            <w:shd w:val="clear" w:color="auto" w:fill="00B050"/>
            <w:vAlign w:val="center"/>
          </w:tcPr>
          <w:p w14:paraId="31B5FC35" w14:textId="1DF24E72" w:rsidR="00DD28D1" w:rsidRPr="00C36437" w:rsidRDefault="00C36437" w:rsidP="00DD28D1">
            <w:pPr>
              <w:spacing w:after="0" w:line="256" w:lineRule="auto"/>
              <w:jc w:val="center"/>
              <w:rPr>
                <w:rFonts w:ascii="Museo 300" w:hAnsi="Museo 300" w:cs="Arial"/>
                <w:b/>
                <w:bCs/>
                <w:color w:val="FFFFFF" w:themeColor="background1"/>
                <w:sz w:val="20"/>
                <w:szCs w:val="20"/>
                <w:lang w:eastAsia="es-SV"/>
              </w:rPr>
            </w:pPr>
            <w:r w:rsidRPr="00C36437">
              <w:rPr>
                <w:rFonts w:ascii="Museo 300" w:hAnsi="Museo 300" w:cs="Arial"/>
                <w:b/>
                <w:bCs/>
                <w:color w:val="FFFFFF" w:themeColor="background1"/>
                <w:sz w:val="20"/>
                <w:szCs w:val="20"/>
                <w:lang w:eastAsia="es-SV"/>
              </w:rPr>
              <w:t>100</w:t>
            </w:r>
            <w:r w:rsidR="00926B02">
              <w:rPr>
                <w:rFonts w:ascii="Museo 300" w:hAnsi="Museo 300" w:cs="Arial"/>
                <w:b/>
                <w:bCs/>
                <w:color w:val="FFFFFF" w:themeColor="background1"/>
                <w:sz w:val="20"/>
                <w:szCs w:val="20"/>
                <w:lang w:eastAsia="es-SV"/>
              </w:rPr>
              <w:t>.00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D994BDB" w14:textId="7D3EA920" w:rsidR="00DD28D1" w:rsidRPr="003E583B" w:rsidRDefault="00D61582" w:rsidP="009C46BB">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bl>
    <w:p w14:paraId="0F80B50E" w14:textId="77777777" w:rsidR="00E07CDA" w:rsidRDefault="00E07CDA" w:rsidP="00365B2C">
      <w:pPr>
        <w:jc w:val="both"/>
        <w:rPr>
          <w:rFonts w:ascii="Museo 300" w:hAnsi="Museo 300"/>
          <w:b/>
          <w:sz w:val="10"/>
          <w:szCs w:val="10"/>
          <w:lang w:val="es-MX"/>
        </w:rPr>
      </w:pPr>
    </w:p>
    <w:p w14:paraId="28A69466" w14:textId="77777777" w:rsidR="00302F62" w:rsidRPr="00FB3F1F" w:rsidRDefault="00E07CDA" w:rsidP="004249D1">
      <w:pPr>
        <w:pStyle w:val="Ttulo1"/>
        <w:numPr>
          <w:ilvl w:val="0"/>
          <w:numId w:val="1"/>
        </w:numPr>
        <w:tabs>
          <w:tab w:val="center" w:pos="4599"/>
        </w:tabs>
        <w:spacing w:before="0"/>
        <w:ind w:left="142" w:hanging="426"/>
        <w:rPr>
          <w:rFonts w:ascii="Museo 300" w:hAnsi="Museo 300"/>
          <w:b/>
          <w:color w:val="000000" w:themeColor="text1"/>
          <w:sz w:val="24"/>
          <w:szCs w:val="24"/>
        </w:rPr>
      </w:pPr>
      <w:r w:rsidRPr="00FB3F1F">
        <w:rPr>
          <w:rFonts w:ascii="Museo 300" w:hAnsi="Museo 300"/>
          <w:b/>
          <w:color w:val="000000" w:themeColor="text1"/>
          <w:sz w:val="24"/>
          <w:szCs w:val="24"/>
        </w:rPr>
        <w:lastRenderedPageBreak/>
        <w:t xml:space="preserve"> </w:t>
      </w:r>
      <w:bookmarkStart w:id="14" w:name="_Toc118472389"/>
      <w:r w:rsidR="00302F62" w:rsidRPr="00FB3F1F">
        <w:rPr>
          <w:rFonts w:ascii="Museo 300" w:hAnsi="Museo 300"/>
          <w:b/>
          <w:color w:val="000000" w:themeColor="text1"/>
          <w:sz w:val="24"/>
          <w:szCs w:val="24"/>
        </w:rPr>
        <w:t>UNIDAD DE PLANIFICACIÓN</w:t>
      </w:r>
      <w:bookmarkEnd w:id="14"/>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69"/>
        <w:gridCol w:w="2047"/>
        <w:gridCol w:w="1356"/>
        <w:gridCol w:w="1356"/>
        <w:gridCol w:w="1374"/>
        <w:gridCol w:w="1374"/>
      </w:tblGrid>
      <w:tr w:rsidR="00B26261" w:rsidRPr="00B26261" w14:paraId="565C58F9" w14:textId="77777777" w:rsidTr="00B26261">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534698AF" w14:textId="2E721950"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cs="Arial"/>
                <w:bCs/>
                <w:sz w:val="16"/>
                <w:szCs w:val="16"/>
                <w:lang w:eastAsia="es-SV"/>
              </w:rPr>
              <w:t>FIPL-07_R1</w:t>
            </w:r>
          </w:p>
        </w:tc>
      </w:tr>
      <w:tr w:rsidR="00302F62" w:rsidRPr="000015E2" w14:paraId="00E594F2" w14:textId="77777777" w:rsidTr="00B26261">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1997D956"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6" w:type="pct"/>
            <w:gridSpan w:val="2"/>
            <w:tcBorders>
              <w:top w:val="single" w:sz="4" w:space="0" w:color="auto"/>
              <w:left w:val="single" w:sz="4" w:space="0" w:color="auto"/>
              <w:right w:val="single" w:sz="4" w:space="0" w:color="auto"/>
            </w:tcBorders>
            <w:shd w:val="clear" w:color="auto" w:fill="9BC2E6"/>
            <w:vAlign w:val="center"/>
            <w:hideMark/>
          </w:tcPr>
          <w:p w14:paraId="71796845"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59A20977"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06" w:type="pct"/>
            <w:gridSpan w:val="2"/>
            <w:tcBorders>
              <w:top w:val="single" w:sz="4" w:space="0" w:color="auto"/>
              <w:left w:val="single" w:sz="4" w:space="0" w:color="auto"/>
              <w:right w:val="single" w:sz="4" w:space="0" w:color="auto"/>
            </w:tcBorders>
            <w:shd w:val="clear" w:color="auto" w:fill="4472C4"/>
            <w:vAlign w:val="center"/>
            <w:hideMark/>
          </w:tcPr>
          <w:p w14:paraId="3851F15F"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18"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3AA5ACDE"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302F62" w:rsidRPr="000015E2" w14:paraId="164EAC28" w14:textId="77777777" w:rsidTr="00120874">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028FC8A8"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6111861C"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6448B27B" w14:textId="77777777" w:rsidR="0033088C"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7852C488" w14:textId="51AE84B6" w:rsidR="00A44ABC" w:rsidRPr="000015E2"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1A4A9DA1"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453" w:type="pct"/>
            <w:tcBorders>
              <w:left w:val="single" w:sz="4" w:space="0" w:color="auto"/>
              <w:bottom w:val="single" w:sz="4" w:space="0" w:color="auto"/>
              <w:right w:val="single" w:sz="4" w:space="0" w:color="auto"/>
            </w:tcBorders>
            <w:shd w:val="clear" w:color="auto" w:fill="4472C4"/>
            <w:vAlign w:val="center"/>
          </w:tcPr>
          <w:p w14:paraId="06C36E42"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3B8DE5A8" w14:textId="12699852" w:rsidR="0033088C"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3" w:type="pct"/>
            <w:tcBorders>
              <w:left w:val="single" w:sz="4" w:space="0" w:color="auto"/>
              <w:bottom w:val="single" w:sz="4" w:space="0" w:color="auto"/>
              <w:right w:val="single" w:sz="4" w:space="0" w:color="auto"/>
            </w:tcBorders>
            <w:shd w:val="clear" w:color="auto" w:fill="4472C4"/>
            <w:vAlign w:val="center"/>
          </w:tcPr>
          <w:p w14:paraId="4DB03266"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7B913B18"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7B8A611F" w14:textId="0D950C6C" w:rsidR="0033088C"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06BCDBF3"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AE06DE" w:rsidRPr="000015E2" w14:paraId="547A620D" w14:textId="77777777" w:rsidTr="00C24934">
        <w:trPr>
          <w:trHeight w:val="56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94FA7" w14:textId="53F3F944" w:rsidR="00AE06DE" w:rsidRPr="00F45442" w:rsidRDefault="00AE06DE" w:rsidP="0090368D">
            <w:pPr>
              <w:spacing w:after="0"/>
              <w:jc w:val="both"/>
              <w:rPr>
                <w:rFonts w:ascii="Museo 300" w:hAnsi="Museo 300" w:cs="Arial"/>
                <w:sz w:val="20"/>
                <w:szCs w:val="20"/>
                <w:lang w:eastAsia="es-SV"/>
              </w:rPr>
            </w:pPr>
            <w:r w:rsidRPr="00F03490">
              <w:rPr>
                <w:rFonts w:ascii="Museo 300" w:hAnsi="Museo 300" w:cs="Arial"/>
                <w:sz w:val="20"/>
                <w:szCs w:val="20"/>
                <w:lang w:eastAsia="es-SV"/>
              </w:rPr>
              <w:t>Brindar</w:t>
            </w:r>
            <w:r w:rsidRPr="00F45442">
              <w:rPr>
                <w:rFonts w:ascii="Museo 300" w:hAnsi="Museo 300" w:cs="Arial"/>
                <w:sz w:val="20"/>
                <w:szCs w:val="20"/>
                <w:lang w:eastAsia="es-SV"/>
              </w:rPr>
              <w:t xml:space="preserve"> apoyo técnico a las diferentes unidades organizativas para la revisión y actualización de </w:t>
            </w:r>
            <w:r>
              <w:rPr>
                <w:rFonts w:ascii="Museo 300" w:hAnsi="Museo 300" w:cs="Arial"/>
                <w:sz w:val="20"/>
                <w:szCs w:val="20"/>
                <w:lang w:eastAsia="es-SV"/>
              </w:rPr>
              <w:t>la normativa institucional</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17815F0F" w14:textId="77777777" w:rsidR="00AE06DE" w:rsidRPr="001C5C31" w:rsidRDefault="00AE06DE" w:rsidP="0090368D">
            <w:pPr>
              <w:spacing w:after="0"/>
              <w:jc w:val="center"/>
              <w:rPr>
                <w:rFonts w:ascii="Museo 300" w:hAnsi="Museo 300" w:cs="Arial"/>
                <w:b/>
                <w:bCs/>
                <w:sz w:val="20"/>
                <w:szCs w:val="20"/>
                <w:lang w:eastAsia="es-SV"/>
              </w:rPr>
            </w:pPr>
            <w:r w:rsidRPr="001C5C31">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9288E6D" w14:textId="44DCA56A" w:rsidR="00AE06DE" w:rsidRPr="001C5C31" w:rsidRDefault="00D61582" w:rsidP="0090368D">
            <w:pPr>
              <w:spacing w:after="0"/>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CDADA" w14:textId="77777777" w:rsidR="00AE06DE" w:rsidRPr="001C5C31" w:rsidRDefault="00AE06DE" w:rsidP="0090368D">
            <w:pPr>
              <w:spacing w:after="0"/>
              <w:jc w:val="center"/>
              <w:rPr>
                <w:rFonts w:ascii="Museo 300" w:hAnsi="Museo 300" w:cs="Arial"/>
                <w:sz w:val="20"/>
                <w:szCs w:val="20"/>
                <w:lang w:eastAsia="es-SV"/>
              </w:rPr>
            </w:pPr>
            <w:r w:rsidRPr="001C5C31">
              <w:rPr>
                <w:rFonts w:ascii="Museo 300" w:hAnsi="Museo 300" w:cs="Arial"/>
                <w:sz w:val="20"/>
                <w:szCs w:val="20"/>
                <w:lang w:eastAsia="es-SV"/>
              </w:rPr>
              <w:t>Informe de actividades realizadas</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48E6D" w14:textId="4B7B15C1" w:rsidR="00AE06DE" w:rsidRPr="001C5C31" w:rsidRDefault="00D61582" w:rsidP="00394075">
            <w:pPr>
              <w:spacing w:after="0"/>
              <w:jc w:val="center"/>
              <w:rPr>
                <w:rFonts w:ascii="Museo 300" w:hAnsi="Museo 300" w:cs="Arial"/>
                <w:sz w:val="20"/>
                <w:szCs w:val="20"/>
                <w:lang w:eastAsia="es-SV"/>
              </w:rPr>
            </w:pPr>
            <w:r>
              <w:rPr>
                <w:rFonts w:ascii="Museo 300" w:hAnsi="Museo 300" w:cs="Arial"/>
                <w:sz w:val="20"/>
                <w:szCs w:val="20"/>
                <w:lang w:eastAsia="es-SV"/>
              </w:rPr>
              <w:t>3</w:t>
            </w:r>
            <w:r w:rsidR="00A61CF5">
              <w:rPr>
                <w:rStyle w:val="Refdenotaalpie"/>
                <w:rFonts w:ascii="Museo 300" w:hAnsi="Museo 300" w:cs="Arial"/>
                <w:sz w:val="20"/>
                <w:szCs w:val="20"/>
                <w:lang w:eastAsia="es-SV"/>
              </w:rPr>
              <w:footnoteReference w:id="72"/>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8AC09" w14:textId="0AB03CE8" w:rsidR="00AE06DE" w:rsidRPr="001C5C31" w:rsidRDefault="00B13DC3" w:rsidP="0090368D">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095CB734" w14:textId="4D509680" w:rsidR="00AE06DE" w:rsidRPr="002E08CF" w:rsidRDefault="00A61CF5" w:rsidP="0090368D">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0463C4">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4ED08E0" w14:textId="4D49E94D" w:rsidR="00AE06DE" w:rsidRPr="003E583B" w:rsidRDefault="00B13DC3" w:rsidP="00EF24C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A72AB9" w:rsidRPr="000015E2" w14:paraId="0943B195" w14:textId="77777777" w:rsidTr="00C24934">
        <w:trPr>
          <w:trHeight w:val="56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34B0A" w14:textId="77777777" w:rsidR="00A72AB9" w:rsidRPr="00F45442" w:rsidRDefault="00A72AB9" w:rsidP="008C2CF9">
            <w:pPr>
              <w:spacing w:after="0"/>
              <w:jc w:val="both"/>
              <w:rPr>
                <w:rFonts w:ascii="Museo 300" w:hAnsi="Museo 300" w:cs="Arial"/>
                <w:sz w:val="20"/>
                <w:szCs w:val="20"/>
                <w:lang w:eastAsia="es-SV"/>
              </w:rPr>
            </w:pPr>
            <w:r w:rsidRPr="00F03490">
              <w:rPr>
                <w:rFonts w:ascii="Museo 300" w:hAnsi="Museo 300" w:cs="Arial"/>
                <w:sz w:val="20"/>
                <w:szCs w:val="20"/>
                <w:lang w:eastAsia="es-SV"/>
              </w:rPr>
              <w:t>Dar s</w:t>
            </w:r>
            <w:r w:rsidRPr="00F45442">
              <w:rPr>
                <w:rFonts w:ascii="Museo 300" w:hAnsi="Museo 300" w:cs="Arial"/>
                <w:sz w:val="20"/>
                <w:szCs w:val="20"/>
                <w:lang w:eastAsia="es-SV"/>
              </w:rPr>
              <w:t>eguimiento al PAO Institucional.</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C12C248" w14:textId="77777777" w:rsidR="00A72AB9" w:rsidRPr="001C5C31" w:rsidRDefault="00A72AB9" w:rsidP="008C2CF9">
            <w:pPr>
              <w:spacing w:after="0"/>
              <w:jc w:val="center"/>
              <w:rPr>
                <w:rFonts w:ascii="Museo 300" w:hAnsi="Museo 300" w:cs="Arial"/>
                <w:b/>
                <w:bCs/>
                <w:sz w:val="20"/>
                <w:szCs w:val="20"/>
                <w:lang w:eastAsia="es-SV"/>
              </w:rPr>
            </w:pPr>
            <w:r w:rsidRPr="001C5C31">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06B4238B" w14:textId="4D1C410B" w:rsidR="00A72AB9" w:rsidRPr="001C5C31" w:rsidRDefault="009D3CBC" w:rsidP="008C2CF9">
            <w:pPr>
              <w:spacing w:after="0"/>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47BD" w14:textId="77777777" w:rsidR="00A72AB9" w:rsidRPr="001C5C31" w:rsidRDefault="00A72AB9" w:rsidP="008C2CF9">
            <w:pPr>
              <w:spacing w:after="0"/>
              <w:jc w:val="center"/>
              <w:rPr>
                <w:rFonts w:ascii="Museo 300" w:hAnsi="Museo 300" w:cs="Arial"/>
                <w:sz w:val="20"/>
                <w:szCs w:val="20"/>
                <w:lang w:eastAsia="es-SV"/>
              </w:rPr>
            </w:pPr>
            <w:r w:rsidRPr="001C5C31">
              <w:rPr>
                <w:rFonts w:ascii="Museo 300" w:hAnsi="Museo 300" w:cs="Arial"/>
                <w:sz w:val="20"/>
                <w:szCs w:val="20"/>
                <w:lang w:eastAsia="es-SV"/>
              </w:rPr>
              <w:t>Seguimiento realizado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8FF" w14:textId="7DF83E15" w:rsidR="00A72AB9" w:rsidRPr="001C5C31" w:rsidRDefault="009D3CBC" w:rsidP="00394075">
            <w:pPr>
              <w:spacing w:after="0"/>
              <w:jc w:val="center"/>
              <w:rPr>
                <w:rFonts w:ascii="Museo 300" w:hAnsi="Museo 300" w:cs="Arial"/>
                <w:sz w:val="20"/>
                <w:szCs w:val="20"/>
                <w:lang w:eastAsia="es-SV"/>
              </w:rPr>
            </w:pPr>
            <w:r>
              <w:rPr>
                <w:rFonts w:ascii="Museo 300" w:hAnsi="Museo 300" w:cs="Arial"/>
                <w:sz w:val="20"/>
                <w:szCs w:val="20"/>
                <w:lang w:eastAsia="es-SV"/>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D3896" w14:textId="42E0F707" w:rsidR="00A72AB9" w:rsidRPr="001C5C31" w:rsidRDefault="009D3CBC" w:rsidP="008C2CF9">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2350A630" w14:textId="27AA995F" w:rsidR="00A72AB9" w:rsidRPr="003E583B" w:rsidRDefault="00A61CF5" w:rsidP="008C2CF9">
            <w:pPr>
              <w:spacing w:after="0" w:line="256" w:lineRule="auto"/>
              <w:jc w:val="center"/>
              <w:rPr>
                <w:rFonts w:ascii="Museo 300" w:hAnsi="Museo 300" w:cs="Arial"/>
                <w:b/>
                <w:bCs/>
                <w:sz w:val="20"/>
                <w:szCs w:val="20"/>
                <w:lang w:eastAsia="es-SV"/>
              </w:rPr>
            </w:pPr>
            <w:r w:rsidRPr="00A61CF5">
              <w:rPr>
                <w:rFonts w:ascii="Museo 300" w:hAnsi="Museo 300" w:cs="Arial"/>
                <w:b/>
                <w:bCs/>
                <w:color w:val="FFFFFF" w:themeColor="background1"/>
                <w:sz w:val="20"/>
                <w:szCs w:val="20"/>
                <w:lang w:eastAsia="es-SV"/>
              </w:rPr>
              <w:t>100</w:t>
            </w:r>
            <w:r w:rsidR="000463C4">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8045527" w14:textId="5E7D3E79" w:rsidR="00A72AB9" w:rsidRPr="003E583B" w:rsidRDefault="009D3CBC" w:rsidP="00EF24C9">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2E08CF" w:rsidRPr="000015E2" w14:paraId="52C4DC33" w14:textId="77777777" w:rsidTr="00C24934">
        <w:trPr>
          <w:trHeight w:val="56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5453A" w14:textId="77777777" w:rsidR="002E08CF" w:rsidRPr="00F45442" w:rsidRDefault="002E08CF" w:rsidP="002E08CF">
            <w:pPr>
              <w:spacing w:after="0"/>
              <w:jc w:val="both"/>
              <w:rPr>
                <w:rFonts w:ascii="Museo 300" w:hAnsi="Museo 300" w:cs="Arial"/>
                <w:sz w:val="20"/>
                <w:szCs w:val="20"/>
                <w:lang w:eastAsia="es-SV"/>
              </w:rPr>
            </w:pPr>
            <w:r w:rsidRPr="00F03490">
              <w:rPr>
                <w:rFonts w:ascii="Museo 300" w:hAnsi="Museo 300" w:cs="Arial"/>
                <w:sz w:val="20"/>
                <w:szCs w:val="20"/>
                <w:lang w:eastAsia="es-SV"/>
              </w:rPr>
              <w:t>Dar</w:t>
            </w:r>
            <w:r w:rsidRPr="00F45442">
              <w:rPr>
                <w:rFonts w:ascii="Museo 300" w:hAnsi="Museo 300" w:cs="Arial"/>
                <w:sz w:val="20"/>
                <w:szCs w:val="20"/>
                <w:lang w:eastAsia="es-SV"/>
              </w:rPr>
              <w:t xml:space="preserve"> seguimiento al Plan de Trabajo Institucional.</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74EDAC04" w14:textId="77777777" w:rsidR="002E08CF" w:rsidRPr="001C5C31" w:rsidRDefault="002E08CF" w:rsidP="002E08CF">
            <w:pPr>
              <w:spacing w:after="0"/>
              <w:jc w:val="center"/>
              <w:rPr>
                <w:rFonts w:ascii="Museo 300" w:hAnsi="Museo 300" w:cs="Arial"/>
                <w:b/>
                <w:bCs/>
                <w:sz w:val="20"/>
                <w:szCs w:val="20"/>
                <w:lang w:eastAsia="es-SV"/>
              </w:rPr>
            </w:pPr>
            <w:r w:rsidRPr="001C5C31">
              <w:rPr>
                <w:rFonts w:ascii="Museo 300" w:hAnsi="Museo 300" w:cs="Arial"/>
                <w:b/>
                <w:bCs/>
                <w:sz w:val="20"/>
                <w:szCs w:val="20"/>
                <w:lang w:eastAsia="es-SV"/>
              </w:rPr>
              <w:t>12</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CED0FA9" w14:textId="7C05F006" w:rsidR="002E08CF" w:rsidRPr="001C5C31" w:rsidRDefault="009D3CBC" w:rsidP="002E08CF">
            <w:pPr>
              <w:spacing w:after="0"/>
              <w:jc w:val="center"/>
              <w:rPr>
                <w:rFonts w:ascii="Museo 300" w:hAnsi="Museo 300" w:cs="Arial"/>
                <w:sz w:val="20"/>
                <w:szCs w:val="20"/>
                <w:lang w:eastAsia="es-SV"/>
              </w:rPr>
            </w:pPr>
            <w:r>
              <w:rPr>
                <w:rFonts w:ascii="Museo 300" w:hAnsi="Museo 300" w:cs="Arial"/>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AA21" w14:textId="77777777" w:rsidR="002E08CF" w:rsidRPr="001C5C31" w:rsidRDefault="002E08CF" w:rsidP="002E08CF">
            <w:pPr>
              <w:spacing w:after="0"/>
              <w:jc w:val="center"/>
              <w:rPr>
                <w:rFonts w:ascii="Museo 300" w:hAnsi="Museo 300" w:cs="Arial"/>
                <w:sz w:val="20"/>
                <w:szCs w:val="20"/>
                <w:lang w:eastAsia="es-SV"/>
              </w:rPr>
            </w:pPr>
            <w:r w:rsidRPr="001C5C31">
              <w:rPr>
                <w:rFonts w:ascii="Museo 300" w:hAnsi="Museo 300" w:cs="Arial"/>
                <w:sz w:val="20"/>
                <w:szCs w:val="20"/>
                <w:lang w:eastAsia="es-SV"/>
              </w:rPr>
              <w:t>Seguimiento realizado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15E66" w14:textId="4F37412D" w:rsidR="002E08CF" w:rsidRPr="001C5C31" w:rsidRDefault="009D3CBC" w:rsidP="00BD2B7E">
            <w:pPr>
              <w:spacing w:after="0"/>
              <w:jc w:val="center"/>
              <w:rPr>
                <w:rFonts w:ascii="Museo 300" w:hAnsi="Museo 300" w:cs="Arial"/>
                <w:sz w:val="20"/>
                <w:szCs w:val="20"/>
                <w:vertAlign w:val="superscript"/>
                <w:lang w:eastAsia="es-SV"/>
              </w:rPr>
            </w:pPr>
            <w:r>
              <w:rPr>
                <w:rFonts w:ascii="Museo 300" w:hAnsi="Museo 300" w:cs="Arial"/>
                <w:sz w:val="20"/>
                <w:szCs w:val="20"/>
                <w:lang w:eastAsia="es-SV"/>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F418C" w14:textId="585D4A5F" w:rsidR="002E08CF" w:rsidRPr="001C5C31" w:rsidRDefault="009D3CBC" w:rsidP="002E08C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1BA2978A" w14:textId="463775E9" w:rsidR="002E08CF" w:rsidRPr="002E08CF" w:rsidRDefault="00A61CF5" w:rsidP="002E08CF">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w:t>
            </w:r>
            <w:r w:rsidR="000463C4">
              <w:rPr>
                <w:rFonts w:ascii="Museo 300" w:hAnsi="Museo 300" w:cs="Arial"/>
                <w:b/>
                <w:bCs/>
                <w:color w:val="FFFFFF" w:themeColor="background1"/>
                <w:sz w:val="20"/>
                <w:szCs w:val="20"/>
                <w:lang w:eastAsia="es-SV"/>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79C5064" w14:textId="739A1DE3" w:rsidR="002E08CF" w:rsidRPr="003E583B" w:rsidRDefault="009D3CBC" w:rsidP="002E08C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2D11FB" w:rsidRPr="000015E2" w14:paraId="46770AD6" w14:textId="77777777" w:rsidTr="00C24934">
        <w:trPr>
          <w:trHeight w:val="56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A5895" w14:textId="5268B0B4" w:rsidR="002D11FB" w:rsidRPr="00F03490" w:rsidRDefault="002D11FB" w:rsidP="00B9558C">
            <w:pPr>
              <w:spacing w:after="0"/>
              <w:jc w:val="both"/>
              <w:rPr>
                <w:rFonts w:ascii="Museo 300" w:hAnsi="Museo 300" w:cs="Arial"/>
                <w:sz w:val="20"/>
                <w:szCs w:val="20"/>
                <w:lang w:eastAsia="es-SV"/>
              </w:rPr>
            </w:pPr>
            <w:r w:rsidRPr="002D11FB">
              <w:rPr>
                <w:rFonts w:ascii="Museo 300" w:hAnsi="Museo 300" w:cs="Arial"/>
                <w:sz w:val="20"/>
                <w:szCs w:val="20"/>
                <w:lang w:eastAsia="es-SV"/>
              </w:rPr>
              <w:t>Formular el Plan Anual Operativo (PAO) de la Institución.</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03D520CD" w14:textId="154FCDF3" w:rsidR="002D11FB" w:rsidRPr="001C5C31" w:rsidRDefault="002D11FB" w:rsidP="00B9558C">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225815B1" w14:textId="59ABAC52" w:rsidR="002D11FB" w:rsidRPr="001C5C31" w:rsidRDefault="00EF24C9" w:rsidP="00B9558C">
            <w:pPr>
              <w:spacing w:after="0"/>
              <w:jc w:val="center"/>
              <w:rPr>
                <w:rFonts w:ascii="Museo 300" w:hAnsi="Museo 300" w:cs="Arial"/>
                <w:sz w:val="20"/>
                <w:szCs w:val="20"/>
                <w:lang w:eastAsia="es-SV"/>
              </w:rPr>
            </w:pPr>
            <w:r>
              <w:rPr>
                <w:rFonts w:ascii="Museo 300" w:hAnsi="Museo 300" w:cs="Arial"/>
                <w:sz w:val="20"/>
                <w:szCs w:val="20"/>
                <w:lang w:eastAsia="es-SV"/>
              </w:rPr>
              <w:t>0</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4EA23" w14:textId="5EB7BCA1" w:rsidR="002D11FB" w:rsidRPr="001C5C31" w:rsidRDefault="002D11FB" w:rsidP="00B9558C">
            <w:pPr>
              <w:spacing w:after="0"/>
              <w:jc w:val="center"/>
              <w:rPr>
                <w:rFonts w:ascii="Museo 300" w:hAnsi="Museo 300" w:cs="Arial"/>
                <w:sz w:val="20"/>
                <w:szCs w:val="20"/>
                <w:lang w:eastAsia="es-SV"/>
              </w:rPr>
            </w:pPr>
            <w:r w:rsidRPr="001C5C31">
              <w:rPr>
                <w:rFonts w:ascii="Museo 300" w:hAnsi="Museo 300" w:cs="Arial"/>
                <w:sz w:val="20"/>
                <w:szCs w:val="20"/>
                <w:lang w:eastAsia="es-SV"/>
              </w:rPr>
              <w:t>Plan autorizado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71B73" w14:textId="504F1D52" w:rsidR="002D11FB" w:rsidRPr="001C5C31" w:rsidRDefault="00A61CF5" w:rsidP="00A61CF5">
            <w:pPr>
              <w:spacing w:after="0" w:line="256" w:lineRule="auto"/>
              <w:jc w:val="center"/>
              <w:rPr>
                <w:rFonts w:ascii="Museo 300" w:hAnsi="Museo 300" w:cs="Arial"/>
                <w:sz w:val="20"/>
                <w:szCs w:val="20"/>
                <w:vertAlign w:val="superscript"/>
                <w:lang w:eastAsia="es-SV"/>
              </w:rPr>
            </w:pPr>
            <w:r w:rsidRPr="00A61CF5">
              <w:rPr>
                <w:rFonts w:ascii="Museo 300" w:hAnsi="Museo 300" w:cs="Arial"/>
                <w:bCs/>
                <w:color w:val="000000" w:themeColor="text1"/>
                <w:sz w:val="20"/>
                <w:szCs w:val="20"/>
                <w:lang w:val="es-MX" w:eastAsia="es-MX"/>
              </w:rPr>
              <w:t>0</w:t>
            </w:r>
            <w:r w:rsidR="001D603B">
              <w:rPr>
                <w:rStyle w:val="Refdenotaalpie"/>
                <w:rFonts w:ascii="Museo 300" w:hAnsi="Museo 300" w:cs="Arial"/>
                <w:bCs/>
                <w:color w:val="000000" w:themeColor="text1"/>
                <w:sz w:val="20"/>
                <w:szCs w:val="20"/>
                <w:lang w:val="es-MX" w:eastAsia="es-MX"/>
              </w:rPr>
              <w:footnoteReference w:id="73"/>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09B5" w14:textId="7DE21784" w:rsidR="002D11FB" w:rsidRPr="001C5C31" w:rsidRDefault="00A61CF5" w:rsidP="00B9558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4923334" w14:textId="2C69A177" w:rsidR="002D11FB" w:rsidRPr="002E08CF" w:rsidRDefault="00EF24C9" w:rsidP="00B9558C">
            <w:pPr>
              <w:spacing w:after="0" w:line="256" w:lineRule="auto"/>
              <w:jc w:val="center"/>
              <w:rPr>
                <w:rFonts w:ascii="Museo 300" w:hAnsi="Museo 300" w:cs="Arial"/>
                <w:b/>
                <w:bCs/>
                <w:color w:val="FFFFFF" w:themeColor="background1"/>
                <w:sz w:val="20"/>
                <w:szCs w:val="20"/>
                <w:lang w:eastAsia="es-SV"/>
              </w:rPr>
            </w:pPr>
            <w:r w:rsidRPr="00EF24C9">
              <w:rPr>
                <w:rFonts w:ascii="Museo 300" w:hAnsi="Museo 300" w:cs="Arial"/>
                <w:b/>
                <w:bCs/>
                <w:sz w:val="20"/>
                <w:szCs w:val="20"/>
                <w:lang w:eastAsia="es-SV"/>
              </w:rPr>
              <w:t>-</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7C3328C" w14:textId="7540263E" w:rsidR="002D11FB" w:rsidRPr="003E583B" w:rsidRDefault="009F646B" w:rsidP="00B9558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0.00</w:t>
            </w:r>
          </w:p>
        </w:tc>
      </w:tr>
      <w:tr w:rsidR="00B9558C" w:rsidRPr="000015E2" w14:paraId="22999302" w14:textId="77777777" w:rsidTr="00C24934">
        <w:trPr>
          <w:trHeight w:val="56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C2F3B" w14:textId="45E6C7DD" w:rsidR="00B9558C" w:rsidRPr="00F03490" w:rsidRDefault="00B9558C" w:rsidP="00B9558C">
            <w:pPr>
              <w:spacing w:after="0"/>
              <w:jc w:val="both"/>
              <w:rPr>
                <w:rFonts w:ascii="Museo 300" w:hAnsi="Museo 300" w:cs="Arial"/>
                <w:sz w:val="20"/>
                <w:szCs w:val="20"/>
                <w:lang w:eastAsia="es-SV"/>
              </w:rPr>
            </w:pPr>
            <w:r w:rsidRPr="00F03490">
              <w:rPr>
                <w:rFonts w:ascii="Museo 300" w:hAnsi="Museo 300" w:cs="Arial"/>
                <w:sz w:val="20"/>
                <w:szCs w:val="20"/>
                <w:lang w:eastAsia="es-SV"/>
              </w:rPr>
              <w:t>Formular</w:t>
            </w:r>
            <w:r w:rsidRPr="00F45442">
              <w:rPr>
                <w:rFonts w:ascii="Museo 300" w:hAnsi="Museo 300" w:cs="Arial"/>
                <w:sz w:val="20"/>
                <w:szCs w:val="20"/>
                <w:lang w:eastAsia="es-SV"/>
              </w:rPr>
              <w:t xml:space="preserve"> el Plan de Trabajo Institucional. </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6DCE684" w14:textId="418E4898" w:rsidR="00B9558C" w:rsidRPr="001C5C31" w:rsidRDefault="00B9558C" w:rsidP="00B9558C">
            <w:pPr>
              <w:spacing w:after="0"/>
              <w:jc w:val="center"/>
              <w:rPr>
                <w:rFonts w:ascii="Museo 300" w:hAnsi="Museo 300" w:cs="Arial"/>
                <w:b/>
                <w:bCs/>
                <w:sz w:val="20"/>
                <w:szCs w:val="20"/>
                <w:lang w:eastAsia="es-SV"/>
              </w:rPr>
            </w:pPr>
            <w:r w:rsidRPr="001C5C31">
              <w:rPr>
                <w:rFonts w:ascii="Museo 300" w:hAnsi="Museo 300" w:cs="Arial"/>
                <w:b/>
                <w:bCs/>
                <w:sz w:val="20"/>
                <w:szCs w:val="20"/>
                <w:lang w:eastAsia="es-SV"/>
              </w:rPr>
              <w:t>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23842800" w14:textId="0A83CADC" w:rsidR="00B9558C" w:rsidRDefault="00B9558C" w:rsidP="00B9558C">
            <w:pPr>
              <w:spacing w:after="0"/>
              <w:jc w:val="center"/>
              <w:rPr>
                <w:rFonts w:ascii="Museo 300" w:hAnsi="Museo 300" w:cs="Arial"/>
                <w:sz w:val="20"/>
                <w:szCs w:val="20"/>
                <w:lang w:eastAsia="es-SV"/>
              </w:rPr>
            </w:pPr>
            <w:r w:rsidRPr="001C5C31">
              <w:rPr>
                <w:rFonts w:ascii="Museo 300" w:hAnsi="Museo 300" w:cs="Arial"/>
                <w:sz w:val="20"/>
                <w:szCs w:val="20"/>
                <w:lang w:eastAsia="es-SV"/>
              </w:rPr>
              <w:t>0</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F5DDF" w14:textId="7D0A1304" w:rsidR="00B9558C" w:rsidRPr="001C5C31" w:rsidRDefault="00B9558C" w:rsidP="00B9558C">
            <w:pPr>
              <w:spacing w:after="0"/>
              <w:jc w:val="center"/>
              <w:rPr>
                <w:rFonts w:ascii="Museo 300" w:hAnsi="Museo 300" w:cs="Arial"/>
                <w:sz w:val="20"/>
                <w:szCs w:val="20"/>
                <w:lang w:eastAsia="es-SV"/>
              </w:rPr>
            </w:pPr>
            <w:r w:rsidRPr="001C5C31">
              <w:rPr>
                <w:rFonts w:ascii="Museo 300" w:hAnsi="Museo 300" w:cs="Arial"/>
                <w:sz w:val="20"/>
                <w:szCs w:val="20"/>
                <w:lang w:eastAsia="es-SV"/>
              </w:rPr>
              <w:t>Plan autorizado</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0EDA2" w14:textId="537980D4" w:rsidR="00B9558C" w:rsidRPr="001C5C31" w:rsidRDefault="000463C4" w:rsidP="00A61CF5">
            <w:pPr>
              <w:spacing w:after="0" w:line="256" w:lineRule="auto"/>
              <w:jc w:val="center"/>
              <w:rPr>
                <w:rFonts w:ascii="Museo 300" w:hAnsi="Museo 300" w:cs="Arial"/>
                <w:sz w:val="20"/>
                <w:szCs w:val="20"/>
                <w:vertAlign w:val="superscript"/>
                <w:lang w:eastAsia="es-SV"/>
              </w:rPr>
            </w:pPr>
            <w:r>
              <w:rPr>
                <w:rFonts w:ascii="Museo 300" w:hAnsi="Museo 300" w:cs="Arial"/>
                <w:bCs/>
                <w:color w:val="000000" w:themeColor="text1"/>
                <w:sz w:val="20"/>
                <w:szCs w:val="20"/>
                <w:lang w:val="es-MX" w:eastAsia="es-MX"/>
              </w:rPr>
              <w:t>0</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92D7A" w14:textId="49330DFC" w:rsidR="00B9558C" w:rsidRPr="001C5C31" w:rsidRDefault="00A61CF5" w:rsidP="00B9558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2820F" w14:textId="46AC5184" w:rsidR="00B9558C" w:rsidRPr="002E08CF" w:rsidRDefault="00A61CF5" w:rsidP="00B9558C">
            <w:pPr>
              <w:spacing w:after="0" w:line="256" w:lineRule="auto"/>
              <w:jc w:val="center"/>
              <w:rPr>
                <w:rFonts w:ascii="Museo 300" w:hAnsi="Museo 300" w:cs="Arial"/>
                <w:b/>
                <w:bCs/>
                <w:color w:val="FFFFFF" w:themeColor="background1"/>
                <w:sz w:val="20"/>
                <w:szCs w:val="20"/>
                <w:lang w:eastAsia="es-SV"/>
              </w:rPr>
            </w:pPr>
            <w:r w:rsidRPr="00A61CF5">
              <w:rPr>
                <w:rFonts w:ascii="Museo 300" w:hAnsi="Museo 300" w:cs="Arial"/>
                <w:b/>
                <w:bCs/>
                <w:sz w:val="20"/>
                <w:szCs w:val="20"/>
                <w:lang w:eastAsia="es-SV"/>
              </w:rPr>
              <w:t>-</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F4419AA" w14:textId="16D36356" w:rsidR="00B9558C" w:rsidRPr="003E583B" w:rsidRDefault="0039336C" w:rsidP="00B9558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0.00</w:t>
            </w:r>
          </w:p>
        </w:tc>
      </w:tr>
    </w:tbl>
    <w:p w14:paraId="28F1B7ED" w14:textId="7263E2DB" w:rsidR="00372657" w:rsidRDefault="00372657" w:rsidP="00372657">
      <w:pPr>
        <w:pStyle w:val="Ttulo1"/>
        <w:tabs>
          <w:tab w:val="center" w:pos="4599"/>
        </w:tabs>
        <w:spacing w:before="0"/>
        <w:ind w:left="142"/>
        <w:rPr>
          <w:rFonts w:ascii="Museo 300" w:hAnsi="Museo 300"/>
          <w:b/>
          <w:color w:val="000000" w:themeColor="text1"/>
          <w:sz w:val="24"/>
          <w:szCs w:val="24"/>
        </w:rPr>
      </w:pPr>
    </w:p>
    <w:p w14:paraId="7C7BC64A" w14:textId="77777777" w:rsidR="00302F62" w:rsidRPr="00C24934" w:rsidRDefault="00302F62" w:rsidP="00372657">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5" w:name="_Toc118472390"/>
      <w:r w:rsidRPr="00C24934">
        <w:rPr>
          <w:rFonts w:ascii="Museo 300" w:hAnsi="Museo 300"/>
          <w:b/>
          <w:color w:val="000000" w:themeColor="text1"/>
          <w:sz w:val="24"/>
          <w:szCs w:val="24"/>
        </w:rPr>
        <w:t>UNIDAD DE AUDITORÍA INTERNA</w:t>
      </w:r>
      <w:bookmarkEnd w:id="15"/>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69"/>
        <w:gridCol w:w="2047"/>
        <w:gridCol w:w="1356"/>
        <w:gridCol w:w="1356"/>
        <w:gridCol w:w="1374"/>
        <w:gridCol w:w="1374"/>
      </w:tblGrid>
      <w:tr w:rsidR="00B26261" w:rsidRPr="00B26261" w14:paraId="386692A8" w14:textId="77777777" w:rsidTr="00B26261">
        <w:trPr>
          <w:trHeight w:val="20"/>
          <w:tblHeader/>
          <w:jc w:val="center"/>
        </w:trPr>
        <w:tc>
          <w:tcPr>
            <w:tcW w:w="5000" w:type="pct"/>
            <w:gridSpan w:val="8"/>
            <w:tcBorders>
              <w:top w:val="nil"/>
              <w:left w:val="nil"/>
              <w:bottom w:val="single" w:sz="4" w:space="0" w:color="auto"/>
              <w:right w:val="nil"/>
            </w:tcBorders>
            <w:shd w:val="clear" w:color="auto" w:fill="auto"/>
          </w:tcPr>
          <w:p w14:paraId="73CDC760" w14:textId="1B848886"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sz w:val="16"/>
                <w:szCs w:val="16"/>
              </w:rPr>
              <w:t>FIPL-07_R1</w:t>
            </w:r>
          </w:p>
        </w:tc>
      </w:tr>
      <w:tr w:rsidR="00302F62" w:rsidRPr="000015E2" w14:paraId="11D51E78" w14:textId="77777777" w:rsidTr="00B26261">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3372FAE5"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6" w:type="pct"/>
            <w:gridSpan w:val="2"/>
            <w:tcBorders>
              <w:top w:val="single" w:sz="4" w:space="0" w:color="auto"/>
              <w:left w:val="single" w:sz="4" w:space="0" w:color="auto"/>
              <w:right w:val="single" w:sz="4" w:space="0" w:color="auto"/>
            </w:tcBorders>
            <w:shd w:val="clear" w:color="auto" w:fill="9BC2E6"/>
            <w:vAlign w:val="center"/>
            <w:hideMark/>
          </w:tcPr>
          <w:p w14:paraId="5D100053"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49E967E3"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06" w:type="pct"/>
            <w:gridSpan w:val="2"/>
            <w:tcBorders>
              <w:top w:val="single" w:sz="4" w:space="0" w:color="auto"/>
              <w:left w:val="single" w:sz="4" w:space="0" w:color="auto"/>
              <w:right w:val="single" w:sz="4" w:space="0" w:color="auto"/>
            </w:tcBorders>
            <w:shd w:val="clear" w:color="auto" w:fill="4472C4"/>
            <w:vAlign w:val="center"/>
            <w:hideMark/>
          </w:tcPr>
          <w:p w14:paraId="1A435359"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918"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3E135AE"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302F62" w:rsidRPr="000015E2" w14:paraId="3D466623" w14:textId="77777777" w:rsidTr="00120874">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37FE954C"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3CB244D3"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45C332E4" w14:textId="77777777" w:rsidR="00A136FF"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1E071FAE" w14:textId="28A58946" w:rsidR="00A44ABC" w:rsidRPr="000015E2"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12572590"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453" w:type="pct"/>
            <w:tcBorders>
              <w:left w:val="single" w:sz="4" w:space="0" w:color="auto"/>
              <w:bottom w:val="single" w:sz="4" w:space="0" w:color="auto"/>
              <w:right w:val="single" w:sz="4" w:space="0" w:color="auto"/>
            </w:tcBorders>
            <w:shd w:val="clear" w:color="auto" w:fill="4472C4"/>
            <w:vAlign w:val="center"/>
          </w:tcPr>
          <w:p w14:paraId="64AFDA77"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3448C680" w14:textId="495CEF4E" w:rsidR="00A136FF"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3" w:type="pct"/>
            <w:tcBorders>
              <w:left w:val="single" w:sz="4" w:space="0" w:color="auto"/>
              <w:bottom w:val="single" w:sz="4" w:space="0" w:color="auto"/>
              <w:right w:val="single" w:sz="4" w:space="0" w:color="auto"/>
            </w:tcBorders>
            <w:shd w:val="clear" w:color="auto" w:fill="4472C4"/>
            <w:vAlign w:val="center"/>
          </w:tcPr>
          <w:p w14:paraId="66F3F763"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209C253C"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38667778" w14:textId="214D377B" w:rsidR="00A136FF"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5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E01FCA7"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183BB5" w:rsidRPr="000015E2" w14:paraId="3F638E42" w14:textId="77777777" w:rsidTr="00B26261">
        <w:trPr>
          <w:trHeight w:val="624"/>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85E92" w14:textId="6C844059" w:rsidR="00183BB5" w:rsidRDefault="00183BB5" w:rsidP="00183BB5">
            <w:pPr>
              <w:spacing w:after="0"/>
              <w:jc w:val="both"/>
              <w:rPr>
                <w:rFonts w:ascii="Museo 300" w:hAnsi="Museo 300" w:cs="Arial"/>
                <w:sz w:val="20"/>
                <w:szCs w:val="20"/>
                <w:lang w:eastAsia="es-SV"/>
              </w:rPr>
            </w:pPr>
            <w:r>
              <w:rPr>
                <w:rFonts w:ascii="Museo 300" w:hAnsi="Museo 300" w:cs="Arial"/>
                <w:sz w:val="20"/>
                <w:szCs w:val="20"/>
                <w:lang w:eastAsia="es-SV"/>
              </w:rPr>
              <w:t>Realizar e</w:t>
            </w:r>
            <w:r w:rsidRPr="00F45442">
              <w:rPr>
                <w:rFonts w:ascii="Museo 300" w:hAnsi="Museo 300" w:cs="Arial"/>
                <w:sz w:val="20"/>
                <w:szCs w:val="20"/>
                <w:lang w:eastAsia="es-SV"/>
              </w:rPr>
              <w:t>xamen</w:t>
            </w:r>
            <w:r>
              <w:rPr>
                <w:rFonts w:ascii="Museo 300" w:hAnsi="Museo 300" w:cs="Arial"/>
                <w:sz w:val="20"/>
                <w:szCs w:val="20"/>
                <w:lang w:eastAsia="es-SV"/>
              </w:rPr>
              <w:t xml:space="preserve"> de seguimiento</w:t>
            </w:r>
            <w:r w:rsidRPr="00F45442">
              <w:rPr>
                <w:rFonts w:ascii="Museo 300" w:hAnsi="Museo 300" w:cs="Arial"/>
                <w:sz w:val="20"/>
                <w:szCs w:val="20"/>
                <w:lang w:eastAsia="es-SV"/>
              </w:rPr>
              <w:t xml:space="preserve"> a informes de la Corte de Cuentas</w:t>
            </w:r>
            <w:r>
              <w:rPr>
                <w:rFonts w:ascii="Museo 300" w:hAnsi="Museo 300" w:cs="Arial"/>
                <w:sz w:val="20"/>
                <w:szCs w:val="20"/>
                <w:lang w:eastAsia="es-SV"/>
              </w:rPr>
              <w:t xml:space="preserve"> de la Republica </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3580FBC7" w14:textId="5497F439" w:rsidR="00183BB5" w:rsidRDefault="00183BB5" w:rsidP="00183BB5">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3047DAFC" w14:textId="64810699" w:rsidR="00183BB5" w:rsidRDefault="00183BB5" w:rsidP="00183BB5">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0</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B948" w14:textId="44E6F7E5" w:rsidR="00183BB5" w:rsidRPr="00F45442" w:rsidRDefault="00183BB5" w:rsidP="00183BB5">
            <w:pPr>
              <w:spacing w:after="0"/>
              <w:jc w:val="center"/>
              <w:rPr>
                <w:rFonts w:ascii="Museo 300" w:hAnsi="Museo 300" w:cs="Arial"/>
                <w:sz w:val="20"/>
                <w:szCs w:val="20"/>
                <w:lang w:eastAsia="es-SV"/>
              </w:rPr>
            </w:pPr>
            <w:r w:rsidRPr="00F45442">
              <w:rPr>
                <w:rFonts w:ascii="Museo 300" w:hAnsi="Museo 300" w:cs="Arial"/>
                <w:sz w:val="20"/>
                <w:szCs w:val="20"/>
                <w:lang w:eastAsia="es-SV"/>
              </w:rPr>
              <w:t>Auditoría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8E0CA" w14:textId="5FB98147" w:rsidR="00183BB5" w:rsidRPr="00302F62" w:rsidRDefault="00D14BC7" w:rsidP="00183BB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472DD" w14:textId="6AA15995" w:rsidR="00183BB5" w:rsidRPr="00302F62" w:rsidRDefault="00D14BC7" w:rsidP="00183BB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734B9" w14:textId="4AF68C55" w:rsidR="00183BB5" w:rsidRPr="00977E1D" w:rsidRDefault="00D14BC7" w:rsidP="00183BB5">
            <w:pPr>
              <w:spacing w:after="0" w:line="256" w:lineRule="auto"/>
              <w:jc w:val="center"/>
              <w:rPr>
                <w:rFonts w:ascii="Museo 300" w:hAnsi="Museo 300" w:cs="Arial"/>
                <w:bCs/>
                <w:sz w:val="20"/>
                <w:szCs w:val="20"/>
                <w:lang w:eastAsia="es-SV"/>
              </w:rPr>
            </w:pPr>
            <w:r>
              <w:rPr>
                <w:rFonts w:ascii="Museo 300" w:hAnsi="Museo 300" w:cs="Arial"/>
                <w:bCs/>
                <w:sz w:val="20"/>
                <w:szCs w:val="20"/>
                <w:lang w:eastAsia="es-SV"/>
              </w:rPr>
              <w:t>-</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571E45AB" w14:textId="395AAAC6" w:rsidR="00183BB5" w:rsidRPr="003756B2" w:rsidRDefault="006F398B" w:rsidP="00183BB5">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0.00</w:t>
            </w:r>
          </w:p>
        </w:tc>
      </w:tr>
      <w:tr w:rsidR="00183BB5" w:rsidRPr="000015E2" w14:paraId="0C4E2A5B" w14:textId="77777777" w:rsidTr="00B26261">
        <w:trPr>
          <w:trHeight w:val="624"/>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33E4" w14:textId="26D7A472" w:rsidR="00183BB5" w:rsidRPr="00F45442" w:rsidRDefault="00183BB5" w:rsidP="00183BB5">
            <w:pPr>
              <w:spacing w:after="0"/>
              <w:jc w:val="both"/>
              <w:rPr>
                <w:rFonts w:ascii="Museo 300" w:hAnsi="Museo 300" w:cs="Arial"/>
                <w:sz w:val="20"/>
                <w:szCs w:val="20"/>
                <w:lang w:eastAsia="es-SV"/>
              </w:rPr>
            </w:pPr>
            <w:r>
              <w:rPr>
                <w:rFonts w:ascii="Museo 300" w:hAnsi="Museo 300" w:cs="Arial"/>
                <w:sz w:val="20"/>
                <w:szCs w:val="20"/>
                <w:lang w:eastAsia="es-SV"/>
              </w:rPr>
              <w:t>Realizar e</w:t>
            </w:r>
            <w:r w:rsidRPr="00F45442">
              <w:rPr>
                <w:rFonts w:ascii="Museo 300" w:hAnsi="Museo 300" w:cs="Arial"/>
                <w:sz w:val="20"/>
                <w:szCs w:val="20"/>
                <w:lang w:eastAsia="es-SV"/>
              </w:rPr>
              <w:t xml:space="preserve">xamen </w:t>
            </w:r>
            <w:r>
              <w:rPr>
                <w:rFonts w:ascii="Museo 300" w:hAnsi="Museo 300" w:cs="Arial"/>
                <w:sz w:val="20"/>
                <w:szCs w:val="20"/>
                <w:lang w:eastAsia="es-SV"/>
              </w:rPr>
              <w:t>e</w:t>
            </w:r>
            <w:r w:rsidRPr="00F45442">
              <w:rPr>
                <w:rFonts w:ascii="Museo 300" w:hAnsi="Museo 300" w:cs="Arial"/>
                <w:sz w:val="20"/>
                <w:szCs w:val="20"/>
                <w:lang w:eastAsia="es-SV"/>
              </w:rPr>
              <w:t>special de Auditoría (Diferentes áreas institucionales)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51D8903D" w14:textId="11FAB3F1" w:rsidR="00183BB5" w:rsidRPr="00F45442" w:rsidRDefault="00D14BC7" w:rsidP="00183BB5">
            <w:pPr>
              <w:spacing w:after="0"/>
              <w:jc w:val="center"/>
              <w:rPr>
                <w:rFonts w:ascii="Museo 300" w:hAnsi="Museo 300" w:cs="Arial"/>
                <w:b/>
                <w:bCs/>
                <w:sz w:val="20"/>
                <w:szCs w:val="20"/>
                <w:lang w:eastAsia="es-SV"/>
              </w:rPr>
            </w:pPr>
            <w:r>
              <w:rPr>
                <w:rFonts w:ascii="Museo 300" w:hAnsi="Museo 300" w:cs="Arial"/>
                <w:b/>
                <w:bCs/>
                <w:sz w:val="20"/>
                <w:szCs w:val="20"/>
                <w:lang w:eastAsia="es-SV"/>
              </w:rPr>
              <w:t>11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7C2248E7" w14:textId="07DED4FF" w:rsidR="00183BB5" w:rsidRPr="00643B91" w:rsidRDefault="00ED7063" w:rsidP="00183BB5">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3B077" w14:textId="77777777" w:rsidR="00183BB5" w:rsidRPr="00F45442" w:rsidRDefault="00183BB5" w:rsidP="00183BB5">
            <w:pPr>
              <w:spacing w:after="0"/>
              <w:jc w:val="center"/>
              <w:rPr>
                <w:rFonts w:ascii="Museo 300" w:hAnsi="Museo 300" w:cs="Arial"/>
                <w:sz w:val="20"/>
                <w:szCs w:val="20"/>
                <w:lang w:eastAsia="es-SV"/>
              </w:rPr>
            </w:pPr>
            <w:r w:rsidRPr="00F45442">
              <w:rPr>
                <w:rFonts w:ascii="Museo 300" w:hAnsi="Museo 300" w:cs="Arial"/>
                <w:sz w:val="20"/>
                <w:szCs w:val="20"/>
                <w:lang w:eastAsia="es-SV"/>
              </w:rPr>
              <w:t>Auditoría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5AA76" w14:textId="731E480B" w:rsidR="00183BB5" w:rsidRPr="00302F62" w:rsidRDefault="00ED7063" w:rsidP="00ED7063">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9338D" w14:textId="4C5B5DA6" w:rsidR="00183BB5" w:rsidRPr="00302F62" w:rsidRDefault="00ED7063" w:rsidP="00183BB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9</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1F8B9B64" w14:textId="478A578D" w:rsidR="00183BB5" w:rsidRPr="00977E1D" w:rsidRDefault="006F398B" w:rsidP="00183BB5">
            <w:pPr>
              <w:spacing w:after="0" w:line="256" w:lineRule="auto"/>
              <w:jc w:val="center"/>
              <w:rPr>
                <w:rFonts w:ascii="Museo 300" w:hAnsi="Museo 300" w:cs="Arial"/>
                <w:bCs/>
                <w:sz w:val="20"/>
                <w:szCs w:val="20"/>
                <w:lang w:eastAsia="es-SV"/>
              </w:rPr>
            </w:pPr>
            <w:r>
              <w:rPr>
                <w:rFonts w:ascii="Museo 300" w:hAnsi="Museo 300" w:cs="Arial"/>
                <w:b/>
                <w:bCs/>
                <w:color w:val="FFFFFF" w:themeColor="background1"/>
                <w:sz w:val="20"/>
                <w:szCs w:val="20"/>
                <w:lang w:eastAsia="es-SV"/>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9D505D9" w14:textId="5F0C6E7A" w:rsidR="00183BB5" w:rsidRPr="003756B2" w:rsidRDefault="00ED7063" w:rsidP="00183BB5">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81.81</w:t>
            </w:r>
          </w:p>
        </w:tc>
      </w:tr>
      <w:tr w:rsidR="00D14BC7" w:rsidRPr="000015E2" w14:paraId="440805E8" w14:textId="77777777" w:rsidTr="00B26261">
        <w:trPr>
          <w:trHeight w:val="624"/>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B9457" w14:textId="1A6AA620" w:rsidR="00D14BC7" w:rsidRPr="00F45442" w:rsidRDefault="00D14BC7" w:rsidP="00D14BC7">
            <w:pPr>
              <w:spacing w:after="0"/>
              <w:jc w:val="both"/>
              <w:rPr>
                <w:rFonts w:ascii="Museo 300" w:hAnsi="Museo 300" w:cs="Arial"/>
                <w:sz w:val="20"/>
                <w:szCs w:val="20"/>
                <w:lang w:eastAsia="es-SV"/>
              </w:rPr>
            </w:pPr>
            <w:r>
              <w:rPr>
                <w:rFonts w:ascii="Museo 300" w:hAnsi="Museo 300" w:cs="Arial"/>
                <w:sz w:val="20"/>
                <w:szCs w:val="20"/>
                <w:lang w:eastAsia="es-SV"/>
              </w:rPr>
              <w:t>Realizar o</w:t>
            </w:r>
            <w:r w:rsidRPr="00F45442">
              <w:rPr>
                <w:rFonts w:ascii="Museo 300" w:hAnsi="Museo 300" w:cs="Arial"/>
                <w:sz w:val="20"/>
                <w:szCs w:val="20"/>
                <w:lang w:eastAsia="es-SV"/>
              </w:rPr>
              <w:t>tras actividades de auditoría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103698B0" w14:textId="0873C78F" w:rsidR="00D14BC7" w:rsidRPr="00F45442" w:rsidRDefault="00D14BC7" w:rsidP="00D14BC7">
            <w:pPr>
              <w:spacing w:after="0"/>
              <w:jc w:val="center"/>
              <w:rPr>
                <w:rFonts w:ascii="Museo 300" w:hAnsi="Museo 300" w:cs="Arial"/>
                <w:b/>
                <w:bCs/>
                <w:sz w:val="20"/>
                <w:szCs w:val="20"/>
                <w:lang w:eastAsia="es-SV"/>
              </w:rPr>
            </w:pPr>
            <w:r w:rsidRPr="00F45442">
              <w:rPr>
                <w:rFonts w:ascii="Museo 300" w:hAnsi="Museo 300" w:cs="Arial"/>
                <w:b/>
                <w:bCs/>
                <w:sz w:val="20"/>
                <w:szCs w:val="20"/>
                <w:lang w:eastAsia="es-SV"/>
              </w:rPr>
              <w:t>4</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98C4B91" w14:textId="0ECEB0BF" w:rsidR="00D14BC7" w:rsidRPr="00643B91" w:rsidRDefault="00ED7063" w:rsidP="00D14BC7">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BB2EC" w14:textId="1F382C62" w:rsidR="00D14BC7" w:rsidRPr="00F45442" w:rsidRDefault="00D14BC7" w:rsidP="00D14BC7">
            <w:pPr>
              <w:spacing w:after="0"/>
              <w:jc w:val="center"/>
              <w:rPr>
                <w:rFonts w:ascii="Museo 300" w:hAnsi="Museo 300" w:cs="Arial"/>
                <w:sz w:val="20"/>
                <w:szCs w:val="20"/>
                <w:lang w:eastAsia="es-SV"/>
              </w:rPr>
            </w:pPr>
            <w:r w:rsidRPr="00F45442">
              <w:rPr>
                <w:rFonts w:ascii="Museo 300" w:hAnsi="Museo 300" w:cs="Arial"/>
                <w:sz w:val="20"/>
                <w:szCs w:val="20"/>
                <w:lang w:eastAsia="es-SV"/>
              </w:rPr>
              <w:t>Reportes y/o actas</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BD8E2" w14:textId="202B5B63" w:rsidR="00D14BC7" w:rsidRPr="00302F62" w:rsidRDefault="00ED7063" w:rsidP="000A13BB">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7</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C2514" w14:textId="7A886100" w:rsidR="00D14BC7" w:rsidRPr="00302F62" w:rsidRDefault="005D4ED8" w:rsidP="00D14BC7">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17</w:t>
            </w:r>
          </w:p>
        </w:tc>
        <w:tc>
          <w:tcPr>
            <w:tcW w:w="459" w:type="pct"/>
            <w:tcBorders>
              <w:top w:val="single" w:sz="4" w:space="0" w:color="auto"/>
              <w:left w:val="single" w:sz="4" w:space="0" w:color="auto"/>
              <w:bottom w:val="single" w:sz="4" w:space="0" w:color="auto"/>
              <w:right w:val="single" w:sz="4" w:space="0" w:color="auto"/>
            </w:tcBorders>
            <w:shd w:val="clear" w:color="auto" w:fill="00B050"/>
            <w:vAlign w:val="center"/>
          </w:tcPr>
          <w:p w14:paraId="0DB734FA" w14:textId="5AB54CCC" w:rsidR="00021EDC" w:rsidRPr="003756B2" w:rsidRDefault="006F398B" w:rsidP="00021EDC">
            <w:pPr>
              <w:spacing w:after="0" w:line="256" w:lineRule="auto"/>
              <w:jc w:val="center"/>
              <w:rPr>
                <w:rFonts w:ascii="Museo 300" w:hAnsi="Museo 300" w:cs="Arial"/>
                <w:bCs/>
                <w:sz w:val="20"/>
                <w:szCs w:val="20"/>
                <w:lang w:eastAsia="es-SV"/>
              </w:rPr>
            </w:pPr>
            <w:r>
              <w:rPr>
                <w:rFonts w:ascii="Museo 300" w:hAnsi="Museo 300" w:cs="Arial"/>
                <w:b/>
                <w:bCs/>
                <w:color w:val="FFFFFF" w:themeColor="background1"/>
                <w:sz w:val="20"/>
                <w:szCs w:val="20"/>
                <w:lang w:eastAsia="es-SV"/>
              </w:rPr>
              <w:t>100.00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87823F3" w14:textId="21400063" w:rsidR="00D14BC7" w:rsidRPr="003756B2" w:rsidRDefault="00021EDC" w:rsidP="00D14BC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D14BC7" w:rsidRPr="000015E2" w14:paraId="2A269B14" w14:textId="77777777" w:rsidTr="00B26261">
        <w:trPr>
          <w:trHeight w:val="624"/>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692FD" w14:textId="1E802F6D" w:rsidR="00D14BC7" w:rsidRDefault="00D14BC7" w:rsidP="00D14BC7">
            <w:pPr>
              <w:spacing w:after="0"/>
              <w:jc w:val="both"/>
              <w:rPr>
                <w:rFonts w:ascii="Museo 300" w:hAnsi="Museo 300" w:cs="Arial"/>
                <w:sz w:val="20"/>
                <w:szCs w:val="20"/>
                <w:lang w:eastAsia="es-SV"/>
              </w:rPr>
            </w:pPr>
            <w:r>
              <w:rPr>
                <w:rFonts w:ascii="Museo 300" w:hAnsi="Museo 300" w:cs="Arial"/>
                <w:sz w:val="20"/>
                <w:szCs w:val="20"/>
                <w:lang w:eastAsia="es-SV"/>
              </w:rPr>
              <w:t>Realizar s</w:t>
            </w:r>
            <w:r w:rsidRPr="00F45442">
              <w:rPr>
                <w:rFonts w:ascii="Museo 300" w:hAnsi="Museo 300" w:cs="Arial"/>
                <w:sz w:val="20"/>
                <w:szCs w:val="20"/>
                <w:lang w:eastAsia="es-SV"/>
              </w:rPr>
              <w:t>eguimiento a informes de Auditoría Interna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7D1C223" w14:textId="162D3BD1" w:rsidR="00D14BC7" w:rsidRDefault="00D14BC7" w:rsidP="00D14BC7">
            <w:pPr>
              <w:spacing w:after="0"/>
              <w:jc w:val="center"/>
              <w:rPr>
                <w:rFonts w:ascii="Museo 300" w:hAnsi="Museo 300" w:cs="Arial"/>
                <w:b/>
                <w:bCs/>
                <w:sz w:val="20"/>
                <w:szCs w:val="20"/>
                <w:lang w:eastAsia="es-SV"/>
              </w:rPr>
            </w:pPr>
            <w:r>
              <w:rPr>
                <w:rFonts w:ascii="Museo 300" w:hAnsi="Museo 300" w:cs="Arial"/>
                <w:b/>
                <w:bCs/>
                <w:sz w:val="20"/>
                <w:szCs w:val="20"/>
                <w:lang w:eastAsia="es-SV"/>
              </w:rPr>
              <w:t>1</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5118477" w14:textId="605C8EC6" w:rsidR="00D14BC7" w:rsidRDefault="00D14BC7" w:rsidP="00D14BC7">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0</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3BB93" w14:textId="59DE3791" w:rsidR="00D14BC7" w:rsidRPr="00F45442" w:rsidRDefault="00D14BC7" w:rsidP="00D14BC7">
            <w:pPr>
              <w:spacing w:after="0"/>
              <w:jc w:val="center"/>
              <w:rPr>
                <w:rFonts w:ascii="Museo 300" w:hAnsi="Museo 300" w:cs="Arial"/>
                <w:sz w:val="20"/>
                <w:szCs w:val="20"/>
                <w:lang w:eastAsia="es-SV"/>
              </w:rPr>
            </w:pPr>
            <w:r w:rsidRPr="00F45442">
              <w:rPr>
                <w:rFonts w:ascii="Museo 300" w:hAnsi="Museo 300" w:cs="Arial"/>
                <w:sz w:val="20"/>
                <w:szCs w:val="20"/>
                <w:lang w:eastAsia="es-SV"/>
              </w:rPr>
              <w:t>Auditoría</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FB0EC" w14:textId="33A6C4A2" w:rsidR="00D14BC7" w:rsidRPr="00302F62" w:rsidRDefault="00D14BC7" w:rsidP="00D14BC7">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32241" w14:textId="1FD23F43" w:rsidR="00D14BC7" w:rsidRPr="00302F62" w:rsidRDefault="00D14BC7" w:rsidP="00D14BC7">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045ED42" w14:textId="5FD1C0F5" w:rsidR="00D14BC7" w:rsidRPr="003756B2" w:rsidRDefault="00D14BC7" w:rsidP="00D14BC7">
            <w:pPr>
              <w:spacing w:after="0" w:line="256" w:lineRule="auto"/>
              <w:jc w:val="center"/>
              <w:rPr>
                <w:rFonts w:ascii="Museo 300" w:hAnsi="Museo 300" w:cs="Arial"/>
                <w:bCs/>
                <w:sz w:val="20"/>
                <w:szCs w:val="20"/>
                <w:lang w:eastAsia="es-SV"/>
              </w:rPr>
            </w:pPr>
            <w:r>
              <w:rPr>
                <w:rFonts w:ascii="Museo 300" w:hAnsi="Museo 300" w:cs="Arial"/>
                <w:bCs/>
                <w:sz w:val="20"/>
                <w:szCs w:val="20"/>
                <w:lang w:eastAsia="es-SV"/>
              </w:rPr>
              <w:t>-</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5ABC80F" w14:textId="356CB77D" w:rsidR="00D14BC7" w:rsidRPr="003756B2" w:rsidRDefault="006F398B" w:rsidP="00D14BC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0.00</w:t>
            </w:r>
          </w:p>
        </w:tc>
      </w:tr>
    </w:tbl>
    <w:p w14:paraId="03AC7444" w14:textId="77777777" w:rsidR="00C272AA" w:rsidRDefault="00C272AA" w:rsidP="000A13BB">
      <w:pPr>
        <w:pStyle w:val="Ttulo1"/>
        <w:tabs>
          <w:tab w:val="center" w:pos="4599"/>
        </w:tabs>
        <w:spacing w:before="0"/>
        <w:rPr>
          <w:rFonts w:ascii="Museo 300" w:hAnsi="Museo 300"/>
          <w:b/>
          <w:color w:val="000000" w:themeColor="text1"/>
          <w:sz w:val="24"/>
          <w:szCs w:val="24"/>
        </w:rPr>
      </w:pPr>
    </w:p>
    <w:p w14:paraId="3DD48EE2" w14:textId="77777777" w:rsidR="00800FFE" w:rsidRDefault="00800FFE" w:rsidP="00800FFE">
      <w:pPr>
        <w:pStyle w:val="Ttulo1"/>
        <w:tabs>
          <w:tab w:val="center" w:pos="4599"/>
        </w:tabs>
        <w:spacing w:before="0"/>
        <w:ind w:left="142"/>
        <w:rPr>
          <w:rFonts w:ascii="Museo 300" w:hAnsi="Museo 300"/>
          <w:b/>
          <w:color w:val="000000" w:themeColor="text1"/>
          <w:sz w:val="24"/>
          <w:szCs w:val="24"/>
        </w:rPr>
      </w:pPr>
    </w:p>
    <w:p w14:paraId="0FA02BB5" w14:textId="77777777" w:rsidR="00302F62" w:rsidRPr="00990D3D" w:rsidRDefault="00302F62" w:rsidP="004249D1">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6" w:name="_Toc118472391"/>
      <w:r w:rsidRPr="00990D3D">
        <w:rPr>
          <w:rFonts w:ascii="Museo 300" w:hAnsi="Museo 300"/>
          <w:b/>
          <w:color w:val="000000" w:themeColor="text1"/>
          <w:sz w:val="24"/>
          <w:szCs w:val="24"/>
        </w:rPr>
        <w:t xml:space="preserve">UNIDAD DE </w:t>
      </w:r>
      <w:r w:rsidR="00FF1F25" w:rsidRPr="00990D3D">
        <w:rPr>
          <w:rFonts w:ascii="Museo 300" w:hAnsi="Museo 300"/>
          <w:b/>
          <w:color w:val="000000" w:themeColor="text1"/>
          <w:sz w:val="24"/>
          <w:szCs w:val="24"/>
        </w:rPr>
        <w:t>FORMACIÓN Y COOPERACIÓN</w:t>
      </w:r>
      <w:bookmarkEnd w:id="16"/>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5"/>
        <w:gridCol w:w="985"/>
        <w:gridCol w:w="1069"/>
        <w:gridCol w:w="2047"/>
        <w:gridCol w:w="1416"/>
        <w:gridCol w:w="1416"/>
        <w:gridCol w:w="1314"/>
        <w:gridCol w:w="1239"/>
        <w:gridCol w:w="75"/>
      </w:tblGrid>
      <w:tr w:rsidR="00B26261" w:rsidRPr="000015E2" w14:paraId="0B1FC3E2" w14:textId="77777777" w:rsidTr="00B26261">
        <w:trPr>
          <w:trHeight w:val="20"/>
          <w:tblHeader/>
          <w:jc w:val="center"/>
        </w:trPr>
        <w:tc>
          <w:tcPr>
            <w:tcW w:w="5000" w:type="pct"/>
            <w:gridSpan w:val="9"/>
            <w:tcBorders>
              <w:top w:val="nil"/>
              <w:left w:val="nil"/>
              <w:bottom w:val="single" w:sz="4" w:space="0" w:color="auto"/>
              <w:right w:val="nil"/>
            </w:tcBorders>
            <w:shd w:val="clear" w:color="auto" w:fill="auto"/>
          </w:tcPr>
          <w:p w14:paraId="5B4542C7" w14:textId="5777A035" w:rsidR="00B26261" w:rsidRPr="00B26261" w:rsidRDefault="00B26261" w:rsidP="00B26261">
            <w:pPr>
              <w:spacing w:after="0" w:line="256" w:lineRule="auto"/>
              <w:jc w:val="right"/>
              <w:rPr>
                <w:rFonts w:ascii="Museo 300" w:hAnsi="Museo 300" w:cs="Arial"/>
                <w:bCs/>
                <w:color w:val="FFFFFF"/>
                <w:sz w:val="16"/>
                <w:szCs w:val="16"/>
                <w:lang w:eastAsia="es-SV"/>
              </w:rPr>
            </w:pPr>
            <w:r w:rsidRPr="00B26261">
              <w:rPr>
                <w:rFonts w:ascii="Museo 300" w:hAnsi="Museo 300"/>
                <w:sz w:val="16"/>
                <w:szCs w:val="16"/>
              </w:rPr>
              <w:t>FIPL-07_R1</w:t>
            </w:r>
          </w:p>
        </w:tc>
      </w:tr>
      <w:tr w:rsidR="00302F62" w:rsidRPr="000015E2" w14:paraId="3B6912F0" w14:textId="77777777" w:rsidTr="00B26261">
        <w:trPr>
          <w:trHeight w:val="510"/>
          <w:tblHeader/>
          <w:jc w:val="center"/>
        </w:trPr>
        <w:tc>
          <w:tcPr>
            <w:tcW w:w="1806" w:type="pct"/>
            <w:vMerge w:val="restart"/>
            <w:tcBorders>
              <w:top w:val="single" w:sz="4" w:space="0" w:color="auto"/>
              <w:left w:val="single" w:sz="4" w:space="0" w:color="auto"/>
              <w:right w:val="single" w:sz="4" w:space="0" w:color="auto"/>
            </w:tcBorders>
            <w:shd w:val="clear" w:color="auto" w:fill="9BC2E6"/>
            <w:vAlign w:val="center"/>
            <w:hideMark/>
          </w:tcPr>
          <w:p w14:paraId="0EB98112"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686" w:type="pct"/>
            <w:gridSpan w:val="2"/>
            <w:tcBorders>
              <w:top w:val="single" w:sz="4" w:space="0" w:color="auto"/>
              <w:left w:val="single" w:sz="4" w:space="0" w:color="auto"/>
              <w:right w:val="single" w:sz="4" w:space="0" w:color="auto"/>
            </w:tcBorders>
            <w:shd w:val="clear" w:color="auto" w:fill="9BC2E6"/>
            <w:vAlign w:val="center"/>
            <w:hideMark/>
          </w:tcPr>
          <w:p w14:paraId="7D99397F"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84" w:type="pct"/>
            <w:vMerge w:val="restart"/>
            <w:tcBorders>
              <w:top w:val="single" w:sz="4" w:space="0" w:color="auto"/>
              <w:left w:val="single" w:sz="4" w:space="0" w:color="auto"/>
              <w:right w:val="single" w:sz="4" w:space="0" w:color="auto"/>
            </w:tcBorders>
            <w:shd w:val="clear" w:color="auto" w:fill="9BC2E6"/>
            <w:vAlign w:val="center"/>
            <w:hideMark/>
          </w:tcPr>
          <w:p w14:paraId="7A3FB28C"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946" w:type="pct"/>
            <w:gridSpan w:val="2"/>
            <w:tcBorders>
              <w:top w:val="single" w:sz="4" w:space="0" w:color="auto"/>
              <w:left w:val="single" w:sz="4" w:space="0" w:color="auto"/>
              <w:right w:val="single" w:sz="4" w:space="0" w:color="auto"/>
            </w:tcBorders>
            <w:shd w:val="clear" w:color="auto" w:fill="4472C4"/>
            <w:vAlign w:val="center"/>
            <w:hideMark/>
          </w:tcPr>
          <w:p w14:paraId="78B196F9"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878" w:type="pct"/>
            <w:gridSpan w:val="3"/>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4FF9C0DF"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302F62" w:rsidRPr="000015E2" w14:paraId="438F4C80" w14:textId="77777777" w:rsidTr="002868C8">
        <w:trPr>
          <w:trHeight w:val="510"/>
          <w:tblHeader/>
          <w:jc w:val="center"/>
        </w:trPr>
        <w:tc>
          <w:tcPr>
            <w:tcW w:w="1806" w:type="pct"/>
            <w:vMerge/>
            <w:tcBorders>
              <w:left w:val="single" w:sz="4" w:space="0" w:color="auto"/>
              <w:bottom w:val="single" w:sz="4" w:space="0" w:color="auto"/>
              <w:right w:val="single" w:sz="4" w:space="0" w:color="auto"/>
            </w:tcBorders>
            <w:shd w:val="clear" w:color="auto" w:fill="9BC2E6"/>
            <w:vAlign w:val="center"/>
          </w:tcPr>
          <w:p w14:paraId="4908588E"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29" w:type="pct"/>
            <w:tcBorders>
              <w:left w:val="single" w:sz="4" w:space="0" w:color="auto"/>
              <w:bottom w:val="single" w:sz="4" w:space="0" w:color="auto"/>
              <w:right w:val="single" w:sz="4" w:space="0" w:color="auto"/>
            </w:tcBorders>
            <w:shd w:val="clear" w:color="auto" w:fill="9BC2E6"/>
            <w:vAlign w:val="center"/>
          </w:tcPr>
          <w:p w14:paraId="603A117B"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57" w:type="pct"/>
            <w:tcBorders>
              <w:left w:val="single" w:sz="4" w:space="0" w:color="auto"/>
              <w:bottom w:val="single" w:sz="4" w:space="0" w:color="auto"/>
              <w:right w:val="single" w:sz="4" w:space="0" w:color="auto"/>
            </w:tcBorders>
            <w:shd w:val="clear" w:color="auto" w:fill="9BC2E6"/>
            <w:vAlign w:val="center"/>
          </w:tcPr>
          <w:p w14:paraId="3E886C89" w14:textId="77777777" w:rsidR="00302F62"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2EBD89FB" w14:textId="4E1ECB61" w:rsidR="00A44ABC" w:rsidRPr="000015E2" w:rsidRDefault="00A44ABC"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84" w:type="pct"/>
            <w:vMerge/>
            <w:tcBorders>
              <w:left w:val="single" w:sz="4" w:space="0" w:color="auto"/>
              <w:bottom w:val="single" w:sz="4" w:space="0" w:color="auto"/>
              <w:right w:val="single" w:sz="4" w:space="0" w:color="auto"/>
            </w:tcBorders>
            <w:shd w:val="clear" w:color="auto" w:fill="9BC2E6"/>
            <w:vAlign w:val="center"/>
          </w:tcPr>
          <w:p w14:paraId="3863240C"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473" w:type="pct"/>
            <w:tcBorders>
              <w:left w:val="single" w:sz="4" w:space="0" w:color="auto"/>
              <w:bottom w:val="single" w:sz="4" w:space="0" w:color="auto"/>
              <w:right w:val="single" w:sz="4" w:space="0" w:color="auto"/>
            </w:tcBorders>
            <w:shd w:val="clear" w:color="auto" w:fill="4472C4"/>
            <w:vAlign w:val="center"/>
          </w:tcPr>
          <w:p w14:paraId="0D875682" w14:textId="77777777" w:rsidR="00302F62" w:rsidRDefault="00A44ABC"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4E6AAD3C" w14:textId="70840606" w:rsidR="00A44ABC" w:rsidRPr="000015E2" w:rsidRDefault="00A44ABC"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73" w:type="pct"/>
            <w:tcBorders>
              <w:left w:val="single" w:sz="4" w:space="0" w:color="auto"/>
              <w:bottom w:val="single" w:sz="4" w:space="0" w:color="auto"/>
              <w:right w:val="single" w:sz="4" w:space="0" w:color="auto"/>
            </w:tcBorders>
            <w:shd w:val="clear" w:color="auto" w:fill="4472C4"/>
            <w:vAlign w:val="center"/>
          </w:tcPr>
          <w:p w14:paraId="6D84BE92"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439"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A207CD0" w14:textId="77777777" w:rsidR="00A44ABC"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188FD6D6" w14:textId="5B611479" w:rsidR="00302F62" w:rsidRPr="000015E2" w:rsidRDefault="00A44ABC" w:rsidP="00A44ABC">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439"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61318384"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3B7C84" w:rsidRPr="000015E2" w14:paraId="478DA8D4" w14:textId="77777777" w:rsidTr="002868C8">
        <w:trPr>
          <w:trHeight w:val="90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69367" w14:textId="1C0E6D4E" w:rsidR="003B7C84" w:rsidRPr="002706C1" w:rsidRDefault="00FF1F25" w:rsidP="00963134">
            <w:pPr>
              <w:spacing w:after="0"/>
              <w:jc w:val="both"/>
              <w:rPr>
                <w:rFonts w:ascii="Museo 300" w:hAnsi="Museo 300" w:cs="Arial"/>
                <w:sz w:val="20"/>
                <w:szCs w:val="20"/>
                <w:lang w:eastAsia="es-SV"/>
              </w:rPr>
            </w:pPr>
            <w:r w:rsidRPr="002706C1">
              <w:rPr>
                <w:rFonts w:ascii="Museo 300" w:hAnsi="Museo 300" w:cs="Arial"/>
                <w:sz w:val="20"/>
                <w:szCs w:val="20"/>
                <w:lang w:eastAsia="es-SV"/>
              </w:rPr>
              <w:t xml:space="preserve">Dar seguimiento </w:t>
            </w:r>
            <w:r w:rsidR="00963134">
              <w:rPr>
                <w:rFonts w:ascii="Museo 300" w:hAnsi="Museo 300" w:cs="Arial"/>
                <w:sz w:val="20"/>
                <w:szCs w:val="20"/>
                <w:lang w:eastAsia="es-SV"/>
              </w:rPr>
              <w:t>a las asociaciones cooperativas y comunidades intervenidas con la formación y asistencia t</w:t>
            </w:r>
            <w:r w:rsidRPr="002706C1">
              <w:rPr>
                <w:rFonts w:ascii="Museo 300" w:hAnsi="Museo 300" w:cs="Arial"/>
                <w:sz w:val="20"/>
                <w:szCs w:val="20"/>
                <w:lang w:eastAsia="es-SV"/>
              </w:rPr>
              <w:t>écnica.</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3F01CC81" w14:textId="563B4CCD" w:rsidR="003B7C84" w:rsidRPr="00B6168F" w:rsidRDefault="00963134"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8</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430F54E5" w14:textId="0A6331C4" w:rsidR="003B7C84" w:rsidRPr="00B6168F" w:rsidRDefault="00561288"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2</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9B79" w14:textId="77777777" w:rsidR="003B7C84" w:rsidRPr="00B6168F" w:rsidRDefault="00FF1F25" w:rsidP="00FF1F25">
            <w:pPr>
              <w:spacing w:after="0"/>
              <w:jc w:val="center"/>
              <w:rPr>
                <w:rFonts w:ascii="Museo 300" w:hAnsi="Museo 300" w:cs="Arial"/>
                <w:sz w:val="20"/>
                <w:szCs w:val="20"/>
                <w:lang w:eastAsia="es-SV"/>
              </w:rPr>
            </w:pPr>
            <w:r w:rsidRPr="00B6168F">
              <w:rPr>
                <w:rFonts w:ascii="Museo 300" w:hAnsi="Museo 300" w:cs="Arial"/>
                <w:sz w:val="20"/>
                <w:szCs w:val="20"/>
                <w:lang w:eastAsia="es-SV"/>
              </w:rPr>
              <w:t>Informe de seguimiento</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15956" w14:textId="29C82C48" w:rsidR="003B7C84" w:rsidRPr="00B6168F" w:rsidRDefault="00561288" w:rsidP="005D2739">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CECB1" w14:textId="5D90E31A" w:rsidR="003B7C84" w:rsidRPr="00B6168F" w:rsidRDefault="00561288"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6</w:t>
            </w:r>
          </w:p>
        </w:tc>
        <w:tc>
          <w:tcPr>
            <w:tcW w:w="439" w:type="pct"/>
            <w:tcBorders>
              <w:top w:val="single" w:sz="4" w:space="0" w:color="auto"/>
              <w:left w:val="single" w:sz="4" w:space="0" w:color="auto"/>
              <w:bottom w:val="single" w:sz="4" w:space="0" w:color="auto"/>
              <w:right w:val="single" w:sz="4" w:space="0" w:color="auto"/>
            </w:tcBorders>
            <w:shd w:val="clear" w:color="auto" w:fill="00B050"/>
            <w:vAlign w:val="center"/>
          </w:tcPr>
          <w:p w14:paraId="1CD121D6" w14:textId="3EDAB2ED" w:rsidR="003B7C84" w:rsidRPr="00115DC1" w:rsidRDefault="00CE67B1" w:rsidP="008C3A11">
            <w:pPr>
              <w:spacing w:after="0" w:line="256" w:lineRule="auto"/>
              <w:jc w:val="center"/>
              <w:rPr>
                <w:rFonts w:ascii="Museo 300" w:hAnsi="Museo 300" w:cs="Arial"/>
                <w:b/>
                <w:bCs/>
                <w:sz w:val="20"/>
                <w:szCs w:val="20"/>
                <w:lang w:val="es-MX" w:eastAsia="es-MX"/>
              </w:rPr>
            </w:pPr>
            <w:r>
              <w:rPr>
                <w:rFonts w:ascii="Museo 300" w:hAnsi="Museo 300" w:cs="Arial"/>
                <w:b/>
                <w:bCs/>
                <w:color w:val="FFFFFF" w:themeColor="background1"/>
                <w:sz w:val="20"/>
                <w:szCs w:val="20"/>
                <w:lang w:val="es-MX" w:eastAsia="es-MX"/>
              </w:rPr>
              <w:t>100</w:t>
            </w:r>
            <w:r w:rsidR="002C4B76" w:rsidRPr="002C4B76">
              <w:rPr>
                <w:rFonts w:ascii="Museo 300" w:hAnsi="Museo 300" w:cs="Arial"/>
                <w:b/>
                <w:bCs/>
                <w:color w:val="FFFFFF" w:themeColor="background1"/>
                <w:sz w:val="20"/>
                <w:szCs w:val="20"/>
                <w:lang w:val="es-MX" w:eastAsia="es-MX"/>
              </w:rPr>
              <w:t>.00</w:t>
            </w: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BD8EC" w14:textId="37336A77" w:rsidR="003B7C84" w:rsidRPr="00115DC1" w:rsidRDefault="00561288" w:rsidP="00CE67B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75.00</w:t>
            </w:r>
          </w:p>
        </w:tc>
      </w:tr>
      <w:tr w:rsidR="00800FFE" w:rsidRPr="000015E2" w14:paraId="6633CC8D" w14:textId="77777777" w:rsidTr="002868C8">
        <w:trPr>
          <w:trHeight w:val="1814"/>
          <w:jc w:val="center"/>
        </w:trPr>
        <w:tc>
          <w:tcPr>
            <w:tcW w:w="1806" w:type="pct"/>
            <w:tcBorders>
              <w:top w:val="single" w:sz="4" w:space="0" w:color="auto"/>
              <w:left w:val="nil"/>
              <w:bottom w:val="nil"/>
              <w:right w:val="nil"/>
            </w:tcBorders>
            <w:shd w:val="clear" w:color="auto" w:fill="auto"/>
            <w:vAlign w:val="center"/>
          </w:tcPr>
          <w:p w14:paraId="713BE321" w14:textId="77777777" w:rsidR="00800FFE" w:rsidRPr="002706C1" w:rsidRDefault="00800FFE" w:rsidP="00963134">
            <w:pPr>
              <w:spacing w:after="0"/>
              <w:jc w:val="both"/>
              <w:rPr>
                <w:rFonts w:ascii="Museo 300" w:hAnsi="Museo 300" w:cs="Arial"/>
                <w:sz w:val="20"/>
                <w:szCs w:val="20"/>
                <w:lang w:eastAsia="es-SV"/>
              </w:rPr>
            </w:pPr>
          </w:p>
        </w:tc>
        <w:tc>
          <w:tcPr>
            <w:tcW w:w="329" w:type="pct"/>
            <w:tcBorders>
              <w:top w:val="single" w:sz="4" w:space="0" w:color="auto"/>
              <w:left w:val="nil"/>
              <w:bottom w:val="nil"/>
              <w:right w:val="nil"/>
            </w:tcBorders>
            <w:shd w:val="clear" w:color="auto" w:fill="auto"/>
            <w:vAlign w:val="center"/>
          </w:tcPr>
          <w:p w14:paraId="21856A64" w14:textId="77777777" w:rsidR="00800FFE" w:rsidRDefault="00800FFE" w:rsidP="008C3A11">
            <w:pPr>
              <w:spacing w:after="0"/>
              <w:jc w:val="center"/>
              <w:rPr>
                <w:rFonts w:ascii="Museo 300" w:hAnsi="Museo 300" w:cs="Arial"/>
                <w:b/>
                <w:bCs/>
                <w:sz w:val="20"/>
                <w:szCs w:val="20"/>
                <w:lang w:eastAsia="es-SV"/>
              </w:rPr>
            </w:pPr>
          </w:p>
        </w:tc>
        <w:tc>
          <w:tcPr>
            <w:tcW w:w="357" w:type="pct"/>
            <w:tcBorders>
              <w:top w:val="single" w:sz="4" w:space="0" w:color="auto"/>
              <w:left w:val="nil"/>
              <w:bottom w:val="nil"/>
              <w:right w:val="nil"/>
            </w:tcBorders>
            <w:shd w:val="clear" w:color="auto" w:fill="auto"/>
            <w:vAlign w:val="center"/>
          </w:tcPr>
          <w:p w14:paraId="164F4C7B" w14:textId="77777777" w:rsidR="00800FFE" w:rsidRDefault="00800FFE" w:rsidP="008C3A11">
            <w:pPr>
              <w:spacing w:after="0" w:line="256" w:lineRule="auto"/>
              <w:jc w:val="center"/>
              <w:rPr>
                <w:rFonts w:ascii="Museo 300" w:hAnsi="Museo 300" w:cs="Arial"/>
                <w:color w:val="000000" w:themeColor="text1"/>
                <w:sz w:val="20"/>
                <w:szCs w:val="20"/>
                <w:lang w:eastAsia="es-SV"/>
              </w:rPr>
            </w:pPr>
          </w:p>
        </w:tc>
        <w:tc>
          <w:tcPr>
            <w:tcW w:w="684" w:type="pct"/>
            <w:tcBorders>
              <w:top w:val="single" w:sz="4" w:space="0" w:color="auto"/>
              <w:left w:val="nil"/>
              <w:bottom w:val="nil"/>
              <w:right w:val="nil"/>
            </w:tcBorders>
            <w:shd w:val="clear" w:color="auto" w:fill="auto"/>
            <w:vAlign w:val="center"/>
          </w:tcPr>
          <w:p w14:paraId="7B35CF77" w14:textId="77777777" w:rsidR="00800FFE" w:rsidRPr="00B6168F" w:rsidRDefault="00800FFE" w:rsidP="00FF1F25">
            <w:pPr>
              <w:spacing w:after="0"/>
              <w:jc w:val="center"/>
              <w:rPr>
                <w:rFonts w:ascii="Museo 300" w:hAnsi="Museo 300" w:cs="Arial"/>
                <w:sz w:val="20"/>
                <w:szCs w:val="20"/>
                <w:lang w:eastAsia="es-SV"/>
              </w:rPr>
            </w:pPr>
          </w:p>
        </w:tc>
        <w:tc>
          <w:tcPr>
            <w:tcW w:w="473" w:type="pct"/>
            <w:tcBorders>
              <w:top w:val="single" w:sz="4" w:space="0" w:color="auto"/>
              <w:left w:val="nil"/>
              <w:bottom w:val="nil"/>
              <w:right w:val="nil"/>
            </w:tcBorders>
            <w:shd w:val="clear" w:color="auto" w:fill="auto"/>
            <w:vAlign w:val="center"/>
          </w:tcPr>
          <w:p w14:paraId="5A64FEB1" w14:textId="77777777" w:rsidR="00800FFE" w:rsidRDefault="00800FFE" w:rsidP="005D2739">
            <w:pPr>
              <w:spacing w:after="0" w:line="256" w:lineRule="auto"/>
              <w:jc w:val="center"/>
              <w:rPr>
                <w:rFonts w:ascii="Museo 300" w:hAnsi="Museo 300" w:cs="Arial"/>
                <w:bCs/>
                <w:color w:val="000000" w:themeColor="text1"/>
                <w:sz w:val="20"/>
                <w:szCs w:val="20"/>
                <w:lang w:val="es-MX" w:eastAsia="es-MX"/>
              </w:rPr>
            </w:pPr>
          </w:p>
        </w:tc>
        <w:tc>
          <w:tcPr>
            <w:tcW w:w="473" w:type="pct"/>
            <w:tcBorders>
              <w:top w:val="single" w:sz="4" w:space="0" w:color="auto"/>
              <w:left w:val="nil"/>
              <w:bottom w:val="nil"/>
              <w:right w:val="nil"/>
            </w:tcBorders>
            <w:shd w:val="clear" w:color="auto" w:fill="auto"/>
            <w:vAlign w:val="center"/>
          </w:tcPr>
          <w:p w14:paraId="6F8BACE1" w14:textId="77777777" w:rsidR="00800FFE" w:rsidRDefault="00800FFE" w:rsidP="008C3A11">
            <w:pPr>
              <w:spacing w:after="0" w:line="256" w:lineRule="auto"/>
              <w:jc w:val="center"/>
              <w:rPr>
                <w:rFonts w:ascii="Museo 300" w:hAnsi="Museo 300" w:cs="Arial"/>
                <w:bCs/>
                <w:color w:val="000000" w:themeColor="text1"/>
                <w:sz w:val="20"/>
                <w:szCs w:val="20"/>
                <w:lang w:val="es-MX" w:eastAsia="es-MX"/>
              </w:rPr>
            </w:pPr>
          </w:p>
        </w:tc>
        <w:tc>
          <w:tcPr>
            <w:tcW w:w="439" w:type="pct"/>
            <w:tcBorders>
              <w:top w:val="single" w:sz="4" w:space="0" w:color="auto"/>
              <w:left w:val="nil"/>
              <w:bottom w:val="nil"/>
              <w:right w:val="nil"/>
            </w:tcBorders>
            <w:shd w:val="clear" w:color="auto" w:fill="auto"/>
            <w:vAlign w:val="center"/>
          </w:tcPr>
          <w:p w14:paraId="5C74391C" w14:textId="77777777" w:rsidR="00800FFE" w:rsidRDefault="00800FFE" w:rsidP="008C3A11">
            <w:pPr>
              <w:spacing w:after="0" w:line="256" w:lineRule="auto"/>
              <w:jc w:val="center"/>
              <w:rPr>
                <w:rFonts w:ascii="Museo 300" w:hAnsi="Museo 300" w:cs="Arial"/>
                <w:b/>
                <w:bCs/>
                <w:color w:val="FFFFFF" w:themeColor="background1"/>
                <w:sz w:val="20"/>
                <w:szCs w:val="20"/>
                <w:lang w:val="es-MX" w:eastAsia="es-MX"/>
              </w:rPr>
            </w:pPr>
          </w:p>
        </w:tc>
        <w:tc>
          <w:tcPr>
            <w:tcW w:w="439" w:type="pct"/>
            <w:gridSpan w:val="2"/>
            <w:tcBorders>
              <w:top w:val="single" w:sz="4" w:space="0" w:color="auto"/>
              <w:left w:val="nil"/>
              <w:bottom w:val="nil"/>
              <w:right w:val="nil"/>
            </w:tcBorders>
            <w:shd w:val="clear" w:color="auto" w:fill="auto"/>
            <w:vAlign w:val="center"/>
          </w:tcPr>
          <w:p w14:paraId="71BFCD4C" w14:textId="77777777" w:rsidR="00800FFE" w:rsidRDefault="00800FFE" w:rsidP="00CE67B1">
            <w:pPr>
              <w:spacing w:after="0" w:line="256" w:lineRule="auto"/>
              <w:jc w:val="center"/>
              <w:rPr>
                <w:rFonts w:ascii="Museo 300" w:hAnsi="Museo 300" w:cs="Arial"/>
                <w:b/>
                <w:bCs/>
                <w:sz w:val="20"/>
                <w:szCs w:val="20"/>
                <w:lang w:val="es-MX" w:eastAsia="es-MX"/>
              </w:rPr>
            </w:pPr>
          </w:p>
        </w:tc>
      </w:tr>
      <w:tr w:rsidR="002868C8" w:rsidRPr="000015E2" w14:paraId="1F7F1501" w14:textId="77777777" w:rsidTr="002868C8">
        <w:trPr>
          <w:gridAfter w:val="1"/>
          <w:wAfter w:w="25" w:type="pct"/>
          <w:trHeight w:val="397"/>
          <w:jc w:val="center"/>
        </w:trPr>
        <w:tc>
          <w:tcPr>
            <w:tcW w:w="4975" w:type="pct"/>
            <w:gridSpan w:val="8"/>
            <w:tcBorders>
              <w:top w:val="single" w:sz="4" w:space="0" w:color="auto"/>
              <w:left w:val="single" w:sz="4" w:space="0" w:color="auto"/>
              <w:bottom w:val="single" w:sz="4" w:space="0" w:color="auto"/>
              <w:right w:val="single" w:sz="4" w:space="0" w:color="auto"/>
            </w:tcBorders>
            <w:shd w:val="clear" w:color="auto" w:fill="E9EDF7"/>
            <w:vAlign w:val="center"/>
          </w:tcPr>
          <w:p w14:paraId="1300C480" w14:textId="3A433719" w:rsidR="002868C8" w:rsidRPr="00D8546D" w:rsidRDefault="002868C8" w:rsidP="002868C8">
            <w:pPr>
              <w:spacing w:after="0" w:line="256" w:lineRule="auto"/>
              <w:jc w:val="center"/>
              <w:rPr>
                <w:rFonts w:ascii="Museo 300" w:hAnsi="Museo 300" w:cs="Arial"/>
                <w:b/>
                <w:bCs/>
                <w:color w:val="000000" w:themeColor="text1"/>
                <w:sz w:val="20"/>
                <w:szCs w:val="20"/>
                <w:lang w:eastAsia="es-SV"/>
              </w:rPr>
            </w:pPr>
            <w:r w:rsidRPr="002868C8">
              <w:rPr>
                <w:rFonts w:ascii="Museo 300" w:hAnsi="Museo 300" w:cs="Arial"/>
                <w:b/>
                <w:bCs/>
                <w:color w:val="002060"/>
                <w:sz w:val="20"/>
                <w:szCs w:val="20"/>
                <w:lang w:eastAsia="es-SV"/>
              </w:rPr>
              <w:lastRenderedPageBreak/>
              <w:t xml:space="preserve">Unidad </w:t>
            </w:r>
            <w:r>
              <w:rPr>
                <w:rFonts w:ascii="Museo 300" w:hAnsi="Museo 300" w:cs="Arial"/>
                <w:b/>
                <w:bCs/>
                <w:color w:val="002060"/>
                <w:sz w:val="20"/>
                <w:szCs w:val="20"/>
                <w:lang w:eastAsia="es-SV"/>
              </w:rPr>
              <w:t>d</w:t>
            </w:r>
            <w:r w:rsidRPr="002868C8">
              <w:rPr>
                <w:rFonts w:ascii="Museo 300" w:hAnsi="Museo 300" w:cs="Arial"/>
                <w:b/>
                <w:bCs/>
                <w:color w:val="002060"/>
                <w:sz w:val="20"/>
                <w:szCs w:val="20"/>
                <w:lang w:eastAsia="es-SV"/>
              </w:rPr>
              <w:t xml:space="preserve">e Formación </w:t>
            </w:r>
            <w:r>
              <w:rPr>
                <w:rFonts w:ascii="Museo 300" w:hAnsi="Museo 300" w:cs="Arial"/>
                <w:b/>
                <w:bCs/>
                <w:color w:val="002060"/>
                <w:sz w:val="20"/>
                <w:szCs w:val="20"/>
                <w:lang w:eastAsia="es-SV"/>
              </w:rPr>
              <w:t xml:space="preserve">y </w:t>
            </w:r>
            <w:r w:rsidRPr="002868C8">
              <w:rPr>
                <w:rFonts w:ascii="Museo 300" w:hAnsi="Museo 300" w:cs="Arial"/>
                <w:b/>
                <w:bCs/>
                <w:color w:val="002060"/>
                <w:sz w:val="20"/>
                <w:szCs w:val="20"/>
                <w:lang w:eastAsia="es-SV"/>
              </w:rPr>
              <w:t>Cooperación</w:t>
            </w:r>
            <w:r>
              <w:rPr>
                <w:rFonts w:ascii="Museo 300" w:hAnsi="Museo 300" w:cs="Arial"/>
                <w:b/>
                <w:bCs/>
                <w:color w:val="002060"/>
                <w:sz w:val="20"/>
                <w:szCs w:val="20"/>
                <w:lang w:eastAsia="es-SV"/>
              </w:rPr>
              <w:t xml:space="preserve"> (Continuación)</w:t>
            </w:r>
          </w:p>
        </w:tc>
      </w:tr>
      <w:tr w:rsidR="003B7C84" w:rsidRPr="000015E2" w14:paraId="17D774AB" w14:textId="77777777" w:rsidTr="00366830">
        <w:trPr>
          <w:trHeight w:val="907"/>
          <w:jc w:val="center"/>
        </w:trPr>
        <w:tc>
          <w:tcPr>
            <w:tcW w:w="1806" w:type="pct"/>
            <w:tcBorders>
              <w:top w:val="nil"/>
              <w:left w:val="single" w:sz="4" w:space="0" w:color="auto"/>
              <w:bottom w:val="single" w:sz="4" w:space="0" w:color="auto"/>
              <w:right w:val="single" w:sz="4" w:space="0" w:color="auto"/>
            </w:tcBorders>
            <w:shd w:val="clear" w:color="auto" w:fill="FFFFFF" w:themeFill="background1"/>
            <w:vAlign w:val="center"/>
          </w:tcPr>
          <w:p w14:paraId="2092B7B7" w14:textId="040B9C0C" w:rsidR="003B7C84" w:rsidRPr="002706C1" w:rsidRDefault="00DE0DC0" w:rsidP="008C3A11">
            <w:pPr>
              <w:spacing w:after="0"/>
              <w:jc w:val="both"/>
              <w:rPr>
                <w:rFonts w:ascii="Museo 300" w:hAnsi="Museo 300" w:cs="Arial"/>
                <w:sz w:val="20"/>
                <w:szCs w:val="20"/>
                <w:lang w:eastAsia="es-SV"/>
              </w:rPr>
            </w:pPr>
            <w:r w:rsidRPr="00C453CE">
              <w:rPr>
                <w:rFonts w:ascii="Museo 300" w:hAnsi="Museo 300" w:cs="Arial"/>
                <w:sz w:val="20"/>
                <w:szCs w:val="20"/>
                <w:lang w:eastAsia="es-SV"/>
              </w:rPr>
              <w:t>Desarrollar jornadas</w:t>
            </w:r>
            <w:r w:rsidR="00FF1F25" w:rsidRPr="00C453CE">
              <w:rPr>
                <w:rFonts w:ascii="Museo 300" w:hAnsi="Museo 300" w:cs="Arial"/>
                <w:sz w:val="20"/>
                <w:szCs w:val="20"/>
                <w:lang w:eastAsia="es-SV"/>
              </w:rPr>
              <w:t xml:space="preserve"> de Formación y Asistencia Técnica en las asociaciones cooperativas, com</w:t>
            </w:r>
            <w:r w:rsidR="002B2C34" w:rsidRPr="00C453CE">
              <w:rPr>
                <w:rFonts w:ascii="Museo 300" w:hAnsi="Museo 300" w:cs="Arial"/>
                <w:sz w:val="20"/>
                <w:szCs w:val="20"/>
                <w:lang w:eastAsia="es-SV"/>
              </w:rPr>
              <w:t>unidades u otras organizaciones</w:t>
            </w:r>
          </w:p>
        </w:tc>
        <w:tc>
          <w:tcPr>
            <w:tcW w:w="329" w:type="pct"/>
            <w:tcBorders>
              <w:top w:val="nil"/>
              <w:left w:val="single" w:sz="4" w:space="0" w:color="auto"/>
              <w:bottom w:val="single" w:sz="4" w:space="0" w:color="auto"/>
              <w:right w:val="single" w:sz="4" w:space="0" w:color="auto"/>
            </w:tcBorders>
            <w:shd w:val="clear" w:color="auto" w:fill="E9EDF7"/>
            <w:vAlign w:val="center"/>
          </w:tcPr>
          <w:p w14:paraId="379EB422" w14:textId="092EA423" w:rsidR="003B7C84" w:rsidRPr="00B6168F" w:rsidRDefault="00233EFF"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18</w:t>
            </w:r>
          </w:p>
        </w:tc>
        <w:tc>
          <w:tcPr>
            <w:tcW w:w="357" w:type="pct"/>
            <w:tcBorders>
              <w:top w:val="nil"/>
              <w:left w:val="single" w:sz="4" w:space="0" w:color="auto"/>
              <w:bottom w:val="single" w:sz="4" w:space="0" w:color="auto"/>
              <w:right w:val="single" w:sz="4" w:space="0" w:color="auto"/>
            </w:tcBorders>
            <w:shd w:val="clear" w:color="auto" w:fill="F6F8FC"/>
            <w:vAlign w:val="center"/>
          </w:tcPr>
          <w:p w14:paraId="5E714F39" w14:textId="6730E14D" w:rsidR="003B7C84" w:rsidRPr="00B6168F" w:rsidRDefault="00561288"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3</w:t>
            </w:r>
          </w:p>
        </w:tc>
        <w:tc>
          <w:tcPr>
            <w:tcW w:w="684" w:type="pct"/>
            <w:tcBorders>
              <w:top w:val="nil"/>
              <w:left w:val="single" w:sz="4" w:space="0" w:color="auto"/>
              <w:bottom w:val="single" w:sz="4" w:space="0" w:color="auto"/>
              <w:right w:val="single" w:sz="4" w:space="0" w:color="auto"/>
            </w:tcBorders>
            <w:shd w:val="clear" w:color="auto" w:fill="FFFFFF" w:themeFill="background1"/>
            <w:vAlign w:val="center"/>
          </w:tcPr>
          <w:p w14:paraId="3BF91380" w14:textId="77777777" w:rsidR="003B7C84" w:rsidRPr="00B6168F" w:rsidRDefault="003B7C84" w:rsidP="008C3A11">
            <w:pPr>
              <w:spacing w:after="0"/>
              <w:jc w:val="center"/>
              <w:rPr>
                <w:rFonts w:ascii="Museo 300" w:hAnsi="Museo 300" w:cs="Arial"/>
                <w:sz w:val="20"/>
                <w:szCs w:val="20"/>
                <w:lang w:eastAsia="es-SV"/>
              </w:rPr>
            </w:pPr>
            <w:r w:rsidRPr="00B6168F">
              <w:rPr>
                <w:rFonts w:ascii="Museo 300" w:hAnsi="Museo 300" w:cs="Arial"/>
                <w:sz w:val="20"/>
                <w:szCs w:val="20"/>
                <w:lang w:eastAsia="es-SV"/>
              </w:rPr>
              <w:t>Informe elaborado</w:t>
            </w:r>
          </w:p>
        </w:tc>
        <w:tc>
          <w:tcPr>
            <w:tcW w:w="473" w:type="pct"/>
            <w:tcBorders>
              <w:top w:val="nil"/>
              <w:left w:val="single" w:sz="4" w:space="0" w:color="auto"/>
              <w:bottom w:val="single" w:sz="4" w:space="0" w:color="auto"/>
              <w:right w:val="single" w:sz="4" w:space="0" w:color="auto"/>
            </w:tcBorders>
            <w:shd w:val="clear" w:color="auto" w:fill="FFFFFF" w:themeFill="background1"/>
            <w:vAlign w:val="center"/>
          </w:tcPr>
          <w:p w14:paraId="5D6DEE83" w14:textId="10ACC9E5" w:rsidR="003B7C84" w:rsidRPr="00B6168F" w:rsidRDefault="00561288" w:rsidP="00394075">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r w:rsidR="00DE0DC0">
              <w:rPr>
                <w:rStyle w:val="Refdenotaalpie"/>
                <w:rFonts w:ascii="Museo 300" w:hAnsi="Museo 300" w:cs="Arial"/>
                <w:bCs/>
                <w:color w:val="000000" w:themeColor="text1"/>
                <w:sz w:val="20"/>
                <w:szCs w:val="20"/>
                <w:lang w:val="es-MX" w:eastAsia="es-MX"/>
              </w:rPr>
              <w:footnoteReference w:id="74"/>
            </w:r>
          </w:p>
        </w:tc>
        <w:tc>
          <w:tcPr>
            <w:tcW w:w="473" w:type="pct"/>
            <w:tcBorders>
              <w:top w:val="nil"/>
              <w:left w:val="single" w:sz="4" w:space="0" w:color="auto"/>
              <w:bottom w:val="single" w:sz="4" w:space="0" w:color="auto"/>
              <w:right w:val="single" w:sz="4" w:space="0" w:color="auto"/>
            </w:tcBorders>
            <w:shd w:val="clear" w:color="auto" w:fill="FFFFFF" w:themeFill="background1"/>
            <w:vAlign w:val="center"/>
          </w:tcPr>
          <w:p w14:paraId="5D640FB3" w14:textId="16D8C02A" w:rsidR="003B7C84" w:rsidRPr="00B6168F" w:rsidRDefault="00561288" w:rsidP="00A25A8B">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28</w:t>
            </w:r>
          </w:p>
        </w:tc>
        <w:tc>
          <w:tcPr>
            <w:tcW w:w="439" w:type="pct"/>
            <w:tcBorders>
              <w:top w:val="nil"/>
              <w:left w:val="single" w:sz="4" w:space="0" w:color="auto"/>
              <w:bottom w:val="single" w:sz="4" w:space="0" w:color="auto"/>
              <w:right w:val="single" w:sz="4" w:space="0" w:color="auto"/>
            </w:tcBorders>
            <w:shd w:val="clear" w:color="auto" w:fill="00B050"/>
            <w:vAlign w:val="center"/>
          </w:tcPr>
          <w:p w14:paraId="62BB2662" w14:textId="4CBB1409" w:rsidR="00851652" w:rsidRPr="00C453CE" w:rsidRDefault="008E22ED" w:rsidP="00851652">
            <w:pPr>
              <w:spacing w:after="0" w:line="256" w:lineRule="auto"/>
              <w:jc w:val="center"/>
              <w:rPr>
                <w:rFonts w:ascii="Museo 300" w:hAnsi="Museo 300" w:cs="Arial"/>
                <w:b/>
                <w:bCs/>
                <w:color w:val="FFFFFF" w:themeColor="background1"/>
                <w:sz w:val="20"/>
                <w:szCs w:val="20"/>
                <w:lang w:eastAsia="es-SV"/>
              </w:rPr>
            </w:pPr>
            <w:r>
              <w:rPr>
                <w:rFonts w:ascii="Museo 300" w:hAnsi="Museo 300" w:cs="Arial"/>
                <w:b/>
                <w:bCs/>
                <w:color w:val="FFFFFF" w:themeColor="background1"/>
                <w:sz w:val="20"/>
                <w:szCs w:val="20"/>
                <w:lang w:eastAsia="es-SV"/>
              </w:rPr>
              <w:t>100.00</w:t>
            </w:r>
          </w:p>
        </w:tc>
        <w:tc>
          <w:tcPr>
            <w:tcW w:w="439" w:type="pct"/>
            <w:gridSpan w:val="2"/>
            <w:tcBorders>
              <w:top w:val="nil"/>
              <w:left w:val="single" w:sz="4" w:space="0" w:color="auto"/>
              <w:bottom w:val="single" w:sz="4" w:space="0" w:color="auto"/>
              <w:right w:val="single" w:sz="4" w:space="0" w:color="auto"/>
            </w:tcBorders>
            <w:shd w:val="clear" w:color="auto" w:fill="auto"/>
            <w:vAlign w:val="center"/>
          </w:tcPr>
          <w:p w14:paraId="40BC6E12" w14:textId="338CBCE4" w:rsidR="003B7C84" w:rsidRPr="00115DC1" w:rsidRDefault="00233EFF" w:rsidP="00233EFF">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8E22ED">
              <w:rPr>
                <w:rFonts w:ascii="Museo 300" w:hAnsi="Museo 300" w:cs="Arial"/>
                <w:b/>
                <w:bCs/>
                <w:sz w:val="20"/>
                <w:szCs w:val="20"/>
                <w:lang w:val="es-MX" w:eastAsia="es-MX"/>
              </w:rPr>
              <w:t>.00</w:t>
            </w:r>
          </w:p>
        </w:tc>
      </w:tr>
      <w:tr w:rsidR="003B7C84" w:rsidRPr="000015E2" w14:paraId="1A2FF1E4" w14:textId="77777777" w:rsidTr="00366830">
        <w:trPr>
          <w:trHeight w:val="90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38C94" w14:textId="696C7CFD" w:rsidR="003B7C84" w:rsidRPr="002706C1" w:rsidRDefault="00FF1F25" w:rsidP="00DE0DC0">
            <w:pPr>
              <w:spacing w:after="0"/>
              <w:jc w:val="both"/>
              <w:rPr>
                <w:rFonts w:ascii="Museo 300" w:hAnsi="Museo 300" w:cs="Arial"/>
                <w:sz w:val="20"/>
                <w:szCs w:val="20"/>
                <w:lang w:eastAsia="es-SV"/>
              </w:rPr>
            </w:pPr>
            <w:r w:rsidRPr="002706C1">
              <w:rPr>
                <w:rFonts w:ascii="Museo 300" w:hAnsi="Museo 300" w:cs="Arial"/>
                <w:sz w:val="20"/>
                <w:szCs w:val="20"/>
                <w:lang w:eastAsia="es-SV"/>
              </w:rPr>
              <w:t>Elaborar diagnóstico de necesidades en</w:t>
            </w:r>
            <w:r w:rsidR="0080073A">
              <w:rPr>
                <w:rFonts w:ascii="Museo 300" w:hAnsi="Museo 300" w:cs="Arial"/>
                <w:sz w:val="20"/>
                <w:szCs w:val="20"/>
                <w:lang w:eastAsia="es-SV"/>
              </w:rPr>
              <w:t xml:space="preserve"> </w:t>
            </w:r>
            <w:r w:rsidR="00DE0DC0">
              <w:rPr>
                <w:rFonts w:ascii="Museo 300" w:hAnsi="Museo 300" w:cs="Arial"/>
                <w:sz w:val="20"/>
                <w:szCs w:val="20"/>
                <w:lang w:eastAsia="es-SV"/>
              </w:rPr>
              <w:t xml:space="preserve">las asociaciones cooperativas y </w:t>
            </w:r>
            <w:r w:rsidRPr="002706C1">
              <w:rPr>
                <w:rFonts w:ascii="Museo 300" w:hAnsi="Museo 300" w:cs="Arial"/>
                <w:sz w:val="20"/>
                <w:szCs w:val="20"/>
                <w:lang w:eastAsia="es-SV"/>
              </w:rPr>
              <w:t xml:space="preserve">comunidades </w:t>
            </w:r>
            <w:r w:rsidR="00DE0DC0">
              <w:rPr>
                <w:rFonts w:ascii="Museo 300" w:hAnsi="Museo 300" w:cs="Arial"/>
                <w:sz w:val="20"/>
                <w:szCs w:val="20"/>
                <w:lang w:eastAsia="es-SV"/>
              </w:rPr>
              <w:t xml:space="preserve">intervenidas </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0054D60C" w14:textId="67B025A2" w:rsidR="003B7C84" w:rsidRPr="00440569" w:rsidRDefault="00DE0DC0"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8</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51A43A63" w14:textId="71D26115" w:rsidR="003B7C84" w:rsidRPr="00440569" w:rsidRDefault="00D11397"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2</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D25E" w14:textId="5AC6FC6B" w:rsidR="003B7C84" w:rsidRPr="00440569" w:rsidRDefault="008D1DF3" w:rsidP="008C3A11">
            <w:pPr>
              <w:spacing w:after="0"/>
              <w:jc w:val="center"/>
              <w:rPr>
                <w:rFonts w:ascii="Museo 300" w:hAnsi="Museo 300" w:cs="Arial"/>
                <w:sz w:val="20"/>
                <w:szCs w:val="20"/>
                <w:lang w:eastAsia="es-SV"/>
              </w:rPr>
            </w:pPr>
            <w:r w:rsidRPr="00440569">
              <w:rPr>
                <w:rFonts w:ascii="Museo 300" w:hAnsi="Museo 300" w:cs="Arial"/>
                <w:sz w:val="20"/>
                <w:szCs w:val="20"/>
                <w:lang w:eastAsia="es-SV"/>
              </w:rPr>
              <w:t>Diagnóstico elaborado</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31F50" w14:textId="645916DD" w:rsidR="003B7C84" w:rsidRPr="00440569" w:rsidRDefault="00D11397" w:rsidP="00AA1B9C">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5</w:t>
            </w:r>
            <w:r w:rsidR="005D2739">
              <w:rPr>
                <w:rStyle w:val="Refdenotaalpie"/>
                <w:rFonts w:ascii="Museo 300" w:hAnsi="Museo 300" w:cs="Arial"/>
                <w:bCs/>
                <w:color w:val="000000" w:themeColor="text1"/>
                <w:sz w:val="20"/>
                <w:szCs w:val="20"/>
                <w:lang w:val="es-MX" w:eastAsia="es-MX"/>
              </w:rPr>
              <w:footnoteReference w:id="75"/>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EA0" w14:textId="4C429C0E" w:rsidR="003B7C84" w:rsidRPr="00440569" w:rsidRDefault="00D11397"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15</w:t>
            </w:r>
          </w:p>
        </w:tc>
        <w:tc>
          <w:tcPr>
            <w:tcW w:w="439" w:type="pct"/>
            <w:tcBorders>
              <w:top w:val="single" w:sz="4" w:space="0" w:color="auto"/>
              <w:left w:val="single" w:sz="4" w:space="0" w:color="auto"/>
              <w:bottom w:val="single" w:sz="4" w:space="0" w:color="auto"/>
              <w:right w:val="single" w:sz="4" w:space="0" w:color="auto"/>
            </w:tcBorders>
            <w:shd w:val="clear" w:color="auto" w:fill="00B050"/>
            <w:vAlign w:val="center"/>
          </w:tcPr>
          <w:p w14:paraId="15F49C72" w14:textId="40BD5227" w:rsidR="003B7C84" w:rsidRPr="00115DC1" w:rsidRDefault="006D5AFD" w:rsidP="008C3A11">
            <w:pPr>
              <w:spacing w:after="0" w:line="256" w:lineRule="auto"/>
              <w:jc w:val="center"/>
              <w:rPr>
                <w:rFonts w:ascii="Museo 300" w:hAnsi="Museo 300" w:cs="Arial"/>
                <w:b/>
                <w:bCs/>
                <w:sz w:val="20"/>
                <w:szCs w:val="20"/>
                <w:lang w:eastAsia="es-SV"/>
              </w:rPr>
            </w:pPr>
            <w:r w:rsidRPr="006D5AFD">
              <w:rPr>
                <w:rFonts w:ascii="Museo 300" w:hAnsi="Museo 300" w:cs="Arial"/>
                <w:b/>
                <w:bCs/>
                <w:color w:val="FFFFFF" w:themeColor="background1"/>
                <w:sz w:val="20"/>
                <w:szCs w:val="20"/>
                <w:lang w:eastAsia="es-SV"/>
              </w:rPr>
              <w:t>100.00</w:t>
            </w: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27D5B" w14:textId="032BD7C9" w:rsidR="00FF2263" w:rsidRPr="00115DC1" w:rsidRDefault="004B7402" w:rsidP="00FF2263">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3B7C84" w:rsidRPr="000015E2" w14:paraId="54C3F21F" w14:textId="77777777" w:rsidTr="00366830">
        <w:trPr>
          <w:trHeight w:val="90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F6589" w14:textId="3FCCEE51" w:rsidR="003B7C84" w:rsidRPr="001663E6" w:rsidRDefault="00DE0DC0" w:rsidP="008C3A11">
            <w:pPr>
              <w:spacing w:after="0"/>
              <w:jc w:val="both"/>
              <w:rPr>
                <w:rFonts w:ascii="Museo 300" w:hAnsi="Museo 300" w:cs="Arial"/>
                <w:sz w:val="20"/>
                <w:szCs w:val="20"/>
                <w:lang w:eastAsia="es-SV"/>
              </w:rPr>
            </w:pPr>
            <w:r>
              <w:rPr>
                <w:rFonts w:ascii="Museo 300" w:hAnsi="Museo 300" w:cs="Arial"/>
                <w:sz w:val="20"/>
                <w:szCs w:val="20"/>
                <w:lang w:eastAsia="es-SV"/>
              </w:rPr>
              <w:t>Elaborar y presentar informe trimestral de la ejecución de las jornadas de formación y asistencia técnica en las asociaciones cooperativa y comunidades intervenidas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32C70AF8" w14:textId="77777777" w:rsidR="003B7C84" w:rsidRPr="00440569" w:rsidRDefault="003B7C84" w:rsidP="008C3A11">
            <w:pPr>
              <w:spacing w:after="0"/>
              <w:jc w:val="center"/>
              <w:rPr>
                <w:rFonts w:ascii="Museo 300" w:hAnsi="Museo 300" w:cs="Arial"/>
                <w:b/>
                <w:bCs/>
                <w:sz w:val="20"/>
                <w:szCs w:val="20"/>
                <w:lang w:eastAsia="es-SV"/>
              </w:rPr>
            </w:pPr>
            <w:r w:rsidRPr="00440569">
              <w:rPr>
                <w:rFonts w:ascii="Museo 300" w:hAnsi="Museo 300" w:cs="Arial"/>
                <w:b/>
                <w:bCs/>
                <w:sz w:val="20"/>
                <w:szCs w:val="20"/>
                <w:lang w:eastAsia="es-SV"/>
              </w:rPr>
              <w:t>4</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8FC898A" w14:textId="60C5B43F" w:rsidR="003B7C84" w:rsidRPr="00440569" w:rsidRDefault="00D11397"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52483" w14:textId="77777777" w:rsidR="003B7C84" w:rsidRPr="00440569" w:rsidRDefault="003B7C84" w:rsidP="008C3A11">
            <w:pPr>
              <w:spacing w:after="0"/>
              <w:jc w:val="center"/>
              <w:rPr>
                <w:rFonts w:ascii="Museo 300" w:hAnsi="Museo 300" w:cs="Arial"/>
                <w:sz w:val="20"/>
                <w:szCs w:val="20"/>
                <w:lang w:eastAsia="es-SV"/>
              </w:rPr>
            </w:pPr>
            <w:r w:rsidRPr="00440569">
              <w:rPr>
                <w:rFonts w:ascii="Museo 300" w:hAnsi="Museo 300" w:cs="Arial"/>
                <w:sz w:val="20"/>
                <w:szCs w:val="20"/>
                <w:lang w:eastAsia="es-SV"/>
              </w:rPr>
              <w:t>Informe elaborado</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83F7" w14:textId="7EB2235C" w:rsidR="003B7C84" w:rsidRPr="00440569" w:rsidRDefault="00D11397" w:rsidP="00D440D2">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1746B" w14:textId="07115B65" w:rsidR="003B7C84" w:rsidRPr="00440569" w:rsidRDefault="00D11397"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4</w:t>
            </w:r>
          </w:p>
        </w:tc>
        <w:tc>
          <w:tcPr>
            <w:tcW w:w="439" w:type="pct"/>
            <w:tcBorders>
              <w:top w:val="single" w:sz="4" w:space="0" w:color="auto"/>
              <w:left w:val="single" w:sz="4" w:space="0" w:color="auto"/>
              <w:bottom w:val="single" w:sz="4" w:space="0" w:color="auto"/>
              <w:right w:val="single" w:sz="4" w:space="0" w:color="auto"/>
            </w:tcBorders>
            <w:shd w:val="clear" w:color="auto" w:fill="00B050"/>
            <w:vAlign w:val="center"/>
          </w:tcPr>
          <w:p w14:paraId="7A9C16F7" w14:textId="6F10D863" w:rsidR="003B7C84" w:rsidRPr="004E16FE" w:rsidRDefault="00D41D07" w:rsidP="008C3A11">
            <w:pPr>
              <w:spacing w:after="0" w:line="256" w:lineRule="auto"/>
              <w:jc w:val="center"/>
              <w:rPr>
                <w:rFonts w:ascii="Museo 300" w:hAnsi="Museo 300" w:cs="Arial"/>
                <w:b/>
                <w:bCs/>
                <w:color w:val="FFFFFF" w:themeColor="background1"/>
                <w:sz w:val="20"/>
                <w:szCs w:val="20"/>
                <w:lang w:eastAsia="es-SV"/>
              </w:rPr>
            </w:pPr>
            <w:r w:rsidRPr="00D41D07">
              <w:rPr>
                <w:rFonts w:ascii="Museo 300" w:hAnsi="Museo 300" w:cs="Arial"/>
                <w:b/>
                <w:bCs/>
                <w:color w:val="FFFFFF" w:themeColor="background1"/>
                <w:sz w:val="20"/>
                <w:szCs w:val="20"/>
                <w:lang w:eastAsia="es-SV"/>
              </w:rPr>
              <w:t>100.00</w:t>
            </w: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A09B9" w14:textId="5AD80D3F" w:rsidR="003B7C84" w:rsidRPr="00BA18F0" w:rsidRDefault="00D11397" w:rsidP="008C3A1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5B7BF0">
              <w:rPr>
                <w:rFonts w:ascii="Museo 300" w:hAnsi="Museo 300" w:cs="Arial"/>
                <w:b/>
                <w:bCs/>
                <w:sz w:val="20"/>
                <w:szCs w:val="20"/>
                <w:lang w:val="es-MX" w:eastAsia="es-MX"/>
              </w:rPr>
              <w:t>.00</w:t>
            </w:r>
          </w:p>
        </w:tc>
      </w:tr>
      <w:tr w:rsidR="00FF1F25" w:rsidRPr="000015E2" w14:paraId="1168A823" w14:textId="77777777" w:rsidTr="00366830">
        <w:trPr>
          <w:trHeight w:val="907"/>
          <w:jc w:val="center"/>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6906" w14:textId="6C3D477F" w:rsidR="00FF1F25" w:rsidRPr="00FF1F25" w:rsidRDefault="00F7722A" w:rsidP="00F7722A">
            <w:pPr>
              <w:spacing w:after="0"/>
              <w:jc w:val="both"/>
              <w:rPr>
                <w:rFonts w:ascii="Museo 300" w:hAnsi="Museo 300" w:cs="Arial"/>
                <w:sz w:val="20"/>
                <w:szCs w:val="20"/>
                <w:lang w:eastAsia="es-SV"/>
              </w:rPr>
            </w:pPr>
            <w:r>
              <w:rPr>
                <w:rFonts w:ascii="Museo 300" w:hAnsi="Museo 300" w:cs="Arial"/>
                <w:sz w:val="20"/>
                <w:szCs w:val="20"/>
                <w:lang w:eastAsia="es-SV"/>
              </w:rPr>
              <w:t xml:space="preserve">Gestionar apoyo y enlaces con las </w:t>
            </w:r>
            <w:r w:rsidR="00FF1F25" w:rsidRPr="00FF1F25">
              <w:rPr>
                <w:rFonts w:ascii="Museo 300" w:hAnsi="Museo 300" w:cs="Arial"/>
                <w:sz w:val="20"/>
                <w:szCs w:val="20"/>
                <w:lang w:eastAsia="es-SV"/>
              </w:rPr>
              <w:t>entidades pertinentes para</w:t>
            </w:r>
            <w:r>
              <w:rPr>
                <w:rFonts w:ascii="Museo 300" w:hAnsi="Museo 300" w:cs="Arial"/>
                <w:sz w:val="20"/>
                <w:szCs w:val="20"/>
                <w:lang w:eastAsia="es-SV"/>
              </w:rPr>
              <w:t xml:space="preserve"> desarrollar</w:t>
            </w:r>
            <w:r w:rsidR="00BA4A0F">
              <w:rPr>
                <w:rFonts w:ascii="Museo 300" w:hAnsi="Museo 300" w:cs="Arial"/>
                <w:sz w:val="20"/>
                <w:szCs w:val="20"/>
                <w:lang w:eastAsia="es-SV"/>
              </w:rPr>
              <w:t xml:space="preserve"> </w:t>
            </w:r>
            <w:r w:rsidR="00FF1F25" w:rsidRPr="00FF1F25">
              <w:rPr>
                <w:rFonts w:ascii="Museo 300" w:hAnsi="Museo 300" w:cs="Arial"/>
                <w:sz w:val="20"/>
                <w:szCs w:val="20"/>
                <w:lang w:eastAsia="es-SV"/>
              </w:rPr>
              <w:t xml:space="preserve">proyectos </w:t>
            </w:r>
            <w:r>
              <w:rPr>
                <w:rFonts w:ascii="Museo 300" w:hAnsi="Museo 300" w:cs="Arial"/>
                <w:sz w:val="20"/>
                <w:szCs w:val="20"/>
                <w:lang w:eastAsia="es-SV"/>
              </w:rPr>
              <w:t xml:space="preserve">en </w:t>
            </w:r>
            <w:r w:rsidR="00FF1F25" w:rsidRPr="00FF1F25">
              <w:rPr>
                <w:rFonts w:ascii="Museo 300" w:hAnsi="Museo 300" w:cs="Arial"/>
                <w:sz w:val="20"/>
                <w:szCs w:val="20"/>
                <w:lang w:eastAsia="es-SV"/>
              </w:rPr>
              <w:t>asociaciones cooperativas y comunidades.</w:t>
            </w:r>
          </w:p>
        </w:tc>
        <w:tc>
          <w:tcPr>
            <w:tcW w:w="329" w:type="pct"/>
            <w:tcBorders>
              <w:top w:val="single" w:sz="4" w:space="0" w:color="auto"/>
              <w:left w:val="single" w:sz="4" w:space="0" w:color="auto"/>
              <w:bottom w:val="single" w:sz="4" w:space="0" w:color="auto"/>
              <w:right w:val="single" w:sz="4" w:space="0" w:color="auto"/>
            </w:tcBorders>
            <w:shd w:val="clear" w:color="auto" w:fill="E9EDF7"/>
            <w:vAlign w:val="center"/>
          </w:tcPr>
          <w:p w14:paraId="4EC5FC3F" w14:textId="49B5DDE3" w:rsidR="00FF1F25" w:rsidRPr="00440569" w:rsidRDefault="00F7722A"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3</w:t>
            </w:r>
          </w:p>
        </w:tc>
        <w:tc>
          <w:tcPr>
            <w:tcW w:w="357" w:type="pct"/>
            <w:tcBorders>
              <w:top w:val="single" w:sz="4" w:space="0" w:color="auto"/>
              <w:left w:val="single" w:sz="4" w:space="0" w:color="auto"/>
              <w:bottom w:val="single" w:sz="4" w:space="0" w:color="auto"/>
              <w:right w:val="single" w:sz="4" w:space="0" w:color="auto"/>
            </w:tcBorders>
            <w:shd w:val="clear" w:color="auto" w:fill="F6F8FC"/>
            <w:vAlign w:val="center"/>
          </w:tcPr>
          <w:p w14:paraId="1C6ADA7A" w14:textId="4978C83E" w:rsidR="00FF1F25" w:rsidRPr="00440569" w:rsidRDefault="00D11397"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C28C7" w14:textId="77777777" w:rsidR="00FF1F25" w:rsidRPr="00440569" w:rsidRDefault="00AD678D" w:rsidP="008C3A11">
            <w:pPr>
              <w:spacing w:after="0"/>
              <w:jc w:val="center"/>
              <w:rPr>
                <w:rFonts w:ascii="Museo 300" w:hAnsi="Museo 300" w:cs="Arial"/>
                <w:sz w:val="20"/>
                <w:szCs w:val="20"/>
                <w:lang w:eastAsia="es-SV"/>
              </w:rPr>
            </w:pPr>
            <w:r w:rsidRPr="00440569">
              <w:rPr>
                <w:rFonts w:ascii="Museo 300" w:hAnsi="Museo 300" w:cs="Arial"/>
                <w:sz w:val="20"/>
                <w:szCs w:val="20"/>
                <w:lang w:eastAsia="es-SV"/>
              </w:rPr>
              <w:t>Informe elaborado</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52572" w14:textId="18158590" w:rsidR="00FF1F25" w:rsidRPr="00440569" w:rsidRDefault="00D11397" w:rsidP="00146A4D">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r>
              <w:rPr>
                <w:rStyle w:val="Refdenotaalpie"/>
                <w:rFonts w:ascii="Museo 300" w:hAnsi="Museo 300" w:cs="Arial"/>
                <w:bCs/>
                <w:color w:val="000000" w:themeColor="text1"/>
                <w:sz w:val="20"/>
                <w:szCs w:val="20"/>
                <w:lang w:val="es-MX" w:eastAsia="es-MX"/>
              </w:rPr>
              <w:footnoteReference w:id="76"/>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A675F" w14:textId="7EF50032" w:rsidR="00FF1F25" w:rsidRPr="00440569" w:rsidRDefault="00D11397"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7</w:t>
            </w:r>
          </w:p>
        </w:tc>
        <w:tc>
          <w:tcPr>
            <w:tcW w:w="439" w:type="pct"/>
            <w:tcBorders>
              <w:top w:val="single" w:sz="4" w:space="0" w:color="auto"/>
              <w:left w:val="single" w:sz="4" w:space="0" w:color="auto"/>
              <w:bottom w:val="single" w:sz="4" w:space="0" w:color="auto"/>
              <w:right w:val="single" w:sz="4" w:space="0" w:color="auto"/>
            </w:tcBorders>
            <w:shd w:val="clear" w:color="auto" w:fill="00B050"/>
            <w:vAlign w:val="center"/>
          </w:tcPr>
          <w:p w14:paraId="3F9C8300" w14:textId="567E48CA" w:rsidR="00FF1F25" w:rsidRPr="00A33266" w:rsidRDefault="00637B39" w:rsidP="008C3A11">
            <w:pPr>
              <w:spacing w:after="0" w:line="256" w:lineRule="auto"/>
              <w:jc w:val="center"/>
              <w:rPr>
                <w:rFonts w:ascii="Museo 300" w:hAnsi="Museo 300" w:cs="Arial"/>
                <w:b/>
                <w:bCs/>
                <w:color w:val="000000" w:themeColor="text1"/>
                <w:sz w:val="20"/>
                <w:szCs w:val="20"/>
                <w:lang w:eastAsia="es-SV"/>
              </w:rPr>
            </w:pPr>
            <w:r w:rsidRPr="00637B39">
              <w:rPr>
                <w:rFonts w:ascii="Museo 300" w:hAnsi="Museo 300" w:cs="Arial"/>
                <w:b/>
                <w:bCs/>
                <w:color w:val="FFFFFF" w:themeColor="background1"/>
                <w:sz w:val="20"/>
                <w:szCs w:val="20"/>
                <w:lang w:eastAsia="es-SV"/>
              </w:rPr>
              <w:t>100.00</w:t>
            </w: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A6885" w14:textId="0495F937" w:rsidR="00FF1F25" w:rsidRPr="00BA18F0" w:rsidRDefault="005B7BF0" w:rsidP="008C3A1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bl>
    <w:p w14:paraId="6B4DA82D" w14:textId="77777777" w:rsidR="00AF168A" w:rsidRDefault="00AF168A" w:rsidP="00AF168A">
      <w:pPr>
        <w:pStyle w:val="Ttulo1"/>
        <w:tabs>
          <w:tab w:val="center" w:pos="4599"/>
        </w:tabs>
        <w:spacing w:before="0"/>
        <w:ind w:left="142"/>
        <w:rPr>
          <w:rFonts w:ascii="Museo 300" w:hAnsi="Museo 300"/>
          <w:b/>
          <w:color w:val="000000" w:themeColor="text1"/>
          <w:sz w:val="24"/>
          <w:szCs w:val="24"/>
        </w:rPr>
      </w:pPr>
    </w:p>
    <w:p w14:paraId="613A8129" w14:textId="77777777" w:rsidR="00302F62" w:rsidRPr="00366830" w:rsidRDefault="00302F62" w:rsidP="0054676A">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7" w:name="_Toc118472392"/>
      <w:r w:rsidRPr="00366830">
        <w:rPr>
          <w:rFonts w:ascii="Museo 300" w:hAnsi="Museo 300"/>
          <w:b/>
          <w:color w:val="000000" w:themeColor="text1"/>
          <w:sz w:val="24"/>
          <w:szCs w:val="24"/>
        </w:rPr>
        <w:t>UNIDAD DE ACCESO A LA INFORMACIÓN PÚBLICA (UAIP)</w:t>
      </w:r>
      <w:bookmarkEnd w:id="17"/>
    </w:p>
    <w:tbl>
      <w:tblPr>
        <w:tblW w:w="5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1"/>
        <w:gridCol w:w="1120"/>
        <w:gridCol w:w="1117"/>
        <w:gridCol w:w="1881"/>
        <w:gridCol w:w="1134"/>
        <w:gridCol w:w="1140"/>
        <w:gridCol w:w="1134"/>
        <w:gridCol w:w="990"/>
      </w:tblGrid>
      <w:tr w:rsidR="00B26261" w:rsidRPr="000015E2" w14:paraId="719B8022" w14:textId="77777777" w:rsidTr="00B26261">
        <w:trPr>
          <w:trHeight w:val="57"/>
          <w:tblHeader/>
          <w:jc w:val="center"/>
        </w:trPr>
        <w:tc>
          <w:tcPr>
            <w:tcW w:w="5000" w:type="pct"/>
            <w:gridSpan w:val="8"/>
            <w:tcBorders>
              <w:top w:val="nil"/>
              <w:left w:val="nil"/>
              <w:bottom w:val="single" w:sz="4" w:space="0" w:color="auto"/>
              <w:right w:val="nil"/>
            </w:tcBorders>
            <w:shd w:val="clear" w:color="auto" w:fill="auto"/>
            <w:vAlign w:val="center"/>
          </w:tcPr>
          <w:p w14:paraId="0F34A49B" w14:textId="555B34B2"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cs="Arial"/>
                <w:bCs/>
                <w:sz w:val="16"/>
                <w:szCs w:val="16"/>
                <w:lang w:eastAsia="es-SV"/>
              </w:rPr>
              <w:t>FIPL-07_R1</w:t>
            </w:r>
          </w:p>
        </w:tc>
      </w:tr>
      <w:tr w:rsidR="00612424" w:rsidRPr="000015E2" w14:paraId="60529F9F" w14:textId="77777777" w:rsidTr="00B26261">
        <w:trPr>
          <w:trHeight w:val="510"/>
          <w:tblHeader/>
          <w:jc w:val="center"/>
        </w:trPr>
        <w:tc>
          <w:tcPr>
            <w:tcW w:w="2057" w:type="pct"/>
            <w:vMerge w:val="restart"/>
            <w:tcBorders>
              <w:top w:val="single" w:sz="4" w:space="0" w:color="auto"/>
              <w:left w:val="single" w:sz="4" w:space="0" w:color="auto"/>
              <w:right w:val="single" w:sz="4" w:space="0" w:color="auto"/>
            </w:tcBorders>
            <w:shd w:val="clear" w:color="auto" w:fill="9BC2E6"/>
            <w:vAlign w:val="center"/>
            <w:hideMark/>
          </w:tcPr>
          <w:p w14:paraId="1C79F74F"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73" w:type="pct"/>
            <w:gridSpan w:val="2"/>
            <w:tcBorders>
              <w:top w:val="single" w:sz="4" w:space="0" w:color="auto"/>
              <w:left w:val="single" w:sz="4" w:space="0" w:color="auto"/>
              <w:right w:val="single" w:sz="4" w:space="0" w:color="auto"/>
            </w:tcBorders>
            <w:shd w:val="clear" w:color="auto" w:fill="9BC2E6"/>
            <w:vAlign w:val="center"/>
            <w:hideMark/>
          </w:tcPr>
          <w:p w14:paraId="0E115D61"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50" w:type="pct"/>
            <w:vMerge w:val="restart"/>
            <w:tcBorders>
              <w:top w:val="single" w:sz="4" w:space="0" w:color="auto"/>
              <w:left w:val="single" w:sz="4" w:space="0" w:color="auto"/>
              <w:right w:val="single" w:sz="4" w:space="0" w:color="auto"/>
            </w:tcBorders>
            <w:shd w:val="clear" w:color="auto" w:fill="9BC2E6"/>
            <w:vAlign w:val="center"/>
            <w:hideMark/>
          </w:tcPr>
          <w:p w14:paraId="4B38173F"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786" w:type="pct"/>
            <w:gridSpan w:val="2"/>
            <w:tcBorders>
              <w:top w:val="single" w:sz="4" w:space="0" w:color="auto"/>
              <w:left w:val="single" w:sz="4" w:space="0" w:color="auto"/>
              <w:right w:val="single" w:sz="4" w:space="0" w:color="auto"/>
            </w:tcBorders>
            <w:shd w:val="clear" w:color="auto" w:fill="4472C4"/>
            <w:vAlign w:val="center"/>
            <w:hideMark/>
          </w:tcPr>
          <w:p w14:paraId="41E0B0E4"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734"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63EEEEF9"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120874" w:rsidRPr="000015E2" w14:paraId="0B2D89A9" w14:textId="77777777" w:rsidTr="00120874">
        <w:trPr>
          <w:trHeight w:val="510"/>
          <w:tblHeader/>
          <w:jc w:val="center"/>
        </w:trPr>
        <w:tc>
          <w:tcPr>
            <w:tcW w:w="2057" w:type="pct"/>
            <w:vMerge/>
            <w:tcBorders>
              <w:left w:val="single" w:sz="4" w:space="0" w:color="auto"/>
              <w:bottom w:val="single" w:sz="4" w:space="0" w:color="auto"/>
              <w:right w:val="single" w:sz="4" w:space="0" w:color="auto"/>
            </w:tcBorders>
            <w:shd w:val="clear" w:color="auto" w:fill="9BC2E6"/>
            <w:vAlign w:val="center"/>
          </w:tcPr>
          <w:p w14:paraId="5CC27672"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87" w:type="pct"/>
            <w:tcBorders>
              <w:left w:val="single" w:sz="4" w:space="0" w:color="auto"/>
              <w:bottom w:val="single" w:sz="4" w:space="0" w:color="auto"/>
              <w:right w:val="single" w:sz="4" w:space="0" w:color="auto"/>
            </w:tcBorders>
            <w:shd w:val="clear" w:color="auto" w:fill="9BC2E6"/>
            <w:vAlign w:val="center"/>
          </w:tcPr>
          <w:p w14:paraId="2B46CB88"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386" w:type="pct"/>
            <w:tcBorders>
              <w:left w:val="single" w:sz="4" w:space="0" w:color="auto"/>
              <w:bottom w:val="single" w:sz="4" w:space="0" w:color="auto"/>
              <w:right w:val="single" w:sz="4" w:space="0" w:color="auto"/>
            </w:tcBorders>
            <w:shd w:val="clear" w:color="auto" w:fill="9BC2E6"/>
            <w:vAlign w:val="center"/>
          </w:tcPr>
          <w:p w14:paraId="4D009F9A" w14:textId="77777777" w:rsidR="005E20A9" w:rsidRDefault="00242835"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55FAEB42" w14:textId="57CA4640" w:rsidR="00242835" w:rsidRPr="000015E2" w:rsidRDefault="00242835"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50" w:type="pct"/>
            <w:vMerge/>
            <w:tcBorders>
              <w:left w:val="single" w:sz="4" w:space="0" w:color="auto"/>
              <w:bottom w:val="single" w:sz="4" w:space="0" w:color="auto"/>
              <w:right w:val="single" w:sz="4" w:space="0" w:color="auto"/>
            </w:tcBorders>
            <w:shd w:val="clear" w:color="auto" w:fill="9BC2E6"/>
            <w:vAlign w:val="center"/>
          </w:tcPr>
          <w:p w14:paraId="16202E6D"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92" w:type="pct"/>
            <w:tcBorders>
              <w:left w:val="single" w:sz="4" w:space="0" w:color="auto"/>
              <w:bottom w:val="single" w:sz="4" w:space="0" w:color="auto"/>
              <w:right w:val="single" w:sz="4" w:space="0" w:color="auto"/>
            </w:tcBorders>
            <w:shd w:val="clear" w:color="auto" w:fill="4472C4"/>
            <w:vAlign w:val="center"/>
          </w:tcPr>
          <w:p w14:paraId="1BE8605B" w14:textId="77777777" w:rsidR="00242835" w:rsidRDefault="00242835" w:rsidP="00242835">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6BA1D134" w14:textId="3CC54EA9" w:rsidR="005E20A9" w:rsidRPr="000015E2" w:rsidRDefault="00242835" w:rsidP="00242835">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394" w:type="pct"/>
            <w:tcBorders>
              <w:left w:val="single" w:sz="4" w:space="0" w:color="auto"/>
              <w:bottom w:val="single" w:sz="4" w:space="0" w:color="auto"/>
              <w:right w:val="single" w:sz="4" w:space="0" w:color="auto"/>
            </w:tcBorders>
            <w:shd w:val="clear" w:color="auto" w:fill="4472C4"/>
            <w:vAlign w:val="center"/>
          </w:tcPr>
          <w:p w14:paraId="39E3AE47"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392"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7B7B43C" w14:textId="77777777" w:rsidR="00242835" w:rsidRDefault="00242835" w:rsidP="00242835">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6EA1B354" w14:textId="1D8A35A5" w:rsidR="005E20A9" w:rsidRPr="000015E2" w:rsidRDefault="00242835" w:rsidP="00242835">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342"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C69A00A"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120874" w:rsidRPr="000015E2" w14:paraId="621D6657" w14:textId="77777777" w:rsidTr="00B26261">
        <w:trPr>
          <w:trHeight w:val="567"/>
          <w:jc w:val="center"/>
        </w:trPr>
        <w:tc>
          <w:tcPr>
            <w:tcW w:w="20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699EE" w14:textId="2BF7AD90" w:rsidR="00E2662E" w:rsidRPr="00CB2F99" w:rsidRDefault="00E2662E" w:rsidP="008C3A11">
            <w:pPr>
              <w:spacing w:after="0"/>
              <w:jc w:val="both"/>
              <w:rPr>
                <w:rFonts w:ascii="Museo 300" w:hAnsi="Museo 300" w:cs="Arial"/>
                <w:sz w:val="20"/>
                <w:szCs w:val="20"/>
                <w:lang w:eastAsia="es-SV"/>
              </w:rPr>
            </w:pPr>
            <w:r w:rsidRPr="00E2662E">
              <w:rPr>
                <w:rFonts w:ascii="Museo 300" w:hAnsi="Museo 300" w:cs="Arial"/>
                <w:sz w:val="20"/>
                <w:szCs w:val="20"/>
                <w:lang w:eastAsia="es-SV"/>
              </w:rPr>
              <w:t>Elaborar índice de Información reservada.</w:t>
            </w:r>
          </w:p>
        </w:tc>
        <w:tc>
          <w:tcPr>
            <w:tcW w:w="387" w:type="pct"/>
            <w:tcBorders>
              <w:top w:val="single" w:sz="4" w:space="0" w:color="auto"/>
              <w:left w:val="single" w:sz="4" w:space="0" w:color="auto"/>
              <w:bottom w:val="single" w:sz="4" w:space="0" w:color="auto"/>
              <w:right w:val="single" w:sz="4" w:space="0" w:color="auto"/>
            </w:tcBorders>
            <w:shd w:val="clear" w:color="auto" w:fill="E9EDF7"/>
            <w:vAlign w:val="center"/>
          </w:tcPr>
          <w:p w14:paraId="698BF03D" w14:textId="5EB86199" w:rsidR="00E2662E" w:rsidRPr="00CB2F99" w:rsidRDefault="00E2662E" w:rsidP="008C3A11">
            <w:pPr>
              <w:spacing w:after="0"/>
              <w:jc w:val="center"/>
              <w:rPr>
                <w:rFonts w:ascii="Museo 300" w:hAnsi="Museo 300" w:cs="Arial"/>
                <w:b/>
                <w:bCs/>
                <w:sz w:val="20"/>
                <w:szCs w:val="20"/>
                <w:lang w:eastAsia="es-SV"/>
              </w:rPr>
            </w:pPr>
            <w:r>
              <w:rPr>
                <w:rFonts w:ascii="Museo 300" w:hAnsi="Museo 300" w:cs="Arial"/>
                <w:b/>
                <w:bCs/>
                <w:sz w:val="20"/>
                <w:szCs w:val="20"/>
                <w:lang w:eastAsia="es-SV"/>
              </w:rPr>
              <w:t>2</w:t>
            </w:r>
          </w:p>
        </w:tc>
        <w:tc>
          <w:tcPr>
            <w:tcW w:w="386" w:type="pct"/>
            <w:tcBorders>
              <w:top w:val="single" w:sz="4" w:space="0" w:color="auto"/>
              <w:left w:val="single" w:sz="4" w:space="0" w:color="auto"/>
              <w:bottom w:val="single" w:sz="4" w:space="0" w:color="auto"/>
              <w:right w:val="single" w:sz="4" w:space="0" w:color="auto"/>
            </w:tcBorders>
            <w:shd w:val="clear" w:color="auto" w:fill="F6F8FC"/>
            <w:vAlign w:val="center"/>
          </w:tcPr>
          <w:p w14:paraId="388C3785" w14:textId="4A945A09" w:rsidR="00E2662E" w:rsidRDefault="00630D64"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AAE3F" w14:textId="5674ED17" w:rsidR="00E2662E" w:rsidRPr="00CB2F99" w:rsidRDefault="00E2662E" w:rsidP="008C3A11">
            <w:pPr>
              <w:spacing w:after="0"/>
              <w:jc w:val="center"/>
              <w:rPr>
                <w:rFonts w:ascii="Museo 300" w:hAnsi="Museo 300" w:cs="Arial"/>
                <w:sz w:val="20"/>
                <w:szCs w:val="20"/>
                <w:lang w:eastAsia="es-SV"/>
              </w:rPr>
            </w:pPr>
            <w:r w:rsidRPr="00E2662E">
              <w:rPr>
                <w:rFonts w:ascii="Museo 300" w:hAnsi="Museo 300" w:cs="Arial"/>
                <w:sz w:val="20"/>
                <w:szCs w:val="20"/>
                <w:lang w:eastAsia="es-SV"/>
              </w:rPr>
              <w:t>Informe de envío al IAIP</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AB49" w14:textId="4B530102" w:rsidR="00E2662E" w:rsidRDefault="00630D64" w:rsidP="00855C9F">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r>
              <w:rPr>
                <w:rStyle w:val="Refdenotaalpie"/>
                <w:rFonts w:ascii="Museo 300" w:hAnsi="Museo 300" w:cs="Arial"/>
                <w:bCs/>
                <w:color w:val="000000" w:themeColor="text1"/>
                <w:sz w:val="20"/>
                <w:szCs w:val="20"/>
                <w:lang w:val="es-MX" w:eastAsia="es-MX"/>
              </w:rPr>
              <w:footnoteReference w:id="77"/>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E7DC" w14:textId="466FD534" w:rsidR="00E2662E" w:rsidRDefault="00630D64"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9C2AE" w14:textId="6DE77449" w:rsidR="00E2662E" w:rsidRDefault="00855C9F" w:rsidP="008C3A1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8CE6C4C" w14:textId="234178A3" w:rsidR="00E2662E" w:rsidRDefault="00CE67B1" w:rsidP="008C3A1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w:t>
            </w:r>
            <w:r w:rsidR="004117C3">
              <w:rPr>
                <w:rFonts w:ascii="Museo 300" w:hAnsi="Museo 300" w:cs="Arial"/>
                <w:b/>
                <w:bCs/>
                <w:sz w:val="20"/>
                <w:szCs w:val="20"/>
                <w:lang w:val="es-MX" w:eastAsia="es-MX"/>
              </w:rPr>
              <w:t>0.00</w:t>
            </w:r>
          </w:p>
        </w:tc>
      </w:tr>
      <w:tr w:rsidR="00120874" w:rsidRPr="000015E2" w14:paraId="23EEC39A" w14:textId="77777777" w:rsidTr="00B26261">
        <w:trPr>
          <w:trHeight w:val="567"/>
          <w:jc w:val="center"/>
        </w:trPr>
        <w:tc>
          <w:tcPr>
            <w:tcW w:w="20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6CCB1" w14:textId="5F31D0C8" w:rsidR="00F23BAF" w:rsidRPr="00CB2F99" w:rsidRDefault="00E2662E" w:rsidP="008C3A11">
            <w:pPr>
              <w:spacing w:after="0"/>
              <w:jc w:val="both"/>
              <w:rPr>
                <w:rFonts w:ascii="Museo 300" w:hAnsi="Museo 300" w:cs="Arial"/>
                <w:sz w:val="20"/>
                <w:szCs w:val="20"/>
                <w:lang w:eastAsia="es-SV"/>
              </w:rPr>
            </w:pPr>
            <w:r w:rsidRPr="00E2662E">
              <w:rPr>
                <w:rFonts w:ascii="Museo 300" w:hAnsi="Museo 300" w:cs="Arial"/>
                <w:sz w:val="20"/>
                <w:szCs w:val="20"/>
                <w:lang w:eastAsia="es-SV"/>
              </w:rPr>
              <w:t>Realizar la publicación de información oficiosa en el Portal de Transparencia.</w:t>
            </w:r>
          </w:p>
        </w:tc>
        <w:tc>
          <w:tcPr>
            <w:tcW w:w="387" w:type="pct"/>
            <w:tcBorders>
              <w:top w:val="single" w:sz="4" w:space="0" w:color="auto"/>
              <w:left w:val="single" w:sz="4" w:space="0" w:color="auto"/>
              <w:bottom w:val="single" w:sz="4" w:space="0" w:color="auto"/>
              <w:right w:val="single" w:sz="4" w:space="0" w:color="auto"/>
            </w:tcBorders>
            <w:shd w:val="clear" w:color="auto" w:fill="E9EDF7"/>
            <w:vAlign w:val="center"/>
          </w:tcPr>
          <w:p w14:paraId="38E79A43" w14:textId="77777777" w:rsidR="00F23BAF" w:rsidRPr="00CB2F99" w:rsidRDefault="00F23BAF" w:rsidP="008C3A11">
            <w:pPr>
              <w:spacing w:after="0"/>
              <w:jc w:val="center"/>
              <w:rPr>
                <w:rFonts w:ascii="Museo 300" w:hAnsi="Museo 300" w:cs="Arial"/>
                <w:b/>
                <w:bCs/>
                <w:sz w:val="20"/>
                <w:szCs w:val="20"/>
                <w:lang w:eastAsia="es-SV"/>
              </w:rPr>
            </w:pPr>
            <w:r w:rsidRPr="00CB2F99">
              <w:rPr>
                <w:rFonts w:ascii="Museo 300" w:hAnsi="Museo 300" w:cs="Arial"/>
                <w:b/>
                <w:bCs/>
                <w:sz w:val="20"/>
                <w:szCs w:val="20"/>
                <w:lang w:eastAsia="es-SV"/>
              </w:rPr>
              <w:t>4</w:t>
            </w:r>
          </w:p>
        </w:tc>
        <w:tc>
          <w:tcPr>
            <w:tcW w:w="386" w:type="pct"/>
            <w:tcBorders>
              <w:top w:val="single" w:sz="4" w:space="0" w:color="auto"/>
              <w:left w:val="single" w:sz="4" w:space="0" w:color="auto"/>
              <w:bottom w:val="single" w:sz="4" w:space="0" w:color="auto"/>
              <w:right w:val="single" w:sz="4" w:space="0" w:color="auto"/>
            </w:tcBorders>
            <w:shd w:val="clear" w:color="auto" w:fill="F6F8FC"/>
            <w:vAlign w:val="center"/>
          </w:tcPr>
          <w:p w14:paraId="2815CED6" w14:textId="2A6A3C88" w:rsidR="00F23BAF" w:rsidRPr="00643B91" w:rsidRDefault="00377B69" w:rsidP="008C3A11">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CC10E" w14:textId="11AD1746" w:rsidR="00F23BAF" w:rsidRPr="00CB2F99" w:rsidRDefault="00E2662E" w:rsidP="008C3A11">
            <w:pPr>
              <w:spacing w:after="0"/>
              <w:jc w:val="center"/>
              <w:rPr>
                <w:rFonts w:ascii="Museo 300" w:hAnsi="Museo 300" w:cs="Arial"/>
                <w:sz w:val="20"/>
                <w:szCs w:val="20"/>
                <w:lang w:eastAsia="es-SV"/>
              </w:rPr>
            </w:pPr>
            <w:r w:rsidRPr="00E2662E">
              <w:rPr>
                <w:rFonts w:ascii="Museo 300" w:hAnsi="Museo 300" w:cs="Arial"/>
                <w:sz w:val="20"/>
                <w:szCs w:val="20"/>
                <w:lang w:eastAsia="es-SV"/>
              </w:rPr>
              <w:t>Informe de actualización</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723B4" w14:textId="08AE3D33" w:rsidR="00F23BAF" w:rsidRPr="00377B69" w:rsidRDefault="00377B69" w:rsidP="00CE67B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w:t>
            </w:r>
            <w:r w:rsidR="00C26500">
              <w:rPr>
                <w:rStyle w:val="Refdenotaalpie"/>
                <w:rFonts w:ascii="Museo 300" w:hAnsi="Museo 300" w:cs="Arial"/>
                <w:bCs/>
                <w:color w:val="000000" w:themeColor="text1"/>
                <w:sz w:val="20"/>
                <w:szCs w:val="20"/>
                <w:lang w:val="es-MX" w:eastAsia="es-MX"/>
              </w:rPr>
              <w:footnoteReference w:id="78"/>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1A6A1" w14:textId="4E85ECA3" w:rsidR="00F23BAF" w:rsidRPr="00302F62" w:rsidRDefault="000D735C" w:rsidP="008C3A11">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3</w:t>
            </w:r>
          </w:p>
        </w:tc>
        <w:tc>
          <w:tcPr>
            <w:tcW w:w="392" w:type="pct"/>
            <w:tcBorders>
              <w:top w:val="single" w:sz="4" w:space="0" w:color="auto"/>
              <w:left w:val="single" w:sz="4" w:space="0" w:color="auto"/>
              <w:bottom w:val="single" w:sz="4" w:space="0" w:color="auto"/>
              <w:right w:val="single" w:sz="4" w:space="0" w:color="auto"/>
            </w:tcBorders>
            <w:shd w:val="clear" w:color="auto" w:fill="00B050"/>
            <w:vAlign w:val="center"/>
          </w:tcPr>
          <w:p w14:paraId="46823A17" w14:textId="62CACB07" w:rsidR="00F23BAF" w:rsidRPr="00115DC1" w:rsidRDefault="000D735C" w:rsidP="008C3A11">
            <w:pPr>
              <w:spacing w:after="0" w:line="256" w:lineRule="auto"/>
              <w:jc w:val="center"/>
              <w:rPr>
                <w:rFonts w:ascii="Museo 300" w:hAnsi="Museo 300" w:cs="Arial"/>
                <w:b/>
                <w:bCs/>
                <w:sz w:val="20"/>
                <w:szCs w:val="20"/>
                <w:lang w:val="es-MX" w:eastAsia="es-MX"/>
              </w:rPr>
            </w:pPr>
            <w:r w:rsidRPr="000D735C">
              <w:rPr>
                <w:rFonts w:ascii="Museo 300" w:hAnsi="Museo 300" w:cs="Arial"/>
                <w:b/>
                <w:bCs/>
                <w:color w:val="FFFFFF" w:themeColor="background1"/>
                <w:sz w:val="20"/>
                <w:szCs w:val="20"/>
                <w:lang w:val="es-MX" w:eastAsia="es-MX"/>
              </w:rPr>
              <w:t>100.00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CFB68C3" w14:textId="1AB6DF90" w:rsidR="00F23BAF" w:rsidRPr="00115DC1" w:rsidRDefault="000D735C" w:rsidP="000D735C">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7</w:t>
            </w:r>
            <w:r w:rsidR="004117C3">
              <w:rPr>
                <w:rFonts w:ascii="Museo 300" w:hAnsi="Museo 300" w:cs="Arial"/>
                <w:b/>
                <w:bCs/>
                <w:sz w:val="20"/>
                <w:szCs w:val="20"/>
                <w:lang w:val="es-MX" w:eastAsia="es-MX"/>
              </w:rPr>
              <w:t>5.00</w:t>
            </w:r>
          </w:p>
        </w:tc>
      </w:tr>
    </w:tbl>
    <w:p w14:paraId="7CE7FFCF" w14:textId="77777777" w:rsidR="00AF168A" w:rsidRPr="00313807" w:rsidRDefault="00AF168A" w:rsidP="00AF168A">
      <w:pPr>
        <w:pStyle w:val="Ttulo1"/>
        <w:tabs>
          <w:tab w:val="center" w:pos="4599"/>
        </w:tabs>
        <w:spacing w:before="0"/>
        <w:ind w:left="142"/>
        <w:rPr>
          <w:rFonts w:ascii="Museo 300" w:hAnsi="Museo 300"/>
          <w:b/>
          <w:color w:val="000000" w:themeColor="text1"/>
          <w:sz w:val="10"/>
          <w:szCs w:val="10"/>
        </w:rPr>
      </w:pPr>
    </w:p>
    <w:p w14:paraId="0AD6F61C" w14:textId="77777777" w:rsidR="00A11BDB" w:rsidRDefault="00A11BDB" w:rsidP="00A11BDB">
      <w:pPr>
        <w:pStyle w:val="Ttulo1"/>
        <w:tabs>
          <w:tab w:val="center" w:pos="4599"/>
        </w:tabs>
        <w:spacing w:before="0"/>
        <w:ind w:left="142"/>
        <w:rPr>
          <w:rFonts w:ascii="Museo 300" w:hAnsi="Museo 300"/>
          <w:b/>
          <w:color w:val="000000" w:themeColor="text1"/>
          <w:sz w:val="24"/>
          <w:szCs w:val="24"/>
        </w:rPr>
      </w:pPr>
    </w:p>
    <w:p w14:paraId="23F9A2C8" w14:textId="77777777" w:rsidR="00302F62" w:rsidRPr="00366830" w:rsidRDefault="00302F62" w:rsidP="0054676A">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8" w:name="_Toc118472393"/>
      <w:r w:rsidRPr="00366830">
        <w:rPr>
          <w:rFonts w:ascii="Museo 300" w:hAnsi="Museo 300"/>
          <w:b/>
          <w:color w:val="000000" w:themeColor="text1"/>
          <w:sz w:val="24"/>
          <w:szCs w:val="24"/>
        </w:rPr>
        <w:t>UNIDAD DE ASISTENCIA A JUNTA DIRECTIVA</w:t>
      </w:r>
      <w:bookmarkEnd w:id="18"/>
    </w:p>
    <w:tbl>
      <w:tblPr>
        <w:tblW w:w="5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1066"/>
        <w:gridCol w:w="1208"/>
        <w:gridCol w:w="1842"/>
        <w:gridCol w:w="1138"/>
        <w:gridCol w:w="1141"/>
        <w:gridCol w:w="1138"/>
        <w:gridCol w:w="993"/>
      </w:tblGrid>
      <w:tr w:rsidR="00B26261" w:rsidRPr="00B26261" w14:paraId="576B5592" w14:textId="77777777" w:rsidTr="00B26261">
        <w:trPr>
          <w:trHeight w:val="20"/>
          <w:tblHeader/>
          <w:jc w:val="center"/>
        </w:trPr>
        <w:tc>
          <w:tcPr>
            <w:tcW w:w="5000" w:type="pct"/>
            <w:gridSpan w:val="8"/>
            <w:tcBorders>
              <w:top w:val="nil"/>
              <w:left w:val="nil"/>
              <w:bottom w:val="single" w:sz="4" w:space="0" w:color="auto"/>
              <w:right w:val="nil"/>
            </w:tcBorders>
            <w:shd w:val="clear" w:color="auto" w:fill="auto"/>
            <w:vAlign w:val="center"/>
          </w:tcPr>
          <w:p w14:paraId="5C056E75" w14:textId="578BA558" w:rsidR="00B26261" w:rsidRPr="00B26261" w:rsidRDefault="00B26261" w:rsidP="00B26261">
            <w:pPr>
              <w:spacing w:after="0" w:line="256" w:lineRule="auto"/>
              <w:jc w:val="right"/>
              <w:rPr>
                <w:rFonts w:ascii="Museo 300" w:hAnsi="Museo 300" w:cs="Arial"/>
                <w:bCs/>
                <w:sz w:val="16"/>
                <w:szCs w:val="16"/>
                <w:lang w:eastAsia="es-SV"/>
              </w:rPr>
            </w:pPr>
            <w:r w:rsidRPr="00B26261">
              <w:rPr>
                <w:rFonts w:ascii="Museo 300" w:hAnsi="Museo 300" w:cs="Arial"/>
                <w:bCs/>
                <w:sz w:val="16"/>
                <w:szCs w:val="16"/>
                <w:lang w:eastAsia="es-SV"/>
              </w:rPr>
              <w:t>FIPL-07_R1</w:t>
            </w:r>
          </w:p>
        </w:tc>
      </w:tr>
      <w:tr w:rsidR="00612424" w:rsidRPr="000015E2" w14:paraId="5F5DBC62" w14:textId="77777777" w:rsidTr="00B26261">
        <w:trPr>
          <w:trHeight w:val="510"/>
          <w:tblHeader/>
          <w:jc w:val="center"/>
        </w:trPr>
        <w:tc>
          <w:tcPr>
            <w:tcW w:w="2056" w:type="pct"/>
            <w:vMerge w:val="restart"/>
            <w:tcBorders>
              <w:top w:val="single" w:sz="4" w:space="0" w:color="auto"/>
              <w:left w:val="single" w:sz="4" w:space="0" w:color="auto"/>
              <w:right w:val="single" w:sz="4" w:space="0" w:color="auto"/>
            </w:tcBorders>
            <w:shd w:val="clear" w:color="auto" w:fill="9BC2E6"/>
            <w:vAlign w:val="center"/>
            <w:hideMark/>
          </w:tcPr>
          <w:p w14:paraId="3AE6A4B4"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 xml:space="preserve">Actividad específica </w:t>
            </w:r>
          </w:p>
        </w:tc>
        <w:tc>
          <w:tcPr>
            <w:tcW w:w="785" w:type="pct"/>
            <w:gridSpan w:val="2"/>
            <w:tcBorders>
              <w:top w:val="single" w:sz="4" w:space="0" w:color="auto"/>
              <w:left w:val="single" w:sz="4" w:space="0" w:color="auto"/>
              <w:right w:val="single" w:sz="4" w:space="0" w:color="auto"/>
            </w:tcBorders>
            <w:shd w:val="clear" w:color="auto" w:fill="9BC2E6"/>
            <w:vAlign w:val="center"/>
            <w:hideMark/>
          </w:tcPr>
          <w:p w14:paraId="3D496342"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Meta</w:t>
            </w:r>
            <w:r>
              <w:rPr>
                <w:rFonts w:ascii="Museo 300" w:hAnsi="Museo 300" w:cs="Arial"/>
                <w:b/>
                <w:bCs/>
                <w:sz w:val="20"/>
                <w:szCs w:val="20"/>
                <w:lang w:eastAsia="es-SV"/>
              </w:rPr>
              <w:t>s</w:t>
            </w:r>
          </w:p>
        </w:tc>
        <w:tc>
          <w:tcPr>
            <w:tcW w:w="636" w:type="pct"/>
            <w:vMerge w:val="restart"/>
            <w:tcBorders>
              <w:top w:val="single" w:sz="4" w:space="0" w:color="auto"/>
              <w:left w:val="single" w:sz="4" w:space="0" w:color="auto"/>
              <w:right w:val="single" w:sz="4" w:space="0" w:color="auto"/>
            </w:tcBorders>
            <w:shd w:val="clear" w:color="auto" w:fill="9BC2E6"/>
            <w:vAlign w:val="center"/>
            <w:hideMark/>
          </w:tcPr>
          <w:p w14:paraId="4371BAF6"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Unidad de medida</w:t>
            </w:r>
          </w:p>
        </w:tc>
        <w:tc>
          <w:tcPr>
            <w:tcW w:w="787" w:type="pct"/>
            <w:gridSpan w:val="2"/>
            <w:tcBorders>
              <w:top w:val="single" w:sz="4" w:space="0" w:color="auto"/>
              <w:left w:val="single" w:sz="4" w:space="0" w:color="auto"/>
              <w:right w:val="single" w:sz="4" w:space="0" w:color="auto"/>
            </w:tcBorders>
            <w:shd w:val="clear" w:color="auto" w:fill="4472C4"/>
            <w:vAlign w:val="center"/>
            <w:hideMark/>
          </w:tcPr>
          <w:p w14:paraId="7D1E3CFD"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Logro</w:t>
            </w:r>
            <w:r>
              <w:rPr>
                <w:rFonts w:ascii="Museo 300" w:hAnsi="Museo 300" w:cs="Arial"/>
                <w:b/>
                <w:bCs/>
                <w:color w:val="FFFFFF"/>
                <w:sz w:val="20"/>
                <w:szCs w:val="20"/>
                <w:lang w:eastAsia="es-SV"/>
              </w:rPr>
              <w:t>s</w:t>
            </w:r>
          </w:p>
        </w:tc>
        <w:tc>
          <w:tcPr>
            <w:tcW w:w="736" w:type="pct"/>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0C16BD02"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sidRPr="000015E2">
              <w:rPr>
                <w:rFonts w:ascii="Museo 300" w:hAnsi="Museo 300" w:cs="Arial"/>
                <w:b/>
                <w:bCs/>
                <w:color w:val="FFFFFF"/>
                <w:sz w:val="20"/>
                <w:szCs w:val="20"/>
                <w:lang w:eastAsia="es-SV"/>
              </w:rPr>
              <w:t>Porcentaje de Cumplimiento</w:t>
            </w:r>
          </w:p>
        </w:tc>
      </w:tr>
      <w:tr w:rsidR="00120874" w:rsidRPr="000015E2" w14:paraId="7DF2042D" w14:textId="77777777" w:rsidTr="00B26261">
        <w:trPr>
          <w:trHeight w:val="510"/>
          <w:tblHeader/>
          <w:jc w:val="center"/>
        </w:trPr>
        <w:tc>
          <w:tcPr>
            <w:tcW w:w="2056" w:type="pct"/>
            <w:vMerge/>
            <w:tcBorders>
              <w:left w:val="single" w:sz="4" w:space="0" w:color="auto"/>
              <w:bottom w:val="single" w:sz="4" w:space="0" w:color="auto"/>
              <w:right w:val="single" w:sz="4" w:space="0" w:color="auto"/>
            </w:tcBorders>
            <w:shd w:val="clear" w:color="auto" w:fill="9BC2E6"/>
            <w:vAlign w:val="center"/>
          </w:tcPr>
          <w:p w14:paraId="2A10E075"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68" w:type="pct"/>
            <w:tcBorders>
              <w:left w:val="single" w:sz="4" w:space="0" w:color="auto"/>
              <w:bottom w:val="single" w:sz="4" w:space="0" w:color="auto"/>
              <w:right w:val="single" w:sz="4" w:space="0" w:color="auto"/>
            </w:tcBorders>
            <w:shd w:val="clear" w:color="auto" w:fill="9BC2E6"/>
            <w:vAlign w:val="center"/>
          </w:tcPr>
          <w:p w14:paraId="647FAEB6" w14:textId="77777777" w:rsidR="00302F62" w:rsidRPr="000015E2" w:rsidRDefault="00302F62" w:rsidP="00A72AB9">
            <w:pPr>
              <w:spacing w:after="0" w:line="256" w:lineRule="auto"/>
              <w:jc w:val="center"/>
              <w:rPr>
                <w:rFonts w:ascii="Museo 300" w:hAnsi="Museo 300" w:cs="Arial"/>
                <w:b/>
                <w:bCs/>
                <w:sz w:val="20"/>
                <w:szCs w:val="20"/>
                <w:lang w:eastAsia="es-SV"/>
              </w:rPr>
            </w:pPr>
            <w:r w:rsidRPr="000015E2">
              <w:rPr>
                <w:rFonts w:ascii="Museo 300" w:hAnsi="Museo 300" w:cs="Arial"/>
                <w:b/>
                <w:bCs/>
                <w:sz w:val="20"/>
                <w:szCs w:val="20"/>
                <w:lang w:eastAsia="es-SV"/>
              </w:rPr>
              <w:t>Anual</w:t>
            </w:r>
          </w:p>
        </w:tc>
        <w:tc>
          <w:tcPr>
            <w:tcW w:w="417" w:type="pct"/>
            <w:tcBorders>
              <w:left w:val="single" w:sz="4" w:space="0" w:color="auto"/>
              <w:bottom w:val="single" w:sz="4" w:space="0" w:color="auto"/>
              <w:right w:val="single" w:sz="4" w:space="0" w:color="auto"/>
            </w:tcBorders>
            <w:shd w:val="clear" w:color="auto" w:fill="9BC2E6"/>
            <w:vAlign w:val="center"/>
          </w:tcPr>
          <w:p w14:paraId="7E0B7A28" w14:textId="77777777" w:rsidR="00302F62" w:rsidRDefault="00242835"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3er.</w:t>
            </w:r>
          </w:p>
          <w:p w14:paraId="115E5D87" w14:textId="3726017F" w:rsidR="00242835" w:rsidRPr="000015E2" w:rsidRDefault="00242835" w:rsidP="00DD1853">
            <w:pPr>
              <w:spacing w:after="0" w:line="256" w:lineRule="auto"/>
              <w:jc w:val="center"/>
              <w:rPr>
                <w:rFonts w:ascii="Museo 300" w:hAnsi="Museo 300" w:cs="Arial"/>
                <w:b/>
                <w:bCs/>
                <w:sz w:val="20"/>
                <w:szCs w:val="20"/>
                <w:lang w:eastAsia="es-SV"/>
              </w:rPr>
            </w:pPr>
            <w:r>
              <w:rPr>
                <w:rFonts w:ascii="Museo 300" w:hAnsi="Museo 300" w:cs="Arial"/>
                <w:b/>
                <w:bCs/>
                <w:sz w:val="20"/>
                <w:szCs w:val="20"/>
                <w:lang w:eastAsia="es-SV"/>
              </w:rPr>
              <w:t>Trimestre</w:t>
            </w:r>
          </w:p>
        </w:tc>
        <w:tc>
          <w:tcPr>
            <w:tcW w:w="636" w:type="pct"/>
            <w:vMerge/>
            <w:tcBorders>
              <w:left w:val="single" w:sz="4" w:space="0" w:color="auto"/>
              <w:bottom w:val="single" w:sz="4" w:space="0" w:color="auto"/>
              <w:right w:val="single" w:sz="4" w:space="0" w:color="auto"/>
            </w:tcBorders>
            <w:shd w:val="clear" w:color="auto" w:fill="9BC2E6"/>
            <w:vAlign w:val="center"/>
          </w:tcPr>
          <w:p w14:paraId="6C36BC9D" w14:textId="77777777" w:rsidR="00302F62" w:rsidRPr="000015E2" w:rsidRDefault="00302F62" w:rsidP="00A72AB9">
            <w:pPr>
              <w:spacing w:after="0" w:line="256" w:lineRule="auto"/>
              <w:jc w:val="center"/>
              <w:rPr>
                <w:rFonts w:ascii="Museo 300" w:hAnsi="Museo 300" w:cs="Arial"/>
                <w:b/>
                <w:bCs/>
                <w:sz w:val="20"/>
                <w:szCs w:val="20"/>
                <w:lang w:eastAsia="es-SV"/>
              </w:rPr>
            </w:pPr>
          </w:p>
        </w:tc>
        <w:tc>
          <w:tcPr>
            <w:tcW w:w="393" w:type="pct"/>
            <w:tcBorders>
              <w:left w:val="single" w:sz="4" w:space="0" w:color="auto"/>
              <w:bottom w:val="single" w:sz="4" w:space="0" w:color="auto"/>
              <w:right w:val="single" w:sz="4" w:space="0" w:color="auto"/>
            </w:tcBorders>
            <w:shd w:val="clear" w:color="auto" w:fill="4472C4"/>
            <w:vAlign w:val="center"/>
          </w:tcPr>
          <w:p w14:paraId="47FA3ECF" w14:textId="77777777" w:rsidR="00242835" w:rsidRDefault="00242835" w:rsidP="00242835">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0AEEB233" w14:textId="664854ED" w:rsidR="00302F62" w:rsidRPr="000015E2" w:rsidRDefault="00242835" w:rsidP="00242835">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394" w:type="pct"/>
            <w:tcBorders>
              <w:left w:val="single" w:sz="4" w:space="0" w:color="auto"/>
              <w:bottom w:val="single" w:sz="4" w:space="0" w:color="auto"/>
              <w:right w:val="single" w:sz="4" w:space="0" w:color="auto"/>
            </w:tcBorders>
            <w:shd w:val="clear" w:color="auto" w:fill="4472C4"/>
            <w:vAlign w:val="center"/>
          </w:tcPr>
          <w:p w14:paraId="0236F605"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c>
          <w:tcPr>
            <w:tcW w:w="393"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0E97553C" w14:textId="77777777" w:rsidR="00242835" w:rsidRDefault="00242835" w:rsidP="00242835">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3er.</w:t>
            </w:r>
          </w:p>
          <w:p w14:paraId="1188C6BB" w14:textId="5EADA959" w:rsidR="00302F62" w:rsidRPr="000015E2" w:rsidRDefault="00242835" w:rsidP="00242835">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Trimestre</w:t>
            </w:r>
          </w:p>
        </w:tc>
        <w:tc>
          <w:tcPr>
            <w:tcW w:w="343" w:type="pct"/>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73CAE28" w14:textId="77777777" w:rsidR="00302F62" w:rsidRPr="000015E2" w:rsidRDefault="00302F62" w:rsidP="00A72AB9">
            <w:pPr>
              <w:spacing w:after="0" w:line="256" w:lineRule="auto"/>
              <w:jc w:val="center"/>
              <w:rPr>
                <w:rFonts w:ascii="Museo 300" w:hAnsi="Museo 300" w:cs="Arial"/>
                <w:b/>
                <w:bCs/>
                <w:color w:val="FFFFFF"/>
                <w:sz w:val="20"/>
                <w:szCs w:val="20"/>
                <w:lang w:eastAsia="es-SV"/>
              </w:rPr>
            </w:pPr>
            <w:r>
              <w:rPr>
                <w:rFonts w:ascii="Museo 300" w:hAnsi="Museo 300" w:cs="Arial"/>
                <w:b/>
                <w:bCs/>
                <w:color w:val="FFFFFF"/>
                <w:sz w:val="20"/>
                <w:szCs w:val="20"/>
                <w:lang w:eastAsia="es-SV"/>
              </w:rPr>
              <w:t>Anual</w:t>
            </w:r>
          </w:p>
        </w:tc>
      </w:tr>
      <w:tr w:rsidR="00120874" w:rsidRPr="000015E2" w14:paraId="410A058E" w14:textId="77777777" w:rsidTr="00B26261">
        <w:trPr>
          <w:trHeight w:val="20"/>
          <w:jc w:val="center"/>
        </w:trPr>
        <w:tc>
          <w:tcPr>
            <w:tcW w:w="2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A90AE" w14:textId="195A456C" w:rsidR="00FE2492" w:rsidRPr="00A16476" w:rsidRDefault="00FE2492" w:rsidP="00B9552C">
            <w:pPr>
              <w:spacing w:after="0"/>
              <w:jc w:val="both"/>
              <w:rPr>
                <w:rFonts w:ascii="Museo 300" w:hAnsi="Museo 300" w:cs="Arial"/>
                <w:sz w:val="20"/>
                <w:szCs w:val="20"/>
                <w:lang w:eastAsia="es-SV"/>
              </w:rPr>
            </w:pPr>
            <w:r w:rsidRPr="00FE2492">
              <w:rPr>
                <w:rFonts w:ascii="Museo 300" w:hAnsi="Museo 300" w:cs="Arial"/>
                <w:sz w:val="20"/>
                <w:szCs w:val="20"/>
                <w:lang w:eastAsia="es-SV"/>
              </w:rPr>
              <w:t>Ac</w:t>
            </w:r>
            <w:r w:rsidR="00B9552C">
              <w:rPr>
                <w:rFonts w:ascii="Museo 300" w:hAnsi="Museo 300" w:cs="Arial"/>
                <w:sz w:val="20"/>
                <w:szCs w:val="20"/>
                <w:lang w:eastAsia="es-SV"/>
              </w:rPr>
              <w:t xml:space="preserve">tualizar el Libro de Actas, para </w:t>
            </w:r>
            <w:r w:rsidRPr="00FE2492">
              <w:rPr>
                <w:rFonts w:ascii="Museo 300" w:hAnsi="Museo 300" w:cs="Arial"/>
                <w:sz w:val="20"/>
                <w:szCs w:val="20"/>
                <w:lang w:eastAsia="es-SV"/>
              </w:rPr>
              <w:t>firma de los Directores que participaron en las sesiones celebradas.</w:t>
            </w:r>
          </w:p>
        </w:tc>
        <w:tc>
          <w:tcPr>
            <w:tcW w:w="368" w:type="pct"/>
            <w:tcBorders>
              <w:top w:val="single" w:sz="4" w:space="0" w:color="auto"/>
              <w:left w:val="single" w:sz="4" w:space="0" w:color="auto"/>
              <w:bottom w:val="single" w:sz="4" w:space="0" w:color="auto"/>
              <w:right w:val="single" w:sz="4" w:space="0" w:color="auto"/>
            </w:tcBorders>
            <w:shd w:val="clear" w:color="auto" w:fill="E9EDF7"/>
            <w:vAlign w:val="center"/>
          </w:tcPr>
          <w:p w14:paraId="370D4C90" w14:textId="60948380" w:rsidR="00FE2492" w:rsidRPr="00AF168A" w:rsidRDefault="00FE2492" w:rsidP="00AA3BCA">
            <w:pPr>
              <w:spacing w:after="0"/>
              <w:jc w:val="center"/>
              <w:rPr>
                <w:rFonts w:ascii="Museo 300" w:hAnsi="Museo 300" w:cs="Arial"/>
                <w:b/>
                <w:bCs/>
                <w:sz w:val="20"/>
                <w:szCs w:val="20"/>
                <w:lang w:eastAsia="es-SV"/>
              </w:rPr>
            </w:pPr>
            <w:r>
              <w:rPr>
                <w:rFonts w:ascii="Museo 300" w:hAnsi="Museo 300" w:cs="Arial"/>
                <w:b/>
                <w:bCs/>
                <w:sz w:val="20"/>
                <w:szCs w:val="20"/>
                <w:lang w:eastAsia="es-SV"/>
              </w:rPr>
              <w:t>45</w:t>
            </w:r>
          </w:p>
        </w:tc>
        <w:tc>
          <w:tcPr>
            <w:tcW w:w="417" w:type="pct"/>
            <w:tcBorders>
              <w:top w:val="single" w:sz="4" w:space="0" w:color="auto"/>
              <w:left w:val="single" w:sz="4" w:space="0" w:color="auto"/>
              <w:bottom w:val="single" w:sz="4" w:space="0" w:color="auto"/>
              <w:right w:val="single" w:sz="4" w:space="0" w:color="auto"/>
            </w:tcBorders>
            <w:shd w:val="clear" w:color="auto" w:fill="F6F8FC"/>
            <w:vAlign w:val="center"/>
          </w:tcPr>
          <w:p w14:paraId="143EF2A1" w14:textId="6E2A81FF" w:rsidR="00FE2492" w:rsidRDefault="008479E8" w:rsidP="00AA3BCA">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11</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EB473" w14:textId="45D90BA7" w:rsidR="00FE2492" w:rsidRPr="00AF168A" w:rsidRDefault="00B9552C" w:rsidP="00AA3BCA">
            <w:pPr>
              <w:spacing w:after="0"/>
              <w:jc w:val="center"/>
              <w:rPr>
                <w:rFonts w:ascii="Museo 300" w:hAnsi="Museo 300" w:cs="Arial"/>
                <w:sz w:val="20"/>
                <w:szCs w:val="20"/>
                <w:lang w:eastAsia="es-SV"/>
              </w:rPr>
            </w:pPr>
            <w:r>
              <w:rPr>
                <w:rFonts w:ascii="Museo 300" w:hAnsi="Museo 300" w:cs="Arial"/>
                <w:sz w:val="20"/>
                <w:szCs w:val="20"/>
                <w:lang w:eastAsia="es-SV"/>
              </w:rPr>
              <w:t>Actualización realizada</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D6ED3" w14:textId="2A7ACD10" w:rsidR="00FE2492" w:rsidRPr="00AF168A" w:rsidRDefault="008479E8" w:rsidP="00560444">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10</w:t>
            </w:r>
            <w:r w:rsidR="005C4A47">
              <w:rPr>
                <w:rStyle w:val="Refdenotaalpie"/>
                <w:rFonts w:ascii="Museo 300" w:hAnsi="Museo 300" w:cs="Arial"/>
                <w:bCs/>
                <w:color w:val="000000" w:themeColor="text1"/>
                <w:sz w:val="20"/>
                <w:szCs w:val="20"/>
                <w:lang w:val="es-MX" w:eastAsia="es-MX"/>
              </w:rPr>
              <w:footnoteReference w:id="79"/>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186B2" w14:textId="22CED6D4" w:rsidR="00FE2492" w:rsidRPr="00AF168A" w:rsidRDefault="008479E8" w:rsidP="00AA3BCA">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29</w:t>
            </w:r>
          </w:p>
        </w:tc>
        <w:tc>
          <w:tcPr>
            <w:tcW w:w="393" w:type="pct"/>
            <w:tcBorders>
              <w:top w:val="single" w:sz="4" w:space="0" w:color="auto"/>
              <w:left w:val="single" w:sz="4" w:space="0" w:color="auto"/>
              <w:bottom w:val="single" w:sz="4" w:space="0" w:color="auto"/>
              <w:right w:val="single" w:sz="4" w:space="0" w:color="auto"/>
            </w:tcBorders>
            <w:shd w:val="clear" w:color="auto" w:fill="FFFF00"/>
            <w:vAlign w:val="center"/>
          </w:tcPr>
          <w:p w14:paraId="63F91FAC" w14:textId="2C8B1662" w:rsidR="00FE2492" w:rsidRPr="00115DC1" w:rsidRDefault="00560444" w:rsidP="00B96496">
            <w:pPr>
              <w:spacing w:after="0" w:line="256" w:lineRule="auto"/>
              <w:jc w:val="center"/>
              <w:rPr>
                <w:rFonts w:ascii="Museo 300" w:hAnsi="Museo 300" w:cs="Arial"/>
                <w:b/>
                <w:bCs/>
                <w:sz w:val="20"/>
                <w:szCs w:val="20"/>
                <w:lang w:val="es-MX" w:eastAsia="es-MX"/>
              </w:rPr>
            </w:pPr>
            <w:r w:rsidRPr="00560444">
              <w:rPr>
                <w:rFonts w:ascii="Museo 300" w:hAnsi="Museo 300" w:cs="Arial"/>
                <w:b/>
                <w:bCs/>
                <w:sz w:val="20"/>
                <w:szCs w:val="20"/>
                <w:lang w:val="es-MX" w:eastAsia="es-MX"/>
              </w:rPr>
              <w:t>90.90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740EE7C" w14:textId="4BE4D31C" w:rsidR="00FE2492" w:rsidRPr="00115DC1" w:rsidRDefault="008479E8" w:rsidP="004F13E7">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64.44</w:t>
            </w:r>
          </w:p>
        </w:tc>
      </w:tr>
      <w:tr w:rsidR="00120874" w:rsidRPr="000015E2" w14:paraId="15A0B64C" w14:textId="77777777" w:rsidTr="00B26261">
        <w:trPr>
          <w:trHeight w:val="20"/>
          <w:jc w:val="center"/>
        </w:trPr>
        <w:tc>
          <w:tcPr>
            <w:tcW w:w="2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7A89D" w14:textId="7E4A562F" w:rsidR="00FE2492" w:rsidRPr="00A16476" w:rsidRDefault="00FE2492" w:rsidP="0054676A">
            <w:pPr>
              <w:spacing w:after="0"/>
              <w:jc w:val="both"/>
              <w:rPr>
                <w:rFonts w:ascii="Museo 300" w:hAnsi="Museo 300" w:cs="Arial"/>
                <w:sz w:val="20"/>
                <w:szCs w:val="20"/>
                <w:lang w:eastAsia="es-SV"/>
              </w:rPr>
            </w:pPr>
            <w:r w:rsidRPr="00FE2492">
              <w:rPr>
                <w:rFonts w:ascii="Museo 300" w:hAnsi="Museo 300" w:cs="Arial"/>
                <w:sz w:val="20"/>
                <w:szCs w:val="20"/>
                <w:lang w:eastAsia="es-SV"/>
              </w:rPr>
              <w:t>Elaborar, revisar y notificar puntos de acta de conformidad a las sesiones celebradas, según los casos requeridos por las unidades organizativas.</w:t>
            </w:r>
          </w:p>
        </w:tc>
        <w:tc>
          <w:tcPr>
            <w:tcW w:w="368" w:type="pct"/>
            <w:tcBorders>
              <w:top w:val="single" w:sz="4" w:space="0" w:color="auto"/>
              <w:left w:val="single" w:sz="4" w:space="0" w:color="auto"/>
              <w:bottom w:val="single" w:sz="4" w:space="0" w:color="auto"/>
              <w:right w:val="single" w:sz="4" w:space="0" w:color="auto"/>
            </w:tcBorders>
            <w:shd w:val="clear" w:color="auto" w:fill="E9EDF7"/>
            <w:vAlign w:val="center"/>
          </w:tcPr>
          <w:p w14:paraId="073C71DF" w14:textId="314E71ED" w:rsidR="00FE2492" w:rsidRPr="00AF168A" w:rsidRDefault="00FE2492" w:rsidP="00AA3BCA">
            <w:pPr>
              <w:spacing w:after="0"/>
              <w:jc w:val="center"/>
              <w:rPr>
                <w:rFonts w:ascii="Museo 300" w:hAnsi="Museo 300" w:cs="Arial"/>
                <w:b/>
                <w:bCs/>
                <w:sz w:val="20"/>
                <w:szCs w:val="20"/>
                <w:lang w:eastAsia="es-SV"/>
              </w:rPr>
            </w:pPr>
            <w:r>
              <w:rPr>
                <w:rFonts w:ascii="Museo 300" w:hAnsi="Museo 300" w:cs="Arial"/>
                <w:b/>
                <w:bCs/>
                <w:sz w:val="20"/>
                <w:szCs w:val="20"/>
                <w:lang w:eastAsia="es-SV"/>
              </w:rPr>
              <w:t>360</w:t>
            </w:r>
          </w:p>
        </w:tc>
        <w:tc>
          <w:tcPr>
            <w:tcW w:w="417" w:type="pct"/>
            <w:tcBorders>
              <w:top w:val="single" w:sz="4" w:space="0" w:color="auto"/>
              <w:left w:val="single" w:sz="4" w:space="0" w:color="auto"/>
              <w:bottom w:val="single" w:sz="4" w:space="0" w:color="auto"/>
              <w:right w:val="single" w:sz="4" w:space="0" w:color="auto"/>
            </w:tcBorders>
            <w:shd w:val="clear" w:color="auto" w:fill="F6F8FC"/>
            <w:vAlign w:val="center"/>
          </w:tcPr>
          <w:p w14:paraId="34E91B87" w14:textId="3D6BEBCB" w:rsidR="00FE2492" w:rsidRDefault="00560444" w:rsidP="00AA3BCA">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90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1E7A0" w14:textId="7B4F6E7B" w:rsidR="00FE2492" w:rsidRPr="00AF168A" w:rsidRDefault="00FE2492" w:rsidP="00AA3BCA">
            <w:pPr>
              <w:spacing w:after="0"/>
              <w:jc w:val="center"/>
              <w:rPr>
                <w:rFonts w:ascii="Museo 300" w:hAnsi="Museo 300" w:cs="Arial"/>
                <w:sz w:val="20"/>
                <w:szCs w:val="20"/>
                <w:lang w:eastAsia="es-SV"/>
              </w:rPr>
            </w:pPr>
            <w:r w:rsidRPr="00FE2492">
              <w:rPr>
                <w:rFonts w:ascii="Museo 300" w:hAnsi="Museo 300" w:cs="Arial"/>
                <w:sz w:val="20"/>
                <w:szCs w:val="20"/>
                <w:lang w:eastAsia="es-SV"/>
              </w:rPr>
              <w:t>Puntos de acta elaborados</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FE04F" w14:textId="524972E4" w:rsidR="00FE2492" w:rsidRPr="00AF168A" w:rsidRDefault="00560444" w:rsidP="004F13E7">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144</w:t>
            </w:r>
            <w:r w:rsidR="005C4A47">
              <w:rPr>
                <w:rStyle w:val="Refdenotaalpie"/>
                <w:rFonts w:ascii="Museo 300" w:hAnsi="Museo 300" w:cs="Arial"/>
                <w:bCs/>
                <w:color w:val="000000" w:themeColor="text1"/>
                <w:sz w:val="20"/>
                <w:szCs w:val="20"/>
                <w:lang w:val="es-MX" w:eastAsia="es-MX"/>
              </w:rPr>
              <w:footnoteReference w:id="80"/>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01D9" w14:textId="21092387" w:rsidR="00FE2492" w:rsidRPr="00AF168A" w:rsidRDefault="00560444" w:rsidP="00AA3BCA">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419</w:t>
            </w:r>
          </w:p>
        </w:tc>
        <w:tc>
          <w:tcPr>
            <w:tcW w:w="393" w:type="pct"/>
            <w:tcBorders>
              <w:top w:val="single" w:sz="4" w:space="0" w:color="auto"/>
              <w:left w:val="single" w:sz="4" w:space="0" w:color="auto"/>
              <w:bottom w:val="single" w:sz="4" w:space="0" w:color="auto"/>
              <w:right w:val="single" w:sz="4" w:space="0" w:color="auto"/>
            </w:tcBorders>
            <w:shd w:val="clear" w:color="auto" w:fill="00B050"/>
            <w:vAlign w:val="center"/>
          </w:tcPr>
          <w:p w14:paraId="057CE928" w14:textId="3D1F5DEC" w:rsidR="00FE2492" w:rsidRPr="00115DC1" w:rsidRDefault="00560444" w:rsidP="00B96496">
            <w:pPr>
              <w:spacing w:after="0" w:line="256" w:lineRule="auto"/>
              <w:jc w:val="center"/>
              <w:rPr>
                <w:rFonts w:ascii="Museo 300" w:hAnsi="Museo 300" w:cs="Arial"/>
                <w:b/>
                <w:bCs/>
                <w:sz w:val="20"/>
                <w:szCs w:val="20"/>
                <w:lang w:val="es-MX" w:eastAsia="es-MX"/>
              </w:rPr>
            </w:pPr>
            <w:r w:rsidRPr="00560444">
              <w:rPr>
                <w:rFonts w:ascii="Museo 300" w:hAnsi="Museo 300" w:cs="Arial"/>
                <w:b/>
                <w:bCs/>
                <w:color w:val="FFFFFF" w:themeColor="background1"/>
                <w:sz w:val="20"/>
                <w:szCs w:val="20"/>
                <w:lang w:val="es-MX" w:eastAsia="es-MX"/>
              </w:rPr>
              <w:t>100</w:t>
            </w:r>
            <w:r w:rsidR="005C4A47">
              <w:rPr>
                <w:rFonts w:ascii="Museo 300" w:hAnsi="Museo 300" w:cs="Arial"/>
                <w:b/>
                <w:bCs/>
                <w:color w:val="FFFFFF" w:themeColor="background1"/>
                <w:sz w:val="20"/>
                <w:szCs w:val="20"/>
                <w:lang w:val="es-MX" w:eastAsia="es-MX"/>
              </w:rPr>
              <w:t>.00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40958CF" w14:textId="2BF19AE3" w:rsidR="00FE2492" w:rsidRPr="00115DC1" w:rsidRDefault="005C4A47" w:rsidP="003A686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100.00</w:t>
            </w:r>
          </w:p>
        </w:tc>
      </w:tr>
      <w:tr w:rsidR="00120874" w:rsidRPr="000015E2" w14:paraId="12F4D770" w14:textId="77777777" w:rsidTr="00B26261">
        <w:trPr>
          <w:trHeight w:val="20"/>
          <w:jc w:val="center"/>
        </w:trPr>
        <w:tc>
          <w:tcPr>
            <w:tcW w:w="2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735C6" w14:textId="41DB0C0E" w:rsidR="00302F62" w:rsidRPr="00CB2F99" w:rsidRDefault="00FE2492" w:rsidP="0054676A">
            <w:pPr>
              <w:spacing w:after="0"/>
              <w:jc w:val="both"/>
              <w:rPr>
                <w:rFonts w:ascii="Museo 300" w:hAnsi="Museo 300" w:cs="Arial"/>
                <w:sz w:val="20"/>
                <w:szCs w:val="20"/>
                <w:lang w:eastAsia="es-SV"/>
              </w:rPr>
            </w:pPr>
            <w:r w:rsidRPr="00FE2492">
              <w:rPr>
                <w:rFonts w:ascii="Museo 300" w:hAnsi="Museo 300" w:cs="Arial"/>
                <w:sz w:val="20"/>
                <w:szCs w:val="20"/>
                <w:lang w:eastAsia="es-SV"/>
              </w:rPr>
              <w:t xml:space="preserve">Realizar la recepción y </w:t>
            </w:r>
            <w:r w:rsidR="00E2662E" w:rsidRPr="00FE2492">
              <w:rPr>
                <w:rFonts w:ascii="Museo 300" w:hAnsi="Museo 300" w:cs="Arial"/>
                <w:sz w:val="20"/>
                <w:szCs w:val="20"/>
                <w:lang w:eastAsia="es-SV"/>
              </w:rPr>
              <w:t>revisiones de solicitudes, dictámenes jurídicos y técnicos para conocimiento de la Junta Directiva, enviadas</w:t>
            </w:r>
            <w:r w:rsidRPr="00FE2492">
              <w:rPr>
                <w:rFonts w:ascii="Museo 300" w:hAnsi="Museo 300" w:cs="Arial"/>
                <w:sz w:val="20"/>
                <w:szCs w:val="20"/>
                <w:lang w:eastAsia="es-SV"/>
              </w:rPr>
              <w:t xml:space="preserve"> por la Gerencia Legal, Desarrollo Rural y demás unidades organizativas de la Institución.</w:t>
            </w:r>
          </w:p>
        </w:tc>
        <w:tc>
          <w:tcPr>
            <w:tcW w:w="368" w:type="pct"/>
            <w:tcBorders>
              <w:top w:val="single" w:sz="4" w:space="0" w:color="auto"/>
              <w:left w:val="single" w:sz="4" w:space="0" w:color="auto"/>
              <w:bottom w:val="single" w:sz="4" w:space="0" w:color="auto"/>
              <w:right w:val="single" w:sz="4" w:space="0" w:color="auto"/>
            </w:tcBorders>
            <w:shd w:val="clear" w:color="auto" w:fill="E9EDF7"/>
            <w:vAlign w:val="center"/>
          </w:tcPr>
          <w:p w14:paraId="6BF6B77B" w14:textId="77777777" w:rsidR="00302F62" w:rsidRPr="00AF168A" w:rsidRDefault="00A16476" w:rsidP="00AA3BCA">
            <w:pPr>
              <w:spacing w:after="0"/>
              <w:jc w:val="center"/>
              <w:rPr>
                <w:rFonts w:ascii="Museo 300" w:hAnsi="Museo 300" w:cs="Arial"/>
                <w:b/>
                <w:bCs/>
                <w:sz w:val="20"/>
                <w:szCs w:val="20"/>
                <w:lang w:eastAsia="es-SV"/>
              </w:rPr>
            </w:pPr>
            <w:r w:rsidRPr="00AF168A">
              <w:rPr>
                <w:rFonts w:ascii="Museo 300" w:hAnsi="Museo 300" w:cs="Arial"/>
                <w:b/>
                <w:bCs/>
                <w:sz w:val="20"/>
                <w:szCs w:val="20"/>
                <w:lang w:eastAsia="es-SV"/>
              </w:rPr>
              <w:t>345</w:t>
            </w:r>
          </w:p>
        </w:tc>
        <w:tc>
          <w:tcPr>
            <w:tcW w:w="417" w:type="pct"/>
            <w:tcBorders>
              <w:top w:val="single" w:sz="4" w:space="0" w:color="auto"/>
              <w:left w:val="single" w:sz="4" w:space="0" w:color="auto"/>
              <w:bottom w:val="single" w:sz="4" w:space="0" w:color="auto"/>
              <w:right w:val="single" w:sz="4" w:space="0" w:color="auto"/>
            </w:tcBorders>
            <w:shd w:val="clear" w:color="auto" w:fill="F6F8FC"/>
            <w:vAlign w:val="center"/>
          </w:tcPr>
          <w:p w14:paraId="72E9DF9E" w14:textId="3FC0593D" w:rsidR="00302F62" w:rsidRPr="00AF168A" w:rsidRDefault="00560444" w:rsidP="00D2636B">
            <w:pPr>
              <w:spacing w:after="0" w:line="256" w:lineRule="auto"/>
              <w:jc w:val="center"/>
              <w:rPr>
                <w:rFonts w:ascii="Museo 300" w:hAnsi="Museo 300" w:cs="Arial"/>
                <w:color w:val="000000" w:themeColor="text1"/>
                <w:sz w:val="20"/>
                <w:szCs w:val="20"/>
                <w:lang w:eastAsia="es-SV"/>
              </w:rPr>
            </w:pPr>
            <w:r>
              <w:rPr>
                <w:rFonts w:ascii="Museo 300" w:hAnsi="Museo 300" w:cs="Arial"/>
                <w:color w:val="000000" w:themeColor="text1"/>
                <w:sz w:val="20"/>
                <w:szCs w:val="20"/>
                <w:lang w:eastAsia="es-SV"/>
              </w:rPr>
              <w:t>85</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4AD02" w14:textId="56497FFF" w:rsidR="00302F62" w:rsidRPr="00AF168A" w:rsidRDefault="00E2662E" w:rsidP="00AA3BCA">
            <w:pPr>
              <w:spacing w:after="0"/>
              <w:jc w:val="center"/>
              <w:rPr>
                <w:rFonts w:ascii="Museo 300" w:hAnsi="Museo 300" w:cs="Arial"/>
                <w:sz w:val="20"/>
                <w:szCs w:val="20"/>
                <w:lang w:eastAsia="es-SV"/>
              </w:rPr>
            </w:pPr>
            <w:r w:rsidRPr="00E2662E">
              <w:rPr>
                <w:rFonts w:ascii="Museo 300" w:hAnsi="Museo 300" w:cs="Arial"/>
                <w:sz w:val="20"/>
                <w:szCs w:val="20"/>
                <w:lang w:eastAsia="es-SV"/>
              </w:rPr>
              <w:t>Dictámenes y solicitudes tramitadas</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DDBE7" w14:textId="08992601" w:rsidR="00302F62" w:rsidRPr="00AF168A" w:rsidRDefault="00560444" w:rsidP="007F2E0E">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144</w:t>
            </w:r>
            <w:r w:rsidR="005C4A47">
              <w:rPr>
                <w:rStyle w:val="Refdenotaalpie"/>
                <w:rFonts w:ascii="Museo 300" w:hAnsi="Museo 300" w:cs="Arial"/>
                <w:bCs/>
                <w:color w:val="000000" w:themeColor="text1"/>
                <w:sz w:val="20"/>
                <w:szCs w:val="20"/>
                <w:lang w:val="es-MX" w:eastAsia="es-MX"/>
              </w:rPr>
              <w:footnoteReference w:id="81"/>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9ECE8" w14:textId="10455C3A" w:rsidR="00302F62" w:rsidRPr="00AF168A" w:rsidRDefault="00560444" w:rsidP="00245C3D">
            <w:pPr>
              <w:spacing w:after="0" w:line="256" w:lineRule="auto"/>
              <w:jc w:val="center"/>
              <w:rPr>
                <w:rFonts w:ascii="Museo 300" w:hAnsi="Museo 300" w:cs="Arial"/>
                <w:bCs/>
                <w:color w:val="000000" w:themeColor="text1"/>
                <w:sz w:val="20"/>
                <w:szCs w:val="20"/>
                <w:lang w:val="es-MX" w:eastAsia="es-MX"/>
              </w:rPr>
            </w:pPr>
            <w:r>
              <w:rPr>
                <w:rFonts w:ascii="Museo 300" w:hAnsi="Museo 300" w:cs="Arial"/>
                <w:bCs/>
                <w:color w:val="000000" w:themeColor="text1"/>
                <w:sz w:val="20"/>
                <w:szCs w:val="20"/>
                <w:lang w:val="es-MX" w:eastAsia="es-MX"/>
              </w:rPr>
              <w:t>415</w:t>
            </w:r>
          </w:p>
        </w:tc>
        <w:tc>
          <w:tcPr>
            <w:tcW w:w="393" w:type="pct"/>
            <w:tcBorders>
              <w:top w:val="single" w:sz="4" w:space="0" w:color="auto"/>
              <w:left w:val="single" w:sz="4" w:space="0" w:color="auto"/>
              <w:bottom w:val="single" w:sz="4" w:space="0" w:color="auto"/>
              <w:right w:val="single" w:sz="4" w:space="0" w:color="auto"/>
            </w:tcBorders>
            <w:shd w:val="clear" w:color="auto" w:fill="00B050"/>
            <w:vAlign w:val="center"/>
          </w:tcPr>
          <w:p w14:paraId="6D125EC3" w14:textId="6E30F5D9" w:rsidR="00302F62" w:rsidRPr="00115DC1" w:rsidRDefault="00560444" w:rsidP="00B96496">
            <w:pPr>
              <w:spacing w:after="0" w:line="256" w:lineRule="auto"/>
              <w:jc w:val="center"/>
              <w:rPr>
                <w:rFonts w:ascii="Museo 300" w:hAnsi="Museo 300" w:cs="Arial"/>
                <w:b/>
                <w:bCs/>
                <w:sz w:val="20"/>
                <w:szCs w:val="20"/>
                <w:lang w:val="es-MX" w:eastAsia="es-MX"/>
              </w:rPr>
            </w:pPr>
            <w:r w:rsidRPr="00B43588">
              <w:rPr>
                <w:rFonts w:ascii="Museo 300" w:hAnsi="Museo 300" w:cs="Arial"/>
                <w:b/>
                <w:bCs/>
                <w:color w:val="FFFFFF" w:themeColor="background1"/>
                <w:sz w:val="20"/>
                <w:szCs w:val="20"/>
                <w:lang w:val="es-MX" w:eastAsia="es-MX"/>
              </w:rPr>
              <w:t>100</w:t>
            </w:r>
            <w:r w:rsidR="00E60560">
              <w:rPr>
                <w:rFonts w:ascii="Museo 300" w:hAnsi="Museo 300" w:cs="Arial"/>
                <w:b/>
                <w:bCs/>
                <w:color w:val="FFFFFF" w:themeColor="background1"/>
                <w:sz w:val="20"/>
                <w:szCs w:val="20"/>
                <w:lang w:val="es-MX" w:eastAsia="es-MX"/>
              </w:rPr>
              <w:t>.00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4CA60EA" w14:textId="6754709A" w:rsidR="00302F62" w:rsidRPr="00115DC1" w:rsidRDefault="00560444" w:rsidP="003A6861">
            <w:pPr>
              <w:spacing w:after="0" w:line="256" w:lineRule="auto"/>
              <w:jc w:val="center"/>
              <w:rPr>
                <w:rFonts w:ascii="Museo 300" w:hAnsi="Museo 300" w:cs="Arial"/>
                <w:b/>
                <w:bCs/>
                <w:sz w:val="20"/>
                <w:szCs w:val="20"/>
                <w:lang w:val="es-MX" w:eastAsia="es-MX"/>
              </w:rPr>
            </w:pPr>
            <w:r>
              <w:rPr>
                <w:rFonts w:ascii="Museo 300" w:hAnsi="Museo 300" w:cs="Arial"/>
                <w:b/>
                <w:bCs/>
                <w:sz w:val="20"/>
                <w:szCs w:val="20"/>
                <w:lang w:val="es-MX" w:eastAsia="es-MX"/>
              </w:rPr>
              <w:t>100</w:t>
            </w:r>
            <w:r w:rsidR="00E60560">
              <w:rPr>
                <w:rFonts w:ascii="Museo 300" w:hAnsi="Museo 300" w:cs="Arial"/>
                <w:b/>
                <w:bCs/>
                <w:sz w:val="20"/>
                <w:szCs w:val="20"/>
                <w:lang w:val="es-MX" w:eastAsia="es-MX"/>
              </w:rPr>
              <w:t>.00</w:t>
            </w:r>
          </w:p>
        </w:tc>
      </w:tr>
    </w:tbl>
    <w:p w14:paraId="3A826391" w14:textId="77777777" w:rsidR="003D59CC" w:rsidRDefault="003D59CC" w:rsidP="002B4211">
      <w:pPr>
        <w:jc w:val="both"/>
        <w:rPr>
          <w:rFonts w:ascii="Museo 300" w:hAnsi="Museo 300"/>
          <w:b/>
          <w:sz w:val="24"/>
          <w:szCs w:val="24"/>
        </w:rPr>
        <w:sectPr w:rsidR="003D59CC" w:rsidSect="001C5428">
          <w:headerReference w:type="default" r:id="rId11"/>
          <w:footerReference w:type="default" r:id="rId12"/>
          <w:pgSz w:w="15840" w:h="12240" w:orient="landscape"/>
          <w:pgMar w:top="1440" w:right="1418" w:bottom="1440" w:left="1351" w:header="709" w:footer="423" w:gutter="0"/>
          <w:cols w:space="708"/>
          <w:docGrid w:linePitch="360"/>
        </w:sectPr>
      </w:pPr>
    </w:p>
    <w:p w14:paraId="691E4D2F" w14:textId="53994895" w:rsidR="00302F62" w:rsidRDefault="00302F62" w:rsidP="002B4211">
      <w:pPr>
        <w:jc w:val="both"/>
        <w:rPr>
          <w:rFonts w:ascii="Museo 300" w:hAnsi="Museo 300"/>
          <w:b/>
          <w:sz w:val="24"/>
          <w:szCs w:val="24"/>
        </w:rPr>
      </w:pPr>
    </w:p>
    <w:p w14:paraId="714B15D0" w14:textId="53364570" w:rsidR="003D59CC" w:rsidRPr="007075AC" w:rsidRDefault="003D59CC" w:rsidP="003D59CC">
      <w:pPr>
        <w:pStyle w:val="Ttulo1"/>
        <w:numPr>
          <w:ilvl w:val="0"/>
          <w:numId w:val="1"/>
        </w:numPr>
        <w:tabs>
          <w:tab w:val="center" w:pos="4599"/>
        </w:tabs>
        <w:spacing w:before="0"/>
        <w:ind w:left="142" w:hanging="426"/>
        <w:rPr>
          <w:rFonts w:ascii="Museo 300" w:hAnsi="Museo 300"/>
          <w:b/>
          <w:color w:val="000000" w:themeColor="text1"/>
          <w:sz w:val="24"/>
          <w:szCs w:val="24"/>
        </w:rPr>
      </w:pPr>
      <w:bookmarkStart w:id="19" w:name="_Toc118472394"/>
      <w:r w:rsidRPr="007075AC">
        <w:rPr>
          <w:rFonts w:ascii="Museo 300" w:hAnsi="Museo 300"/>
          <w:b/>
          <w:color w:val="000000" w:themeColor="text1"/>
          <w:sz w:val="24"/>
          <w:szCs w:val="24"/>
        </w:rPr>
        <w:t>ANEXOS</w:t>
      </w:r>
      <w:bookmarkEnd w:id="19"/>
    </w:p>
    <w:p w14:paraId="54DEBB50" w14:textId="4BE1393F" w:rsidR="000953B7" w:rsidRDefault="000953B7" w:rsidP="00A13034">
      <w:pPr>
        <w:spacing w:after="0"/>
        <w:rPr>
          <w:lang w:val="es-MX" w:eastAsia="es-MX"/>
        </w:rPr>
      </w:pPr>
      <w:r w:rsidRPr="000953B7">
        <w:rPr>
          <w:noProof/>
          <w:lang w:eastAsia="es-SV"/>
        </w:rPr>
        <w:drawing>
          <wp:inline distT="0" distB="0" distL="0" distR="0" wp14:anchorId="4141E28E" wp14:editId="0F3DC638">
            <wp:extent cx="5943600" cy="3857879"/>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57879"/>
                    </a:xfrm>
                    <a:prstGeom prst="rect">
                      <a:avLst/>
                    </a:prstGeom>
                    <a:noFill/>
                    <a:ln>
                      <a:noFill/>
                    </a:ln>
                  </pic:spPr>
                </pic:pic>
              </a:graphicData>
            </a:graphic>
          </wp:inline>
        </w:drawing>
      </w:r>
    </w:p>
    <w:p w14:paraId="31D6923E" w14:textId="228D4EAD" w:rsidR="00241B36" w:rsidRDefault="000953B7" w:rsidP="00A13034">
      <w:pPr>
        <w:spacing w:after="0"/>
        <w:rPr>
          <w:lang w:val="es-MX" w:eastAsia="es-MX"/>
        </w:rPr>
      </w:pPr>
      <w:r w:rsidRPr="000953B7">
        <w:rPr>
          <w:noProof/>
          <w:lang w:eastAsia="es-SV"/>
        </w:rPr>
        <w:drawing>
          <wp:inline distT="0" distB="0" distL="0" distR="0" wp14:anchorId="5168E976" wp14:editId="05BF21C8">
            <wp:extent cx="2775005" cy="3666334"/>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1552" cy="3688196"/>
                    </a:xfrm>
                    <a:prstGeom prst="rect">
                      <a:avLst/>
                    </a:prstGeom>
                    <a:noFill/>
                    <a:ln>
                      <a:noFill/>
                    </a:ln>
                  </pic:spPr>
                </pic:pic>
              </a:graphicData>
            </a:graphic>
          </wp:inline>
        </w:drawing>
      </w:r>
      <w:r w:rsidR="006A2E30">
        <w:rPr>
          <w:lang w:val="es-MX" w:eastAsia="es-MX"/>
        </w:rPr>
        <w:t xml:space="preserve"> </w:t>
      </w:r>
      <w:r w:rsidR="004115BD" w:rsidRPr="004115BD">
        <w:rPr>
          <w:noProof/>
          <w:lang w:eastAsia="es-SV"/>
        </w:rPr>
        <w:drawing>
          <wp:inline distT="0" distB="0" distL="0" distR="0" wp14:anchorId="3D7F5AB3" wp14:editId="35AFECCC">
            <wp:extent cx="2790908" cy="3687345"/>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2269" cy="3702355"/>
                    </a:xfrm>
                    <a:prstGeom prst="rect">
                      <a:avLst/>
                    </a:prstGeom>
                    <a:noFill/>
                    <a:ln>
                      <a:noFill/>
                    </a:ln>
                  </pic:spPr>
                </pic:pic>
              </a:graphicData>
            </a:graphic>
          </wp:inline>
        </w:drawing>
      </w:r>
    </w:p>
    <w:p w14:paraId="77C820C1" w14:textId="77777777" w:rsidR="00241B36" w:rsidRDefault="00241B36" w:rsidP="00A13034">
      <w:pPr>
        <w:spacing w:after="0"/>
        <w:rPr>
          <w:lang w:val="es-MX" w:eastAsia="es-MX"/>
        </w:rPr>
      </w:pPr>
    </w:p>
    <w:p w14:paraId="0122B5D2" w14:textId="77777777" w:rsidR="004115BD" w:rsidRDefault="004115BD" w:rsidP="00A13034">
      <w:pPr>
        <w:spacing w:after="0"/>
        <w:rPr>
          <w:lang w:val="es-MX" w:eastAsia="es-MX"/>
        </w:rPr>
      </w:pPr>
    </w:p>
    <w:p w14:paraId="53D82E71" w14:textId="4F955EAB" w:rsidR="001A1F5B" w:rsidRPr="00146E6C" w:rsidRDefault="001A1F5B" w:rsidP="00A13034">
      <w:pPr>
        <w:spacing w:after="0"/>
        <w:rPr>
          <w:lang w:val="es-MX" w:eastAsia="es-MX"/>
        </w:rPr>
      </w:pPr>
    </w:p>
    <w:p w14:paraId="23128F03" w14:textId="20254A16" w:rsidR="002C768F" w:rsidRDefault="004115BD" w:rsidP="00A13034">
      <w:pPr>
        <w:rPr>
          <w:lang w:val="es-MX" w:eastAsia="es-MX"/>
        </w:rPr>
      </w:pPr>
      <w:r w:rsidRPr="004115BD">
        <w:rPr>
          <w:noProof/>
          <w:lang w:eastAsia="es-SV"/>
        </w:rPr>
        <w:drawing>
          <wp:inline distT="0" distB="0" distL="0" distR="0" wp14:anchorId="0E05985C" wp14:editId="05051060">
            <wp:extent cx="2948794" cy="3895945"/>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4305" cy="3903226"/>
                    </a:xfrm>
                    <a:prstGeom prst="rect">
                      <a:avLst/>
                    </a:prstGeom>
                    <a:noFill/>
                    <a:ln>
                      <a:noFill/>
                    </a:ln>
                  </pic:spPr>
                </pic:pic>
              </a:graphicData>
            </a:graphic>
          </wp:inline>
        </w:drawing>
      </w:r>
      <w:r w:rsidR="006A2E30">
        <w:rPr>
          <w:lang w:val="es-MX" w:eastAsia="es-MX"/>
        </w:rPr>
        <w:t xml:space="preserve"> </w:t>
      </w:r>
      <w:r w:rsidRPr="004115BD">
        <w:rPr>
          <w:noProof/>
          <w:lang w:eastAsia="es-SV"/>
        </w:rPr>
        <w:drawing>
          <wp:inline distT="0" distB="0" distL="0" distR="0" wp14:anchorId="3AA879D3" wp14:editId="4D136236">
            <wp:extent cx="2889172" cy="3927440"/>
            <wp:effectExtent l="0" t="0" r="698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1257" cy="3943868"/>
                    </a:xfrm>
                    <a:prstGeom prst="rect">
                      <a:avLst/>
                    </a:prstGeom>
                    <a:noFill/>
                    <a:ln>
                      <a:noFill/>
                    </a:ln>
                  </pic:spPr>
                </pic:pic>
              </a:graphicData>
            </a:graphic>
          </wp:inline>
        </w:drawing>
      </w:r>
      <w:r w:rsidR="002C768F" w:rsidRPr="002C768F">
        <w:rPr>
          <w:noProof/>
          <w:lang w:eastAsia="es-SV"/>
        </w:rPr>
        <w:drawing>
          <wp:inline distT="0" distB="0" distL="0" distR="0" wp14:anchorId="33DFB9F9" wp14:editId="64D999FB">
            <wp:extent cx="2814762" cy="3826289"/>
            <wp:effectExtent l="0" t="0" r="508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0035" cy="3860644"/>
                    </a:xfrm>
                    <a:prstGeom prst="rect">
                      <a:avLst/>
                    </a:prstGeom>
                    <a:noFill/>
                    <a:ln>
                      <a:noFill/>
                    </a:ln>
                  </pic:spPr>
                </pic:pic>
              </a:graphicData>
            </a:graphic>
          </wp:inline>
        </w:drawing>
      </w:r>
      <w:r w:rsidR="006A2E30">
        <w:rPr>
          <w:lang w:val="es-MX" w:eastAsia="es-MX"/>
        </w:rPr>
        <w:t xml:space="preserve"> </w:t>
      </w:r>
      <w:r w:rsidR="00572591" w:rsidRPr="00572591">
        <w:rPr>
          <w:noProof/>
          <w:lang w:eastAsia="es-SV"/>
        </w:rPr>
        <w:drawing>
          <wp:inline distT="0" distB="0" distL="0" distR="0" wp14:anchorId="5B7C9479" wp14:editId="5583E0F4">
            <wp:extent cx="2864762" cy="3784923"/>
            <wp:effectExtent l="0" t="0" r="0" b="635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5677" cy="3786132"/>
                    </a:xfrm>
                    <a:prstGeom prst="rect">
                      <a:avLst/>
                    </a:prstGeom>
                    <a:noFill/>
                    <a:ln>
                      <a:noFill/>
                    </a:ln>
                  </pic:spPr>
                </pic:pic>
              </a:graphicData>
            </a:graphic>
          </wp:inline>
        </w:drawing>
      </w:r>
    </w:p>
    <w:p w14:paraId="4C4AC269" w14:textId="77777777" w:rsidR="00456C23" w:rsidRDefault="00456C23" w:rsidP="00A13034">
      <w:pPr>
        <w:rPr>
          <w:lang w:val="es-MX" w:eastAsia="es-MX"/>
        </w:rPr>
      </w:pPr>
    </w:p>
    <w:p w14:paraId="1C6A2975" w14:textId="4AF0C76C" w:rsidR="003D59CC" w:rsidRDefault="00572591" w:rsidP="002B4211">
      <w:pPr>
        <w:jc w:val="both"/>
        <w:rPr>
          <w:rFonts w:ascii="Museo 300" w:hAnsi="Museo 300"/>
          <w:b/>
          <w:sz w:val="24"/>
          <w:szCs w:val="24"/>
        </w:rPr>
      </w:pPr>
      <w:r w:rsidRPr="00572591">
        <w:rPr>
          <w:noProof/>
          <w:lang w:eastAsia="es-SV"/>
        </w:rPr>
        <w:drawing>
          <wp:inline distT="0" distB="0" distL="0" distR="0" wp14:anchorId="7156F924" wp14:editId="5C489CA0">
            <wp:extent cx="2810018" cy="3712593"/>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6882" cy="3748086"/>
                    </a:xfrm>
                    <a:prstGeom prst="rect">
                      <a:avLst/>
                    </a:prstGeom>
                    <a:noFill/>
                    <a:ln>
                      <a:noFill/>
                    </a:ln>
                  </pic:spPr>
                </pic:pic>
              </a:graphicData>
            </a:graphic>
          </wp:inline>
        </w:drawing>
      </w:r>
      <w:r w:rsidR="006A2E30">
        <w:rPr>
          <w:rFonts w:ascii="Museo 300" w:hAnsi="Museo 300"/>
          <w:b/>
          <w:sz w:val="24"/>
          <w:szCs w:val="24"/>
        </w:rPr>
        <w:t xml:space="preserve"> </w:t>
      </w:r>
      <w:r w:rsidRPr="00572591">
        <w:rPr>
          <w:noProof/>
          <w:lang w:eastAsia="es-SV"/>
        </w:rPr>
        <w:drawing>
          <wp:inline distT="0" distB="0" distL="0" distR="0" wp14:anchorId="6E508B08" wp14:editId="46AB3973">
            <wp:extent cx="2806811" cy="3708357"/>
            <wp:effectExtent l="0" t="0" r="0"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4533" cy="3731772"/>
                    </a:xfrm>
                    <a:prstGeom prst="rect">
                      <a:avLst/>
                    </a:prstGeom>
                    <a:noFill/>
                    <a:ln>
                      <a:noFill/>
                    </a:ln>
                  </pic:spPr>
                </pic:pic>
              </a:graphicData>
            </a:graphic>
          </wp:inline>
        </w:drawing>
      </w:r>
    </w:p>
    <w:p w14:paraId="7EE71B10" w14:textId="32DF4D3A" w:rsidR="00572591" w:rsidRDefault="00572591" w:rsidP="002B4211">
      <w:pPr>
        <w:jc w:val="both"/>
        <w:rPr>
          <w:rFonts w:ascii="Museo 300" w:hAnsi="Museo 300"/>
          <w:b/>
          <w:sz w:val="24"/>
          <w:szCs w:val="24"/>
        </w:rPr>
      </w:pPr>
      <w:r w:rsidRPr="00572591">
        <w:rPr>
          <w:noProof/>
          <w:lang w:eastAsia="es-SV"/>
        </w:rPr>
        <w:drawing>
          <wp:inline distT="0" distB="0" distL="0" distR="0" wp14:anchorId="6353BF60" wp14:editId="7C580CC2">
            <wp:extent cx="2870704" cy="3792772"/>
            <wp:effectExtent l="0" t="0" r="635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0894" cy="3806235"/>
                    </a:xfrm>
                    <a:prstGeom prst="rect">
                      <a:avLst/>
                    </a:prstGeom>
                    <a:noFill/>
                    <a:ln>
                      <a:noFill/>
                    </a:ln>
                  </pic:spPr>
                </pic:pic>
              </a:graphicData>
            </a:graphic>
          </wp:inline>
        </w:drawing>
      </w:r>
      <w:r w:rsidR="006A2E30">
        <w:rPr>
          <w:rFonts w:ascii="Museo 300" w:hAnsi="Museo 300"/>
          <w:b/>
          <w:sz w:val="24"/>
          <w:szCs w:val="24"/>
        </w:rPr>
        <w:t xml:space="preserve"> </w:t>
      </w:r>
      <w:r w:rsidR="006E5E84" w:rsidRPr="006E5E84">
        <w:rPr>
          <w:noProof/>
          <w:lang w:eastAsia="es-SV"/>
        </w:rPr>
        <w:drawing>
          <wp:inline distT="0" distB="0" distL="0" distR="0" wp14:anchorId="57BF7F56" wp14:editId="57C27621">
            <wp:extent cx="2894275" cy="3823914"/>
            <wp:effectExtent l="0" t="0" r="1905" b="571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4406" cy="3850511"/>
                    </a:xfrm>
                    <a:prstGeom prst="rect">
                      <a:avLst/>
                    </a:prstGeom>
                    <a:noFill/>
                    <a:ln>
                      <a:noFill/>
                    </a:ln>
                  </pic:spPr>
                </pic:pic>
              </a:graphicData>
            </a:graphic>
          </wp:inline>
        </w:drawing>
      </w:r>
    </w:p>
    <w:p w14:paraId="761300C6" w14:textId="4F719280" w:rsidR="003D59CC" w:rsidRDefault="003D59CC" w:rsidP="002B4211">
      <w:pPr>
        <w:jc w:val="both"/>
        <w:rPr>
          <w:rFonts w:ascii="Museo 300" w:hAnsi="Museo 300"/>
          <w:b/>
          <w:sz w:val="24"/>
          <w:szCs w:val="24"/>
        </w:rPr>
      </w:pPr>
    </w:p>
    <w:p w14:paraId="45021FBE" w14:textId="2842A5D3" w:rsidR="003D59CC" w:rsidRDefault="003D59CC" w:rsidP="002B4211">
      <w:pPr>
        <w:jc w:val="both"/>
        <w:rPr>
          <w:rFonts w:ascii="Museo 300" w:hAnsi="Museo 300"/>
          <w:b/>
          <w:sz w:val="24"/>
          <w:szCs w:val="24"/>
        </w:rPr>
      </w:pPr>
    </w:p>
    <w:p w14:paraId="2A97A7AF" w14:textId="60A6419D" w:rsidR="003D59CC" w:rsidRDefault="006E5E84" w:rsidP="002B4211">
      <w:pPr>
        <w:jc w:val="both"/>
        <w:rPr>
          <w:rFonts w:ascii="Museo 300" w:hAnsi="Museo 300"/>
          <w:b/>
          <w:sz w:val="24"/>
          <w:szCs w:val="24"/>
        </w:rPr>
      </w:pPr>
      <w:r w:rsidRPr="006E5E84">
        <w:rPr>
          <w:noProof/>
          <w:lang w:eastAsia="es-SV"/>
        </w:rPr>
        <w:drawing>
          <wp:inline distT="0" distB="0" distL="0" distR="0" wp14:anchorId="33D65F39" wp14:editId="337DD47A">
            <wp:extent cx="2810521" cy="3713259"/>
            <wp:effectExtent l="0" t="0" r="8890"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2008" cy="3728436"/>
                    </a:xfrm>
                    <a:prstGeom prst="rect">
                      <a:avLst/>
                    </a:prstGeom>
                    <a:noFill/>
                    <a:ln>
                      <a:noFill/>
                    </a:ln>
                  </pic:spPr>
                </pic:pic>
              </a:graphicData>
            </a:graphic>
          </wp:inline>
        </w:drawing>
      </w:r>
      <w:r w:rsidR="006A2E30">
        <w:rPr>
          <w:rFonts w:ascii="Museo 300" w:hAnsi="Museo 300"/>
          <w:b/>
          <w:sz w:val="24"/>
          <w:szCs w:val="24"/>
        </w:rPr>
        <w:t xml:space="preserve"> </w:t>
      </w:r>
      <w:r w:rsidR="00CE3D1C" w:rsidRPr="00CE3D1C">
        <w:rPr>
          <w:noProof/>
          <w:lang w:eastAsia="es-SV"/>
        </w:rPr>
        <w:drawing>
          <wp:inline distT="0" distB="0" distL="0" distR="0" wp14:anchorId="291FDB12" wp14:editId="0BA02722">
            <wp:extent cx="2805067" cy="3706054"/>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20375" cy="3726280"/>
                    </a:xfrm>
                    <a:prstGeom prst="rect">
                      <a:avLst/>
                    </a:prstGeom>
                    <a:noFill/>
                    <a:ln>
                      <a:noFill/>
                    </a:ln>
                  </pic:spPr>
                </pic:pic>
              </a:graphicData>
            </a:graphic>
          </wp:inline>
        </w:drawing>
      </w:r>
    </w:p>
    <w:p w14:paraId="6D76565B" w14:textId="7FBAAE8F" w:rsidR="006E5E84" w:rsidRDefault="00CE3D1C" w:rsidP="002B4211">
      <w:pPr>
        <w:jc w:val="both"/>
        <w:rPr>
          <w:rFonts w:ascii="Museo 300" w:hAnsi="Museo 300"/>
          <w:b/>
          <w:sz w:val="24"/>
          <w:szCs w:val="24"/>
        </w:rPr>
      </w:pPr>
      <w:r w:rsidRPr="00CE3D1C">
        <w:rPr>
          <w:noProof/>
          <w:lang w:eastAsia="es-SV"/>
        </w:rPr>
        <w:drawing>
          <wp:inline distT="0" distB="0" distL="0" distR="0" wp14:anchorId="50C9F16A" wp14:editId="048A0C46">
            <wp:extent cx="2786449" cy="368145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5996" cy="3694067"/>
                    </a:xfrm>
                    <a:prstGeom prst="rect">
                      <a:avLst/>
                    </a:prstGeom>
                    <a:noFill/>
                    <a:ln>
                      <a:noFill/>
                    </a:ln>
                  </pic:spPr>
                </pic:pic>
              </a:graphicData>
            </a:graphic>
          </wp:inline>
        </w:drawing>
      </w:r>
      <w:r w:rsidR="006A2E30">
        <w:rPr>
          <w:rFonts w:ascii="Museo 300" w:hAnsi="Museo 300"/>
          <w:b/>
          <w:sz w:val="24"/>
          <w:szCs w:val="24"/>
        </w:rPr>
        <w:t xml:space="preserve"> </w:t>
      </w:r>
      <w:r w:rsidR="001C7A63" w:rsidRPr="001C7A63">
        <w:rPr>
          <w:noProof/>
          <w:lang w:eastAsia="es-SV"/>
        </w:rPr>
        <w:drawing>
          <wp:inline distT="0" distB="0" distL="0" distR="0" wp14:anchorId="5D33037F" wp14:editId="229587CE">
            <wp:extent cx="2805054" cy="3679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2348" cy="3689292"/>
                    </a:xfrm>
                    <a:prstGeom prst="rect">
                      <a:avLst/>
                    </a:prstGeom>
                    <a:noFill/>
                    <a:ln>
                      <a:noFill/>
                    </a:ln>
                  </pic:spPr>
                </pic:pic>
              </a:graphicData>
            </a:graphic>
          </wp:inline>
        </w:drawing>
      </w:r>
    </w:p>
    <w:p w14:paraId="1708BB32" w14:textId="77777777" w:rsidR="003D59CC" w:rsidRPr="00302F62" w:rsidRDefault="003D59CC" w:rsidP="002B4211">
      <w:pPr>
        <w:jc w:val="both"/>
        <w:rPr>
          <w:rFonts w:ascii="Museo 300" w:hAnsi="Museo 300"/>
          <w:b/>
          <w:sz w:val="24"/>
          <w:szCs w:val="24"/>
        </w:rPr>
      </w:pPr>
    </w:p>
    <w:sectPr w:rsidR="003D59CC" w:rsidRPr="00302F62" w:rsidSect="003D59CC">
      <w:pgSz w:w="12240" w:h="15840"/>
      <w:pgMar w:top="1418" w:right="1440" w:bottom="1351" w:left="1440" w:header="709"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33E0" w14:textId="77777777" w:rsidR="00C4367B" w:rsidRDefault="00C4367B" w:rsidP="00650164">
      <w:pPr>
        <w:spacing w:after="0" w:line="240" w:lineRule="auto"/>
      </w:pPr>
      <w:r>
        <w:separator/>
      </w:r>
    </w:p>
  </w:endnote>
  <w:endnote w:type="continuationSeparator" w:id="0">
    <w:p w14:paraId="1CBC4B9D" w14:textId="77777777" w:rsidR="00C4367B" w:rsidRDefault="00C4367B" w:rsidP="0065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useo 300" w:hAnsi="Museo 300"/>
        <w:sz w:val="20"/>
        <w:szCs w:val="20"/>
      </w:rPr>
      <w:id w:val="-1078596267"/>
      <w:docPartObj>
        <w:docPartGallery w:val="Page Numbers (Bottom of Page)"/>
        <w:docPartUnique/>
      </w:docPartObj>
    </w:sdtPr>
    <w:sdtContent>
      <w:sdt>
        <w:sdtPr>
          <w:rPr>
            <w:rFonts w:ascii="Museo 300" w:hAnsi="Museo 300"/>
            <w:sz w:val="20"/>
            <w:szCs w:val="20"/>
          </w:rPr>
          <w:id w:val="1225419021"/>
          <w:docPartObj>
            <w:docPartGallery w:val="Page Numbers (Top of Page)"/>
            <w:docPartUnique/>
          </w:docPartObj>
        </w:sdtPr>
        <w:sdtContent>
          <w:p w14:paraId="6F9FAAE4" w14:textId="3DF58FF2" w:rsidR="004F05BE" w:rsidRPr="00210220" w:rsidRDefault="004F05BE">
            <w:pPr>
              <w:pStyle w:val="Piedepgina"/>
              <w:jc w:val="right"/>
              <w:rPr>
                <w:rFonts w:ascii="Museo 300" w:hAnsi="Museo 300"/>
                <w:sz w:val="20"/>
                <w:szCs w:val="20"/>
              </w:rPr>
            </w:pPr>
            <w:r w:rsidRPr="00F9300F">
              <w:rPr>
                <w:rFonts w:ascii="Museo 300" w:hAnsi="Museo 300"/>
                <w:sz w:val="16"/>
                <w:szCs w:val="16"/>
                <w:lang w:val="es-ES"/>
              </w:rPr>
              <w:t xml:space="preserve">Página </w:t>
            </w:r>
            <w:r w:rsidRPr="00F9300F">
              <w:rPr>
                <w:rFonts w:ascii="Museo 300" w:hAnsi="Museo 300"/>
                <w:bCs/>
                <w:sz w:val="16"/>
                <w:szCs w:val="16"/>
              </w:rPr>
              <w:fldChar w:fldCharType="begin"/>
            </w:r>
            <w:r w:rsidRPr="00F9300F">
              <w:rPr>
                <w:rFonts w:ascii="Museo 300" w:hAnsi="Museo 300"/>
                <w:bCs/>
                <w:sz w:val="16"/>
                <w:szCs w:val="16"/>
              </w:rPr>
              <w:instrText>PAGE</w:instrText>
            </w:r>
            <w:r w:rsidRPr="00F9300F">
              <w:rPr>
                <w:rFonts w:ascii="Museo 300" w:hAnsi="Museo 300"/>
                <w:bCs/>
                <w:sz w:val="16"/>
                <w:szCs w:val="16"/>
              </w:rPr>
              <w:fldChar w:fldCharType="separate"/>
            </w:r>
            <w:r w:rsidR="009A74DE">
              <w:rPr>
                <w:rFonts w:ascii="Museo 300" w:hAnsi="Museo 300"/>
                <w:bCs/>
                <w:noProof/>
                <w:sz w:val="16"/>
                <w:szCs w:val="16"/>
              </w:rPr>
              <w:t>14</w:t>
            </w:r>
            <w:r w:rsidRPr="00F9300F">
              <w:rPr>
                <w:rFonts w:ascii="Museo 300" w:hAnsi="Museo 300"/>
                <w:bCs/>
                <w:sz w:val="16"/>
                <w:szCs w:val="16"/>
              </w:rPr>
              <w:fldChar w:fldCharType="end"/>
            </w:r>
            <w:r w:rsidRPr="00F9300F">
              <w:rPr>
                <w:rFonts w:ascii="Museo 300" w:hAnsi="Museo 300"/>
                <w:sz w:val="16"/>
                <w:szCs w:val="16"/>
                <w:lang w:val="es-ES"/>
              </w:rPr>
              <w:t xml:space="preserve"> de </w:t>
            </w:r>
            <w:r w:rsidRPr="00F9300F">
              <w:rPr>
                <w:rFonts w:ascii="Museo 300" w:hAnsi="Museo 300"/>
                <w:bCs/>
                <w:sz w:val="16"/>
                <w:szCs w:val="16"/>
              </w:rPr>
              <w:fldChar w:fldCharType="begin"/>
            </w:r>
            <w:r w:rsidRPr="00F9300F">
              <w:rPr>
                <w:rFonts w:ascii="Museo 300" w:hAnsi="Museo 300"/>
                <w:bCs/>
                <w:sz w:val="16"/>
                <w:szCs w:val="16"/>
              </w:rPr>
              <w:instrText>NUMPAGES</w:instrText>
            </w:r>
            <w:r w:rsidRPr="00F9300F">
              <w:rPr>
                <w:rFonts w:ascii="Museo 300" w:hAnsi="Museo 300"/>
                <w:bCs/>
                <w:sz w:val="16"/>
                <w:szCs w:val="16"/>
              </w:rPr>
              <w:fldChar w:fldCharType="separate"/>
            </w:r>
            <w:r w:rsidR="009A74DE">
              <w:rPr>
                <w:rFonts w:ascii="Museo 300" w:hAnsi="Museo 300"/>
                <w:bCs/>
                <w:noProof/>
                <w:sz w:val="16"/>
                <w:szCs w:val="16"/>
              </w:rPr>
              <w:t>40</w:t>
            </w:r>
            <w:r w:rsidRPr="00F9300F">
              <w:rPr>
                <w:rFonts w:ascii="Museo 300" w:hAnsi="Museo 300"/>
                <w:bCs/>
                <w:sz w:val="16"/>
                <w:szCs w:val="16"/>
              </w:rPr>
              <w:fldChar w:fldCharType="end"/>
            </w:r>
          </w:p>
        </w:sdtContent>
      </w:sdt>
    </w:sdtContent>
  </w:sdt>
  <w:p w14:paraId="5B6BE7A2" w14:textId="7998B0AC" w:rsidR="004F05BE" w:rsidRDefault="004F05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2657"/>
      <w:docPartObj>
        <w:docPartGallery w:val="Page Numbers (Bottom of Page)"/>
        <w:docPartUnique/>
      </w:docPartObj>
    </w:sdtPr>
    <w:sdtEndPr>
      <w:rPr>
        <w:rFonts w:ascii="Museo 300" w:hAnsi="Museo 300"/>
        <w:sz w:val="18"/>
        <w:szCs w:val="18"/>
      </w:rPr>
    </w:sdtEndPr>
    <w:sdtContent>
      <w:sdt>
        <w:sdtPr>
          <w:id w:val="-1769616900"/>
          <w:docPartObj>
            <w:docPartGallery w:val="Page Numbers (Top of Page)"/>
            <w:docPartUnique/>
          </w:docPartObj>
        </w:sdtPr>
        <w:sdtEndPr>
          <w:rPr>
            <w:rFonts w:ascii="Museo 300" w:hAnsi="Museo 300"/>
            <w:sz w:val="18"/>
            <w:szCs w:val="18"/>
          </w:rPr>
        </w:sdtEndPr>
        <w:sdtContent>
          <w:p w14:paraId="3ADEC7DD" w14:textId="4A1DF749" w:rsidR="004F05BE" w:rsidRPr="001C5428" w:rsidRDefault="004F05BE">
            <w:pPr>
              <w:pStyle w:val="Piedepgina"/>
              <w:jc w:val="right"/>
              <w:rPr>
                <w:rFonts w:ascii="Museo 300" w:hAnsi="Museo 300"/>
                <w:sz w:val="18"/>
                <w:szCs w:val="18"/>
              </w:rPr>
            </w:pPr>
            <w:r w:rsidRPr="008818DF">
              <w:rPr>
                <w:rFonts w:ascii="Museo 300" w:hAnsi="Museo 300"/>
                <w:sz w:val="16"/>
                <w:szCs w:val="16"/>
                <w:lang w:val="es-ES"/>
              </w:rPr>
              <w:t xml:space="preserve">Página </w:t>
            </w:r>
            <w:r w:rsidRPr="008818DF">
              <w:rPr>
                <w:rFonts w:ascii="Museo 300" w:hAnsi="Museo 300"/>
                <w:bCs/>
                <w:sz w:val="16"/>
                <w:szCs w:val="16"/>
              </w:rPr>
              <w:fldChar w:fldCharType="begin"/>
            </w:r>
            <w:r w:rsidRPr="008818DF">
              <w:rPr>
                <w:rFonts w:ascii="Museo 300" w:hAnsi="Museo 300"/>
                <w:bCs/>
                <w:sz w:val="16"/>
                <w:szCs w:val="16"/>
              </w:rPr>
              <w:instrText>PAGE</w:instrText>
            </w:r>
            <w:r w:rsidRPr="008818DF">
              <w:rPr>
                <w:rFonts w:ascii="Museo 300" w:hAnsi="Museo 300"/>
                <w:bCs/>
                <w:sz w:val="16"/>
                <w:szCs w:val="16"/>
              </w:rPr>
              <w:fldChar w:fldCharType="separate"/>
            </w:r>
            <w:r w:rsidR="009A74DE">
              <w:rPr>
                <w:rFonts w:ascii="Museo 300" w:hAnsi="Museo 300"/>
                <w:bCs/>
                <w:noProof/>
                <w:sz w:val="16"/>
                <w:szCs w:val="16"/>
              </w:rPr>
              <w:t>22</w:t>
            </w:r>
            <w:r w:rsidRPr="008818DF">
              <w:rPr>
                <w:rFonts w:ascii="Museo 300" w:hAnsi="Museo 300"/>
                <w:bCs/>
                <w:sz w:val="16"/>
                <w:szCs w:val="16"/>
              </w:rPr>
              <w:fldChar w:fldCharType="end"/>
            </w:r>
            <w:r w:rsidRPr="008818DF">
              <w:rPr>
                <w:rFonts w:ascii="Museo 300" w:hAnsi="Museo 300"/>
                <w:sz w:val="16"/>
                <w:szCs w:val="16"/>
                <w:lang w:val="es-ES"/>
              </w:rPr>
              <w:t xml:space="preserve"> de </w:t>
            </w:r>
            <w:r w:rsidRPr="008818DF">
              <w:rPr>
                <w:rFonts w:ascii="Museo 300" w:hAnsi="Museo 300"/>
                <w:bCs/>
                <w:sz w:val="16"/>
                <w:szCs w:val="16"/>
              </w:rPr>
              <w:fldChar w:fldCharType="begin"/>
            </w:r>
            <w:r w:rsidRPr="008818DF">
              <w:rPr>
                <w:rFonts w:ascii="Museo 300" w:hAnsi="Museo 300"/>
                <w:bCs/>
                <w:sz w:val="16"/>
                <w:szCs w:val="16"/>
              </w:rPr>
              <w:instrText>NUMPAGES</w:instrText>
            </w:r>
            <w:r w:rsidRPr="008818DF">
              <w:rPr>
                <w:rFonts w:ascii="Museo 300" w:hAnsi="Museo 300"/>
                <w:bCs/>
                <w:sz w:val="16"/>
                <w:szCs w:val="16"/>
              </w:rPr>
              <w:fldChar w:fldCharType="separate"/>
            </w:r>
            <w:r w:rsidR="009A74DE">
              <w:rPr>
                <w:rFonts w:ascii="Museo 300" w:hAnsi="Museo 300"/>
                <w:bCs/>
                <w:noProof/>
                <w:sz w:val="16"/>
                <w:szCs w:val="16"/>
              </w:rPr>
              <w:t>40</w:t>
            </w:r>
            <w:r w:rsidRPr="008818DF">
              <w:rPr>
                <w:rFonts w:ascii="Museo 300" w:hAnsi="Museo 300"/>
                <w:bCs/>
                <w:sz w:val="16"/>
                <w:szCs w:val="16"/>
              </w:rPr>
              <w:fldChar w:fldCharType="end"/>
            </w:r>
          </w:p>
        </w:sdtContent>
      </w:sdt>
    </w:sdtContent>
  </w:sdt>
  <w:p w14:paraId="0FA64B85" w14:textId="77777777" w:rsidR="004F05BE" w:rsidRDefault="004F05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1895" w14:textId="77777777" w:rsidR="00C4367B" w:rsidRDefault="00C4367B" w:rsidP="00650164">
      <w:pPr>
        <w:spacing w:after="0" w:line="240" w:lineRule="auto"/>
      </w:pPr>
      <w:r>
        <w:separator/>
      </w:r>
    </w:p>
  </w:footnote>
  <w:footnote w:type="continuationSeparator" w:id="0">
    <w:p w14:paraId="36803316" w14:textId="77777777" w:rsidR="00C4367B" w:rsidRDefault="00C4367B" w:rsidP="00650164">
      <w:pPr>
        <w:spacing w:after="0" w:line="240" w:lineRule="auto"/>
      </w:pPr>
      <w:r>
        <w:continuationSeparator/>
      </w:r>
    </w:p>
  </w:footnote>
  <w:footnote w:id="1">
    <w:p w14:paraId="448B65A5" w14:textId="4E6C2B9A" w:rsidR="004F05BE" w:rsidRPr="00594C43" w:rsidRDefault="004F05BE" w:rsidP="00B11B9A">
      <w:pPr>
        <w:pStyle w:val="Textonotapie"/>
        <w:jc w:val="both"/>
        <w:rPr>
          <w:rFonts w:ascii="Museo 300" w:hAnsi="Museo 300"/>
          <w:sz w:val="18"/>
          <w:szCs w:val="18"/>
        </w:rPr>
      </w:pPr>
      <w:r w:rsidRPr="00594C43">
        <w:rPr>
          <w:rStyle w:val="Refdenotaalpie"/>
          <w:rFonts w:ascii="Museo 300" w:hAnsi="Museo 300"/>
        </w:rPr>
        <w:footnoteRef/>
      </w:r>
      <w:r w:rsidRPr="00594C43">
        <w:rPr>
          <w:rStyle w:val="Refdenotaalpie"/>
          <w:rFonts w:ascii="Museo 300" w:hAnsi="Museo 300"/>
          <w:sz w:val="18"/>
          <w:szCs w:val="18"/>
        </w:rPr>
        <w:t xml:space="preserve"> </w:t>
      </w:r>
      <w:r w:rsidRPr="00594C43">
        <w:rPr>
          <w:rFonts w:ascii="Museo 300" w:hAnsi="Museo 300"/>
          <w:sz w:val="18"/>
          <w:szCs w:val="18"/>
        </w:rPr>
        <w:t>Para el tercer trimestre se reporta:</w:t>
      </w:r>
    </w:p>
    <w:tbl>
      <w:tblPr>
        <w:tblStyle w:val="Tabladecuadrcula1clara"/>
        <w:tblW w:w="0" w:type="auto"/>
        <w:tblLayout w:type="fixed"/>
        <w:tblLook w:val="04A0" w:firstRow="1" w:lastRow="0" w:firstColumn="1" w:lastColumn="0" w:noHBand="0" w:noVBand="1"/>
      </w:tblPr>
      <w:tblGrid>
        <w:gridCol w:w="4248"/>
        <w:gridCol w:w="1247"/>
        <w:gridCol w:w="1247"/>
        <w:gridCol w:w="1247"/>
      </w:tblGrid>
      <w:tr w:rsidR="004F05BE" w:rsidRPr="00594C43" w14:paraId="0595E77C" w14:textId="77777777" w:rsidTr="00594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8EABD84" w14:textId="613E9838" w:rsidR="004F05BE" w:rsidRPr="00594C43" w:rsidRDefault="004F05BE" w:rsidP="00A6257A">
            <w:pPr>
              <w:pStyle w:val="Textonotapie"/>
              <w:rPr>
                <w:rFonts w:ascii="Museo 300" w:hAnsi="Museo 300"/>
                <w:b w:val="0"/>
                <w:sz w:val="18"/>
                <w:szCs w:val="18"/>
              </w:rPr>
            </w:pPr>
          </w:p>
        </w:tc>
        <w:tc>
          <w:tcPr>
            <w:tcW w:w="1247" w:type="dxa"/>
            <w:vAlign w:val="center"/>
          </w:tcPr>
          <w:p w14:paraId="50753849" w14:textId="56D54377" w:rsidR="004F05BE" w:rsidRPr="00594C43" w:rsidRDefault="004F05BE" w:rsidP="00A6257A">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594C43">
              <w:rPr>
                <w:rFonts w:ascii="Museo 300" w:hAnsi="Museo 300"/>
                <w:sz w:val="18"/>
                <w:szCs w:val="18"/>
              </w:rPr>
              <w:t>Julio</w:t>
            </w:r>
          </w:p>
        </w:tc>
        <w:tc>
          <w:tcPr>
            <w:tcW w:w="1247" w:type="dxa"/>
            <w:vAlign w:val="center"/>
          </w:tcPr>
          <w:p w14:paraId="3BFD1F5D" w14:textId="4E8A15F4" w:rsidR="004F05BE" w:rsidRPr="00594C43" w:rsidRDefault="004F05BE" w:rsidP="00A6257A">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594C43">
              <w:rPr>
                <w:rFonts w:ascii="Museo 300" w:hAnsi="Museo 300"/>
                <w:sz w:val="18"/>
                <w:szCs w:val="18"/>
              </w:rPr>
              <w:t>Agosto</w:t>
            </w:r>
          </w:p>
        </w:tc>
        <w:tc>
          <w:tcPr>
            <w:tcW w:w="1247" w:type="dxa"/>
            <w:vAlign w:val="center"/>
          </w:tcPr>
          <w:p w14:paraId="78A8FA43" w14:textId="227916CC" w:rsidR="004F05BE" w:rsidRPr="00594C43" w:rsidRDefault="004F05BE" w:rsidP="00A6257A">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594C43">
              <w:rPr>
                <w:rFonts w:ascii="Museo 300" w:hAnsi="Museo 300"/>
                <w:sz w:val="18"/>
                <w:szCs w:val="18"/>
              </w:rPr>
              <w:t>Septiembre</w:t>
            </w:r>
          </w:p>
        </w:tc>
      </w:tr>
      <w:tr w:rsidR="004F05BE" w:rsidRPr="00594C43" w14:paraId="197C4C67" w14:textId="77777777" w:rsidTr="00594C43">
        <w:tc>
          <w:tcPr>
            <w:cnfStyle w:val="001000000000" w:firstRow="0" w:lastRow="0" w:firstColumn="1" w:lastColumn="0" w:oddVBand="0" w:evenVBand="0" w:oddHBand="0" w:evenHBand="0" w:firstRowFirstColumn="0" w:firstRowLastColumn="0" w:lastRowFirstColumn="0" w:lastRowLastColumn="0"/>
            <w:tcW w:w="4248" w:type="dxa"/>
            <w:vAlign w:val="center"/>
          </w:tcPr>
          <w:p w14:paraId="62DE3F5C" w14:textId="63B68F37" w:rsidR="004F05BE" w:rsidRPr="00594C43" w:rsidRDefault="004F05BE" w:rsidP="00A6257A">
            <w:pPr>
              <w:pStyle w:val="Textonotapie"/>
              <w:rPr>
                <w:rFonts w:ascii="Museo 300" w:hAnsi="Museo 300"/>
                <w:b w:val="0"/>
                <w:sz w:val="18"/>
                <w:szCs w:val="18"/>
              </w:rPr>
            </w:pPr>
            <w:r w:rsidRPr="00594C43">
              <w:rPr>
                <w:rFonts w:ascii="Museo 300" w:hAnsi="Museo 300"/>
                <w:b w:val="0"/>
                <w:sz w:val="18"/>
                <w:szCs w:val="18"/>
              </w:rPr>
              <w:t>Cancelaciones de hipoteca</w:t>
            </w:r>
          </w:p>
        </w:tc>
        <w:tc>
          <w:tcPr>
            <w:tcW w:w="1247" w:type="dxa"/>
            <w:vAlign w:val="center"/>
          </w:tcPr>
          <w:p w14:paraId="033198EC" w14:textId="5A162250" w:rsidR="004F05BE" w:rsidRPr="00594C43" w:rsidRDefault="004F05BE" w:rsidP="00A6257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94C43">
              <w:rPr>
                <w:rFonts w:ascii="Museo 300" w:hAnsi="Museo 300"/>
                <w:sz w:val="18"/>
                <w:szCs w:val="18"/>
              </w:rPr>
              <w:t>89</w:t>
            </w:r>
          </w:p>
        </w:tc>
        <w:tc>
          <w:tcPr>
            <w:tcW w:w="1247" w:type="dxa"/>
            <w:vAlign w:val="center"/>
          </w:tcPr>
          <w:p w14:paraId="20C449D0" w14:textId="145CB51E" w:rsidR="004F05BE" w:rsidRPr="00594C43" w:rsidRDefault="004F05BE" w:rsidP="00A6257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94C43">
              <w:rPr>
                <w:rFonts w:ascii="Museo 300" w:hAnsi="Museo 300"/>
                <w:sz w:val="18"/>
                <w:szCs w:val="18"/>
              </w:rPr>
              <w:t>137</w:t>
            </w:r>
          </w:p>
        </w:tc>
        <w:tc>
          <w:tcPr>
            <w:tcW w:w="1247" w:type="dxa"/>
            <w:vAlign w:val="center"/>
          </w:tcPr>
          <w:p w14:paraId="25506D42" w14:textId="439CFE64" w:rsidR="004F05BE" w:rsidRPr="00594C43" w:rsidRDefault="004F05BE" w:rsidP="00A6257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94C43">
              <w:rPr>
                <w:rFonts w:ascii="Museo 300" w:hAnsi="Museo 300"/>
                <w:sz w:val="18"/>
                <w:szCs w:val="18"/>
              </w:rPr>
              <w:t>63</w:t>
            </w:r>
          </w:p>
        </w:tc>
      </w:tr>
      <w:tr w:rsidR="004F05BE" w:rsidRPr="00594C43" w14:paraId="08C17C80" w14:textId="77777777" w:rsidTr="00594C43">
        <w:tc>
          <w:tcPr>
            <w:cnfStyle w:val="001000000000" w:firstRow="0" w:lastRow="0" w:firstColumn="1" w:lastColumn="0" w:oddVBand="0" w:evenVBand="0" w:oddHBand="0" w:evenHBand="0" w:firstRowFirstColumn="0" w:firstRowLastColumn="0" w:lastRowFirstColumn="0" w:lastRowLastColumn="0"/>
            <w:tcW w:w="4248" w:type="dxa"/>
            <w:vAlign w:val="center"/>
          </w:tcPr>
          <w:p w14:paraId="508BD393" w14:textId="56BE653C" w:rsidR="004F05BE" w:rsidRPr="00594C43" w:rsidRDefault="004F05BE" w:rsidP="00A6257A">
            <w:pPr>
              <w:pStyle w:val="Textonotapie"/>
              <w:rPr>
                <w:rFonts w:ascii="Museo 300" w:hAnsi="Museo 300"/>
                <w:b w:val="0"/>
                <w:sz w:val="18"/>
                <w:szCs w:val="18"/>
              </w:rPr>
            </w:pPr>
            <w:r w:rsidRPr="00594C43">
              <w:rPr>
                <w:rFonts w:ascii="Museo 300" w:hAnsi="Museo 300"/>
                <w:b w:val="0"/>
                <w:sz w:val="18"/>
                <w:szCs w:val="18"/>
              </w:rPr>
              <w:t>Cancelaciones de vinculo de bien de familia *</w:t>
            </w:r>
          </w:p>
        </w:tc>
        <w:tc>
          <w:tcPr>
            <w:tcW w:w="1247" w:type="dxa"/>
            <w:vAlign w:val="center"/>
          </w:tcPr>
          <w:p w14:paraId="1F40852C" w14:textId="1E2F36F9" w:rsidR="004F05BE" w:rsidRPr="00594C43" w:rsidRDefault="004F05BE" w:rsidP="00A6257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94C43">
              <w:rPr>
                <w:rFonts w:ascii="Museo 300" w:hAnsi="Museo 300"/>
                <w:sz w:val="18"/>
                <w:szCs w:val="18"/>
              </w:rPr>
              <w:t>26</w:t>
            </w:r>
          </w:p>
        </w:tc>
        <w:tc>
          <w:tcPr>
            <w:tcW w:w="1247" w:type="dxa"/>
            <w:vAlign w:val="center"/>
          </w:tcPr>
          <w:p w14:paraId="0941A980" w14:textId="32C74DD9" w:rsidR="004F05BE" w:rsidRPr="00594C43" w:rsidRDefault="004F05BE" w:rsidP="00A6257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94C43">
              <w:rPr>
                <w:rFonts w:ascii="Museo 300" w:hAnsi="Museo 300"/>
                <w:sz w:val="18"/>
                <w:szCs w:val="18"/>
              </w:rPr>
              <w:t>0</w:t>
            </w:r>
          </w:p>
        </w:tc>
        <w:tc>
          <w:tcPr>
            <w:tcW w:w="1247" w:type="dxa"/>
            <w:vAlign w:val="center"/>
          </w:tcPr>
          <w:p w14:paraId="3710560A" w14:textId="23024EAF" w:rsidR="004F05BE" w:rsidRPr="00594C43" w:rsidRDefault="004F05BE" w:rsidP="00A6257A">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94C43">
              <w:rPr>
                <w:rFonts w:ascii="Museo 300" w:hAnsi="Museo 300"/>
                <w:sz w:val="18"/>
                <w:szCs w:val="18"/>
              </w:rPr>
              <w:t>0</w:t>
            </w:r>
          </w:p>
        </w:tc>
      </w:tr>
    </w:tbl>
    <w:p w14:paraId="64C5B137" w14:textId="77777777" w:rsidR="004F05BE" w:rsidRDefault="004F05BE" w:rsidP="001948D4">
      <w:pPr>
        <w:pStyle w:val="Textonotapie"/>
        <w:jc w:val="both"/>
        <w:rPr>
          <w:rFonts w:ascii="Museo 300" w:hAnsi="Museo 300"/>
          <w:sz w:val="17"/>
          <w:szCs w:val="17"/>
        </w:rPr>
      </w:pPr>
    </w:p>
    <w:p w14:paraId="1D272E26" w14:textId="44EAFF7E" w:rsidR="004F05BE" w:rsidRPr="00594C43" w:rsidRDefault="004F05BE" w:rsidP="001948D4">
      <w:pPr>
        <w:pStyle w:val="Textonotapie"/>
        <w:jc w:val="both"/>
        <w:rPr>
          <w:rFonts w:ascii="Museo 300" w:hAnsi="Museo 300"/>
          <w:sz w:val="17"/>
          <w:szCs w:val="17"/>
        </w:rPr>
      </w:pPr>
      <w:r w:rsidRPr="00594C43">
        <w:rPr>
          <w:rFonts w:ascii="Museo 300" w:hAnsi="Museo 300"/>
          <w:sz w:val="17"/>
          <w:szCs w:val="17"/>
        </w:rPr>
        <w:t xml:space="preserve">* Para los meses agosto y septiembre no se reporta logro de Cancelaciones de Vinculo de Bien de Familia debido a que esta función fue delegada al Departamento de Recuperación y Adjudicación de Inmuebles FINATA – Banco </w:t>
      </w:r>
      <w:r>
        <w:rPr>
          <w:rFonts w:ascii="Museo 300" w:hAnsi="Museo 300"/>
          <w:sz w:val="17"/>
          <w:szCs w:val="17"/>
        </w:rPr>
        <w:t>d</w:t>
      </w:r>
      <w:r w:rsidRPr="00594C43">
        <w:rPr>
          <w:rFonts w:ascii="Museo 300" w:hAnsi="Museo 300"/>
          <w:sz w:val="17"/>
          <w:szCs w:val="17"/>
        </w:rPr>
        <w:t xml:space="preserve">e Tierras, </w:t>
      </w:r>
      <w:r>
        <w:rPr>
          <w:rFonts w:ascii="Museo 300" w:hAnsi="Museo 300"/>
          <w:sz w:val="17"/>
          <w:szCs w:val="17"/>
        </w:rPr>
        <w:t xml:space="preserve">según modificación del Manual de Organización, en su revisión 19 </w:t>
      </w:r>
      <w:r w:rsidRPr="00594C43">
        <w:rPr>
          <w:rFonts w:ascii="Museo 300" w:hAnsi="Museo 300"/>
          <w:sz w:val="17"/>
          <w:szCs w:val="17"/>
        </w:rPr>
        <w:t>aprobado por Junta Directiva en Sesión Ordinaria N° 15-2022 de fecha 03</w:t>
      </w:r>
      <w:r>
        <w:rPr>
          <w:rFonts w:ascii="Museo 300" w:hAnsi="Museo 300"/>
          <w:sz w:val="17"/>
          <w:szCs w:val="17"/>
        </w:rPr>
        <w:t xml:space="preserve"> de junio de </w:t>
      </w:r>
      <w:r w:rsidRPr="00594C43">
        <w:rPr>
          <w:rFonts w:ascii="Museo 300" w:hAnsi="Museo 300"/>
          <w:sz w:val="17"/>
          <w:szCs w:val="17"/>
        </w:rPr>
        <w:t>2022, Punto VI</w:t>
      </w:r>
      <w:r>
        <w:rPr>
          <w:rFonts w:ascii="Museo 300" w:hAnsi="Museo 300"/>
          <w:sz w:val="17"/>
          <w:szCs w:val="17"/>
        </w:rPr>
        <w:t>.</w:t>
      </w:r>
      <w:r w:rsidRPr="00594C43">
        <w:rPr>
          <w:rFonts w:ascii="Museo 300" w:hAnsi="Museo 300"/>
          <w:sz w:val="17"/>
          <w:szCs w:val="17"/>
        </w:rPr>
        <w:t xml:space="preserve"> </w:t>
      </w:r>
    </w:p>
  </w:footnote>
  <w:footnote w:id="2">
    <w:p w14:paraId="5E529E22" w14:textId="77777777" w:rsidR="004F05BE" w:rsidRDefault="004F05BE" w:rsidP="00B11B9A">
      <w:pPr>
        <w:pStyle w:val="Textonotapie"/>
        <w:jc w:val="both"/>
        <w:rPr>
          <w:rFonts w:ascii="Museo 300" w:hAnsi="Museo 300"/>
          <w:sz w:val="18"/>
          <w:szCs w:val="18"/>
        </w:rPr>
      </w:pPr>
    </w:p>
    <w:p w14:paraId="1CC50738" w14:textId="5BEADD24" w:rsidR="004F05BE" w:rsidRDefault="004F05BE" w:rsidP="00B11B9A">
      <w:pPr>
        <w:pStyle w:val="Textonotapie"/>
        <w:jc w:val="both"/>
        <w:rPr>
          <w:rFonts w:ascii="Museo 300" w:hAnsi="Museo 300"/>
          <w:sz w:val="18"/>
          <w:szCs w:val="18"/>
        </w:rPr>
      </w:pPr>
      <w:r w:rsidRPr="00594C43">
        <w:rPr>
          <w:rStyle w:val="Refdenotaalpie"/>
          <w:rFonts w:ascii="Museo 300" w:hAnsi="Museo 300"/>
        </w:rPr>
        <w:footnoteRef/>
      </w:r>
      <w:r w:rsidRPr="00594C43">
        <w:rPr>
          <w:rStyle w:val="Refdenotaalpie"/>
          <w:rFonts w:ascii="Museo 300" w:hAnsi="Museo 300"/>
          <w:sz w:val="18"/>
          <w:szCs w:val="18"/>
        </w:rPr>
        <w:t xml:space="preserve"> </w:t>
      </w:r>
      <w:r w:rsidRPr="00B87CDE">
        <w:rPr>
          <w:rFonts w:ascii="Museo 300" w:hAnsi="Museo 300"/>
          <w:sz w:val="18"/>
          <w:szCs w:val="18"/>
        </w:rPr>
        <w:t>Debido a que se contaron con las recomendaciones necesarias y la documentación completa se lograron elaborar</w:t>
      </w:r>
      <w:r>
        <w:rPr>
          <w:rFonts w:ascii="Museo 300" w:hAnsi="Museo 300"/>
          <w:sz w:val="18"/>
          <w:szCs w:val="18"/>
        </w:rPr>
        <w:t xml:space="preserve"> los </w:t>
      </w:r>
      <w:r w:rsidRPr="00B87CDE">
        <w:rPr>
          <w:rFonts w:ascii="Museo 300" w:hAnsi="Museo 300"/>
          <w:sz w:val="18"/>
          <w:szCs w:val="18"/>
        </w:rPr>
        <w:t>dictamen</w:t>
      </w:r>
      <w:r>
        <w:rPr>
          <w:rFonts w:ascii="Museo 300" w:hAnsi="Museo 300"/>
          <w:sz w:val="18"/>
          <w:szCs w:val="18"/>
        </w:rPr>
        <w:t xml:space="preserve">: </w:t>
      </w:r>
    </w:p>
    <w:p w14:paraId="6DFFE29D" w14:textId="05775682" w:rsidR="004F05BE" w:rsidRDefault="004F05BE" w:rsidP="00B87CDE">
      <w:pPr>
        <w:pStyle w:val="Textonotapie"/>
        <w:numPr>
          <w:ilvl w:val="0"/>
          <w:numId w:val="42"/>
        </w:numPr>
        <w:ind w:left="426" w:hanging="284"/>
        <w:jc w:val="both"/>
        <w:rPr>
          <w:rFonts w:ascii="Museo 300" w:hAnsi="Museo 300"/>
          <w:sz w:val="18"/>
          <w:szCs w:val="18"/>
        </w:rPr>
      </w:pPr>
      <w:r w:rsidRPr="00F04653">
        <w:rPr>
          <w:rFonts w:ascii="Museo 300" w:hAnsi="Museo 300"/>
          <w:b/>
          <w:sz w:val="18"/>
          <w:szCs w:val="18"/>
        </w:rPr>
        <w:t>Julio:</w:t>
      </w:r>
      <w:r w:rsidRPr="00B87CDE">
        <w:rPr>
          <w:rFonts w:ascii="Museo 300" w:hAnsi="Museo 300"/>
          <w:sz w:val="18"/>
          <w:szCs w:val="18"/>
        </w:rPr>
        <w:t xml:space="preserve"> </w:t>
      </w:r>
      <w:r w:rsidRPr="00594C43">
        <w:rPr>
          <w:rFonts w:ascii="Museo 300" w:hAnsi="Museo 300"/>
          <w:sz w:val="18"/>
          <w:szCs w:val="18"/>
        </w:rPr>
        <w:t>ACPA Singaltique de R.L.</w:t>
      </w:r>
    </w:p>
    <w:p w14:paraId="23228C54" w14:textId="02BDFFB6" w:rsidR="004F05BE" w:rsidRDefault="004F05BE" w:rsidP="00B87CDE">
      <w:pPr>
        <w:pStyle w:val="Textonotapie"/>
        <w:numPr>
          <w:ilvl w:val="0"/>
          <w:numId w:val="42"/>
        </w:numPr>
        <w:ind w:left="426" w:hanging="284"/>
        <w:jc w:val="both"/>
        <w:rPr>
          <w:rFonts w:ascii="Museo 300" w:hAnsi="Museo 300"/>
          <w:sz w:val="18"/>
          <w:szCs w:val="18"/>
        </w:rPr>
      </w:pPr>
      <w:r w:rsidRPr="00F04653">
        <w:rPr>
          <w:rFonts w:ascii="Museo 300" w:hAnsi="Museo 300"/>
          <w:b/>
          <w:sz w:val="18"/>
          <w:szCs w:val="18"/>
        </w:rPr>
        <w:t>Agosto:</w:t>
      </w:r>
      <w:r w:rsidRPr="00B87CDE">
        <w:rPr>
          <w:rFonts w:ascii="Museo 300" w:hAnsi="Museo 300"/>
          <w:sz w:val="18"/>
          <w:szCs w:val="18"/>
        </w:rPr>
        <w:t xml:space="preserve"> </w:t>
      </w:r>
      <w:r w:rsidRPr="00594C43">
        <w:rPr>
          <w:rFonts w:ascii="Museo 300" w:hAnsi="Museo 300"/>
          <w:sz w:val="18"/>
          <w:szCs w:val="18"/>
        </w:rPr>
        <w:t>ACPA Brisas de Guajoyo de R.L</w:t>
      </w:r>
    </w:p>
    <w:p w14:paraId="3680C17E" w14:textId="2BF9C868" w:rsidR="004F05BE" w:rsidRPr="003E788A" w:rsidRDefault="004F05BE" w:rsidP="00D8294F">
      <w:pPr>
        <w:pStyle w:val="Textonotapie"/>
        <w:numPr>
          <w:ilvl w:val="0"/>
          <w:numId w:val="42"/>
        </w:numPr>
        <w:ind w:left="426" w:hanging="284"/>
        <w:jc w:val="both"/>
        <w:rPr>
          <w:rFonts w:ascii="Museo 300" w:hAnsi="Museo 300"/>
          <w:sz w:val="18"/>
          <w:szCs w:val="18"/>
        </w:rPr>
      </w:pPr>
      <w:r w:rsidRPr="00F04653">
        <w:rPr>
          <w:rFonts w:ascii="Museo 300" w:hAnsi="Museo 300"/>
          <w:b/>
          <w:sz w:val="18"/>
          <w:szCs w:val="18"/>
        </w:rPr>
        <w:t>Septiembre:</w:t>
      </w:r>
      <w:r>
        <w:rPr>
          <w:rFonts w:ascii="Museo 300" w:hAnsi="Museo 300"/>
          <w:sz w:val="18"/>
          <w:szCs w:val="18"/>
        </w:rPr>
        <w:t xml:space="preserve"> </w:t>
      </w:r>
      <w:r w:rsidRPr="00594C43">
        <w:rPr>
          <w:rFonts w:ascii="Museo 300" w:hAnsi="Museo 300"/>
          <w:sz w:val="18"/>
          <w:szCs w:val="18"/>
        </w:rPr>
        <w:t>ACPA Los Pinos de R.L. y ACPA Los Horcones de R.L</w:t>
      </w:r>
    </w:p>
  </w:footnote>
  <w:footnote w:id="3">
    <w:p w14:paraId="5D4AF8CD" w14:textId="10C377EE" w:rsidR="004F05BE" w:rsidRDefault="004F05BE" w:rsidP="004028A0">
      <w:pPr>
        <w:pStyle w:val="Textonotapie"/>
        <w:jc w:val="both"/>
        <w:rPr>
          <w:rFonts w:ascii="Museo 300" w:hAnsi="Museo 300"/>
          <w:sz w:val="18"/>
          <w:szCs w:val="18"/>
        </w:rPr>
      </w:pPr>
      <w:r w:rsidRPr="00C777BD">
        <w:rPr>
          <w:rStyle w:val="Refdenotaalpie"/>
          <w:rFonts w:ascii="Museo 300" w:hAnsi="Museo 300"/>
        </w:rPr>
        <w:footnoteRef/>
      </w:r>
      <w:r w:rsidRPr="00C777BD">
        <w:rPr>
          <w:rFonts w:ascii="Museo 300" w:hAnsi="Museo 300"/>
        </w:rPr>
        <w:t xml:space="preserve"> </w:t>
      </w:r>
      <w:r w:rsidRPr="00D63792">
        <w:rPr>
          <w:rFonts w:ascii="Museo 300" w:hAnsi="Museo 300"/>
          <w:sz w:val="18"/>
          <w:szCs w:val="18"/>
        </w:rPr>
        <w:t xml:space="preserve">Para el tercer trimestre se reporta: </w:t>
      </w:r>
    </w:p>
    <w:p w14:paraId="2E7F775F" w14:textId="14528AE8" w:rsidR="004F05BE" w:rsidRPr="000851D8" w:rsidRDefault="004F05BE" w:rsidP="000851D8">
      <w:pPr>
        <w:pStyle w:val="Textonotapie"/>
        <w:numPr>
          <w:ilvl w:val="0"/>
          <w:numId w:val="42"/>
        </w:numPr>
        <w:ind w:left="426" w:hanging="284"/>
        <w:jc w:val="both"/>
        <w:rPr>
          <w:rFonts w:ascii="Museo 300" w:hAnsi="Museo 300"/>
          <w:sz w:val="18"/>
          <w:szCs w:val="18"/>
        </w:rPr>
      </w:pPr>
      <w:r w:rsidRPr="00F04653">
        <w:rPr>
          <w:rFonts w:ascii="Museo 300" w:hAnsi="Museo 300"/>
          <w:b/>
          <w:sz w:val="18"/>
          <w:szCs w:val="18"/>
        </w:rPr>
        <w:t>Julio:</w:t>
      </w:r>
      <w:r w:rsidRPr="00F04653">
        <w:rPr>
          <w:rFonts w:ascii="Museo 300" w:hAnsi="Museo 300"/>
          <w:sz w:val="18"/>
          <w:szCs w:val="18"/>
        </w:rPr>
        <w:t xml:space="preserve"> </w:t>
      </w:r>
      <w:r w:rsidRPr="000851D8">
        <w:rPr>
          <w:rFonts w:ascii="Museo 300" w:hAnsi="Museo 300"/>
          <w:sz w:val="18"/>
          <w:szCs w:val="18"/>
        </w:rPr>
        <w:t>Se obtuvo la recomendación necesaria para pasar a conocimiento de Junta Directiva la modificación de los puntos de la Hacienda Miravalle porción 6-1 y Porción 6-2, "La Casona", Departamento de Sonsonate</w:t>
      </w:r>
    </w:p>
    <w:p w14:paraId="5ADA4B90" w14:textId="551354D5" w:rsidR="004F05BE" w:rsidRDefault="004F05BE" w:rsidP="000851D8">
      <w:pPr>
        <w:pStyle w:val="Textonotapie"/>
        <w:numPr>
          <w:ilvl w:val="0"/>
          <w:numId w:val="42"/>
        </w:numPr>
        <w:ind w:left="426" w:hanging="284"/>
        <w:jc w:val="both"/>
        <w:rPr>
          <w:rFonts w:ascii="Museo 300" w:hAnsi="Museo 300"/>
          <w:sz w:val="18"/>
          <w:szCs w:val="18"/>
        </w:rPr>
      </w:pPr>
      <w:r w:rsidRPr="00F04653">
        <w:rPr>
          <w:rFonts w:ascii="Museo 300" w:hAnsi="Museo 300"/>
          <w:b/>
          <w:sz w:val="18"/>
          <w:szCs w:val="18"/>
        </w:rPr>
        <w:t>Agosto:</w:t>
      </w:r>
      <w:r w:rsidRPr="00F04653">
        <w:rPr>
          <w:rFonts w:ascii="Museo 300" w:hAnsi="Museo 300"/>
          <w:sz w:val="18"/>
          <w:szCs w:val="18"/>
        </w:rPr>
        <w:t xml:space="preserve"> </w:t>
      </w:r>
      <w:r>
        <w:rPr>
          <w:rFonts w:ascii="Museo 300" w:hAnsi="Museo 300"/>
          <w:sz w:val="18"/>
          <w:szCs w:val="18"/>
        </w:rPr>
        <w:t xml:space="preserve">No obstante el incumplimiento </w:t>
      </w:r>
      <w:r w:rsidRPr="000851D8">
        <w:rPr>
          <w:rFonts w:ascii="Museo 300" w:hAnsi="Museo 300"/>
          <w:sz w:val="18"/>
          <w:szCs w:val="18"/>
        </w:rPr>
        <w:t>se elaboró el dictamen del Proyecto de Asentamiento Comunitario Hacienda San Ramón El Coyolito, porción la Colonia.</w:t>
      </w:r>
    </w:p>
    <w:p w14:paraId="213074A2" w14:textId="4C68199B" w:rsidR="004F05BE" w:rsidRPr="003D59CC" w:rsidRDefault="004F05BE" w:rsidP="003D59CC">
      <w:pPr>
        <w:pStyle w:val="Textonotapie"/>
        <w:numPr>
          <w:ilvl w:val="0"/>
          <w:numId w:val="42"/>
        </w:numPr>
        <w:ind w:left="426" w:hanging="284"/>
        <w:jc w:val="both"/>
        <w:rPr>
          <w:rFonts w:ascii="Museo 300" w:hAnsi="Museo 300"/>
          <w:sz w:val="18"/>
          <w:szCs w:val="18"/>
        </w:rPr>
      </w:pPr>
      <w:r w:rsidRPr="003D59CC">
        <w:rPr>
          <w:rFonts w:ascii="Museo 300" w:hAnsi="Museo 300"/>
          <w:b/>
          <w:sz w:val="18"/>
          <w:szCs w:val="18"/>
        </w:rPr>
        <w:t>Septiembre:</w:t>
      </w:r>
      <w:r w:rsidRPr="003D59CC">
        <w:rPr>
          <w:rFonts w:ascii="Museo 300" w:hAnsi="Museo 300"/>
          <w:sz w:val="18"/>
          <w:szCs w:val="18"/>
        </w:rPr>
        <w:t xml:space="preserve"> No obstante el incumplimiento se elaboró el dictamen para aprobación del Proyecto de Asentamiento Comunitario del inmueble identificado como Hda La Reforma y El Castaño Porción 1 El Salamar.</w:t>
      </w:r>
    </w:p>
  </w:footnote>
  <w:footnote w:id="4">
    <w:p w14:paraId="437FA1B8" w14:textId="7D717790" w:rsidR="004F05BE" w:rsidRPr="002A335F" w:rsidRDefault="004F05BE">
      <w:pPr>
        <w:pStyle w:val="Textonotapie"/>
        <w:rPr>
          <w:rFonts w:ascii="Museo 300" w:hAnsi="Museo 300"/>
          <w:sz w:val="18"/>
          <w:szCs w:val="18"/>
        </w:rPr>
      </w:pPr>
      <w:r w:rsidRPr="003D59CC">
        <w:rPr>
          <w:rStyle w:val="Refdenotaalpie"/>
          <w:rFonts w:ascii="Museo 300" w:hAnsi="Museo 300"/>
        </w:rPr>
        <w:footnoteRef/>
      </w:r>
      <w:r w:rsidRPr="003D59CC">
        <w:rPr>
          <w:rFonts w:ascii="Museo 300" w:hAnsi="Museo 300"/>
        </w:rPr>
        <w:t xml:space="preserve"> V</w:t>
      </w:r>
      <w:r>
        <w:rPr>
          <w:rFonts w:ascii="Museo 300" w:hAnsi="Museo 300"/>
          <w:sz w:val="18"/>
          <w:szCs w:val="18"/>
        </w:rPr>
        <w:t>éase Anexo - 19.1 para revisar el comportamiento de esta actividad durante el año.</w:t>
      </w:r>
    </w:p>
  </w:footnote>
  <w:footnote w:id="5">
    <w:p w14:paraId="2037ADE9" w14:textId="6453467E" w:rsidR="004F05BE" w:rsidRDefault="004F05BE" w:rsidP="00050CE3">
      <w:pPr>
        <w:pStyle w:val="Textonotapie"/>
        <w:jc w:val="both"/>
        <w:rPr>
          <w:rFonts w:ascii="Museo 300" w:hAnsi="Museo 300"/>
          <w:sz w:val="18"/>
          <w:szCs w:val="18"/>
        </w:rPr>
      </w:pPr>
      <w:r w:rsidRPr="00C777BD">
        <w:rPr>
          <w:rStyle w:val="Refdenotaalpie"/>
          <w:rFonts w:ascii="Museo 300" w:hAnsi="Museo 300"/>
        </w:rPr>
        <w:footnoteRef/>
      </w:r>
      <w:r w:rsidRPr="00C777BD">
        <w:rPr>
          <w:rStyle w:val="Refdenotaalpie"/>
          <w:rFonts w:ascii="Museo 300" w:hAnsi="Museo 300"/>
        </w:rPr>
        <w:t xml:space="preserve"> </w:t>
      </w:r>
      <w:r w:rsidRPr="00D63792">
        <w:rPr>
          <w:rFonts w:ascii="Museo 300" w:hAnsi="Museo 300"/>
          <w:sz w:val="18"/>
          <w:szCs w:val="18"/>
        </w:rPr>
        <w:t>Para el tercer trimestre se reporta:</w:t>
      </w:r>
    </w:p>
    <w:p w14:paraId="21695B89" w14:textId="77777777" w:rsidR="004F05BE" w:rsidRDefault="004F05BE" w:rsidP="00F04653">
      <w:pPr>
        <w:pStyle w:val="Textonotapie"/>
        <w:numPr>
          <w:ilvl w:val="0"/>
          <w:numId w:val="42"/>
        </w:numPr>
        <w:ind w:left="426" w:hanging="284"/>
        <w:jc w:val="both"/>
        <w:rPr>
          <w:rFonts w:ascii="Museo 300" w:hAnsi="Museo 300"/>
          <w:sz w:val="18"/>
          <w:szCs w:val="18"/>
        </w:rPr>
      </w:pPr>
      <w:r w:rsidRPr="00F04653">
        <w:rPr>
          <w:rFonts w:ascii="Museo 300" w:hAnsi="Museo 300"/>
          <w:b/>
          <w:sz w:val="18"/>
          <w:szCs w:val="18"/>
        </w:rPr>
        <w:t>Julio:</w:t>
      </w:r>
      <w:r w:rsidRPr="00F04653">
        <w:rPr>
          <w:rFonts w:ascii="Museo 300" w:hAnsi="Museo 300"/>
          <w:sz w:val="18"/>
          <w:szCs w:val="18"/>
        </w:rPr>
        <w:t xml:space="preserve"> Dictámenes de donación a favor del MINED de los inmuebles identificados como: Centro Escolar caserío el Once, Común Campana de la Hda. San Juan y San Isidro, Dpto. de La Libertad y el Centro Escolar Copinula de la Hda. Copinula, Dpto. de Sonsonate</w:t>
      </w:r>
      <w:r>
        <w:rPr>
          <w:rFonts w:ascii="Museo 300" w:hAnsi="Museo 300"/>
          <w:sz w:val="18"/>
          <w:szCs w:val="18"/>
        </w:rPr>
        <w:t>.</w:t>
      </w:r>
    </w:p>
    <w:p w14:paraId="1963DE91" w14:textId="0E5B3663" w:rsidR="004F05BE" w:rsidRPr="00F04653" w:rsidRDefault="004F05BE" w:rsidP="00F04653">
      <w:pPr>
        <w:pStyle w:val="Textonotapie"/>
        <w:numPr>
          <w:ilvl w:val="0"/>
          <w:numId w:val="42"/>
        </w:numPr>
        <w:ind w:left="426" w:hanging="284"/>
        <w:jc w:val="both"/>
        <w:rPr>
          <w:rFonts w:ascii="Museo 300" w:hAnsi="Museo 300"/>
          <w:sz w:val="18"/>
          <w:szCs w:val="18"/>
        </w:rPr>
      </w:pPr>
      <w:r w:rsidRPr="00F04653">
        <w:rPr>
          <w:rFonts w:ascii="Museo 300" w:hAnsi="Museo 300"/>
          <w:b/>
          <w:sz w:val="18"/>
          <w:szCs w:val="18"/>
        </w:rPr>
        <w:t>Agosto:</w:t>
      </w:r>
      <w:r w:rsidRPr="00F04653">
        <w:rPr>
          <w:rFonts w:ascii="Museo 300" w:hAnsi="Museo 300"/>
          <w:sz w:val="18"/>
          <w:szCs w:val="18"/>
        </w:rPr>
        <w:t xml:space="preserve"> Dictamen</w:t>
      </w:r>
      <w:r>
        <w:rPr>
          <w:rFonts w:ascii="Museo 300" w:hAnsi="Museo 300"/>
          <w:sz w:val="18"/>
          <w:szCs w:val="18"/>
        </w:rPr>
        <w:t xml:space="preserve"> </w:t>
      </w:r>
      <w:r w:rsidRPr="00F04653">
        <w:rPr>
          <w:rFonts w:ascii="Museo 300" w:hAnsi="Museo 300"/>
          <w:sz w:val="18"/>
          <w:szCs w:val="18"/>
        </w:rPr>
        <w:t>de donación a favor del MINED del</w:t>
      </w:r>
      <w:r>
        <w:rPr>
          <w:rFonts w:ascii="Museo 300" w:hAnsi="Museo 300"/>
          <w:sz w:val="18"/>
          <w:szCs w:val="18"/>
        </w:rPr>
        <w:t xml:space="preserve"> </w:t>
      </w:r>
      <w:r w:rsidRPr="00F04653">
        <w:rPr>
          <w:rFonts w:ascii="Museo 300" w:hAnsi="Museo 300"/>
          <w:sz w:val="18"/>
          <w:szCs w:val="18"/>
        </w:rPr>
        <w:t>inmueble</w:t>
      </w:r>
      <w:r>
        <w:rPr>
          <w:rFonts w:ascii="Museo 300" w:hAnsi="Museo 300"/>
          <w:sz w:val="18"/>
          <w:szCs w:val="18"/>
        </w:rPr>
        <w:t xml:space="preserve"> </w:t>
      </w:r>
      <w:r w:rsidRPr="00F04653">
        <w:rPr>
          <w:rFonts w:ascii="Museo 300" w:hAnsi="Museo 300"/>
          <w:sz w:val="18"/>
          <w:szCs w:val="18"/>
        </w:rPr>
        <w:t>Centro Escolar Caserío Los Vásquez de la Hacienda Santa Bárbara II, San Marcos, Morazán</w:t>
      </w:r>
      <w:r>
        <w:rPr>
          <w:rFonts w:ascii="Museo 300" w:hAnsi="Museo 300"/>
          <w:sz w:val="18"/>
          <w:szCs w:val="18"/>
        </w:rPr>
        <w:t>.</w:t>
      </w:r>
    </w:p>
    <w:p w14:paraId="5FADC889" w14:textId="5279C211" w:rsidR="004F05BE" w:rsidRPr="00594C43" w:rsidRDefault="004F05BE" w:rsidP="00F04653">
      <w:pPr>
        <w:pStyle w:val="Textonotapie"/>
        <w:numPr>
          <w:ilvl w:val="0"/>
          <w:numId w:val="42"/>
        </w:numPr>
        <w:ind w:left="426" w:hanging="284"/>
        <w:jc w:val="both"/>
        <w:rPr>
          <w:rFonts w:ascii="Museo 300" w:hAnsi="Museo 300"/>
          <w:sz w:val="18"/>
          <w:szCs w:val="18"/>
        </w:rPr>
      </w:pPr>
      <w:r w:rsidRPr="00F04653">
        <w:rPr>
          <w:rFonts w:ascii="Museo 300" w:hAnsi="Museo 300"/>
          <w:b/>
          <w:sz w:val="18"/>
          <w:szCs w:val="18"/>
        </w:rPr>
        <w:t>Septiembre:</w:t>
      </w:r>
      <w:r w:rsidRPr="00F04653">
        <w:rPr>
          <w:rFonts w:ascii="Museo 300" w:hAnsi="Museo 300"/>
          <w:sz w:val="18"/>
          <w:szCs w:val="18"/>
        </w:rPr>
        <w:t xml:space="preserve"> No se logró obtener la documentación en el tiempo </w:t>
      </w:r>
      <w:r>
        <w:rPr>
          <w:rFonts w:ascii="Museo 300" w:hAnsi="Museo 300"/>
          <w:sz w:val="18"/>
          <w:szCs w:val="18"/>
        </w:rPr>
        <w:t xml:space="preserve">debido y por ende </w:t>
      </w:r>
      <w:r w:rsidRPr="00F04653">
        <w:rPr>
          <w:rFonts w:ascii="Museo 300" w:hAnsi="Museo 300"/>
          <w:sz w:val="18"/>
          <w:szCs w:val="18"/>
        </w:rPr>
        <w:t>no se pudo emitir dictamen alguno.</w:t>
      </w:r>
      <w:r w:rsidRPr="00594C43">
        <w:rPr>
          <w:rFonts w:ascii="Museo 300" w:hAnsi="Museo 300"/>
          <w:sz w:val="18"/>
          <w:szCs w:val="18"/>
        </w:rPr>
        <w:t xml:space="preserve"> </w:t>
      </w:r>
    </w:p>
    <w:p w14:paraId="4C9A5D8B" w14:textId="77777777" w:rsidR="004F05BE" w:rsidRPr="00C777BD" w:rsidRDefault="004F05BE" w:rsidP="00050CE3">
      <w:pPr>
        <w:pStyle w:val="Textonotapie"/>
        <w:jc w:val="both"/>
        <w:rPr>
          <w:rFonts w:ascii="Museo 300" w:hAnsi="Museo 300"/>
          <w:sz w:val="8"/>
          <w:szCs w:val="8"/>
        </w:rPr>
      </w:pPr>
    </w:p>
  </w:footnote>
  <w:footnote w:id="6">
    <w:p w14:paraId="383AEC57" w14:textId="21E50BF2" w:rsidR="004F05BE" w:rsidRPr="003D59CC" w:rsidRDefault="004F05BE">
      <w:pPr>
        <w:pStyle w:val="Textonotapie"/>
        <w:rPr>
          <w:rFonts w:ascii="Museo 300" w:hAnsi="Museo 300"/>
          <w:sz w:val="18"/>
          <w:szCs w:val="18"/>
        </w:rPr>
      </w:pPr>
      <w:r w:rsidRPr="003D59CC">
        <w:rPr>
          <w:rStyle w:val="Refdenotaalpie"/>
          <w:rFonts w:ascii="Museo 300" w:hAnsi="Museo 300"/>
        </w:rPr>
        <w:footnoteRef/>
      </w:r>
      <w:r w:rsidRPr="003D59CC">
        <w:rPr>
          <w:rStyle w:val="Refdenotaalpie"/>
          <w:rFonts w:ascii="Museo 300" w:hAnsi="Museo 300"/>
        </w:rPr>
        <w:t xml:space="preserve"> </w:t>
      </w:r>
      <w:r>
        <w:rPr>
          <w:rFonts w:ascii="Museo 300" w:hAnsi="Museo 300"/>
          <w:sz w:val="18"/>
          <w:szCs w:val="18"/>
        </w:rPr>
        <w:t xml:space="preserve">Véase Anexo - 19.2 </w:t>
      </w:r>
      <w:r w:rsidRPr="003D59CC">
        <w:rPr>
          <w:rFonts w:ascii="Museo 300" w:hAnsi="Museo 300"/>
          <w:sz w:val="18"/>
          <w:szCs w:val="18"/>
        </w:rPr>
        <w:t>para revisar el comportamiento de esta actividad durante el año.</w:t>
      </w:r>
    </w:p>
  </w:footnote>
  <w:footnote w:id="7">
    <w:p w14:paraId="3E983878" w14:textId="6E0D0B84" w:rsidR="004F05BE" w:rsidRPr="00C777BD" w:rsidRDefault="004F05BE">
      <w:pPr>
        <w:pStyle w:val="Textonotapie"/>
        <w:rPr>
          <w:rFonts w:ascii="Museo 300" w:hAnsi="Museo 300"/>
          <w:sz w:val="18"/>
          <w:szCs w:val="18"/>
        </w:rPr>
      </w:pPr>
      <w:r w:rsidRPr="00C777BD">
        <w:rPr>
          <w:rStyle w:val="Refdenotaalpie"/>
          <w:rFonts w:ascii="Museo 300" w:hAnsi="Museo 300"/>
        </w:rPr>
        <w:footnoteRef/>
      </w:r>
      <w:r w:rsidRPr="00C777BD">
        <w:rPr>
          <w:rStyle w:val="Refdenotaalpie"/>
          <w:rFonts w:ascii="Museo 300" w:hAnsi="Museo 300"/>
        </w:rPr>
        <w:t xml:space="preserve"> </w:t>
      </w:r>
      <w:r w:rsidRPr="00C777BD">
        <w:rPr>
          <w:rFonts w:ascii="Museo 300" w:hAnsi="Museo 300"/>
          <w:sz w:val="18"/>
          <w:szCs w:val="18"/>
        </w:rPr>
        <w:t>Para el tercer trimestre se reporta:</w:t>
      </w:r>
    </w:p>
    <w:tbl>
      <w:tblPr>
        <w:tblStyle w:val="Tablanormal1"/>
        <w:tblW w:w="12927" w:type="dxa"/>
        <w:tblLook w:val="04A0" w:firstRow="1" w:lastRow="0" w:firstColumn="1" w:lastColumn="0" w:noHBand="0" w:noVBand="1"/>
      </w:tblPr>
      <w:tblGrid>
        <w:gridCol w:w="4309"/>
        <w:gridCol w:w="4309"/>
        <w:gridCol w:w="4309"/>
      </w:tblGrid>
      <w:tr w:rsidR="004F05BE" w:rsidRPr="003E788A" w14:paraId="7D840890" w14:textId="77777777" w:rsidTr="003E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9" w:type="dxa"/>
            <w:shd w:val="clear" w:color="auto" w:fill="auto"/>
            <w:vAlign w:val="center"/>
          </w:tcPr>
          <w:p w14:paraId="35FD2D27" w14:textId="7731898F" w:rsidR="004F05BE" w:rsidRPr="003E788A" w:rsidRDefault="004F05BE" w:rsidP="003E788A">
            <w:pPr>
              <w:pStyle w:val="Textonotapie"/>
              <w:jc w:val="both"/>
              <w:rPr>
                <w:rFonts w:ascii="Museo 300" w:hAnsi="Museo 300"/>
                <w:b w:val="0"/>
                <w:sz w:val="18"/>
                <w:szCs w:val="18"/>
              </w:rPr>
            </w:pPr>
            <w:r w:rsidRPr="003E788A">
              <w:rPr>
                <w:rFonts w:ascii="Museo 300" w:hAnsi="Museo 300"/>
                <w:sz w:val="18"/>
                <w:szCs w:val="18"/>
              </w:rPr>
              <w:t>Julio:</w:t>
            </w:r>
            <w:r w:rsidRPr="003E788A">
              <w:rPr>
                <w:rFonts w:ascii="Museo 300" w:hAnsi="Museo 300"/>
                <w:b w:val="0"/>
                <w:sz w:val="18"/>
                <w:szCs w:val="18"/>
              </w:rPr>
              <w:t xml:space="preserve"> 2 dictámenes de renuncia para conocimiento de Junta Directiva de los </w:t>
            </w:r>
            <w:r>
              <w:rPr>
                <w:rFonts w:ascii="Museo 300" w:hAnsi="Museo 300"/>
                <w:b w:val="0"/>
                <w:sz w:val="18"/>
                <w:szCs w:val="18"/>
              </w:rPr>
              <w:t>i</w:t>
            </w:r>
            <w:r w:rsidRPr="003E788A">
              <w:rPr>
                <w:rFonts w:ascii="Museo 300" w:hAnsi="Museo 300"/>
                <w:b w:val="0"/>
                <w:sz w:val="18"/>
                <w:szCs w:val="18"/>
              </w:rPr>
              <w:t>nmuebles ubicados en: Hacienda Santa Teresa, Dpto. de San Vicente y Hacienda El Singuil y Santa Rita, Porción 1, Dpto. de Santa Ana</w:t>
            </w:r>
          </w:p>
        </w:tc>
        <w:tc>
          <w:tcPr>
            <w:tcW w:w="4309" w:type="dxa"/>
            <w:shd w:val="clear" w:color="auto" w:fill="auto"/>
            <w:vAlign w:val="center"/>
          </w:tcPr>
          <w:p w14:paraId="4CBA0204" w14:textId="30426F58" w:rsidR="004F05BE" w:rsidRPr="003E788A" w:rsidRDefault="004F05BE" w:rsidP="00671560">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3E788A">
              <w:rPr>
                <w:rFonts w:ascii="Museo 300" w:hAnsi="Museo 300"/>
                <w:sz w:val="18"/>
                <w:szCs w:val="18"/>
              </w:rPr>
              <w:t>Agosto:</w:t>
            </w:r>
            <w:r w:rsidRPr="003E788A">
              <w:rPr>
                <w:rFonts w:ascii="Museo 300" w:hAnsi="Museo 300"/>
                <w:b w:val="0"/>
                <w:sz w:val="18"/>
                <w:szCs w:val="18"/>
              </w:rPr>
              <w:t xml:space="preserve"> 3 dictámenes de renuncia de los inmuebles ubicados en las Haciendas: El Singuil y Santa Rita Porción 1, La Labor y Corral de Mulas Uno.</w:t>
            </w:r>
          </w:p>
        </w:tc>
        <w:tc>
          <w:tcPr>
            <w:tcW w:w="4309" w:type="dxa"/>
            <w:shd w:val="clear" w:color="auto" w:fill="auto"/>
            <w:vAlign w:val="center"/>
          </w:tcPr>
          <w:p w14:paraId="16EC2CEC" w14:textId="1ACF9F7F" w:rsidR="004F05BE" w:rsidRPr="003E788A" w:rsidRDefault="004F05BE" w:rsidP="003E788A">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3E788A">
              <w:rPr>
                <w:rFonts w:ascii="Museo 300" w:hAnsi="Museo 300"/>
                <w:sz w:val="18"/>
                <w:szCs w:val="18"/>
              </w:rPr>
              <w:t>Septiembre:</w:t>
            </w:r>
            <w:r w:rsidRPr="003E788A">
              <w:rPr>
                <w:rFonts w:ascii="Museo 300" w:hAnsi="Museo 300"/>
                <w:b w:val="0"/>
                <w:sz w:val="18"/>
                <w:szCs w:val="18"/>
              </w:rPr>
              <w:t xml:space="preserve"> Un dictamen de </w:t>
            </w:r>
            <w:r>
              <w:rPr>
                <w:rFonts w:ascii="Museo 300" w:hAnsi="Museo 300"/>
                <w:b w:val="0"/>
                <w:sz w:val="18"/>
                <w:szCs w:val="18"/>
              </w:rPr>
              <w:t>r</w:t>
            </w:r>
            <w:r w:rsidRPr="003E788A">
              <w:rPr>
                <w:rFonts w:ascii="Museo 300" w:hAnsi="Museo 300"/>
                <w:b w:val="0"/>
                <w:sz w:val="18"/>
                <w:szCs w:val="18"/>
              </w:rPr>
              <w:t xml:space="preserve">enuncia de la Hacienda Finca Las Mercedes y un dictamen de </w:t>
            </w:r>
            <w:r>
              <w:rPr>
                <w:rFonts w:ascii="Museo 300" w:hAnsi="Museo 300"/>
                <w:b w:val="0"/>
                <w:sz w:val="18"/>
                <w:szCs w:val="18"/>
              </w:rPr>
              <w:t>m</w:t>
            </w:r>
            <w:r w:rsidRPr="003E788A">
              <w:rPr>
                <w:rFonts w:ascii="Museo 300" w:hAnsi="Museo 300"/>
                <w:b w:val="0"/>
                <w:sz w:val="18"/>
                <w:szCs w:val="18"/>
              </w:rPr>
              <w:t>odificación en cuanto al precio del inmueble.</w:t>
            </w:r>
          </w:p>
        </w:tc>
      </w:tr>
    </w:tbl>
    <w:p w14:paraId="2BD414AC" w14:textId="77777777" w:rsidR="004F05BE" w:rsidRPr="00AB58DB" w:rsidRDefault="004F05BE">
      <w:pPr>
        <w:pStyle w:val="Textonotapie"/>
        <w:rPr>
          <w:rFonts w:ascii="Museo 300" w:hAnsi="Museo 300"/>
          <w:sz w:val="16"/>
          <w:szCs w:val="16"/>
          <w:lang w:val="es-SV"/>
        </w:rPr>
      </w:pPr>
    </w:p>
  </w:footnote>
  <w:footnote w:id="8">
    <w:p w14:paraId="7377DCBC" w14:textId="361869F7" w:rsidR="004F05BE" w:rsidRPr="00C41541" w:rsidRDefault="004F05BE" w:rsidP="00CB21FF">
      <w:pPr>
        <w:pStyle w:val="Textonotapie"/>
        <w:rPr>
          <w:rFonts w:ascii="Museo 300" w:hAnsi="Museo 300"/>
          <w:sz w:val="18"/>
          <w:szCs w:val="18"/>
        </w:rPr>
      </w:pPr>
      <w:r w:rsidRPr="005B33D6">
        <w:rPr>
          <w:rStyle w:val="Refdenotaalpie"/>
          <w:rFonts w:ascii="Museo 300" w:hAnsi="Museo 300"/>
        </w:rPr>
        <w:footnoteRef/>
      </w:r>
      <w:r w:rsidRPr="005B33D6">
        <w:rPr>
          <w:rStyle w:val="Refdenotaalpie"/>
          <w:rFonts w:ascii="Museo 300" w:hAnsi="Museo 300"/>
        </w:rPr>
        <w:t xml:space="preserve"> </w:t>
      </w:r>
      <w:r w:rsidRPr="00C41541">
        <w:rPr>
          <w:rFonts w:ascii="Museo 300" w:hAnsi="Museo 300"/>
          <w:sz w:val="18"/>
          <w:szCs w:val="18"/>
        </w:rPr>
        <w:t>Para el tercer trimestre se reporta las siguientes escrituras individuales elaboradas:</w:t>
      </w:r>
    </w:p>
    <w:tbl>
      <w:tblPr>
        <w:tblStyle w:val="Tabladecuadrcula1clara"/>
        <w:tblW w:w="0" w:type="auto"/>
        <w:tblLayout w:type="fixed"/>
        <w:tblLook w:val="04A0" w:firstRow="1" w:lastRow="0" w:firstColumn="1" w:lastColumn="0" w:noHBand="0" w:noVBand="1"/>
      </w:tblPr>
      <w:tblGrid>
        <w:gridCol w:w="1555"/>
        <w:gridCol w:w="907"/>
        <w:gridCol w:w="907"/>
        <w:gridCol w:w="879"/>
        <w:gridCol w:w="935"/>
        <w:gridCol w:w="907"/>
        <w:gridCol w:w="852"/>
        <w:gridCol w:w="962"/>
        <w:gridCol w:w="907"/>
        <w:gridCol w:w="824"/>
      </w:tblGrid>
      <w:tr w:rsidR="004F05BE" w:rsidRPr="00C41541" w14:paraId="61D7D728" w14:textId="306A6AEC" w:rsidTr="001948D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1EFC4591" w14:textId="04F99FDE" w:rsidR="004F05BE" w:rsidRPr="00C41541" w:rsidRDefault="004F05BE" w:rsidP="00FB3D7D">
            <w:pPr>
              <w:pStyle w:val="Textonotapie"/>
              <w:jc w:val="center"/>
              <w:rPr>
                <w:rFonts w:ascii="Museo 300" w:hAnsi="Museo 300"/>
                <w:sz w:val="18"/>
                <w:szCs w:val="18"/>
              </w:rPr>
            </w:pPr>
            <w:r w:rsidRPr="00C41541">
              <w:rPr>
                <w:rFonts w:ascii="Museo 300" w:hAnsi="Museo 300"/>
                <w:sz w:val="18"/>
                <w:szCs w:val="18"/>
              </w:rPr>
              <w:t>CETIA</w:t>
            </w:r>
          </w:p>
        </w:tc>
        <w:tc>
          <w:tcPr>
            <w:tcW w:w="2693" w:type="dxa"/>
            <w:gridSpan w:val="3"/>
            <w:shd w:val="clear" w:color="auto" w:fill="F2F2F2" w:themeFill="background1" w:themeFillShade="F2"/>
            <w:vAlign w:val="center"/>
          </w:tcPr>
          <w:p w14:paraId="16374828" w14:textId="12FC5EF3" w:rsidR="004F05BE" w:rsidRPr="00C41541" w:rsidRDefault="004F05BE" w:rsidP="00FB3D7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Julio</w:t>
            </w:r>
          </w:p>
        </w:tc>
        <w:tc>
          <w:tcPr>
            <w:tcW w:w="2694" w:type="dxa"/>
            <w:gridSpan w:val="3"/>
            <w:shd w:val="clear" w:color="auto" w:fill="F2F2F2" w:themeFill="background1" w:themeFillShade="F2"/>
            <w:vAlign w:val="center"/>
          </w:tcPr>
          <w:p w14:paraId="01A4735E" w14:textId="76D33E48" w:rsidR="004F05BE" w:rsidRPr="00C41541" w:rsidRDefault="004F05BE" w:rsidP="00FB3D7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Agosto</w:t>
            </w:r>
          </w:p>
        </w:tc>
        <w:tc>
          <w:tcPr>
            <w:tcW w:w="2693" w:type="dxa"/>
            <w:gridSpan w:val="3"/>
            <w:shd w:val="clear" w:color="auto" w:fill="F2F2F2" w:themeFill="background1" w:themeFillShade="F2"/>
            <w:vAlign w:val="center"/>
          </w:tcPr>
          <w:p w14:paraId="14F05C3F" w14:textId="21093E3A" w:rsidR="004F05BE" w:rsidRPr="00C41541" w:rsidRDefault="004F05BE" w:rsidP="00FB3D7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Septiembre</w:t>
            </w:r>
          </w:p>
        </w:tc>
      </w:tr>
      <w:tr w:rsidR="004F05BE" w:rsidRPr="00C41541" w14:paraId="028E231C" w14:textId="640F95AE" w:rsidTr="001948D4">
        <w:trPr>
          <w:trHeight w:val="227"/>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13FAC0A6" w14:textId="58CB293B" w:rsidR="004F05BE" w:rsidRPr="00C41541" w:rsidRDefault="004F05BE" w:rsidP="00145FD1">
            <w:pPr>
              <w:pStyle w:val="Textonotapie"/>
              <w:jc w:val="center"/>
              <w:rPr>
                <w:rFonts w:ascii="Museo 300" w:hAnsi="Museo 300"/>
                <w:sz w:val="18"/>
                <w:szCs w:val="18"/>
              </w:rPr>
            </w:pPr>
          </w:p>
        </w:tc>
        <w:tc>
          <w:tcPr>
            <w:tcW w:w="907" w:type="dxa"/>
            <w:vAlign w:val="center"/>
          </w:tcPr>
          <w:p w14:paraId="15BD694A" w14:textId="77777777"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Mujer</w:t>
            </w:r>
          </w:p>
        </w:tc>
        <w:tc>
          <w:tcPr>
            <w:tcW w:w="907" w:type="dxa"/>
            <w:vAlign w:val="center"/>
          </w:tcPr>
          <w:p w14:paraId="1E7CEC37" w14:textId="77777777"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Hombre</w:t>
            </w:r>
          </w:p>
        </w:tc>
        <w:tc>
          <w:tcPr>
            <w:tcW w:w="879" w:type="dxa"/>
            <w:shd w:val="clear" w:color="auto" w:fill="F2F2F2" w:themeFill="background1" w:themeFillShade="F2"/>
            <w:vAlign w:val="center"/>
          </w:tcPr>
          <w:p w14:paraId="6BBE674F" w14:textId="3C315828"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Total</w:t>
            </w:r>
          </w:p>
        </w:tc>
        <w:tc>
          <w:tcPr>
            <w:tcW w:w="935" w:type="dxa"/>
            <w:vAlign w:val="center"/>
          </w:tcPr>
          <w:p w14:paraId="6FAC656C" w14:textId="63F01885"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Mujer</w:t>
            </w:r>
          </w:p>
        </w:tc>
        <w:tc>
          <w:tcPr>
            <w:tcW w:w="907" w:type="dxa"/>
            <w:vAlign w:val="center"/>
          </w:tcPr>
          <w:p w14:paraId="43BBD516" w14:textId="0CE988C7"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Hombre</w:t>
            </w:r>
          </w:p>
        </w:tc>
        <w:tc>
          <w:tcPr>
            <w:tcW w:w="852" w:type="dxa"/>
            <w:shd w:val="clear" w:color="auto" w:fill="F2F2F2" w:themeFill="background1" w:themeFillShade="F2"/>
            <w:vAlign w:val="center"/>
          </w:tcPr>
          <w:p w14:paraId="17EA7DFE" w14:textId="7630E154"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Total</w:t>
            </w:r>
          </w:p>
        </w:tc>
        <w:tc>
          <w:tcPr>
            <w:tcW w:w="962" w:type="dxa"/>
            <w:vAlign w:val="center"/>
          </w:tcPr>
          <w:p w14:paraId="44EE2846" w14:textId="65E11DBB"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Mujer</w:t>
            </w:r>
          </w:p>
        </w:tc>
        <w:tc>
          <w:tcPr>
            <w:tcW w:w="907" w:type="dxa"/>
            <w:vAlign w:val="center"/>
          </w:tcPr>
          <w:p w14:paraId="7F8BED20" w14:textId="083E6A80"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Hombre</w:t>
            </w:r>
          </w:p>
        </w:tc>
        <w:tc>
          <w:tcPr>
            <w:tcW w:w="824" w:type="dxa"/>
            <w:shd w:val="clear" w:color="auto" w:fill="F2F2F2" w:themeFill="background1" w:themeFillShade="F2"/>
            <w:vAlign w:val="center"/>
          </w:tcPr>
          <w:p w14:paraId="3614F3D0" w14:textId="5D8862A0"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Total</w:t>
            </w:r>
          </w:p>
        </w:tc>
      </w:tr>
      <w:tr w:rsidR="004F05BE" w:rsidRPr="00C41541" w14:paraId="21855B19" w14:textId="5CDA50E5" w:rsidTr="001948D4">
        <w:trPr>
          <w:trHeight w:val="22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1E5A1BF" w14:textId="77777777" w:rsidR="004F05BE" w:rsidRPr="00C41541" w:rsidRDefault="004F05BE" w:rsidP="00FB3D7D">
            <w:pPr>
              <w:pStyle w:val="Textonotapie"/>
              <w:rPr>
                <w:rFonts w:ascii="Museo 300" w:hAnsi="Museo 300"/>
                <w:b w:val="0"/>
                <w:sz w:val="18"/>
                <w:szCs w:val="18"/>
              </w:rPr>
            </w:pPr>
            <w:r w:rsidRPr="00C41541">
              <w:rPr>
                <w:rFonts w:ascii="Museo 300" w:hAnsi="Museo 300"/>
                <w:b w:val="0"/>
                <w:sz w:val="18"/>
                <w:szCs w:val="18"/>
              </w:rPr>
              <w:t xml:space="preserve"> I</w:t>
            </w:r>
          </w:p>
        </w:tc>
        <w:tc>
          <w:tcPr>
            <w:tcW w:w="907" w:type="dxa"/>
            <w:vAlign w:val="center"/>
          </w:tcPr>
          <w:p w14:paraId="017AD530" w14:textId="690EA5BC"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13</w:t>
            </w:r>
          </w:p>
        </w:tc>
        <w:tc>
          <w:tcPr>
            <w:tcW w:w="907" w:type="dxa"/>
            <w:vAlign w:val="center"/>
          </w:tcPr>
          <w:p w14:paraId="605150C7" w14:textId="71F90F43"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16</w:t>
            </w:r>
          </w:p>
        </w:tc>
        <w:tc>
          <w:tcPr>
            <w:tcW w:w="879" w:type="dxa"/>
            <w:shd w:val="clear" w:color="auto" w:fill="F2F2F2" w:themeFill="background1" w:themeFillShade="F2"/>
            <w:vAlign w:val="center"/>
          </w:tcPr>
          <w:p w14:paraId="413ECE83" w14:textId="7ACB61BE"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29</w:t>
            </w:r>
          </w:p>
        </w:tc>
        <w:tc>
          <w:tcPr>
            <w:tcW w:w="935" w:type="dxa"/>
            <w:vAlign w:val="center"/>
          </w:tcPr>
          <w:p w14:paraId="2FF9DC04" w14:textId="0CAFD6E2"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27</w:t>
            </w:r>
          </w:p>
        </w:tc>
        <w:tc>
          <w:tcPr>
            <w:tcW w:w="907" w:type="dxa"/>
            <w:vAlign w:val="center"/>
          </w:tcPr>
          <w:p w14:paraId="1F7A4DD6" w14:textId="50D34696"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27</w:t>
            </w:r>
          </w:p>
        </w:tc>
        <w:tc>
          <w:tcPr>
            <w:tcW w:w="852" w:type="dxa"/>
            <w:shd w:val="clear" w:color="auto" w:fill="F2F2F2" w:themeFill="background1" w:themeFillShade="F2"/>
            <w:vAlign w:val="center"/>
          </w:tcPr>
          <w:p w14:paraId="3208D00D" w14:textId="5447C1F5"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54</w:t>
            </w:r>
          </w:p>
        </w:tc>
        <w:tc>
          <w:tcPr>
            <w:tcW w:w="962" w:type="dxa"/>
            <w:vAlign w:val="center"/>
          </w:tcPr>
          <w:p w14:paraId="3E5E5555" w14:textId="13114224"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35</w:t>
            </w:r>
          </w:p>
        </w:tc>
        <w:tc>
          <w:tcPr>
            <w:tcW w:w="907" w:type="dxa"/>
            <w:vAlign w:val="center"/>
          </w:tcPr>
          <w:p w14:paraId="43FC662F" w14:textId="18232C8F"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20</w:t>
            </w:r>
          </w:p>
        </w:tc>
        <w:tc>
          <w:tcPr>
            <w:tcW w:w="824" w:type="dxa"/>
            <w:shd w:val="clear" w:color="auto" w:fill="F2F2F2" w:themeFill="background1" w:themeFillShade="F2"/>
            <w:vAlign w:val="center"/>
          </w:tcPr>
          <w:p w14:paraId="44E8FDC7" w14:textId="18711662"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55</w:t>
            </w:r>
          </w:p>
        </w:tc>
      </w:tr>
      <w:tr w:rsidR="004F05BE" w:rsidRPr="00C41541" w14:paraId="67A59686" w14:textId="395C99EE" w:rsidTr="001948D4">
        <w:trPr>
          <w:trHeight w:val="22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40489F4" w14:textId="50F0ACD8" w:rsidR="004F05BE" w:rsidRPr="00C41541" w:rsidRDefault="004F05BE" w:rsidP="00FB3D7D">
            <w:pPr>
              <w:pStyle w:val="Textonotapie"/>
              <w:rPr>
                <w:rFonts w:ascii="Museo 300" w:hAnsi="Museo 300"/>
                <w:b w:val="0"/>
                <w:sz w:val="18"/>
                <w:szCs w:val="18"/>
              </w:rPr>
            </w:pPr>
            <w:r w:rsidRPr="00C41541">
              <w:rPr>
                <w:rFonts w:ascii="Museo 300" w:hAnsi="Museo 300"/>
                <w:b w:val="0"/>
                <w:sz w:val="18"/>
                <w:szCs w:val="18"/>
              </w:rPr>
              <w:t>ISTA Central</w:t>
            </w:r>
          </w:p>
        </w:tc>
        <w:tc>
          <w:tcPr>
            <w:tcW w:w="907" w:type="dxa"/>
            <w:vAlign w:val="center"/>
          </w:tcPr>
          <w:p w14:paraId="0D2D0E24" w14:textId="67719F25"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31</w:t>
            </w:r>
          </w:p>
        </w:tc>
        <w:tc>
          <w:tcPr>
            <w:tcW w:w="907" w:type="dxa"/>
            <w:vAlign w:val="center"/>
          </w:tcPr>
          <w:p w14:paraId="14842CE9" w14:textId="0CF348A7"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50</w:t>
            </w:r>
          </w:p>
        </w:tc>
        <w:tc>
          <w:tcPr>
            <w:tcW w:w="879" w:type="dxa"/>
            <w:shd w:val="clear" w:color="auto" w:fill="F2F2F2" w:themeFill="background1" w:themeFillShade="F2"/>
            <w:vAlign w:val="center"/>
          </w:tcPr>
          <w:p w14:paraId="65E6F082" w14:textId="6C36EBF5"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81</w:t>
            </w:r>
          </w:p>
        </w:tc>
        <w:tc>
          <w:tcPr>
            <w:tcW w:w="935" w:type="dxa"/>
            <w:vAlign w:val="center"/>
          </w:tcPr>
          <w:p w14:paraId="1C5FB0D3" w14:textId="5FE8A932"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10</w:t>
            </w:r>
          </w:p>
        </w:tc>
        <w:tc>
          <w:tcPr>
            <w:tcW w:w="907" w:type="dxa"/>
            <w:vAlign w:val="center"/>
          </w:tcPr>
          <w:p w14:paraId="1E0F42F4" w14:textId="7BAFD128"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9</w:t>
            </w:r>
          </w:p>
        </w:tc>
        <w:tc>
          <w:tcPr>
            <w:tcW w:w="852" w:type="dxa"/>
            <w:shd w:val="clear" w:color="auto" w:fill="F2F2F2" w:themeFill="background1" w:themeFillShade="F2"/>
            <w:vAlign w:val="center"/>
          </w:tcPr>
          <w:p w14:paraId="4A885C3D" w14:textId="22F7DE40"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19</w:t>
            </w:r>
          </w:p>
        </w:tc>
        <w:tc>
          <w:tcPr>
            <w:tcW w:w="962" w:type="dxa"/>
            <w:vAlign w:val="center"/>
          </w:tcPr>
          <w:p w14:paraId="308A02BF" w14:textId="45747C6D"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12</w:t>
            </w:r>
          </w:p>
        </w:tc>
        <w:tc>
          <w:tcPr>
            <w:tcW w:w="907" w:type="dxa"/>
            <w:vAlign w:val="center"/>
          </w:tcPr>
          <w:p w14:paraId="39983793" w14:textId="20D63EBC"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17</w:t>
            </w:r>
          </w:p>
        </w:tc>
        <w:tc>
          <w:tcPr>
            <w:tcW w:w="824" w:type="dxa"/>
            <w:shd w:val="clear" w:color="auto" w:fill="F2F2F2" w:themeFill="background1" w:themeFillShade="F2"/>
            <w:vAlign w:val="center"/>
          </w:tcPr>
          <w:p w14:paraId="1F98C23E" w14:textId="44951B00"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29</w:t>
            </w:r>
          </w:p>
        </w:tc>
      </w:tr>
      <w:tr w:rsidR="004F05BE" w:rsidRPr="00C41541" w14:paraId="43DFF316" w14:textId="42609512" w:rsidTr="001948D4">
        <w:trPr>
          <w:trHeight w:val="22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68C70B7" w14:textId="77777777" w:rsidR="004F05BE" w:rsidRPr="00C41541" w:rsidRDefault="004F05BE" w:rsidP="00FB3D7D">
            <w:pPr>
              <w:pStyle w:val="Textonotapie"/>
              <w:rPr>
                <w:rFonts w:ascii="Museo 300" w:hAnsi="Museo 300"/>
                <w:b w:val="0"/>
                <w:sz w:val="18"/>
                <w:szCs w:val="18"/>
              </w:rPr>
            </w:pPr>
            <w:r w:rsidRPr="00C41541">
              <w:rPr>
                <w:rFonts w:ascii="Museo 300" w:hAnsi="Museo 300"/>
                <w:b w:val="0"/>
                <w:sz w:val="18"/>
                <w:szCs w:val="18"/>
              </w:rPr>
              <w:t>III</w:t>
            </w:r>
          </w:p>
        </w:tc>
        <w:tc>
          <w:tcPr>
            <w:tcW w:w="907" w:type="dxa"/>
            <w:vAlign w:val="center"/>
          </w:tcPr>
          <w:p w14:paraId="64CCF4BE" w14:textId="1207062D"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84</w:t>
            </w:r>
          </w:p>
        </w:tc>
        <w:tc>
          <w:tcPr>
            <w:tcW w:w="907" w:type="dxa"/>
            <w:vAlign w:val="center"/>
          </w:tcPr>
          <w:p w14:paraId="25D61C2E" w14:textId="3F9EAD8D"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145</w:t>
            </w:r>
          </w:p>
        </w:tc>
        <w:tc>
          <w:tcPr>
            <w:tcW w:w="879" w:type="dxa"/>
            <w:shd w:val="clear" w:color="auto" w:fill="F2F2F2" w:themeFill="background1" w:themeFillShade="F2"/>
            <w:vAlign w:val="center"/>
          </w:tcPr>
          <w:p w14:paraId="0158B9E3" w14:textId="2FC426CB"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229</w:t>
            </w:r>
          </w:p>
        </w:tc>
        <w:tc>
          <w:tcPr>
            <w:tcW w:w="935" w:type="dxa"/>
            <w:vAlign w:val="center"/>
          </w:tcPr>
          <w:p w14:paraId="099DC07B" w14:textId="1A15F453"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6</w:t>
            </w:r>
          </w:p>
        </w:tc>
        <w:tc>
          <w:tcPr>
            <w:tcW w:w="907" w:type="dxa"/>
            <w:vAlign w:val="center"/>
          </w:tcPr>
          <w:p w14:paraId="03EDD3C7" w14:textId="574ADB09"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2</w:t>
            </w:r>
          </w:p>
        </w:tc>
        <w:tc>
          <w:tcPr>
            <w:tcW w:w="852" w:type="dxa"/>
            <w:shd w:val="clear" w:color="auto" w:fill="F2F2F2" w:themeFill="background1" w:themeFillShade="F2"/>
            <w:vAlign w:val="center"/>
          </w:tcPr>
          <w:p w14:paraId="55E22965" w14:textId="6DC1BBAA"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8</w:t>
            </w:r>
          </w:p>
        </w:tc>
        <w:tc>
          <w:tcPr>
            <w:tcW w:w="962" w:type="dxa"/>
            <w:vAlign w:val="center"/>
          </w:tcPr>
          <w:p w14:paraId="0E43B77F" w14:textId="2739ADB6"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5</w:t>
            </w:r>
          </w:p>
        </w:tc>
        <w:tc>
          <w:tcPr>
            <w:tcW w:w="907" w:type="dxa"/>
            <w:vAlign w:val="center"/>
          </w:tcPr>
          <w:p w14:paraId="56E34273" w14:textId="6AC9E95E"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8</w:t>
            </w:r>
          </w:p>
        </w:tc>
        <w:tc>
          <w:tcPr>
            <w:tcW w:w="824" w:type="dxa"/>
            <w:shd w:val="clear" w:color="auto" w:fill="F2F2F2" w:themeFill="background1" w:themeFillShade="F2"/>
            <w:vAlign w:val="center"/>
          </w:tcPr>
          <w:p w14:paraId="67792245" w14:textId="5F0ABB93"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13</w:t>
            </w:r>
          </w:p>
        </w:tc>
      </w:tr>
      <w:tr w:rsidR="004F05BE" w:rsidRPr="00C41541" w14:paraId="6FDC4A80" w14:textId="2D24B1DF" w:rsidTr="001948D4">
        <w:trPr>
          <w:trHeight w:val="22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17D60A0" w14:textId="70670F36" w:rsidR="004F05BE" w:rsidRPr="00C41541" w:rsidRDefault="004F05BE" w:rsidP="00FB3D7D">
            <w:pPr>
              <w:pStyle w:val="Textonotapie"/>
              <w:rPr>
                <w:rFonts w:ascii="Museo 300" w:hAnsi="Museo 300"/>
                <w:b w:val="0"/>
                <w:sz w:val="18"/>
                <w:szCs w:val="18"/>
              </w:rPr>
            </w:pPr>
            <w:r w:rsidRPr="00C41541">
              <w:rPr>
                <w:rFonts w:ascii="Museo 300" w:hAnsi="Museo 300"/>
                <w:b w:val="0"/>
                <w:sz w:val="18"/>
                <w:szCs w:val="18"/>
              </w:rPr>
              <w:t>IV Usulután</w:t>
            </w:r>
          </w:p>
        </w:tc>
        <w:tc>
          <w:tcPr>
            <w:tcW w:w="907" w:type="dxa"/>
            <w:vAlign w:val="center"/>
          </w:tcPr>
          <w:p w14:paraId="41F07998" w14:textId="13110BF2"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7</w:t>
            </w:r>
          </w:p>
        </w:tc>
        <w:tc>
          <w:tcPr>
            <w:tcW w:w="907" w:type="dxa"/>
            <w:vAlign w:val="center"/>
          </w:tcPr>
          <w:p w14:paraId="4175A126" w14:textId="1004005C"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6</w:t>
            </w:r>
          </w:p>
        </w:tc>
        <w:tc>
          <w:tcPr>
            <w:tcW w:w="879" w:type="dxa"/>
            <w:shd w:val="clear" w:color="auto" w:fill="F2F2F2" w:themeFill="background1" w:themeFillShade="F2"/>
            <w:vAlign w:val="center"/>
          </w:tcPr>
          <w:p w14:paraId="5FAC4B94" w14:textId="048E7ACE"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13</w:t>
            </w:r>
          </w:p>
        </w:tc>
        <w:tc>
          <w:tcPr>
            <w:tcW w:w="935" w:type="dxa"/>
            <w:vAlign w:val="center"/>
          </w:tcPr>
          <w:p w14:paraId="1D118779" w14:textId="3C4948F7"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6</w:t>
            </w:r>
          </w:p>
        </w:tc>
        <w:tc>
          <w:tcPr>
            <w:tcW w:w="907" w:type="dxa"/>
            <w:vAlign w:val="center"/>
          </w:tcPr>
          <w:p w14:paraId="4486EA53" w14:textId="62810E42"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12</w:t>
            </w:r>
          </w:p>
        </w:tc>
        <w:tc>
          <w:tcPr>
            <w:tcW w:w="852" w:type="dxa"/>
            <w:shd w:val="clear" w:color="auto" w:fill="F2F2F2" w:themeFill="background1" w:themeFillShade="F2"/>
            <w:vAlign w:val="center"/>
          </w:tcPr>
          <w:p w14:paraId="06D842EE" w14:textId="0C0CF4B6"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18</w:t>
            </w:r>
          </w:p>
        </w:tc>
        <w:tc>
          <w:tcPr>
            <w:tcW w:w="962" w:type="dxa"/>
            <w:vAlign w:val="center"/>
          </w:tcPr>
          <w:p w14:paraId="73C874B3" w14:textId="39CADD21"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5</w:t>
            </w:r>
          </w:p>
        </w:tc>
        <w:tc>
          <w:tcPr>
            <w:tcW w:w="907" w:type="dxa"/>
            <w:vAlign w:val="center"/>
          </w:tcPr>
          <w:p w14:paraId="6C31FC2C" w14:textId="369215F4"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3</w:t>
            </w:r>
          </w:p>
        </w:tc>
        <w:tc>
          <w:tcPr>
            <w:tcW w:w="824" w:type="dxa"/>
            <w:shd w:val="clear" w:color="auto" w:fill="F2F2F2" w:themeFill="background1" w:themeFillShade="F2"/>
            <w:vAlign w:val="center"/>
          </w:tcPr>
          <w:p w14:paraId="54A41BA5" w14:textId="1D60F8C0"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8</w:t>
            </w:r>
          </w:p>
        </w:tc>
      </w:tr>
      <w:tr w:rsidR="004F05BE" w:rsidRPr="00C41541" w14:paraId="13BDCE80" w14:textId="36C565EE" w:rsidTr="001948D4">
        <w:trPr>
          <w:trHeight w:val="22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122F341" w14:textId="77777777" w:rsidR="004F05BE" w:rsidRPr="00C41541" w:rsidRDefault="004F05BE" w:rsidP="00FB3D7D">
            <w:pPr>
              <w:pStyle w:val="Textonotapie"/>
              <w:rPr>
                <w:rFonts w:ascii="Museo 300" w:hAnsi="Museo 300"/>
                <w:b w:val="0"/>
                <w:sz w:val="18"/>
                <w:szCs w:val="18"/>
              </w:rPr>
            </w:pPr>
            <w:r w:rsidRPr="00C41541">
              <w:rPr>
                <w:rFonts w:ascii="Museo 300" w:hAnsi="Museo 300"/>
                <w:b w:val="0"/>
                <w:sz w:val="18"/>
                <w:szCs w:val="18"/>
              </w:rPr>
              <w:t>IV</w:t>
            </w:r>
          </w:p>
        </w:tc>
        <w:tc>
          <w:tcPr>
            <w:tcW w:w="907" w:type="dxa"/>
            <w:vAlign w:val="center"/>
          </w:tcPr>
          <w:p w14:paraId="64DAEE09" w14:textId="6909D8D8"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10</w:t>
            </w:r>
          </w:p>
        </w:tc>
        <w:tc>
          <w:tcPr>
            <w:tcW w:w="907" w:type="dxa"/>
            <w:vAlign w:val="center"/>
          </w:tcPr>
          <w:p w14:paraId="3DEABEFD" w14:textId="39D0D686"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4</w:t>
            </w:r>
          </w:p>
        </w:tc>
        <w:tc>
          <w:tcPr>
            <w:tcW w:w="879" w:type="dxa"/>
            <w:shd w:val="clear" w:color="auto" w:fill="F2F2F2" w:themeFill="background1" w:themeFillShade="F2"/>
            <w:vAlign w:val="center"/>
          </w:tcPr>
          <w:p w14:paraId="77EB2A2C" w14:textId="1BC2966B"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14</w:t>
            </w:r>
          </w:p>
        </w:tc>
        <w:tc>
          <w:tcPr>
            <w:tcW w:w="935" w:type="dxa"/>
            <w:vAlign w:val="center"/>
          </w:tcPr>
          <w:p w14:paraId="6EFCB088" w14:textId="6814B1D2"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8</w:t>
            </w:r>
          </w:p>
        </w:tc>
        <w:tc>
          <w:tcPr>
            <w:tcW w:w="907" w:type="dxa"/>
            <w:vAlign w:val="center"/>
          </w:tcPr>
          <w:p w14:paraId="6F0D3F06" w14:textId="7CF6BEF8"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8</w:t>
            </w:r>
          </w:p>
        </w:tc>
        <w:tc>
          <w:tcPr>
            <w:tcW w:w="852" w:type="dxa"/>
            <w:shd w:val="clear" w:color="auto" w:fill="F2F2F2" w:themeFill="background1" w:themeFillShade="F2"/>
            <w:vAlign w:val="center"/>
          </w:tcPr>
          <w:p w14:paraId="6A37BF7D" w14:textId="21092FB3"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16</w:t>
            </w:r>
          </w:p>
        </w:tc>
        <w:tc>
          <w:tcPr>
            <w:tcW w:w="962" w:type="dxa"/>
            <w:vAlign w:val="center"/>
          </w:tcPr>
          <w:p w14:paraId="4DE41EE5" w14:textId="2C339FB0"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5</w:t>
            </w:r>
          </w:p>
        </w:tc>
        <w:tc>
          <w:tcPr>
            <w:tcW w:w="907" w:type="dxa"/>
            <w:vAlign w:val="center"/>
          </w:tcPr>
          <w:p w14:paraId="43822350" w14:textId="5381F6C8"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41541">
              <w:rPr>
                <w:rFonts w:ascii="Museo 300" w:hAnsi="Museo 300"/>
                <w:sz w:val="18"/>
                <w:szCs w:val="18"/>
              </w:rPr>
              <w:t>8</w:t>
            </w:r>
          </w:p>
        </w:tc>
        <w:tc>
          <w:tcPr>
            <w:tcW w:w="824" w:type="dxa"/>
            <w:shd w:val="clear" w:color="auto" w:fill="F2F2F2" w:themeFill="background1" w:themeFillShade="F2"/>
            <w:vAlign w:val="center"/>
          </w:tcPr>
          <w:p w14:paraId="72919205" w14:textId="3BE53A50"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13</w:t>
            </w:r>
          </w:p>
        </w:tc>
      </w:tr>
      <w:tr w:rsidR="004F05BE" w:rsidRPr="00C41541" w14:paraId="647391CC" w14:textId="559BC17A" w:rsidTr="001948D4">
        <w:trPr>
          <w:trHeight w:val="227"/>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vAlign w:val="center"/>
          </w:tcPr>
          <w:p w14:paraId="2120ED33" w14:textId="1432AFC6" w:rsidR="004F05BE" w:rsidRPr="00C41541" w:rsidRDefault="004F05BE" w:rsidP="00FB3D7D">
            <w:pPr>
              <w:pStyle w:val="Textonotapie"/>
              <w:rPr>
                <w:rFonts w:ascii="Museo 300" w:hAnsi="Museo 300"/>
                <w:sz w:val="18"/>
                <w:szCs w:val="18"/>
              </w:rPr>
            </w:pPr>
            <w:r w:rsidRPr="00C41541">
              <w:rPr>
                <w:rFonts w:ascii="Museo 300" w:hAnsi="Museo 300"/>
                <w:sz w:val="18"/>
                <w:szCs w:val="18"/>
              </w:rPr>
              <w:t>Total</w:t>
            </w:r>
          </w:p>
        </w:tc>
        <w:tc>
          <w:tcPr>
            <w:tcW w:w="907" w:type="dxa"/>
            <w:shd w:val="clear" w:color="auto" w:fill="F2F2F2" w:themeFill="background1" w:themeFillShade="F2"/>
            <w:vAlign w:val="center"/>
          </w:tcPr>
          <w:p w14:paraId="07388623" w14:textId="58A234B8"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145</w:t>
            </w:r>
          </w:p>
        </w:tc>
        <w:tc>
          <w:tcPr>
            <w:tcW w:w="907" w:type="dxa"/>
            <w:shd w:val="clear" w:color="auto" w:fill="F2F2F2" w:themeFill="background1" w:themeFillShade="F2"/>
            <w:vAlign w:val="center"/>
          </w:tcPr>
          <w:p w14:paraId="1E7EA091" w14:textId="61CD5B52"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221</w:t>
            </w:r>
          </w:p>
        </w:tc>
        <w:tc>
          <w:tcPr>
            <w:tcW w:w="879" w:type="dxa"/>
            <w:shd w:val="clear" w:color="auto" w:fill="F2F2F2" w:themeFill="background1" w:themeFillShade="F2"/>
            <w:vAlign w:val="center"/>
          </w:tcPr>
          <w:p w14:paraId="7AE2A8D3" w14:textId="1E3548E2"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366</w:t>
            </w:r>
          </w:p>
        </w:tc>
        <w:tc>
          <w:tcPr>
            <w:tcW w:w="935" w:type="dxa"/>
            <w:shd w:val="clear" w:color="auto" w:fill="F2F2F2" w:themeFill="background1" w:themeFillShade="F2"/>
            <w:vAlign w:val="center"/>
          </w:tcPr>
          <w:p w14:paraId="39214B1F" w14:textId="7877A663"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57</w:t>
            </w:r>
          </w:p>
        </w:tc>
        <w:tc>
          <w:tcPr>
            <w:tcW w:w="907" w:type="dxa"/>
            <w:shd w:val="clear" w:color="auto" w:fill="F2F2F2" w:themeFill="background1" w:themeFillShade="F2"/>
            <w:vAlign w:val="center"/>
          </w:tcPr>
          <w:p w14:paraId="4D4BC9CA" w14:textId="2137254B"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58</w:t>
            </w:r>
          </w:p>
        </w:tc>
        <w:tc>
          <w:tcPr>
            <w:tcW w:w="852" w:type="dxa"/>
            <w:shd w:val="clear" w:color="auto" w:fill="F2F2F2" w:themeFill="background1" w:themeFillShade="F2"/>
            <w:vAlign w:val="center"/>
          </w:tcPr>
          <w:p w14:paraId="6F8928F1" w14:textId="5B9E7580"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115</w:t>
            </w:r>
          </w:p>
        </w:tc>
        <w:tc>
          <w:tcPr>
            <w:tcW w:w="962" w:type="dxa"/>
            <w:shd w:val="clear" w:color="auto" w:fill="F2F2F2" w:themeFill="background1" w:themeFillShade="F2"/>
            <w:vAlign w:val="center"/>
          </w:tcPr>
          <w:p w14:paraId="535A424E" w14:textId="6F20BE29"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62</w:t>
            </w:r>
          </w:p>
        </w:tc>
        <w:tc>
          <w:tcPr>
            <w:tcW w:w="907" w:type="dxa"/>
            <w:shd w:val="clear" w:color="auto" w:fill="F2F2F2" w:themeFill="background1" w:themeFillShade="F2"/>
            <w:vAlign w:val="center"/>
          </w:tcPr>
          <w:p w14:paraId="48AE9422" w14:textId="295E9344"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56</w:t>
            </w:r>
          </w:p>
        </w:tc>
        <w:tc>
          <w:tcPr>
            <w:tcW w:w="824" w:type="dxa"/>
            <w:shd w:val="clear" w:color="auto" w:fill="F2F2F2" w:themeFill="background1" w:themeFillShade="F2"/>
            <w:vAlign w:val="center"/>
          </w:tcPr>
          <w:p w14:paraId="6C75C878" w14:textId="2C4470A5" w:rsidR="004F05BE" w:rsidRPr="00C41541" w:rsidRDefault="004F05BE" w:rsidP="00FB3D7D">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C41541">
              <w:rPr>
                <w:rFonts w:ascii="Museo 300" w:hAnsi="Museo 300"/>
                <w:b/>
                <w:sz w:val="18"/>
                <w:szCs w:val="18"/>
              </w:rPr>
              <w:t>118</w:t>
            </w:r>
          </w:p>
        </w:tc>
      </w:tr>
    </w:tbl>
    <w:p w14:paraId="3783C54B" w14:textId="2CE5BC18" w:rsidR="004F05BE" w:rsidRPr="005B33D6" w:rsidRDefault="004F05BE">
      <w:pPr>
        <w:pStyle w:val="Textonotapie"/>
        <w:rPr>
          <w:rFonts w:ascii="Museo 300" w:hAnsi="Museo 300"/>
          <w:sz w:val="18"/>
          <w:szCs w:val="18"/>
          <w:lang w:val="es-SV"/>
        </w:rPr>
      </w:pPr>
      <w:r w:rsidRPr="00C41541">
        <w:rPr>
          <w:rFonts w:ascii="Museo 300" w:hAnsi="Museo 300"/>
          <w:sz w:val="18"/>
          <w:szCs w:val="18"/>
          <w:lang w:val="es-SV"/>
        </w:rPr>
        <w:t>Véase Anexo -</w:t>
      </w:r>
      <w:r>
        <w:rPr>
          <w:rFonts w:ascii="Museo 300" w:hAnsi="Museo 300"/>
          <w:sz w:val="18"/>
          <w:szCs w:val="18"/>
          <w:lang w:val="es-SV"/>
        </w:rPr>
        <w:t xml:space="preserve"> </w:t>
      </w:r>
      <w:r w:rsidRPr="00C41541">
        <w:rPr>
          <w:rFonts w:ascii="Museo 300" w:hAnsi="Museo 300"/>
          <w:sz w:val="18"/>
          <w:szCs w:val="18"/>
          <w:lang w:val="es-SV"/>
        </w:rPr>
        <w:t>19.3 para revisar el comportamiento de</w:t>
      </w:r>
      <w:r>
        <w:rPr>
          <w:rFonts w:ascii="Museo 300" w:hAnsi="Museo 300"/>
          <w:sz w:val="18"/>
          <w:szCs w:val="18"/>
          <w:lang w:val="es-SV"/>
        </w:rPr>
        <w:t xml:space="preserve"> esta actividad durante el año.</w:t>
      </w:r>
    </w:p>
  </w:footnote>
  <w:footnote w:id="9">
    <w:p w14:paraId="7B684F05" w14:textId="701536BA" w:rsidR="004F05BE" w:rsidRPr="005B33D6" w:rsidRDefault="004F05BE" w:rsidP="00CB21FF">
      <w:pPr>
        <w:pStyle w:val="Textonotapie"/>
        <w:jc w:val="both"/>
        <w:rPr>
          <w:rFonts w:ascii="Museo 300" w:hAnsi="Museo 300"/>
          <w:sz w:val="18"/>
          <w:szCs w:val="18"/>
        </w:rPr>
      </w:pPr>
      <w:r w:rsidRPr="005B33D6">
        <w:rPr>
          <w:rStyle w:val="Refdenotaalpie"/>
          <w:rFonts w:ascii="Museo 300" w:hAnsi="Museo 300"/>
        </w:rPr>
        <w:footnoteRef/>
      </w:r>
      <w:r w:rsidRPr="005B33D6">
        <w:rPr>
          <w:rFonts w:ascii="Museo 300" w:hAnsi="Museo 300"/>
          <w:sz w:val="18"/>
          <w:szCs w:val="18"/>
        </w:rPr>
        <w:t xml:space="preserve"> Para el tercer trimestre se reporta:</w:t>
      </w:r>
    </w:p>
    <w:p w14:paraId="508926CA" w14:textId="07FB7974" w:rsidR="004F05BE" w:rsidRPr="00BF3AFC" w:rsidRDefault="004F05BE" w:rsidP="001948D4">
      <w:pPr>
        <w:pStyle w:val="Textonotapie"/>
        <w:numPr>
          <w:ilvl w:val="0"/>
          <w:numId w:val="42"/>
        </w:numPr>
        <w:ind w:left="426" w:hanging="284"/>
        <w:jc w:val="both"/>
        <w:rPr>
          <w:rFonts w:ascii="Museo 300" w:hAnsi="Museo 300"/>
          <w:b/>
          <w:sz w:val="17"/>
          <w:szCs w:val="17"/>
        </w:rPr>
      </w:pPr>
      <w:r w:rsidRPr="00BF3AFC">
        <w:rPr>
          <w:rFonts w:ascii="Museo 300" w:hAnsi="Museo 300"/>
          <w:b/>
          <w:sz w:val="17"/>
          <w:szCs w:val="17"/>
        </w:rPr>
        <w:t xml:space="preserve">Julio: </w:t>
      </w:r>
      <w:r w:rsidRPr="00BF3AFC">
        <w:rPr>
          <w:rFonts w:ascii="Museo 300" w:hAnsi="Museo 300"/>
          <w:sz w:val="17"/>
          <w:szCs w:val="17"/>
        </w:rPr>
        <w:t>GLI-04-0690-22, se brindó informe a la Gerencia Legal, respecto a seguimiento de las escrituras identificadas con observación por el CNR, remitiéndose al Depto. de Registro la Subsanación a 4 presentaciones.</w:t>
      </w:r>
    </w:p>
    <w:p w14:paraId="37053628" w14:textId="556F0286" w:rsidR="004F05BE" w:rsidRPr="00BF3AFC" w:rsidRDefault="004F05BE" w:rsidP="001948D4">
      <w:pPr>
        <w:pStyle w:val="Textonotapie"/>
        <w:numPr>
          <w:ilvl w:val="0"/>
          <w:numId w:val="42"/>
        </w:numPr>
        <w:ind w:left="426" w:hanging="284"/>
        <w:jc w:val="both"/>
        <w:rPr>
          <w:rFonts w:ascii="Museo 300" w:hAnsi="Museo 300"/>
          <w:b/>
          <w:sz w:val="17"/>
          <w:szCs w:val="17"/>
        </w:rPr>
      </w:pPr>
      <w:r w:rsidRPr="00BF3AFC">
        <w:rPr>
          <w:rFonts w:ascii="Museo 300" w:hAnsi="Museo 300"/>
          <w:b/>
          <w:sz w:val="17"/>
          <w:szCs w:val="17"/>
        </w:rPr>
        <w:t xml:space="preserve">Agosto: </w:t>
      </w:r>
      <w:r w:rsidRPr="00BF3AFC">
        <w:rPr>
          <w:rFonts w:ascii="Museo 300" w:hAnsi="Museo 300"/>
          <w:sz w:val="17"/>
          <w:szCs w:val="17"/>
        </w:rPr>
        <w:t>Con GLI-04-0794-22, se brindó informe a la Gerencia Legal, respecto a seguimiento de las escrituras identificadas con observación por el CNR, remitiéndose al Depto. de Registro la Subsanación a 5 presentaciones.</w:t>
      </w:r>
    </w:p>
    <w:p w14:paraId="092A3071" w14:textId="356D4D3A" w:rsidR="004F05BE" w:rsidRPr="00CA36BB" w:rsidRDefault="004F05BE" w:rsidP="001948D4">
      <w:pPr>
        <w:pStyle w:val="Textonotapie"/>
        <w:numPr>
          <w:ilvl w:val="0"/>
          <w:numId w:val="42"/>
        </w:numPr>
        <w:ind w:left="426" w:hanging="284"/>
        <w:jc w:val="both"/>
        <w:rPr>
          <w:rFonts w:ascii="Museo 300" w:hAnsi="Museo 300"/>
          <w:sz w:val="17"/>
          <w:szCs w:val="17"/>
        </w:rPr>
      </w:pPr>
      <w:r w:rsidRPr="00BF3AFC">
        <w:rPr>
          <w:rFonts w:ascii="Museo 300" w:hAnsi="Museo 300"/>
          <w:b/>
          <w:sz w:val="17"/>
          <w:szCs w:val="17"/>
        </w:rPr>
        <w:t xml:space="preserve">Septiembre: </w:t>
      </w:r>
      <w:r w:rsidRPr="00BF3AFC">
        <w:rPr>
          <w:rFonts w:ascii="Museo 300" w:hAnsi="Museo 300"/>
          <w:sz w:val="17"/>
          <w:szCs w:val="17"/>
        </w:rPr>
        <w:t>GLI-04-0904-22, se brindó informe a la Gerencia Legal, respecto a seguimiento de las escrituras identificadas con observación por el CNR, remitiéndose al Depto. de Registro la Subsanación a 8 presentaciones.</w:t>
      </w:r>
    </w:p>
  </w:footnote>
  <w:footnote w:id="10">
    <w:p w14:paraId="3DFFAB89" w14:textId="63894CDA" w:rsidR="004F05BE" w:rsidRPr="001C7628" w:rsidRDefault="004F05BE" w:rsidP="00D40991">
      <w:pPr>
        <w:pStyle w:val="Textonotapie"/>
        <w:jc w:val="both"/>
        <w:rPr>
          <w:rFonts w:ascii="Museo 300" w:hAnsi="Museo 300"/>
          <w:sz w:val="18"/>
          <w:szCs w:val="18"/>
        </w:rPr>
      </w:pPr>
      <w:r w:rsidRPr="00C41541">
        <w:rPr>
          <w:rStyle w:val="Refdenotaalpie"/>
          <w:rFonts w:ascii="Museo 300" w:hAnsi="Museo 300"/>
        </w:rPr>
        <w:footnoteRef/>
      </w:r>
      <w:r w:rsidRPr="00C41541">
        <w:rPr>
          <w:rFonts w:ascii="Museo 300" w:hAnsi="Museo 300"/>
          <w:lang w:val="es-SV"/>
        </w:rPr>
        <w:t xml:space="preserve"> </w:t>
      </w:r>
      <w:r w:rsidRPr="001C7628">
        <w:rPr>
          <w:rFonts w:ascii="Museo 300" w:hAnsi="Museo 300"/>
          <w:sz w:val="18"/>
          <w:szCs w:val="18"/>
        </w:rPr>
        <w:t>Para el tercer trimestre se reporta</w:t>
      </w:r>
      <w:r>
        <w:rPr>
          <w:rFonts w:ascii="Museo 300" w:hAnsi="Museo 300"/>
          <w:sz w:val="18"/>
          <w:szCs w:val="18"/>
        </w:rPr>
        <w:t xml:space="preserve">n las siguientes </w:t>
      </w:r>
      <w:r w:rsidRPr="00BF3AFC">
        <w:rPr>
          <w:rFonts w:ascii="Museo 300" w:hAnsi="Museo 300"/>
          <w:sz w:val="18"/>
          <w:szCs w:val="18"/>
        </w:rPr>
        <w:t>escrituras intermedias elaboradas</w:t>
      </w:r>
      <w:r w:rsidRPr="001C7628">
        <w:rPr>
          <w:rFonts w:ascii="Museo 300" w:hAnsi="Museo 300"/>
          <w:sz w:val="18"/>
          <w:szCs w:val="18"/>
        </w:rPr>
        <w:t>:</w:t>
      </w:r>
    </w:p>
    <w:tbl>
      <w:tblPr>
        <w:tblStyle w:val="Tablanormal1"/>
        <w:tblW w:w="12509" w:type="dxa"/>
        <w:jc w:val="center"/>
        <w:tblLook w:val="04A0" w:firstRow="1" w:lastRow="0" w:firstColumn="1" w:lastColumn="0" w:noHBand="0" w:noVBand="1"/>
      </w:tblPr>
      <w:tblGrid>
        <w:gridCol w:w="4169"/>
        <w:gridCol w:w="4170"/>
        <w:gridCol w:w="4170"/>
      </w:tblGrid>
      <w:tr w:rsidR="004F05BE" w:rsidRPr="00BF3AFC" w14:paraId="0FA768AA" w14:textId="77777777" w:rsidTr="006145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vAlign w:val="center"/>
          </w:tcPr>
          <w:p w14:paraId="7DD86A6B" w14:textId="77777777" w:rsidR="004F05BE" w:rsidRPr="00BF3AFC" w:rsidRDefault="004F05BE" w:rsidP="001C7628">
            <w:pPr>
              <w:pStyle w:val="Textonotapie"/>
              <w:jc w:val="both"/>
              <w:rPr>
                <w:rFonts w:ascii="Museo 300" w:hAnsi="Museo 300"/>
                <w:sz w:val="18"/>
                <w:szCs w:val="18"/>
              </w:rPr>
            </w:pPr>
            <w:r w:rsidRPr="00BF3AFC">
              <w:rPr>
                <w:rFonts w:ascii="Museo 300" w:hAnsi="Museo 300"/>
                <w:sz w:val="18"/>
                <w:szCs w:val="18"/>
              </w:rPr>
              <w:t xml:space="preserve">Julio: </w:t>
            </w:r>
          </w:p>
          <w:p w14:paraId="589AB4E6" w14:textId="38C19888" w:rsidR="004F05BE" w:rsidRPr="00BF3AFC" w:rsidRDefault="004F05BE" w:rsidP="001C7628">
            <w:pPr>
              <w:pStyle w:val="Textonotapie"/>
              <w:jc w:val="both"/>
              <w:rPr>
                <w:rFonts w:ascii="Museo 300" w:hAnsi="Museo 300"/>
                <w:b w:val="0"/>
                <w:sz w:val="18"/>
                <w:szCs w:val="18"/>
              </w:rPr>
            </w:pPr>
            <w:r w:rsidRPr="00BF3AFC">
              <w:rPr>
                <w:rFonts w:ascii="Museo 300" w:hAnsi="Museo 300"/>
                <w:b w:val="0"/>
                <w:sz w:val="18"/>
                <w:szCs w:val="18"/>
              </w:rPr>
              <w:t>Se elaboró y remitió al Departamento de Registro 3 Testimonios de Escritura Pública de Actos Intermedios según detalle:</w:t>
            </w:r>
          </w:p>
          <w:p w14:paraId="17852028" w14:textId="7FEC945C" w:rsidR="004F05BE" w:rsidRPr="00BF3AFC" w:rsidRDefault="004F05BE" w:rsidP="001C7628">
            <w:pPr>
              <w:pStyle w:val="Textonotapie"/>
              <w:numPr>
                <w:ilvl w:val="0"/>
                <w:numId w:val="43"/>
              </w:numPr>
              <w:ind w:left="171" w:hanging="171"/>
              <w:jc w:val="both"/>
              <w:rPr>
                <w:rFonts w:ascii="Museo 300" w:hAnsi="Museo 300"/>
                <w:b w:val="0"/>
                <w:sz w:val="18"/>
                <w:szCs w:val="18"/>
              </w:rPr>
            </w:pPr>
            <w:r w:rsidRPr="00BF3AFC">
              <w:rPr>
                <w:rFonts w:ascii="Museo 300" w:hAnsi="Museo 300"/>
                <w:b w:val="0"/>
                <w:sz w:val="18"/>
                <w:szCs w:val="18"/>
              </w:rPr>
              <w:t>Una DCD (Hda. Casamota, Porción El Valle),</w:t>
            </w:r>
            <w:r>
              <w:rPr>
                <w:rFonts w:ascii="Museo 300" w:hAnsi="Museo 300"/>
                <w:b w:val="0"/>
                <w:sz w:val="18"/>
                <w:szCs w:val="18"/>
              </w:rPr>
              <w:t xml:space="preserve"> </w:t>
            </w:r>
          </w:p>
          <w:p w14:paraId="598C0FD3" w14:textId="2210319D" w:rsidR="004F05BE" w:rsidRPr="00BF3AFC" w:rsidRDefault="004F05BE" w:rsidP="001C7628">
            <w:pPr>
              <w:pStyle w:val="Textonotapie"/>
              <w:numPr>
                <w:ilvl w:val="0"/>
                <w:numId w:val="43"/>
              </w:numPr>
              <w:ind w:left="171" w:hanging="171"/>
              <w:jc w:val="both"/>
              <w:rPr>
                <w:rFonts w:ascii="Museo 300" w:hAnsi="Museo 300"/>
                <w:b w:val="0"/>
                <w:sz w:val="18"/>
                <w:szCs w:val="18"/>
              </w:rPr>
            </w:pPr>
            <w:r w:rsidRPr="00BF3AFC">
              <w:rPr>
                <w:rFonts w:ascii="Museo 300" w:hAnsi="Museo 300"/>
                <w:b w:val="0"/>
                <w:sz w:val="18"/>
                <w:szCs w:val="18"/>
              </w:rPr>
              <w:t xml:space="preserve">Una Protocolización de Diligencias de Remedición “ACPA San Martin y Larín” y </w:t>
            </w:r>
          </w:p>
          <w:p w14:paraId="1F62301D" w14:textId="4876CB79" w:rsidR="004F05BE" w:rsidRPr="00BF3AFC" w:rsidRDefault="004F05BE" w:rsidP="001C7628">
            <w:pPr>
              <w:pStyle w:val="Textonotapie"/>
              <w:numPr>
                <w:ilvl w:val="0"/>
                <w:numId w:val="43"/>
              </w:numPr>
              <w:ind w:left="171" w:hanging="171"/>
              <w:jc w:val="both"/>
              <w:rPr>
                <w:rFonts w:ascii="Museo 300" w:hAnsi="Museo 300"/>
                <w:b w:val="0"/>
                <w:sz w:val="18"/>
                <w:szCs w:val="18"/>
              </w:rPr>
            </w:pPr>
            <w:r w:rsidRPr="00BF3AFC">
              <w:rPr>
                <w:rFonts w:ascii="Museo 300" w:hAnsi="Museo 300"/>
                <w:b w:val="0"/>
                <w:sz w:val="18"/>
                <w:szCs w:val="18"/>
              </w:rPr>
              <w:t>Una Desmembración Simple (Hda. Zapotitan, Ciudad Arce).</w:t>
            </w:r>
          </w:p>
        </w:tc>
        <w:tc>
          <w:tcPr>
            <w:tcW w:w="4170" w:type="dxa"/>
            <w:shd w:val="clear" w:color="auto" w:fill="auto"/>
            <w:vAlign w:val="center"/>
          </w:tcPr>
          <w:p w14:paraId="5FA613C7" w14:textId="77777777" w:rsidR="004F05BE" w:rsidRPr="00BF3AFC" w:rsidRDefault="004F05BE" w:rsidP="001C7628">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F3AFC">
              <w:rPr>
                <w:rFonts w:ascii="Museo 300" w:hAnsi="Museo 300"/>
                <w:sz w:val="18"/>
                <w:szCs w:val="18"/>
              </w:rPr>
              <w:t>Agosto:</w:t>
            </w:r>
            <w:r w:rsidRPr="00BF3AFC">
              <w:rPr>
                <w:rFonts w:ascii="Museo 300" w:hAnsi="Museo 300"/>
                <w:b w:val="0"/>
                <w:sz w:val="18"/>
                <w:szCs w:val="18"/>
              </w:rPr>
              <w:t xml:space="preserve"> Se elaboró y remitió al Departamento de Registro 8 Testimonios de Escritura Pública de Actos Intermedios según detalle: </w:t>
            </w:r>
          </w:p>
          <w:p w14:paraId="343831FC" w14:textId="77777777" w:rsidR="004F05BE" w:rsidRPr="00BF3AFC" w:rsidRDefault="004F05BE" w:rsidP="001C7628">
            <w:pPr>
              <w:pStyle w:val="Textonotapie"/>
              <w:numPr>
                <w:ilvl w:val="0"/>
                <w:numId w:val="43"/>
              </w:numPr>
              <w:ind w:left="171" w:hanging="171"/>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F3AFC">
              <w:rPr>
                <w:rFonts w:ascii="Museo 300" w:hAnsi="Museo 300"/>
                <w:b w:val="0"/>
                <w:sz w:val="18"/>
                <w:szCs w:val="18"/>
              </w:rPr>
              <w:t xml:space="preserve">4 DCD (Hda. La Cañada, Porc. 3 Común 15 de septiembre, Hacienda La Palestina lote dos, Hacienda La Cañada, Cantón Tierra Blanca, Hacienda San Fernando Porción 1), </w:t>
            </w:r>
          </w:p>
          <w:p w14:paraId="0C48E76F" w14:textId="648A90B1" w:rsidR="004F05BE" w:rsidRPr="00BF3AFC" w:rsidRDefault="004F05BE" w:rsidP="001C7628">
            <w:pPr>
              <w:pStyle w:val="Textonotapie"/>
              <w:numPr>
                <w:ilvl w:val="0"/>
                <w:numId w:val="43"/>
              </w:numPr>
              <w:ind w:left="171" w:hanging="171"/>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F3AFC">
              <w:rPr>
                <w:rFonts w:ascii="Museo 300" w:hAnsi="Museo 300"/>
                <w:b w:val="0"/>
                <w:sz w:val="18"/>
                <w:szCs w:val="18"/>
              </w:rPr>
              <w:t xml:space="preserve">Una Protocolización de Diligencias de Remedición “ACPA San Fco. Hda. Tierra Blanca” </w:t>
            </w:r>
          </w:p>
          <w:p w14:paraId="694C33BC" w14:textId="764C592D" w:rsidR="004F05BE" w:rsidRPr="00BF3AFC" w:rsidRDefault="004F05BE" w:rsidP="00682289">
            <w:pPr>
              <w:pStyle w:val="Textonotapie"/>
              <w:numPr>
                <w:ilvl w:val="0"/>
                <w:numId w:val="43"/>
              </w:numPr>
              <w:ind w:left="171" w:hanging="171"/>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F3AFC">
              <w:rPr>
                <w:rFonts w:ascii="Museo 300" w:hAnsi="Museo 300"/>
                <w:b w:val="0"/>
                <w:sz w:val="18"/>
                <w:szCs w:val="18"/>
              </w:rPr>
              <w:t>3 Desmembraciones Simples (Hacienda San Carlos Porc. 1, Hacienda San Carlos Porc. 1-A y Hacienda San Carlos Porc.4).</w:t>
            </w:r>
          </w:p>
        </w:tc>
        <w:tc>
          <w:tcPr>
            <w:tcW w:w="4170" w:type="dxa"/>
            <w:shd w:val="clear" w:color="auto" w:fill="auto"/>
            <w:vAlign w:val="center"/>
          </w:tcPr>
          <w:p w14:paraId="5678ADDE" w14:textId="14DE86F2" w:rsidR="004F05BE" w:rsidRPr="00BF3AFC" w:rsidRDefault="004F05BE" w:rsidP="001C7628">
            <w:pPr>
              <w:pStyle w:val="Textonotapie"/>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F3AFC">
              <w:rPr>
                <w:rFonts w:ascii="Museo 300" w:hAnsi="Museo 300"/>
                <w:sz w:val="18"/>
                <w:szCs w:val="18"/>
              </w:rPr>
              <w:t>Septiembre:</w:t>
            </w:r>
            <w:r w:rsidRPr="00BF3AFC">
              <w:rPr>
                <w:rFonts w:ascii="Museo 300" w:hAnsi="Museo 300"/>
                <w:b w:val="0"/>
                <w:sz w:val="18"/>
                <w:szCs w:val="18"/>
              </w:rPr>
              <w:t xml:space="preserve"> Se elaboró y remitió al Departamento de Registro 7 Testimonios de Escritura Pública de Actos Intermedios según detalle:</w:t>
            </w:r>
          </w:p>
          <w:p w14:paraId="2EEA590F" w14:textId="77777777" w:rsidR="004F05BE" w:rsidRPr="00BF3AFC" w:rsidRDefault="004F05BE" w:rsidP="00682289">
            <w:pPr>
              <w:pStyle w:val="Textonotapie"/>
              <w:numPr>
                <w:ilvl w:val="0"/>
                <w:numId w:val="43"/>
              </w:numPr>
              <w:ind w:left="171" w:hanging="171"/>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F3AFC">
              <w:rPr>
                <w:rFonts w:ascii="Museo 300" w:hAnsi="Museo 300"/>
                <w:b w:val="0"/>
                <w:sz w:val="18"/>
                <w:szCs w:val="18"/>
              </w:rPr>
              <w:t xml:space="preserve">4 DCD (Hda. La Esperanza, La Paz; Hda. Miravalle, Porción 2 El Jocotillo; Hda. Atapasco porción solares 46-50; Hda. Atapasco solares 51 y 52), </w:t>
            </w:r>
          </w:p>
          <w:p w14:paraId="6C808FC1" w14:textId="0CCB1DE9" w:rsidR="004F05BE" w:rsidRPr="00BF3AFC" w:rsidRDefault="004F05BE" w:rsidP="00682289">
            <w:pPr>
              <w:pStyle w:val="Textonotapie"/>
              <w:numPr>
                <w:ilvl w:val="0"/>
                <w:numId w:val="43"/>
              </w:numPr>
              <w:ind w:left="171" w:hanging="171"/>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F3AFC">
              <w:rPr>
                <w:rFonts w:ascii="Museo 300" w:hAnsi="Museo 300"/>
                <w:b w:val="0"/>
                <w:sz w:val="18"/>
                <w:szCs w:val="18"/>
              </w:rPr>
              <w:t xml:space="preserve">Una Protocolización de Diligencias de Remedición Rancho Grande o Junquillo (Unidad Ambiental) y </w:t>
            </w:r>
          </w:p>
          <w:p w14:paraId="0DFBCB00" w14:textId="7512F55A" w:rsidR="004F05BE" w:rsidRPr="00BF3AFC" w:rsidRDefault="004F05BE" w:rsidP="00682289">
            <w:pPr>
              <w:pStyle w:val="Textonotapie"/>
              <w:numPr>
                <w:ilvl w:val="0"/>
                <w:numId w:val="43"/>
              </w:numPr>
              <w:ind w:left="171" w:hanging="171"/>
              <w:jc w:val="both"/>
              <w:cnfStyle w:val="100000000000" w:firstRow="1" w:lastRow="0" w:firstColumn="0" w:lastColumn="0" w:oddVBand="0" w:evenVBand="0" w:oddHBand="0" w:evenHBand="0" w:firstRowFirstColumn="0" w:firstRowLastColumn="0" w:lastRowFirstColumn="0" w:lastRowLastColumn="0"/>
              <w:rPr>
                <w:rFonts w:ascii="Museo 300" w:hAnsi="Museo 300"/>
                <w:b w:val="0"/>
                <w:sz w:val="18"/>
                <w:szCs w:val="18"/>
              </w:rPr>
            </w:pPr>
            <w:r w:rsidRPr="00BF3AFC">
              <w:rPr>
                <w:rFonts w:ascii="Museo 300" w:hAnsi="Museo 300"/>
                <w:b w:val="0"/>
                <w:sz w:val="18"/>
                <w:szCs w:val="18"/>
              </w:rPr>
              <w:t>2 Desmembraciones Simples (Parcela 68/21, Hda. La Florida y</w:t>
            </w:r>
            <w:r>
              <w:rPr>
                <w:rFonts w:ascii="Museo 300" w:hAnsi="Museo 300"/>
                <w:b w:val="0"/>
                <w:sz w:val="18"/>
                <w:szCs w:val="18"/>
              </w:rPr>
              <w:t xml:space="preserve"> </w:t>
            </w:r>
            <w:r w:rsidRPr="00BF3AFC">
              <w:rPr>
                <w:rFonts w:ascii="Museo 300" w:hAnsi="Museo 300"/>
                <w:b w:val="0"/>
                <w:sz w:val="18"/>
                <w:szCs w:val="18"/>
              </w:rPr>
              <w:t>Sagrada Familia).</w:t>
            </w:r>
          </w:p>
        </w:tc>
      </w:tr>
    </w:tbl>
    <w:p w14:paraId="66865C19" w14:textId="14647273" w:rsidR="004F05BE" w:rsidRPr="001C7628" w:rsidRDefault="004F05BE" w:rsidP="00D40991">
      <w:pPr>
        <w:pStyle w:val="Textonotapie"/>
        <w:jc w:val="both"/>
        <w:rPr>
          <w:rFonts w:ascii="Museo 300" w:hAnsi="Museo 300"/>
          <w:sz w:val="18"/>
          <w:szCs w:val="18"/>
          <w:lang w:val="es-SV"/>
        </w:rPr>
      </w:pPr>
      <w:r w:rsidRPr="001C7628">
        <w:rPr>
          <w:rFonts w:ascii="Museo 300" w:hAnsi="Museo 300"/>
          <w:sz w:val="18"/>
          <w:szCs w:val="18"/>
        </w:rPr>
        <w:t>.</w:t>
      </w:r>
    </w:p>
  </w:footnote>
  <w:footnote w:id="11">
    <w:p w14:paraId="5DCF3465" w14:textId="50068DCA" w:rsidR="004F05BE" w:rsidRPr="00E53AD7" w:rsidRDefault="004F05BE" w:rsidP="00DF165B">
      <w:pPr>
        <w:pStyle w:val="Textonotapie"/>
        <w:jc w:val="both"/>
        <w:rPr>
          <w:rFonts w:ascii="Museo 300" w:hAnsi="Museo 300"/>
          <w:sz w:val="18"/>
          <w:szCs w:val="18"/>
        </w:rPr>
      </w:pPr>
      <w:r w:rsidRPr="00E53AD7">
        <w:rPr>
          <w:rStyle w:val="Refdenotaalpie"/>
          <w:rFonts w:ascii="Museo 300" w:hAnsi="Museo 300"/>
        </w:rPr>
        <w:footnoteRef/>
      </w:r>
      <w:r w:rsidRPr="00E53AD7">
        <w:rPr>
          <w:rFonts w:ascii="Museo 300" w:hAnsi="Museo 300"/>
          <w:sz w:val="18"/>
          <w:szCs w:val="18"/>
        </w:rPr>
        <w:t xml:space="preserve"> Para el Tercer Trimestre se reporta</w:t>
      </w:r>
      <w:r>
        <w:rPr>
          <w:rFonts w:ascii="Museo 300" w:hAnsi="Museo 300"/>
          <w:sz w:val="18"/>
          <w:szCs w:val="18"/>
        </w:rPr>
        <w:t xml:space="preserve">n los siguientes </w:t>
      </w:r>
      <w:r w:rsidRPr="006145B2">
        <w:rPr>
          <w:rFonts w:ascii="Museo 300" w:hAnsi="Museo 300"/>
          <w:sz w:val="18"/>
          <w:szCs w:val="18"/>
        </w:rPr>
        <w:t>documentos inscritos en CNR</w:t>
      </w:r>
      <w:r w:rsidRPr="00E53AD7">
        <w:rPr>
          <w:rFonts w:ascii="Museo 300" w:hAnsi="Museo 300"/>
          <w:sz w:val="18"/>
          <w:szCs w:val="18"/>
        </w:rPr>
        <w:t>:</w:t>
      </w:r>
    </w:p>
    <w:tbl>
      <w:tblPr>
        <w:tblStyle w:val="Tablanormal1"/>
        <w:tblW w:w="0" w:type="auto"/>
        <w:tblLayout w:type="fixed"/>
        <w:tblLook w:val="04A0" w:firstRow="1" w:lastRow="0" w:firstColumn="1" w:lastColumn="0" w:noHBand="0" w:noVBand="1"/>
      </w:tblPr>
      <w:tblGrid>
        <w:gridCol w:w="1696"/>
        <w:gridCol w:w="1276"/>
        <w:gridCol w:w="1276"/>
        <w:gridCol w:w="1276"/>
      </w:tblGrid>
      <w:tr w:rsidR="004F05BE" w:rsidRPr="00E53AD7" w14:paraId="04582182" w14:textId="77777777" w:rsidTr="00E56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A6B686B" w14:textId="77777777" w:rsidR="004F05BE" w:rsidRPr="00E53AD7" w:rsidRDefault="004F05BE" w:rsidP="00DF165B">
            <w:pPr>
              <w:pStyle w:val="Textonotapie"/>
              <w:jc w:val="both"/>
              <w:rPr>
                <w:rFonts w:ascii="Museo 300" w:hAnsi="Museo 300"/>
                <w:sz w:val="18"/>
                <w:szCs w:val="18"/>
              </w:rPr>
            </w:pPr>
          </w:p>
        </w:tc>
        <w:tc>
          <w:tcPr>
            <w:tcW w:w="1276" w:type="dxa"/>
            <w:vAlign w:val="center"/>
          </w:tcPr>
          <w:p w14:paraId="5591991A" w14:textId="1E422FB9" w:rsidR="004F05BE" w:rsidRPr="006145B2" w:rsidRDefault="004F05BE" w:rsidP="00E53AD7">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6145B2">
              <w:rPr>
                <w:rFonts w:ascii="Museo 300" w:hAnsi="Museo 300"/>
                <w:sz w:val="18"/>
                <w:szCs w:val="18"/>
              </w:rPr>
              <w:t>Julio</w:t>
            </w:r>
          </w:p>
        </w:tc>
        <w:tc>
          <w:tcPr>
            <w:tcW w:w="1276" w:type="dxa"/>
            <w:vAlign w:val="center"/>
          </w:tcPr>
          <w:p w14:paraId="4DAB582E" w14:textId="6C2D9B67" w:rsidR="004F05BE" w:rsidRPr="006145B2" w:rsidRDefault="004F05BE" w:rsidP="00E53AD7">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6145B2">
              <w:rPr>
                <w:rFonts w:ascii="Museo 300" w:hAnsi="Museo 300"/>
                <w:sz w:val="18"/>
                <w:szCs w:val="18"/>
              </w:rPr>
              <w:t>Agosto</w:t>
            </w:r>
          </w:p>
        </w:tc>
        <w:tc>
          <w:tcPr>
            <w:tcW w:w="1276" w:type="dxa"/>
            <w:vAlign w:val="center"/>
          </w:tcPr>
          <w:p w14:paraId="4162BF77" w14:textId="2CAFBE66" w:rsidR="004F05BE" w:rsidRPr="006145B2" w:rsidRDefault="004F05BE" w:rsidP="00E53AD7">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6145B2">
              <w:rPr>
                <w:rFonts w:ascii="Museo 300" w:hAnsi="Museo 300"/>
                <w:sz w:val="18"/>
                <w:szCs w:val="18"/>
              </w:rPr>
              <w:t>Septiembre</w:t>
            </w:r>
          </w:p>
        </w:tc>
      </w:tr>
      <w:tr w:rsidR="004F05BE" w:rsidRPr="00E53AD7" w14:paraId="4E091FA1" w14:textId="77777777" w:rsidTr="00E56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2BB2C40" w14:textId="7015B557" w:rsidR="004F05BE" w:rsidRPr="00E53AD7" w:rsidRDefault="004F05BE" w:rsidP="00DF165B">
            <w:pPr>
              <w:pStyle w:val="Textonotapie"/>
              <w:jc w:val="both"/>
              <w:rPr>
                <w:rFonts w:ascii="Museo 300" w:hAnsi="Museo 300"/>
                <w:sz w:val="18"/>
                <w:szCs w:val="18"/>
              </w:rPr>
            </w:pPr>
            <w:r w:rsidRPr="00E53AD7">
              <w:rPr>
                <w:rFonts w:ascii="Museo 300" w:hAnsi="Museo 300"/>
                <w:sz w:val="18"/>
                <w:szCs w:val="18"/>
              </w:rPr>
              <w:t>ISTA</w:t>
            </w:r>
          </w:p>
        </w:tc>
        <w:tc>
          <w:tcPr>
            <w:tcW w:w="1276" w:type="dxa"/>
            <w:vAlign w:val="center"/>
          </w:tcPr>
          <w:p w14:paraId="419D7CD3" w14:textId="6D280BD2" w:rsidR="004F05BE" w:rsidRPr="00E53AD7" w:rsidRDefault="004F05BE" w:rsidP="00752418">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E53AD7">
              <w:rPr>
                <w:rFonts w:ascii="Museo 300" w:hAnsi="Museo 300"/>
                <w:sz w:val="18"/>
                <w:szCs w:val="18"/>
              </w:rPr>
              <w:t>99</w:t>
            </w:r>
          </w:p>
        </w:tc>
        <w:tc>
          <w:tcPr>
            <w:tcW w:w="1276" w:type="dxa"/>
            <w:vAlign w:val="center"/>
          </w:tcPr>
          <w:p w14:paraId="51CA81DE" w14:textId="09B03C40" w:rsidR="004F05BE" w:rsidRPr="00E53AD7" w:rsidRDefault="004F05BE" w:rsidP="00752418">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E53AD7">
              <w:rPr>
                <w:rFonts w:ascii="Museo 300" w:hAnsi="Museo 300"/>
                <w:sz w:val="18"/>
                <w:szCs w:val="18"/>
              </w:rPr>
              <w:t>48</w:t>
            </w:r>
          </w:p>
        </w:tc>
        <w:tc>
          <w:tcPr>
            <w:tcW w:w="1276" w:type="dxa"/>
            <w:vAlign w:val="center"/>
          </w:tcPr>
          <w:p w14:paraId="60E50BF8" w14:textId="3E783D44" w:rsidR="004F05BE" w:rsidRPr="00E53AD7" w:rsidRDefault="004F05BE" w:rsidP="00752418">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E53AD7">
              <w:rPr>
                <w:rFonts w:ascii="Museo 300" w:hAnsi="Museo 300"/>
                <w:sz w:val="18"/>
                <w:szCs w:val="18"/>
              </w:rPr>
              <w:t>59</w:t>
            </w:r>
          </w:p>
        </w:tc>
      </w:tr>
      <w:tr w:rsidR="004F05BE" w:rsidRPr="00E53AD7" w14:paraId="384B4995" w14:textId="77777777" w:rsidTr="00E563A1">
        <w:tc>
          <w:tcPr>
            <w:cnfStyle w:val="001000000000" w:firstRow="0" w:lastRow="0" w:firstColumn="1" w:lastColumn="0" w:oddVBand="0" w:evenVBand="0" w:oddHBand="0" w:evenHBand="0" w:firstRowFirstColumn="0" w:firstRowLastColumn="0" w:lastRowFirstColumn="0" w:lastRowLastColumn="0"/>
            <w:tcW w:w="1696" w:type="dxa"/>
            <w:vAlign w:val="center"/>
          </w:tcPr>
          <w:p w14:paraId="4F0F4AF7" w14:textId="39A50B08" w:rsidR="004F05BE" w:rsidRPr="00E53AD7" w:rsidRDefault="004F05BE" w:rsidP="00DF165B">
            <w:pPr>
              <w:pStyle w:val="Textonotapie"/>
              <w:jc w:val="both"/>
              <w:rPr>
                <w:rFonts w:ascii="Museo 300" w:hAnsi="Museo 300"/>
                <w:sz w:val="18"/>
                <w:szCs w:val="18"/>
              </w:rPr>
            </w:pPr>
            <w:r w:rsidRPr="00E53AD7">
              <w:rPr>
                <w:rFonts w:ascii="Museo 300" w:hAnsi="Museo 300"/>
                <w:sz w:val="18"/>
                <w:szCs w:val="18"/>
              </w:rPr>
              <w:t>COOPERATIVAS</w:t>
            </w:r>
          </w:p>
        </w:tc>
        <w:tc>
          <w:tcPr>
            <w:tcW w:w="1276" w:type="dxa"/>
            <w:vAlign w:val="center"/>
          </w:tcPr>
          <w:p w14:paraId="18BBB9A7" w14:textId="345A5D0B" w:rsidR="004F05BE" w:rsidRPr="00E53AD7" w:rsidRDefault="004F05BE" w:rsidP="0075241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53AD7">
              <w:rPr>
                <w:rFonts w:ascii="Museo 300" w:hAnsi="Museo 300"/>
                <w:sz w:val="18"/>
                <w:szCs w:val="18"/>
              </w:rPr>
              <w:t>102</w:t>
            </w:r>
          </w:p>
        </w:tc>
        <w:tc>
          <w:tcPr>
            <w:tcW w:w="1276" w:type="dxa"/>
            <w:vAlign w:val="center"/>
          </w:tcPr>
          <w:p w14:paraId="74CDFFED" w14:textId="49042124" w:rsidR="004F05BE" w:rsidRPr="00E53AD7" w:rsidRDefault="004F05BE" w:rsidP="0075241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53AD7">
              <w:rPr>
                <w:rFonts w:ascii="Museo 300" w:hAnsi="Museo 300"/>
                <w:sz w:val="18"/>
                <w:szCs w:val="18"/>
              </w:rPr>
              <w:t>61</w:t>
            </w:r>
          </w:p>
        </w:tc>
        <w:tc>
          <w:tcPr>
            <w:tcW w:w="1276" w:type="dxa"/>
            <w:vAlign w:val="center"/>
          </w:tcPr>
          <w:p w14:paraId="1DE01326" w14:textId="25D335B8" w:rsidR="004F05BE" w:rsidRPr="00E53AD7" w:rsidRDefault="004F05BE" w:rsidP="0075241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53AD7">
              <w:rPr>
                <w:rFonts w:ascii="Museo 300" w:hAnsi="Museo 300"/>
                <w:sz w:val="18"/>
                <w:szCs w:val="18"/>
              </w:rPr>
              <w:t>171</w:t>
            </w:r>
          </w:p>
        </w:tc>
      </w:tr>
    </w:tbl>
    <w:p w14:paraId="2525A93C" w14:textId="77777777" w:rsidR="004F05BE" w:rsidRPr="00E53AD7" w:rsidRDefault="004F05BE" w:rsidP="00DF165B">
      <w:pPr>
        <w:pStyle w:val="Textonotapie"/>
        <w:jc w:val="both"/>
        <w:rPr>
          <w:rFonts w:ascii="Museo 300" w:hAnsi="Museo 300"/>
          <w:sz w:val="10"/>
          <w:szCs w:val="10"/>
        </w:rPr>
      </w:pPr>
    </w:p>
  </w:footnote>
  <w:footnote w:id="12">
    <w:p w14:paraId="315401C1" w14:textId="13D5021A" w:rsidR="004F05BE" w:rsidRDefault="004F05BE">
      <w:pPr>
        <w:pStyle w:val="Textonotapie"/>
        <w:rPr>
          <w:rFonts w:ascii="Museo 300" w:hAnsi="Museo 300"/>
          <w:sz w:val="18"/>
          <w:szCs w:val="18"/>
        </w:rPr>
      </w:pPr>
      <w:r w:rsidRPr="00E53AD7">
        <w:rPr>
          <w:rStyle w:val="Refdenotaalpie"/>
          <w:rFonts w:ascii="Museo 300" w:hAnsi="Museo 300"/>
        </w:rPr>
        <w:footnoteRef/>
      </w:r>
      <w:r w:rsidRPr="00E53AD7">
        <w:rPr>
          <w:rFonts w:ascii="Museo 300" w:hAnsi="Museo 300"/>
        </w:rPr>
        <w:t xml:space="preserve"> </w:t>
      </w:r>
      <w:r w:rsidRPr="00E53AD7">
        <w:rPr>
          <w:rFonts w:ascii="Museo 300" w:hAnsi="Museo 300"/>
          <w:sz w:val="18"/>
          <w:szCs w:val="18"/>
        </w:rPr>
        <w:t>Véase Anexo -</w:t>
      </w:r>
      <w:r>
        <w:rPr>
          <w:rFonts w:ascii="Museo 300" w:hAnsi="Museo 300"/>
          <w:sz w:val="18"/>
          <w:szCs w:val="18"/>
        </w:rPr>
        <w:t xml:space="preserve"> </w:t>
      </w:r>
      <w:r w:rsidRPr="00E53AD7">
        <w:rPr>
          <w:rFonts w:ascii="Museo 300" w:hAnsi="Museo 300"/>
          <w:sz w:val="18"/>
          <w:szCs w:val="18"/>
        </w:rPr>
        <w:t>19.</w:t>
      </w:r>
      <w:r>
        <w:rPr>
          <w:rFonts w:ascii="Museo 300" w:hAnsi="Museo 300"/>
          <w:sz w:val="18"/>
          <w:szCs w:val="18"/>
        </w:rPr>
        <w:t>4</w:t>
      </w:r>
      <w:r w:rsidRPr="00E53AD7">
        <w:rPr>
          <w:rFonts w:ascii="Museo 300" w:hAnsi="Museo 300"/>
          <w:sz w:val="18"/>
          <w:szCs w:val="18"/>
        </w:rPr>
        <w:t xml:space="preserve"> para revisar el comportamiento de esta actividad durante el año.</w:t>
      </w:r>
    </w:p>
    <w:p w14:paraId="7539C87A" w14:textId="77777777" w:rsidR="004F05BE" w:rsidRPr="00E53AD7" w:rsidRDefault="004F05BE">
      <w:pPr>
        <w:pStyle w:val="Textonotapie"/>
        <w:rPr>
          <w:rFonts w:ascii="Museo 300" w:hAnsi="Museo 300"/>
          <w:sz w:val="10"/>
          <w:szCs w:val="10"/>
          <w:lang w:val="es-SV"/>
        </w:rPr>
      </w:pPr>
    </w:p>
  </w:footnote>
  <w:footnote w:id="13">
    <w:p w14:paraId="69171ED9" w14:textId="01414A0E" w:rsidR="004F05BE" w:rsidRPr="00E53AD7" w:rsidRDefault="004F05BE" w:rsidP="00DF165B">
      <w:pPr>
        <w:pStyle w:val="Textonotapie"/>
        <w:jc w:val="both"/>
        <w:rPr>
          <w:rFonts w:ascii="Museo 300" w:hAnsi="Museo 300"/>
          <w:sz w:val="18"/>
          <w:szCs w:val="18"/>
        </w:rPr>
      </w:pPr>
      <w:r w:rsidRPr="00E53AD7">
        <w:rPr>
          <w:rStyle w:val="Refdenotaalpie"/>
          <w:rFonts w:ascii="Museo 300" w:hAnsi="Museo 300"/>
        </w:rPr>
        <w:footnoteRef/>
      </w:r>
      <w:r w:rsidRPr="00E53AD7">
        <w:rPr>
          <w:rFonts w:ascii="Museo 300" w:hAnsi="Museo 300"/>
          <w:sz w:val="18"/>
          <w:szCs w:val="18"/>
        </w:rPr>
        <w:t xml:space="preserve"> Para el tercer trimestre se reporta</w:t>
      </w:r>
      <w:r>
        <w:rPr>
          <w:rFonts w:ascii="Museo 300" w:hAnsi="Museo 300"/>
          <w:sz w:val="18"/>
          <w:szCs w:val="18"/>
        </w:rPr>
        <w:t xml:space="preserve">n los siguientes </w:t>
      </w:r>
      <w:r w:rsidRPr="006145B2">
        <w:rPr>
          <w:rFonts w:ascii="Museo 300" w:hAnsi="Museo 300"/>
          <w:sz w:val="18"/>
          <w:szCs w:val="18"/>
        </w:rPr>
        <w:t>documentos presentados en CNR</w:t>
      </w:r>
      <w:r w:rsidRPr="00E53AD7">
        <w:rPr>
          <w:rFonts w:ascii="Museo 300" w:hAnsi="Museo 300"/>
          <w:sz w:val="18"/>
          <w:szCs w:val="18"/>
        </w:rPr>
        <w:t>:</w:t>
      </w:r>
    </w:p>
    <w:tbl>
      <w:tblPr>
        <w:tblStyle w:val="Tablanormal1"/>
        <w:tblW w:w="0" w:type="auto"/>
        <w:tblLook w:val="04A0" w:firstRow="1" w:lastRow="0" w:firstColumn="1" w:lastColumn="0" w:noHBand="0" w:noVBand="1"/>
      </w:tblPr>
      <w:tblGrid>
        <w:gridCol w:w="1696"/>
        <w:gridCol w:w="1276"/>
        <w:gridCol w:w="1276"/>
        <w:gridCol w:w="1276"/>
      </w:tblGrid>
      <w:tr w:rsidR="004F05BE" w:rsidRPr="00E563A1" w14:paraId="68104BF5" w14:textId="77777777" w:rsidTr="00613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DD6B5A" w14:textId="77777777" w:rsidR="004F05BE" w:rsidRPr="00E563A1" w:rsidRDefault="004F05BE" w:rsidP="00146ECC">
            <w:pPr>
              <w:pStyle w:val="Textonotapie"/>
              <w:jc w:val="both"/>
              <w:rPr>
                <w:rFonts w:ascii="Museo 300" w:hAnsi="Museo 300"/>
                <w:sz w:val="18"/>
                <w:szCs w:val="18"/>
              </w:rPr>
            </w:pPr>
          </w:p>
        </w:tc>
        <w:tc>
          <w:tcPr>
            <w:tcW w:w="1276" w:type="dxa"/>
          </w:tcPr>
          <w:p w14:paraId="0D6C1CA9" w14:textId="77777777" w:rsidR="004F05BE" w:rsidRPr="00E563A1" w:rsidRDefault="004F05BE" w:rsidP="006138D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E563A1">
              <w:rPr>
                <w:rFonts w:ascii="Museo 300" w:hAnsi="Museo 300"/>
                <w:sz w:val="18"/>
                <w:szCs w:val="18"/>
              </w:rPr>
              <w:t>Julio</w:t>
            </w:r>
          </w:p>
        </w:tc>
        <w:tc>
          <w:tcPr>
            <w:tcW w:w="1276" w:type="dxa"/>
          </w:tcPr>
          <w:p w14:paraId="07944562" w14:textId="77777777" w:rsidR="004F05BE" w:rsidRPr="00E563A1" w:rsidRDefault="004F05BE" w:rsidP="006138D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E563A1">
              <w:rPr>
                <w:rFonts w:ascii="Museo 300" w:hAnsi="Museo 300"/>
                <w:sz w:val="18"/>
                <w:szCs w:val="18"/>
              </w:rPr>
              <w:t>Agosto</w:t>
            </w:r>
          </w:p>
        </w:tc>
        <w:tc>
          <w:tcPr>
            <w:tcW w:w="1276" w:type="dxa"/>
          </w:tcPr>
          <w:p w14:paraId="5E3666BD" w14:textId="77777777" w:rsidR="004F05BE" w:rsidRPr="00E563A1" w:rsidRDefault="004F05BE" w:rsidP="006138DD">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E563A1">
              <w:rPr>
                <w:rFonts w:ascii="Museo 300" w:hAnsi="Museo 300"/>
                <w:sz w:val="18"/>
                <w:szCs w:val="18"/>
              </w:rPr>
              <w:t>Septiembre</w:t>
            </w:r>
          </w:p>
        </w:tc>
      </w:tr>
      <w:tr w:rsidR="004F05BE" w:rsidRPr="00E563A1" w14:paraId="476B02B5" w14:textId="77777777" w:rsidTr="00613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3ED40A" w14:textId="77777777" w:rsidR="004F05BE" w:rsidRPr="00E563A1" w:rsidRDefault="004F05BE" w:rsidP="00146ECC">
            <w:pPr>
              <w:pStyle w:val="Textonotapie"/>
              <w:jc w:val="both"/>
              <w:rPr>
                <w:rFonts w:ascii="Museo 300" w:hAnsi="Museo 300"/>
                <w:sz w:val="18"/>
                <w:szCs w:val="18"/>
              </w:rPr>
            </w:pPr>
            <w:r w:rsidRPr="00E563A1">
              <w:rPr>
                <w:rFonts w:ascii="Museo 300" w:hAnsi="Museo 300"/>
                <w:sz w:val="18"/>
                <w:szCs w:val="18"/>
              </w:rPr>
              <w:t>ISTA</w:t>
            </w:r>
          </w:p>
        </w:tc>
        <w:tc>
          <w:tcPr>
            <w:tcW w:w="1276" w:type="dxa"/>
          </w:tcPr>
          <w:p w14:paraId="09595BE7" w14:textId="0F975F20" w:rsidR="004F05BE" w:rsidRPr="00E563A1" w:rsidRDefault="004F05BE" w:rsidP="00146ECC">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E563A1">
              <w:rPr>
                <w:rFonts w:ascii="Museo 300" w:hAnsi="Museo 300"/>
                <w:sz w:val="18"/>
                <w:szCs w:val="18"/>
              </w:rPr>
              <w:t>99</w:t>
            </w:r>
          </w:p>
        </w:tc>
        <w:tc>
          <w:tcPr>
            <w:tcW w:w="1276" w:type="dxa"/>
          </w:tcPr>
          <w:p w14:paraId="44275F58" w14:textId="6BCEF3C2" w:rsidR="004F05BE" w:rsidRPr="00E563A1" w:rsidRDefault="004F05BE" w:rsidP="00146ECC">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E563A1">
              <w:rPr>
                <w:rFonts w:ascii="Museo 300" w:hAnsi="Museo 300"/>
                <w:sz w:val="18"/>
                <w:szCs w:val="18"/>
              </w:rPr>
              <w:t>70</w:t>
            </w:r>
          </w:p>
        </w:tc>
        <w:tc>
          <w:tcPr>
            <w:tcW w:w="1276" w:type="dxa"/>
          </w:tcPr>
          <w:p w14:paraId="3581962D" w14:textId="71B7B422" w:rsidR="004F05BE" w:rsidRPr="00E563A1" w:rsidRDefault="004F05BE" w:rsidP="00146ECC">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E563A1">
              <w:rPr>
                <w:rFonts w:ascii="Museo 300" w:hAnsi="Museo 300"/>
                <w:sz w:val="18"/>
                <w:szCs w:val="18"/>
              </w:rPr>
              <w:t>86</w:t>
            </w:r>
          </w:p>
        </w:tc>
      </w:tr>
      <w:tr w:rsidR="004F05BE" w:rsidRPr="00E563A1" w14:paraId="4AD81587" w14:textId="77777777" w:rsidTr="006138DD">
        <w:tc>
          <w:tcPr>
            <w:cnfStyle w:val="001000000000" w:firstRow="0" w:lastRow="0" w:firstColumn="1" w:lastColumn="0" w:oddVBand="0" w:evenVBand="0" w:oddHBand="0" w:evenHBand="0" w:firstRowFirstColumn="0" w:firstRowLastColumn="0" w:lastRowFirstColumn="0" w:lastRowLastColumn="0"/>
            <w:tcW w:w="1696" w:type="dxa"/>
          </w:tcPr>
          <w:p w14:paraId="6F53A2BB" w14:textId="77777777" w:rsidR="004F05BE" w:rsidRPr="00E563A1" w:rsidRDefault="004F05BE" w:rsidP="00146ECC">
            <w:pPr>
              <w:pStyle w:val="Textonotapie"/>
              <w:jc w:val="both"/>
              <w:rPr>
                <w:rFonts w:ascii="Museo 300" w:hAnsi="Museo 300"/>
                <w:sz w:val="18"/>
                <w:szCs w:val="18"/>
              </w:rPr>
            </w:pPr>
            <w:r w:rsidRPr="00E563A1">
              <w:rPr>
                <w:rFonts w:ascii="Museo 300" w:hAnsi="Museo 300"/>
                <w:sz w:val="18"/>
                <w:szCs w:val="18"/>
              </w:rPr>
              <w:t>COOPERATIVAS</w:t>
            </w:r>
          </w:p>
        </w:tc>
        <w:tc>
          <w:tcPr>
            <w:tcW w:w="1276" w:type="dxa"/>
          </w:tcPr>
          <w:p w14:paraId="7696DCFC" w14:textId="3D29131C" w:rsidR="004F05BE" w:rsidRPr="00E563A1" w:rsidRDefault="004F05BE" w:rsidP="00146ECC">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563A1">
              <w:rPr>
                <w:rFonts w:ascii="Museo 300" w:hAnsi="Museo 300"/>
                <w:sz w:val="18"/>
                <w:szCs w:val="18"/>
              </w:rPr>
              <w:t>158</w:t>
            </w:r>
          </w:p>
        </w:tc>
        <w:tc>
          <w:tcPr>
            <w:tcW w:w="1276" w:type="dxa"/>
          </w:tcPr>
          <w:p w14:paraId="14A8B5E5" w14:textId="7D6A4A77" w:rsidR="004F05BE" w:rsidRPr="00E563A1" w:rsidRDefault="004F05BE" w:rsidP="00146ECC">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563A1">
              <w:rPr>
                <w:rFonts w:ascii="Museo 300" w:hAnsi="Museo 300"/>
                <w:sz w:val="18"/>
                <w:szCs w:val="18"/>
              </w:rPr>
              <w:t>93</w:t>
            </w:r>
          </w:p>
        </w:tc>
        <w:tc>
          <w:tcPr>
            <w:tcW w:w="1276" w:type="dxa"/>
          </w:tcPr>
          <w:p w14:paraId="2756DFE5" w14:textId="2F8674C3" w:rsidR="004F05BE" w:rsidRPr="00E563A1" w:rsidRDefault="004F05BE" w:rsidP="00146ECC">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E563A1">
              <w:rPr>
                <w:rFonts w:ascii="Museo 300" w:hAnsi="Museo 300"/>
                <w:sz w:val="18"/>
                <w:szCs w:val="18"/>
              </w:rPr>
              <w:t>86</w:t>
            </w:r>
          </w:p>
        </w:tc>
      </w:tr>
    </w:tbl>
    <w:p w14:paraId="26A75FB1" w14:textId="77777777" w:rsidR="004F05BE" w:rsidRPr="00341179" w:rsidRDefault="004F05BE" w:rsidP="00DF165B">
      <w:pPr>
        <w:pStyle w:val="Textonotapie"/>
        <w:jc w:val="both"/>
        <w:rPr>
          <w:rFonts w:ascii="Museo 300" w:hAnsi="Museo 300"/>
          <w:sz w:val="10"/>
          <w:szCs w:val="10"/>
        </w:rPr>
      </w:pPr>
    </w:p>
  </w:footnote>
  <w:footnote w:id="14">
    <w:p w14:paraId="135DBFC0" w14:textId="397479ED" w:rsidR="004F05BE" w:rsidRPr="00341179" w:rsidRDefault="004F05BE">
      <w:pPr>
        <w:pStyle w:val="Textonotapie"/>
        <w:rPr>
          <w:rFonts w:ascii="Museo 300" w:hAnsi="Museo 300"/>
          <w:sz w:val="18"/>
          <w:szCs w:val="18"/>
        </w:rPr>
      </w:pPr>
      <w:r w:rsidRPr="00341179">
        <w:rPr>
          <w:rStyle w:val="Refdenotaalpie"/>
          <w:rFonts w:ascii="Museo 300" w:hAnsi="Museo 300"/>
        </w:rPr>
        <w:footnoteRef/>
      </w:r>
      <w:r w:rsidRPr="00341179">
        <w:rPr>
          <w:rStyle w:val="Refdenotaalpie"/>
          <w:rFonts w:ascii="Museo 300" w:hAnsi="Museo 300"/>
        </w:rPr>
        <w:t xml:space="preserve"> </w:t>
      </w:r>
      <w:r w:rsidRPr="00341179">
        <w:rPr>
          <w:rFonts w:ascii="Museo 300" w:hAnsi="Museo 300"/>
          <w:sz w:val="18"/>
          <w:szCs w:val="18"/>
        </w:rPr>
        <w:t>Véase Anexo -</w:t>
      </w:r>
      <w:r>
        <w:rPr>
          <w:rFonts w:ascii="Museo 300" w:hAnsi="Museo 300"/>
          <w:sz w:val="18"/>
          <w:szCs w:val="18"/>
        </w:rPr>
        <w:t xml:space="preserve"> </w:t>
      </w:r>
      <w:r w:rsidRPr="00341179">
        <w:rPr>
          <w:rFonts w:ascii="Museo 300" w:hAnsi="Museo 300"/>
          <w:sz w:val="18"/>
          <w:szCs w:val="18"/>
        </w:rPr>
        <w:t>19.</w:t>
      </w:r>
      <w:r>
        <w:rPr>
          <w:rFonts w:ascii="Museo 300" w:hAnsi="Museo 300"/>
          <w:sz w:val="18"/>
          <w:szCs w:val="18"/>
        </w:rPr>
        <w:t xml:space="preserve">5 </w:t>
      </w:r>
      <w:r w:rsidRPr="00341179">
        <w:rPr>
          <w:rFonts w:ascii="Museo 300" w:hAnsi="Museo 300"/>
          <w:sz w:val="18"/>
          <w:szCs w:val="18"/>
        </w:rPr>
        <w:t>para revisar el comportamiento de esta actividad durante el año.</w:t>
      </w:r>
    </w:p>
  </w:footnote>
  <w:footnote w:id="15">
    <w:p w14:paraId="597B82F4" w14:textId="51215025" w:rsidR="004F05BE" w:rsidRPr="005B33D6" w:rsidRDefault="004F05BE" w:rsidP="00DF165B">
      <w:pPr>
        <w:pStyle w:val="Textonotapie"/>
        <w:jc w:val="both"/>
        <w:rPr>
          <w:rFonts w:ascii="Museo 300" w:hAnsi="Museo 300"/>
          <w:sz w:val="18"/>
          <w:szCs w:val="18"/>
        </w:rPr>
      </w:pPr>
      <w:r w:rsidRPr="00636A04">
        <w:rPr>
          <w:rStyle w:val="Refdenotaalpie"/>
          <w:rFonts w:ascii="Museo 300" w:hAnsi="Museo 300"/>
        </w:rPr>
        <w:footnoteRef/>
      </w:r>
      <w:r w:rsidRPr="005B33D6">
        <w:rPr>
          <w:rFonts w:ascii="Museo 300" w:hAnsi="Museo 300"/>
          <w:sz w:val="18"/>
          <w:szCs w:val="18"/>
        </w:rPr>
        <w:t xml:space="preserve"> Para el tercer trimestre se reporta:</w:t>
      </w:r>
    </w:p>
    <w:tbl>
      <w:tblPr>
        <w:tblStyle w:val="Tablanormal1"/>
        <w:tblW w:w="0" w:type="auto"/>
        <w:tblLayout w:type="fixed"/>
        <w:tblLook w:val="04A0" w:firstRow="1" w:lastRow="0" w:firstColumn="1" w:lastColumn="0" w:noHBand="0" w:noVBand="1"/>
      </w:tblPr>
      <w:tblGrid>
        <w:gridCol w:w="3823"/>
        <w:gridCol w:w="1247"/>
        <w:gridCol w:w="1247"/>
        <w:gridCol w:w="1247"/>
      </w:tblGrid>
      <w:tr w:rsidR="004F05BE" w:rsidRPr="005B33D6" w14:paraId="0B386E9D" w14:textId="77777777" w:rsidTr="00B77EE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D972787" w14:textId="4411BD3A" w:rsidR="004F05BE" w:rsidRPr="005B33D6" w:rsidRDefault="004F05BE" w:rsidP="00DF165B">
            <w:pPr>
              <w:pStyle w:val="Textonotapie"/>
              <w:jc w:val="both"/>
              <w:rPr>
                <w:rFonts w:ascii="Museo 300" w:hAnsi="Museo 300"/>
                <w:sz w:val="18"/>
                <w:szCs w:val="18"/>
              </w:rPr>
            </w:pPr>
            <w:r w:rsidRPr="005B33D6">
              <w:rPr>
                <w:rFonts w:ascii="Museo 300" w:hAnsi="Museo 300"/>
                <w:sz w:val="18"/>
                <w:szCs w:val="18"/>
              </w:rPr>
              <w:t>Recomendación Realizada</w:t>
            </w:r>
          </w:p>
        </w:tc>
        <w:tc>
          <w:tcPr>
            <w:tcW w:w="1247" w:type="dxa"/>
            <w:vAlign w:val="center"/>
          </w:tcPr>
          <w:p w14:paraId="4AD42F79" w14:textId="0E2498E4" w:rsidR="004F05BE" w:rsidRPr="005B33D6" w:rsidRDefault="004F05BE" w:rsidP="00636A04">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5B33D6">
              <w:rPr>
                <w:rFonts w:ascii="Museo 300" w:hAnsi="Museo 300"/>
                <w:sz w:val="18"/>
                <w:szCs w:val="18"/>
              </w:rPr>
              <w:t>Julio</w:t>
            </w:r>
          </w:p>
        </w:tc>
        <w:tc>
          <w:tcPr>
            <w:tcW w:w="1247" w:type="dxa"/>
            <w:vAlign w:val="center"/>
          </w:tcPr>
          <w:p w14:paraId="492E0F18" w14:textId="2D0A170E" w:rsidR="004F05BE" w:rsidRPr="005B33D6" w:rsidRDefault="004F05BE" w:rsidP="00636A04">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5B33D6">
              <w:rPr>
                <w:rFonts w:ascii="Museo 300" w:hAnsi="Museo 300"/>
                <w:sz w:val="18"/>
                <w:szCs w:val="18"/>
              </w:rPr>
              <w:t>Agosto</w:t>
            </w:r>
          </w:p>
        </w:tc>
        <w:tc>
          <w:tcPr>
            <w:tcW w:w="1247" w:type="dxa"/>
            <w:vAlign w:val="center"/>
          </w:tcPr>
          <w:p w14:paraId="0705F945" w14:textId="77233EB6" w:rsidR="004F05BE" w:rsidRPr="005B33D6" w:rsidRDefault="004F05BE" w:rsidP="00636A04">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5B33D6">
              <w:rPr>
                <w:rFonts w:ascii="Museo 300" w:hAnsi="Museo 300"/>
                <w:sz w:val="18"/>
                <w:szCs w:val="18"/>
              </w:rPr>
              <w:t>Septiembre</w:t>
            </w:r>
          </w:p>
        </w:tc>
      </w:tr>
      <w:tr w:rsidR="004F05BE" w:rsidRPr="005B33D6" w14:paraId="4F870BE8" w14:textId="77777777" w:rsidTr="00B77E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EF82666" w14:textId="01239DE3" w:rsidR="004F05BE" w:rsidRPr="005B33D6" w:rsidRDefault="004F05BE" w:rsidP="00DF165B">
            <w:pPr>
              <w:pStyle w:val="Textonotapie"/>
              <w:jc w:val="both"/>
              <w:rPr>
                <w:rFonts w:ascii="Museo 300" w:hAnsi="Museo 300"/>
                <w:b w:val="0"/>
                <w:sz w:val="18"/>
                <w:szCs w:val="18"/>
              </w:rPr>
            </w:pPr>
            <w:r w:rsidRPr="005B33D6">
              <w:rPr>
                <w:rFonts w:ascii="Museo 300" w:hAnsi="Museo 300"/>
                <w:b w:val="0"/>
                <w:sz w:val="18"/>
                <w:szCs w:val="18"/>
              </w:rPr>
              <w:t>Cancelación de Hipoteca</w:t>
            </w:r>
          </w:p>
        </w:tc>
        <w:tc>
          <w:tcPr>
            <w:tcW w:w="1247" w:type="dxa"/>
            <w:vAlign w:val="center"/>
          </w:tcPr>
          <w:p w14:paraId="60E5D4B8" w14:textId="37D9CC80" w:rsidR="004F05BE" w:rsidRPr="005B33D6" w:rsidRDefault="004F05BE" w:rsidP="008B547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5B33D6">
              <w:rPr>
                <w:rFonts w:ascii="Museo 300" w:hAnsi="Museo 300"/>
                <w:sz w:val="18"/>
                <w:szCs w:val="18"/>
              </w:rPr>
              <w:t>1</w:t>
            </w:r>
          </w:p>
        </w:tc>
        <w:tc>
          <w:tcPr>
            <w:tcW w:w="1247" w:type="dxa"/>
            <w:vAlign w:val="center"/>
          </w:tcPr>
          <w:p w14:paraId="6C1E837D" w14:textId="652F38E0" w:rsidR="004F05BE" w:rsidRPr="005B33D6" w:rsidRDefault="004F05BE" w:rsidP="008B547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5B33D6">
              <w:rPr>
                <w:rFonts w:ascii="Museo 300" w:hAnsi="Museo 300"/>
                <w:sz w:val="18"/>
                <w:szCs w:val="18"/>
              </w:rPr>
              <w:t>0</w:t>
            </w:r>
          </w:p>
        </w:tc>
        <w:tc>
          <w:tcPr>
            <w:tcW w:w="1247" w:type="dxa"/>
            <w:vAlign w:val="center"/>
          </w:tcPr>
          <w:p w14:paraId="69A73AC8" w14:textId="759DC262" w:rsidR="004F05BE" w:rsidRPr="005B33D6" w:rsidRDefault="004F05BE" w:rsidP="008B5473">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5B33D6">
              <w:rPr>
                <w:rFonts w:ascii="Museo 300" w:hAnsi="Museo 300"/>
                <w:sz w:val="18"/>
                <w:szCs w:val="18"/>
              </w:rPr>
              <w:t>0</w:t>
            </w:r>
          </w:p>
        </w:tc>
      </w:tr>
      <w:tr w:rsidR="004F05BE" w:rsidRPr="005B33D6" w14:paraId="5C7A3B5E" w14:textId="77777777" w:rsidTr="00B77EE5">
        <w:trPr>
          <w:trHeight w:val="34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AE0A9C9" w14:textId="3D88EB58" w:rsidR="004F05BE" w:rsidRPr="005B33D6" w:rsidRDefault="004F05BE" w:rsidP="00DF165B">
            <w:pPr>
              <w:pStyle w:val="Textonotapie"/>
              <w:jc w:val="both"/>
              <w:rPr>
                <w:rFonts w:ascii="Museo 300" w:hAnsi="Museo 300"/>
                <w:b w:val="0"/>
                <w:sz w:val="18"/>
                <w:szCs w:val="18"/>
              </w:rPr>
            </w:pPr>
            <w:r w:rsidRPr="005B33D6">
              <w:rPr>
                <w:rFonts w:ascii="Museo 300" w:hAnsi="Museo 300"/>
                <w:b w:val="0"/>
                <w:sz w:val="18"/>
                <w:szCs w:val="18"/>
              </w:rPr>
              <w:t>Cancelación de Vinculo de bien de Familia</w:t>
            </w:r>
          </w:p>
        </w:tc>
        <w:tc>
          <w:tcPr>
            <w:tcW w:w="1247" w:type="dxa"/>
            <w:vAlign w:val="center"/>
          </w:tcPr>
          <w:p w14:paraId="67DE4A13" w14:textId="39872ED4" w:rsidR="004F05BE" w:rsidRPr="005B33D6" w:rsidRDefault="004F05BE" w:rsidP="008B547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B33D6">
              <w:rPr>
                <w:rFonts w:ascii="Museo 300" w:hAnsi="Museo 300"/>
                <w:sz w:val="18"/>
                <w:szCs w:val="18"/>
              </w:rPr>
              <w:t>5</w:t>
            </w:r>
          </w:p>
        </w:tc>
        <w:tc>
          <w:tcPr>
            <w:tcW w:w="1247" w:type="dxa"/>
            <w:vAlign w:val="center"/>
          </w:tcPr>
          <w:p w14:paraId="55CCB4BC" w14:textId="121C5D2D" w:rsidR="004F05BE" w:rsidRPr="005B33D6" w:rsidRDefault="004F05BE" w:rsidP="008B547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B33D6">
              <w:rPr>
                <w:rFonts w:ascii="Museo 300" w:hAnsi="Museo 300"/>
                <w:sz w:val="18"/>
                <w:szCs w:val="18"/>
              </w:rPr>
              <w:t>1</w:t>
            </w:r>
          </w:p>
        </w:tc>
        <w:tc>
          <w:tcPr>
            <w:tcW w:w="1247" w:type="dxa"/>
            <w:vAlign w:val="center"/>
          </w:tcPr>
          <w:p w14:paraId="293E777A" w14:textId="5FA5C5AF" w:rsidR="004F05BE" w:rsidRPr="005B33D6" w:rsidRDefault="004F05BE" w:rsidP="008B5473">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B33D6">
              <w:rPr>
                <w:rFonts w:ascii="Museo 300" w:hAnsi="Museo 300"/>
                <w:sz w:val="18"/>
                <w:szCs w:val="18"/>
              </w:rPr>
              <w:t>1</w:t>
            </w:r>
          </w:p>
        </w:tc>
      </w:tr>
    </w:tbl>
    <w:p w14:paraId="5023C306" w14:textId="77777777" w:rsidR="004F05BE" w:rsidRDefault="004F05BE" w:rsidP="00DF165B">
      <w:pPr>
        <w:pStyle w:val="Textonotapie"/>
        <w:jc w:val="both"/>
        <w:rPr>
          <w:rFonts w:ascii="Museo 300" w:hAnsi="Museo 300"/>
          <w:sz w:val="18"/>
          <w:szCs w:val="18"/>
        </w:rPr>
      </w:pPr>
    </w:p>
    <w:p w14:paraId="36DCD698" w14:textId="534AF968" w:rsidR="004F05BE" w:rsidRPr="005B33D6" w:rsidRDefault="004F05BE" w:rsidP="00DF165B">
      <w:pPr>
        <w:pStyle w:val="Textonotapie"/>
        <w:jc w:val="both"/>
        <w:rPr>
          <w:rFonts w:ascii="Museo 300" w:hAnsi="Museo 300"/>
          <w:sz w:val="18"/>
          <w:szCs w:val="18"/>
        </w:rPr>
      </w:pPr>
      <w:r>
        <w:rPr>
          <w:rFonts w:ascii="Museo 300" w:hAnsi="Museo 300"/>
          <w:sz w:val="18"/>
          <w:szCs w:val="18"/>
        </w:rPr>
        <w:t xml:space="preserve">Como causa de incumplimiento el Departamento expone que no se recibieron los suficientes pagos de los </w:t>
      </w:r>
      <w:r w:rsidRPr="002916AA">
        <w:rPr>
          <w:rFonts w:ascii="Museo 300" w:hAnsi="Museo 300"/>
          <w:sz w:val="18"/>
          <w:szCs w:val="18"/>
        </w:rPr>
        <w:t>beneficiarios por los servicios de escrituración</w:t>
      </w:r>
      <w:r>
        <w:rPr>
          <w:rFonts w:ascii="Museo 300" w:hAnsi="Museo 300"/>
          <w:sz w:val="18"/>
          <w:szCs w:val="18"/>
        </w:rPr>
        <w:t xml:space="preserve"> </w:t>
      </w:r>
      <w:r w:rsidRPr="000C0BD0">
        <w:rPr>
          <w:rFonts w:ascii="Museo 300" w:hAnsi="Museo 300"/>
          <w:sz w:val="18"/>
          <w:szCs w:val="18"/>
        </w:rPr>
        <w:t>de cancelació</w:t>
      </w:r>
      <w:r>
        <w:rPr>
          <w:rFonts w:ascii="Museo 300" w:hAnsi="Museo 300"/>
          <w:sz w:val="18"/>
          <w:szCs w:val="18"/>
        </w:rPr>
        <w:t xml:space="preserve">n de vínculo de bien de familia y </w:t>
      </w:r>
      <w:r w:rsidRPr="000C0BD0">
        <w:rPr>
          <w:rFonts w:ascii="Museo 300" w:hAnsi="Museo 300"/>
          <w:sz w:val="18"/>
          <w:szCs w:val="18"/>
        </w:rPr>
        <w:t>cancelación de hipoteca</w:t>
      </w:r>
      <w:r>
        <w:rPr>
          <w:rFonts w:ascii="Museo 300" w:hAnsi="Museo 300"/>
          <w:sz w:val="18"/>
          <w:szCs w:val="18"/>
        </w:rPr>
        <w:t>.</w:t>
      </w:r>
    </w:p>
  </w:footnote>
  <w:footnote w:id="16">
    <w:p w14:paraId="75B27A48" w14:textId="7B5C5D4F" w:rsidR="004F05BE" w:rsidRDefault="004F05BE" w:rsidP="007D3C90">
      <w:pPr>
        <w:pStyle w:val="Textonotapie"/>
        <w:jc w:val="both"/>
        <w:rPr>
          <w:rFonts w:ascii="Museo 300" w:hAnsi="Museo 300"/>
          <w:sz w:val="18"/>
          <w:szCs w:val="18"/>
          <w:lang w:val="es-SV"/>
        </w:rPr>
      </w:pPr>
      <w:r w:rsidRPr="0035398F">
        <w:rPr>
          <w:rStyle w:val="Refdenotaalpie"/>
          <w:rFonts w:ascii="Museo 300" w:hAnsi="Museo 300"/>
        </w:rPr>
        <w:footnoteRef/>
      </w:r>
      <w:r w:rsidRPr="00636A04">
        <w:t xml:space="preserve"> </w:t>
      </w:r>
      <w:r w:rsidRPr="00636A04">
        <w:rPr>
          <w:rFonts w:ascii="Museo 300" w:hAnsi="Museo 300"/>
          <w:sz w:val="18"/>
          <w:szCs w:val="18"/>
          <w:lang w:val="es-SV"/>
        </w:rPr>
        <w:t xml:space="preserve">La Gerencia de Desarrollo Rural </w:t>
      </w:r>
      <w:r>
        <w:rPr>
          <w:rFonts w:ascii="Museo 300" w:hAnsi="Museo 300"/>
          <w:sz w:val="18"/>
          <w:szCs w:val="18"/>
          <w:lang w:val="es-SV"/>
        </w:rPr>
        <w:t xml:space="preserve">(GDR) </w:t>
      </w:r>
      <w:r w:rsidRPr="00636A04">
        <w:rPr>
          <w:rFonts w:ascii="Museo 300" w:hAnsi="Museo 300"/>
          <w:sz w:val="18"/>
          <w:szCs w:val="18"/>
          <w:lang w:val="es-SV"/>
        </w:rPr>
        <w:t>tuvo cambio</w:t>
      </w:r>
      <w:r>
        <w:rPr>
          <w:rFonts w:ascii="Museo 300" w:hAnsi="Museo 300"/>
          <w:sz w:val="18"/>
          <w:szCs w:val="18"/>
          <w:lang w:val="es-SV"/>
        </w:rPr>
        <w:t>s</w:t>
      </w:r>
      <w:r w:rsidRPr="00636A04">
        <w:rPr>
          <w:rFonts w:ascii="Museo 300" w:hAnsi="Museo 300"/>
          <w:sz w:val="18"/>
          <w:szCs w:val="18"/>
          <w:lang w:val="es-SV"/>
        </w:rPr>
        <w:t xml:space="preserve"> en su estructura organizacional </w:t>
      </w:r>
      <w:r>
        <w:rPr>
          <w:rFonts w:ascii="Museo 300" w:hAnsi="Museo 300"/>
          <w:sz w:val="18"/>
          <w:szCs w:val="18"/>
          <w:lang w:val="es-SV"/>
        </w:rPr>
        <w:t xml:space="preserve">los cuales están consignados en el Manual de Organización y Organigrama, documentos aprobados en el punto III de la </w:t>
      </w:r>
      <w:r w:rsidRPr="00636A04">
        <w:rPr>
          <w:rFonts w:ascii="Museo 300" w:hAnsi="Museo 300"/>
          <w:sz w:val="18"/>
          <w:szCs w:val="18"/>
          <w:lang w:val="es-SV"/>
        </w:rPr>
        <w:t>Sesión Ordinaria N° 20-2022</w:t>
      </w:r>
      <w:r>
        <w:rPr>
          <w:rFonts w:ascii="Museo 300" w:hAnsi="Museo 300"/>
          <w:sz w:val="18"/>
          <w:szCs w:val="18"/>
          <w:lang w:val="es-SV"/>
        </w:rPr>
        <w:t xml:space="preserve"> </w:t>
      </w:r>
      <w:r w:rsidRPr="00636A04">
        <w:rPr>
          <w:rFonts w:ascii="Museo 300" w:hAnsi="Museo 300"/>
          <w:sz w:val="18"/>
          <w:szCs w:val="18"/>
          <w:lang w:val="es-SV"/>
        </w:rPr>
        <w:t>de fecha 28/07/2022</w:t>
      </w:r>
      <w:r>
        <w:rPr>
          <w:rFonts w:ascii="Museo 300" w:hAnsi="Museo 300"/>
          <w:sz w:val="18"/>
          <w:szCs w:val="18"/>
          <w:lang w:val="es-SV"/>
        </w:rPr>
        <w:t>.</w:t>
      </w:r>
      <w:r w:rsidRPr="00636A04">
        <w:rPr>
          <w:rFonts w:ascii="Museo 300" w:hAnsi="Museo 300"/>
          <w:sz w:val="18"/>
          <w:szCs w:val="18"/>
          <w:lang w:val="es-SV"/>
        </w:rPr>
        <w:t xml:space="preserve"> </w:t>
      </w:r>
      <w:r>
        <w:rPr>
          <w:rFonts w:ascii="Museo 300" w:hAnsi="Museo 300"/>
          <w:sz w:val="18"/>
          <w:szCs w:val="18"/>
          <w:lang w:val="es-SV"/>
        </w:rPr>
        <w:t xml:space="preserve">Los cambios </w:t>
      </w:r>
      <w:r w:rsidRPr="00636A04">
        <w:rPr>
          <w:rFonts w:ascii="Museo 300" w:hAnsi="Museo 300"/>
          <w:sz w:val="18"/>
          <w:szCs w:val="18"/>
          <w:lang w:val="es-SV"/>
        </w:rPr>
        <w:t>consisti</w:t>
      </w:r>
      <w:r>
        <w:rPr>
          <w:rFonts w:ascii="Museo 300" w:hAnsi="Museo 300"/>
          <w:sz w:val="18"/>
          <w:szCs w:val="18"/>
          <w:lang w:val="es-SV"/>
        </w:rPr>
        <w:t xml:space="preserve">eron </w:t>
      </w:r>
      <w:r w:rsidRPr="00636A04">
        <w:rPr>
          <w:rFonts w:ascii="Museo 300" w:hAnsi="Museo 300"/>
          <w:sz w:val="18"/>
          <w:szCs w:val="18"/>
          <w:lang w:val="es-SV"/>
        </w:rPr>
        <w:t>en suprimir el Departamento de Asignación Individual y Avalúos y la Sección de Transferencia de Tierras del CETIA II</w:t>
      </w:r>
      <w:r>
        <w:rPr>
          <w:rFonts w:ascii="Museo 300" w:hAnsi="Museo 300"/>
          <w:sz w:val="18"/>
          <w:szCs w:val="18"/>
          <w:lang w:val="es-SV"/>
        </w:rPr>
        <w:t xml:space="preserve">, retomando las actividades que ambas unidades organizativas tenían la creada “Unidad de Adjudicación de Inmuebles”. Por otra parte, se integró a la GDR el Área de Cuadrillas Topográficas. </w:t>
      </w:r>
    </w:p>
    <w:p w14:paraId="6F1B6457" w14:textId="12752DC4" w:rsidR="004F05BE" w:rsidRPr="00636A04" w:rsidRDefault="004F05BE" w:rsidP="007D3C90">
      <w:pPr>
        <w:pStyle w:val="Textonotapie"/>
        <w:jc w:val="both"/>
        <w:rPr>
          <w:rFonts w:ascii="Museo 300" w:hAnsi="Museo 300"/>
          <w:sz w:val="18"/>
          <w:szCs w:val="18"/>
          <w:lang w:val="es-SV"/>
        </w:rPr>
      </w:pPr>
    </w:p>
  </w:footnote>
  <w:footnote w:id="17">
    <w:p w14:paraId="5982D2CC" w14:textId="6FEC357E" w:rsidR="004F05BE" w:rsidRPr="00B3134E" w:rsidRDefault="004F05BE" w:rsidP="00636A04">
      <w:pPr>
        <w:pStyle w:val="Textonotapie"/>
        <w:tabs>
          <w:tab w:val="left" w:pos="6611"/>
        </w:tabs>
        <w:rPr>
          <w:rFonts w:ascii="Museo 300" w:hAnsi="Museo 300"/>
          <w:sz w:val="16"/>
          <w:szCs w:val="16"/>
        </w:rPr>
      </w:pPr>
      <w:r w:rsidRPr="00636A04">
        <w:rPr>
          <w:rStyle w:val="Refdenotaalpie"/>
          <w:rFonts w:ascii="Museo 300" w:hAnsi="Museo 300"/>
        </w:rPr>
        <w:footnoteRef/>
      </w:r>
      <w:r w:rsidRPr="00636A04">
        <w:rPr>
          <w:rStyle w:val="Refdenotaalpie"/>
        </w:rPr>
        <w:t xml:space="preserve"> </w:t>
      </w:r>
      <w:r w:rsidRPr="00636A04">
        <w:rPr>
          <w:rFonts w:ascii="Museo 300" w:hAnsi="Museo 300"/>
          <w:sz w:val="18"/>
          <w:szCs w:val="18"/>
        </w:rPr>
        <w:t>En el tercer trimestre se reporta que la recuperación de créditos en dólares fue de:</w:t>
      </w:r>
      <w:r w:rsidRPr="00B3134E">
        <w:rPr>
          <w:rFonts w:ascii="Museo 300" w:hAnsi="Museo 300"/>
          <w:sz w:val="16"/>
          <w:szCs w:val="16"/>
        </w:rPr>
        <w:t xml:space="preserve"> </w:t>
      </w:r>
      <w:r>
        <w:rPr>
          <w:rFonts w:ascii="Museo 300" w:hAnsi="Museo 300"/>
          <w:sz w:val="16"/>
          <w:szCs w:val="16"/>
        </w:rPr>
        <w:tab/>
      </w:r>
    </w:p>
    <w:tbl>
      <w:tblPr>
        <w:tblStyle w:val="Tabladecuadrcula1clara-nfasis5"/>
        <w:tblW w:w="0" w:type="auto"/>
        <w:tblLayout w:type="fixed"/>
        <w:tblLook w:val="04A0" w:firstRow="1" w:lastRow="0" w:firstColumn="1" w:lastColumn="0" w:noHBand="0" w:noVBand="1"/>
      </w:tblPr>
      <w:tblGrid>
        <w:gridCol w:w="2122"/>
        <w:gridCol w:w="1230"/>
        <w:gridCol w:w="1230"/>
        <w:gridCol w:w="1230"/>
        <w:gridCol w:w="1230"/>
      </w:tblGrid>
      <w:tr w:rsidR="004F05BE" w:rsidRPr="00636A04" w14:paraId="7F765F06" w14:textId="611AF413" w:rsidTr="00523E01">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ADDC0E4" w14:textId="77777777" w:rsidR="004F05BE" w:rsidRPr="00636A04" w:rsidRDefault="004F05BE" w:rsidP="009F74DA">
            <w:pPr>
              <w:pStyle w:val="Textonotapie"/>
              <w:jc w:val="center"/>
              <w:rPr>
                <w:rFonts w:ascii="Museo 300" w:hAnsi="Museo 300"/>
                <w:sz w:val="18"/>
                <w:szCs w:val="18"/>
              </w:rPr>
            </w:pPr>
            <w:r w:rsidRPr="00636A04">
              <w:rPr>
                <w:rFonts w:ascii="Museo 300" w:hAnsi="Museo 300"/>
                <w:sz w:val="18"/>
                <w:szCs w:val="18"/>
              </w:rPr>
              <w:t>CETIA</w:t>
            </w:r>
          </w:p>
        </w:tc>
        <w:tc>
          <w:tcPr>
            <w:tcW w:w="1230" w:type="dxa"/>
            <w:vAlign w:val="center"/>
          </w:tcPr>
          <w:p w14:paraId="783DAA11" w14:textId="77777777" w:rsidR="004F05BE" w:rsidRPr="00636A04" w:rsidRDefault="004F05BE" w:rsidP="009F74DA">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Julio</w:t>
            </w:r>
          </w:p>
        </w:tc>
        <w:tc>
          <w:tcPr>
            <w:tcW w:w="1230" w:type="dxa"/>
            <w:vAlign w:val="center"/>
          </w:tcPr>
          <w:p w14:paraId="70B233B3" w14:textId="77777777" w:rsidR="004F05BE" w:rsidRPr="00636A04" w:rsidRDefault="004F05BE" w:rsidP="009F74DA">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Agosto</w:t>
            </w:r>
          </w:p>
        </w:tc>
        <w:tc>
          <w:tcPr>
            <w:tcW w:w="1230" w:type="dxa"/>
            <w:vAlign w:val="center"/>
          </w:tcPr>
          <w:p w14:paraId="167F00DD" w14:textId="50B36027" w:rsidR="004F05BE" w:rsidRPr="00636A04" w:rsidRDefault="004F05BE" w:rsidP="009F74DA">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Septiembre</w:t>
            </w:r>
          </w:p>
        </w:tc>
        <w:tc>
          <w:tcPr>
            <w:tcW w:w="1230" w:type="dxa"/>
            <w:vAlign w:val="center"/>
          </w:tcPr>
          <w:p w14:paraId="621254DE" w14:textId="4441E7A2" w:rsidR="004F05BE" w:rsidRPr="00636A04" w:rsidRDefault="004F05BE" w:rsidP="009F74DA">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Pr>
                <w:rFonts w:ascii="Museo 300" w:hAnsi="Museo 300"/>
                <w:sz w:val="18"/>
                <w:szCs w:val="18"/>
              </w:rPr>
              <w:t>Total</w:t>
            </w:r>
          </w:p>
        </w:tc>
      </w:tr>
      <w:tr w:rsidR="004F05BE" w:rsidRPr="00636A04" w14:paraId="54ED2772" w14:textId="744EABED" w:rsidTr="00523E01">
        <w:trPr>
          <w:trHeight w:val="22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B2852E6" w14:textId="77777777" w:rsidR="004F05BE" w:rsidRPr="00636A04" w:rsidRDefault="004F05BE" w:rsidP="00523E01">
            <w:pPr>
              <w:pStyle w:val="Textonotapie"/>
              <w:rPr>
                <w:rFonts w:ascii="Museo 300" w:hAnsi="Museo 300"/>
                <w:sz w:val="18"/>
                <w:szCs w:val="18"/>
              </w:rPr>
            </w:pPr>
            <w:r w:rsidRPr="00636A04">
              <w:rPr>
                <w:rFonts w:ascii="Museo 300" w:hAnsi="Museo 300"/>
                <w:sz w:val="18"/>
                <w:szCs w:val="18"/>
              </w:rPr>
              <w:t>CETIA I</w:t>
            </w:r>
          </w:p>
        </w:tc>
        <w:tc>
          <w:tcPr>
            <w:tcW w:w="1230" w:type="dxa"/>
            <w:vAlign w:val="center"/>
          </w:tcPr>
          <w:p w14:paraId="55014D25"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$ 24,903</w:t>
            </w:r>
          </w:p>
        </w:tc>
        <w:tc>
          <w:tcPr>
            <w:tcW w:w="1230" w:type="dxa"/>
            <w:vAlign w:val="center"/>
          </w:tcPr>
          <w:p w14:paraId="2DF96D91"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$ 16,913</w:t>
            </w:r>
          </w:p>
        </w:tc>
        <w:tc>
          <w:tcPr>
            <w:tcW w:w="1230" w:type="dxa"/>
            <w:vAlign w:val="center"/>
          </w:tcPr>
          <w:p w14:paraId="365502F3" w14:textId="32719773"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$5,189</w:t>
            </w:r>
          </w:p>
        </w:tc>
        <w:tc>
          <w:tcPr>
            <w:tcW w:w="1230" w:type="dxa"/>
            <w:vAlign w:val="center"/>
          </w:tcPr>
          <w:p w14:paraId="092696CA" w14:textId="6F716C50"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23E01">
              <w:rPr>
                <w:rFonts w:ascii="Museo 300" w:hAnsi="Museo 300"/>
                <w:sz w:val="18"/>
                <w:szCs w:val="18"/>
              </w:rPr>
              <w:t xml:space="preserve">$47,005 </w:t>
            </w:r>
          </w:p>
        </w:tc>
      </w:tr>
      <w:tr w:rsidR="004F05BE" w:rsidRPr="00636A04" w14:paraId="1CE26E94" w14:textId="2873883E" w:rsidTr="00523E01">
        <w:trPr>
          <w:trHeight w:val="21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0F1D1A" w14:textId="4C1551C5" w:rsidR="004F05BE" w:rsidRPr="00636A04" w:rsidRDefault="004F05BE" w:rsidP="00523E01">
            <w:pPr>
              <w:pStyle w:val="Textonotapie"/>
              <w:rPr>
                <w:rFonts w:ascii="Museo 300" w:hAnsi="Museo 300"/>
                <w:sz w:val="18"/>
                <w:szCs w:val="18"/>
              </w:rPr>
            </w:pPr>
            <w:r>
              <w:rPr>
                <w:rFonts w:ascii="Museo 300" w:hAnsi="Museo 300"/>
                <w:sz w:val="18"/>
                <w:szCs w:val="18"/>
              </w:rPr>
              <w:t>ISTA Central</w:t>
            </w:r>
          </w:p>
        </w:tc>
        <w:tc>
          <w:tcPr>
            <w:tcW w:w="1230" w:type="dxa"/>
            <w:vAlign w:val="center"/>
          </w:tcPr>
          <w:p w14:paraId="43DC3C5F"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$ 25,642</w:t>
            </w:r>
          </w:p>
        </w:tc>
        <w:tc>
          <w:tcPr>
            <w:tcW w:w="1230" w:type="dxa"/>
            <w:vAlign w:val="center"/>
          </w:tcPr>
          <w:p w14:paraId="7304DEC0"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$ 14,775</w:t>
            </w:r>
          </w:p>
        </w:tc>
        <w:tc>
          <w:tcPr>
            <w:tcW w:w="1230" w:type="dxa"/>
            <w:vAlign w:val="center"/>
          </w:tcPr>
          <w:p w14:paraId="34C07CA6" w14:textId="08E6BFE3"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$18,593</w:t>
            </w:r>
          </w:p>
        </w:tc>
        <w:tc>
          <w:tcPr>
            <w:tcW w:w="1230" w:type="dxa"/>
            <w:vAlign w:val="center"/>
          </w:tcPr>
          <w:p w14:paraId="733E8996" w14:textId="6D5518E5"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23E01">
              <w:rPr>
                <w:rFonts w:ascii="Museo 300" w:hAnsi="Museo 300"/>
                <w:sz w:val="18"/>
                <w:szCs w:val="18"/>
              </w:rPr>
              <w:t xml:space="preserve">$59,010 </w:t>
            </w:r>
          </w:p>
        </w:tc>
      </w:tr>
      <w:tr w:rsidR="004F05BE" w:rsidRPr="00636A04" w14:paraId="15B3AF39" w14:textId="4131423E" w:rsidTr="00523E01">
        <w:trPr>
          <w:trHeight w:val="22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5B8DCF0" w14:textId="77777777" w:rsidR="004F05BE" w:rsidRPr="00636A04" w:rsidRDefault="004F05BE" w:rsidP="00523E01">
            <w:pPr>
              <w:pStyle w:val="Textonotapie"/>
              <w:rPr>
                <w:rFonts w:ascii="Museo 300" w:hAnsi="Museo 300"/>
                <w:sz w:val="18"/>
                <w:szCs w:val="18"/>
              </w:rPr>
            </w:pPr>
            <w:r w:rsidRPr="00636A04">
              <w:rPr>
                <w:rFonts w:ascii="Museo 300" w:hAnsi="Museo 300"/>
                <w:sz w:val="18"/>
                <w:szCs w:val="18"/>
              </w:rPr>
              <w:t>CETIA III</w:t>
            </w:r>
          </w:p>
        </w:tc>
        <w:tc>
          <w:tcPr>
            <w:tcW w:w="1230" w:type="dxa"/>
            <w:vAlign w:val="center"/>
          </w:tcPr>
          <w:p w14:paraId="1000AD5F"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$ 20,314</w:t>
            </w:r>
          </w:p>
        </w:tc>
        <w:tc>
          <w:tcPr>
            <w:tcW w:w="1230" w:type="dxa"/>
            <w:vAlign w:val="center"/>
          </w:tcPr>
          <w:p w14:paraId="0507C23F"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$ 15,401</w:t>
            </w:r>
          </w:p>
        </w:tc>
        <w:tc>
          <w:tcPr>
            <w:tcW w:w="1230" w:type="dxa"/>
            <w:vAlign w:val="center"/>
          </w:tcPr>
          <w:p w14:paraId="1C49C887" w14:textId="4151DA71"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$21,204</w:t>
            </w:r>
          </w:p>
        </w:tc>
        <w:tc>
          <w:tcPr>
            <w:tcW w:w="1230" w:type="dxa"/>
            <w:vAlign w:val="center"/>
          </w:tcPr>
          <w:p w14:paraId="19C71D04" w14:textId="74A8EF51"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23E01">
              <w:rPr>
                <w:rFonts w:ascii="Museo 300" w:hAnsi="Museo 300"/>
                <w:sz w:val="18"/>
                <w:szCs w:val="18"/>
              </w:rPr>
              <w:t xml:space="preserve">$56,919 </w:t>
            </w:r>
          </w:p>
        </w:tc>
      </w:tr>
      <w:tr w:rsidR="004F05BE" w:rsidRPr="00636A04" w14:paraId="222D4DA6" w14:textId="06B0E9CA" w:rsidTr="00523E01">
        <w:trPr>
          <w:trHeight w:val="21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55EA5C" w14:textId="77777777" w:rsidR="004F05BE" w:rsidRPr="00636A04" w:rsidRDefault="004F05BE" w:rsidP="00523E01">
            <w:pPr>
              <w:pStyle w:val="Textonotapie"/>
              <w:rPr>
                <w:rFonts w:ascii="Museo 300" w:hAnsi="Museo 300"/>
                <w:sz w:val="18"/>
                <w:szCs w:val="18"/>
              </w:rPr>
            </w:pPr>
            <w:r w:rsidRPr="00636A04">
              <w:rPr>
                <w:rFonts w:ascii="Museo 300" w:hAnsi="Museo 300"/>
                <w:sz w:val="18"/>
                <w:szCs w:val="18"/>
              </w:rPr>
              <w:t>CETIA IV</w:t>
            </w:r>
          </w:p>
        </w:tc>
        <w:tc>
          <w:tcPr>
            <w:tcW w:w="1230" w:type="dxa"/>
            <w:vAlign w:val="center"/>
          </w:tcPr>
          <w:p w14:paraId="600C9E4A"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$ 16,508</w:t>
            </w:r>
          </w:p>
        </w:tc>
        <w:tc>
          <w:tcPr>
            <w:tcW w:w="1230" w:type="dxa"/>
            <w:vAlign w:val="center"/>
          </w:tcPr>
          <w:p w14:paraId="5F21790A"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$ 29,362</w:t>
            </w:r>
          </w:p>
        </w:tc>
        <w:tc>
          <w:tcPr>
            <w:tcW w:w="1230" w:type="dxa"/>
            <w:vAlign w:val="center"/>
          </w:tcPr>
          <w:p w14:paraId="44D54661" w14:textId="3D87F2C5"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$12,810</w:t>
            </w:r>
          </w:p>
        </w:tc>
        <w:tc>
          <w:tcPr>
            <w:tcW w:w="1230" w:type="dxa"/>
            <w:vAlign w:val="center"/>
          </w:tcPr>
          <w:p w14:paraId="4C059ADC" w14:textId="0FF1E672"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23E01">
              <w:rPr>
                <w:rFonts w:ascii="Museo 300" w:hAnsi="Museo 300"/>
                <w:sz w:val="18"/>
                <w:szCs w:val="18"/>
              </w:rPr>
              <w:t xml:space="preserve">$58,680 </w:t>
            </w:r>
          </w:p>
        </w:tc>
      </w:tr>
      <w:tr w:rsidR="004F05BE" w:rsidRPr="00636A04" w14:paraId="5C9ACD6C" w14:textId="0E12D7C5" w:rsidTr="00523E01">
        <w:trPr>
          <w:trHeight w:val="22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F08AB0D" w14:textId="6346B865" w:rsidR="004F05BE" w:rsidRPr="00636A04" w:rsidRDefault="004F05BE" w:rsidP="00523E01">
            <w:pPr>
              <w:pStyle w:val="Textonotapie"/>
              <w:rPr>
                <w:rFonts w:ascii="Museo 300" w:hAnsi="Museo 300"/>
                <w:sz w:val="18"/>
                <w:szCs w:val="18"/>
              </w:rPr>
            </w:pPr>
            <w:r w:rsidRPr="00636A04">
              <w:rPr>
                <w:rFonts w:ascii="Museo 300" w:hAnsi="Museo 300"/>
                <w:sz w:val="18"/>
                <w:szCs w:val="18"/>
              </w:rPr>
              <w:t>CETIA IV Usulután</w:t>
            </w:r>
          </w:p>
        </w:tc>
        <w:tc>
          <w:tcPr>
            <w:tcW w:w="1230" w:type="dxa"/>
            <w:vAlign w:val="center"/>
          </w:tcPr>
          <w:p w14:paraId="4A96F215"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$ 1,341</w:t>
            </w:r>
          </w:p>
        </w:tc>
        <w:tc>
          <w:tcPr>
            <w:tcW w:w="1230" w:type="dxa"/>
            <w:vAlign w:val="center"/>
          </w:tcPr>
          <w:p w14:paraId="1BD1D9BC"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$ 2,098</w:t>
            </w:r>
          </w:p>
        </w:tc>
        <w:tc>
          <w:tcPr>
            <w:tcW w:w="1230" w:type="dxa"/>
            <w:vAlign w:val="center"/>
          </w:tcPr>
          <w:p w14:paraId="3DABCB63" w14:textId="18AA5A73"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36A04">
              <w:rPr>
                <w:rFonts w:ascii="Museo 300" w:hAnsi="Museo 300"/>
                <w:sz w:val="18"/>
                <w:szCs w:val="18"/>
              </w:rPr>
              <w:t>$4,104</w:t>
            </w:r>
          </w:p>
        </w:tc>
        <w:tc>
          <w:tcPr>
            <w:tcW w:w="1230" w:type="dxa"/>
            <w:vAlign w:val="center"/>
          </w:tcPr>
          <w:p w14:paraId="03EC5EFC" w14:textId="4E226C2B"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523E01">
              <w:rPr>
                <w:rFonts w:ascii="Museo 300" w:hAnsi="Museo 300"/>
                <w:sz w:val="18"/>
                <w:szCs w:val="18"/>
              </w:rPr>
              <w:t xml:space="preserve">$7,543 </w:t>
            </w:r>
          </w:p>
        </w:tc>
      </w:tr>
      <w:tr w:rsidR="004F05BE" w:rsidRPr="00636A04" w14:paraId="09D256C0" w14:textId="1E04A8CA" w:rsidTr="00523E01">
        <w:trPr>
          <w:trHeight w:val="21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9C7970E" w14:textId="77777777" w:rsidR="004F05BE" w:rsidRPr="00636A04" w:rsidRDefault="004F05BE" w:rsidP="00523E01">
            <w:pPr>
              <w:pStyle w:val="Textonotapie"/>
              <w:rPr>
                <w:rFonts w:ascii="Museo 300" w:hAnsi="Museo 300"/>
                <w:sz w:val="18"/>
                <w:szCs w:val="18"/>
              </w:rPr>
            </w:pPr>
            <w:r w:rsidRPr="00636A04">
              <w:rPr>
                <w:rFonts w:ascii="Museo 300" w:hAnsi="Museo 300"/>
                <w:sz w:val="18"/>
                <w:szCs w:val="18"/>
              </w:rPr>
              <w:t>TOTAL</w:t>
            </w:r>
          </w:p>
        </w:tc>
        <w:tc>
          <w:tcPr>
            <w:tcW w:w="1230" w:type="dxa"/>
            <w:vAlign w:val="center"/>
          </w:tcPr>
          <w:p w14:paraId="38FAC05D"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36A04">
              <w:rPr>
                <w:rFonts w:ascii="Museo 300" w:hAnsi="Museo 300"/>
                <w:b/>
                <w:sz w:val="18"/>
                <w:szCs w:val="18"/>
              </w:rPr>
              <w:t>$ 88,708</w:t>
            </w:r>
          </w:p>
        </w:tc>
        <w:tc>
          <w:tcPr>
            <w:tcW w:w="1230" w:type="dxa"/>
            <w:vAlign w:val="center"/>
          </w:tcPr>
          <w:p w14:paraId="06B2862E" w14:textId="77777777"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36A04">
              <w:rPr>
                <w:rFonts w:ascii="Museo 300" w:hAnsi="Museo 300"/>
                <w:b/>
                <w:sz w:val="18"/>
                <w:szCs w:val="18"/>
              </w:rPr>
              <w:t>$ 78,549</w:t>
            </w:r>
          </w:p>
        </w:tc>
        <w:tc>
          <w:tcPr>
            <w:tcW w:w="1230" w:type="dxa"/>
            <w:vAlign w:val="center"/>
          </w:tcPr>
          <w:p w14:paraId="46E15BE7" w14:textId="09095B0B" w:rsidR="004F05BE" w:rsidRPr="00636A04"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36A04">
              <w:rPr>
                <w:rFonts w:ascii="Museo 300" w:hAnsi="Museo 300"/>
                <w:b/>
                <w:sz w:val="18"/>
                <w:szCs w:val="18"/>
              </w:rPr>
              <w:t>$61,900</w:t>
            </w:r>
          </w:p>
        </w:tc>
        <w:tc>
          <w:tcPr>
            <w:tcW w:w="1230" w:type="dxa"/>
            <w:vAlign w:val="center"/>
          </w:tcPr>
          <w:p w14:paraId="33CC0C8C" w14:textId="199C95C6" w:rsidR="004F05BE" w:rsidRPr="00523E01" w:rsidRDefault="004F05BE" w:rsidP="00523E0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523E01">
              <w:rPr>
                <w:rFonts w:ascii="Museo 300" w:hAnsi="Museo 300"/>
                <w:b/>
                <w:sz w:val="18"/>
                <w:szCs w:val="18"/>
              </w:rPr>
              <w:t xml:space="preserve">$229,157 </w:t>
            </w:r>
          </w:p>
        </w:tc>
      </w:tr>
    </w:tbl>
    <w:p w14:paraId="6556B487" w14:textId="77777777" w:rsidR="004F05BE" w:rsidRPr="00B3134E" w:rsidRDefault="004F05BE">
      <w:pPr>
        <w:pStyle w:val="Textonotapie"/>
        <w:rPr>
          <w:rFonts w:ascii="Museo 300" w:hAnsi="Museo 300"/>
          <w:sz w:val="16"/>
          <w:szCs w:val="16"/>
          <w:lang w:val="es-SV"/>
        </w:rPr>
      </w:pPr>
    </w:p>
  </w:footnote>
  <w:footnote w:id="18">
    <w:p w14:paraId="42807826" w14:textId="694CD82C" w:rsidR="004F05BE" w:rsidRPr="00B3134E" w:rsidRDefault="004F05BE" w:rsidP="00F9300F">
      <w:pPr>
        <w:pStyle w:val="Textonotapie"/>
        <w:jc w:val="both"/>
        <w:rPr>
          <w:rFonts w:ascii="Museo 300" w:hAnsi="Museo 300"/>
          <w:sz w:val="16"/>
          <w:szCs w:val="16"/>
        </w:rPr>
      </w:pPr>
      <w:r w:rsidRPr="0035398F">
        <w:rPr>
          <w:rStyle w:val="Refdenotaalpie"/>
          <w:rFonts w:ascii="Museo 300" w:hAnsi="Museo 300"/>
        </w:rPr>
        <w:footnoteRef/>
      </w:r>
      <w:r>
        <w:rPr>
          <w:rFonts w:ascii="Museo 300" w:hAnsi="Museo 300"/>
        </w:rPr>
        <w:t xml:space="preserve"> </w:t>
      </w:r>
      <w:r w:rsidRPr="005942FD">
        <w:rPr>
          <w:rFonts w:ascii="Museo 300" w:hAnsi="Museo 300"/>
          <w:sz w:val="18"/>
          <w:szCs w:val="18"/>
        </w:rPr>
        <w:t xml:space="preserve">Se elaboraron </w:t>
      </w:r>
      <w:r>
        <w:rPr>
          <w:rFonts w:ascii="Museo 300" w:hAnsi="Museo 300"/>
          <w:sz w:val="18"/>
          <w:szCs w:val="18"/>
        </w:rPr>
        <w:t xml:space="preserve">los informes de </w:t>
      </w:r>
      <w:r w:rsidRPr="005942FD">
        <w:rPr>
          <w:rFonts w:ascii="Museo 300" w:hAnsi="Museo 300"/>
          <w:sz w:val="18"/>
          <w:szCs w:val="18"/>
        </w:rPr>
        <w:t>Hacienda Tepeagua Porción 22</w:t>
      </w:r>
      <w:r>
        <w:rPr>
          <w:rFonts w:ascii="Museo 300" w:hAnsi="Museo 300"/>
          <w:sz w:val="18"/>
          <w:szCs w:val="18"/>
        </w:rPr>
        <w:t xml:space="preserve"> y de la </w:t>
      </w:r>
      <w:r w:rsidRPr="005942FD">
        <w:rPr>
          <w:rFonts w:ascii="Museo 300" w:hAnsi="Museo 300"/>
          <w:sz w:val="18"/>
          <w:szCs w:val="18"/>
        </w:rPr>
        <w:t>Hacienda La Esperanza Porción 1</w:t>
      </w:r>
      <w:r>
        <w:rPr>
          <w:rFonts w:ascii="Museo 300" w:hAnsi="Museo 300"/>
          <w:sz w:val="18"/>
          <w:szCs w:val="18"/>
        </w:rPr>
        <w:t xml:space="preserve">, y se tienen en </w:t>
      </w:r>
      <w:r w:rsidRPr="005942FD">
        <w:rPr>
          <w:rFonts w:ascii="Museo 300" w:hAnsi="Museo 300"/>
          <w:sz w:val="18"/>
          <w:szCs w:val="18"/>
        </w:rPr>
        <w:t>proceso de elaboración esperando documentación complementaria (informe de avalúo</w:t>
      </w:r>
      <w:r>
        <w:rPr>
          <w:rFonts w:ascii="Museo 300" w:hAnsi="Museo 300"/>
          <w:sz w:val="18"/>
          <w:szCs w:val="18"/>
        </w:rPr>
        <w:t xml:space="preserve"> y</w:t>
      </w:r>
      <w:r w:rsidRPr="005942FD">
        <w:rPr>
          <w:rFonts w:ascii="Museo 300" w:hAnsi="Museo 300"/>
          <w:sz w:val="18"/>
          <w:szCs w:val="18"/>
        </w:rPr>
        <w:t xml:space="preserve"> actualización de informe ambiental)</w:t>
      </w:r>
      <w:r>
        <w:rPr>
          <w:rFonts w:ascii="Museo 300" w:hAnsi="Museo 300"/>
          <w:sz w:val="18"/>
          <w:szCs w:val="18"/>
        </w:rPr>
        <w:t xml:space="preserve"> el de</w:t>
      </w:r>
      <w:r w:rsidRPr="005942FD">
        <w:rPr>
          <w:rFonts w:ascii="Museo 300" w:hAnsi="Museo 300"/>
          <w:sz w:val="18"/>
          <w:szCs w:val="18"/>
        </w:rPr>
        <w:t xml:space="preserve"> Hacienda Santa Bárbara Porción 4-1</w:t>
      </w:r>
      <w:r>
        <w:rPr>
          <w:rFonts w:ascii="Museo 300" w:hAnsi="Museo 300"/>
          <w:sz w:val="18"/>
          <w:szCs w:val="18"/>
        </w:rPr>
        <w:t xml:space="preserve">, Hacienda El Nilo II, </w:t>
      </w:r>
      <w:r w:rsidRPr="005942FD">
        <w:rPr>
          <w:rFonts w:ascii="Museo 300" w:hAnsi="Museo 300"/>
          <w:sz w:val="18"/>
          <w:szCs w:val="18"/>
        </w:rPr>
        <w:t>Hacienda El Potosí</w:t>
      </w:r>
      <w:r>
        <w:rPr>
          <w:rFonts w:ascii="Museo 300" w:hAnsi="Museo 300"/>
          <w:sz w:val="18"/>
          <w:szCs w:val="18"/>
        </w:rPr>
        <w:t xml:space="preserve"> y</w:t>
      </w:r>
      <w:r w:rsidRPr="005942FD">
        <w:rPr>
          <w:rFonts w:ascii="Museo 300" w:hAnsi="Museo 300"/>
          <w:sz w:val="18"/>
          <w:szCs w:val="18"/>
        </w:rPr>
        <w:t xml:space="preserve"> Hacienda Las Victorias (FINATA)</w:t>
      </w:r>
      <w:r>
        <w:rPr>
          <w:rFonts w:ascii="Museo 300" w:hAnsi="Museo 300"/>
          <w:sz w:val="18"/>
          <w:szCs w:val="18"/>
        </w:rPr>
        <w:t>.</w:t>
      </w:r>
    </w:p>
  </w:footnote>
  <w:footnote w:id="19">
    <w:p w14:paraId="36B00D2E" w14:textId="0705B925" w:rsidR="004F05BE" w:rsidRPr="00970D65" w:rsidRDefault="004F05BE">
      <w:pPr>
        <w:pStyle w:val="Textonotapie"/>
      </w:pPr>
      <w:r w:rsidRPr="00970D65">
        <w:rPr>
          <w:rStyle w:val="Refdenotaalpie"/>
          <w:rFonts w:ascii="Museo 300" w:hAnsi="Museo 300"/>
        </w:rPr>
        <w:footnoteRef/>
      </w:r>
      <w:r>
        <w:t xml:space="preserve"> </w:t>
      </w:r>
      <w:r w:rsidRPr="00970D65">
        <w:rPr>
          <w:rFonts w:ascii="Museo 300" w:hAnsi="Museo 300"/>
          <w:sz w:val="18"/>
          <w:szCs w:val="18"/>
        </w:rPr>
        <w:t>Véase Anexo -</w:t>
      </w:r>
      <w:r>
        <w:rPr>
          <w:rFonts w:ascii="Museo 300" w:hAnsi="Museo 300"/>
          <w:sz w:val="18"/>
          <w:szCs w:val="18"/>
        </w:rPr>
        <w:t xml:space="preserve"> </w:t>
      </w:r>
      <w:r w:rsidRPr="00970D65">
        <w:rPr>
          <w:rFonts w:ascii="Museo 300" w:hAnsi="Museo 300"/>
          <w:sz w:val="18"/>
          <w:szCs w:val="18"/>
        </w:rPr>
        <w:t>19.</w:t>
      </w:r>
      <w:r>
        <w:rPr>
          <w:rFonts w:ascii="Museo 300" w:hAnsi="Museo 300"/>
          <w:sz w:val="18"/>
          <w:szCs w:val="18"/>
        </w:rPr>
        <w:t>6</w:t>
      </w:r>
      <w:r w:rsidRPr="00970D65">
        <w:rPr>
          <w:rFonts w:ascii="Museo 300" w:hAnsi="Museo 300"/>
          <w:sz w:val="18"/>
          <w:szCs w:val="18"/>
        </w:rPr>
        <w:t xml:space="preserve"> para revisar el comportamiento de esta actividad durante el año.</w:t>
      </w:r>
    </w:p>
  </w:footnote>
  <w:footnote w:id="20">
    <w:p w14:paraId="51375BC0" w14:textId="77777777" w:rsidR="004F05BE" w:rsidRPr="002B0DDC" w:rsidRDefault="004F05BE" w:rsidP="00A60CAA">
      <w:pPr>
        <w:pStyle w:val="Textonotapie"/>
        <w:jc w:val="both"/>
        <w:rPr>
          <w:rFonts w:ascii="Museo 300" w:hAnsi="Museo 300"/>
          <w:sz w:val="18"/>
          <w:szCs w:val="18"/>
        </w:rPr>
      </w:pPr>
      <w:r w:rsidRPr="002B0DDC">
        <w:rPr>
          <w:rStyle w:val="Refdenotaalpie"/>
          <w:rFonts w:ascii="Museo 300" w:hAnsi="Museo 300"/>
        </w:rPr>
        <w:footnoteRef/>
      </w:r>
      <w:r w:rsidRPr="002B0DDC">
        <w:rPr>
          <w:rStyle w:val="Refdenotaalpie"/>
        </w:rPr>
        <w:t xml:space="preserve"> </w:t>
      </w:r>
      <w:r w:rsidRPr="002B0DDC">
        <w:rPr>
          <w:rFonts w:ascii="Museo 300" w:hAnsi="Museo 300"/>
          <w:sz w:val="18"/>
          <w:szCs w:val="18"/>
        </w:rPr>
        <w:t>Durante el tercer trimestre se reporta:</w:t>
      </w:r>
    </w:p>
    <w:p w14:paraId="0C1A0520" w14:textId="68DB9E44" w:rsidR="004F05BE" w:rsidRPr="002B0DDC" w:rsidRDefault="004F05BE" w:rsidP="00973A2E">
      <w:pPr>
        <w:pStyle w:val="Textonotapie"/>
        <w:numPr>
          <w:ilvl w:val="0"/>
          <w:numId w:val="42"/>
        </w:numPr>
        <w:ind w:left="426" w:hanging="284"/>
        <w:jc w:val="both"/>
        <w:rPr>
          <w:rFonts w:ascii="Museo 300" w:hAnsi="Museo 300"/>
          <w:sz w:val="18"/>
          <w:szCs w:val="18"/>
        </w:rPr>
      </w:pPr>
      <w:r w:rsidRPr="002B0DDC">
        <w:rPr>
          <w:rFonts w:ascii="Museo 300" w:hAnsi="Museo 300"/>
          <w:b/>
          <w:sz w:val="18"/>
          <w:szCs w:val="18"/>
        </w:rPr>
        <w:t xml:space="preserve">Julio: </w:t>
      </w:r>
      <w:r w:rsidRPr="002B0DDC">
        <w:rPr>
          <w:rFonts w:ascii="Museo 300" w:hAnsi="Museo 300"/>
          <w:sz w:val="18"/>
          <w:szCs w:val="18"/>
        </w:rPr>
        <w:t>Informes: Hacienda Los Pinos (ACPA</w:t>
      </w:r>
      <w:r>
        <w:rPr>
          <w:rFonts w:ascii="Museo 300" w:hAnsi="Museo 300"/>
          <w:sz w:val="18"/>
          <w:szCs w:val="18"/>
        </w:rPr>
        <w:t xml:space="preserve"> </w:t>
      </w:r>
      <w:r w:rsidRPr="002B0DDC">
        <w:rPr>
          <w:rFonts w:ascii="Museo 300" w:hAnsi="Museo 300"/>
          <w:sz w:val="18"/>
          <w:szCs w:val="18"/>
        </w:rPr>
        <w:t>Los Pinos de R.L.) y Hacienda Singaltique (ACPA Singaltique de R.L.)</w:t>
      </w:r>
    </w:p>
    <w:p w14:paraId="088AB7FE" w14:textId="123BDE0C" w:rsidR="004F05BE" w:rsidRPr="002B0DDC" w:rsidRDefault="004F05BE" w:rsidP="00973A2E">
      <w:pPr>
        <w:pStyle w:val="Textonotapie"/>
        <w:numPr>
          <w:ilvl w:val="0"/>
          <w:numId w:val="42"/>
        </w:numPr>
        <w:ind w:left="426" w:hanging="284"/>
        <w:jc w:val="both"/>
        <w:rPr>
          <w:rFonts w:ascii="Museo 300" w:hAnsi="Museo 300"/>
          <w:sz w:val="18"/>
          <w:szCs w:val="18"/>
        </w:rPr>
      </w:pPr>
      <w:r w:rsidRPr="002B0DDC">
        <w:rPr>
          <w:rFonts w:ascii="Museo 300" w:hAnsi="Museo 300"/>
          <w:b/>
          <w:sz w:val="18"/>
          <w:szCs w:val="18"/>
        </w:rPr>
        <w:t xml:space="preserve">Agosto: </w:t>
      </w:r>
      <w:r w:rsidRPr="002B0DDC">
        <w:rPr>
          <w:rFonts w:ascii="Museo 300" w:hAnsi="Museo 300"/>
          <w:sz w:val="18"/>
          <w:szCs w:val="18"/>
        </w:rPr>
        <w:t>Informes: Hacienda Los Horcones (ACPA Los Horcones de R.L.) y Hacienda Bolivia (ACPA Bolivia de R.L.)</w:t>
      </w:r>
    </w:p>
    <w:p w14:paraId="673FA6A2" w14:textId="5E49AEDD" w:rsidR="004F05BE" w:rsidRPr="002B0DDC" w:rsidRDefault="004F05BE" w:rsidP="00214762">
      <w:pPr>
        <w:pStyle w:val="Textonotapie"/>
        <w:numPr>
          <w:ilvl w:val="0"/>
          <w:numId w:val="42"/>
        </w:numPr>
        <w:ind w:left="426" w:hanging="284"/>
        <w:jc w:val="both"/>
        <w:rPr>
          <w:rFonts w:ascii="Museo 300" w:hAnsi="Museo 300"/>
          <w:sz w:val="18"/>
          <w:szCs w:val="18"/>
        </w:rPr>
      </w:pPr>
      <w:r w:rsidRPr="002B0DDC">
        <w:rPr>
          <w:rFonts w:ascii="Museo 300" w:hAnsi="Museo 300"/>
          <w:b/>
          <w:sz w:val="18"/>
          <w:szCs w:val="18"/>
        </w:rPr>
        <w:t xml:space="preserve">Septiembre: </w:t>
      </w:r>
      <w:r w:rsidRPr="002B0DDC">
        <w:rPr>
          <w:rFonts w:ascii="Museo 300" w:hAnsi="Museo 300"/>
          <w:sz w:val="18"/>
          <w:szCs w:val="18"/>
        </w:rPr>
        <w:t>Informes: Hacienda Bolivia modificación (ACPA Bolivia de R.L.)</w:t>
      </w:r>
    </w:p>
  </w:footnote>
  <w:footnote w:id="21">
    <w:p w14:paraId="315B06DE" w14:textId="3CB1AC5A" w:rsidR="004F05BE" w:rsidRPr="002B0DDC" w:rsidRDefault="004F05BE">
      <w:pPr>
        <w:pStyle w:val="Textonotapie"/>
        <w:rPr>
          <w:rFonts w:ascii="Museo 300" w:hAnsi="Museo 300"/>
          <w:sz w:val="18"/>
          <w:szCs w:val="18"/>
        </w:rPr>
      </w:pPr>
      <w:r w:rsidRPr="002B0DDC">
        <w:rPr>
          <w:rStyle w:val="Refdenotaalpie"/>
          <w:rFonts w:ascii="Museo 300" w:hAnsi="Museo 300"/>
        </w:rPr>
        <w:footnoteRef/>
      </w:r>
      <w:r w:rsidRPr="002B0DDC">
        <w:t xml:space="preserve"> </w:t>
      </w:r>
      <w:r w:rsidRPr="002B0DDC">
        <w:rPr>
          <w:rFonts w:ascii="Museo 300" w:hAnsi="Museo 300"/>
          <w:sz w:val="18"/>
          <w:szCs w:val="18"/>
        </w:rPr>
        <w:t>Véase Anexo -</w:t>
      </w:r>
      <w:r>
        <w:rPr>
          <w:rFonts w:ascii="Museo 300" w:hAnsi="Museo 300"/>
          <w:sz w:val="18"/>
          <w:szCs w:val="18"/>
        </w:rPr>
        <w:t xml:space="preserve"> </w:t>
      </w:r>
      <w:r w:rsidRPr="002B0DDC">
        <w:rPr>
          <w:rFonts w:ascii="Museo 300" w:hAnsi="Museo 300"/>
          <w:sz w:val="18"/>
          <w:szCs w:val="18"/>
        </w:rPr>
        <w:t>19.7 para revisar el comportamiento de esta actividad durante el año.</w:t>
      </w:r>
    </w:p>
  </w:footnote>
  <w:footnote w:id="22">
    <w:p w14:paraId="45D4B88A" w14:textId="77777777" w:rsidR="004F05BE" w:rsidRDefault="004F05BE" w:rsidP="00B3134E">
      <w:pPr>
        <w:pStyle w:val="Textonotapie"/>
        <w:jc w:val="both"/>
        <w:rPr>
          <w:rFonts w:ascii="Museo 300" w:hAnsi="Museo 300"/>
          <w:sz w:val="18"/>
          <w:szCs w:val="18"/>
        </w:rPr>
      </w:pPr>
    </w:p>
    <w:p w14:paraId="75814274" w14:textId="77AC9FA0" w:rsidR="004F05BE" w:rsidRPr="002B0DDC" w:rsidRDefault="004F05BE" w:rsidP="00B3134E">
      <w:pPr>
        <w:pStyle w:val="Textonotapie"/>
        <w:jc w:val="both"/>
        <w:rPr>
          <w:rFonts w:ascii="Museo 300" w:hAnsi="Museo 300"/>
          <w:sz w:val="18"/>
          <w:szCs w:val="18"/>
        </w:rPr>
      </w:pPr>
      <w:r w:rsidRPr="002B0DDC">
        <w:rPr>
          <w:rStyle w:val="Refdenotaalpie"/>
          <w:rFonts w:ascii="Museo 300" w:hAnsi="Museo 300"/>
        </w:rPr>
        <w:footnoteRef/>
      </w:r>
      <w:r w:rsidRPr="002B0DDC">
        <w:rPr>
          <w:rFonts w:ascii="Museo 300" w:hAnsi="Museo 300"/>
          <w:sz w:val="18"/>
          <w:szCs w:val="18"/>
        </w:rPr>
        <w:t xml:space="preserve"> Duran el tercer trimestre se reporta</w:t>
      </w:r>
      <w:r>
        <w:rPr>
          <w:rFonts w:ascii="Museo 300" w:hAnsi="Museo 300"/>
          <w:sz w:val="18"/>
          <w:szCs w:val="18"/>
        </w:rPr>
        <w:t>n los planos de DCD:</w:t>
      </w:r>
      <w:r w:rsidRPr="002B0DDC">
        <w:rPr>
          <w:rFonts w:ascii="Museo 300" w:hAnsi="Museo 300"/>
          <w:sz w:val="18"/>
          <w:szCs w:val="18"/>
        </w:rPr>
        <w:t>:</w:t>
      </w:r>
    </w:p>
    <w:p w14:paraId="19FD71BD" w14:textId="3474ABF3" w:rsidR="004F05BE" w:rsidRPr="00D07E7D" w:rsidRDefault="004F05BE" w:rsidP="00D07E7D">
      <w:pPr>
        <w:pStyle w:val="Textonotapie"/>
        <w:numPr>
          <w:ilvl w:val="0"/>
          <w:numId w:val="42"/>
        </w:numPr>
        <w:ind w:left="426" w:hanging="284"/>
        <w:jc w:val="both"/>
        <w:rPr>
          <w:rFonts w:ascii="Museo 300" w:hAnsi="Museo 300"/>
          <w:sz w:val="18"/>
          <w:szCs w:val="18"/>
        </w:rPr>
      </w:pPr>
      <w:r w:rsidRPr="00D07E7D">
        <w:rPr>
          <w:rFonts w:ascii="Museo 300" w:hAnsi="Museo 300"/>
          <w:b/>
          <w:sz w:val="18"/>
          <w:szCs w:val="18"/>
        </w:rPr>
        <w:t>Julio</w:t>
      </w:r>
      <w:r>
        <w:rPr>
          <w:rFonts w:ascii="Museo 300" w:hAnsi="Museo 300"/>
          <w:b/>
          <w:sz w:val="18"/>
          <w:szCs w:val="18"/>
        </w:rPr>
        <w:t>:</w:t>
      </w:r>
      <w:r w:rsidRPr="00D07E7D">
        <w:rPr>
          <w:rFonts w:ascii="Museo 300" w:hAnsi="Museo 300"/>
          <w:sz w:val="18"/>
          <w:szCs w:val="18"/>
        </w:rPr>
        <w:t xml:space="preserve"> Hacienda La Joya de La Paz (DCD)</w:t>
      </w:r>
    </w:p>
    <w:p w14:paraId="592C427E" w14:textId="1B040593" w:rsidR="004F05BE" w:rsidRDefault="004F05BE" w:rsidP="00D07E7D">
      <w:pPr>
        <w:pStyle w:val="Textonotapie"/>
        <w:numPr>
          <w:ilvl w:val="0"/>
          <w:numId w:val="42"/>
        </w:numPr>
        <w:ind w:left="426" w:hanging="284"/>
        <w:jc w:val="both"/>
        <w:rPr>
          <w:rFonts w:ascii="Museo 300" w:hAnsi="Museo 300"/>
          <w:sz w:val="18"/>
          <w:szCs w:val="18"/>
        </w:rPr>
      </w:pPr>
      <w:r w:rsidRPr="00D07E7D">
        <w:rPr>
          <w:rFonts w:ascii="Museo 300" w:hAnsi="Museo 300"/>
          <w:b/>
          <w:sz w:val="18"/>
          <w:szCs w:val="18"/>
        </w:rPr>
        <w:t xml:space="preserve">Agosto </w:t>
      </w:r>
      <w:r w:rsidRPr="00D07E7D">
        <w:rPr>
          <w:rFonts w:ascii="Museo 300" w:hAnsi="Museo 300"/>
          <w:sz w:val="18"/>
          <w:szCs w:val="18"/>
        </w:rPr>
        <w:t>Hacienda San José Arrazola (DCD),</w:t>
      </w:r>
      <w:r>
        <w:rPr>
          <w:rFonts w:ascii="Museo 300" w:hAnsi="Museo 300"/>
          <w:sz w:val="18"/>
          <w:szCs w:val="18"/>
        </w:rPr>
        <w:t xml:space="preserve"> </w:t>
      </w:r>
      <w:r w:rsidRPr="00D07E7D">
        <w:rPr>
          <w:rFonts w:ascii="Museo 300" w:hAnsi="Museo 300"/>
          <w:sz w:val="18"/>
          <w:szCs w:val="18"/>
        </w:rPr>
        <w:t>Hacienda Miravalle Porción Uno Común La Cancha (DCD</w:t>
      </w:r>
      <w:r>
        <w:rPr>
          <w:rFonts w:ascii="Museo 300" w:hAnsi="Museo 300"/>
          <w:sz w:val="18"/>
          <w:szCs w:val="18"/>
        </w:rPr>
        <w:t xml:space="preserve">) y de la </w:t>
      </w:r>
      <w:r w:rsidRPr="00D07E7D">
        <w:rPr>
          <w:rFonts w:ascii="Museo 300" w:hAnsi="Museo 300"/>
          <w:sz w:val="18"/>
          <w:szCs w:val="18"/>
        </w:rPr>
        <w:t>Hacienda Puerto Caballo o La Piragua, Porción La Sagrada Familia (DCD)</w:t>
      </w:r>
    </w:p>
    <w:p w14:paraId="0456A9B4" w14:textId="77777777" w:rsidR="004F05BE" w:rsidRPr="00D07E7D" w:rsidRDefault="004F05BE" w:rsidP="00E60490">
      <w:pPr>
        <w:pStyle w:val="Textonotapie"/>
        <w:ind w:left="426"/>
        <w:jc w:val="both"/>
        <w:rPr>
          <w:rFonts w:ascii="Museo 300" w:hAnsi="Museo 300"/>
          <w:sz w:val="18"/>
          <w:szCs w:val="18"/>
        </w:rPr>
      </w:pPr>
    </w:p>
  </w:footnote>
  <w:footnote w:id="23">
    <w:p w14:paraId="66D3CEE0" w14:textId="0125F306" w:rsidR="004F05BE" w:rsidRPr="002B0DDC" w:rsidRDefault="004F05BE" w:rsidP="00E60490">
      <w:pPr>
        <w:pStyle w:val="Textonotapie"/>
        <w:jc w:val="both"/>
        <w:rPr>
          <w:rFonts w:ascii="Museo 300" w:hAnsi="Museo 300"/>
          <w:sz w:val="18"/>
          <w:szCs w:val="18"/>
        </w:rPr>
      </w:pPr>
      <w:r w:rsidRPr="002B0DDC">
        <w:rPr>
          <w:rStyle w:val="Refdenotaalpie"/>
          <w:rFonts w:ascii="Museo 300" w:hAnsi="Museo 300"/>
        </w:rPr>
        <w:footnoteRef/>
      </w:r>
      <w:r w:rsidRPr="002B0DDC">
        <w:rPr>
          <w:rFonts w:ascii="Museo 300" w:hAnsi="Museo 300"/>
          <w:sz w:val="18"/>
          <w:szCs w:val="18"/>
        </w:rPr>
        <w:t xml:space="preserve"> </w:t>
      </w:r>
      <w:r>
        <w:rPr>
          <w:rFonts w:ascii="Museo 300" w:hAnsi="Museo 300"/>
          <w:sz w:val="18"/>
          <w:szCs w:val="18"/>
        </w:rPr>
        <w:t xml:space="preserve">No obstante el logro obtenido, se tiene un </w:t>
      </w:r>
      <w:r w:rsidRPr="00E60490">
        <w:rPr>
          <w:rFonts w:ascii="Museo 300" w:hAnsi="Museo 300"/>
          <w:sz w:val="18"/>
          <w:szCs w:val="18"/>
        </w:rPr>
        <w:t>avance en la elaboración de los planos perimetrales de las siguientes cooperativas:</w:t>
      </w:r>
      <w:r>
        <w:rPr>
          <w:rFonts w:ascii="Museo 300" w:hAnsi="Museo 300"/>
          <w:sz w:val="18"/>
          <w:szCs w:val="18"/>
        </w:rPr>
        <w:t xml:space="preserve"> </w:t>
      </w:r>
      <w:r w:rsidRPr="00E60490">
        <w:rPr>
          <w:rFonts w:ascii="Museo 300" w:hAnsi="Museo 300"/>
          <w:sz w:val="18"/>
          <w:szCs w:val="18"/>
        </w:rPr>
        <w:t>Hacienda San Alfredo (ACPA San Alfredo de R.L.)</w:t>
      </w:r>
      <w:r>
        <w:rPr>
          <w:rFonts w:ascii="Museo 300" w:hAnsi="Museo 300"/>
          <w:sz w:val="18"/>
          <w:szCs w:val="18"/>
        </w:rPr>
        <w:t xml:space="preserve"> y </w:t>
      </w:r>
      <w:r w:rsidRPr="00E60490">
        <w:rPr>
          <w:rFonts w:ascii="Museo 300" w:hAnsi="Museo 300"/>
          <w:sz w:val="18"/>
          <w:szCs w:val="18"/>
        </w:rPr>
        <w:t>Hacienda Astoria (3 perímetros)</w:t>
      </w:r>
      <w:r>
        <w:rPr>
          <w:rFonts w:ascii="Museo 300" w:hAnsi="Museo 300"/>
          <w:sz w:val="18"/>
          <w:szCs w:val="18"/>
        </w:rPr>
        <w:t>.</w:t>
      </w:r>
    </w:p>
  </w:footnote>
  <w:footnote w:id="24">
    <w:p w14:paraId="79CE5D9A" w14:textId="725BDDFD" w:rsidR="004F05BE" w:rsidRPr="009476BD" w:rsidRDefault="004F05BE" w:rsidP="00BE0556">
      <w:pPr>
        <w:pStyle w:val="Textonotapie"/>
        <w:jc w:val="both"/>
        <w:rPr>
          <w:rFonts w:ascii="Museo 300" w:hAnsi="Museo 300"/>
          <w:sz w:val="18"/>
          <w:szCs w:val="18"/>
        </w:rPr>
      </w:pPr>
      <w:r w:rsidRPr="009476BD">
        <w:rPr>
          <w:rStyle w:val="Refdenotaalpie"/>
          <w:rFonts w:ascii="Museo 300" w:hAnsi="Museo 300"/>
        </w:rPr>
        <w:footnoteRef/>
      </w:r>
      <w:r w:rsidRPr="009476BD">
        <w:rPr>
          <w:rFonts w:ascii="Museo 300" w:hAnsi="Museo 300"/>
        </w:rPr>
        <w:t xml:space="preserve"> </w:t>
      </w:r>
      <w:r w:rsidRPr="009476BD">
        <w:rPr>
          <w:rFonts w:ascii="Museo 300" w:hAnsi="Museo 300"/>
          <w:sz w:val="18"/>
          <w:szCs w:val="18"/>
        </w:rPr>
        <w:t>Informe del estado actual de los proyectos con levantamiento topográfico realizado por las cuadrillas topografías como apoyo a la DOM como parte de la Cooperación Interinstitucional</w:t>
      </w:r>
      <w:r>
        <w:rPr>
          <w:rFonts w:ascii="Museo 300" w:hAnsi="Museo 300"/>
          <w:sz w:val="18"/>
          <w:szCs w:val="18"/>
        </w:rPr>
        <w:t>.</w:t>
      </w:r>
    </w:p>
  </w:footnote>
  <w:footnote w:id="25">
    <w:p w14:paraId="2AB8CF7D" w14:textId="766537FF" w:rsidR="004F05BE" w:rsidRPr="00BE0556" w:rsidRDefault="004F05BE" w:rsidP="00B3134E">
      <w:pPr>
        <w:pStyle w:val="Textonotapie"/>
        <w:jc w:val="both"/>
        <w:rPr>
          <w:rFonts w:ascii="Museo 300" w:hAnsi="Museo 300"/>
          <w:sz w:val="18"/>
          <w:szCs w:val="18"/>
        </w:rPr>
      </w:pPr>
      <w:r w:rsidRPr="00BE0556">
        <w:rPr>
          <w:rStyle w:val="Refdenotaalpie"/>
          <w:rFonts w:ascii="Museo 300" w:hAnsi="Museo 300"/>
        </w:rPr>
        <w:footnoteRef/>
      </w:r>
      <w:r w:rsidRPr="00BE0556">
        <w:rPr>
          <w:rFonts w:ascii="Museo 300" w:hAnsi="Museo 300"/>
          <w:sz w:val="18"/>
          <w:szCs w:val="18"/>
        </w:rPr>
        <w:t xml:space="preserve"> Durante el tercer trimestre se logra la meta esto debido a las jornadas de visitas que se están realizando en los diferentes proyectos en coordinación con Técnico de Campo, Colaborador Jurídico y Jefatura de la Sección de Transferencia de Tierras del CETIA I.</w:t>
      </w:r>
    </w:p>
  </w:footnote>
  <w:footnote w:id="26">
    <w:p w14:paraId="06EDDD97" w14:textId="01326321" w:rsidR="004F05BE" w:rsidRPr="00D52C84" w:rsidRDefault="004F05BE">
      <w:pPr>
        <w:pStyle w:val="Textonotapie"/>
        <w:rPr>
          <w:rFonts w:ascii="Museo 300" w:hAnsi="Museo 300"/>
          <w:sz w:val="18"/>
          <w:szCs w:val="18"/>
        </w:rPr>
      </w:pPr>
      <w:r w:rsidRPr="00516E33">
        <w:rPr>
          <w:rStyle w:val="Refdenotaalpie"/>
          <w:rFonts w:ascii="Museo 300" w:hAnsi="Museo 300"/>
        </w:rPr>
        <w:footnoteRef/>
      </w:r>
      <w:r w:rsidRPr="00516E33">
        <w:rPr>
          <w:rStyle w:val="Refdenotaalpie"/>
          <w:rFonts w:ascii="Museo 300" w:hAnsi="Museo 300"/>
        </w:rPr>
        <w:t xml:space="preserve"> </w:t>
      </w:r>
      <w:r w:rsidRPr="00516E33">
        <w:rPr>
          <w:rFonts w:ascii="Museo 300" w:hAnsi="Museo 300"/>
          <w:sz w:val="18"/>
          <w:szCs w:val="18"/>
        </w:rPr>
        <w:t>Véase Anexo -</w:t>
      </w:r>
      <w:r>
        <w:rPr>
          <w:rFonts w:ascii="Museo 300" w:hAnsi="Museo 300"/>
          <w:sz w:val="18"/>
          <w:szCs w:val="18"/>
        </w:rPr>
        <w:t xml:space="preserve"> </w:t>
      </w:r>
      <w:r w:rsidRPr="00516E33">
        <w:rPr>
          <w:rFonts w:ascii="Museo 300" w:hAnsi="Museo 300"/>
          <w:sz w:val="18"/>
          <w:szCs w:val="18"/>
        </w:rPr>
        <w:t>19.</w:t>
      </w:r>
      <w:r>
        <w:rPr>
          <w:rFonts w:ascii="Museo 300" w:hAnsi="Museo 300"/>
          <w:sz w:val="18"/>
          <w:szCs w:val="18"/>
        </w:rPr>
        <w:t>8</w:t>
      </w:r>
      <w:r w:rsidRPr="00516E33">
        <w:rPr>
          <w:rFonts w:ascii="Museo 300" w:hAnsi="Museo 300"/>
          <w:sz w:val="18"/>
          <w:szCs w:val="18"/>
        </w:rPr>
        <w:t xml:space="preserve"> para revisar el comportamiento de esta actividad durante el año.</w:t>
      </w:r>
    </w:p>
  </w:footnote>
  <w:footnote w:id="27">
    <w:p w14:paraId="5350389E" w14:textId="116F9E9A" w:rsidR="004F05BE" w:rsidRPr="00D52C84" w:rsidRDefault="004F05BE">
      <w:pPr>
        <w:pStyle w:val="Textonotapie"/>
        <w:rPr>
          <w:rFonts w:ascii="Museo 300" w:hAnsi="Museo 300"/>
          <w:sz w:val="18"/>
          <w:szCs w:val="18"/>
        </w:rPr>
      </w:pPr>
      <w:r w:rsidRPr="00D52C84">
        <w:rPr>
          <w:rStyle w:val="Refdenotaalpie"/>
          <w:rFonts w:ascii="Museo 300" w:hAnsi="Museo 300"/>
        </w:rPr>
        <w:footnoteRef/>
      </w:r>
      <w:r w:rsidRPr="00D52C84">
        <w:rPr>
          <w:rStyle w:val="Refdenotaalpie"/>
          <w:rFonts w:ascii="Museo 300" w:hAnsi="Museo 300"/>
        </w:rPr>
        <w:t xml:space="preserve"> </w:t>
      </w:r>
      <w:r w:rsidRPr="00D52C84">
        <w:rPr>
          <w:rFonts w:ascii="Museo 300" w:hAnsi="Museo 300"/>
          <w:sz w:val="18"/>
          <w:szCs w:val="18"/>
        </w:rPr>
        <w:t>Véase Anexo -</w:t>
      </w:r>
      <w:r>
        <w:rPr>
          <w:rFonts w:ascii="Museo 300" w:hAnsi="Museo 300"/>
          <w:sz w:val="18"/>
          <w:szCs w:val="18"/>
        </w:rPr>
        <w:t xml:space="preserve"> </w:t>
      </w:r>
      <w:r w:rsidRPr="00D52C84">
        <w:rPr>
          <w:rFonts w:ascii="Museo 300" w:hAnsi="Museo 300"/>
          <w:sz w:val="18"/>
          <w:szCs w:val="18"/>
        </w:rPr>
        <w:t>19.</w:t>
      </w:r>
      <w:r>
        <w:rPr>
          <w:rFonts w:ascii="Museo 300" w:hAnsi="Museo 300"/>
          <w:sz w:val="18"/>
          <w:szCs w:val="18"/>
        </w:rPr>
        <w:t>9</w:t>
      </w:r>
      <w:r w:rsidRPr="00D52C84">
        <w:rPr>
          <w:rFonts w:ascii="Museo 300" w:hAnsi="Museo 300"/>
          <w:sz w:val="18"/>
          <w:szCs w:val="18"/>
        </w:rPr>
        <w:t xml:space="preserve"> para revisar el comportamiento de esta actividad durante el año.</w:t>
      </w:r>
    </w:p>
  </w:footnote>
  <w:footnote w:id="28">
    <w:p w14:paraId="1DA3EA74" w14:textId="25812F7D" w:rsidR="004F05BE" w:rsidRPr="00BE0556" w:rsidRDefault="004F05BE" w:rsidP="007D3C90">
      <w:pPr>
        <w:pStyle w:val="Textonotapie"/>
        <w:jc w:val="both"/>
        <w:rPr>
          <w:rFonts w:ascii="Museo 300" w:hAnsi="Museo 300"/>
          <w:sz w:val="18"/>
          <w:szCs w:val="18"/>
        </w:rPr>
      </w:pPr>
      <w:r w:rsidRPr="00BE0556">
        <w:rPr>
          <w:rStyle w:val="Refdenotaalpie"/>
          <w:rFonts w:ascii="Museo 300" w:hAnsi="Museo 300"/>
        </w:rPr>
        <w:footnoteRef/>
      </w:r>
      <w:r w:rsidRPr="00BE0556">
        <w:rPr>
          <w:rFonts w:ascii="Museo 300" w:hAnsi="Museo 300"/>
        </w:rPr>
        <w:t xml:space="preserve"> </w:t>
      </w:r>
      <w:r w:rsidRPr="00CE10FD">
        <w:rPr>
          <w:rFonts w:ascii="Museo 300" w:hAnsi="Museo 300"/>
          <w:sz w:val="18"/>
          <w:szCs w:val="18"/>
        </w:rPr>
        <w:t xml:space="preserve">Entre las causas del incumplimiento el </w:t>
      </w:r>
      <w:r>
        <w:rPr>
          <w:rFonts w:ascii="Museo 300" w:hAnsi="Museo 300"/>
          <w:sz w:val="18"/>
          <w:szCs w:val="18"/>
        </w:rPr>
        <w:t>CETIA III</w:t>
      </w:r>
      <w:r w:rsidRPr="00CE10FD">
        <w:rPr>
          <w:rFonts w:ascii="Museo 300" w:hAnsi="Museo 300"/>
          <w:sz w:val="18"/>
          <w:szCs w:val="18"/>
        </w:rPr>
        <w:t xml:space="preserve"> expone que no se cuentan proyectos con DCD generada que permita la recolección, así mismo en aquellas propiedades donde si la existe se sigue recogiendo documentación de forma pausada ya que los beneficiarios muchas veces no son localizados.</w:t>
      </w:r>
    </w:p>
  </w:footnote>
  <w:footnote w:id="29">
    <w:p w14:paraId="3208D24A" w14:textId="435D7FEC" w:rsidR="004F05BE" w:rsidRPr="00D52C84" w:rsidRDefault="004F05BE">
      <w:pPr>
        <w:pStyle w:val="Textonotapie"/>
        <w:rPr>
          <w:rFonts w:ascii="Museo 300" w:hAnsi="Museo 300"/>
          <w:sz w:val="18"/>
          <w:szCs w:val="18"/>
        </w:rPr>
      </w:pPr>
      <w:r w:rsidRPr="00D52C84">
        <w:rPr>
          <w:rStyle w:val="Refdenotaalpie"/>
          <w:rFonts w:ascii="Museo 300" w:hAnsi="Museo 300"/>
        </w:rPr>
        <w:footnoteRef/>
      </w:r>
      <w:r w:rsidRPr="00D52C84">
        <w:rPr>
          <w:rStyle w:val="Refdenotaalpie"/>
          <w:rFonts w:ascii="Museo 300" w:hAnsi="Museo 300"/>
        </w:rPr>
        <w:t xml:space="preserve"> </w:t>
      </w:r>
      <w:r w:rsidRPr="00D52C84">
        <w:rPr>
          <w:rFonts w:ascii="Museo 300" w:hAnsi="Museo 300"/>
          <w:sz w:val="18"/>
          <w:szCs w:val="18"/>
        </w:rPr>
        <w:t>Véase Anexo -</w:t>
      </w:r>
      <w:r>
        <w:rPr>
          <w:rFonts w:ascii="Museo 300" w:hAnsi="Museo 300"/>
          <w:sz w:val="18"/>
          <w:szCs w:val="18"/>
        </w:rPr>
        <w:t xml:space="preserve"> </w:t>
      </w:r>
      <w:r w:rsidRPr="00D52C84">
        <w:rPr>
          <w:rFonts w:ascii="Museo 300" w:hAnsi="Museo 300"/>
          <w:sz w:val="18"/>
          <w:szCs w:val="18"/>
        </w:rPr>
        <w:t>19.1</w:t>
      </w:r>
      <w:r>
        <w:rPr>
          <w:rFonts w:ascii="Museo 300" w:hAnsi="Museo 300"/>
          <w:sz w:val="18"/>
          <w:szCs w:val="18"/>
        </w:rPr>
        <w:t>0</w:t>
      </w:r>
      <w:r w:rsidRPr="00D52C84">
        <w:rPr>
          <w:rFonts w:ascii="Museo 300" w:hAnsi="Museo 300"/>
          <w:sz w:val="18"/>
          <w:szCs w:val="18"/>
        </w:rPr>
        <w:t xml:space="preserve"> para revisar el comportamiento de esta actividad durante el año.</w:t>
      </w:r>
    </w:p>
  </w:footnote>
  <w:footnote w:id="30">
    <w:p w14:paraId="3D4F0FF6" w14:textId="664DE655" w:rsidR="004F05BE" w:rsidRPr="00BE0556" w:rsidRDefault="004F05BE" w:rsidP="00407A1C">
      <w:pPr>
        <w:pStyle w:val="Textonotapie"/>
        <w:jc w:val="both"/>
        <w:rPr>
          <w:rFonts w:ascii="Museo 300" w:hAnsi="Museo 300"/>
          <w:sz w:val="18"/>
          <w:szCs w:val="18"/>
        </w:rPr>
      </w:pPr>
      <w:r w:rsidRPr="00BE0556">
        <w:rPr>
          <w:rStyle w:val="Refdenotaalpie"/>
          <w:rFonts w:ascii="Museo 300" w:hAnsi="Museo 300"/>
        </w:rPr>
        <w:footnoteRef/>
      </w:r>
      <w:r w:rsidRPr="00D52C84">
        <w:rPr>
          <w:rStyle w:val="Refdenotaalpie"/>
        </w:rPr>
        <w:t xml:space="preserve"> </w:t>
      </w:r>
      <w:r w:rsidRPr="00407A1C">
        <w:rPr>
          <w:rFonts w:ascii="Museo 300" w:hAnsi="Museo 300"/>
          <w:sz w:val="18"/>
          <w:szCs w:val="18"/>
        </w:rPr>
        <w:t>No</w:t>
      </w:r>
      <w:r>
        <w:rPr>
          <w:rFonts w:ascii="Museo 300" w:hAnsi="Museo 300"/>
          <w:sz w:val="18"/>
          <w:szCs w:val="18"/>
        </w:rPr>
        <w:t xml:space="preserve"> se recibieron suficientes </w:t>
      </w:r>
      <w:r w:rsidRPr="00BE0556">
        <w:rPr>
          <w:rFonts w:ascii="Museo 300" w:hAnsi="Museo 300"/>
          <w:sz w:val="18"/>
          <w:szCs w:val="18"/>
        </w:rPr>
        <w:t xml:space="preserve">peticiones de beneficiarios para realizar la entrega material de inmuebles. </w:t>
      </w:r>
    </w:p>
  </w:footnote>
  <w:footnote w:id="31">
    <w:p w14:paraId="403F30DE" w14:textId="4D1C0B3C" w:rsidR="004F05BE" w:rsidRPr="00BA3926" w:rsidRDefault="004F05BE">
      <w:pPr>
        <w:pStyle w:val="Textonotapie"/>
        <w:rPr>
          <w:rFonts w:ascii="Museo 300" w:hAnsi="Museo 300"/>
          <w:sz w:val="18"/>
          <w:szCs w:val="18"/>
        </w:rPr>
      </w:pPr>
      <w:r w:rsidRPr="00BA3926">
        <w:rPr>
          <w:rStyle w:val="Refdenotaalpie"/>
          <w:rFonts w:ascii="Museo 300" w:hAnsi="Museo 300"/>
        </w:rPr>
        <w:footnoteRef/>
      </w:r>
      <w:r>
        <w:t xml:space="preserve"> </w:t>
      </w:r>
      <w:r w:rsidRPr="00BA3926">
        <w:rPr>
          <w:rFonts w:ascii="Museo 300" w:hAnsi="Museo 300"/>
          <w:sz w:val="18"/>
          <w:szCs w:val="18"/>
        </w:rPr>
        <w:t>Véase Anexo -</w:t>
      </w:r>
      <w:r>
        <w:rPr>
          <w:rFonts w:ascii="Museo 300" w:hAnsi="Museo 300"/>
          <w:sz w:val="18"/>
          <w:szCs w:val="18"/>
        </w:rPr>
        <w:t xml:space="preserve"> </w:t>
      </w:r>
      <w:r w:rsidRPr="00BA3926">
        <w:rPr>
          <w:rFonts w:ascii="Museo 300" w:hAnsi="Museo 300"/>
          <w:sz w:val="18"/>
          <w:szCs w:val="18"/>
        </w:rPr>
        <w:t>19.1</w:t>
      </w:r>
      <w:r>
        <w:rPr>
          <w:rFonts w:ascii="Museo 300" w:hAnsi="Museo 300"/>
          <w:sz w:val="18"/>
          <w:szCs w:val="18"/>
        </w:rPr>
        <w:t>1</w:t>
      </w:r>
      <w:r w:rsidRPr="00BA3926">
        <w:rPr>
          <w:rFonts w:ascii="Museo 300" w:hAnsi="Museo 300"/>
          <w:sz w:val="18"/>
          <w:szCs w:val="18"/>
        </w:rPr>
        <w:t xml:space="preserve"> para revisar el comportamiento de esta actividad durante el año.</w:t>
      </w:r>
    </w:p>
  </w:footnote>
  <w:footnote w:id="32">
    <w:p w14:paraId="105A2AEC" w14:textId="196B2C41" w:rsidR="004F05BE" w:rsidRPr="001D67DB" w:rsidRDefault="004F05BE" w:rsidP="00B3134E">
      <w:pPr>
        <w:pStyle w:val="Textonotapie"/>
        <w:jc w:val="both"/>
        <w:rPr>
          <w:rFonts w:ascii="Museo 300" w:hAnsi="Museo 300"/>
          <w:sz w:val="18"/>
          <w:szCs w:val="18"/>
        </w:rPr>
      </w:pPr>
      <w:r w:rsidRPr="00BE0556">
        <w:rPr>
          <w:rStyle w:val="Refdenotaalpie"/>
          <w:rFonts w:ascii="Museo 300" w:hAnsi="Museo 300"/>
        </w:rPr>
        <w:footnoteRef/>
      </w:r>
      <w:r w:rsidRPr="00BE0556">
        <w:rPr>
          <w:rFonts w:ascii="Museo 300" w:hAnsi="Museo 300"/>
        </w:rPr>
        <w:t xml:space="preserve"> </w:t>
      </w:r>
      <w:r w:rsidRPr="001D67DB">
        <w:rPr>
          <w:rFonts w:ascii="Museo 300" w:hAnsi="Museo 300"/>
          <w:sz w:val="18"/>
          <w:szCs w:val="18"/>
        </w:rPr>
        <w:t xml:space="preserve">En razón </w:t>
      </w:r>
      <w:r>
        <w:rPr>
          <w:rFonts w:ascii="Museo 300" w:hAnsi="Museo 300"/>
          <w:sz w:val="18"/>
          <w:szCs w:val="18"/>
        </w:rPr>
        <w:t xml:space="preserve">de </w:t>
      </w:r>
      <w:r w:rsidRPr="00BE0556">
        <w:rPr>
          <w:rFonts w:ascii="Museo 300" w:hAnsi="Museo 300"/>
          <w:sz w:val="18"/>
          <w:szCs w:val="18"/>
        </w:rPr>
        <w:t>la falta de vehículo</w:t>
      </w:r>
      <w:r>
        <w:rPr>
          <w:rFonts w:ascii="Museo 300" w:hAnsi="Museo 300"/>
          <w:sz w:val="18"/>
          <w:szCs w:val="18"/>
        </w:rPr>
        <w:t xml:space="preserve">s se dificultó </w:t>
      </w:r>
      <w:r w:rsidRPr="00BE0556">
        <w:rPr>
          <w:rFonts w:ascii="Museo 300" w:hAnsi="Museo 300"/>
          <w:sz w:val="18"/>
          <w:szCs w:val="18"/>
        </w:rPr>
        <w:t>realizar las correspondientes inspecciones en las propiedades.</w:t>
      </w:r>
      <w:r w:rsidRPr="001D67DB">
        <w:rPr>
          <w:rFonts w:ascii="Museo 300" w:hAnsi="Museo 300"/>
          <w:sz w:val="18"/>
          <w:szCs w:val="18"/>
        </w:rPr>
        <w:t xml:space="preserve"> </w:t>
      </w:r>
    </w:p>
  </w:footnote>
  <w:footnote w:id="33">
    <w:p w14:paraId="4C6D208D" w14:textId="7AB09738" w:rsidR="004F05BE" w:rsidRPr="00BA3926" w:rsidRDefault="004F05BE" w:rsidP="0049251C">
      <w:pPr>
        <w:pStyle w:val="Textonotapie"/>
        <w:jc w:val="both"/>
        <w:rPr>
          <w:rFonts w:ascii="Museo 300" w:hAnsi="Museo 300"/>
          <w:sz w:val="18"/>
          <w:szCs w:val="18"/>
        </w:rPr>
      </w:pPr>
      <w:r w:rsidRPr="00BA3926">
        <w:rPr>
          <w:rStyle w:val="Refdenotaalpie"/>
          <w:rFonts w:ascii="Museo 300" w:hAnsi="Museo 300"/>
        </w:rPr>
        <w:footnoteRef/>
      </w:r>
      <w:r w:rsidRPr="00BA3926">
        <w:rPr>
          <w:rStyle w:val="Refdenotaalpie"/>
        </w:rPr>
        <w:t xml:space="preserve"> </w:t>
      </w:r>
      <w:r w:rsidRPr="00343960">
        <w:rPr>
          <w:rFonts w:ascii="Museo 300" w:hAnsi="Museo 300"/>
          <w:sz w:val="18"/>
          <w:szCs w:val="18"/>
        </w:rPr>
        <w:t>Entre las causas del incumplimiento</w:t>
      </w:r>
      <w:r>
        <w:rPr>
          <w:rFonts w:ascii="Museo 300" w:hAnsi="Museo 300"/>
          <w:sz w:val="18"/>
          <w:szCs w:val="18"/>
        </w:rPr>
        <w:t xml:space="preserve"> </w:t>
      </w:r>
      <w:r w:rsidRPr="00343960">
        <w:rPr>
          <w:rFonts w:ascii="Museo 300" w:hAnsi="Museo 300"/>
          <w:sz w:val="18"/>
          <w:szCs w:val="18"/>
        </w:rPr>
        <w:t xml:space="preserve">el CETIA IV (Usulután) </w:t>
      </w:r>
      <w:r>
        <w:rPr>
          <w:rFonts w:ascii="Museo 300" w:hAnsi="Museo 300"/>
          <w:sz w:val="18"/>
          <w:szCs w:val="18"/>
        </w:rPr>
        <w:t xml:space="preserve">comenta que se realizaron </w:t>
      </w:r>
      <w:r w:rsidRPr="00343960">
        <w:rPr>
          <w:rFonts w:ascii="Museo 300" w:hAnsi="Museo 300"/>
          <w:sz w:val="18"/>
          <w:szCs w:val="18"/>
        </w:rPr>
        <w:t>realizo otras actividades tales como: Convocatoria</w:t>
      </w:r>
      <w:r>
        <w:rPr>
          <w:rFonts w:ascii="Museo 300" w:hAnsi="Museo 300"/>
          <w:sz w:val="18"/>
          <w:szCs w:val="18"/>
        </w:rPr>
        <w:t>s</w:t>
      </w:r>
      <w:r w:rsidRPr="00343960">
        <w:rPr>
          <w:rFonts w:ascii="Museo 300" w:hAnsi="Museo 300"/>
          <w:sz w:val="18"/>
          <w:szCs w:val="18"/>
        </w:rPr>
        <w:t xml:space="preserve"> para entrega de escritura</w:t>
      </w:r>
      <w:r>
        <w:rPr>
          <w:rFonts w:ascii="Museo 300" w:hAnsi="Museo 300"/>
          <w:sz w:val="18"/>
          <w:szCs w:val="18"/>
        </w:rPr>
        <w:t>s</w:t>
      </w:r>
      <w:r w:rsidRPr="00343960">
        <w:rPr>
          <w:rFonts w:ascii="Museo 300" w:hAnsi="Museo 300"/>
          <w:sz w:val="18"/>
          <w:szCs w:val="18"/>
        </w:rPr>
        <w:t>, inspecciones de campo y entrega</w:t>
      </w:r>
      <w:r>
        <w:rPr>
          <w:rFonts w:ascii="Museo 300" w:hAnsi="Museo 300"/>
          <w:sz w:val="18"/>
          <w:szCs w:val="18"/>
        </w:rPr>
        <w:t>s</w:t>
      </w:r>
      <w:r w:rsidRPr="00343960">
        <w:rPr>
          <w:rFonts w:ascii="Museo 300" w:hAnsi="Museo 300"/>
          <w:sz w:val="18"/>
          <w:szCs w:val="18"/>
        </w:rPr>
        <w:t xml:space="preserve"> de recibo</w:t>
      </w:r>
      <w:r>
        <w:rPr>
          <w:rFonts w:ascii="Museo 300" w:hAnsi="Museo 300"/>
          <w:sz w:val="18"/>
          <w:szCs w:val="18"/>
        </w:rPr>
        <w:t>s</w:t>
      </w:r>
      <w:r w:rsidRPr="00343960">
        <w:rPr>
          <w:rFonts w:ascii="Museo 300" w:hAnsi="Museo 300"/>
          <w:sz w:val="18"/>
          <w:szCs w:val="18"/>
        </w:rPr>
        <w:t xml:space="preserve"> de aranceles, de igual forma los beneficiarios tienen dificultades para completar la documentación solicitada</w:t>
      </w:r>
      <w:r>
        <w:rPr>
          <w:rFonts w:ascii="Museo 300" w:hAnsi="Museo 300"/>
          <w:sz w:val="18"/>
          <w:szCs w:val="18"/>
        </w:rPr>
        <w:t>.</w:t>
      </w:r>
    </w:p>
  </w:footnote>
  <w:footnote w:id="34">
    <w:p w14:paraId="2DFC360E" w14:textId="2604E729" w:rsidR="004F05BE" w:rsidRPr="00BA3926" w:rsidRDefault="004F05BE">
      <w:pPr>
        <w:pStyle w:val="Textonotapie"/>
        <w:rPr>
          <w:rFonts w:ascii="Museo 300" w:hAnsi="Museo 300"/>
          <w:sz w:val="18"/>
          <w:szCs w:val="18"/>
        </w:rPr>
      </w:pPr>
      <w:r w:rsidRPr="00BA3926">
        <w:rPr>
          <w:rStyle w:val="Refdenotaalpie"/>
          <w:rFonts w:ascii="Museo 300" w:hAnsi="Museo 300"/>
        </w:rPr>
        <w:footnoteRef/>
      </w:r>
      <w:r w:rsidRPr="00BA3926">
        <w:rPr>
          <w:rStyle w:val="Refdenotaalpie"/>
          <w:rFonts w:ascii="Museo 300" w:hAnsi="Museo 300"/>
        </w:rPr>
        <w:t xml:space="preserve"> </w:t>
      </w:r>
      <w:r w:rsidRPr="00BA3926">
        <w:rPr>
          <w:rFonts w:ascii="Museo 300" w:hAnsi="Museo 300"/>
          <w:sz w:val="18"/>
          <w:szCs w:val="18"/>
        </w:rPr>
        <w:t>Véase Anexo -</w:t>
      </w:r>
      <w:r>
        <w:rPr>
          <w:rFonts w:ascii="Museo 300" w:hAnsi="Museo 300"/>
          <w:sz w:val="18"/>
          <w:szCs w:val="18"/>
        </w:rPr>
        <w:t xml:space="preserve"> </w:t>
      </w:r>
      <w:r w:rsidRPr="00BA3926">
        <w:rPr>
          <w:rFonts w:ascii="Museo 300" w:hAnsi="Museo 300"/>
          <w:sz w:val="18"/>
          <w:szCs w:val="18"/>
        </w:rPr>
        <w:t>19.1</w:t>
      </w:r>
      <w:r>
        <w:rPr>
          <w:rFonts w:ascii="Museo 300" w:hAnsi="Museo 300"/>
          <w:sz w:val="18"/>
          <w:szCs w:val="18"/>
        </w:rPr>
        <w:t>2</w:t>
      </w:r>
      <w:r w:rsidRPr="00BA3926">
        <w:rPr>
          <w:rFonts w:ascii="Museo 300" w:hAnsi="Museo 300"/>
          <w:sz w:val="18"/>
          <w:szCs w:val="18"/>
        </w:rPr>
        <w:t xml:space="preserve"> para revisar el comportamiento de esta actividad durante el año.</w:t>
      </w:r>
    </w:p>
  </w:footnote>
  <w:footnote w:id="35">
    <w:p w14:paraId="0B0860FA" w14:textId="13D166DA" w:rsidR="004F05BE" w:rsidRPr="00BA3926" w:rsidRDefault="004F05BE">
      <w:pPr>
        <w:pStyle w:val="Textonotapie"/>
        <w:rPr>
          <w:rFonts w:ascii="Museo 300" w:hAnsi="Museo 300"/>
          <w:sz w:val="18"/>
          <w:szCs w:val="18"/>
        </w:rPr>
      </w:pPr>
      <w:r w:rsidRPr="00BA3926">
        <w:rPr>
          <w:rStyle w:val="Refdenotaalpie"/>
          <w:rFonts w:ascii="Museo 300" w:hAnsi="Museo 300"/>
        </w:rPr>
        <w:footnoteRef/>
      </w:r>
      <w:r w:rsidRPr="00343960">
        <w:rPr>
          <w:rStyle w:val="Refdenotaalpie"/>
          <w:rFonts w:ascii="Museo 300" w:hAnsi="Museo 300"/>
        </w:rPr>
        <w:t xml:space="preserve"> </w:t>
      </w:r>
      <w:r w:rsidRPr="00BA3926">
        <w:rPr>
          <w:rFonts w:ascii="Museo 300" w:hAnsi="Museo 300"/>
          <w:sz w:val="18"/>
          <w:szCs w:val="18"/>
        </w:rPr>
        <w:t>Véase Anexo -</w:t>
      </w:r>
      <w:r>
        <w:rPr>
          <w:rFonts w:ascii="Museo 300" w:hAnsi="Museo 300"/>
          <w:sz w:val="18"/>
          <w:szCs w:val="18"/>
        </w:rPr>
        <w:t xml:space="preserve"> </w:t>
      </w:r>
      <w:r w:rsidRPr="00BA3926">
        <w:rPr>
          <w:rFonts w:ascii="Museo 300" w:hAnsi="Museo 300"/>
          <w:sz w:val="18"/>
          <w:szCs w:val="18"/>
        </w:rPr>
        <w:t>19.1</w:t>
      </w:r>
      <w:r>
        <w:rPr>
          <w:rFonts w:ascii="Museo 300" w:hAnsi="Museo 300"/>
          <w:sz w:val="18"/>
          <w:szCs w:val="18"/>
        </w:rPr>
        <w:t>3</w:t>
      </w:r>
      <w:r w:rsidRPr="00BA3926">
        <w:rPr>
          <w:rFonts w:ascii="Museo 300" w:hAnsi="Museo 300"/>
          <w:sz w:val="18"/>
          <w:szCs w:val="18"/>
        </w:rPr>
        <w:t xml:space="preserve"> para revisar el comportamiento de esta actividad durante el año.</w:t>
      </w:r>
    </w:p>
  </w:footnote>
  <w:footnote w:id="36">
    <w:p w14:paraId="1D9CD48E" w14:textId="27E650E6" w:rsidR="004F05BE" w:rsidRPr="00BA3926" w:rsidRDefault="004F05BE" w:rsidP="0049251C">
      <w:pPr>
        <w:pStyle w:val="Textonotapie"/>
        <w:jc w:val="both"/>
        <w:rPr>
          <w:rFonts w:ascii="Museo 300" w:hAnsi="Museo 300"/>
          <w:sz w:val="18"/>
          <w:szCs w:val="18"/>
        </w:rPr>
      </w:pPr>
      <w:r w:rsidRPr="00BA3926">
        <w:rPr>
          <w:rStyle w:val="Refdenotaalpie"/>
          <w:rFonts w:ascii="Museo 300" w:hAnsi="Museo 300"/>
        </w:rPr>
        <w:footnoteRef/>
      </w:r>
      <w:r w:rsidRPr="00343960">
        <w:rPr>
          <w:rStyle w:val="Refdenotaalpie"/>
          <w:rFonts w:ascii="Museo 300" w:hAnsi="Museo 300"/>
        </w:rPr>
        <w:t xml:space="preserve"> </w:t>
      </w:r>
      <w:r>
        <w:rPr>
          <w:rFonts w:ascii="Museo 300" w:hAnsi="Museo 300"/>
          <w:sz w:val="18"/>
          <w:szCs w:val="18"/>
        </w:rPr>
        <w:t xml:space="preserve">En razón de </w:t>
      </w:r>
      <w:r w:rsidRPr="00BA3926">
        <w:rPr>
          <w:rFonts w:ascii="Museo 300" w:hAnsi="Museo 300"/>
          <w:sz w:val="18"/>
          <w:szCs w:val="18"/>
        </w:rPr>
        <w:t>la falta de nuevos proyectos se limita la recolección de documentos.</w:t>
      </w:r>
    </w:p>
  </w:footnote>
  <w:footnote w:id="37">
    <w:p w14:paraId="03806F58" w14:textId="79834630" w:rsidR="004F05BE" w:rsidRPr="00343960" w:rsidRDefault="004F05BE">
      <w:pPr>
        <w:pStyle w:val="Textonotapie"/>
        <w:rPr>
          <w:rFonts w:ascii="Museo 300" w:hAnsi="Museo 300"/>
          <w:sz w:val="18"/>
          <w:szCs w:val="18"/>
        </w:rPr>
      </w:pPr>
      <w:r w:rsidRPr="00343960">
        <w:rPr>
          <w:rStyle w:val="Refdenotaalpie"/>
          <w:rFonts w:ascii="Museo 300" w:hAnsi="Museo 300"/>
        </w:rPr>
        <w:footnoteRef/>
      </w:r>
      <w:r w:rsidRPr="00343960">
        <w:rPr>
          <w:rStyle w:val="Refdenotaalpie"/>
          <w:rFonts w:ascii="Museo 300" w:hAnsi="Museo 300"/>
        </w:rPr>
        <w:t xml:space="preserve"> </w:t>
      </w:r>
      <w:r w:rsidRPr="00343960">
        <w:rPr>
          <w:rFonts w:ascii="Museo 300" w:hAnsi="Museo 300"/>
          <w:sz w:val="18"/>
          <w:szCs w:val="18"/>
        </w:rPr>
        <w:t>Véase Anexo -</w:t>
      </w:r>
      <w:r>
        <w:rPr>
          <w:rFonts w:ascii="Museo 300" w:hAnsi="Museo 300"/>
          <w:sz w:val="18"/>
          <w:szCs w:val="18"/>
        </w:rPr>
        <w:t xml:space="preserve"> </w:t>
      </w:r>
      <w:r w:rsidRPr="00343960">
        <w:rPr>
          <w:rFonts w:ascii="Museo 300" w:hAnsi="Museo 300"/>
          <w:sz w:val="18"/>
          <w:szCs w:val="18"/>
        </w:rPr>
        <w:t>19.14 para revisar el comportamiento de esta actividad durante el año.</w:t>
      </w:r>
    </w:p>
  </w:footnote>
  <w:footnote w:id="38">
    <w:p w14:paraId="65C39598" w14:textId="45FBF64C" w:rsidR="004F05BE" w:rsidRPr="00BA3926" w:rsidRDefault="004F05BE" w:rsidP="0049251C">
      <w:pPr>
        <w:pStyle w:val="Textonotapie"/>
        <w:jc w:val="both"/>
        <w:rPr>
          <w:rFonts w:ascii="Museo 300" w:hAnsi="Museo 300"/>
          <w:sz w:val="18"/>
          <w:szCs w:val="18"/>
        </w:rPr>
      </w:pPr>
      <w:r w:rsidRPr="00BA3926">
        <w:rPr>
          <w:rStyle w:val="Refdenotaalpie"/>
          <w:rFonts w:ascii="Museo 300" w:hAnsi="Museo 300"/>
        </w:rPr>
        <w:footnoteRef/>
      </w:r>
      <w:r w:rsidRPr="00BA3926">
        <w:rPr>
          <w:rStyle w:val="Refdenotaalpie"/>
        </w:rPr>
        <w:t xml:space="preserve"> </w:t>
      </w:r>
      <w:r w:rsidRPr="00BA3926">
        <w:rPr>
          <w:rFonts w:ascii="Museo 300" w:hAnsi="Museo 300"/>
          <w:sz w:val="18"/>
          <w:szCs w:val="18"/>
        </w:rPr>
        <w:t xml:space="preserve">No se presentaron </w:t>
      </w:r>
      <w:r>
        <w:rPr>
          <w:rFonts w:ascii="Museo 300" w:hAnsi="Museo 300"/>
          <w:sz w:val="18"/>
          <w:szCs w:val="18"/>
        </w:rPr>
        <w:t xml:space="preserve">las suficientes </w:t>
      </w:r>
      <w:r w:rsidRPr="00BA3926">
        <w:rPr>
          <w:rFonts w:ascii="Museo 300" w:hAnsi="Museo 300"/>
          <w:sz w:val="18"/>
          <w:szCs w:val="18"/>
        </w:rPr>
        <w:t>peticiones de beneficiarios en la cual solicita</w:t>
      </w:r>
      <w:r>
        <w:rPr>
          <w:rFonts w:ascii="Museo 300" w:hAnsi="Museo 300"/>
          <w:sz w:val="18"/>
          <w:szCs w:val="18"/>
        </w:rPr>
        <w:t>r</w:t>
      </w:r>
      <w:r w:rsidRPr="00BA3926">
        <w:rPr>
          <w:rFonts w:ascii="Museo 300" w:hAnsi="Museo 300"/>
          <w:sz w:val="18"/>
          <w:szCs w:val="18"/>
        </w:rPr>
        <w:t>an entrega de inmueble</w:t>
      </w:r>
      <w:r>
        <w:rPr>
          <w:rFonts w:ascii="Museo 300" w:hAnsi="Museo 300"/>
          <w:sz w:val="18"/>
          <w:szCs w:val="18"/>
        </w:rPr>
        <w:t>.</w:t>
      </w:r>
    </w:p>
  </w:footnote>
  <w:footnote w:id="39">
    <w:p w14:paraId="6E99CDC7" w14:textId="79FA90EE" w:rsidR="004F05BE" w:rsidRPr="00343960" w:rsidRDefault="004F05BE">
      <w:pPr>
        <w:pStyle w:val="Textonotapie"/>
        <w:rPr>
          <w:rFonts w:ascii="Museo 300" w:hAnsi="Museo 300"/>
          <w:sz w:val="18"/>
          <w:szCs w:val="18"/>
        </w:rPr>
      </w:pPr>
      <w:r w:rsidRPr="00343960">
        <w:rPr>
          <w:rStyle w:val="Refdenotaalpie"/>
          <w:rFonts w:ascii="Museo 300" w:hAnsi="Museo 300"/>
        </w:rPr>
        <w:footnoteRef/>
      </w:r>
      <w:r>
        <w:t xml:space="preserve"> </w:t>
      </w:r>
      <w:r w:rsidRPr="00BA3926">
        <w:rPr>
          <w:rFonts w:ascii="Museo 300" w:hAnsi="Museo 300"/>
          <w:sz w:val="18"/>
          <w:szCs w:val="18"/>
        </w:rPr>
        <w:t>Véase Anexo -</w:t>
      </w:r>
      <w:r>
        <w:rPr>
          <w:rFonts w:ascii="Museo 300" w:hAnsi="Museo 300"/>
          <w:sz w:val="18"/>
          <w:szCs w:val="18"/>
        </w:rPr>
        <w:t xml:space="preserve"> </w:t>
      </w:r>
      <w:r w:rsidRPr="00BA3926">
        <w:rPr>
          <w:rFonts w:ascii="Museo 300" w:hAnsi="Museo 300"/>
          <w:sz w:val="18"/>
          <w:szCs w:val="18"/>
        </w:rPr>
        <w:t>19.1</w:t>
      </w:r>
      <w:r>
        <w:rPr>
          <w:rFonts w:ascii="Museo 300" w:hAnsi="Museo 300"/>
          <w:sz w:val="18"/>
          <w:szCs w:val="18"/>
        </w:rPr>
        <w:t>5</w:t>
      </w:r>
      <w:r w:rsidRPr="00BA3926">
        <w:rPr>
          <w:rFonts w:ascii="Museo 300" w:hAnsi="Museo 300"/>
          <w:sz w:val="18"/>
          <w:szCs w:val="18"/>
        </w:rPr>
        <w:t xml:space="preserve"> para revisar el comportamiento de esta actividad durante el año.</w:t>
      </w:r>
    </w:p>
  </w:footnote>
  <w:footnote w:id="40">
    <w:p w14:paraId="242E518C" w14:textId="3CB03839" w:rsidR="004F05BE" w:rsidRPr="00A00B47" w:rsidRDefault="004F05BE" w:rsidP="0087254C">
      <w:pPr>
        <w:pStyle w:val="Textonotapie"/>
        <w:jc w:val="both"/>
        <w:rPr>
          <w:rFonts w:ascii="Museo 300" w:hAnsi="Museo 300"/>
          <w:sz w:val="18"/>
          <w:szCs w:val="18"/>
        </w:rPr>
      </w:pPr>
      <w:r w:rsidRPr="00DB6EDC">
        <w:rPr>
          <w:rStyle w:val="Refdenotaalpie"/>
          <w:rFonts w:ascii="Museo 300" w:hAnsi="Museo 300"/>
        </w:rPr>
        <w:footnoteRef/>
      </w:r>
      <w:r w:rsidRPr="00DB6EDC">
        <w:rPr>
          <w:rStyle w:val="Refdenotaalpie"/>
        </w:rPr>
        <w:t xml:space="preserve"> </w:t>
      </w:r>
      <w:r>
        <w:rPr>
          <w:rFonts w:ascii="Museo 300" w:hAnsi="Museo 300"/>
          <w:sz w:val="18"/>
          <w:szCs w:val="18"/>
        </w:rPr>
        <w:t xml:space="preserve">La </w:t>
      </w:r>
      <w:r w:rsidRPr="00DB6EDC">
        <w:rPr>
          <w:rFonts w:ascii="Museo 300" w:hAnsi="Museo 300"/>
          <w:sz w:val="18"/>
          <w:szCs w:val="18"/>
        </w:rPr>
        <w:t xml:space="preserve">Unidad </w:t>
      </w:r>
      <w:r>
        <w:rPr>
          <w:rFonts w:ascii="Museo 300" w:hAnsi="Museo 300"/>
          <w:sz w:val="18"/>
          <w:szCs w:val="18"/>
        </w:rPr>
        <w:t xml:space="preserve">de Adjudicación de Inmuebles fue </w:t>
      </w:r>
      <w:r w:rsidRPr="00DB6EDC">
        <w:rPr>
          <w:rFonts w:ascii="Museo 300" w:hAnsi="Museo 300"/>
          <w:sz w:val="18"/>
          <w:szCs w:val="18"/>
        </w:rPr>
        <w:t>creada en la revisión 20 del Manual de Organización y número 22 del Organigrama, documentos aprobados en el punto III de la Sesión Ordinaria</w:t>
      </w:r>
      <w:r>
        <w:rPr>
          <w:rFonts w:ascii="Museo 300" w:hAnsi="Museo 300"/>
          <w:sz w:val="18"/>
          <w:szCs w:val="18"/>
        </w:rPr>
        <w:t xml:space="preserve"> N° 20-2022 de fecha 28/07/2022; y comienza a reportar actividades a partir de septiembre de 2022.</w:t>
      </w:r>
    </w:p>
  </w:footnote>
  <w:footnote w:id="41">
    <w:p w14:paraId="762EBEC1" w14:textId="66888406" w:rsidR="004F05BE" w:rsidRDefault="004F05BE" w:rsidP="0087254C">
      <w:pPr>
        <w:pStyle w:val="Textonotapie"/>
        <w:jc w:val="both"/>
        <w:rPr>
          <w:rFonts w:ascii="Museo 300" w:hAnsi="Museo 300"/>
          <w:sz w:val="18"/>
          <w:szCs w:val="18"/>
          <w:lang w:val="es-SV"/>
        </w:rPr>
      </w:pPr>
      <w:r w:rsidRPr="00DB6EDC">
        <w:rPr>
          <w:rStyle w:val="Refdenotaalpie"/>
          <w:rFonts w:ascii="Museo 300" w:hAnsi="Museo 300"/>
        </w:rPr>
        <w:footnoteRef/>
      </w:r>
      <w:r w:rsidRPr="00A00B47">
        <w:rPr>
          <w:rFonts w:ascii="Museo 300" w:hAnsi="Museo 300"/>
          <w:sz w:val="18"/>
          <w:szCs w:val="18"/>
        </w:rPr>
        <w:t xml:space="preserve"> </w:t>
      </w:r>
      <w:r w:rsidRPr="00A00B47">
        <w:rPr>
          <w:rFonts w:ascii="Museo 300" w:hAnsi="Museo 300"/>
          <w:sz w:val="18"/>
          <w:szCs w:val="18"/>
          <w:lang w:val="es-SV"/>
        </w:rPr>
        <w:t>Se emitió el informe correspondiente, recibiendo</w:t>
      </w:r>
      <w:r>
        <w:rPr>
          <w:rFonts w:ascii="Museo 300" w:hAnsi="Museo 300"/>
          <w:sz w:val="18"/>
          <w:szCs w:val="18"/>
          <w:lang w:val="es-SV"/>
        </w:rPr>
        <w:t xml:space="preserve"> </w:t>
      </w:r>
      <w:r w:rsidRPr="00A00B47">
        <w:rPr>
          <w:rFonts w:ascii="Museo 300" w:hAnsi="Museo 300"/>
          <w:sz w:val="18"/>
          <w:szCs w:val="18"/>
          <w:lang w:val="es-SV"/>
        </w:rPr>
        <w:t xml:space="preserve">las solicitudes siguientes: </w:t>
      </w:r>
    </w:p>
    <w:p w14:paraId="6D3C6658" w14:textId="490D6B8F" w:rsidR="004F05BE" w:rsidRPr="0087254C" w:rsidRDefault="004F05BE" w:rsidP="0087254C">
      <w:pPr>
        <w:pStyle w:val="Textonotapie"/>
        <w:jc w:val="both"/>
        <w:rPr>
          <w:rFonts w:ascii="Museo 300" w:hAnsi="Museo 300"/>
          <w:sz w:val="18"/>
          <w:szCs w:val="18"/>
        </w:rPr>
      </w:pPr>
      <w:r w:rsidRPr="0087254C">
        <w:rPr>
          <w:rFonts w:ascii="Museo 300" w:hAnsi="Museo 300"/>
          <w:sz w:val="18"/>
          <w:szCs w:val="18"/>
        </w:rPr>
        <w:t>CETIA I: 45</w:t>
      </w:r>
      <w:r>
        <w:rPr>
          <w:rFonts w:ascii="Museo 300" w:hAnsi="Museo 300"/>
          <w:sz w:val="18"/>
          <w:szCs w:val="18"/>
        </w:rPr>
        <w:t xml:space="preserve"> </w:t>
      </w:r>
      <w:r w:rsidRPr="0087254C">
        <w:rPr>
          <w:rFonts w:ascii="Museo 300" w:hAnsi="Museo 300"/>
          <w:sz w:val="18"/>
          <w:szCs w:val="18"/>
        </w:rPr>
        <w:t>-</w:t>
      </w:r>
      <w:r>
        <w:rPr>
          <w:rFonts w:ascii="Museo 300" w:hAnsi="Museo 300"/>
          <w:sz w:val="18"/>
          <w:szCs w:val="18"/>
        </w:rPr>
        <w:t xml:space="preserve"> </w:t>
      </w:r>
      <w:r w:rsidRPr="0087254C">
        <w:rPr>
          <w:rFonts w:ascii="Museo 300" w:hAnsi="Museo 300"/>
          <w:sz w:val="18"/>
          <w:szCs w:val="18"/>
        </w:rPr>
        <w:t>Área de Transferencia de Tierras: 14</w:t>
      </w:r>
      <w:r>
        <w:rPr>
          <w:rFonts w:ascii="Museo 300" w:hAnsi="Museo 300"/>
          <w:sz w:val="18"/>
          <w:szCs w:val="18"/>
        </w:rPr>
        <w:t xml:space="preserve"> </w:t>
      </w:r>
      <w:r w:rsidRPr="0087254C">
        <w:rPr>
          <w:rFonts w:ascii="Museo 300" w:hAnsi="Museo 300"/>
          <w:sz w:val="18"/>
          <w:szCs w:val="18"/>
        </w:rPr>
        <w:t>-</w:t>
      </w:r>
      <w:r>
        <w:rPr>
          <w:rFonts w:ascii="Museo 300" w:hAnsi="Museo 300"/>
          <w:sz w:val="18"/>
          <w:szCs w:val="18"/>
        </w:rPr>
        <w:t xml:space="preserve"> </w:t>
      </w:r>
      <w:r w:rsidRPr="0087254C">
        <w:rPr>
          <w:rFonts w:ascii="Museo 300" w:hAnsi="Museo 300"/>
          <w:sz w:val="18"/>
          <w:szCs w:val="18"/>
        </w:rPr>
        <w:t>CETIA III: 34</w:t>
      </w:r>
      <w:r>
        <w:rPr>
          <w:rFonts w:ascii="Museo 300" w:hAnsi="Museo 300"/>
          <w:sz w:val="18"/>
          <w:szCs w:val="18"/>
        </w:rPr>
        <w:t xml:space="preserve"> </w:t>
      </w:r>
      <w:r w:rsidRPr="0087254C">
        <w:rPr>
          <w:rFonts w:ascii="Museo 300" w:hAnsi="Museo 300"/>
          <w:sz w:val="18"/>
          <w:szCs w:val="18"/>
        </w:rPr>
        <w:t>-</w:t>
      </w:r>
      <w:r>
        <w:rPr>
          <w:rFonts w:ascii="Museo 300" w:hAnsi="Museo 300"/>
          <w:sz w:val="18"/>
          <w:szCs w:val="18"/>
        </w:rPr>
        <w:t xml:space="preserve"> </w:t>
      </w:r>
      <w:r w:rsidRPr="0087254C">
        <w:rPr>
          <w:rFonts w:ascii="Museo 300" w:hAnsi="Museo 300"/>
          <w:sz w:val="18"/>
          <w:szCs w:val="18"/>
        </w:rPr>
        <w:t>CETIA IV Usulután: 12</w:t>
      </w:r>
      <w:r>
        <w:rPr>
          <w:rFonts w:ascii="Museo 300" w:hAnsi="Museo 300"/>
          <w:sz w:val="18"/>
          <w:szCs w:val="18"/>
        </w:rPr>
        <w:t xml:space="preserve"> </w:t>
      </w:r>
      <w:r w:rsidRPr="0087254C">
        <w:rPr>
          <w:rFonts w:ascii="Museo 300" w:hAnsi="Museo 300"/>
          <w:sz w:val="18"/>
          <w:szCs w:val="18"/>
        </w:rPr>
        <w:t>-</w:t>
      </w:r>
      <w:r>
        <w:rPr>
          <w:rFonts w:ascii="Museo 300" w:hAnsi="Museo 300"/>
          <w:sz w:val="18"/>
          <w:szCs w:val="18"/>
        </w:rPr>
        <w:t xml:space="preserve"> </w:t>
      </w:r>
      <w:r w:rsidRPr="0087254C">
        <w:rPr>
          <w:rFonts w:ascii="Museo 300" w:hAnsi="Museo 300"/>
          <w:sz w:val="18"/>
          <w:szCs w:val="18"/>
        </w:rPr>
        <w:t>CETIA IV: 14</w:t>
      </w:r>
      <w:r>
        <w:rPr>
          <w:rFonts w:ascii="Museo 300" w:hAnsi="Museo 300"/>
          <w:sz w:val="18"/>
          <w:szCs w:val="18"/>
        </w:rPr>
        <w:t xml:space="preserve"> </w:t>
      </w:r>
      <w:r w:rsidRPr="0087254C">
        <w:rPr>
          <w:rFonts w:ascii="Museo 300" w:hAnsi="Museo 300"/>
          <w:sz w:val="18"/>
          <w:szCs w:val="18"/>
        </w:rPr>
        <w:t>-</w:t>
      </w:r>
      <w:r>
        <w:rPr>
          <w:rFonts w:ascii="Museo 300" w:hAnsi="Museo 300"/>
          <w:sz w:val="18"/>
          <w:szCs w:val="18"/>
        </w:rPr>
        <w:t xml:space="preserve"> </w:t>
      </w:r>
      <w:r w:rsidRPr="0087254C">
        <w:rPr>
          <w:rFonts w:ascii="Museo 300" w:hAnsi="Museo 300"/>
          <w:sz w:val="18"/>
          <w:szCs w:val="18"/>
        </w:rPr>
        <w:t>Total: 119</w:t>
      </w:r>
    </w:p>
  </w:footnote>
  <w:footnote w:id="42">
    <w:p w14:paraId="53619154" w14:textId="53CB68B2" w:rsidR="004F05BE" w:rsidRPr="00A00B47" w:rsidRDefault="004F05BE" w:rsidP="0087254C">
      <w:pPr>
        <w:pStyle w:val="Textonotapie"/>
        <w:jc w:val="both"/>
        <w:rPr>
          <w:rFonts w:ascii="Museo 300" w:hAnsi="Museo 300"/>
          <w:sz w:val="18"/>
          <w:szCs w:val="18"/>
          <w:lang w:val="es-SV"/>
        </w:rPr>
      </w:pPr>
      <w:r w:rsidRPr="00DB6EDC">
        <w:rPr>
          <w:rStyle w:val="Refdenotaalpie"/>
          <w:rFonts w:ascii="Museo 300" w:hAnsi="Museo 300"/>
        </w:rPr>
        <w:footnoteRef/>
      </w:r>
      <w:r w:rsidRPr="00DB6EDC">
        <w:rPr>
          <w:rStyle w:val="Refdenotaalpie"/>
          <w:rFonts w:ascii="Museo 300" w:hAnsi="Museo 300"/>
        </w:rPr>
        <w:t xml:space="preserve"> </w:t>
      </w:r>
      <w:r w:rsidRPr="00A00B47">
        <w:rPr>
          <w:rFonts w:ascii="Museo 300" w:hAnsi="Museo 300"/>
          <w:sz w:val="18"/>
          <w:szCs w:val="18"/>
          <w:lang w:val="es-SV"/>
        </w:rPr>
        <w:t>Se remitieron 38 Dictámenes Técnicos, con 65 inmuebles para aprobación de Junta Directiva</w:t>
      </w:r>
      <w:r>
        <w:rPr>
          <w:rFonts w:ascii="Museo 300" w:hAnsi="Museo 300"/>
          <w:sz w:val="18"/>
          <w:szCs w:val="18"/>
          <w:lang w:val="es-SV"/>
        </w:rPr>
        <w:t>.</w:t>
      </w:r>
    </w:p>
  </w:footnote>
  <w:footnote w:id="43">
    <w:p w14:paraId="48E37386" w14:textId="23FBF8B7" w:rsidR="004F05BE" w:rsidRPr="00A00B47" w:rsidRDefault="004F05BE" w:rsidP="0087254C">
      <w:pPr>
        <w:pStyle w:val="Textonotapie"/>
        <w:jc w:val="both"/>
        <w:rPr>
          <w:rFonts w:ascii="Museo 300" w:hAnsi="Museo 300"/>
          <w:sz w:val="18"/>
          <w:szCs w:val="18"/>
          <w:lang w:val="es-SV"/>
        </w:rPr>
      </w:pPr>
      <w:r w:rsidRPr="00DB6EDC">
        <w:rPr>
          <w:rStyle w:val="Refdenotaalpie"/>
          <w:rFonts w:ascii="Museo 300" w:hAnsi="Museo 300"/>
        </w:rPr>
        <w:footnoteRef/>
      </w:r>
      <w:r w:rsidRPr="00DB6EDC">
        <w:rPr>
          <w:rStyle w:val="Refdenotaalpie"/>
          <w:rFonts w:ascii="Museo 300" w:hAnsi="Museo 300"/>
        </w:rPr>
        <w:t xml:space="preserve"> </w:t>
      </w:r>
      <w:r>
        <w:rPr>
          <w:rFonts w:ascii="Museo 300" w:hAnsi="Museo 300"/>
          <w:sz w:val="18"/>
          <w:szCs w:val="18"/>
          <w:lang w:val="es-SV"/>
        </w:rPr>
        <w:t>Como acción correctiva la Unidad plantea que c</w:t>
      </w:r>
      <w:r w:rsidRPr="0087254C">
        <w:rPr>
          <w:rFonts w:ascii="Museo 300" w:hAnsi="Museo 300"/>
          <w:sz w:val="18"/>
          <w:szCs w:val="18"/>
          <w:lang w:val="es-SV"/>
        </w:rPr>
        <w:t xml:space="preserve">on la depuración de proyectos con DCD inscrita y </w:t>
      </w:r>
      <w:r>
        <w:rPr>
          <w:rFonts w:ascii="Museo 300" w:hAnsi="Museo 300"/>
          <w:sz w:val="18"/>
          <w:szCs w:val="18"/>
          <w:lang w:val="es-SV"/>
        </w:rPr>
        <w:t xml:space="preserve">la determinación de </w:t>
      </w:r>
      <w:r w:rsidRPr="0087254C">
        <w:rPr>
          <w:rFonts w:ascii="Museo 300" w:hAnsi="Museo 300"/>
          <w:sz w:val="18"/>
          <w:szCs w:val="18"/>
          <w:lang w:val="es-SV"/>
        </w:rPr>
        <w:t>los inmuebles disponibles</w:t>
      </w:r>
      <w:r>
        <w:rPr>
          <w:rFonts w:ascii="Museo 300" w:hAnsi="Museo 300"/>
          <w:sz w:val="18"/>
          <w:szCs w:val="18"/>
          <w:lang w:val="es-SV"/>
        </w:rPr>
        <w:t xml:space="preserve"> -I</w:t>
      </w:r>
      <w:r w:rsidRPr="0087254C">
        <w:rPr>
          <w:rFonts w:ascii="Museo 300" w:hAnsi="Museo 300"/>
          <w:sz w:val="18"/>
          <w:szCs w:val="18"/>
          <w:lang w:val="es-SV"/>
        </w:rPr>
        <w:t>nformación que es proporcionada a las diferentes CETIAS</w:t>
      </w:r>
      <w:r>
        <w:rPr>
          <w:rFonts w:ascii="Museo 300" w:hAnsi="Museo 300"/>
          <w:sz w:val="18"/>
          <w:szCs w:val="18"/>
          <w:lang w:val="es-SV"/>
        </w:rPr>
        <w:t>-</w:t>
      </w:r>
      <w:r w:rsidRPr="0087254C">
        <w:rPr>
          <w:rFonts w:ascii="Museo 300" w:hAnsi="Museo 300"/>
          <w:sz w:val="18"/>
          <w:szCs w:val="18"/>
          <w:lang w:val="es-SV"/>
        </w:rPr>
        <w:t>,</w:t>
      </w:r>
      <w:r>
        <w:rPr>
          <w:rFonts w:ascii="Museo 300" w:hAnsi="Museo 300"/>
          <w:sz w:val="18"/>
          <w:szCs w:val="18"/>
          <w:lang w:val="es-SV"/>
        </w:rPr>
        <w:t xml:space="preserve"> </w:t>
      </w:r>
      <w:r w:rsidRPr="0087254C">
        <w:rPr>
          <w:rFonts w:ascii="Museo 300" w:hAnsi="Museo 300"/>
          <w:sz w:val="18"/>
          <w:szCs w:val="18"/>
          <w:lang w:val="es-SV"/>
        </w:rPr>
        <w:t xml:space="preserve">se espera la </w:t>
      </w:r>
      <w:r>
        <w:rPr>
          <w:rFonts w:ascii="Museo 300" w:hAnsi="Museo 300"/>
          <w:sz w:val="18"/>
          <w:szCs w:val="18"/>
          <w:lang w:val="es-SV"/>
        </w:rPr>
        <w:t xml:space="preserve">agilización en la </w:t>
      </w:r>
      <w:r w:rsidRPr="0087254C">
        <w:rPr>
          <w:rFonts w:ascii="Museo 300" w:hAnsi="Museo 300"/>
          <w:sz w:val="18"/>
          <w:szCs w:val="18"/>
          <w:lang w:val="es-SV"/>
        </w:rPr>
        <w:t xml:space="preserve">remisión de solicitudes </w:t>
      </w:r>
      <w:r>
        <w:rPr>
          <w:rFonts w:ascii="Museo 300" w:hAnsi="Museo 300"/>
          <w:sz w:val="18"/>
          <w:szCs w:val="18"/>
          <w:lang w:val="es-SV"/>
        </w:rPr>
        <w:t xml:space="preserve">y por ende de </w:t>
      </w:r>
      <w:r w:rsidRPr="0087254C">
        <w:rPr>
          <w:rFonts w:ascii="Museo 300" w:hAnsi="Museo 300"/>
          <w:sz w:val="18"/>
          <w:szCs w:val="18"/>
          <w:lang w:val="es-SV"/>
        </w:rPr>
        <w:t>dictámenes</w:t>
      </w:r>
      <w:r>
        <w:rPr>
          <w:rFonts w:ascii="Museo 300" w:hAnsi="Museo 300"/>
          <w:sz w:val="18"/>
          <w:szCs w:val="18"/>
          <w:lang w:val="es-SV"/>
        </w:rPr>
        <w:t>.</w:t>
      </w:r>
    </w:p>
  </w:footnote>
  <w:footnote w:id="44">
    <w:p w14:paraId="44F50E2F" w14:textId="6C12DD50" w:rsidR="004F05BE" w:rsidRPr="002E14A9" w:rsidRDefault="004F05BE">
      <w:pPr>
        <w:pStyle w:val="Textonotapie"/>
        <w:rPr>
          <w:rFonts w:ascii="Museo 300" w:hAnsi="Museo 300"/>
          <w:sz w:val="16"/>
          <w:szCs w:val="16"/>
          <w:lang w:val="es-SV"/>
        </w:rPr>
      </w:pPr>
      <w:r w:rsidRPr="0077583D">
        <w:rPr>
          <w:rStyle w:val="Refdenotaalpie"/>
          <w:rFonts w:ascii="Museo 300" w:hAnsi="Museo 300"/>
        </w:rPr>
        <w:footnoteRef/>
      </w:r>
      <w:r w:rsidRPr="00A00B47">
        <w:rPr>
          <w:rFonts w:ascii="Museo 300" w:hAnsi="Museo 300"/>
          <w:sz w:val="18"/>
          <w:szCs w:val="18"/>
        </w:rPr>
        <w:t xml:space="preserve"> </w:t>
      </w:r>
      <w:r w:rsidRPr="00A00B47">
        <w:rPr>
          <w:rFonts w:ascii="Museo 300" w:hAnsi="Museo 300"/>
          <w:sz w:val="18"/>
          <w:szCs w:val="18"/>
          <w:lang w:val="es-SV"/>
        </w:rPr>
        <w:t>Se concentró esfuerzos en depurar las propiedades que cuentan con DCD inscrita, con la finalidad de determinar que inmuebles se encuentran disponibles.</w:t>
      </w:r>
      <w:r w:rsidRPr="002E14A9">
        <w:rPr>
          <w:rFonts w:ascii="Museo 300" w:hAnsi="Museo 300"/>
          <w:sz w:val="16"/>
          <w:szCs w:val="16"/>
        </w:rPr>
        <w:t xml:space="preserve"> </w:t>
      </w:r>
    </w:p>
  </w:footnote>
  <w:footnote w:id="45">
    <w:p w14:paraId="7140FF67" w14:textId="30F68ACA" w:rsidR="004F05BE" w:rsidRPr="0077583D" w:rsidRDefault="004F05BE" w:rsidP="0077583D">
      <w:pPr>
        <w:pStyle w:val="Textonotapie"/>
        <w:jc w:val="both"/>
        <w:rPr>
          <w:rFonts w:ascii="Museo 300" w:hAnsi="Museo 300"/>
          <w:sz w:val="18"/>
          <w:szCs w:val="18"/>
        </w:rPr>
      </w:pPr>
      <w:r w:rsidRPr="0077583D">
        <w:rPr>
          <w:rStyle w:val="Refdenotaalpie"/>
          <w:rFonts w:ascii="Museo 300" w:hAnsi="Museo 300"/>
        </w:rPr>
        <w:footnoteRef/>
      </w:r>
      <w:r w:rsidRPr="0077583D">
        <w:rPr>
          <w:rStyle w:val="Refdenotaalpie"/>
          <w:rFonts w:ascii="Museo 300" w:hAnsi="Museo 300"/>
        </w:rPr>
        <w:t xml:space="preserve"> </w:t>
      </w:r>
      <w:r w:rsidRPr="0077583D">
        <w:rPr>
          <w:rFonts w:ascii="Museo 300" w:hAnsi="Museo 300"/>
          <w:sz w:val="18"/>
          <w:szCs w:val="18"/>
        </w:rPr>
        <w:t>Se realizó la entrega material de los inmuebles de hacienda Atapasco Porción 1 y 2.</w:t>
      </w:r>
    </w:p>
  </w:footnote>
  <w:footnote w:id="46">
    <w:p w14:paraId="0C840168" w14:textId="7D372B31" w:rsidR="004F05BE" w:rsidRPr="0077583D" w:rsidRDefault="004F05BE" w:rsidP="0077583D">
      <w:pPr>
        <w:pStyle w:val="Textonotapie"/>
        <w:jc w:val="both"/>
        <w:rPr>
          <w:rFonts w:ascii="Museo 300" w:hAnsi="Museo 300"/>
          <w:sz w:val="18"/>
          <w:szCs w:val="18"/>
          <w:lang w:val="es-SV"/>
        </w:rPr>
      </w:pPr>
      <w:r w:rsidRPr="0077583D">
        <w:rPr>
          <w:rStyle w:val="Refdenotaalpie"/>
          <w:rFonts w:ascii="Museo 300" w:hAnsi="Museo 300"/>
        </w:rPr>
        <w:footnoteRef/>
      </w:r>
      <w:r w:rsidRPr="0077583D">
        <w:rPr>
          <w:rStyle w:val="Refdenotaalpie"/>
        </w:rPr>
        <w:t xml:space="preserve"> </w:t>
      </w:r>
      <w:r w:rsidRPr="0077583D">
        <w:rPr>
          <w:rFonts w:ascii="Museo 300" w:hAnsi="Museo 300"/>
          <w:sz w:val="18"/>
          <w:szCs w:val="18"/>
        </w:rPr>
        <w:t>No se recibieron las peticiones necesarias para realizar las inspecciones de campo, aunado a ello la falta de recurso vehículo afecta poder realizar las inspecciones solicitadas</w:t>
      </w:r>
      <w:r>
        <w:rPr>
          <w:rFonts w:ascii="Museo 300" w:hAnsi="Museo 300"/>
          <w:sz w:val="18"/>
          <w:szCs w:val="18"/>
        </w:rPr>
        <w:t>.</w:t>
      </w:r>
    </w:p>
  </w:footnote>
  <w:footnote w:id="47">
    <w:p w14:paraId="664112CF" w14:textId="204A273D" w:rsidR="004F05BE" w:rsidRPr="0077583D" w:rsidRDefault="004F05BE" w:rsidP="0077583D">
      <w:pPr>
        <w:pStyle w:val="Textonotapie"/>
        <w:jc w:val="both"/>
        <w:rPr>
          <w:rFonts w:ascii="Museo 300" w:hAnsi="Museo 300"/>
          <w:sz w:val="18"/>
          <w:szCs w:val="18"/>
          <w:lang w:val="es-SV"/>
        </w:rPr>
      </w:pPr>
      <w:r w:rsidRPr="0077583D">
        <w:rPr>
          <w:rStyle w:val="Refdenotaalpie"/>
          <w:rFonts w:ascii="Museo 300" w:hAnsi="Museo 300"/>
        </w:rPr>
        <w:footnoteRef/>
      </w:r>
      <w:r w:rsidRPr="0077583D">
        <w:rPr>
          <w:rStyle w:val="Refdenotaalpie"/>
        </w:rPr>
        <w:t xml:space="preserve"> </w:t>
      </w:r>
      <w:r w:rsidRPr="0077583D">
        <w:rPr>
          <w:rFonts w:ascii="Museo 300" w:hAnsi="Museo 300"/>
          <w:sz w:val="18"/>
          <w:szCs w:val="18"/>
        </w:rPr>
        <w:t>Se elaboraron 6 informes de actualización de propiedades correspondientes a las Haciendas: Veracruz</w:t>
      </w:r>
      <w:r>
        <w:rPr>
          <w:rFonts w:ascii="Museo 300" w:hAnsi="Museo 300"/>
          <w:sz w:val="18"/>
          <w:szCs w:val="18"/>
        </w:rPr>
        <w:t xml:space="preserve">, </w:t>
      </w:r>
      <w:r w:rsidRPr="0077583D">
        <w:rPr>
          <w:rFonts w:ascii="Museo 300" w:hAnsi="Museo 300"/>
          <w:sz w:val="18"/>
          <w:szCs w:val="18"/>
        </w:rPr>
        <w:t>Puesto Rico</w:t>
      </w:r>
      <w:r>
        <w:rPr>
          <w:rFonts w:ascii="Museo 300" w:hAnsi="Museo 300"/>
          <w:sz w:val="18"/>
          <w:szCs w:val="18"/>
        </w:rPr>
        <w:t xml:space="preserve">, </w:t>
      </w:r>
      <w:r w:rsidRPr="0077583D">
        <w:rPr>
          <w:rFonts w:ascii="Museo 300" w:hAnsi="Museo 300"/>
          <w:sz w:val="18"/>
          <w:szCs w:val="18"/>
        </w:rPr>
        <w:t>Atiocoyo Sur</w:t>
      </w:r>
      <w:r>
        <w:rPr>
          <w:rFonts w:ascii="Museo 300" w:hAnsi="Museo 300"/>
          <w:sz w:val="18"/>
          <w:szCs w:val="18"/>
        </w:rPr>
        <w:t xml:space="preserve">, </w:t>
      </w:r>
      <w:r w:rsidRPr="0077583D">
        <w:rPr>
          <w:rFonts w:ascii="Museo 300" w:hAnsi="Museo 300"/>
          <w:sz w:val="18"/>
          <w:szCs w:val="18"/>
        </w:rPr>
        <w:t>Atiocoyo Norte</w:t>
      </w:r>
      <w:r>
        <w:rPr>
          <w:rFonts w:ascii="Museo 300" w:hAnsi="Museo 300"/>
          <w:sz w:val="18"/>
          <w:szCs w:val="18"/>
        </w:rPr>
        <w:t xml:space="preserve">, </w:t>
      </w:r>
      <w:r w:rsidRPr="0077583D">
        <w:rPr>
          <w:rFonts w:ascii="Museo 300" w:hAnsi="Museo 300"/>
          <w:sz w:val="18"/>
          <w:szCs w:val="18"/>
        </w:rPr>
        <w:t>Santa Rosa</w:t>
      </w:r>
      <w:r>
        <w:rPr>
          <w:rFonts w:ascii="Museo 300" w:hAnsi="Museo 300"/>
          <w:sz w:val="18"/>
          <w:szCs w:val="18"/>
        </w:rPr>
        <w:t xml:space="preserve"> y </w:t>
      </w:r>
      <w:r w:rsidRPr="0077583D">
        <w:rPr>
          <w:rFonts w:ascii="Museo 300" w:hAnsi="Museo 300"/>
          <w:sz w:val="18"/>
          <w:szCs w:val="18"/>
        </w:rPr>
        <w:t>Santa Anita Paso Hondo</w:t>
      </w:r>
      <w:r>
        <w:rPr>
          <w:rFonts w:ascii="Museo 300" w:hAnsi="Museo 300"/>
          <w:sz w:val="18"/>
          <w:szCs w:val="18"/>
        </w:rPr>
        <w:t>.</w:t>
      </w:r>
    </w:p>
  </w:footnote>
  <w:footnote w:id="48">
    <w:p w14:paraId="3144D464" w14:textId="496742E2" w:rsidR="004F05BE" w:rsidRPr="00713D5B" w:rsidRDefault="004F05BE">
      <w:pPr>
        <w:pStyle w:val="Textonotapie"/>
        <w:rPr>
          <w:rFonts w:ascii="Museo 300" w:hAnsi="Museo 300"/>
          <w:sz w:val="18"/>
          <w:szCs w:val="18"/>
        </w:rPr>
      </w:pPr>
      <w:r w:rsidRPr="00713D5B">
        <w:rPr>
          <w:rStyle w:val="Refdenotaalpie"/>
          <w:rFonts w:ascii="Museo 300" w:hAnsi="Museo 300"/>
        </w:rPr>
        <w:footnoteRef/>
      </w:r>
      <w:r w:rsidRPr="00713D5B">
        <w:rPr>
          <w:rFonts w:ascii="Museo 300" w:hAnsi="Museo 300"/>
        </w:rPr>
        <w:t xml:space="preserve"> </w:t>
      </w:r>
      <w:r w:rsidRPr="00713D5B">
        <w:rPr>
          <w:rFonts w:ascii="Museo 300" w:hAnsi="Museo 300"/>
          <w:sz w:val="18"/>
          <w:szCs w:val="18"/>
        </w:rPr>
        <w:t xml:space="preserve">Cuadro resumen de </w:t>
      </w:r>
      <w:r w:rsidRPr="00713D5B">
        <w:rPr>
          <w:rFonts w:ascii="Museo 300" w:hAnsi="Museo 300"/>
          <w:b/>
          <w:sz w:val="18"/>
          <w:szCs w:val="18"/>
        </w:rPr>
        <w:t>Escrituras en Resguardo</w:t>
      </w:r>
      <w:r w:rsidRPr="00713D5B">
        <w:rPr>
          <w:rFonts w:ascii="Museo 300" w:hAnsi="Museo 300"/>
          <w:sz w:val="18"/>
          <w:szCs w:val="18"/>
        </w:rPr>
        <w:t xml:space="preserve"> correspondiente al tercer trimestre del año 2022:</w:t>
      </w:r>
    </w:p>
    <w:tbl>
      <w:tblPr>
        <w:tblStyle w:val="Tabladecuadrcula1clara"/>
        <w:tblW w:w="0" w:type="auto"/>
        <w:tblLayout w:type="fixed"/>
        <w:tblLook w:val="04A0" w:firstRow="1" w:lastRow="0" w:firstColumn="1" w:lastColumn="0" w:noHBand="0" w:noVBand="1"/>
      </w:tblPr>
      <w:tblGrid>
        <w:gridCol w:w="2113"/>
        <w:gridCol w:w="859"/>
        <w:gridCol w:w="851"/>
        <w:gridCol w:w="754"/>
        <w:gridCol w:w="902"/>
        <w:gridCol w:w="895"/>
        <w:gridCol w:w="754"/>
        <w:gridCol w:w="902"/>
        <w:gridCol w:w="896"/>
        <w:gridCol w:w="754"/>
      </w:tblGrid>
      <w:tr w:rsidR="004F05BE" w:rsidRPr="00713D5B" w14:paraId="5B640EDB" w14:textId="5D5D8D19" w:rsidTr="0061681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13" w:type="dxa"/>
            <w:vMerge w:val="restart"/>
            <w:vAlign w:val="center"/>
          </w:tcPr>
          <w:p w14:paraId="0346059B" w14:textId="27EC87DB" w:rsidR="004F05BE" w:rsidRPr="00713D5B" w:rsidRDefault="004F05BE" w:rsidP="003E317E">
            <w:pPr>
              <w:pStyle w:val="Textonotapie"/>
              <w:jc w:val="center"/>
              <w:rPr>
                <w:rFonts w:ascii="Museo 300" w:hAnsi="Museo 300"/>
                <w:sz w:val="18"/>
                <w:szCs w:val="18"/>
              </w:rPr>
            </w:pPr>
            <w:r w:rsidRPr="00713D5B">
              <w:rPr>
                <w:rFonts w:ascii="Museo 300" w:hAnsi="Museo 300"/>
                <w:sz w:val="18"/>
                <w:szCs w:val="18"/>
              </w:rPr>
              <w:t>Descripción</w:t>
            </w:r>
          </w:p>
        </w:tc>
        <w:tc>
          <w:tcPr>
            <w:tcW w:w="2464" w:type="dxa"/>
            <w:gridSpan w:val="3"/>
            <w:tcBorders>
              <w:bottom w:val="single" w:sz="12" w:space="0" w:color="auto"/>
            </w:tcBorders>
            <w:vAlign w:val="center"/>
          </w:tcPr>
          <w:p w14:paraId="4E92856D" w14:textId="359EF278" w:rsidR="004F05BE" w:rsidRPr="00713D5B" w:rsidRDefault="004F05BE" w:rsidP="003E317E">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Julio</w:t>
            </w:r>
          </w:p>
        </w:tc>
        <w:tc>
          <w:tcPr>
            <w:tcW w:w="2551" w:type="dxa"/>
            <w:gridSpan w:val="3"/>
            <w:vAlign w:val="center"/>
          </w:tcPr>
          <w:p w14:paraId="50FCD3E8" w14:textId="4FEA4367" w:rsidR="004F05BE" w:rsidRPr="00713D5B" w:rsidRDefault="004F05BE" w:rsidP="003E317E">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Agosto</w:t>
            </w:r>
          </w:p>
        </w:tc>
        <w:tc>
          <w:tcPr>
            <w:tcW w:w="2552" w:type="dxa"/>
            <w:gridSpan w:val="3"/>
            <w:tcBorders>
              <w:bottom w:val="single" w:sz="12" w:space="0" w:color="auto"/>
            </w:tcBorders>
            <w:vAlign w:val="center"/>
          </w:tcPr>
          <w:p w14:paraId="68FAD464" w14:textId="470078E1" w:rsidR="004F05BE" w:rsidRPr="00713D5B" w:rsidRDefault="004F05BE" w:rsidP="003D3A8B">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Septiembre</w:t>
            </w:r>
          </w:p>
        </w:tc>
      </w:tr>
      <w:tr w:rsidR="004F05BE" w:rsidRPr="00713D5B" w14:paraId="22FC3700" w14:textId="2049BD1E" w:rsidTr="0061681C">
        <w:trPr>
          <w:trHeight w:val="340"/>
        </w:trPr>
        <w:tc>
          <w:tcPr>
            <w:cnfStyle w:val="001000000000" w:firstRow="0" w:lastRow="0" w:firstColumn="1" w:lastColumn="0" w:oddVBand="0" w:evenVBand="0" w:oddHBand="0" w:evenHBand="0" w:firstRowFirstColumn="0" w:firstRowLastColumn="0" w:lastRowFirstColumn="0" w:lastRowLastColumn="0"/>
            <w:tcW w:w="2113" w:type="dxa"/>
            <w:vMerge/>
            <w:vAlign w:val="center"/>
          </w:tcPr>
          <w:p w14:paraId="7639616F" w14:textId="62927703" w:rsidR="004F05BE" w:rsidRPr="00713D5B" w:rsidRDefault="004F05BE" w:rsidP="003E317E">
            <w:pPr>
              <w:pStyle w:val="Textonotapie"/>
              <w:rPr>
                <w:rFonts w:ascii="Museo 300" w:hAnsi="Museo 300"/>
                <w:sz w:val="18"/>
                <w:szCs w:val="18"/>
              </w:rPr>
            </w:pPr>
          </w:p>
        </w:tc>
        <w:tc>
          <w:tcPr>
            <w:tcW w:w="859" w:type="dxa"/>
            <w:tcBorders>
              <w:top w:val="single" w:sz="12" w:space="0" w:color="auto"/>
            </w:tcBorders>
            <w:vAlign w:val="center"/>
          </w:tcPr>
          <w:p w14:paraId="7A0E49CE" w14:textId="40B919DA"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Hombre</w:t>
            </w:r>
          </w:p>
        </w:tc>
        <w:tc>
          <w:tcPr>
            <w:tcW w:w="851" w:type="dxa"/>
            <w:vAlign w:val="center"/>
          </w:tcPr>
          <w:p w14:paraId="11324CE4" w14:textId="5AC90C54"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Mujer</w:t>
            </w:r>
          </w:p>
        </w:tc>
        <w:tc>
          <w:tcPr>
            <w:tcW w:w="754" w:type="dxa"/>
            <w:vAlign w:val="center"/>
          </w:tcPr>
          <w:p w14:paraId="51BC8458" w14:textId="619E10B2"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DCD</w:t>
            </w:r>
          </w:p>
        </w:tc>
        <w:tc>
          <w:tcPr>
            <w:tcW w:w="902" w:type="dxa"/>
            <w:tcBorders>
              <w:top w:val="single" w:sz="12" w:space="0" w:color="auto"/>
            </w:tcBorders>
            <w:shd w:val="clear" w:color="auto" w:fill="E7E6E6" w:themeFill="background2"/>
            <w:vAlign w:val="center"/>
          </w:tcPr>
          <w:p w14:paraId="35132E05" w14:textId="4A7A9613"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Hombre</w:t>
            </w:r>
          </w:p>
        </w:tc>
        <w:tc>
          <w:tcPr>
            <w:tcW w:w="895" w:type="dxa"/>
            <w:tcBorders>
              <w:top w:val="single" w:sz="12" w:space="0" w:color="auto"/>
            </w:tcBorders>
            <w:shd w:val="clear" w:color="auto" w:fill="E7E6E6" w:themeFill="background2"/>
            <w:vAlign w:val="center"/>
          </w:tcPr>
          <w:p w14:paraId="3BD94DC8" w14:textId="5BDC45A5"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Mujer</w:t>
            </w:r>
          </w:p>
        </w:tc>
        <w:tc>
          <w:tcPr>
            <w:tcW w:w="754" w:type="dxa"/>
            <w:tcBorders>
              <w:top w:val="single" w:sz="12" w:space="0" w:color="auto"/>
            </w:tcBorders>
            <w:shd w:val="clear" w:color="auto" w:fill="E7E6E6" w:themeFill="background2"/>
            <w:vAlign w:val="center"/>
          </w:tcPr>
          <w:p w14:paraId="39FD7235" w14:textId="2C68B69D"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DCD</w:t>
            </w:r>
          </w:p>
        </w:tc>
        <w:tc>
          <w:tcPr>
            <w:tcW w:w="902" w:type="dxa"/>
            <w:tcBorders>
              <w:top w:val="single" w:sz="12" w:space="0" w:color="auto"/>
            </w:tcBorders>
            <w:vAlign w:val="center"/>
          </w:tcPr>
          <w:p w14:paraId="47E8EB1C" w14:textId="2DD64F0F" w:rsidR="004F05BE" w:rsidRPr="00713D5B" w:rsidRDefault="004F05BE" w:rsidP="003E317E">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Hombre</w:t>
            </w:r>
          </w:p>
        </w:tc>
        <w:tc>
          <w:tcPr>
            <w:tcW w:w="896" w:type="dxa"/>
            <w:tcBorders>
              <w:top w:val="single" w:sz="4" w:space="0" w:color="999999" w:themeColor="text1" w:themeTint="66"/>
            </w:tcBorders>
            <w:vAlign w:val="center"/>
          </w:tcPr>
          <w:p w14:paraId="4D906863" w14:textId="11A3B391" w:rsidR="004F05BE" w:rsidRPr="00713D5B" w:rsidRDefault="004F05BE" w:rsidP="003E317E">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Mujer</w:t>
            </w:r>
          </w:p>
        </w:tc>
        <w:tc>
          <w:tcPr>
            <w:tcW w:w="754" w:type="dxa"/>
            <w:tcBorders>
              <w:top w:val="single" w:sz="4" w:space="0" w:color="999999" w:themeColor="text1" w:themeTint="66"/>
            </w:tcBorders>
            <w:vAlign w:val="center"/>
          </w:tcPr>
          <w:p w14:paraId="3801884A" w14:textId="502C6F3B" w:rsidR="004F05BE" w:rsidRPr="00713D5B" w:rsidRDefault="004F05BE" w:rsidP="003E317E">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DCD</w:t>
            </w:r>
          </w:p>
        </w:tc>
      </w:tr>
      <w:tr w:rsidR="004F05BE" w:rsidRPr="00713D5B" w14:paraId="5E7D512E" w14:textId="53B4150E" w:rsidTr="0061681C">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40D6C122" w14:textId="7D64806D" w:rsidR="004F05BE" w:rsidRPr="00713D5B" w:rsidRDefault="004F05BE" w:rsidP="003E317E">
            <w:pPr>
              <w:pStyle w:val="Textonotapie"/>
              <w:rPr>
                <w:rFonts w:ascii="Museo 300" w:hAnsi="Museo 300"/>
                <w:sz w:val="18"/>
                <w:szCs w:val="18"/>
              </w:rPr>
            </w:pPr>
            <w:r w:rsidRPr="00713D5B">
              <w:rPr>
                <w:rFonts w:ascii="Museo 300" w:hAnsi="Museo 300"/>
                <w:sz w:val="18"/>
                <w:szCs w:val="18"/>
              </w:rPr>
              <w:t>Escrituras ISTA</w:t>
            </w:r>
          </w:p>
        </w:tc>
        <w:tc>
          <w:tcPr>
            <w:tcW w:w="859" w:type="dxa"/>
            <w:vAlign w:val="center"/>
          </w:tcPr>
          <w:p w14:paraId="28299777" w14:textId="3541B9C9"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40</w:t>
            </w:r>
          </w:p>
        </w:tc>
        <w:tc>
          <w:tcPr>
            <w:tcW w:w="851" w:type="dxa"/>
            <w:vAlign w:val="center"/>
          </w:tcPr>
          <w:p w14:paraId="5EA48A4B" w14:textId="35812997"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44</w:t>
            </w:r>
          </w:p>
        </w:tc>
        <w:tc>
          <w:tcPr>
            <w:tcW w:w="754" w:type="dxa"/>
            <w:vAlign w:val="center"/>
          </w:tcPr>
          <w:p w14:paraId="695A45D2" w14:textId="372549F7"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0</w:t>
            </w:r>
          </w:p>
        </w:tc>
        <w:tc>
          <w:tcPr>
            <w:tcW w:w="902" w:type="dxa"/>
            <w:shd w:val="clear" w:color="auto" w:fill="E7E6E6" w:themeFill="background2"/>
            <w:vAlign w:val="center"/>
          </w:tcPr>
          <w:p w14:paraId="3B86FBD6" w14:textId="48327F8C"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27</w:t>
            </w:r>
          </w:p>
        </w:tc>
        <w:tc>
          <w:tcPr>
            <w:tcW w:w="895" w:type="dxa"/>
            <w:shd w:val="clear" w:color="auto" w:fill="E7E6E6" w:themeFill="background2"/>
            <w:vAlign w:val="center"/>
          </w:tcPr>
          <w:p w14:paraId="44781C88" w14:textId="629787CC"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19</w:t>
            </w:r>
          </w:p>
        </w:tc>
        <w:tc>
          <w:tcPr>
            <w:tcW w:w="754" w:type="dxa"/>
            <w:shd w:val="clear" w:color="auto" w:fill="E7E6E6" w:themeFill="background2"/>
            <w:vAlign w:val="center"/>
          </w:tcPr>
          <w:p w14:paraId="3A926F45" w14:textId="4EC8CA3D"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w:t>
            </w:r>
          </w:p>
        </w:tc>
        <w:tc>
          <w:tcPr>
            <w:tcW w:w="902" w:type="dxa"/>
            <w:vAlign w:val="center"/>
          </w:tcPr>
          <w:p w14:paraId="3E98A622" w14:textId="1AAABC21" w:rsidR="004F05BE" w:rsidRPr="00713D5B" w:rsidRDefault="004F05BE" w:rsidP="00D34C90">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18</w:t>
            </w:r>
          </w:p>
        </w:tc>
        <w:tc>
          <w:tcPr>
            <w:tcW w:w="896" w:type="dxa"/>
            <w:vAlign w:val="center"/>
          </w:tcPr>
          <w:p w14:paraId="012A3D59" w14:textId="22FFEBD9" w:rsidR="004F05BE" w:rsidRPr="00713D5B" w:rsidRDefault="004F05BE" w:rsidP="00D34C90">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19</w:t>
            </w:r>
          </w:p>
        </w:tc>
        <w:tc>
          <w:tcPr>
            <w:tcW w:w="754" w:type="dxa"/>
            <w:vAlign w:val="center"/>
          </w:tcPr>
          <w:p w14:paraId="4C802E63" w14:textId="4F079D9A" w:rsidR="004F05BE" w:rsidRPr="00713D5B" w:rsidRDefault="004F05BE" w:rsidP="00D34C90">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0</w:t>
            </w:r>
          </w:p>
        </w:tc>
      </w:tr>
      <w:tr w:rsidR="004F05BE" w:rsidRPr="00713D5B" w14:paraId="3411EFA1" w14:textId="33D59911" w:rsidTr="0061681C">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08A027A8" w14:textId="7253D374" w:rsidR="004F05BE" w:rsidRPr="00713D5B" w:rsidRDefault="004F05BE" w:rsidP="003E317E">
            <w:pPr>
              <w:pStyle w:val="Textonotapie"/>
              <w:rPr>
                <w:rFonts w:ascii="Museo 300" w:hAnsi="Museo 300"/>
                <w:sz w:val="18"/>
                <w:szCs w:val="18"/>
              </w:rPr>
            </w:pPr>
            <w:r w:rsidRPr="00713D5B">
              <w:rPr>
                <w:rFonts w:ascii="Museo 300" w:hAnsi="Museo 300"/>
                <w:sz w:val="18"/>
                <w:szCs w:val="18"/>
              </w:rPr>
              <w:t>Escrituras Cooperativas</w:t>
            </w:r>
          </w:p>
        </w:tc>
        <w:tc>
          <w:tcPr>
            <w:tcW w:w="859" w:type="dxa"/>
            <w:vAlign w:val="center"/>
          </w:tcPr>
          <w:p w14:paraId="69FCEE8F" w14:textId="2C9366D8"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0</w:t>
            </w:r>
          </w:p>
        </w:tc>
        <w:tc>
          <w:tcPr>
            <w:tcW w:w="851" w:type="dxa"/>
            <w:vAlign w:val="center"/>
          </w:tcPr>
          <w:p w14:paraId="2758CB80" w14:textId="2DDD2557"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0</w:t>
            </w:r>
          </w:p>
        </w:tc>
        <w:tc>
          <w:tcPr>
            <w:tcW w:w="754" w:type="dxa"/>
            <w:vAlign w:val="center"/>
          </w:tcPr>
          <w:p w14:paraId="1483C864" w14:textId="17EE4F47"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0</w:t>
            </w:r>
          </w:p>
        </w:tc>
        <w:tc>
          <w:tcPr>
            <w:tcW w:w="902" w:type="dxa"/>
            <w:shd w:val="clear" w:color="auto" w:fill="E7E6E6" w:themeFill="background2"/>
            <w:vAlign w:val="center"/>
          </w:tcPr>
          <w:p w14:paraId="066A3C6C" w14:textId="545407E2"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8</w:t>
            </w:r>
          </w:p>
        </w:tc>
        <w:tc>
          <w:tcPr>
            <w:tcW w:w="895" w:type="dxa"/>
            <w:shd w:val="clear" w:color="auto" w:fill="E7E6E6" w:themeFill="background2"/>
            <w:vAlign w:val="center"/>
          </w:tcPr>
          <w:p w14:paraId="349CB169" w14:textId="6A4195E4"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2</w:t>
            </w:r>
          </w:p>
        </w:tc>
        <w:tc>
          <w:tcPr>
            <w:tcW w:w="754" w:type="dxa"/>
            <w:shd w:val="clear" w:color="auto" w:fill="E7E6E6" w:themeFill="background2"/>
            <w:vAlign w:val="center"/>
          </w:tcPr>
          <w:p w14:paraId="4EDE9EFC" w14:textId="7DF22D82"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w:t>
            </w:r>
          </w:p>
        </w:tc>
        <w:tc>
          <w:tcPr>
            <w:tcW w:w="902" w:type="dxa"/>
            <w:vAlign w:val="center"/>
          </w:tcPr>
          <w:p w14:paraId="245DF014" w14:textId="7235F881" w:rsidR="004F05BE" w:rsidRPr="00713D5B" w:rsidRDefault="004F05BE" w:rsidP="00D34C90">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11</w:t>
            </w:r>
          </w:p>
        </w:tc>
        <w:tc>
          <w:tcPr>
            <w:tcW w:w="896" w:type="dxa"/>
            <w:vAlign w:val="center"/>
          </w:tcPr>
          <w:p w14:paraId="42CFED02" w14:textId="1B8B6BB8" w:rsidR="004F05BE" w:rsidRPr="00713D5B" w:rsidRDefault="004F05BE" w:rsidP="00D34C90">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10</w:t>
            </w:r>
          </w:p>
        </w:tc>
        <w:tc>
          <w:tcPr>
            <w:tcW w:w="754" w:type="dxa"/>
            <w:vAlign w:val="center"/>
          </w:tcPr>
          <w:p w14:paraId="3DC432FA" w14:textId="4EB03940" w:rsidR="004F05BE" w:rsidRPr="00713D5B" w:rsidRDefault="004F05BE" w:rsidP="00D34C90">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3</w:t>
            </w:r>
          </w:p>
        </w:tc>
      </w:tr>
      <w:tr w:rsidR="004F05BE" w:rsidRPr="00713D5B" w14:paraId="033CB2D2" w14:textId="7C323515" w:rsidTr="0061681C">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2F22B3DA" w14:textId="7038763D" w:rsidR="004F05BE" w:rsidRPr="00713D5B" w:rsidRDefault="004F05BE" w:rsidP="003E317E">
            <w:pPr>
              <w:pStyle w:val="Textonotapie"/>
              <w:rPr>
                <w:rFonts w:ascii="Museo 300" w:hAnsi="Museo 300"/>
                <w:sz w:val="18"/>
                <w:szCs w:val="18"/>
              </w:rPr>
            </w:pPr>
            <w:r w:rsidRPr="00713D5B">
              <w:rPr>
                <w:rFonts w:ascii="Museo 300" w:hAnsi="Museo 300"/>
                <w:sz w:val="18"/>
                <w:szCs w:val="18"/>
              </w:rPr>
              <w:t>Total</w:t>
            </w:r>
          </w:p>
        </w:tc>
        <w:tc>
          <w:tcPr>
            <w:tcW w:w="859" w:type="dxa"/>
            <w:vAlign w:val="center"/>
          </w:tcPr>
          <w:p w14:paraId="303A15A7" w14:textId="2C641403"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40</w:t>
            </w:r>
          </w:p>
        </w:tc>
        <w:tc>
          <w:tcPr>
            <w:tcW w:w="851" w:type="dxa"/>
            <w:vAlign w:val="center"/>
          </w:tcPr>
          <w:p w14:paraId="3F5D7B23" w14:textId="166079EE"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44</w:t>
            </w:r>
          </w:p>
        </w:tc>
        <w:tc>
          <w:tcPr>
            <w:tcW w:w="754" w:type="dxa"/>
            <w:vAlign w:val="center"/>
          </w:tcPr>
          <w:p w14:paraId="0049D4E5" w14:textId="0E3253D7"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0</w:t>
            </w:r>
          </w:p>
        </w:tc>
        <w:tc>
          <w:tcPr>
            <w:tcW w:w="902" w:type="dxa"/>
            <w:shd w:val="clear" w:color="auto" w:fill="E7E6E6" w:themeFill="background2"/>
            <w:vAlign w:val="center"/>
          </w:tcPr>
          <w:p w14:paraId="56E77176" w14:textId="36BF43C4"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35</w:t>
            </w:r>
          </w:p>
        </w:tc>
        <w:tc>
          <w:tcPr>
            <w:tcW w:w="895" w:type="dxa"/>
            <w:shd w:val="clear" w:color="auto" w:fill="E7E6E6" w:themeFill="background2"/>
            <w:vAlign w:val="center"/>
          </w:tcPr>
          <w:p w14:paraId="07F8A7EB" w14:textId="71204489"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21</w:t>
            </w:r>
          </w:p>
        </w:tc>
        <w:tc>
          <w:tcPr>
            <w:tcW w:w="754" w:type="dxa"/>
            <w:shd w:val="clear" w:color="auto" w:fill="E7E6E6" w:themeFill="background2"/>
            <w:vAlign w:val="center"/>
          </w:tcPr>
          <w:p w14:paraId="2B75E508" w14:textId="0803634D" w:rsidR="004F05BE" w:rsidRPr="00713D5B" w:rsidRDefault="004F05BE" w:rsidP="003E317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1</w:t>
            </w:r>
          </w:p>
        </w:tc>
        <w:tc>
          <w:tcPr>
            <w:tcW w:w="902" w:type="dxa"/>
            <w:vAlign w:val="center"/>
          </w:tcPr>
          <w:p w14:paraId="2D2B61F6" w14:textId="59912A0F" w:rsidR="004F05BE" w:rsidRPr="00713D5B" w:rsidRDefault="004F05BE" w:rsidP="00D34C90">
            <w:pPr>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29</w:t>
            </w:r>
          </w:p>
        </w:tc>
        <w:tc>
          <w:tcPr>
            <w:tcW w:w="896" w:type="dxa"/>
            <w:vAlign w:val="center"/>
          </w:tcPr>
          <w:p w14:paraId="7459F39B" w14:textId="31076B2D" w:rsidR="004F05BE" w:rsidRPr="00713D5B" w:rsidRDefault="004F05BE" w:rsidP="00D34C90">
            <w:pPr>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29</w:t>
            </w:r>
          </w:p>
        </w:tc>
        <w:tc>
          <w:tcPr>
            <w:tcW w:w="754" w:type="dxa"/>
            <w:vAlign w:val="center"/>
          </w:tcPr>
          <w:p w14:paraId="39E367F6" w14:textId="04A75C24" w:rsidR="004F05BE" w:rsidRPr="00713D5B" w:rsidRDefault="004F05BE" w:rsidP="00D34C90">
            <w:pPr>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3</w:t>
            </w:r>
          </w:p>
        </w:tc>
      </w:tr>
    </w:tbl>
    <w:p w14:paraId="514F9461" w14:textId="77777777" w:rsidR="004F05BE" w:rsidRDefault="004F05BE">
      <w:pPr>
        <w:pStyle w:val="Textonotapie"/>
        <w:rPr>
          <w:rFonts w:ascii="Museo 300" w:hAnsi="Museo 300"/>
          <w:sz w:val="16"/>
          <w:szCs w:val="16"/>
        </w:rPr>
      </w:pPr>
    </w:p>
    <w:p w14:paraId="5094ABA2" w14:textId="77777777" w:rsidR="004F05BE" w:rsidRDefault="004F05BE">
      <w:pPr>
        <w:pStyle w:val="Textonotapie"/>
        <w:rPr>
          <w:rFonts w:ascii="Museo 300" w:hAnsi="Museo 300"/>
          <w:sz w:val="16"/>
          <w:szCs w:val="16"/>
        </w:rPr>
      </w:pPr>
    </w:p>
    <w:p w14:paraId="72894BE7" w14:textId="77777777" w:rsidR="004F05BE" w:rsidRDefault="004F05BE">
      <w:pPr>
        <w:pStyle w:val="Textonotapie"/>
        <w:rPr>
          <w:rFonts w:ascii="Museo 300" w:hAnsi="Museo 300"/>
          <w:sz w:val="16"/>
          <w:szCs w:val="16"/>
        </w:rPr>
      </w:pPr>
    </w:p>
    <w:p w14:paraId="24F8A305" w14:textId="77777777" w:rsidR="004F05BE" w:rsidRDefault="004F05BE">
      <w:pPr>
        <w:pStyle w:val="Textonotapie"/>
        <w:rPr>
          <w:rFonts w:ascii="Museo 300" w:hAnsi="Museo 300"/>
          <w:sz w:val="16"/>
          <w:szCs w:val="16"/>
        </w:rPr>
      </w:pPr>
    </w:p>
    <w:p w14:paraId="7192CBA2" w14:textId="77777777" w:rsidR="004F05BE" w:rsidRDefault="004F05BE">
      <w:pPr>
        <w:pStyle w:val="Textonotapie"/>
        <w:rPr>
          <w:rFonts w:ascii="Museo 300" w:hAnsi="Museo 300"/>
          <w:sz w:val="16"/>
          <w:szCs w:val="16"/>
        </w:rPr>
      </w:pPr>
    </w:p>
    <w:p w14:paraId="1831C5E5" w14:textId="77777777" w:rsidR="004F05BE" w:rsidRPr="00B3134E" w:rsidRDefault="004F05BE">
      <w:pPr>
        <w:pStyle w:val="Textonotapie"/>
        <w:rPr>
          <w:rFonts w:ascii="Museo 300" w:hAnsi="Museo 300"/>
          <w:sz w:val="16"/>
          <w:szCs w:val="16"/>
        </w:rPr>
      </w:pPr>
    </w:p>
  </w:footnote>
  <w:footnote w:id="49">
    <w:p w14:paraId="3226AB8A" w14:textId="4074413B" w:rsidR="004F05BE" w:rsidRPr="00713D5B" w:rsidRDefault="004F05BE">
      <w:pPr>
        <w:pStyle w:val="Textonotapie"/>
        <w:rPr>
          <w:rFonts w:ascii="Museo 300" w:hAnsi="Museo 300"/>
          <w:sz w:val="18"/>
          <w:szCs w:val="18"/>
        </w:rPr>
      </w:pPr>
      <w:r w:rsidRPr="00713D5B">
        <w:rPr>
          <w:rStyle w:val="Refdenotaalpie"/>
          <w:rFonts w:ascii="Museo 300" w:hAnsi="Museo 300"/>
        </w:rPr>
        <w:footnoteRef/>
      </w:r>
      <w:r w:rsidRPr="00713D5B">
        <w:rPr>
          <w:rFonts w:ascii="Museo 300" w:hAnsi="Museo 300"/>
          <w:sz w:val="18"/>
          <w:szCs w:val="18"/>
        </w:rPr>
        <w:t xml:space="preserve"> Cuadro resumen de </w:t>
      </w:r>
      <w:r w:rsidRPr="00713D5B">
        <w:rPr>
          <w:rFonts w:ascii="Museo 300" w:hAnsi="Museo 300"/>
          <w:b/>
          <w:sz w:val="18"/>
          <w:szCs w:val="18"/>
        </w:rPr>
        <w:t>Escrituras Entregadas</w:t>
      </w:r>
      <w:r w:rsidRPr="00713D5B">
        <w:rPr>
          <w:rFonts w:ascii="Museo 300" w:hAnsi="Museo 300"/>
          <w:sz w:val="18"/>
          <w:szCs w:val="18"/>
        </w:rPr>
        <w:t xml:space="preserve"> correspondiente al tercer trimestre del año 2022:</w:t>
      </w:r>
    </w:p>
    <w:tbl>
      <w:tblPr>
        <w:tblStyle w:val="Tabladecuadrcula1clara"/>
        <w:tblW w:w="0" w:type="auto"/>
        <w:tblLook w:val="04A0" w:firstRow="1" w:lastRow="0" w:firstColumn="1" w:lastColumn="0" w:noHBand="0" w:noVBand="1"/>
      </w:tblPr>
      <w:tblGrid>
        <w:gridCol w:w="2113"/>
        <w:gridCol w:w="905"/>
        <w:gridCol w:w="946"/>
        <w:gridCol w:w="851"/>
        <w:gridCol w:w="905"/>
        <w:gridCol w:w="1009"/>
        <w:gridCol w:w="921"/>
        <w:gridCol w:w="905"/>
        <w:gridCol w:w="1008"/>
        <w:gridCol w:w="922"/>
      </w:tblGrid>
      <w:tr w:rsidR="004F05BE" w:rsidRPr="00713D5B" w14:paraId="5F688BAB" w14:textId="2C63AECA" w:rsidTr="0061681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13" w:type="dxa"/>
            <w:vMerge w:val="restart"/>
            <w:vAlign w:val="center"/>
          </w:tcPr>
          <w:p w14:paraId="34C129AE" w14:textId="1E7F02AD" w:rsidR="004F05BE" w:rsidRPr="00713D5B" w:rsidRDefault="004F05BE" w:rsidP="003D3A8B">
            <w:pPr>
              <w:pStyle w:val="Textonotapie"/>
              <w:jc w:val="center"/>
              <w:rPr>
                <w:rFonts w:ascii="Museo 300" w:hAnsi="Museo 300"/>
                <w:sz w:val="18"/>
                <w:szCs w:val="18"/>
              </w:rPr>
            </w:pPr>
            <w:r w:rsidRPr="00713D5B">
              <w:rPr>
                <w:rFonts w:ascii="Museo 300" w:hAnsi="Museo 300"/>
                <w:sz w:val="18"/>
                <w:szCs w:val="18"/>
              </w:rPr>
              <w:t>Descripción</w:t>
            </w:r>
          </w:p>
        </w:tc>
        <w:tc>
          <w:tcPr>
            <w:tcW w:w="2702" w:type="dxa"/>
            <w:gridSpan w:val="3"/>
            <w:tcBorders>
              <w:bottom w:val="single" w:sz="12" w:space="0" w:color="auto"/>
            </w:tcBorders>
            <w:vAlign w:val="center"/>
          </w:tcPr>
          <w:p w14:paraId="5FEDCFAB" w14:textId="28316E84" w:rsidR="004F05BE" w:rsidRPr="00713D5B" w:rsidRDefault="004F05BE" w:rsidP="003D3A8B">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Julio</w:t>
            </w:r>
          </w:p>
        </w:tc>
        <w:tc>
          <w:tcPr>
            <w:tcW w:w="2835" w:type="dxa"/>
            <w:gridSpan w:val="3"/>
            <w:tcBorders>
              <w:bottom w:val="single" w:sz="12" w:space="0" w:color="auto"/>
            </w:tcBorders>
            <w:shd w:val="clear" w:color="auto" w:fill="E7E6E6" w:themeFill="background2"/>
            <w:vAlign w:val="center"/>
          </w:tcPr>
          <w:p w14:paraId="73E8F775" w14:textId="4670676F" w:rsidR="004F05BE" w:rsidRPr="00713D5B" w:rsidRDefault="004F05BE" w:rsidP="003D3A8B">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Agosto</w:t>
            </w:r>
          </w:p>
        </w:tc>
        <w:tc>
          <w:tcPr>
            <w:tcW w:w="2835" w:type="dxa"/>
            <w:gridSpan w:val="3"/>
            <w:tcBorders>
              <w:bottom w:val="single" w:sz="12" w:space="0" w:color="auto"/>
            </w:tcBorders>
            <w:vAlign w:val="center"/>
          </w:tcPr>
          <w:p w14:paraId="07353648" w14:textId="624D5DD6" w:rsidR="004F05BE" w:rsidRPr="00713D5B" w:rsidRDefault="004F05BE" w:rsidP="003D3A8B">
            <w:pPr>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Septiembre</w:t>
            </w:r>
          </w:p>
        </w:tc>
      </w:tr>
      <w:tr w:rsidR="004F05BE" w:rsidRPr="00713D5B" w14:paraId="0F891C22" w14:textId="04EAB6B8" w:rsidTr="0061681C">
        <w:trPr>
          <w:trHeight w:val="219"/>
        </w:trPr>
        <w:tc>
          <w:tcPr>
            <w:cnfStyle w:val="001000000000" w:firstRow="0" w:lastRow="0" w:firstColumn="1" w:lastColumn="0" w:oddVBand="0" w:evenVBand="0" w:oddHBand="0" w:evenHBand="0" w:firstRowFirstColumn="0" w:firstRowLastColumn="0" w:lastRowFirstColumn="0" w:lastRowLastColumn="0"/>
            <w:tcW w:w="2113" w:type="dxa"/>
            <w:vMerge/>
            <w:vAlign w:val="center"/>
          </w:tcPr>
          <w:p w14:paraId="233FA9DA" w14:textId="6B866935" w:rsidR="004F05BE" w:rsidRPr="00713D5B" w:rsidRDefault="004F05BE" w:rsidP="003D3A8B">
            <w:pPr>
              <w:pStyle w:val="Textonotapie"/>
              <w:rPr>
                <w:rFonts w:ascii="Museo 300" w:hAnsi="Museo 300"/>
                <w:sz w:val="18"/>
                <w:szCs w:val="18"/>
              </w:rPr>
            </w:pPr>
          </w:p>
        </w:tc>
        <w:tc>
          <w:tcPr>
            <w:tcW w:w="905" w:type="dxa"/>
            <w:tcBorders>
              <w:top w:val="single" w:sz="12" w:space="0" w:color="auto"/>
            </w:tcBorders>
            <w:vAlign w:val="center"/>
          </w:tcPr>
          <w:p w14:paraId="7528BDA9" w14:textId="1EC5B1DC"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Hombre</w:t>
            </w:r>
          </w:p>
        </w:tc>
        <w:tc>
          <w:tcPr>
            <w:tcW w:w="946" w:type="dxa"/>
            <w:tcBorders>
              <w:top w:val="single" w:sz="12" w:space="0" w:color="auto"/>
            </w:tcBorders>
            <w:vAlign w:val="center"/>
          </w:tcPr>
          <w:p w14:paraId="3700E60B" w14:textId="6DEEB33E"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Mujer</w:t>
            </w:r>
          </w:p>
        </w:tc>
        <w:tc>
          <w:tcPr>
            <w:tcW w:w="851" w:type="dxa"/>
            <w:tcBorders>
              <w:top w:val="single" w:sz="12" w:space="0" w:color="auto"/>
            </w:tcBorders>
            <w:vAlign w:val="center"/>
          </w:tcPr>
          <w:p w14:paraId="38861255" w14:textId="4D83DD4A"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DCD</w:t>
            </w:r>
          </w:p>
        </w:tc>
        <w:tc>
          <w:tcPr>
            <w:tcW w:w="905" w:type="dxa"/>
            <w:tcBorders>
              <w:top w:val="single" w:sz="12" w:space="0" w:color="auto"/>
            </w:tcBorders>
            <w:shd w:val="clear" w:color="auto" w:fill="E7E6E6" w:themeFill="background2"/>
            <w:vAlign w:val="center"/>
          </w:tcPr>
          <w:p w14:paraId="7963B29E" w14:textId="7F7C958D"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Hombre</w:t>
            </w:r>
          </w:p>
        </w:tc>
        <w:tc>
          <w:tcPr>
            <w:tcW w:w="1009" w:type="dxa"/>
            <w:tcBorders>
              <w:top w:val="single" w:sz="12" w:space="0" w:color="auto"/>
            </w:tcBorders>
            <w:shd w:val="clear" w:color="auto" w:fill="E7E6E6" w:themeFill="background2"/>
            <w:vAlign w:val="center"/>
          </w:tcPr>
          <w:p w14:paraId="00C84EFD" w14:textId="698231CA"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Mujer</w:t>
            </w:r>
          </w:p>
        </w:tc>
        <w:tc>
          <w:tcPr>
            <w:tcW w:w="921" w:type="dxa"/>
            <w:tcBorders>
              <w:top w:val="single" w:sz="12" w:space="0" w:color="auto"/>
            </w:tcBorders>
            <w:shd w:val="clear" w:color="auto" w:fill="E7E6E6" w:themeFill="background2"/>
            <w:vAlign w:val="center"/>
          </w:tcPr>
          <w:p w14:paraId="47947E6A" w14:textId="42BCFE0E"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DCD</w:t>
            </w:r>
          </w:p>
        </w:tc>
        <w:tc>
          <w:tcPr>
            <w:tcW w:w="905" w:type="dxa"/>
            <w:tcBorders>
              <w:top w:val="single" w:sz="12" w:space="0" w:color="auto"/>
            </w:tcBorders>
            <w:vAlign w:val="center"/>
          </w:tcPr>
          <w:p w14:paraId="3B705D5A" w14:textId="229C1E59"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Hombre</w:t>
            </w:r>
          </w:p>
        </w:tc>
        <w:tc>
          <w:tcPr>
            <w:tcW w:w="1008" w:type="dxa"/>
            <w:tcBorders>
              <w:top w:val="single" w:sz="12" w:space="0" w:color="auto"/>
            </w:tcBorders>
            <w:vAlign w:val="center"/>
          </w:tcPr>
          <w:p w14:paraId="60BA1B7D" w14:textId="5A44F653"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Mujer</w:t>
            </w:r>
          </w:p>
        </w:tc>
        <w:tc>
          <w:tcPr>
            <w:tcW w:w="922" w:type="dxa"/>
            <w:tcBorders>
              <w:top w:val="single" w:sz="12" w:space="0" w:color="auto"/>
            </w:tcBorders>
            <w:vAlign w:val="center"/>
          </w:tcPr>
          <w:p w14:paraId="5EBD636C" w14:textId="22AABE9F"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DCD</w:t>
            </w:r>
          </w:p>
        </w:tc>
      </w:tr>
      <w:tr w:rsidR="004F05BE" w:rsidRPr="00713D5B" w14:paraId="14C96D67" w14:textId="0B5FA5E4" w:rsidTr="0061681C">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1A090458" w14:textId="77777777" w:rsidR="004F05BE" w:rsidRPr="00713D5B" w:rsidRDefault="004F05BE" w:rsidP="003D3A8B">
            <w:pPr>
              <w:pStyle w:val="Textonotapie"/>
              <w:rPr>
                <w:rFonts w:ascii="Museo 300" w:hAnsi="Museo 300"/>
                <w:sz w:val="18"/>
                <w:szCs w:val="18"/>
              </w:rPr>
            </w:pPr>
            <w:r w:rsidRPr="00713D5B">
              <w:rPr>
                <w:rFonts w:ascii="Museo 300" w:hAnsi="Museo 300"/>
                <w:sz w:val="18"/>
                <w:szCs w:val="18"/>
              </w:rPr>
              <w:t>Escrituras ISTA</w:t>
            </w:r>
          </w:p>
        </w:tc>
        <w:tc>
          <w:tcPr>
            <w:tcW w:w="905" w:type="dxa"/>
            <w:vAlign w:val="center"/>
          </w:tcPr>
          <w:p w14:paraId="08773957" w14:textId="5C336F3D"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93</w:t>
            </w:r>
          </w:p>
        </w:tc>
        <w:tc>
          <w:tcPr>
            <w:tcW w:w="946" w:type="dxa"/>
            <w:vAlign w:val="center"/>
          </w:tcPr>
          <w:p w14:paraId="60DF7CF2" w14:textId="3C3F5BF0"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94</w:t>
            </w:r>
          </w:p>
        </w:tc>
        <w:tc>
          <w:tcPr>
            <w:tcW w:w="851" w:type="dxa"/>
            <w:vAlign w:val="center"/>
          </w:tcPr>
          <w:p w14:paraId="78C92E8C" w14:textId="65B6EBCA"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0</w:t>
            </w:r>
          </w:p>
        </w:tc>
        <w:tc>
          <w:tcPr>
            <w:tcW w:w="905" w:type="dxa"/>
            <w:shd w:val="clear" w:color="auto" w:fill="E7E6E6" w:themeFill="background2"/>
            <w:vAlign w:val="center"/>
          </w:tcPr>
          <w:p w14:paraId="52E98390" w14:textId="676B3999"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12</w:t>
            </w:r>
          </w:p>
        </w:tc>
        <w:tc>
          <w:tcPr>
            <w:tcW w:w="1009" w:type="dxa"/>
            <w:shd w:val="clear" w:color="auto" w:fill="E7E6E6" w:themeFill="background2"/>
            <w:vAlign w:val="center"/>
          </w:tcPr>
          <w:p w14:paraId="636905C0" w14:textId="44C4520E"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12</w:t>
            </w:r>
          </w:p>
        </w:tc>
        <w:tc>
          <w:tcPr>
            <w:tcW w:w="921" w:type="dxa"/>
            <w:shd w:val="clear" w:color="auto" w:fill="E7E6E6" w:themeFill="background2"/>
            <w:vAlign w:val="center"/>
          </w:tcPr>
          <w:p w14:paraId="0DDBCFD8" w14:textId="492A9DA8"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w:t>
            </w:r>
          </w:p>
        </w:tc>
        <w:tc>
          <w:tcPr>
            <w:tcW w:w="905" w:type="dxa"/>
            <w:vAlign w:val="center"/>
          </w:tcPr>
          <w:p w14:paraId="6F6BE448" w14:textId="631CE475"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129</w:t>
            </w:r>
          </w:p>
        </w:tc>
        <w:tc>
          <w:tcPr>
            <w:tcW w:w="1008" w:type="dxa"/>
            <w:vAlign w:val="center"/>
          </w:tcPr>
          <w:p w14:paraId="192190CD" w14:textId="66754627"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133</w:t>
            </w:r>
          </w:p>
        </w:tc>
        <w:tc>
          <w:tcPr>
            <w:tcW w:w="922" w:type="dxa"/>
            <w:vAlign w:val="center"/>
          </w:tcPr>
          <w:p w14:paraId="37BCB8A7" w14:textId="1C74977A"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0</w:t>
            </w:r>
          </w:p>
        </w:tc>
      </w:tr>
      <w:tr w:rsidR="004F05BE" w:rsidRPr="00713D5B" w14:paraId="55267A74" w14:textId="2D4380DA" w:rsidTr="0061681C">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0E76B9A6" w14:textId="77777777" w:rsidR="004F05BE" w:rsidRPr="00713D5B" w:rsidRDefault="004F05BE" w:rsidP="003D3A8B">
            <w:pPr>
              <w:pStyle w:val="Textonotapie"/>
              <w:rPr>
                <w:rFonts w:ascii="Museo 300" w:hAnsi="Museo 300"/>
                <w:sz w:val="18"/>
                <w:szCs w:val="18"/>
              </w:rPr>
            </w:pPr>
            <w:r w:rsidRPr="00713D5B">
              <w:rPr>
                <w:rFonts w:ascii="Museo 300" w:hAnsi="Museo 300"/>
                <w:sz w:val="18"/>
                <w:szCs w:val="18"/>
              </w:rPr>
              <w:t>Escrituras Cooperativas</w:t>
            </w:r>
          </w:p>
        </w:tc>
        <w:tc>
          <w:tcPr>
            <w:tcW w:w="905" w:type="dxa"/>
            <w:vAlign w:val="center"/>
          </w:tcPr>
          <w:p w14:paraId="2D334B90" w14:textId="358089E9"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67</w:t>
            </w:r>
          </w:p>
        </w:tc>
        <w:tc>
          <w:tcPr>
            <w:tcW w:w="946" w:type="dxa"/>
            <w:vAlign w:val="center"/>
          </w:tcPr>
          <w:p w14:paraId="23E6A117" w14:textId="1F378E35"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36</w:t>
            </w:r>
          </w:p>
        </w:tc>
        <w:tc>
          <w:tcPr>
            <w:tcW w:w="851" w:type="dxa"/>
            <w:vAlign w:val="center"/>
          </w:tcPr>
          <w:p w14:paraId="61BEB7A9" w14:textId="31574393"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0</w:t>
            </w:r>
          </w:p>
        </w:tc>
        <w:tc>
          <w:tcPr>
            <w:tcW w:w="905" w:type="dxa"/>
            <w:shd w:val="clear" w:color="auto" w:fill="E7E6E6" w:themeFill="background2"/>
            <w:vAlign w:val="center"/>
          </w:tcPr>
          <w:p w14:paraId="7E7B3464" w14:textId="178D8C9C"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35</w:t>
            </w:r>
          </w:p>
        </w:tc>
        <w:tc>
          <w:tcPr>
            <w:tcW w:w="1009" w:type="dxa"/>
            <w:shd w:val="clear" w:color="auto" w:fill="E7E6E6" w:themeFill="background2"/>
            <w:vAlign w:val="center"/>
          </w:tcPr>
          <w:p w14:paraId="5795EB78" w14:textId="3A8CB582"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16</w:t>
            </w:r>
          </w:p>
        </w:tc>
        <w:tc>
          <w:tcPr>
            <w:tcW w:w="921" w:type="dxa"/>
            <w:shd w:val="clear" w:color="auto" w:fill="E7E6E6" w:themeFill="background2"/>
            <w:vAlign w:val="center"/>
          </w:tcPr>
          <w:p w14:paraId="4844C9A4" w14:textId="2667E8C8"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w:t>
            </w:r>
          </w:p>
        </w:tc>
        <w:tc>
          <w:tcPr>
            <w:tcW w:w="905" w:type="dxa"/>
            <w:vAlign w:val="center"/>
          </w:tcPr>
          <w:p w14:paraId="11B2E917" w14:textId="3C11245A"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1</w:t>
            </w:r>
          </w:p>
        </w:tc>
        <w:tc>
          <w:tcPr>
            <w:tcW w:w="1008" w:type="dxa"/>
            <w:vAlign w:val="center"/>
          </w:tcPr>
          <w:p w14:paraId="17A4CC2F" w14:textId="78AC76E5"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2</w:t>
            </w:r>
          </w:p>
        </w:tc>
        <w:tc>
          <w:tcPr>
            <w:tcW w:w="922" w:type="dxa"/>
            <w:vAlign w:val="center"/>
          </w:tcPr>
          <w:p w14:paraId="2839DCBA" w14:textId="0B5A261B"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713D5B">
              <w:rPr>
                <w:rFonts w:ascii="Museo 300" w:hAnsi="Museo 300"/>
                <w:sz w:val="18"/>
                <w:szCs w:val="18"/>
              </w:rPr>
              <w:t>4</w:t>
            </w:r>
          </w:p>
        </w:tc>
      </w:tr>
      <w:tr w:rsidR="004F05BE" w:rsidRPr="00713D5B" w14:paraId="0091D563" w14:textId="4ED6DC96" w:rsidTr="0061681C">
        <w:trPr>
          <w:trHeight w:val="340"/>
        </w:trPr>
        <w:tc>
          <w:tcPr>
            <w:cnfStyle w:val="001000000000" w:firstRow="0" w:lastRow="0" w:firstColumn="1" w:lastColumn="0" w:oddVBand="0" w:evenVBand="0" w:oddHBand="0" w:evenHBand="0" w:firstRowFirstColumn="0" w:firstRowLastColumn="0" w:lastRowFirstColumn="0" w:lastRowLastColumn="0"/>
            <w:tcW w:w="2113" w:type="dxa"/>
            <w:vAlign w:val="center"/>
          </w:tcPr>
          <w:p w14:paraId="4034A6B5" w14:textId="48C53C3C" w:rsidR="004F05BE" w:rsidRPr="00713D5B" w:rsidRDefault="004F05BE" w:rsidP="003D3A8B">
            <w:pPr>
              <w:pStyle w:val="Textonotapie"/>
              <w:rPr>
                <w:rFonts w:ascii="Museo 300" w:hAnsi="Museo 300"/>
                <w:sz w:val="18"/>
                <w:szCs w:val="18"/>
              </w:rPr>
            </w:pPr>
            <w:r w:rsidRPr="00713D5B">
              <w:rPr>
                <w:rFonts w:ascii="Museo 300" w:hAnsi="Museo 300"/>
                <w:sz w:val="18"/>
                <w:szCs w:val="18"/>
              </w:rPr>
              <w:t>Total, por Genero</w:t>
            </w:r>
          </w:p>
        </w:tc>
        <w:tc>
          <w:tcPr>
            <w:tcW w:w="905" w:type="dxa"/>
            <w:vAlign w:val="center"/>
          </w:tcPr>
          <w:p w14:paraId="391BA4B8" w14:textId="46A787CC"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160</w:t>
            </w:r>
          </w:p>
        </w:tc>
        <w:tc>
          <w:tcPr>
            <w:tcW w:w="946" w:type="dxa"/>
            <w:vAlign w:val="center"/>
          </w:tcPr>
          <w:p w14:paraId="748AEA34" w14:textId="4C32A3C7"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130</w:t>
            </w:r>
          </w:p>
        </w:tc>
        <w:tc>
          <w:tcPr>
            <w:tcW w:w="851" w:type="dxa"/>
            <w:vAlign w:val="center"/>
          </w:tcPr>
          <w:p w14:paraId="1047B20C" w14:textId="4DC1E8FA"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0</w:t>
            </w:r>
          </w:p>
        </w:tc>
        <w:tc>
          <w:tcPr>
            <w:tcW w:w="905" w:type="dxa"/>
            <w:shd w:val="clear" w:color="auto" w:fill="E7E6E6" w:themeFill="background2"/>
            <w:vAlign w:val="center"/>
          </w:tcPr>
          <w:p w14:paraId="67376D0E" w14:textId="2C57F0F9"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47</w:t>
            </w:r>
          </w:p>
        </w:tc>
        <w:tc>
          <w:tcPr>
            <w:tcW w:w="1009" w:type="dxa"/>
            <w:shd w:val="clear" w:color="auto" w:fill="E7E6E6" w:themeFill="background2"/>
            <w:vAlign w:val="center"/>
          </w:tcPr>
          <w:p w14:paraId="545F906B" w14:textId="431C0E93"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28</w:t>
            </w:r>
          </w:p>
        </w:tc>
        <w:tc>
          <w:tcPr>
            <w:tcW w:w="921" w:type="dxa"/>
            <w:shd w:val="clear" w:color="auto" w:fill="E7E6E6" w:themeFill="background2"/>
            <w:vAlign w:val="center"/>
          </w:tcPr>
          <w:p w14:paraId="05E8066A" w14:textId="7B5A1027" w:rsidR="004F05BE" w:rsidRPr="00713D5B" w:rsidRDefault="004F05BE" w:rsidP="003D3A8B">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1</w:t>
            </w:r>
          </w:p>
        </w:tc>
        <w:tc>
          <w:tcPr>
            <w:tcW w:w="905" w:type="dxa"/>
            <w:vAlign w:val="center"/>
          </w:tcPr>
          <w:p w14:paraId="23D949C6" w14:textId="2585A153"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130</w:t>
            </w:r>
          </w:p>
        </w:tc>
        <w:tc>
          <w:tcPr>
            <w:tcW w:w="1008" w:type="dxa"/>
            <w:vAlign w:val="center"/>
          </w:tcPr>
          <w:p w14:paraId="61EFFE41" w14:textId="128AA19B"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135</w:t>
            </w:r>
          </w:p>
        </w:tc>
        <w:tc>
          <w:tcPr>
            <w:tcW w:w="922" w:type="dxa"/>
            <w:vAlign w:val="center"/>
          </w:tcPr>
          <w:p w14:paraId="4EF9EED6" w14:textId="6B66707A" w:rsidR="004F05BE" w:rsidRPr="00713D5B" w:rsidRDefault="004F05BE" w:rsidP="003D3A8B">
            <w:pPr>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713D5B">
              <w:rPr>
                <w:rFonts w:ascii="Museo 300" w:hAnsi="Museo 300"/>
                <w:b/>
                <w:sz w:val="18"/>
                <w:szCs w:val="18"/>
              </w:rPr>
              <w:t>4</w:t>
            </w:r>
          </w:p>
        </w:tc>
      </w:tr>
    </w:tbl>
    <w:p w14:paraId="1DD66317" w14:textId="77777777" w:rsidR="004F05BE" w:rsidRDefault="004F05BE" w:rsidP="00562CA2">
      <w:pPr>
        <w:pStyle w:val="Textonotapie"/>
        <w:jc w:val="both"/>
        <w:rPr>
          <w:rFonts w:ascii="Museo 300" w:hAnsi="Museo 300"/>
          <w:sz w:val="18"/>
          <w:szCs w:val="18"/>
        </w:rPr>
      </w:pPr>
    </w:p>
    <w:p w14:paraId="099D07BB" w14:textId="345A3167" w:rsidR="004F05BE" w:rsidRPr="00713D5B" w:rsidRDefault="004F05BE" w:rsidP="00562CA2">
      <w:pPr>
        <w:pStyle w:val="Textonotapie"/>
        <w:jc w:val="both"/>
        <w:rPr>
          <w:rFonts w:ascii="Museo 300" w:hAnsi="Museo 300"/>
          <w:sz w:val="18"/>
          <w:szCs w:val="18"/>
        </w:rPr>
      </w:pPr>
      <w:r w:rsidRPr="00713D5B">
        <w:rPr>
          <w:rFonts w:ascii="Museo 300" w:hAnsi="Museo 300"/>
          <w:sz w:val="18"/>
          <w:szCs w:val="18"/>
        </w:rPr>
        <w:t>630 entregadas en el tercer trimestre y en el acumulado del año 2022: 971 + 365 + 630 = 1,966</w:t>
      </w:r>
    </w:p>
    <w:p w14:paraId="74AAB001" w14:textId="77777777" w:rsidR="004F05BE" w:rsidRPr="00B3134E" w:rsidRDefault="004F05BE" w:rsidP="00562CA2">
      <w:pPr>
        <w:pStyle w:val="Textonotapie"/>
        <w:jc w:val="both"/>
        <w:rPr>
          <w:rFonts w:ascii="Museo 300" w:hAnsi="Museo 300"/>
          <w:sz w:val="16"/>
          <w:szCs w:val="16"/>
        </w:rPr>
      </w:pPr>
    </w:p>
    <w:p w14:paraId="2B9B828F" w14:textId="683E398B" w:rsidR="004F05BE" w:rsidRPr="00562CA2" w:rsidRDefault="004F05BE" w:rsidP="00562CA2">
      <w:pPr>
        <w:pStyle w:val="Textonotapie"/>
        <w:jc w:val="both"/>
        <w:rPr>
          <w:rFonts w:ascii="Museo 300" w:hAnsi="Museo 300"/>
          <w:sz w:val="16"/>
          <w:szCs w:val="16"/>
        </w:rPr>
      </w:pPr>
    </w:p>
  </w:footnote>
  <w:footnote w:id="50">
    <w:p w14:paraId="420BE5C1" w14:textId="576555AE" w:rsidR="004F05BE" w:rsidRPr="006C7C26" w:rsidRDefault="004F05BE">
      <w:pPr>
        <w:pStyle w:val="Textonotapie"/>
        <w:rPr>
          <w:rFonts w:ascii="Museo 300" w:hAnsi="Museo 300"/>
          <w:sz w:val="18"/>
          <w:szCs w:val="18"/>
        </w:rPr>
      </w:pPr>
      <w:r w:rsidRPr="006C7C26">
        <w:rPr>
          <w:rStyle w:val="Refdenotaalpie"/>
          <w:rFonts w:ascii="Museo 300" w:hAnsi="Museo 300"/>
        </w:rPr>
        <w:footnoteRef/>
      </w:r>
      <w:r w:rsidRPr="006C7C26">
        <w:rPr>
          <w:rStyle w:val="Refdenotaalpie"/>
        </w:rPr>
        <w:t xml:space="preserve"> </w:t>
      </w:r>
      <w:r>
        <w:rPr>
          <w:rFonts w:ascii="Museo 300" w:hAnsi="Museo 300"/>
          <w:sz w:val="18"/>
          <w:szCs w:val="18"/>
        </w:rPr>
        <w:t xml:space="preserve">A </w:t>
      </w:r>
      <w:r w:rsidRPr="006C7C26">
        <w:rPr>
          <w:rFonts w:ascii="Museo 300" w:hAnsi="Museo 300"/>
          <w:sz w:val="18"/>
          <w:szCs w:val="18"/>
        </w:rPr>
        <w:t>continuación el detalle de lo realizado</w:t>
      </w:r>
      <w:r>
        <w:rPr>
          <w:rFonts w:ascii="Museo 300" w:hAnsi="Museo 300"/>
          <w:sz w:val="18"/>
          <w:szCs w:val="18"/>
        </w:rPr>
        <w:t xml:space="preserve"> en el tercer trimestre: </w:t>
      </w:r>
    </w:p>
    <w:tbl>
      <w:tblPr>
        <w:tblStyle w:val="Tablanormal1"/>
        <w:tblW w:w="8506" w:type="pct"/>
        <w:tblLayout w:type="fixed"/>
        <w:tblLook w:val="04A0" w:firstRow="1" w:lastRow="0" w:firstColumn="1" w:lastColumn="0" w:noHBand="0" w:noVBand="1"/>
      </w:tblPr>
      <w:tblGrid>
        <w:gridCol w:w="1129"/>
        <w:gridCol w:w="849"/>
        <w:gridCol w:w="991"/>
        <w:gridCol w:w="853"/>
        <w:gridCol w:w="1133"/>
        <w:gridCol w:w="853"/>
        <w:gridCol w:w="991"/>
        <w:gridCol w:w="991"/>
        <w:gridCol w:w="1133"/>
        <w:gridCol w:w="991"/>
        <w:gridCol w:w="991"/>
        <w:gridCol w:w="858"/>
        <w:gridCol w:w="3173"/>
        <w:gridCol w:w="3648"/>
        <w:gridCol w:w="3635"/>
      </w:tblGrid>
      <w:tr w:rsidR="004F05BE" w:rsidRPr="006C7C26" w14:paraId="2F73737E" w14:textId="59D186B1" w:rsidTr="00BB1AB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860" w:type="pct"/>
            <w:gridSpan w:val="4"/>
            <w:vAlign w:val="center"/>
            <w:hideMark/>
          </w:tcPr>
          <w:p w14:paraId="5D286F20" w14:textId="2186DD94" w:rsidR="004F05BE" w:rsidRPr="006C7C26" w:rsidRDefault="004F05BE" w:rsidP="00901EEC">
            <w:pPr>
              <w:pStyle w:val="Textonotapie"/>
              <w:jc w:val="center"/>
              <w:rPr>
                <w:rFonts w:ascii="Museo 300" w:hAnsi="Museo 300"/>
                <w:sz w:val="18"/>
                <w:szCs w:val="18"/>
              </w:rPr>
            </w:pPr>
            <w:r w:rsidRPr="006C7C26">
              <w:rPr>
                <w:rFonts w:ascii="Museo 300" w:hAnsi="Museo 300"/>
                <w:sz w:val="18"/>
                <w:szCs w:val="18"/>
              </w:rPr>
              <w:t xml:space="preserve">Julio </w:t>
            </w:r>
          </w:p>
        </w:tc>
        <w:tc>
          <w:tcPr>
            <w:tcW w:w="893" w:type="pct"/>
            <w:gridSpan w:val="4"/>
          </w:tcPr>
          <w:p w14:paraId="3B0D0148" w14:textId="7DF0E111" w:rsidR="004F05BE" w:rsidRPr="006C7C26" w:rsidRDefault="004F05BE" w:rsidP="00901EEC">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Agosto</w:t>
            </w:r>
          </w:p>
        </w:tc>
        <w:tc>
          <w:tcPr>
            <w:tcW w:w="894" w:type="pct"/>
            <w:gridSpan w:val="4"/>
            <w:tcBorders>
              <w:right w:val="single" w:sz="4" w:space="0" w:color="BFBFBF" w:themeColor="background1" w:themeShade="BF"/>
            </w:tcBorders>
          </w:tcPr>
          <w:p w14:paraId="562924FE" w14:textId="088A42A9" w:rsidR="004F05BE" w:rsidRPr="006C7C26" w:rsidRDefault="004F05BE" w:rsidP="00901EEC">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Septiembre</w:t>
            </w:r>
          </w:p>
        </w:tc>
        <w:tc>
          <w:tcPr>
            <w:tcW w:w="714" w:type="pct"/>
            <w:tcBorders>
              <w:top w:val="nil"/>
              <w:left w:val="single" w:sz="4" w:space="0" w:color="BFBFBF" w:themeColor="background1" w:themeShade="BF"/>
              <w:bottom w:val="nil"/>
              <w:right w:val="nil"/>
            </w:tcBorders>
          </w:tcPr>
          <w:p w14:paraId="037D054F" w14:textId="77777777" w:rsidR="004F05BE" w:rsidRPr="006C7C26" w:rsidRDefault="004F05BE" w:rsidP="00901EEC">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p>
        </w:tc>
        <w:tc>
          <w:tcPr>
            <w:tcW w:w="821" w:type="pct"/>
            <w:tcBorders>
              <w:left w:val="nil"/>
            </w:tcBorders>
          </w:tcPr>
          <w:p w14:paraId="6E4163CA" w14:textId="77777777" w:rsidR="004F05BE" w:rsidRPr="006C7C26" w:rsidRDefault="004F05BE" w:rsidP="00901EEC">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p>
        </w:tc>
        <w:tc>
          <w:tcPr>
            <w:tcW w:w="818" w:type="pct"/>
          </w:tcPr>
          <w:p w14:paraId="5D9E3025" w14:textId="77777777" w:rsidR="004F05BE" w:rsidRPr="006C7C26" w:rsidRDefault="004F05BE" w:rsidP="00901EEC">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p>
        </w:tc>
      </w:tr>
      <w:tr w:rsidR="004F05BE" w:rsidRPr="006C7C26" w14:paraId="20748E84" w14:textId="7CF6F6A7" w:rsidTr="001F24B3">
        <w:trPr>
          <w:gridAfter w:val="3"/>
          <w:cnfStyle w:val="000000100000" w:firstRow="0" w:lastRow="0" w:firstColumn="0" w:lastColumn="0" w:oddVBand="0" w:evenVBand="0" w:oddHBand="1" w:evenHBand="0" w:firstRowFirstColumn="0" w:firstRowLastColumn="0" w:lastRowFirstColumn="0" w:lastRowLastColumn="0"/>
          <w:wAfter w:w="2353" w:type="pct"/>
          <w:trHeight w:val="312"/>
        </w:trPr>
        <w:tc>
          <w:tcPr>
            <w:cnfStyle w:val="001000000000" w:firstRow="0" w:lastRow="0" w:firstColumn="1" w:lastColumn="0" w:oddVBand="0" w:evenVBand="0" w:oddHBand="0" w:evenHBand="0" w:firstRowFirstColumn="0" w:firstRowLastColumn="0" w:lastRowFirstColumn="0" w:lastRowLastColumn="0"/>
            <w:tcW w:w="254" w:type="pct"/>
            <w:noWrap/>
            <w:vAlign w:val="center"/>
            <w:hideMark/>
          </w:tcPr>
          <w:p w14:paraId="7B227738" w14:textId="77777777" w:rsidR="004F05BE" w:rsidRPr="006C7C26" w:rsidRDefault="004F05BE" w:rsidP="004A1945">
            <w:pPr>
              <w:pStyle w:val="Textonotapie"/>
              <w:jc w:val="center"/>
              <w:rPr>
                <w:rFonts w:ascii="Museo 300" w:hAnsi="Museo 300"/>
                <w:sz w:val="18"/>
                <w:szCs w:val="18"/>
              </w:rPr>
            </w:pPr>
            <w:r w:rsidRPr="006C7C26">
              <w:rPr>
                <w:rFonts w:ascii="Museo 300" w:hAnsi="Museo 300"/>
                <w:sz w:val="18"/>
                <w:szCs w:val="18"/>
              </w:rPr>
              <w:t>CETIA</w:t>
            </w:r>
          </w:p>
        </w:tc>
        <w:tc>
          <w:tcPr>
            <w:tcW w:w="191" w:type="pct"/>
            <w:vAlign w:val="center"/>
            <w:hideMark/>
          </w:tcPr>
          <w:p w14:paraId="7444A65D" w14:textId="26F53C46"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C7C26">
              <w:rPr>
                <w:rFonts w:ascii="Museo 300" w:hAnsi="Museo 300"/>
                <w:b/>
                <w:sz w:val="18"/>
                <w:szCs w:val="18"/>
              </w:rPr>
              <w:t>Mujer</w:t>
            </w:r>
          </w:p>
        </w:tc>
        <w:tc>
          <w:tcPr>
            <w:tcW w:w="223" w:type="pct"/>
            <w:vAlign w:val="center"/>
          </w:tcPr>
          <w:p w14:paraId="4A1112AB" w14:textId="53923E71"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Hombre</w:t>
            </w:r>
          </w:p>
        </w:tc>
        <w:tc>
          <w:tcPr>
            <w:tcW w:w="192" w:type="pct"/>
            <w:vAlign w:val="center"/>
          </w:tcPr>
          <w:p w14:paraId="0C0602C4" w14:textId="6E69F96E"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Total</w:t>
            </w:r>
          </w:p>
        </w:tc>
        <w:tc>
          <w:tcPr>
            <w:tcW w:w="255" w:type="pct"/>
            <w:vAlign w:val="center"/>
          </w:tcPr>
          <w:p w14:paraId="5DA4C81B" w14:textId="41F3B754"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CETIA</w:t>
            </w:r>
          </w:p>
        </w:tc>
        <w:tc>
          <w:tcPr>
            <w:tcW w:w="192" w:type="pct"/>
            <w:vAlign w:val="center"/>
          </w:tcPr>
          <w:p w14:paraId="159DA8C6" w14:textId="7917979B"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Mujer</w:t>
            </w:r>
          </w:p>
        </w:tc>
        <w:tc>
          <w:tcPr>
            <w:tcW w:w="223" w:type="pct"/>
            <w:vAlign w:val="center"/>
            <w:hideMark/>
          </w:tcPr>
          <w:p w14:paraId="08AF23EB" w14:textId="001C8660"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Hombre</w:t>
            </w:r>
          </w:p>
        </w:tc>
        <w:tc>
          <w:tcPr>
            <w:tcW w:w="223" w:type="pct"/>
            <w:vAlign w:val="center"/>
            <w:hideMark/>
          </w:tcPr>
          <w:p w14:paraId="420191AA" w14:textId="160D3EF4"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Total</w:t>
            </w:r>
          </w:p>
        </w:tc>
        <w:tc>
          <w:tcPr>
            <w:tcW w:w="255" w:type="pct"/>
            <w:vAlign w:val="center"/>
          </w:tcPr>
          <w:p w14:paraId="3CAA2142" w14:textId="02BFD817"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CETIA</w:t>
            </w:r>
          </w:p>
        </w:tc>
        <w:tc>
          <w:tcPr>
            <w:tcW w:w="223" w:type="pct"/>
            <w:vAlign w:val="center"/>
          </w:tcPr>
          <w:p w14:paraId="488D7396" w14:textId="14D1948B"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Mujer</w:t>
            </w:r>
          </w:p>
        </w:tc>
        <w:tc>
          <w:tcPr>
            <w:tcW w:w="223" w:type="pct"/>
            <w:vAlign w:val="center"/>
          </w:tcPr>
          <w:p w14:paraId="44820018" w14:textId="473C5617"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Hombre</w:t>
            </w:r>
          </w:p>
        </w:tc>
        <w:tc>
          <w:tcPr>
            <w:tcW w:w="193" w:type="pct"/>
            <w:vAlign w:val="center"/>
          </w:tcPr>
          <w:p w14:paraId="29615A28" w14:textId="70BF86AC"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Total</w:t>
            </w:r>
          </w:p>
        </w:tc>
      </w:tr>
      <w:tr w:rsidR="004F05BE" w:rsidRPr="006C7C26" w14:paraId="69F1F06B" w14:textId="16CC832E" w:rsidTr="001F24B3">
        <w:trPr>
          <w:gridAfter w:val="3"/>
          <w:wAfter w:w="2353" w:type="pct"/>
          <w:trHeight w:val="312"/>
        </w:trPr>
        <w:tc>
          <w:tcPr>
            <w:cnfStyle w:val="001000000000" w:firstRow="0" w:lastRow="0" w:firstColumn="1" w:lastColumn="0" w:oddVBand="0" w:evenVBand="0" w:oddHBand="0" w:evenHBand="0" w:firstRowFirstColumn="0" w:firstRowLastColumn="0" w:lastRowFirstColumn="0" w:lastRowLastColumn="0"/>
            <w:tcW w:w="254" w:type="pct"/>
            <w:noWrap/>
            <w:vAlign w:val="center"/>
            <w:hideMark/>
          </w:tcPr>
          <w:p w14:paraId="328C262F" w14:textId="77777777" w:rsidR="004F05BE" w:rsidRPr="006C7C26" w:rsidRDefault="004F05BE" w:rsidP="004A1945">
            <w:pPr>
              <w:pStyle w:val="Textonotapie"/>
              <w:jc w:val="center"/>
              <w:rPr>
                <w:rFonts w:ascii="Museo 300" w:hAnsi="Museo 300"/>
                <w:sz w:val="18"/>
                <w:szCs w:val="18"/>
              </w:rPr>
            </w:pPr>
            <w:r w:rsidRPr="006C7C26">
              <w:rPr>
                <w:rFonts w:ascii="Museo 300" w:hAnsi="Museo 300"/>
                <w:sz w:val="18"/>
                <w:szCs w:val="18"/>
              </w:rPr>
              <w:t>I</w:t>
            </w:r>
          </w:p>
        </w:tc>
        <w:tc>
          <w:tcPr>
            <w:tcW w:w="191" w:type="pct"/>
            <w:vAlign w:val="center"/>
            <w:hideMark/>
          </w:tcPr>
          <w:p w14:paraId="45A1B6CF" w14:textId="2FC2890B"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4</w:t>
            </w:r>
          </w:p>
        </w:tc>
        <w:tc>
          <w:tcPr>
            <w:tcW w:w="223" w:type="pct"/>
            <w:vAlign w:val="center"/>
          </w:tcPr>
          <w:p w14:paraId="7C880EA0" w14:textId="69FA30C2"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1</w:t>
            </w:r>
          </w:p>
        </w:tc>
        <w:tc>
          <w:tcPr>
            <w:tcW w:w="192" w:type="pct"/>
            <w:vAlign w:val="center"/>
          </w:tcPr>
          <w:p w14:paraId="0AA6193F" w14:textId="733A5C09"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b/>
                <w:sz w:val="18"/>
                <w:szCs w:val="18"/>
              </w:rPr>
              <w:t>5</w:t>
            </w:r>
          </w:p>
        </w:tc>
        <w:tc>
          <w:tcPr>
            <w:tcW w:w="255" w:type="pct"/>
            <w:vAlign w:val="center"/>
          </w:tcPr>
          <w:p w14:paraId="212348F3" w14:textId="25D30BB8"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I</w:t>
            </w:r>
          </w:p>
        </w:tc>
        <w:tc>
          <w:tcPr>
            <w:tcW w:w="192" w:type="pct"/>
            <w:vAlign w:val="center"/>
          </w:tcPr>
          <w:p w14:paraId="61B25B8E" w14:textId="2BA338EF"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21</w:t>
            </w:r>
          </w:p>
        </w:tc>
        <w:tc>
          <w:tcPr>
            <w:tcW w:w="223" w:type="pct"/>
            <w:vAlign w:val="center"/>
            <w:hideMark/>
          </w:tcPr>
          <w:p w14:paraId="67EF05F4" w14:textId="3F38F4D2"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4</w:t>
            </w:r>
          </w:p>
        </w:tc>
        <w:tc>
          <w:tcPr>
            <w:tcW w:w="223" w:type="pct"/>
            <w:shd w:val="clear" w:color="auto" w:fill="F2F2F2" w:themeFill="background1" w:themeFillShade="F2"/>
            <w:vAlign w:val="center"/>
            <w:hideMark/>
          </w:tcPr>
          <w:p w14:paraId="57C44AEA" w14:textId="48E2D0CB"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25</w:t>
            </w:r>
          </w:p>
        </w:tc>
        <w:tc>
          <w:tcPr>
            <w:tcW w:w="255" w:type="pct"/>
            <w:shd w:val="clear" w:color="auto" w:fill="FFFFFF" w:themeFill="background1"/>
            <w:vAlign w:val="center"/>
          </w:tcPr>
          <w:p w14:paraId="2F39A0E8" w14:textId="4E4AE83B"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I</w:t>
            </w:r>
          </w:p>
        </w:tc>
        <w:tc>
          <w:tcPr>
            <w:tcW w:w="223" w:type="pct"/>
            <w:shd w:val="clear" w:color="auto" w:fill="FFFFFF" w:themeFill="background1"/>
            <w:vAlign w:val="center"/>
          </w:tcPr>
          <w:p w14:paraId="671860A7" w14:textId="5E2FA26E"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0</w:t>
            </w:r>
          </w:p>
        </w:tc>
        <w:tc>
          <w:tcPr>
            <w:tcW w:w="223" w:type="pct"/>
            <w:shd w:val="clear" w:color="auto" w:fill="FFFFFF" w:themeFill="background1"/>
            <w:vAlign w:val="center"/>
          </w:tcPr>
          <w:p w14:paraId="26C77D41" w14:textId="647748AD"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0</w:t>
            </w:r>
          </w:p>
        </w:tc>
        <w:tc>
          <w:tcPr>
            <w:tcW w:w="193" w:type="pct"/>
            <w:shd w:val="clear" w:color="auto" w:fill="FFFFFF" w:themeFill="background1"/>
            <w:vAlign w:val="center"/>
          </w:tcPr>
          <w:p w14:paraId="3ED13C99" w14:textId="4F2BF235" w:rsidR="004F05BE" w:rsidRPr="006C7C26" w:rsidRDefault="004F05BE" w:rsidP="00BB1AB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0</w:t>
            </w:r>
          </w:p>
        </w:tc>
      </w:tr>
      <w:tr w:rsidR="004F05BE" w:rsidRPr="006C7C26" w14:paraId="1158EF93" w14:textId="7C0E9EF5" w:rsidTr="001F24B3">
        <w:trPr>
          <w:gridAfter w:val="3"/>
          <w:cnfStyle w:val="000000100000" w:firstRow="0" w:lastRow="0" w:firstColumn="0" w:lastColumn="0" w:oddVBand="0" w:evenVBand="0" w:oddHBand="1" w:evenHBand="0" w:firstRowFirstColumn="0" w:firstRowLastColumn="0" w:lastRowFirstColumn="0" w:lastRowLastColumn="0"/>
          <w:wAfter w:w="2353" w:type="pct"/>
          <w:trHeight w:val="312"/>
        </w:trPr>
        <w:tc>
          <w:tcPr>
            <w:cnfStyle w:val="001000000000" w:firstRow="0" w:lastRow="0" w:firstColumn="1" w:lastColumn="0" w:oddVBand="0" w:evenVBand="0" w:oddHBand="0" w:evenHBand="0" w:firstRowFirstColumn="0" w:firstRowLastColumn="0" w:lastRowFirstColumn="0" w:lastRowLastColumn="0"/>
            <w:tcW w:w="254" w:type="pct"/>
            <w:noWrap/>
            <w:vAlign w:val="center"/>
            <w:hideMark/>
          </w:tcPr>
          <w:p w14:paraId="01A13661" w14:textId="77777777" w:rsidR="004F05BE" w:rsidRPr="006C7C26" w:rsidRDefault="004F05BE" w:rsidP="004A1945">
            <w:pPr>
              <w:pStyle w:val="Textonotapie"/>
              <w:jc w:val="center"/>
              <w:rPr>
                <w:rFonts w:ascii="Museo 300" w:hAnsi="Museo 300"/>
                <w:sz w:val="18"/>
                <w:szCs w:val="18"/>
              </w:rPr>
            </w:pPr>
            <w:r w:rsidRPr="006C7C26">
              <w:rPr>
                <w:rFonts w:ascii="Museo 300" w:hAnsi="Museo 300"/>
                <w:sz w:val="18"/>
                <w:szCs w:val="18"/>
              </w:rPr>
              <w:t>II</w:t>
            </w:r>
          </w:p>
        </w:tc>
        <w:tc>
          <w:tcPr>
            <w:tcW w:w="191" w:type="pct"/>
            <w:vAlign w:val="center"/>
            <w:hideMark/>
          </w:tcPr>
          <w:p w14:paraId="20AFE43B" w14:textId="41219D89"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0</w:t>
            </w:r>
          </w:p>
        </w:tc>
        <w:tc>
          <w:tcPr>
            <w:tcW w:w="223" w:type="pct"/>
            <w:vAlign w:val="center"/>
          </w:tcPr>
          <w:p w14:paraId="52562C97" w14:textId="00C9E1ED"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0</w:t>
            </w:r>
          </w:p>
        </w:tc>
        <w:tc>
          <w:tcPr>
            <w:tcW w:w="192" w:type="pct"/>
            <w:vAlign w:val="center"/>
          </w:tcPr>
          <w:p w14:paraId="4EF98B60" w14:textId="2DF94B5C"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b/>
                <w:sz w:val="18"/>
                <w:szCs w:val="18"/>
              </w:rPr>
              <w:t>0</w:t>
            </w:r>
          </w:p>
        </w:tc>
        <w:tc>
          <w:tcPr>
            <w:tcW w:w="255" w:type="pct"/>
            <w:vAlign w:val="center"/>
          </w:tcPr>
          <w:p w14:paraId="5664B8A4" w14:textId="41322A85"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II</w:t>
            </w:r>
          </w:p>
        </w:tc>
        <w:tc>
          <w:tcPr>
            <w:tcW w:w="192" w:type="pct"/>
            <w:vAlign w:val="center"/>
          </w:tcPr>
          <w:p w14:paraId="710C5274" w14:textId="65357980"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0</w:t>
            </w:r>
          </w:p>
        </w:tc>
        <w:tc>
          <w:tcPr>
            <w:tcW w:w="223" w:type="pct"/>
            <w:vAlign w:val="center"/>
            <w:hideMark/>
          </w:tcPr>
          <w:p w14:paraId="16D37FBB" w14:textId="71F2851B"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0</w:t>
            </w:r>
          </w:p>
        </w:tc>
        <w:tc>
          <w:tcPr>
            <w:tcW w:w="223" w:type="pct"/>
            <w:vAlign w:val="center"/>
            <w:hideMark/>
          </w:tcPr>
          <w:p w14:paraId="4AD7F52C" w14:textId="3734A751"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0</w:t>
            </w:r>
          </w:p>
        </w:tc>
        <w:tc>
          <w:tcPr>
            <w:tcW w:w="255" w:type="pct"/>
            <w:vAlign w:val="center"/>
          </w:tcPr>
          <w:p w14:paraId="0B0B4A21" w14:textId="797C0B4E"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ISTA central</w:t>
            </w:r>
          </w:p>
        </w:tc>
        <w:tc>
          <w:tcPr>
            <w:tcW w:w="223" w:type="pct"/>
            <w:vAlign w:val="center"/>
          </w:tcPr>
          <w:p w14:paraId="2B6D6723" w14:textId="63F7C187"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0</w:t>
            </w:r>
          </w:p>
        </w:tc>
        <w:tc>
          <w:tcPr>
            <w:tcW w:w="223" w:type="pct"/>
            <w:vAlign w:val="center"/>
          </w:tcPr>
          <w:p w14:paraId="475CCE32" w14:textId="32C855EC"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0</w:t>
            </w:r>
          </w:p>
        </w:tc>
        <w:tc>
          <w:tcPr>
            <w:tcW w:w="193" w:type="pct"/>
            <w:vAlign w:val="center"/>
          </w:tcPr>
          <w:p w14:paraId="57F513FD" w14:textId="4A951E91"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0</w:t>
            </w:r>
          </w:p>
        </w:tc>
      </w:tr>
      <w:tr w:rsidR="004F05BE" w:rsidRPr="006C7C26" w14:paraId="0F9150A4" w14:textId="700CBBD5" w:rsidTr="001F24B3">
        <w:trPr>
          <w:gridAfter w:val="3"/>
          <w:wAfter w:w="2353" w:type="pct"/>
          <w:trHeight w:val="312"/>
        </w:trPr>
        <w:tc>
          <w:tcPr>
            <w:cnfStyle w:val="001000000000" w:firstRow="0" w:lastRow="0" w:firstColumn="1" w:lastColumn="0" w:oddVBand="0" w:evenVBand="0" w:oddHBand="0" w:evenHBand="0" w:firstRowFirstColumn="0" w:firstRowLastColumn="0" w:lastRowFirstColumn="0" w:lastRowLastColumn="0"/>
            <w:tcW w:w="254" w:type="pct"/>
            <w:noWrap/>
            <w:vAlign w:val="center"/>
            <w:hideMark/>
          </w:tcPr>
          <w:p w14:paraId="1BEB97EC" w14:textId="77777777" w:rsidR="004F05BE" w:rsidRPr="006C7C26" w:rsidRDefault="004F05BE" w:rsidP="004A1945">
            <w:pPr>
              <w:pStyle w:val="Textonotapie"/>
              <w:jc w:val="center"/>
              <w:rPr>
                <w:rFonts w:ascii="Museo 300" w:hAnsi="Museo 300"/>
                <w:sz w:val="18"/>
                <w:szCs w:val="18"/>
              </w:rPr>
            </w:pPr>
            <w:r w:rsidRPr="006C7C26">
              <w:rPr>
                <w:rFonts w:ascii="Museo 300" w:hAnsi="Museo 300"/>
                <w:sz w:val="18"/>
                <w:szCs w:val="18"/>
              </w:rPr>
              <w:t>III</w:t>
            </w:r>
          </w:p>
        </w:tc>
        <w:tc>
          <w:tcPr>
            <w:tcW w:w="191" w:type="pct"/>
            <w:vAlign w:val="center"/>
            <w:hideMark/>
          </w:tcPr>
          <w:p w14:paraId="382FFC95" w14:textId="7F989276"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8</w:t>
            </w:r>
          </w:p>
        </w:tc>
        <w:tc>
          <w:tcPr>
            <w:tcW w:w="223" w:type="pct"/>
            <w:vAlign w:val="center"/>
          </w:tcPr>
          <w:p w14:paraId="7D6805DC" w14:textId="41961260"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37</w:t>
            </w:r>
          </w:p>
        </w:tc>
        <w:tc>
          <w:tcPr>
            <w:tcW w:w="192" w:type="pct"/>
            <w:vAlign w:val="center"/>
          </w:tcPr>
          <w:p w14:paraId="1AB5B1FA" w14:textId="37218B82"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b/>
                <w:sz w:val="18"/>
                <w:szCs w:val="18"/>
              </w:rPr>
              <w:t>45</w:t>
            </w:r>
          </w:p>
        </w:tc>
        <w:tc>
          <w:tcPr>
            <w:tcW w:w="255" w:type="pct"/>
            <w:vAlign w:val="center"/>
          </w:tcPr>
          <w:p w14:paraId="477975CC" w14:textId="78A312A6"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III</w:t>
            </w:r>
          </w:p>
        </w:tc>
        <w:tc>
          <w:tcPr>
            <w:tcW w:w="192" w:type="pct"/>
            <w:vAlign w:val="center"/>
          </w:tcPr>
          <w:p w14:paraId="19A8F2DF" w14:textId="20B257C5"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0</w:t>
            </w:r>
          </w:p>
        </w:tc>
        <w:tc>
          <w:tcPr>
            <w:tcW w:w="223" w:type="pct"/>
            <w:vAlign w:val="center"/>
            <w:hideMark/>
          </w:tcPr>
          <w:p w14:paraId="23F9B909" w14:textId="7FD6FC3D"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1</w:t>
            </w:r>
          </w:p>
        </w:tc>
        <w:tc>
          <w:tcPr>
            <w:tcW w:w="223" w:type="pct"/>
            <w:shd w:val="clear" w:color="auto" w:fill="F2F2F2" w:themeFill="background1" w:themeFillShade="F2"/>
            <w:vAlign w:val="center"/>
            <w:hideMark/>
          </w:tcPr>
          <w:p w14:paraId="3E3C426C" w14:textId="56AEF908"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1</w:t>
            </w:r>
          </w:p>
        </w:tc>
        <w:tc>
          <w:tcPr>
            <w:tcW w:w="255" w:type="pct"/>
            <w:shd w:val="clear" w:color="auto" w:fill="FFFFFF" w:themeFill="background1"/>
            <w:vAlign w:val="center"/>
          </w:tcPr>
          <w:p w14:paraId="46343586" w14:textId="089BC100"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III</w:t>
            </w:r>
          </w:p>
        </w:tc>
        <w:tc>
          <w:tcPr>
            <w:tcW w:w="223" w:type="pct"/>
            <w:shd w:val="clear" w:color="auto" w:fill="FFFFFF" w:themeFill="background1"/>
            <w:vAlign w:val="center"/>
          </w:tcPr>
          <w:p w14:paraId="55080959" w14:textId="55C286BA"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12</w:t>
            </w:r>
          </w:p>
        </w:tc>
        <w:tc>
          <w:tcPr>
            <w:tcW w:w="223" w:type="pct"/>
            <w:shd w:val="clear" w:color="auto" w:fill="FFFFFF" w:themeFill="background1"/>
            <w:vAlign w:val="center"/>
          </w:tcPr>
          <w:p w14:paraId="33E4F481" w14:textId="22B7768C" w:rsidR="004F05BE" w:rsidRPr="006C7C26" w:rsidRDefault="004F05BE" w:rsidP="004A194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5</w:t>
            </w:r>
          </w:p>
        </w:tc>
        <w:tc>
          <w:tcPr>
            <w:tcW w:w="193" w:type="pct"/>
            <w:shd w:val="clear" w:color="auto" w:fill="FFFFFF" w:themeFill="background1"/>
            <w:vAlign w:val="center"/>
          </w:tcPr>
          <w:p w14:paraId="338EBBF0" w14:textId="734B9EB1" w:rsidR="004F05BE" w:rsidRPr="006C7C26" w:rsidRDefault="004F05BE" w:rsidP="00BB1AB5">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17</w:t>
            </w:r>
          </w:p>
        </w:tc>
      </w:tr>
      <w:tr w:rsidR="004F05BE" w:rsidRPr="006C7C26" w14:paraId="070E1E30" w14:textId="05CCACD9" w:rsidTr="007F1B51">
        <w:trPr>
          <w:gridAfter w:val="3"/>
          <w:cnfStyle w:val="000000100000" w:firstRow="0" w:lastRow="0" w:firstColumn="0" w:lastColumn="0" w:oddVBand="0" w:evenVBand="0" w:oddHBand="1" w:evenHBand="0" w:firstRowFirstColumn="0" w:firstRowLastColumn="0" w:lastRowFirstColumn="0" w:lastRowLastColumn="0"/>
          <w:wAfter w:w="2353" w:type="pct"/>
          <w:trHeight w:val="312"/>
        </w:trPr>
        <w:tc>
          <w:tcPr>
            <w:cnfStyle w:val="001000000000" w:firstRow="0" w:lastRow="0" w:firstColumn="1" w:lastColumn="0" w:oddVBand="0" w:evenVBand="0" w:oddHBand="0" w:evenHBand="0" w:firstRowFirstColumn="0" w:firstRowLastColumn="0" w:lastRowFirstColumn="0" w:lastRowLastColumn="0"/>
            <w:tcW w:w="254" w:type="pct"/>
            <w:noWrap/>
            <w:vAlign w:val="center"/>
            <w:hideMark/>
          </w:tcPr>
          <w:p w14:paraId="54CF5B8C" w14:textId="77777777" w:rsidR="004F05BE" w:rsidRPr="006C7C26" w:rsidRDefault="004F05BE" w:rsidP="004A1945">
            <w:pPr>
              <w:pStyle w:val="Textonotapie"/>
              <w:jc w:val="center"/>
              <w:rPr>
                <w:rFonts w:ascii="Museo 300" w:hAnsi="Museo 300"/>
                <w:sz w:val="18"/>
                <w:szCs w:val="18"/>
              </w:rPr>
            </w:pPr>
            <w:r w:rsidRPr="006C7C26">
              <w:rPr>
                <w:rFonts w:ascii="Museo 300" w:hAnsi="Museo 300"/>
                <w:sz w:val="18"/>
                <w:szCs w:val="18"/>
              </w:rPr>
              <w:t>IV (Usulután)</w:t>
            </w:r>
          </w:p>
        </w:tc>
        <w:tc>
          <w:tcPr>
            <w:tcW w:w="191" w:type="pct"/>
            <w:vAlign w:val="center"/>
            <w:hideMark/>
          </w:tcPr>
          <w:p w14:paraId="31F7FE00" w14:textId="0139A631"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66</w:t>
            </w:r>
          </w:p>
        </w:tc>
        <w:tc>
          <w:tcPr>
            <w:tcW w:w="223" w:type="pct"/>
            <w:vAlign w:val="center"/>
          </w:tcPr>
          <w:p w14:paraId="426DAC08" w14:textId="4BD29EF5"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8</w:t>
            </w:r>
          </w:p>
        </w:tc>
        <w:tc>
          <w:tcPr>
            <w:tcW w:w="192" w:type="pct"/>
            <w:vAlign w:val="center"/>
          </w:tcPr>
          <w:p w14:paraId="046D745F" w14:textId="3F019025"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b/>
                <w:sz w:val="18"/>
                <w:szCs w:val="18"/>
              </w:rPr>
              <w:t>74</w:t>
            </w:r>
          </w:p>
        </w:tc>
        <w:tc>
          <w:tcPr>
            <w:tcW w:w="255" w:type="pct"/>
            <w:vAlign w:val="center"/>
          </w:tcPr>
          <w:p w14:paraId="761607B2" w14:textId="0B92736C"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IV (Usulután)</w:t>
            </w:r>
          </w:p>
        </w:tc>
        <w:tc>
          <w:tcPr>
            <w:tcW w:w="192" w:type="pct"/>
            <w:vAlign w:val="center"/>
          </w:tcPr>
          <w:p w14:paraId="463237CB" w14:textId="49A39152"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223" w:type="pct"/>
            <w:vAlign w:val="center"/>
          </w:tcPr>
          <w:p w14:paraId="11D80E4F" w14:textId="230AD713"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Pr>
                <w:rFonts w:ascii="Museo 300" w:hAnsi="Museo 300"/>
                <w:sz w:val="18"/>
                <w:szCs w:val="18"/>
              </w:rPr>
              <w:t>0</w:t>
            </w:r>
          </w:p>
        </w:tc>
        <w:tc>
          <w:tcPr>
            <w:tcW w:w="223" w:type="pct"/>
            <w:vAlign w:val="center"/>
            <w:hideMark/>
          </w:tcPr>
          <w:p w14:paraId="28A9AB0B" w14:textId="7C45E93B"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56</w:t>
            </w:r>
          </w:p>
        </w:tc>
        <w:tc>
          <w:tcPr>
            <w:tcW w:w="255" w:type="pct"/>
            <w:vAlign w:val="center"/>
          </w:tcPr>
          <w:p w14:paraId="0E841340" w14:textId="5A47E036"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IV (Usulután)</w:t>
            </w:r>
          </w:p>
        </w:tc>
        <w:tc>
          <w:tcPr>
            <w:tcW w:w="223" w:type="pct"/>
            <w:vAlign w:val="center"/>
          </w:tcPr>
          <w:p w14:paraId="3EADF60A" w14:textId="3713D13B"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47</w:t>
            </w:r>
          </w:p>
        </w:tc>
        <w:tc>
          <w:tcPr>
            <w:tcW w:w="223" w:type="pct"/>
            <w:vAlign w:val="center"/>
          </w:tcPr>
          <w:p w14:paraId="0BE53F7C" w14:textId="0E4E91B0" w:rsidR="004F05BE" w:rsidRPr="006C7C26" w:rsidRDefault="004F05BE" w:rsidP="004A194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C7C26">
              <w:rPr>
                <w:rFonts w:ascii="Museo 300" w:hAnsi="Museo 300"/>
                <w:sz w:val="18"/>
                <w:szCs w:val="18"/>
              </w:rPr>
              <w:t>27</w:t>
            </w:r>
          </w:p>
        </w:tc>
        <w:tc>
          <w:tcPr>
            <w:tcW w:w="193" w:type="pct"/>
            <w:vAlign w:val="center"/>
          </w:tcPr>
          <w:p w14:paraId="180FBF53" w14:textId="7737CAD3"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74</w:t>
            </w:r>
          </w:p>
        </w:tc>
      </w:tr>
      <w:tr w:rsidR="004F05BE" w:rsidRPr="006C7C26" w14:paraId="65AF5F5D" w14:textId="2F2B995D" w:rsidTr="001F24B3">
        <w:trPr>
          <w:gridAfter w:val="3"/>
          <w:wAfter w:w="2353" w:type="pct"/>
          <w:trHeight w:val="312"/>
        </w:trPr>
        <w:tc>
          <w:tcPr>
            <w:cnfStyle w:val="001000000000" w:firstRow="0" w:lastRow="0" w:firstColumn="1" w:lastColumn="0" w:oddVBand="0" w:evenVBand="0" w:oddHBand="0" w:evenHBand="0" w:firstRowFirstColumn="0" w:firstRowLastColumn="0" w:lastRowFirstColumn="0" w:lastRowLastColumn="0"/>
            <w:tcW w:w="254" w:type="pct"/>
            <w:noWrap/>
            <w:vAlign w:val="center"/>
            <w:hideMark/>
          </w:tcPr>
          <w:p w14:paraId="43A8CFDC" w14:textId="36A70927" w:rsidR="004F05BE" w:rsidRPr="006C7C26" w:rsidRDefault="004F05BE" w:rsidP="007F1B51">
            <w:pPr>
              <w:pStyle w:val="Textonotapie"/>
              <w:jc w:val="center"/>
              <w:rPr>
                <w:rFonts w:ascii="Museo 300" w:hAnsi="Museo 300"/>
                <w:sz w:val="18"/>
                <w:szCs w:val="18"/>
              </w:rPr>
            </w:pPr>
            <w:r w:rsidRPr="006C7C26">
              <w:rPr>
                <w:rFonts w:ascii="Museo 300" w:hAnsi="Museo 300"/>
                <w:sz w:val="18"/>
                <w:szCs w:val="18"/>
              </w:rPr>
              <w:t>IV</w:t>
            </w:r>
          </w:p>
        </w:tc>
        <w:tc>
          <w:tcPr>
            <w:tcW w:w="191" w:type="pct"/>
            <w:vAlign w:val="center"/>
            <w:hideMark/>
          </w:tcPr>
          <w:p w14:paraId="3E3AFC25" w14:textId="3AA1E497"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56</w:t>
            </w:r>
          </w:p>
        </w:tc>
        <w:tc>
          <w:tcPr>
            <w:tcW w:w="223" w:type="pct"/>
            <w:vAlign w:val="center"/>
          </w:tcPr>
          <w:p w14:paraId="1CE2A608" w14:textId="625539D7"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24</w:t>
            </w:r>
          </w:p>
        </w:tc>
        <w:tc>
          <w:tcPr>
            <w:tcW w:w="192" w:type="pct"/>
            <w:vAlign w:val="center"/>
          </w:tcPr>
          <w:p w14:paraId="3E084684" w14:textId="52E3FA46"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b/>
                <w:sz w:val="18"/>
                <w:szCs w:val="18"/>
              </w:rPr>
              <w:t>80</w:t>
            </w:r>
          </w:p>
        </w:tc>
        <w:tc>
          <w:tcPr>
            <w:tcW w:w="255" w:type="pct"/>
            <w:vAlign w:val="center"/>
          </w:tcPr>
          <w:p w14:paraId="5E8605FA" w14:textId="41170013"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IV</w:t>
            </w:r>
          </w:p>
        </w:tc>
        <w:tc>
          <w:tcPr>
            <w:tcW w:w="192" w:type="pct"/>
            <w:vAlign w:val="center"/>
          </w:tcPr>
          <w:p w14:paraId="56A0215C" w14:textId="75A6D4CB"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22</w:t>
            </w:r>
          </w:p>
        </w:tc>
        <w:tc>
          <w:tcPr>
            <w:tcW w:w="223" w:type="pct"/>
            <w:vAlign w:val="center"/>
            <w:hideMark/>
          </w:tcPr>
          <w:p w14:paraId="77E7ED62" w14:textId="1FB04DC0"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34</w:t>
            </w:r>
          </w:p>
        </w:tc>
        <w:tc>
          <w:tcPr>
            <w:tcW w:w="223" w:type="pct"/>
            <w:shd w:val="clear" w:color="auto" w:fill="F2F2F2" w:themeFill="background1" w:themeFillShade="F2"/>
            <w:vAlign w:val="center"/>
            <w:hideMark/>
          </w:tcPr>
          <w:p w14:paraId="178AAF8E" w14:textId="05047EE1"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0</w:t>
            </w:r>
          </w:p>
        </w:tc>
        <w:tc>
          <w:tcPr>
            <w:tcW w:w="255" w:type="pct"/>
            <w:shd w:val="clear" w:color="auto" w:fill="FFFFFF" w:themeFill="background1"/>
            <w:vAlign w:val="center"/>
          </w:tcPr>
          <w:p w14:paraId="572270CB" w14:textId="2A6AA9C0"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IV</w:t>
            </w:r>
          </w:p>
        </w:tc>
        <w:tc>
          <w:tcPr>
            <w:tcW w:w="223" w:type="pct"/>
            <w:shd w:val="clear" w:color="auto" w:fill="FFFFFF" w:themeFill="background1"/>
            <w:vAlign w:val="center"/>
          </w:tcPr>
          <w:p w14:paraId="3C89539E" w14:textId="326D0234"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167</w:t>
            </w:r>
          </w:p>
        </w:tc>
        <w:tc>
          <w:tcPr>
            <w:tcW w:w="223" w:type="pct"/>
            <w:shd w:val="clear" w:color="auto" w:fill="FFFFFF" w:themeFill="background1"/>
            <w:vAlign w:val="center"/>
          </w:tcPr>
          <w:p w14:paraId="32FCF65A" w14:textId="1AFA60FB"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C7C26">
              <w:rPr>
                <w:rFonts w:ascii="Museo 300" w:hAnsi="Museo 300"/>
                <w:sz w:val="18"/>
                <w:szCs w:val="18"/>
              </w:rPr>
              <w:t>107</w:t>
            </w:r>
          </w:p>
        </w:tc>
        <w:tc>
          <w:tcPr>
            <w:tcW w:w="193" w:type="pct"/>
            <w:shd w:val="clear" w:color="auto" w:fill="FFFFFF" w:themeFill="background1"/>
            <w:vAlign w:val="center"/>
          </w:tcPr>
          <w:p w14:paraId="36A73FD4" w14:textId="126739BB" w:rsidR="004F05BE" w:rsidRPr="006C7C26" w:rsidRDefault="004F05BE" w:rsidP="007F1B5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C7C26">
              <w:rPr>
                <w:rFonts w:ascii="Museo 300" w:hAnsi="Museo 300"/>
                <w:b/>
                <w:sz w:val="18"/>
                <w:szCs w:val="18"/>
              </w:rPr>
              <w:t>274</w:t>
            </w:r>
          </w:p>
        </w:tc>
      </w:tr>
      <w:tr w:rsidR="004F05BE" w:rsidRPr="006C7C26" w14:paraId="5AEAD37F" w14:textId="494886F3" w:rsidTr="001F24B3">
        <w:trPr>
          <w:gridAfter w:val="3"/>
          <w:cnfStyle w:val="000000100000" w:firstRow="0" w:lastRow="0" w:firstColumn="0" w:lastColumn="0" w:oddVBand="0" w:evenVBand="0" w:oddHBand="1" w:evenHBand="0" w:firstRowFirstColumn="0" w:firstRowLastColumn="0" w:lastRowFirstColumn="0" w:lastRowLastColumn="0"/>
          <w:wAfter w:w="2353" w:type="pct"/>
          <w:trHeight w:val="312"/>
        </w:trPr>
        <w:tc>
          <w:tcPr>
            <w:cnfStyle w:val="001000000000" w:firstRow="0" w:lastRow="0" w:firstColumn="1" w:lastColumn="0" w:oddVBand="0" w:evenVBand="0" w:oddHBand="0" w:evenHBand="0" w:firstRowFirstColumn="0" w:firstRowLastColumn="0" w:lastRowFirstColumn="0" w:lastRowLastColumn="0"/>
            <w:tcW w:w="254" w:type="pct"/>
            <w:vAlign w:val="center"/>
            <w:hideMark/>
          </w:tcPr>
          <w:p w14:paraId="13EA5638" w14:textId="77777777" w:rsidR="004F05BE" w:rsidRPr="006C7C26" w:rsidRDefault="004F05BE" w:rsidP="004A1945">
            <w:pPr>
              <w:pStyle w:val="Textonotapie"/>
              <w:jc w:val="center"/>
              <w:rPr>
                <w:rFonts w:ascii="Museo 300" w:hAnsi="Museo 300"/>
                <w:sz w:val="18"/>
                <w:szCs w:val="18"/>
              </w:rPr>
            </w:pPr>
            <w:r w:rsidRPr="006C7C26">
              <w:rPr>
                <w:rFonts w:ascii="Museo 300" w:hAnsi="Museo 300"/>
                <w:sz w:val="18"/>
                <w:szCs w:val="18"/>
              </w:rPr>
              <w:t>Total</w:t>
            </w:r>
          </w:p>
        </w:tc>
        <w:tc>
          <w:tcPr>
            <w:tcW w:w="191" w:type="pct"/>
            <w:vAlign w:val="center"/>
            <w:hideMark/>
          </w:tcPr>
          <w:p w14:paraId="1FFA573F" w14:textId="55887CAB"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C7C26">
              <w:rPr>
                <w:rFonts w:ascii="Museo 300" w:hAnsi="Museo 300"/>
                <w:b/>
                <w:bCs/>
                <w:sz w:val="18"/>
                <w:szCs w:val="18"/>
              </w:rPr>
              <w:t>134</w:t>
            </w:r>
          </w:p>
        </w:tc>
        <w:tc>
          <w:tcPr>
            <w:tcW w:w="223" w:type="pct"/>
            <w:vAlign w:val="center"/>
          </w:tcPr>
          <w:p w14:paraId="43661801" w14:textId="1CBD4CB7"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C7C26">
              <w:rPr>
                <w:rFonts w:ascii="Museo 300" w:hAnsi="Museo 300"/>
                <w:b/>
                <w:bCs/>
                <w:sz w:val="18"/>
                <w:szCs w:val="18"/>
              </w:rPr>
              <w:t>70</w:t>
            </w:r>
          </w:p>
        </w:tc>
        <w:tc>
          <w:tcPr>
            <w:tcW w:w="192" w:type="pct"/>
            <w:vAlign w:val="center"/>
          </w:tcPr>
          <w:p w14:paraId="3EB3AB17" w14:textId="76125588"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C7C26">
              <w:rPr>
                <w:rFonts w:ascii="Museo 300" w:hAnsi="Museo 300"/>
                <w:b/>
                <w:bCs/>
                <w:sz w:val="18"/>
                <w:szCs w:val="18"/>
              </w:rPr>
              <w:t>204</w:t>
            </w:r>
          </w:p>
        </w:tc>
        <w:tc>
          <w:tcPr>
            <w:tcW w:w="255" w:type="pct"/>
            <w:vAlign w:val="center"/>
          </w:tcPr>
          <w:p w14:paraId="0DB76B33" w14:textId="219D6573"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Total</w:t>
            </w:r>
          </w:p>
        </w:tc>
        <w:tc>
          <w:tcPr>
            <w:tcW w:w="192" w:type="pct"/>
            <w:vAlign w:val="center"/>
          </w:tcPr>
          <w:p w14:paraId="50982ED6" w14:textId="5B44DBE3"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C7C26">
              <w:rPr>
                <w:rFonts w:ascii="Museo 300" w:hAnsi="Museo 300"/>
                <w:b/>
                <w:bCs/>
                <w:sz w:val="18"/>
                <w:szCs w:val="18"/>
              </w:rPr>
              <w:t>43</w:t>
            </w:r>
          </w:p>
        </w:tc>
        <w:tc>
          <w:tcPr>
            <w:tcW w:w="223" w:type="pct"/>
            <w:vAlign w:val="center"/>
            <w:hideMark/>
          </w:tcPr>
          <w:p w14:paraId="61F1C881" w14:textId="531A2349"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C7C26">
              <w:rPr>
                <w:rFonts w:ascii="Museo 300" w:hAnsi="Museo 300"/>
                <w:b/>
                <w:bCs/>
                <w:sz w:val="18"/>
                <w:szCs w:val="18"/>
              </w:rPr>
              <w:t>39</w:t>
            </w:r>
          </w:p>
        </w:tc>
        <w:tc>
          <w:tcPr>
            <w:tcW w:w="223" w:type="pct"/>
            <w:vAlign w:val="center"/>
            <w:hideMark/>
          </w:tcPr>
          <w:p w14:paraId="13A5D4AF" w14:textId="225400E4"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C7C26">
              <w:rPr>
                <w:rFonts w:ascii="Museo 300" w:hAnsi="Museo 300"/>
                <w:b/>
                <w:bCs/>
                <w:sz w:val="18"/>
                <w:szCs w:val="18"/>
              </w:rPr>
              <w:t>82</w:t>
            </w:r>
          </w:p>
        </w:tc>
        <w:tc>
          <w:tcPr>
            <w:tcW w:w="255" w:type="pct"/>
            <w:vAlign w:val="center"/>
          </w:tcPr>
          <w:p w14:paraId="4BCAD910" w14:textId="1FEA2BB4"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C7C26">
              <w:rPr>
                <w:rFonts w:ascii="Museo 300" w:hAnsi="Museo 300"/>
                <w:b/>
                <w:sz w:val="18"/>
                <w:szCs w:val="18"/>
              </w:rPr>
              <w:t>Total</w:t>
            </w:r>
          </w:p>
        </w:tc>
        <w:tc>
          <w:tcPr>
            <w:tcW w:w="223" w:type="pct"/>
            <w:vAlign w:val="center"/>
          </w:tcPr>
          <w:p w14:paraId="38D4BEF9" w14:textId="1D1E656C"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226</w:t>
            </w:r>
          </w:p>
        </w:tc>
        <w:tc>
          <w:tcPr>
            <w:tcW w:w="223" w:type="pct"/>
            <w:vAlign w:val="center"/>
          </w:tcPr>
          <w:p w14:paraId="2DFFDC7B" w14:textId="32259356"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139</w:t>
            </w:r>
          </w:p>
        </w:tc>
        <w:tc>
          <w:tcPr>
            <w:tcW w:w="193" w:type="pct"/>
            <w:vAlign w:val="center"/>
          </w:tcPr>
          <w:p w14:paraId="7E6DF76F" w14:textId="66921F6F" w:rsidR="004F05BE" w:rsidRPr="006C7C26" w:rsidRDefault="004F05BE" w:rsidP="00BB1AB5">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C7C26">
              <w:rPr>
                <w:rFonts w:ascii="Museo 300" w:hAnsi="Museo 300"/>
                <w:b/>
                <w:sz w:val="18"/>
                <w:szCs w:val="18"/>
              </w:rPr>
              <w:t>365</w:t>
            </w:r>
          </w:p>
        </w:tc>
      </w:tr>
    </w:tbl>
    <w:p w14:paraId="496F13EB" w14:textId="1B637B5C" w:rsidR="004F05BE" w:rsidRDefault="004F05BE">
      <w:pPr>
        <w:pStyle w:val="Textonotapie"/>
        <w:rPr>
          <w:rFonts w:ascii="Museo 300" w:hAnsi="Museo 300"/>
          <w:sz w:val="16"/>
          <w:szCs w:val="16"/>
          <w:lang w:val="es-SV"/>
        </w:rPr>
      </w:pPr>
      <w:r>
        <w:rPr>
          <w:rFonts w:ascii="Museo 300" w:hAnsi="Museo 300"/>
          <w:sz w:val="18"/>
          <w:szCs w:val="18"/>
        </w:rPr>
        <w:t>No obstante el logro obtenido en el trimestre, la meta anual puede darse por cumplida con el 99.33%.</w:t>
      </w:r>
    </w:p>
    <w:p w14:paraId="6594E008" w14:textId="77777777" w:rsidR="004F05BE" w:rsidRPr="006C7C26" w:rsidRDefault="004F05BE">
      <w:pPr>
        <w:pStyle w:val="Textonotapie"/>
        <w:rPr>
          <w:rFonts w:ascii="Museo 300" w:hAnsi="Museo 300"/>
          <w:sz w:val="16"/>
          <w:szCs w:val="16"/>
          <w:lang w:val="es-SV"/>
        </w:rPr>
      </w:pPr>
    </w:p>
  </w:footnote>
  <w:footnote w:id="51">
    <w:p w14:paraId="242A7546" w14:textId="3E1E2EBA" w:rsidR="004F05BE" w:rsidRDefault="004F05BE" w:rsidP="00EC1088">
      <w:pPr>
        <w:pStyle w:val="Textonotapie"/>
        <w:jc w:val="both"/>
        <w:rPr>
          <w:rFonts w:ascii="Museo 300" w:hAnsi="Museo 300"/>
          <w:sz w:val="18"/>
          <w:szCs w:val="18"/>
        </w:rPr>
      </w:pPr>
      <w:r w:rsidRPr="006C7C26">
        <w:rPr>
          <w:rStyle w:val="Refdenotaalpie"/>
          <w:rFonts w:ascii="Museo 300" w:hAnsi="Museo 300"/>
        </w:rPr>
        <w:footnoteRef/>
      </w:r>
      <w:r>
        <w:rPr>
          <w:rStyle w:val="Refdenotaalpie"/>
          <w:rFonts w:ascii="Museo 300" w:hAnsi="Museo 300"/>
        </w:rPr>
        <w:t xml:space="preserve"> </w:t>
      </w:r>
      <w:r w:rsidRPr="006C7C26">
        <w:rPr>
          <w:rFonts w:ascii="Museo 300" w:hAnsi="Museo 300"/>
          <w:sz w:val="18"/>
          <w:szCs w:val="18"/>
        </w:rPr>
        <w:t>Para el mes de septiembre se reporta: ISTA Central está en la fase de planificación donde implementarán cultivo de plátano para la Cooperativa San Lorenzo, San Matías, La Libertad. CETIA IV, se encuentran recolectando datos de la Cooperativa Tamera, Moncagua, San Miguel para establecer cultivo de Tilapia</w:t>
      </w:r>
      <w:r w:rsidRPr="006C7C26">
        <w:rPr>
          <w:rStyle w:val="Refdenotaalpie"/>
          <w:rFonts w:ascii="Museo 300" w:hAnsi="Museo 300"/>
          <w:sz w:val="18"/>
          <w:szCs w:val="18"/>
          <w:vertAlign w:val="baseline"/>
        </w:rPr>
        <w:t>.</w:t>
      </w:r>
    </w:p>
    <w:p w14:paraId="0BE1B4C2" w14:textId="77777777" w:rsidR="004F05BE" w:rsidRDefault="004F05BE">
      <w:pPr>
        <w:pStyle w:val="Textonotapie"/>
        <w:rPr>
          <w:rFonts w:ascii="Museo 300" w:hAnsi="Museo 300"/>
          <w:sz w:val="18"/>
          <w:szCs w:val="18"/>
        </w:rPr>
      </w:pPr>
    </w:p>
    <w:p w14:paraId="6CE01E09" w14:textId="77777777" w:rsidR="004F05BE" w:rsidRDefault="004F05BE">
      <w:pPr>
        <w:pStyle w:val="Textonotapie"/>
        <w:rPr>
          <w:rFonts w:ascii="Museo 300" w:hAnsi="Museo 300"/>
          <w:sz w:val="18"/>
          <w:szCs w:val="18"/>
        </w:rPr>
      </w:pPr>
    </w:p>
    <w:p w14:paraId="704C4BEC" w14:textId="77777777" w:rsidR="004F05BE" w:rsidRPr="00816EFE" w:rsidRDefault="004F05BE">
      <w:pPr>
        <w:pStyle w:val="Textonotapie"/>
        <w:rPr>
          <w:rStyle w:val="Refdenotaalpie"/>
          <w:rFonts w:ascii="Museo 300" w:hAnsi="Museo 300"/>
          <w:sz w:val="18"/>
          <w:szCs w:val="18"/>
          <w:vertAlign w:val="baseline"/>
        </w:rPr>
      </w:pPr>
    </w:p>
  </w:footnote>
  <w:footnote w:id="52">
    <w:p w14:paraId="13C5C5A1" w14:textId="5990FC2A" w:rsidR="004F05BE" w:rsidRPr="00EC1088" w:rsidRDefault="004F05BE">
      <w:pPr>
        <w:pStyle w:val="Textonotapie"/>
        <w:rPr>
          <w:rFonts w:ascii="Museo 300" w:hAnsi="Museo 300"/>
          <w:sz w:val="18"/>
          <w:szCs w:val="18"/>
        </w:rPr>
      </w:pPr>
      <w:r w:rsidRPr="00EC1088">
        <w:rPr>
          <w:rStyle w:val="Refdenotaalpie"/>
          <w:rFonts w:ascii="Museo 300" w:hAnsi="Museo 300"/>
        </w:rPr>
        <w:footnoteRef/>
      </w:r>
      <w:r w:rsidRPr="00EC1088">
        <w:rPr>
          <w:rStyle w:val="Refdenotaalpie"/>
          <w:rFonts w:ascii="Museo 300" w:hAnsi="Museo 300"/>
        </w:rPr>
        <w:t xml:space="preserve"> </w:t>
      </w:r>
      <w:r w:rsidRPr="00EC1088">
        <w:rPr>
          <w:rFonts w:ascii="Museo 300" w:hAnsi="Museo 300"/>
          <w:sz w:val="18"/>
          <w:szCs w:val="18"/>
        </w:rPr>
        <w:t>Para el tercer trimestre 2022 se reportan:</w:t>
      </w:r>
    </w:p>
    <w:tbl>
      <w:tblPr>
        <w:tblStyle w:val="Tablanormal1"/>
        <w:tblW w:w="3580" w:type="pct"/>
        <w:tblLayout w:type="fixed"/>
        <w:tblLook w:val="04A0" w:firstRow="1" w:lastRow="0" w:firstColumn="1" w:lastColumn="0" w:noHBand="0" w:noVBand="1"/>
      </w:tblPr>
      <w:tblGrid>
        <w:gridCol w:w="1413"/>
        <w:gridCol w:w="1133"/>
        <w:gridCol w:w="1133"/>
        <w:gridCol w:w="1137"/>
        <w:gridCol w:w="1418"/>
        <w:gridCol w:w="1038"/>
        <w:gridCol w:w="1038"/>
        <w:gridCol w:w="1042"/>
      </w:tblGrid>
      <w:tr w:rsidR="004F05BE" w:rsidRPr="006A6500" w14:paraId="0653211B" w14:textId="15919F2F" w:rsidTr="00041AC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75" w:type="pct"/>
            <w:gridSpan w:val="4"/>
            <w:vAlign w:val="center"/>
          </w:tcPr>
          <w:p w14:paraId="5945EBCA" w14:textId="2465DE08" w:rsidR="004F05BE" w:rsidRPr="006A6500" w:rsidRDefault="004F05BE" w:rsidP="009D7781">
            <w:pPr>
              <w:pStyle w:val="Textonotapie"/>
              <w:jc w:val="center"/>
              <w:rPr>
                <w:rFonts w:ascii="Museo 300" w:hAnsi="Museo 300"/>
                <w:sz w:val="18"/>
                <w:szCs w:val="18"/>
              </w:rPr>
            </w:pPr>
            <w:r w:rsidRPr="006A6500">
              <w:rPr>
                <w:rFonts w:ascii="Museo 300" w:hAnsi="Museo 300"/>
                <w:sz w:val="18"/>
                <w:szCs w:val="18"/>
              </w:rPr>
              <w:t>Agosto</w:t>
            </w:r>
          </w:p>
        </w:tc>
        <w:tc>
          <w:tcPr>
            <w:tcW w:w="2425" w:type="pct"/>
            <w:gridSpan w:val="4"/>
            <w:vAlign w:val="center"/>
          </w:tcPr>
          <w:p w14:paraId="0E948141" w14:textId="5CC33349" w:rsidR="004F05BE" w:rsidRPr="006A6500" w:rsidRDefault="004F05BE" w:rsidP="009D7781">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Septiembre</w:t>
            </w:r>
          </w:p>
        </w:tc>
      </w:tr>
      <w:tr w:rsidR="004F05BE" w:rsidRPr="006A6500" w14:paraId="600FDFAE" w14:textId="77777777" w:rsidTr="008408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5" w:type="pct"/>
            <w:noWrap/>
            <w:vAlign w:val="center"/>
            <w:hideMark/>
          </w:tcPr>
          <w:p w14:paraId="3E29C580" w14:textId="77777777" w:rsidR="004F05BE" w:rsidRPr="006A6500" w:rsidRDefault="004F05BE" w:rsidP="009D7781">
            <w:pPr>
              <w:pStyle w:val="Textonotapie"/>
              <w:jc w:val="center"/>
              <w:rPr>
                <w:rFonts w:ascii="Museo 300" w:hAnsi="Museo 300"/>
                <w:sz w:val="18"/>
                <w:szCs w:val="18"/>
              </w:rPr>
            </w:pPr>
            <w:r w:rsidRPr="006A6500">
              <w:rPr>
                <w:rFonts w:ascii="Museo 300" w:hAnsi="Museo 300"/>
                <w:sz w:val="18"/>
                <w:szCs w:val="18"/>
              </w:rPr>
              <w:t>CETIA</w:t>
            </w:r>
          </w:p>
        </w:tc>
        <w:tc>
          <w:tcPr>
            <w:tcW w:w="606" w:type="pct"/>
            <w:vAlign w:val="center"/>
          </w:tcPr>
          <w:p w14:paraId="6CD1B7B9" w14:textId="770BDBFE"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Mujer</w:t>
            </w:r>
          </w:p>
        </w:tc>
        <w:tc>
          <w:tcPr>
            <w:tcW w:w="606" w:type="pct"/>
            <w:vAlign w:val="center"/>
          </w:tcPr>
          <w:p w14:paraId="44822D71" w14:textId="1D03A493"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Hombre</w:t>
            </w:r>
          </w:p>
        </w:tc>
        <w:tc>
          <w:tcPr>
            <w:tcW w:w="608" w:type="pct"/>
            <w:vAlign w:val="center"/>
          </w:tcPr>
          <w:p w14:paraId="51161DFE" w14:textId="2FCD5446"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Total</w:t>
            </w:r>
          </w:p>
        </w:tc>
        <w:tc>
          <w:tcPr>
            <w:tcW w:w="758" w:type="pct"/>
            <w:vAlign w:val="center"/>
          </w:tcPr>
          <w:p w14:paraId="3AD2B46C" w14:textId="58190E9F"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CETIA</w:t>
            </w:r>
          </w:p>
        </w:tc>
        <w:tc>
          <w:tcPr>
            <w:tcW w:w="555" w:type="pct"/>
            <w:vAlign w:val="center"/>
            <w:hideMark/>
          </w:tcPr>
          <w:p w14:paraId="638A9E48" w14:textId="28114D64"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A6500">
              <w:rPr>
                <w:rFonts w:ascii="Museo 300" w:hAnsi="Museo 300"/>
                <w:b/>
                <w:sz w:val="18"/>
                <w:szCs w:val="18"/>
              </w:rPr>
              <w:t>Mujer</w:t>
            </w:r>
          </w:p>
        </w:tc>
        <w:tc>
          <w:tcPr>
            <w:tcW w:w="555" w:type="pct"/>
            <w:vAlign w:val="center"/>
            <w:hideMark/>
          </w:tcPr>
          <w:p w14:paraId="57E727BE" w14:textId="77777777"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Hombre</w:t>
            </w:r>
          </w:p>
        </w:tc>
        <w:tc>
          <w:tcPr>
            <w:tcW w:w="556" w:type="pct"/>
            <w:vAlign w:val="center"/>
            <w:hideMark/>
          </w:tcPr>
          <w:p w14:paraId="59EC79F7" w14:textId="77777777"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Total</w:t>
            </w:r>
          </w:p>
        </w:tc>
      </w:tr>
      <w:tr w:rsidR="004F05BE" w:rsidRPr="006A6500" w14:paraId="19C8DACC" w14:textId="77777777" w:rsidTr="0084084C">
        <w:trPr>
          <w:trHeight w:val="227"/>
        </w:trPr>
        <w:tc>
          <w:tcPr>
            <w:cnfStyle w:val="001000000000" w:firstRow="0" w:lastRow="0" w:firstColumn="1" w:lastColumn="0" w:oddVBand="0" w:evenVBand="0" w:oddHBand="0" w:evenHBand="0" w:firstRowFirstColumn="0" w:firstRowLastColumn="0" w:lastRowFirstColumn="0" w:lastRowLastColumn="0"/>
            <w:tcW w:w="755" w:type="pct"/>
            <w:noWrap/>
            <w:vAlign w:val="center"/>
            <w:hideMark/>
          </w:tcPr>
          <w:p w14:paraId="5C050614" w14:textId="77777777" w:rsidR="004F05BE" w:rsidRPr="006A6500" w:rsidRDefault="004F05BE" w:rsidP="009D7781">
            <w:pPr>
              <w:pStyle w:val="Textonotapie"/>
              <w:jc w:val="center"/>
              <w:rPr>
                <w:rFonts w:ascii="Museo 300" w:hAnsi="Museo 300"/>
                <w:sz w:val="18"/>
                <w:szCs w:val="18"/>
              </w:rPr>
            </w:pPr>
            <w:r w:rsidRPr="006A6500">
              <w:rPr>
                <w:rFonts w:ascii="Museo 300" w:hAnsi="Museo 300"/>
                <w:sz w:val="18"/>
                <w:szCs w:val="18"/>
              </w:rPr>
              <w:t>I</w:t>
            </w:r>
          </w:p>
        </w:tc>
        <w:tc>
          <w:tcPr>
            <w:tcW w:w="606" w:type="pct"/>
            <w:vAlign w:val="center"/>
          </w:tcPr>
          <w:p w14:paraId="2981BA83" w14:textId="33F060AA"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211</w:t>
            </w:r>
          </w:p>
        </w:tc>
        <w:tc>
          <w:tcPr>
            <w:tcW w:w="606" w:type="pct"/>
            <w:vAlign w:val="center"/>
          </w:tcPr>
          <w:p w14:paraId="70DCF6A6" w14:textId="27B91CAC"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128</w:t>
            </w:r>
          </w:p>
        </w:tc>
        <w:tc>
          <w:tcPr>
            <w:tcW w:w="608" w:type="pct"/>
            <w:vAlign w:val="center"/>
          </w:tcPr>
          <w:p w14:paraId="67EF2DF2" w14:textId="038DADD5"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b/>
                <w:sz w:val="18"/>
                <w:szCs w:val="18"/>
              </w:rPr>
              <w:t>339</w:t>
            </w:r>
          </w:p>
        </w:tc>
        <w:tc>
          <w:tcPr>
            <w:tcW w:w="758" w:type="pct"/>
            <w:vAlign w:val="center"/>
          </w:tcPr>
          <w:p w14:paraId="4BA1C1F7" w14:textId="5452D223"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I</w:t>
            </w:r>
          </w:p>
        </w:tc>
        <w:tc>
          <w:tcPr>
            <w:tcW w:w="555" w:type="pct"/>
            <w:vAlign w:val="center"/>
          </w:tcPr>
          <w:p w14:paraId="47C70E5F" w14:textId="40605B77"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96</w:t>
            </w:r>
          </w:p>
        </w:tc>
        <w:tc>
          <w:tcPr>
            <w:tcW w:w="555" w:type="pct"/>
            <w:vAlign w:val="center"/>
          </w:tcPr>
          <w:p w14:paraId="3A7F3BF0" w14:textId="0F4C3E0D"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65</w:t>
            </w:r>
          </w:p>
        </w:tc>
        <w:tc>
          <w:tcPr>
            <w:tcW w:w="556" w:type="pct"/>
            <w:shd w:val="clear" w:color="auto" w:fill="F2F2F2" w:themeFill="background1" w:themeFillShade="F2"/>
            <w:vAlign w:val="center"/>
          </w:tcPr>
          <w:p w14:paraId="3E2B2F78" w14:textId="7AF53E7A"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161</w:t>
            </w:r>
          </w:p>
        </w:tc>
      </w:tr>
      <w:tr w:rsidR="004F05BE" w:rsidRPr="006A6500" w14:paraId="78CB16CA" w14:textId="77777777" w:rsidTr="008408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5" w:type="pct"/>
            <w:noWrap/>
            <w:vAlign w:val="center"/>
            <w:hideMark/>
          </w:tcPr>
          <w:p w14:paraId="497E9388" w14:textId="49565263" w:rsidR="004F05BE" w:rsidRPr="006A6500" w:rsidRDefault="004F05BE" w:rsidP="009D7781">
            <w:pPr>
              <w:pStyle w:val="Textonotapie"/>
              <w:jc w:val="center"/>
              <w:rPr>
                <w:rFonts w:ascii="Museo 300" w:hAnsi="Museo 300"/>
                <w:sz w:val="18"/>
                <w:szCs w:val="18"/>
              </w:rPr>
            </w:pPr>
            <w:r w:rsidRPr="006A6500">
              <w:rPr>
                <w:rFonts w:ascii="Museo 300" w:hAnsi="Museo 300"/>
                <w:sz w:val="18"/>
                <w:szCs w:val="18"/>
              </w:rPr>
              <w:t>ISTA Central</w:t>
            </w:r>
          </w:p>
        </w:tc>
        <w:tc>
          <w:tcPr>
            <w:tcW w:w="606" w:type="pct"/>
            <w:vAlign w:val="center"/>
          </w:tcPr>
          <w:p w14:paraId="67809B1B" w14:textId="0EFDE78C"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sz w:val="18"/>
                <w:szCs w:val="18"/>
              </w:rPr>
              <w:t>238</w:t>
            </w:r>
          </w:p>
        </w:tc>
        <w:tc>
          <w:tcPr>
            <w:tcW w:w="606" w:type="pct"/>
            <w:vAlign w:val="center"/>
          </w:tcPr>
          <w:p w14:paraId="4BCB58B0" w14:textId="3DA88ED8"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sz w:val="18"/>
                <w:szCs w:val="18"/>
              </w:rPr>
              <w:t>371</w:t>
            </w:r>
          </w:p>
        </w:tc>
        <w:tc>
          <w:tcPr>
            <w:tcW w:w="608" w:type="pct"/>
            <w:vAlign w:val="center"/>
          </w:tcPr>
          <w:p w14:paraId="531637C5" w14:textId="067CDC06"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b/>
                <w:sz w:val="18"/>
                <w:szCs w:val="18"/>
              </w:rPr>
              <w:t>609</w:t>
            </w:r>
          </w:p>
        </w:tc>
        <w:tc>
          <w:tcPr>
            <w:tcW w:w="758" w:type="pct"/>
            <w:vAlign w:val="center"/>
          </w:tcPr>
          <w:p w14:paraId="30E19553" w14:textId="6FE0D28B"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ISTA Central</w:t>
            </w:r>
          </w:p>
        </w:tc>
        <w:tc>
          <w:tcPr>
            <w:tcW w:w="555" w:type="pct"/>
            <w:vAlign w:val="center"/>
          </w:tcPr>
          <w:p w14:paraId="17EEB6EE" w14:textId="179B037D"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sz w:val="18"/>
                <w:szCs w:val="18"/>
              </w:rPr>
              <w:t>347</w:t>
            </w:r>
          </w:p>
        </w:tc>
        <w:tc>
          <w:tcPr>
            <w:tcW w:w="555" w:type="pct"/>
            <w:vAlign w:val="center"/>
          </w:tcPr>
          <w:p w14:paraId="3BEC78DD" w14:textId="761FD563"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sz w:val="18"/>
                <w:szCs w:val="18"/>
              </w:rPr>
              <w:t>255</w:t>
            </w:r>
          </w:p>
        </w:tc>
        <w:tc>
          <w:tcPr>
            <w:tcW w:w="556" w:type="pct"/>
            <w:vAlign w:val="center"/>
          </w:tcPr>
          <w:p w14:paraId="79E59D29" w14:textId="7F86820B"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602</w:t>
            </w:r>
          </w:p>
        </w:tc>
      </w:tr>
      <w:tr w:rsidR="004F05BE" w:rsidRPr="006A6500" w14:paraId="245F0673" w14:textId="77777777" w:rsidTr="0084084C">
        <w:trPr>
          <w:trHeight w:val="227"/>
        </w:trPr>
        <w:tc>
          <w:tcPr>
            <w:cnfStyle w:val="001000000000" w:firstRow="0" w:lastRow="0" w:firstColumn="1" w:lastColumn="0" w:oddVBand="0" w:evenVBand="0" w:oddHBand="0" w:evenHBand="0" w:firstRowFirstColumn="0" w:firstRowLastColumn="0" w:lastRowFirstColumn="0" w:lastRowLastColumn="0"/>
            <w:tcW w:w="755" w:type="pct"/>
            <w:noWrap/>
            <w:vAlign w:val="center"/>
            <w:hideMark/>
          </w:tcPr>
          <w:p w14:paraId="22364EFA" w14:textId="77777777" w:rsidR="004F05BE" w:rsidRPr="006A6500" w:rsidRDefault="004F05BE" w:rsidP="009D7781">
            <w:pPr>
              <w:pStyle w:val="Textonotapie"/>
              <w:jc w:val="center"/>
              <w:rPr>
                <w:rFonts w:ascii="Museo 300" w:hAnsi="Museo 300"/>
                <w:sz w:val="18"/>
                <w:szCs w:val="18"/>
              </w:rPr>
            </w:pPr>
            <w:r w:rsidRPr="006A6500">
              <w:rPr>
                <w:rFonts w:ascii="Museo 300" w:hAnsi="Museo 300"/>
                <w:sz w:val="18"/>
                <w:szCs w:val="18"/>
              </w:rPr>
              <w:t>III</w:t>
            </w:r>
          </w:p>
        </w:tc>
        <w:tc>
          <w:tcPr>
            <w:tcW w:w="606" w:type="pct"/>
            <w:vAlign w:val="center"/>
          </w:tcPr>
          <w:p w14:paraId="2F5DBCB6" w14:textId="5E698DE4"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75</w:t>
            </w:r>
          </w:p>
        </w:tc>
        <w:tc>
          <w:tcPr>
            <w:tcW w:w="606" w:type="pct"/>
            <w:vAlign w:val="center"/>
          </w:tcPr>
          <w:p w14:paraId="3A1D50AF" w14:textId="12755041"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63</w:t>
            </w:r>
          </w:p>
        </w:tc>
        <w:tc>
          <w:tcPr>
            <w:tcW w:w="608" w:type="pct"/>
            <w:vAlign w:val="center"/>
          </w:tcPr>
          <w:p w14:paraId="11AD16C1" w14:textId="39947AB9"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b/>
                <w:sz w:val="18"/>
                <w:szCs w:val="18"/>
              </w:rPr>
              <w:t>138</w:t>
            </w:r>
          </w:p>
        </w:tc>
        <w:tc>
          <w:tcPr>
            <w:tcW w:w="758" w:type="pct"/>
            <w:vAlign w:val="center"/>
          </w:tcPr>
          <w:p w14:paraId="46C57895" w14:textId="287B1194"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III</w:t>
            </w:r>
          </w:p>
        </w:tc>
        <w:tc>
          <w:tcPr>
            <w:tcW w:w="555" w:type="pct"/>
            <w:vAlign w:val="center"/>
          </w:tcPr>
          <w:p w14:paraId="18808F96" w14:textId="592A4C7F"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171</w:t>
            </w:r>
          </w:p>
        </w:tc>
        <w:tc>
          <w:tcPr>
            <w:tcW w:w="555" w:type="pct"/>
            <w:vAlign w:val="center"/>
          </w:tcPr>
          <w:p w14:paraId="17111AE7" w14:textId="0428160C"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175</w:t>
            </w:r>
          </w:p>
        </w:tc>
        <w:tc>
          <w:tcPr>
            <w:tcW w:w="556" w:type="pct"/>
            <w:shd w:val="clear" w:color="auto" w:fill="F2F2F2" w:themeFill="background1" w:themeFillShade="F2"/>
            <w:vAlign w:val="center"/>
          </w:tcPr>
          <w:p w14:paraId="0641C63F" w14:textId="10E28688"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346</w:t>
            </w:r>
          </w:p>
        </w:tc>
      </w:tr>
      <w:tr w:rsidR="004F05BE" w:rsidRPr="006A6500" w14:paraId="581B86C2" w14:textId="77777777" w:rsidTr="008408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5" w:type="pct"/>
            <w:noWrap/>
            <w:vAlign w:val="center"/>
            <w:hideMark/>
          </w:tcPr>
          <w:p w14:paraId="6C874004" w14:textId="77777777" w:rsidR="004F05BE" w:rsidRPr="006A6500" w:rsidRDefault="004F05BE" w:rsidP="009D7781">
            <w:pPr>
              <w:pStyle w:val="Textonotapie"/>
              <w:jc w:val="center"/>
              <w:rPr>
                <w:rFonts w:ascii="Museo 300" w:hAnsi="Museo 300"/>
                <w:sz w:val="18"/>
                <w:szCs w:val="18"/>
              </w:rPr>
            </w:pPr>
            <w:r w:rsidRPr="006A6500">
              <w:rPr>
                <w:rFonts w:ascii="Museo 300" w:hAnsi="Museo 300"/>
                <w:sz w:val="18"/>
                <w:szCs w:val="18"/>
              </w:rPr>
              <w:t>IV (Usulután)</w:t>
            </w:r>
          </w:p>
        </w:tc>
        <w:tc>
          <w:tcPr>
            <w:tcW w:w="606" w:type="pct"/>
            <w:vAlign w:val="center"/>
          </w:tcPr>
          <w:p w14:paraId="6D36CA67" w14:textId="5483BA3A"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sz w:val="18"/>
                <w:szCs w:val="18"/>
              </w:rPr>
              <w:t>0</w:t>
            </w:r>
          </w:p>
        </w:tc>
        <w:tc>
          <w:tcPr>
            <w:tcW w:w="606" w:type="pct"/>
            <w:vAlign w:val="center"/>
          </w:tcPr>
          <w:p w14:paraId="69FFB0E0" w14:textId="5C8C17D0"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sz w:val="18"/>
                <w:szCs w:val="18"/>
              </w:rPr>
              <w:t>0</w:t>
            </w:r>
          </w:p>
        </w:tc>
        <w:tc>
          <w:tcPr>
            <w:tcW w:w="608" w:type="pct"/>
            <w:vAlign w:val="center"/>
          </w:tcPr>
          <w:p w14:paraId="11316B1A" w14:textId="057A711D"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b/>
                <w:sz w:val="18"/>
                <w:szCs w:val="18"/>
              </w:rPr>
              <w:t>0</w:t>
            </w:r>
          </w:p>
        </w:tc>
        <w:tc>
          <w:tcPr>
            <w:tcW w:w="758" w:type="pct"/>
            <w:vAlign w:val="center"/>
          </w:tcPr>
          <w:p w14:paraId="109E400A" w14:textId="145E24F3"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IV (Usulután)</w:t>
            </w:r>
          </w:p>
        </w:tc>
        <w:tc>
          <w:tcPr>
            <w:tcW w:w="555" w:type="pct"/>
            <w:vAlign w:val="center"/>
          </w:tcPr>
          <w:p w14:paraId="1BAFDC48" w14:textId="20AFBACE"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sz w:val="18"/>
                <w:szCs w:val="18"/>
              </w:rPr>
              <w:t>142</w:t>
            </w:r>
          </w:p>
        </w:tc>
        <w:tc>
          <w:tcPr>
            <w:tcW w:w="555" w:type="pct"/>
            <w:vAlign w:val="center"/>
          </w:tcPr>
          <w:p w14:paraId="44A26F54" w14:textId="57225337"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6A6500">
              <w:rPr>
                <w:rFonts w:ascii="Museo 300" w:hAnsi="Museo 300"/>
                <w:sz w:val="18"/>
                <w:szCs w:val="18"/>
              </w:rPr>
              <w:t>47</w:t>
            </w:r>
          </w:p>
        </w:tc>
        <w:tc>
          <w:tcPr>
            <w:tcW w:w="556" w:type="pct"/>
            <w:vAlign w:val="center"/>
          </w:tcPr>
          <w:p w14:paraId="2695B3B2" w14:textId="5ADF384D"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sz w:val="18"/>
                <w:szCs w:val="18"/>
              </w:rPr>
            </w:pPr>
            <w:r w:rsidRPr="006A6500">
              <w:rPr>
                <w:rFonts w:ascii="Museo 300" w:hAnsi="Museo 300"/>
                <w:b/>
                <w:sz w:val="18"/>
                <w:szCs w:val="18"/>
              </w:rPr>
              <w:t>189</w:t>
            </w:r>
          </w:p>
        </w:tc>
      </w:tr>
      <w:tr w:rsidR="004F05BE" w:rsidRPr="006A6500" w14:paraId="25832BDA" w14:textId="77777777" w:rsidTr="0084084C">
        <w:trPr>
          <w:trHeight w:val="227"/>
        </w:trPr>
        <w:tc>
          <w:tcPr>
            <w:cnfStyle w:val="001000000000" w:firstRow="0" w:lastRow="0" w:firstColumn="1" w:lastColumn="0" w:oddVBand="0" w:evenVBand="0" w:oddHBand="0" w:evenHBand="0" w:firstRowFirstColumn="0" w:firstRowLastColumn="0" w:lastRowFirstColumn="0" w:lastRowLastColumn="0"/>
            <w:tcW w:w="755" w:type="pct"/>
            <w:noWrap/>
            <w:vAlign w:val="center"/>
            <w:hideMark/>
          </w:tcPr>
          <w:p w14:paraId="330DAB2D" w14:textId="77777777" w:rsidR="004F05BE" w:rsidRPr="006A6500" w:rsidRDefault="004F05BE" w:rsidP="009D7781">
            <w:pPr>
              <w:pStyle w:val="Textonotapie"/>
              <w:jc w:val="center"/>
              <w:rPr>
                <w:rFonts w:ascii="Museo 300" w:hAnsi="Museo 300"/>
                <w:sz w:val="18"/>
                <w:szCs w:val="18"/>
              </w:rPr>
            </w:pPr>
            <w:r w:rsidRPr="006A6500">
              <w:rPr>
                <w:rFonts w:ascii="Museo 300" w:hAnsi="Museo 300"/>
                <w:sz w:val="18"/>
                <w:szCs w:val="18"/>
              </w:rPr>
              <w:t xml:space="preserve"> IV</w:t>
            </w:r>
          </w:p>
        </w:tc>
        <w:tc>
          <w:tcPr>
            <w:tcW w:w="606" w:type="pct"/>
            <w:vAlign w:val="center"/>
          </w:tcPr>
          <w:p w14:paraId="38EE66A9" w14:textId="7B45865C"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0</w:t>
            </w:r>
          </w:p>
        </w:tc>
        <w:tc>
          <w:tcPr>
            <w:tcW w:w="606" w:type="pct"/>
            <w:vAlign w:val="center"/>
          </w:tcPr>
          <w:p w14:paraId="2CE541D4" w14:textId="354072D4"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0</w:t>
            </w:r>
          </w:p>
        </w:tc>
        <w:tc>
          <w:tcPr>
            <w:tcW w:w="608" w:type="pct"/>
            <w:vAlign w:val="center"/>
          </w:tcPr>
          <w:p w14:paraId="721B3316" w14:textId="04820F27"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b/>
                <w:sz w:val="18"/>
                <w:szCs w:val="18"/>
              </w:rPr>
              <w:t>0</w:t>
            </w:r>
          </w:p>
        </w:tc>
        <w:tc>
          <w:tcPr>
            <w:tcW w:w="758" w:type="pct"/>
            <w:vAlign w:val="center"/>
          </w:tcPr>
          <w:p w14:paraId="2C432B3C" w14:textId="7ABC2B02"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 xml:space="preserve"> IV</w:t>
            </w:r>
          </w:p>
        </w:tc>
        <w:tc>
          <w:tcPr>
            <w:tcW w:w="555" w:type="pct"/>
            <w:vAlign w:val="center"/>
          </w:tcPr>
          <w:p w14:paraId="2E6CAA00" w14:textId="220B72E3"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134</w:t>
            </w:r>
          </w:p>
        </w:tc>
        <w:tc>
          <w:tcPr>
            <w:tcW w:w="555" w:type="pct"/>
            <w:vAlign w:val="center"/>
          </w:tcPr>
          <w:p w14:paraId="19C294E0" w14:textId="5A29786E"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51</w:t>
            </w:r>
          </w:p>
        </w:tc>
        <w:tc>
          <w:tcPr>
            <w:tcW w:w="556" w:type="pct"/>
            <w:shd w:val="clear" w:color="auto" w:fill="F2F2F2" w:themeFill="background1" w:themeFillShade="F2"/>
            <w:vAlign w:val="center"/>
          </w:tcPr>
          <w:p w14:paraId="58D604CE" w14:textId="05C44411" w:rsidR="004F05BE" w:rsidRPr="006A6500" w:rsidRDefault="004F05BE" w:rsidP="009D7781">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6A6500">
              <w:rPr>
                <w:rFonts w:ascii="Museo 300" w:hAnsi="Museo 300"/>
                <w:b/>
                <w:sz w:val="18"/>
                <w:szCs w:val="18"/>
              </w:rPr>
              <w:t>185</w:t>
            </w:r>
          </w:p>
        </w:tc>
      </w:tr>
      <w:tr w:rsidR="004F05BE" w:rsidRPr="006A6500" w14:paraId="1ACC7D32" w14:textId="77777777" w:rsidTr="008408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5" w:type="pct"/>
            <w:vAlign w:val="center"/>
            <w:hideMark/>
          </w:tcPr>
          <w:p w14:paraId="34361BF1" w14:textId="77777777" w:rsidR="004F05BE" w:rsidRPr="006A6500" w:rsidRDefault="004F05BE" w:rsidP="009D7781">
            <w:pPr>
              <w:pStyle w:val="Textonotapie"/>
              <w:jc w:val="center"/>
              <w:rPr>
                <w:rFonts w:ascii="Museo 300" w:hAnsi="Museo 300"/>
                <w:sz w:val="18"/>
                <w:szCs w:val="18"/>
              </w:rPr>
            </w:pPr>
            <w:r w:rsidRPr="006A6500">
              <w:rPr>
                <w:rFonts w:ascii="Museo 300" w:hAnsi="Museo 300"/>
                <w:sz w:val="18"/>
                <w:szCs w:val="18"/>
              </w:rPr>
              <w:t>Total</w:t>
            </w:r>
          </w:p>
        </w:tc>
        <w:tc>
          <w:tcPr>
            <w:tcW w:w="606" w:type="pct"/>
            <w:vAlign w:val="center"/>
          </w:tcPr>
          <w:p w14:paraId="6F1BB706" w14:textId="71F6EEA3"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A6500">
              <w:rPr>
                <w:rFonts w:ascii="Museo 300" w:hAnsi="Museo 300"/>
                <w:b/>
                <w:bCs/>
                <w:sz w:val="18"/>
                <w:szCs w:val="18"/>
              </w:rPr>
              <w:t>524</w:t>
            </w:r>
          </w:p>
        </w:tc>
        <w:tc>
          <w:tcPr>
            <w:tcW w:w="606" w:type="pct"/>
            <w:vAlign w:val="center"/>
          </w:tcPr>
          <w:p w14:paraId="15494536" w14:textId="292DD0E9"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A6500">
              <w:rPr>
                <w:rFonts w:ascii="Museo 300" w:hAnsi="Museo 300"/>
                <w:b/>
                <w:bCs/>
                <w:sz w:val="18"/>
                <w:szCs w:val="18"/>
              </w:rPr>
              <w:t>562</w:t>
            </w:r>
          </w:p>
        </w:tc>
        <w:tc>
          <w:tcPr>
            <w:tcW w:w="608" w:type="pct"/>
            <w:vAlign w:val="center"/>
          </w:tcPr>
          <w:p w14:paraId="36F0EEFA" w14:textId="5DB4517C"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A6500">
              <w:rPr>
                <w:rFonts w:ascii="Museo 300" w:hAnsi="Museo 300"/>
                <w:b/>
                <w:bCs/>
                <w:sz w:val="18"/>
                <w:szCs w:val="18"/>
              </w:rPr>
              <w:t>1,086</w:t>
            </w:r>
          </w:p>
        </w:tc>
        <w:tc>
          <w:tcPr>
            <w:tcW w:w="758" w:type="pct"/>
            <w:vAlign w:val="center"/>
          </w:tcPr>
          <w:p w14:paraId="18836A8B" w14:textId="1FCAD66D"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A6500">
              <w:rPr>
                <w:rFonts w:ascii="Museo 300" w:hAnsi="Museo 300"/>
                <w:b/>
                <w:sz w:val="18"/>
                <w:szCs w:val="18"/>
              </w:rPr>
              <w:t>Total</w:t>
            </w:r>
          </w:p>
        </w:tc>
        <w:tc>
          <w:tcPr>
            <w:tcW w:w="555" w:type="pct"/>
            <w:vAlign w:val="center"/>
          </w:tcPr>
          <w:p w14:paraId="1ADACCE9" w14:textId="27DE5C30"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A6500">
              <w:rPr>
                <w:rFonts w:ascii="Museo 300" w:hAnsi="Museo 300"/>
                <w:b/>
                <w:bCs/>
                <w:sz w:val="18"/>
                <w:szCs w:val="18"/>
              </w:rPr>
              <w:t>890</w:t>
            </w:r>
          </w:p>
        </w:tc>
        <w:tc>
          <w:tcPr>
            <w:tcW w:w="555" w:type="pct"/>
            <w:vAlign w:val="center"/>
          </w:tcPr>
          <w:p w14:paraId="56F3D0BF" w14:textId="3E9BAE87"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A6500">
              <w:rPr>
                <w:rFonts w:ascii="Museo 300" w:hAnsi="Museo 300"/>
                <w:b/>
                <w:bCs/>
                <w:sz w:val="18"/>
                <w:szCs w:val="18"/>
              </w:rPr>
              <w:t>593</w:t>
            </w:r>
          </w:p>
        </w:tc>
        <w:tc>
          <w:tcPr>
            <w:tcW w:w="556" w:type="pct"/>
            <w:vAlign w:val="center"/>
          </w:tcPr>
          <w:p w14:paraId="629C21E0" w14:textId="75833573" w:rsidR="004F05BE" w:rsidRPr="006A6500" w:rsidRDefault="004F05BE" w:rsidP="009D7781">
            <w:pPr>
              <w:pStyle w:val="Textonotapie"/>
              <w:jc w:val="center"/>
              <w:cnfStyle w:val="000000100000" w:firstRow="0" w:lastRow="0" w:firstColumn="0" w:lastColumn="0" w:oddVBand="0" w:evenVBand="0" w:oddHBand="1" w:evenHBand="0" w:firstRowFirstColumn="0" w:firstRowLastColumn="0" w:lastRowFirstColumn="0" w:lastRowLastColumn="0"/>
              <w:rPr>
                <w:rFonts w:ascii="Museo 300" w:hAnsi="Museo 300"/>
                <w:b/>
                <w:bCs/>
                <w:sz w:val="18"/>
                <w:szCs w:val="18"/>
              </w:rPr>
            </w:pPr>
            <w:r w:rsidRPr="006A6500">
              <w:rPr>
                <w:rFonts w:ascii="Museo 300" w:hAnsi="Museo 300"/>
                <w:b/>
                <w:bCs/>
                <w:sz w:val="18"/>
                <w:szCs w:val="18"/>
              </w:rPr>
              <w:t>1,483</w:t>
            </w:r>
          </w:p>
        </w:tc>
      </w:tr>
    </w:tbl>
    <w:p w14:paraId="666D3007" w14:textId="77777777" w:rsidR="004F05BE" w:rsidRPr="00B3134E" w:rsidRDefault="004F05BE">
      <w:pPr>
        <w:pStyle w:val="Textonotapie"/>
        <w:rPr>
          <w:rFonts w:ascii="Museo 300" w:hAnsi="Museo 300"/>
          <w:sz w:val="16"/>
          <w:szCs w:val="16"/>
        </w:rPr>
      </w:pPr>
    </w:p>
  </w:footnote>
  <w:footnote w:id="53">
    <w:p w14:paraId="4DE418E7" w14:textId="09483D77" w:rsidR="004F05BE" w:rsidRPr="00EC1088" w:rsidRDefault="004F05BE" w:rsidP="00C66272">
      <w:pPr>
        <w:pStyle w:val="Textonotapie"/>
        <w:jc w:val="both"/>
        <w:rPr>
          <w:rFonts w:ascii="Museo 300" w:hAnsi="Museo 300"/>
          <w:sz w:val="18"/>
          <w:szCs w:val="18"/>
        </w:rPr>
      </w:pPr>
      <w:r w:rsidRPr="00EC1088">
        <w:rPr>
          <w:rStyle w:val="Refdenotaalpie"/>
          <w:rFonts w:ascii="Museo 300" w:hAnsi="Museo 300"/>
        </w:rPr>
        <w:footnoteRef/>
      </w:r>
      <w:r w:rsidRPr="00EC1088">
        <w:rPr>
          <w:rStyle w:val="Refdenotaalpie"/>
        </w:rPr>
        <w:t xml:space="preserve"> </w:t>
      </w:r>
      <w:r w:rsidRPr="00EC1088">
        <w:rPr>
          <w:rFonts w:ascii="Museo 300" w:hAnsi="Museo 300"/>
          <w:sz w:val="18"/>
          <w:szCs w:val="18"/>
        </w:rPr>
        <w:t>Para el mes el tercer trimestre se reporta:</w:t>
      </w:r>
    </w:p>
    <w:tbl>
      <w:tblPr>
        <w:tblStyle w:val="Tabladecuadrcula1clara"/>
        <w:tblW w:w="5313" w:type="pct"/>
        <w:tblLook w:val="04A0" w:firstRow="1" w:lastRow="0" w:firstColumn="1" w:lastColumn="0" w:noHBand="0" w:noVBand="1"/>
      </w:tblPr>
      <w:tblGrid>
        <w:gridCol w:w="1655"/>
        <w:gridCol w:w="1396"/>
        <w:gridCol w:w="1199"/>
        <w:gridCol w:w="1130"/>
        <w:gridCol w:w="1332"/>
        <w:gridCol w:w="1180"/>
        <w:gridCol w:w="1285"/>
        <w:gridCol w:w="1230"/>
        <w:gridCol w:w="1077"/>
        <w:gridCol w:w="1188"/>
        <w:gridCol w:w="1207"/>
      </w:tblGrid>
      <w:tr w:rsidR="004F05BE" w:rsidRPr="006A6500" w14:paraId="7EB0209E" w14:textId="77777777" w:rsidTr="0084084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l2br w:val="nil"/>
            </w:tcBorders>
            <w:vAlign w:val="center"/>
          </w:tcPr>
          <w:p w14:paraId="5E51AEEA" w14:textId="00232BBC" w:rsidR="004F05BE" w:rsidRPr="006A6500" w:rsidRDefault="004F05BE" w:rsidP="00FD5608">
            <w:pPr>
              <w:pStyle w:val="Textonotapie"/>
              <w:jc w:val="center"/>
              <w:rPr>
                <w:rFonts w:ascii="Museo 300" w:hAnsi="Museo 300"/>
                <w:sz w:val="18"/>
                <w:szCs w:val="18"/>
              </w:rPr>
            </w:pPr>
            <w:r w:rsidRPr="006A6500">
              <w:rPr>
                <w:rFonts w:ascii="Museo 300" w:hAnsi="Museo 300"/>
                <w:sz w:val="18"/>
                <w:szCs w:val="18"/>
              </w:rPr>
              <w:t>Julio 2022</w:t>
            </w:r>
          </w:p>
        </w:tc>
      </w:tr>
      <w:tr w:rsidR="004F05BE" w:rsidRPr="006A6500" w14:paraId="359EC6C1" w14:textId="77777777" w:rsidTr="0084084C">
        <w:trPr>
          <w:trHeight w:val="340"/>
        </w:trPr>
        <w:tc>
          <w:tcPr>
            <w:cnfStyle w:val="001000000000" w:firstRow="0" w:lastRow="0" w:firstColumn="1" w:lastColumn="0" w:oddVBand="0" w:evenVBand="0" w:oddHBand="0" w:evenHBand="0" w:firstRowFirstColumn="0" w:firstRowLastColumn="0" w:lastRowFirstColumn="0" w:lastRowLastColumn="0"/>
            <w:tcW w:w="596" w:type="pct"/>
            <w:vMerge w:val="restart"/>
            <w:tcBorders>
              <w:top w:val="single" w:sz="4" w:space="0" w:color="A5A5A5" w:themeColor="accent3"/>
              <w:bottom w:val="single" w:sz="4" w:space="0" w:color="999999" w:themeColor="text1" w:themeTint="66"/>
              <w:tl2br w:val="single" w:sz="4" w:space="0" w:color="999999" w:themeColor="text1" w:themeTint="66"/>
            </w:tcBorders>
            <w:vAlign w:val="center"/>
          </w:tcPr>
          <w:p w14:paraId="6A2E9ABF" w14:textId="18F38DC5" w:rsidR="004F05BE" w:rsidRPr="006A6500" w:rsidRDefault="004F05BE" w:rsidP="000C6A0E">
            <w:pPr>
              <w:pStyle w:val="Textonotapie"/>
              <w:jc w:val="right"/>
              <w:rPr>
                <w:rFonts w:ascii="Museo 300" w:hAnsi="Museo 300"/>
                <w:sz w:val="18"/>
                <w:szCs w:val="18"/>
              </w:rPr>
            </w:pPr>
            <w:r w:rsidRPr="006A6500">
              <w:rPr>
                <w:rFonts w:ascii="Museo 300" w:hAnsi="Museo 300"/>
                <w:sz w:val="18"/>
                <w:szCs w:val="18"/>
              </w:rPr>
              <w:t>CETIA</w:t>
            </w:r>
          </w:p>
          <w:p w14:paraId="1EBB1914" w14:textId="77777777" w:rsidR="004F05BE" w:rsidRPr="006A6500" w:rsidRDefault="004F05BE" w:rsidP="000C6A0E">
            <w:pPr>
              <w:pStyle w:val="Textonotapie"/>
              <w:jc w:val="both"/>
              <w:rPr>
                <w:rFonts w:ascii="Museo 300" w:hAnsi="Museo 300"/>
                <w:sz w:val="18"/>
                <w:szCs w:val="18"/>
              </w:rPr>
            </w:pPr>
          </w:p>
          <w:p w14:paraId="39315C61" w14:textId="77777777" w:rsidR="004F05BE" w:rsidRPr="006A6500" w:rsidRDefault="004F05BE" w:rsidP="000C6A0E">
            <w:pPr>
              <w:pStyle w:val="Textonotapie"/>
              <w:jc w:val="both"/>
              <w:rPr>
                <w:rFonts w:ascii="Museo 300" w:hAnsi="Museo 300"/>
                <w:sz w:val="18"/>
                <w:szCs w:val="18"/>
              </w:rPr>
            </w:pPr>
            <w:r w:rsidRPr="006A6500">
              <w:rPr>
                <w:rFonts w:ascii="Museo 300" w:hAnsi="Museo 300"/>
                <w:sz w:val="18"/>
                <w:szCs w:val="18"/>
              </w:rPr>
              <w:t>Descripción</w:t>
            </w:r>
          </w:p>
        </w:tc>
        <w:tc>
          <w:tcPr>
            <w:tcW w:w="935" w:type="pct"/>
            <w:gridSpan w:val="2"/>
            <w:tcBorders>
              <w:top w:val="single" w:sz="4" w:space="0" w:color="A5A5A5" w:themeColor="accent3"/>
            </w:tcBorders>
            <w:vAlign w:val="center"/>
          </w:tcPr>
          <w:p w14:paraId="35B1C94F"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CETIA I</w:t>
            </w:r>
          </w:p>
        </w:tc>
        <w:tc>
          <w:tcPr>
            <w:tcW w:w="887" w:type="pct"/>
            <w:gridSpan w:val="2"/>
            <w:tcBorders>
              <w:top w:val="single" w:sz="4" w:space="0" w:color="A5A5A5" w:themeColor="accent3"/>
            </w:tcBorders>
            <w:vAlign w:val="center"/>
          </w:tcPr>
          <w:p w14:paraId="0084ADE6"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CETIA II</w:t>
            </w:r>
          </w:p>
        </w:tc>
        <w:tc>
          <w:tcPr>
            <w:tcW w:w="888" w:type="pct"/>
            <w:gridSpan w:val="2"/>
            <w:tcBorders>
              <w:top w:val="single" w:sz="4" w:space="0" w:color="A5A5A5" w:themeColor="accent3"/>
            </w:tcBorders>
            <w:vAlign w:val="center"/>
          </w:tcPr>
          <w:p w14:paraId="7D100DFE"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CETIA III</w:t>
            </w:r>
          </w:p>
        </w:tc>
        <w:tc>
          <w:tcPr>
            <w:tcW w:w="831" w:type="pct"/>
            <w:gridSpan w:val="2"/>
            <w:tcBorders>
              <w:top w:val="single" w:sz="4" w:space="0" w:color="A5A5A5" w:themeColor="accent3"/>
            </w:tcBorders>
            <w:vAlign w:val="center"/>
          </w:tcPr>
          <w:p w14:paraId="6BF5C760"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CETIA IV</w:t>
            </w:r>
          </w:p>
        </w:tc>
        <w:tc>
          <w:tcPr>
            <w:tcW w:w="864" w:type="pct"/>
            <w:gridSpan w:val="2"/>
            <w:tcBorders>
              <w:top w:val="single" w:sz="4" w:space="0" w:color="A5A5A5" w:themeColor="accent3"/>
            </w:tcBorders>
            <w:vAlign w:val="center"/>
          </w:tcPr>
          <w:p w14:paraId="4EEEAE3A"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CETIA IV USULUTÁN</w:t>
            </w:r>
          </w:p>
        </w:tc>
      </w:tr>
      <w:tr w:rsidR="004F05BE" w:rsidRPr="006A6500" w14:paraId="265DE63A" w14:textId="77777777" w:rsidTr="0084084C">
        <w:trPr>
          <w:trHeight w:val="340"/>
        </w:trPr>
        <w:tc>
          <w:tcPr>
            <w:cnfStyle w:val="001000000000" w:firstRow="0" w:lastRow="0" w:firstColumn="1" w:lastColumn="0" w:oddVBand="0" w:evenVBand="0" w:oddHBand="0" w:evenHBand="0" w:firstRowFirstColumn="0" w:firstRowLastColumn="0" w:lastRowFirstColumn="0" w:lastRowLastColumn="0"/>
            <w:tcW w:w="596" w:type="pct"/>
            <w:vMerge/>
            <w:tcBorders>
              <w:top w:val="single" w:sz="12" w:space="0" w:color="666666" w:themeColor="text1" w:themeTint="99"/>
              <w:tl2br w:val="single" w:sz="4" w:space="0" w:color="999999" w:themeColor="text1" w:themeTint="66"/>
            </w:tcBorders>
            <w:vAlign w:val="center"/>
          </w:tcPr>
          <w:p w14:paraId="273BB23B" w14:textId="77777777" w:rsidR="004F05BE" w:rsidRPr="006A6500" w:rsidRDefault="004F05BE" w:rsidP="00FD5608">
            <w:pPr>
              <w:pStyle w:val="Textonotapie"/>
              <w:jc w:val="center"/>
              <w:rPr>
                <w:rFonts w:ascii="Museo 300" w:hAnsi="Museo 300"/>
                <w:sz w:val="18"/>
                <w:szCs w:val="18"/>
              </w:rPr>
            </w:pPr>
          </w:p>
        </w:tc>
        <w:tc>
          <w:tcPr>
            <w:tcW w:w="503" w:type="pct"/>
            <w:vAlign w:val="center"/>
          </w:tcPr>
          <w:p w14:paraId="38314C4A"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32" w:type="pct"/>
            <w:vAlign w:val="center"/>
          </w:tcPr>
          <w:p w14:paraId="564877F7"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407" w:type="pct"/>
            <w:vAlign w:val="center"/>
          </w:tcPr>
          <w:p w14:paraId="352F2AB4"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80" w:type="pct"/>
            <w:vAlign w:val="center"/>
          </w:tcPr>
          <w:p w14:paraId="6D860B69"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425" w:type="pct"/>
            <w:vAlign w:val="center"/>
          </w:tcPr>
          <w:p w14:paraId="4A70BB0C"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63" w:type="pct"/>
            <w:vAlign w:val="center"/>
          </w:tcPr>
          <w:p w14:paraId="61C49798"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443" w:type="pct"/>
            <w:vAlign w:val="center"/>
          </w:tcPr>
          <w:p w14:paraId="4DF8930F"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388" w:type="pct"/>
            <w:vAlign w:val="center"/>
          </w:tcPr>
          <w:p w14:paraId="542E956B"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c>
          <w:tcPr>
            <w:tcW w:w="428" w:type="pct"/>
            <w:vAlign w:val="center"/>
          </w:tcPr>
          <w:p w14:paraId="1A270416"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Hombre</w:t>
            </w:r>
          </w:p>
        </w:tc>
        <w:tc>
          <w:tcPr>
            <w:tcW w:w="436" w:type="pct"/>
            <w:vAlign w:val="center"/>
          </w:tcPr>
          <w:p w14:paraId="65D48E24" w14:textId="77777777"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Mujer</w:t>
            </w:r>
          </w:p>
        </w:tc>
      </w:tr>
      <w:tr w:rsidR="004F05BE" w:rsidRPr="006A6500" w14:paraId="0C8057D3" w14:textId="77777777" w:rsidTr="0084084C">
        <w:trPr>
          <w:trHeight w:val="340"/>
        </w:trPr>
        <w:tc>
          <w:tcPr>
            <w:cnfStyle w:val="001000000000" w:firstRow="0" w:lastRow="0" w:firstColumn="1" w:lastColumn="0" w:oddVBand="0" w:evenVBand="0" w:oddHBand="0" w:evenHBand="0" w:firstRowFirstColumn="0" w:firstRowLastColumn="0" w:lastRowFirstColumn="0" w:lastRowLastColumn="0"/>
            <w:tcW w:w="596" w:type="pct"/>
            <w:vAlign w:val="center"/>
          </w:tcPr>
          <w:p w14:paraId="7B560F2A" w14:textId="77777777" w:rsidR="004F05BE" w:rsidRPr="006A6500" w:rsidRDefault="004F05BE" w:rsidP="00616A02">
            <w:pPr>
              <w:pStyle w:val="Textonotapie"/>
              <w:jc w:val="right"/>
              <w:rPr>
                <w:rFonts w:ascii="Museo 300" w:hAnsi="Museo 300"/>
                <w:sz w:val="18"/>
                <w:szCs w:val="18"/>
              </w:rPr>
            </w:pPr>
            <w:r w:rsidRPr="006A6500">
              <w:rPr>
                <w:rFonts w:ascii="Museo 300" w:hAnsi="Museo 300"/>
                <w:sz w:val="18"/>
                <w:szCs w:val="18"/>
              </w:rPr>
              <w:t xml:space="preserve">Beneficiarios Capacitados </w:t>
            </w:r>
          </w:p>
        </w:tc>
        <w:tc>
          <w:tcPr>
            <w:tcW w:w="503" w:type="pct"/>
            <w:vAlign w:val="center"/>
          </w:tcPr>
          <w:p w14:paraId="2F90C521" w14:textId="68E09119"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83</w:t>
            </w:r>
          </w:p>
        </w:tc>
        <w:tc>
          <w:tcPr>
            <w:tcW w:w="432" w:type="pct"/>
            <w:vAlign w:val="center"/>
          </w:tcPr>
          <w:p w14:paraId="5FE75B07" w14:textId="3A205528"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125</w:t>
            </w:r>
          </w:p>
        </w:tc>
        <w:tc>
          <w:tcPr>
            <w:tcW w:w="407" w:type="pct"/>
            <w:vAlign w:val="center"/>
          </w:tcPr>
          <w:p w14:paraId="499C05CB" w14:textId="0CF1C6A2"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41</w:t>
            </w:r>
          </w:p>
        </w:tc>
        <w:tc>
          <w:tcPr>
            <w:tcW w:w="480" w:type="pct"/>
            <w:vAlign w:val="center"/>
          </w:tcPr>
          <w:p w14:paraId="019705F5" w14:textId="56B53B0D"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64</w:t>
            </w:r>
          </w:p>
        </w:tc>
        <w:tc>
          <w:tcPr>
            <w:tcW w:w="425" w:type="pct"/>
            <w:vAlign w:val="center"/>
          </w:tcPr>
          <w:p w14:paraId="19CC26E1" w14:textId="455DFD2F"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195</w:t>
            </w:r>
          </w:p>
        </w:tc>
        <w:tc>
          <w:tcPr>
            <w:tcW w:w="463" w:type="pct"/>
            <w:vAlign w:val="center"/>
          </w:tcPr>
          <w:p w14:paraId="47FC32EC" w14:textId="030A195B"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162</w:t>
            </w:r>
          </w:p>
        </w:tc>
        <w:tc>
          <w:tcPr>
            <w:tcW w:w="443" w:type="pct"/>
            <w:vAlign w:val="center"/>
          </w:tcPr>
          <w:p w14:paraId="313A5B05" w14:textId="5062E026"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145</w:t>
            </w:r>
          </w:p>
        </w:tc>
        <w:tc>
          <w:tcPr>
            <w:tcW w:w="388" w:type="pct"/>
            <w:vAlign w:val="center"/>
          </w:tcPr>
          <w:p w14:paraId="26C2915B" w14:textId="53A36869"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204</w:t>
            </w:r>
          </w:p>
        </w:tc>
        <w:tc>
          <w:tcPr>
            <w:tcW w:w="428" w:type="pct"/>
            <w:vAlign w:val="center"/>
          </w:tcPr>
          <w:p w14:paraId="114F0EED" w14:textId="7E3119A2"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49</w:t>
            </w:r>
          </w:p>
        </w:tc>
        <w:tc>
          <w:tcPr>
            <w:tcW w:w="436" w:type="pct"/>
            <w:vAlign w:val="center"/>
          </w:tcPr>
          <w:p w14:paraId="20FC5CC9" w14:textId="7D307F4B" w:rsidR="004F05BE" w:rsidRPr="006A6500" w:rsidRDefault="004F05BE" w:rsidP="00FD5608">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181</w:t>
            </w:r>
          </w:p>
        </w:tc>
      </w:tr>
      <w:tr w:rsidR="004F05BE" w:rsidRPr="006A6500" w14:paraId="24D833C4" w14:textId="77777777" w:rsidTr="0084084C">
        <w:tc>
          <w:tcPr>
            <w:cnfStyle w:val="001000000000" w:firstRow="0" w:lastRow="0" w:firstColumn="1" w:lastColumn="0" w:oddVBand="0" w:evenVBand="0" w:oddHBand="0" w:evenHBand="0" w:firstRowFirstColumn="0" w:firstRowLastColumn="0" w:lastRowFirstColumn="0" w:lastRowLastColumn="0"/>
            <w:tcW w:w="596" w:type="pct"/>
            <w:tcBorders>
              <w:bottom w:val="single" w:sz="4" w:space="0" w:color="A5A5A5" w:themeColor="accent3"/>
            </w:tcBorders>
            <w:vAlign w:val="center"/>
          </w:tcPr>
          <w:p w14:paraId="32B5F419" w14:textId="77777777" w:rsidR="004F05BE" w:rsidRPr="006A6500" w:rsidRDefault="004F05BE" w:rsidP="00616A02">
            <w:pPr>
              <w:pStyle w:val="Textonotapie"/>
              <w:jc w:val="right"/>
              <w:rPr>
                <w:rFonts w:ascii="Museo 300" w:hAnsi="Museo 300"/>
                <w:sz w:val="18"/>
                <w:szCs w:val="18"/>
              </w:rPr>
            </w:pPr>
            <w:r w:rsidRPr="006A6500">
              <w:rPr>
                <w:rFonts w:ascii="Museo 300" w:hAnsi="Museo 300"/>
                <w:sz w:val="18"/>
                <w:szCs w:val="18"/>
              </w:rPr>
              <w:t>Insumos Entregados</w:t>
            </w:r>
          </w:p>
        </w:tc>
        <w:tc>
          <w:tcPr>
            <w:tcW w:w="935" w:type="pct"/>
            <w:gridSpan w:val="2"/>
            <w:tcBorders>
              <w:bottom w:val="single" w:sz="4" w:space="0" w:color="A5A5A5" w:themeColor="accent3"/>
            </w:tcBorders>
            <w:vAlign w:val="center"/>
          </w:tcPr>
          <w:p w14:paraId="096230A3" w14:textId="182ACF22" w:rsidR="004F05BE" w:rsidRPr="006A6500" w:rsidRDefault="004F05BE" w:rsidP="00622D07">
            <w:pPr>
              <w:pStyle w:val="Textonotapie"/>
              <w:numPr>
                <w:ilvl w:val="0"/>
                <w:numId w:val="38"/>
              </w:numPr>
              <w:tabs>
                <w:tab w:val="left" w:pos="175"/>
              </w:tabs>
              <w:ind w:left="175" w:hanging="175"/>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Plantines de hortalizas.</w:t>
            </w:r>
          </w:p>
          <w:p w14:paraId="16F0909E" w14:textId="75AAAADD" w:rsidR="004F05BE" w:rsidRPr="006A6500" w:rsidRDefault="004F05BE" w:rsidP="000C6A0E">
            <w:pPr>
              <w:pStyle w:val="Textonotapie"/>
              <w:numPr>
                <w:ilvl w:val="0"/>
                <w:numId w:val="38"/>
              </w:numPr>
              <w:tabs>
                <w:tab w:val="left" w:pos="175"/>
              </w:tabs>
              <w:ind w:left="175" w:hanging="175"/>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Aves.</w:t>
            </w:r>
          </w:p>
          <w:p w14:paraId="056FABAA" w14:textId="04BDA164" w:rsidR="004F05BE" w:rsidRPr="006A6500" w:rsidRDefault="004F05BE" w:rsidP="000C6A0E">
            <w:pPr>
              <w:pStyle w:val="Textonotapie"/>
              <w:numPr>
                <w:ilvl w:val="0"/>
                <w:numId w:val="38"/>
              </w:numPr>
              <w:tabs>
                <w:tab w:val="left" w:pos="175"/>
              </w:tabs>
              <w:ind w:left="175" w:hanging="175"/>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Alevines, plástico negro, concentrado para peces.</w:t>
            </w:r>
          </w:p>
          <w:p w14:paraId="448106DB" w14:textId="67BB2F18" w:rsidR="004F05BE" w:rsidRPr="006A6500" w:rsidRDefault="004F05BE" w:rsidP="000C6A0E">
            <w:pPr>
              <w:pStyle w:val="Textonotapie"/>
              <w:numPr>
                <w:ilvl w:val="0"/>
                <w:numId w:val="38"/>
              </w:numPr>
              <w:tabs>
                <w:tab w:val="left" w:pos="175"/>
              </w:tabs>
              <w:ind w:left="175" w:hanging="175"/>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Desparasitante y vitamina para ganado.</w:t>
            </w:r>
          </w:p>
        </w:tc>
        <w:tc>
          <w:tcPr>
            <w:tcW w:w="887" w:type="pct"/>
            <w:gridSpan w:val="2"/>
            <w:tcBorders>
              <w:bottom w:val="single" w:sz="4" w:space="0" w:color="A5A5A5" w:themeColor="accent3"/>
            </w:tcBorders>
            <w:vAlign w:val="center"/>
          </w:tcPr>
          <w:p w14:paraId="24F0CEE9" w14:textId="1063A52E" w:rsidR="004F05BE" w:rsidRPr="006A6500" w:rsidRDefault="004F05BE" w:rsidP="00622D07">
            <w:pPr>
              <w:pStyle w:val="Textonotapie"/>
              <w:numPr>
                <w:ilvl w:val="0"/>
                <w:numId w:val="38"/>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Plantines de hortalizas y frutal (papaya).</w:t>
            </w:r>
          </w:p>
          <w:p w14:paraId="59C47FAB" w14:textId="374107E4" w:rsidR="004F05BE" w:rsidRPr="006A6500" w:rsidRDefault="004F05BE" w:rsidP="00622D07">
            <w:pPr>
              <w:pStyle w:val="Textonotapie"/>
              <w:numPr>
                <w:ilvl w:val="0"/>
                <w:numId w:val="38"/>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Aves y vacunación de aves.</w:t>
            </w:r>
          </w:p>
          <w:p w14:paraId="00380D51" w14:textId="3B8EEFD7" w:rsidR="004F05BE" w:rsidRPr="006A6500" w:rsidRDefault="004F05BE" w:rsidP="000C6A0E">
            <w:pPr>
              <w:pStyle w:val="Textonotapie"/>
              <w:numPr>
                <w:ilvl w:val="0"/>
                <w:numId w:val="38"/>
              </w:numPr>
              <w:ind w:left="129" w:hanging="142"/>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Semilla de pasto.</w:t>
            </w:r>
          </w:p>
        </w:tc>
        <w:tc>
          <w:tcPr>
            <w:tcW w:w="888" w:type="pct"/>
            <w:gridSpan w:val="2"/>
            <w:tcBorders>
              <w:bottom w:val="single" w:sz="4" w:space="0" w:color="A5A5A5" w:themeColor="accent3"/>
            </w:tcBorders>
            <w:vAlign w:val="center"/>
          </w:tcPr>
          <w:p w14:paraId="01638989" w14:textId="1DF31175" w:rsidR="004F05BE" w:rsidRPr="006A6500" w:rsidRDefault="004F05BE" w:rsidP="00622D07">
            <w:pPr>
              <w:pStyle w:val="Textonotapie"/>
              <w:numPr>
                <w:ilvl w:val="0"/>
                <w:numId w:val="38"/>
              </w:numPr>
              <w:ind w:left="227" w:hanging="227"/>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Plantines de hortalizas y frutal (papaya).</w:t>
            </w:r>
          </w:p>
          <w:p w14:paraId="62A00D95" w14:textId="60CC3D70" w:rsidR="004F05BE" w:rsidRPr="006A6500" w:rsidRDefault="004F05BE" w:rsidP="000C6A0E">
            <w:pPr>
              <w:pStyle w:val="Textonotapie"/>
              <w:numPr>
                <w:ilvl w:val="0"/>
                <w:numId w:val="38"/>
              </w:numPr>
              <w:ind w:left="227" w:hanging="227"/>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Aves.</w:t>
            </w:r>
          </w:p>
          <w:p w14:paraId="2AB72196" w14:textId="712FA2B8" w:rsidR="004F05BE" w:rsidRPr="006A6500" w:rsidRDefault="004F05BE" w:rsidP="000C6A0E">
            <w:pPr>
              <w:pStyle w:val="Textonotapie"/>
              <w:numPr>
                <w:ilvl w:val="0"/>
                <w:numId w:val="38"/>
              </w:numPr>
              <w:ind w:left="227" w:hanging="227"/>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Semilla de pasto</w:t>
            </w:r>
          </w:p>
          <w:p w14:paraId="660D68FE" w14:textId="2BAA3346" w:rsidR="004F05BE" w:rsidRPr="006A6500" w:rsidRDefault="004F05BE" w:rsidP="00041AC5">
            <w:pPr>
              <w:pStyle w:val="Textonotapie"/>
              <w:numPr>
                <w:ilvl w:val="0"/>
                <w:numId w:val="38"/>
              </w:numPr>
              <w:ind w:left="227" w:hanging="227"/>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Vacunación de ganado bovino (vacuna contra ántrax, triple bovina, Desparasitante y vitamina).</w:t>
            </w:r>
          </w:p>
        </w:tc>
        <w:tc>
          <w:tcPr>
            <w:tcW w:w="831" w:type="pct"/>
            <w:gridSpan w:val="2"/>
            <w:tcBorders>
              <w:bottom w:val="single" w:sz="4" w:space="0" w:color="A5A5A5" w:themeColor="accent3"/>
            </w:tcBorders>
            <w:vAlign w:val="center"/>
          </w:tcPr>
          <w:p w14:paraId="2B81C4D9" w14:textId="11B7C69B" w:rsidR="004F05BE" w:rsidRPr="006A6500" w:rsidRDefault="004F05BE" w:rsidP="0069629B">
            <w:pPr>
              <w:pStyle w:val="Textonotapie"/>
              <w:numPr>
                <w:ilvl w:val="0"/>
                <w:numId w:val="38"/>
              </w:numPr>
              <w:ind w:left="213" w:hanging="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Plantines de hortalizas y papaya.</w:t>
            </w:r>
          </w:p>
          <w:p w14:paraId="6549B0DB" w14:textId="38AEF139" w:rsidR="004F05BE" w:rsidRPr="006A6500" w:rsidRDefault="004F05BE" w:rsidP="000C6A0E">
            <w:pPr>
              <w:pStyle w:val="Textonotapie"/>
              <w:numPr>
                <w:ilvl w:val="0"/>
                <w:numId w:val="38"/>
              </w:numPr>
              <w:ind w:left="213" w:hanging="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Aves</w:t>
            </w:r>
          </w:p>
        </w:tc>
        <w:tc>
          <w:tcPr>
            <w:tcW w:w="864" w:type="pct"/>
            <w:gridSpan w:val="2"/>
            <w:tcBorders>
              <w:bottom w:val="single" w:sz="4" w:space="0" w:color="A5A5A5" w:themeColor="accent3"/>
            </w:tcBorders>
            <w:vAlign w:val="center"/>
          </w:tcPr>
          <w:p w14:paraId="785D44A1" w14:textId="77777777" w:rsidR="004F05BE" w:rsidRPr="006A6500" w:rsidRDefault="004F05BE" w:rsidP="0069629B">
            <w:pPr>
              <w:pStyle w:val="Textonotapie"/>
              <w:numPr>
                <w:ilvl w:val="0"/>
                <w:numId w:val="38"/>
              </w:numPr>
              <w:ind w:left="213" w:hanging="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Plantines de hortalizas y papaya.</w:t>
            </w:r>
          </w:p>
          <w:p w14:paraId="72B1AA1E" w14:textId="2D1EBCB7" w:rsidR="004F05BE" w:rsidRPr="006A6500" w:rsidRDefault="004F05BE" w:rsidP="0069629B">
            <w:pPr>
              <w:pStyle w:val="Textonotapie"/>
              <w:numPr>
                <w:ilvl w:val="0"/>
                <w:numId w:val="38"/>
              </w:numPr>
              <w:ind w:left="213" w:hanging="213"/>
              <w:jc w:val="both"/>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6A6500">
              <w:rPr>
                <w:rFonts w:ascii="Museo 300" w:hAnsi="Museo 300"/>
                <w:sz w:val="18"/>
                <w:szCs w:val="18"/>
              </w:rPr>
              <w:t>Aves</w:t>
            </w:r>
          </w:p>
        </w:tc>
      </w:tr>
    </w:tbl>
    <w:p w14:paraId="0196719A" w14:textId="365D5A41" w:rsidR="004F05BE" w:rsidRPr="00B3134E" w:rsidRDefault="004F05BE" w:rsidP="00901EEC">
      <w:pPr>
        <w:pStyle w:val="Textonotapie"/>
        <w:rPr>
          <w:rFonts w:ascii="Museo 300" w:hAnsi="Museo 300"/>
          <w:sz w:val="16"/>
          <w:szCs w:val="16"/>
        </w:rPr>
      </w:pPr>
    </w:p>
    <w:p w14:paraId="3C2A2DF1" w14:textId="6112A28E" w:rsidR="004F05BE" w:rsidRPr="00B3134E" w:rsidRDefault="004F05BE">
      <w:pPr>
        <w:pStyle w:val="Textonotapie"/>
        <w:rPr>
          <w:rFonts w:ascii="Museo 300" w:hAnsi="Museo 300"/>
          <w:sz w:val="16"/>
          <w:szCs w:val="16"/>
        </w:rPr>
      </w:pPr>
    </w:p>
  </w:footnote>
  <w:footnote w:id="54">
    <w:p w14:paraId="5FE999AC" w14:textId="77777777" w:rsidR="004F05BE" w:rsidRDefault="004F05BE" w:rsidP="006A6500">
      <w:pPr>
        <w:pStyle w:val="Textonotapie"/>
        <w:jc w:val="both"/>
        <w:rPr>
          <w:rFonts w:ascii="Museo 300" w:hAnsi="Museo 300"/>
          <w:sz w:val="18"/>
          <w:szCs w:val="18"/>
        </w:rPr>
      </w:pPr>
      <w:r w:rsidRPr="001D5A24">
        <w:rPr>
          <w:rStyle w:val="Refdenotaalpie"/>
          <w:rFonts w:ascii="Museo 300" w:hAnsi="Museo 300"/>
        </w:rPr>
        <w:footnoteRef/>
      </w:r>
      <w:r w:rsidRPr="001D5A24">
        <w:rPr>
          <w:rStyle w:val="Refdenotaalpie"/>
          <w:rFonts w:ascii="Museo 300" w:hAnsi="Museo 300"/>
        </w:rPr>
        <w:t xml:space="preserve"> </w:t>
      </w:r>
      <w:r w:rsidRPr="001D5A24">
        <w:rPr>
          <w:rFonts w:ascii="Museo 300" w:hAnsi="Museo 300"/>
          <w:sz w:val="18"/>
          <w:szCs w:val="18"/>
        </w:rPr>
        <w:t>Se ha</w:t>
      </w:r>
      <w:r>
        <w:rPr>
          <w:rFonts w:ascii="Museo 300" w:hAnsi="Museo 300"/>
          <w:sz w:val="18"/>
          <w:szCs w:val="18"/>
        </w:rPr>
        <w:t xml:space="preserve">n establecido80 huertos, ubicándolos en: </w:t>
      </w:r>
    </w:p>
    <w:p w14:paraId="217E68F6" w14:textId="77777777" w:rsidR="004F05BE" w:rsidRPr="001D5A24" w:rsidRDefault="004F05BE" w:rsidP="006A6500">
      <w:pPr>
        <w:pStyle w:val="Textonotapie"/>
        <w:jc w:val="both"/>
        <w:rPr>
          <w:rFonts w:ascii="Museo 300" w:hAnsi="Museo 300"/>
          <w:b/>
          <w:sz w:val="18"/>
          <w:szCs w:val="18"/>
        </w:rPr>
      </w:pPr>
      <w:r w:rsidRPr="001D5A24">
        <w:rPr>
          <w:rFonts w:ascii="Museo 300" w:hAnsi="Museo 300"/>
          <w:b/>
          <w:sz w:val="18"/>
          <w:szCs w:val="18"/>
        </w:rPr>
        <w:t xml:space="preserve">CETIA IV </w:t>
      </w:r>
    </w:p>
    <w:p w14:paraId="20498C23" w14:textId="61A47C3B" w:rsidR="004F05BE" w:rsidRPr="001D5A24" w:rsidRDefault="004F05BE" w:rsidP="001D5A24">
      <w:pPr>
        <w:pStyle w:val="Textonotapie"/>
        <w:numPr>
          <w:ilvl w:val="0"/>
          <w:numId w:val="42"/>
        </w:numPr>
        <w:ind w:left="426" w:hanging="284"/>
        <w:jc w:val="both"/>
        <w:rPr>
          <w:rFonts w:ascii="Museo 300" w:hAnsi="Museo 300"/>
          <w:b/>
          <w:sz w:val="18"/>
          <w:szCs w:val="18"/>
        </w:rPr>
      </w:pPr>
      <w:r w:rsidRPr="001D5A24">
        <w:rPr>
          <w:rFonts w:ascii="Museo 300" w:hAnsi="Museo 300"/>
          <w:b/>
          <w:sz w:val="18"/>
          <w:szCs w:val="18"/>
        </w:rPr>
        <w:t xml:space="preserve">Rubro huertos </w:t>
      </w:r>
      <w:r>
        <w:rPr>
          <w:rFonts w:ascii="Museo 300" w:hAnsi="Museo 300"/>
          <w:b/>
          <w:sz w:val="18"/>
          <w:szCs w:val="18"/>
        </w:rPr>
        <w:t xml:space="preserve">con </w:t>
      </w:r>
      <w:r w:rsidRPr="001D5A24">
        <w:rPr>
          <w:rFonts w:ascii="Museo 300" w:hAnsi="Museo 300"/>
          <w:b/>
          <w:sz w:val="18"/>
          <w:szCs w:val="18"/>
        </w:rPr>
        <w:t xml:space="preserve">aves: </w:t>
      </w:r>
      <w:r w:rsidRPr="001D5A24">
        <w:rPr>
          <w:rFonts w:ascii="Museo 300" w:hAnsi="Museo 300"/>
          <w:sz w:val="18"/>
          <w:szCs w:val="18"/>
        </w:rPr>
        <w:t>Los Riyitos, Chirilagua, San Miguel</w:t>
      </w:r>
      <w:r>
        <w:rPr>
          <w:rFonts w:ascii="Museo 300" w:hAnsi="Museo 300"/>
          <w:b/>
          <w:sz w:val="18"/>
          <w:szCs w:val="18"/>
        </w:rPr>
        <w:t xml:space="preserve"> </w:t>
      </w:r>
    </w:p>
    <w:p w14:paraId="639DE8D9" w14:textId="4B9D7C1C" w:rsidR="004F05BE" w:rsidRPr="001D5A24" w:rsidRDefault="004F05BE" w:rsidP="001D5A24">
      <w:pPr>
        <w:pStyle w:val="Textonotapie"/>
        <w:numPr>
          <w:ilvl w:val="0"/>
          <w:numId w:val="42"/>
        </w:numPr>
        <w:ind w:left="426" w:hanging="284"/>
        <w:jc w:val="both"/>
        <w:rPr>
          <w:rFonts w:ascii="Museo 300" w:hAnsi="Museo 300"/>
          <w:sz w:val="18"/>
          <w:szCs w:val="18"/>
        </w:rPr>
      </w:pPr>
      <w:r w:rsidRPr="001D5A24">
        <w:rPr>
          <w:rFonts w:ascii="Museo 300" w:hAnsi="Museo 300"/>
          <w:b/>
          <w:sz w:val="18"/>
          <w:szCs w:val="18"/>
        </w:rPr>
        <w:t xml:space="preserve">Rubro huertos con peces: </w:t>
      </w:r>
      <w:r w:rsidRPr="001D5A24">
        <w:rPr>
          <w:rFonts w:ascii="Museo 300" w:hAnsi="Museo 300"/>
          <w:sz w:val="18"/>
          <w:szCs w:val="18"/>
        </w:rPr>
        <w:t>La Estancia, Moncagua, San Miguel Tamera, Chapeltique, San Miguel</w:t>
      </w:r>
    </w:p>
    <w:p w14:paraId="3BFAB7E8" w14:textId="77777777" w:rsidR="004F05BE" w:rsidRPr="001D5A24" w:rsidRDefault="004F05BE" w:rsidP="006A6500">
      <w:pPr>
        <w:pStyle w:val="Textonotapie"/>
        <w:jc w:val="both"/>
        <w:rPr>
          <w:rStyle w:val="Refdenotaalpie"/>
          <w:rFonts w:ascii="Museo 300" w:hAnsi="Museo 300"/>
          <w:sz w:val="18"/>
          <w:szCs w:val="18"/>
        </w:rPr>
      </w:pPr>
    </w:p>
  </w:footnote>
  <w:footnote w:id="55">
    <w:p w14:paraId="1C6E086A" w14:textId="77777777" w:rsidR="004F05BE" w:rsidRPr="001D5A24" w:rsidRDefault="004F05BE" w:rsidP="006A6500">
      <w:pPr>
        <w:pStyle w:val="Textonotapie"/>
        <w:jc w:val="both"/>
        <w:rPr>
          <w:rFonts w:ascii="Museo 300" w:hAnsi="Museo 300"/>
          <w:sz w:val="18"/>
          <w:szCs w:val="18"/>
        </w:rPr>
      </w:pPr>
      <w:r w:rsidRPr="001D5A24">
        <w:rPr>
          <w:rStyle w:val="Refdenotaalpie"/>
          <w:rFonts w:ascii="Museo 300" w:hAnsi="Museo 300"/>
        </w:rPr>
        <w:footnoteRef/>
      </w:r>
      <w:r w:rsidRPr="001D5A24">
        <w:rPr>
          <w:rStyle w:val="Refdenotaalpie"/>
          <w:rFonts w:ascii="Museo 300" w:hAnsi="Museo 300"/>
          <w:sz w:val="18"/>
          <w:szCs w:val="18"/>
        </w:rPr>
        <w:t xml:space="preserve"> </w:t>
      </w:r>
      <w:r w:rsidRPr="001D5A24">
        <w:rPr>
          <w:rFonts w:ascii="Museo 300" w:hAnsi="Museo 300"/>
          <w:sz w:val="18"/>
          <w:szCs w:val="18"/>
        </w:rPr>
        <w:t>CETIA III, realizó depuración de beneficiarios, los cuales desistieron del programa y se ha realizado la sustitución con beneficiarios nuevos</w:t>
      </w:r>
    </w:p>
    <w:p w14:paraId="444588C6" w14:textId="77777777" w:rsidR="004F05BE" w:rsidRPr="00C12B8D" w:rsidRDefault="004F05BE" w:rsidP="006A6500">
      <w:pPr>
        <w:pStyle w:val="Textonotapie"/>
        <w:jc w:val="both"/>
        <w:rPr>
          <w:rStyle w:val="Refdenotaalpie"/>
          <w:rFonts w:ascii="Museo 300" w:hAnsi="Museo 300"/>
          <w:sz w:val="16"/>
          <w:szCs w:val="16"/>
          <w:vertAlign w:val="baseline"/>
        </w:rPr>
      </w:pPr>
    </w:p>
  </w:footnote>
  <w:footnote w:id="56">
    <w:p w14:paraId="2CF0CECC" w14:textId="42E909C4" w:rsidR="004F05BE" w:rsidRPr="008E6799" w:rsidRDefault="004F05BE" w:rsidP="00D22760">
      <w:pPr>
        <w:pStyle w:val="Textonotapie"/>
        <w:rPr>
          <w:rFonts w:ascii="Museo 300" w:hAnsi="Museo 300"/>
          <w:sz w:val="18"/>
          <w:szCs w:val="18"/>
        </w:rPr>
      </w:pPr>
      <w:r w:rsidRPr="008E6799">
        <w:rPr>
          <w:rStyle w:val="Refdenotaalpie"/>
          <w:rFonts w:ascii="Museo 300" w:hAnsi="Museo 300"/>
        </w:rPr>
        <w:footnoteRef/>
      </w:r>
      <w:r w:rsidRPr="008E6799">
        <w:rPr>
          <w:rFonts w:ascii="Museo 300" w:hAnsi="Museo 300"/>
        </w:rPr>
        <w:t xml:space="preserve"> </w:t>
      </w:r>
      <w:r w:rsidRPr="008E6799">
        <w:rPr>
          <w:rFonts w:ascii="Museo 300" w:hAnsi="Museo 300"/>
          <w:sz w:val="18"/>
          <w:szCs w:val="18"/>
        </w:rPr>
        <w:t xml:space="preserve">Para el tercer trimestre se reporta: </w:t>
      </w:r>
    </w:p>
    <w:tbl>
      <w:tblPr>
        <w:tblStyle w:val="Tabladecuadrcula1clara-nfasis3"/>
        <w:tblW w:w="0" w:type="auto"/>
        <w:tblLayout w:type="fixed"/>
        <w:tblLook w:val="04A0" w:firstRow="1" w:lastRow="0" w:firstColumn="1" w:lastColumn="0" w:noHBand="0" w:noVBand="1"/>
      </w:tblPr>
      <w:tblGrid>
        <w:gridCol w:w="1980"/>
        <w:gridCol w:w="1049"/>
        <w:gridCol w:w="851"/>
        <w:gridCol w:w="935"/>
        <w:gridCol w:w="955"/>
        <w:gridCol w:w="850"/>
        <w:gridCol w:w="851"/>
        <w:gridCol w:w="992"/>
        <w:gridCol w:w="851"/>
        <w:gridCol w:w="850"/>
      </w:tblGrid>
      <w:tr w:rsidR="004F05BE" w:rsidRPr="008E6799" w14:paraId="3C5B8AC2" w14:textId="1EA82C5A" w:rsidTr="008E6799">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62FC7D2F" w14:textId="03CE4B08" w:rsidR="004F05BE" w:rsidRPr="008E6799" w:rsidRDefault="004F05BE" w:rsidP="000D6E2D">
            <w:pPr>
              <w:pStyle w:val="Textonotapie"/>
              <w:jc w:val="center"/>
              <w:rPr>
                <w:rFonts w:ascii="Museo 300" w:hAnsi="Museo 300"/>
                <w:sz w:val="18"/>
                <w:szCs w:val="18"/>
              </w:rPr>
            </w:pPr>
            <w:r w:rsidRPr="008E6799">
              <w:rPr>
                <w:rFonts w:ascii="Museo 300" w:hAnsi="Museo 300"/>
                <w:sz w:val="18"/>
                <w:szCs w:val="18"/>
              </w:rPr>
              <w:t>Descripción</w:t>
            </w:r>
          </w:p>
        </w:tc>
        <w:tc>
          <w:tcPr>
            <w:tcW w:w="2835" w:type="dxa"/>
            <w:gridSpan w:val="3"/>
            <w:vAlign w:val="center"/>
          </w:tcPr>
          <w:p w14:paraId="32BDF48D" w14:textId="0618A115" w:rsidR="004F05BE" w:rsidRPr="008E6799" w:rsidRDefault="004F05BE" w:rsidP="008E6799">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Julio</w:t>
            </w:r>
          </w:p>
        </w:tc>
        <w:tc>
          <w:tcPr>
            <w:tcW w:w="2656" w:type="dxa"/>
            <w:gridSpan w:val="3"/>
            <w:shd w:val="clear" w:color="auto" w:fill="FFFFFF" w:themeFill="background1"/>
            <w:vAlign w:val="center"/>
          </w:tcPr>
          <w:p w14:paraId="3FA9BDB3" w14:textId="7151ADCF" w:rsidR="004F05BE" w:rsidRPr="008E6799" w:rsidRDefault="004F05BE" w:rsidP="008E6799">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Agosto</w:t>
            </w:r>
          </w:p>
        </w:tc>
        <w:tc>
          <w:tcPr>
            <w:tcW w:w="2693" w:type="dxa"/>
            <w:gridSpan w:val="3"/>
            <w:shd w:val="clear" w:color="auto" w:fill="FFFFFF" w:themeFill="background1"/>
            <w:vAlign w:val="center"/>
          </w:tcPr>
          <w:p w14:paraId="6770CC4E" w14:textId="7AA1CD37" w:rsidR="004F05BE" w:rsidRPr="008E6799" w:rsidRDefault="004F05BE" w:rsidP="008E6799">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Septiembre</w:t>
            </w:r>
          </w:p>
        </w:tc>
      </w:tr>
      <w:tr w:rsidR="004F05BE" w:rsidRPr="008E6799" w14:paraId="5E46CEF5" w14:textId="6D5AC9FD" w:rsidTr="008E6799">
        <w:trPr>
          <w:trHeight w:val="397"/>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501574B0" w14:textId="29217690" w:rsidR="004F05BE" w:rsidRPr="008E6799" w:rsidRDefault="004F05BE" w:rsidP="00C12B8D">
            <w:pPr>
              <w:pStyle w:val="Textonotapie"/>
              <w:jc w:val="center"/>
              <w:rPr>
                <w:rFonts w:ascii="Museo 300" w:hAnsi="Museo 300"/>
                <w:sz w:val="18"/>
                <w:szCs w:val="18"/>
              </w:rPr>
            </w:pPr>
          </w:p>
        </w:tc>
        <w:tc>
          <w:tcPr>
            <w:tcW w:w="1049" w:type="dxa"/>
            <w:vAlign w:val="center"/>
          </w:tcPr>
          <w:p w14:paraId="622A5A41" w14:textId="456E5199"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Hombre</w:t>
            </w:r>
          </w:p>
        </w:tc>
        <w:tc>
          <w:tcPr>
            <w:tcW w:w="851" w:type="dxa"/>
            <w:vAlign w:val="center"/>
          </w:tcPr>
          <w:p w14:paraId="0DD5530C" w14:textId="29B5148E"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Mujer</w:t>
            </w:r>
          </w:p>
        </w:tc>
        <w:tc>
          <w:tcPr>
            <w:tcW w:w="935" w:type="dxa"/>
            <w:vAlign w:val="center"/>
          </w:tcPr>
          <w:p w14:paraId="0BC1D2C1" w14:textId="53C6EDA7"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Total</w:t>
            </w:r>
          </w:p>
        </w:tc>
        <w:tc>
          <w:tcPr>
            <w:tcW w:w="955" w:type="dxa"/>
            <w:shd w:val="clear" w:color="auto" w:fill="FFFFFF" w:themeFill="background1"/>
            <w:vAlign w:val="center"/>
          </w:tcPr>
          <w:p w14:paraId="61B55BA5" w14:textId="18245B0E"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Hombre</w:t>
            </w:r>
          </w:p>
        </w:tc>
        <w:tc>
          <w:tcPr>
            <w:tcW w:w="850" w:type="dxa"/>
            <w:shd w:val="clear" w:color="auto" w:fill="FFFFFF" w:themeFill="background1"/>
            <w:vAlign w:val="center"/>
          </w:tcPr>
          <w:p w14:paraId="64B2C11D" w14:textId="52C71202"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Mujer</w:t>
            </w:r>
          </w:p>
        </w:tc>
        <w:tc>
          <w:tcPr>
            <w:tcW w:w="851" w:type="dxa"/>
            <w:shd w:val="clear" w:color="auto" w:fill="FFFFFF" w:themeFill="background1"/>
            <w:vAlign w:val="center"/>
          </w:tcPr>
          <w:p w14:paraId="2AC304C6" w14:textId="69CE3577"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Total</w:t>
            </w:r>
          </w:p>
        </w:tc>
        <w:tc>
          <w:tcPr>
            <w:tcW w:w="992" w:type="dxa"/>
            <w:shd w:val="clear" w:color="auto" w:fill="FFFFFF" w:themeFill="background1"/>
            <w:vAlign w:val="center"/>
          </w:tcPr>
          <w:p w14:paraId="4F03E033" w14:textId="4278BDA3"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Hombre</w:t>
            </w:r>
          </w:p>
        </w:tc>
        <w:tc>
          <w:tcPr>
            <w:tcW w:w="851" w:type="dxa"/>
            <w:shd w:val="clear" w:color="auto" w:fill="FFFFFF" w:themeFill="background1"/>
            <w:vAlign w:val="center"/>
          </w:tcPr>
          <w:p w14:paraId="33F91721" w14:textId="2D0FDE72"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Mujer</w:t>
            </w:r>
          </w:p>
        </w:tc>
        <w:tc>
          <w:tcPr>
            <w:tcW w:w="850" w:type="dxa"/>
            <w:shd w:val="clear" w:color="auto" w:fill="FFFFFF" w:themeFill="background1"/>
            <w:vAlign w:val="center"/>
          </w:tcPr>
          <w:p w14:paraId="62BCF6F1" w14:textId="54D59926"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Total</w:t>
            </w:r>
          </w:p>
        </w:tc>
      </w:tr>
      <w:tr w:rsidR="004F05BE" w:rsidRPr="008E6799" w14:paraId="23F07615" w14:textId="065A6368" w:rsidTr="008E6799">
        <w:trPr>
          <w:trHeight w:val="39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D7E64D2" w14:textId="3D78195E" w:rsidR="004F05BE" w:rsidRPr="008E6799" w:rsidRDefault="004F05BE" w:rsidP="004725D0">
            <w:pPr>
              <w:pStyle w:val="Textonotapie"/>
              <w:rPr>
                <w:rFonts w:ascii="Museo 300" w:hAnsi="Museo 300"/>
                <w:b w:val="0"/>
                <w:sz w:val="18"/>
                <w:szCs w:val="18"/>
              </w:rPr>
            </w:pPr>
            <w:r w:rsidRPr="008E6799">
              <w:rPr>
                <w:rFonts w:ascii="Museo 300" w:hAnsi="Museo 300"/>
                <w:b w:val="0"/>
                <w:sz w:val="18"/>
                <w:szCs w:val="18"/>
              </w:rPr>
              <w:t>Constancia de salario</w:t>
            </w:r>
          </w:p>
        </w:tc>
        <w:tc>
          <w:tcPr>
            <w:tcW w:w="1049" w:type="dxa"/>
            <w:vAlign w:val="center"/>
          </w:tcPr>
          <w:p w14:paraId="54EEA1A2" w14:textId="01972D50"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10</w:t>
            </w:r>
          </w:p>
        </w:tc>
        <w:tc>
          <w:tcPr>
            <w:tcW w:w="851" w:type="dxa"/>
            <w:vAlign w:val="center"/>
          </w:tcPr>
          <w:p w14:paraId="61BB996B" w14:textId="0DBA1293"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5</w:t>
            </w:r>
          </w:p>
        </w:tc>
        <w:tc>
          <w:tcPr>
            <w:tcW w:w="935" w:type="dxa"/>
            <w:vAlign w:val="center"/>
          </w:tcPr>
          <w:p w14:paraId="297B675D" w14:textId="339AA409"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15</w:t>
            </w:r>
          </w:p>
        </w:tc>
        <w:tc>
          <w:tcPr>
            <w:tcW w:w="955" w:type="dxa"/>
            <w:shd w:val="clear" w:color="auto" w:fill="FFFFFF" w:themeFill="background1"/>
            <w:vAlign w:val="center"/>
          </w:tcPr>
          <w:p w14:paraId="10BA3058" w14:textId="4A1E3A13"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21</w:t>
            </w:r>
          </w:p>
        </w:tc>
        <w:tc>
          <w:tcPr>
            <w:tcW w:w="850" w:type="dxa"/>
            <w:shd w:val="clear" w:color="auto" w:fill="FFFFFF" w:themeFill="background1"/>
            <w:vAlign w:val="center"/>
          </w:tcPr>
          <w:p w14:paraId="06EA588D" w14:textId="0FD5FC2B"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5</w:t>
            </w:r>
          </w:p>
        </w:tc>
        <w:tc>
          <w:tcPr>
            <w:tcW w:w="851" w:type="dxa"/>
            <w:shd w:val="clear" w:color="auto" w:fill="FFFFFF" w:themeFill="background1"/>
            <w:vAlign w:val="center"/>
          </w:tcPr>
          <w:p w14:paraId="4D9E8397" w14:textId="59A72CD3"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26</w:t>
            </w:r>
          </w:p>
        </w:tc>
        <w:tc>
          <w:tcPr>
            <w:tcW w:w="992" w:type="dxa"/>
            <w:shd w:val="clear" w:color="auto" w:fill="FFFFFF" w:themeFill="background1"/>
            <w:vAlign w:val="center"/>
          </w:tcPr>
          <w:p w14:paraId="54A436D1" w14:textId="6639686C"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12</w:t>
            </w:r>
          </w:p>
        </w:tc>
        <w:tc>
          <w:tcPr>
            <w:tcW w:w="851" w:type="dxa"/>
            <w:shd w:val="clear" w:color="auto" w:fill="FFFFFF" w:themeFill="background1"/>
            <w:vAlign w:val="center"/>
          </w:tcPr>
          <w:p w14:paraId="64FDE643" w14:textId="4367DA11"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7</w:t>
            </w:r>
          </w:p>
        </w:tc>
        <w:tc>
          <w:tcPr>
            <w:tcW w:w="850" w:type="dxa"/>
            <w:shd w:val="clear" w:color="auto" w:fill="FFFFFF" w:themeFill="background1"/>
            <w:vAlign w:val="center"/>
          </w:tcPr>
          <w:p w14:paraId="3AD7C5F2" w14:textId="0225880F"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19</w:t>
            </w:r>
          </w:p>
        </w:tc>
      </w:tr>
      <w:tr w:rsidR="004F05BE" w:rsidRPr="008E6799" w14:paraId="3F003B4F" w14:textId="02D19C7A" w:rsidTr="008E6799">
        <w:trPr>
          <w:trHeight w:val="39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EEBC80" w14:textId="4097496B" w:rsidR="004F05BE" w:rsidRPr="008E6799" w:rsidRDefault="004F05BE" w:rsidP="004725D0">
            <w:pPr>
              <w:pStyle w:val="Textonotapie"/>
              <w:rPr>
                <w:rFonts w:ascii="Museo 300" w:hAnsi="Museo 300"/>
                <w:b w:val="0"/>
                <w:sz w:val="18"/>
                <w:szCs w:val="18"/>
              </w:rPr>
            </w:pPr>
            <w:r w:rsidRPr="008E6799">
              <w:rPr>
                <w:rFonts w:ascii="Museo 300" w:hAnsi="Museo 300"/>
                <w:b w:val="0"/>
                <w:sz w:val="18"/>
                <w:szCs w:val="18"/>
              </w:rPr>
              <w:t>Tiempo de servicio</w:t>
            </w:r>
          </w:p>
        </w:tc>
        <w:tc>
          <w:tcPr>
            <w:tcW w:w="1049" w:type="dxa"/>
            <w:vAlign w:val="center"/>
          </w:tcPr>
          <w:p w14:paraId="13C24F2C" w14:textId="149282A2"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11</w:t>
            </w:r>
          </w:p>
        </w:tc>
        <w:tc>
          <w:tcPr>
            <w:tcW w:w="851" w:type="dxa"/>
            <w:vAlign w:val="center"/>
          </w:tcPr>
          <w:p w14:paraId="20640834" w14:textId="46161020"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1</w:t>
            </w:r>
          </w:p>
        </w:tc>
        <w:tc>
          <w:tcPr>
            <w:tcW w:w="935" w:type="dxa"/>
            <w:vAlign w:val="center"/>
          </w:tcPr>
          <w:p w14:paraId="711DECE4" w14:textId="4E4DDD3E"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12</w:t>
            </w:r>
          </w:p>
        </w:tc>
        <w:tc>
          <w:tcPr>
            <w:tcW w:w="955" w:type="dxa"/>
            <w:shd w:val="clear" w:color="auto" w:fill="FFFFFF" w:themeFill="background1"/>
            <w:vAlign w:val="center"/>
          </w:tcPr>
          <w:p w14:paraId="31B79B05" w14:textId="38552973"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5</w:t>
            </w:r>
          </w:p>
        </w:tc>
        <w:tc>
          <w:tcPr>
            <w:tcW w:w="850" w:type="dxa"/>
            <w:shd w:val="clear" w:color="auto" w:fill="FFFFFF" w:themeFill="background1"/>
            <w:vAlign w:val="center"/>
          </w:tcPr>
          <w:p w14:paraId="12292000" w14:textId="1E0768ED"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6</w:t>
            </w:r>
          </w:p>
        </w:tc>
        <w:tc>
          <w:tcPr>
            <w:tcW w:w="851" w:type="dxa"/>
            <w:shd w:val="clear" w:color="auto" w:fill="FFFFFF" w:themeFill="background1"/>
            <w:vAlign w:val="center"/>
          </w:tcPr>
          <w:p w14:paraId="701EEDA9" w14:textId="770FCD65"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11</w:t>
            </w:r>
          </w:p>
        </w:tc>
        <w:tc>
          <w:tcPr>
            <w:tcW w:w="992" w:type="dxa"/>
            <w:shd w:val="clear" w:color="auto" w:fill="FFFFFF" w:themeFill="background1"/>
            <w:vAlign w:val="center"/>
          </w:tcPr>
          <w:p w14:paraId="3E6C9357" w14:textId="74E15EAB"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9</w:t>
            </w:r>
          </w:p>
        </w:tc>
        <w:tc>
          <w:tcPr>
            <w:tcW w:w="851" w:type="dxa"/>
            <w:shd w:val="clear" w:color="auto" w:fill="FFFFFF" w:themeFill="background1"/>
            <w:vAlign w:val="center"/>
          </w:tcPr>
          <w:p w14:paraId="7A5470B6" w14:textId="04F9C14F"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1</w:t>
            </w:r>
          </w:p>
        </w:tc>
        <w:tc>
          <w:tcPr>
            <w:tcW w:w="850" w:type="dxa"/>
            <w:shd w:val="clear" w:color="auto" w:fill="FFFFFF" w:themeFill="background1"/>
            <w:vAlign w:val="center"/>
          </w:tcPr>
          <w:p w14:paraId="665D5216" w14:textId="7C79AF90" w:rsidR="004F05BE" w:rsidRPr="008E6799" w:rsidRDefault="004F05BE" w:rsidP="008E6799">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10</w:t>
            </w:r>
          </w:p>
        </w:tc>
      </w:tr>
    </w:tbl>
    <w:p w14:paraId="2A067F65" w14:textId="7863EFBB" w:rsidR="004F05BE" w:rsidRPr="008E6799" w:rsidRDefault="004F05BE">
      <w:pPr>
        <w:pStyle w:val="Textonotapie"/>
        <w:rPr>
          <w:rFonts w:ascii="Museo 300" w:hAnsi="Museo 300"/>
          <w:sz w:val="18"/>
          <w:szCs w:val="18"/>
        </w:rPr>
      </w:pPr>
    </w:p>
  </w:footnote>
  <w:footnote w:id="57">
    <w:p w14:paraId="136969AD" w14:textId="2039CD0C" w:rsidR="004F05BE" w:rsidRPr="008E6799" w:rsidRDefault="004F05BE">
      <w:pPr>
        <w:pStyle w:val="Textonotapie"/>
        <w:rPr>
          <w:rFonts w:ascii="Museo 300" w:hAnsi="Museo 300"/>
          <w:sz w:val="18"/>
          <w:szCs w:val="18"/>
        </w:rPr>
      </w:pPr>
      <w:r w:rsidRPr="008E6799">
        <w:rPr>
          <w:rStyle w:val="Refdenotaalpie"/>
          <w:rFonts w:ascii="Museo 300" w:hAnsi="Museo 300"/>
        </w:rPr>
        <w:footnoteRef/>
      </w:r>
      <w:r>
        <w:rPr>
          <w:rStyle w:val="Refdenotaalpie"/>
          <w:rFonts w:ascii="Museo 300" w:hAnsi="Museo 300"/>
        </w:rPr>
        <w:t xml:space="preserve"> </w:t>
      </w:r>
      <w:r w:rsidRPr="008E6799">
        <w:rPr>
          <w:rFonts w:ascii="Museo 300" w:hAnsi="Museo 300"/>
          <w:sz w:val="18"/>
          <w:szCs w:val="18"/>
        </w:rPr>
        <w:t>En el</w:t>
      </w:r>
      <w:r>
        <w:rPr>
          <w:rFonts w:ascii="Museo 300" w:hAnsi="Museo 300"/>
          <w:sz w:val="18"/>
          <w:szCs w:val="18"/>
        </w:rPr>
        <w:t xml:space="preserve"> </w:t>
      </w:r>
      <w:r w:rsidRPr="008E6799">
        <w:rPr>
          <w:rFonts w:ascii="Museo 300" w:hAnsi="Museo 300"/>
          <w:sz w:val="18"/>
          <w:szCs w:val="18"/>
        </w:rPr>
        <w:t>mes de agosto se reporta la entrega de 370 vales de calzado al personal.</w:t>
      </w:r>
    </w:p>
    <w:p w14:paraId="7317DB56" w14:textId="77777777" w:rsidR="004F05BE" w:rsidRPr="008E6799" w:rsidRDefault="004F05BE">
      <w:pPr>
        <w:pStyle w:val="Textonotapie"/>
        <w:rPr>
          <w:rStyle w:val="Refdenotaalpie"/>
          <w:rFonts w:ascii="Museo 300" w:hAnsi="Museo 300"/>
          <w:sz w:val="18"/>
          <w:szCs w:val="18"/>
        </w:rPr>
      </w:pPr>
    </w:p>
  </w:footnote>
  <w:footnote w:id="58">
    <w:p w14:paraId="16437AE2" w14:textId="250CB210" w:rsidR="004F05BE" w:rsidRPr="008E6799" w:rsidRDefault="004F05BE">
      <w:pPr>
        <w:pStyle w:val="Textonotapie"/>
        <w:rPr>
          <w:rFonts w:ascii="Museo 300" w:hAnsi="Museo 300"/>
          <w:sz w:val="18"/>
          <w:szCs w:val="18"/>
        </w:rPr>
      </w:pPr>
      <w:r w:rsidRPr="008E6799">
        <w:rPr>
          <w:rStyle w:val="Refdenotaalpie"/>
          <w:rFonts w:ascii="Museo 300" w:hAnsi="Museo 300"/>
        </w:rPr>
        <w:footnoteRef/>
      </w:r>
      <w:r w:rsidRPr="008E6799">
        <w:rPr>
          <w:rFonts w:ascii="Museo 300" w:hAnsi="Museo 300"/>
        </w:rPr>
        <w:t xml:space="preserve"> </w:t>
      </w:r>
      <w:r w:rsidRPr="008E6799">
        <w:rPr>
          <w:rFonts w:ascii="Museo 300" w:hAnsi="Museo 300"/>
          <w:sz w:val="18"/>
          <w:szCs w:val="18"/>
        </w:rPr>
        <w:t>Para tercer trimestre se reporta:</w:t>
      </w:r>
    </w:p>
    <w:tbl>
      <w:tblPr>
        <w:tblStyle w:val="Tabladecuadrcula1clara-nfasis3"/>
        <w:tblW w:w="0" w:type="auto"/>
        <w:tblLook w:val="04A0" w:firstRow="1" w:lastRow="0" w:firstColumn="1" w:lastColumn="0" w:noHBand="0" w:noVBand="1"/>
      </w:tblPr>
      <w:tblGrid>
        <w:gridCol w:w="1555"/>
        <w:gridCol w:w="1304"/>
        <w:gridCol w:w="1304"/>
        <w:gridCol w:w="1304"/>
      </w:tblGrid>
      <w:tr w:rsidR="004F05BE" w:rsidRPr="008E6799" w14:paraId="5BE93033" w14:textId="31ACAB98" w:rsidTr="003827C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777078D" w14:textId="0957F744" w:rsidR="004F05BE" w:rsidRPr="008E6799" w:rsidRDefault="004F05BE" w:rsidP="00594497">
            <w:pPr>
              <w:pStyle w:val="Textonotapie"/>
              <w:rPr>
                <w:rFonts w:ascii="Museo 300" w:hAnsi="Museo 300"/>
                <w:sz w:val="18"/>
                <w:szCs w:val="18"/>
              </w:rPr>
            </w:pPr>
            <w:r w:rsidRPr="008E6799">
              <w:rPr>
                <w:rFonts w:ascii="Museo 300" w:hAnsi="Museo 300"/>
                <w:sz w:val="18"/>
                <w:szCs w:val="18"/>
              </w:rPr>
              <w:t>Descripción</w:t>
            </w:r>
          </w:p>
        </w:tc>
        <w:tc>
          <w:tcPr>
            <w:tcW w:w="1304" w:type="dxa"/>
            <w:vAlign w:val="center"/>
          </w:tcPr>
          <w:p w14:paraId="5C69A4EE" w14:textId="04EE9056" w:rsidR="004F05BE" w:rsidRPr="008E6799" w:rsidRDefault="004F05BE" w:rsidP="00FB77E3">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Julio</w:t>
            </w:r>
          </w:p>
        </w:tc>
        <w:tc>
          <w:tcPr>
            <w:tcW w:w="1304" w:type="dxa"/>
            <w:vAlign w:val="center"/>
          </w:tcPr>
          <w:p w14:paraId="71D88A13" w14:textId="1CA249E4" w:rsidR="004F05BE" w:rsidRPr="008E6799" w:rsidRDefault="004F05BE" w:rsidP="00EC0836">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Agosto</w:t>
            </w:r>
          </w:p>
        </w:tc>
        <w:tc>
          <w:tcPr>
            <w:tcW w:w="1304" w:type="dxa"/>
            <w:vAlign w:val="center"/>
          </w:tcPr>
          <w:p w14:paraId="483FABAD" w14:textId="46ED0C73" w:rsidR="004F05BE" w:rsidRPr="008E6799" w:rsidRDefault="004F05BE" w:rsidP="000312E2">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Septiembre</w:t>
            </w:r>
          </w:p>
        </w:tc>
      </w:tr>
      <w:tr w:rsidR="004F05BE" w:rsidRPr="008E6799" w14:paraId="089BE48E" w14:textId="4DA9F44C" w:rsidTr="003827CF">
        <w:trPr>
          <w:trHeight w:val="28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1011A6D" w14:textId="2A3EC741" w:rsidR="004F05BE" w:rsidRPr="008E6799" w:rsidRDefault="004F05BE" w:rsidP="00E34066">
            <w:pPr>
              <w:pStyle w:val="Textonotapie"/>
              <w:rPr>
                <w:rFonts w:ascii="Museo 300" w:hAnsi="Museo 300"/>
                <w:sz w:val="18"/>
                <w:szCs w:val="18"/>
              </w:rPr>
            </w:pPr>
            <w:r w:rsidRPr="008E6799">
              <w:rPr>
                <w:rFonts w:ascii="Museo 300" w:hAnsi="Museo 300"/>
                <w:sz w:val="18"/>
                <w:szCs w:val="18"/>
              </w:rPr>
              <w:t>Ley de Salarios</w:t>
            </w:r>
          </w:p>
        </w:tc>
        <w:tc>
          <w:tcPr>
            <w:tcW w:w="1304" w:type="dxa"/>
            <w:vAlign w:val="center"/>
          </w:tcPr>
          <w:p w14:paraId="625F99CB" w14:textId="2FCCCD37" w:rsidR="004F05BE" w:rsidRPr="008E6799" w:rsidRDefault="004F05BE" w:rsidP="00E3406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$ 221.64</w:t>
            </w:r>
          </w:p>
        </w:tc>
        <w:tc>
          <w:tcPr>
            <w:tcW w:w="1304" w:type="dxa"/>
            <w:vAlign w:val="center"/>
          </w:tcPr>
          <w:p w14:paraId="01DAC1F4" w14:textId="18F96DCC" w:rsidR="004F05BE" w:rsidRPr="008E6799" w:rsidRDefault="004F05BE" w:rsidP="00EC083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$ 152.11</w:t>
            </w:r>
          </w:p>
        </w:tc>
        <w:tc>
          <w:tcPr>
            <w:tcW w:w="1304" w:type="dxa"/>
            <w:vAlign w:val="center"/>
          </w:tcPr>
          <w:p w14:paraId="0C0DE965" w14:textId="1622661E" w:rsidR="004F05BE" w:rsidRPr="008E6799" w:rsidRDefault="004F05BE" w:rsidP="00EC083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$ 262.95</w:t>
            </w:r>
          </w:p>
        </w:tc>
      </w:tr>
      <w:tr w:rsidR="004F05BE" w:rsidRPr="008E6799" w14:paraId="2C455B80" w14:textId="0CBF7CBE" w:rsidTr="003827CF">
        <w:trPr>
          <w:trHeight w:val="28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F9BCCF6" w14:textId="48152348" w:rsidR="004F05BE" w:rsidRPr="008E6799" w:rsidRDefault="004F05BE" w:rsidP="00E34066">
            <w:pPr>
              <w:pStyle w:val="Textonotapie"/>
              <w:rPr>
                <w:rFonts w:ascii="Museo 300" w:hAnsi="Museo 300"/>
                <w:sz w:val="18"/>
                <w:szCs w:val="18"/>
              </w:rPr>
            </w:pPr>
            <w:r w:rsidRPr="008E6799">
              <w:rPr>
                <w:rFonts w:ascii="Museo 300" w:hAnsi="Museo 300"/>
                <w:sz w:val="18"/>
                <w:szCs w:val="18"/>
              </w:rPr>
              <w:t>Contrato</w:t>
            </w:r>
          </w:p>
        </w:tc>
        <w:tc>
          <w:tcPr>
            <w:tcW w:w="1304" w:type="dxa"/>
            <w:vAlign w:val="center"/>
          </w:tcPr>
          <w:p w14:paraId="7712EE1A" w14:textId="3F015582" w:rsidR="004F05BE" w:rsidRPr="008E6799" w:rsidRDefault="004F05BE" w:rsidP="00E3406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$ 81.92</w:t>
            </w:r>
          </w:p>
        </w:tc>
        <w:tc>
          <w:tcPr>
            <w:tcW w:w="1304" w:type="dxa"/>
            <w:vAlign w:val="center"/>
          </w:tcPr>
          <w:p w14:paraId="426155A6" w14:textId="33F5E6E7" w:rsidR="004F05BE" w:rsidRPr="008E6799" w:rsidRDefault="004F05BE" w:rsidP="00EC083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$ 165.57</w:t>
            </w:r>
          </w:p>
        </w:tc>
        <w:tc>
          <w:tcPr>
            <w:tcW w:w="1304" w:type="dxa"/>
            <w:vAlign w:val="center"/>
          </w:tcPr>
          <w:p w14:paraId="29214F94" w14:textId="40B44D7D" w:rsidR="004F05BE" w:rsidRPr="008E6799" w:rsidRDefault="004F05BE" w:rsidP="00EC083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$ 300.07</w:t>
            </w:r>
          </w:p>
        </w:tc>
      </w:tr>
      <w:tr w:rsidR="004F05BE" w:rsidRPr="008E6799" w14:paraId="1DDA6972" w14:textId="7DF6B056" w:rsidTr="003827CF">
        <w:trPr>
          <w:trHeight w:val="28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828D975" w14:textId="6B470C3E" w:rsidR="004F05BE" w:rsidRPr="008E6799" w:rsidRDefault="004F05BE" w:rsidP="00E34066">
            <w:pPr>
              <w:pStyle w:val="Textonotapie"/>
              <w:rPr>
                <w:rFonts w:ascii="Museo 300" w:hAnsi="Museo 300"/>
                <w:sz w:val="18"/>
                <w:szCs w:val="18"/>
              </w:rPr>
            </w:pPr>
            <w:r w:rsidRPr="008E6799">
              <w:rPr>
                <w:rFonts w:ascii="Museo 300" w:hAnsi="Museo 300"/>
                <w:sz w:val="18"/>
                <w:szCs w:val="18"/>
              </w:rPr>
              <w:t>Total</w:t>
            </w:r>
          </w:p>
        </w:tc>
        <w:tc>
          <w:tcPr>
            <w:tcW w:w="1304" w:type="dxa"/>
            <w:vAlign w:val="center"/>
          </w:tcPr>
          <w:p w14:paraId="122B2FEE" w14:textId="20786484" w:rsidR="004F05BE" w:rsidRPr="008E6799" w:rsidRDefault="004F05BE" w:rsidP="00E3406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$ 303.56</w:t>
            </w:r>
          </w:p>
        </w:tc>
        <w:tc>
          <w:tcPr>
            <w:tcW w:w="1304" w:type="dxa"/>
            <w:vAlign w:val="center"/>
          </w:tcPr>
          <w:p w14:paraId="74EBFEFE" w14:textId="061AC332" w:rsidR="004F05BE" w:rsidRPr="008E6799" w:rsidRDefault="004F05BE" w:rsidP="00EC0836">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$ 317.68</w:t>
            </w:r>
          </w:p>
        </w:tc>
        <w:tc>
          <w:tcPr>
            <w:tcW w:w="1304" w:type="dxa"/>
            <w:vAlign w:val="center"/>
          </w:tcPr>
          <w:p w14:paraId="7BD7CFB2" w14:textId="5CBEF353" w:rsidR="004F05BE" w:rsidRPr="00BA75BE" w:rsidRDefault="004F05BE" w:rsidP="00BA75BE">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BA75BE">
              <w:rPr>
                <w:rFonts w:ascii="Museo 300" w:hAnsi="Museo 300"/>
                <w:b/>
                <w:sz w:val="18"/>
                <w:szCs w:val="18"/>
              </w:rPr>
              <w:t>$ 563.02</w:t>
            </w:r>
          </w:p>
        </w:tc>
      </w:tr>
    </w:tbl>
    <w:p w14:paraId="207539D8" w14:textId="77777777" w:rsidR="004F05BE" w:rsidRPr="008E6799" w:rsidRDefault="004F05BE">
      <w:pPr>
        <w:pStyle w:val="Textonotapie"/>
        <w:rPr>
          <w:rFonts w:ascii="Museo 300" w:hAnsi="Museo 300"/>
          <w:sz w:val="18"/>
          <w:szCs w:val="18"/>
        </w:rPr>
      </w:pPr>
    </w:p>
  </w:footnote>
  <w:footnote w:id="59">
    <w:p w14:paraId="2EE9FF2D" w14:textId="1FB4DE36" w:rsidR="004F05BE" w:rsidRPr="008E6799" w:rsidRDefault="004F05BE" w:rsidP="0035141C">
      <w:pPr>
        <w:pStyle w:val="Textonotapie"/>
        <w:jc w:val="both"/>
        <w:rPr>
          <w:rFonts w:ascii="Museo 300" w:hAnsi="Museo 300"/>
          <w:sz w:val="18"/>
          <w:szCs w:val="18"/>
        </w:rPr>
      </w:pPr>
      <w:r w:rsidRPr="008E6799">
        <w:rPr>
          <w:rStyle w:val="Refdenotaalpie"/>
          <w:rFonts w:ascii="Museo 300" w:hAnsi="Museo 300"/>
        </w:rPr>
        <w:footnoteRef/>
      </w:r>
      <w:r w:rsidRPr="008E6799">
        <w:rPr>
          <w:rFonts w:ascii="Museo 300" w:hAnsi="Museo 300"/>
        </w:rPr>
        <w:t xml:space="preserve"> </w:t>
      </w:r>
      <w:r w:rsidRPr="008E6799">
        <w:rPr>
          <w:rFonts w:ascii="Museo 300" w:hAnsi="Museo 300"/>
          <w:sz w:val="18"/>
          <w:szCs w:val="18"/>
        </w:rPr>
        <w:t>Para el tercer trimestre se reporta:</w:t>
      </w:r>
    </w:p>
    <w:tbl>
      <w:tblPr>
        <w:tblStyle w:val="Tabladecuadrcula1clara-nfasis3"/>
        <w:tblW w:w="0" w:type="auto"/>
        <w:tblLayout w:type="fixed"/>
        <w:tblLook w:val="04A0" w:firstRow="1" w:lastRow="0" w:firstColumn="1" w:lastColumn="0" w:noHBand="0" w:noVBand="1"/>
      </w:tblPr>
      <w:tblGrid>
        <w:gridCol w:w="1786"/>
        <w:gridCol w:w="236"/>
        <w:gridCol w:w="899"/>
        <w:gridCol w:w="902"/>
        <w:gridCol w:w="850"/>
        <w:gridCol w:w="992"/>
        <w:gridCol w:w="851"/>
        <w:gridCol w:w="850"/>
        <w:gridCol w:w="993"/>
        <w:gridCol w:w="992"/>
        <w:gridCol w:w="992"/>
      </w:tblGrid>
      <w:tr w:rsidR="004F05BE" w:rsidRPr="008E6799" w14:paraId="12B6CEC3" w14:textId="63F642A8" w:rsidTr="00BA75B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86" w:type="dxa"/>
            <w:vMerge w:val="restart"/>
            <w:tcBorders>
              <w:right w:val="nil"/>
            </w:tcBorders>
            <w:vAlign w:val="center"/>
          </w:tcPr>
          <w:p w14:paraId="207846C5" w14:textId="3DC65F20" w:rsidR="004F05BE" w:rsidRPr="008E6799" w:rsidRDefault="004F05BE" w:rsidP="00AA0152">
            <w:pPr>
              <w:pStyle w:val="Textonotapie"/>
              <w:rPr>
                <w:rFonts w:ascii="Museo 300" w:hAnsi="Museo 300"/>
                <w:sz w:val="18"/>
                <w:szCs w:val="18"/>
              </w:rPr>
            </w:pPr>
            <w:r w:rsidRPr="008E6799">
              <w:rPr>
                <w:rFonts w:ascii="Museo 300" w:hAnsi="Museo 300"/>
                <w:b w:val="0"/>
                <w:sz w:val="18"/>
                <w:szCs w:val="18"/>
              </w:rPr>
              <w:t>Clínica Empresarial</w:t>
            </w:r>
          </w:p>
        </w:tc>
        <w:tc>
          <w:tcPr>
            <w:tcW w:w="236" w:type="dxa"/>
            <w:tcBorders>
              <w:top w:val="nil"/>
              <w:left w:val="nil"/>
              <w:bottom w:val="nil"/>
              <w:right w:val="nil"/>
            </w:tcBorders>
            <w:vAlign w:val="center"/>
          </w:tcPr>
          <w:p w14:paraId="6EF9A615" w14:textId="77777777" w:rsidR="004F05BE" w:rsidRPr="008E6799" w:rsidRDefault="004F05BE" w:rsidP="00AA0152">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p>
        </w:tc>
        <w:tc>
          <w:tcPr>
            <w:tcW w:w="2651" w:type="dxa"/>
            <w:gridSpan w:val="3"/>
            <w:tcBorders>
              <w:left w:val="nil"/>
              <w:bottom w:val="single" w:sz="4" w:space="0" w:color="auto"/>
            </w:tcBorders>
            <w:vAlign w:val="center"/>
          </w:tcPr>
          <w:p w14:paraId="413FB5CE" w14:textId="1EF31858" w:rsidR="004F05BE" w:rsidRPr="008E6799" w:rsidRDefault="004F05BE" w:rsidP="00AA0152">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Julio</w:t>
            </w:r>
          </w:p>
        </w:tc>
        <w:tc>
          <w:tcPr>
            <w:tcW w:w="2693" w:type="dxa"/>
            <w:gridSpan w:val="3"/>
            <w:tcBorders>
              <w:bottom w:val="single" w:sz="4" w:space="0" w:color="auto"/>
            </w:tcBorders>
            <w:vAlign w:val="center"/>
          </w:tcPr>
          <w:p w14:paraId="63051197" w14:textId="444AFB9E" w:rsidR="004F05BE" w:rsidRPr="008E6799" w:rsidRDefault="004F05BE" w:rsidP="00AA0152">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Agosto</w:t>
            </w:r>
          </w:p>
        </w:tc>
        <w:tc>
          <w:tcPr>
            <w:tcW w:w="2977" w:type="dxa"/>
            <w:gridSpan w:val="3"/>
            <w:tcBorders>
              <w:bottom w:val="single" w:sz="4" w:space="0" w:color="auto"/>
            </w:tcBorders>
            <w:vAlign w:val="center"/>
          </w:tcPr>
          <w:p w14:paraId="796821B0" w14:textId="61273960" w:rsidR="004F05BE" w:rsidRPr="008E6799" w:rsidRDefault="004F05BE" w:rsidP="00AA0152">
            <w:pPr>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Septiembre</w:t>
            </w:r>
          </w:p>
        </w:tc>
      </w:tr>
      <w:tr w:rsidR="004F05BE" w:rsidRPr="008E6799" w14:paraId="1F7093CA" w14:textId="487F3131" w:rsidTr="00BA75BE">
        <w:trPr>
          <w:trHeight w:val="340"/>
        </w:trPr>
        <w:tc>
          <w:tcPr>
            <w:cnfStyle w:val="001000000000" w:firstRow="0" w:lastRow="0" w:firstColumn="1" w:lastColumn="0" w:oddVBand="0" w:evenVBand="0" w:oddHBand="0" w:evenHBand="0" w:firstRowFirstColumn="0" w:firstRowLastColumn="0" w:lastRowFirstColumn="0" w:lastRowLastColumn="0"/>
            <w:tcW w:w="1786" w:type="dxa"/>
            <w:vMerge/>
            <w:tcBorders>
              <w:right w:val="nil"/>
            </w:tcBorders>
            <w:vAlign w:val="center"/>
          </w:tcPr>
          <w:p w14:paraId="0A26D760" w14:textId="60B29336" w:rsidR="004F05BE" w:rsidRPr="008E6799" w:rsidRDefault="004F05BE" w:rsidP="00AA0152">
            <w:pPr>
              <w:pStyle w:val="Textonotapie"/>
              <w:rPr>
                <w:rFonts w:ascii="Museo 300" w:hAnsi="Museo 300"/>
                <w:sz w:val="18"/>
                <w:szCs w:val="18"/>
              </w:rPr>
            </w:pPr>
          </w:p>
        </w:tc>
        <w:tc>
          <w:tcPr>
            <w:tcW w:w="236" w:type="dxa"/>
            <w:tcBorders>
              <w:top w:val="nil"/>
              <w:left w:val="nil"/>
              <w:bottom w:val="nil"/>
              <w:right w:val="nil"/>
            </w:tcBorders>
          </w:tcPr>
          <w:p w14:paraId="1EAF7FDC" w14:textId="77777777"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p>
        </w:tc>
        <w:tc>
          <w:tcPr>
            <w:tcW w:w="899" w:type="dxa"/>
            <w:tcBorders>
              <w:top w:val="single" w:sz="4" w:space="0" w:color="auto"/>
              <w:left w:val="nil"/>
            </w:tcBorders>
            <w:vAlign w:val="center"/>
          </w:tcPr>
          <w:p w14:paraId="0F212AC3" w14:textId="7A6563B8"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Hombre</w:t>
            </w:r>
          </w:p>
        </w:tc>
        <w:tc>
          <w:tcPr>
            <w:tcW w:w="902" w:type="dxa"/>
            <w:tcBorders>
              <w:top w:val="single" w:sz="4" w:space="0" w:color="auto"/>
            </w:tcBorders>
            <w:vAlign w:val="center"/>
          </w:tcPr>
          <w:p w14:paraId="067226C0" w14:textId="3BC009B1"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Mujer</w:t>
            </w:r>
          </w:p>
        </w:tc>
        <w:tc>
          <w:tcPr>
            <w:tcW w:w="850" w:type="dxa"/>
            <w:tcBorders>
              <w:top w:val="single" w:sz="4" w:space="0" w:color="auto"/>
            </w:tcBorders>
            <w:vAlign w:val="center"/>
          </w:tcPr>
          <w:p w14:paraId="64455828" w14:textId="37FDD3DD"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 xml:space="preserve">Total </w:t>
            </w:r>
          </w:p>
        </w:tc>
        <w:tc>
          <w:tcPr>
            <w:tcW w:w="992" w:type="dxa"/>
            <w:tcBorders>
              <w:top w:val="single" w:sz="4" w:space="0" w:color="auto"/>
            </w:tcBorders>
            <w:vAlign w:val="center"/>
          </w:tcPr>
          <w:p w14:paraId="29A7317F" w14:textId="0BA3C7B3"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Hombre</w:t>
            </w:r>
          </w:p>
        </w:tc>
        <w:tc>
          <w:tcPr>
            <w:tcW w:w="851" w:type="dxa"/>
            <w:tcBorders>
              <w:top w:val="single" w:sz="4" w:space="0" w:color="auto"/>
            </w:tcBorders>
            <w:vAlign w:val="center"/>
          </w:tcPr>
          <w:p w14:paraId="0E229EB8" w14:textId="2530D5B3"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Mujer</w:t>
            </w:r>
          </w:p>
        </w:tc>
        <w:tc>
          <w:tcPr>
            <w:tcW w:w="850" w:type="dxa"/>
            <w:tcBorders>
              <w:top w:val="single" w:sz="4" w:space="0" w:color="auto"/>
            </w:tcBorders>
            <w:vAlign w:val="center"/>
          </w:tcPr>
          <w:p w14:paraId="69B086AD" w14:textId="5D830C4B"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Total</w:t>
            </w:r>
          </w:p>
        </w:tc>
        <w:tc>
          <w:tcPr>
            <w:tcW w:w="993" w:type="dxa"/>
            <w:tcBorders>
              <w:top w:val="single" w:sz="4" w:space="0" w:color="auto"/>
            </w:tcBorders>
            <w:vAlign w:val="center"/>
          </w:tcPr>
          <w:p w14:paraId="528EFB58" w14:textId="29F68BE2"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Hombre</w:t>
            </w:r>
          </w:p>
        </w:tc>
        <w:tc>
          <w:tcPr>
            <w:tcW w:w="992" w:type="dxa"/>
            <w:tcBorders>
              <w:top w:val="single" w:sz="4" w:space="0" w:color="auto"/>
            </w:tcBorders>
            <w:vAlign w:val="center"/>
          </w:tcPr>
          <w:p w14:paraId="524D30F1" w14:textId="72612A5A"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Mujer</w:t>
            </w:r>
          </w:p>
        </w:tc>
        <w:tc>
          <w:tcPr>
            <w:tcW w:w="992" w:type="dxa"/>
            <w:tcBorders>
              <w:top w:val="single" w:sz="4" w:space="0" w:color="auto"/>
            </w:tcBorders>
            <w:vAlign w:val="center"/>
          </w:tcPr>
          <w:p w14:paraId="765B5C73" w14:textId="14A2A2F4"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Total</w:t>
            </w:r>
          </w:p>
        </w:tc>
      </w:tr>
      <w:tr w:rsidR="004F05BE" w:rsidRPr="008E6799" w14:paraId="41E59303" w14:textId="3E521F9E" w:rsidTr="00BA75BE">
        <w:trPr>
          <w:trHeight w:val="340"/>
        </w:trPr>
        <w:tc>
          <w:tcPr>
            <w:cnfStyle w:val="001000000000" w:firstRow="0" w:lastRow="0" w:firstColumn="1" w:lastColumn="0" w:oddVBand="0" w:evenVBand="0" w:oddHBand="0" w:evenHBand="0" w:firstRowFirstColumn="0" w:firstRowLastColumn="0" w:lastRowFirstColumn="0" w:lastRowLastColumn="0"/>
            <w:tcW w:w="1786" w:type="dxa"/>
            <w:vMerge/>
            <w:tcBorders>
              <w:right w:val="nil"/>
            </w:tcBorders>
            <w:vAlign w:val="center"/>
          </w:tcPr>
          <w:p w14:paraId="42548553" w14:textId="709166C3" w:rsidR="004F05BE" w:rsidRPr="008E6799" w:rsidRDefault="004F05BE" w:rsidP="00AA0152">
            <w:pPr>
              <w:pStyle w:val="Textonotapie"/>
              <w:rPr>
                <w:rFonts w:ascii="Museo 300" w:hAnsi="Museo 300"/>
                <w:b w:val="0"/>
                <w:sz w:val="18"/>
                <w:szCs w:val="18"/>
              </w:rPr>
            </w:pPr>
          </w:p>
        </w:tc>
        <w:tc>
          <w:tcPr>
            <w:tcW w:w="236" w:type="dxa"/>
            <w:tcBorders>
              <w:top w:val="nil"/>
              <w:left w:val="nil"/>
              <w:bottom w:val="nil"/>
              <w:right w:val="nil"/>
            </w:tcBorders>
          </w:tcPr>
          <w:p w14:paraId="2C216B0A" w14:textId="77777777"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p>
        </w:tc>
        <w:tc>
          <w:tcPr>
            <w:tcW w:w="899" w:type="dxa"/>
            <w:tcBorders>
              <w:left w:val="nil"/>
            </w:tcBorders>
            <w:vAlign w:val="center"/>
          </w:tcPr>
          <w:p w14:paraId="3F8B863D" w14:textId="4DC8D1B2"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78</w:t>
            </w:r>
          </w:p>
        </w:tc>
        <w:tc>
          <w:tcPr>
            <w:tcW w:w="902" w:type="dxa"/>
            <w:vAlign w:val="center"/>
          </w:tcPr>
          <w:p w14:paraId="66A997C4" w14:textId="4DA53096"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84</w:t>
            </w:r>
          </w:p>
        </w:tc>
        <w:tc>
          <w:tcPr>
            <w:tcW w:w="850" w:type="dxa"/>
            <w:vAlign w:val="center"/>
          </w:tcPr>
          <w:p w14:paraId="13303098" w14:textId="6E731A9A"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162</w:t>
            </w:r>
          </w:p>
        </w:tc>
        <w:tc>
          <w:tcPr>
            <w:tcW w:w="992" w:type="dxa"/>
            <w:vAlign w:val="center"/>
          </w:tcPr>
          <w:p w14:paraId="301882BC" w14:textId="20126C2F" w:rsidR="004F05BE" w:rsidRPr="00BA75BE"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BA75BE">
              <w:rPr>
                <w:rFonts w:ascii="Museo 300" w:hAnsi="Museo 300"/>
                <w:sz w:val="18"/>
                <w:szCs w:val="18"/>
              </w:rPr>
              <w:t>60</w:t>
            </w:r>
          </w:p>
        </w:tc>
        <w:tc>
          <w:tcPr>
            <w:tcW w:w="851" w:type="dxa"/>
            <w:vAlign w:val="center"/>
          </w:tcPr>
          <w:p w14:paraId="375C2084" w14:textId="7DCCFB4C" w:rsidR="004F05BE" w:rsidRPr="00BA75BE"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BA75BE">
              <w:rPr>
                <w:rFonts w:ascii="Museo 300" w:hAnsi="Museo 300"/>
                <w:sz w:val="18"/>
                <w:szCs w:val="18"/>
              </w:rPr>
              <w:t>56</w:t>
            </w:r>
          </w:p>
        </w:tc>
        <w:tc>
          <w:tcPr>
            <w:tcW w:w="850" w:type="dxa"/>
            <w:vAlign w:val="center"/>
          </w:tcPr>
          <w:p w14:paraId="034D886C" w14:textId="06409B67"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8E6799">
              <w:rPr>
                <w:rFonts w:ascii="Museo 300" w:hAnsi="Museo 300"/>
                <w:b/>
                <w:sz w:val="18"/>
                <w:szCs w:val="18"/>
              </w:rPr>
              <w:t>116</w:t>
            </w:r>
          </w:p>
        </w:tc>
        <w:tc>
          <w:tcPr>
            <w:tcW w:w="993" w:type="dxa"/>
            <w:vAlign w:val="center"/>
          </w:tcPr>
          <w:p w14:paraId="6F93B3FB" w14:textId="7B0EED04"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65</w:t>
            </w:r>
          </w:p>
        </w:tc>
        <w:tc>
          <w:tcPr>
            <w:tcW w:w="992" w:type="dxa"/>
            <w:vAlign w:val="center"/>
          </w:tcPr>
          <w:p w14:paraId="106C9E3F" w14:textId="06A7A420" w:rsidR="004F05BE" w:rsidRPr="008E6799"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8E6799">
              <w:rPr>
                <w:rFonts w:ascii="Museo 300" w:hAnsi="Museo 300"/>
                <w:sz w:val="18"/>
                <w:szCs w:val="18"/>
              </w:rPr>
              <w:t>65</w:t>
            </w:r>
          </w:p>
        </w:tc>
        <w:tc>
          <w:tcPr>
            <w:tcW w:w="992" w:type="dxa"/>
            <w:vAlign w:val="center"/>
          </w:tcPr>
          <w:p w14:paraId="31FF8651" w14:textId="60647BDC" w:rsidR="004F05BE" w:rsidRPr="00BA75BE" w:rsidRDefault="004F05BE" w:rsidP="00AA0152">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BA75BE">
              <w:rPr>
                <w:rFonts w:ascii="Museo 300" w:hAnsi="Museo 300"/>
                <w:b/>
                <w:sz w:val="18"/>
                <w:szCs w:val="18"/>
              </w:rPr>
              <w:t>130</w:t>
            </w:r>
          </w:p>
        </w:tc>
      </w:tr>
    </w:tbl>
    <w:p w14:paraId="5C125AB8" w14:textId="48BEFB55" w:rsidR="004F05BE" w:rsidRPr="008E6799" w:rsidRDefault="004F05BE" w:rsidP="0035141C">
      <w:pPr>
        <w:pStyle w:val="Textonotapie"/>
        <w:jc w:val="both"/>
        <w:rPr>
          <w:rFonts w:ascii="Museo 300" w:hAnsi="Museo 300"/>
          <w:sz w:val="18"/>
          <w:szCs w:val="18"/>
        </w:rPr>
      </w:pPr>
      <w:r w:rsidRPr="008E6799">
        <w:rPr>
          <w:rFonts w:ascii="Museo 300" w:hAnsi="Museo 300"/>
          <w:sz w:val="18"/>
          <w:szCs w:val="18"/>
        </w:rPr>
        <w:t xml:space="preserve"> </w:t>
      </w:r>
    </w:p>
  </w:footnote>
  <w:footnote w:id="60">
    <w:p w14:paraId="1E9E807B" w14:textId="07CE8453" w:rsidR="004F05BE" w:rsidRPr="008E6799" w:rsidRDefault="004F05BE" w:rsidP="0035141C">
      <w:pPr>
        <w:pStyle w:val="Textonotapie"/>
        <w:jc w:val="both"/>
        <w:rPr>
          <w:rFonts w:ascii="Museo 300" w:hAnsi="Museo 300"/>
          <w:sz w:val="18"/>
          <w:szCs w:val="18"/>
        </w:rPr>
      </w:pPr>
      <w:r w:rsidRPr="008E6799">
        <w:rPr>
          <w:rStyle w:val="Refdenotaalpie"/>
          <w:rFonts w:ascii="Museo 300" w:hAnsi="Museo 300"/>
        </w:rPr>
        <w:footnoteRef/>
      </w:r>
      <w:r w:rsidRPr="008E6799">
        <w:rPr>
          <w:rFonts w:ascii="Museo 300" w:hAnsi="Museo 300"/>
          <w:sz w:val="18"/>
          <w:szCs w:val="18"/>
        </w:rPr>
        <w:t xml:space="preserve"> No se reporta actividad en la clínica odontológica debido a que desde el 01/07/2022 no se cuenta con odontólogo, debido a su renuncia.</w:t>
      </w:r>
      <w:r>
        <w:rPr>
          <w:rFonts w:ascii="Museo 300" w:hAnsi="Museo 300"/>
          <w:sz w:val="18"/>
          <w:szCs w:val="18"/>
        </w:rPr>
        <w:t xml:space="preserve"> </w:t>
      </w:r>
    </w:p>
  </w:footnote>
  <w:footnote w:id="61">
    <w:p w14:paraId="5D029A78" w14:textId="7E0B9F47" w:rsidR="004F05BE" w:rsidRPr="00507C2D" w:rsidRDefault="004F05BE" w:rsidP="000D1DE8">
      <w:pPr>
        <w:pStyle w:val="Textonotapie"/>
        <w:jc w:val="both"/>
        <w:rPr>
          <w:rFonts w:ascii="Museo 300" w:hAnsi="Museo 300"/>
          <w:sz w:val="16"/>
          <w:szCs w:val="16"/>
        </w:rPr>
      </w:pPr>
      <w:r w:rsidRPr="006D56DE">
        <w:rPr>
          <w:rStyle w:val="Refdenotaalpie"/>
          <w:rFonts w:ascii="Museo 300" w:hAnsi="Museo 300"/>
        </w:rPr>
        <w:footnoteRef/>
      </w:r>
      <w:r w:rsidRPr="006D56DE">
        <w:rPr>
          <w:rFonts w:ascii="Museo 300" w:hAnsi="Museo 300"/>
        </w:rPr>
        <w:t xml:space="preserve"> </w:t>
      </w:r>
      <w:r w:rsidRPr="008E6799">
        <w:rPr>
          <w:rFonts w:ascii="Museo 300" w:hAnsi="Museo 300"/>
          <w:sz w:val="18"/>
          <w:szCs w:val="18"/>
        </w:rPr>
        <w:t xml:space="preserve">En el mes de septiembre se gestionaron un total de </w:t>
      </w:r>
      <w:r>
        <w:rPr>
          <w:rFonts w:ascii="Museo 300" w:hAnsi="Museo 300"/>
          <w:sz w:val="18"/>
          <w:szCs w:val="18"/>
        </w:rPr>
        <w:t xml:space="preserve">64 </w:t>
      </w:r>
      <w:r w:rsidRPr="008E6799">
        <w:rPr>
          <w:rFonts w:ascii="Museo 300" w:hAnsi="Museo 300"/>
          <w:sz w:val="18"/>
          <w:szCs w:val="18"/>
        </w:rPr>
        <w:t xml:space="preserve">capacitaciones en las que participaron </w:t>
      </w:r>
      <w:r>
        <w:rPr>
          <w:rFonts w:ascii="Museo 300" w:hAnsi="Museo 300"/>
          <w:sz w:val="18"/>
          <w:szCs w:val="18"/>
        </w:rPr>
        <w:t>528</w:t>
      </w:r>
      <w:r w:rsidRPr="008E6799">
        <w:rPr>
          <w:rFonts w:ascii="Museo 300" w:hAnsi="Museo 300"/>
          <w:sz w:val="18"/>
          <w:szCs w:val="18"/>
        </w:rPr>
        <w:t xml:space="preserve"> empleados de la Institución de los cuales: </w:t>
      </w:r>
      <w:r>
        <w:rPr>
          <w:rFonts w:ascii="Museo 300" w:hAnsi="Museo 300"/>
          <w:sz w:val="18"/>
          <w:szCs w:val="18"/>
        </w:rPr>
        <w:t>345</w:t>
      </w:r>
      <w:r w:rsidRPr="008E6799">
        <w:rPr>
          <w:rFonts w:ascii="Museo 300" w:hAnsi="Museo 300"/>
          <w:sz w:val="18"/>
          <w:szCs w:val="18"/>
        </w:rPr>
        <w:t xml:space="preserve"> fueron hombres y </w:t>
      </w:r>
      <w:r>
        <w:rPr>
          <w:rFonts w:ascii="Museo 300" w:hAnsi="Museo 300"/>
          <w:sz w:val="18"/>
          <w:szCs w:val="18"/>
        </w:rPr>
        <w:t>183</w:t>
      </w:r>
      <w:r w:rsidRPr="008E6799">
        <w:rPr>
          <w:rFonts w:ascii="Museo 300" w:hAnsi="Museo 300"/>
          <w:sz w:val="18"/>
          <w:szCs w:val="18"/>
        </w:rPr>
        <w:t xml:space="preserve"> mujeres.</w:t>
      </w:r>
      <w:r>
        <w:rPr>
          <w:rFonts w:ascii="Museo 300" w:hAnsi="Museo 300"/>
          <w:sz w:val="16"/>
          <w:szCs w:val="16"/>
        </w:rPr>
        <w:t xml:space="preserve"> </w:t>
      </w:r>
    </w:p>
  </w:footnote>
  <w:footnote w:id="62">
    <w:p w14:paraId="3DC8DCD9" w14:textId="607DD144" w:rsidR="004F05BE" w:rsidRPr="00482AAE" w:rsidRDefault="004F05BE" w:rsidP="00C306B4">
      <w:pPr>
        <w:pStyle w:val="Textonotapie"/>
        <w:jc w:val="both"/>
        <w:rPr>
          <w:rFonts w:ascii="Museo 300" w:hAnsi="Museo 300"/>
          <w:sz w:val="18"/>
          <w:szCs w:val="18"/>
        </w:rPr>
      </w:pPr>
      <w:r w:rsidRPr="00482AAE">
        <w:rPr>
          <w:rStyle w:val="Refdenotaalpie"/>
          <w:rFonts w:ascii="Museo 300" w:hAnsi="Museo 300"/>
        </w:rPr>
        <w:footnoteRef/>
      </w:r>
      <w:r w:rsidRPr="00482AAE">
        <w:rPr>
          <w:rFonts w:ascii="Museo 300" w:hAnsi="Museo 300"/>
        </w:rPr>
        <w:t xml:space="preserve"> </w:t>
      </w:r>
      <w:r>
        <w:rPr>
          <w:rFonts w:ascii="Museo 300" w:hAnsi="Museo 300"/>
          <w:sz w:val="18"/>
          <w:szCs w:val="18"/>
        </w:rPr>
        <w:t xml:space="preserve">Como causa de incumplimiento el Departamento expone </w:t>
      </w:r>
      <w:r w:rsidRPr="00482AAE">
        <w:rPr>
          <w:rFonts w:ascii="Museo 300" w:hAnsi="Museo 300"/>
          <w:sz w:val="18"/>
          <w:szCs w:val="18"/>
        </w:rPr>
        <w:t>que parte del personal de Intendencia</w:t>
      </w:r>
      <w:r>
        <w:rPr>
          <w:rFonts w:ascii="Museo 300" w:hAnsi="Museo 300"/>
          <w:sz w:val="18"/>
          <w:szCs w:val="18"/>
        </w:rPr>
        <w:t xml:space="preserve"> </w:t>
      </w:r>
      <w:r w:rsidRPr="00482AAE">
        <w:rPr>
          <w:rFonts w:ascii="Museo 300" w:hAnsi="Museo 300"/>
          <w:sz w:val="18"/>
          <w:szCs w:val="18"/>
        </w:rPr>
        <w:t xml:space="preserve">se encuentra destacado en el plantel del sitio del niño </w:t>
      </w:r>
      <w:r>
        <w:rPr>
          <w:rFonts w:ascii="Museo 300" w:hAnsi="Museo 300"/>
          <w:sz w:val="18"/>
          <w:szCs w:val="18"/>
        </w:rPr>
        <w:t xml:space="preserve">apoyando </w:t>
      </w:r>
      <w:r w:rsidRPr="00482AAE">
        <w:rPr>
          <w:rFonts w:ascii="Museo 300" w:hAnsi="Museo 300"/>
          <w:sz w:val="18"/>
          <w:szCs w:val="18"/>
        </w:rPr>
        <w:t>trabajos de remodelación de oficinas</w:t>
      </w:r>
      <w:r>
        <w:rPr>
          <w:rFonts w:ascii="Museo 300" w:hAnsi="Museo 300"/>
          <w:sz w:val="18"/>
          <w:szCs w:val="18"/>
        </w:rPr>
        <w:t xml:space="preserve">. </w:t>
      </w:r>
      <w:r w:rsidRPr="00482AAE">
        <w:rPr>
          <w:rFonts w:ascii="Museo 300" w:hAnsi="Museo 300"/>
          <w:sz w:val="18"/>
          <w:szCs w:val="18"/>
        </w:rPr>
        <w:t xml:space="preserve">La actividad se </w:t>
      </w:r>
      <w:r>
        <w:rPr>
          <w:rFonts w:ascii="Museo 300" w:hAnsi="Museo 300"/>
          <w:sz w:val="18"/>
          <w:szCs w:val="18"/>
        </w:rPr>
        <w:t xml:space="preserve">re </w:t>
      </w:r>
      <w:r w:rsidRPr="00482AAE">
        <w:rPr>
          <w:rFonts w:ascii="Museo 300" w:hAnsi="Museo 300"/>
          <w:sz w:val="18"/>
          <w:szCs w:val="18"/>
        </w:rPr>
        <w:t>programará</w:t>
      </w:r>
      <w:r>
        <w:rPr>
          <w:rFonts w:ascii="Museo 300" w:hAnsi="Museo 300"/>
          <w:sz w:val="18"/>
          <w:szCs w:val="18"/>
        </w:rPr>
        <w:t>.</w:t>
      </w:r>
      <w:r w:rsidRPr="00482AAE">
        <w:rPr>
          <w:rFonts w:ascii="Museo 300" w:hAnsi="Museo 300"/>
          <w:sz w:val="18"/>
          <w:szCs w:val="18"/>
        </w:rPr>
        <w:t xml:space="preserve"> </w:t>
      </w:r>
    </w:p>
  </w:footnote>
  <w:footnote w:id="63">
    <w:p w14:paraId="4FDF8266" w14:textId="7B9AF6C5" w:rsidR="004F05BE" w:rsidRPr="00C306B4" w:rsidRDefault="004F05BE">
      <w:pPr>
        <w:pStyle w:val="Textonotapie"/>
        <w:rPr>
          <w:rFonts w:ascii="Museo 300" w:hAnsi="Museo 300"/>
          <w:sz w:val="18"/>
          <w:szCs w:val="18"/>
        </w:rPr>
      </w:pPr>
      <w:r w:rsidRPr="00C306B4">
        <w:rPr>
          <w:rStyle w:val="Refdenotaalpie"/>
          <w:rFonts w:ascii="Museo 300" w:hAnsi="Museo 300"/>
        </w:rPr>
        <w:footnoteRef/>
      </w:r>
      <w:r w:rsidRPr="00C306B4">
        <w:rPr>
          <w:rFonts w:ascii="Museo 300" w:hAnsi="Museo 300"/>
          <w:sz w:val="18"/>
          <w:szCs w:val="18"/>
        </w:rPr>
        <w:t xml:space="preserve"> </w:t>
      </w:r>
      <w:r>
        <w:rPr>
          <w:rFonts w:ascii="Museo 300" w:hAnsi="Museo 300"/>
          <w:sz w:val="18"/>
          <w:szCs w:val="18"/>
        </w:rPr>
        <w:t xml:space="preserve">Se participó en el </w:t>
      </w:r>
      <w:r w:rsidRPr="00C306B4">
        <w:rPr>
          <w:rFonts w:ascii="Museo 300" w:hAnsi="Museo 300"/>
          <w:sz w:val="18"/>
          <w:szCs w:val="18"/>
        </w:rPr>
        <w:t xml:space="preserve">evento “Encuentro de saberes” en el </w:t>
      </w:r>
      <w:r>
        <w:rPr>
          <w:rFonts w:ascii="Museo 300" w:hAnsi="Museo 300"/>
          <w:sz w:val="18"/>
          <w:szCs w:val="18"/>
        </w:rPr>
        <w:t xml:space="preserve">marco del </w:t>
      </w:r>
      <w:r w:rsidRPr="00C306B4">
        <w:rPr>
          <w:rFonts w:ascii="Museo 300" w:hAnsi="Museo 300"/>
          <w:sz w:val="18"/>
          <w:szCs w:val="18"/>
        </w:rPr>
        <w:t>día internacional de las mujeres indígenas.</w:t>
      </w:r>
    </w:p>
  </w:footnote>
  <w:footnote w:id="64">
    <w:p w14:paraId="5473A27C" w14:textId="72FB6233" w:rsidR="004F05BE" w:rsidRPr="00C306B4" w:rsidRDefault="004F05BE" w:rsidP="00B34758">
      <w:pPr>
        <w:pStyle w:val="Textonotapie"/>
        <w:jc w:val="both"/>
        <w:rPr>
          <w:rFonts w:ascii="Museo 300" w:hAnsi="Museo 300"/>
          <w:sz w:val="18"/>
          <w:szCs w:val="18"/>
        </w:rPr>
      </w:pPr>
      <w:r w:rsidRPr="00C306B4">
        <w:rPr>
          <w:rStyle w:val="Refdenotaalpie"/>
          <w:rFonts w:ascii="Museo 300" w:hAnsi="Museo 300"/>
        </w:rPr>
        <w:footnoteRef/>
      </w:r>
      <w:r>
        <w:rPr>
          <w:rFonts w:ascii="Museo 300" w:hAnsi="Museo 300"/>
        </w:rPr>
        <w:t xml:space="preserve"> </w:t>
      </w:r>
      <w:r w:rsidRPr="00BD43F0">
        <w:rPr>
          <w:rFonts w:ascii="Museo 300" w:hAnsi="Museo 300"/>
          <w:sz w:val="18"/>
          <w:szCs w:val="18"/>
        </w:rPr>
        <w:t>Como parte del Programa Mujeres y Agricultura, se han desarrollado visitas de asistencia técnica en cultivo de hortalizas, entrega de plantines y aves, y talleres de transformación de alimento (Encurtido, leche de soya y derivados, jaleas y mermeladas).</w:t>
      </w:r>
    </w:p>
  </w:footnote>
  <w:footnote w:id="65">
    <w:p w14:paraId="7FBFE9FC" w14:textId="7DDA27C4" w:rsidR="004F05BE" w:rsidRPr="00C306B4" w:rsidRDefault="004F05BE" w:rsidP="00F23367">
      <w:pPr>
        <w:pStyle w:val="Textonotapie"/>
        <w:jc w:val="both"/>
        <w:rPr>
          <w:rFonts w:ascii="Museo 300" w:hAnsi="Museo 300"/>
          <w:sz w:val="18"/>
          <w:szCs w:val="18"/>
        </w:rPr>
      </w:pPr>
      <w:r w:rsidRPr="00C306B4">
        <w:rPr>
          <w:rStyle w:val="Refdenotaalpie"/>
          <w:rFonts w:ascii="Museo 300" w:hAnsi="Museo 300"/>
        </w:rPr>
        <w:footnoteRef/>
      </w:r>
      <w:r>
        <w:rPr>
          <w:rFonts w:ascii="Museo 300" w:hAnsi="Museo 300"/>
        </w:rPr>
        <w:t xml:space="preserve"> </w:t>
      </w:r>
      <w:r w:rsidRPr="00C306B4">
        <w:rPr>
          <w:rFonts w:ascii="Museo 300" w:hAnsi="Museo 300"/>
          <w:sz w:val="18"/>
          <w:szCs w:val="18"/>
        </w:rPr>
        <w:t xml:space="preserve">Sensibilización al personal en materia de género </w:t>
      </w:r>
      <w:r>
        <w:rPr>
          <w:rFonts w:ascii="Museo 300" w:hAnsi="Museo 300"/>
          <w:sz w:val="18"/>
          <w:szCs w:val="18"/>
        </w:rPr>
        <w:t xml:space="preserve">correspondiente al </w:t>
      </w:r>
      <w:r w:rsidRPr="00C306B4">
        <w:rPr>
          <w:rFonts w:ascii="Museo 300" w:hAnsi="Museo 300"/>
          <w:sz w:val="18"/>
          <w:szCs w:val="18"/>
        </w:rPr>
        <w:t>tercer trimestre</w:t>
      </w:r>
      <w:r>
        <w:rPr>
          <w:rFonts w:ascii="Museo 300" w:hAnsi="Museo 300"/>
          <w:sz w:val="18"/>
          <w:szCs w:val="18"/>
        </w:rPr>
        <w:t xml:space="preserve"> en la temática: “</w:t>
      </w:r>
      <w:r w:rsidRPr="00213451">
        <w:rPr>
          <w:rFonts w:ascii="Museo 300" w:hAnsi="Museo 300"/>
          <w:sz w:val="18"/>
          <w:szCs w:val="18"/>
        </w:rPr>
        <w:t>Estereotipos, roles y mandatos de género, sexismo</w:t>
      </w:r>
      <w:r>
        <w:rPr>
          <w:rFonts w:ascii="Museo 300" w:hAnsi="Museo 300"/>
          <w:sz w:val="18"/>
          <w:szCs w:val="18"/>
        </w:rPr>
        <w:t>”</w:t>
      </w:r>
      <w:r w:rsidRPr="00C306B4">
        <w:rPr>
          <w:rFonts w:ascii="Museo 300" w:hAnsi="Museo 300"/>
          <w:sz w:val="18"/>
          <w:szCs w:val="18"/>
        </w:rPr>
        <w:t xml:space="preserve"> </w:t>
      </w:r>
    </w:p>
    <w:tbl>
      <w:tblPr>
        <w:tblStyle w:val="Tabladecuadrcula1clara"/>
        <w:tblW w:w="0" w:type="auto"/>
        <w:tblLayout w:type="fixed"/>
        <w:tblLook w:val="04A0" w:firstRow="1" w:lastRow="0" w:firstColumn="1" w:lastColumn="0" w:noHBand="0" w:noVBand="1"/>
      </w:tblPr>
      <w:tblGrid>
        <w:gridCol w:w="846"/>
        <w:gridCol w:w="992"/>
        <w:gridCol w:w="992"/>
        <w:gridCol w:w="993"/>
        <w:gridCol w:w="992"/>
        <w:gridCol w:w="992"/>
        <w:gridCol w:w="992"/>
        <w:gridCol w:w="1134"/>
        <w:gridCol w:w="1134"/>
      </w:tblGrid>
      <w:tr w:rsidR="004F05BE" w:rsidRPr="00C306B4" w14:paraId="08070092" w14:textId="77777777" w:rsidTr="0021345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0" w:type="dxa"/>
            <w:gridSpan w:val="3"/>
            <w:vAlign w:val="center"/>
          </w:tcPr>
          <w:p w14:paraId="00807843" w14:textId="77777777" w:rsidR="004F05BE" w:rsidRPr="00213451" w:rsidRDefault="004F05BE" w:rsidP="00571F10">
            <w:pPr>
              <w:pStyle w:val="Textonotapie"/>
              <w:jc w:val="center"/>
              <w:rPr>
                <w:rFonts w:ascii="Museo 300" w:hAnsi="Museo 300"/>
                <w:sz w:val="18"/>
                <w:szCs w:val="18"/>
              </w:rPr>
            </w:pPr>
            <w:r w:rsidRPr="00213451">
              <w:rPr>
                <w:rFonts w:ascii="Museo 300" w:hAnsi="Museo 300"/>
                <w:sz w:val="18"/>
                <w:szCs w:val="18"/>
              </w:rPr>
              <w:t>Julio</w:t>
            </w:r>
          </w:p>
        </w:tc>
        <w:tc>
          <w:tcPr>
            <w:tcW w:w="2977" w:type="dxa"/>
            <w:gridSpan w:val="3"/>
            <w:vAlign w:val="center"/>
          </w:tcPr>
          <w:p w14:paraId="5B9264CD" w14:textId="77777777" w:rsidR="004F05BE" w:rsidRPr="00213451" w:rsidRDefault="004F05BE" w:rsidP="00571F10">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213451">
              <w:rPr>
                <w:rFonts w:ascii="Museo 300" w:hAnsi="Museo 300"/>
                <w:sz w:val="18"/>
                <w:szCs w:val="18"/>
              </w:rPr>
              <w:t>Agosto</w:t>
            </w:r>
          </w:p>
        </w:tc>
        <w:tc>
          <w:tcPr>
            <w:tcW w:w="3260" w:type="dxa"/>
            <w:gridSpan w:val="3"/>
            <w:vAlign w:val="center"/>
          </w:tcPr>
          <w:p w14:paraId="1A31EABC" w14:textId="77777777" w:rsidR="004F05BE" w:rsidRPr="00213451" w:rsidRDefault="004F05BE" w:rsidP="00571F10">
            <w:pPr>
              <w:pStyle w:val="Textonotapie"/>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213451">
              <w:rPr>
                <w:rFonts w:ascii="Museo 300" w:hAnsi="Museo 300"/>
                <w:sz w:val="18"/>
                <w:szCs w:val="18"/>
              </w:rPr>
              <w:t>Septiembre</w:t>
            </w:r>
          </w:p>
        </w:tc>
      </w:tr>
      <w:tr w:rsidR="004F05BE" w:rsidRPr="00C306B4" w14:paraId="36C4BC93" w14:textId="77777777" w:rsidTr="00213451">
        <w:trPr>
          <w:trHeight w:val="283"/>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ADA574" w14:textId="77777777" w:rsidR="004F05BE" w:rsidRPr="00213451" w:rsidRDefault="004F05BE" w:rsidP="00571F10">
            <w:pPr>
              <w:pStyle w:val="Textonotapie"/>
              <w:jc w:val="center"/>
              <w:rPr>
                <w:rFonts w:ascii="Museo 300" w:hAnsi="Museo 300"/>
                <w:sz w:val="18"/>
                <w:szCs w:val="18"/>
              </w:rPr>
            </w:pPr>
            <w:r w:rsidRPr="00213451">
              <w:rPr>
                <w:rFonts w:ascii="Museo 300" w:hAnsi="Museo 300"/>
                <w:sz w:val="18"/>
                <w:szCs w:val="18"/>
              </w:rPr>
              <w:t>Mujer</w:t>
            </w:r>
          </w:p>
        </w:tc>
        <w:tc>
          <w:tcPr>
            <w:tcW w:w="992" w:type="dxa"/>
            <w:vAlign w:val="center"/>
          </w:tcPr>
          <w:p w14:paraId="13B10066" w14:textId="77777777"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Hombre</w:t>
            </w:r>
          </w:p>
        </w:tc>
        <w:tc>
          <w:tcPr>
            <w:tcW w:w="992" w:type="dxa"/>
            <w:vAlign w:val="center"/>
          </w:tcPr>
          <w:p w14:paraId="086917CF" w14:textId="77777777"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Total</w:t>
            </w:r>
          </w:p>
        </w:tc>
        <w:tc>
          <w:tcPr>
            <w:tcW w:w="993" w:type="dxa"/>
            <w:vAlign w:val="center"/>
          </w:tcPr>
          <w:p w14:paraId="42C31001" w14:textId="77777777"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Mujer</w:t>
            </w:r>
          </w:p>
        </w:tc>
        <w:tc>
          <w:tcPr>
            <w:tcW w:w="992" w:type="dxa"/>
            <w:vAlign w:val="center"/>
          </w:tcPr>
          <w:p w14:paraId="5049CBDB" w14:textId="77777777"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Hombre</w:t>
            </w:r>
          </w:p>
        </w:tc>
        <w:tc>
          <w:tcPr>
            <w:tcW w:w="992" w:type="dxa"/>
            <w:vAlign w:val="center"/>
          </w:tcPr>
          <w:p w14:paraId="3A1E7410" w14:textId="77777777"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Total</w:t>
            </w:r>
          </w:p>
        </w:tc>
        <w:tc>
          <w:tcPr>
            <w:tcW w:w="992" w:type="dxa"/>
            <w:vAlign w:val="center"/>
          </w:tcPr>
          <w:p w14:paraId="3D576C0B" w14:textId="77777777"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Mujer</w:t>
            </w:r>
          </w:p>
        </w:tc>
        <w:tc>
          <w:tcPr>
            <w:tcW w:w="1134" w:type="dxa"/>
            <w:vAlign w:val="center"/>
          </w:tcPr>
          <w:p w14:paraId="5DD8C0DB" w14:textId="77777777"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Hombre</w:t>
            </w:r>
          </w:p>
        </w:tc>
        <w:tc>
          <w:tcPr>
            <w:tcW w:w="1134" w:type="dxa"/>
            <w:vAlign w:val="center"/>
          </w:tcPr>
          <w:p w14:paraId="5F6B69BF" w14:textId="77777777"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Total</w:t>
            </w:r>
          </w:p>
        </w:tc>
      </w:tr>
      <w:tr w:rsidR="004F05BE" w:rsidRPr="00C306B4" w14:paraId="62250E1C" w14:textId="77777777" w:rsidTr="00213451">
        <w:trPr>
          <w:trHeight w:val="283"/>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483145E" w14:textId="0C13D398" w:rsidR="004F05BE" w:rsidRPr="00213451" w:rsidRDefault="004F05BE" w:rsidP="00571F10">
            <w:pPr>
              <w:pStyle w:val="Textonotapie"/>
              <w:jc w:val="center"/>
              <w:rPr>
                <w:rFonts w:ascii="Museo 300" w:hAnsi="Museo 300"/>
                <w:b w:val="0"/>
                <w:sz w:val="18"/>
                <w:szCs w:val="18"/>
              </w:rPr>
            </w:pPr>
            <w:r w:rsidRPr="00213451">
              <w:rPr>
                <w:rFonts w:ascii="Museo 300" w:hAnsi="Museo 300"/>
                <w:b w:val="0"/>
                <w:sz w:val="18"/>
                <w:szCs w:val="18"/>
              </w:rPr>
              <w:t>22</w:t>
            </w:r>
          </w:p>
        </w:tc>
        <w:tc>
          <w:tcPr>
            <w:tcW w:w="992" w:type="dxa"/>
            <w:vAlign w:val="center"/>
          </w:tcPr>
          <w:p w14:paraId="23B12022" w14:textId="6FA9233A" w:rsidR="004F05BE" w:rsidRPr="00C306B4"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306B4">
              <w:rPr>
                <w:rFonts w:ascii="Museo 300" w:hAnsi="Museo 300"/>
                <w:sz w:val="18"/>
                <w:szCs w:val="18"/>
              </w:rPr>
              <w:t>26</w:t>
            </w:r>
          </w:p>
        </w:tc>
        <w:tc>
          <w:tcPr>
            <w:tcW w:w="992" w:type="dxa"/>
            <w:vAlign w:val="center"/>
          </w:tcPr>
          <w:p w14:paraId="5D2A84DA" w14:textId="46B968AF"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48</w:t>
            </w:r>
          </w:p>
        </w:tc>
        <w:tc>
          <w:tcPr>
            <w:tcW w:w="993" w:type="dxa"/>
            <w:vAlign w:val="center"/>
          </w:tcPr>
          <w:p w14:paraId="43378A7E" w14:textId="51F1E680" w:rsidR="004F05BE" w:rsidRPr="00C306B4"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306B4">
              <w:rPr>
                <w:rFonts w:ascii="Museo 300" w:hAnsi="Museo 300"/>
                <w:sz w:val="18"/>
                <w:szCs w:val="18"/>
              </w:rPr>
              <w:t>35</w:t>
            </w:r>
          </w:p>
        </w:tc>
        <w:tc>
          <w:tcPr>
            <w:tcW w:w="992" w:type="dxa"/>
            <w:vAlign w:val="center"/>
          </w:tcPr>
          <w:p w14:paraId="44C8E1CF" w14:textId="42824CEB" w:rsidR="004F05BE" w:rsidRPr="00C306B4"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306B4">
              <w:rPr>
                <w:rFonts w:ascii="Museo 300" w:hAnsi="Museo 300"/>
                <w:sz w:val="18"/>
                <w:szCs w:val="18"/>
              </w:rPr>
              <w:t>81</w:t>
            </w:r>
          </w:p>
        </w:tc>
        <w:tc>
          <w:tcPr>
            <w:tcW w:w="992" w:type="dxa"/>
            <w:vAlign w:val="center"/>
          </w:tcPr>
          <w:p w14:paraId="698B9A76" w14:textId="1BCDB2AF"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116</w:t>
            </w:r>
          </w:p>
        </w:tc>
        <w:tc>
          <w:tcPr>
            <w:tcW w:w="992" w:type="dxa"/>
            <w:vAlign w:val="center"/>
          </w:tcPr>
          <w:p w14:paraId="2BB1A006" w14:textId="3D4C98D9" w:rsidR="004F05BE" w:rsidRPr="00C306B4"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306B4">
              <w:rPr>
                <w:rFonts w:ascii="Museo 300" w:hAnsi="Museo 300"/>
                <w:sz w:val="18"/>
                <w:szCs w:val="18"/>
              </w:rPr>
              <w:t>35</w:t>
            </w:r>
          </w:p>
        </w:tc>
        <w:tc>
          <w:tcPr>
            <w:tcW w:w="1134" w:type="dxa"/>
            <w:vAlign w:val="center"/>
          </w:tcPr>
          <w:p w14:paraId="5854C305" w14:textId="3E909C4B" w:rsidR="004F05BE" w:rsidRPr="00C306B4"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sz w:val="18"/>
                <w:szCs w:val="18"/>
              </w:rPr>
            </w:pPr>
            <w:r w:rsidRPr="00C306B4">
              <w:rPr>
                <w:rFonts w:ascii="Museo 300" w:hAnsi="Museo 300"/>
                <w:sz w:val="18"/>
                <w:szCs w:val="18"/>
              </w:rPr>
              <w:t>60</w:t>
            </w:r>
          </w:p>
        </w:tc>
        <w:tc>
          <w:tcPr>
            <w:tcW w:w="1134" w:type="dxa"/>
            <w:vAlign w:val="center"/>
          </w:tcPr>
          <w:p w14:paraId="46CA838A" w14:textId="4CC8AC75" w:rsidR="004F05BE" w:rsidRPr="00213451" w:rsidRDefault="004F05BE" w:rsidP="00571F10">
            <w:pPr>
              <w:pStyle w:val="Textonotapie"/>
              <w:jc w:val="center"/>
              <w:cnfStyle w:val="000000000000" w:firstRow="0" w:lastRow="0" w:firstColumn="0" w:lastColumn="0" w:oddVBand="0" w:evenVBand="0" w:oddHBand="0" w:evenHBand="0" w:firstRowFirstColumn="0" w:firstRowLastColumn="0" w:lastRowFirstColumn="0" w:lastRowLastColumn="0"/>
              <w:rPr>
                <w:rFonts w:ascii="Museo 300" w:hAnsi="Museo 300"/>
                <w:b/>
                <w:sz w:val="18"/>
                <w:szCs w:val="18"/>
              </w:rPr>
            </w:pPr>
            <w:r w:rsidRPr="00213451">
              <w:rPr>
                <w:rFonts w:ascii="Museo 300" w:hAnsi="Museo 300"/>
                <w:b/>
                <w:sz w:val="18"/>
                <w:szCs w:val="18"/>
              </w:rPr>
              <w:t>95</w:t>
            </w:r>
          </w:p>
        </w:tc>
      </w:tr>
    </w:tbl>
    <w:p w14:paraId="566E8796" w14:textId="498CDBB8" w:rsidR="004F05BE" w:rsidRPr="005E6265" w:rsidRDefault="004F05BE" w:rsidP="00F23367">
      <w:pPr>
        <w:pStyle w:val="Textonotapie"/>
        <w:jc w:val="both"/>
      </w:pPr>
    </w:p>
  </w:footnote>
  <w:footnote w:id="66">
    <w:p w14:paraId="4938BD6E" w14:textId="5DA795B1" w:rsidR="004F05BE" w:rsidRPr="006D56DE" w:rsidRDefault="004F05BE" w:rsidP="006D56DE">
      <w:pPr>
        <w:pStyle w:val="Textonotapie"/>
        <w:jc w:val="both"/>
        <w:rPr>
          <w:rFonts w:ascii="Museo 300" w:hAnsi="Museo 300"/>
          <w:sz w:val="18"/>
          <w:szCs w:val="18"/>
        </w:rPr>
      </w:pPr>
      <w:r w:rsidRPr="006D56DE">
        <w:rPr>
          <w:rStyle w:val="Refdenotaalpie"/>
          <w:rFonts w:ascii="Museo 300" w:hAnsi="Museo 300"/>
        </w:rPr>
        <w:footnoteRef/>
      </w:r>
      <w:r w:rsidRPr="006D56DE">
        <w:rPr>
          <w:rFonts w:ascii="Museo 300" w:hAnsi="Museo 300"/>
          <w:sz w:val="18"/>
          <w:szCs w:val="18"/>
        </w:rPr>
        <w:t xml:space="preserve"> Mediante la referencia UAM-00-0175-22 de fecha 18 de julio de 2022 </w:t>
      </w:r>
      <w:r w:rsidRPr="006D56DE">
        <w:rPr>
          <w:rFonts w:ascii="Museo 300" w:hAnsi="Museo 300"/>
          <w:bCs/>
          <w:sz w:val="18"/>
          <w:szCs w:val="18"/>
        </w:rPr>
        <w:t xml:space="preserve">se emitió informe sobre la entrega de contenedores de alimentos para los empleados con el objetivo de reducir el plástico de un solo; así también en reunión del Comité de Gestión Ambiental se aprobó </w:t>
      </w:r>
      <w:r w:rsidRPr="006D56DE">
        <w:rPr>
          <w:rFonts w:ascii="Museo 300" w:hAnsi="Museo 300"/>
          <w:sz w:val="18"/>
          <w:szCs w:val="18"/>
        </w:rPr>
        <w:t>el proyecto de Gestión Ambiental, remitiendo el documento a los integrantes para su revisión.</w:t>
      </w:r>
    </w:p>
  </w:footnote>
  <w:footnote w:id="67">
    <w:p w14:paraId="6DBFF165" w14:textId="413185D7" w:rsidR="004F05BE" w:rsidRPr="006D56DE" w:rsidRDefault="004F05BE">
      <w:pPr>
        <w:pStyle w:val="Textonotapie"/>
        <w:rPr>
          <w:rFonts w:ascii="Museo 300" w:hAnsi="Museo 300"/>
          <w:sz w:val="18"/>
          <w:szCs w:val="18"/>
        </w:rPr>
      </w:pPr>
      <w:r w:rsidRPr="006D56DE">
        <w:rPr>
          <w:rStyle w:val="Refdenotaalpie"/>
          <w:rFonts w:ascii="Museo 300" w:hAnsi="Museo 300"/>
        </w:rPr>
        <w:footnoteRef/>
      </w:r>
      <w:r w:rsidRPr="006D56DE">
        <w:rPr>
          <w:rFonts w:ascii="Museo 300" w:hAnsi="Museo 300"/>
          <w:sz w:val="18"/>
          <w:szCs w:val="18"/>
        </w:rPr>
        <w:t xml:space="preserve"> En el tercer trimestre se reporta:</w:t>
      </w:r>
    </w:p>
    <w:p w14:paraId="23E85D54" w14:textId="72C953A0" w:rsidR="004F05BE" w:rsidRPr="006D56DE" w:rsidRDefault="004F05BE" w:rsidP="006D56DE">
      <w:pPr>
        <w:pStyle w:val="Textonotapie"/>
        <w:numPr>
          <w:ilvl w:val="0"/>
          <w:numId w:val="42"/>
        </w:numPr>
        <w:ind w:left="426" w:hanging="284"/>
        <w:jc w:val="both"/>
        <w:rPr>
          <w:rFonts w:ascii="Museo 300" w:hAnsi="Museo 300"/>
          <w:b/>
          <w:sz w:val="18"/>
          <w:szCs w:val="18"/>
        </w:rPr>
      </w:pPr>
      <w:r w:rsidRPr="006D56DE">
        <w:rPr>
          <w:rFonts w:ascii="Museo 300" w:hAnsi="Museo 300"/>
          <w:b/>
          <w:sz w:val="18"/>
          <w:szCs w:val="18"/>
        </w:rPr>
        <w:t xml:space="preserve">Julio: </w:t>
      </w:r>
      <w:r w:rsidRPr="006D56DE">
        <w:rPr>
          <w:rFonts w:ascii="Museo 300" w:hAnsi="Museo 300"/>
          <w:sz w:val="18"/>
          <w:szCs w:val="18"/>
        </w:rPr>
        <w:t>Se obtuvo la información necesaria para realizar el dictamen número 7, en el que la Junta Directiva, autoriza al Señor Presidente para la transferencia de un inmueble identificado como ANP, denominado Hacienda San Diego y La Barra (Porción San Diego), Bosque 2, situada en el cantón Las Piedras, municipio de Metapan, Departamento de Santa Ana</w:t>
      </w:r>
    </w:p>
    <w:p w14:paraId="42A94A99" w14:textId="4C300DF6" w:rsidR="004F05BE" w:rsidRPr="006D56DE" w:rsidRDefault="004F05BE" w:rsidP="000D452C">
      <w:pPr>
        <w:pStyle w:val="Textonotapie"/>
        <w:numPr>
          <w:ilvl w:val="0"/>
          <w:numId w:val="42"/>
        </w:numPr>
        <w:ind w:left="426" w:hanging="284"/>
        <w:jc w:val="both"/>
        <w:rPr>
          <w:rFonts w:ascii="Museo 300" w:hAnsi="Museo 300"/>
          <w:sz w:val="18"/>
          <w:szCs w:val="18"/>
          <w:lang w:val="es-SV"/>
        </w:rPr>
      </w:pPr>
      <w:r w:rsidRPr="006D56DE">
        <w:rPr>
          <w:rFonts w:ascii="Museo 300" w:hAnsi="Museo 300"/>
          <w:b/>
          <w:sz w:val="18"/>
          <w:szCs w:val="18"/>
        </w:rPr>
        <w:t xml:space="preserve">Septiembre: </w:t>
      </w:r>
      <w:r w:rsidRPr="006D56DE">
        <w:rPr>
          <w:rFonts w:ascii="Museo 300" w:hAnsi="Museo 300"/>
          <w:sz w:val="18"/>
          <w:szCs w:val="18"/>
        </w:rPr>
        <w:t>Se realizó la rectificación de dictamen de Hacienda el Ángel I, en razón a ajuste en el avalúo de los inmuebles</w:t>
      </w:r>
    </w:p>
  </w:footnote>
  <w:footnote w:id="68">
    <w:p w14:paraId="65F9F051" w14:textId="53C966A9" w:rsidR="004F05BE" w:rsidRPr="006D56DE" w:rsidRDefault="004F05BE" w:rsidP="006D56DE">
      <w:pPr>
        <w:pStyle w:val="Textonotapie"/>
        <w:rPr>
          <w:rFonts w:ascii="Museo 300" w:hAnsi="Museo 300"/>
          <w:sz w:val="18"/>
          <w:szCs w:val="18"/>
        </w:rPr>
      </w:pPr>
      <w:r w:rsidRPr="006D56DE">
        <w:rPr>
          <w:rStyle w:val="Refdenotaalpie"/>
          <w:rFonts w:ascii="Museo 300" w:hAnsi="Museo 300"/>
        </w:rPr>
        <w:footnoteRef/>
      </w:r>
      <w:r w:rsidRPr="006D56DE">
        <w:rPr>
          <w:rFonts w:ascii="Museo 300" w:hAnsi="Museo 300"/>
        </w:rPr>
        <w:t xml:space="preserve"> </w:t>
      </w:r>
      <w:r w:rsidRPr="006D56DE">
        <w:rPr>
          <w:rFonts w:ascii="Museo 300" w:hAnsi="Museo 300"/>
          <w:sz w:val="18"/>
          <w:szCs w:val="18"/>
        </w:rPr>
        <w:t xml:space="preserve">Se </w:t>
      </w:r>
      <w:r>
        <w:rPr>
          <w:rFonts w:ascii="Museo 300" w:hAnsi="Museo 300"/>
          <w:sz w:val="18"/>
          <w:szCs w:val="18"/>
        </w:rPr>
        <w:t xml:space="preserve">emitieron 44 </w:t>
      </w:r>
      <w:r w:rsidRPr="006D56DE">
        <w:rPr>
          <w:rFonts w:ascii="Museo 300" w:hAnsi="Museo 300"/>
          <w:sz w:val="18"/>
          <w:szCs w:val="18"/>
        </w:rPr>
        <w:t>informes, relacionadas con inspecciones de campo, gestión ambiental y de Áreas Naturales Protegidas</w:t>
      </w:r>
      <w:r>
        <w:rPr>
          <w:rFonts w:ascii="Museo 300" w:hAnsi="Museo 300"/>
          <w:sz w:val="18"/>
          <w:szCs w:val="18"/>
        </w:rPr>
        <w:t>.</w:t>
      </w:r>
    </w:p>
  </w:footnote>
  <w:footnote w:id="69">
    <w:p w14:paraId="7B80388B" w14:textId="760FCB03" w:rsidR="004F05BE" w:rsidRDefault="004F05BE">
      <w:pPr>
        <w:pStyle w:val="Textonotapie"/>
        <w:rPr>
          <w:rFonts w:ascii="Museo 300" w:hAnsi="Museo 300"/>
          <w:sz w:val="18"/>
          <w:szCs w:val="18"/>
        </w:rPr>
      </w:pPr>
      <w:r w:rsidRPr="006D56DE">
        <w:rPr>
          <w:rStyle w:val="Refdenotaalpie"/>
          <w:rFonts w:ascii="Museo 300" w:hAnsi="Museo 300"/>
        </w:rPr>
        <w:footnoteRef/>
      </w:r>
      <w:r w:rsidRPr="006D56DE">
        <w:rPr>
          <w:rFonts w:ascii="Museo 300" w:hAnsi="Museo 300"/>
          <w:sz w:val="18"/>
          <w:szCs w:val="18"/>
        </w:rPr>
        <w:t xml:space="preserve"> Para el tercer trimestre se reporta las recomendaciones de Acta siguiente:</w:t>
      </w:r>
    </w:p>
    <w:p w14:paraId="2FDFE5B2" w14:textId="31322DCD" w:rsidR="004F05BE" w:rsidRPr="00CB1715" w:rsidRDefault="004F05BE" w:rsidP="00CB1715">
      <w:pPr>
        <w:pStyle w:val="Textonotapie"/>
        <w:numPr>
          <w:ilvl w:val="0"/>
          <w:numId w:val="42"/>
        </w:numPr>
        <w:ind w:left="426" w:hanging="284"/>
        <w:jc w:val="both"/>
        <w:rPr>
          <w:rFonts w:ascii="Museo 300" w:hAnsi="Museo 300"/>
          <w:sz w:val="18"/>
          <w:szCs w:val="18"/>
        </w:rPr>
      </w:pPr>
      <w:r w:rsidRPr="00CB1715">
        <w:rPr>
          <w:rFonts w:ascii="Museo 300" w:hAnsi="Museo 300"/>
          <w:b/>
          <w:sz w:val="18"/>
          <w:szCs w:val="18"/>
        </w:rPr>
        <w:t xml:space="preserve">Julio: </w:t>
      </w:r>
      <w:r w:rsidRPr="00CB1715">
        <w:rPr>
          <w:rFonts w:ascii="Museo 300" w:hAnsi="Museo 300"/>
          <w:sz w:val="18"/>
          <w:szCs w:val="18"/>
        </w:rPr>
        <w:t xml:space="preserve">Se </w:t>
      </w:r>
      <w:r>
        <w:rPr>
          <w:rFonts w:ascii="Museo 300" w:hAnsi="Museo 300"/>
          <w:sz w:val="18"/>
          <w:szCs w:val="18"/>
        </w:rPr>
        <w:t xml:space="preserve">realizó </w:t>
      </w:r>
      <w:r w:rsidRPr="00CB1715">
        <w:rPr>
          <w:rFonts w:ascii="Museo 300" w:hAnsi="Museo 300"/>
          <w:sz w:val="18"/>
          <w:szCs w:val="18"/>
        </w:rPr>
        <w:t xml:space="preserve">la recomendación de Acta de Entrega de Material de 21 porciones ubicadas en la Hacienda Plan </w:t>
      </w:r>
      <w:r>
        <w:rPr>
          <w:rFonts w:ascii="Museo 300" w:hAnsi="Museo 300"/>
          <w:sz w:val="18"/>
          <w:szCs w:val="18"/>
        </w:rPr>
        <w:t>d</w:t>
      </w:r>
      <w:r w:rsidRPr="00CB1715">
        <w:rPr>
          <w:rFonts w:ascii="Museo 300" w:hAnsi="Museo 300"/>
          <w:sz w:val="18"/>
          <w:szCs w:val="18"/>
        </w:rPr>
        <w:t>e Amayo, situada en municipio de Caluco, Departamento de Sonsonate.</w:t>
      </w:r>
    </w:p>
    <w:p w14:paraId="43A63709" w14:textId="1EC8B2B2" w:rsidR="004F05BE" w:rsidRPr="00CB1715" w:rsidRDefault="004F05BE" w:rsidP="00CB1715">
      <w:pPr>
        <w:pStyle w:val="Textonotapie"/>
        <w:numPr>
          <w:ilvl w:val="0"/>
          <w:numId w:val="42"/>
        </w:numPr>
        <w:ind w:left="426" w:hanging="284"/>
        <w:jc w:val="both"/>
        <w:rPr>
          <w:rFonts w:ascii="Museo 300" w:hAnsi="Museo 300"/>
          <w:sz w:val="18"/>
          <w:szCs w:val="18"/>
        </w:rPr>
      </w:pPr>
      <w:r w:rsidRPr="00CB1715">
        <w:rPr>
          <w:rFonts w:ascii="Museo 300" w:hAnsi="Museo 300"/>
          <w:b/>
          <w:sz w:val="18"/>
          <w:szCs w:val="18"/>
        </w:rPr>
        <w:t>Septiembre</w:t>
      </w:r>
      <w:r>
        <w:rPr>
          <w:rFonts w:ascii="Museo 300" w:hAnsi="Museo 300"/>
          <w:b/>
          <w:sz w:val="18"/>
          <w:szCs w:val="18"/>
        </w:rPr>
        <w:t xml:space="preserve">: </w:t>
      </w:r>
      <w:r w:rsidRPr="00CB1715">
        <w:rPr>
          <w:rFonts w:ascii="Museo 300" w:hAnsi="Museo 300"/>
          <w:sz w:val="18"/>
          <w:szCs w:val="18"/>
        </w:rPr>
        <w:t>Se concluyó el proyecto del Acta de Transferencia de Dominio de la Hacienda Amatitán Arriba.</w:t>
      </w:r>
    </w:p>
    <w:p w14:paraId="0F6166D2" w14:textId="125900CB" w:rsidR="004F05BE" w:rsidRPr="005C4A3E" w:rsidRDefault="004F05BE">
      <w:pPr>
        <w:pStyle w:val="Textonotapie"/>
        <w:rPr>
          <w:rFonts w:ascii="Museo 300" w:hAnsi="Museo 300"/>
          <w:sz w:val="18"/>
          <w:szCs w:val="18"/>
          <w:lang w:val="es-SV"/>
        </w:rPr>
      </w:pPr>
    </w:p>
  </w:footnote>
  <w:footnote w:id="70">
    <w:p w14:paraId="434A9284" w14:textId="39168754" w:rsidR="004F05BE" w:rsidRPr="001C7A63" w:rsidRDefault="004F05BE">
      <w:pPr>
        <w:pStyle w:val="Textonotapie"/>
        <w:rPr>
          <w:rFonts w:ascii="Museo 300" w:hAnsi="Museo 300"/>
          <w:sz w:val="18"/>
          <w:szCs w:val="18"/>
        </w:rPr>
      </w:pPr>
      <w:r w:rsidRPr="001C7A63">
        <w:rPr>
          <w:rStyle w:val="Refdenotaalpie"/>
          <w:rFonts w:ascii="Museo 300" w:hAnsi="Museo 300"/>
        </w:rPr>
        <w:footnoteRef/>
      </w:r>
      <w:r w:rsidRPr="001C7A63">
        <w:rPr>
          <w:rFonts w:ascii="Museo 300" w:hAnsi="Museo 300"/>
        </w:rPr>
        <w:t xml:space="preserve"> </w:t>
      </w:r>
      <w:r w:rsidRPr="001C7A63">
        <w:rPr>
          <w:rFonts w:ascii="Museo 300" w:hAnsi="Museo 300"/>
          <w:sz w:val="18"/>
          <w:szCs w:val="18"/>
        </w:rPr>
        <w:t>Véase Anexo -</w:t>
      </w:r>
      <w:r>
        <w:rPr>
          <w:rFonts w:ascii="Museo 300" w:hAnsi="Museo 300"/>
          <w:sz w:val="18"/>
          <w:szCs w:val="18"/>
        </w:rPr>
        <w:t xml:space="preserve"> </w:t>
      </w:r>
      <w:r w:rsidRPr="001C7A63">
        <w:rPr>
          <w:rFonts w:ascii="Museo 300" w:hAnsi="Museo 300"/>
          <w:sz w:val="18"/>
          <w:szCs w:val="18"/>
        </w:rPr>
        <w:t>19.16 para revisar el comportamiento</w:t>
      </w:r>
      <w:r>
        <w:rPr>
          <w:rFonts w:ascii="Museo 300" w:hAnsi="Museo 300"/>
          <w:sz w:val="18"/>
          <w:szCs w:val="18"/>
        </w:rPr>
        <w:t xml:space="preserve"> </w:t>
      </w:r>
      <w:r w:rsidRPr="001C7A63">
        <w:rPr>
          <w:rFonts w:ascii="Museo 300" w:hAnsi="Museo 300"/>
          <w:sz w:val="18"/>
          <w:szCs w:val="18"/>
        </w:rPr>
        <w:t>de esta actividad durante el año.</w:t>
      </w:r>
    </w:p>
  </w:footnote>
  <w:footnote w:id="71">
    <w:p w14:paraId="52F50D2F" w14:textId="1D22B025" w:rsidR="004F05BE" w:rsidRPr="000D452C" w:rsidRDefault="004F05BE" w:rsidP="00C768F7">
      <w:pPr>
        <w:pStyle w:val="Textonotapie"/>
        <w:jc w:val="both"/>
        <w:rPr>
          <w:rFonts w:ascii="Museo 300" w:hAnsi="Museo 300"/>
          <w:sz w:val="18"/>
          <w:szCs w:val="18"/>
        </w:rPr>
      </w:pPr>
      <w:r w:rsidRPr="001C7A63">
        <w:rPr>
          <w:rStyle w:val="Refdenotaalpie"/>
          <w:rFonts w:ascii="Museo 300" w:hAnsi="Museo 300"/>
        </w:rPr>
        <w:footnoteRef/>
      </w:r>
      <w:r>
        <w:rPr>
          <w:rFonts w:ascii="Museo 300" w:hAnsi="Museo 300"/>
          <w:sz w:val="18"/>
          <w:szCs w:val="18"/>
        </w:rPr>
        <w:t xml:space="preserve"> </w:t>
      </w:r>
      <w:r w:rsidRPr="000D452C">
        <w:rPr>
          <w:rFonts w:ascii="Museo 300" w:hAnsi="Museo 300"/>
          <w:sz w:val="18"/>
          <w:szCs w:val="18"/>
        </w:rPr>
        <w:t xml:space="preserve">Proyecto de Presupuesto Especial presentado a DGP en </w:t>
      </w:r>
      <w:r>
        <w:rPr>
          <w:rFonts w:ascii="Museo 300" w:hAnsi="Museo 300"/>
          <w:sz w:val="18"/>
          <w:szCs w:val="18"/>
        </w:rPr>
        <w:t xml:space="preserve">el </w:t>
      </w:r>
      <w:r w:rsidRPr="000D452C">
        <w:rPr>
          <w:rFonts w:ascii="Museo 300" w:hAnsi="Museo 300"/>
          <w:sz w:val="18"/>
          <w:szCs w:val="18"/>
        </w:rPr>
        <w:t>tiempo establecido</w:t>
      </w:r>
    </w:p>
  </w:footnote>
  <w:footnote w:id="72">
    <w:p w14:paraId="62F2D6C7" w14:textId="6630D0CA" w:rsidR="004F05BE" w:rsidRDefault="004F05BE" w:rsidP="0035141C">
      <w:pPr>
        <w:pStyle w:val="Textonotapie"/>
        <w:jc w:val="both"/>
        <w:rPr>
          <w:rFonts w:ascii="Museo 300" w:hAnsi="Museo 300" w:cs="Segoe UI Symbol"/>
          <w:sz w:val="18"/>
          <w:szCs w:val="18"/>
        </w:rPr>
      </w:pPr>
      <w:r w:rsidRPr="00FB3F1F">
        <w:rPr>
          <w:rStyle w:val="Refdenotaalpie"/>
          <w:rFonts w:ascii="Museo 300" w:hAnsi="Museo 300"/>
        </w:rPr>
        <w:footnoteRef/>
      </w:r>
      <w:r>
        <w:rPr>
          <w:rFonts w:ascii="Museo 300" w:hAnsi="Museo 300"/>
        </w:rPr>
        <w:t xml:space="preserve"> </w:t>
      </w:r>
      <w:r w:rsidRPr="00FB3F1F">
        <w:rPr>
          <w:rFonts w:ascii="Museo 300" w:hAnsi="Museo 300" w:cs="Segoe UI Symbol"/>
          <w:sz w:val="18"/>
          <w:szCs w:val="18"/>
        </w:rPr>
        <w:t xml:space="preserve">Durante el tercer trimestre se </w:t>
      </w:r>
      <w:r>
        <w:rPr>
          <w:rFonts w:ascii="Museo 300" w:hAnsi="Museo 300" w:cs="Segoe UI Symbol"/>
          <w:sz w:val="18"/>
          <w:szCs w:val="18"/>
        </w:rPr>
        <w:t xml:space="preserve">autorizaron las siguientes </w:t>
      </w:r>
      <w:r w:rsidRPr="00FB3F1F">
        <w:rPr>
          <w:rFonts w:ascii="Museo 300" w:hAnsi="Museo 300" w:cs="Segoe UI Symbol"/>
          <w:sz w:val="18"/>
          <w:szCs w:val="18"/>
        </w:rPr>
        <w:t>normativa</w:t>
      </w:r>
      <w:r>
        <w:rPr>
          <w:rFonts w:ascii="Museo 300" w:hAnsi="Museo 300" w:cs="Segoe UI Symbol"/>
          <w:sz w:val="18"/>
          <w:szCs w:val="18"/>
        </w:rPr>
        <w:t>s</w:t>
      </w:r>
      <w:r w:rsidRPr="00FB3F1F">
        <w:rPr>
          <w:rFonts w:ascii="Museo 300" w:hAnsi="Museo 300" w:cs="Segoe UI Symbol"/>
          <w:sz w:val="18"/>
          <w:szCs w:val="18"/>
        </w:rPr>
        <w:t xml:space="preserve"> interna</w:t>
      </w:r>
      <w:r>
        <w:rPr>
          <w:rFonts w:ascii="Museo 300" w:hAnsi="Museo 300" w:cs="Segoe UI Symbol"/>
          <w:sz w:val="18"/>
          <w:szCs w:val="18"/>
        </w:rPr>
        <w:t>s</w:t>
      </w:r>
      <w:r w:rsidRPr="00FB3F1F">
        <w:rPr>
          <w:rFonts w:ascii="Museo 300" w:hAnsi="Museo 300" w:cs="Segoe UI Symbol"/>
          <w:sz w:val="18"/>
          <w:szCs w:val="18"/>
        </w:rPr>
        <w:t>:</w:t>
      </w:r>
    </w:p>
    <w:p w14:paraId="34C27B4F" w14:textId="77777777" w:rsidR="004F05BE" w:rsidRPr="00FB3F1F" w:rsidRDefault="004F05BE" w:rsidP="00C24934">
      <w:pPr>
        <w:pStyle w:val="Textonotapie"/>
        <w:numPr>
          <w:ilvl w:val="0"/>
          <w:numId w:val="42"/>
        </w:numPr>
        <w:ind w:left="426" w:hanging="284"/>
        <w:jc w:val="both"/>
        <w:rPr>
          <w:rFonts w:ascii="Museo 300" w:hAnsi="Museo 300"/>
          <w:sz w:val="18"/>
          <w:szCs w:val="18"/>
        </w:rPr>
      </w:pPr>
      <w:r w:rsidRPr="00FB3F1F">
        <w:rPr>
          <w:rFonts w:ascii="Museo 300" w:hAnsi="Museo 300"/>
          <w:sz w:val="18"/>
          <w:szCs w:val="18"/>
        </w:rPr>
        <w:t>Normativo: manejo y control de las prestaciones y beneficios para el personal del ISTA.</w:t>
      </w:r>
    </w:p>
    <w:p w14:paraId="24014803" w14:textId="77777777" w:rsidR="004F05BE" w:rsidRPr="00FB3F1F" w:rsidRDefault="004F05BE" w:rsidP="00C24934">
      <w:pPr>
        <w:pStyle w:val="Textonotapie"/>
        <w:numPr>
          <w:ilvl w:val="0"/>
          <w:numId w:val="42"/>
        </w:numPr>
        <w:ind w:left="426" w:hanging="284"/>
        <w:jc w:val="both"/>
        <w:rPr>
          <w:rFonts w:ascii="Museo 300" w:hAnsi="Museo 300"/>
          <w:sz w:val="18"/>
          <w:szCs w:val="18"/>
        </w:rPr>
      </w:pPr>
      <w:r w:rsidRPr="00FB3F1F">
        <w:rPr>
          <w:rFonts w:ascii="Museo 300" w:hAnsi="Museo 300"/>
          <w:sz w:val="18"/>
          <w:szCs w:val="18"/>
        </w:rPr>
        <w:t>Normativo Manejo de la Correspondencia Interna y Externa</w:t>
      </w:r>
    </w:p>
    <w:p w14:paraId="703D7445" w14:textId="081D8F90" w:rsidR="004F05BE" w:rsidRDefault="004F05BE" w:rsidP="00FB3F1F">
      <w:pPr>
        <w:pStyle w:val="Textonotapie"/>
        <w:numPr>
          <w:ilvl w:val="0"/>
          <w:numId w:val="42"/>
        </w:numPr>
        <w:ind w:left="426" w:hanging="284"/>
        <w:jc w:val="both"/>
        <w:rPr>
          <w:rFonts w:ascii="Museo 300" w:hAnsi="Museo 300"/>
          <w:sz w:val="18"/>
          <w:szCs w:val="18"/>
        </w:rPr>
      </w:pPr>
      <w:r w:rsidRPr="00FB3F1F">
        <w:rPr>
          <w:rFonts w:ascii="Museo 300" w:hAnsi="Museo 300"/>
          <w:sz w:val="18"/>
          <w:szCs w:val="18"/>
        </w:rPr>
        <w:t>Procedimiento: Implementación de firma electrónica institucional</w:t>
      </w:r>
    </w:p>
    <w:p w14:paraId="5F80C958" w14:textId="77777777" w:rsidR="004F05BE" w:rsidRPr="00FB3F1F" w:rsidRDefault="004F05BE" w:rsidP="00FB3F1F">
      <w:pPr>
        <w:pStyle w:val="Textonotapie"/>
        <w:numPr>
          <w:ilvl w:val="0"/>
          <w:numId w:val="42"/>
        </w:numPr>
        <w:ind w:left="426" w:hanging="284"/>
        <w:jc w:val="both"/>
        <w:rPr>
          <w:rFonts w:ascii="Museo 300" w:hAnsi="Museo 300"/>
          <w:sz w:val="18"/>
          <w:szCs w:val="18"/>
        </w:rPr>
      </w:pPr>
      <w:r w:rsidRPr="00FB3F1F">
        <w:rPr>
          <w:rFonts w:ascii="Museo 300" w:hAnsi="Museo 300"/>
          <w:sz w:val="18"/>
          <w:szCs w:val="18"/>
        </w:rPr>
        <w:t xml:space="preserve">Procedimiento transferencia de tierras </w:t>
      </w:r>
    </w:p>
    <w:p w14:paraId="78B4D656" w14:textId="3F0CAAAE" w:rsidR="004F05BE" w:rsidRPr="00FB3F1F" w:rsidRDefault="004F05BE" w:rsidP="00FB3F1F">
      <w:pPr>
        <w:pStyle w:val="Textonotapie"/>
        <w:numPr>
          <w:ilvl w:val="0"/>
          <w:numId w:val="42"/>
        </w:numPr>
        <w:ind w:left="426" w:hanging="284"/>
        <w:jc w:val="both"/>
        <w:rPr>
          <w:rFonts w:ascii="Museo 300" w:hAnsi="Museo 300"/>
          <w:sz w:val="18"/>
          <w:szCs w:val="18"/>
        </w:rPr>
      </w:pPr>
      <w:r w:rsidRPr="00FB3F1F">
        <w:rPr>
          <w:rFonts w:ascii="Museo 300" w:hAnsi="Museo 300"/>
          <w:sz w:val="18"/>
          <w:szCs w:val="18"/>
        </w:rPr>
        <w:t>Manual de organización del ISTA</w:t>
      </w:r>
    </w:p>
    <w:p w14:paraId="1720DBC8" w14:textId="4B362BE2" w:rsidR="004F05BE" w:rsidRDefault="004F05BE" w:rsidP="00FB3F1F">
      <w:pPr>
        <w:pStyle w:val="Textonotapie"/>
        <w:numPr>
          <w:ilvl w:val="0"/>
          <w:numId w:val="42"/>
        </w:numPr>
        <w:ind w:left="426" w:hanging="284"/>
        <w:jc w:val="both"/>
        <w:rPr>
          <w:rFonts w:ascii="Museo 300" w:hAnsi="Museo 300"/>
          <w:sz w:val="18"/>
          <w:szCs w:val="18"/>
        </w:rPr>
      </w:pPr>
      <w:r w:rsidRPr="00FB3F1F">
        <w:rPr>
          <w:rFonts w:ascii="Museo 300" w:hAnsi="Museo 300"/>
          <w:sz w:val="18"/>
          <w:szCs w:val="18"/>
        </w:rPr>
        <w:t>Organigrama del Instituto Salvadoreño de Transformación Agraria</w:t>
      </w:r>
    </w:p>
    <w:p w14:paraId="5609908E" w14:textId="77777777" w:rsidR="004F05BE" w:rsidRDefault="004F05BE" w:rsidP="00C24934">
      <w:pPr>
        <w:pStyle w:val="Textonotapie"/>
        <w:jc w:val="both"/>
        <w:rPr>
          <w:rFonts w:ascii="Museo 300" w:hAnsi="Museo 300"/>
          <w:sz w:val="18"/>
          <w:szCs w:val="18"/>
        </w:rPr>
      </w:pPr>
    </w:p>
    <w:p w14:paraId="47FB89A0" w14:textId="21411B32" w:rsidR="004F05BE" w:rsidRDefault="004F05BE" w:rsidP="00C24934">
      <w:pPr>
        <w:pStyle w:val="Textonotapie"/>
        <w:jc w:val="both"/>
        <w:rPr>
          <w:rFonts w:ascii="Museo 300" w:hAnsi="Museo 300"/>
          <w:sz w:val="18"/>
          <w:szCs w:val="18"/>
        </w:rPr>
      </w:pPr>
      <w:r>
        <w:rPr>
          <w:rFonts w:ascii="Museo 300" w:hAnsi="Museo 300"/>
          <w:sz w:val="18"/>
          <w:szCs w:val="18"/>
        </w:rPr>
        <w:t>A septiembre 2022 se tienen en proceso de actualización las siguientes:</w:t>
      </w:r>
    </w:p>
    <w:p w14:paraId="4094A314" w14:textId="1383AC20" w:rsidR="004F05BE" w:rsidRDefault="004F05BE" w:rsidP="00C24934">
      <w:pPr>
        <w:pStyle w:val="Textonotapie"/>
        <w:numPr>
          <w:ilvl w:val="0"/>
          <w:numId w:val="48"/>
        </w:numPr>
        <w:ind w:left="426" w:hanging="284"/>
        <w:jc w:val="both"/>
        <w:rPr>
          <w:rFonts w:ascii="Museo 300" w:hAnsi="Museo 300"/>
          <w:sz w:val="18"/>
          <w:szCs w:val="18"/>
        </w:rPr>
      </w:pPr>
      <w:r w:rsidRPr="00C24934">
        <w:rPr>
          <w:rFonts w:ascii="Museo 300" w:hAnsi="Museo 300"/>
          <w:sz w:val="18"/>
          <w:szCs w:val="18"/>
        </w:rPr>
        <w:t>Instructivo Criterios de Avalúos para la Transferencia de Inmuebles Propiedad del ISTA</w:t>
      </w:r>
    </w:p>
    <w:p w14:paraId="3D6EF57B" w14:textId="4596D04C" w:rsidR="004F05BE" w:rsidRDefault="004F05BE" w:rsidP="00C24934">
      <w:pPr>
        <w:pStyle w:val="Textonotapie"/>
        <w:numPr>
          <w:ilvl w:val="0"/>
          <w:numId w:val="48"/>
        </w:numPr>
        <w:ind w:left="426" w:hanging="284"/>
        <w:jc w:val="both"/>
        <w:rPr>
          <w:rFonts w:ascii="Museo 300" w:hAnsi="Museo 300"/>
          <w:sz w:val="18"/>
          <w:szCs w:val="18"/>
        </w:rPr>
      </w:pPr>
      <w:r w:rsidRPr="00C24934">
        <w:rPr>
          <w:rFonts w:ascii="Museo 300" w:hAnsi="Museo 300"/>
          <w:sz w:val="18"/>
          <w:szCs w:val="18"/>
        </w:rPr>
        <w:t>Procedimiento Reclutamiento, Selección, Contratación e Inducción de Personal del ISTA</w:t>
      </w:r>
      <w:r>
        <w:rPr>
          <w:rFonts w:ascii="Museo 300" w:hAnsi="Museo 300"/>
          <w:sz w:val="18"/>
          <w:szCs w:val="18"/>
        </w:rPr>
        <w:tab/>
      </w:r>
    </w:p>
    <w:p w14:paraId="78A25895" w14:textId="51CEF739" w:rsidR="004F05BE" w:rsidRDefault="004F05BE" w:rsidP="00C24934">
      <w:pPr>
        <w:pStyle w:val="Textonotapie"/>
        <w:numPr>
          <w:ilvl w:val="0"/>
          <w:numId w:val="48"/>
        </w:numPr>
        <w:ind w:left="426" w:hanging="284"/>
        <w:jc w:val="both"/>
        <w:rPr>
          <w:rFonts w:ascii="Museo 300" w:hAnsi="Museo 300"/>
          <w:sz w:val="18"/>
          <w:szCs w:val="18"/>
        </w:rPr>
      </w:pPr>
      <w:r w:rsidRPr="00C24934">
        <w:rPr>
          <w:rFonts w:ascii="Museo 300" w:hAnsi="Museo 300"/>
          <w:sz w:val="18"/>
          <w:szCs w:val="18"/>
        </w:rPr>
        <w:t>Normativo Otorgamiento y Pago de Viáticos del ISTA</w:t>
      </w:r>
    </w:p>
    <w:p w14:paraId="0BEF36C7" w14:textId="5B7B4E00" w:rsidR="004F05BE" w:rsidRDefault="004F05BE" w:rsidP="00C24934">
      <w:pPr>
        <w:pStyle w:val="Textonotapie"/>
        <w:numPr>
          <w:ilvl w:val="0"/>
          <w:numId w:val="48"/>
        </w:numPr>
        <w:ind w:left="426" w:hanging="284"/>
        <w:jc w:val="both"/>
        <w:rPr>
          <w:rFonts w:ascii="Museo 300" w:hAnsi="Museo 300"/>
          <w:sz w:val="18"/>
          <w:szCs w:val="18"/>
        </w:rPr>
      </w:pPr>
      <w:r w:rsidRPr="00C24934">
        <w:rPr>
          <w:rFonts w:ascii="Museo 300" w:hAnsi="Museo 300"/>
          <w:sz w:val="18"/>
          <w:szCs w:val="18"/>
        </w:rPr>
        <w:t>Procedimiento Autorización y Pago de Horas Extraordinarias al Personal del ISTA</w:t>
      </w:r>
    </w:p>
    <w:p w14:paraId="79406EF7" w14:textId="6FD312D6" w:rsidR="004F05BE" w:rsidRDefault="004F05BE" w:rsidP="00C24934">
      <w:pPr>
        <w:pStyle w:val="Textonotapie"/>
        <w:numPr>
          <w:ilvl w:val="0"/>
          <w:numId w:val="48"/>
        </w:numPr>
        <w:ind w:left="426" w:hanging="284"/>
        <w:jc w:val="both"/>
        <w:rPr>
          <w:rFonts w:ascii="Museo 300" w:hAnsi="Museo 300"/>
          <w:sz w:val="18"/>
          <w:szCs w:val="18"/>
        </w:rPr>
      </w:pPr>
      <w:r w:rsidRPr="00C24934">
        <w:rPr>
          <w:rFonts w:ascii="Museo 300" w:hAnsi="Museo 300"/>
          <w:sz w:val="18"/>
          <w:szCs w:val="18"/>
        </w:rPr>
        <w:t>Guía: Buenas Prácticas en Plantinero Institucional</w:t>
      </w:r>
    </w:p>
    <w:p w14:paraId="59F3E0DE" w14:textId="6877C5A3" w:rsidR="004F05BE" w:rsidRPr="00C24934" w:rsidRDefault="004F05BE" w:rsidP="004F05BE">
      <w:pPr>
        <w:pStyle w:val="Textonotapie"/>
        <w:numPr>
          <w:ilvl w:val="0"/>
          <w:numId w:val="48"/>
        </w:numPr>
        <w:ind w:left="426" w:hanging="284"/>
        <w:jc w:val="both"/>
        <w:rPr>
          <w:rFonts w:ascii="Museo 300" w:hAnsi="Museo 300" w:cs="Segoe UI Symbol"/>
          <w:sz w:val="18"/>
          <w:szCs w:val="18"/>
        </w:rPr>
      </w:pPr>
      <w:r w:rsidRPr="00C24934">
        <w:rPr>
          <w:rFonts w:ascii="Museo 300" w:hAnsi="Museo 300"/>
          <w:sz w:val="18"/>
          <w:szCs w:val="18"/>
        </w:rPr>
        <w:t>Procedimiento Autorización de Permisos, Licencias, Asuetos y Vacaciones del Personal del ISTA</w:t>
      </w:r>
    </w:p>
    <w:p w14:paraId="5FD7F98A" w14:textId="77777777" w:rsidR="004F05BE" w:rsidRPr="00C24934" w:rsidRDefault="004F05BE" w:rsidP="00C24934">
      <w:pPr>
        <w:pStyle w:val="Textonotapie"/>
        <w:ind w:left="426"/>
        <w:jc w:val="both"/>
        <w:rPr>
          <w:rFonts w:ascii="Museo 300" w:hAnsi="Museo 300" w:cs="Segoe UI Symbol"/>
          <w:sz w:val="18"/>
          <w:szCs w:val="18"/>
        </w:rPr>
      </w:pPr>
    </w:p>
  </w:footnote>
  <w:footnote w:id="73">
    <w:p w14:paraId="794D880D" w14:textId="0A5451EF" w:rsidR="004F05BE" w:rsidRPr="00C24934" w:rsidRDefault="004F05BE" w:rsidP="00A540CE">
      <w:pPr>
        <w:pStyle w:val="Textonotapie"/>
        <w:jc w:val="both"/>
        <w:rPr>
          <w:rFonts w:ascii="Museo 300" w:hAnsi="Museo 300"/>
          <w:sz w:val="18"/>
          <w:szCs w:val="18"/>
        </w:rPr>
      </w:pPr>
      <w:r w:rsidRPr="00C24934">
        <w:rPr>
          <w:rStyle w:val="Refdenotaalpie"/>
          <w:rFonts w:ascii="Museo 300" w:hAnsi="Museo 300"/>
        </w:rPr>
        <w:footnoteRef/>
      </w:r>
      <w:r w:rsidRPr="00C24934">
        <w:rPr>
          <w:rFonts w:ascii="Museo 300" w:hAnsi="Museo 300"/>
        </w:rPr>
        <w:t xml:space="preserve"> </w:t>
      </w:r>
      <w:r w:rsidRPr="00C24934">
        <w:rPr>
          <w:rFonts w:ascii="Museo 300" w:hAnsi="Museo 300"/>
          <w:sz w:val="18"/>
          <w:szCs w:val="18"/>
        </w:rPr>
        <w:t xml:space="preserve">En razón de la modificación del Manual de Organización y Organigrama del ISTA donde se crea la Unidad de Adjudicación de Inmuebles y el Área de Cuadrillas Topográficas en la Gerencia de Desarrollo Rural, fue necesario realizar un análisis de lo formulado del Plan Anual Operativo tanto para el año en curso como para el próximo. La autorización del plan se re programa para el </w:t>
      </w:r>
      <w:r>
        <w:rPr>
          <w:rFonts w:ascii="Museo 300" w:hAnsi="Museo 300"/>
          <w:sz w:val="18"/>
          <w:szCs w:val="18"/>
        </w:rPr>
        <w:t xml:space="preserve">último trimestre del </w:t>
      </w:r>
      <w:r w:rsidRPr="00C24934">
        <w:rPr>
          <w:rFonts w:ascii="Museo 300" w:hAnsi="Museo 300"/>
          <w:sz w:val="18"/>
          <w:szCs w:val="18"/>
        </w:rPr>
        <w:t>2022.</w:t>
      </w:r>
    </w:p>
    <w:p w14:paraId="6CA19B4B" w14:textId="471178D7" w:rsidR="004F05BE" w:rsidRPr="001D603B" w:rsidRDefault="004F05BE">
      <w:pPr>
        <w:pStyle w:val="Textonotapie"/>
        <w:rPr>
          <w:rFonts w:ascii="Museo 300" w:hAnsi="Museo 300"/>
          <w:sz w:val="16"/>
          <w:szCs w:val="16"/>
        </w:rPr>
      </w:pPr>
    </w:p>
  </w:footnote>
  <w:footnote w:id="74">
    <w:p w14:paraId="5F0A9BFE" w14:textId="5B0E17E6" w:rsidR="004F05BE" w:rsidRDefault="004F05BE" w:rsidP="00AA1B9C">
      <w:pPr>
        <w:pStyle w:val="Textonotapie"/>
        <w:jc w:val="both"/>
        <w:rPr>
          <w:rFonts w:ascii="Museo 300" w:hAnsi="Museo 300"/>
          <w:sz w:val="18"/>
          <w:szCs w:val="18"/>
        </w:rPr>
      </w:pPr>
      <w:r w:rsidRPr="00990D3D">
        <w:rPr>
          <w:rStyle w:val="Refdenotaalpie"/>
          <w:rFonts w:ascii="Museo 300" w:hAnsi="Museo 300"/>
        </w:rPr>
        <w:footnoteRef/>
      </w:r>
      <w:r w:rsidRPr="00990D3D">
        <w:rPr>
          <w:rFonts w:ascii="Museo 300" w:hAnsi="Museo 300"/>
        </w:rPr>
        <w:t xml:space="preserve"> </w:t>
      </w:r>
      <w:r w:rsidRPr="00990D3D">
        <w:rPr>
          <w:rFonts w:ascii="Museo 300" w:hAnsi="Museo 300"/>
          <w:sz w:val="18"/>
          <w:szCs w:val="18"/>
        </w:rPr>
        <w:t xml:space="preserve">Durante el tercer trimestre se </w:t>
      </w:r>
      <w:r w:rsidRPr="00CF5520">
        <w:rPr>
          <w:rFonts w:ascii="Museo 300" w:hAnsi="Museo 300"/>
          <w:sz w:val="18"/>
          <w:szCs w:val="18"/>
        </w:rPr>
        <w:t xml:space="preserve">desarrollaron visitas </w:t>
      </w:r>
      <w:r>
        <w:rPr>
          <w:rFonts w:ascii="Museo 300" w:hAnsi="Museo 300"/>
          <w:sz w:val="18"/>
          <w:szCs w:val="18"/>
        </w:rPr>
        <w:t xml:space="preserve">a la </w:t>
      </w:r>
      <w:r w:rsidRPr="00CF5520">
        <w:rPr>
          <w:rFonts w:ascii="Museo 300" w:hAnsi="Museo 300"/>
          <w:sz w:val="18"/>
          <w:szCs w:val="18"/>
        </w:rPr>
        <w:t>Alcaldía de Nejapa</w:t>
      </w:r>
      <w:r>
        <w:rPr>
          <w:rFonts w:ascii="Museo 300" w:hAnsi="Museo 300"/>
          <w:sz w:val="18"/>
          <w:szCs w:val="18"/>
        </w:rPr>
        <w:t xml:space="preserve"> y</w:t>
      </w:r>
      <w:r w:rsidRPr="00CF5520">
        <w:rPr>
          <w:rFonts w:ascii="Museo 300" w:hAnsi="Museo 300"/>
          <w:sz w:val="18"/>
          <w:szCs w:val="18"/>
        </w:rPr>
        <w:t xml:space="preserve"> Alcaldía de Santiago Texacuangos, ambos del Departamento de San Salvador; Alcaldía </w:t>
      </w:r>
      <w:r>
        <w:rPr>
          <w:rFonts w:ascii="Museo 300" w:hAnsi="Museo 300"/>
          <w:sz w:val="18"/>
          <w:szCs w:val="18"/>
        </w:rPr>
        <w:t xml:space="preserve">de </w:t>
      </w:r>
      <w:r w:rsidRPr="00CF5520">
        <w:rPr>
          <w:rFonts w:ascii="Museo 300" w:hAnsi="Museo 300"/>
          <w:sz w:val="18"/>
          <w:szCs w:val="18"/>
        </w:rPr>
        <w:t>Cinquera en Cabañas</w:t>
      </w:r>
      <w:r>
        <w:rPr>
          <w:rFonts w:ascii="Museo 300" w:hAnsi="Museo 300"/>
          <w:sz w:val="18"/>
          <w:szCs w:val="18"/>
        </w:rPr>
        <w:t xml:space="preserve">, </w:t>
      </w:r>
      <w:r w:rsidRPr="00CF5520">
        <w:rPr>
          <w:rFonts w:ascii="Museo 300" w:hAnsi="Museo 300"/>
          <w:sz w:val="18"/>
          <w:szCs w:val="18"/>
        </w:rPr>
        <w:t xml:space="preserve">Comunidad El Zope </w:t>
      </w:r>
      <w:r>
        <w:rPr>
          <w:rFonts w:ascii="Museo 300" w:hAnsi="Museo 300"/>
          <w:sz w:val="18"/>
          <w:szCs w:val="18"/>
        </w:rPr>
        <w:t xml:space="preserve">en el </w:t>
      </w:r>
      <w:r w:rsidRPr="00CF5520">
        <w:rPr>
          <w:rFonts w:ascii="Museo 300" w:hAnsi="Museo 300"/>
          <w:sz w:val="18"/>
          <w:szCs w:val="18"/>
        </w:rPr>
        <w:t>Municipio de Santo Domingo de Guzmán, Departamento de Sonsonate</w:t>
      </w:r>
      <w:r>
        <w:rPr>
          <w:rFonts w:ascii="Museo 300" w:hAnsi="Museo 300"/>
          <w:sz w:val="18"/>
          <w:szCs w:val="18"/>
        </w:rPr>
        <w:t xml:space="preserve">, </w:t>
      </w:r>
      <w:r w:rsidRPr="00CF5520">
        <w:rPr>
          <w:rFonts w:ascii="Museo 300" w:hAnsi="Museo 300"/>
          <w:sz w:val="18"/>
          <w:szCs w:val="18"/>
        </w:rPr>
        <w:t>Comunidad San Francisco Amatepe, La Paz</w:t>
      </w:r>
      <w:r>
        <w:rPr>
          <w:rFonts w:ascii="Museo 300" w:hAnsi="Museo 300"/>
          <w:sz w:val="18"/>
          <w:szCs w:val="18"/>
        </w:rPr>
        <w:t xml:space="preserve"> y la </w:t>
      </w:r>
      <w:r w:rsidRPr="00CF5520">
        <w:rPr>
          <w:rFonts w:ascii="Museo 300" w:hAnsi="Museo 300"/>
          <w:sz w:val="18"/>
          <w:szCs w:val="18"/>
        </w:rPr>
        <w:t>Cooperativa Santa Clara, San Luis Talpa, San Vicente</w:t>
      </w:r>
      <w:r>
        <w:rPr>
          <w:rFonts w:ascii="Museo 300" w:hAnsi="Museo 300"/>
          <w:sz w:val="18"/>
          <w:szCs w:val="18"/>
        </w:rPr>
        <w:t xml:space="preserve">. Las temáticas impartidas consistieron en la </w:t>
      </w:r>
      <w:r w:rsidRPr="00CF5520">
        <w:rPr>
          <w:rFonts w:ascii="Museo 300" w:hAnsi="Museo 300"/>
          <w:sz w:val="18"/>
          <w:szCs w:val="18"/>
        </w:rPr>
        <w:t>elaboración de plan</w:t>
      </w:r>
      <w:r>
        <w:rPr>
          <w:rFonts w:ascii="Museo 300" w:hAnsi="Museo 300"/>
          <w:sz w:val="18"/>
          <w:szCs w:val="18"/>
        </w:rPr>
        <w:t>es</w:t>
      </w:r>
      <w:r w:rsidRPr="00CF5520">
        <w:rPr>
          <w:rFonts w:ascii="Museo 300" w:hAnsi="Museo 300"/>
          <w:sz w:val="18"/>
          <w:szCs w:val="18"/>
        </w:rPr>
        <w:t xml:space="preserve"> de negocio, </w:t>
      </w:r>
      <w:r>
        <w:rPr>
          <w:rFonts w:ascii="Museo 300" w:hAnsi="Museo 300"/>
          <w:sz w:val="18"/>
          <w:szCs w:val="18"/>
        </w:rPr>
        <w:t xml:space="preserve">emprendimientos, </w:t>
      </w:r>
      <w:r w:rsidRPr="002868C8">
        <w:rPr>
          <w:rFonts w:ascii="Museo 300" w:hAnsi="Museo 300"/>
          <w:sz w:val="18"/>
          <w:szCs w:val="18"/>
        </w:rPr>
        <w:t>estructura</w:t>
      </w:r>
      <w:r>
        <w:rPr>
          <w:rFonts w:ascii="Museo 300" w:hAnsi="Museo 300"/>
          <w:sz w:val="18"/>
          <w:szCs w:val="18"/>
        </w:rPr>
        <w:t>s</w:t>
      </w:r>
      <w:r w:rsidRPr="002868C8">
        <w:rPr>
          <w:rFonts w:ascii="Museo 300" w:hAnsi="Museo 300"/>
          <w:sz w:val="18"/>
          <w:szCs w:val="18"/>
        </w:rPr>
        <w:t xml:space="preserve"> de costo de producción</w:t>
      </w:r>
      <w:r>
        <w:rPr>
          <w:rFonts w:ascii="Museo 300" w:hAnsi="Museo 300"/>
          <w:sz w:val="18"/>
          <w:szCs w:val="18"/>
        </w:rPr>
        <w:t xml:space="preserve"> y </w:t>
      </w:r>
      <w:r w:rsidRPr="002868C8">
        <w:rPr>
          <w:rFonts w:ascii="Museo 300" w:hAnsi="Museo 300"/>
          <w:sz w:val="18"/>
          <w:szCs w:val="18"/>
        </w:rPr>
        <w:t>habilidades para la vida</w:t>
      </w:r>
      <w:r>
        <w:rPr>
          <w:rFonts w:ascii="Museo 300" w:hAnsi="Museo 300"/>
          <w:sz w:val="18"/>
          <w:szCs w:val="18"/>
        </w:rPr>
        <w:t xml:space="preserve">. </w:t>
      </w:r>
    </w:p>
    <w:p w14:paraId="75A92465" w14:textId="77777777" w:rsidR="004F05BE" w:rsidRPr="008B7177" w:rsidRDefault="004F05BE" w:rsidP="00AA1B9C">
      <w:pPr>
        <w:pStyle w:val="Textonotapie"/>
        <w:jc w:val="both"/>
        <w:rPr>
          <w:rFonts w:ascii="Museo 300" w:hAnsi="Museo 300"/>
          <w:sz w:val="16"/>
          <w:szCs w:val="16"/>
        </w:rPr>
      </w:pPr>
    </w:p>
  </w:footnote>
  <w:footnote w:id="75">
    <w:p w14:paraId="17C7C5E7" w14:textId="53F8FA9C" w:rsidR="004F05BE" w:rsidRDefault="004F05BE" w:rsidP="00366830">
      <w:pPr>
        <w:pStyle w:val="Textonotapie"/>
        <w:jc w:val="both"/>
        <w:rPr>
          <w:rFonts w:ascii="Museo 300" w:hAnsi="Museo 300"/>
          <w:sz w:val="18"/>
          <w:szCs w:val="18"/>
        </w:rPr>
      </w:pPr>
      <w:r w:rsidRPr="00366830">
        <w:rPr>
          <w:rStyle w:val="Refdenotaalpie"/>
          <w:rFonts w:ascii="Museo 300" w:hAnsi="Museo 300"/>
        </w:rPr>
        <w:footnoteRef/>
      </w:r>
      <w:r w:rsidRPr="00366830">
        <w:rPr>
          <w:rStyle w:val="Refdenotaalpie"/>
          <w:rFonts w:ascii="Museo 300" w:hAnsi="Museo 300"/>
        </w:rPr>
        <w:t xml:space="preserve"> </w:t>
      </w:r>
      <w:r>
        <w:rPr>
          <w:rFonts w:ascii="Museo 300" w:hAnsi="Museo 300"/>
          <w:sz w:val="18"/>
          <w:szCs w:val="18"/>
        </w:rPr>
        <w:t xml:space="preserve">Se elaboraron diagnósticos en Alcaldía de </w:t>
      </w:r>
      <w:r w:rsidRPr="00366830">
        <w:rPr>
          <w:rFonts w:ascii="Museo 300" w:hAnsi="Museo 300"/>
          <w:sz w:val="18"/>
          <w:szCs w:val="18"/>
        </w:rPr>
        <w:t>El Paisnal y Cinquera</w:t>
      </w:r>
      <w:r>
        <w:rPr>
          <w:rFonts w:ascii="Museo 300" w:hAnsi="Museo 300"/>
          <w:sz w:val="18"/>
          <w:szCs w:val="18"/>
        </w:rPr>
        <w:t xml:space="preserve">, </w:t>
      </w:r>
      <w:r w:rsidRPr="00366830">
        <w:rPr>
          <w:rFonts w:ascii="Museo 300" w:hAnsi="Museo 300"/>
          <w:sz w:val="18"/>
          <w:szCs w:val="18"/>
        </w:rPr>
        <w:t>Cooperativa Santa Clara, Municipio de San Luis Talpa, La Paz</w:t>
      </w:r>
      <w:r>
        <w:rPr>
          <w:rFonts w:ascii="Museo 300" w:hAnsi="Museo 300"/>
          <w:sz w:val="18"/>
          <w:szCs w:val="18"/>
        </w:rPr>
        <w:t xml:space="preserve">, </w:t>
      </w:r>
      <w:r w:rsidRPr="00366830">
        <w:rPr>
          <w:rFonts w:ascii="Museo 300" w:hAnsi="Museo 300"/>
          <w:sz w:val="18"/>
          <w:szCs w:val="18"/>
        </w:rPr>
        <w:t>Alcaldía de Izalco</w:t>
      </w:r>
      <w:r>
        <w:rPr>
          <w:rFonts w:ascii="Museo 300" w:hAnsi="Museo 300"/>
          <w:sz w:val="18"/>
          <w:szCs w:val="18"/>
        </w:rPr>
        <w:t xml:space="preserve"> del D</w:t>
      </w:r>
      <w:r w:rsidRPr="00366830">
        <w:rPr>
          <w:rFonts w:ascii="Museo 300" w:hAnsi="Museo 300"/>
          <w:sz w:val="18"/>
          <w:szCs w:val="18"/>
        </w:rPr>
        <w:t>epartamento de Sonsonate</w:t>
      </w:r>
      <w:r>
        <w:rPr>
          <w:rFonts w:ascii="Museo 300" w:hAnsi="Museo 300"/>
          <w:sz w:val="18"/>
          <w:szCs w:val="18"/>
        </w:rPr>
        <w:t xml:space="preserve">. Alcaldía de San Isidro en Cabañas y la </w:t>
      </w:r>
      <w:r w:rsidRPr="00366830">
        <w:rPr>
          <w:rFonts w:ascii="Museo 300" w:hAnsi="Museo 300"/>
          <w:sz w:val="18"/>
          <w:szCs w:val="18"/>
        </w:rPr>
        <w:t>Alcaldía de Santo Domingo de Guzmán</w:t>
      </w:r>
      <w:r>
        <w:rPr>
          <w:rFonts w:ascii="Museo 300" w:hAnsi="Museo 300"/>
          <w:sz w:val="18"/>
          <w:szCs w:val="18"/>
        </w:rPr>
        <w:t xml:space="preserve"> en el D</w:t>
      </w:r>
      <w:r w:rsidRPr="00366830">
        <w:rPr>
          <w:rFonts w:ascii="Museo 300" w:hAnsi="Museo 300"/>
          <w:sz w:val="18"/>
          <w:szCs w:val="18"/>
        </w:rPr>
        <w:t>epartamento de Sonsonate</w:t>
      </w:r>
      <w:r>
        <w:rPr>
          <w:rFonts w:ascii="Museo 300" w:hAnsi="Museo 300"/>
          <w:sz w:val="18"/>
          <w:szCs w:val="18"/>
        </w:rPr>
        <w:t>.</w:t>
      </w:r>
    </w:p>
    <w:p w14:paraId="7C618914" w14:textId="0612BC46" w:rsidR="004F05BE" w:rsidRPr="00507C2D" w:rsidRDefault="004F05BE">
      <w:pPr>
        <w:pStyle w:val="Textonotapie"/>
        <w:rPr>
          <w:rFonts w:ascii="Museo 300" w:hAnsi="Museo 300"/>
          <w:sz w:val="16"/>
          <w:szCs w:val="16"/>
        </w:rPr>
      </w:pPr>
      <w:r w:rsidRPr="00507C2D">
        <w:rPr>
          <w:rFonts w:ascii="Museo 300" w:hAnsi="Museo 300"/>
          <w:sz w:val="16"/>
          <w:szCs w:val="16"/>
        </w:rPr>
        <w:t xml:space="preserve"> </w:t>
      </w:r>
    </w:p>
  </w:footnote>
  <w:footnote w:id="76">
    <w:p w14:paraId="0CB1A17C" w14:textId="3B5126ED" w:rsidR="004F05BE" w:rsidRPr="00507C2D" w:rsidRDefault="004F05BE" w:rsidP="003D1DB2">
      <w:pPr>
        <w:pStyle w:val="Textonotapie"/>
        <w:jc w:val="both"/>
        <w:rPr>
          <w:rFonts w:ascii="Museo 300" w:hAnsi="Museo 300"/>
          <w:sz w:val="16"/>
          <w:szCs w:val="16"/>
          <w:lang w:val="es-SV"/>
        </w:rPr>
      </w:pPr>
      <w:r w:rsidRPr="00366830">
        <w:rPr>
          <w:rStyle w:val="Refdenotaalpie"/>
          <w:rFonts w:ascii="Museo 300" w:hAnsi="Museo 300"/>
        </w:rPr>
        <w:footnoteRef/>
      </w:r>
      <w:r w:rsidRPr="00366830">
        <w:rPr>
          <w:rStyle w:val="Refdenotaalpie"/>
        </w:rPr>
        <w:t xml:space="preserve"> </w:t>
      </w:r>
      <w:r>
        <w:rPr>
          <w:rFonts w:ascii="Museo 300" w:hAnsi="Museo 300"/>
          <w:sz w:val="18"/>
          <w:szCs w:val="18"/>
        </w:rPr>
        <w:t>Se reporta</w:t>
      </w:r>
      <w:r w:rsidRPr="00366830">
        <w:rPr>
          <w:rFonts w:ascii="Museo 300" w:hAnsi="Museo 300"/>
          <w:sz w:val="18"/>
          <w:szCs w:val="18"/>
        </w:rPr>
        <w:t xml:space="preserve">: Bajo coordinación del </w:t>
      </w:r>
      <w:r>
        <w:rPr>
          <w:rFonts w:ascii="Museo 300" w:hAnsi="Museo 300"/>
          <w:sz w:val="18"/>
          <w:szCs w:val="18"/>
        </w:rPr>
        <w:t xml:space="preserve">MAG </w:t>
      </w:r>
      <w:r w:rsidRPr="00366830">
        <w:rPr>
          <w:rFonts w:ascii="Museo 300" w:hAnsi="Museo 300"/>
          <w:sz w:val="18"/>
          <w:szCs w:val="18"/>
        </w:rPr>
        <w:t xml:space="preserve">en la Oficina de Vinculación Territorial, </w:t>
      </w:r>
      <w:r>
        <w:rPr>
          <w:rFonts w:ascii="Museo 300" w:hAnsi="Museo 300"/>
          <w:sz w:val="18"/>
          <w:szCs w:val="18"/>
        </w:rPr>
        <w:t xml:space="preserve">se desarrolló </w:t>
      </w:r>
      <w:r w:rsidRPr="00366830">
        <w:rPr>
          <w:rFonts w:ascii="Museo 300" w:hAnsi="Museo 300"/>
          <w:sz w:val="18"/>
          <w:szCs w:val="18"/>
        </w:rPr>
        <w:t>el tema "Costos de Producción" a diferentes emprendedores agrícola</w:t>
      </w:r>
      <w:r>
        <w:rPr>
          <w:rFonts w:ascii="Museo 300" w:hAnsi="Museo 300"/>
          <w:sz w:val="18"/>
          <w:szCs w:val="18"/>
        </w:rPr>
        <w:t xml:space="preserve">s de </w:t>
      </w:r>
      <w:r w:rsidRPr="00366830">
        <w:rPr>
          <w:rFonts w:ascii="Museo 300" w:hAnsi="Museo 300"/>
          <w:sz w:val="18"/>
          <w:szCs w:val="18"/>
        </w:rPr>
        <w:t>Candelaria de la Frontera</w:t>
      </w:r>
      <w:r>
        <w:rPr>
          <w:rFonts w:ascii="Museo 300" w:hAnsi="Museo 300"/>
          <w:sz w:val="18"/>
          <w:szCs w:val="18"/>
        </w:rPr>
        <w:t>,</w:t>
      </w:r>
      <w:r w:rsidRPr="00366830">
        <w:rPr>
          <w:rFonts w:ascii="Museo 300" w:hAnsi="Museo 300"/>
          <w:sz w:val="18"/>
          <w:szCs w:val="18"/>
        </w:rPr>
        <w:t xml:space="preserve"> Departamento de Santa Ana</w:t>
      </w:r>
      <w:r>
        <w:rPr>
          <w:rFonts w:ascii="Museo 300" w:hAnsi="Museo 300"/>
          <w:sz w:val="18"/>
          <w:szCs w:val="18"/>
        </w:rPr>
        <w:t xml:space="preserve">, </w:t>
      </w:r>
      <w:r w:rsidRPr="00366830">
        <w:rPr>
          <w:rFonts w:ascii="Museo 300" w:hAnsi="Museo 300"/>
          <w:sz w:val="18"/>
          <w:szCs w:val="18"/>
        </w:rPr>
        <w:t>Municipio de Tacuba, Ahuachapán</w:t>
      </w:r>
      <w:r>
        <w:rPr>
          <w:rFonts w:ascii="Museo 300" w:hAnsi="Museo 300"/>
          <w:sz w:val="18"/>
          <w:szCs w:val="18"/>
        </w:rPr>
        <w:t xml:space="preserve"> y de </w:t>
      </w:r>
      <w:r w:rsidRPr="00366830">
        <w:rPr>
          <w:rFonts w:ascii="Museo 300" w:hAnsi="Museo 300"/>
          <w:sz w:val="18"/>
          <w:szCs w:val="18"/>
        </w:rPr>
        <w:t>San Antonio del Monte</w:t>
      </w:r>
      <w:r>
        <w:rPr>
          <w:rFonts w:ascii="Museo 300" w:hAnsi="Museo 300"/>
          <w:sz w:val="18"/>
          <w:szCs w:val="18"/>
        </w:rPr>
        <w:t xml:space="preserve"> en el </w:t>
      </w:r>
      <w:r w:rsidRPr="00366830">
        <w:rPr>
          <w:rFonts w:ascii="Museo 300" w:hAnsi="Museo 300"/>
          <w:sz w:val="18"/>
          <w:szCs w:val="18"/>
        </w:rPr>
        <w:t>Departamento de Sonsonate</w:t>
      </w:r>
      <w:r>
        <w:rPr>
          <w:rFonts w:ascii="Museo 300" w:hAnsi="Museo 300"/>
          <w:sz w:val="18"/>
          <w:szCs w:val="18"/>
        </w:rPr>
        <w:t xml:space="preserve">, así también se intercambiaron </w:t>
      </w:r>
      <w:r w:rsidRPr="00366830">
        <w:rPr>
          <w:rFonts w:ascii="Museo 300" w:hAnsi="Museo 300"/>
          <w:sz w:val="18"/>
          <w:szCs w:val="18"/>
        </w:rPr>
        <w:t>experiencias en Coopera</w:t>
      </w:r>
      <w:r>
        <w:rPr>
          <w:rFonts w:ascii="Museo 300" w:hAnsi="Museo 300"/>
          <w:sz w:val="18"/>
          <w:szCs w:val="18"/>
        </w:rPr>
        <w:t xml:space="preserve">tiva productora de </w:t>
      </w:r>
      <w:r w:rsidRPr="00366830">
        <w:rPr>
          <w:rFonts w:ascii="Museo 300" w:hAnsi="Museo 300"/>
          <w:sz w:val="18"/>
          <w:szCs w:val="18"/>
        </w:rPr>
        <w:t xml:space="preserve">Cacao </w:t>
      </w:r>
      <w:r>
        <w:rPr>
          <w:rFonts w:ascii="Museo 300" w:hAnsi="Museo 300"/>
          <w:sz w:val="18"/>
          <w:szCs w:val="18"/>
        </w:rPr>
        <w:t xml:space="preserve">del </w:t>
      </w:r>
      <w:r w:rsidRPr="00366830">
        <w:rPr>
          <w:rFonts w:ascii="Museo 300" w:hAnsi="Museo 300"/>
          <w:sz w:val="18"/>
          <w:szCs w:val="18"/>
        </w:rPr>
        <w:t>Municipio de Villa Caluco, Departamento de Sonsonate</w:t>
      </w:r>
      <w:r>
        <w:rPr>
          <w:rFonts w:ascii="Museo 300" w:hAnsi="Museo 300"/>
          <w:sz w:val="18"/>
          <w:szCs w:val="18"/>
        </w:rPr>
        <w:t>.</w:t>
      </w:r>
    </w:p>
  </w:footnote>
  <w:footnote w:id="77">
    <w:p w14:paraId="53B58608" w14:textId="597022BE" w:rsidR="004F05BE" w:rsidRPr="005C4A47" w:rsidRDefault="004F05BE" w:rsidP="005C4A47">
      <w:pPr>
        <w:pStyle w:val="Textonotapie"/>
        <w:jc w:val="both"/>
        <w:rPr>
          <w:rFonts w:ascii="Museo 300" w:hAnsi="Museo 300"/>
          <w:sz w:val="18"/>
          <w:szCs w:val="18"/>
          <w:lang w:val="es-SV"/>
        </w:rPr>
      </w:pPr>
      <w:r w:rsidRPr="005C4A47">
        <w:rPr>
          <w:rStyle w:val="Refdenotaalpie"/>
          <w:rFonts w:ascii="Museo 300" w:hAnsi="Museo 300"/>
        </w:rPr>
        <w:footnoteRef/>
      </w:r>
      <w:r w:rsidRPr="005C4A47">
        <w:rPr>
          <w:rFonts w:ascii="Museo 300" w:hAnsi="Museo 300"/>
          <w:sz w:val="18"/>
          <w:szCs w:val="18"/>
        </w:rPr>
        <w:t xml:space="preserve"> Se realizó el índice de información reservada y se envio al Instituto de Acceso a la Información Publica según requerimiento del artículo 22 de la Ley de Acceso a la Información Publica</w:t>
      </w:r>
    </w:p>
  </w:footnote>
  <w:footnote w:id="78">
    <w:p w14:paraId="1F6E86ED" w14:textId="422F451A" w:rsidR="004F05BE" w:rsidRPr="005C4A47" w:rsidRDefault="004F05BE" w:rsidP="005C4A47">
      <w:pPr>
        <w:pStyle w:val="Textonotapie"/>
        <w:jc w:val="both"/>
        <w:rPr>
          <w:rFonts w:ascii="Museo 300" w:hAnsi="Museo 300"/>
          <w:sz w:val="18"/>
          <w:szCs w:val="18"/>
          <w:lang w:val="es-SV"/>
        </w:rPr>
      </w:pPr>
      <w:r w:rsidRPr="005C4A47">
        <w:rPr>
          <w:rStyle w:val="Refdenotaalpie"/>
          <w:rFonts w:ascii="Museo 300" w:hAnsi="Museo 300"/>
        </w:rPr>
        <w:footnoteRef/>
      </w:r>
      <w:r w:rsidRPr="005C4A47">
        <w:rPr>
          <w:rFonts w:ascii="Museo 300" w:hAnsi="Museo 300"/>
        </w:rPr>
        <w:t xml:space="preserve"> </w:t>
      </w:r>
      <w:r w:rsidRPr="005C4A47">
        <w:rPr>
          <w:rFonts w:ascii="Museo 300" w:hAnsi="Museo 300"/>
          <w:sz w:val="18"/>
          <w:szCs w:val="18"/>
        </w:rPr>
        <w:t>Se realizó la publicación de la Información Oficiosa en el Portal de Transparencia en cumplimiento del artículo 10 de la Ley de Acceso a la Información Pública.</w:t>
      </w:r>
    </w:p>
  </w:footnote>
  <w:footnote w:id="79">
    <w:p w14:paraId="4419B7C1" w14:textId="16AB1A2A" w:rsidR="004F05BE" w:rsidRPr="005C4A47" w:rsidRDefault="004F05BE" w:rsidP="005C4A47">
      <w:pPr>
        <w:pStyle w:val="Textonotapie"/>
        <w:tabs>
          <w:tab w:val="left" w:pos="5860"/>
        </w:tabs>
        <w:jc w:val="both"/>
        <w:rPr>
          <w:rFonts w:ascii="Museo 300" w:hAnsi="Museo 300"/>
          <w:sz w:val="18"/>
          <w:szCs w:val="18"/>
        </w:rPr>
      </w:pPr>
      <w:r w:rsidRPr="005C4A47">
        <w:rPr>
          <w:rStyle w:val="Refdenotaalpie"/>
          <w:rFonts w:ascii="Museo 300" w:hAnsi="Museo 300"/>
        </w:rPr>
        <w:footnoteRef/>
      </w:r>
      <w:r w:rsidRPr="005C4A47">
        <w:rPr>
          <w:rFonts w:ascii="Museo 300" w:hAnsi="Museo 300"/>
        </w:rPr>
        <w:t xml:space="preserve"> </w:t>
      </w:r>
      <w:r w:rsidRPr="005C4A47">
        <w:rPr>
          <w:rFonts w:ascii="Museo 300" w:hAnsi="Museo 300"/>
          <w:sz w:val="18"/>
          <w:szCs w:val="18"/>
        </w:rPr>
        <w:t>En el trimestre se convocaron 10 sesiones de Junta Directiva</w:t>
      </w:r>
      <w:r>
        <w:rPr>
          <w:rFonts w:ascii="Museo 300" w:hAnsi="Museo 300"/>
          <w:sz w:val="18"/>
          <w:szCs w:val="18"/>
        </w:rPr>
        <w:tab/>
        <w:t>.</w:t>
      </w:r>
    </w:p>
  </w:footnote>
  <w:footnote w:id="80">
    <w:p w14:paraId="66C97B07" w14:textId="2A43DD9A" w:rsidR="004F05BE" w:rsidRPr="005C4A47" w:rsidRDefault="004F05BE" w:rsidP="005C4A47">
      <w:pPr>
        <w:pStyle w:val="Textonotapie"/>
        <w:jc w:val="both"/>
        <w:rPr>
          <w:rFonts w:ascii="Museo 300" w:hAnsi="Museo 300"/>
          <w:sz w:val="18"/>
          <w:szCs w:val="18"/>
          <w:lang w:val="es-SV"/>
        </w:rPr>
      </w:pPr>
      <w:r w:rsidRPr="005C4A47">
        <w:rPr>
          <w:rStyle w:val="Refdenotaalpie"/>
          <w:rFonts w:ascii="Museo 300" w:hAnsi="Museo 300"/>
        </w:rPr>
        <w:footnoteRef/>
      </w:r>
      <w:r w:rsidRPr="005C4A47">
        <w:rPr>
          <w:rFonts w:ascii="Museo 300" w:hAnsi="Museo 300"/>
          <w:sz w:val="18"/>
          <w:szCs w:val="18"/>
        </w:rPr>
        <w:t xml:space="preserve"> Según lo aprobado por la Junta</w:t>
      </w:r>
      <w:r>
        <w:rPr>
          <w:rFonts w:ascii="Museo 300" w:hAnsi="Museo 300"/>
          <w:sz w:val="18"/>
          <w:szCs w:val="18"/>
        </w:rPr>
        <w:t xml:space="preserve"> </w:t>
      </w:r>
      <w:r w:rsidRPr="005C4A47">
        <w:rPr>
          <w:rFonts w:ascii="Museo 300" w:hAnsi="Museo 300"/>
          <w:sz w:val="18"/>
          <w:szCs w:val="18"/>
        </w:rPr>
        <w:t xml:space="preserve">Directiva se elaboraron y notificaron </w:t>
      </w:r>
      <w:r>
        <w:rPr>
          <w:rFonts w:ascii="Museo 300" w:hAnsi="Museo 300"/>
          <w:sz w:val="18"/>
          <w:szCs w:val="18"/>
        </w:rPr>
        <w:t xml:space="preserve">144 </w:t>
      </w:r>
      <w:r w:rsidRPr="005C4A47">
        <w:rPr>
          <w:rFonts w:ascii="Museo 300" w:hAnsi="Museo 300"/>
          <w:sz w:val="18"/>
          <w:szCs w:val="18"/>
        </w:rPr>
        <w:t>puntos de acta.</w:t>
      </w:r>
    </w:p>
  </w:footnote>
  <w:footnote w:id="81">
    <w:p w14:paraId="7653ABA8" w14:textId="1ED20187" w:rsidR="004F05BE" w:rsidRPr="005C4A47" w:rsidRDefault="004F05BE" w:rsidP="005C4A47">
      <w:pPr>
        <w:pStyle w:val="Textonotapie"/>
        <w:jc w:val="both"/>
        <w:rPr>
          <w:rFonts w:ascii="Museo 300" w:hAnsi="Museo 300"/>
          <w:sz w:val="18"/>
          <w:szCs w:val="18"/>
        </w:rPr>
      </w:pPr>
      <w:r>
        <w:rPr>
          <w:rStyle w:val="Refdenotaalpie"/>
        </w:rPr>
        <w:footnoteRef/>
      </w:r>
      <w:r>
        <w:t xml:space="preserve"> </w:t>
      </w:r>
      <w:r w:rsidRPr="005C4A47">
        <w:rPr>
          <w:rFonts w:ascii="Museo 300" w:hAnsi="Museo 300"/>
          <w:sz w:val="18"/>
          <w:szCs w:val="18"/>
        </w:rPr>
        <w:t xml:space="preserve">Según lo enviado por las </w:t>
      </w:r>
      <w:r>
        <w:rPr>
          <w:rFonts w:ascii="Museo 300" w:hAnsi="Museo 300"/>
          <w:sz w:val="18"/>
          <w:szCs w:val="18"/>
        </w:rPr>
        <w:t>u</w:t>
      </w:r>
      <w:r w:rsidRPr="005C4A47">
        <w:rPr>
          <w:rFonts w:ascii="Museo 300" w:hAnsi="Museo 300"/>
          <w:sz w:val="18"/>
          <w:szCs w:val="18"/>
        </w:rPr>
        <w:t>nidades organizativas de ISTA se recepcionaron y revisaron los dictámenes y solicitudes para conocimiento y aprobación de la Junta Directiva.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A9B2" w14:textId="6DE096E6" w:rsidR="004F05BE" w:rsidRPr="00BA4A0F" w:rsidRDefault="004F05BE" w:rsidP="00B77EE5">
    <w:pPr>
      <w:pStyle w:val="Encabezado"/>
      <w:tabs>
        <w:tab w:val="clear" w:pos="4419"/>
        <w:tab w:val="clear" w:pos="8838"/>
      </w:tabs>
      <w:jc w:val="center"/>
      <w:rPr>
        <w:rFonts w:ascii="Museo 300" w:hAnsi="Museo 300"/>
        <w:sz w:val="16"/>
        <w:szCs w:val="16"/>
      </w:rPr>
    </w:pPr>
    <w:r>
      <w:rPr>
        <w:noProof/>
        <w:lang w:eastAsia="es-SV"/>
      </w:rPr>
      <w:drawing>
        <wp:inline distT="0" distB="0" distL="0" distR="0" wp14:anchorId="76349F4F" wp14:editId="5BD0A1EB">
          <wp:extent cx="990304" cy="829340"/>
          <wp:effectExtent l="0" t="0" r="635"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NO papeleria AZUL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304" cy="829340"/>
                  </a:xfrm>
                  <a:prstGeom prst="rect">
                    <a:avLst/>
                  </a:prstGeom>
                </pic:spPr>
              </pic:pic>
            </a:graphicData>
          </a:graphic>
        </wp:inline>
      </w:drawing>
    </w:r>
    <w:r>
      <w:rPr>
        <w:noProof/>
        <w:lang w:eastAsia="es-SV"/>
      </w:rPr>
      <w:drawing>
        <wp:anchor distT="0" distB="0" distL="114300" distR="114300" simplePos="0" relativeHeight="251679744" behindDoc="1" locked="0" layoutInCell="1" allowOverlap="1" wp14:anchorId="4E78C143" wp14:editId="260F3B98">
          <wp:simplePos x="0" y="0"/>
          <wp:positionH relativeFrom="column">
            <wp:posOffset>3810000</wp:posOffset>
          </wp:positionH>
          <wp:positionV relativeFrom="paragraph">
            <wp:posOffset>1492885</wp:posOffset>
          </wp:positionV>
          <wp:extent cx="5943600" cy="604393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do con 10% de opacid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6043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14E5" w14:textId="2CB77C32" w:rsidR="004F05BE" w:rsidRDefault="004F05BE" w:rsidP="00465400">
    <w:pPr>
      <w:pStyle w:val="Encabezado"/>
      <w:tabs>
        <w:tab w:val="clear" w:pos="4419"/>
        <w:tab w:val="clear" w:pos="8838"/>
        <w:tab w:val="center" w:pos="0"/>
        <w:tab w:val="right" w:pos="9072"/>
      </w:tabs>
      <w:jc w:val="center"/>
    </w:pPr>
    <w:r>
      <w:rPr>
        <w:noProof/>
        <w:lang w:eastAsia="es-SV"/>
      </w:rPr>
      <w:drawing>
        <wp:inline distT="0" distB="0" distL="0" distR="0" wp14:anchorId="3E2AEA57" wp14:editId="209543AA">
          <wp:extent cx="990304" cy="829340"/>
          <wp:effectExtent l="0" t="0" r="63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NO papeleria AZUL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167" cy="830900"/>
                  </a:xfrm>
                  <a:prstGeom prst="rect">
                    <a:avLst/>
                  </a:prstGeom>
                </pic:spPr>
              </pic:pic>
            </a:graphicData>
          </a:graphic>
        </wp:inline>
      </w:drawing>
    </w:r>
    <w:r>
      <w:rPr>
        <w:noProof/>
        <w:lang w:eastAsia="es-SV"/>
      </w:rPr>
      <w:drawing>
        <wp:anchor distT="0" distB="0" distL="114300" distR="114300" simplePos="0" relativeHeight="251681792" behindDoc="1" locked="0" layoutInCell="1" allowOverlap="1" wp14:anchorId="5C706BD2" wp14:editId="7640B88A">
          <wp:simplePos x="0" y="0"/>
          <wp:positionH relativeFrom="column">
            <wp:posOffset>4294198</wp:posOffset>
          </wp:positionH>
          <wp:positionV relativeFrom="paragraph">
            <wp:posOffset>376774</wp:posOffset>
          </wp:positionV>
          <wp:extent cx="5943600" cy="60439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do con 10% de opacid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60439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A7E6" w14:textId="77777777" w:rsidR="004F05BE" w:rsidRDefault="004F05BE" w:rsidP="00650164">
    <w:pPr>
      <w:pStyle w:val="Encabezado"/>
      <w:tabs>
        <w:tab w:val="clear" w:pos="8838"/>
      </w:tabs>
    </w:pPr>
    <w:r>
      <w:rPr>
        <w:noProof/>
        <w:lang w:eastAsia="es-SV"/>
      </w:rPr>
      <w:drawing>
        <wp:anchor distT="0" distB="0" distL="114300" distR="114300" simplePos="0" relativeHeight="251676672" behindDoc="1" locked="0" layoutInCell="1" allowOverlap="1" wp14:anchorId="7BDCD464" wp14:editId="5ADD8B0A">
          <wp:simplePos x="0" y="0"/>
          <wp:positionH relativeFrom="margin">
            <wp:align>center</wp:align>
          </wp:positionH>
          <wp:positionV relativeFrom="paragraph">
            <wp:posOffset>-288290</wp:posOffset>
          </wp:positionV>
          <wp:extent cx="1080926" cy="904875"/>
          <wp:effectExtent l="0" t="0" r="5080" b="0"/>
          <wp:wrapNone/>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NO papeleria AZUL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926" cy="90487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5408" behindDoc="1" locked="0" layoutInCell="1" allowOverlap="1" wp14:anchorId="0E416E43" wp14:editId="7F2FAC3F">
          <wp:simplePos x="0" y="0"/>
          <wp:positionH relativeFrom="column">
            <wp:posOffset>3810000</wp:posOffset>
          </wp:positionH>
          <wp:positionV relativeFrom="paragraph">
            <wp:posOffset>1492885</wp:posOffset>
          </wp:positionV>
          <wp:extent cx="5943600" cy="6043930"/>
          <wp:effectExtent l="0" t="0" r="0" b="0"/>
          <wp:wrapNone/>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do con 10% de opacid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6043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D5F"/>
    <w:multiLevelType w:val="hybridMultilevel"/>
    <w:tmpl w:val="0FB887D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0E68DB"/>
    <w:multiLevelType w:val="hybridMultilevel"/>
    <w:tmpl w:val="F2AAF41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E186C5C"/>
    <w:multiLevelType w:val="hybridMultilevel"/>
    <w:tmpl w:val="C20E06F8"/>
    <w:lvl w:ilvl="0" w:tplc="440A0005">
      <w:start w:val="1"/>
      <w:numFmt w:val="bullet"/>
      <w:lvlText w:val=""/>
      <w:lvlJc w:val="left"/>
      <w:pPr>
        <w:ind w:left="720" w:hanging="360"/>
      </w:pPr>
      <w:rPr>
        <w:rFonts w:ascii="Wingdings" w:hAnsi="Wingdings" w:hint="default"/>
      </w:rPr>
    </w:lvl>
    <w:lvl w:ilvl="1" w:tplc="4FA4DDDE">
      <w:numFmt w:val="bullet"/>
      <w:lvlText w:val="-"/>
      <w:lvlJc w:val="left"/>
      <w:pPr>
        <w:ind w:left="1440" w:hanging="360"/>
      </w:pPr>
      <w:rPr>
        <w:rFonts w:ascii="Museo 300" w:eastAsia="Times New Roman" w:hAnsi="Museo 300"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F4E5510"/>
    <w:multiLevelType w:val="hybridMultilevel"/>
    <w:tmpl w:val="2A6E391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4455792"/>
    <w:multiLevelType w:val="hybridMultilevel"/>
    <w:tmpl w:val="72E63DC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46A573B"/>
    <w:multiLevelType w:val="hybridMultilevel"/>
    <w:tmpl w:val="758848B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8367F9"/>
    <w:multiLevelType w:val="hybridMultilevel"/>
    <w:tmpl w:val="1B22573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9521403"/>
    <w:multiLevelType w:val="hybridMultilevel"/>
    <w:tmpl w:val="1426349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BAD67F6"/>
    <w:multiLevelType w:val="hybridMultilevel"/>
    <w:tmpl w:val="05AC0B1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0C67616"/>
    <w:multiLevelType w:val="hybridMultilevel"/>
    <w:tmpl w:val="1D905CB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1CF277F"/>
    <w:multiLevelType w:val="hybridMultilevel"/>
    <w:tmpl w:val="EACE853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9240D51"/>
    <w:multiLevelType w:val="hybridMultilevel"/>
    <w:tmpl w:val="0764D264"/>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A5A7D8F"/>
    <w:multiLevelType w:val="hybridMultilevel"/>
    <w:tmpl w:val="4D32FF7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ACC0EF0"/>
    <w:multiLevelType w:val="hybridMultilevel"/>
    <w:tmpl w:val="2890648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EF64605"/>
    <w:multiLevelType w:val="hybridMultilevel"/>
    <w:tmpl w:val="CE3096D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35D37C3"/>
    <w:multiLevelType w:val="hybridMultilevel"/>
    <w:tmpl w:val="043A645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8C472C6"/>
    <w:multiLevelType w:val="hybridMultilevel"/>
    <w:tmpl w:val="C6AA0C0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D581BA4"/>
    <w:multiLevelType w:val="hybridMultilevel"/>
    <w:tmpl w:val="AE267D78"/>
    <w:lvl w:ilvl="0" w:tplc="F2DC7E38">
      <w:numFmt w:val="bullet"/>
      <w:lvlText w:val="-"/>
      <w:lvlJc w:val="left"/>
      <w:pPr>
        <w:ind w:left="840" w:hanging="480"/>
      </w:pPr>
      <w:rPr>
        <w:rFonts w:ascii="Museo 300" w:eastAsia="Times New Roman" w:hAnsi="Museo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E61684"/>
    <w:multiLevelType w:val="hybridMultilevel"/>
    <w:tmpl w:val="0C76638C"/>
    <w:lvl w:ilvl="0" w:tplc="7E4EFED0">
      <w:start w:val="100"/>
      <w:numFmt w:val="bullet"/>
      <w:lvlText w:val="-"/>
      <w:lvlJc w:val="left"/>
      <w:pPr>
        <w:ind w:left="720" w:hanging="360"/>
      </w:pPr>
      <w:rPr>
        <w:rFonts w:ascii="Museo 300" w:eastAsia="Times New Roman" w:hAnsi="Museo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3EC6C0E"/>
    <w:multiLevelType w:val="hybridMultilevel"/>
    <w:tmpl w:val="4D288E5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4A6496C"/>
    <w:multiLevelType w:val="hybridMultilevel"/>
    <w:tmpl w:val="05341DB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4CD2DAC"/>
    <w:multiLevelType w:val="hybridMultilevel"/>
    <w:tmpl w:val="C5B2DB9E"/>
    <w:lvl w:ilvl="0" w:tplc="440A0005">
      <w:start w:val="1"/>
      <w:numFmt w:val="bullet"/>
      <w:lvlText w:val=""/>
      <w:lvlJc w:val="left"/>
      <w:pPr>
        <w:ind w:left="820" w:hanging="360"/>
      </w:pPr>
      <w:rPr>
        <w:rFonts w:ascii="Wingdings" w:hAnsi="Wingdings" w:hint="default"/>
      </w:rPr>
    </w:lvl>
    <w:lvl w:ilvl="1" w:tplc="440A0003" w:tentative="1">
      <w:start w:val="1"/>
      <w:numFmt w:val="bullet"/>
      <w:lvlText w:val="o"/>
      <w:lvlJc w:val="left"/>
      <w:pPr>
        <w:ind w:left="1540" w:hanging="360"/>
      </w:pPr>
      <w:rPr>
        <w:rFonts w:ascii="Courier New" w:hAnsi="Courier New" w:cs="Courier New" w:hint="default"/>
      </w:rPr>
    </w:lvl>
    <w:lvl w:ilvl="2" w:tplc="440A0005" w:tentative="1">
      <w:start w:val="1"/>
      <w:numFmt w:val="bullet"/>
      <w:lvlText w:val=""/>
      <w:lvlJc w:val="left"/>
      <w:pPr>
        <w:ind w:left="2260" w:hanging="360"/>
      </w:pPr>
      <w:rPr>
        <w:rFonts w:ascii="Wingdings" w:hAnsi="Wingdings" w:hint="default"/>
      </w:rPr>
    </w:lvl>
    <w:lvl w:ilvl="3" w:tplc="440A0001" w:tentative="1">
      <w:start w:val="1"/>
      <w:numFmt w:val="bullet"/>
      <w:lvlText w:val=""/>
      <w:lvlJc w:val="left"/>
      <w:pPr>
        <w:ind w:left="2980" w:hanging="360"/>
      </w:pPr>
      <w:rPr>
        <w:rFonts w:ascii="Symbol" w:hAnsi="Symbol" w:hint="default"/>
      </w:rPr>
    </w:lvl>
    <w:lvl w:ilvl="4" w:tplc="440A0003" w:tentative="1">
      <w:start w:val="1"/>
      <w:numFmt w:val="bullet"/>
      <w:lvlText w:val="o"/>
      <w:lvlJc w:val="left"/>
      <w:pPr>
        <w:ind w:left="3700" w:hanging="360"/>
      </w:pPr>
      <w:rPr>
        <w:rFonts w:ascii="Courier New" w:hAnsi="Courier New" w:cs="Courier New" w:hint="default"/>
      </w:rPr>
    </w:lvl>
    <w:lvl w:ilvl="5" w:tplc="440A0005" w:tentative="1">
      <w:start w:val="1"/>
      <w:numFmt w:val="bullet"/>
      <w:lvlText w:val=""/>
      <w:lvlJc w:val="left"/>
      <w:pPr>
        <w:ind w:left="4420" w:hanging="360"/>
      </w:pPr>
      <w:rPr>
        <w:rFonts w:ascii="Wingdings" w:hAnsi="Wingdings" w:hint="default"/>
      </w:rPr>
    </w:lvl>
    <w:lvl w:ilvl="6" w:tplc="440A0001" w:tentative="1">
      <w:start w:val="1"/>
      <w:numFmt w:val="bullet"/>
      <w:lvlText w:val=""/>
      <w:lvlJc w:val="left"/>
      <w:pPr>
        <w:ind w:left="5140" w:hanging="360"/>
      </w:pPr>
      <w:rPr>
        <w:rFonts w:ascii="Symbol" w:hAnsi="Symbol" w:hint="default"/>
      </w:rPr>
    </w:lvl>
    <w:lvl w:ilvl="7" w:tplc="440A0003" w:tentative="1">
      <w:start w:val="1"/>
      <w:numFmt w:val="bullet"/>
      <w:lvlText w:val="o"/>
      <w:lvlJc w:val="left"/>
      <w:pPr>
        <w:ind w:left="5860" w:hanging="360"/>
      </w:pPr>
      <w:rPr>
        <w:rFonts w:ascii="Courier New" w:hAnsi="Courier New" w:cs="Courier New" w:hint="default"/>
      </w:rPr>
    </w:lvl>
    <w:lvl w:ilvl="8" w:tplc="440A0005" w:tentative="1">
      <w:start w:val="1"/>
      <w:numFmt w:val="bullet"/>
      <w:lvlText w:val=""/>
      <w:lvlJc w:val="left"/>
      <w:pPr>
        <w:ind w:left="6580" w:hanging="360"/>
      </w:pPr>
      <w:rPr>
        <w:rFonts w:ascii="Wingdings" w:hAnsi="Wingdings" w:hint="default"/>
      </w:rPr>
    </w:lvl>
  </w:abstractNum>
  <w:abstractNum w:abstractNumId="22" w15:restartNumberingAfterBreak="0">
    <w:nsid w:val="474E338E"/>
    <w:multiLevelType w:val="hybridMultilevel"/>
    <w:tmpl w:val="3624866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82E4BEA"/>
    <w:multiLevelType w:val="hybridMultilevel"/>
    <w:tmpl w:val="12AA7FF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963299E"/>
    <w:multiLevelType w:val="hybridMultilevel"/>
    <w:tmpl w:val="9C1671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9C54A41"/>
    <w:multiLevelType w:val="hybridMultilevel"/>
    <w:tmpl w:val="B3BA7E0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FEF4273"/>
    <w:multiLevelType w:val="hybridMultilevel"/>
    <w:tmpl w:val="D376FD5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05A64E3"/>
    <w:multiLevelType w:val="hybridMultilevel"/>
    <w:tmpl w:val="62B2C3E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7F6972"/>
    <w:multiLevelType w:val="hybridMultilevel"/>
    <w:tmpl w:val="39E2E026"/>
    <w:lvl w:ilvl="0" w:tplc="91584338">
      <w:start w:val="49"/>
      <w:numFmt w:val="bullet"/>
      <w:lvlText w:val="-"/>
      <w:lvlJc w:val="left"/>
      <w:pPr>
        <w:ind w:left="720" w:hanging="360"/>
      </w:pPr>
      <w:rPr>
        <w:rFonts w:ascii="Museo 300" w:eastAsia="Times New Roman" w:hAnsi="Museo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7373238"/>
    <w:multiLevelType w:val="hybridMultilevel"/>
    <w:tmpl w:val="86B43B6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D887EA8"/>
    <w:multiLevelType w:val="hybridMultilevel"/>
    <w:tmpl w:val="B316C9C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C567CA"/>
    <w:multiLevelType w:val="hybridMultilevel"/>
    <w:tmpl w:val="F79CDAA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051401"/>
    <w:multiLevelType w:val="hybridMultilevel"/>
    <w:tmpl w:val="427CDB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FD94CE5"/>
    <w:multiLevelType w:val="hybridMultilevel"/>
    <w:tmpl w:val="0D04B65A"/>
    <w:lvl w:ilvl="0" w:tplc="CEFAD77C">
      <w:start w:val="1"/>
      <w:numFmt w:val="decimal"/>
      <w:lvlText w:val="%1."/>
      <w:lvlJc w:val="left"/>
      <w:pPr>
        <w:ind w:left="674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5203C8E"/>
    <w:multiLevelType w:val="hybridMultilevel"/>
    <w:tmpl w:val="C1207E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7D22146"/>
    <w:multiLevelType w:val="hybridMultilevel"/>
    <w:tmpl w:val="8A9E36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BD64065"/>
    <w:multiLevelType w:val="hybridMultilevel"/>
    <w:tmpl w:val="460C91AA"/>
    <w:lvl w:ilvl="0" w:tplc="440A0005">
      <w:start w:val="1"/>
      <w:numFmt w:val="bullet"/>
      <w:lvlText w:val=""/>
      <w:lvlJc w:val="left"/>
      <w:pPr>
        <w:ind w:left="895" w:hanging="360"/>
      </w:pPr>
      <w:rPr>
        <w:rFonts w:ascii="Wingdings" w:hAnsi="Wingdings" w:hint="default"/>
      </w:rPr>
    </w:lvl>
    <w:lvl w:ilvl="1" w:tplc="440A0003" w:tentative="1">
      <w:start w:val="1"/>
      <w:numFmt w:val="bullet"/>
      <w:lvlText w:val="o"/>
      <w:lvlJc w:val="left"/>
      <w:pPr>
        <w:ind w:left="1615" w:hanging="360"/>
      </w:pPr>
      <w:rPr>
        <w:rFonts w:ascii="Courier New" w:hAnsi="Courier New" w:cs="Courier New" w:hint="default"/>
      </w:rPr>
    </w:lvl>
    <w:lvl w:ilvl="2" w:tplc="440A0005" w:tentative="1">
      <w:start w:val="1"/>
      <w:numFmt w:val="bullet"/>
      <w:lvlText w:val=""/>
      <w:lvlJc w:val="left"/>
      <w:pPr>
        <w:ind w:left="2335" w:hanging="360"/>
      </w:pPr>
      <w:rPr>
        <w:rFonts w:ascii="Wingdings" w:hAnsi="Wingdings" w:hint="default"/>
      </w:rPr>
    </w:lvl>
    <w:lvl w:ilvl="3" w:tplc="440A0001" w:tentative="1">
      <w:start w:val="1"/>
      <w:numFmt w:val="bullet"/>
      <w:lvlText w:val=""/>
      <w:lvlJc w:val="left"/>
      <w:pPr>
        <w:ind w:left="3055" w:hanging="360"/>
      </w:pPr>
      <w:rPr>
        <w:rFonts w:ascii="Symbol" w:hAnsi="Symbol" w:hint="default"/>
      </w:rPr>
    </w:lvl>
    <w:lvl w:ilvl="4" w:tplc="440A0003" w:tentative="1">
      <w:start w:val="1"/>
      <w:numFmt w:val="bullet"/>
      <w:lvlText w:val="o"/>
      <w:lvlJc w:val="left"/>
      <w:pPr>
        <w:ind w:left="3775" w:hanging="360"/>
      </w:pPr>
      <w:rPr>
        <w:rFonts w:ascii="Courier New" w:hAnsi="Courier New" w:cs="Courier New" w:hint="default"/>
      </w:rPr>
    </w:lvl>
    <w:lvl w:ilvl="5" w:tplc="440A0005" w:tentative="1">
      <w:start w:val="1"/>
      <w:numFmt w:val="bullet"/>
      <w:lvlText w:val=""/>
      <w:lvlJc w:val="left"/>
      <w:pPr>
        <w:ind w:left="4495" w:hanging="360"/>
      </w:pPr>
      <w:rPr>
        <w:rFonts w:ascii="Wingdings" w:hAnsi="Wingdings" w:hint="default"/>
      </w:rPr>
    </w:lvl>
    <w:lvl w:ilvl="6" w:tplc="440A0001" w:tentative="1">
      <w:start w:val="1"/>
      <w:numFmt w:val="bullet"/>
      <w:lvlText w:val=""/>
      <w:lvlJc w:val="left"/>
      <w:pPr>
        <w:ind w:left="5215" w:hanging="360"/>
      </w:pPr>
      <w:rPr>
        <w:rFonts w:ascii="Symbol" w:hAnsi="Symbol" w:hint="default"/>
      </w:rPr>
    </w:lvl>
    <w:lvl w:ilvl="7" w:tplc="440A0003" w:tentative="1">
      <w:start w:val="1"/>
      <w:numFmt w:val="bullet"/>
      <w:lvlText w:val="o"/>
      <w:lvlJc w:val="left"/>
      <w:pPr>
        <w:ind w:left="5935" w:hanging="360"/>
      </w:pPr>
      <w:rPr>
        <w:rFonts w:ascii="Courier New" w:hAnsi="Courier New" w:cs="Courier New" w:hint="default"/>
      </w:rPr>
    </w:lvl>
    <w:lvl w:ilvl="8" w:tplc="440A0005" w:tentative="1">
      <w:start w:val="1"/>
      <w:numFmt w:val="bullet"/>
      <w:lvlText w:val=""/>
      <w:lvlJc w:val="left"/>
      <w:pPr>
        <w:ind w:left="6655" w:hanging="360"/>
      </w:pPr>
      <w:rPr>
        <w:rFonts w:ascii="Wingdings" w:hAnsi="Wingdings" w:hint="default"/>
      </w:rPr>
    </w:lvl>
  </w:abstractNum>
  <w:abstractNum w:abstractNumId="37" w15:restartNumberingAfterBreak="0">
    <w:nsid w:val="6BDA5C40"/>
    <w:multiLevelType w:val="hybridMultilevel"/>
    <w:tmpl w:val="BD3A0B4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C4724C0"/>
    <w:multiLevelType w:val="hybridMultilevel"/>
    <w:tmpl w:val="D49C197E"/>
    <w:lvl w:ilvl="0" w:tplc="8EF03850">
      <w:start w:val="49"/>
      <w:numFmt w:val="bullet"/>
      <w:lvlText w:val="-"/>
      <w:lvlJc w:val="left"/>
      <w:pPr>
        <w:ind w:left="720" w:hanging="360"/>
      </w:pPr>
      <w:rPr>
        <w:rFonts w:ascii="Museo 300" w:eastAsia="Times New Roman" w:hAnsi="Museo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D0B0396"/>
    <w:multiLevelType w:val="hybridMultilevel"/>
    <w:tmpl w:val="822A0E38"/>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D7F016A"/>
    <w:multiLevelType w:val="hybridMultilevel"/>
    <w:tmpl w:val="DBC84648"/>
    <w:lvl w:ilvl="0" w:tplc="440A0005">
      <w:start w:val="1"/>
      <w:numFmt w:val="bullet"/>
      <w:lvlText w:val=""/>
      <w:lvlJc w:val="left"/>
      <w:pPr>
        <w:ind w:left="720" w:hanging="360"/>
      </w:pPr>
      <w:rPr>
        <w:rFonts w:ascii="Wingdings" w:hAnsi="Wingdings" w:hint="default"/>
        <w:sz w:val="4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E005837"/>
    <w:multiLevelType w:val="hybridMultilevel"/>
    <w:tmpl w:val="E8A6B23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016503C"/>
    <w:multiLevelType w:val="hybridMultilevel"/>
    <w:tmpl w:val="8CE24552"/>
    <w:lvl w:ilvl="0" w:tplc="DFC4EF10">
      <w:start w:val="1"/>
      <w:numFmt w:val="bullet"/>
      <w:lvlText w:val=""/>
      <w:lvlJc w:val="left"/>
      <w:pPr>
        <w:ind w:left="720" w:hanging="360"/>
      </w:pPr>
      <w:rPr>
        <w:rFonts w:ascii="Wingdings" w:hAnsi="Wingdings" w:hint="default"/>
        <w:sz w:val="4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2562E39"/>
    <w:multiLevelType w:val="hybridMultilevel"/>
    <w:tmpl w:val="E69471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568737A"/>
    <w:multiLevelType w:val="hybridMultilevel"/>
    <w:tmpl w:val="C792E2EA"/>
    <w:lvl w:ilvl="0" w:tplc="440A0005">
      <w:start w:val="1"/>
      <w:numFmt w:val="bullet"/>
      <w:lvlText w:val=""/>
      <w:lvlJc w:val="left"/>
      <w:pPr>
        <w:ind w:left="720" w:hanging="360"/>
      </w:pPr>
      <w:rPr>
        <w:rFonts w:ascii="Wingdings" w:hAnsi="Wingdings" w:hint="default"/>
        <w:sz w:val="4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5784E56"/>
    <w:multiLevelType w:val="hybridMultilevel"/>
    <w:tmpl w:val="F31291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76B1858"/>
    <w:multiLevelType w:val="hybridMultilevel"/>
    <w:tmpl w:val="58C25D0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E640804"/>
    <w:multiLevelType w:val="hybridMultilevel"/>
    <w:tmpl w:val="5C0EF1B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43"/>
  </w:num>
  <w:num w:numId="4">
    <w:abstractNumId w:val="12"/>
  </w:num>
  <w:num w:numId="5">
    <w:abstractNumId w:val="21"/>
  </w:num>
  <w:num w:numId="6">
    <w:abstractNumId w:val="5"/>
  </w:num>
  <w:num w:numId="7">
    <w:abstractNumId w:val="15"/>
  </w:num>
  <w:num w:numId="8">
    <w:abstractNumId w:val="25"/>
  </w:num>
  <w:num w:numId="9">
    <w:abstractNumId w:val="22"/>
  </w:num>
  <w:num w:numId="10">
    <w:abstractNumId w:val="9"/>
  </w:num>
  <w:num w:numId="11">
    <w:abstractNumId w:val="1"/>
  </w:num>
  <w:num w:numId="12">
    <w:abstractNumId w:val="26"/>
  </w:num>
  <w:num w:numId="13">
    <w:abstractNumId w:val="37"/>
  </w:num>
  <w:num w:numId="14">
    <w:abstractNumId w:val="27"/>
  </w:num>
  <w:num w:numId="15">
    <w:abstractNumId w:val="0"/>
  </w:num>
  <w:num w:numId="16">
    <w:abstractNumId w:val="6"/>
  </w:num>
  <w:num w:numId="17">
    <w:abstractNumId w:val="7"/>
  </w:num>
  <w:num w:numId="18">
    <w:abstractNumId w:val="13"/>
  </w:num>
  <w:num w:numId="19">
    <w:abstractNumId w:val="45"/>
  </w:num>
  <w:num w:numId="20">
    <w:abstractNumId w:val="20"/>
  </w:num>
  <w:num w:numId="21">
    <w:abstractNumId w:val="32"/>
  </w:num>
  <w:num w:numId="22">
    <w:abstractNumId w:val="4"/>
  </w:num>
  <w:num w:numId="23">
    <w:abstractNumId w:val="19"/>
  </w:num>
  <w:num w:numId="24">
    <w:abstractNumId w:val="38"/>
  </w:num>
  <w:num w:numId="25">
    <w:abstractNumId w:val="28"/>
  </w:num>
  <w:num w:numId="26">
    <w:abstractNumId w:val="46"/>
  </w:num>
  <w:num w:numId="27">
    <w:abstractNumId w:val="3"/>
  </w:num>
  <w:num w:numId="28">
    <w:abstractNumId w:val="16"/>
  </w:num>
  <w:num w:numId="29">
    <w:abstractNumId w:val="34"/>
  </w:num>
  <w:num w:numId="30">
    <w:abstractNumId w:val="8"/>
  </w:num>
  <w:num w:numId="31">
    <w:abstractNumId w:val="11"/>
  </w:num>
  <w:num w:numId="32">
    <w:abstractNumId w:val="31"/>
  </w:num>
  <w:num w:numId="33">
    <w:abstractNumId w:val="47"/>
  </w:num>
  <w:num w:numId="34">
    <w:abstractNumId w:val="29"/>
  </w:num>
  <w:num w:numId="35">
    <w:abstractNumId w:val="35"/>
  </w:num>
  <w:num w:numId="36">
    <w:abstractNumId w:val="39"/>
  </w:num>
  <w:num w:numId="37">
    <w:abstractNumId w:val="41"/>
  </w:num>
  <w:num w:numId="38">
    <w:abstractNumId w:val="2"/>
  </w:num>
  <w:num w:numId="39">
    <w:abstractNumId w:val="17"/>
  </w:num>
  <w:num w:numId="40">
    <w:abstractNumId w:val="36"/>
  </w:num>
  <w:num w:numId="41">
    <w:abstractNumId w:val="18"/>
  </w:num>
  <w:num w:numId="42">
    <w:abstractNumId w:val="23"/>
  </w:num>
  <w:num w:numId="43">
    <w:abstractNumId w:val="14"/>
  </w:num>
  <w:num w:numId="44">
    <w:abstractNumId w:val="30"/>
  </w:num>
  <w:num w:numId="45">
    <w:abstractNumId w:val="42"/>
  </w:num>
  <w:num w:numId="46">
    <w:abstractNumId w:val="40"/>
  </w:num>
  <w:num w:numId="47">
    <w:abstractNumId w:val="44"/>
  </w:num>
  <w:num w:numId="4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MX" w:vendorID="64" w:dllVersion="0" w:nlCheck="1" w:checkStyle="0"/>
  <w:activeWritingStyle w:appName="MSWord" w:lang="es-SV" w:vendorID="64" w:dllVersion="0" w:nlCheck="1" w:checkStyle="0"/>
  <w:activeWritingStyle w:appName="MSWord" w:lang="es-ES" w:vendorID="64" w:dllVersion="0" w:nlCheck="1" w:checkStyle="0"/>
  <w:activeWritingStyle w:appName="MSWord" w:lang="es-SV" w:vendorID="64" w:dllVersion="131078" w:nlCheck="1" w:checkStyle="1"/>
  <w:activeWritingStyle w:appName="MSWord" w:lang="es-MX" w:vendorID="64" w:dllVersion="131078" w:nlCheck="1" w:checkStyle="1"/>
  <w:activeWritingStyle w:appName="MSWord" w:lang="es-ES"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C8"/>
    <w:rsid w:val="00000466"/>
    <w:rsid w:val="00000A20"/>
    <w:rsid w:val="00001530"/>
    <w:rsid w:val="000015E2"/>
    <w:rsid w:val="00001CE3"/>
    <w:rsid w:val="000023A0"/>
    <w:rsid w:val="0000265E"/>
    <w:rsid w:val="000026E3"/>
    <w:rsid w:val="00002A3E"/>
    <w:rsid w:val="00003ABF"/>
    <w:rsid w:val="00006312"/>
    <w:rsid w:val="000073EC"/>
    <w:rsid w:val="00007C79"/>
    <w:rsid w:val="0001126E"/>
    <w:rsid w:val="00011C37"/>
    <w:rsid w:val="000122DB"/>
    <w:rsid w:val="000126ED"/>
    <w:rsid w:val="00012962"/>
    <w:rsid w:val="00014305"/>
    <w:rsid w:val="00015FF0"/>
    <w:rsid w:val="00017E0D"/>
    <w:rsid w:val="000203CB"/>
    <w:rsid w:val="00021EDC"/>
    <w:rsid w:val="00022145"/>
    <w:rsid w:val="00023347"/>
    <w:rsid w:val="000233D6"/>
    <w:rsid w:val="0002342D"/>
    <w:rsid w:val="00023432"/>
    <w:rsid w:val="00025A9E"/>
    <w:rsid w:val="00025D62"/>
    <w:rsid w:val="00026774"/>
    <w:rsid w:val="00030533"/>
    <w:rsid w:val="00031211"/>
    <w:rsid w:val="000312E2"/>
    <w:rsid w:val="000313A2"/>
    <w:rsid w:val="000324A1"/>
    <w:rsid w:val="00032B56"/>
    <w:rsid w:val="0003370D"/>
    <w:rsid w:val="00033A1F"/>
    <w:rsid w:val="00034777"/>
    <w:rsid w:val="00035C0C"/>
    <w:rsid w:val="000368DD"/>
    <w:rsid w:val="00036D9C"/>
    <w:rsid w:val="00036E56"/>
    <w:rsid w:val="000378AE"/>
    <w:rsid w:val="00040846"/>
    <w:rsid w:val="00041AC5"/>
    <w:rsid w:val="00041B25"/>
    <w:rsid w:val="000421D8"/>
    <w:rsid w:val="000424B7"/>
    <w:rsid w:val="00042860"/>
    <w:rsid w:val="00042F60"/>
    <w:rsid w:val="000447AB"/>
    <w:rsid w:val="00045530"/>
    <w:rsid w:val="000463C4"/>
    <w:rsid w:val="000471BB"/>
    <w:rsid w:val="00047967"/>
    <w:rsid w:val="00047D71"/>
    <w:rsid w:val="000504DA"/>
    <w:rsid w:val="00050CE3"/>
    <w:rsid w:val="00051982"/>
    <w:rsid w:val="0005222A"/>
    <w:rsid w:val="00052443"/>
    <w:rsid w:val="00055C2C"/>
    <w:rsid w:val="000562B7"/>
    <w:rsid w:val="000562FB"/>
    <w:rsid w:val="0005662C"/>
    <w:rsid w:val="00056BE2"/>
    <w:rsid w:val="00056CE4"/>
    <w:rsid w:val="00057F62"/>
    <w:rsid w:val="00060D83"/>
    <w:rsid w:val="00061302"/>
    <w:rsid w:val="000616BE"/>
    <w:rsid w:val="000625CD"/>
    <w:rsid w:val="000629D7"/>
    <w:rsid w:val="00062A1B"/>
    <w:rsid w:val="0006393E"/>
    <w:rsid w:val="00065620"/>
    <w:rsid w:val="00066BB2"/>
    <w:rsid w:val="0006707F"/>
    <w:rsid w:val="00071244"/>
    <w:rsid w:val="00075AD7"/>
    <w:rsid w:val="000767E5"/>
    <w:rsid w:val="00077259"/>
    <w:rsid w:val="0007726D"/>
    <w:rsid w:val="00077681"/>
    <w:rsid w:val="00082D68"/>
    <w:rsid w:val="000834BA"/>
    <w:rsid w:val="00083595"/>
    <w:rsid w:val="000844E1"/>
    <w:rsid w:val="000851D8"/>
    <w:rsid w:val="0008619B"/>
    <w:rsid w:val="00086578"/>
    <w:rsid w:val="00087875"/>
    <w:rsid w:val="00090CCE"/>
    <w:rsid w:val="00090D27"/>
    <w:rsid w:val="000916E4"/>
    <w:rsid w:val="00092AA0"/>
    <w:rsid w:val="00093562"/>
    <w:rsid w:val="00093BE2"/>
    <w:rsid w:val="00094D99"/>
    <w:rsid w:val="00095138"/>
    <w:rsid w:val="0009538C"/>
    <w:rsid w:val="000953B7"/>
    <w:rsid w:val="000953CC"/>
    <w:rsid w:val="00095D33"/>
    <w:rsid w:val="000963D2"/>
    <w:rsid w:val="000965A3"/>
    <w:rsid w:val="000966E3"/>
    <w:rsid w:val="000967F0"/>
    <w:rsid w:val="00096D59"/>
    <w:rsid w:val="000A13BB"/>
    <w:rsid w:val="000A1C35"/>
    <w:rsid w:val="000A36C7"/>
    <w:rsid w:val="000A36D4"/>
    <w:rsid w:val="000A5B0A"/>
    <w:rsid w:val="000A6039"/>
    <w:rsid w:val="000A6A82"/>
    <w:rsid w:val="000A6F51"/>
    <w:rsid w:val="000B2B69"/>
    <w:rsid w:val="000B303E"/>
    <w:rsid w:val="000B5682"/>
    <w:rsid w:val="000B5BBB"/>
    <w:rsid w:val="000B7030"/>
    <w:rsid w:val="000C0597"/>
    <w:rsid w:val="000C0BD0"/>
    <w:rsid w:val="000C1134"/>
    <w:rsid w:val="000C1610"/>
    <w:rsid w:val="000C181C"/>
    <w:rsid w:val="000C3ACA"/>
    <w:rsid w:val="000C47F0"/>
    <w:rsid w:val="000C5279"/>
    <w:rsid w:val="000C57E9"/>
    <w:rsid w:val="000C6A0E"/>
    <w:rsid w:val="000D038D"/>
    <w:rsid w:val="000D04F7"/>
    <w:rsid w:val="000D19C4"/>
    <w:rsid w:val="000D1DE8"/>
    <w:rsid w:val="000D2E7A"/>
    <w:rsid w:val="000D3358"/>
    <w:rsid w:val="000D452C"/>
    <w:rsid w:val="000D4EFE"/>
    <w:rsid w:val="000D5F20"/>
    <w:rsid w:val="000D5F5E"/>
    <w:rsid w:val="000D6E2D"/>
    <w:rsid w:val="000D6FE2"/>
    <w:rsid w:val="000D735C"/>
    <w:rsid w:val="000D7C7E"/>
    <w:rsid w:val="000D7E1E"/>
    <w:rsid w:val="000E0753"/>
    <w:rsid w:val="000E2830"/>
    <w:rsid w:val="000E2C5D"/>
    <w:rsid w:val="000E2FE1"/>
    <w:rsid w:val="000E3154"/>
    <w:rsid w:val="000E3420"/>
    <w:rsid w:val="000E5122"/>
    <w:rsid w:val="000E5137"/>
    <w:rsid w:val="000E56B3"/>
    <w:rsid w:val="000E6171"/>
    <w:rsid w:val="000E6583"/>
    <w:rsid w:val="000E6F03"/>
    <w:rsid w:val="000F021C"/>
    <w:rsid w:val="000F1724"/>
    <w:rsid w:val="000F1AB8"/>
    <w:rsid w:val="000F2820"/>
    <w:rsid w:val="000F4530"/>
    <w:rsid w:val="000F4746"/>
    <w:rsid w:val="000F4DCB"/>
    <w:rsid w:val="000F5EB4"/>
    <w:rsid w:val="0010072A"/>
    <w:rsid w:val="00101264"/>
    <w:rsid w:val="0010131D"/>
    <w:rsid w:val="00101960"/>
    <w:rsid w:val="001022D8"/>
    <w:rsid w:val="001037FF"/>
    <w:rsid w:val="00103A03"/>
    <w:rsid w:val="0010439C"/>
    <w:rsid w:val="001059B9"/>
    <w:rsid w:val="00107D14"/>
    <w:rsid w:val="00110426"/>
    <w:rsid w:val="00110492"/>
    <w:rsid w:val="0011146D"/>
    <w:rsid w:val="00112B5C"/>
    <w:rsid w:val="00115095"/>
    <w:rsid w:val="00115678"/>
    <w:rsid w:val="00115A94"/>
    <w:rsid w:val="00115DC1"/>
    <w:rsid w:val="001163A2"/>
    <w:rsid w:val="00120543"/>
    <w:rsid w:val="00120874"/>
    <w:rsid w:val="0012243C"/>
    <w:rsid w:val="00124DF7"/>
    <w:rsid w:val="00125121"/>
    <w:rsid w:val="0012625B"/>
    <w:rsid w:val="001269CE"/>
    <w:rsid w:val="00126A76"/>
    <w:rsid w:val="0012761E"/>
    <w:rsid w:val="00127BE0"/>
    <w:rsid w:val="0013019F"/>
    <w:rsid w:val="00130D5B"/>
    <w:rsid w:val="00131903"/>
    <w:rsid w:val="00132ACB"/>
    <w:rsid w:val="0013373F"/>
    <w:rsid w:val="00134815"/>
    <w:rsid w:val="00135354"/>
    <w:rsid w:val="00135365"/>
    <w:rsid w:val="00135A8C"/>
    <w:rsid w:val="00136B31"/>
    <w:rsid w:val="0013712C"/>
    <w:rsid w:val="00137696"/>
    <w:rsid w:val="00141E75"/>
    <w:rsid w:val="001434EC"/>
    <w:rsid w:val="00143544"/>
    <w:rsid w:val="0014376C"/>
    <w:rsid w:val="00145FD1"/>
    <w:rsid w:val="00146A4D"/>
    <w:rsid w:val="00146D2C"/>
    <w:rsid w:val="00146E6C"/>
    <w:rsid w:val="00146ECC"/>
    <w:rsid w:val="00147592"/>
    <w:rsid w:val="001479DD"/>
    <w:rsid w:val="00150F5D"/>
    <w:rsid w:val="001549B7"/>
    <w:rsid w:val="00155760"/>
    <w:rsid w:val="00156B09"/>
    <w:rsid w:val="00160120"/>
    <w:rsid w:val="00160DE6"/>
    <w:rsid w:val="00161101"/>
    <w:rsid w:val="00161167"/>
    <w:rsid w:val="001627AE"/>
    <w:rsid w:val="001631C2"/>
    <w:rsid w:val="00164413"/>
    <w:rsid w:val="00164465"/>
    <w:rsid w:val="00165528"/>
    <w:rsid w:val="00165D62"/>
    <w:rsid w:val="0016682E"/>
    <w:rsid w:val="00166C88"/>
    <w:rsid w:val="001704A2"/>
    <w:rsid w:val="00170A79"/>
    <w:rsid w:val="00171050"/>
    <w:rsid w:val="00171692"/>
    <w:rsid w:val="001723F1"/>
    <w:rsid w:val="00172780"/>
    <w:rsid w:val="001728FD"/>
    <w:rsid w:val="00172FDB"/>
    <w:rsid w:val="001736CC"/>
    <w:rsid w:val="001736D5"/>
    <w:rsid w:val="001754D9"/>
    <w:rsid w:val="00176808"/>
    <w:rsid w:val="00177073"/>
    <w:rsid w:val="00180A37"/>
    <w:rsid w:val="00181151"/>
    <w:rsid w:val="00181938"/>
    <w:rsid w:val="001829D3"/>
    <w:rsid w:val="001831D1"/>
    <w:rsid w:val="00183A77"/>
    <w:rsid w:val="00183BB5"/>
    <w:rsid w:val="00184F94"/>
    <w:rsid w:val="00186F55"/>
    <w:rsid w:val="00187554"/>
    <w:rsid w:val="00187F04"/>
    <w:rsid w:val="0019058A"/>
    <w:rsid w:val="001905C1"/>
    <w:rsid w:val="00191F8D"/>
    <w:rsid w:val="00193634"/>
    <w:rsid w:val="00193BEB"/>
    <w:rsid w:val="001946C5"/>
    <w:rsid w:val="001948D4"/>
    <w:rsid w:val="00194D40"/>
    <w:rsid w:val="00194FA4"/>
    <w:rsid w:val="001A0791"/>
    <w:rsid w:val="001A0C7A"/>
    <w:rsid w:val="001A0D78"/>
    <w:rsid w:val="001A1F5B"/>
    <w:rsid w:val="001A2B55"/>
    <w:rsid w:val="001A2DDE"/>
    <w:rsid w:val="001A450D"/>
    <w:rsid w:val="001A56FB"/>
    <w:rsid w:val="001A6032"/>
    <w:rsid w:val="001A7BB2"/>
    <w:rsid w:val="001B1011"/>
    <w:rsid w:val="001B2C83"/>
    <w:rsid w:val="001B2EAA"/>
    <w:rsid w:val="001B32BC"/>
    <w:rsid w:val="001B4FA4"/>
    <w:rsid w:val="001B5831"/>
    <w:rsid w:val="001B62B4"/>
    <w:rsid w:val="001B65B5"/>
    <w:rsid w:val="001B7F2D"/>
    <w:rsid w:val="001C278E"/>
    <w:rsid w:val="001C27CB"/>
    <w:rsid w:val="001C470E"/>
    <w:rsid w:val="001C5428"/>
    <w:rsid w:val="001C5B7B"/>
    <w:rsid w:val="001C5C31"/>
    <w:rsid w:val="001C6C8F"/>
    <w:rsid w:val="001C7628"/>
    <w:rsid w:val="001C7A63"/>
    <w:rsid w:val="001C7AAA"/>
    <w:rsid w:val="001D10A3"/>
    <w:rsid w:val="001D13A8"/>
    <w:rsid w:val="001D1515"/>
    <w:rsid w:val="001D2747"/>
    <w:rsid w:val="001D3243"/>
    <w:rsid w:val="001D3671"/>
    <w:rsid w:val="001D4236"/>
    <w:rsid w:val="001D49C1"/>
    <w:rsid w:val="001D5388"/>
    <w:rsid w:val="001D5A24"/>
    <w:rsid w:val="001D603B"/>
    <w:rsid w:val="001D67DB"/>
    <w:rsid w:val="001D7585"/>
    <w:rsid w:val="001E1594"/>
    <w:rsid w:val="001E31B3"/>
    <w:rsid w:val="001E4B38"/>
    <w:rsid w:val="001E63E9"/>
    <w:rsid w:val="001F0681"/>
    <w:rsid w:val="001F108E"/>
    <w:rsid w:val="001F24B3"/>
    <w:rsid w:val="001F273C"/>
    <w:rsid w:val="001F277D"/>
    <w:rsid w:val="001F2C6B"/>
    <w:rsid w:val="001F401F"/>
    <w:rsid w:val="001F5929"/>
    <w:rsid w:val="001F646A"/>
    <w:rsid w:val="002005E4"/>
    <w:rsid w:val="0020064E"/>
    <w:rsid w:val="002008BB"/>
    <w:rsid w:val="00201BE8"/>
    <w:rsid w:val="00204DE5"/>
    <w:rsid w:val="002066AC"/>
    <w:rsid w:val="00206709"/>
    <w:rsid w:val="00207329"/>
    <w:rsid w:val="00207F00"/>
    <w:rsid w:val="00210220"/>
    <w:rsid w:val="002105FB"/>
    <w:rsid w:val="002111AA"/>
    <w:rsid w:val="002115E4"/>
    <w:rsid w:val="00212F19"/>
    <w:rsid w:val="00213451"/>
    <w:rsid w:val="0021353A"/>
    <w:rsid w:val="00214762"/>
    <w:rsid w:val="00215F24"/>
    <w:rsid w:val="00216C03"/>
    <w:rsid w:val="00217C9D"/>
    <w:rsid w:val="00220434"/>
    <w:rsid w:val="002215F0"/>
    <w:rsid w:val="00221A31"/>
    <w:rsid w:val="00221DE6"/>
    <w:rsid w:val="0022315F"/>
    <w:rsid w:val="00225305"/>
    <w:rsid w:val="002259A0"/>
    <w:rsid w:val="00226C46"/>
    <w:rsid w:val="00226FCE"/>
    <w:rsid w:val="00227818"/>
    <w:rsid w:val="00227EF0"/>
    <w:rsid w:val="00230230"/>
    <w:rsid w:val="00230A1C"/>
    <w:rsid w:val="002323B4"/>
    <w:rsid w:val="0023288E"/>
    <w:rsid w:val="00233EFF"/>
    <w:rsid w:val="0023652A"/>
    <w:rsid w:val="00241009"/>
    <w:rsid w:val="00241B36"/>
    <w:rsid w:val="00242171"/>
    <w:rsid w:val="00242773"/>
    <w:rsid w:val="00242835"/>
    <w:rsid w:val="0024354C"/>
    <w:rsid w:val="002442B6"/>
    <w:rsid w:val="00244E30"/>
    <w:rsid w:val="00245C3D"/>
    <w:rsid w:val="002462DF"/>
    <w:rsid w:val="002500DE"/>
    <w:rsid w:val="00250943"/>
    <w:rsid w:val="00252B6D"/>
    <w:rsid w:val="00252BBF"/>
    <w:rsid w:val="002548A4"/>
    <w:rsid w:val="002555D3"/>
    <w:rsid w:val="00255694"/>
    <w:rsid w:val="00255CD2"/>
    <w:rsid w:val="00256169"/>
    <w:rsid w:val="002601E1"/>
    <w:rsid w:val="002611A1"/>
    <w:rsid w:val="0026155E"/>
    <w:rsid w:val="00261768"/>
    <w:rsid w:val="002623DD"/>
    <w:rsid w:val="002626A9"/>
    <w:rsid w:val="00264FB8"/>
    <w:rsid w:val="00265A44"/>
    <w:rsid w:val="00265F1F"/>
    <w:rsid w:val="0026701B"/>
    <w:rsid w:val="002700DE"/>
    <w:rsid w:val="002706C1"/>
    <w:rsid w:val="00270DC8"/>
    <w:rsid w:val="0027128B"/>
    <w:rsid w:val="002717CB"/>
    <w:rsid w:val="00271FF4"/>
    <w:rsid w:val="00272557"/>
    <w:rsid w:val="00272E2D"/>
    <w:rsid w:val="002730E3"/>
    <w:rsid w:val="00273306"/>
    <w:rsid w:val="0027391E"/>
    <w:rsid w:val="00273AD5"/>
    <w:rsid w:val="00274D63"/>
    <w:rsid w:val="00275280"/>
    <w:rsid w:val="00276D9D"/>
    <w:rsid w:val="00277890"/>
    <w:rsid w:val="002778A9"/>
    <w:rsid w:val="0028005A"/>
    <w:rsid w:val="00280993"/>
    <w:rsid w:val="002838A3"/>
    <w:rsid w:val="00284C0C"/>
    <w:rsid w:val="00286386"/>
    <w:rsid w:val="002868C8"/>
    <w:rsid w:val="002871E9"/>
    <w:rsid w:val="002877B0"/>
    <w:rsid w:val="00290FBC"/>
    <w:rsid w:val="002916AA"/>
    <w:rsid w:val="00291BF6"/>
    <w:rsid w:val="00292631"/>
    <w:rsid w:val="00293F7D"/>
    <w:rsid w:val="00294326"/>
    <w:rsid w:val="002947A8"/>
    <w:rsid w:val="00294BCF"/>
    <w:rsid w:val="00294E6A"/>
    <w:rsid w:val="0029570D"/>
    <w:rsid w:val="00295A7F"/>
    <w:rsid w:val="0029628B"/>
    <w:rsid w:val="00296EF0"/>
    <w:rsid w:val="002A0872"/>
    <w:rsid w:val="002A0BC9"/>
    <w:rsid w:val="002A102E"/>
    <w:rsid w:val="002A1B7B"/>
    <w:rsid w:val="002A1D6E"/>
    <w:rsid w:val="002A335F"/>
    <w:rsid w:val="002A59DC"/>
    <w:rsid w:val="002A65C4"/>
    <w:rsid w:val="002B0DDC"/>
    <w:rsid w:val="002B29E6"/>
    <w:rsid w:val="002B2C34"/>
    <w:rsid w:val="002B3147"/>
    <w:rsid w:val="002B4211"/>
    <w:rsid w:val="002B5688"/>
    <w:rsid w:val="002B584C"/>
    <w:rsid w:val="002C09C7"/>
    <w:rsid w:val="002C0A97"/>
    <w:rsid w:val="002C0E9C"/>
    <w:rsid w:val="002C10B9"/>
    <w:rsid w:val="002C12FF"/>
    <w:rsid w:val="002C1A75"/>
    <w:rsid w:val="002C26D5"/>
    <w:rsid w:val="002C2F77"/>
    <w:rsid w:val="002C35E5"/>
    <w:rsid w:val="002C4B76"/>
    <w:rsid w:val="002C6705"/>
    <w:rsid w:val="002C6860"/>
    <w:rsid w:val="002C768F"/>
    <w:rsid w:val="002D11FB"/>
    <w:rsid w:val="002D1EB3"/>
    <w:rsid w:val="002D35C2"/>
    <w:rsid w:val="002D7A27"/>
    <w:rsid w:val="002D7BA4"/>
    <w:rsid w:val="002E08CF"/>
    <w:rsid w:val="002E0F34"/>
    <w:rsid w:val="002E1016"/>
    <w:rsid w:val="002E14A9"/>
    <w:rsid w:val="002E17C1"/>
    <w:rsid w:val="002E23A1"/>
    <w:rsid w:val="002E32D3"/>
    <w:rsid w:val="002E38D9"/>
    <w:rsid w:val="002E39A4"/>
    <w:rsid w:val="002E573D"/>
    <w:rsid w:val="002E61B4"/>
    <w:rsid w:val="002E69DF"/>
    <w:rsid w:val="002F09CF"/>
    <w:rsid w:val="002F0D8B"/>
    <w:rsid w:val="002F0E5F"/>
    <w:rsid w:val="002F116A"/>
    <w:rsid w:val="002F1C1C"/>
    <w:rsid w:val="002F1D6C"/>
    <w:rsid w:val="002F226C"/>
    <w:rsid w:val="002F2B15"/>
    <w:rsid w:val="002F5110"/>
    <w:rsid w:val="002F5A0F"/>
    <w:rsid w:val="002F5E27"/>
    <w:rsid w:val="002F65DD"/>
    <w:rsid w:val="002F6A5B"/>
    <w:rsid w:val="002F6F0B"/>
    <w:rsid w:val="002F7DEA"/>
    <w:rsid w:val="00300EBC"/>
    <w:rsid w:val="003011F4"/>
    <w:rsid w:val="00301A7E"/>
    <w:rsid w:val="00302C29"/>
    <w:rsid w:val="00302F62"/>
    <w:rsid w:val="003030F8"/>
    <w:rsid w:val="00304093"/>
    <w:rsid w:val="00306835"/>
    <w:rsid w:val="00307A0B"/>
    <w:rsid w:val="003109CA"/>
    <w:rsid w:val="00311AC6"/>
    <w:rsid w:val="00313807"/>
    <w:rsid w:val="0031401C"/>
    <w:rsid w:val="00314185"/>
    <w:rsid w:val="003144BB"/>
    <w:rsid w:val="00314D99"/>
    <w:rsid w:val="003152AA"/>
    <w:rsid w:val="00316EBC"/>
    <w:rsid w:val="00317070"/>
    <w:rsid w:val="003174CE"/>
    <w:rsid w:val="00321214"/>
    <w:rsid w:val="00321702"/>
    <w:rsid w:val="00321AEE"/>
    <w:rsid w:val="00321B4A"/>
    <w:rsid w:val="00323028"/>
    <w:rsid w:val="0032410D"/>
    <w:rsid w:val="00325402"/>
    <w:rsid w:val="003257AC"/>
    <w:rsid w:val="0033088C"/>
    <w:rsid w:val="00330B92"/>
    <w:rsid w:val="00332D6C"/>
    <w:rsid w:val="00332FED"/>
    <w:rsid w:val="003348FC"/>
    <w:rsid w:val="00334A88"/>
    <w:rsid w:val="00334FBB"/>
    <w:rsid w:val="00335F55"/>
    <w:rsid w:val="003367FF"/>
    <w:rsid w:val="00336EE2"/>
    <w:rsid w:val="00340137"/>
    <w:rsid w:val="00340688"/>
    <w:rsid w:val="00341179"/>
    <w:rsid w:val="003431DC"/>
    <w:rsid w:val="00343960"/>
    <w:rsid w:val="00344CAB"/>
    <w:rsid w:val="003457FC"/>
    <w:rsid w:val="00346EE2"/>
    <w:rsid w:val="003475F4"/>
    <w:rsid w:val="00350042"/>
    <w:rsid w:val="003502EB"/>
    <w:rsid w:val="00350912"/>
    <w:rsid w:val="00350A1A"/>
    <w:rsid w:val="0035141C"/>
    <w:rsid w:val="003528A5"/>
    <w:rsid w:val="00352B09"/>
    <w:rsid w:val="00353963"/>
    <w:rsid w:val="0035398F"/>
    <w:rsid w:val="00353C91"/>
    <w:rsid w:val="00354371"/>
    <w:rsid w:val="00354FC3"/>
    <w:rsid w:val="00356421"/>
    <w:rsid w:val="0035712B"/>
    <w:rsid w:val="00357354"/>
    <w:rsid w:val="003600AB"/>
    <w:rsid w:val="0036092F"/>
    <w:rsid w:val="00361C15"/>
    <w:rsid w:val="003633BC"/>
    <w:rsid w:val="00363B97"/>
    <w:rsid w:val="00364BBA"/>
    <w:rsid w:val="00364ECD"/>
    <w:rsid w:val="00365167"/>
    <w:rsid w:val="00365B2C"/>
    <w:rsid w:val="00366830"/>
    <w:rsid w:val="003673C0"/>
    <w:rsid w:val="00370B6B"/>
    <w:rsid w:val="00371B83"/>
    <w:rsid w:val="00371D16"/>
    <w:rsid w:val="00372657"/>
    <w:rsid w:val="00372B9A"/>
    <w:rsid w:val="00374862"/>
    <w:rsid w:val="00375297"/>
    <w:rsid w:val="0037536E"/>
    <w:rsid w:val="003756B2"/>
    <w:rsid w:val="00375898"/>
    <w:rsid w:val="00376569"/>
    <w:rsid w:val="0037671A"/>
    <w:rsid w:val="00377B69"/>
    <w:rsid w:val="003802EA"/>
    <w:rsid w:val="0038222E"/>
    <w:rsid w:val="003827CF"/>
    <w:rsid w:val="0038281A"/>
    <w:rsid w:val="0038345A"/>
    <w:rsid w:val="003843BE"/>
    <w:rsid w:val="00386A60"/>
    <w:rsid w:val="00386D83"/>
    <w:rsid w:val="00387C23"/>
    <w:rsid w:val="0039030D"/>
    <w:rsid w:val="00390A12"/>
    <w:rsid w:val="00390E27"/>
    <w:rsid w:val="00390EE4"/>
    <w:rsid w:val="00391ECC"/>
    <w:rsid w:val="003924F3"/>
    <w:rsid w:val="0039336C"/>
    <w:rsid w:val="00394075"/>
    <w:rsid w:val="00395101"/>
    <w:rsid w:val="0039741B"/>
    <w:rsid w:val="003A0B9B"/>
    <w:rsid w:val="003A1178"/>
    <w:rsid w:val="003A127A"/>
    <w:rsid w:val="003A27DE"/>
    <w:rsid w:val="003A2F8D"/>
    <w:rsid w:val="003A4E51"/>
    <w:rsid w:val="003A4EFA"/>
    <w:rsid w:val="003A6546"/>
    <w:rsid w:val="003A6861"/>
    <w:rsid w:val="003A6AE1"/>
    <w:rsid w:val="003A6BCA"/>
    <w:rsid w:val="003A6D38"/>
    <w:rsid w:val="003B0505"/>
    <w:rsid w:val="003B12A4"/>
    <w:rsid w:val="003B27D8"/>
    <w:rsid w:val="003B39FE"/>
    <w:rsid w:val="003B3A39"/>
    <w:rsid w:val="003B42C2"/>
    <w:rsid w:val="003B4453"/>
    <w:rsid w:val="003B67A1"/>
    <w:rsid w:val="003B7540"/>
    <w:rsid w:val="003B76BD"/>
    <w:rsid w:val="003B7C84"/>
    <w:rsid w:val="003C0C63"/>
    <w:rsid w:val="003C159B"/>
    <w:rsid w:val="003C3310"/>
    <w:rsid w:val="003C3FBE"/>
    <w:rsid w:val="003C428C"/>
    <w:rsid w:val="003C4A94"/>
    <w:rsid w:val="003C57CD"/>
    <w:rsid w:val="003C65D5"/>
    <w:rsid w:val="003C6B91"/>
    <w:rsid w:val="003C79C0"/>
    <w:rsid w:val="003C7D9F"/>
    <w:rsid w:val="003C7F8B"/>
    <w:rsid w:val="003D0CAC"/>
    <w:rsid w:val="003D0F0A"/>
    <w:rsid w:val="003D15F7"/>
    <w:rsid w:val="003D17F7"/>
    <w:rsid w:val="003D19C4"/>
    <w:rsid w:val="003D1DB2"/>
    <w:rsid w:val="003D3405"/>
    <w:rsid w:val="003D3A8B"/>
    <w:rsid w:val="003D48FC"/>
    <w:rsid w:val="003D4FBB"/>
    <w:rsid w:val="003D59CC"/>
    <w:rsid w:val="003D5C62"/>
    <w:rsid w:val="003D760D"/>
    <w:rsid w:val="003D7F70"/>
    <w:rsid w:val="003E0C2C"/>
    <w:rsid w:val="003E1611"/>
    <w:rsid w:val="003E1CE4"/>
    <w:rsid w:val="003E317E"/>
    <w:rsid w:val="003E3923"/>
    <w:rsid w:val="003E46B9"/>
    <w:rsid w:val="003E4D94"/>
    <w:rsid w:val="003E583B"/>
    <w:rsid w:val="003E788A"/>
    <w:rsid w:val="003F0297"/>
    <w:rsid w:val="003F05AB"/>
    <w:rsid w:val="003F10EF"/>
    <w:rsid w:val="003F14C4"/>
    <w:rsid w:val="003F36D3"/>
    <w:rsid w:val="003F4333"/>
    <w:rsid w:val="003F46FD"/>
    <w:rsid w:val="003F4EBD"/>
    <w:rsid w:val="003F6539"/>
    <w:rsid w:val="004002F0"/>
    <w:rsid w:val="00401280"/>
    <w:rsid w:val="00401638"/>
    <w:rsid w:val="00402044"/>
    <w:rsid w:val="004026FC"/>
    <w:rsid w:val="004028A0"/>
    <w:rsid w:val="00402A93"/>
    <w:rsid w:val="00402E59"/>
    <w:rsid w:val="00404264"/>
    <w:rsid w:val="004043AD"/>
    <w:rsid w:val="004055B3"/>
    <w:rsid w:val="00405CD3"/>
    <w:rsid w:val="004067F9"/>
    <w:rsid w:val="00406CE8"/>
    <w:rsid w:val="00406FCE"/>
    <w:rsid w:val="00407A1C"/>
    <w:rsid w:val="004115BD"/>
    <w:rsid w:val="004117C3"/>
    <w:rsid w:val="00411833"/>
    <w:rsid w:val="00412319"/>
    <w:rsid w:val="0041385C"/>
    <w:rsid w:val="0041421A"/>
    <w:rsid w:val="004142EB"/>
    <w:rsid w:val="00416B1E"/>
    <w:rsid w:val="0042065A"/>
    <w:rsid w:val="00420BB7"/>
    <w:rsid w:val="00421DFE"/>
    <w:rsid w:val="004243DC"/>
    <w:rsid w:val="004249D1"/>
    <w:rsid w:val="00424C51"/>
    <w:rsid w:val="0042529F"/>
    <w:rsid w:val="00425321"/>
    <w:rsid w:val="00426027"/>
    <w:rsid w:val="00426F9D"/>
    <w:rsid w:val="00427382"/>
    <w:rsid w:val="00427582"/>
    <w:rsid w:val="00427A2A"/>
    <w:rsid w:val="00431176"/>
    <w:rsid w:val="004321CC"/>
    <w:rsid w:val="0043235F"/>
    <w:rsid w:val="004337C1"/>
    <w:rsid w:val="004339D9"/>
    <w:rsid w:val="00434633"/>
    <w:rsid w:val="0043483D"/>
    <w:rsid w:val="00434DDA"/>
    <w:rsid w:val="004367B6"/>
    <w:rsid w:val="0043792B"/>
    <w:rsid w:val="00440569"/>
    <w:rsid w:val="00440B15"/>
    <w:rsid w:val="00441544"/>
    <w:rsid w:val="004461AE"/>
    <w:rsid w:val="00446A2B"/>
    <w:rsid w:val="0045149F"/>
    <w:rsid w:val="00451E32"/>
    <w:rsid w:val="004524BE"/>
    <w:rsid w:val="004525BA"/>
    <w:rsid w:val="00453D3B"/>
    <w:rsid w:val="0045519F"/>
    <w:rsid w:val="004553E3"/>
    <w:rsid w:val="00456C23"/>
    <w:rsid w:val="00457831"/>
    <w:rsid w:val="004610A1"/>
    <w:rsid w:val="0046156C"/>
    <w:rsid w:val="0046328C"/>
    <w:rsid w:val="0046362F"/>
    <w:rsid w:val="00463A94"/>
    <w:rsid w:val="00463C20"/>
    <w:rsid w:val="00463CF6"/>
    <w:rsid w:val="00464C25"/>
    <w:rsid w:val="00464FCE"/>
    <w:rsid w:val="00465400"/>
    <w:rsid w:val="00466E07"/>
    <w:rsid w:val="00470067"/>
    <w:rsid w:val="004705BB"/>
    <w:rsid w:val="0047139A"/>
    <w:rsid w:val="00471938"/>
    <w:rsid w:val="00472136"/>
    <w:rsid w:val="00472205"/>
    <w:rsid w:val="004725D0"/>
    <w:rsid w:val="004729AA"/>
    <w:rsid w:val="00472F8E"/>
    <w:rsid w:val="004735B0"/>
    <w:rsid w:val="00473D56"/>
    <w:rsid w:val="00475454"/>
    <w:rsid w:val="00475611"/>
    <w:rsid w:val="004762EF"/>
    <w:rsid w:val="00476C61"/>
    <w:rsid w:val="004772F0"/>
    <w:rsid w:val="00477473"/>
    <w:rsid w:val="00481145"/>
    <w:rsid w:val="00481153"/>
    <w:rsid w:val="00482AAE"/>
    <w:rsid w:val="0048306D"/>
    <w:rsid w:val="0048514E"/>
    <w:rsid w:val="00485162"/>
    <w:rsid w:val="00486810"/>
    <w:rsid w:val="00486B3C"/>
    <w:rsid w:val="00490088"/>
    <w:rsid w:val="00490616"/>
    <w:rsid w:val="00490F36"/>
    <w:rsid w:val="004919D8"/>
    <w:rsid w:val="0049251C"/>
    <w:rsid w:val="00492542"/>
    <w:rsid w:val="004925A0"/>
    <w:rsid w:val="00492940"/>
    <w:rsid w:val="004933DD"/>
    <w:rsid w:val="004935DA"/>
    <w:rsid w:val="00495283"/>
    <w:rsid w:val="00495453"/>
    <w:rsid w:val="00495BA8"/>
    <w:rsid w:val="0049647B"/>
    <w:rsid w:val="00496A6E"/>
    <w:rsid w:val="00496D3B"/>
    <w:rsid w:val="004A0B52"/>
    <w:rsid w:val="004A0F30"/>
    <w:rsid w:val="004A1274"/>
    <w:rsid w:val="004A169D"/>
    <w:rsid w:val="004A1945"/>
    <w:rsid w:val="004A28F4"/>
    <w:rsid w:val="004A3685"/>
    <w:rsid w:val="004A4086"/>
    <w:rsid w:val="004A4B18"/>
    <w:rsid w:val="004A5695"/>
    <w:rsid w:val="004A734F"/>
    <w:rsid w:val="004A7B9A"/>
    <w:rsid w:val="004B14DE"/>
    <w:rsid w:val="004B179A"/>
    <w:rsid w:val="004B264D"/>
    <w:rsid w:val="004B2CCD"/>
    <w:rsid w:val="004B3CD2"/>
    <w:rsid w:val="004B47B0"/>
    <w:rsid w:val="004B5179"/>
    <w:rsid w:val="004B5B65"/>
    <w:rsid w:val="004B5BC7"/>
    <w:rsid w:val="004B7402"/>
    <w:rsid w:val="004B7B55"/>
    <w:rsid w:val="004B7D9D"/>
    <w:rsid w:val="004C069C"/>
    <w:rsid w:val="004C2025"/>
    <w:rsid w:val="004C236F"/>
    <w:rsid w:val="004C2B4F"/>
    <w:rsid w:val="004C2FA7"/>
    <w:rsid w:val="004C30E6"/>
    <w:rsid w:val="004C4D73"/>
    <w:rsid w:val="004C58B6"/>
    <w:rsid w:val="004C6402"/>
    <w:rsid w:val="004C771B"/>
    <w:rsid w:val="004C79A8"/>
    <w:rsid w:val="004D0D99"/>
    <w:rsid w:val="004D10BA"/>
    <w:rsid w:val="004D13FA"/>
    <w:rsid w:val="004D2ACA"/>
    <w:rsid w:val="004D325C"/>
    <w:rsid w:val="004D4003"/>
    <w:rsid w:val="004D489A"/>
    <w:rsid w:val="004D57AD"/>
    <w:rsid w:val="004D5D09"/>
    <w:rsid w:val="004D6207"/>
    <w:rsid w:val="004D6572"/>
    <w:rsid w:val="004D6AE6"/>
    <w:rsid w:val="004D7E23"/>
    <w:rsid w:val="004E05D6"/>
    <w:rsid w:val="004E0D22"/>
    <w:rsid w:val="004E16FE"/>
    <w:rsid w:val="004E2DAD"/>
    <w:rsid w:val="004E311D"/>
    <w:rsid w:val="004E39F8"/>
    <w:rsid w:val="004E42B2"/>
    <w:rsid w:val="004E4854"/>
    <w:rsid w:val="004E49B7"/>
    <w:rsid w:val="004E65E7"/>
    <w:rsid w:val="004E7209"/>
    <w:rsid w:val="004E7856"/>
    <w:rsid w:val="004E7E00"/>
    <w:rsid w:val="004F05BE"/>
    <w:rsid w:val="004F13E7"/>
    <w:rsid w:val="004F15A1"/>
    <w:rsid w:val="004F19B3"/>
    <w:rsid w:val="004F34BE"/>
    <w:rsid w:val="004F3C95"/>
    <w:rsid w:val="004F6087"/>
    <w:rsid w:val="004F7666"/>
    <w:rsid w:val="004F7B31"/>
    <w:rsid w:val="00500449"/>
    <w:rsid w:val="00503092"/>
    <w:rsid w:val="00503EEA"/>
    <w:rsid w:val="00504880"/>
    <w:rsid w:val="005065F4"/>
    <w:rsid w:val="00507A53"/>
    <w:rsid w:val="00507C2D"/>
    <w:rsid w:val="0051057F"/>
    <w:rsid w:val="00511220"/>
    <w:rsid w:val="005136EF"/>
    <w:rsid w:val="005145FE"/>
    <w:rsid w:val="005147DF"/>
    <w:rsid w:val="00514D94"/>
    <w:rsid w:val="005150E5"/>
    <w:rsid w:val="00516120"/>
    <w:rsid w:val="00516E33"/>
    <w:rsid w:val="00516F01"/>
    <w:rsid w:val="00517310"/>
    <w:rsid w:val="005177B5"/>
    <w:rsid w:val="00517CC9"/>
    <w:rsid w:val="00517CE5"/>
    <w:rsid w:val="005202CB"/>
    <w:rsid w:val="0052150B"/>
    <w:rsid w:val="00521969"/>
    <w:rsid w:val="00522614"/>
    <w:rsid w:val="00522EED"/>
    <w:rsid w:val="00523E01"/>
    <w:rsid w:val="0052483F"/>
    <w:rsid w:val="00524FC1"/>
    <w:rsid w:val="00525A1C"/>
    <w:rsid w:val="00525FA9"/>
    <w:rsid w:val="00527A89"/>
    <w:rsid w:val="00527D3D"/>
    <w:rsid w:val="00527F3F"/>
    <w:rsid w:val="00531DC7"/>
    <w:rsid w:val="00532AE0"/>
    <w:rsid w:val="0053311D"/>
    <w:rsid w:val="0053373D"/>
    <w:rsid w:val="005340F4"/>
    <w:rsid w:val="00534105"/>
    <w:rsid w:val="0053427D"/>
    <w:rsid w:val="00535479"/>
    <w:rsid w:val="00535663"/>
    <w:rsid w:val="00535D99"/>
    <w:rsid w:val="0053772E"/>
    <w:rsid w:val="00537A1B"/>
    <w:rsid w:val="00542AEC"/>
    <w:rsid w:val="005431EB"/>
    <w:rsid w:val="00543537"/>
    <w:rsid w:val="00544992"/>
    <w:rsid w:val="00544A1E"/>
    <w:rsid w:val="00544BA2"/>
    <w:rsid w:val="005458D6"/>
    <w:rsid w:val="0054676A"/>
    <w:rsid w:val="00546DB1"/>
    <w:rsid w:val="005509D3"/>
    <w:rsid w:val="005514FD"/>
    <w:rsid w:val="00552D91"/>
    <w:rsid w:val="0055389F"/>
    <w:rsid w:val="00553937"/>
    <w:rsid w:val="00554E4A"/>
    <w:rsid w:val="00560444"/>
    <w:rsid w:val="00560A16"/>
    <w:rsid w:val="00561155"/>
    <w:rsid w:val="00561288"/>
    <w:rsid w:val="00561544"/>
    <w:rsid w:val="005617ED"/>
    <w:rsid w:val="00561A8D"/>
    <w:rsid w:val="00562CA2"/>
    <w:rsid w:val="00562F2C"/>
    <w:rsid w:val="005631FF"/>
    <w:rsid w:val="00563704"/>
    <w:rsid w:val="00564927"/>
    <w:rsid w:val="00564D33"/>
    <w:rsid w:val="00564DC4"/>
    <w:rsid w:val="005664F7"/>
    <w:rsid w:val="005700A6"/>
    <w:rsid w:val="005715CC"/>
    <w:rsid w:val="00571F10"/>
    <w:rsid w:val="00572591"/>
    <w:rsid w:val="00572878"/>
    <w:rsid w:val="00572E7B"/>
    <w:rsid w:val="0057375B"/>
    <w:rsid w:val="00573A5B"/>
    <w:rsid w:val="00573B15"/>
    <w:rsid w:val="00581336"/>
    <w:rsid w:val="00582054"/>
    <w:rsid w:val="005826C1"/>
    <w:rsid w:val="00582A20"/>
    <w:rsid w:val="00583256"/>
    <w:rsid w:val="0058384C"/>
    <w:rsid w:val="005843F6"/>
    <w:rsid w:val="00585729"/>
    <w:rsid w:val="00585A76"/>
    <w:rsid w:val="00586DF1"/>
    <w:rsid w:val="0059099F"/>
    <w:rsid w:val="005911CD"/>
    <w:rsid w:val="005929F8"/>
    <w:rsid w:val="00592CBC"/>
    <w:rsid w:val="0059428E"/>
    <w:rsid w:val="005942FD"/>
    <w:rsid w:val="00594497"/>
    <w:rsid w:val="00594C43"/>
    <w:rsid w:val="00596C02"/>
    <w:rsid w:val="005970A5"/>
    <w:rsid w:val="005973CC"/>
    <w:rsid w:val="005A0618"/>
    <w:rsid w:val="005A30D2"/>
    <w:rsid w:val="005A3F66"/>
    <w:rsid w:val="005A5344"/>
    <w:rsid w:val="005A5AE0"/>
    <w:rsid w:val="005A7FCE"/>
    <w:rsid w:val="005B05F4"/>
    <w:rsid w:val="005B0A9C"/>
    <w:rsid w:val="005B1570"/>
    <w:rsid w:val="005B29B0"/>
    <w:rsid w:val="005B331B"/>
    <w:rsid w:val="005B334E"/>
    <w:rsid w:val="005B33D6"/>
    <w:rsid w:val="005B556B"/>
    <w:rsid w:val="005B7B13"/>
    <w:rsid w:val="005B7BF0"/>
    <w:rsid w:val="005B7C29"/>
    <w:rsid w:val="005C0397"/>
    <w:rsid w:val="005C04B6"/>
    <w:rsid w:val="005C0568"/>
    <w:rsid w:val="005C0A34"/>
    <w:rsid w:val="005C12F9"/>
    <w:rsid w:val="005C18B7"/>
    <w:rsid w:val="005C19E9"/>
    <w:rsid w:val="005C1D20"/>
    <w:rsid w:val="005C2043"/>
    <w:rsid w:val="005C245D"/>
    <w:rsid w:val="005C2F1C"/>
    <w:rsid w:val="005C3909"/>
    <w:rsid w:val="005C3CD5"/>
    <w:rsid w:val="005C456D"/>
    <w:rsid w:val="005C4A3E"/>
    <w:rsid w:val="005C4A47"/>
    <w:rsid w:val="005C4BFC"/>
    <w:rsid w:val="005C5683"/>
    <w:rsid w:val="005C5AE9"/>
    <w:rsid w:val="005C5E3E"/>
    <w:rsid w:val="005C6AB2"/>
    <w:rsid w:val="005C6C71"/>
    <w:rsid w:val="005D1095"/>
    <w:rsid w:val="005D1378"/>
    <w:rsid w:val="005D1868"/>
    <w:rsid w:val="005D25A2"/>
    <w:rsid w:val="005D2739"/>
    <w:rsid w:val="005D2859"/>
    <w:rsid w:val="005D30C2"/>
    <w:rsid w:val="005D3732"/>
    <w:rsid w:val="005D403A"/>
    <w:rsid w:val="005D4ED8"/>
    <w:rsid w:val="005D5044"/>
    <w:rsid w:val="005D62C8"/>
    <w:rsid w:val="005D67DE"/>
    <w:rsid w:val="005D737F"/>
    <w:rsid w:val="005E1C02"/>
    <w:rsid w:val="005E20A9"/>
    <w:rsid w:val="005E2D9B"/>
    <w:rsid w:val="005E5459"/>
    <w:rsid w:val="005E6265"/>
    <w:rsid w:val="005E6EC1"/>
    <w:rsid w:val="005E76D2"/>
    <w:rsid w:val="005F2A2F"/>
    <w:rsid w:val="005F430A"/>
    <w:rsid w:val="005F475E"/>
    <w:rsid w:val="005F4814"/>
    <w:rsid w:val="005F4AA6"/>
    <w:rsid w:val="005F5814"/>
    <w:rsid w:val="005F65B1"/>
    <w:rsid w:val="005F729D"/>
    <w:rsid w:val="005F7C93"/>
    <w:rsid w:val="0060160F"/>
    <w:rsid w:val="006047C0"/>
    <w:rsid w:val="00605914"/>
    <w:rsid w:val="00606C71"/>
    <w:rsid w:val="00606E9C"/>
    <w:rsid w:val="0060767D"/>
    <w:rsid w:val="00607AA8"/>
    <w:rsid w:val="00610B23"/>
    <w:rsid w:val="00610FFE"/>
    <w:rsid w:val="00612424"/>
    <w:rsid w:val="0061310A"/>
    <w:rsid w:val="0061334E"/>
    <w:rsid w:val="006138DD"/>
    <w:rsid w:val="00613F12"/>
    <w:rsid w:val="0061401E"/>
    <w:rsid w:val="006145B2"/>
    <w:rsid w:val="006149B7"/>
    <w:rsid w:val="0061538C"/>
    <w:rsid w:val="00615E96"/>
    <w:rsid w:val="006165D2"/>
    <w:rsid w:val="0061681C"/>
    <w:rsid w:val="00616A02"/>
    <w:rsid w:val="00617995"/>
    <w:rsid w:val="00617AD8"/>
    <w:rsid w:val="0062091B"/>
    <w:rsid w:val="006214DA"/>
    <w:rsid w:val="00622128"/>
    <w:rsid w:val="00622D07"/>
    <w:rsid w:val="0062341A"/>
    <w:rsid w:val="00624759"/>
    <w:rsid w:val="006248DD"/>
    <w:rsid w:val="00624948"/>
    <w:rsid w:val="00624A1A"/>
    <w:rsid w:val="00624F38"/>
    <w:rsid w:val="00625C6E"/>
    <w:rsid w:val="00626FEC"/>
    <w:rsid w:val="00627D58"/>
    <w:rsid w:val="0063054F"/>
    <w:rsid w:val="00630D64"/>
    <w:rsid w:val="0063291C"/>
    <w:rsid w:val="0063356A"/>
    <w:rsid w:val="0063388B"/>
    <w:rsid w:val="006338A8"/>
    <w:rsid w:val="00633F14"/>
    <w:rsid w:val="006360A3"/>
    <w:rsid w:val="00636A04"/>
    <w:rsid w:val="00636C63"/>
    <w:rsid w:val="00637AD4"/>
    <w:rsid w:val="00637B39"/>
    <w:rsid w:val="006403F5"/>
    <w:rsid w:val="006405A2"/>
    <w:rsid w:val="00640969"/>
    <w:rsid w:val="0064104A"/>
    <w:rsid w:val="00642621"/>
    <w:rsid w:val="006426A9"/>
    <w:rsid w:val="00642D65"/>
    <w:rsid w:val="006436A3"/>
    <w:rsid w:val="00643B7D"/>
    <w:rsid w:val="00643B91"/>
    <w:rsid w:val="006453CF"/>
    <w:rsid w:val="006455D8"/>
    <w:rsid w:val="00645AF0"/>
    <w:rsid w:val="00645DAB"/>
    <w:rsid w:val="00650164"/>
    <w:rsid w:val="006510DF"/>
    <w:rsid w:val="0065128C"/>
    <w:rsid w:val="00651A3A"/>
    <w:rsid w:val="00652189"/>
    <w:rsid w:val="00652317"/>
    <w:rsid w:val="00652F6D"/>
    <w:rsid w:val="006546AD"/>
    <w:rsid w:val="00655309"/>
    <w:rsid w:val="00655CA0"/>
    <w:rsid w:val="00655E04"/>
    <w:rsid w:val="00656A9B"/>
    <w:rsid w:val="00656F73"/>
    <w:rsid w:val="00661501"/>
    <w:rsid w:val="00661CBB"/>
    <w:rsid w:val="00662047"/>
    <w:rsid w:val="00662756"/>
    <w:rsid w:val="00664E7E"/>
    <w:rsid w:val="006671B4"/>
    <w:rsid w:val="00670716"/>
    <w:rsid w:val="00670B7F"/>
    <w:rsid w:val="00671560"/>
    <w:rsid w:val="006728A5"/>
    <w:rsid w:val="00674429"/>
    <w:rsid w:val="006768AF"/>
    <w:rsid w:val="00677596"/>
    <w:rsid w:val="00680DEE"/>
    <w:rsid w:val="00682289"/>
    <w:rsid w:val="0068389C"/>
    <w:rsid w:val="006862BC"/>
    <w:rsid w:val="00686934"/>
    <w:rsid w:val="00687C23"/>
    <w:rsid w:val="00691301"/>
    <w:rsid w:val="00691A06"/>
    <w:rsid w:val="00692926"/>
    <w:rsid w:val="00693304"/>
    <w:rsid w:val="006935CA"/>
    <w:rsid w:val="006951E9"/>
    <w:rsid w:val="0069588C"/>
    <w:rsid w:val="0069629B"/>
    <w:rsid w:val="00697291"/>
    <w:rsid w:val="0069743A"/>
    <w:rsid w:val="0069761E"/>
    <w:rsid w:val="006A0297"/>
    <w:rsid w:val="006A2230"/>
    <w:rsid w:val="006A27B4"/>
    <w:rsid w:val="006A2E30"/>
    <w:rsid w:val="006A2F77"/>
    <w:rsid w:val="006A57AD"/>
    <w:rsid w:val="006A586C"/>
    <w:rsid w:val="006A6500"/>
    <w:rsid w:val="006A6D8B"/>
    <w:rsid w:val="006A6E05"/>
    <w:rsid w:val="006A72C3"/>
    <w:rsid w:val="006B025B"/>
    <w:rsid w:val="006B0C85"/>
    <w:rsid w:val="006B175E"/>
    <w:rsid w:val="006B20CC"/>
    <w:rsid w:val="006B2779"/>
    <w:rsid w:val="006B3E4B"/>
    <w:rsid w:val="006B45BE"/>
    <w:rsid w:val="006B55F2"/>
    <w:rsid w:val="006B64E4"/>
    <w:rsid w:val="006B6AE3"/>
    <w:rsid w:val="006C15F0"/>
    <w:rsid w:val="006C1A77"/>
    <w:rsid w:val="006C3737"/>
    <w:rsid w:val="006C4816"/>
    <w:rsid w:val="006C520B"/>
    <w:rsid w:val="006C68DE"/>
    <w:rsid w:val="006C6955"/>
    <w:rsid w:val="006C6C31"/>
    <w:rsid w:val="006C7C26"/>
    <w:rsid w:val="006D0CBB"/>
    <w:rsid w:val="006D0CBC"/>
    <w:rsid w:val="006D1F43"/>
    <w:rsid w:val="006D1FDA"/>
    <w:rsid w:val="006D27ED"/>
    <w:rsid w:val="006D2CB9"/>
    <w:rsid w:val="006D3883"/>
    <w:rsid w:val="006D4307"/>
    <w:rsid w:val="006D4BF8"/>
    <w:rsid w:val="006D51EB"/>
    <w:rsid w:val="006D545C"/>
    <w:rsid w:val="006D56DE"/>
    <w:rsid w:val="006D5AFD"/>
    <w:rsid w:val="006D6808"/>
    <w:rsid w:val="006D7283"/>
    <w:rsid w:val="006E0D9F"/>
    <w:rsid w:val="006E1B96"/>
    <w:rsid w:val="006E20C7"/>
    <w:rsid w:val="006E226B"/>
    <w:rsid w:val="006E2D91"/>
    <w:rsid w:val="006E2E76"/>
    <w:rsid w:val="006E5E84"/>
    <w:rsid w:val="006E627B"/>
    <w:rsid w:val="006E688B"/>
    <w:rsid w:val="006E7A75"/>
    <w:rsid w:val="006F0272"/>
    <w:rsid w:val="006F272D"/>
    <w:rsid w:val="006F27B0"/>
    <w:rsid w:val="006F398B"/>
    <w:rsid w:val="006F4A7A"/>
    <w:rsid w:val="006F653A"/>
    <w:rsid w:val="006F6EE6"/>
    <w:rsid w:val="007030E8"/>
    <w:rsid w:val="007048A7"/>
    <w:rsid w:val="007048E5"/>
    <w:rsid w:val="0070679D"/>
    <w:rsid w:val="007075AC"/>
    <w:rsid w:val="00713D5B"/>
    <w:rsid w:val="00714C50"/>
    <w:rsid w:val="00714FC0"/>
    <w:rsid w:val="007164DC"/>
    <w:rsid w:val="00716AE0"/>
    <w:rsid w:val="007175C9"/>
    <w:rsid w:val="00717E4F"/>
    <w:rsid w:val="00720E88"/>
    <w:rsid w:val="00721A3D"/>
    <w:rsid w:val="00721B35"/>
    <w:rsid w:val="00722CF0"/>
    <w:rsid w:val="00722DD8"/>
    <w:rsid w:val="007237FD"/>
    <w:rsid w:val="007256D2"/>
    <w:rsid w:val="00725902"/>
    <w:rsid w:val="00726659"/>
    <w:rsid w:val="00731688"/>
    <w:rsid w:val="00731ABA"/>
    <w:rsid w:val="00731E64"/>
    <w:rsid w:val="00731F19"/>
    <w:rsid w:val="00734AE5"/>
    <w:rsid w:val="007359DC"/>
    <w:rsid w:val="00736235"/>
    <w:rsid w:val="007362A4"/>
    <w:rsid w:val="00736EF5"/>
    <w:rsid w:val="00737115"/>
    <w:rsid w:val="00737216"/>
    <w:rsid w:val="007372F0"/>
    <w:rsid w:val="0073758D"/>
    <w:rsid w:val="007408F3"/>
    <w:rsid w:val="007439CA"/>
    <w:rsid w:val="00744E0D"/>
    <w:rsid w:val="00747046"/>
    <w:rsid w:val="00747127"/>
    <w:rsid w:val="007508E9"/>
    <w:rsid w:val="00750FA7"/>
    <w:rsid w:val="0075187C"/>
    <w:rsid w:val="00751C92"/>
    <w:rsid w:val="00752418"/>
    <w:rsid w:val="007544EF"/>
    <w:rsid w:val="007549DB"/>
    <w:rsid w:val="00756AD2"/>
    <w:rsid w:val="00760300"/>
    <w:rsid w:val="00761B01"/>
    <w:rsid w:val="00762E25"/>
    <w:rsid w:val="00763192"/>
    <w:rsid w:val="00765E6A"/>
    <w:rsid w:val="0076605C"/>
    <w:rsid w:val="00766ECB"/>
    <w:rsid w:val="00767499"/>
    <w:rsid w:val="00767957"/>
    <w:rsid w:val="00767BF5"/>
    <w:rsid w:val="007703B7"/>
    <w:rsid w:val="0077045B"/>
    <w:rsid w:val="007717A1"/>
    <w:rsid w:val="00771A22"/>
    <w:rsid w:val="0077228E"/>
    <w:rsid w:val="00772F4C"/>
    <w:rsid w:val="00774AB6"/>
    <w:rsid w:val="00774C92"/>
    <w:rsid w:val="0077583D"/>
    <w:rsid w:val="007761B4"/>
    <w:rsid w:val="00777772"/>
    <w:rsid w:val="007778E6"/>
    <w:rsid w:val="00780445"/>
    <w:rsid w:val="00780BC8"/>
    <w:rsid w:val="00780E34"/>
    <w:rsid w:val="00781324"/>
    <w:rsid w:val="00781588"/>
    <w:rsid w:val="00781E1B"/>
    <w:rsid w:val="00781E21"/>
    <w:rsid w:val="00782881"/>
    <w:rsid w:val="007832D3"/>
    <w:rsid w:val="00784454"/>
    <w:rsid w:val="007849CB"/>
    <w:rsid w:val="00784CC8"/>
    <w:rsid w:val="00785EA3"/>
    <w:rsid w:val="00790ABB"/>
    <w:rsid w:val="007913E8"/>
    <w:rsid w:val="007914D3"/>
    <w:rsid w:val="00791D64"/>
    <w:rsid w:val="00792BE0"/>
    <w:rsid w:val="00793ADF"/>
    <w:rsid w:val="0079442F"/>
    <w:rsid w:val="007945B6"/>
    <w:rsid w:val="00796761"/>
    <w:rsid w:val="00796D60"/>
    <w:rsid w:val="007A1048"/>
    <w:rsid w:val="007A1B24"/>
    <w:rsid w:val="007A2D7E"/>
    <w:rsid w:val="007A2F21"/>
    <w:rsid w:val="007A3C6D"/>
    <w:rsid w:val="007A404D"/>
    <w:rsid w:val="007A43C5"/>
    <w:rsid w:val="007A452A"/>
    <w:rsid w:val="007A45D2"/>
    <w:rsid w:val="007A4B18"/>
    <w:rsid w:val="007B00B1"/>
    <w:rsid w:val="007B178E"/>
    <w:rsid w:val="007B4598"/>
    <w:rsid w:val="007B45B3"/>
    <w:rsid w:val="007B4E8E"/>
    <w:rsid w:val="007B594C"/>
    <w:rsid w:val="007C0CD0"/>
    <w:rsid w:val="007C0D36"/>
    <w:rsid w:val="007C1E4F"/>
    <w:rsid w:val="007C245B"/>
    <w:rsid w:val="007C28F0"/>
    <w:rsid w:val="007C2942"/>
    <w:rsid w:val="007C3530"/>
    <w:rsid w:val="007C46FF"/>
    <w:rsid w:val="007C4AF2"/>
    <w:rsid w:val="007C4E8B"/>
    <w:rsid w:val="007C598C"/>
    <w:rsid w:val="007C74C2"/>
    <w:rsid w:val="007D04FD"/>
    <w:rsid w:val="007D0749"/>
    <w:rsid w:val="007D0888"/>
    <w:rsid w:val="007D0E4D"/>
    <w:rsid w:val="007D1974"/>
    <w:rsid w:val="007D1FC0"/>
    <w:rsid w:val="007D3688"/>
    <w:rsid w:val="007D3C90"/>
    <w:rsid w:val="007D45CA"/>
    <w:rsid w:val="007D486B"/>
    <w:rsid w:val="007D647E"/>
    <w:rsid w:val="007D6AF7"/>
    <w:rsid w:val="007D7EE5"/>
    <w:rsid w:val="007E0364"/>
    <w:rsid w:val="007E0F29"/>
    <w:rsid w:val="007E1BC9"/>
    <w:rsid w:val="007E42D9"/>
    <w:rsid w:val="007E6A29"/>
    <w:rsid w:val="007F0934"/>
    <w:rsid w:val="007F1B51"/>
    <w:rsid w:val="007F2E0E"/>
    <w:rsid w:val="007F4C6D"/>
    <w:rsid w:val="007F57B6"/>
    <w:rsid w:val="007F5A35"/>
    <w:rsid w:val="007F67FE"/>
    <w:rsid w:val="007F6A44"/>
    <w:rsid w:val="007F7496"/>
    <w:rsid w:val="0080073A"/>
    <w:rsid w:val="00800FFE"/>
    <w:rsid w:val="00802182"/>
    <w:rsid w:val="00802CF2"/>
    <w:rsid w:val="00804232"/>
    <w:rsid w:val="00805692"/>
    <w:rsid w:val="00805A5F"/>
    <w:rsid w:val="00805A68"/>
    <w:rsid w:val="00805BA4"/>
    <w:rsid w:val="0080700A"/>
    <w:rsid w:val="00807631"/>
    <w:rsid w:val="008135E7"/>
    <w:rsid w:val="008137DA"/>
    <w:rsid w:val="0081394F"/>
    <w:rsid w:val="00813AED"/>
    <w:rsid w:val="00814332"/>
    <w:rsid w:val="00814426"/>
    <w:rsid w:val="0081540D"/>
    <w:rsid w:val="00815471"/>
    <w:rsid w:val="00815874"/>
    <w:rsid w:val="008164D8"/>
    <w:rsid w:val="00816AC2"/>
    <w:rsid w:val="00816EFE"/>
    <w:rsid w:val="008176FE"/>
    <w:rsid w:val="00820348"/>
    <w:rsid w:val="008209C7"/>
    <w:rsid w:val="00821596"/>
    <w:rsid w:val="0082429E"/>
    <w:rsid w:val="0082500B"/>
    <w:rsid w:val="008277AF"/>
    <w:rsid w:val="008308A9"/>
    <w:rsid w:val="0083260F"/>
    <w:rsid w:val="008328BD"/>
    <w:rsid w:val="0083385F"/>
    <w:rsid w:val="0083441F"/>
    <w:rsid w:val="008344FB"/>
    <w:rsid w:val="00834863"/>
    <w:rsid w:val="0083577A"/>
    <w:rsid w:val="00836F0A"/>
    <w:rsid w:val="00837C99"/>
    <w:rsid w:val="0084084C"/>
    <w:rsid w:val="0084135D"/>
    <w:rsid w:val="00841E3D"/>
    <w:rsid w:val="00842108"/>
    <w:rsid w:val="00842AD6"/>
    <w:rsid w:val="008437E9"/>
    <w:rsid w:val="0084462B"/>
    <w:rsid w:val="00844C9A"/>
    <w:rsid w:val="00846180"/>
    <w:rsid w:val="008462BA"/>
    <w:rsid w:val="00846C37"/>
    <w:rsid w:val="008479E8"/>
    <w:rsid w:val="00851652"/>
    <w:rsid w:val="00851A5A"/>
    <w:rsid w:val="00851EDA"/>
    <w:rsid w:val="00852289"/>
    <w:rsid w:val="008532AC"/>
    <w:rsid w:val="00854B77"/>
    <w:rsid w:val="00854E7E"/>
    <w:rsid w:val="00855BC5"/>
    <w:rsid w:val="00855C9F"/>
    <w:rsid w:val="00856D4C"/>
    <w:rsid w:val="00856D5D"/>
    <w:rsid w:val="00856F72"/>
    <w:rsid w:val="00857EF5"/>
    <w:rsid w:val="0086100B"/>
    <w:rsid w:val="0086201A"/>
    <w:rsid w:val="00862958"/>
    <w:rsid w:val="00866614"/>
    <w:rsid w:val="0086727C"/>
    <w:rsid w:val="00867FBF"/>
    <w:rsid w:val="00870A04"/>
    <w:rsid w:val="0087226F"/>
    <w:rsid w:val="008722B9"/>
    <w:rsid w:val="0087254C"/>
    <w:rsid w:val="00873124"/>
    <w:rsid w:val="008740A8"/>
    <w:rsid w:val="00875241"/>
    <w:rsid w:val="00875437"/>
    <w:rsid w:val="008754A6"/>
    <w:rsid w:val="008770D8"/>
    <w:rsid w:val="00877683"/>
    <w:rsid w:val="00877E8E"/>
    <w:rsid w:val="00881629"/>
    <w:rsid w:val="008818DF"/>
    <w:rsid w:val="008833ED"/>
    <w:rsid w:val="0088396A"/>
    <w:rsid w:val="00884B22"/>
    <w:rsid w:val="00884C83"/>
    <w:rsid w:val="00887508"/>
    <w:rsid w:val="00891275"/>
    <w:rsid w:val="00893D64"/>
    <w:rsid w:val="00893DA6"/>
    <w:rsid w:val="00894EFA"/>
    <w:rsid w:val="00895066"/>
    <w:rsid w:val="00895132"/>
    <w:rsid w:val="00895EFC"/>
    <w:rsid w:val="00897E8F"/>
    <w:rsid w:val="00897ECC"/>
    <w:rsid w:val="008A3055"/>
    <w:rsid w:val="008A487D"/>
    <w:rsid w:val="008A5914"/>
    <w:rsid w:val="008A7539"/>
    <w:rsid w:val="008B033D"/>
    <w:rsid w:val="008B18FD"/>
    <w:rsid w:val="008B1AFB"/>
    <w:rsid w:val="008B1C2B"/>
    <w:rsid w:val="008B4672"/>
    <w:rsid w:val="008B4876"/>
    <w:rsid w:val="008B5473"/>
    <w:rsid w:val="008B54D4"/>
    <w:rsid w:val="008B667F"/>
    <w:rsid w:val="008B7177"/>
    <w:rsid w:val="008C040D"/>
    <w:rsid w:val="008C1D44"/>
    <w:rsid w:val="008C2CF9"/>
    <w:rsid w:val="008C3A11"/>
    <w:rsid w:val="008C3C21"/>
    <w:rsid w:val="008C6044"/>
    <w:rsid w:val="008C6507"/>
    <w:rsid w:val="008C65D4"/>
    <w:rsid w:val="008C7FF8"/>
    <w:rsid w:val="008D1DF3"/>
    <w:rsid w:val="008D1E2D"/>
    <w:rsid w:val="008D235A"/>
    <w:rsid w:val="008D268D"/>
    <w:rsid w:val="008D2C4D"/>
    <w:rsid w:val="008D2C78"/>
    <w:rsid w:val="008D3243"/>
    <w:rsid w:val="008D3553"/>
    <w:rsid w:val="008D377D"/>
    <w:rsid w:val="008D38E6"/>
    <w:rsid w:val="008D509A"/>
    <w:rsid w:val="008D5319"/>
    <w:rsid w:val="008D5A94"/>
    <w:rsid w:val="008D66DB"/>
    <w:rsid w:val="008D6900"/>
    <w:rsid w:val="008D7221"/>
    <w:rsid w:val="008D767C"/>
    <w:rsid w:val="008E13A8"/>
    <w:rsid w:val="008E22ED"/>
    <w:rsid w:val="008E3CCF"/>
    <w:rsid w:val="008E3F48"/>
    <w:rsid w:val="008E4A1E"/>
    <w:rsid w:val="008E555E"/>
    <w:rsid w:val="008E6799"/>
    <w:rsid w:val="008E6ED6"/>
    <w:rsid w:val="008E7080"/>
    <w:rsid w:val="008F24F6"/>
    <w:rsid w:val="008F3119"/>
    <w:rsid w:val="008F3123"/>
    <w:rsid w:val="008F3563"/>
    <w:rsid w:val="008F3577"/>
    <w:rsid w:val="008F37F3"/>
    <w:rsid w:val="008F3805"/>
    <w:rsid w:val="008F41C4"/>
    <w:rsid w:val="008F541E"/>
    <w:rsid w:val="008F5A58"/>
    <w:rsid w:val="008F6A69"/>
    <w:rsid w:val="008F6F52"/>
    <w:rsid w:val="008F7C8C"/>
    <w:rsid w:val="00901A3F"/>
    <w:rsid w:val="00901A88"/>
    <w:rsid w:val="00901C8A"/>
    <w:rsid w:val="00901EEC"/>
    <w:rsid w:val="00902AC1"/>
    <w:rsid w:val="0090368D"/>
    <w:rsid w:val="009044D8"/>
    <w:rsid w:val="009060BD"/>
    <w:rsid w:val="00906574"/>
    <w:rsid w:val="00906ACC"/>
    <w:rsid w:val="009078F6"/>
    <w:rsid w:val="00911A60"/>
    <w:rsid w:val="00913377"/>
    <w:rsid w:val="0091452F"/>
    <w:rsid w:val="00914941"/>
    <w:rsid w:val="0091511D"/>
    <w:rsid w:val="009154CB"/>
    <w:rsid w:val="00916EE3"/>
    <w:rsid w:val="009179B2"/>
    <w:rsid w:val="00920883"/>
    <w:rsid w:val="00921D27"/>
    <w:rsid w:val="00922481"/>
    <w:rsid w:val="00922C29"/>
    <w:rsid w:val="009245C1"/>
    <w:rsid w:val="009254C6"/>
    <w:rsid w:val="009257C0"/>
    <w:rsid w:val="00926B02"/>
    <w:rsid w:val="009312BA"/>
    <w:rsid w:val="0093200D"/>
    <w:rsid w:val="00933047"/>
    <w:rsid w:val="009336B9"/>
    <w:rsid w:val="00933E83"/>
    <w:rsid w:val="00933FDD"/>
    <w:rsid w:val="009348BF"/>
    <w:rsid w:val="00934D1E"/>
    <w:rsid w:val="009353AD"/>
    <w:rsid w:val="00935896"/>
    <w:rsid w:val="00935F2E"/>
    <w:rsid w:val="009374D3"/>
    <w:rsid w:val="00937697"/>
    <w:rsid w:val="00941475"/>
    <w:rsid w:val="009414C5"/>
    <w:rsid w:val="00941B40"/>
    <w:rsid w:val="009422FC"/>
    <w:rsid w:val="009434E4"/>
    <w:rsid w:val="00943727"/>
    <w:rsid w:val="009437B1"/>
    <w:rsid w:val="00943C49"/>
    <w:rsid w:val="00944A80"/>
    <w:rsid w:val="0094535B"/>
    <w:rsid w:val="009461F3"/>
    <w:rsid w:val="009476BD"/>
    <w:rsid w:val="00947D1F"/>
    <w:rsid w:val="00947F4D"/>
    <w:rsid w:val="00950913"/>
    <w:rsid w:val="00952DA9"/>
    <w:rsid w:val="009546E7"/>
    <w:rsid w:val="0095586F"/>
    <w:rsid w:val="00955FE5"/>
    <w:rsid w:val="00963134"/>
    <w:rsid w:val="00963447"/>
    <w:rsid w:val="00963FF0"/>
    <w:rsid w:val="009640EB"/>
    <w:rsid w:val="0096738D"/>
    <w:rsid w:val="00967EFF"/>
    <w:rsid w:val="00970D65"/>
    <w:rsid w:val="00971AB4"/>
    <w:rsid w:val="00972378"/>
    <w:rsid w:val="00972763"/>
    <w:rsid w:val="00973A2E"/>
    <w:rsid w:val="00974963"/>
    <w:rsid w:val="009758FA"/>
    <w:rsid w:val="00976B3C"/>
    <w:rsid w:val="00977B44"/>
    <w:rsid w:val="00977E1D"/>
    <w:rsid w:val="00977EE5"/>
    <w:rsid w:val="00980179"/>
    <w:rsid w:val="009809A5"/>
    <w:rsid w:val="00982720"/>
    <w:rsid w:val="00983E22"/>
    <w:rsid w:val="00984A53"/>
    <w:rsid w:val="00986FF8"/>
    <w:rsid w:val="0099022A"/>
    <w:rsid w:val="00990483"/>
    <w:rsid w:val="00990A24"/>
    <w:rsid w:val="00990C08"/>
    <w:rsid w:val="00990D3D"/>
    <w:rsid w:val="0099255D"/>
    <w:rsid w:val="009939D3"/>
    <w:rsid w:val="009945D4"/>
    <w:rsid w:val="009964A5"/>
    <w:rsid w:val="00996A7D"/>
    <w:rsid w:val="0099752F"/>
    <w:rsid w:val="009A0069"/>
    <w:rsid w:val="009A0ADA"/>
    <w:rsid w:val="009A2982"/>
    <w:rsid w:val="009A426E"/>
    <w:rsid w:val="009A44BE"/>
    <w:rsid w:val="009A4AB7"/>
    <w:rsid w:val="009A4B7C"/>
    <w:rsid w:val="009A6E6A"/>
    <w:rsid w:val="009A74DE"/>
    <w:rsid w:val="009B02B3"/>
    <w:rsid w:val="009B057F"/>
    <w:rsid w:val="009B0BE3"/>
    <w:rsid w:val="009B0CD7"/>
    <w:rsid w:val="009B30DD"/>
    <w:rsid w:val="009B35DE"/>
    <w:rsid w:val="009B3908"/>
    <w:rsid w:val="009B3C58"/>
    <w:rsid w:val="009B4599"/>
    <w:rsid w:val="009B67FC"/>
    <w:rsid w:val="009C1610"/>
    <w:rsid w:val="009C26CC"/>
    <w:rsid w:val="009C3133"/>
    <w:rsid w:val="009C3394"/>
    <w:rsid w:val="009C4015"/>
    <w:rsid w:val="009C46BB"/>
    <w:rsid w:val="009C476E"/>
    <w:rsid w:val="009C578C"/>
    <w:rsid w:val="009C5C94"/>
    <w:rsid w:val="009C5CBE"/>
    <w:rsid w:val="009C62A9"/>
    <w:rsid w:val="009C66A9"/>
    <w:rsid w:val="009C6E37"/>
    <w:rsid w:val="009C7617"/>
    <w:rsid w:val="009D0086"/>
    <w:rsid w:val="009D04DF"/>
    <w:rsid w:val="009D06F3"/>
    <w:rsid w:val="009D38C0"/>
    <w:rsid w:val="009D3CBC"/>
    <w:rsid w:val="009D3F16"/>
    <w:rsid w:val="009D4541"/>
    <w:rsid w:val="009D4E30"/>
    <w:rsid w:val="009D52E7"/>
    <w:rsid w:val="009D6AAD"/>
    <w:rsid w:val="009D6EE5"/>
    <w:rsid w:val="009D6F5F"/>
    <w:rsid w:val="009D741E"/>
    <w:rsid w:val="009D7781"/>
    <w:rsid w:val="009D7E56"/>
    <w:rsid w:val="009E0942"/>
    <w:rsid w:val="009E0A6B"/>
    <w:rsid w:val="009E0FD6"/>
    <w:rsid w:val="009E2CC6"/>
    <w:rsid w:val="009E485B"/>
    <w:rsid w:val="009E6338"/>
    <w:rsid w:val="009E686C"/>
    <w:rsid w:val="009F2C56"/>
    <w:rsid w:val="009F4EF3"/>
    <w:rsid w:val="009F5A11"/>
    <w:rsid w:val="009F646B"/>
    <w:rsid w:val="009F74DA"/>
    <w:rsid w:val="009F75C6"/>
    <w:rsid w:val="00A0059B"/>
    <w:rsid w:val="00A006CC"/>
    <w:rsid w:val="00A00B47"/>
    <w:rsid w:val="00A00B80"/>
    <w:rsid w:val="00A00ECA"/>
    <w:rsid w:val="00A01015"/>
    <w:rsid w:val="00A0118B"/>
    <w:rsid w:val="00A0121E"/>
    <w:rsid w:val="00A0166F"/>
    <w:rsid w:val="00A01D5E"/>
    <w:rsid w:val="00A034B4"/>
    <w:rsid w:val="00A036E2"/>
    <w:rsid w:val="00A03C89"/>
    <w:rsid w:val="00A04C7F"/>
    <w:rsid w:val="00A052B0"/>
    <w:rsid w:val="00A05628"/>
    <w:rsid w:val="00A06230"/>
    <w:rsid w:val="00A07452"/>
    <w:rsid w:val="00A1144C"/>
    <w:rsid w:val="00A11BDB"/>
    <w:rsid w:val="00A11F9D"/>
    <w:rsid w:val="00A13034"/>
    <w:rsid w:val="00A136FF"/>
    <w:rsid w:val="00A14E31"/>
    <w:rsid w:val="00A15AE6"/>
    <w:rsid w:val="00A16476"/>
    <w:rsid w:val="00A176C3"/>
    <w:rsid w:val="00A17EC9"/>
    <w:rsid w:val="00A17EE8"/>
    <w:rsid w:val="00A201F4"/>
    <w:rsid w:val="00A21127"/>
    <w:rsid w:val="00A2144F"/>
    <w:rsid w:val="00A228E8"/>
    <w:rsid w:val="00A2343F"/>
    <w:rsid w:val="00A2446C"/>
    <w:rsid w:val="00A24A48"/>
    <w:rsid w:val="00A24DC6"/>
    <w:rsid w:val="00A25A8B"/>
    <w:rsid w:val="00A274F1"/>
    <w:rsid w:val="00A303B0"/>
    <w:rsid w:val="00A32341"/>
    <w:rsid w:val="00A33266"/>
    <w:rsid w:val="00A33BB5"/>
    <w:rsid w:val="00A33EC1"/>
    <w:rsid w:val="00A346CC"/>
    <w:rsid w:val="00A346E5"/>
    <w:rsid w:val="00A35B71"/>
    <w:rsid w:val="00A37FC6"/>
    <w:rsid w:val="00A427E3"/>
    <w:rsid w:val="00A43E76"/>
    <w:rsid w:val="00A44505"/>
    <w:rsid w:val="00A44ABC"/>
    <w:rsid w:val="00A45034"/>
    <w:rsid w:val="00A45147"/>
    <w:rsid w:val="00A45166"/>
    <w:rsid w:val="00A46E16"/>
    <w:rsid w:val="00A47A1E"/>
    <w:rsid w:val="00A47B14"/>
    <w:rsid w:val="00A50530"/>
    <w:rsid w:val="00A50EA5"/>
    <w:rsid w:val="00A50F46"/>
    <w:rsid w:val="00A5289E"/>
    <w:rsid w:val="00A5314F"/>
    <w:rsid w:val="00A540CE"/>
    <w:rsid w:val="00A543A9"/>
    <w:rsid w:val="00A545DB"/>
    <w:rsid w:val="00A55AA7"/>
    <w:rsid w:val="00A574F4"/>
    <w:rsid w:val="00A601AA"/>
    <w:rsid w:val="00A60CAA"/>
    <w:rsid w:val="00A610DD"/>
    <w:rsid w:val="00A61483"/>
    <w:rsid w:val="00A618A1"/>
    <w:rsid w:val="00A61CF5"/>
    <w:rsid w:val="00A6257A"/>
    <w:rsid w:val="00A627B2"/>
    <w:rsid w:val="00A632F4"/>
    <w:rsid w:val="00A64BC9"/>
    <w:rsid w:val="00A65243"/>
    <w:rsid w:val="00A6526B"/>
    <w:rsid w:val="00A6531F"/>
    <w:rsid w:val="00A657A8"/>
    <w:rsid w:val="00A65B97"/>
    <w:rsid w:val="00A67153"/>
    <w:rsid w:val="00A67CEA"/>
    <w:rsid w:val="00A67FD5"/>
    <w:rsid w:val="00A70C96"/>
    <w:rsid w:val="00A70D7B"/>
    <w:rsid w:val="00A714F6"/>
    <w:rsid w:val="00A71C4D"/>
    <w:rsid w:val="00A72AB9"/>
    <w:rsid w:val="00A72B04"/>
    <w:rsid w:val="00A735DE"/>
    <w:rsid w:val="00A738BB"/>
    <w:rsid w:val="00A739DF"/>
    <w:rsid w:val="00A73C8C"/>
    <w:rsid w:val="00A73CCD"/>
    <w:rsid w:val="00A749CD"/>
    <w:rsid w:val="00A75F59"/>
    <w:rsid w:val="00A773E8"/>
    <w:rsid w:val="00A8091C"/>
    <w:rsid w:val="00A81708"/>
    <w:rsid w:val="00A826B2"/>
    <w:rsid w:val="00A84E2C"/>
    <w:rsid w:val="00A85E75"/>
    <w:rsid w:val="00A861A3"/>
    <w:rsid w:val="00A870AD"/>
    <w:rsid w:val="00A87361"/>
    <w:rsid w:val="00A907F2"/>
    <w:rsid w:val="00A90FE2"/>
    <w:rsid w:val="00A914B5"/>
    <w:rsid w:val="00A91B75"/>
    <w:rsid w:val="00A920E5"/>
    <w:rsid w:val="00A92A17"/>
    <w:rsid w:val="00A93111"/>
    <w:rsid w:val="00A9311D"/>
    <w:rsid w:val="00A931CA"/>
    <w:rsid w:val="00A93E9F"/>
    <w:rsid w:val="00A94FD6"/>
    <w:rsid w:val="00A96FBF"/>
    <w:rsid w:val="00A978F7"/>
    <w:rsid w:val="00AA010A"/>
    <w:rsid w:val="00AA0152"/>
    <w:rsid w:val="00AA0551"/>
    <w:rsid w:val="00AA09E9"/>
    <w:rsid w:val="00AA1B9C"/>
    <w:rsid w:val="00AA1E83"/>
    <w:rsid w:val="00AA239D"/>
    <w:rsid w:val="00AA3BCA"/>
    <w:rsid w:val="00AA3FF4"/>
    <w:rsid w:val="00AA49D1"/>
    <w:rsid w:val="00AA5774"/>
    <w:rsid w:val="00AA7673"/>
    <w:rsid w:val="00AA7B0B"/>
    <w:rsid w:val="00AB00BC"/>
    <w:rsid w:val="00AB1EB4"/>
    <w:rsid w:val="00AB3D47"/>
    <w:rsid w:val="00AB476B"/>
    <w:rsid w:val="00AB51BF"/>
    <w:rsid w:val="00AB53AD"/>
    <w:rsid w:val="00AB58DB"/>
    <w:rsid w:val="00AB5DCF"/>
    <w:rsid w:val="00AB6A5F"/>
    <w:rsid w:val="00AC0280"/>
    <w:rsid w:val="00AC0661"/>
    <w:rsid w:val="00AC160D"/>
    <w:rsid w:val="00AC1A0C"/>
    <w:rsid w:val="00AC2B5B"/>
    <w:rsid w:val="00AC410C"/>
    <w:rsid w:val="00AC42CC"/>
    <w:rsid w:val="00AC453F"/>
    <w:rsid w:val="00AC4750"/>
    <w:rsid w:val="00AC63C0"/>
    <w:rsid w:val="00AC69E1"/>
    <w:rsid w:val="00AD02E3"/>
    <w:rsid w:val="00AD03C6"/>
    <w:rsid w:val="00AD08E4"/>
    <w:rsid w:val="00AD0E23"/>
    <w:rsid w:val="00AD0FCB"/>
    <w:rsid w:val="00AD1E11"/>
    <w:rsid w:val="00AD56F5"/>
    <w:rsid w:val="00AD5B47"/>
    <w:rsid w:val="00AD6046"/>
    <w:rsid w:val="00AD678D"/>
    <w:rsid w:val="00AD7412"/>
    <w:rsid w:val="00AE052C"/>
    <w:rsid w:val="00AE06DE"/>
    <w:rsid w:val="00AE08AC"/>
    <w:rsid w:val="00AE0CAF"/>
    <w:rsid w:val="00AE196D"/>
    <w:rsid w:val="00AE1BFA"/>
    <w:rsid w:val="00AE21D3"/>
    <w:rsid w:val="00AE241C"/>
    <w:rsid w:val="00AE41DC"/>
    <w:rsid w:val="00AE611D"/>
    <w:rsid w:val="00AF027B"/>
    <w:rsid w:val="00AF0FDB"/>
    <w:rsid w:val="00AF168A"/>
    <w:rsid w:val="00AF19FD"/>
    <w:rsid w:val="00AF1AC4"/>
    <w:rsid w:val="00AF38F1"/>
    <w:rsid w:val="00AF4E3E"/>
    <w:rsid w:val="00AF510B"/>
    <w:rsid w:val="00AF6860"/>
    <w:rsid w:val="00AF7526"/>
    <w:rsid w:val="00AF7FF6"/>
    <w:rsid w:val="00B01105"/>
    <w:rsid w:val="00B02083"/>
    <w:rsid w:val="00B02475"/>
    <w:rsid w:val="00B03AF3"/>
    <w:rsid w:val="00B04ED9"/>
    <w:rsid w:val="00B072D4"/>
    <w:rsid w:val="00B07CAB"/>
    <w:rsid w:val="00B11002"/>
    <w:rsid w:val="00B113AD"/>
    <w:rsid w:val="00B11527"/>
    <w:rsid w:val="00B11B9A"/>
    <w:rsid w:val="00B123FD"/>
    <w:rsid w:val="00B124A5"/>
    <w:rsid w:val="00B129A5"/>
    <w:rsid w:val="00B1366E"/>
    <w:rsid w:val="00B136F2"/>
    <w:rsid w:val="00B13DC3"/>
    <w:rsid w:val="00B15E02"/>
    <w:rsid w:val="00B17B4B"/>
    <w:rsid w:val="00B17E65"/>
    <w:rsid w:val="00B2042F"/>
    <w:rsid w:val="00B223C2"/>
    <w:rsid w:val="00B23657"/>
    <w:rsid w:val="00B26261"/>
    <w:rsid w:val="00B269A3"/>
    <w:rsid w:val="00B26AA8"/>
    <w:rsid w:val="00B2760E"/>
    <w:rsid w:val="00B27E1C"/>
    <w:rsid w:val="00B309A8"/>
    <w:rsid w:val="00B3134E"/>
    <w:rsid w:val="00B314EB"/>
    <w:rsid w:val="00B315E3"/>
    <w:rsid w:val="00B31BB5"/>
    <w:rsid w:val="00B32C64"/>
    <w:rsid w:val="00B32DB7"/>
    <w:rsid w:val="00B3393F"/>
    <w:rsid w:val="00B34758"/>
    <w:rsid w:val="00B366BD"/>
    <w:rsid w:val="00B40063"/>
    <w:rsid w:val="00B424D7"/>
    <w:rsid w:val="00B42A12"/>
    <w:rsid w:val="00B42C36"/>
    <w:rsid w:val="00B42FDA"/>
    <w:rsid w:val="00B43257"/>
    <w:rsid w:val="00B4325C"/>
    <w:rsid w:val="00B43588"/>
    <w:rsid w:val="00B439F4"/>
    <w:rsid w:val="00B43C44"/>
    <w:rsid w:val="00B43C73"/>
    <w:rsid w:val="00B43EBD"/>
    <w:rsid w:val="00B44011"/>
    <w:rsid w:val="00B44F69"/>
    <w:rsid w:val="00B44FA1"/>
    <w:rsid w:val="00B47FC1"/>
    <w:rsid w:val="00B504E1"/>
    <w:rsid w:val="00B51A38"/>
    <w:rsid w:val="00B51A92"/>
    <w:rsid w:val="00B524EF"/>
    <w:rsid w:val="00B52ED2"/>
    <w:rsid w:val="00B54DED"/>
    <w:rsid w:val="00B557D8"/>
    <w:rsid w:val="00B55861"/>
    <w:rsid w:val="00B558D1"/>
    <w:rsid w:val="00B55EC9"/>
    <w:rsid w:val="00B6168F"/>
    <w:rsid w:val="00B62BBF"/>
    <w:rsid w:val="00B651A0"/>
    <w:rsid w:val="00B670FF"/>
    <w:rsid w:val="00B67149"/>
    <w:rsid w:val="00B67BF6"/>
    <w:rsid w:val="00B67F8C"/>
    <w:rsid w:val="00B70EA8"/>
    <w:rsid w:val="00B71A56"/>
    <w:rsid w:val="00B72533"/>
    <w:rsid w:val="00B72703"/>
    <w:rsid w:val="00B72C88"/>
    <w:rsid w:val="00B73E77"/>
    <w:rsid w:val="00B7570C"/>
    <w:rsid w:val="00B76C1D"/>
    <w:rsid w:val="00B77EE5"/>
    <w:rsid w:val="00B80501"/>
    <w:rsid w:val="00B8060C"/>
    <w:rsid w:val="00B80977"/>
    <w:rsid w:val="00B81402"/>
    <w:rsid w:val="00B81767"/>
    <w:rsid w:val="00B81A25"/>
    <w:rsid w:val="00B8456F"/>
    <w:rsid w:val="00B857D7"/>
    <w:rsid w:val="00B85D44"/>
    <w:rsid w:val="00B87CDE"/>
    <w:rsid w:val="00B90507"/>
    <w:rsid w:val="00B91C6B"/>
    <w:rsid w:val="00B9256D"/>
    <w:rsid w:val="00B92D07"/>
    <w:rsid w:val="00B92F4E"/>
    <w:rsid w:val="00B9386D"/>
    <w:rsid w:val="00B93B57"/>
    <w:rsid w:val="00B943CC"/>
    <w:rsid w:val="00B946B8"/>
    <w:rsid w:val="00B947F4"/>
    <w:rsid w:val="00B94933"/>
    <w:rsid w:val="00B9552C"/>
    <w:rsid w:val="00B9558C"/>
    <w:rsid w:val="00B95CEB"/>
    <w:rsid w:val="00B96496"/>
    <w:rsid w:val="00B97430"/>
    <w:rsid w:val="00BA1072"/>
    <w:rsid w:val="00BA16B3"/>
    <w:rsid w:val="00BA18F0"/>
    <w:rsid w:val="00BA1D45"/>
    <w:rsid w:val="00BA3926"/>
    <w:rsid w:val="00BA4036"/>
    <w:rsid w:val="00BA407C"/>
    <w:rsid w:val="00BA4A0F"/>
    <w:rsid w:val="00BA75BE"/>
    <w:rsid w:val="00BA7D0C"/>
    <w:rsid w:val="00BB1AB5"/>
    <w:rsid w:val="00BB20B0"/>
    <w:rsid w:val="00BB4BDA"/>
    <w:rsid w:val="00BB5E5B"/>
    <w:rsid w:val="00BB6C1D"/>
    <w:rsid w:val="00BB702D"/>
    <w:rsid w:val="00BC2430"/>
    <w:rsid w:val="00BC3977"/>
    <w:rsid w:val="00BC41BF"/>
    <w:rsid w:val="00BC5D4E"/>
    <w:rsid w:val="00BC60FE"/>
    <w:rsid w:val="00BC64DC"/>
    <w:rsid w:val="00BC6905"/>
    <w:rsid w:val="00BC7075"/>
    <w:rsid w:val="00BC736B"/>
    <w:rsid w:val="00BD0968"/>
    <w:rsid w:val="00BD1117"/>
    <w:rsid w:val="00BD1B77"/>
    <w:rsid w:val="00BD2AE7"/>
    <w:rsid w:val="00BD2B7E"/>
    <w:rsid w:val="00BD3EBE"/>
    <w:rsid w:val="00BD43F0"/>
    <w:rsid w:val="00BD560F"/>
    <w:rsid w:val="00BD5786"/>
    <w:rsid w:val="00BD5CBF"/>
    <w:rsid w:val="00BD7BEA"/>
    <w:rsid w:val="00BE0556"/>
    <w:rsid w:val="00BE104B"/>
    <w:rsid w:val="00BE1FA2"/>
    <w:rsid w:val="00BE235C"/>
    <w:rsid w:val="00BE467B"/>
    <w:rsid w:val="00BE5298"/>
    <w:rsid w:val="00BE5A9A"/>
    <w:rsid w:val="00BE5E29"/>
    <w:rsid w:val="00BE61BB"/>
    <w:rsid w:val="00BE6BB0"/>
    <w:rsid w:val="00BE6CD7"/>
    <w:rsid w:val="00BF09D1"/>
    <w:rsid w:val="00BF16BA"/>
    <w:rsid w:val="00BF3129"/>
    <w:rsid w:val="00BF3757"/>
    <w:rsid w:val="00BF3AFC"/>
    <w:rsid w:val="00BF54A6"/>
    <w:rsid w:val="00BF5C58"/>
    <w:rsid w:val="00BF6235"/>
    <w:rsid w:val="00BF62D4"/>
    <w:rsid w:val="00C01BFA"/>
    <w:rsid w:val="00C03B17"/>
    <w:rsid w:val="00C06476"/>
    <w:rsid w:val="00C06533"/>
    <w:rsid w:val="00C0687C"/>
    <w:rsid w:val="00C06C82"/>
    <w:rsid w:val="00C074AF"/>
    <w:rsid w:val="00C10AF6"/>
    <w:rsid w:val="00C12B8D"/>
    <w:rsid w:val="00C1436D"/>
    <w:rsid w:val="00C14B8B"/>
    <w:rsid w:val="00C155B4"/>
    <w:rsid w:val="00C17650"/>
    <w:rsid w:val="00C17657"/>
    <w:rsid w:val="00C178FD"/>
    <w:rsid w:val="00C207DA"/>
    <w:rsid w:val="00C20F12"/>
    <w:rsid w:val="00C2123C"/>
    <w:rsid w:val="00C215D4"/>
    <w:rsid w:val="00C217A7"/>
    <w:rsid w:val="00C24934"/>
    <w:rsid w:val="00C25141"/>
    <w:rsid w:val="00C26500"/>
    <w:rsid w:val="00C272AA"/>
    <w:rsid w:val="00C27CBA"/>
    <w:rsid w:val="00C302FF"/>
    <w:rsid w:val="00C306B4"/>
    <w:rsid w:val="00C30C63"/>
    <w:rsid w:val="00C31121"/>
    <w:rsid w:val="00C33DFE"/>
    <w:rsid w:val="00C34A75"/>
    <w:rsid w:val="00C3541D"/>
    <w:rsid w:val="00C35E62"/>
    <w:rsid w:val="00C36437"/>
    <w:rsid w:val="00C3661A"/>
    <w:rsid w:val="00C36BBD"/>
    <w:rsid w:val="00C36F4D"/>
    <w:rsid w:val="00C37B43"/>
    <w:rsid w:val="00C37D4C"/>
    <w:rsid w:val="00C40694"/>
    <w:rsid w:val="00C412D3"/>
    <w:rsid w:val="00C41541"/>
    <w:rsid w:val="00C41719"/>
    <w:rsid w:val="00C419D2"/>
    <w:rsid w:val="00C427A5"/>
    <w:rsid w:val="00C4343A"/>
    <w:rsid w:val="00C43627"/>
    <w:rsid w:val="00C4367B"/>
    <w:rsid w:val="00C43BCB"/>
    <w:rsid w:val="00C44F17"/>
    <w:rsid w:val="00C453CE"/>
    <w:rsid w:val="00C46872"/>
    <w:rsid w:val="00C472EA"/>
    <w:rsid w:val="00C476BD"/>
    <w:rsid w:val="00C512CC"/>
    <w:rsid w:val="00C5258E"/>
    <w:rsid w:val="00C52B2F"/>
    <w:rsid w:val="00C53722"/>
    <w:rsid w:val="00C543DC"/>
    <w:rsid w:val="00C54F01"/>
    <w:rsid w:val="00C55488"/>
    <w:rsid w:val="00C565C0"/>
    <w:rsid w:val="00C57276"/>
    <w:rsid w:val="00C573D4"/>
    <w:rsid w:val="00C57EEE"/>
    <w:rsid w:val="00C6058B"/>
    <w:rsid w:val="00C61925"/>
    <w:rsid w:val="00C62647"/>
    <w:rsid w:val="00C64273"/>
    <w:rsid w:val="00C65FF3"/>
    <w:rsid w:val="00C66272"/>
    <w:rsid w:val="00C66EA1"/>
    <w:rsid w:val="00C67C30"/>
    <w:rsid w:val="00C70B4C"/>
    <w:rsid w:val="00C70BD3"/>
    <w:rsid w:val="00C7327B"/>
    <w:rsid w:val="00C7358A"/>
    <w:rsid w:val="00C74113"/>
    <w:rsid w:val="00C750A9"/>
    <w:rsid w:val="00C75BCB"/>
    <w:rsid w:val="00C75FB8"/>
    <w:rsid w:val="00C768F7"/>
    <w:rsid w:val="00C76DEA"/>
    <w:rsid w:val="00C77698"/>
    <w:rsid w:val="00C777BD"/>
    <w:rsid w:val="00C804B2"/>
    <w:rsid w:val="00C80554"/>
    <w:rsid w:val="00C80604"/>
    <w:rsid w:val="00C81B26"/>
    <w:rsid w:val="00C82097"/>
    <w:rsid w:val="00C842FD"/>
    <w:rsid w:val="00C8432C"/>
    <w:rsid w:val="00C8525F"/>
    <w:rsid w:val="00C87A3E"/>
    <w:rsid w:val="00C87BF1"/>
    <w:rsid w:val="00C87EFF"/>
    <w:rsid w:val="00C926D2"/>
    <w:rsid w:val="00C94E51"/>
    <w:rsid w:val="00C9740E"/>
    <w:rsid w:val="00C97C3C"/>
    <w:rsid w:val="00CA0E0A"/>
    <w:rsid w:val="00CA15E3"/>
    <w:rsid w:val="00CA1A07"/>
    <w:rsid w:val="00CA25D8"/>
    <w:rsid w:val="00CA2740"/>
    <w:rsid w:val="00CA36BB"/>
    <w:rsid w:val="00CA42D4"/>
    <w:rsid w:val="00CA7770"/>
    <w:rsid w:val="00CA7AA5"/>
    <w:rsid w:val="00CB0D9F"/>
    <w:rsid w:val="00CB0E90"/>
    <w:rsid w:val="00CB1715"/>
    <w:rsid w:val="00CB1E28"/>
    <w:rsid w:val="00CB21FF"/>
    <w:rsid w:val="00CB3517"/>
    <w:rsid w:val="00CB5D10"/>
    <w:rsid w:val="00CB6249"/>
    <w:rsid w:val="00CB6AE8"/>
    <w:rsid w:val="00CB6F99"/>
    <w:rsid w:val="00CB7C24"/>
    <w:rsid w:val="00CC040C"/>
    <w:rsid w:val="00CC23A9"/>
    <w:rsid w:val="00CC263D"/>
    <w:rsid w:val="00CC2E02"/>
    <w:rsid w:val="00CC3268"/>
    <w:rsid w:val="00CC3E92"/>
    <w:rsid w:val="00CC41E9"/>
    <w:rsid w:val="00CC43E9"/>
    <w:rsid w:val="00CC4770"/>
    <w:rsid w:val="00CC4C74"/>
    <w:rsid w:val="00CC5EB4"/>
    <w:rsid w:val="00CC64A6"/>
    <w:rsid w:val="00CC7914"/>
    <w:rsid w:val="00CC7A97"/>
    <w:rsid w:val="00CD0F1B"/>
    <w:rsid w:val="00CD16F5"/>
    <w:rsid w:val="00CD1B2B"/>
    <w:rsid w:val="00CD330C"/>
    <w:rsid w:val="00CD4324"/>
    <w:rsid w:val="00CD43CB"/>
    <w:rsid w:val="00CD4EF8"/>
    <w:rsid w:val="00CD5046"/>
    <w:rsid w:val="00CD54E3"/>
    <w:rsid w:val="00CD5CE7"/>
    <w:rsid w:val="00CD66D8"/>
    <w:rsid w:val="00CE10FD"/>
    <w:rsid w:val="00CE1892"/>
    <w:rsid w:val="00CE2451"/>
    <w:rsid w:val="00CE3D1C"/>
    <w:rsid w:val="00CE4AAE"/>
    <w:rsid w:val="00CE50B7"/>
    <w:rsid w:val="00CE67B1"/>
    <w:rsid w:val="00CF03D1"/>
    <w:rsid w:val="00CF0731"/>
    <w:rsid w:val="00CF10EB"/>
    <w:rsid w:val="00CF1493"/>
    <w:rsid w:val="00CF4A8F"/>
    <w:rsid w:val="00CF54D2"/>
    <w:rsid w:val="00CF5520"/>
    <w:rsid w:val="00CF58EC"/>
    <w:rsid w:val="00CF6762"/>
    <w:rsid w:val="00CF6B94"/>
    <w:rsid w:val="00CF71D9"/>
    <w:rsid w:val="00D00571"/>
    <w:rsid w:val="00D0193C"/>
    <w:rsid w:val="00D027C7"/>
    <w:rsid w:val="00D05BC6"/>
    <w:rsid w:val="00D06894"/>
    <w:rsid w:val="00D06D7D"/>
    <w:rsid w:val="00D0793D"/>
    <w:rsid w:val="00D07CA9"/>
    <w:rsid w:val="00D07E7D"/>
    <w:rsid w:val="00D07F13"/>
    <w:rsid w:val="00D10353"/>
    <w:rsid w:val="00D1106F"/>
    <w:rsid w:val="00D112BE"/>
    <w:rsid w:val="00D11397"/>
    <w:rsid w:val="00D11670"/>
    <w:rsid w:val="00D1173B"/>
    <w:rsid w:val="00D11857"/>
    <w:rsid w:val="00D12384"/>
    <w:rsid w:val="00D130A0"/>
    <w:rsid w:val="00D1372A"/>
    <w:rsid w:val="00D14BC7"/>
    <w:rsid w:val="00D1524A"/>
    <w:rsid w:val="00D16FEC"/>
    <w:rsid w:val="00D176D9"/>
    <w:rsid w:val="00D17B73"/>
    <w:rsid w:val="00D20721"/>
    <w:rsid w:val="00D21C7B"/>
    <w:rsid w:val="00D22262"/>
    <w:rsid w:val="00D22760"/>
    <w:rsid w:val="00D22BE9"/>
    <w:rsid w:val="00D231D6"/>
    <w:rsid w:val="00D24A49"/>
    <w:rsid w:val="00D2527C"/>
    <w:rsid w:val="00D2544D"/>
    <w:rsid w:val="00D2636B"/>
    <w:rsid w:val="00D268BE"/>
    <w:rsid w:val="00D269BF"/>
    <w:rsid w:val="00D279A6"/>
    <w:rsid w:val="00D305D3"/>
    <w:rsid w:val="00D30648"/>
    <w:rsid w:val="00D310B4"/>
    <w:rsid w:val="00D31AA3"/>
    <w:rsid w:val="00D3455D"/>
    <w:rsid w:val="00D34B13"/>
    <w:rsid w:val="00D34C90"/>
    <w:rsid w:val="00D34D4E"/>
    <w:rsid w:val="00D3503D"/>
    <w:rsid w:val="00D35E6D"/>
    <w:rsid w:val="00D3606F"/>
    <w:rsid w:val="00D37417"/>
    <w:rsid w:val="00D40758"/>
    <w:rsid w:val="00D4096B"/>
    <w:rsid w:val="00D40991"/>
    <w:rsid w:val="00D41305"/>
    <w:rsid w:val="00D41D07"/>
    <w:rsid w:val="00D43511"/>
    <w:rsid w:val="00D440D2"/>
    <w:rsid w:val="00D44E46"/>
    <w:rsid w:val="00D45773"/>
    <w:rsid w:val="00D45A72"/>
    <w:rsid w:val="00D4684C"/>
    <w:rsid w:val="00D47FF7"/>
    <w:rsid w:val="00D5021B"/>
    <w:rsid w:val="00D509A6"/>
    <w:rsid w:val="00D510B1"/>
    <w:rsid w:val="00D516EC"/>
    <w:rsid w:val="00D52C84"/>
    <w:rsid w:val="00D537AD"/>
    <w:rsid w:val="00D53F3F"/>
    <w:rsid w:val="00D54657"/>
    <w:rsid w:val="00D54787"/>
    <w:rsid w:val="00D548AE"/>
    <w:rsid w:val="00D55EEE"/>
    <w:rsid w:val="00D56430"/>
    <w:rsid w:val="00D57591"/>
    <w:rsid w:val="00D578BB"/>
    <w:rsid w:val="00D6017E"/>
    <w:rsid w:val="00D602C0"/>
    <w:rsid w:val="00D60F67"/>
    <w:rsid w:val="00D61582"/>
    <w:rsid w:val="00D624AF"/>
    <w:rsid w:val="00D629B2"/>
    <w:rsid w:val="00D63197"/>
    <w:rsid w:val="00D63792"/>
    <w:rsid w:val="00D64AB0"/>
    <w:rsid w:val="00D65370"/>
    <w:rsid w:val="00D6610C"/>
    <w:rsid w:val="00D70219"/>
    <w:rsid w:val="00D70DE6"/>
    <w:rsid w:val="00D70F23"/>
    <w:rsid w:val="00D7161C"/>
    <w:rsid w:val="00D71EC0"/>
    <w:rsid w:val="00D72187"/>
    <w:rsid w:val="00D72863"/>
    <w:rsid w:val="00D72970"/>
    <w:rsid w:val="00D737BD"/>
    <w:rsid w:val="00D74D27"/>
    <w:rsid w:val="00D76799"/>
    <w:rsid w:val="00D770E0"/>
    <w:rsid w:val="00D77A75"/>
    <w:rsid w:val="00D8038E"/>
    <w:rsid w:val="00D81D40"/>
    <w:rsid w:val="00D8220F"/>
    <w:rsid w:val="00D8294F"/>
    <w:rsid w:val="00D8453A"/>
    <w:rsid w:val="00D8546D"/>
    <w:rsid w:val="00D8597A"/>
    <w:rsid w:val="00D85A5D"/>
    <w:rsid w:val="00D868BF"/>
    <w:rsid w:val="00D87617"/>
    <w:rsid w:val="00D87F55"/>
    <w:rsid w:val="00D900FF"/>
    <w:rsid w:val="00D90264"/>
    <w:rsid w:val="00D91276"/>
    <w:rsid w:val="00D9206D"/>
    <w:rsid w:val="00D92643"/>
    <w:rsid w:val="00D9279C"/>
    <w:rsid w:val="00D92EE4"/>
    <w:rsid w:val="00D94ED3"/>
    <w:rsid w:val="00D95A22"/>
    <w:rsid w:val="00DA0DD4"/>
    <w:rsid w:val="00DA10D4"/>
    <w:rsid w:val="00DA1685"/>
    <w:rsid w:val="00DA1A01"/>
    <w:rsid w:val="00DA1C3F"/>
    <w:rsid w:val="00DA23D3"/>
    <w:rsid w:val="00DA246F"/>
    <w:rsid w:val="00DA39D7"/>
    <w:rsid w:val="00DA415E"/>
    <w:rsid w:val="00DA5206"/>
    <w:rsid w:val="00DA5681"/>
    <w:rsid w:val="00DA5717"/>
    <w:rsid w:val="00DA5946"/>
    <w:rsid w:val="00DA665B"/>
    <w:rsid w:val="00DA6BEA"/>
    <w:rsid w:val="00DB0F42"/>
    <w:rsid w:val="00DB29A3"/>
    <w:rsid w:val="00DB5167"/>
    <w:rsid w:val="00DB5619"/>
    <w:rsid w:val="00DB5BD4"/>
    <w:rsid w:val="00DB6ADD"/>
    <w:rsid w:val="00DB6EDC"/>
    <w:rsid w:val="00DB73E7"/>
    <w:rsid w:val="00DB7A50"/>
    <w:rsid w:val="00DC1276"/>
    <w:rsid w:val="00DC2681"/>
    <w:rsid w:val="00DC4619"/>
    <w:rsid w:val="00DC4F96"/>
    <w:rsid w:val="00DC5178"/>
    <w:rsid w:val="00DC6746"/>
    <w:rsid w:val="00DC6C89"/>
    <w:rsid w:val="00DC78C9"/>
    <w:rsid w:val="00DD1853"/>
    <w:rsid w:val="00DD1E31"/>
    <w:rsid w:val="00DD28D1"/>
    <w:rsid w:val="00DD4E63"/>
    <w:rsid w:val="00DE0096"/>
    <w:rsid w:val="00DE0BF2"/>
    <w:rsid w:val="00DE0CB9"/>
    <w:rsid w:val="00DE0DC0"/>
    <w:rsid w:val="00DE17F3"/>
    <w:rsid w:val="00DE1EAB"/>
    <w:rsid w:val="00DE23BC"/>
    <w:rsid w:val="00DE255F"/>
    <w:rsid w:val="00DE27A8"/>
    <w:rsid w:val="00DE299B"/>
    <w:rsid w:val="00DE3B07"/>
    <w:rsid w:val="00DE6451"/>
    <w:rsid w:val="00DE6839"/>
    <w:rsid w:val="00DF007A"/>
    <w:rsid w:val="00DF037B"/>
    <w:rsid w:val="00DF05B2"/>
    <w:rsid w:val="00DF0876"/>
    <w:rsid w:val="00DF0881"/>
    <w:rsid w:val="00DF165B"/>
    <w:rsid w:val="00DF1BA4"/>
    <w:rsid w:val="00DF363F"/>
    <w:rsid w:val="00DF45BA"/>
    <w:rsid w:val="00DF4625"/>
    <w:rsid w:val="00DF558C"/>
    <w:rsid w:val="00DF5A34"/>
    <w:rsid w:val="00DF5E23"/>
    <w:rsid w:val="00DF5EB1"/>
    <w:rsid w:val="00DF6886"/>
    <w:rsid w:val="00DF7B98"/>
    <w:rsid w:val="00E00F5D"/>
    <w:rsid w:val="00E012EA"/>
    <w:rsid w:val="00E013F4"/>
    <w:rsid w:val="00E024E3"/>
    <w:rsid w:val="00E03445"/>
    <w:rsid w:val="00E0466B"/>
    <w:rsid w:val="00E04B7A"/>
    <w:rsid w:val="00E04FF4"/>
    <w:rsid w:val="00E06040"/>
    <w:rsid w:val="00E0615D"/>
    <w:rsid w:val="00E0671E"/>
    <w:rsid w:val="00E06A10"/>
    <w:rsid w:val="00E0747B"/>
    <w:rsid w:val="00E07CDA"/>
    <w:rsid w:val="00E12BEA"/>
    <w:rsid w:val="00E12CEF"/>
    <w:rsid w:val="00E12E45"/>
    <w:rsid w:val="00E13336"/>
    <w:rsid w:val="00E137DE"/>
    <w:rsid w:val="00E16094"/>
    <w:rsid w:val="00E16189"/>
    <w:rsid w:val="00E20313"/>
    <w:rsid w:val="00E210D0"/>
    <w:rsid w:val="00E211D2"/>
    <w:rsid w:val="00E2437E"/>
    <w:rsid w:val="00E26598"/>
    <w:rsid w:val="00E2662E"/>
    <w:rsid w:val="00E27955"/>
    <w:rsid w:val="00E33025"/>
    <w:rsid w:val="00E33288"/>
    <w:rsid w:val="00E33FF0"/>
    <w:rsid w:val="00E34066"/>
    <w:rsid w:val="00E34347"/>
    <w:rsid w:val="00E34936"/>
    <w:rsid w:val="00E3688C"/>
    <w:rsid w:val="00E3736D"/>
    <w:rsid w:val="00E4120C"/>
    <w:rsid w:val="00E42130"/>
    <w:rsid w:val="00E42244"/>
    <w:rsid w:val="00E447A9"/>
    <w:rsid w:val="00E45D1C"/>
    <w:rsid w:val="00E4610B"/>
    <w:rsid w:val="00E46385"/>
    <w:rsid w:val="00E47632"/>
    <w:rsid w:val="00E4795B"/>
    <w:rsid w:val="00E47C06"/>
    <w:rsid w:val="00E5164C"/>
    <w:rsid w:val="00E51667"/>
    <w:rsid w:val="00E53816"/>
    <w:rsid w:val="00E53AD7"/>
    <w:rsid w:val="00E54962"/>
    <w:rsid w:val="00E559C2"/>
    <w:rsid w:val="00E563A1"/>
    <w:rsid w:val="00E60490"/>
    <w:rsid w:val="00E60560"/>
    <w:rsid w:val="00E60DFC"/>
    <w:rsid w:val="00E615AF"/>
    <w:rsid w:val="00E627B9"/>
    <w:rsid w:val="00E628E9"/>
    <w:rsid w:val="00E6388B"/>
    <w:rsid w:val="00E64D55"/>
    <w:rsid w:val="00E674B3"/>
    <w:rsid w:val="00E70952"/>
    <w:rsid w:val="00E727CB"/>
    <w:rsid w:val="00E73CFB"/>
    <w:rsid w:val="00E74FAB"/>
    <w:rsid w:val="00E75241"/>
    <w:rsid w:val="00E75F3E"/>
    <w:rsid w:val="00E761A6"/>
    <w:rsid w:val="00E76217"/>
    <w:rsid w:val="00E76FB0"/>
    <w:rsid w:val="00E80B09"/>
    <w:rsid w:val="00E815EB"/>
    <w:rsid w:val="00E844D8"/>
    <w:rsid w:val="00E85F2C"/>
    <w:rsid w:val="00E86B3A"/>
    <w:rsid w:val="00E86C72"/>
    <w:rsid w:val="00E8771A"/>
    <w:rsid w:val="00E87C99"/>
    <w:rsid w:val="00E90E0B"/>
    <w:rsid w:val="00E91E8B"/>
    <w:rsid w:val="00E961F3"/>
    <w:rsid w:val="00E97BDD"/>
    <w:rsid w:val="00EA08AA"/>
    <w:rsid w:val="00EA15AA"/>
    <w:rsid w:val="00EA23C2"/>
    <w:rsid w:val="00EA46A5"/>
    <w:rsid w:val="00EA4E90"/>
    <w:rsid w:val="00EA52D0"/>
    <w:rsid w:val="00EA5C95"/>
    <w:rsid w:val="00EB09B3"/>
    <w:rsid w:val="00EB0D12"/>
    <w:rsid w:val="00EB3F4F"/>
    <w:rsid w:val="00EB5326"/>
    <w:rsid w:val="00EB5D68"/>
    <w:rsid w:val="00EB5E48"/>
    <w:rsid w:val="00EB785D"/>
    <w:rsid w:val="00EB79DC"/>
    <w:rsid w:val="00EC0513"/>
    <w:rsid w:val="00EC0836"/>
    <w:rsid w:val="00EC1088"/>
    <w:rsid w:val="00EC1693"/>
    <w:rsid w:val="00EC1C83"/>
    <w:rsid w:val="00EC6075"/>
    <w:rsid w:val="00EC679B"/>
    <w:rsid w:val="00EC77CF"/>
    <w:rsid w:val="00EC7AB2"/>
    <w:rsid w:val="00ED04F4"/>
    <w:rsid w:val="00ED0CE2"/>
    <w:rsid w:val="00ED1652"/>
    <w:rsid w:val="00ED1B67"/>
    <w:rsid w:val="00ED1CEB"/>
    <w:rsid w:val="00ED211D"/>
    <w:rsid w:val="00ED2E72"/>
    <w:rsid w:val="00ED31C7"/>
    <w:rsid w:val="00ED4BC0"/>
    <w:rsid w:val="00ED5D8D"/>
    <w:rsid w:val="00ED7063"/>
    <w:rsid w:val="00ED74EB"/>
    <w:rsid w:val="00ED76A0"/>
    <w:rsid w:val="00EE20FD"/>
    <w:rsid w:val="00EE3184"/>
    <w:rsid w:val="00EF0FDF"/>
    <w:rsid w:val="00EF1396"/>
    <w:rsid w:val="00EF19AE"/>
    <w:rsid w:val="00EF24C9"/>
    <w:rsid w:val="00EF297F"/>
    <w:rsid w:val="00EF2BF5"/>
    <w:rsid w:val="00EF3BB9"/>
    <w:rsid w:val="00EF3C4B"/>
    <w:rsid w:val="00EF54E2"/>
    <w:rsid w:val="00EF6A70"/>
    <w:rsid w:val="00EF6FC7"/>
    <w:rsid w:val="00F030C8"/>
    <w:rsid w:val="00F03490"/>
    <w:rsid w:val="00F03C52"/>
    <w:rsid w:val="00F04653"/>
    <w:rsid w:val="00F0480C"/>
    <w:rsid w:val="00F0533A"/>
    <w:rsid w:val="00F0565C"/>
    <w:rsid w:val="00F1183D"/>
    <w:rsid w:val="00F11927"/>
    <w:rsid w:val="00F121CB"/>
    <w:rsid w:val="00F135E4"/>
    <w:rsid w:val="00F150A6"/>
    <w:rsid w:val="00F16DB2"/>
    <w:rsid w:val="00F175FA"/>
    <w:rsid w:val="00F205D7"/>
    <w:rsid w:val="00F2229A"/>
    <w:rsid w:val="00F23367"/>
    <w:rsid w:val="00F23BAF"/>
    <w:rsid w:val="00F23D2E"/>
    <w:rsid w:val="00F24317"/>
    <w:rsid w:val="00F24333"/>
    <w:rsid w:val="00F24D19"/>
    <w:rsid w:val="00F2550A"/>
    <w:rsid w:val="00F25E8B"/>
    <w:rsid w:val="00F269BA"/>
    <w:rsid w:val="00F26DD4"/>
    <w:rsid w:val="00F26E3E"/>
    <w:rsid w:val="00F27F85"/>
    <w:rsid w:val="00F30344"/>
    <w:rsid w:val="00F357A7"/>
    <w:rsid w:val="00F36A54"/>
    <w:rsid w:val="00F37105"/>
    <w:rsid w:val="00F37309"/>
    <w:rsid w:val="00F379A1"/>
    <w:rsid w:val="00F37B76"/>
    <w:rsid w:val="00F416CA"/>
    <w:rsid w:val="00F42217"/>
    <w:rsid w:val="00F422AC"/>
    <w:rsid w:val="00F42A58"/>
    <w:rsid w:val="00F4307E"/>
    <w:rsid w:val="00F43A76"/>
    <w:rsid w:val="00F44358"/>
    <w:rsid w:val="00F44466"/>
    <w:rsid w:val="00F45B63"/>
    <w:rsid w:val="00F45DB0"/>
    <w:rsid w:val="00F462CD"/>
    <w:rsid w:val="00F466EB"/>
    <w:rsid w:val="00F47A2F"/>
    <w:rsid w:val="00F47B8D"/>
    <w:rsid w:val="00F47BC4"/>
    <w:rsid w:val="00F519BA"/>
    <w:rsid w:val="00F53049"/>
    <w:rsid w:val="00F541C1"/>
    <w:rsid w:val="00F55539"/>
    <w:rsid w:val="00F55928"/>
    <w:rsid w:val="00F55B15"/>
    <w:rsid w:val="00F56EFE"/>
    <w:rsid w:val="00F57083"/>
    <w:rsid w:val="00F57902"/>
    <w:rsid w:val="00F613F6"/>
    <w:rsid w:val="00F6182A"/>
    <w:rsid w:val="00F626DB"/>
    <w:rsid w:val="00F62FDB"/>
    <w:rsid w:val="00F65B7B"/>
    <w:rsid w:val="00F662EA"/>
    <w:rsid w:val="00F664D6"/>
    <w:rsid w:val="00F66691"/>
    <w:rsid w:val="00F669F1"/>
    <w:rsid w:val="00F6725E"/>
    <w:rsid w:val="00F70D39"/>
    <w:rsid w:val="00F72403"/>
    <w:rsid w:val="00F73104"/>
    <w:rsid w:val="00F73DA2"/>
    <w:rsid w:val="00F7454A"/>
    <w:rsid w:val="00F750F2"/>
    <w:rsid w:val="00F768D6"/>
    <w:rsid w:val="00F7722A"/>
    <w:rsid w:val="00F80C9B"/>
    <w:rsid w:val="00F80DAC"/>
    <w:rsid w:val="00F81F8D"/>
    <w:rsid w:val="00F83423"/>
    <w:rsid w:val="00F83901"/>
    <w:rsid w:val="00F83966"/>
    <w:rsid w:val="00F84E1B"/>
    <w:rsid w:val="00F84FD1"/>
    <w:rsid w:val="00F87901"/>
    <w:rsid w:val="00F904EA"/>
    <w:rsid w:val="00F909D5"/>
    <w:rsid w:val="00F92951"/>
    <w:rsid w:val="00F9300F"/>
    <w:rsid w:val="00F93E82"/>
    <w:rsid w:val="00F950BA"/>
    <w:rsid w:val="00F96911"/>
    <w:rsid w:val="00F97415"/>
    <w:rsid w:val="00FA020A"/>
    <w:rsid w:val="00FA11DF"/>
    <w:rsid w:val="00FA254D"/>
    <w:rsid w:val="00FA3491"/>
    <w:rsid w:val="00FA480B"/>
    <w:rsid w:val="00FA57C2"/>
    <w:rsid w:val="00FA5C7D"/>
    <w:rsid w:val="00FA5D33"/>
    <w:rsid w:val="00FA5F23"/>
    <w:rsid w:val="00FA6632"/>
    <w:rsid w:val="00FA696B"/>
    <w:rsid w:val="00FA7C84"/>
    <w:rsid w:val="00FA7E58"/>
    <w:rsid w:val="00FB090C"/>
    <w:rsid w:val="00FB1785"/>
    <w:rsid w:val="00FB182F"/>
    <w:rsid w:val="00FB1A28"/>
    <w:rsid w:val="00FB235E"/>
    <w:rsid w:val="00FB3D7D"/>
    <w:rsid w:val="00FB3F1F"/>
    <w:rsid w:val="00FB530D"/>
    <w:rsid w:val="00FB582A"/>
    <w:rsid w:val="00FB5920"/>
    <w:rsid w:val="00FB5CCD"/>
    <w:rsid w:val="00FB5D3B"/>
    <w:rsid w:val="00FB61FC"/>
    <w:rsid w:val="00FB686B"/>
    <w:rsid w:val="00FB77E3"/>
    <w:rsid w:val="00FC015F"/>
    <w:rsid w:val="00FC0771"/>
    <w:rsid w:val="00FC0E0D"/>
    <w:rsid w:val="00FC1231"/>
    <w:rsid w:val="00FC25A8"/>
    <w:rsid w:val="00FC4203"/>
    <w:rsid w:val="00FC6EC1"/>
    <w:rsid w:val="00FD15E2"/>
    <w:rsid w:val="00FD295C"/>
    <w:rsid w:val="00FD2B47"/>
    <w:rsid w:val="00FD2F93"/>
    <w:rsid w:val="00FD3327"/>
    <w:rsid w:val="00FD395D"/>
    <w:rsid w:val="00FD4A44"/>
    <w:rsid w:val="00FD5608"/>
    <w:rsid w:val="00FE02CC"/>
    <w:rsid w:val="00FE0C0E"/>
    <w:rsid w:val="00FE2085"/>
    <w:rsid w:val="00FE2492"/>
    <w:rsid w:val="00FE2891"/>
    <w:rsid w:val="00FE33C9"/>
    <w:rsid w:val="00FE3EF2"/>
    <w:rsid w:val="00FE451B"/>
    <w:rsid w:val="00FE6993"/>
    <w:rsid w:val="00FF0006"/>
    <w:rsid w:val="00FF10EA"/>
    <w:rsid w:val="00FF11E6"/>
    <w:rsid w:val="00FF1E59"/>
    <w:rsid w:val="00FF1F25"/>
    <w:rsid w:val="00FF2263"/>
    <w:rsid w:val="00FF3750"/>
    <w:rsid w:val="00FF47BD"/>
    <w:rsid w:val="00FF4911"/>
    <w:rsid w:val="00FF530D"/>
    <w:rsid w:val="00FF6681"/>
    <w:rsid w:val="00FF7D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16F3"/>
  <w15:chartTrackingRefBased/>
  <w15:docId w15:val="{EA6416F0-DC6A-4209-835C-837F7A3B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142E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0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164"/>
  </w:style>
  <w:style w:type="paragraph" w:styleId="Piedepgina">
    <w:name w:val="footer"/>
    <w:basedOn w:val="Normal"/>
    <w:link w:val="PiedepginaCar"/>
    <w:uiPriority w:val="99"/>
    <w:unhideWhenUsed/>
    <w:rsid w:val="00650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164"/>
  </w:style>
  <w:style w:type="paragraph" w:styleId="Textodeglobo">
    <w:name w:val="Balloon Text"/>
    <w:basedOn w:val="Normal"/>
    <w:link w:val="TextodegloboCar"/>
    <w:uiPriority w:val="99"/>
    <w:semiHidden/>
    <w:unhideWhenUsed/>
    <w:rsid w:val="003A4E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E51"/>
    <w:rPr>
      <w:rFonts w:ascii="Segoe UI" w:hAnsi="Segoe UI" w:cs="Segoe UI"/>
      <w:sz w:val="18"/>
      <w:szCs w:val="18"/>
    </w:rPr>
  </w:style>
  <w:style w:type="table" w:styleId="Tablaconcuadrcula">
    <w:name w:val="Table Grid"/>
    <w:basedOn w:val="Tablanormal"/>
    <w:uiPriority w:val="39"/>
    <w:rsid w:val="00B4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015E2"/>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basedOn w:val="Fuentedeprrafopredeter"/>
    <w:link w:val="Textonotapie"/>
    <w:uiPriority w:val="99"/>
    <w:rsid w:val="000015E2"/>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0015E2"/>
    <w:rPr>
      <w:vertAlign w:val="superscript"/>
    </w:rPr>
  </w:style>
  <w:style w:type="character" w:customStyle="1" w:styleId="Ttulo1Car">
    <w:name w:val="Título 1 Car"/>
    <w:basedOn w:val="Fuentedeprrafopredeter"/>
    <w:link w:val="Ttulo1"/>
    <w:uiPriority w:val="9"/>
    <w:rsid w:val="004142EB"/>
    <w:rPr>
      <w:rFonts w:asciiTheme="majorHAnsi" w:eastAsiaTheme="majorEastAsia" w:hAnsiTheme="majorHAnsi" w:cstheme="majorBidi"/>
      <w:color w:val="2E74B5" w:themeColor="accent1" w:themeShade="BF"/>
      <w:sz w:val="32"/>
      <w:szCs w:val="32"/>
      <w:lang w:val="es-MX" w:eastAsia="es-MX"/>
    </w:rPr>
  </w:style>
  <w:style w:type="paragraph" w:styleId="TtulodeTDC">
    <w:name w:val="TOC Heading"/>
    <w:basedOn w:val="Ttulo1"/>
    <w:next w:val="Normal"/>
    <w:uiPriority w:val="39"/>
    <w:unhideWhenUsed/>
    <w:qFormat/>
    <w:rsid w:val="004142EB"/>
    <w:pPr>
      <w:spacing w:line="259" w:lineRule="auto"/>
      <w:outlineLvl w:val="9"/>
    </w:pPr>
    <w:rPr>
      <w:lang w:val="es-SV" w:eastAsia="es-SV"/>
    </w:rPr>
  </w:style>
  <w:style w:type="paragraph" w:styleId="TDC1">
    <w:name w:val="toc 1"/>
    <w:basedOn w:val="Normal"/>
    <w:next w:val="Normal"/>
    <w:autoRedefine/>
    <w:uiPriority w:val="39"/>
    <w:unhideWhenUsed/>
    <w:rsid w:val="004142EB"/>
    <w:pPr>
      <w:tabs>
        <w:tab w:val="right" w:leader="dot" w:pos="8828"/>
      </w:tabs>
      <w:spacing w:after="0" w:line="360" w:lineRule="auto"/>
      <w:ind w:right="-660" w:hanging="567"/>
      <w:jc w:val="center"/>
    </w:pPr>
  </w:style>
  <w:style w:type="character" w:styleId="Hipervnculo">
    <w:name w:val="Hyperlink"/>
    <w:basedOn w:val="Fuentedeprrafopredeter"/>
    <w:uiPriority w:val="99"/>
    <w:unhideWhenUsed/>
    <w:rsid w:val="004142EB"/>
    <w:rPr>
      <w:color w:val="0563C1" w:themeColor="hyperlink"/>
      <w:u w:val="single"/>
    </w:rPr>
  </w:style>
  <w:style w:type="table" w:styleId="Tabladecuadrcula6concolores-nfasis5">
    <w:name w:val="Grid Table 6 Colorful Accent 5"/>
    <w:basedOn w:val="Tablanormal"/>
    <w:uiPriority w:val="51"/>
    <w:rsid w:val="00A67CE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661CB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E91E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0F4530"/>
    <w:pPr>
      <w:ind w:left="720"/>
      <w:contextualSpacing/>
    </w:pPr>
  </w:style>
  <w:style w:type="table" w:styleId="Tabladecuadrcula1clara-nfasis3">
    <w:name w:val="Grid Table 1 Light Accent 3"/>
    <w:basedOn w:val="Tablanormal"/>
    <w:uiPriority w:val="46"/>
    <w:rsid w:val="008D76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CD5046"/>
    <w:rPr>
      <w:sz w:val="16"/>
      <w:szCs w:val="16"/>
    </w:rPr>
  </w:style>
  <w:style w:type="paragraph" w:styleId="Textocomentario">
    <w:name w:val="annotation text"/>
    <w:basedOn w:val="Normal"/>
    <w:link w:val="TextocomentarioCar"/>
    <w:uiPriority w:val="99"/>
    <w:semiHidden/>
    <w:unhideWhenUsed/>
    <w:rsid w:val="00CD50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046"/>
    <w:rPr>
      <w:sz w:val="20"/>
      <w:szCs w:val="20"/>
    </w:rPr>
  </w:style>
  <w:style w:type="paragraph" w:styleId="Asuntodelcomentario">
    <w:name w:val="annotation subject"/>
    <w:basedOn w:val="Textocomentario"/>
    <w:next w:val="Textocomentario"/>
    <w:link w:val="AsuntodelcomentarioCar"/>
    <w:uiPriority w:val="99"/>
    <w:semiHidden/>
    <w:unhideWhenUsed/>
    <w:rsid w:val="00CD5046"/>
    <w:rPr>
      <w:b/>
      <w:bCs/>
    </w:rPr>
  </w:style>
  <w:style w:type="character" w:customStyle="1" w:styleId="AsuntodelcomentarioCar">
    <w:name w:val="Asunto del comentario Car"/>
    <w:basedOn w:val="TextocomentarioCar"/>
    <w:link w:val="Asuntodelcomentario"/>
    <w:uiPriority w:val="99"/>
    <w:semiHidden/>
    <w:rsid w:val="00CD5046"/>
    <w:rPr>
      <w:b/>
      <w:bCs/>
      <w:sz w:val="20"/>
      <w:szCs w:val="20"/>
    </w:rPr>
  </w:style>
  <w:style w:type="table" w:styleId="Cuadrculadetablaclara">
    <w:name w:val="Grid Table Light"/>
    <w:basedOn w:val="Tablanormal"/>
    <w:uiPriority w:val="40"/>
    <w:rsid w:val="00FB68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615E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nfasis1">
    <w:name w:val="Grid Table 1 Light Accent 1"/>
    <w:basedOn w:val="Tablanormal"/>
    <w:uiPriority w:val="46"/>
    <w:rsid w:val="00F5790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F5790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973">
      <w:bodyDiv w:val="1"/>
      <w:marLeft w:val="0"/>
      <w:marRight w:val="0"/>
      <w:marTop w:val="0"/>
      <w:marBottom w:val="0"/>
      <w:divBdr>
        <w:top w:val="none" w:sz="0" w:space="0" w:color="auto"/>
        <w:left w:val="none" w:sz="0" w:space="0" w:color="auto"/>
        <w:bottom w:val="none" w:sz="0" w:space="0" w:color="auto"/>
        <w:right w:val="none" w:sz="0" w:space="0" w:color="auto"/>
      </w:divBdr>
    </w:div>
    <w:div w:id="375471420">
      <w:bodyDiv w:val="1"/>
      <w:marLeft w:val="0"/>
      <w:marRight w:val="0"/>
      <w:marTop w:val="0"/>
      <w:marBottom w:val="0"/>
      <w:divBdr>
        <w:top w:val="none" w:sz="0" w:space="0" w:color="auto"/>
        <w:left w:val="none" w:sz="0" w:space="0" w:color="auto"/>
        <w:bottom w:val="none" w:sz="0" w:space="0" w:color="auto"/>
        <w:right w:val="none" w:sz="0" w:space="0" w:color="auto"/>
      </w:divBdr>
    </w:div>
    <w:div w:id="538126144">
      <w:bodyDiv w:val="1"/>
      <w:marLeft w:val="0"/>
      <w:marRight w:val="0"/>
      <w:marTop w:val="0"/>
      <w:marBottom w:val="0"/>
      <w:divBdr>
        <w:top w:val="none" w:sz="0" w:space="0" w:color="auto"/>
        <w:left w:val="none" w:sz="0" w:space="0" w:color="auto"/>
        <w:bottom w:val="none" w:sz="0" w:space="0" w:color="auto"/>
        <w:right w:val="none" w:sz="0" w:space="0" w:color="auto"/>
      </w:divBdr>
    </w:div>
    <w:div w:id="545416149">
      <w:bodyDiv w:val="1"/>
      <w:marLeft w:val="0"/>
      <w:marRight w:val="0"/>
      <w:marTop w:val="0"/>
      <w:marBottom w:val="0"/>
      <w:divBdr>
        <w:top w:val="none" w:sz="0" w:space="0" w:color="auto"/>
        <w:left w:val="none" w:sz="0" w:space="0" w:color="auto"/>
        <w:bottom w:val="none" w:sz="0" w:space="0" w:color="auto"/>
        <w:right w:val="none" w:sz="0" w:space="0" w:color="auto"/>
      </w:divBdr>
    </w:div>
    <w:div w:id="701133938">
      <w:bodyDiv w:val="1"/>
      <w:marLeft w:val="0"/>
      <w:marRight w:val="0"/>
      <w:marTop w:val="0"/>
      <w:marBottom w:val="0"/>
      <w:divBdr>
        <w:top w:val="none" w:sz="0" w:space="0" w:color="auto"/>
        <w:left w:val="none" w:sz="0" w:space="0" w:color="auto"/>
        <w:bottom w:val="none" w:sz="0" w:space="0" w:color="auto"/>
        <w:right w:val="none" w:sz="0" w:space="0" w:color="auto"/>
      </w:divBdr>
    </w:div>
    <w:div w:id="778838014">
      <w:bodyDiv w:val="1"/>
      <w:marLeft w:val="0"/>
      <w:marRight w:val="0"/>
      <w:marTop w:val="0"/>
      <w:marBottom w:val="0"/>
      <w:divBdr>
        <w:top w:val="none" w:sz="0" w:space="0" w:color="auto"/>
        <w:left w:val="none" w:sz="0" w:space="0" w:color="auto"/>
        <w:bottom w:val="none" w:sz="0" w:space="0" w:color="auto"/>
        <w:right w:val="none" w:sz="0" w:space="0" w:color="auto"/>
      </w:divBdr>
    </w:div>
    <w:div w:id="887692161">
      <w:bodyDiv w:val="1"/>
      <w:marLeft w:val="0"/>
      <w:marRight w:val="0"/>
      <w:marTop w:val="0"/>
      <w:marBottom w:val="0"/>
      <w:divBdr>
        <w:top w:val="none" w:sz="0" w:space="0" w:color="auto"/>
        <w:left w:val="none" w:sz="0" w:space="0" w:color="auto"/>
        <w:bottom w:val="none" w:sz="0" w:space="0" w:color="auto"/>
        <w:right w:val="none" w:sz="0" w:space="0" w:color="auto"/>
      </w:divBdr>
    </w:div>
    <w:div w:id="952520897">
      <w:bodyDiv w:val="1"/>
      <w:marLeft w:val="0"/>
      <w:marRight w:val="0"/>
      <w:marTop w:val="0"/>
      <w:marBottom w:val="0"/>
      <w:divBdr>
        <w:top w:val="none" w:sz="0" w:space="0" w:color="auto"/>
        <w:left w:val="none" w:sz="0" w:space="0" w:color="auto"/>
        <w:bottom w:val="none" w:sz="0" w:space="0" w:color="auto"/>
        <w:right w:val="none" w:sz="0" w:space="0" w:color="auto"/>
      </w:divBdr>
    </w:div>
    <w:div w:id="962419650">
      <w:bodyDiv w:val="1"/>
      <w:marLeft w:val="0"/>
      <w:marRight w:val="0"/>
      <w:marTop w:val="0"/>
      <w:marBottom w:val="0"/>
      <w:divBdr>
        <w:top w:val="none" w:sz="0" w:space="0" w:color="auto"/>
        <w:left w:val="none" w:sz="0" w:space="0" w:color="auto"/>
        <w:bottom w:val="none" w:sz="0" w:space="0" w:color="auto"/>
        <w:right w:val="none" w:sz="0" w:space="0" w:color="auto"/>
      </w:divBdr>
    </w:div>
    <w:div w:id="984042436">
      <w:bodyDiv w:val="1"/>
      <w:marLeft w:val="0"/>
      <w:marRight w:val="0"/>
      <w:marTop w:val="0"/>
      <w:marBottom w:val="0"/>
      <w:divBdr>
        <w:top w:val="none" w:sz="0" w:space="0" w:color="auto"/>
        <w:left w:val="none" w:sz="0" w:space="0" w:color="auto"/>
        <w:bottom w:val="none" w:sz="0" w:space="0" w:color="auto"/>
        <w:right w:val="none" w:sz="0" w:space="0" w:color="auto"/>
      </w:divBdr>
    </w:div>
    <w:div w:id="1069614856">
      <w:bodyDiv w:val="1"/>
      <w:marLeft w:val="0"/>
      <w:marRight w:val="0"/>
      <w:marTop w:val="0"/>
      <w:marBottom w:val="0"/>
      <w:divBdr>
        <w:top w:val="none" w:sz="0" w:space="0" w:color="auto"/>
        <w:left w:val="none" w:sz="0" w:space="0" w:color="auto"/>
        <w:bottom w:val="none" w:sz="0" w:space="0" w:color="auto"/>
        <w:right w:val="none" w:sz="0" w:space="0" w:color="auto"/>
      </w:divBdr>
    </w:div>
    <w:div w:id="1098529063">
      <w:bodyDiv w:val="1"/>
      <w:marLeft w:val="0"/>
      <w:marRight w:val="0"/>
      <w:marTop w:val="0"/>
      <w:marBottom w:val="0"/>
      <w:divBdr>
        <w:top w:val="none" w:sz="0" w:space="0" w:color="auto"/>
        <w:left w:val="none" w:sz="0" w:space="0" w:color="auto"/>
        <w:bottom w:val="none" w:sz="0" w:space="0" w:color="auto"/>
        <w:right w:val="none" w:sz="0" w:space="0" w:color="auto"/>
      </w:divBdr>
    </w:div>
    <w:div w:id="1157577925">
      <w:bodyDiv w:val="1"/>
      <w:marLeft w:val="0"/>
      <w:marRight w:val="0"/>
      <w:marTop w:val="0"/>
      <w:marBottom w:val="0"/>
      <w:divBdr>
        <w:top w:val="none" w:sz="0" w:space="0" w:color="auto"/>
        <w:left w:val="none" w:sz="0" w:space="0" w:color="auto"/>
        <w:bottom w:val="none" w:sz="0" w:space="0" w:color="auto"/>
        <w:right w:val="none" w:sz="0" w:space="0" w:color="auto"/>
      </w:divBdr>
    </w:div>
    <w:div w:id="1278369559">
      <w:bodyDiv w:val="1"/>
      <w:marLeft w:val="0"/>
      <w:marRight w:val="0"/>
      <w:marTop w:val="0"/>
      <w:marBottom w:val="0"/>
      <w:divBdr>
        <w:top w:val="none" w:sz="0" w:space="0" w:color="auto"/>
        <w:left w:val="none" w:sz="0" w:space="0" w:color="auto"/>
        <w:bottom w:val="none" w:sz="0" w:space="0" w:color="auto"/>
        <w:right w:val="none" w:sz="0" w:space="0" w:color="auto"/>
      </w:divBdr>
    </w:div>
    <w:div w:id="1349139638">
      <w:bodyDiv w:val="1"/>
      <w:marLeft w:val="0"/>
      <w:marRight w:val="0"/>
      <w:marTop w:val="0"/>
      <w:marBottom w:val="0"/>
      <w:divBdr>
        <w:top w:val="none" w:sz="0" w:space="0" w:color="auto"/>
        <w:left w:val="none" w:sz="0" w:space="0" w:color="auto"/>
        <w:bottom w:val="none" w:sz="0" w:space="0" w:color="auto"/>
        <w:right w:val="none" w:sz="0" w:space="0" w:color="auto"/>
      </w:divBdr>
    </w:div>
    <w:div w:id="1627466399">
      <w:bodyDiv w:val="1"/>
      <w:marLeft w:val="0"/>
      <w:marRight w:val="0"/>
      <w:marTop w:val="0"/>
      <w:marBottom w:val="0"/>
      <w:divBdr>
        <w:top w:val="none" w:sz="0" w:space="0" w:color="auto"/>
        <w:left w:val="none" w:sz="0" w:space="0" w:color="auto"/>
        <w:bottom w:val="none" w:sz="0" w:space="0" w:color="auto"/>
        <w:right w:val="none" w:sz="0" w:space="0" w:color="auto"/>
      </w:divBdr>
    </w:div>
    <w:div w:id="1654530033">
      <w:bodyDiv w:val="1"/>
      <w:marLeft w:val="0"/>
      <w:marRight w:val="0"/>
      <w:marTop w:val="0"/>
      <w:marBottom w:val="0"/>
      <w:divBdr>
        <w:top w:val="none" w:sz="0" w:space="0" w:color="auto"/>
        <w:left w:val="none" w:sz="0" w:space="0" w:color="auto"/>
        <w:bottom w:val="none" w:sz="0" w:space="0" w:color="auto"/>
        <w:right w:val="none" w:sz="0" w:space="0" w:color="auto"/>
      </w:divBdr>
    </w:div>
    <w:div w:id="20339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mirez\Documents\A.%20UNIDAD%20DE%20PLANIFICACION\6.0%20PAO%20Y%20PLAN%20DE%20TRABAJO%202020\Informes%20Mensuales\Octubre\Papeleria%20membretada%202020%20-%20VUELTO%20BLAN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8513-60A7-4753-9DEF-9261F7EC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Papeleria membretada 2020 - VUELTO BLANCO</Template>
  <TotalTime>15499</TotalTime>
  <Pages>40</Pages>
  <Words>4833</Words>
  <Characters>26582</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Alcides Augusto Ramirez Martinez</dc:creator>
  <cp:keywords/>
  <dc:description/>
  <cp:lastModifiedBy>Alcides Augusto Ramirez Martinez</cp:lastModifiedBy>
  <cp:revision>392</cp:revision>
  <cp:lastPrinted>2022-11-04T22:42:00Z</cp:lastPrinted>
  <dcterms:created xsi:type="dcterms:W3CDTF">2022-02-15T17:26:00Z</dcterms:created>
  <dcterms:modified xsi:type="dcterms:W3CDTF">2022-11-04T23:36:00Z</dcterms:modified>
</cp:coreProperties>
</file>