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37" w:rsidRDefault="00087E37" w:rsidP="00003633">
      <w:pPr>
        <w:spacing w:after="240"/>
        <w:jc w:val="center"/>
        <w:rPr>
          <w:rStyle w:val="Textoennegrita"/>
          <w:sz w:val="28"/>
          <w:szCs w:val="28"/>
        </w:rPr>
      </w:pPr>
      <w:bookmarkStart w:id="0" w:name="_GoBack"/>
      <w:bookmarkEnd w:id="0"/>
    </w:p>
    <w:p w:rsidR="007F1F4C" w:rsidRDefault="007F1F4C" w:rsidP="007F1F4C">
      <w:pPr>
        <w:jc w:val="center"/>
        <w:rPr>
          <w:rStyle w:val="Textoennegrita"/>
          <w:sz w:val="28"/>
          <w:szCs w:val="28"/>
        </w:rPr>
      </w:pPr>
    </w:p>
    <w:p w:rsidR="007F1F4C" w:rsidRDefault="007F1F4C" w:rsidP="007F1F4C">
      <w:pPr>
        <w:jc w:val="center"/>
        <w:rPr>
          <w:rStyle w:val="Textoennegrita"/>
          <w:sz w:val="28"/>
          <w:szCs w:val="28"/>
        </w:rPr>
      </w:pPr>
    </w:p>
    <w:p w:rsidR="007F1F4C" w:rsidRDefault="008C436E" w:rsidP="007F1F4C">
      <w:pPr>
        <w:jc w:val="center"/>
        <w:rPr>
          <w:rStyle w:val="Textoennegrita"/>
        </w:rPr>
      </w:pPr>
      <w:r>
        <w:rPr>
          <w:rStyle w:val="Textoennegrita"/>
          <w:sz w:val="28"/>
          <w:szCs w:val="28"/>
        </w:rPr>
        <w:t>Declaración de Inexis</w:t>
      </w:r>
      <w:r w:rsidR="007F1F4C" w:rsidRPr="00F81E72">
        <w:rPr>
          <w:rStyle w:val="Textoennegrita"/>
          <w:sz w:val="28"/>
          <w:szCs w:val="28"/>
        </w:rPr>
        <w:t xml:space="preserve">tencia de </w:t>
      </w:r>
      <w:r w:rsidR="007F1F4C">
        <w:rPr>
          <w:rStyle w:val="Textoennegrita"/>
          <w:sz w:val="28"/>
          <w:szCs w:val="28"/>
        </w:rPr>
        <w:t xml:space="preserve">información  sobre “Programa de subsidios e incentivos fiscales” </w:t>
      </w:r>
    </w:p>
    <w:p w:rsidR="007F1F4C" w:rsidRDefault="007F1F4C" w:rsidP="007F1F4C">
      <w:pPr>
        <w:jc w:val="center"/>
        <w:rPr>
          <w:rStyle w:val="Textoennegrita"/>
        </w:rPr>
      </w:pPr>
    </w:p>
    <w:p w:rsidR="00046140" w:rsidRPr="00F81E72" w:rsidRDefault="00046140" w:rsidP="007F1F4C">
      <w:pPr>
        <w:jc w:val="center"/>
        <w:rPr>
          <w:rStyle w:val="Textoennegrita"/>
        </w:rPr>
      </w:pPr>
    </w:p>
    <w:p w:rsidR="007F1F4C" w:rsidRDefault="007F1F4C" w:rsidP="007F1F4C">
      <w:pPr>
        <w:jc w:val="both"/>
      </w:pPr>
    </w:p>
    <w:p w:rsidR="007F1F4C" w:rsidRPr="00F81E72" w:rsidRDefault="007F1F4C" w:rsidP="007F1F4C">
      <w:pPr>
        <w:jc w:val="both"/>
      </w:pPr>
      <w:r w:rsidRPr="00F81E72">
        <w:t>En la ciudad d</w:t>
      </w:r>
      <w:r>
        <w:t xml:space="preserve">e San Salvador, a los </w:t>
      </w:r>
      <w:r w:rsidR="008C436E">
        <w:t xml:space="preserve">diez </w:t>
      </w:r>
      <w:r>
        <w:t xml:space="preserve">días del mes de </w:t>
      </w:r>
      <w:r w:rsidR="008C436E">
        <w:t>marzo</w:t>
      </w:r>
      <w:r>
        <w:t xml:space="preserve"> del año dos mil </w:t>
      </w:r>
      <w:r w:rsidR="008C436E">
        <w:t>dieciséis</w:t>
      </w:r>
      <w:r w:rsidRPr="00F81E72">
        <w:t xml:space="preserve">, se informa </w:t>
      </w:r>
      <w:r>
        <w:t>a</w:t>
      </w:r>
      <w:r w:rsidRPr="00F81E72">
        <w:t xml:space="preserve"> la ciudadanía que después de haber agotado los procedimientos institucionales respecto al registro de la información considerada oficiosa, se deter</w:t>
      </w:r>
      <w:r>
        <w:t>mina que la información</w:t>
      </w:r>
      <w:r w:rsidRPr="00F81E72">
        <w:t xml:space="preserve"> relacionada con el art. 10 literal 16) y que literalmente dice: </w:t>
      </w:r>
      <w:r w:rsidRPr="000C7EAC">
        <w:rPr>
          <w:i/>
        </w:rPr>
        <w:t>“El diseño, ejecución, montos asignados y criterios de acceso a los programas de subsidios e incentivos fiscales, así como el número de los beneficiarios del programa”</w:t>
      </w:r>
      <w:r w:rsidRPr="00F81E72">
        <w:t xml:space="preserve"> no es aplicable a este Ministerio por lo que es imposible su publicación.</w:t>
      </w:r>
    </w:p>
    <w:p w:rsidR="007F1F4C" w:rsidRDefault="007F1F4C" w:rsidP="007F1F4C">
      <w:pPr>
        <w:jc w:val="both"/>
      </w:pPr>
    </w:p>
    <w:p w:rsidR="007F1F4C" w:rsidRPr="00F81E72" w:rsidRDefault="007F1F4C" w:rsidP="007F1F4C">
      <w:pPr>
        <w:jc w:val="both"/>
      </w:pPr>
      <w:r w:rsidRPr="00F81E72">
        <w:t>No habiendo otro asunto que declarar, se cierra la presente acta, para lo cual firmó en fe de constancia de la inexistencia de la información antes detallada.</w:t>
      </w:r>
    </w:p>
    <w:p w:rsidR="00087E37" w:rsidRDefault="00087E37" w:rsidP="00003633">
      <w:pPr>
        <w:spacing w:line="480" w:lineRule="auto"/>
        <w:jc w:val="both"/>
      </w:pPr>
    </w:p>
    <w:p w:rsidR="007F1F4C" w:rsidRDefault="007F1F4C" w:rsidP="00003633">
      <w:pPr>
        <w:spacing w:line="480" w:lineRule="auto"/>
        <w:jc w:val="both"/>
      </w:pPr>
    </w:p>
    <w:p w:rsidR="00046140" w:rsidRPr="00F81E72" w:rsidRDefault="00046140" w:rsidP="00003633">
      <w:pPr>
        <w:spacing w:line="480" w:lineRule="auto"/>
        <w:jc w:val="both"/>
      </w:pPr>
    </w:p>
    <w:p w:rsidR="00087E37" w:rsidRDefault="00CC4027" w:rsidP="00087E37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  <w:r w:rsidR="00087E37" w:rsidRPr="00F81E72">
        <w:rPr>
          <w:rFonts w:cstheme="minorHAnsi"/>
        </w:rPr>
        <w:br/>
      </w:r>
      <w:r w:rsidR="00087E37">
        <w:rPr>
          <w:rFonts w:cstheme="minorHAnsi"/>
        </w:rPr>
        <w:t>Marina Sandoval</w:t>
      </w:r>
    </w:p>
    <w:p w:rsidR="00087E37" w:rsidRPr="00F81E72" w:rsidRDefault="00087E37" w:rsidP="00087E37">
      <w:pPr>
        <w:jc w:val="center"/>
        <w:rPr>
          <w:rFonts w:cstheme="minorHAnsi"/>
        </w:rPr>
      </w:pPr>
      <w:r>
        <w:rPr>
          <w:rFonts w:cstheme="minorHAnsi"/>
        </w:rPr>
        <w:t>Oficial de Información</w:t>
      </w:r>
    </w:p>
    <w:p w:rsidR="00087E37" w:rsidRPr="00F81E72" w:rsidRDefault="00087E37" w:rsidP="00087E37">
      <w:pPr>
        <w:jc w:val="center"/>
        <w:rPr>
          <w:rFonts w:cstheme="minorHAnsi"/>
        </w:rPr>
      </w:pPr>
      <w:r w:rsidRPr="00F81E72">
        <w:rPr>
          <w:rFonts w:cstheme="minorHAnsi"/>
        </w:rPr>
        <w:br/>
      </w:r>
    </w:p>
    <w:p w:rsidR="00087E37" w:rsidRDefault="00087E37" w:rsidP="00087E37"/>
    <w:p w:rsidR="00B405F0" w:rsidRPr="00B405F0" w:rsidRDefault="00B405F0" w:rsidP="00F95F20">
      <w:pPr>
        <w:rPr>
          <w:rFonts w:ascii="Arial" w:hAnsi="Arial"/>
          <w:sz w:val="22"/>
          <w:szCs w:val="22"/>
        </w:rPr>
      </w:pPr>
    </w:p>
    <w:sectPr w:rsidR="00B405F0" w:rsidRPr="00B405F0" w:rsidSect="00F95F20">
      <w:headerReference w:type="default" r:id="rId6"/>
      <w:footerReference w:type="default" r:id="rId7"/>
      <w:pgSz w:w="12240" w:h="15840"/>
      <w:pgMar w:top="1418" w:right="1701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9E" w:rsidRDefault="002F609E" w:rsidP="00851A3B">
      <w:r>
        <w:separator/>
      </w:r>
    </w:p>
  </w:endnote>
  <w:endnote w:type="continuationSeparator" w:id="0">
    <w:p w:rsidR="002F609E" w:rsidRDefault="002F609E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8E53A6">
    <w:pPr>
      <w:pStyle w:val="Piedepgina"/>
    </w:pPr>
    <w:r w:rsidRPr="008E53A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Tel: (503) 2132-6276</w:t>
                </w:r>
                <w:r w:rsidR="00003633">
                  <w:rPr>
                    <w:rFonts w:ascii="Arial" w:hAnsi="Arial"/>
                    <w:color w:val="808080"/>
                    <w:sz w:val="16"/>
                    <w:szCs w:val="16"/>
                  </w:rPr>
                  <w:t>, OIR: 2132-9522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hyperlink r:id="rId1" w:history="1">
                  <w:r w:rsidR="00003633" w:rsidRPr="00EE1B36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</w:p>
              <w:p w:rsidR="00003633" w:rsidRPr="00CC4027" w:rsidRDefault="0000363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OIR: </w:t>
                </w:r>
                <w:r w:rsidR="008E53A6">
                  <w:fldChar w:fldCharType="begin"/>
                </w:r>
                <w:r w:rsidR="008E53A6" w:rsidRPr="008C436E">
                  <w:rPr>
                    <w:lang w:val="en-US"/>
                  </w:rPr>
                  <w:instrText>HYPERLINK "mailto:oir@marn.gob.sv"</w:instrText>
                </w:r>
                <w:r w:rsidR="008E53A6">
                  <w:fldChar w:fldCharType="separate"/>
                </w:r>
                <w:r w:rsidRPr="00CC4027">
                  <w:rPr>
                    <w:rStyle w:val="Hipervnculo"/>
                    <w:rFonts w:ascii="Arial" w:hAnsi="Arial"/>
                    <w:sz w:val="16"/>
                    <w:szCs w:val="16"/>
                    <w:lang w:val="en-US"/>
                  </w:rPr>
                  <w:t>oir@marn.gob.sv</w:t>
                </w:r>
                <w:r w:rsidR="008E53A6">
                  <w:fldChar w:fldCharType="end"/>
                </w: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</w:t>
                </w:r>
                <w:proofErr w:type="spellStart"/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9E" w:rsidRDefault="002F609E" w:rsidP="00851A3B">
      <w:r>
        <w:separator/>
      </w:r>
    </w:p>
  </w:footnote>
  <w:footnote w:type="continuationSeparator" w:id="0">
    <w:p w:rsidR="002F609E" w:rsidRDefault="002F609E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-914400</wp:posOffset>
          </wp:positionV>
          <wp:extent cx="7876540" cy="106807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3633"/>
    <w:rsid w:val="00005A82"/>
    <w:rsid w:val="00046140"/>
    <w:rsid w:val="00087E37"/>
    <w:rsid w:val="000C667C"/>
    <w:rsid w:val="000E482B"/>
    <w:rsid w:val="00151A75"/>
    <w:rsid w:val="00165277"/>
    <w:rsid w:val="0018708C"/>
    <w:rsid w:val="001905C8"/>
    <w:rsid w:val="002F609E"/>
    <w:rsid w:val="0032403A"/>
    <w:rsid w:val="00325DBE"/>
    <w:rsid w:val="00335864"/>
    <w:rsid w:val="00341AC9"/>
    <w:rsid w:val="003D7388"/>
    <w:rsid w:val="00470963"/>
    <w:rsid w:val="004D7602"/>
    <w:rsid w:val="004F36FE"/>
    <w:rsid w:val="00520763"/>
    <w:rsid w:val="005925A9"/>
    <w:rsid w:val="00612401"/>
    <w:rsid w:val="00767807"/>
    <w:rsid w:val="007F1F4C"/>
    <w:rsid w:val="0080783B"/>
    <w:rsid w:val="00851A3B"/>
    <w:rsid w:val="00861644"/>
    <w:rsid w:val="008A2E76"/>
    <w:rsid w:val="008C436E"/>
    <w:rsid w:val="008D54C0"/>
    <w:rsid w:val="008E53A6"/>
    <w:rsid w:val="009419B0"/>
    <w:rsid w:val="009D2EB5"/>
    <w:rsid w:val="00AC3234"/>
    <w:rsid w:val="00AD4D08"/>
    <w:rsid w:val="00B30938"/>
    <w:rsid w:val="00B405F0"/>
    <w:rsid w:val="00CB7D31"/>
    <w:rsid w:val="00CC4027"/>
    <w:rsid w:val="00D501F5"/>
    <w:rsid w:val="00D849A0"/>
    <w:rsid w:val="00DA2647"/>
    <w:rsid w:val="00DF55E5"/>
    <w:rsid w:val="00F76E62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87E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930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2016-03-10T21:27:00Z</cp:lastPrinted>
  <dcterms:created xsi:type="dcterms:W3CDTF">2016-03-10T21:28:00Z</dcterms:created>
  <dcterms:modified xsi:type="dcterms:W3CDTF">2016-03-10T21:28:00Z</dcterms:modified>
</cp:coreProperties>
</file>