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0" w:rsidRDefault="00B405F0" w:rsidP="001D447D">
      <w:pPr>
        <w:rPr>
          <w:szCs w:val="22"/>
          <w:lang w:val="es-SV"/>
        </w:rPr>
      </w:pPr>
    </w:p>
    <w:p w:rsidR="0098201F" w:rsidRPr="004F67CB" w:rsidRDefault="0098201F" w:rsidP="001D447D">
      <w:pPr>
        <w:rPr>
          <w:color w:val="000000" w:themeColor="text1"/>
          <w:szCs w:val="22"/>
          <w:lang w:val="es-SV"/>
        </w:rPr>
      </w:pPr>
    </w:p>
    <w:p w:rsidR="004F67CB" w:rsidRDefault="004F67CB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  <w:lang w:val="es-SV"/>
        </w:rPr>
      </w:pPr>
    </w:p>
    <w:p w:rsidR="004F67CB" w:rsidRDefault="004F67CB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  <w:lang w:val="es-SV"/>
        </w:rPr>
      </w:pPr>
    </w:p>
    <w:p w:rsidR="004F67CB" w:rsidRPr="004F67CB" w:rsidRDefault="004F67CB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  <w:lang w:val="es-SV"/>
        </w:rPr>
      </w:pPr>
      <w:r w:rsidRPr="004F67CB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  <w:lang w:val="es-SV"/>
        </w:rPr>
        <w:t>DIRECCIÓN EJECUTIVA</w:t>
      </w:r>
    </w:p>
    <w:p w:rsidR="004F67CB" w:rsidRDefault="004F67CB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Declaración</w:t>
      </w:r>
      <w:r w:rsidR="0098201F" w:rsidRPr="004F67CB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 xml:space="preserve"> de Inexistencia de información</w:t>
      </w:r>
      <w:r w:rsidRPr="004F67CB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 xml:space="preserve"> de </w:t>
      </w:r>
    </w:p>
    <w:p w:rsidR="001565C7" w:rsidRPr="004F67CB" w:rsidRDefault="004F67CB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</w:pPr>
      <w:r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“</w:t>
      </w:r>
      <w:r w:rsidRPr="004F67CB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Actas de Consejo</w:t>
      </w:r>
      <w:r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”</w:t>
      </w:r>
      <w:r w:rsidR="0098201F" w:rsidRPr="004F67CB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 xml:space="preserve">  </w:t>
      </w:r>
    </w:p>
    <w:p w:rsidR="0098201F" w:rsidRPr="004F67CB" w:rsidRDefault="0098201F" w:rsidP="00135610">
      <w:pPr>
        <w:jc w:val="both"/>
        <w:rPr>
          <w:rFonts w:ascii="Arial Narrow" w:hAnsi="Arial Narrow"/>
          <w:color w:val="000000" w:themeColor="text1"/>
        </w:rPr>
      </w:pPr>
    </w:p>
    <w:p w:rsidR="004F67CB" w:rsidRDefault="004F67CB" w:rsidP="004F67CB">
      <w:pPr>
        <w:spacing w:after="240" w:line="480" w:lineRule="auto"/>
        <w:jc w:val="both"/>
        <w:rPr>
          <w:rFonts w:ascii="Arial Narrow" w:hAnsi="Arial Narrow"/>
          <w:color w:val="000000" w:themeColor="text1"/>
        </w:rPr>
      </w:pPr>
    </w:p>
    <w:p w:rsidR="00135610" w:rsidRPr="006468C9" w:rsidRDefault="0098201F" w:rsidP="004F67CB">
      <w:pPr>
        <w:spacing w:after="240" w:line="480" w:lineRule="auto"/>
        <w:jc w:val="both"/>
        <w:rPr>
          <w:rFonts w:ascii="Arial Narrow" w:hAnsi="Arial Narrow"/>
          <w:color w:val="000000" w:themeColor="text1"/>
        </w:rPr>
      </w:pPr>
      <w:r w:rsidRPr="006468C9">
        <w:rPr>
          <w:rFonts w:ascii="Arial Narrow" w:hAnsi="Arial Narrow"/>
          <w:color w:val="000000" w:themeColor="text1"/>
        </w:rPr>
        <w:t xml:space="preserve">En la ciudad de San Salvador, a los </w:t>
      </w:r>
      <w:r w:rsidR="004F67CB">
        <w:rPr>
          <w:rFonts w:ascii="Arial Narrow" w:hAnsi="Arial Narrow"/>
          <w:color w:val="000000" w:themeColor="text1"/>
        </w:rPr>
        <w:t>treinta y un</w:t>
      </w:r>
      <w:r w:rsidR="00135610" w:rsidRPr="006468C9">
        <w:rPr>
          <w:rFonts w:ascii="Arial Narrow" w:hAnsi="Arial Narrow"/>
          <w:color w:val="000000" w:themeColor="text1"/>
        </w:rPr>
        <w:t xml:space="preserve"> </w:t>
      </w:r>
      <w:r w:rsidRPr="006468C9">
        <w:rPr>
          <w:rFonts w:ascii="Arial Narrow" w:hAnsi="Arial Narrow"/>
          <w:color w:val="000000" w:themeColor="text1"/>
        </w:rPr>
        <w:t xml:space="preserve">días del mes de </w:t>
      </w:r>
      <w:r w:rsidR="00135610" w:rsidRPr="006468C9">
        <w:rPr>
          <w:rFonts w:ascii="Arial Narrow" w:hAnsi="Arial Narrow"/>
          <w:color w:val="000000" w:themeColor="text1"/>
        </w:rPr>
        <w:t>agosto</w:t>
      </w:r>
      <w:r w:rsidRPr="006468C9">
        <w:rPr>
          <w:rFonts w:ascii="Arial Narrow" w:hAnsi="Arial Narrow"/>
          <w:color w:val="000000" w:themeColor="text1"/>
        </w:rPr>
        <w:t xml:space="preserve"> del año dos mil </w:t>
      </w:r>
      <w:r w:rsidR="00074BA0" w:rsidRPr="006468C9">
        <w:rPr>
          <w:rFonts w:ascii="Arial Narrow" w:hAnsi="Arial Narrow"/>
          <w:color w:val="000000" w:themeColor="text1"/>
        </w:rPr>
        <w:t>diecisiete</w:t>
      </w:r>
      <w:r w:rsidRPr="006468C9">
        <w:rPr>
          <w:rFonts w:ascii="Arial Narrow" w:hAnsi="Arial Narrow"/>
          <w:color w:val="000000" w:themeColor="text1"/>
        </w:rPr>
        <w:t xml:space="preserve">, se informa a la ciudadanía que respecto al registro de la información considerada oficiosa </w:t>
      </w:r>
      <w:r w:rsidR="004F67CB">
        <w:rPr>
          <w:rFonts w:ascii="Arial Narrow" w:hAnsi="Arial Narrow"/>
          <w:color w:val="000000" w:themeColor="text1"/>
        </w:rPr>
        <w:t xml:space="preserve">(Art.10 LAIP), </w:t>
      </w:r>
      <w:proofErr w:type="gramStart"/>
      <w:r w:rsidRPr="006468C9">
        <w:rPr>
          <w:rFonts w:ascii="Arial Narrow" w:hAnsi="Arial Narrow"/>
          <w:color w:val="000000" w:themeColor="text1"/>
        </w:rPr>
        <w:t>y</w:t>
      </w:r>
      <w:proofErr w:type="gramEnd"/>
      <w:r w:rsidRPr="006468C9">
        <w:rPr>
          <w:rFonts w:ascii="Arial Narrow" w:hAnsi="Arial Narrow"/>
          <w:color w:val="000000" w:themeColor="text1"/>
        </w:rPr>
        <w:t xml:space="preserve"> que se determina como </w:t>
      </w:r>
      <w:r w:rsidRPr="006468C9">
        <w:rPr>
          <w:rFonts w:ascii="Arial Narrow" w:hAnsi="Arial Narrow"/>
          <w:b/>
          <w:color w:val="000000" w:themeColor="text1"/>
        </w:rPr>
        <w:t>“</w:t>
      </w:r>
      <w:r w:rsidR="004F67CB">
        <w:rPr>
          <w:rFonts w:ascii="Arial Narrow" w:hAnsi="Arial Narrow"/>
          <w:b/>
          <w:color w:val="000000" w:themeColor="text1"/>
        </w:rPr>
        <w:t>ACTAS DE CONSEJO</w:t>
      </w:r>
      <w:r w:rsidRPr="006468C9">
        <w:rPr>
          <w:rFonts w:ascii="Arial Narrow" w:hAnsi="Arial Narrow"/>
          <w:b/>
          <w:color w:val="000000" w:themeColor="text1"/>
        </w:rPr>
        <w:t>”,</w:t>
      </w:r>
      <w:r w:rsidRPr="006468C9">
        <w:rPr>
          <w:rFonts w:ascii="Arial Narrow" w:hAnsi="Arial Narrow"/>
          <w:color w:val="000000" w:themeColor="text1"/>
        </w:rPr>
        <w:t xml:space="preserve"> </w:t>
      </w:r>
      <w:r w:rsidR="00135610" w:rsidRPr="006468C9">
        <w:rPr>
          <w:rFonts w:ascii="Arial Narrow" w:hAnsi="Arial Narrow"/>
          <w:color w:val="000000" w:themeColor="text1"/>
        </w:rPr>
        <w:t xml:space="preserve">la </w:t>
      </w:r>
      <w:r w:rsidR="004F67CB">
        <w:rPr>
          <w:rFonts w:ascii="Arial Narrow" w:hAnsi="Arial Narrow"/>
          <w:color w:val="000000" w:themeColor="text1"/>
        </w:rPr>
        <w:t>Dirección Ejecutiva</w:t>
      </w:r>
      <w:r w:rsidR="00135610" w:rsidRPr="006468C9">
        <w:rPr>
          <w:rFonts w:ascii="Arial Narrow" w:hAnsi="Arial Narrow"/>
          <w:color w:val="000000" w:themeColor="text1"/>
        </w:rPr>
        <w:t xml:space="preserve"> de </w:t>
      </w:r>
      <w:r w:rsidRPr="006468C9">
        <w:rPr>
          <w:rFonts w:ascii="Arial Narrow" w:hAnsi="Arial Narrow"/>
          <w:color w:val="000000" w:themeColor="text1"/>
        </w:rPr>
        <w:t>este Ministerio</w:t>
      </w:r>
      <w:r w:rsidR="00135610" w:rsidRPr="006468C9">
        <w:rPr>
          <w:rFonts w:ascii="Arial Narrow" w:hAnsi="Arial Narrow"/>
          <w:color w:val="000000" w:themeColor="text1"/>
        </w:rPr>
        <w:t xml:space="preserve"> informa </w:t>
      </w:r>
      <w:r w:rsidR="004F67CB">
        <w:rPr>
          <w:rFonts w:ascii="Arial Narrow" w:hAnsi="Arial Narrow"/>
          <w:color w:val="000000" w:themeColor="text1"/>
        </w:rPr>
        <w:t xml:space="preserve"> que NO EXISTEN, porque no contamos con un Consejo Directivo.</w:t>
      </w:r>
    </w:p>
    <w:p w:rsidR="0098201F" w:rsidRPr="006468C9" w:rsidRDefault="0098201F" w:rsidP="004F67CB">
      <w:pPr>
        <w:spacing w:line="480" w:lineRule="auto"/>
        <w:jc w:val="both"/>
        <w:rPr>
          <w:rFonts w:ascii="Arial Narrow" w:hAnsi="Arial Narrow"/>
          <w:color w:val="000000" w:themeColor="text1"/>
        </w:rPr>
      </w:pPr>
      <w:r w:rsidRPr="006468C9">
        <w:rPr>
          <w:rFonts w:ascii="Arial Narrow" w:hAnsi="Arial Narrow"/>
          <w:color w:val="000000" w:themeColor="text1"/>
        </w:rPr>
        <w:t>No habiendo otro asunto que declarar, se cierra la presente acta, para lo cual firmó en fe de constancia de la inexistencia de la información antes detallada.</w:t>
      </w:r>
    </w:p>
    <w:p w:rsidR="0098201F" w:rsidRPr="006468C9" w:rsidRDefault="0098201F" w:rsidP="0098201F">
      <w:pPr>
        <w:jc w:val="both"/>
        <w:rPr>
          <w:color w:val="000000" w:themeColor="text1"/>
        </w:rPr>
      </w:pPr>
    </w:p>
    <w:p w:rsidR="0098201F" w:rsidRPr="006468C9" w:rsidRDefault="0098201F" w:rsidP="0098201F">
      <w:pPr>
        <w:jc w:val="both"/>
        <w:rPr>
          <w:color w:val="000000" w:themeColor="text1"/>
        </w:rPr>
      </w:pPr>
    </w:p>
    <w:p w:rsidR="0098201F" w:rsidRDefault="0098201F" w:rsidP="0098201F">
      <w:pPr>
        <w:jc w:val="both"/>
      </w:pPr>
    </w:p>
    <w:p w:rsidR="0098201F" w:rsidRDefault="0098201F" w:rsidP="0098201F">
      <w:pPr>
        <w:jc w:val="both"/>
      </w:pPr>
    </w:p>
    <w:p w:rsidR="0098201F" w:rsidRDefault="0098201F" w:rsidP="0098201F">
      <w:pPr>
        <w:jc w:val="both"/>
      </w:pPr>
    </w:p>
    <w:p w:rsidR="0098201F" w:rsidRDefault="0098201F" w:rsidP="0098201F">
      <w:pPr>
        <w:jc w:val="both"/>
      </w:pPr>
    </w:p>
    <w:p w:rsidR="0098201F" w:rsidRPr="00135610" w:rsidRDefault="0098201F" w:rsidP="0098201F">
      <w:pPr>
        <w:jc w:val="center"/>
        <w:rPr>
          <w:rFonts w:ascii="Arial Narrow" w:hAnsi="Arial Narrow"/>
          <w:b/>
          <w:i/>
        </w:rPr>
      </w:pPr>
      <w:r w:rsidRPr="00135610">
        <w:rPr>
          <w:rFonts w:ascii="Arial Narrow" w:hAnsi="Arial Narrow"/>
          <w:b/>
          <w:i/>
        </w:rPr>
        <w:t xml:space="preserve">Lic. </w:t>
      </w:r>
      <w:r w:rsidR="00135610" w:rsidRPr="00135610">
        <w:rPr>
          <w:rFonts w:ascii="Arial Narrow" w:hAnsi="Arial Narrow"/>
          <w:b/>
          <w:i/>
        </w:rPr>
        <w:t>M</w:t>
      </w:r>
      <w:r w:rsidR="004F67CB">
        <w:rPr>
          <w:rFonts w:ascii="Arial Narrow" w:hAnsi="Arial Narrow"/>
          <w:b/>
          <w:i/>
        </w:rPr>
        <w:t>arina Sandoval</w:t>
      </w:r>
    </w:p>
    <w:p w:rsidR="00135610" w:rsidRPr="00135610" w:rsidRDefault="004F67CB" w:rsidP="0098201F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Directora Ejecutiva,</w:t>
      </w:r>
      <w:r w:rsidR="00135610" w:rsidRPr="00135610">
        <w:rPr>
          <w:rFonts w:ascii="Arial Narrow" w:hAnsi="Arial Narrow"/>
          <w:b/>
          <w:i/>
        </w:rPr>
        <w:t xml:space="preserve"> MARN</w:t>
      </w:r>
    </w:p>
    <w:sectPr w:rsidR="00135610" w:rsidRPr="00135610" w:rsidSect="00F95F20">
      <w:headerReference w:type="default" r:id="rId7"/>
      <w:footerReference w:type="default" r:id="rId8"/>
      <w:pgSz w:w="12240" w:h="15840"/>
      <w:pgMar w:top="1418" w:right="1701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BC" w:rsidRDefault="00F120BC" w:rsidP="00851A3B">
      <w:r>
        <w:separator/>
      </w:r>
    </w:p>
  </w:endnote>
  <w:endnote w:type="continuationSeparator" w:id="0">
    <w:p w:rsidR="00F120BC" w:rsidRDefault="00F120BC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5C2D87">
    <w:pPr>
      <w:pStyle w:val="Piedepgina"/>
    </w:pPr>
    <w:r w:rsidRPr="005C2D87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Tel: (503) 2132-6276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medioambiente@marn.gob.sv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</w:t>
                </w:r>
                <w:proofErr w:type="spellStart"/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MARN_Oficial_SV</w:t>
                </w:r>
                <w:proofErr w:type="spellEnd"/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BC" w:rsidRDefault="00F120BC" w:rsidP="00851A3B">
      <w:r>
        <w:separator/>
      </w:r>
    </w:p>
  </w:footnote>
  <w:footnote w:type="continuationSeparator" w:id="0">
    <w:p w:rsidR="00F120BC" w:rsidRDefault="00F120BC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-519430</wp:posOffset>
          </wp:positionV>
          <wp:extent cx="7867175" cy="106680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05C8"/>
    <w:rsid w:val="00005A82"/>
    <w:rsid w:val="00074BA0"/>
    <w:rsid w:val="000E482B"/>
    <w:rsid w:val="000E616F"/>
    <w:rsid w:val="000F4619"/>
    <w:rsid w:val="00120DF8"/>
    <w:rsid w:val="00135610"/>
    <w:rsid w:val="00151A75"/>
    <w:rsid w:val="001565C7"/>
    <w:rsid w:val="00165277"/>
    <w:rsid w:val="0018708C"/>
    <w:rsid w:val="001905C8"/>
    <w:rsid w:val="001D447D"/>
    <w:rsid w:val="00277B52"/>
    <w:rsid w:val="00325DBE"/>
    <w:rsid w:val="00335864"/>
    <w:rsid w:val="00341AC9"/>
    <w:rsid w:val="003C0E00"/>
    <w:rsid w:val="003D1207"/>
    <w:rsid w:val="004D7602"/>
    <w:rsid w:val="004F36FE"/>
    <w:rsid w:val="004F67CB"/>
    <w:rsid w:val="005925A9"/>
    <w:rsid w:val="005C2D87"/>
    <w:rsid w:val="00612401"/>
    <w:rsid w:val="006468C9"/>
    <w:rsid w:val="00647625"/>
    <w:rsid w:val="00767807"/>
    <w:rsid w:val="0080783B"/>
    <w:rsid w:val="00851A3B"/>
    <w:rsid w:val="00861644"/>
    <w:rsid w:val="00885025"/>
    <w:rsid w:val="008A2E76"/>
    <w:rsid w:val="008A38D8"/>
    <w:rsid w:val="008D54C0"/>
    <w:rsid w:val="008F643E"/>
    <w:rsid w:val="00911E75"/>
    <w:rsid w:val="009419B0"/>
    <w:rsid w:val="0098201F"/>
    <w:rsid w:val="009B72D2"/>
    <w:rsid w:val="009D2EB5"/>
    <w:rsid w:val="009F3740"/>
    <w:rsid w:val="00A24232"/>
    <w:rsid w:val="00A45FDB"/>
    <w:rsid w:val="00A868C2"/>
    <w:rsid w:val="00AC3234"/>
    <w:rsid w:val="00AD4D08"/>
    <w:rsid w:val="00B1049B"/>
    <w:rsid w:val="00B405F0"/>
    <w:rsid w:val="00CB7D31"/>
    <w:rsid w:val="00CC17D1"/>
    <w:rsid w:val="00CF5435"/>
    <w:rsid w:val="00D00B0C"/>
    <w:rsid w:val="00D42B5E"/>
    <w:rsid w:val="00D501F5"/>
    <w:rsid w:val="00D849A0"/>
    <w:rsid w:val="00DA0816"/>
    <w:rsid w:val="00DA2647"/>
    <w:rsid w:val="00DB2238"/>
    <w:rsid w:val="00DC7052"/>
    <w:rsid w:val="00DF55E5"/>
    <w:rsid w:val="00F120BC"/>
    <w:rsid w:val="00F76E62"/>
    <w:rsid w:val="00F95F20"/>
    <w:rsid w:val="00FC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00B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238"/>
    <w:pPr>
      <w:spacing w:before="100" w:beforeAutospacing="1" w:after="100" w:afterAutospacing="1"/>
    </w:pPr>
    <w:rPr>
      <w:rFonts w:ascii="Times New Roman" w:eastAsia="Calibri" w:hAnsi="Times New Roman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DB2238"/>
    <w:rPr>
      <w:b/>
      <w:bCs/>
    </w:rPr>
  </w:style>
  <w:style w:type="character" w:customStyle="1" w:styleId="apple-converted-space">
    <w:name w:val="apple-converted-space"/>
    <w:basedOn w:val="Fuentedeprrafopredeter"/>
    <w:rsid w:val="00982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EE44-A008-4372-A49B-E05A09E7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667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saguilar</cp:lastModifiedBy>
  <cp:revision>2</cp:revision>
  <cp:lastPrinted>2017-09-01T20:09:00Z</cp:lastPrinted>
  <dcterms:created xsi:type="dcterms:W3CDTF">2017-09-01T20:10:00Z</dcterms:created>
  <dcterms:modified xsi:type="dcterms:W3CDTF">2017-09-01T20:10:00Z</dcterms:modified>
</cp:coreProperties>
</file>