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F0" w:rsidRPr="00415CBA" w:rsidRDefault="00290EF0" w:rsidP="003056C4">
      <w:pPr>
        <w:jc w:val="center"/>
        <w:rPr>
          <w:rFonts w:ascii="Times New Roman" w:hAnsi="Times New Roman"/>
          <w:b/>
          <w:i/>
          <w:lang w:val="es-SV"/>
        </w:rPr>
      </w:pPr>
    </w:p>
    <w:p w:rsidR="00415CBA" w:rsidRDefault="003A2639" w:rsidP="003056C4">
      <w:pPr>
        <w:jc w:val="center"/>
        <w:rPr>
          <w:rFonts w:ascii="Times New Roman" w:hAnsi="Times New Roman"/>
          <w:b/>
          <w:i/>
          <w:lang w:val="es-SV"/>
        </w:rPr>
      </w:pPr>
      <w:r w:rsidRPr="00415CBA">
        <w:rPr>
          <w:rFonts w:ascii="Times New Roman" w:hAnsi="Times New Roman"/>
          <w:b/>
          <w:i/>
          <w:lang w:val="es-SV"/>
        </w:rPr>
        <w:t xml:space="preserve">DIRECCION GENERAL </w:t>
      </w:r>
      <w:r w:rsidR="00415CBA" w:rsidRPr="00415CBA">
        <w:rPr>
          <w:rFonts w:ascii="Times New Roman" w:hAnsi="Times New Roman"/>
          <w:b/>
          <w:i/>
          <w:lang w:val="es-SV"/>
        </w:rPr>
        <w:t>DE AGUA Y SANEAMIENTO AMBIENTAL</w:t>
      </w:r>
      <w:r w:rsidR="00415CBA" w:rsidRPr="00415CBA">
        <w:rPr>
          <w:rFonts w:ascii="Times New Roman" w:hAnsi="Times New Roman"/>
          <w:b/>
          <w:i/>
          <w:lang w:val="es-SV"/>
        </w:rPr>
        <w:t xml:space="preserve"> </w:t>
      </w:r>
      <w:r w:rsidR="00394A3A" w:rsidRPr="00415CBA">
        <w:rPr>
          <w:rFonts w:ascii="Times New Roman" w:hAnsi="Times New Roman"/>
          <w:b/>
          <w:i/>
          <w:lang w:val="es-SV"/>
        </w:rPr>
        <w:t xml:space="preserve"> </w:t>
      </w:r>
      <w:r w:rsidR="00415CBA">
        <w:rPr>
          <w:rFonts w:ascii="Times New Roman" w:hAnsi="Times New Roman"/>
          <w:b/>
          <w:i/>
          <w:lang w:val="es-SV"/>
        </w:rPr>
        <w:t xml:space="preserve">(DAS) </w:t>
      </w:r>
    </w:p>
    <w:p w:rsidR="003A2639" w:rsidRPr="00415CBA" w:rsidRDefault="00415CBA" w:rsidP="003056C4">
      <w:pPr>
        <w:jc w:val="center"/>
        <w:rPr>
          <w:rFonts w:ascii="Times New Roman" w:hAnsi="Times New Roman"/>
          <w:b/>
          <w:i/>
          <w:lang w:val="es-SV"/>
        </w:rPr>
      </w:pPr>
      <w:r>
        <w:rPr>
          <w:rFonts w:ascii="Times New Roman" w:hAnsi="Times New Roman"/>
          <w:b/>
          <w:i/>
          <w:lang w:val="es-SV"/>
        </w:rPr>
        <w:t xml:space="preserve">Y </w:t>
      </w:r>
      <w:r w:rsidR="00394A3A" w:rsidRPr="00415CBA">
        <w:rPr>
          <w:rFonts w:ascii="Times New Roman" w:hAnsi="Times New Roman"/>
          <w:b/>
          <w:i/>
          <w:lang w:val="es-SV"/>
        </w:rPr>
        <w:t>OBSERVATORIO AMBIENTAL</w:t>
      </w:r>
      <w:r w:rsidRPr="00415CBA">
        <w:rPr>
          <w:rFonts w:ascii="Times New Roman" w:hAnsi="Times New Roman"/>
          <w:b/>
          <w:i/>
          <w:lang w:val="es-SV"/>
        </w:rPr>
        <w:t xml:space="preserve"> </w:t>
      </w:r>
      <w:r>
        <w:rPr>
          <w:rFonts w:ascii="Times New Roman" w:hAnsi="Times New Roman"/>
          <w:b/>
          <w:i/>
          <w:lang w:val="es-SV"/>
        </w:rPr>
        <w:t>(DOA)</w:t>
      </w:r>
    </w:p>
    <w:p w:rsidR="00415CBA" w:rsidRDefault="00415CBA" w:rsidP="003056C4">
      <w:pPr>
        <w:jc w:val="center"/>
        <w:rPr>
          <w:rFonts w:ascii="Times New Roman" w:hAnsi="Times New Roman"/>
          <w:b/>
          <w:i/>
          <w:u w:val="single"/>
        </w:rPr>
      </w:pPr>
    </w:p>
    <w:p w:rsidR="003056C4" w:rsidRPr="00415CBA" w:rsidRDefault="003056C4" w:rsidP="007C52CF">
      <w:pPr>
        <w:jc w:val="center"/>
        <w:rPr>
          <w:rFonts w:ascii="Times New Roman" w:hAnsi="Times New Roman"/>
          <w:b/>
          <w:i/>
          <w:u w:val="single"/>
        </w:rPr>
      </w:pPr>
      <w:r w:rsidRPr="00415CBA">
        <w:rPr>
          <w:rFonts w:ascii="Times New Roman" w:hAnsi="Times New Roman"/>
          <w:b/>
          <w:i/>
          <w:u w:val="single"/>
        </w:rPr>
        <w:t>Re</w:t>
      </w:r>
      <w:r w:rsidR="00394A3A" w:rsidRPr="00415CBA">
        <w:rPr>
          <w:rFonts w:ascii="Times New Roman" w:hAnsi="Times New Roman"/>
          <w:b/>
          <w:i/>
          <w:u w:val="single"/>
        </w:rPr>
        <w:t>spuesta Solicitud MARN-2019-0</w:t>
      </w:r>
      <w:r w:rsidR="00415CBA" w:rsidRPr="00415CBA">
        <w:rPr>
          <w:rFonts w:ascii="Times New Roman" w:hAnsi="Times New Roman"/>
          <w:b/>
          <w:i/>
          <w:u w:val="single"/>
        </w:rPr>
        <w:t>269</w:t>
      </w:r>
    </w:p>
    <w:p w:rsidR="00415CBA" w:rsidRPr="00415CBA" w:rsidRDefault="00415CBA" w:rsidP="007E27E9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:rsidR="00415CBA" w:rsidRPr="00415CBA" w:rsidRDefault="00415CBA" w:rsidP="007E27E9">
      <w:pPr>
        <w:pStyle w:val="NormalWeb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415CBA">
        <w:rPr>
          <w:b/>
          <w:bCs/>
          <w:color w:val="333333"/>
          <w:u w:val="single"/>
          <w:shd w:val="clear" w:color="auto" w:fill="FFFFFF"/>
        </w:rPr>
        <w:t>Requerimiento N° 1</w:t>
      </w:r>
      <w:r>
        <w:rPr>
          <w:b/>
          <w:bCs/>
          <w:color w:val="333333"/>
          <w:u w:val="single"/>
          <w:shd w:val="clear" w:color="auto" w:fill="FFFFFF"/>
        </w:rPr>
        <w:t xml:space="preserve"> (DAS)</w:t>
      </w:r>
      <w:r w:rsidRPr="00415CBA">
        <w:rPr>
          <w:b/>
          <w:bCs/>
          <w:color w:val="333333"/>
          <w:u w:val="single"/>
          <w:shd w:val="clear" w:color="auto" w:fill="FFFFFF"/>
        </w:rPr>
        <w:t>:</w:t>
      </w:r>
      <w:r w:rsidR="007C52CF" w:rsidRPr="007C52CF">
        <w:rPr>
          <w:b/>
          <w:bCs/>
          <w:color w:val="333333"/>
          <w:shd w:val="clear" w:color="auto" w:fill="FFFFFF"/>
        </w:rPr>
        <w:t xml:space="preserve">  </w:t>
      </w:r>
      <w:r w:rsidR="007C52CF">
        <w:rPr>
          <w:b/>
          <w:bCs/>
          <w:color w:val="333333"/>
          <w:shd w:val="clear" w:color="auto" w:fill="FFFFFF"/>
        </w:rPr>
        <w:t xml:space="preserve"> </w:t>
      </w:r>
      <w:r w:rsidR="007C52CF" w:rsidRPr="007C52CF">
        <w:rPr>
          <w:b/>
          <w:bCs/>
          <w:color w:val="333333"/>
          <w:shd w:val="clear" w:color="auto" w:fill="FFFFFF"/>
        </w:rPr>
        <w:t>“</w:t>
      </w:r>
      <w:r w:rsidRPr="00415CBA">
        <w:rPr>
          <w:b/>
          <w:bCs/>
          <w:color w:val="333333"/>
          <w:shd w:val="clear" w:color="auto" w:fill="FFFFFF"/>
        </w:rPr>
        <w:t>Principales contaminantes del agua</w:t>
      </w:r>
      <w:r w:rsidR="007C52CF">
        <w:rPr>
          <w:b/>
          <w:bCs/>
          <w:color w:val="333333"/>
          <w:shd w:val="clear" w:color="auto" w:fill="FFFFFF"/>
        </w:rPr>
        <w:t>”</w:t>
      </w:r>
      <w:r w:rsidRPr="00415CBA">
        <w:rPr>
          <w:b/>
          <w:bCs/>
          <w:color w:val="333333"/>
          <w:shd w:val="clear" w:color="auto" w:fill="FFFFFF"/>
        </w:rPr>
        <w:t>:</w:t>
      </w:r>
    </w:p>
    <w:p w:rsidR="00415CBA" w:rsidRPr="00415CBA" w:rsidRDefault="00415CBA" w:rsidP="007E27E9">
      <w:pPr>
        <w:pStyle w:val="NormalWeb"/>
        <w:spacing w:before="0" w:beforeAutospacing="0" w:after="0" w:afterAutospacing="0"/>
        <w:jc w:val="both"/>
        <w:rPr>
          <w:bCs/>
          <w:color w:val="333333"/>
          <w:shd w:val="clear" w:color="auto" w:fill="FFFFFF"/>
        </w:rPr>
      </w:pPr>
      <w:r w:rsidRPr="00415CBA">
        <w:rPr>
          <w:bCs/>
          <w:color w:val="333333"/>
          <w:shd w:val="clear" w:color="auto" w:fill="FFFFFF"/>
        </w:rPr>
        <w:t>R/</w:t>
      </w:r>
      <w:r w:rsidRPr="00415CBA">
        <w:rPr>
          <w:bCs/>
          <w:color w:val="333333"/>
          <w:shd w:val="clear" w:color="auto" w:fill="FFFFFF"/>
        </w:rPr>
        <w:t xml:space="preserve">Carga </w:t>
      </w:r>
      <w:r w:rsidRPr="00415CBA">
        <w:rPr>
          <w:bCs/>
          <w:color w:val="333333"/>
          <w:shd w:val="clear" w:color="auto" w:fill="FFFFFF"/>
        </w:rPr>
        <w:t>orgánica</w:t>
      </w:r>
      <w:r w:rsidRPr="00415CBA">
        <w:rPr>
          <w:bCs/>
          <w:color w:val="333333"/>
          <w:shd w:val="clear" w:color="auto" w:fill="FFFFFF"/>
        </w:rPr>
        <w:t xml:space="preserve"> de las actividades humanas y animales. Carga química de las actividades industriales y agrícolas</w:t>
      </w:r>
      <w:r w:rsidRPr="00415CBA">
        <w:rPr>
          <w:bCs/>
          <w:color w:val="333333"/>
          <w:shd w:val="clear" w:color="auto" w:fill="FFFFFF"/>
        </w:rPr>
        <w:t>.</w:t>
      </w:r>
    </w:p>
    <w:p w:rsidR="00415CBA" w:rsidRPr="0077643F" w:rsidRDefault="00415CBA" w:rsidP="007E27E9">
      <w:pPr>
        <w:pStyle w:val="NormalWeb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415CBA" w:rsidRPr="00415CBA" w:rsidRDefault="00415CBA" w:rsidP="007E27E9">
      <w:pPr>
        <w:pStyle w:val="NormalWeb"/>
        <w:spacing w:before="0" w:beforeAutospacing="0" w:after="0" w:afterAutospacing="0"/>
        <w:jc w:val="both"/>
        <w:rPr>
          <w:b/>
          <w:bCs/>
          <w:color w:val="333333"/>
          <w:u w:val="single"/>
          <w:shd w:val="clear" w:color="auto" w:fill="FFFFFF"/>
        </w:rPr>
      </w:pPr>
      <w:r w:rsidRPr="0077643F">
        <w:rPr>
          <w:b/>
          <w:bCs/>
          <w:color w:val="333333"/>
          <w:u w:val="single"/>
          <w:shd w:val="clear" w:color="auto" w:fill="FFFFFF"/>
        </w:rPr>
        <w:t>Requerimiento N° 2 (DOA</w:t>
      </w:r>
      <w:r w:rsidR="007C52CF" w:rsidRPr="0077643F">
        <w:rPr>
          <w:b/>
          <w:bCs/>
          <w:color w:val="333333"/>
          <w:u w:val="single"/>
          <w:shd w:val="clear" w:color="auto" w:fill="FFFFFF"/>
        </w:rPr>
        <w:t>)</w:t>
      </w:r>
      <w:r w:rsidRPr="0077643F">
        <w:rPr>
          <w:b/>
          <w:bCs/>
          <w:color w:val="333333"/>
          <w:u w:val="single"/>
          <w:shd w:val="clear" w:color="auto" w:fill="FFFFFF"/>
        </w:rPr>
        <w:t>:</w:t>
      </w:r>
      <w:r w:rsidR="007C52CF" w:rsidRPr="0077643F">
        <w:rPr>
          <w:b/>
          <w:bCs/>
          <w:color w:val="333333"/>
          <w:shd w:val="clear" w:color="auto" w:fill="FFFFFF"/>
        </w:rPr>
        <w:t xml:space="preserve"> </w:t>
      </w:r>
      <w:r w:rsidR="0077643F" w:rsidRPr="0077643F">
        <w:rPr>
          <w:b/>
          <w:bCs/>
          <w:color w:val="333333"/>
          <w:shd w:val="clear" w:color="auto" w:fill="FFFFFF"/>
        </w:rPr>
        <w:t xml:space="preserve"> </w:t>
      </w:r>
      <w:r w:rsidR="0077643F">
        <w:rPr>
          <w:b/>
          <w:bCs/>
          <w:color w:val="333333"/>
          <w:shd w:val="clear" w:color="auto" w:fill="FFFFFF"/>
        </w:rPr>
        <w:t xml:space="preserve"> </w:t>
      </w:r>
      <w:r w:rsidR="0077643F" w:rsidRPr="0077643F">
        <w:rPr>
          <w:b/>
          <w:bCs/>
          <w:color w:val="333333"/>
          <w:shd w:val="clear" w:color="auto" w:fill="FFFFFF"/>
        </w:rPr>
        <w:t>“</w:t>
      </w:r>
      <w:r w:rsidR="007C52CF" w:rsidRPr="0077643F">
        <w:rPr>
          <w:b/>
          <w:bCs/>
          <w:color w:val="333333"/>
          <w:shd w:val="clear" w:color="auto" w:fill="FFFFFF"/>
        </w:rPr>
        <w:t>Pr</w:t>
      </w:r>
      <w:r w:rsidR="007C52CF">
        <w:rPr>
          <w:rFonts w:ascii="Arial" w:hAnsi="Arial" w:cs="Arial"/>
          <w:b/>
          <w:bCs/>
          <w:color w:val="333333"/>
          <w:shd w:val="clear" w:color="auto" w:fill="FFFFFF"/>
        </w:rPr>
        <w:t>incipales contaminantes del aire</w:t>
      </w:r>
      <w:r w:rsidR="0077643F">
        <w:rPr>
          <w:rFonts w:ascii="Arial" w:hAnsi="Arial" w:cs="Arial"/>
          <w:b/>
          <w:bCs/>
          <w:color w:val="333333"/>
          <w:shd w:val="clear" w:color="auto" w:fill="FFFFFF"/>
        </w:rPr>
        <w:t>”</w:t>
      </w:r>
    </w:p>
    <w:p w:rsidR="00415CBA" w:rsidRDefault="00415CBA" w:rsidP="007E27E9">
      <w:pPr>
        <w:pStyle w:val="NormalWeb"/>
        <w:spacing w:before="0" w:beforeAutospacing="0" w:after="0" w:afterAutospacing="0"/>
        <w:jc w:val="both"/>
        <w:rPr>
          <w:bCs/>
          <w:color w:val="333333"/>
          <w:shd w:val="clear" w:color="auto" w:fill="FFFFFF"/>
        </w:rPr>
      </w:pPr>
      <w:r w:rsidRPr="00415CBA">
        <w:rPr>
          <w:color w:val="333333"/>
          <w:shd w:val="clear" w:color="auto" w:fill="FFFFFF"/>
        </w:rPr>
        <w:t>R/</w:t>
      </w:r>
      <w:r w:rsidRPr="00415CBA">
        <w:rPr>
          <w:bCs/>
          <w:color w:val="333333"/>
          <w:shd w:val="clear" w:color="auto" w:fill="FFFFFF"/>
        </w:rPr>
        <w:t xml:space="preserve"> </w:t>
      </w:r>
      <w:r w:rsidRPr="00415CBA">
        <w:rPr>
          <w:bCs/>
          <w:color w:val="333333"/>
          <w:shd w:val="clear" w:color="auto" w:fill="FFFFFF"/>
        </w:rPr>
        <w:t>Anexamos la información ob</w:t>
      </w:r>
      <w:bookmarkStart w:id="0" w:name="_GoBack"/>
      <w:bookmarkEnd w:id="0"/>
      <w:r w:rsidRPr="00415CBA">
        <w:rPr>
          <w:bCs/>
          <w:color w:val="333333"/>
          <w:shd w:val="clear" w:color="auto" w:fill="FFFFFF"/>
        </w:rPr>
        <w:t>tenida  y basándose en la norma nacional de Calidad del Aire vigente NSO 13.11 .01:01, los principales contaminante</w:t>
      </w:r>
      <w:r w:rsidR="007C52CF">
        <w:rPr>
          <w:bCs/>
          <w:color w:val="333333"/>
          <w:shd w:val="clear" w:color="auto" w:fill="FFFFFF"/>
        </w:rPr>
        <w:t>s se pueden apreciar en la imagen a continuación:</w:t>
      </w:r>
    </w:p>
    <w:p w:rsidR="007C52CF" w:rsidRDefault="007C52CF" w:rsidP="007E27E9">
      <w:pPr>
        <w:pStyle w:val="NormalWeb"/>
        <w:spacing w:before="0" w:beforeAutospacing="0" w:after="0" w:afterAutospacing="0"/>
        <w:jc w:val="both"/>
        <w:rPr>
          <w:bCs/>
          <w:color w:val="333333"/>
          <w:shd w:val="clear" w:color="auto" w:fill="FFFFFF"/>
        </w:rPr>
      </w:pPr>
    </w:p>
    <w:p w:rsidR="007C52CF" w:rsidRPr="00415CBA" w:rsidRDefault="007C52CF" w:rsidP="007E27E9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noProof/>
          <w:lang w:eastAsia="es-SV"/>
        </w:rPr>
        <w:drawing>
          <wp:inline distT="0" distB="0" distL="0" distR="0" wp14:anchorId="0CD64855" wp14:editId="13A199EE">
            <wp:extent cx="5612130" cy="4605020"/>
            <wp:effectExtent l="19050" t="19050" r="26670" b="24130"/>
            <wp:docPr id="1" name="Imagen 1" descr="cid:image002.jpg@01D563D5.0037A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563D5.0037AB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0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C52CF" w:rsidRPr="00415CBA" w:rsidSect="009C0B31">
      <w:headerReference w:type="default" r:id="rId9"/>
      <w:footerReference w:type="default" r:id="rId10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3" w:rsidRDefault="008D37F3" w:rsidP="00851A3B">
      <w:r>
        <w:separator/>
      </w:r>
    </w:p>
  </w:endnote>
  <w:endnote w:type="continuationSeparator" w:id="0">
    <w:p w:rsidR="008D37F3" w:rsidRDefault="008D37F3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C908B7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3" w:rsidRDefault="008D37F3" w:rsidP="00851A3B">
      <w:r>
        <w:separator/>
      </w:r>
    </w:p>
  </w:footnote>
  <w:footnote w:type="continuationSeparator" w:id="0">
    <w:p w:rsidR="008D37F3" w:rsidRDefault="008D37F3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1D1604" w:rsidP="00801970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57FE3FE3" wp14:editId="4FE5CB6B">
          <wp:simplePos x="0" y="0"/>
          <wp:positionH relativeFrom="margin">
            <wp:posOffset>1704975</wp:posOffset>
          </wp:positionH>
          <wp:positionV relativeFrom="topMargin">
            <wp:posOffset>3810</wp:posOffset>
          </wp:positionV>
          <wp:extent cx="2200275" cy="81978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77016"/>
    <w:rsid w:val="000E482B"/>
    <w:rsid w:val="00151A75"/>
    <w:rsid w:val="00163B6F"/>
    <w:rsid w:val="0018708C"/>
    <w:rsid w:val="001D03EE"/>
    <w:rsid w:val="001D1604"/>
    <w:rsid w:val="00290EF0"/>
    <w:rsid w:val="002D3802"/>
    <w:rsid w:val="003056C4"/>
    <w:rsid w:val="00306F75"/>
    <w:rsid w:val="00325DBE"/>
    <w:rsid w:val="00341AC9"/>
    <w:rsid w:val="00394A3A"/>
    <w:rsid w:val="003A2639"/>
    <w:rsid w:val="003C6F4F"/>
    <w:rsid w:val="003D19AB"/>
    <w:rsid w:val="003E6DF5"/>
    <w:rsid w:val="00415CBA"/>
    <w:rsid w:val="00467876"/>
    <w:rsid w:val="004D7602"/>
    <w:rsid w:val="004F36FE"/>
    <w:rsid w:val="00501052"/>
    <w:rsid w:val="005925A9"/>
    <w:rsid w:val="005B7A26"/>
    <w:rsid w:val="00612401"/>
    <w:rsid w:val="006D1CE2"/>
    <w:rsid w:val="00724159"/>
    <w:rsid w:val="00767807"/>
    <w:rsid w:val="0077643F"/>
    <w:rsid w:val="007901D2"/>
    <w:rsid w:val="007C52CF"/>
    <w:rsid w:val="007E27E9"/>
    <w:rsid w:val="00801970"/>
    <w:rsid w:val="0080783B"/>
    <w:rsid w:val="0082651F"/>
    <w:rsid w:val="00851A3B"/>
    <w:rsid w:val="00855D0C"/>
    <w:rsid w:val="00861644"/>
    <w:rsid w:val="008978E6"/>
    <w:rsid w:val="008D37F3"/>
    <w:rsid w:val="008D54C0"/>
    <w:rsid w:val="009C0B31"/>
    <w:rsid w:val="009D2EB5"/>
    <w:rsid w:val="00A17B78"/>
    <w:rsid w:val="00A363DE"/>
    <w:rsid w:val="00AC3234"/>
    <w:rsid w:val="00AD4D08"/>
    <w:rsid w:val="00B30173"/>
    <w:rsid w:val="00B405F0"/>
    <w:rsid w:val="00B5547E"/>
    <w:rsid w:val="00B8376E"/>
    <w:rsid w:val="00C20F30"/>
    <w:rsid w:val="00C618E4"/>
    <w:rsid w:val="00C8100A"/>
    <w:rsid w:val="00C908B7"/>
    <w:rsid w:val="00CB7D31"/>
    <w:rsid w:val="00CE6CF9"/>
    <w:rsid w:val="00D501F5"/>
    <w:rsid w:val="00D61834"/>
    <w:rsid w:val="00D849A0"/>
    <w:rsid w:val="00DA2647"/>
    <w:rsid w:val="00DF55E5"/>
    <w:rsid w:val="00E51BF7"/>
    <w:rsid w:val="00EA2976"/>
    <w:rsid w:val="00F22818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F2872F8-43B5-46C7-A81D-E7EA002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63D5.0037A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570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Sonia del Carmen Miranda de Aguilar</cp:lastModifiedBy>
  <cp:revision>3</cp:revision>
  <cp:lastPrinted>2019-09-05T17:56:00Z</cp:lastPrinted>
  <dcterms:created xsi:type="dcterms:W3CDTF">2019-09-05T17:39:00Z</dcterms:created>
  <dcterms:modified xsi:type="dcterms:W3CDTF">2019-09-05T17:58:00Z</dcterms:modified>
</cp:coreProperties>
</file>