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3630C93F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 N.° 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7457FA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0077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869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Pr="0091121B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 GENERAL DE ELECTRICIDAD Y TELECOMUNICACIONES. San Salvador, a las</w:t>
      </w:r>
      <w:r w:rsidR="00B02B44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457FA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7457FA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 con</w:t>
      </w:r>
      <w:r w:rsidR="00A75B9B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457F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treinta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del día </w:t>
      </w:r>
      <w:r w:rsidR="007457FA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uno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9D1DC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457FA">
        <w:rPr>
          <w:rFonts w:ascii="Museo Sans 300" w:eastAsia="Arial" w:hAnsi="Museo Sans 300" w:cs="Arial"/>
          <w:sz w:val="20"/>
          <w:szCs w:val="20"/>
          <w:lang w:val="es-ES" w:eastAsia="es-SV"/>
        </w:rPr>
        <w:t>febrero</w:t>
      </w:r>
      <w:r w:rsidR="007457FA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de dos mil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veintiuno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0F63F036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Esta superintendencia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 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27F01CCA" w14:textId="3E0876F5" w:rsidR="000836EF" w:rsidRDefault="00D70092" w:rsidP="00D70092">
      <w:pPr>
        <w:numPr>
          <w:ilvl w:val="0"/>
          <w:numId w:val="26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 w:rsidRPr="00D70092">
        <w:rPr>
          <w:rFonts w:ascii="Museo Sans 300" w:hAnsi="Museo Sans 300"/>
          <w:sz w:val="20"/>
          <w:szCs w:val="20"/>
          <w:lang w:eastAsia="es-SV"/>
        </w:rPr>
        <w:t>Los</w:t>
      </w:r>
      <w:r w:rsidRPr="00D70092">
        <w:rPr>
          <w:rFonts w:ascii="Museo Sans 300" w:hAnsi="Museo Sans 300"/>
          <w:sz w:val="20"/>
          <w:szCs w:val="20"/>
          <w:lang w:val="es-ES" w:eastAsia="es-SV"/>
        </w:rPr>
        <w:t xml:space="preserve"> días veintiséis de octubre y veinticuatro de noviembre de </w:t>
      </w:r>
      <w:r w:rsidR="00FC5BE1">
        <w:rPr>
          <w:rFonts w:ascii="Museo Sans 300" w:hAnsi="Museo Sans 300"/>
          <w:sz w:val="20"/>
          <w:szCs w:val="20"/>
          <w:lang w:eastAsia="es-SV"/>
        </w:rPr>
        <w:t>dos mil veinte</w:t>
      </w:r>
      <w:r w:rsidRPr="00D70092">
        <w:rPr>
          <w:rFonts w:ascii="Museo Sans 300" w:hAnsi="Museo Sans 300"/>
          <w:sz w:val="20"/>
          <w:szCs w:val="20"/>
          <w:lang w:val="es-ES" w:eastAsia="es-SV"/>
        </w:rPr>
        <w:t>, la señora 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Pr="00D70092">
        <w:rPr>
          <w:rFonts w:ascii="Museo Sans 300" w:hAnsi="Museo Sans 300"/>
          <w:sz w:val="20"/>
          <w:szCs w:val="20"/>
          <w:lang w:val="es-ES" w:eastAsia="es-SV"/>
        </w:rPr>
        <w:t> interpuso un reclamo en contra de la sociedad CAESS,</w:t>
      </w:r>
      <w:r w:rsidRPr="00D70092">
        <w:rPr>
          <w:rFonts w:ascii="Museo Sans 300" w:hAnsi="Museo Sans 300"/>
          <w:sz w:val="20"/>
          <w:szCs w:val="20"/>
          <w:lang w:eastAsia="es-SV"/>
        </w:rPr>
        <w:t> S.A. de C.V., </w:t>
      </w:r>
      <w:r w:rsidRPr="00D70092">
        <w:rPr>
          <w:rFonts w:ascii="Museo Sans 300" w:hAnsi="Museo Sans 300"/>
          <w:sz w:val="20"/>
          <w:szCs w:val="20"/>
          <w:lang w:val="es-ES" w:eastAsia="es-SV"/>
        </w:rPr>
        <w:t>debido al cobro de la cantidad de CIENTO TREINTA 77/100 DÓLARES DE LOS ESTADOS UNIDOS DE AMÉRICA (USD 130.77) IVA incluido</w:t>
      </w:r>
      <w:r w:rsidR="00E27E83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E27E83">
        <w:rPr>
          <w:rFonts w:ascii="Museo Sans 300" w:hAnsi="Museo Sans 300"/>
          <w:sz w:val="20"/>
          <w:szCs w:val="20"/>
          <w:lang w:eastAsia="es-SV"/>
        </w:rPr>
        <w:t>por un</w:t>
      </w:r>
      <w:r w:rsidRPr="00D70092">
        <w:rPr>
          <w:rFonts w:ascii="Museo Sans 300" w:hAnsi="Museo Sans 300"/>
          <w:sz w:val="20"/>
          <w:szCs w:val="20"/>
          <w:lang w:eastAsia="es-SV"/>
        </w:rPr>
        <w:t>a presunta</w:t>
      </w:r>
      <w:r w:rsidR="00E27E83" w:rsidRPr="00D70092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 xml:space="preserve">condición irregular que afectó el correcto registro del consumo de energía eléctrica en el suministro identificado con el NIC </w:t>
      </w:r>
      <w:r w:rsidR="008500A5">
        <w:rPr>
          <w:rFonts w:ascii="Museo Sans 300" w:hAnsi="Museo Sans 300"/>
          <w:sz w:val="20"/>
          <w:szCs w:val="20"/>
          <w:lang w:eastAsia="es-SV"/>
        </w:rPr>
        <w:t>XXXXXX</w:t>
      </w:r>
      <w:r w:rsidRPr="00D70092">
        <w:rPr>
          <w:rFonts w:ascii="Museo Sans 300" w:hAnsi="Museo Sans 300"/>
          <w:sz w:val="20"/>
          <w:szCs w:val="20"/>
          <w:lang w:eastAsia="es-SV"/>
        </w:rPr>
        <w:t>.  </w:t>
      </w:r>
    </w:p>
    <w:p w14:paraId="19089D5C" w14:textId="473584D4" w:rsidR="00C061AE" w:rsidRPr="0091121B" w:rsidRDefault="00C061AE" w:rsidP="000836E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0415CB" w14:textId="3DE474A9" w:rsidR="00A00145" w:rsidRPr="005F32E5" w:rsidRDefault="00A00145" w:rsidP="00146D14">
      <w:pPr>
        <w:numPr>
          <w:ilvl w:val="0"/>
          <w:numId w:val="26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3EFC2E1E">
        <w:rPr>
          <w:rFonts w:ascii="Museo Sans 300" w:hAnsi="Museo Sans 300"/>
          <w:sz w:val="20"/>
          <w:szCs w:val="20"/>
          <w:lang w:eastAsia="es-SV"/>
        </w:rPr>
        <w:t>Mediante el acuerdo N.° E-12</w:t>
      </w:r>
      <w:r w:rsidR="00015480" w:rsidRPr="3EFC2E1E">
        <w:rPr>
          <w:rFonts w:ascii="Museo Sans 300" w:hAnsi="Museo Sans 300"/>
          <w:sz w:val="20"/>
          <w:szCs w:val="20"/>
          <w:lang w:eastAsia="es-SV"/>
        </w:rPr>
        <w:t>55</w:t>
      </w:r>
      <w:r w:rsidRPr="3EFC2E1E">
        <w:rPr>
          <w:rFonts w:ascii="Museo Sans 300" w:hAnsi="Museo Sans 300"/>
          <w:sz w:val="20"/>
          <w:szCs w:val="20"/>
          <w:lang w:eastAsia="es-SV"/>
        </w:rPr>
        <w:t xml:space="preserve">-2020-CAU de fecha </w:t>
      </w:r>
      <w:r w:rsidR="00015480" w:rsidRPr="3EFC2E1E">
        <w:rPr>
          <w:rFonts w:ascii="Museo Sans 300" w:hAnsi="Museo Sans 300"/>
          <w:sz w:val="20"/>
          <w:szCs w:val="20"/>
          <w:lang w:eastAsia="es-SV"/>
        </w:rPr>
        <w:t>cuatro</w:t>
      </w:r>
      <w:r w:rsidRPr="3EFC2E1E">
        <w:rPr>
          <w:rFonts w:ascii="Museo Sans 300" w:hAnsi="Museo Sans 300"/>
          <w:sz w:val="20"/>
          <w:szCs w:val="20"/>
          <w:lang w:eastAsia="es-SV"/>
        </w:rPr>
        <w:t xml:space="preserve"> de diciembre de dos mil veinte, esta superintendencia previno a</w:t>
      </w:r>
      <w:r w:rsidR="00015480" w:rsidRPr="3EFC2E1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eastAsia="es-SV"/>
        </w:rPr>
        <w:t>l</w:t>
      </w:r>
      <w:r w:rsidR="00015480" w:rsidRPr="3EFC2E1E">
        <w:rPr>
          <w:rFonts w:ascii="Museo Sans 300" w:hAnsi="Museo Sans 300"/>
          <w:sz w:val="20"/>
          <w:szCs w:val="20"/>
          <w:lang w:eastAsia="es-SV"/>
        </w:rPr>
        <w:t>a</w:t>
      </w:r>
      <w:r w:rsidRPr="3EFC2E1E">
        <w:rPr>
          <w:rFonts w:ascii="Museo Sans 300" w:hAnsi="Museo Sans 300"/>
          <w:sz w:val="20"/>
          <w:szCs w:val="20"/>
          <w:lang w:eastAsia="es-SV"/>
        </w:rPr>
        <w:t xml:space="preserve"> señor</w:t>
      </w:r>
      <w:r w:rsidR="00015480" w:rsidRPr="3EFC2E1E">
        <w:rPr>
          <w:rFonts w:ascii="Museo Sans 300" w:hAnsi="Museo Sans 300"/>
          <w:sz w:val="20"/>
          <w:szCs w:val="20"/>
          <w:lang w:eastAsia="es-SV"/>
        </w:rPr>
        <w:t>a</w:t>
      </w:r>
      <w:r w:rsidRPr="3EFC2E1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Pr="3EFC2E1E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7B4D86" w:rsidRPr="3EFC2E1E">
        <w:rPr>
          <w:rFonts w:ascii="Museo Sans 300" w:hAnsi="Museo Sans 300"/>
          <w:sz w:val="20"/>
          <w:szCs w:val="20"/>
          <w:lang w:eastAsia="es-SV"/>
        </w:rPr>
        <w:t xml:space="preserve">para </w:t>
      </w:r>
      <w:r w:rsidRPr="3EFC2E1E">
        <w:rPr>
          <w:rFonts w:ascii="Museo Sans 300" w:hAnsi="Museo Sans 300"/>
          <w:sz w:val="20"/>
          <w:szCs w:val="20"/>
          <w:lang w:eastAsia="es-SV"/>
        </w:rPr>
        <w:t>que en el plazo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 xml:space="preserve"> máximo de diez días hábiles contados a partir del día siguiente a</w:t>
      </w:r>
      <w:r w:rsidR="00B27FFC" w:rsidRPr="3EFC2E1E">
        <w:rPr>
          <w:rFonts w:ascii="Museo Sans 300" w:hAnsi="Museo Sans 300"/>
          <w:sz w:val="20"/>
          <w:szCs w:val="20"/>
          <w:lang w:val="es-MX" w:eastAsia="es-SV"/>
        </w:rPr>
        <w:t xml:space="preserve"> la notificación de dicho proveído, presentara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 xml:space="preserve"> la documentación pertinen</w:t>
      </w:r>
      <w:r w:rsidR="00B27FFC" w:rsidRPr="3EFC2E1E">
        <w:rPr>
          <w:rFonts w:ascii="Museo Sans 300" w:hAnsi="Museo Sans 300"/>
          <w:sz w:val="20"/>
          <w:szCs w:val="20"/>
          <w:lang w:val="es-MX" w:eastAsia="es-SV"/>
        </w:rPr>
        <w:t>te por medio de la cual acreditara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 xml:space="preserve"> la calidad con la que actúa, a fin de comprobar que posee facultades para representar a</w:t>
      </w:r>
      <w:r w:rsidR="00015480" w:rsidRPr="3EFC2E1E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bookmarkStart w:id="0" w:name="_Hlk62802413"/>
      <w:r w:rsidR="00015480" w:rsidRPr="3EFC2E1E">
        <w:rPr>
          <w:rFonts w:ascii="Museo Sans 300" w:hAnsi="Museo Sans 300"/>
          <w:sz w:val="20"/>
          <w:szCs w:val="20"/>
          <w:lang w:val="es-MX" w:eastAsia="es-SV"/>
        </w:rPr>
        <w:t xml:space="preserve">la señora </w:t>
      </w:r>
      <w:r w:rsidR="008500A5">
        <w:rPr>
          <w:rFonts w:ascii="Museo Sans 300" w:hAnsi="Museo Sans 300"/>
          <w:sz w:val="20"/>
          <w:szCs w:val="20"/>
          <w:lang w:val="es-MX" w:eastAsia="es-SV"/>
        </w:rPr>
        <w:t>XXXXXX</w:t>
      </w:r>
      <w:r w:rsidR="00015480" w:rsidRPr="3EFC2E1E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7B4D86" w:rsidRPr="3EFC2E1E">
        <w:rPr>
          <w:rFonts w:ascii="Museo Sans 300" w:hAnsi="Museo Sans 300"/>
          <w:sz w:val="20"/>
          <w:szCs w:val="20"/>
          <w:lang w:val="es-MX" w:eastAsia="es-SV"/>
        </w:rPr>
        <w:t xml:space="preserve">(titular </w:t>
      </w:r>
      <w:r w:rsidR="00946FB4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7B4D86" w:rsidRPr="3EFC2E1E">
        <w:rPr>
          <w:rFonts w:ascii="Museo Sans 300" w:hAnsi="Museo Sans 300"/>
          <w:sz w:val="20"/>
          <w:szCs w:val="20"/>
          <w:lang w:val="es-MX" w:eastAsia="es-SV"/>
        </w:rPr>
        <w:t xml:space="preserve"> suministro)</w:t>
      </w:r>
      <w:r w:rsidR="00186D5E">
        <w:rPr>
          <w:rFonts w:ascii="Museo Sans 300" w:hAnsi="Museo Sans 300"/>
          <w:sz w:val="20"/>
          <w:szCs w:val="20"/>
          <w:lang w:val="es-MX" w:eastAsia="es-SV"/>
        </w:rPr>
        <w:t>.</w:t>
      </w:r>
      <w:bookmarkEnd w:id="0"/>
    </w:p>
    <w:p w14:paraId="1FC4CDB6" w14:textId="77777777" w:rsid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7E0ED282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 el mismo proveído, se estableció que de no cumplir con la prevención en el plazo otorgado, el reclamo se archivaría sin más trámite, quedando a salvo su derecho de presentar una nueva solicitud, si fuera 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D6D9B" w14:textId="0AE03361" w:rsidR="00186D5E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 acuerdo fue notificado a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 w:rsidRPr="00015480">
        <w:rPr>
          <w:rFonts w:ascii="Museo Sans 300" w:hAnsi="Museo Sans 300"/>
          <w:sz w:val="20"/>
          <w:szCs w:val="20"/>
          <w:lang w:val="es-ES" w:eastAsia="es-SV"/>
        </w:rPr>
        <w:t>la señora 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, el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nueve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de diciembre de dos mil veinte, por lo que el plazo finalizaba el día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veintitrés del mismo mes y año</w:t>
      </w:r>
      <w:r w:rsidR="00186D5E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5F4981D5" w14:textId="77777777" w:rsidR="00186D5E" w:rsidRDefault="00186D5E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B846AAA" w14:textId="579065C1" w:rsidR="00015480" w:rsidRPr="00015480" w:rsidRDefault="00186D5E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74158F">
        <w:rPr>
          <w:rFonts w:ascii="Museo Sans 300" w:hAnsi="Museo Sans 300"/>
          <w:sz w:val="20"/>
          <w:szCs w:val="20"/>
          <w:lang w:eastAsia="es-SV"/>
        </w:rPr>
        <w:t xml:space="preserve">Según consta </w:t>
      </w:r>
      <w:r>
        <w:rPr>
          <w:rFonts w:ascii="Museo Sans 300" w:hAnsi="Museo Sans 300"/>
          <w:sz w:val="20"/>
          <w:szCs w:val="20"/>
          <w:lang w:eastAsia="es-SV"/>
        </w:rPr>
        <w:t xml:space="preserve">en el </w:t>
      </w:r>
      <w:r w:rsidRPr="0057754F">
        <w:rPr>
          <w:rFonts w:ascii="Museo Sans 300" w:eastAsiaTheme="minorEastAsia" w:hAnsi="Museo Sans 300"/>
          <w:sz w:val="20"/>
          <w:szCs w:val="20"/>
          <w:lang w:eastAsia="es-SV"/>
        </w:rPr>
        <w:t>registro de ingreso de documentación de esta Superintendencia</w:t>
      </w:r>
      <w:r w:rsidRPr="0074158F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Pr="0057754F">
        <w:rPr>
          <w:rFonts w:ascii="Museo Sans 300" w:eastAsiaTheme="minorEastAsia" w:hAnsi="Museo Sans 300"/>
          <w:sz w:val="20"/>
          <w:szCs w:val="20"/>
          <w:lang w:eastAsia="es-SV"/>
        </w:rPr>
        <w:t xml:space="preserve">la señora 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de </w:t>
      </w:r>
      <w:r w:rsidR="008500A5">
        <w:rPr>
          <w:rFonts w:ascii="Museo Sans 300" w:eastAsiaTheme="minorEastAsia" w:hAnsi="Museo Sans 300"/>
          <w:sz w:val="20"/>
          <w:szCs w:val="20"/>
          <w:lang w:eastAsia="es-SV"/>
        </w:rPr>
        <w:t>XXXXXX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57754F">
        <w:rPr>
          <w:rFonts w:ascii="Museo Sans 300" w:eastAsiaTheme="minorEastAsia" w:hAnsi="Museo Sans 300"/>
          <w:sz w:val="20"/>
          <w:szCs w:val="20"/>
          <w:lang w:eastAsia="es-SV"/>
        </w:rPr>
        <w:t xml:space="preserve">no presentó 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la </w:t>
      </w:r>
      <w:r w:rsidRPr="0057754F">
        <w:rPr>
          <w:rFonts w:ascii="Museo Sans 300" w:eastAsiaTheme="minorEastAsia" w:hAnsi="Museo Sans 300"/>
          <w:sz w:val="20"/>
          <w:szCs w:val="20"/>
          <w:lang w:eastAsia="es-SV"/>
        </w:rPr>
        <w:t>documentación para subsanar la prevención señalada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>.</w:t>
      </w:r>
      <w:r w:rsidRPr="00015480" w:rsidDel="00186D5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7CB6FDC3" w14:textId="77777777" w:rsidR="00A00145" w:rsidRP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6A488F86" w:rsidR="00C061AE" w:rsidRPr="0091121B" w:rsidRDefault="0057753C" w:rsidP="006252AC">
      <w:pPr>
        <w:numPr>
          <w:ilvl w:val="0"/>
          <w:numId w:val="26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 a lo expuesto anteriormente, esta superintendencia, con el apoyo del CAU, considera procedente realizar el análisis 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C061AE" w:rsidRPr="0091121B">
        <w:rPr>
          <w:rFonts w:ascii="Museo Sans 300" w:hAnsi="Museo Sans 300"/>
          <w:sz w:val="20"/>
          <w:szCs w:val="20"/>
          <w:lang w:eastAsia="es-SV"/>
        </w:rPr>
        <w:t> 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1AD245B6" w:rsidR="0057753C" w:rsidRDefault="00C061AE" w:rsidP="008F6371">
      <w:pPr>
        <w:numPr>
          <w:ilvl w:val="0"/>
          <w:numId w:val="28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 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68833414" w14:textId="25EF81A2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 conformidad con el artículo 166 de la Ley de Procedimientos Administrativos (LPA) todo procedimiento debe ser adecuado a lo establecido en dicha Ley. </w:t>
      </w:r>
    </w:p>
    <w:p w14:paraId="704CF84B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64AD5FE8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 artículo 71 de la LPA numerales 2 y 8 dispone la petición deberá contener el nombre con las generales del interesado, domicilio, lugar o medio técnico, sea electrónico, magnético o cualquier otro, señalado para notificaciones y, en su caso, el nombre con las generales de la persona que le represente, así como las demás exigencias que establezcan las Leyes aplicables.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6A4541F0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7DFF7B49" w14:textId="6EC710E6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 de la LPA </w:t>
      </w:r>
      <w:r w:rsid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se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</w:t>
      </w:r>
      <w:r w:rsid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, si la solicitud o alguno de los actos del interesado no reúnen los requisitos necesarios, la administración le requerirá para que, en el plazo de diez días, subsane la falta o acompañe los documentos que se le exijan, con indicación de 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 si no realiza la actuación requerida, se archivará su escrito sin más trámite y quedará a salvo su derecho de presentar nueva petición, si fuera procedente conforme a la Ley.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65E02B82" w14:textId="16BC29CB" w:rsidR="00E27E83" w:rsidRDefault="00E27E83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</w:p>
    <w:p w14:paraId="1F542E16" w14:textId="460F4C32" w:rsidR="00F072F2" w:rsidRDefault="00F072F2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2B13F34A" w14:textId="77777777" w:rsidR="008500A5" w:rsidRDefault="008500A5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37692B36" w14:textId="77777777" w:rsidR="008500A5" w:rsidRPr="00F072F2" w:rsidRDefault="008500A5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  <w:bookmarkStart w:id="1" w:name="_GoBack"/>
      <w:bookmarkEnd w:id="1"/>
    </w:p>
    <w:p w14:paraId="19089D68" w14:textId="703B7A1B" w:rsidR="00C061AE" w:rsidRPr="0091121B" w:rsidRDefault="009F5102" w:rsidP="009D1DC1">
      <w:pPr>
        <w:numPr>
          <w:ilvl w:val="0"/>
          <w:numId w:val="28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lastRenderedPageBreak/>
        <w:t>CASO CONCRETO</w:t>
      </w:r>
      <w:r w:rsidR="00C061AE"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 </w:t>
      </w:r>
      <w:r w:rsidR="00186D5E">
        <w:rPr>
          <w:rFonts w:ascii="Museo Sans 500" w:hAnsi="Museo Sans 500"/>
          <w:b/>
          <w:bCs/>
          <w:sz w:val="20"/>
          <w:szCs w:val="20"/>
          <w:lang w:val="es-ES" w:eastAsia="es-SV"/>
        </w:rPr>
        <w:t>Y</w:t>
      </w:r>
      <w:r w:rsidR="00497B05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CONCLUSIÓN</w:t>
      </w:r>
    </w:p>
    <w:p w14:paraId="19089D69" w14:textId="77777777" w:rsidR="00C061AE" w:rsidRP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 w:rsidRPr="00C061AE">
        <w:rPr>
          <w:rFonts w:ascii="Museo Sans 300" w:hAnsi="Museo Sans 300"/>
          <w:lang w:eastAsia="es-SV"/>
        </w:rPr>
        <w:t> </w:t>
      </w:r>
    </w:p>
    <w:p w14:paraId="089C51AC" w14:textId="27560BEB" w:rsidR="00186D5E" w:rsidRPr="00186D5E" w:rsidRDefault="00186D5E" w:rsidP="00186D5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Al no haber presentado la señora</w:t>
      </w:r>
      <w:r w:rsidRPr="00186D5E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 xml:space="preserve"> la documentación que la acredita para actuar en representación de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a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 xml:space="preserve">señora </w:t>
      </w:r>
      <w:r w:rsidR="008500A5">
        <w:rPr>
          <w:rFonts w:ascii="Museo Sans 300" w:hAnsi="Museo Sans 300"/>
          <w:sz w:val="20"/>
          <w:szCs w:val="20"/>
          <w:lang w:val="es-MX" w:eastAsia="es-SV"/>
        </w:rPr>
        <w:t>XXXXXX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 xml:space="preserve"> (titular del suministro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 xml:space="preserve">identificado con el NIC </w:t>
      </w:r>
      <w:r w:rsidR="008500A5">
        <w:rPr>
          <w:rFonts w:ascii="Museo Sans 300" w:hAnsi="Museo Sans 300"/>
          <w:sz w:val="20"/>
          <w:szCs w:val="20"/>
          <w:lang w:eastAsia="es-SV"/>
        </w:rPr>
        <w:t>XXXXXX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, de la forma establecida en la Ley de Procedimientos Administrativos, </w:t>
      </w:r>
      <w:r w:rsidR="00E27E83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esta Superintendencia estima procedente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archivar las presentes diligencias. </w:t>
      </w:r>
    </w:p>
    <w:p w14:paraId="6FF5FA37" w14:textId="77777777" w:rsidR="00186D5E" w:rsidRPr="00186D5E" w:rsidRDefault="00186D5E" w:rsidP="00186D5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4A8CFBCD" w14:textId="657A7E8E" w:rsidR="00186D5E" w:rsidRPr="00186D5E" w:rsidRDefault="00186D5E" w:rsidP="00186D5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No obstante lo anterior, corresponde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señalar que queda a salvo el derecho </w:t>
      </w:r>
      <w:r w:rsidR="00E27E83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de la señora </w:t>
      </w:r>
      <w:r w:rsidR="00E27E83" w:rsidRPr="00015480">
        <w:rPr>
          <w:rFonts w:ascii="Museo Sans 300" w:hAnsi="Museo Sans 300"/>
          <w:sz w:val="20"/>
          <w:szCs w:val="20"/>
          <w:lang w:val="es-ES" w:eastAsia="es-SV"/>
        </w:rPr>
        <w:t xml:space="preserve">de 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="00E27E83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de presentar una nueva petición ante esta Institución, </w:t>
      </w:r>
      <w:r w:rsidR="003E7451">
        <w:rPr>
          <w:rFonts w:ascii="Museo Sans 300" w:hAnsi="Museo Sans 300"/>
          <w:sz w:val="20"/>
          <w:szCs w:val="20"/>
          <w:lang w:val="es-ES" w:eastAsia="es-SV"/>
        </w:rPr>
        <w:t>si fuera procedente.</w:t>
      </w:r>
    </w:p>
    <w:p w14:paraId="3D1C50B0" w14:textId="699DEBCB" w:rsidR="000C6524" w:rsidRDefault="000C6524" w:rsidP="007457FA">
      <w:pPr>
        <w:spacing w:after="0" w:line="240" w:lineRule="auto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1C355FB6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 TANTO,</w:t>
      </w:r>
      <w:r w:rsidRPr="0091121B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> 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 base 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 xml:space="preserve">n el marco regulatorio expuesto,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 superintendencia 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Pr="0091121B">
        <w:rPr>
          <w:rFonts w:ascii="Museo Sans 300" w:hAnsi="Museo Sans 300"/>
          <w:sz w:val="20"/>
          <w:szCs w:val="20"/>
          <w:lang w:eastAsia="es-SV"/>
        </w:rPr>
        <w:t> 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70D7BB67" w:rsidR="00497B05" w:rsidRPr="001B1E49" w:rsidRDefault="00497B05" w:rsidP="001B1E49">
      <w:pPr>
        <w:numPr>
          <w:ilvl w:val="0"/>
          <w:numId w:val="45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 xml:space="preserve">Archivar el reclamo interpuesto por </w:t>
      </w:r>
      <w:r w:rsidR="001B1E49" w:rsidRPr="00497B05">
        <w:rPr>
          <w:rFonts w:ascii="Museo Sans 300" w:hAnsi="Museo Sans 300"/>
          <w:sz w:val="20"/>
          <w:szCs w:val="20"/>
          <w:lang w:eastAsia="es-SV"/>
        </w:rPr>
        <w:t>la señora 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="003E7451">
        <w:rPr>
          <w:rFonts w:ascii="Museo Sans 300" w:hAnsi="Museo Sans 300"/>
          <w:sz w:val="20"/>
          <w:szCs w:val="20"/>
          <w:lang w:val="es-ES" w:eastAsia="es-SV"/>
        </w:rPr>
        <w:t xml:space="preserve"> al </w:t>
      </w:r>
      <w:r w:rsidRPr="00497B05">
        <w:rPr>
          <w:rFonts w:ascii="Museo Sans 300" w:hAnsi="Museo Sans 300"/>
          <w:sz w:val="20"/>
          <w:szCs w:val="20"/>
          <w:lang w:eastAsia="es-SV"/>
        </w:rPr>
        <w:t xml:space="preserve">no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 que posee facultades para representar a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 w:rsidRPr="00497B05">
        <w:rPr>
          <w:rFonts w:ascii="Museo Sans 300" w:hAnsi="Museo Sans 300"/>
          <w:sz w:val="20"/>
          <w:szCs w:val="20"/>
          <w:lang w:val="es-ES" w:eastAsia="es-SV"/>
        </w:rPr>
        <w:t xml:space="preserve">la señora 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="003E7451">
        <w:rPr>
          <w:rFonts w:ascii="Museo Sans 300" w:hAnsi="Museo Sans 300"/>
          <w:sz w:val="20"/>
          <w:szCs w:val="20"/>
          <w:lang w:val="es-ES" w:eastAsia="es-SV"/>
        </w:rPr>
        <w:t>, titular del suministro</w:t>
      </w:r>
      <w:r w:rsidR="003E7451" w:rsidRPr="003E745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E7451" w:rsidRPr="00D70092">
        <w:rPr>
          <w:rFonts w:ascii="Museo Sans 300" w:hAnsi="Museo Sans 300"/>
          <w:sz w:val="20"/>
          <w:szCs w:val="20"/>
          <w:lang w:eastAsia="es-SV"/>
        </w:rPr>
        <w:t xml:space="preserve">identificado con el NIC </w:t>
      </w:r>
      <w:r w:rsidR="008500A5">
        <w:rPr>
          <w:rFonts w:ascii="Museo Sans 300" w:hAnsi="Museo Sans 300"/>
          <w:sz w:val="20"/>
          <w:szCs w:val="20"/>
          <w:lang w:eastAsia="es-SV"/>
        </w:rPr>
        <w:t>XXXXXX</w:t>
      </w:r>
      <w:r w:rsidR="003E745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ante la SIGET</w:t>
      </w:r>
      <w:r w:rsidRPr="00497B05">
        <w:rPr>
          <w:rFonts w:ascii="Museo Sans 300" w:hAnsi="Museo Sans 300"/>
          <w:sz w:val="20"/>
          <w:szCs w:val="20"/>
          <w:lang w:eastAsia="es-SV"/>
        </w:rPr>
        <w:t xml:space="preserve">, de la forma establecida en la Ley de Procedimientos Administrativos; quedando a salvo el derecho de presentar una nueva petición ante esta </w:t>
      </w:r>
      <w:r w:rsidR="00186D5E">
        <w:rPr>
          <w:rFonts w:ascii="Museo Sans 300" w:hAnsi="Museo Sans 300"/>
          <w:sz w:val="20"/>
          <w:szCs w:val="20"/>
          <w:lang w:eastAsia="es-SV"/>
        </w:rPr>
        <w:t>I</w:t>
      </w:r>
      <w:r w:rsidRPr="00497B05">
        <w:rPr>
          <w:rFonts w:ascii="Museo Sans 300" w:hAnsi="Museo Sans 300"/>
          <w:sz w:val="20"/>
          <w:szCs w:val="20"/>
          <w:lang w:eastAsia="es-SV"/>
        </w:rPr>
        <w:t>nstitución,</w:t>
      </w:r>
      <w:r w:rsidR="001B1E49" w:rsidRPr="001B1E49">
        <w:rPr>
          <w:rFonts w:ascii="Museo Sans 300" w:hAnsi="Museo Sans 300"/>
          <w:sz w:val="20"/>
          <w:szCs w:val="20"/>
          <w:lang w:val="es-ES" w:eastAsia="es-SV"/>
        </w:rPr>
        <w:t> 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 fuera procedente</w:t>
      </w:r>
      <w:r w:rsidRPr="00497B05">
        <w:rPr>
          <w:rFonts w:ascii="Museo Sans 300" w:hAnsi="Museo Sans 300"/>
          <w:sz w:val="20"/>
          <w:szCs w:val="20"/>
          <w:lang w:eastAsia="es-SV"/>
        </w:rPr>
        <w:t>; y,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527EDF51" w:rsidR="006252AC" w:rsidRPr="006252AC" w:rsidRDefault="00CD3334" w:rsidP="006252AC">
      <w:pPr>
        <w:numPr>
          <w:ilvl w:val="0"/>
          <w:numId w:val="45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 este acuerdo a</w:t>
      </w:r>
      <w:r w:rsidR="001B1E49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B1E49" w:rsidRPr="00497B05">
        <w:rPr>
          <w:rFonts w:ascii="Museo Sans 300" w:hAnsi="Museo Sans 300"/>
          <w:sz w:val="20"/>
          <w:szCs w:val="20"/>
          <w:lang w:eastAsia="es-SV"/>
        </w:rPr>
        <w:t>la señora </w:t>
      </w:r>
      <w:r w:rsidR="008500A5">
        <w:rPr>
          <w:rFonts w:ascii="Museo Sans 300" w:hAnsi="Museo Sans 300"/>
          <w:sz w:val="20"/>
          <w:szCs w:val="20"/>
          <w:lang w:val="es-ES" w:eastAsia="es-SV"/>
        </w:rPr>
        <w:t>XXXXXX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 xml:space="preserve"> para los efectos legales 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 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Manuel Ernesto Aguilar Flores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EFC94" w14:textId="77777777" w:rsidR="008A53D0" w:rsidRDefault="008A53D0">
      <w:pPr>
        <w:spacing w:after="0" w:line="240" w:lineRule="auto"/>
      </w:pPr>
      <w:r>
        <w:separator/>
      </w:r>
    </w:p>
  </w:endnote>
  <w:endnote w:type="continuationSeparator" w:id="0">
    <w:p w14:paraId="4A6ACF3B" w14:textId="77777777" w:rsidR="008A53D0" w:rsidRDefault="008A53D0">
      <w:pPr>
        <w:spacing w:after="0" w:line="240" w:lineRule="auto"/>
      </w:pPr>
      <w:r>
        <w:continuationSeparator/>
      </w:r>
    </w:p>
  </w:endnote>
  <w:endnote w:type="continuationNotice" w:id="1">
    <w:p w14:paraId="63334B82" w14:textId="77777777" w:rsidR="008A53D0" w:rsidRDefault="008A5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9DA1" w14:textId="44881FA4" w:rsidR="003828A2" w:rsidRDefault="003828A2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52854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52854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19089DA2" w14:textId="7AA75AC8" w:rsidR="003828A2" w:rsidRDefault="003828A2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AE6B" w14:textId="03B142FE" w:rsidR="003828A2" w:rsidRDefault="003828A2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3828A2" w:rsidRDefault="00015480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proofErr w:type="gram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 w:rsidR="00DF7DAD">
      <w:rPr>
        <w:rFonts w:ascii="Bembo Std" w:hAnsi="Bembo Std"/>
        <w:b/>
        <w:color w:val="000000"/>
        <w:sz w:val="14"/>
        <w:szCs w:val="14"/>
      </w:rPr>
      <w:t>/CF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9DA4" w14:textId="77777777" w:rsidR="003828A2" w:rsidRPr="0015529E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3828A2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0201B" w14:textId="77777777" w:rsidR="008A53D0" w:rsidRDefault="008A53D0">
      <w:pPr>
        <w:spacing w:after="0" w:line="240" w:lineRule="auto"/>
      </w:pPr>
      <w:r>
        <w:separator/>
      </w:r>
    </w:p>
  </w:footnote>
  <w:footnote w:type="continuationSeparator" w:id="0">
    <w:p w14:paraId="6E04EB11" w14:textId="77777777" w:rsidR="008A53D0" w:rsidRDefault="008A53D0">
      <w:pPr>
        <w:spacing w:after="0" w:line="240" w:lineRule="auto"/>
      </w:pPr>
      <w:r>
        <w:continuationSeparator/>
      </w:r>
    </w:p>
  </w:footnote>
  <w:footnote w:type="continuationNotice" w:id="1">
    <w:p w14:paraId="12CE6910" w14:textId="77777777" w:rsidR="008A53D0" w:rsidRDefault="008A5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9D9F" w14:textId="77777777" w:rsidR="003828A2" w:rsidRDefault="003828A2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9DA0" w14:textId="77777777" w:rsidR="003828A2" w:rsidRDefault="003828A2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89DA3" w14:textId="77777777" w:rsidR="003828A2" w:rsidRPr="00754E7A" w:rsidRDefault="003828A2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8C5"/>
    <w:multiLevelType w:val="hybridMultilevel"/>
    <w:tmpl w:val="92D2ED7E"/>
    <w:lvl w:ilvl="0" w:tplc="B0A081F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BE0F8E"/>
    <w:multiLevelType w:val="hybridMultilevel"/>
    <w:tmpl w:val="00DEB61A"/>
    <w:lvl w:ilvl="0" w:tplc="EE9688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61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D63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CC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47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65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02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60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23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E7EBE"/>
    <w:multiLevelType w:val="multilevel"/>
    <w:tmpl w:val="21564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0F78"/>
    <w:multiLevelType w:val="hybridMultilevel"/>
    <w:tmpl w:val="2B1A0404"/>
    <w:lvl w:ilvl="0" w:tplc="D1D675F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0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E4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0E2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63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64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AF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8C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89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F3632"/>
    <w:multiLevelType w:val="hybridMultilevel"/>
    <w:tmpl w:val="6B3C75B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DE385E"/>
    <w:multiLevelType w:val="hybridMultilevel"/>
    <w:tmpl w:val="40B6E946"/>
    <w:lvl w:ilvl="0" w:tplc="F73C7A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B9EC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658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3C1F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FE6F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008D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13483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76B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0284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C4E"/>
    <w:multiLevelType w:val="hybridMultilevel"/>
    <w:tmpl w:val="7C123274"/>
    <w:lvl w:ilvl="0" w:tplc="19CCEC0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8546B"/>
    <w:multiLevelType w:val="hybridMultilevel"/>
    <w:tmpl w:val="70665FBC"/>
    <w:lvl w:ilvl="0" w:tplc="440A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FE2095"/>
    <w:multiLevelType w:val="hybridMultilevel"/>
    <w:tmpl w:val="7CD46E76"/>
    <w:lvl w:ilvl="0" w:tplc="3BAE0CC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014A"/>
    <w:multiLevelType w:val="multilevel"/>
    <w:tmpl w:val="1DDAAB00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12193C"/>
    <w:multiLevelType w:val="hybridMultilevel"/>
    <w:tmpl w:val="6FF6BE90"/>
    <w:lvl w:ilvl="0" w:tplc="7F48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3D6E"/>
    <w:multiLevelType w:val="hybridMultilevel"/>
    <w:tmpl w:val="2F8A1DAE"/>
    <w:lvl w:ilvl="0" w:tplc="7F72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43985"/>
    <w:multiLevelType w:val="hybridMultilevel"/>
    <w:tmpl w:val="E2CE77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5638"/>
    <w:multiLevelType w:val="hybridMultilevel"/>
    <w:tmpl w:val="C7A6BEEA"/>
    <w:lvl w:ilvl="0" w:tplc="9B7C818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4A1B6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6CF9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8069F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9E111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6D419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BFEA3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84F0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5A86E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3094B09"/>
    <w:multiLevelType w:val="hybridMultilevel"/>
    <w:tmpl w:val="9C726E26"/>
    <w:lvl w:ilvl="0" w:tplc="440A000F">
      <w:start w:val="1"/>
      <w:numFmt w:val="decimal"/>
      <w:lvlText w:val="%1."/>
      <w:lvlJc w:val="left"/>
      <w:pPr>
        <w:ind w:left="1575" w:hanging="360"/>
      </w:pPr>
    </w:lvl>
    <w:lvl w:ilvl="1" w:tplc="440A0019" w:tentative="1">
      <w:start w:val="1"/>
      <w:numFmt w:val="lowerLetter"/>
      <w:lvlText w:val="%2."/>
      <w:lvlJc w:val="left"/>
      <w:pPr>
        <w:ind w:left="2295" w:hanging="360"/>
      </w:pPr>
    </w:lvl>
    <w:lvl w:ilvl="2" w:tplc="440A001B" w:tentative="1">
      <w:start w:val="1"/>
      <w:numFmt w:val="lowerRoman"/>
      <w:lvlText w:val="%3."/>
      <w:lvlJc w:val="right"/>
      <w:pPr>
        <w:ind w:left="3015" w:hanging="180"/>
      </w:pPr>
    </w:lvl>
    <w:lvl w:ilvl="3" w:tplc="440A000F" w:tentative="1">
      <w:start w:val="1"/>
      <w:numFmt w:val="decimal"/>
      <w:lvlText w:val="%4."/>
      <w:lvlJc w:val="left"/>
      <w:pPr>
        <w:ind w:left="3735" w:hanging="360"/>
      </w:pPr>
    </w:lvl>
    <w:lvl w:ilvl="4" w:tplc="440A0019" w:tentative="1">
      <w:start w:val="1"/>
      <w:numFmt w:val="lowerLetter"/>
      <w:lvlText w:val="%5."/>
      <w:lvlJc w:val="left"/>
      <w:pPr>
        <w:ind w:left="4455" w:hanging="360"/>
      </w:pPr>
    </w:lvl>
    <w:lvl w:ilvl="5" w:tplc="440A001B" w:tentative="1">
      <w:start w:val="1"/>
      <w:numFmt w:val="lowerRoman"/>
      <w:lvlText w:val="%6."/>
      <w:lvlJc w:val="right"/>
      <w:pPr>
        <w:ind w:left="5175" w:hanging="180"/>
      </w:pPr>
    </w:lvl>
    <w:lvl w:ilvl="6" w:tplc="440A000F" w:tentative="1">
      <w:start w:val="1"/>
      <w:numFmt w:val="decimal"/>
      <w:lvlText w:val="%7."/>
      <w:lvlJc w:val="left"/>
      <w:pPr>
        <w:ind w:left="5895" w:hanging="360"/>
      </w:pPr>
    </w:lvl>
    <w:lvl w:ilvl="7" w:tplc="440A0019" w:tentative="1">
      <w:start w:val="1"/>
      <w:numFmt w:val="lowerLetter"/>
      <w:lvlText w:val="%8."/>
      <w:lvlJc w:val="left"/>
      <w:pPr>
        <w:ind w:left="6615" w:hanging="360"/>
      </w:pPr>
    </w:lvl>
    <w:lvl w:ilvl="8" w:tplc="44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231D4478"/>
    <w:multiLevelType w:val="hybridMultilevel"/>
    <w:tmpl w:val="AD3A2340"/>
    <w:lvl w:ilvl="0" w:tplc="C9A65D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Museo Sans 300" w:hAnsi="Museo Sans 300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303270"/>
    <w:multiLevelType w:val="hybridMultilevel"/>
    <w:tmpl w:val="85F6B936"/>
    <w:lvl w:ilvl="0" w:tplc="7C4E5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4A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C8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E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3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01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6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66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2B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059AB"/>
    <w:multiLevelType w:val="hybridMultilevel"/>
    <w:tmpl w:val="A72E00E8"/>
    <w:lvl w:ilvl="0" w:tplc="2C3AFB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AA1E91"/>
    <w:multiLevelType w:val="hybridMultilevel"/>
    <w:tmpl w:val="CA5496F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B33BB"/>
    <w:multiLevelType w:val="hybridMultilevel"/>
    <w:tmpl w:val="8D6AA02E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325A4"/>
    <w:multiLevelType w:val="hybridMultilevel"/>
    <w:tmpl w:val="69B239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10C22"/>
    <w:multiLevelType w:val="hybridMultilevel"/>
    <w:tmpl w:val="68E0C6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01845"/>
    <w:multiLevelType w:val="hybridMultilevel"/>
    <w:tmpl w:val="67386ACE"/>
    <w:lvl w:ilvl="0" w:tplc="CCDC93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80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01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87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4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27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8B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4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C7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44F41"/>
    <w:multiLevelType w:val="hybridMultilevel"/>
    <w:tmpl w:val="53E27392"/>
    <w:lvl w:ilvl="0" w:tplc="5F1C2D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68E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CF7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80EB9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1E4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CD0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5F8DD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5366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20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C1B58"/>
    <w:multiLevelType w:val="hybridMultilevel"/>
    <w:tmpl w:val="85E055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75459"/>
    <w:multiLevelType w:val="hybridMultilevel"/>
    <w:tmpl w:val="4A8EC106"/>
    <w:lvl w:ilvl="0" w:tplc="93C2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CA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E8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8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43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E47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886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4E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6C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056A0"/>
    <w:multiLevelType w:val="hybridMultilevel"/>
    <w:tmpl w:val="264A5642"/>
    <w:lvl w:ilvl="0" w:tplc="88E4F9E4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  <w:sz w:val="23"/>
        <w:szCs w:val="23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2E35B8"/>
    <w:multiLevelType w:val="hybridMultilevel"/>
    <w:tmpl w:val="E5AEE3B0"/>
    <w:lvl w:ilvl="0" w:tplc="82C2AC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900E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E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AB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49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A3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A21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4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0041C"/>
    <w:multiLevelType w:val="hybridMultilevel"/>
    <w:tmpl w:val="9C06164C"/>
    <w:lvl w:ilvl="0" w:tplc="1520C8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0D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80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06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E1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A4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68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E3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A8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F0C37"/>
    <w:multiLevelType w:val="hybridMultilevel"/>
    <w:tmpl w:val="8BE686A6"/>
    <w:lvl w:ilvl="0" w:tplc="C78844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5FF5D27"/>
    <w:multiLevelType w:val="hybridMultilevel"/>
    <w:tmpl w:val="FA703216"/>
    <w:lvl w:ilvl="0" w:tplc="0B504E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09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AC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02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6C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C8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D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02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C7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02FD1"/>
    <w:multiLevelType w:val="hybridMultilevel"/>
    <w:tmpl w:val="32B0D60A"/>
    <w:lvl w:ilvl="0" w:tplc="2D6AB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E8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F25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05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7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CAE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6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A7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24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D134A8"/>
    <w:multiLevelType w:val="hybridMultilevel"/>
    <w:tmpl w:val="AC1E9D88"/>
    <w:lvl w:ilvl="0" w:tplc="39A4DB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A61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8F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AF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09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E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C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A7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EE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C023AD"/>
    <w:multiLevelType w:val="hybridMultilevel"/>
    <w:tmpl w:val="8C448C88"/>
    <w:lvl w:ilvl="0" w:tplc="2E3C3CE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4979"/>
    <w:multiLevelType w:val="hybridMultilevel"/>
    <w:tmpl w:val="63D42DF4"/>
    <w:lvl w:ilvl="0" w:tplc="92D80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90C51"/>
    <w:multiLevelType w:val="hybridMultilevel"/>
    <w:tmpl w:val="3776F51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8">
    <w:nsid w:val="6B945C36"/>
    <w:multiLevelType w:val="multilevel"/>
    <w:tmpl w:val="A184B1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766F4"/>
    <w:multiLevelType w:val="multilevel"/>
    <w:tmpl w:val="D3EC9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357A2B"/>
    <w:multiLevelType w:val="hybridMultilevel"/>
    <w:tmpl w:val="2E803F68"/>
    <w:lvl w:ilvl="0" w:tplc="2E642E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CC2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4E6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0C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62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88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0F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D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2A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A84962"/>
    <w:multiLevelType w:val="hybridMultilevel"/>
    <w:tmpl w:val="B46AEE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D7567B"/>
    <w:multiLevelType w:val="hybridMultilevel"/>
    <w:tmpl w:val="0B307BC4"/>
    <w:lvl w:ilvl="0" w:tplc="31D63EC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64B90"/>
    <w:multiLevelType w:val="hybridMultilevel"/>
    <w:tmpl w:val="E6FA8818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544DC"/>
    <w:multiLevelType w:val="hybridMultilevel"/>
    <w:tmpl w:val="E5BA8CC2"/>
    <w:lvl w:ilvl="0" w:tplc="1A766B4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2388F"/>
    <w:multiLevelType w:val="hybridMultilevel"/>
    <w:tmpl w:val="1584C63C"/>
    <w:lvl w:ilvl="0" w:tplc="4CA275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58A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6E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2C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1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205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A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0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67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E695A0F"/>
    <w:multiLevelType w:val="hybridMultilevel"/>
    <w:tmpl w:val="9A90FCDE"/>
    <w:lvl w:ilvl="0" w:tplc="3A0659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88A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019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8868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18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EE6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D4684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769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EC5D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1"/>
  </w:num>
  <w:num w:numId="5">
    <w:abstractNumId w:val="12"/>
  </w:num>
  <w:num w:numId="6">
    <w:abstractNumId w:val="7"/>
  </w:num>
  <w:num w:numId="7">
    <w:abstractNumId w:val="18"/>
  </w:num>
  <w:num w:numId="8">
    <w:abstractNumId w:val="21"/>
  </w:num>
  <w:num w:numId="9">
    <w:abstractNumId w:val="30"/>
  </w:num>
  <w:num w:numId="10">
    <w:abstractNumId w:val="15"/>
  </w:num>
  <w:num w:numId="11">
    <w:abstractNumId w:val="0"/>
  </w:num>
  <w:num w:numId="12">
    <w:abstractNumId w:val="4"/>
  </w:num>
  <w:num w:numId="13">
    <w:abstractNumId w:val="10"/>
  </w:num>
  <w:num w:numId="14">
    <w:abstractNumId w:val="42"/>
  </w:num>
  <w:num w:numId="15">
    <w:abstractNumId w:val="8"/>
  </w:num>
  <w:num w:numId="16">
    <w:abstractNumId w:val="44"/>
  </w:num>
  <w:num w:numId="17">
    <w:abstractNumId w:val="35"/>
  </w:num>
  <w:num w:numId="18">
    <w:abstractNumId w:val="41"/>
  </w:num>
  <w:num w:numId="19">
    <w:abstractNumId w:val="6"/>
  </w:num>
  <w:num w:numId="20">
    <w:abstractNumId w:val="20"/>
  </w:num>
  <w:num w:numId="21">
    <w:abstractNumId w:val="43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46"/>
  </w:num>
  <w:num w:numId="27">
    <w:abstractNumId w:val="13"/>
  </w:num>
  <w:num w:numId="28">
    <w:abstractNumId w:val="22"/>
  </w:num>
  <w:num w:numId="29">
    <w:abstractNumId w:val="23"/>
  </w:num>
  <w:num w:numId="30">
    <w:abstractNumId w:val="26"/>
  </w:num>
  <w:num w:numId="31">
    <w:abstractNumId w:val="40"/>
  </w:num>
  <w:num w:numId="32">
    <w:abstractNumId w:val="31"/>
  </w:num>
  <w:num w:numId="33">
    <w:abstractNumId w:val="16"/>
  </w:num>
  <w:num w:numId="34">
    <w:abstractNumId w:val="1"/>
  </w:num>
  <w:num w:numId="35">
    <w:abstractNumId w:val="29"/>
  </w:num>
  <w:num w:numId="36">
    <w:abstractNumId w:val="39"/>
  </w:num>
  <w:num w:numId="37">
    <w:abstractNumId w:val="33"/>
  </w:num>
  <w:num w:numId="38">
    <w:abstractNumId w:val="45"/>
  </w:num>
  <w:num w:numId="39">
    <w:abstractNumId w:val="38"/>
  </w:num>
  <w:num w:numId="40">
    <w:abstractNumId w:val="3"/>
  </w:num>
  <w:num w:numId="41">
    <w:abstractNumId w:val="28"/>
  </w:num>
  <w:num w:numId="42">
    <w:abstractNumId w:val="47"/>
  </w:num>
  <w:num w:numId="43">
    <w:abstractNumId w:val="5"/>
  </w:num>
  <w:num w:numId="44">
    <w:abstractNumId w:val="24"/>
  </w:num>
  <w:num w:numId="45">
    <w:abstractNumId w:val="37"/>
  </w:num>
  <w:num w:numId="46">
    <w:abstractNumId w:val="32"/>
  </w:num>
  <w:num w:numId="47">
    <w:abstractNumId w:val="14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C515A"/>
    <w:rsid w:val="000C6524"/>
    <w:rsid w:val="000D14EB"/>
    <w:rsid w:val="000D3EF7"/>
    <w:rsid w:val="000D4617"/>
    <w:rsid w:val="000D61E5"/>
    <w:rsid w:val="000F35F2"/>
    <w:rsid w:val="000F6ABE"/>
    <w:rsid w:val="00103C80"/>
    <w:rsid w:val="001209BE"/>
    <w:rsid w:val="001261B3"/>
    <w:rsid w:val="001333F1"/>
    <w:rsid w:val="00146D14"/>
    <w:rsid w:val="001509AB"/>
    <w:rsid w:val="0015529E"/>
    <w:rsid w:val="00157B0F"/>
    <w:rsid w:val="001668A2"/>
    <w:rsid w:val="00176357"/>
    <w:rsid w:val="00186861"/>
    <w:rsid w:val="00186D5E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22F9D"/>
    <w:rsid w:val="00222FD0"/>
    <w:rsid w:val="00233D4B"/>
    <w:rsid w:val="00254348"/>
    <w:rsid w:val="002604EE"/>
    <w:rsid w:val="0026222A"/>
    <w:rsid w:val="0026535C"/>
    <w:rsid w:val="002946FA"/>
    <w:rsid w:val="002A5137"/>
    <w:rsid w:val="002C68E5"/>
    <w:rsid w:val="002E1E0C"/>
    <w:rsid w:val="002E3D62"/>
    <w:rsid w:val="002F1929"/>
    <w:rsid w:val="002F1C1D"/>
    <w:rsid w:val="00303B4C"/>
    <w:rsid w:val="00304137"/>
    <w:rsid w:val="00305130"/>
    <w:rsid w:val="00316F26"/>
    <w:rsid w:val="00332215"/>
    <w:rsid w:val="00335C51"/>
    <w:rsid w:val="00343014"/>
    <w:rsid w:val="003469C9"/>
    <w:rsid w:val="00353C37"/>
    <w:rsid w:val="0035438F"/>
    <w:rsid w:val="0036709A"/>
    <w:rsid w:val="00372F22"/>
    <w:rsid w:val="003748C9"/>
    <w:rsid w:val="003828A2"/>
    <w:rsid w:val="003861C1"/>
    <w:rsid w:val="00387ABB"/>
    <w:rsid w:val="00387F4E"/>
    <w:rsid w:val="0039587A"/>
    <w:rsid w:val="003A0B03"/>
    <w:rsid w:val="003A6EAD"/>
    <w:rsid w:val="003B664F"/>
    <w:rsid w:val="003C3CF2"/>
    <w:rsid w:val="003E7451"/>
    <w:rsid w:val="003E7940"/>
    <w:rsid w:val="003E7A1C"/>
    <w:rsid w:val="003E7AD4"/>
    <w:rsid w:val="003F26B4"/>
    <w:rsid w:val="004067FA"/>
    <w:rsid w:val="00414B6E"/>
    <w:rsid w:val="00424148"/>
    <w:rsid w:val="00432C24"/>
    <w:rsid w:val="00433100"/>
    <w:rsid w:val="00437BBE"/>
    <w:rsid w:val="0045432D"/>
    <w:rsid w:val="00461E8B"/>
    <w:rsid w:val="00470F43"/>
    <w:rsid w:val="00483DE9"/>
    <w:rsid w:val="00484607"/>
    <w:rsid w:val="0048694B"/>
    <w:rsid w:val="004979FD"/>
    <w:rsid w:val="00497B05"/>
    <w:rsid w:val="004B0626"/>
    <w:rsid w:val="004C70C8"/>
    <w:rsid w:val="004D6ADD"/>
    <w:rsid w:val="004E51B7"/>
    <w:rsid w:val="004E5AC2"/>
    <w:rsid w:val="004F15AC"/>
    <w:rsid w:val="004F5CC5"/>
    <w:rsid w:val="005022B2"/>
    <w:rsid w:val="005074BC"/>
    <w:rsid w:val="00512F69"/>
    <w:rsid w:val="0052255D"/>
    <w:rsid w:val="00522676"/>
    <w:rsid w:val="00526176"/>
    <w:rsid w:val="00527373"/>
    <w:rsid w:val="00527A6F"/>
    <w:rsid w:val="005406F5"/>
    <w:rsid w:val="005526B0"/>
    <w:rsid w:val="00576833"/>
    <w:rsid w:val="0057753C"/>
    <w:rsid w:val="00582EBF"/>
    <w:rsid w:val="00587D09"/>
    <w:rsid w:val="005E4B3B"/>
    <w:rsid w:val="005E5E2F"/>
    <w:rsid w:val="006065C8"/>
    <w:rsid w:val="0061121F"/>
    <w:rsid w:val="00611FF2"/>
    <w:rsid w:val="00615938"/>
    <w:rsid w:val="006252AC"/>
    <w:rsid w:val="00651A5C"/>
    <w:rsid w:val="006560A1"/>
    <w:rsid w:val="0066080A"/>
    <w:rsid w:val="00664D78"/>
    <w:rsid w:val="00677A89"/>
    <w:rsid w:val="006842B4"/>
    <w:rsid w:val="006941DC"/>
    <w:rsid w:val="00694A15"/>
    <w:rsid w:val="006A7205"/>
    <w:rsid w:val="006C4A34"/>
    <w:rsid w:val="006C62B5"/>
    <w:rsid w:val="006D290C"/>
    <w:rsid w:val="006D5BDD"/>
    <w:rsid w:val="006E7BDC"/>
    <w:rsid w:val="006F00F2"/>
    <w:rsid w:val="006F1487"/>
    <w:rsid w:val="006F1CBA"/>
    <w:rsid w:val="006F4750"/>
    <w:rsid w:val="0070396C"/>
    <w:rsid w:val="00711719"/>
    <w:rsid w:val="0071736C"/>
    <w:rsid w:val="0072113D"/>
    <w:rsid w:val="0072168F"/>
    <w:rsid w:val="00737141"/>
    <w:rsid w:val="007447E6"/>
    <w:rsid w:val="007457FA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3F63"/>
    <w:rsid w:val="00831721"/>
    <w:rsid w:val="0084089E"/>
    <w:rsid w:val="0084261D"/>
    <w:rsid w:val="008500A5"/>
    <w:rsid w:val="0087560E"/>
    <w:rsid w:val="0088741D"/>
    <w:rsid w:val="0089516B"/>
    <w:rsid w:val="008A00AB"/>
    <w:rsid w:val="008A1F87"/>
    <w:rsid w:val="008A237B"/>
    <w:rsid w:val="008A3AF1"/>
    <w:rsid w:val="008A53D0"/>
    <w:rsid w:val="008A70E0"/>
    <w:rsid w:val="008B209D"/>
    <w:rsid w:val="008B6DB5"/>
    <w:rsid w:val="008C4CF9"/>
    <w:rsid w:val="008E1F1E"/>
    <w:rsid w:val="008F0265"/>
    <w:rsid w:val="008F6371"/>
    <w:rsid w:val="009065B2"/>
    <w:rsid w:val="0091121B"/>
    <w:rsid w:val="0092317E"/>
    <w:rsid w:val="00937084"/>
    <w:rsid w:val="009417F2"/>
    <w:rsid w:val="00941ECE"/>
    <w:rsid w:val="0094515B"/>
    <w:rsid w:val="00946FB4"/>
    <w:rsid w:val="00947CDA"/>
    <w:rsid w:val="00977007"/>
    <w:rsid w:val="00980E36"/>
    <w:rsid w:val="0098493C"/>
    <w:rsid w:val="00985FB0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24210"/>
    <w:rsid w:val="00A332B0"/>
    <w:rsid w:val="00A3671A"/>
    <w:rsid w:val="00A53923"/>
    <w:rsid w:val="00A6705D"/>
    <w:rsid w:val="00A72192"/>
    <w:rsid w:val="00A75B9B"/>
    <w:rsid w:val="00A8313D"/>
    <w:rsid w:val="00A851C1"/>
    <w:rsid w:val="00A92ACA"/>
    <w:rsid w:val="00A96881"/>
    <w:rsid w:val="00AA7113"/>
    <w:rsid w:val="00AB58FE"/>
    <w:rsid w:val="00AC0695"/>
    <w:rsid w:val="00AC5188"/>
    <w:rsid w:val="00AC5B92"/>
    <w:rsid w:val="00AE1D19"/>
    <w:rsid w:val="00AE32C3"/>
    <w:rsid w:val="00AF5ECD"/>
    <w:rsid w:val="00B02B44"/>
    <w:rsid w:val="00B125B1"/>
    <w:rsid w:val="00B1691B"/>
    <w:rsid w:val="00B27FFC"/>
    <w:rsid w:val="00B33376"/>
    <w:rsid w:val="00B35242"/>
    <w:rsid w:val="00B36A1C"/>
    <w:rsid w:val="00B7398B"/>
    <w:rsid w:val="00B802CF"/>
    <w:rsid w:val="00B824AF"/>
    <w:rsid w:val="00B826F3"/>
    <w:rsid w:val="00BB3B3D"/>
    <w:rsid w:val="00BB740D"/>
    <w:rsid w:val="00BE0BFD"/>
    <w:rsid w:val="00BE2A78"/>
    <w:rsid w:val="00BE3026"/>
    <w:rsid w:val="00BF3261"/>
    <w:rsid w:val="00BF37F8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3FE5"/>
    <w:rsid w:val="00C96B1A"/>
    <w:rsid w:val="00CA5D8C"/>
    <w:rsid w:val="00CA75A9"/>
    <w:rsid w:val="00CB2AD5"/>
    <w:rsid w:val="00CB6226"/>
    <w:rsid w:val="00CC47A9"/>
    <w:rsid w:val="00CD2B1D"/>
    <w:rsid w:val="00CD3334"/>
    <w:rsid w:val="00CD6B00"/>
    <w:rsid w:val="00CE3E84"/>
    <w:rsid w:val="00CF5963"/>
    <w:rsid w:val="00D06205"/>
    <w:rsid w:val="00D218E5"/>
    <w:rsid w:val="00D24DF0"/>
    <w:rsid w:val="00D25248"/>
    <w:rsid w:val="00D25EB5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42B0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6DA1"/>
    <w:rsid w:val="00E25681"/>
    <w:rsid w:val="00E27E83"/>
    <w:rsid w:val="00E31122"/>
    <w:rsid w:val="00E45911"/>
    <w:rsid w:val="00E478D3"/>
    <w:rsid w:val="00E50898"/>
    <w:rsid w:val="00E52854"/>
    <w:rsid w:val="00E55F18"/>
    <w:rsid w:val="00E728EE"/>
    <w:rsid w:val="00E7555D"/>
    <w:rsid w:val="00E75699"/>
    <w:rsid w:val="00E807FA"/>
    <w:rsid w:val="00E95C1B"/>
    <w:rsid w:val="00EC3FD9"/>
    <w:rsid w:val="00EC5E16"/>
    <w:rsid w:val="00EC635E"/>
    <w:rsid w:val="00EE6829"/>
    <w:rsid w:val="00F06942"/>
    <w:rsid w:val="00F072F2"/>
    <w:rsid w:val="00F15ACC"/>
    <w:rsid w:val="00F21F1E"/>
    <w:rsid w:val="00F27D34"/>
    <w:rsid w:val="00F336EE"/>
    <w:rsid w:val="00F344EE"/>
    <w:rsid w:val="00F34581"/>
    <w:rsid w:val="00F5397A"/>
    <w:rsid w:val="00F65CA5"/>
    <w:rsid w:val="00F661F1"/>
    <w:rsid w:val="00F96A0B"/>
    <w:rsid w:val="00F978C0"/>
    <w:rsid w:val="00FA0E72"/>
    <w:rsid w:val="00FA1ACB"/>
    <w:rsid w:val="00FA2FA9"/>
    <w:rsid w:val="00FB1679"/>
    <w:rsid w:val="00FC5BE1"/>
    <w:rsid w:val="00FD48E0"/>
    <w:rsid w:val="00FD4931"/>
    <w:rsid w:val="00FE3E7E"/>
    <w:rsid w:val="00FF0E31"/>
    <w:rsid w:val="00FF5479"/>
    <w:rsid w:val="00FF568E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3EFC2E1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 con correcciones</JefaLegal>
    <Observaciones xmlns="93a27197-5ea5-4ef4-9c25-de38a9c385a4">Expediente electrónico 47229 FV.  </Observaciones>
    <JefeNacional xmlns="93a27197-5ea5-4ef4-9c25-de38a9c385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197A-590C-4050-AEAA-C39CCFE7F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4.xml><?xml version="1.0" encoding="utf-8"?>
<ds:datastoreItem xmlns:ds="http://schemas.openxmlformats.org/officeDocument/2006/customXml" ds:itemID="{9FF3C592-171D-4D04-8791-32ABC152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5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Sofia Indira Bonilla de Taura</cp:lastModifiedBy>
  <cp:revision>4</cp:revision>
  <cp:lastPrinted>2020-04-30T15:54:00Z</cp:lastPrinted>
  <dcterms:created xsi:type="dcterms:W3CDTF">2021-05-05T15:23:00Z</dcterms:created>
  <dcterms:modified xsi:type="dcterms:W3CDTF">2021-05-05T21:03:00Z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