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89D57" w14:textId="77777777" w:rsidR="00B802CF" w:rsidRPr="00CD6B00" w:rsidRDefault="00B802CF" w:rsidP="00B802CF">
      <w:pPr>
        <w:spacing w:after="0" w:line="240" w:lineRule="auto"/>
        <w:jc w:val="both"/>
        <w:rPr>
          <w:rFonts w:ascii="Museo Sans 300" w:hAnsi="Museo Sans 300"/>
          <w:b/>
          <w:bCs/>
          <w:lang w:val="es-ES_tradnl"/>
        </w:rPr>
      </w:pPr>
    </w:p>
    <w:p w14:paraId="19089D58" w14:textId="0B04ADB3" w:rsidR="00B802CF" w:rsidRPr="0091121B" w:rsidRDefault="00B802CF" w:rsidP="7FC3C85C">
      <w:pPr>
        <w:spacing w:after="0" w:line="240" w:lineRule="auto"/>
        <w:jc w:val="both"/>
        <w:rPr>
          <w:rFonts w:ascii="Museo Sans 300" w:eastAsia="Arial" w:hAnsi="Museo Sans 300" w:cs="Arial"/>
          <w:sz w:val="20"/>
          <w:szCs w:val="20"/>
          <w:lang w:val="es-ES" w:eastAsia="es-SV"/>
        </w:rPr>
      </w:pP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ACUERDO N.° E</w:t>
      </w:r>
      <w:r w:rsidR="00B824AF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-</w:t>
      </w:r>
      <w:r w:rsidR="00256C18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0</w:t>
      </w:r>
      <w:r w:rsidR="003C77F8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2</w:t>
      </w:r>
      <w:r w:rsidR="00FF06C4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68</w:t>
      </w: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-202</w:t>
      </w:r>
      <w:r w:rsidR="0048694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1</w:t>
      </w: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-CAU.</w:t>
      </w:r>
      <w:r w:rsidRPr="0091121B">
        <w:rPr>
          <w:rFonts w:ascii="Museo Sans 500" w:eastAsia="Arial" w:hAnsi="Museo Sans 5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SUPERINTENDENCIA GENERAL DE ELECTRICIDAD Y TELECOMUNICACIONES. San Salvador, a las</w:t>
      </w:r>
      <w:r w:rsidR="00B02B44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FF06C4">
        <w:rPr>
          <w:rFonts w:ascii="Museo Sans 300" w:eastAsia="Arial" w:hAnsi="Museo Sans 300" w:cs="Arial"/>
          <w:sz w:val="20"/>
          <w:szCs w:val="20"/>
          <w:lang w:val="es-ES" w:eastAsia="es-SV"/>
        </w:rPr>
        <w:t>nueve</w:t>
      </w:r>
      <w:r w:rsidR="00673EA4"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horas con</w:t>
      </w:r>
      <w:r w:rsidR="00A75B9B"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FF06C4">
        <w:rPr>
          <w:rFonts w:ascii="Museo Sans 300" w:eastAsia="Arial" w:hAnsi="Museo Sans 300" w:cs="Arial"/>
          <w:sz w:val="20"/>
          <w:szCs w:val="20"/>
          <w:lang w:val="es-ES" w:eastAsia="es-SV"/>
        </w:rPr>
        <w:t>cuarenta</w:t>
      </w:r>
      <w:r w:rsidR="00673EA4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minutos del día </w:t>
      </w:r>
      <w:r w:rsidR="00FF06C4">
        <w:rPr>
          <w:rFonts w:ascii="Museo Sans 300" w:eastAsia="Arial" w:hAnsi="Museo Sans 300" w:cs="Arial"/>
          <w:sz w:val="20"/>
          <w:szCs w:val="20"/>
          <w:lang w:val="es-ES" w:eastAsia="es-SV"/>
        </w:rPr>
        <w:t>veintiséis</w:t>
      </w:r>
      <w:r w:rsidR="00256C18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D4B96E1"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de</w:t>
      </w:r>
      <w:r w:rsidR="009D1DC1"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FF06C4">
        <w:rPr>
          <w:rFonts w:ascii="Museo Sans 300" w:eastAsia="Arial" w:hAnsi="Museo Sans 300" w:cs="Arial"/>
          <w:sz w:val="20"/>
          <w:szCs w:val="20"/>
          <w:lang w:val="es-ES" w:eastAsia="es-SV"/>
        </w:rPr>
        <w:t>marzo</w:t>
      </w:r>
      <w:r w:rsidR="00673EA4"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de </w:t>
      </w:r>
      <w:proofErr w:type="gramStart"/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dos mil </w:t>
      </w:r>
      <w:r w:rsidR="0048694B">
        <w:rPr>
          <w:rFonts w:ascii="Museo Sans 300" w:eastAsia="Arial" w:hAnsi="Museo Sans 300" w:cs="Arial"/>
          <w:sz w:val="20"/>
          <w:szCs w:val="20"/>
          <w:lang w:val="es-ES" w:eastAsia="es-SV"/>
        </w:rPr>
        <w:t>veintiuno</w:t>
      </w:r>
      <w:proofErr w:type="gramEnd"/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.</w:t>
      </w:r>
    </w:p>
    <w:p w14:paraId="19089D59" w14:textId="77777777" w:rsidR="00B802CF" w:rsidRPr="00CD6B00" w:rsidRDefault="00B802CF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19089D5A" w14:textId="23320277" w:rsidR="00B802CF" w:rsidRDefault="00B802CF" w:rsidP="00B802CF">
      <w:pPr>
        <w:spacing w:after="0" w:line="240" w:lineRule="auto"/>
        <w:jc w:val="both"/>
        <w:rPr>
          <w:rFonts w:ascii="Museo Sans 300" w:hAnsi="Museo Sans 300"/>
          <w:sz w:val="20"/>
          <w:szCs w:val="20"/>
          <w:lang w:val="es-ES_tradnl"/>
        </w:rPr>
      </w:pPr>
      <w:r w:rsidRPr="0091121B">
        <w:rPr>
          <w:rFonts w:ascii="Museo Sans 300" w:hAnsi="Museo Sans 300"/>
          <w:sz w:val="20"/>
          <w:szCs w:val="20"/>
          <w:lang w:val="es-ES_tradnl"/>
        </w:rPr>
        <w:t xml:space="preserve">Esta </w:t>
      </w:r>
      <w:r w:rsidR="00FD3BF6">
        <w:rPr>
          <w:rFonts w:ascii="Museo Sans 300" w:hAnsi="Museo Sans 300"/>
          <w:sz w:val="20"/>
          <w:szCs w:val="20"/>
          <w:lang w:val="es-ES_tradnl"/>
        </w:rPr>
        <w:t>S</w:t>
      </w:r>
      <w:r w:rsidRPr="0091121B">
        <w:rPr>
          <w:rFonts w:ascii="Museo Sans 300" w:hAnsi="Museo Sans 300"/>
          <w:sz w:val="20"/>
          <w:szCs w:val="20"/>
          <w:lang w:val="es-ES_tradnl"/>
        </w:rPr>
        <w:t xml:space="preserve">uperintendencia </w:t>
      </w:r>
      <w:r w:rsidR="00C96B1A" w:rsidRPr="0091121B">
        <w:rPr>
          <w:rFonts w:ascii="Museo Sans 300" w:hAnsi="Museo Sans 300"/>
          <w:sz w:val="20"/>
          <w:szCs w:val="20"/>
          <w:lang w:val="es-ES_tradnl"/>
        </w:rPr>
        <w:t>CONSIDERANDO QUE:</w:t>
      </w:r>
    </w:p>
    <w:p w14:paraId="19089D5B" w14:textId="77777777" w:rsidR="00B802CF" w:rsidRPr="00CD6B00" w:rsidRDefault="00B802CF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3E68B0BC" w14:textId="357F5714" w:rsidR="003915BD" w:rsidRDefault="00FD3BF6" w:rsidP="00AD2CBA">
      <w:pPr>
        <w:numPr>
          <w:ilvl w:val="0"/>
          <w:numId w:val="1"/>
        </w:numPr>
        <w:tabs>
          <w:tab w:val="clear" w:pos="720"/>
          <w:tab w:val="num" w:pos="567"/>
          <w:tab w:val="left" w:pos="8840"/>
        </w:tabs>
        <w:spacing w:after="0" w:line="240" w:lineRule="auto"/>
        <w:ind w:left="567" w:hanging="425"/>
        <w:jc w:val="both"/>
        <w:rPr>
          <w:rFonts w:ascii="Museo Sans 300" w:hAnsi="Museo Sans 300"/>
          <w:sz w:val="20"/>
          <w:szCs w:val="20"/>
          <w:lang w:eastAsia="es-SV"/>
        </w:rPr>
      </w:pPr>
      <w:r w:rsidRPr="1A964531">
        <w:rPr>
          <w:rFonts w:ascii="Museo Sans 300" w:hAnsi="Museo Sans 300"/>
          <w:sz w:val="20"/>
          <w:szCs w:val="20"/>
          <w:lang w:eastAsia="es-SV"/>
        </w:rPr>
        <w:t xml:space="preserve">El día </w:t>
      </w:r>
      <w:r w:rsidR="00256C18" w:rsidRPr="1A964531">
        <w:rPr>
          <w:rFonts w:ascii="Museo Sans 300" w:hAnsi="Museo Sans 300"/>
          <w:sz w:val="20"/>
          <w:szCs w:val="20"/>
          <w:lang w:eastAsia="es-SV"/>
        </w:rPr>
        <w:t>siete</w:t>
      </w:r>
      <w:r w:rsidR="003915BD" w:rsidRPr="1A964531">
        <w:rPr>
          <w:rFonts w:ascii="Museo Sans 300" w:hAnsi="Museo Sans 300"/>
          <w:sz w:val="20"/>
          <w:szCs w:val="20"/>
          <w:lang w:eastAsia="es-SV"/>
        </w:rPr>
        <w:t xml:space="preserve"> de diciembre de dos mil veinte, la señora </w:t>
      </w:r>
      <w:r w:rsidR="00A13867">
        <w:rPr>
          <w:rFonts w:ascii="Museo Sans 300" w:hAnsi="Museo Sans 300"/>
          <w:sz w:val="20"/>
          <w:szCs w:val="20"/>
          <w:lang w:eastAsia="es-SV"/>
        </w:rPr>
        <w:t>+++</w:t>
      </w:r>
      <w:r w:rsidR="00256C18" w:rsidRPr="1A964531">
        <w:rPr>
          <w:rFonts w:ascii="Museo Sans 300" w:hAnsi="Museo Sans 300"/>
          <w:sz w:val="20"/>
          <w:szCs w:val="20"/>
          <w:lang w:eastAsia="es-SV"/>
        </w:rPr>
        <w:t xml:space="preserve"> en calidad de hija sobreviviente de la titular del suministro la señora </w:t>
      </w:r>
      <w:r w:rsidR="00A13867">
        <w:rPr>
          <w:rFonts w:ascii="Museo Sans 300" w:hAnsi="Museo Sans 300"/>
          <w:sz w:val="20"/>
          <w:szCs w:val="20"/>
          <w:lang w:eastAsia="es-SV"/>
        </w:rPr>
        <w:t>+++</w:t>
      </w:r>
      <w:r w:rsidR="00256C18" w:rsidRPr="1A964531">
        <w:rPr>
          <w:rFonts w:ascii="Museo Sans 300" w:hAnsi="Museo Sans 300"/>
          <w:sz w:val="20"/>
          <w:szCs w:val="20"/>
          <w:lang w:eastAsia="es-SV"/>
        </w:rPr>
        <w:t xml:space="preserve"> conocida por </w:t>
      </w:r>
      <w:r w:rsidR="00A13867">
        <w:rPr>
          <w:rFonts w:ascii="Museo Sans 300" w:hAnsi="Museo Sans 300"/>
          <w:sz w:val="20"/>
          <w:szCs w:val="20"/>
          <w:lang w:eastAsia="es-SV"/>
        </w:rPr>
        <w:t>+++</w:t>
      </w:r>
      <w:r w:rsidR="003915BD" w:rsidRPr="1A964531">
        <w:rPr>
          <w:rFonts w:ascii="Museo Sans 300" w:hAnsi="Museo Sans 300"/>
          <w:sz w:val="20"/>
          <w:szCs w:val="20"/>
          <w:lang w:eastAsia="es-SV"/>
        </w:rPr>
        <w:t xml:space="preserve"> interpuso un reclamo en contra de la sociedad </w:t>
      </w:r>
      <w:r w:rsidR="00256C18" w:rsidRPr="1A964531">
        <w:rPr>
          <w:rFonts w:ascii="Museo Sans 300" w:hAnsi="Museo Sans 300"/>
          <w:sz w:val="20"/>
          <w:szCs w:val="20"/>
          <w:lang w:eastAsia="es-SV"/>
        </w:rPr>
        <w:t>EEO</w:t>
      </w:r>
      <w:r w:rsidR="003915BD" w:rsidRPr="1A964531">
        <w:rPr>
          <w:rFonts w:ascii="Museo Sans 300" w:hAnsi="Museo Sans 300"/>
          <w:sz w:val="20"/>
          <w:szCs w:val="20"/>
          <w:lang w:eastAsia="es-SV"/>
        </w:rPr>
        <w:t>, S.A. de C.V., por considerar que debido </w:t>
      </w:r>
      <w:r w:rsidR="00256C18" w:rsidRPr="1A964531">
        <w:rPr>
          <w:rFonts w:ascii="Museo Sans 300" w:hAnsi="Museo Sans 300"/>
          <w:sz w:val="20"/>
          <w:szCs w:val="20"/>
          <w:lang w:eastAsia="es-SV"/>
        </w:rPr>
        <w:t xml:space="preserve">a una falla ocurrida </w:t>
      </w:r>
      <w:r w:rsidR="00325D25" w:rsidRPr="1A964531">
        <w:rPr>
          <w:rFonts w:ascii="Museo Sans 300" w:hAnsi="Museo Sans 300"/>
          <w:sz w:val="20"/>
          <w:szCs w:val="20"/>
          <w:lang w:eastAsia="es-SV"/>
        </w:rPr>
        <w:t xml:space="preserve">el día primero de noviembre del año dos mil veinte </w:t>
      </w:r>
      <w:r w:rsidR="00637718" w:rsidRPr="1A964531">
        <w:rPr>
          <w:rFonts w:ascii="Museo Sans 300" w:hAnsi="Museo Sans 300"/>
          <w:sz w:val="20"/>
          <w:szCs w:val="20"/>
          <w:lang w:eastAsia="es-SV"/>
        </w:rPr>
        <w:t xml:space="preserve">en el servicio de energía eléctrica </w:t>
      </w:r>
      <w:r w:rsidR="00325D25" w:rsidRPr="1A964531">
        <w:rPr>
          <w:rFonts w:ascii="Museo Sans 300" w:hAnsi="Museo Sans 300"/>
          <w:sz w:val="20"/>
          <w:szCs w:val="20"/>
          <w:lang w:eastAsia="es-SV"/>
        </w:rPr>
        <w:t xml:space="preserve">que se proporciona </w:t>
      </w:r>
      <w:r w:rsidR="00256C18" w:rsidRPr="1A964531">
        <w:rPr>
          <w:rFonts w:ascii="Museo Sans 300" w:hAnsi="Museo Sans 300"/>
          <w:sz w:val="20"/>
          <w:szCs w:val="20"/>
          <w:lang w:eastAsia="es-SV"/>
        </w:rPr>
        <w:t xml:space="preserve">en </w:t>
      </w:r>
      <w:r w:rsidR="003915BD" w:rsidRPr="1A964531">
        <w:rPr>
          <w:rFonts w:ascii="Museo Sans 300" w:hAnsi="Museo Sans 300"/>
          <w:sz w:val="20"/>
          <w:szCs w:val="20"/>
          <w:lang w:eastAsia="es-SV"/>
        </w:rPr>
        <w:t>el suministro identificado con el NIC </w:t>
      </w:r>
      <w:r w:rsidR="00A13867">
        <w:rPr>
          <w:rFonts w:ascii="Museo Sans 300" w:hAnsi="Museo Sans 300"/>
          <w:sz w:val="20"/>
          <w:szCs w:val="20"/>
          <w:lang w:eastAsia="es-SV"/>
        </w:rPr>
        <w:t>+++</w:t>
      </w:r>
      <w:r w:rsidR="003915BD" w:rsidRPr="1A964531">
        <w:rPr>
          <w:rFonts w:ascii="Museo Sans 300" w:hAnsi="Museo Sans 300"/>
          <w:sz w:val="20"/>
          <w:szCs w:val="20"/>
          <w:lang w:eastAsia="es-SV"/>
        </w:rPr>
        <w:t>,</w:t>
      </w:r>
      <w:r w:rsidR="00256C18" w:rsidRPr="1A964531">
        <w:rPr>
          <w:rFonts w:ascii="Museo Sans 300" w:hAnsi="Museo Sans 300"/>
          <w:sz w:val="20"/>
          <w:szCs w:val="20"/>
          <w:lang w:eastAsia="es-SV"/>
        </w:rPr>
        <w:t xml:space="preserve"> se dañ</w:t>
      </w:r>
      <w:r w:rsidR="6AEB3B21" w:rsidRPr="1A964531">
        <w:rPr>
          <w:rFonts w:ascii="Museo Sans 300" w:hAnsi="Museo Sans 300"/>
          <w:sz w:val="20"/>
          <w:szCs w:val="20"/>
          <w:lang w:eastAsia="es-SV"/>
        </w:rPr>
        <w:t xml:space="preserve">aron varios equipos eléctricos. </w:t>
      </w:r>
    </w:p>
    <w:p w14:paraId="46BB8089" w14:textId="223ED8EB" w:rsidR="00E32528" w:rsidRDefault="00E32528" w:rsidP="00E32528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60147E58" w14:textId="1CFCD8C3" w:rsidR="00E32528" w:rsidRDefault="00B36E02" w:rsidP="003C77F8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eastAsia="es-SV"/>
        </w:rPr>
      </w:pPr>
      <w:r>
        <w:rPr>
          <w:rFonts w:ascii="Museo Sans 300" w:hAnsi="Museo Sans 300"/>
          <w:sz w:val="20"/>
          <w:szCs w:val="20"/>
          <w:lang w:eastAsia="es-SV"/>
        </w:rPr>
        <w:t xml:space="preserve">Por </w:t>
      </w:r>
      <w:r w:rsidR="008E7039" w:rsidRPr="1A964531">
        <w:rPr>
          <w:rFonts w:ascii="Museo Sans 300" w:hAnsi="Museo Sans 300"/>
          <w:sz w:val="20"/>
          <w:szCs w:val="20"/>
          <w:lang w:eastAsia="es-SV"/>
        </w:rPr>
        <w:t xml:space="preserve">vía telefónica la señora </w:t>
      </w:r>
      <w:r w:rsidR="00A13867">
        <w:rPr>
          <w:rFonts w:ascii="Museo Sans 300" w:hAnsi="Museo Sans 300"/>
          <w:sz w:val="20"/>
          <w:szCs w:val="20"/>
          <w:lang w:eastAsia="es-SV"/>
        </w:rPr>
        <w:t>+++</w:t>
      </w:r>
      <w:r w:rsidR="000E4395" w:rsidRPr="1A96453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E7039" w:rsidRPr="1A964531">
        <w:rPr>
          <w:rFonts w:ascii="Museo Sans 300" w:hAnsi="Museo Sans 300"/>
          <w:sz w:val="20"/>
          <w:szCs w:val="20"/>
          <w:lang w:eastAsia="es-SV"/>
        </w:rPr>
        <w:t>solicitó que la</w:t>
      </w:r>
      <w:r w:rsidR="00AA4C07" w:rsidRPr="1A964531">
        <w:rPr>
          <w:rFonts w:ascii="Museo Sans 300" w:hAnsi="Museo Sans 300"/>
          <w:sz w:val="20"/>
          <w:szCs w:val="20"/>
          <w:lang w:eastAsia="es-SV"/>
        </w:rPr>
        <w:t>s</w:t>
      </w:r>
      <w:r w:rsidR="008E7039" w:rsidRPr="1A96453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C200D4" w:rsidRPr="1A964531">
        <w:rPr>
          <w:rFonts w:ascii="Museo Sans 300" w:hAnsi="Museo Sans 300"/>
          <w:sz w:val="20"/>
          <w:szCs w:val="20"/>
          <w:lang w:eastAsia="es-SV"/>
        </w:rPr>
        <w:t>notificaciones relacionadas</w:t>
      </w:r>
      <w:r w:rsidR="00FE67A4" w:rsidRPr="1A964531">
        <w:rPr>
          <w:rFonts w:ascii="Museo Sans 300" w:hAnsi="Museo Sans 300"/>
          <w:sz w:val="20"/>
          <w:szCs w:val="20"/>
          <w:lang w:eastAsia="es-SV"/>
        </w:rPr>
        <w:t xml:space="preserve"> con su reclamo </w:t>
      </w:r>
      <w:r w:rsidR="000E4395" w:rsidRPr="1A964531">
        <w:rPr>
          <w:rFonts w:ascii="Museo Sans 300" w:hAnsi="Museo Sans 300"/>
          <w:sz w:val="20"/>
          <w:szCs w:val="20"/>
          <w:lang w:eastAsia="es-SV"/>
        </w:rPr>
        <w:t xml:space="preserve">fueran </w:t>
      </w:r>
      <w:r w:rsidR="1EBF07DF" w:rsidRPr="1A964531">
        <w:rPr>
          <w:rFonts w:ascii="Museo Sans 300" w:hAnsi="Museo Sans 300"/>
          <w:sz w:val="20"/>
          <w:szCs w:val="20"/>
          <w:lang w:eastAsia="es-SV"/>
        </w:rPr>
        <w:t>enviadas</w:t>
      </w:r>
      <w:r w:rsidR="000E4395" w:rsidRPr="1A96453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E67A4" w:rsidRPr="1A964531">
        <w:rPr>
          <w:rFonts w:ascii="Museo Sans 300" w:hAnsi="Museo Sans 300"/>
          <w:sz w:val="20"/>
          <w:szCs w:val="20"/>
          <w:lang w:eastAsia="es-SV"/>
        </w:rPr>
        <w:t xml:space="preserve">al número móvil </w:t>
      </w:r>
      <w:r w:rsidR="00A13867">
        <w:rPr>
          <w:rFonts w:ascii="Museo Sans 300" w:hAnsi="Museo Sans 300"/>
          <w:sz w:val="20"/>
          <w:szCs w:val="20"/>
          <w:lang w:eastAsia="es-SV"/>
        </w:rPr>
        <w:t>+++</w:t>
      </w:r>
      <w:r w:rsidR="00C200D4" w:rsidRPr="1A964531">
        <w:rPr>
          <w:rFonts w:ascii="Museo Sans 300" w:hAnsi="Museo Sans 300"/>
          <w:sz w:val="20"/>
          <w:szCs w:val="20"/>
          <w:lang w:eastAsia="es-SV"/>
        </w:rPr>
        <w:t>.</w:t>
      </w:r>
    </w:p>
    <w:p w14:paraId="231F4FE9" w14:textId="034953F9" w:rsidR="007E459B" w:rsidRDefault="007E459B" w:rsidP="007E459B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1FC4CDB6" w14:textId="4D2EF13C" w:rsidR="00A00145" w:rsidRDefault="00A00145" w:rsidP="00084E5E">
      <w:pPr>
        <w:numPr>
          <w:ilvl w:val="0"/>
          <w:numId w:val="1"/>
        </w:numPr>
        <w:tabs>
          <w:tab w:val="clear" w:pos="720"/>
          <w:tab w:val="num" w:pos="567"/>
          <w:tab w:val="left" w:pos="8840"/>
        </w:tabs>
        <w:spacing w:after="0" w:line="240" w:lineRule="auto"/>
        <w:ind w:left="567" w:hanging="425"/>
        <w:jc w:val="both"/>
        <w:rPr>
          <w:rFonts w:ascii="Museo Sans 300" w:hAnsi="Museo Sans 300"/>
          <w:sz w:val="20"/>
          <w:szCs w:val="20"/>
          <w:lang w:val="es-MX" w:eastAsia="es-SV"/>
        </w:rPr>
      </w:pPr>
      <w:r w:rsidRPr="00793E50">
        <w:rPr>
          <w:rFonts w:ascii="Museo Sans 300" w:hAnsi="Museo Sans 300"/>
          <w:sz w:val="20"/>
          <w:szCs w:val="20"/>
          <w:lang w:eastAsia="es-SV"/>
        </w:rPr>
        <w:t>Mediante el acuerdo N.° E-</w:t>
      </w:r>
      <w:r w:rsidR="00793E50" w:rsidRPr="00793E50">
        <w:rPr>
          <w:rFonts w:ascii="Museo Sans 300" w:hAnsi="Museo Sans 300"/>
          <w:sz w:val="20"/>
          <w:szCs w:val="20"/>
          <w:lang w:eastAsia="es-SV"/>
        </w:rPr>
        <w:t>1277</w:t>
      </w:r>
      <w:r w:rsidR="003915BD" w:rsidRPr="00793E50">
        <w:rPr>
          <w:rFonts w:ascii="Museo Sans 300" w:hAnsi="Museo Sans 300"/>
          <w:sz w:val="20"/>
          <w:szCs w:val="20"/>
          <w:lang w:eastAsia="es-SV"/>
        </w:rPr>
        <w:t>-2020</w:t>
      </w:r>
      <w:r w:rsidRPr="00793E50">
        <w:rPr>
          <w:rFonts w:ascii="Museo Sans 300" w:hAnsi="Museo Sans 300"/>
          <w:sz w:val="20"/>
          <w:szCs w:val="20"/>
          <w:lang w:eastAsia="es-SV"/>
        </w:rPr>
        <w:t xml:space="preserve">-CAU de fecha </w:t>
      </w:r>
      <w:r w:rsidR="00793E50" w:rsidRPr="00793E50">
        <w:rPr>
          <w:rFonts w:ascii="Museo Sans 300" w:hAnsi="Museo Sans 300"/>
          <w:sz w:val="20"/>
          <w:szCs w:val="20"/>
          <w:lang w:eastAsia="es-SV"/>
        </w:rPr>
        <w:t>dieciséis</w:t>
      </w:r>
      <w:r w:rsidRPr="00793E50">
        <w:rPr>
          <w:rFonts w:ascii="Museo Sans 300" w:hAnsi="Museo Sans 300"/>
          <w:sz w:val="20"/>
          <w:szCs w:val="20"/>
          <w:lang w:eastAsia="es-SV"/>
        </w:rPr>
        <w:t xml:space="preserve"> de diciembre de dos mil veinte, esta </w:t>
      </w:r>
      <w:r w:rsidR="00015C15">
        <w:rPr>
          <w:rFonts w:ascii="Museo Sans 300" w:hAnsi="Museo Sans 300"/>
          <w:sz w:val="20"/>
          <w:szCs w:val="20"/>
          <w:lang w:eastAsia="es-SV"/>
        </w:rPr>
        <w:t>S</w:t>
      </w:r>
      <w:r w:rsidRPr="00793E50">
        <w:rPr>
          <w:rFonts w:ascii="Museo Sans 300" w:hAnsi="Museo Sans 300"/>
          <w:sz w:val="20"/>
          <w:szCs w:val="20"/>
          <w:lang w:eastAsia="es-SV"/>
        </w:rPr>
        <w:t>uperintendencia previno a</w:t>
      </w:r>
      <w:r w:rsidR="00015480" w:rsidRPr="00793E5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93E50">
        <w:rPr>
          <w:rFonts w:ascii="Museo Sans 300" w:hAnsi="Museo Sans 300"/>
          <w:sz w:val="20"/>
          <w:szCs w:val="20"/>
          <w:lang w:eastAsia="es-SV"/>
        </w:rPr>
        <w:t>l</w:t>
      </w:r>
      <w:r w:rsidR="00015480" w:rsidRPr="00793E50">
        <w:rPr>
          <w:rFonts w:ascii="Museo Sans 300" w:hAnsi="Museo Sans 300"/>
          <w:sz w:val="20"/>
          <w:szCs w:val="20"/>
          <w:lang w:eastAsia="es-SV"/>
        </w:rPr>
        <w:t>a</w:t>
      </w:r>
      <w:r w:rsidRPr="00793E50">
        <w:rPr>
          <w:rFonts w:ascii="Museo Sans 300" w:hAnsi="Museo Sans 300"/>
          <w:sz w:val="20"/>
          <w:szCs w:val="20"/>
          <w:lang w:eastAsia="es-SV"/>
        </w:rPr>
        <w:t xml:space="preserve"> señor</w:t>
      </w:r>
      <w:r w:rsidR="00015480" w:rsidRPr="00793E50">
        <w:rPr>
          <w:rFonts w:ascii="Museo Sans 300" w:hAnsi="Museo Sans 300"/>
          <w:sz w:val="20"/>
          <w:szCs w:val="20"/>
          <w:lang w:eastAsia="es-SV"/>
        </w:rPr>
        <w:t>a</w:t>
      </w:r>
      <w:r w:rsidRPr="00793E5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13867">
        <w:rPr>
          <w:rFonts w:ascii="Museo Sans 300" w:hAnsi="Museo Sans 300"/>
          <w:sz w:val="20"/>
          <w:szCs w:val="20"/>
          <w:lang w:eastAsia="es-SV"/>
        </w:rPr>
        <w:t>+++</w:t>
      </w:r>
      <w:r w:rsidRPr="00793E5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7B4D86" w:rsidRPr="00793E50">
        <w:rPr>
          <w:rFonts w:ascii="Museo Sans 300" w:hAnsi="Museo Sans 300"/>
          <w:sz w:val="20"/>
          <w:szCs w:val="20"/>
          <w:lang w:eastAsia="es-SV"/>
        </w:rPr>
        <w:t xml:space="preserve">para </w:t>
      </w:r>
      <w:r w:rsidRPr="00793E50">
        <w:rPr>
          <w:rFonts w:ascii="Museo Sans 300" w:hAnsi="Museo Sans 300"/>
          <w:sz w:val="20"/>
          <w:szCs w:val="20"/>
          <w:lang w:eastAsia="es-SV"/>
        </w:rPr>
        <w:t>que</w:t>
      </w:r>
      <w:r w:rsidR="0074158F" w:rsidRPr="00793E50">
        <w:rPr>
          <w:rFonts w:ascii="Museo Sans 300" w:hAnsi="Museo Sans 300"/>
          <w:sz w:val="20"/>
          <w:szCs w:val="20"/>
          <w:lang w:eastAsia="es-SV"/>
        </w:rPr>
        <w:t>,</w:t>
      </w:r>
      <w:r w:rsidRPr="00793E50">
        <w:rPr>
          <w:rFonts w:ascii="Museo Sans 300" w:hAnsi="Museo Sans 300"/>
          <w:sz w:val="20"/>
          <w:szCs w:val="20"/>
          <w:lang w:eastAsia="es-SV"/>
        </w:rPr>
        <w:t xml:space="preserve"> en el plazo</w:t>
      </w:r>
      <w:r w:rsidRPr="00793E50">
        <w:rPr>
          <w:rFonts w:ascii="Museo Sans 300" w:hAnsi="Museo Sans 300"/>
          <w:sz w:val="20"/>
          <w:szCs w:val="20"/>
          <w:lang w:val="es-MX" w:eastAsia="es-SV"/>
        </w:rPr>
        <w:t xml:space="preserve"> máximo de diez días hábiles contados a partir del día siguiente a</w:t>
      </w:r>
      <w:r w:rsidR="00B27FFC" w:rsidRPr="00793E50">
        <w:rPr>
          <w:rFonts w:ascii="Museo Sans 300" w:hAnsi="Museo Sans 300"/>
          <w:sz w:val="20"/>
          <w:szCs w:val="20"/>
          <w:lang w:val="es-MX" w:eastAsia="es-SV"/>
        </w:rPr>
        <w:t xml:space="preserve"> la notificación de dicho </w:t>
      </w:r>
      <w:r w:rsidR="00F23ACE">
        <w:rPr>
          <w:rFonts w:ascii="Museo Sans 300" w:hAnsi="Museo Sans 300"/>
          <w:sz w:val="20"/>
          <w:szCs w:val="20"/>
          <w:lang w:val="es-MX" w:eastAsia="es-SV"/>
        </w:rPr>
        <w:t>acuerdo</w:t>
      </w:r>
      <w:r w:rsidR="00B27FFC" w:rsidRPr="00793E50">
        <w:rPr>
          <w:rFonts w:ascii="Museo Sans 300" w:hAnsi="Museo Sans 300"/>
          <w:sz w:val="20"/>
          <w:szCs w:val="20"/>
          <w:lang w:val="es-MX" w:eastAsia="es-SV"/>
        </w:rPr>
        <w:t>, presentara</w:t>
      </w:r>
      <w:r w:rsidRPr="00793E50">
        <w:rPr>
          <w:rFonts w:ascii="Museo Sans 300" w:hAnsi="Museo Sans 300"/>
          <w:sz w:val="20"/>
          <w:szCs w:val="20"/>
          <w:lang w:val="es-MX" w:eastAsia="es-SV"/>
        </w:rPr>
        <w:t xml:space="preserve"> la </w:t>
      </w:r>
      <w:r w:rsidR="00793E50">
        <w:rPr>
          <w:rFonts w:ascii="Museo Sans 300" w:hAnsi="Museo Sans 300"/>
          <w:sz w:val="20"/>
          <w:szCs w:val="20"/>
          <w:lang w:val="es-MX" w:eastAsia="es-SV"/>
        </w:rPr>
        <w:t>descripción de los daños causados, precisando los bienes muebles o inmuebles, equipos, aparatos electrónicos y/o instalaciones, así como la valoración económica detallada de los mismos</w:t>
      </w:r>
      <w:r w:rsidR="00015C15">
        <w:rPr>
          <w:rFonts w:ascii="Museo Sans 300" w:hAnsi="Museo Sans 300"/>
          <w:sz w:val="20"/>
          <w:szCs w:val="20"/>
          <w:lang w:val="es-MX" w:eastAsia="es-SV"/>
        </w:rPr>
        <w:t>, de conformidad a los requisitos de admisibilidad establecidos en la</w:t>
      </w:r>
      <w:r w:rsidR="001175A4">
        <w:rPr>
          <w:rFonts w:ascii="Museo Sans 300" w:hAnsi="Museo Sans 300"/>
          <w:sz w:val="20"/>
          <w:szCs w:val="20"/>
          <w:lang w:val="es-MX" w:eastAsia="es-SV"/>
        </w:rPr>
        <w:t xml:space="preserve"> Normativa para la Compensación por Daños Económicos</w:t>
      </w:r>
      <w:r w:rsidR="00AB2935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7174D6">
        <w:rPr>
          <w:rFonts w:ascii="Museo Sans 300" w:hAnsi="Museo Sans 300"/>
          <w:sz w:val="20"/>
          <w:szCs w:val="20"/>
          <w:lang w:val="es-MX" w:eastAsia="es-SV"/>
        </w:rPr>
        <w:t xml:space="preserve">o </w:t>
      </w:r>
      <w:r w:rsidR="00AB2935">
        <w:rPr>
          <w:rFonts w:ascii="Museo Sans 300" w:hAnsi="Museo Sans 300"/>
          <w:sz w:val="20"/>
          <w:szCs w:val="20"/>
          <w:lang w:val="es-MX" w:eastAsia="es-SV"/>
        </w:rPr>
        <w:t>a Equipos, Artefactos o Instalaciones.</w:t>
      </w:r>
      <w:r w:rsidR="001175A4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015C15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</w:p>
    <w:p w14:paraId="5D9EA3D1" w14:textId="77777777" w:rsidR="00793E50" w:rsidRPr="00793E50" w:rsidRDefault="00793E50" w:rsidP="00793E50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</w:p>
    <w:p w14:paraId="0B1EB416" w14:textId="24D01D10" w:rsidR="00015480" w:rsidRDefault="00015480" w:rsidP="00A0014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  <w:r w:rsidRPr="1A964531">
        <w:rPr>
          <w:rFonts w:ascii="Museo Sans 300" w:hAnsi="Museo Sans 300"/>
          <w:sz w:val="20"/>
          <w:szCs w:val="20"/>
          <w:lang w:val="es-MX" w:eastAsia="es-SV"/>
        </w:rPr>
        <w:t>En el mismo</w:t>
      </w:r>
      <w:r w:rsidR="00F4255A" w:rsidRPr="1A964531">
        <w:rPr>
          <w:rFonts w:ascii="Museo Sans 300" w:hAnsi="Museo Sans 300"/>
          <w:sz w:val="20"/>
          <w:szCs w:val="20"/>
          <w:lang w:val="es-MX" w:eastAsia="es-SV"/>
        </w:rPr>
        <w:t xml:space="preserve"> acuerdo y de conformidad con el artículo 72 de la Ley de Procedimientos Administrativos</w:t>
      </w:r>
      <w:r w:rsidRPr="1A964531">
        <w:rPr>
          <w:rFonts w:ascii="Museo Sans 300" w:hAnsi="Museo Sans 300"/>
          <w:sz w:val="20"/>
          <w:szCs w:val="20"/>
          <w:lang w:val="es-MX" w:eastAsia="es-SV"/>
        </w:rPr>
        <w:t xml:space="preserve">, se estableció </w:t>
      </w:r>
      <w:r w:rsidR="1975ED10" w:rsidRPr="1A964531">
        <w:rPr>
          <w:rFonts w:ascii="Museo Sans 300" w:hAnsi="Museo Sans 300"/>
          <w:sz w:val="20"/>
          <w:szCs w:val="20"/>
          <w:lang w:val="es-MX" w:eastAsia="es-SV"/>
        </w:rPr>
        <w:t>que,</w:t>
      </w:r>
      <w:r w:rsidRPr="1A964531">
        <w:rPr>
          <w:rFonts w:ascii="Museo Sans 300" w:hAnsi="Museo Sans 300"/>
          <w:sz w:val="20"/>
          <w:szCs w:val="20"/>
          <w:lang w:val="es-MX" w:eastAsia="es-SV"/>
        </w:rPr>
        <w:t xml:space="preserve"> de no cumplir con la prevención en el plazo otorgado, el reclamo se archivaría sin más trámite, quedando a salvo su derecho de presentar una nueva solicitud, si fuera procedente.</w:t>
      </w:r>
    </w:p>
    <w:p w14:paraId="010CECAD" w14:textId="77777777" w:rsidR="00015480" w:rsidRDefault="00015480" w:rsidP="00A0014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</w:p>
    <w:p w14:paraId="3B846AAA" w14:textId="3F5C632F" w:rsidR="00015480" w:rsidRPr="00015480" w:rsidRDefault="00A00145" w:rsidP="003C77F8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eastAsia="es-SV"/>
        </w:rPr>
      </w:pPr>
      <w:r w:rsidRPr="1A964531">
        <w:rPr>
          <w:rFonts w:ascii="Museo Sans 300" w:hAnsi="Museo Sans 300"/>
          <w:sz w:val="20"/>
          <w:szCs w:val="20"/>
          <w:lang w:val="es-MX" w:eastAsia="es-SV"/>
        </w:rPr>
        <w:t xml:space="preserve">Dicho acuerdo fue notificado </w:t>
      </w:r>
      <w:r w:rsidR="00BA214A" w:rsidRPr="1A964531">
        <w:rPr>
          <w:rFonts w:ascii="Museo Sans 300" w:hAnsi="Museo Sans 300"/>
          <w:sz w:val="20"/>
          <w:szCs w:val="20"/>
          <w:lang w:val="es-MX" w:eastAsia="es-SV"/>
        </w:rPr>
        <w:t xml:space="preserve">el día tres de febrero de este </w:t>
      </w:r>
      <w:r w:rsidR="52342069" w:rsidRPr="1A964531">
        <w:rPr>
          <w:rFonts w:ascii="Museo Sans 300" w:hAnsi="Museo Sans 300"/>
          <w:sz w:val="20"/>
          <w:szCs w:val="20"/>
          <w:lang w:val="es-MX" w:eastAsia="es-SV"/>
        </w:rPr>
        <w:t>año a</w:t>
      </w:r>
      <w:r w:rsidR="00015480" w:rsidRPr="1A96453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015480" w:rsidRPr="1A964531">
        <w:rPr>
          <w:rFonts w:ascii="Museo Sans 300" w:hAnsi="Museo Sans 300"/>
          <w:sz w:val="20"/>
          <w:szCs w:val="20"/>
          <w:lang w:val="es-ES" w:eastAsia="es-SV"/>
        </w:rPr>
        <w:t>la señora </w:t>
      </w:r>
      <w:r w:rsidR="00A13867">
        <w:rPr>
          <w:rFonts w:ascii="Museo Sans 300" w:hAnsi="Museo Sans 300"/>
          <w:sz w:val="20"/>
          <w:szCs w:val="20"/>
          <w:lang w:val="es-ES" w:eastAsia="es-SV"/>
        </w:rPr>
        <w:t>+++</w:t>
      </w:r>
      <w:r w:rsidR="004114B2" w:rsidRPr="1A96453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1C3839" w:rsidRPr="1A964531">
        <w:rPr>
          <w:rFonts w:ascii="Museo Sans 300" w:hAnsi="Museo Sans 300"/>
          <w:sz w:val="20"/>
          <w:szCs w:val="20"/>
          <w:lang w:val="es-MX" w:eastAsia="es-SV"/>
        </w:rPr>
        <w:t xml:space="preserve">al número </w:t>
      </w:r>
      <w:r w:rsidR="004114B2" w:rsidRPr="1A964531">
        <w:rPr>
          <w:rFonts w:ascii="Museo Sans 300" w:hAnsi="Museo Sans 300"/>
          <w:sz w:val="20"/>
          <w:szCs w:val="20"/>
          <w:lang w:val="es-MX" w:eastAsia="es-SV"/>
        </w:rPr>
        <w:t xml:space="preserve">telefónico </w:t>
      </w:r>
      <w:r w:rsidR="001C3839" w:rsidRPr="1A964531">
        <w:rPr>
          <w:rFonts w:ascii="Museo Sans 300" w:hAnsi="Museo Sans 300"/>
          <w:sz w:val="20"/>
          <w:szCs w:val="20"/>
          <w:lang w:val="es-MX" w:eastAsia="es-SV"/>
        </w:rPr>
        <w:t>indica</w:t>
      </w:r>
      <w:r w:rsidR="693D76CE" w:rsidRPr="1A964531">
        <w:rPr>
          <w:rFonts w:ascii="Museo Sans 300" w:hAnsi="Museo Sans 300"/>
          <w:sz w:val="20"/>
          <w:szCs w:val="20"/>
          <w:lang w:val="es-MX" w:eastAsia="es-SV"/>
        </w:rPr>
        <w:t xml:space="preserve">do </w:t>
      </w:r>
      <w:r w:rsidR="001C3839" w:rsidRPr="1A964531">
        <w:rPr>
          <w:rFonts w:ascii="Museo Sans 300" w:hAnsi="Museo Sans 300"/>
          <w:sz w:val="20"/>
          <w:szCs w:val="20"/>
          <w:lang w:val="es-MX" w:eastAsia="es-SV"/>
        </w:rPr>
        <w:t xml:space="preserve">para recibir </w:t>
      </w:r>
      <w:r w:rsidR="685477ED" w:rsidRPr="1A964531">
        <w:rPr>
          <w:rFonts w:ascii="Museo Sans 300" w:hAnsi="Museo Sans 300"/>
          <w:sz w:val="20"/>
          <w:szCs w:val="20"/>
          <w:lang w:val="es-MX" w:eastAsia="es-SV"/>
        </w:rPr>
        <w:t>notificaciones, por</w:t>
      </w:r>
      <w:r w:rsidRPr="1A964531">
        <w:rPr>
          <w:rFonts w:ascii="Museo Sans 300" w:hAnsi="Museo Sans 300"/>
          <w:sz w:val="20"/>
          <w:szCs w:val="20"/>
          <w:lang w:val="es-MX" w:eastAsia="es-SV"/>
        </w:rPr>
        <w:t xml:space="preserve"> lo que el plazo </w:t>
      </w:r>
      <w:r w:rsidR="0D8965E8" w:rsidRPr="1A964531">
        <w:rPr>
          <w:rFonts w:ascii="Museo Sans 300" w:hAnsi="Museo Sans 300"/>
          <w:sz w:val="20"/>
          <w:szCs w:val="20"/>
          <w:lang w:val="es-MX" w:eastAsia="es-SV"/>
        </w:rPr>
        <w:t>finalizó el</w:t>
      </w:r>
      <w:r w:rsidRPr="1A964531">
        <w:rPr>
          <w:rFonts w:ascii="Museo Sans 300" w:hAnsi="Museo Sans 300"/>
          <w:sz w:val="20"/>
          <w:szCs w:val="20"/>
          <w:lang w:val="es-MX" w:eastAsia="es-SV"/>
        </w:rPr>
        <w:t xml:space="preserve"> día </w:t>
      </w:r>
      <w:r w:rsidR="00B65E25" w:rsidRPr="1A964531">
        <w:rPr>
          <w:rFonts w:ascii="Museo Sans 300" w:hAnsi="Museo Sans 300"/>
          <w:sz w:val="20"/>
          <w:szCs w:val="20"/>
          <w:lang w:val="es-MX" w:eastAsia="es-SV"/>
        </w:rPr>
        <w:t xml:space="preserve">diecisiete </w:t>
      </w:r>
      <w:r w:rsidR="00015480" w:rsidRPr="1A964531">
        <w:rPr>
          <w:rFonts w:ascii="Museo Sans 300" w:hAnsi="Museo Sans 300"/>
          <w:sz w:val="20"/>
          <w:szCs w:val="20"/>
          <w:lang w:val="es-MX" w:eastAsia="es-SV"/>
        </w:rPr>
        <w:t>del mismo mes y año</w:t>
      </w:r>
      <w:r w:rsidR="00C80B48" w:rsidRPr="1A964531">
        <w:rPr>
          <w:rFonts w:ascii="Museo Sans 300" w:hAnsi="Museo Sans 300"/>
          <w:sz w:val="20"/>
          <w:szCs w:val="20"/>
          <w:lang w:eastAsia="es-SV"/>
        </w:rPr>
        <w:t xml:space="preserve">, sin que </w:t>
      </w:r>
      <w:r w:rsidR="00C80B48" w:rsidRPr="1A964531">
        <w:rPr>
          <w:rFonts w:ascii="Museo Sans 300" w:eastAsiaTheme="minorEastAsia" w:hAnsi="Museo Sans 300"/>
          <w:sz w:val="20"/>
          <w:szCs w:val="20"/>
          <w:lang w:eastAsia="es-SV"/>
        </w:rPr>
        <w:t>la señora presentara la documentación para subsanar la prevención señalada</w:t>
      </w:r>
      <w:r w:rsidR="00C80B48" w:rsidRPr="1A964531">
        <w:rPr>
          <w:rFonts w:ascii="Times New Roman" w:eastAsiaTheme="minorEastAsia" w:hAnsi="Times New Roman"/>
          <w:lang w:eastAsia="es-SV"/>
        </w:rPr>
        <w:t>.</w:t>
      </w:r>
    </w:p>
    <w:p w14:paraId="7CB6FDC3" w14:textId="77777777" w:rsidR="00A00145" w:rsidRPr="00A00145" w:rsidRDefault="00A00145" w:rsidP="00A0014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19089D5E" w14:textId="1B4C325D" w:rsidR="00C061AE" w:rsidRPr="0091121B" w:rsidRDefault="0057753C" w:rsidP="00AD2CBA">
      <w:pPr>
        <w:numPr>
          <w:ilvl w:val="0"/>
          <w:numId w:val="1"/>
        </w:numPr>
        <w:tabs>
          <w:tab w:val="clear" w:pos="720"/>
          <w:tab w:val="num" w:pos="567"/>
          <w:tab w:val="left" w:pos="8840"/>
        </w:tabs>
        <w:spacing w:after="0" w:line="240" w:lineRule="auto"/>
        <w:ind w:left="567" w:hanging="425"/>
        <w:jc w:val="both"/>
        <w:rPr>
          <w:rFonts w:ascii="Museo Sans 300" w:hAnsi="Museo Sans 300"/>
          <w:sz w:val="20"/>
          <w:szCs w:val="20"/>
          <w:lang w:eastAsia="es-SV"/>
        </w:rPr>
      </w:pPr>
      <w:r w:rsidRPr="1A964531">
        <w:rPr>
          <w:rFonts w:ascii="Museo Sans 300" w:hAnsi="Museo Sans 300"/>
          <w:sz w:val="20"/>
          <w:szCs w:val="20"/>
          <w:lang w:val="es-ES" w:eastAsia="es-SV"/>
        </w:rPr>
        <w:t xml:space="preserve">Conforme a lo expuesto anteriormente, esta </w:t>
      </w:r>
      <w:r w:rsidR="58E6399B" w:rsidRPr="1A964531">
        <w:rPr>
          <w:rFonts w:ascii="Museo Sans 300" w:hAnsi="Museo Sans 300"/>
          <w:sz w:val="20"/>
          <w:szCs w:val="20"/>
          <w:lang w:val="es-ES" w:eastAsia="es-SV"/>
        </w:rPr>
        <w:t>S</w:t>
      </w:r>
      <w:r w:rsidRPr="1A964531">
        <w:rPr>
          <w:rFonts w:ascii="Museo Sans 300" w:hAnsi="Museo Sans 300"/>
          <w:sz w:val="20"/>
          <w:szCs w:val="20"/>
          <w:lang w:val="es-ES" w:eastAsia="es-SV"/>
        </w:rPr>
        <w:t>uperintendencia, con el apoyo del CAU, considera procedente realizar el análisis siguiente</w:t>
      </w:r>
      <w:r w:rsidR="00C061AE" w:rsidRPr="1A964531">
        <w:rPr>
          <w:rFonts w:ascii="Museo Sans 300" w:hAnsi="Museo Sans 300"/>
          <w:sz w:val="20"/>
          <w:szCs w:val="20"/>
          <w:lang w:val="es-ES" w:eastAsia="es-SV"/>
        </w:rPr>
        <w:t>:</w:t>
      </w:r>
      <w:r w:rsidR="00C061AE" w:rsidRPr="1A964531">
        <w:rPr>
          <w:rFonts w:ascii="Museo Sans 300" w:hAnsi="Museo Sans 300"/>
          <w:sz w:val="20"/>
          <w:szCs w:val="20"/>
          <w:lang w:eastAsia="es-SV"/>
        </w:rPr>
        <w:t> </w:t>
      </w:r>
    </w:p>
    <w:p w14:paraId="19089D5F" w14:textId="77777777" w:rsidR="009D1DC1" w:rsidRPr="00C061AE" w:rsidRDefault="009D1DC1" w:rsidP="009D1DC1">
      <w:pPr>
        <w:tabs>
          <w:tab w:val="left" w:pos="8840"/>
        </w:tabs>
        <w:spacing w:after="0" w:line="240" w:lineRule="auto"/>
        <w:ind w:left="720"/>
        <w:jc w:val="both"/>
        <w:rPr>
          <w:rFonts w:ascii="Museo Sans 300" w:hAnsi="Museo Sans 300"/>
          <w:lang w:eastAsia="es-SV"/>
        </w:rPr>
      </w:pPr>
    </w:p>
    <w:p w14:paraId="5AD6116C" w14:textId="1AD245B6" w:rsidR="0057753C" w:rsidRDefault="00C061AE" w:rsidP="00AD2CBA">
      <w:pPr>
        <w:numPr>
          <w:ilvl w:val="0"/>
          <w:numId w:val="2"/>
        </w:numPr>
        <w:tabs>
          <w:tab w:val="left" w:pos="8840"/>
        </w:tabs>
        <w:spacing w:after="0" w:line="240" w:lineRule="auto"/>
        <w:jc w:val="center"/>
        <w:rPr>
          <w:rFonts w:ascii="Museo Sans 500" w:hAnsi="Museo Sans 500"/>
          <w:b/>
          <w:bCs/>
          <w:sz w:val="20"/>
          <w:szCs w:val="20"/>
          <w:lang w:eastAsia="es-SV"/>
        </w:rPr>
      </w:pPr>
      <w:r w:rsidRPr="0091121B">
        <w:rPr>
          <w:rFonts w:ascii="Museo Sans 500" w:hAnsi="Museo Sans 500"/>
          <w:b/>
          <w:bCs/>
          <w:sz w:val="20"/>
          <w:szCs w:val="20"/>
          <w:lang w:val="es-ES" w:eastAsia="es-SV"/>
        </w:rPr>
        <w:t>MARCO LEGAL</w:t>
      </w:r>
    </w:p>
    <w:p w14:paraId="4976891C" w14:textId="77777777" w:rsidR="000836EF" w:rsidRPr="000C70C4" w:rsidRDefault="000836EF" w:rsidP="000836EF">
      <w:pPr>
        <w:tabs>
          <w:tab w:val="left" w:pos="567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Museo Sans 300" w:eastAsia="Times New Roman" w:hAnsi="Museo Sans 300"/>
          <w:lang w:val="es-ES_tradnl"/>
        </w:rPr>
      </w:pPr>
    </w:p>
    <w:p w14:paraId="68833414" w14:textId="25EF81A2" w:rsidR="00015480" w:rsidRDefault="00015480" w:rsidP="0001548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De conformidad con el artículo 166 de la Ley de Procedimientos Administrativos (LPA) todo procedimiento debe ser adecuado a lo establecido en dicha Ley. </w:t>
      </w:r>
    </w:p>
    <w:p w14:paraId="704CF84B" w14:textId="77777777" w:rsidR="00015480" w:rsidRPr="00015480" w:rsidRDefault="00015480" w:rsidP="0001548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</w:p>
    <w:p w14:paraId="459ABD3E" w14:textId="630E00E9" w:rsidR="0095105D" w:rsidRDefault="0095105D" w:rsidP="0001548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>
        <w:rPr>
          <w:rFonts w:ascii="Museo Sans 300" w:eastAsia="Times New Roman" w:hAnsi="Museo Sans 300"/>
          <w:sz w:val="20"/>
          <w:szCs w:val="20"/>
          <w:lang w:eastAsia="es-ES"/>
        </w:rPr>
        <w:t>Con base a lo establecido en el artículo 5 literal d) de la Normativa para la Compensación por Daños Económicos o a Equipos, Artefactos o Instalaciones, la solicitud deberá contener: “</w:t>
      </w:r>
      <w:r w:rsidRPr="0095105D">
        <w:rPr>
          <w:rFonts w:ascii="Museo Sans 300" w:eastAsia="Times New Roman" w:hAnsi="Museo Sans 300"/>
          <w:i/>
          <w:sz w:val="20"/>
          <w:szCs w:val="20"/>
          <w:lang w:eastAsia="es-ES"/>
        </w:rPr>
        <w:t>Descripción de los daños causados, precisando los bienes muebles o inmuebles, equipos, aparatos eléctricos y/o instalaciones, así como una valoración económica detallada de los mismos”</w:t>
      </w:r>
      <w:r>
        <w:rPr>
          <w:rFonts w:ascii="Museo Sans 300" w:eastAsia="Times New Roman" w:hAnsi="Museo Sans 300"/>
          <w:sz w:val="20"/>
          <w:szCs w:val="20"/>
          <w:lang w:eastAsia="es-ES"/>
        </w:rPr>
        <w:t>.</w:t>
      </w:r>
    </w:p>
    <w:p w14:paraId="6A4541F0" w14:textId="5C5AC9C4" w:rsidR="00015480" w:rsidRPr="00015480" w:rsidRDefault="0095105D" w:rsidP="0001548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015480" w:rsidRPr="00015480">
        <w:rPr>
          <w:rFonts w:ascii="Museo Sans 300" w:eastAsia="Times New Roman" w:hAnsi="Museo Sans 300"/>
          <w:sz w:val="20"/>
          <w:szCs w:val="20"/>
          <w:lang w:eastAsia="es-ES"/>
        </w:rPr>
        <w:t> </w:t>
      </w:r>
    </w:p>
    <w:p w14:paraId="7DFF7B49" w14:textId="392F73DC" w:rsidR="00015480" w:rsidRDefault="00015480" w:rsidP="0001548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</w:t>
      </w:r>
      <w:r w:rsidR="0074158F">
        <w:rPr>
          <w:rFonts w:ascii="Museo Sans 300" w:eastAsia="Times New Roman" w:hAnsi="Museo Sans 300"/>
          <w:sz w:val="20"/>
          <w:szCs w:val="20"/>
          <w:lang w:val="es-ES" w:eastAsia="es-ES"/>
        </w:rPr>
        <w:t>l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artículo 72 de la LPA determina</w:t>
      </w:r>
      <w:r w:rsidR="0074158F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que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, si la solicitud o alguno de los actos del interesado no reúnen los requisitos necesarios, la administración le requerirá para que, en el plazo de diez días, subsane la falta o acompañe los documentos que se le exijan, con indicación de </w:t>
      </w:r>
      <w:r w:rsidR="00497B05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que,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 si no realiza la actuación requerida, se archivará su escrito sin más trámite y quedará a salvo su derecho de presentar nueva petición, si fuera procedente conforme a la Ley.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 </w:t>
      </w:r>
    </w:p>
    <w:p w14:paraId="0BD44343" w14:textId="77777777" w:rsidR="008C2F36" w:rsidRDefault="008C2F36" w:rsidP="0001548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</w:p>
    <w:p w14:paraId="19089D68" w14:textId="2C5DB18F" w:rsidR="00C061AE" w:rsidRPr="0091121B" w:rsidRDefault="00221D1E" w:rsidP="00AD2CBA">
      <w:pPr>
        <w:numPr>
          <w:ilvl w:val="0"/>
          <w:numId w:val="2"/>
        </w:numPr>
        <w:tabs>
          <w:tab w:val="left" w:pos="8840"/>
        </w:tabs>
        <w:spacing w:after="0" w:line="240" w:lineRule="auto"/>
        <w:jc w:val="center"/>
        <w:rPr>
          <w:rFonts w:ascii="Museo Sans 500" w:hAnsi="Museo Sans 500"/>
          <w:b/>
          <w:bCs/>
          <w:sz w:val="20"/>
          <w:szCs w:val="20"/>
          <w:lang w:val="es-ES" w:eastAsia="es-SV"/>
        </w:rPr>
      </w:pPr>
      <w:r>
        <w:rPr>
          <w:rFonts w:ascii="Museo Sans 500" w:hAnsi="Museo Sans 500"/>
          <w:b/>
          <w:bCs/>
          <w:sz w:val="20"/>
          <w:szCs w:val="20"/>
          <w:lang w:val="es-ES" w:eastAsia="es-SV"/>
        </w:rPr>
        <w:t>ANÁLISIS DEL CASO</w:t>
      </w:r>
    </w:p>
    <w:p w14:paraId="19089D69" w14:textId="77777777" w:rsidR="00C061AE" w:rsidRPr="00C061AE" w:rsidRDefault="00C061AE" w:rsidP="00C061AE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lang w:eastAsia="es-SV"/>
        </w:rPr>
      </w:pPr>
      <w:r w:rsidRPr="00C061AE">
        <w:rPr>
          <w:rFonts w:ascii="Museo Sans 300" w:hAnsi="Museo Sans 300"/>
          <w:lang w:eastAsia="es-SV"/>
        </w:rPr>
        <w:t> </w:t>
      </w:r>
    </w:p>
    <w:p w14:paraId="11640239" w14:textId="08EB97AE" w:rsidR="001C1E99" w:rsidRPr="00673EA4" w:rsidRDefault="001C1E99" w:rsidP="1A964531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eastAsia="es-SV"/>
        </w:rPr>
      </w:pPr>
      <w:r w:rsidRPr="1A964531">
        <w:rPr>
          <w:rFonts w:ascii="Museo Sans 300" w:eastAsiaTheme="minorEastAsia" w:hAnsi="Museo Sans 300"/>
          <w:sz w:val="20"/>
          <w:szCs w:val="20"/>
          <w:lang w:val="es-SV" w:eastAsia="es-SV"/>
        </w:rPr>
        <w:t xml:space="preserve">Al no haber </w:t>
      </w:r>
      <w:r w:rsidR="697DCDB0" w:rsidRPr="1A964531">
        <w:rPr>
          <w:rFonts w:ascii="Museo Sans 300" w:eastAsiaTheme="minorEastAsia" w:hAnsi="Museo Sans 300"/>
          <w:sz w:val="20"/>
          <w:szCs w:val="20"/>
          <w:lang w:val="es-SV" w:eastAsia="es-SV"/>
        </w:rPr>
        <w:t xml:space="preserve">cumplido el reclamo </w:t>
      </w:r>
      <w:r w:rsidRPr="1A964531">
        <w:rPr>
          <w:rFonts w:ascii="Museo Sans 300" w:eastAsiaTheme="minorEastAsia" w:hAnsi="Museo Sans 300"/>
          <w:sz w:val="20"/>
          <w:szCs w:val="20"/>
          <w:lang w:val="es-SV" w:eastAsia="es-SV"/>
        </w:rPr>
        <w:t xml:space="preserve">presentado </w:t>
      </w:r>
      <w:r w:rsidR="61623595" w:rsidRPr="1A964531">
        <w:rPr>
          <w:rFonts w:ascii="Museo Sans 300" w:hAnsi="Museo Sans 300"/>
          <w:sz w:val="20"/>
          <w:szCs w:val="20"/>
          <w:lang w:eastAsia="es-SV"/>
        </w:rPr>
        <w:t xml:space="preserve">con los requisitos de admisibilidad establecidos en </w:t>
      </w:r>
      <w:r w:rsidR="61623595" w:rsidRPr="1A964531">
        <w:rPr>
          <w:rFonts w:ascii="Museo Sans 300" w:hAnsi="Museo Sans 300"/>
          <w:sz w:val="20"/>
          <w:szCs w:val="20"/>
          <w:lang w:val="es-MX" w:eastAsia="es-SV"/>
        </w:rPr>
        <w:t xml:space="preserve">la Normativa para la Compensación por Daños Económicos o a Equipos, Artefactos o Instalaciones </w:t>
      </w:r>
      <w:r w:rsidR="008C2F36" w:rsidRPr="1A964531">
        <w:rPr>
          <w:rFonts w:ascii="Museo Sans 300" w:eastAsiaTheme="minorEastAsia" w:hAnsi="Museo Sans 300"/>
          <w:sz w:val="20"/>
          <w:szCs w:val="20"/>
          <w:lang w:val="es-SV" w:eastAsia="es-SV"/>
        </w:rPr>
        <w:t>para</w:t>
      </w:r>
      <w:r w:rsidR="00FF0338" w:rsidRPr="1A964531">
        <w:rPr>
          <w:rFonts w:ascii="Museo Sans 300" w:eastAsiaTheme="minorEastAsia" w:hAnsi="Museo Sans 300"/>
          <w:sz w:val="20"/>
          <w:szCs w:val="20"/>
          <w:lang w:val="es-SV" w:eastAsia="es-SV"/>
        </w:rPr>
        <w:t xml:space="preserve"> iniciar</w:t>
      </w:r>
      <w:r w:rsidR="008C2F36" w:rsidRPr="1A964531">
        <w:rPr>
          <w:rFonts w:ascii="Museo Sans 300" w:eastAsiaTheme="minorEastAsia" w:hAnsi="Museo Sans 300"/>
          <w:sz w:val="20"/>
          <w:szCs w:val="20"/>
          <w:lang w:val="es-SV" w:eastAsia="es-SV"/>
        </w:rPr>
        <w:t xml:space="preserve"> </w:t>
      </w:r>
      <w:r w:rsidR="00FF0338" w:rsidRPr="1A964531">
        <w:rPr>
          <w:rFonts w:ascii="Museo Sans 300" w:eastAsiaTheme="minorEastAsia" w:hAnsi="Museo Sans 300"/>
          <w:sz w:val="20"/>
          <w:szCs w:val="20"/>
          <w:lang w:val="es-SV" w:eastAsia="es-SV"/>
        </w:rPr>
        <w:t xml:space="preserve">el procedimiento </w:t>
      </w:r>
      <w:r w:rsidR="00A13867" w:rsidRPr="1A964531">
        <w:rPr>
          <w:rFonts w:ascii="Museo Sans 300" w:eastAsiaTheme="minorEastAsia" w:hAnsi="Museo Sans 300"/>
          <w:sz w:val="20"/>
          <w:szCs w:val="20"/>
          <w:lang w:val="es-SV" w:eastAsia="es-SV"/>
        </w:rPr>
        <w:t xml:space="preserve">correspondiente, </w:t>
      </w:r>
      <w:r w:rsidR="00A13867" w:rsidRPr="1A964531">
        <w:rPr>
          <w:rFonts w:ascii="Museo Sans 300" w:hAnsi="Museo Sans 300"/>
          <w:sz w:val="20"/>
          <w:szCs w:val="20"/>
        </w:rPr>
        <w:t>deben</w:t>
      </w:r>
      <w:r w:rsidRPr="1A964531">
        <w:rPr>
          <w:rFonts w:ascii="Museo Sans 300" w:hAnsi="Museo Sans 300"/>
          <w:sz w:val="20"/>
          <w:szCs w:val="20"/>
        </w:rPr>
        <w:t xml:space="preserve"> archivarse las presentes diligencias</w:t>
      </w:r>
      <w:r w:rsidR="004B1521" w:rsidRPr="1A964531">
        <w:rPr>
          <w:rFonts w:ascii="Museo Sans 300" w:hAnsi="Museo Sans 300"/>
          <w:sz w:val="20"/>
          <w:szCs w:val="20"/>
        </w:rPr>
        <w:t xml:space="preserve">; </w:t>
      </w:r>
      <w:r w:rsidRPr="1A964531">
        <w:rPr>
          <w:rFonts w:ascii="Museo Sans 300" w:hAnsi="Museo Sans 300"/>
          <w:sz w:val="20"/>
          <w:szCs w:val="20"/>
        </w:rPr>
        <w:t>queda</w:t>
      </w:r>
      <w:r w:rsidR="004B1521" w:rsidRPr="1A964531">
        <w:rPr>
          <w:rFonts w:ascii="Museo Sans 300" w:hAnsi="Museo Sans 300"/>
          <w:sz w:val="20"/>
          <w:szCs w:val="20"/>
        </w:rPr>
        <w:t>ndo</w:t>
      </w:r>
      <w:r w:rsidRPr="1A964531">
        <w:rPr>
          <w:rFonts w:ascii="Museo Sans 300" w:hAnsi="Museo Sans 300"/>
          <w:sz w:val="20"/>
          <w:szCs w:val="20"/>
        </w:rPr>
        <w:t xml:space="preserve"> a salvo el derecho </w:t>
      </w:r>
      <w:r w:rsidR="004B1521" w:rsidRPr="1A964531">
        <w:rPr>
          <w:rFonts w:ascii="Museo Sans 300" w:hAnsi="Museo Sans 300"/>
          <w:sz w:val="20"/>
          <w:szCs w:val="20"/>
        </w:rPr>
        <w:t xml:space="preserve">de la señora </w:t>
      </w:r>
      <w:r w:rsidR="00A13867">
        <w:rPr>
          <w:rFonts w:ascii="Museo Sans 300" w:hAnsi="Museo Sans 300"/>
          <w:sz w:val="20"/>
          <w:szCs w:val="20"/>
          <w:lang w:eastAsia="es-SV"/>
        </w:rPr>
        <w:t>+++</w:t>
      </w:r>
      <w:r w:rsidR="00B437B3" w:rsidRPr="1A964531">
        <w:rPr>
          <w:rFonts w:ascii="Museo Sans 300" w:hAnsi="Museo Sans 300"/>
          <w:sz w:val="20"/>
          <w:szCs w:val="20"/>
        </w:rPr>
        <w:t xml:space="preserve"> </w:t>
      </w:r>
      <w:r w:rsidRPr="1A964531">
        <w:rPr>
          <w:rFonts w:ascii="Museo Sans 300" w:hAnsi="Museo Sans 300"/>
          <w:sz w:val="20"/>
          <w:szCs w:val="20"/>
        </w:rPr>
        <w:t xml:space="preserve">de presentar una nueva petición ante esta </w:t>
      </w:r>
      <w:r w:rsidR="00B437B3" w:rsidRPr="1A964531">
        <w:rPr>
          <w:rFonts w:ascii="Museo Sans 300" w:hAnsi="Museo Sans 300"/>
          <w:sz w:val="20"/>
          <w:szCs w:val="20"/>
        </w:rPr>
        <w:t>i</w:t>
      </w:r>
      <w:r w:rsidRPr="1A964531">
        <w:rPr>
          <w:rFonts w:ascii="Museo Sans 300" w:hAnsi="Museo Sans 300"/>
          <w:sz w:val="20"/>
          <w:szCs w:val="20"/>
        </w:rPr>
        <w:t>nstitución, cuando lo estime pertinente</w:t>
      </w:r>
      <w:r w:rsidR="08E5220B" w:rsidRPr="1A964531">
        <w:rPr>
          <w:rFonts w:ascii="Museo Sans 300" w:hAnsi="Museo Sans 300"/>
          <w:sz w:val="20"/>
          <w:szCs w:val="20"/>
        </w:rPr>
        <w:t xml:space="preserve"> de conformidad con el </w:t>
      </w:r>
      <w:r w:rsidR="08E5220B" w:rsidRPr="1A964531">
        <w:rPr>
          <w:rFonts w:ascii="Museo Sans 300" w:hAnsi="Museo Sans 300"/>
          <w:sz w:val="20"/>
          <w:szCs w:val="20"/>
          <w:lang w:val="es-MX" w:eastAsia="es-SV"/>
        </w:rPr>
        <w:t>artículo 72 de la Ley de Procedimientos Administrativos.</w:t>
      </w:r>
      <w:r w:rsidR="08E5220B" w:rsidRPr="1A964531">
        <w:rPr>
          <w:rFonts w:ascii="Museo Sans 300" w:hAnsi="Museo Sans 300"/>
          <w:sz w:val="20"/>
          <w:szCs w:val="20"/>
        </w:rPr>
        <w:t xml:space="preserve"> </w:t>
      </w:r>
    </w:p>
    <w:p w14:paraId="2BD12422" w14:textId="77777777" w:rsidR="001C1E99" w:rsidRPr="00497B05" w:rsidRDefault="001C1E99" w:rsidP="00497B05">
      <w:pPr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3D1C50B0" w14:textId="699DEBCB" w:rsidR="000C6524" w:rsidRDefault="000C6524" w:rsidP="003748C9">
      <w:pPr>
        <w:spacing w:after="0" w:line="240" w:lineRule="auto"/>
        <w:ind w:left="567"/>
        <w:jc w:val="both"/>
        <w:rPr>
          <w:rFonts w:ascii="Museo Sans 300" w:eastAsia="Museo Sans 300" w:hAnsi="Museo Sans 300" w:cs="Museo Sans 300"/>
          <w:sz w:val="20"/>
          <w:szCs w:val="20"/>
          <w:lang w:val="es"/>
        </w:rPr>
      </w:pPr>
    </w:p>
    <w:p w14:paraId="19089D88" w14:textId="1C355FB6" w:rsidR="00C061AE" w:rsidRDefault="00C061AE" w:rsidP="00C061AE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sz w:val="20"/>
          <w:szCs w:val="20"/>
          <w:lang w:eastAsia="es-SV"/>
        </w:rPr>
      </w:pPr>
      <w:r w:rsidRPr="0091121B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>POR TANTO,</w:t>
      </w:r>
      <w:r w:rsidRPr="0091121B">
        <w:rPr>
          <w:rFonts w:ascii="Museo Sans 500" w:eastAsia="Museo Sans 500" w:hAnsi="Museo Sans 500" w:cs="Museo Sans 500"/>
          <w:sz w:val="20"/>
          <w:szCs w:val="20"/>
          <w:lang w:val="es-ES" w:eastAsia="es-SV"/>
        </w:rPr>
        <w:t> 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con base e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 xml:space="preserve">n el marco regulatorio expuesto,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esta superintendencia </w:t>
      </w:r>
      <w:r w:rsidRPr="0091121B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>ACUERDA</w:t>
      </w:r>
      <w:r w:rsidRPr="0091121B">
        <w:rPr>
          <w:rFonts w:ascii="Museo Sans 300" w:hAnsi="Museo Sans 300"/>
          <w:b/>
          <w:bCs/>
          <w:sz w:val="20"/>
          <w:szCs w:val="20"/>
          <w:lang w:val="es-ES" w:eastAsia="es-SV"/>
        </w:rPr>
        <w:t>:</w:t>
      </w:r>
      <w:r w:rsidRPr="0091121B">
        <w:rPr>
          <w:rFonts w:ascii="Museo Sans 300" w:hAnsi="Museo Sans 300"/>
          <w:sz w:val="20"/>
          <w:szCs w:val="20"/>
          <w:lang w:eastAsia="es-SV"/>
        </w:rPr>
        <w:t> </w:t>
      </w:r>
    </w:p>
    <w:p w14:paraId="46A58283" w14:textId="16E7624A" w:rsidR="00343014" w:rsidRDefault="00343014" w:rsidP="00C061AE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4791AF20" w14:textId="21EBD709" w:rsidR="00497B05" w:rsidRPr="001B1E49" w:rsidRDefault="00497B05" w:rsidP="00AD2CBA">
      <w:pPr>
        <w:numPr>
          <w:ilvl w:val="0"/>
          <w:numId w:val="3"/>
        </w:numPr>
        <w:tabs>
          <w:tab w:val="clear" w:pos="1146"/>
          <w:tab w:val="num" w:pos="720"/>
          <w:tab w:val="left" w:pos="8840"/>
        </w:tabs>
        <w:spacing w:after="0" w:line="240" w:lineRule="auto"/>
        <w:ind w:left="567" w:hanging="426"/>
        <w:jc w:val="both"/>
        <w:rPr>
          <w:rFonts w:ascii="Museo Sans 300" w:hAnsi="Museo Sans 300"/>
          <w:sz w:val="20"/>
          <w:szCs w:val="20"/>
          <w:lang w:eastAsia="es-SV"/>
        </w:rPr>
      </w:pPr>
      <w:r w:rsidRPr="00497B05">
        <w:rPr>
          <w:rFonts w:ascii="Museo Sans 300" w:hAnsi="Museo Sans 300"/>
          <w:sz w:val="20"/>
          <w:szCs w:val="20"/>
          <w:lang w:eastAsia="es-SV"/>
        </w:rPr>
        <w:t xml:space="preserve">Archivar el reclamo interpuesto por </w:t>
      </w:r>
      <w:r w:rsidR="001B1E49" w:rsidRPr="00497B05">
        <w:rPr>
          <w:rFonts w:ascii="Museo Sans 300" w:hAnsi="Museo Sans 300"/>
          <w:sz w:val="20"/>
          <w:szCs w:val="20"/>
          <w:lang w:eastAsia="es-SV"/>
        </w:rPr>
        <w:t>la señora </w:t>
      </w:r>
      <w:r w:rsidR="00A13867">
        <w:rPr>
          <w:rFonts w:ascii="Museo Sans 300" w:hAnsi="Museo Sans 300"/>
          <w:sz w:val="20"/>
          <w:szCs w:val="20"/>
          <w:lang w:val="es-ES" w:eastAsia="es-SV"/>
        </w:rPr>
        <w:t>+++</w:t>
      </w:r>
      <w:r w:rsidRPr="00497B05">
        <w:rPr>
          <w:rFonts w:ascii="Museo Sans 300" w:hAnsi="Museo Sans 300"/>
          <w:sz w:val="20"/>
          <w:szCs w:val="20"/>
          <w:lang w:eastAsia="es-SV"/>
        </w:rPr>
        <w:t xml:space="preserve"> por</w:t>
      </w:r>
      <w:r w:rsidR="003C77F8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B437B3">
        <w:rPr>
          <w:rFonts w:ascii="Museo Sans 300" w:hAnsi="Museo Sans 300"/>
          <w:sz w:val="20"/>
          <w:szCs w:val="20"/>
          <w:lang w:eastAsia="es-SV"/>
        </w:rPr>
        <w:t xml:space="preserve">no cumplir su </w:t>
      </w:r>
      <w:r w:rsidR="00D41382">
        <w:rPr>
          <w:rFonts w:ascii="Museo Sans 300" w:hAnsi="Museo Sans 300"/>
          <w:sz w:val="20"/>
          <w:szCs w:val="20"/>
          <w:lang w:eastAsia="es-SV"/>
        </w:rPr>
        <w:t xml:space="preserve">solicitud con los requisitos de admisibilidad establecidos en </w:t>
      </w:r>
      <w:r w:rsidR="00D41382">
        <w:rPr>
          <w:rFonts w:ascii="Museo Sans 300" w:hAnsi="Museo Sans 300"/>
          <w:sz w:val="20"/>
          <w:szCs w:val="20"/>
          <w:lang w:val="es-MX" w:eastAsia="es-SV"/>
        </w:rPr>
        <w:t>la Normativa para la Compensación por Daños Económicos o a Equipos, Artefactos o Instalaciones</w:t>
      </w:r>
      <w:r w:rsidRPr="00497B05">
        <w:rPr>
          <w:rFonts w:ascii="Museo Sans 300" w:hAnsi="Museo Sans 300"/>
          <w:sz w:val="20"/>
          <w:szCs w:val="20"/>
          <w:lang w:eastAsia="es-SV"/>
        </w:rPr>
        <w:t>; quedando a salvo el derecho de presentar una nueva petición ante esta institución,</w:t>
      </w:r>
      <w:r w:rsidR="001B1E49" w:rsidRPr="001B1E49">
        <w:rPr>
          <w:rFonts w:ascii="Museo Sans 300" w:hAnsi="Museo Sans 300"/>
          <w:sz w:val="20"/>
          <w:szCs w:val="20"/>
          <w:lang w:val="es-ES" w:eastAsia="es-SV"/>
        </w:rPr>
        <w:t> 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si fuera procedente</w:t>
      </w:r>
      <w:r w:rsidRPr="00497B05">
        <w:rPr>
          <w:rFonts w:ascii="Museo Sans 300" w:hAnsi="Museo Sans 300"/>
          <w:sz w:val="20"/>
          <w:szCs w:val="20"/>
          <w:lang w:eastAsia="es-SV"/>
        </w:rPr>
        <w:t>; y,</w:t>
      </w:r>
    </w:p>
    <w:p w14:paraId="4CD52A73" w14:textId="77777777" w:rsidR="00497B05" w:rsidRPr="00497B05" w:rsidRDefault="00497B05" w:rsidP="00497B0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</w:p>
    <w:p w14:paraId="3066D503" w14:textId="3256897E" w:rsidR="006252AC" w:rsidRPr="006252AC" w:rsidRDefault="00CD3334" w:rsidP="00AD2CBA">
      <w:pPr>
        <w:numPr>
          <w:ilvl w:val="0"/>
          <w:numId w:val="3"/>
        </w:numPr>
        <w:tabs>
          <w:tab w:val="clear" w:pos="1146"/>
          <w:tab w:val="num" w:pos="720"/>
          <w:tab w:val="left" w:pos="8840"/>
        </w:tabs>
        <w:spacing w:after="0" w:line="240" w:lineRule="auto"/>
        <w:ind w:left="567" w:hanging="426"/>
        <w:jc w:val="both"/>
        <w:rPr>
          <w:rFonts w:ascii="Museo Sans 300" w:hAnsi="Museo Sans 300"/>
          <w:sz w:val="20"/>
          <w:szCs w:val="20"/>
          <w:lang w:val="es-MX" w:eastAsia="es-SV"/>
        </w:rPr>
      </w:pPr>
      <w:r>
        <w:rPr>
          <w:rFonts w:ascii="Museo Sans 300" w:hAnsi="Museo Sans 300"/>
          <w:sz w:val="20"/>
          <w:szCs w:val="20"/>
          <w:lang w:val="es-MX" w:eastAsia="es-SV"/>
        </w:rPr>
        <w:t>Notificar este acuerdo a</w:t>
      </w:r>
      <w:r w:rsidR="001B1E49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1B1E49" w:rsidRPr="00497B05">
        <w:rPr>
          <w:rFonts w:ascii="Museo Sans 300" w:hAnsi="Museo Sans 300"/>
          <w:sz w:val="20"/>
          <w:szCs w:val="20"/>
          <w:lang w:eastAsia="es-SV"/>
        </w:rPr>
        <w:t>la señora </w:t>
      </w:r>
      <w:r w:rsidR="00A13867">
        <w:rPr>
          <w:rFonts w:ascii="Museo Sans 300" w:hAnsi="Museo Sans 300"/>
          <w:sz w:val="20"/>
          <w:szCs w:val="20"/>
          <w:lang w:val="es-ES" w:eastAsia="es-SV"/>
        </w:rPr>
        <w:t>+++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 xml:space="preserve"> para los efectos legales correspondientes</w:t>
      </w:r>
      <w:r w:rsidR="006252AC" w:rsidRPr="006252AC">
        <w:rPr>
          <w:rFonts w:ascii="Museo Sans 300" w:hAnsi="Museo Sans 300"/>
          <w:sz w:val="20"/>
          <w:szCs w:val="20"/>
          <w:lang w:val="es-MX" w:eastAsia="es-SV"/>
        </w:rPr>
        <w:t>. </w:t>
      </w:r>
    </w:p>
    <w:p w14:paraId="19089D91" w14:textId="77777777" w:rsidR="00B802CF" w:rsidRPr="00CD6B00" w:rsidRDefault="00B802CF" w:rsidP="00B802CF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lang w:val="es-ES_tradnl"/>
        </w:rPr>
      </w:pPr>
      <w:r w:rsidRPr="00CD6B00">
        <w:rPr>
          <w:rFonts w:ascii="Museo Sans 300" w:hAnsi="Museo Sans 300"/>
          <w:lang w:val="es-ES_tradnl"/>
        </w:rPr>
        <w:tab/>
      </w:r>
    </w:p>
    <w:p w14:paraId="31F8BA0D" w14:textId="3D0A0514" w:rsidR="00D753BA" w:rsidRDefault="00D753BA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4471B678" w14:textId="77777777" w:rsidR="000A1AFA" w:rsidRPr="00CD6B00" w:rsidRDefault="000A1AFA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19089D95" w14:textId="77777777" w:rsidR="00B802CF" w:rsidRPr="00CD6B00" w:rsidRDefault="00B802CF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19089D96" w14:textId="77777777" w:rsidR="00B802CF" w:rsidRPr="0091121B" w:rsidRDefault="00B802CF" w:rsidP="00B802CF">
      <w:pPr>
        <w:spacing w:after="0" w:line="240" w:lineRule="auto"/>
        <w:ind w:left="4248" w:firstLine="708"/>
        <w:rPr>
          <w:rFonts w:ascii="Museo Sans 300" w:hAnsi="Museo Sans 300"/>
          <w:sz w:val="20"/>
          <w:szCs w:val="20"/>
          <w:lang w:val="es-ES_tradnl"/>
        </w:rPr>
      </w:pPr>
      <w:r w:rsidRPr="0091121B">
        <w:rPr>
          <w:rFonts w:ascii="Museo Sans 300" w:hAnsi="Museo Sans 300"/>
          <w:sz w:val="20"/>
          <w:szCs w:val="20"/>
          <w:lang w:val="es-ES_tradnl"/>
        </w:rPr>
        <w:t xml:space="preserve">Manuel Ernesto Aguilar Flores </w:t>
      </w:r>
    </w:p>
    <w:p w14:paraId="19089D9A" w14:textId="51548C12" w:rsidR="009A54AC" w:rsidRPr="00CD6B00" w:rsidRDefault="00B802CF" w:rsidP="00FA0E72">
      <w:pPr>
        <w:spacing w:after="0" w:line="240" w:lineRule="auto"/>
        <w:ind w:left="4248" w:firstLine="708"/>
      </w:pPr>
      <w:r w:rsidRPr="0091121B">
        <w:rPr>
          <w:rFonts w:ascii="Museo Sans 300" w:hAnsi="Museo Sans 300"/>
          <w:sz w:val="20"/>
          <w:szCs w:val="20"/>
          <w:lang w:val="es-ES_tradnl"/>
        </w:rPr>
        <w:t>Superintendente</w:t>
      </w:r>
      <w:bookmarkStart w:id="0" w:name="_GoBack"/>
      <w:bookmarkEnd w:id="0"/>
    </w:p>
    <w:sectPr w:rsidR="009A54AC" w:rsidRPr="00CD6B00" w:rsidSect="009B21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1325" w:bottom="1418" w:left="1276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5320F" w14:textId="77777777" w:rsidR="00AC4616" w:rsidRDefault="00AC4616">
      <w:pPr>
        <w:spacing w:after="0" w:line="240" w:lineRule="auto"/>
      </w:pPr>
      <w:r>
        <w:separator/>
      </w:r>
    </w:p>
  </w:endnote>
  <w:endnote w:type="continuationSeparator" w:id="0">
    <w:p w14:paraId="1DAB3462" w14:textId="77777777" w:rsidR="00AC4616" w:rsidRDefault="00AC4616">
      <w:pPr>
        <w:spacing w:after="0" w:line="240" w:lineRule="auto"/>
      </w:pPr>
      <w:r>
        <w:continuationSeparator/>
      </w:r>
    </w:p>
  </w:endnote>
  <w:endnote w:type="continuationNotice" w:id="1">
    <w:p w14:paraId="039E23C2" w14:textId="77777777" w:rsidR="00AC4616" w:rsidRDefault="00AC46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89DA1" w14:textId="2DE7256E" w:rsidR="003828A2" w:rsidRDefault="003828A2">
    <w:pPr>
      <w:pStyle w:val="Piedepgina"/>
      <w:jc w:val="center"/>
      <w:rPr>
        <w:rFonts w:ascii="Museo Sans 300" w:hAnsi="Museo Sans 300"/>
        <w:b/>
        <w:bCs/>
        <w:sz w:val="18"/>
        <w:szCs w:val="18"/>
      </w:rPr>
    </w:pPr>
    <w:r w:rsidRPr="005406F5">
      <w:rPr>
        <w:rFonts w:ascii="Museo Sans 300" w:hAnsi="Museo Sans 300"/>
        <w:sz w:val="18"/>
        <w:szCs w:val="18"/>
        <w:lang w:val="es-ES"/>
      </w:rPr>
      <w:t xml:space="preserve">Página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PAGE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A13867">
      <w:rPr>
        <w:rFonts w:ascii="Museo Sans 300" w:hAnsi="Museo Sans 300"/>
        <w:b/>
        <w:bCs/>
        <w:noProof/>
        <w:sz w:val="18"/>
        <w:szCs w:val="18"/>
      </w:rPr>
      <w:t>2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  <w:r w:rsidRPr="005406F5">
      <w:rPr>
        <w:rFonts w:ascii="Museo Sans 300" w:hAnsi="Museo Sans 300"/>
        <w:sz w:val="18"/>
        <w:szCs w:val="18"/>
        <w:lang w:val="es-ES"/>
      </w:rPr>
      <w:t xml:space="preserve"> de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NUMPAGES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A13867">
      <w:rPr>
        <w:rFonts w:ascii="Museo Sans 300" w:hAnsi="Museo Sans 300"/>
        <w:b/>
        <w:bCs/>
        <w:noProof/>
        <w:sz w:val="18"/>
        <w:szCs w:val="18"/>
      </w:rPr>
      <w:t>2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</w:p>
  <w:p w14:paraId="19089DA2" w14:textId="3AD0AEA6" w:rsidR="003828A2" w:rsidRDefault="003828A2" w:rsidP="00DF7DAD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5AE6B" w14:textId="6956004D" w:rsidR="003828A2" w:rsidRDefault="003828A2" w:rsidP="0088741D">
    <w:pPr>
      <w:pStyle w:val="Piedepgina"/>
      <w:jc w:val="center"/>
      <w:rPr>
        <w:rFonts w:ascii="Museo Sans 300" w:hAnsi="Museo Sans 300"/>
        <w:b/>
        <w:bCs/>
        <w:sz w:val="18"/>
        <w:szCs w:val="18"/>
      </w:rPr>
    </w:pPr>
    <w:r w:rsidRPr="005406F5">
      <w:rPr>
        <w:rFonts w:ascii="Museo Sans 300" w:hAnsi="Museo Sans 300"/>
        <w:sz w:val="18"/>
        <w:szCs w:val="18"/>
        <w:lang w:val="es-ES"/>
      </w:rPr>
      <w:t xml:space="preserve">Página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PAGE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497B05">
      <w:rPr>
        <w:rFonts w:ascii="Museo Sans 300" w:hAnsi="Museo Sans 300"/>
        <w:b/>
        <w:bCs/>
        <w:noProof/>
        <w:sz w:val="18"/>
        <w:szCs w:val="18"/>
      </w:rPr>
      <w:t>3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  <w:r w:rsidRPr="005406F5">
      <w:rPr>
        <w:rFonts w:ascii="Museo Sans 300" w:hAnsi="Museo Sans 300"/>
        <w:sz w:val="18"/>
        <w:szCs w:val="18"/>
        <w:lang w:val="es-ES"/>
      </w:rPr>
      <w:t xml:space="preserve"> de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NUMPAGES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C624CA">
      <w:rPr>
        <w:rFonts w:ascii="Museo Sans 300" w:hAnsi="Museo Sans 300"/>
        <w:b/>
        <w:bCs/>
        <w:noProof/>
        <w:sz w:val="18"/>
        <w:szCs w:val="18"/>
      </w:rPr>
      <w:t>2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</w:p>
  <w:p w14:paraId="4EBF0BD4" w14:textId="5D61EF38" w:rsidR="003828A2" w:rsidRDefault="00015480" w:rsidP="00DF7DAD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right"/>
    </w:pPr>
    <w:proofErr w:type="spellStart"/>
    <w:r>
      <w:rPr>
        <w:rFonts w:ascii="Bembo Std" w:hAnsi="Bembo Std"/>
        <w:b/>
        <w:color w:val="000000"/>
        <w:sz w:val="14"/>
        <w:szCs w:val="14"/>
      </w:rPr>
      <w:t>fv</w:t>
    </w:r>
    <w:proofErr w:type="spellEnd"/>
    <w:r w:rsidR="00DF7DAD">
      <w:rPr>
        <w:rFonts w:ascii="Bembo Std" w:hAnsi="Bembo Std"/>
        <w:b/>
        <w:color w:val="000000"/>
        <w:sz w:val="14"/>
        <w:szCs w:val="14"/>
      </w:rPr>
      <w:t>/CF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89DA4" w14:textId="77777777" w:rsidR="003828A2" w:rsidRPr="0015529E" w:rsidRDefault="003828A2" w:rsidP="0015529E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 w:rsidRPr="0015529E">
      <w:rPr>
        <w:rFonts w:ascii="Bembo Std" w:hAnsi="Bembo Std"/>
        <w:b/>
        <w:color w:val="000000"/>
        <w:sz w:val="18"/>
        <w:szCs w:val="18"/>
      </w:rPr>
      <w:t xml:space="preserve">Sexta décima calle poniente y 37 Av. sur #2001, Col. Flor Blanca, San Salvador, El Salvador, C.A. </w:t>
    </w:r>
  </w:p>
  <w:p w14:paraId="19089DA5" w14:textId="1DC1258F" w:rsidR="003828A2" w:rsidRDefault="003828A2" w:rsidP="0015529E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 w:rsidRPr="0015529E">
      <w:rPr>
        <w:rFonts w:ascii="Bembo Std" w:hAnsi="Bembo Std"/>
        <w:b/>
        <w:color w:val="000000"/>
        <w:sz w:val="18"/>
        <w:szCs w:val="18"/>
      </w:rPr>
      <w:t>PBX: (503) 2257-4438; Fax: (503) 2257-4499</w:t>
    </w:r>
  </w:p>
  <w:p w14:paraId="15CA96B3" w14:textId="52383460" w:rsidR="003828A2" w:rsidRPr="00FA1ACB" w:rsidRDefault="003828A2" w:rsidP="00FA1ACB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right"/>
      <w:rPr>
        <w:rFonts w:ascii="Bembo Std" w:hAnsi="Bembo Std"/>
        <w:b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74B95" w14:textId="77777777" w:rsidR="00AC4616" w:rsidRDefault="00AC4616">
      <w:pPr>
        <w:spacing w:after="0" w:line="240" w:lineRule="auto"/>
      </w:pPr>
      <w:r>
        <w:separator/>
      </w:r>
    </w:p>
  </w:footnote>
  <w:footnote w:type="continuationSeparator" w:id="0">
    <w:p w14:paraId="3186FF12" w14:textId="77777777" w:rsidR="00AC4616" w:rsidRDefault="00AC4616">
      <w:pPr>
        <w:spacing w:after="0" w:line="240" w:lineRule="auto"/>
      </w:pPr>
      <w:r>
        <w:continuationSeparator/>
      </w:r>
    </w:p>
  </w:footnote>
  <w:footnote w:type="continuationNotice" w:id="1">
    <w:p w14:paraId="0A382B88" w14:textId="77777777" w:rsidR="00AC4616" w:rsidRDefault="00AC46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89D9F" w14:textId="77777777" w:rsidR="003828A2" w:rsidRDefault="003828A2">
    <w:pPr>
      <w:pStyle w:val="Encabezado"/>
    </w:pPr>
    <w:r>
      <w:rPr>
        <w:noProof/>
        <w:lang w:eastAsia="es-SV"/>
      </w:rPr>
      <w:drawing>
        <wp:anchor distT="36576" distB="36576" distL="36576" distR="36576" simplePos="0" relativeHeight="251658241" behindDoc="0" locked="0" layoutInCell="1" allowOverlap="1" wp14:anchorId="19089DA6" wp14:editId="19089DA7">
          <wp:simplePos x="0" y="0"/>
          <wp:positionH relativeFrom="page">
            <wp:align>right</wp:align>
          </wp:positionH>
          <wp:positionV relativeFrom="paragraph">
            <wp:posOffset>984885</wp:posOffset>
          </wp:positionV>
          <wp:extent cx="7736840" cy="6718935"/>
          <wp:effectExtent l="0" t="0" r="0" b="5715"/>
          <wp:wrapNone/>
          <wp:docPr id="5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89DA0" w14:textId="77777777" w:rsidR="003828A2" w:rsidRDefault="003828A2" w:rsidP="00754E7A">
    <w:pPr>
      <w:outlineLvl w:val="1"/>
    </w:pPr>
    <w:r>
      <w:rPr>
        <w:noProof/>
        <w:lang w:eastAsia="es-SV"/>
      </w:rPr>
      <w:drawing>
        <wp:inline distT="0" distB="0" distL="0" distR="0" wp14:anchorId="19089DA8" wp14:editId="19089DA9">
          <wp:extent cx="1917700" cy="629285"/>
          <wp:effectExtent l="0" t="0" r="6350" b="0"/>
          <wp:docPr id="1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SV"/>
      </w:rPr>
      <w:drawing>
        <wp:anchor distT="36576" distB="36576" distL="36576" distR="36576" simplePos="0" relativeHeight="251658240" behindDoc="0" locked="0" layoutInCell="1" allowOverlap="1" wp14:anchorId="19089DAA" wp14:editId="19089DAB">
          <wp:simplePos x="0" y="0"/>
          <wp:positionH relativeFrom="page">
            <wp:align>right</wp:align>
          </wp:positionH>
          <wp:positionV relativeFrom="paragraph">
            <wp:posOffset>1507490</wp:posOffset>
          </wp:positionV>
          <wp:extent cx="7736840" cy="6718935"/>
          <wp:effectExtent l="0" t="0" r="0" b="5715"/>
          <wp:wrapNone/>
          <wp:docPr id="4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89DA3" w14:textId="77777777" w:rsidR="003828A2" w:rsidRPr="00754E7A" w:rsidRDefault="003828A2" w:rsidP="004F15AC">
    <w:pPr>
      <w:pStyle w:val="Encabezado"/>
      <w:jc w:val="center"/>
    </w:pPr>
    <w:r>
      <w:rPr>
        <w:noProof/>
        <w:lang w:eastAsia="es-SV"/>
      </w:rPr>
      <w:drawing>
        <wp:anchor distT="0" distB="0" distL="114300" distR="114300" simplePos="0" relativeHeight="251658243" behindDoc="1" locked="0" layoutInCell="1" allowOverlap="1" wp14:anchorId="19089DAC" wp14:editId="19089DAD">
          <wp:simplePos x="0" y="0"/>
          <wp:positionH relativeFrom="page">
            <wp:posOffset>10795</wp:posOffset>
          </wp:positionH>
          <wp:positionV relativeFrom="line">
            <wp:posOffset>-369570</wp:posOffset>
          </wp:positionV>
          <wp:extent cx="7772400" cy="10057765"/>
          <wp:effectExtent l="0" t="0" r="0" b="635"/>
          <wp:wrapNone/>
          <wp:docPr id="3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36576" distB="36576" distL="36576" distR="36576" simplePos="0" relativeHeight="251658242" behindDoc="1" locked="0" layoutInCell="1" allowOverlap="1" wp14:anchorId="19089DAE" wp14:editId="19089DAF">
          <wp:simplePos x="0" y="0"/>
          <wp:positionH relativeFrom="page">
            <wp:align>right</wp:align>
          </wp:positionH>
          <wp:positionV relativeFrom="paragraph">
            <wp:posOffset>1489075</wp:posOffset>
          </wp:positionV>
          <wp:extent cx="7762875" cy="7355205"/>
          <wp:effectExtent l="0" t="0" r="9525" b="0"/>
          <wp:wrapNone/>
          <wp:docPr id="2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73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74757"/>
    <w:multiLevelType w:val="hybridMultilevel"/>
    <w:tmpl w:val="C44889BE"/>
    <w:lvl w:ilvl="0" w:tplc="824AE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E7E25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AEE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F69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24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D0F8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081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E6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B0FE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CB4049"/>
    <w:multiLevelType w:val="hybridMultilevel"/>
    <w:tmpl w:val="3AD802BE"/>
    <w:lvl w:ilvl="0" w:tplc="1DAE0B2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22D0D160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13E2480" w:tentative="1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 w:tplc="C66A53EE" w:tentative="1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 w:tplc="2E4EE960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B498C850" w:tentative="1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 w:tplc="32369336" w:tentative="1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 w:tplc="078A8048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BFC69684" w:tentative="1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" w15:restartNumberingAfterBreak="0">
    <w:nsid w:val="7E0C5902"/>
    <w:multiLevelType w:val="hybridMultilevel"/>
    <w:tmpl w:val="B7886998"/>
    <w:lvl w:ilvl="0" w:tplc="C36CA51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50CD22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324E5A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4BA3CF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29AAC8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5A2611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5F249D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622C8D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03A4E4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E0"/>
    <w:rsid w:val="000006EC"/>
    <w:rsid w:val="000052EB"/>
    <w:rsid w:val="00006FD6"/>
    <w:rsid w:val="000125F1"/>
    <w:rsid w:val="000129A8"/>
    <w:rsid w:val="00015480"/>
    <w:rsid w:val="00015C15"/>
    <w:rsid w:val="00032771"/>
    <w:rsid w:val="0003284A"/>
    <w:rsid w:val="0003319C"/>
    <w:rsid w:val="000372B5"/>
    <w:rsid w:val="00041B8C"/>
    <w:rsid w:val="00065518"/>
    <w:rsid w:val="00072B50"/>
    <w:rsid w:val="000759F6"/>
    <w:rsid w:val="000836EF"/>
    <w:rsid w:val="00086D1E"/>
    <w:rsid w:val="00093FBF"/>
    <w:rsid w:val="000A1425"/>
    <w:rsid w:val="000A1AFA"/>
    <w:rsid w:val="000C515A"/>
    <w:rsid w:val="000C6524"/>
    <w:rsid w:val="000D14EB"/>
    <w:rsid w:val="000D3EF7"/>
    <w:rsid w:val="000D4617"/>
    <w:rsid w:val="000D61E5"/>
    <w:rsid w:val="000E4395"/>
    <w:rsid w:val="000F35F2"/>
    <w:rsid w:val="000F6ABE"/>
    <w:rsid w:val="00103C80"/>
    <w:rsid w:val="001175A4"/>
    <w:rsid w:val="001209BE"/>
    <w:rsid w:val="001261B3"/>
    <w:rsid w:val="001333F1"/>
    <w:rsid w:val="00146D14"/>
    <w:rsid w:val="001509AB"/>
    <w:rsid w:val="0015529E"/>
    <w:rsid w:val="00157B0F"/>
    <w:rsid w:val="001668A2"/>
    <w:rsid w:val="00176357"/>
    <w:rsid w:val="00186861"/>
    <w:rsid w:val="00190307"/>
    <w:rsid w:val="00193F42"/>
    <w:rsid w:val="00196486"/>
    <w:rsid w:val="001A510B"/>
    <w:rsid w:val="001B1E49"/>
    <w:rsid w:val="001C117A"/>
    <w:rsid w:val="001C1E99"/>
    <w:rsid w:val="001C3839"/>
    <w:rsid w:val="001C4FD5"/>
    <w:rsid w:val="001C52B5"/>
    <w:rsid w:val="001C540F"/>
    <w:rsid w:val="001D1AB5"/>
    <w:rsid w:val="001D5049"/>
    <w:rsid w:val="001E51D2"/>
    <w:rsid w:val="001E7EC7"/>
    <w:rsid w:val="001F1A61"/>
    <w:rsid w:val="001F4479"/>
    <w:rsid w:val="001F4559"/>
    <w:rsid w:val="001F47FF"/>
    <w:rsid w:val="0020635A"/>
    <w:rsid w:val="00210A5A"/>
    <w:rsid w:val="00221D1E"/>
    <w:rsid w:val="00222F9D"/>
    <w:rsid w:val="00222FD0"/>
    <w:rsid w:val="00233D4B"/>
    <w:rsid w:val="00254348"/>
    <w:rsid w:val="00256C18"/>
    <w:rsid w:val="002604EE"/>
    <w:rsid w:val="0026222A"/>
    <w:rsid w:val="0026535C"/>
    <w:rsid w:val="0026578B"/>
    <w:rsid w:val="002946FA"/>
    <w:rsid w:val="002A5137"/>
    <w:rsid w:val="002C68E5"/>
    <w:rsid w:val="002E1E0C"/>
    <w:rsid w:val="002E3D62"/>
    <w:rsid w:val="002F1929"/>
    <w:rsid w:val="002F1C1D"/>
    <w:rsid w:val="00303B4C"/>
    <w:rsid w:val="00304137"/>
    <w:rsid w:val="00305130"/>
    <w:rsid w:val="00316F26"/>
    <w:rsid w:val="00325D25"/>
    <w:rsid w:val="00335C51"/>
    <w:rsid w:val="00343014"/>
    <w:rsid w:val="003469C9"/>
    <w:rsid w:val="00350D12"/>
    <w:rsid w:val="00353C37"/>
    <w:rsid w:val="0035438F"/>
    <w:rsid w:val="003606CD"/>
    <w:rsid w:val="0036709A"/>
    <w:rsid w:val="00372F22"/>
    <w:rsid w:val="003748C9"/>
    <w:rsid w:val="003828A2"/>
    <w:rsid w:val="003861C1"/>
    <w:rsid w:val="00387ABB"/>
    <w:rsid w:val="00387F4E"/>
    <w:rsid w:val="003915BD"/>
    <w:rsid w:val="0039587A"/>
    <w:rsid w:val="003A0B03"/>
    <w:rsid w:val="003A6EAD"/>
    <w:rsid w:val="003B664F"/>
    <w:rsid w:val="003C3CF2"/>
    <w:rsid w:val="003C77F8"/>
    <w:rsid w:val="003E7940"/>
    <w:rsid w:val="003E7A1C"/>
    <w:rsid w:val="003E7AD4"/>
    <w:rsid w:val="003F26B4"/>
    <w:rsid w:val="004067FA"/>
    <w:rsid w:val="004114B2"/>
    <w:rsid w:val="00414B6E"/>
    <w:rsid w:val="00424148"/>
    <w:rsid w:val="00432C24"/>
    <w:rsid w:val="00433100"/>
    <w:rsid w:val="00437BBE"/>
    <w:rsid w:val="0045432D"/>
    <w:rsid w:val="00461E8B"/>
    <w:rsid w:val="00470F43"/>
    <w:rsid w:val="00483DE9"/>
    <w:rsid w:val="00484607"/>
    <w:rsid w:val="0048694B"/>
    <w:rsid w:val="004979FD"/>
    <w:rsid w:val="00497B05"/>
    <w:rsid w:val="004B0626"/>
    <w:rsid w:val="004B1521"/>
    <w:rsid w:val="004C70C8"/>
    <w:rsid w:val="004D6ADD"/>
    <w:rsid w:val="004E51B7"/>
    <w:rsid w:val="004E5AC2"/>
    <w:rsid w:val="004F15AC"/>
    <w:rsid w:val="004F5CC5"/>
    <w:rsid w:val="005022B2"/>
    <w:rsid w:val="005074BC"/>
    <w:rsid w:val="00512F69"/>
    <w:rsid w:val="0052255D"/>
    <w:rsid w:val="00522676"/>
    <w:rsid w:val="00526176"/>
    <w:rsid w:val="00527373"/>
    <w:rsid w:val="00527A6F"/>
    <w:rsid w:val="005406F5"/>
    <w:rsid w:val="005526B0"/>
    <w:rsid w:val="00576833"/>
    <w:rsid w:val="0057753C"/>
    <w:rsid w:val="00582EBF"/>
    <w:rsid w:val="00587D09"/>
    <w:rsid w:val="005E4B3B"/>
    <w:rsid w:val="005E5E2F"/>
    <w:rsid w:val="006065C8"/>
    <w:rsid w:val="0061121F"/>
    <w:rsid w:val="00611FF2"/>
    <w:rsid w:val="00615938"/>
    <w:rsid w:val="006252AC"/>
    <w:rsid w:val="00637718"/>
    <w:rsid w:val="00641E39"/>
    <w:rsid w:val="00651A5C"/>
    <w:rsid w:val="006560A1"/>
    <w:rsid w:val="0066080A"/>
    <w:rsid w:val="00660F9B"/>
    <w:rsid w:val="00664D78"/>
    <w:rsid w:val="00673EA4"/>
    <w:rsid w:val="00677A89"/>
    <w:rsid w:val="006842B4"/>
    <w:rsid w:val="006941DC"/>
    <w:rsid w:val="006948AF"/>
    <w:rsid w:val="00694A15"/>
    <w:rsid w:val="006A7205"/>
    <w:rsid w:val="006C4A34"/>
    <w:rsid w:val="006C62B5"/>
    <w:rsid w:val="006D290C"/>
    <w:rsid w:val="006D5BDD"/>
    <w:rsid w:val="006E7BDC"/>
    <w:rsid w:val="006F00F2"/>
    <w:rsid w:val="006F1487"/>
    <w:rsid w:val="006F1CBA"/>
    <w:rsid w:val="006F4750"/>
    <w:rsid w:val="0070396C"/>
    <w:rsid w:val="00711719"/>
    <w:rsid w:val="0071736C"/>
    <w:rsid w:val="007174D6"/>
    <w:rsid w:val="0072113D"/>
    <w:rsid w:val="0072168F"/>
    <w:rsid w:val="00737141"/>
    <w:rsid w:val="0074158F"/>
    <w:rsid w:val="007447E6"/>
    <w:rsid w:val="00747031"/>
    <w:rsid w:val="00754E7A"/>
    <w:rsid w:val="007568AA"/>
    <w:rsid w:val="00762C10"/>
    <w:rsid w:val="00763A00"/>
    <w:rsid w:val="007740EC"/>
    <w:rsid w:val="0078203F"/>
    <w:rsid w:val="00791642"/>
    <w:rsid w:val="00793E50"/>
    <w:rsid w:val="00794278"/>
    <w:rsid w:val="007A4ED8"/>
    <w:rsid w:val="007A7688"/>
    <w:rsid w:val="007B1A94"/>
    <w:rsid w:val="007B3E10"/>
    <w:rsid w:val="007B4D86"/>
    <w:rsid w:val="007C1096"/>
    <w:rsid w:val="007D2FD5"/>
    <w:rsid w:val="007D40C5"/>
    <w:rsid w:val="007D477E"/>
    <w:rsid w:val="007E459B"/>
    <w:rsid w:val="00803DD5"/>
    <w:rsid w:val="00804AE8"/>
    <w:rsid w:val="008108E3"/>
    <w:rsid w:val="0081553E"/>
    <w:rsid w:val="00817151"/>
    <w:rsid w:val="00823F63"/>
    <w:rsid w:val="00831721"/>
    <w:rsid w:val="0084089E"/>
    <w:rsid w:val="0084261D"/>
    <w:rsid w:val="0087560E"/>
    <w:rsid w:val="0088741D"/>
    <w:rsid w:val="00893622"/>
    <w:rsid w:val="0089516B"/>
    <w:rsid w:val="008A00AB"/>
    <w:rsid w:val="008A1F87"/>
    <w:rsid w:val="008A237B"/>
    <w:rsid w:val="008A3AF1"/>
    <w:rsid w:val="008B209D"/>
    <w:rsid w:val="008B233A"/>
    <w:rsid w:val="008B6DB5"/>
    <w:rsid w:val="008C001F"/>
    <w:rsid w:val="008C2F36"/>
    <w:rsid w:val="008C4CF9"/>
    <w:rsid w:val="008E1F1E"/>
    <w:rsid w:val="008E7039"/>
    <w:rsid w:val="008E7085"/>
    <w:rsid w:val="008F0265"/>
    <w:rsid w:val="008F6371"/>
    <w:rsid w:val="008F7D62"/>
    <w:rsid w:val="009065B2"/>
    <w:rsid w:val="0091121B"/>
    <w:rsid w:val="0092317E"/>
    <w:rsid w:val="0092730E"/>
    <w:rsid w:val="00937084"/>
    <w:rsid w:val="009417F2"/>
    <w:rsid w:val="00941ECE"/>
    <w:rsid w:val="0094515B"/>
    <w:rsid w:val="00947CDA"/>
    <w:rsid w:val="0095105D"/>
    <w:rsid w:val="00977007"/>
    <w:rsid w:val="00980E36"/>
    <w:rsid w:val="0098493C"/>
    <w:rsid w:val="00985FB0"/>
    <w:rsid w:val="009A54AC"/>
    <w:rsid w:val="009B218F"/>
    <w:rsid w:val="009C6F13"/>
    <w:rsid w:val="009D1DC1"/>
    <w:rsid w:val="009D2CE8"/>
    <w:rsid w:val="009F0B26"/>
    <w:rsid w:val="009F16A5"/>
    <w:rsid w:val="009F49C3"/>
    <w:rsid w:val="009F5102"/>
    <w:rsid w:val="009F519F"/>
    <w:rsid w:val="009F52CA"/>
    <w:rsid w:val="00A00145"/>
    <w:rsid w:val="00A058B7"/>
    <w:rsid w:val="00A13867"/>
    <w:rsid w:val="00A24210"/>
    <w:rsid w:val="00A332B0"/>
    <w:rsid w:val="00A3671A"/>
    <w:rsid w:val="00A53923"/>
    <w:rsid w:val="00A6705D"/>
    <w:rsid w:val="00A72192"/>
    <w:rsid w:val="00A75B9B"/>
    <w:rsid w:val="00A8313D"/>
    <w:rsid w:val="00A851C1"/>
    <w:rsid w:val="00A92ACA"/>
    <w:rsid w:val="00A96881"/>
    <w:rsid w:val="00AA4C07"/>
    <w:rsid w:val="00AA7113"/>
    <w:rsid w:val="00AB2935"/>
    <w:rsid w:val="00AB58FE"/>
    <w:rsid w:val="00AC0695"/>
    <w:rsid w:val="00AC4616"/>
    <w:rsid w:val="00AC5188"/>
    <w:rsid w:val="00AC5B92"/>
    <w:rsid w:val="00AD2CBA"/>
    <w:rsid w:val="00AE1D19"/>
    <w:rsid w:val="00AE32C3"/>
    <w:rsid w:val="00AF5ECD"/>
    <w:rsid w:val="00B02B44"/>
    <w:rsid w:val="00B125B1"/>
    <w:rsid w:val="00B1691B"/>
    <w:rsid w:val="00B27FFC"/>
    <w:rsid w:val="00B33376"/>
    <w:rsid w:val="00B35242"/>
    <w:rsid w:val="00B36A1C"/>
    <w:rsid w:val="00B36E02"/>
    <w:rsid w:val="00B437B3"/>
    <w:rsid w:val="00B65E25"/>
    <w:rsid w:val="00B7398B"/>
    <w:rsid w:val="00B802CF"/>
    <w:rsid w:val="00B824AF"/>
    <w:rsid w:val="00BA214A"/>
    <w:rsid w:val="00BB3B3D"/>
    <w:rsid w:val="00BB740D"/>
    <w:rsid w:val="00BE0BFD"/>
    <w:rsid w:val="00BE2A78"/>
    <w:rsid w:val="00BE3026"/>
    <w:rsid w:val="00BF3261"/>
    <w:rsid w:val="00BF37F8"/>
    <w:rsid w:val="00C061AE"/>
    <w:rsid w:val="00C10CA6"/>
    <w:rsid w:val="00C11AC2"/>
    <w:rsid w:val="00C15831"/>
    <w:rsid w:val="00C17693"/>
    <w:rsid w:val="00C200D4"/>
    <w:rsid w:val="00C252BA"/>
    <w:rsid w:val="00C2679E"/>
    <w:rsid w:val="00C3058E"/>
    <w:rsid w:val="00C32789"/>
    <w:rsid w:val="00C624CA"/>
    <w:rsid w:val="00C626B9"/>
    <w:rsid w:val="00C657F3"/>
    <w:rsid w:val="00C719C2"/>
    <w:rsid w:val="00C80B48"/>
    <w:rsid w:val="00C834B6"/>
    <w:rsid w:val="00C8617B"/>
    <w:rsid w:val="00C87D0A"/>
    <w:rsid w:val="00C93FE5"/>
    <w:rsid w:val="00C96B1A"/>
    <w:rsid w:val="00CA5D8C"/>
    <w:rsid w:val="00CA75A9"/>
    <w:rsid w:val="00CB2AD5"/>
    <w:rsid w:val="00CB6226"/>
    <w:rsid w:val="00CC47A9"/>
    <w:rsid w:val="00CD2B1D"/>
    <w:rsid w:val="00CD3334"/>
    <w:rsid w:val="00CD6B00"/>
    <w:rsid w:val="00CE3E84"/>
    <w:rsid w:val="00CF15D5"/>
    <w:rsid w:val="00CF5963"/>
    <w:rsid w:val="00D06205"/>
    <w:rsid w:val="00D218E5"/>
    <w:rsid w:val="00D24DF0"/>
    <w:rsid w:val="00D25248"/>
    <w:rsid w:val="00D25EB5"/>
    <w:rsid w:val="00D35A7A"/>
    <w:rsid w:val="00D37530"/>
    <w:rsid w:val="00D41382"/>
    <w:rsid w:val="00D518E1"/>
    <w:rsid w:val="00D54501"/>
    <w:rsid w:val="00D54D82"/>
    <w:rsid w:val="00D578BA"/>
    <w:rsid w:val="00D602F6"/>
    <w:rsid w:val="00D67694"/>
    <w:rsid w:val="00D70092"/>
    <w:rsid w:val="00D70D9C"/>
    <w:rsid w:val="00D714ED"/>
    <w:rsid w:val="00D73B5C"/>
    <w:rsid w:val="00D74F2D"/>
    <w:rsid w:val="00D753BA"/>
    <w:rsid w:val="00D763A5"/>
    <w:rsid w:val="00D95E06"/>
    <w:rsid w:val="00DA07C4"/>
    <w:rsid w:val="00DA42B0"/>
    <w:rsid w:val="00DA7119"/>
    <w:rsid w:val="00DD58BF"/>
    <w:rsid w:val="00DE1DF3"/>
    <w:rsid w:val="00DE4B5E"/>
    <w:rsid w:val="00DF5147"/>
    <w:rsid w:val="00DF7DAD"/>
    <w:rsid w:val="00E06073"/>
    <w:rsid w:val="00E06F44"/>
    <w:rsid w:val="00E078B9"/>
    <w:rsid w:val="00E07C68"/>
    <w:rsid w:val="00E16DA1"/>
    <w:rsid w:val="00E25681"/>
    <w:rsid w:val="00E31122"/>
    <w:rsid w:val="00E32528"/>
    <w:rsid w:val="00E45911"/>
    <w:rsid w:val="00E478D3"/>
    <w:rsid w:val="00E50898"/>
    <w:rsid w:val="00E55F18"/>
    <w:rsid w:val="00E728EE"/>
    <w:rsid w:val="00E74B81"/>
    <w:rsid w:val="00E75699"/>
    <w:rsid w:val="00E807FA"/>
    <w:rsid w:val="00E95C1B"/>
    <w:rsid w:val="00EC3FD9"/>
    <w:rsid w:val="00EC5E16"/>
    <w:rsid w:val="00EC635E"/>
    <w:rsid w:val="00EE6829"/>
    <w:rsid w:val="00F06942"/>
    <w:rsid w:val="00F072F2"/>
    <w:rsid w:val="00F15ACC"/>
    <w:rsid w:val="00F21F1E"/>
    <w:rsid w:val="00F23ACE"/>
    <w:rsid w:val="00F27D34"/>
    <w:rsid w:val="00F336EE"/>
    <w:rsid w:val="00F344EE"/>
    <w:rsid w:val="00F34581"/>
    <w:rsid w:val="00F4255A"/>
    <w:rsid w:val="00F43E12"/>
    <w:rsid w:val="00F45ABC"/>
    <w:rsid w:val="00F5397A"/>
    <w:rsid w:val="00F65CA5"/>
    <w:rsid w:val="00F661F1"/>
    <w:rsid w:val="00F96A0B"/>
    <w:rsid w:val="00F978C0"/>
    <w:rsid w:val="00FA0E72"/>
    <w:rsid w:val="00FA1ACB"/>
    <w:rsid w:val="00FA2FA9"/>
    <w:rsid w:val="00FB1679"/>
    <w:rsid w:val="00FC5BE1"/>
    <w:rsid w:val="00FC70B1"/>
    <w:rsid w:val="00FD3BF6"/>
    <w:rsid w:val="00FD48E0"/>
    <w:rsid w:val="00FD4931"/>
    <w:rsid w:val="00FE3E7E"/>
    <w:rsid w:val="00FE67A4"/>
    <w:rsid w:val="00FF0338"/>
    <w:rsid w:val="00FF06C4"/>
    <w:rsid w:val="00FF0E31"/>
    <w:rsid w:val="00FF5479"/>
    <w:rsid w:val="00FF568E"/>
    <w:rsid w:val="08E5220B"/>
    <w:rsid w:val="0C8ED1B5"/>
    <w:rsid w:val="0D4B96E1"/>
    <w:rsid w:val="0D8965E8"/>
    <w:rsid w:val="1975ED10"/>
    <w:rsid w:val="19E4B5BA"/>
    <w:rsid w:val="1A5B36DF"/>
    <w:rsid w:val="1A964531"/>
    <w:rsid w:val="1D0E5AA2"/>
    <w:rsid w:val="1EBF07DF"/>
    <w:rsid w:val="24E56D99"/>
    <w:rsid w:val="27A88D2D"/>
    <w:rsid w:val="2A554CE1"/>
    <w:rsid w:val="2F345942"/>
    <w:rsid w:val="34AF0E85"/>
    <w:rsid w:val="34C1B006"/>
    <w:rsid w:val="37833326"/>
    <w:rsid w:val="3E4A71EE"/>
    <w:rsid w:val="4603D372"/>
    <w:rsid w:val="51A96BCB"/>
    <w:rsid w:val="52342069"/>
    <w:rsid w:val="58E6399B"/>
    <w:rsid w:val="5C81BDE8"/>
    <w:rsid w:val="5CFAF332"/>
    <w:rsid w:val="61623595"/>
    <w:rsid w:val="685477ED"/>
    <w:rsid w:val="693D76CE"/>
    <w:rsid w:val="697DCDB0"/>
    <w:rsid w:val="6AEB3B21"/>
    <w:rsid w:val="6B03B8EC"/>
    <w:rsid w:val="6C514C8A"/>
    <w:rsid w:val="741CF9A2"/>
    <w:rsid w:val="7B524E0E"/>
    <w:rsid w:val="7BA0E856"/>
    <w:rsid w:val="7FC3C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089D56"/>
  <w15:docId w15:val="{049B7033-CFF8-4324-911E-C9CAFC4A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8E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1F1"/>
  </w:style>
  <w:style w:type="paragraph" w:styleId="Piedepgina">
    <w:name w:val="footer"/>
    <w:basedOn w:val="Normal"/>
    <w:link w:val="Piedepgina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1F1"/>
  </w:style>
  <w:style w:type="paragraph" w:styleId="Textodeglobo">
    <w:name w:val="Balloon Text"/>
    <w:basedOn w:val="Normal"/>
    <w:link w:val="TextodegloboCar"/>
    <w:uiPriority w:val="99"/>
    <w:semiHidden/>
    <w:unhideWhenUsed/>
    <w:rsid w:val="0080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04AE8"/>
    <w:rPr>
      <w:rFonts w:ascii="Segoe UI" w:hAnsi="Segoe UI" w:cs="Segoe UI"/>
      <w:sz w:val="18"/>
      <w:szCs w:val="18"/>
    </w:rPr>
  </w:style>
  <w:style w:type="paragraph" w:customStyle="1" w:styleId="TitleCover">
    <w:name w:val="Title Cover"/>
    <w:basedOn w:val="Normal"/>
    <w:next w:val="Normal"/>
    <w:rsid w:val="00527A6F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eastAsia="Times New Roman"/>
      <w:i/>
      <w:spacing w:val="-48"/>
      <w:kern w:val="28"/>
      <w:sz w:val="64"/>
    </w:rPr>
  </w:style>
  <w:style w:type="paragraph" w:styleId="Textoindependiente">
    <w:name w:val="Body Text"/>
    <w:basedOn w:val="Normal"/>
    <w:link w:val="TextoindependienteCar"/>
    <w:rsid w:val="00527A6F"/>
    <w:pPr>
      <w:spacing w:after="0" w:line="240" w:lineRule="auto"/>
      <w:jc w:val="both"/>
    </w:pPr>
    <w:rPr>
      <w:rFonts w:ascii="Times New Roman" w:eastAsia="Times New Roman" w:hAnsi="Times New Roman"/>
      <w:sz w:val="24"/>
      <w:lang w:val="es-MX" w:eastAsia="es-ES"/>
    </w:rPr>
  </w:style>
  <w:style w:type="character" w:customStyle="1" w:styleId="TextoindependienteCar">
    <w:name w:val="Texto independiente Car"/>
    <w:link w:val="Textoindependiente"/>
    <w:rsid w:val="00527A6F"/>
    <w:rPr>
      <w:rFonts w:ascii="Times New Roman" w:eastAsia="Times New Roman" w:hAnsi="Times New Roman" w:cs="Times New Roman"/>
      <w:sz w:val="24"/>
      <w:lang w:val="es-MX" w:eastAsia="es-ES"/>
    </w:rPr>
  </w:style>
  <w:style w:type="paragraph" w:styleId="Prrafodelista">
    <w:name w:val="List Paragraph"/>
    <w:aliases w:val="Subtitulo 3"/>
    <w:basedOn w:val="Normal"/>
    <w:link w:val="PrrafodelistaCar"/>
    <w:uiPriority w:val="34"/>
    <w:qFormat/>
    <w:rsid w:val="00AC069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Subtitulo 3 Car"/>
    <w:link w:val="Prrafodelista"/>
    <w:uiPriority w:val="34"/>
    <w:rsid w:val="00AC06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C0695"/>
    <w:pPr>
      <w:spacing w:after="120" w:line="240" w:lineRule="auto"/>
    </w:pPr>
    <w:rPr>
      <w:rFonts w:ascii="Arial Narrow" w:eastAsia="Times New Roman" w:hAnsi="Arial Narrow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uiPriority w:val="99"/>
    <w:rsid w:val="00AC0695"/>
    <w:rPr>
      <w:rFonts w:ascii="Arial Narrow" w:eastAsia="Times New Roman" w:hAnsi="Arial Narrow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DA07C4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5">
    <w:name w:val="Lista clara - Énfasis 15"/>
    <w:basedOn w:val="Tablanormal"/>
    <w:uiPriority w:val="61"/>
    <w:rsid w:val="00DA07C4"/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staclara-nfasis151">
    <w:name w:val="Lista clara - Énfasis 151"/>
    <w:basedOn w:val="Tablanormal"/>
    <w:uiPriority w:val="61"/>
    <w:rsid w:val="00DA07C4"/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customStyle="1" w:styleId="paragraph">
    <w:name w:val="paragraph"/>
    <w:basedOn w:val="Normal"/>
    <w:rsid w:val="00FA1A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normaltextrun">
    <w:name w:val="normaltextrun"/>
    <w:basedOn w:val="Fuentedeprrafopredeter"/>
    <w:rsid w:val="00FA1ACB"/>
  </w:style>
  <w:style w:type="character" w:customStyle="1" w:styleId="eop">
    <w:name w:val="eop"/>
    <w:basedOn w:val="Fuentedeprrafopredeter"/>
    <w:rsid w:val="00FA1ACB"/>
  </w:style>
  <w:style w:type="character" w:styleId="Hipervnculo">
    <w:name w:val="Hyperlink"/>
    <w:basedOn w:val="Fuentedeprrafopredeter"/>
    <w:uiPriority w:val="99"/>
    <w:unhideWhenUsed/>
    <w:rsid w:val="00EC3FD9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F1A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1A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1A61"/>
    <w:rPr>
      <w:rFonts w:ascii="Calibri" w:eastAsia="Calibri" w:hAnsi="Calibri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1A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1A61"/>
    <w:rPr>
      <w:rFonts w:ascii="Calibri" w:eastAsia="Calibri" w:hAnsi="Calibri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63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4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2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7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8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4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7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3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9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3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DOCUMENTOS%20SIGET\CAU\ACUERDOS\Plantilla%20Acuerdo%20CAU%20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386751D201F24888714FA5192CA5F0" ma:contentTypeVersion="10" ma:contentTypeDescription="Crear nuevo documento." ma:contentTypeScope="" ma:versionID="a1ed457bff4bf23f19832b37dab75244">
  <xsd:schema xmlns:xsd="http://www.w3.org/2001/XMLSchema" xmlns:xs="http://www.w3.org/2001/XMLSchema" xmlns:p="http://schemas.microsoft.com/office/2006/metadata/properties" xmlns:ns2="93a27197-5ea5-4ef4-9c25-de38a9c385a4" xmlns:ns3="16eb6295-d7d6-48b3-b711-8779e8ac98f5" targetNamespace="http://schemas.microsoft.com/office/2006/metadata/properties" ma:root="true" ma:fieldsID="710271c50f84f37a3829c870ed3d0415" ns2:_="" ns3:_="">
    <xsd:import namespace="93a27197-5ea5-4ef4-9c25-de38a9c385a4"/>
    <xsd:import namespace="16eb6295-d7d6-48b3-b711-8779e8ac98f5"/>
    <xsd:element name="properties">
      <xsd:complexType>
        <xsd:sequence>
          <xsd:element name="documentManagement">
            <xsd:complexType>
              <xsd:all>
                <xsd:element ref="ns2:JefaLegal" minOccurs="0"/>
                <xsd:element ref="ns2:JefeRegional" minOccurs="0"/>
                <xsd:element ref="ns2:JefeNacional" minOccurs="0"/>
                <xsd:element ref="ns2:Observacion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27197-5ea5-4ef4-9c25-de38a9c385a4" elementFormDefault="qualified">
    <xsd:import namespace="http://schemas.microsoft.com/office/2006/documentManagement/types"/>
    <xsd:import namespace="http://schemas.microsoft.com/office/infopath/2007/PartnerControls"/>
    <xsd:element name="JefaLegal" ma:index="8" nillable="true" ma:displayName="Jefa Legal" ma:format="Dropdown" ma:internalName="JefaLeg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Regional" ma:index="9" nillable="true" ma:displayName="Jefe Regional" ma:format="Dropdown" ma:internalName="JefeReg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Nacional" ma:index="10" nillable="true" ma:displayName="Jefe Nacional" ma:format="Dropdown" ma:internalName="JefeNac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Observaciones" ma:index="11" nillable="true" ma:displayName="Observaciones" ma:format="Dropdown" ma:internalName="Observaciones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b6295-d7d6-48b3-b711-8779e8ac9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6eb6295-d7d6-48b3-b711-8779e8ac98f5">
      <UserInfo>
        <DisplayName/>
        <AccountId xsi:nil="true"/>
        <AccountType/>
      </UserInfo>
    </SharedWithUsers>
    <JefeRegional xmlns="93a27197-5ea5-4ef4-9c25-de38a9c385a4" xsi:nil="true"/>
    <JefaLegal xmlns="93a27197-5ea5-4ef4-9c25-de38a9c385a4">Corregir</JefaLegal>
    <Observaciones xmlns="93a27197-5ea5-4ef4-9c25-de38a9c385a4">Expediente electrónico actualizado el 15/03/21</Observaciones>
    <JefeNacional xmlns="93a27197-5ea5-4ef4-9c25-de38a9c385a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CAD71-4535-40CC-BE98-C734962690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C064D-B935-4A3B-8D02-8D051CA37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27197-5ea5-4ef4-9c25-de38a9c385a4"/>
    <ds:schemaRef ds:uri="16eb6295-d7d6-48b3-b711-8779e8ac9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267730-5258-40F2-B322-D0AA8AEBF8A6}">
  <ds:schemaRefs>
    <ds:schemaRef ds:uri="http://schemas.microsoft.com/office/2006/metadata/properties"/>
    <ds:schemaRef ds:uri="http://schemas.microsoft.com/office/infopath/2007/PartnerControls"/>
    <ds:schemaRef ds:uri="16eb6295-d7d6-48b3-b711-8779e8ac98f5"/>
    <ds:schemaRef ds:uri="93a27197-5ea5-4ef4-9c25-de38a9c385a4"/>
  </ds:schemaRefs>
</ds:datastoreItem>
</file>

<file path=customXml/itemProps4.xml><?xml version="1.0" encoding="utf-8"?>
<ds:datastoreItem xmlns:ds="http://schemas.openxmlformats.org/officeDocument/2006/customXml" ds:itemID="{D5EBBCF9-068B-4C1D-A04C-7A7866BE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Acuerdo CAU 2019</Template>
  <TotalTime>7</TotalTime>
  <Pages>2</Pages>
  <Words>652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fvargas</dc:creator>
  <cp:lastModifiedBy>Milton Abraham Sanchez Cruz</cp:lastModifiedBy>
  <cp:revision>41</cp:revision>
  <cp:lastPrinted>2021-01-28T16:40:00Z</cp:lastPrinted>
  <dcterms:created xsi:type="dcterms:W3CDTF">2021-03-15T18:27:00Z</dcterms:created>
  <dcterms:modified xsi:type="dcterms:W3CDTF">2021-05-05T15:00:00Z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0x01010048386751D201F24888714FA5192CA5F0</vt:lpwstr>
  </property>
  <property fmtid="{D5CDD505-2E9C-101B-9397-08002B2CF9AE}" pid="3" name="_dlc_DocIdItemGuid">
    <vt:lpwstr>1e2d5421-addd-4c2d-ad81-1ce8c57327b3</vt:lpwstr>
  </property>
  <property fmtid="{D5CDD505-2E9C-101B-9397-08002B2CF9AE}" pid="4" name="_dlc_DocId">
    <vt:lpwstr>RPRHYMQDNXKT-55-207</vt:lpwstr>
  </property>
  <property fmtid="{D5CDD505-2E9C-101B-9397-08002B2CF9AE}" pid="5" name="_dlc_DocIdUrl">
    <vt:lpwstr>http://intranet.siget.gob.sv/_layouts/DocIdRedir.aspx?ID=RPRHYMQDNXKT-55-207, RPRHYMQDNXKT-55-207</vt:lpwstr>
  </property>
  <property fmtid="{D5CDD505-2E9C-101B-9397-08002B2CF9AE}" pid="6" name="Order">
    <vt:r8>251800</vt:r8>
  </property>
  <property fmtid="{D5CDD505-2E9C-101B-9397-08002B2CF9AE}" pid="7" name="ComplianceAssetId">
    <vt:lpwstr/>
  </property>
  <property fmtid="{D5CDD505-2E9C-101B-9397-08002B2CF9AE}" pid="8" name="Fecha de subida">
    <vt:filetime>2020-05-11T16:59:54Z</vt:filetime>
  </property>
</Properties>
</file>