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B8F8" w14:textId="2A340686" w:rsidR="00CD48E1" w:rsidRDefault="009D755E" w:rsidP="00F35AAC">
      <w:pPr>
        <w:spacing w:after="0" w:line="240" w:lineRule="atLeast"/>
        <w:jc w:val="both"/>
        <w:rPr>
          <w:rFonts w:ascii="Museo Sans 900" w:hAnsi="Museo Sans 900"/>
          <w:b/>
          <w:bCs/>
          <w:sz w:val="20"/>
          <w:szCs w:val="20"/>
          <w:lang w:eastAsia="es-ES"/>
        </w:rPr>
      </w:pPr>
      <w:bookmarkStart w:id="0" w:name="_Hlk70324093"/>
      <w:bookmarkEnd w:id="0"/>
      <w:r>
        <w:rPr>
          <w:rFonts w:ascii="Museo Sans 900" w:hAnsi="Museo Sans 900"/>
          <w:b/>
          <w:bCs/>
          <w:sz w:val="20"/>
          <w:szCs w:val="20"/>
          <w:lang w:eastAsia="es-ES"/>
        </w:rPr>
        <w:t xml:space="preserve"> </w:t>
      </w:r>
    </w:p>
    <w:p w14:paraId="7209AE2B" w14:textId="35E5974C"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 xml:space="preserve">ACUERDO </w:t>
      </w:r>
      <w:proofErr w:type="spellStart"/>
      <w:r w:rsidRPr="00937F60">
        <w:rPr>
          <w:rFonts w:ascii="Museo Sans 900" w:hAnsi="Museo Sans 900"/>
          <w:b/>
          <w:bCs/>
          <w:sz w:val="20"/>
          <w:szCs w:val="20"/>
          <w:lang w:eastAsia="es-ES"/>
        </w:rPr>
        <w:t>N.°</w:t>
      </w:r>
      <w:proofErr w:type="spellEnd"/>
      <w:r w:rsidRPr="00937F60">
        <w:rPr>
          <w:rFonts w:ascii="Museo Sans 900" w:hAnsi="Museo Sans 900"/>
          <w:b/>
          <w:bCs/>
          <w:sz w:val="20"/>
          <w:szCs w:val="20"/>
          <w:lang w:eastAsia="es-ES"/>
        </w:rPr>
        <w:t xml:space="preserve"> E-</w:t>
      </w:r>
      <w:r w:rsidR="0049345F">
        <w:rPr>
          <w:rFonts w:ascii="Museo Sans 900" w:hAnsi="Museo Sans 900"/>
          <w:b/>
          <w:bCs/>
          <w:sz w:val="20"/>
          <w:szCs w:val="20"/>
          <w:lang w:eastAsia="es-ES"/>
        </w:rPr>
        <w:t>0456</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562957">
        <w:rPr>
          <w:rFonts w:ascii="Museo Sans 300" w:hAnsi="Museo Sans 300"/>
          <w:sz w:val="20"/>
          <w:szCs w:val="20"/>
          <w:lang w:eastAsia="es-ES"/>
        </w:rPr>
        <w:t xml:space="preserve"> </w:t>
      </w:r>
      <w:r w:rsidR="0049345F">
        <w:rPr>
          <w:rFonts w:ascii="Museo Sans 300" w:hAnsi="Museo Sans 300"/>
          <w:sz w:val="20"/>
          <w:szCs w:val="20"/>
          <w:lang w:eastAsia="es-ES"/>
        </w:rPr>
        <w:t xml:space="preserve">nueve </w:t>
      </w:r>
      <w:r w:rsidRPr="00937F60">
        <w:rPr>
          <w:rFonts w:ascii="Museo Sans 300" w:hAnsi="Museo Sans 300"/>
          <w:sz w:val="20"/>
          <w:szCs w:val="20"/>
          <w:lang w:eastAsia="es-ES"/>
        </w:rPr>
        <w:t>horas con</w:t>
      </w:r>
      <w:r w:rsidR="00562957">
        <w:rPr>
          <w:rFonts w:ascii="Museo Sans 300" w:hAnsi="Museo Sans 300"/>
          <w:sz w:val="20"/>
          <w:szCs w:val="20"/>
          <w:lang w:eastAsia="es-ES"/>
        </w:rPr>
        <w:t xml:space="preserve"> </w:t>
      </w:r>
      <w:r w:rsidR="0049345F">
        <w:rPr>
          <w:rFonts w:ascii="Museo Sans 300" w:hAnsi="Museo Sans 300"/>
          <w:sz w:val="20"/>
          <w:szCs w:val="20"/>
          <w:lang w:eastAsia="es-ES"/>
        </w:rPr>
        <w:t xml:space="preserve">cincuenta </w:t>
      </w:r>
      <w:r w:rsidRPr="00937F60">
        <w:rPr>
          <w:rFonts w:ascii="Museo Sans 300" w:hAnsi="Museo Sans 300"/>
          <w:sz w:val="20"/>
          <w:szCs w:val="20"/>
          <w:lang w:eastAsia="es-ES"/>
        </w:rPr>
        <w:t>minutos del día</w:t>
      </w:r>
      <w:r w:rsidR="00562957">
        <w:rPr>
          <w:rFonts w:ascii="Museo Sans 300" w:hAnsi="Museo Sans 300"/>
          <w:sz w:val="20"/>
          <w:szCs w:val="20"/>
          <w:lang w:eastAsia="es-ES"/>
        </w:rPr>
        <w:t xml:space="preserve"> </w:t>
      </w:r>
      <w:r w:rsidR="0049345F">
        <w:rPr>
          <w:rFonts w:ascii="Museo Sans 300" w:hAnsi="Museo Sans 300"/>
          <w:sz w:val="20"/>
          <w:szCs w:val="20"/>
          <w:lang w:eastAsia="es-ES"/>
        </w:rPr>
        <w:t xml:space="preserve">diecinueve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49345F">
        <w:rPr>
          <w:rFonts w:ascii="Museo Sans 300" w:hAnsi="Museo Sans 300"/>
          <w:sz w:val="20"/>
          <w:szCs w:val="20"/>
          <w:lang w:eastAsia="es-ES"/>
        </w:rPr>
        <w:t xml:space="preserve">mayo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2D6B26E"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6A850DCC"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B6021E">
        <w:rPr>
          <w:rFonts w:ascii="Museo Sans 300" w:eastAsia="Arial" w:hAnsi="Museo Sans 300"/>
          <w:sz w:val="20"/>
          <w:szCs w:val="20"/>
          <w:lang w:val="es-SV"/>
        </w:rPr>
        <w:t xml:space="preserve">día </w:t>
      </w:r>
      <w:r w:rsidR="0044432B">
        <w:rPr>
          <w:rFonts w:ascii="Museo Sans 300" w:eastAsia="Arial" w:hAnsi="Museo Sans 300"/>
          <w:sz w:val="20"/>
          <w:szCs w:val="20"/>
          <w:lang w:val="es-SV"/>
        </w:rPr>
        <w:t>siete de diciembre</w:t>
      </w:r>
      <w:r w:rsidR="00B6021E">
        <w:rPr>
          <w:rFonts w:ascii="Museo Sans 300" w:eastAsia="Arial" w:hAnsi="Museo Sans 300"/>
          <w:sz w:val="20"/>
          <w:szCs w:val="20"/>
          <w:lang w:val="es-SV"/>
        </w:rPr>
        <w:t xml:space="preserve"> del año dos mil </w:t>
      </w:r>
      <w:r w:rsidR="00077128">
        <w:rPr>
          <w:rFonts w:ascii="Museo Sans 300" w:eastAsia="Arial" w:hAnsi="Museo Sans 300"/>
          <w:sz w:val="20"/>
          <w:szCs w:val="20"/>
          <w:lang w:val="es-SV"/>
        </w:rPr>
        <w:t>veinte</w:t>
      </w:r>
      <w:r w:rsidRPr="007011ED">
        <w:rPr>
          <w:rFonts w:ascii="Museo Sans 300" w:eastAsia="Arial" w:hAnsi="Museo Sans 300"/>
          <w:sz w:val="20"/>
          <w:szCs w:val="20"/>
          <w:lang w:val="es-SV"/>
        </w:rPr>
        <w:t xml:space="preserve">, </w:t>
      </w:r>
      <w:r w:rsidR="0044432B">
        <w:rPr>
          <w:rFonts w:ascii="Museo Sans 300" w:eastAsia="Arial" w:hAnsi="Museo Sans 300"/>
          <w:sz w:val="20"/>
          <w:szCs w:val="20"/>
          <w:lang w:val="es-SV"/>
        </w:rPr>
        <w:t xml:space="preserve">el señor </w:t>
      </w:r>
      <w:r w:rsidR="00F14131">
        <w:rPr>
          <w:rFonts w:ascii="Museo Sans 300" w:eastAsia="Arial" w:hAnsi="Museo Sans 300"/>
          <w:sz w:val="20"/>
          <w:szCs w:val="20"/>
          <w:lang w:val="es-SV"/>
        </w:rPr>
        <w:t>+++</w:t>
      </w:r>
      <w:r w:rsidR="00B6021E">
        <w:rPr>
          <w:rFonts w:ascii="Museo Sans 300" w:eastAsia="Arial" w:hAnsi="Museo Sans 300"/>
          <w:sz w:val="20"/>
          <w:szCs w:val="20"/>
          <w:lang w:val="es-SV"/>
        </w:rPr>
        <w:t xml:space="preserve"> </w:t>
      </w:r>
      <w:r w:rsidR="007F10D1" w:rsidRPr="007011ED">
        <w:rPr>
          <w:rFonts w:ascii="Museo Sans 300" w:eastAsia="Arial" w:hAnsi="Museo Sans 300"/>
          <w:sz w:val="20"/>
          <w:szCs w:val="20"/>
          <w:lang w:val="es-SV"/>
        </w:rPr>
        <w:t>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w:t>
      </w:r>
      <w:r w:rsidR="00B6021E">
        <w:rPr>
          <w:rFonts w:ascii="Museo Sans 300" w:eastAsia="Arial" w:hAnsi="Museo Sans 300"/>
          <w:sz w:val="20"/>
          <w:szCs w:val="20"/>
          <w:lang w:val="es-SV"/>
        </w:rPr>
        <w:t xml:space="preserve">de la sociedad </w:t>
      </w:r>
      <w:r w:rsidR="00B151EA">
        <w:rPr>
          <w:rFonts w:ascii="Museo Sans 300" w:eastAsia="Arial" w:hAnsi="Museo Sans 300"/>
          <w:sz w:val="20"/>
          <w:szCs w:val="20"/>
          <w:lang w:val="es-SV"/>
        </w:rPr>
        <w:t>CAESS</w:t>
      </w:r>
      <w:r w:rsidR="00B6021E">
        <w:rPr>
          <w:rFonts w:ascii="Museo Sans 300" w:eastAsia="Arial" w:hAnsi="Museo Sans 300"/>
          <w:sz w:val="20"/>
          <w:szCs w:val="20"/>
          <w:lang w:val="es-SV"/>
        </w:rPr>
        <w:t>, S.A. de C.V</w:t>
      </w:r>
      <w:r w:rsidR="00DA4A07">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B151EA">
        <w:rPr>
          <w:rFonts w:ascii="Museo Sans 300" w:eastAsia="Arial" w:hAnsi="Museo Sans 300"/>
          <w:sz w:val="20"/>
          <w:szCs w:val="20"/>
          <w:lang w:val="es-SV"/>
        </w:rPr>
        <w:t>CUARENTA Y NUEVE 66/100 DÓLARES DE LOS ESTADOS UNIDOS DE AMÉRICA (USD 49.66)</w:t>
      </w:r>
      <w:r w:rsidR="00CA645A" w:rsidRPr="007011ED">
        <w:rPr>
          <w:rFonts w:ascii="Museo Sans 300" w:eastAsia="Arial" w:hAnsi="Museo Sans 300"/>
          <w:sz w:val="20"/>
          <w:szCs w:val="20"/>
          <w:lang w:val="es-SV"/>
        </w:rPr>
        <w:t xml:space="preserve"> IVA incluido, en concepto de Energía No Registrada (ENR)</w:t>
      </w:r>
      <w:r w:rsidR="00CD48E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B6021E">
        <w:rPr>
          <w:rFonts w:ascii="Museo Sans 300" w:eastAsia="Arial" w:hAnsi="Museo Sans 300"/>
          <w:sz w:val="20"/>
          <w:szCs w:val="20"/>
          <w:lang w:val="es-SV"/>
        </w:rPr>
        <w:t xml:space="preserve"> identificado con el NIC </w:t>
      </w:r>
      <w:r w:rsidR="00F14131">
        <w:rPr>
          <w:rFonts w:ascii="Museo Sans 300" w:eastAsia="Arial" w:hAnsi="Museo Sans 300"/>
          <w:sz w:val="20"/>
          <w:szCs w:val="20"/>
          <w:lang w:val="es-SV"/>
        </w:rPr>
        <w:t>+++</w:t>
      </w:r>
      <w:r w:rsidR="0044432B">
        <w:rPr>
          <w:rFonts w:ascii="Museo Sans 300" w:eastAsia="Arial" w:hAnsi="Museo Sans 300"/>
          <w:sz w:val="20"/>
          <w:szCs w:val="20"/>
          <w:lang w:val="es-SV"/>
        </w:rPr>
        <w:t>.</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025D48A2"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proofErr w:type="spellStart"/>
      <w:r w:rsidRPr="001377A7">
        <w:rPr>
          <w:rFonts w:ascii="Museo Sans 300" w:hAnsi="Museo Sans 300"/>
          <w:sz w:val="20"/>
          <w:szCs w:val="20"/>
          <w:lang w:val="es-ES" w:eastAsia="es-ES"/>
        </w:rPr>
        <w:t>N.°</w:t>
      </w:r>
      <w:proofErr w:type="spellEnd"/>
      <w:r w:rsidRPr="001377A7">
        <w:rPr>
          <w:rFonts w:ascii="Museo Sans 300" w:hAnsi="Museo Sans 300"/>
          <w:sz w:val="20"/>
          <w:szCs w:val="20"/>
          <w:lang w:val="es-ES" w:eastAsia="es-ES"/>
        </w:rPr>
        <w:t xml:space="preserve"> E-</w:t>
      </w:r>
      <w:r w:rsidR="00B73AA4">
        <w:rPr>
          <w:rFonts w:ascii="Museo Sans 300" w:hAnsi="Museo Sans 300"/>
          <w:sz w:val="20"/>
          <w:szCs w:val="20"/>
          <w:lang w:val="es-ES" w:eastAsia="es-ES"/>
        </w:rPr>
        <w:t>1</w:t>
      </w:r>
      <w:r w:rsidR="00B151EA">
        <w:rPr>
          <w:rFonts w:ascii="Museo Sans 300" w:hAnsi="Museo Sans 300"/>
          <w:sz w:val="20"/>
          <w:szCs w:val="20"/>
          <w:lang w:val="es-ES" w:eastAsia="es-ES"/>
        </w:rPr>
        <w:t>287</w:t>
      </w:r>
      <w:r w:rsidR="00B73AA4">
        <w:rPr>
          <w:rFonts w:ascii="Museo Sans 300" w:hAnsi="Museo Sans 300"/>
          <w:sz w:val="20"/>
          <w:szCs w:val="20"/>
          <w:lang w:val="es-ES" w:eastAsia="es-ES"/>
        </w:rPr>
        <w:t>-2020</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841D16">
        <w:rPr>
          <w:rFonts w:ascii="Museo Sans 300" w:hAnsi="Museo Sans 300"/>
          <w:sz w:val="20"/>
          <w:szCs w:val="20"/>
          <w:lang w:val="es-ES" w:eastAsia="es-ES"/>
        </w:rPr>
        <w:t xml:space="preserve"> de fecha </w:t>
      </w:r>
      <w:r w:rsidR="00B151EA">
        <w:rPr>
          <w:rFonts w:ascii="Museo Sans 300" w:hAnsi="Museo Sans 300"/>
          <w:sz w:val="20"/>
          <w:szCs w:val="20"/>
          <w:lang w:val="es-ES" w:eastAsia="es-ES"/>
        </w:rPr>
        <w:t>diecisiete de dic</w:t>
      </w:r>
      <w:r w:rsidR="00841D16">
        <w:rPr>
          <w:rFonts w:ascii="Museo Sans 300" w:hAnsi="Museo Sans 300"/>
          <w:sz w:val="20"/>
          <w:szCs w:val="20"/>
          <w:lang w:val="es-ES" w:eastAsia="es-ES"/>
        </w:rPr>
        <w:t>iembre</w:t>
      </w:r>
      <w:r w:rsidR="00CD3227">
        <w:rPr>
          <w:rFonts w:ascii="Museo Sans 300" w:hAnsi="Museo Sans 300"/>
          <w:sz w:val="20"/>
          <w:szCs w:val="20"/>
          <w:lang w:val="es-ES" w:eastAsia="es-ES"/>
        </w:rPr>
        <w:t xml:space="preserve"> de</w:t>
      </w:r>
      <w:r w:rsidR="00841D16">
        <w:rPr>
          <w:rFonts w:ascii="Museo Sans 300" w:hAnsi="Museo Sans 300"/>
          <w:sz w:val="20"/>
          <w:szCs w:val="20"/>
          <w:lang w:val="es-ES" w:eastAsia="es-ES"/>
        </w:rPr>
        <w:t xml:space="preserve"> dos mil </w:t>
      </w:r>
      <w:r w:rsidR="00B73AA4">
        <w:rPr>
          <w:rFonts w:ascii="Museo Sans 300" w:hAnsi="Museo Sans 300"/>
          <w:sz w:val="20"/>
          <w:szCs w:val="20"/>
          <w:lang w:val="es-ES" w:eastAsia="es-ES"/>
        </w:rPr>
        <w:t>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B151EA">
        <w:rPr>
          <w:rFonts w:ascii="Museo Sans 300" w:hAnsi="Museo Sans 300"/>
          <w:sz w:val="20"/>
          <w:szCs w:val="20"/>
        </w:rPr>
        <w:t>CAESS</w:t>
      </w:r>
      <w:r w:rsidR="00B6021E">
        <w:rPr>
          <w:rFonts w:ascii="Museo Sans 300" w:hAnsi="Museo Sans 300"/>
          <w:sz w:val="20"/>
          <w:szCs w:val="20"/>
        </w:rPr>
        <w:t>,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C67C92">
        <w:rPr>
          <w:rFonts w:ascii="Museo Sans 300" w:hAnsi="Museo Sans 300"/>
          <w:sz w:val="20"/>
          <w:szCs w:val="20"/>
          <w:lang w:eastAsia="es-ES"/>
        </w:rPr>
        <w:t xml:space="preserve"> en el plazo de </w:t>
      </w:r>
      <w:r w:rsidR="00CE0B80">
        <w:rPr>
          <w:rFonts w:ascii="Museo Sans 300" w:hAnsi="Museo Sans 300"/>
          <w:sz w:val="20"/>
          <w:szCs w:val="20"/>
          <w:lang w:eastAsia="es-ES"/>
        </w:rPr>
        <w:t>diez</w:t>
      </w:r>
      <w:r w:rsidRPr="00F03FDA">
        <w:rPr>
          <w:rFonts w:ascii="Museo Sans 300" w:hAnsi="Museo Sans 300"/>
          <w:sz w:val="20"/>
          <w:szCs w:val="20"/>
          <w:lang w:eastAsia="es-ES"/>
        </w:rPr>
        <w:t xml:space="preserve">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048FA665"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1B323A7A"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C67C92">
        <w:rPr>
          <w:rFonts w:ascii="Museo Sans 300" w:hAnsi="Museo Sans 300"/>
          <w:sz w:val="20"/>
          <w:szCs w:val="20"/>
          <w:lang w:val="es-ES" w:eastAsia="es-ES"/>
        </w:rPr>
        <w:t xml:space="preserve">do fue notificado a la </w:t>
      </w:r>
      <w:r w:rsidR="000C0FD9">
        <w:rPr>
          <w:rFonts w:ascii="Museo Sans 300" w:hAnsi="Museo Sans 300"/>
          <w:sz w:val="20"/>
          <w:szCs w:val="20"/>
          <w:lang w:val="es-ES" w:eastAsia="es-ES"/>
        </w:rPr>
        <w:t xml:space="preserve">distribuidora </w:t>
      </w:r>
      <w:r w:rsidR="00C67C92">
        <w:rPr>
          <w:rFonts w:ascii="Museo Sans 300" w:hAnsi="Museo Sans 300"/>
          <w:sz w:val="20"/>
          <w:szCs w:val="20"/>
          <w:lang w:val="es-ES" w:eastAsia="es-ES"/>
        </w:rPr>
        <w:t>y a</w:t>
      </w:r>
      <w:r w:rsidR="0044432B">
        <w:rPr>
          <w:rFonts w:ascii="Museo Sans 300" w:hAnsi="Museo Sans 300"/>
          <w:sz w:val="20"/>
          <w:szCs w:val="20"/>
          <w:lang w:val="es-ES" w:eastAsia="es-ES"/>
        </w:rPr>
        <w:t>l</w:t>
      </w:r>
      <w:r w:rsidR="00C67C92">
        <w:rPr>
          <w:rFonts w:ascii="Museo Sans 300" w:hAnsi="Museo Sans 300"/>
          <w:sz w:val="20"/>
          <w:szCs w:val="20"/>
          <w:lang w:val="es-ES" w:eastAsia="es-ES"/>
        </w:rPr>
        <w:t xml:space="preserve"> usuari</w:t>
      </w:r>
      <w:r w:rsidR="0044432B">
        <w:rPr>
          <w:rFonts w:ascii="Museo Sans 300" w:hAnsi="Museo Sans 300"/>
          <w:sz w:val="20"/>
          <w:szCs w:val="20"/>
          <w:lang w:val="es-ES" w:eastAsia="es-ES"/>
        </w:rPr>
        <w:t>o</w:t>
      </w:r>
      <w:r w:rsidRPr="419B105F">
        <w:rPr>
          <w:rFonts w:ascii="Museo Sans 300" w:hAnsi="Museo Sans 300"/>
          <w:sz w:val="20"/>
          <w:szCs w:val="20"/>
          <w:lang w:val="es-ES" w:eastAsia="es-ES"/>
        </w:rPr>
        <w:t xml:space="preserve"> </w:t>
      </w:r>
      <w:r w:rsidR="00B151EA">
        <w:rPr>
          <w:rFonts w:ascii="Museo Sans 300" w:hAnsi="Museo Sans 300"/>
          <w:sz w:val="20"/>
          <w:szCs w:val="20"/>
          <w:lang w:val="es-ES" w:eastAsia="es-ES"/>
        </w:rPr>
        <w:t>los días cinco y seis de enero de este año</w:t>
      </w:r>
      <w:r w:rsidR="001660BB">
        <w:rPr>
          <w:rFonts w:ascii="Museo Sans 300" w:hAnsi="Museo Sans 300"/>
          <w:sz w:val="20"/>
          <w:szCs w:val="20"/>
          <w:lang w:val="es-ES" w:eastAsia="es-ES"/>
        </w:rPr>
        <w:t xml:space="preserve">, </w:t>
      </w:r>
      <w:r w:rsidRPr="419B105F">
        <w:rPr>
          <w:rFonts w:ascii="Museo Sans 300" w:hAnsi="Museo Sans 300"/>
          <w:sz w:val="20"/>
          <w:szCs w:val="20"/>
          <w:lang w:val="es-ES" w:eastAsia="es-ES"/>
        </w:rPr>
        <w:t>por lo que el período para que la distribuidora se pronunciara finalizó el</w:t>
      </w:r>
      <w:r w:rsidR="00A7603F">
        <w:rPr>
          <w:rFonts w:ascii="Museo Sans 300" w:hAnsi="Museo Sans 300"/>
          <w:sz w:val="20"/>
          <w:szCs w:val="20"/>
          <w:lang w:val="es-ES" w:eastAsia="es-ES"/>
        </w:rPr>
        <w:t xml:space="preserve"> día </w:t>
      </w:r>
      <w:r w:rsidR="00B151EA">
        <w:rPr>
          <w:rFonts w:ascii="Museo Sans 300" w:hAnsi="Museo Sans 300"/>
          <w:sz w:val="20"/>
          <w:szCs w:val="20"/>
          <w:lang w:val="es-ES" w:eastAsia="es-ES"/>
        </w:rPr>
        <w:t>diecinueve</w:t>
      </w:r>
      <w:r w:rsidR="00841D16">
        <w:rPr>
          <w:rFonts w:ascii="Museo Sans 300" w:hAnsi="Museo Sans 300"/>
          <w:sz w:val="20"/>
          <w:szCs w:val="20"/>
          <w:lang w:val="es-ES" w:eastAsia="es-ES"/>
        </w:rPr>
        <w:t xml:space="preserve"> del mismo mes y 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6603069D" w14:textId="18810A7A" w:rsidR="007011ED"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841D16">
        <w:rPr>
          <w:rFonts w:ascii="Museo Sans 300" w:hAnsi="Museo Sans 300"/>
          <w:sz w:val="20"/>
          <w:szCs w:val="20"/>
          <w:lang w:val="es-ES" w:eastAsia="es-ES"/>
        </w:rPr>
        <w:t xml:space="preserve">día </w:t>
      </w:r>
      <w:r w:rsidR="00041E4A">
        <w:rPr>
          <w:rFonts w:ascii="Museo Sans 300" w:hAnsi="Museo Sans 300"/>
          <w:sz w:val="20"/>
          <w:szCs w:val="20"/>
          <w:lang w:val="es-ES" w:eastAsia="es-ES"/>
        </w:rPr>
        <w:t>diecinueve de enero de este año</w:t>
      </w:r>
      <w:r>
        <w:rPr>
          <w:rFonts w:ascii="Museo Sans 300" w:hAnsi="Museo Sans 300"/>
          <w:sz w:val="20"/>
          <w:szCs w:val="20"/>
          <w:lang w:val="es-ES" w:eastAsia="es-ES"/>
        </w:rPr>
        <w:t>,</w:t>
      </w:r>
      <w:r w:rsidR="00CE0B80">
        <w:rPr>
          <w:rFonts w:ascii="Museo Sans 300" w:hAnsi="Museo Sans 300"/>
          <w:sz w:val="20"/>
          <w:szCs w:val="20"/>
          <w:lang w:val="es-ES" w:eastAsia="es-ES"/>
        </w:rPr>
        <w:t xml:space="preserve"> el</w:t>
      </w:r>
      <w:r>
        <w:rPr>
          <w:rFonts w:ascii="Museo Sans 300" w:hAnsi="Museo Sans 300"/>
          <w:sz w:val="20"/>
          <w:szCs w:val="20"/>
          <w:lang w:val="es-ES" w:eastAsia="es-ES"/>
        </w:rPr>
        <w:t xml:space="preserve"> </w:t>
      </w:r>
      <w:r w:rsidR="00CE0B80" w:rsidRPr="002F1716">
        <w:rPr>
          <w:rFonts w:ascii="Museo Sans 300" w:hAnsi="Museo Sans 300"/>
          <w:sz w:val="20"/>
          <w:szCs w:val="20"/>
        </w:rPr>
        <w:t>ingeniero</w:t>
      </w:r>
      <w:r w:rsidR="00CE0B80" w:rsidRPr="002F1716">
        <w:rPr>
          <w:rFonts w:ascii="Cambria Math" w:hAnsi="Cambria Math" w:cs="Cambria Math"/>
          <w:sz w:val="20"/>
          <w:szCs w:val="20"/>
        </w:rPr>
        <w:t> </w:t>
      </w:r>
      <w:r w:rsidR="00F14131">
        <w:rPr>
          <w:rFonts w:ascii="Museo Sans 300" w:hAnsi="Museo Sans 300"/>
          <w:sz w:val="20"/>
          <w:szCs w:val="20"/>
        </w:rPr>
        <w:t>+++</w:t>
      </w:r>
      <w:r w:rsidR="00CE0B80" w:rsidRPr="002F1716">
        <w:rPr>
          <w:rFonts w:ascii="Museo Sans 300" w:hAnsi="Museo Sans 300"/>
          <w:sz w:val="20"/>
          <w:szCs w:val="20"/>
        </w:rPr>
        <w:t>, apoderado especial</w:t>
      </w:r>
      <w:r w:rsidRPr="001377A7">
        <w:rPr>
          <w:rFonts w:ascii="Museo Sans 300" w:hAnsi="Museo Sans 300"/>
          <w:sz w:val="20"/>
          <w:szCs w:val="20"/>
          <w:lang w:val="es-ES" w:eastAsia="es-ES"/>
        </w:rPr>
        <w:t xml:space="preserve"> de la sociedad </w:t>
      </w:r>
      <w:r w:rsidR="00B151EA">
        <w:rPr>
          <w:rFonts w:ascii="Museo Sans 300" w:hAnsi="Museo Sans 300"/>
          <w:sz w:val="20"/>
          <w:szCs w:val="20"/>
          <w:lang w:val="es-ES" w:eastAsia="es-ES"/>
        </w:rPr>
        <w:t>CAESS</w:t>
      </w:r>
      <w:r w:rsidR="00B6021E">
        <w:rPr>
          <w:rFonts w:ascii="Museo Sans 300" w:hAnsi="Museo Sans 300"/>
          <w:sz w:val="20"/>
          <w:szCs w:val="20"/>
          <w:lang w:val="es-ES" w:eastAsia="es-ES"/>
        </w:rPr>
        <w:t>, S.A. de C.V.</w:t>
      </w:r>
      <w:r w:rsidR="00DB63E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841D16">
        <w:rPr>
          <w:rFonts w:ascii="Museo Sans 300" w:hAnsi="Museo Sans 300"/>
          <w:sz w:val="20"/>
          <w:szCs w:val="20"/>
          <w:lang w:eastAsia="es-ES"/>
        </w:rPr>
        <w:t xml:space="preserve">NIC </w:t>
      </w:r>
      <w:r w:rsidR="00F14131">
        <w:rPr>
          <w:rFonts w:ascii="Museo Sans 300" w:hAnsi="Museo Sans 300"/>
          <w:sz w:val="20"/>
          <w:szCs w:val="20"/>
          <w:lang w:eastAsia="es-ES"/>
        </w:rPr>
        <w:t>+++</w:t>
      </w:r>
      <w:r w:rsidR="00632CB0">
        <w:rPr>
          <w:rFonts w:ascii="Museo Sans 300" w:hAnsi="Museo Sans 300"/>
          <w:sz w:val="20"/>
          <w:szCs w:val="20"/>
          <w:lang w:val="es-ES" w:eastAsia="es-ES"/>
        </w:rPr>
        <w:t>, por lo cual era procedente el cobro de la energía no registrada.</w:t>
      </w:r>
      <w:r>
        <w:rPr>
          <w:rFonts w:ascii="Museo Sans 300" w:hAnsi="Museo Sans 300"/>
          <w:sz w:val="20"/>
          <w:szCs w:val="20"/>
          <w:lang w:val="es-ES" w:eastAsia="es-ES"/>
        </w:rPr>
        <w:t xml:space="preserve"> Asimismo, indicó que anexaba de forma digital los </w:t>
      </w:r>
      <w:r w:rsidR="00F730BE">
        <w:rPr>
          <w:rFonts w:ascii="Museo Sans 300" w:hAnsi="Museo Sans 300"/>
          <w:sz w:val="20"/>
          <w:szCs w:val="20"/>
          <w:lang w:val="es-ES" w:eastAsia="es-ES"/>
        </w:rPr>
        <w:t>documentos siguientes</w:t>
      </w:r>
      <w:r>
        <w:rPr>
          <w:rFonts w:ascii="Museo Sans 300" w:hAnsi="Museo Sans 300"/>
          <w:sz w:val="20"/>
          <w:szCs w:val="20"/>
          <w:lang w:val="es-ES" w:eastAsia="es-ES"/>
        </w:rPr>
        <w:t>:</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153A4F7E" w14:textId="155C8591" w:rsidR="007011ED" w:rsidRDefault="00041E4A"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Ordenes de servicio;</w:t>
      </w:r>
    </w:p>
    <w:p w14:paraId="197CC633" w14:textId="16B476A5" w:rsidR="00041E4A" w:rsidRDefault="00041E4A"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Lecturas de TPL;</w:t>
      </w:r>
    </w:p>
    <w:p w14:paraId="2438516A" w14:textId="255C6D92" w:rsidR="00041E4A" w:rsidRDefault="00041E4A"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Información de sellos;</w:t>
      </w:r>
    </w:p>
    <w:p w14:paraId="65E44A5C" w14:textId="5DA87D97" w:rsidR="00041E4A" w:rsidRDefault="00041E4A"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facturas;</w:t>
      </w:r>
    </w:p>
    <w:p w14:paraId="23E6E32C" w14:textId="653D4FB4" w:rsidR="00041E4A" w:rsidRDefault="00041E4A"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w:t>
      </w:r>
    </w:p>
    <w:p w14:paraId="7C2786C0" w14:textId="7F10C298" w:rsidR="00041E4A" w:rsidRDefault="00041E4A"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Memoria de cálculo;</w:t>
      </w:r>
    </w:p>
    <w:p w14:paraId="41062C71" w14:textId="3BEE79C2" w:rsidR="00041E4A" w:rsidRDefault="00041E4A"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Censo;</w:t>
      </w:r>
    </w:p>
    <w:p w14:paraId="46C1D5ED" w14:textId="0A252AC8" w:rsidR="00041E4A" w:rsidRDefault="00041E4A"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Verificación de Funcionamiento de Medidor;</w:t>
      </w:r>
    </w:p>
    <w:p w14:paraId="4EE6FD6B" w14:textId="53725818" w:rsidR="00041E4A" w:rsidRPr="00BD2651" w:rsidRDefault="00041E4A"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Informe técnico.</w:t>
      </w:r>
    </w:p>
    <w:p w14:paraId="13B6BE67" w14:textId="77777777" w:rsidR="00A7603F" w:rsidRDefault="00A7603F" w:rsidP="007011ED">
      <w:pPr>
        <w:spacing w:after="0" w:line="240" w:lineRule="auto"/>
        <w:ind w:left="426"/>
        <w:jc w:val="both"/>
        <w:rPr>
          <w:rFonts w:ascii="Museo Sans 300" w:eastAsia="Museo Sans 300" w:hAnsi="Museo Sans 300" w:cs="Museo Sans 300"/>
          <w:sz w:val="20"/>
          <w:szCs w:val="20"/>
          <w:lang w:val="es-ES"/>
        </w:rPr>
      </w:pPr>
    </w:p>
    <w:p w14:paraId="79083EF4" w14:textId="1C5C45F0"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w:t>
      </w:r>
      <w:proofErr w:type="spellStart"/>
      <w:r w:rsidR="007011ED">
        <w:rPr>
          <w:rFonts w:ascii="Museo Sans 300" w:eastAsia="Museo Sans 300" w:hAnsi="Museo Sans 300" w:cs="Museo Sans 300"/>
          <w:sz w:val="20"/>
          <w:szCs w:val="20"/>
          <w:lang w:val="es-ES"/>
        </w:rPr>
        <w:t>N.°</w:t>
      </w:r>
      <w:proofErr w:type="spellEnd"/>
      <w:r w:rsidR="007011ED">
        <w:rPr>
          <w:rFonts w:ascii="Museo Sans 300" w:eastAsia="Museo Sans 300" w:hAnsi="Museo Sans 300" w:cs="Museo Sans 300"/>
          <w:sz w:val="20"/>
          <w:szCs w:val="20"/>
          <w:lang w:val="es-ES"/>
        </w:rPr>
        <w:t xml:space="preserve"> </w:t>
      </w:r>
      <w:r w:rsidR="00066B6C">
        <w:rPr>
          <w:rFonts w:ascii="Museo Sans 300" w:eastAsia="Museo Sans 300" w:hAnsi="Museo Sans 300" w:cs="Museo Sans 300"/>
          <w:sz w:val="20"/>
          <w:szCs w:val="20"/>
          <w:lang w:val="es-ES"/>
        </w:rPr>
        <w:t>M-</w:t>
      </w:r>
      <w:r w:rsidR="00EF07BB">
        <w:rPr>
          <w:rFonts w:ascii="Museo Sans 300" w:eastAsia="Museo Sans 300" w:hAnsi="Museo Sans 300" w:cs="Museo Sans 300"/>
          <w:sz w:val="20"/>
          <w:szCs w:val="20"/>
          <w:lang w:val="es-ES"/>
        </w:rPr>
        <w:t>0033-CAU-2021</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BD7407">
        <w:rPr>
          <w:rFonts w:ascii="Museo Sans 300" w:eastAsia="Museo Sans 300" w:hAnsi="Museo Sans 300" w:cs="Museo Sans 300"/>
          <w:sz w:val="20"/>
          <w:szCs w:val="20"/>
          <w:lang w:val="es-ES"/>
        </w:rPr>
        <w:t xml:space="preserve">ha </w:t>
      </w:r>
      <w:r w:rsidR="00EF07BB">
        <w:rPr>
          <w:rFonts w:ascii="Museo Sans 300" w:eastAsia="Museo Sans 300" w:hAnsi="Museo Sans 300" w:cs="Museo Sans 300"/>
          <w:sz w:val="20"/>
          <w:szCs w:val="20"/>
          <w:lang w:val="es-ES"/>
        </w:rPr>
        <w:t>veintiuno de enero de este año</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42EBE74F" w14:textId="77777777" w:rsidR="00CE0B80" w:rsidRPr="006F491F" w:rsidRDefault="00CE0B80" w:rsidP="00CE0B80">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lastRenderedPageBreak/>
        <w:t>Apertura a pruebas </w:t>
      </w:r>
    </w:p>
    <w:p w14:paraId="6F15ABF3" w14:textId="77777777" w:rsidR="00CE0B80" w:rsidRPr="00263E33" w:rsidRDefault="00CE0B80" w:rsidP="00CE0B80">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2D72697D" w14:textId="30878F2E" w:rsidR="00CE0B80" w:rsidRPr="002F1716" w:rsidRDefault="00CE0B80" w:rsidP="00CE0B8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w:t>
      </w:r>
      <w:proofErr w:type="spellStart"/>
      <w:r w:rsidRPr="002F1716">
        <w:rPr>
          <w:rFonts w:ascii="Museo Sans 300" w:hAnsi="Museo Sans 300"/>
          <w:sz w:val="20"/>
          <w:szCs w:val="20"/>
        </w:rPr>
        <w:t>N.°</w:t>
      </w:r>
      <w:proofErr w:type="spellEnd"/>
      <w:r w:rsidRPr="002F1716">
        <w:rPr>
          <w:rFonts w:ascii="Museo Sans 300" w:hAnsi="Museo Sans 300"/>
          <w:sz w:val="20"/>
          <w:szCs w:val="20"/>
        </w:rPr>
        <w:t> E-</w:t>
      </w:r>
      <w:r w:rsidR="007622BE">
        <w:rPr>
          <w:rFonts w:ascii="Museo Sans 300" w:hAnsi="Museo Sans 300"/>
          <w:sz w:val="20"/>
          <w:szCs w:val="20"/>
        </w:rPr>
        <w:t>0071-2021</w:t>
      </w:r>
      <w:r w:rsidRPr="002F1716">
        <w:rPr>
          <w:rFonts w:ascii="Museo Sans 300" w:hAnsi="Museo Sans 300"/>
          <w:sz w:val="20"/>
          <w:szCs w:val="20"/>
        </w:rPr>
        <w:t>-CAU, de fecha </w:t>
      </w:r>
      <w:r w:rsidR="007622BE">
        <w:rPr>
          <w:rFonts w:ascii="Museo Sans 300" w:hAnsi="Museo Sans 300"/>
          <w:sz w:val="20"/>
          <w:szCs w:val="20"/>
        </w:rPr>
        <w:t>veintinueve de enero de este año</w:t>
      </w:r>
      <w:r w:rsidRPr="002F1716">
        <w:rPr>
          <w:rFonts w:ascii="Museo Sans 300" w:hAnsi="Museo Sans 300"/>
          <w:sz w:val="20"/>
          <w:szCs w:val="20"/>
        </w:rPr>
        <w:t>, se abrió a pruebas el presente procedimiento, por el plazo de veinte días hábiles contados a partir del día siguiente a la notificación de dicho acuerdo, para que la sociedad </w:t>
      </w:r>
      <w:r w:rsidR="00B151EA">
        <w:rPr>
          <w:rFonts w:ascii="Museo Sans 300" w:hAnsi="Museo Sans 300"/>
          <w:sz w:val="20"/>
          <w:szCs w:val="20"/>
        </w:rPr>
        <w:t>CAESS</w:t>
      </w:r>
      <w:r w:rsidRPr="002F1716">
        <w:rPr>
          <w:rFonts w:ascii="Museo Sans 300" w:hAnsi="Museo Sans 300"/>
          <w:sz w:val="20"/>
          <w:szCs w:val="20"/>
        </w:rPr>
        <w:t>, S.A. de C.V. y a</w:t>
      </w:r>
      <w:r w:rsidR="0044432B">
        <w:rPr>
          <w:rFonts w:ascii="Museo Sans 300" w:hAnsi="Museo Sans 300"/>
          <w:sz w:val="20"/>
          <w:szCs w:val="20"/>
        </w:rPr>
        <w:t xml:space="preserve">l señor </w:t>
      </w:r>
      <w:r w:rsidR="00F14131">
        <w:rPr>
          <w:rFonts w:ascii="Museo Sans 300" w:hAnsi="Museo Sans 300"/>
          <w:sz w:val="20"/>
          <w:szCs w:val="20"/>
        </w:rPr>
        <w:t>+++</w:t>
      </w:r>
      <w:r w:rsidRPr="002F1716">
        <w:rPr>
          <w:rFonts w:ascii="Museo Sans 300" w:hAnsi="Museo Sans 300"/>
          <w:sz w:val="20"/>
          <w:szCs w:val="20"/>
        </w:rPr>
        <w:t xml:space="preserve"> presentaran las que estimaran pertinentes. </w:t>
      </w:r>
    </w:p>
    <w:p w14:paraId="19459C95" w14:textId="77777777" w:rsidR="00CE0B80" w:rsidRPr="002F1716" w:rsidRDefault="00CE0B80" w:rsidP="00CE0B8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1E94AE23" w14:textId="3FE03BC2" w:rsidR="00CE0B80" w:rsidRPr="002F1716" w:rsidRDefault="00CE0B80" w:rsidP="00CE0B80">
      <w:pPr>
        <w:pStyle w:val="Prrafodelista"/>
        <w:tabs>
          <w:tab w:val="left" w:pos="426"/>
        </w:tabs>
        <w:ind w:left="426"/>
        <w:jc w:val="both"/>
        <w:rPr>
          <w:rFonts w:ascii="Museo Sans 300" w:hAnsi="Museo Sans 300"/>
          <w:sz w:val="20"/>
          <w:szCs w:val="20"/>
          <w:lang w:val="es-SV"/>
        </w:rPr>
      </w:pPr>
      <w:r w:rsidRPr="002F1716">
        <w:rPr>
          <w:rFonts w:ascii="Museo Sans 300" w:hAnsi="Museo Sans 300"/>
          <w:sz w:val="20"/>
          <w:szCs w:val="20"/>
        </w:rPr>
        <w:t xml:space="preserve">Dicho acuerdo fue notificado </w:t>
      </w:r>
      <w:r w:rsidR="0010455F" w:rsidRPr="002F1716">
        <w:rPr>
          <w:rFonts w:ascii="Museo Sans 300" w:hAnsi="Museo Sans 300"/>
          <w:sz w:val="20"/>
          <w:szCs w:val="20"/>
        </w:rPr>
        <w:t>a</w:t>
      </w:r>
      <w:r w:rsidR="0010455F">
        <w:rPr>
          <w:rFonts w:ascii="Museo Sans 300" w:hAnsi="Museo Sans 300"/>
          <w:sz w:val="20"/>
          <w:szCs w:val="20"/>
        </w:rPr>
        <w:t xml:space="preserve">l señor </w:t>
      </w:r>
      <w:r w:rsidR="00F14131">
        <w:rPr>
          <w:rFonts w:ascii="Museo Sans 300" w:hAnsi="Museo Sans 300"/>
          <w:sz w:val="20"/>
          <w:szCs w:val="20"/>
        </w:rPr>
        <w:t>+++</w:t>
      </w:r>
      <w:r w:rsidR="0010455F" w:rsidRPr="002F1716">
        <w:rPr>
          <w:rFonts w:ascii="Museo Sans 300" w:hAnsi="Museo Sans 300"/>
          <w:sz w:val="20"/>
          <w:szCs w:val="20"/>
        </w:rPr>
        <w:t> </w:t>
      </w:r>
      <w:r w:rsidR="0010455F">
        <w:rPr>
          <w:rFonts w:ascii="Museo Sans 300" w:hAnsi="Museo Sans 300"/>
          <w:sz w:val="20"/>
          <w:szCs w:val="20"/>
        </w:rPr>
        <w:t>y</w:t>
      </w:r>
      <w:r w:rsidR="0010455F" w:rsidRPr="002F1716">
        <w:rPr>
          <w:rFonts w:ascii="Museo Sans 300" w:hAnsi="Museo Sans 300"/>
          <w:sz w:val="20"/>
          <w:szCs w:val="20"/>
        </w:rPr>
        <w:t xml:space="preserve"> </w:t>
      </w:r>
      <w:r w:rsidRPr="002F1716">
        <w:rPr>
          <w:rFonts w:ascii="Museo Sans 300" w:hAnsi="Museo Sans 300"/>
          <w:sz w:val="20"/>
          <w:szCs w:val="20"/>
        </w:rPr>
        <w:t xml:space="preserve">a la distribuidora </w:t>
      </w:r>
      <w:r w:rsidR="0010455F">
        <w:rPr>
          <w:rFonts w:ascii="Museo Sans 300" w:hAnsi="Museo Sans 300"/>
          <w:sz w:val="20"/>
          <w:szCs w:val="20"/>
        </w:rPr>
        <w:t>los</w:t>
      </w:r>
      <w:r w:rsidR="00945CC1">
        <w:rPr>
          <w:rFonts w:ascii="Museo Sans 300" w:hAnsi="Museo Sans 300"/>
          <w:sz w:val="20"/>
          <w:szCs w:val="20"/>
        </w:rPr>
        <w:t xml:space="preserve"> día</w:t>
      </w:r>
      <w:r w:rsidR="0010455F">
        <w:rPr>
          <w:rFonts w:ascii="Museo Sans 300" w:hAnsi="Museo Sans 300"/>
          <w:sz w:val="20"/>
          <w:szCs w:val="20"/>
        </w:rPr>
        <w:t>s</w:t>
      </w:r>
      <w:r w:rsidR="00945CC1">
        <w:rPr>
          <w:rFonts w:ascii="Museo Sans 300" w:hAnsi="Museo Sans 300"/>
          <w:sz w:val="20"/>
          <w:szCs w:val="20"/>
        </w:rPr>
        <w:t xml:space="preserve"> </w:t>
      </w:r>
      <w:r w:rsidR="0010455F">
        <w:rPr>
          <w:rFonts w:ascii="Museo Sans 300" w:hAnsi="Museo Sans 300"/>
          <w:sz w:val="20"/>
          <w:szCs w:val="20"/>
        </w:rPr>
        <w:t>dos y tres de febrero de este año</w:t>
      </w:r>
      <w:r w:rsidR="0010455F" w:rsidRPr="002F1716">
        <w:rPr>
          <w:rStyle w:val="normaltextrun"/>
          <w:rFonts w:ascii="Museo Sans 300" w:eastAsia="Museo Sans" w:hAnsi="Museo Sans 300" w:cs="Segoe UI"/>
          <w:sz w:val="20"/>
          <w:szCs w:val="20"/>
        </w:rPr>
        <w:t>, respectivamente, por lo que el plazo finalizó, en el mismo orden,</w:t>
      </w:r>
      <w:r w:rsidR="00945CC1">
        <w:rPr>
          <w:rStyle w:val="normaltextrun"/>
          <w:rFonts w:ascii="Museo Sans 300" w:eastAsia="Museo Sans" w:hAnsi="Museo Sans 300" w:cs="Segoe UI"/>
          <w:sz w:val="20"/>
          <w:szCs w:val="20"/>
        </w:rPr>
        <w:t xml:space="preserve"> </w:t>
      </w:r>
      <w:r w:rsidR="0010455F">
        <w:rPr>
          <w:rStyle w:val="normaltextrun"/>
          <w:rFonts w:ascii="Museo Sans 300" w:eastAsia="Museo Sans" w:hAnsi="Museo Sans 300" w:cs="Segoe UI"/>
          <w:sz w:val="20"/>
          <w:szCs w:val="20"/>
        </w:rPr>
        <w:t>los</w:t>
      </w:r>
      <w:r w:rsidR="00945CC1">
        <w:rPr>
          <w:rStyle w:val="normaltextrun"/>
          <w:rFonts w:ascii="Museo Sans 300" w:eastAsia="Museo Sans" w:hAnsi="Museo Sans 300" w:cs="Segoe UI"/>
          <w:sz w:val="20"/>
          <w:szCs w:val="20"/>
        </w:rPr>
        <w:t xml:space="preserve"> día</w:t>
      </w:r>
      <w:r w:rsidR="0010455F">
        <w:rPr>
          <w:rStyle w:val="normaltextrun"/>
          <w:rFonts w:ascii="Museo Sans 300" w:eastAsia="Museo Sans" w:hAnsi="Museo Sans 300" w:cs="Segoe UI"/>
          <w:sz w:val="20"/>
          <w:szCs w:val="20"/>
        </w:rPr>
        <w:t>s</w:t>
      </w:r>
      <w:r w:rsidR="00945CC1">
        <w:rPr>
          <w:rStyle w:val="normaltextrun"/>
          <w:rFonts w:ascii="Museo Sans 300" w:eastAsia="Museo Sans" w:hAnsi="Museo Sans 300" w:cs="Segoe UI"/>
          <w:sz w:val="20"/>
          <w:szCs w:val="20"/>
        </w:rPr>
        <w:t xml:space="preserve"> </w:t>
      </w:r>
      <w:r w:rsidR="0010455F">
        <w:rPr>
          <w:rStyle w:val="normaltextrun"/>
          <w:rFonts w:ascii="Museo Sans 300" w:eastAsia="Museo Sans" w:hAnsi="Museo Sans 300" w:cs="Segoe UI"/>
          <w:sz w:val="20"/>
          <w:szCs w:val="20"/>
        </w:rPr>
        <w:t>dos y tres de marzo</w:t>
      </w:r>
      <w:r w:rsidR="00945CC1">
        <w:rPr>
          <w:rStyle w:val="normaltextrun"/>
          <w:rFonts w:ascii="Museo Sans 300" w:eastAsia="Museo Sans" w:hAnsi="Museo Sans 300" w:cs="Segoe UI"/>
          <w:sz w:val="20"/>
          <w:szCs w:val="20"/>
        </w:rPr>
        <w:t xml:space="preserve"> de este año</w:t>
      </w:r>
      <w:r w:rsidRPr="002F1716">
        <w:rPr>
          <w:rFonts w:ascii="Museo Sans 300" w:hAnsi="Museo Sans 300"/>
          <w:sz w:val="20"/>
          <w:szCs w:val="20"/>
          <w:lang w:val="es-SV"/>
        </w:rPr>
        <w:t>.</w:t>
      </w:r>
    </w:p>
    <w:p w14:paraId="48E93C6C" w14:textId="77777777" w:rsidR="00CE0B80" w:rsidRPr="002F1716" w:rsidRDefault="00CE0B80" w:rsidP="00CE0B80">
      <w:pPr>
        <w:pStyle w:val="Prrafodelista"/>
        <w:tabs>
          <w:tab w:val="left" w:pos="426"/>
        </w:tabs>
        <w:ind w:left="426"/>
        <w:jc w:val="both"/>
        <w:rPr>
          <w:rFonts w:ascii="Museo Sans 300" w:hAnsi="Museo Sans 300"/>
          <w:sz w:val="20"/>
          <w:szCs w:val="20"/>
          <w:lang w:val="es-SV"/>
        </w:rPr>
      </w:pPr>
    </w:p>
    <w:p w14:paraId="36BFCE8E" w14:textId="06952A75" w:rsidR="00CE0B80" w:rsidRPr="002F1716" w:rsidRDefault="00CE0B80" w:rsidP="00CE0B8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 día</w:t>
      </w:r>
      <w:r w:rsidRPr="002F1716">
        <w:rPr>
          <w:rFonts w:ascii="Museo Sans 300" w:hAnsi="Museo Sans 300" w:cs="Cambria Math"/>
          <w:sz w:val="20"/>
          <w:szCs w:val="20"/>
          <w:lang w:val="es-SV"/>
        </w:rPr>
        <w:t xml:space="preserve"> </w:t>
      </w:r>
      <w:r w:rsidR="00C74736">
        <w:rPr>
          <w:rFonts w:ascii="Museo Sans 300" w:hAnsi="Museo Sans 300" w:cs="Cambria Math"/>
          <w:sz w:val="20"/>
          <w:szCs w:val="20"/>
          <w:lang w:val="es-SV"/>
        </w:rPr>
        <w:t>dieciocho de febrero</w:t>
      </w:r>
      <w:r w:rsidR="000F0BDD">
        <w:rPr>
          <w:rFonts w:ascii="Museo Sans 300" w:hAnsi="Museo Sans 300" w:cs="Cambria Math"/>
          <w:sz w:val="20"/>
          <w:szCs w:val="20"/>
          <w:lang w:val="es-SV"/>
        </w:rPr>
        <w:t xml:space="preserve"> de este año</w:t>
      </w:r>
      <w:r w:rsidRPr="002F1716">
        <w:rPr>
          <w:rFonts w:ascii="Museo Sans 300" w:hAnsi="Museo Sans 300"/>
          <w:sz w:val="20"/>
          <w:szCs w:val="20"/>
          <w:lang w:val="es-SV"/>
        </w:rPr>
        <w:t>, el</w:t>
      </w:r>
      <w:r w:rsidRPr="002F1716">
        <w:rPr>
          <w:rFonts w:ascii="Cambria Math" w:hAnsi="Cambria Math" w:cs="Cambria Math"/>
          <w:sz w:val="20"/>
          <w:szCs w:val="20"/>
          <w:lang w:val="es-SV"/>
        </w:rPr>
        <w:t> </w:t>
      </w:r>
      <w:r w:rsidRPr="002F1716">
        <w:rPr>
          <w:rFonts w:ascii="Museo Sans 300" w:hAnsi="Museo Sans 300"/>
          <w:sz w:val="20"/>
          <w:szCs w:val="20"/>
          <w:lang w:val="es-SV"/>
        </w:rPr>
        <w:t>ingeniero</w:t>
      </w:r>
      <w:r w:rsidRPr="002F1716">
        <w:rPr>
          <w:rFonts w:ascii="Cambria Math" w:hAnsi="Cambria Math" w:cs="Cambria Math"/>
          <w:sz w:val="20"/>
          <w:szCs w:val="20"/>
          <w:lang w:val="es-SV"/>
        </w:rPr>
        <w:t> </w:t>
      </w:r>
      <w:r w:rsidR="00F14131">
        <w:rPr>
          <w:rFonts w:ascii="Museo Sans 300" w:hAnsi="Museo Sans 300"/>
          <w:sz w:val="20"/>
          <w:szCs w:val="20"/>
          <w:lang w:val="es-SV"/>
        </w:rPr>
        <w:t>+++</w:t>
      </w:r>
      <w:r w:rsidRPr="002F1716">
        <w:rPr>
          <w:rFonts w:ascii="Museo Sans 300" w:hAnsi="Museo Sans 300"/>
          <w:sz w:val="20"/>
          <w:szCs w:val="20"/>
          <w:lang w:val="es-SV"/>
        </w:rPr>
        <w:t>, apoderado especial de la sociedad</w:t>
      </w:r>
      <w:r w:rsidRPr="002F1716">
        <w:rPr>
          <w:rFonts w:ascii="Cambria Math" w:hAnsi="Cambria Math" w:cs="Cambria Math"/>
          <w:sz w:val="20"/>
          <w:szCs w:val="20"/>
          <w:lang w:val="es-SV"/>
        </w:rPr>
        <w:t> </w:t>
      </w:r>
      <w:r w:rsidR="00B151EA">
        <w:rPr>
          <w:rFonts w:ascii="Museo Sans 300" w:hAnsi="Museo Sans 300"/>
          <w:sz w:val="20"/>
          <w:szCs w:val="20"/>
          <w:lang w:val="es-SV"/>
        </w:rPr>
        <w:t>CAESS</w:t>
      </w:r>
      <w:r w:rsidRPr="002F1716">
        <w:rPr>
          <w:rFonts w:ascii="Museo Sans 300" w:hAnsi="Museo Sans 300"/>
          <w:sz w:val="20"/>
          <w:szCs w:val="20"/>
          <w:lang w:val="es-SV"/>
        </w:rPr>
        <w:t>, S.A. de C.V., presentó un escrito en el cual</w:t>
      </w:r>
      <w:r w:rsidRPr="002F1716">
        <w:rPr>
          <w:rFonts w:ascii="Cambria Math" w:hAnsi="Cambria Math" w:cs="Cambria Math"/>
          <w:sz w:val="20"/>
          <w:szCs w:val="20"/>
          <w:lang w:val="es-SV"/>
        </w:rPr>
        <w:t> </w:t>
      </w:r>
      <w:r w:rsidRPr="002F1716">
        <w:rPr>
          <w:rFonts w:ascii="Museo Sans 300" w:hAnsi="Museo Sans 300"/>
          <w:sz w:val="20"/>
          <w:szCs w:val="20"/>
          <w:lang w:val="es-SV"/>
        </w:rPr>
        <w:t xml:space="preserve">expresó que </w:t>
      </w:r>
      <w:r>
        <w:rPr>
          <w:rFonts w:ascii="Museo Sans 300" w:hAnsi="Museo Sans 300"/>
          <w:sz w:val="20"/>
          <w:szCs w:val="20"/>
          <w:lang w:val="es-SV"/>
        </w:rPr>
        <w:t>mantiene los argumentos y</w:t>
      </w:r>
      <w:r w:rsidRPr="002F1716">
        <w:rPr>
          <w:rFonts w:ascii="Museo Sans 300" w:hAnsi="Museo Sans 300"/>
          <w:sz w:val="20"/>
          <w:szCs w:val="20"/>
          <w:lang w:val="es-SV"/>
        </w:rPr>
        <w:t xml:space="preserve"> pruebas remitidas con anterioridad.</w:t>
      </w:r>
      <w:r w:rsidRPr="002F1716">
        <w:rPr>
          <w:rFonts w:ascii="Cambria Math" w:hAnsi="Cambria Math" w:cs="Cambria Math"/>
          <w:sz w:val="20"/>
          <w:szCs w:val="20"/>
          <w:lang w:val="es-SV"/>
        </w:rPr>
        <w:t> </w:t>
      </w:r>
      <w:r w:rsidRPr="002F1716">
        <w:rPr>
          <w:rFonts w:ascii="Museo Sans 300" w:hAnsi="Museo Sans 300"/>
          <w:sz w:val="20"/>
          <w:szCs w:val="20"/>
          <w:lang w:val="es-SV"/>
        </w:rPr>
        <w:t> </w:t>
      </w:r>
      <w:r w:rsidRPr="002F1716">
        <w:rPr>
          <w:rFonts w:ascii="Museo Sans 300" w:hAnsi="Museo Sans 300"/>
          <w:sz w:val="20"/>
          <w:szCs w:val="20"/>
        </w:rPr>
        <w:t xml:space="preserve">Por su parte, </w:t>
      </w:r>
      <w:r w:rsidR="00C74736">
        <w:rPr>
          <w:rFonts w:ascii="Museo Sans 300" w:hAnsi="Museo Sans 300"/>
          <w:sz w:val="20"/>
          <w:szCs w:val="20"/>
        </w:rPr>
        <w:t xml:space="preserve">el señor </w:t>
      </w:r>
      <w:r w:rsidR="00F14131">
        <w:rPr>
          <w:rFonts w:ascii="Museo Sans 300" w:hAnsi="Museo Sans 300"/>
          <w:sz w:val="20"/>
          <w:szCs w:val="20"/>
        </w:rPr>
        <w:t>+++</w:t>
      </w:r>
      <w:r>
        <w:rPr>
          <w:rFonts w:ascii="Museo Sans 300" w:eastAsia="Arial" w:hAnsi="Museo Sans 300"/>
          <w:sz w:val="20"/>
          <w:szCs w:val="20"/>
          <w:lang w:val="es-SV"/>
        </w:rPr>
        <w:t xml:space="preserve"> </w:t>
      </w:r>
      <w:r w:rsidRPr="002F1716">
        <w:rPr>
          <w:rFonts w:ascii="Museo Sans 300" w:hAnsi="Museo Sans 300"/>
          <w:sz w:val="20"/>
          <w:szCs w:val="20"/>
        </w:rPr>
        <w:t>no hizo uso del derecho de defensa otorgado.</w:t>
      </w:r>
    </w:p>
    <w:p w14:paraId="416AC53B" w14:textId="77777777" w:rsidR="00CE0B80" w:rsidRDefault="00CE0B80" w:rsidP="00CE0B80">
      <w:pPr>
        <w:spacing w:after="0" w:line="240" w:lineRule="auto"/>
        <w:ind w:left="851"/>
        <w:rPr>
          <w:rFonts w:ascii="Museo Sans 500" w:hAnsi="Museo Sans 500"/>
          <w:b/>
          <w:sz w:val="20"/>
          <w:szCs w:val="20"/>
          <w:lang w:eastAsia="es-ES"/>
        </w:rPr>
      </w:pPr>
    </w:p>
    <w:p w14:paraId="70E77C10" w14:textId="507F5EF5"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500E4BA1"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E-</w:t>
      </w:r>
      <w:r w:rsidR="000F0BDD">
        <w:rPr>
          <w:rFonts w:ascii="Museo Sans 300" w:hAnsi="Museo Sans 300"/>
          <w:sz w:val="20"/>
          <w:szCs w:val="20"/>
          <w:lang w:eastAsia="es-ES"/>
        </w:rPr>
        <w:t>0</w:t>
      </w:r>
      <w:r w:rsidR="00C74736">
        <w:rPr>
          <w:rFonts w:ascii="Museo Sans 300" w:hAnsi="Museo Sans 300"/>
          <w:sz w:val="20"/>
          <w:szCs w:val="20"/>
          <w:lang w:eastAsia="es-ES"/>
        </w:rPr>
        <w:t>205</w:t>
      </w:r>
      <w:r w:rsidR="000F0BDD">
        <w:rPr>
          <w:rFonts w:ascii="Museo Sans 300" w:hAnsi="Museo Sans 300"/>
          <w:sz w:val="20"/>
          <w:szCs w:val="20"/>
          <w:lang w:eastAsia="es-ES"/>
        </w:rPr>
        <w:t>-2021</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753F5E">
        <w:rPr>
          <w:rFonts w:ascii="Museo Sans 300" w:hAnsi="Museo Sans 300"/>
          <w:sz w:val="20"/>
          <w:szCs w:val="20"/>
          <w:lang w:eastAsia="es-ES"/>
        </w:rPr>
        <w:t xml:space="preserve"> </w:t>
      </w:r>
      <w:r w:rsidR="00C74736">
        <w:rPr>
          <w:rFonts w:ascii="Museo Sans 300" w:hAnsi="Museo Sans 300"/>
          <w:sz w:val="20"/>
          <w:szCs w:val="20"/>
          <w:lang w:eastAsia="es-ES"/>
        </w:rPr>
        <w:t>diez de marz</w:t>
      </w:r>
      <w:r w:rsidR="000F0BDD">
        <w:rPr>
          <w:rFonts w:ascii="Museo Sans 300" w:hAnsi="Museo Sans 300"/>
          <w:sz w:val="20"/>
          <w:szCs w:val="20"/>
          <w:lang w:eastAsia="es-ES"/>
        </w:rPr>
        <w:t>o de este año</w:t>
      </w:r>
      <w:r w:rsidRPr="00937F60">
        <w:rPr>
          <w:rFonts w:ascii="Museo Sans 300" w:hAnsi="Museo Sans 300"/>
          <w:sz w:val="20"/>
          <w:szCs w:val="20"/>
          <w:lang w:eastAsia="es-ES"/>
        </w:rPr>
        <w:t xml:space="preserve">, se comisionó al CAU para que rindiera un informe técnico en el cual estableciera </w:t>
      </w:r>
      <w:r w:rsidR="00D84510">
        <w:rPr>
          <w:rFonts w:ascii="Museo Sans 300" w:hAnsi="Museo Sans 300"/>
          <w:sz w:val="20"/>
          <w:szCs w:val="20"/>
          <w:lang w:eastAsia="es-ES"/>
        </w:rPr>
        <w:t xml:space="preserve">si existió o no </w:t>
      </w:r>
      <w:r w:rsidRPr="00937F60">
        <w:rPr>
          <w:rFonts w:ascii="Museo Sans 300" w:hAnsi="Museo Sans 300"/>
          <w:sz w:val="20"/>
          <w:szCs w:val="20"/>
          <w:lang w:eastAsia="es-ES"/>
        </w:rPr>
        <w:t xml:space="preserve">la condición </w:t>
      </w:r>
      <w:r w:rsidR="00D84510">
        <w:rPr>
          <w:rFonts w:ascii="Museo Sans 300" w:hAnsi="Museo Sans 300"/>
          <w:sz w:val="20"/>
          <w:szCs w:val="20"/>
          <w:lang w:eastAsia="es-ES"/>
        </w:rPr>
        <w:t>irregular atribuida a</w:t>
      </w:r>
      <w:r w:rsidR="0044432B">
        <w:rPr>
          <w:rFonts w:ascii="Museo Sans 300" w:hAnsi="Museo Sans 300"/>
          <w:sz w:val="20"/>
          <w:szCs w:val="20"/>
          <w:lang w:eastAsia="es-ES"/>
        </w:rPr>
        <w:t>l</w:t>
      </w:r>
      <w:r w:rsidR="00D84510">
        <w:rPr>
          <w:rFonts w:ascii="Museo Sans 300" w:hAnsi="Museo Sans 300"/>
          <w:sz w:val="20"/>
          <w:szCs w:val="20"/>
          <w:lang w:eastAsia="es-ES"/>
        </w:rPr>
        <w:t xml:space="preserve"> usuari</w:t>
      </w:r>
      <w:r w:rsidR="0044432B">
        <w:rPr>
          <w:rFonts w:ascii="Museo Sans 300" w:hAnsi="Museo Sans 300"/>
          <w:sz w:val="20"/>
          <w:szCs w:val="20"/>
          <w:lang w:eastAsia="es-ES"/>
        </w:rPr>
        <w:t>o</w:t>
      </w:r>
      <w:r w:rsidR="00D84510">
        <w:rPr>
          <w:rFonts w:ascii="Museo Sans 300" w:hAnsi="Museo Sans 300"/>
          <w:sz w:val="20"/>
          <w:szCs w:val="20"/>
          <w:lang w:eastAsia="es-ES"/>
        </w:rPr>
        <w:t xml:space="preserve"> y </w:t>
      </w:r>
      <w:r w:rsidRPr="00937F60">
        <w:rPr>
          <w:rFonts w:ascii="Museo Sans 300" w:hAnsi="Museo Sans 300"/>
          <w:sz w:val="20"/>
          <w:szCs w:val="20"/>
          <w:lang w:eastAsia="es-ES"/>
        </w:rPr>
        <w:t xml:space="preserve">que afectó el suministro identificado con el </w:t>
      </w:r>
      <w:r w:rsidR="00753F5E">
        <w:rPr>
          <w:rFonts w:ascii="Museo Sans 300" w:eastAsia="Times New Roman" w:hAnsi="Museo Sans 300"/>
          <w:sz w:val="20"/>
          <w:szCs w:val="20"/>
          <w:lang w:eastAsia="es-ES"/>
        </w:rPr>
        <w:t xml:space="preserve">NIC </w:t>
      </w:r>
      <w:r w:rsidR="00F14131">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66E23089"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753F5E">
        <w:rPr>
          <w:rFonts w:ascii="Museo Sans 300" w:eastAsia="Calibri" w:hAnsi="Museo Sans 300"/>
          <w:sz w:val="20"/>
          <w:szCs w:val="20"/>
          <w:lang w:eastAsia="es-SV"/>
        </w:rPr>
        <w:t xml:space="preserve"> y a</w:t>
      </w:r>
      <w:r w:rsidR="0044432B">
        <w:rPr>
          <w:rFonts w:ascii="Museo Sans 300" w:eastAsia="Calibri" w:hAnsi="Museo Sans 300"/>
          <w:sz w:val="20"/>
          <w:szCs w:val="20"/>
          <w:lang w:eastAsia="es-SV"/>
        </w:rPr>
        <w:t>l</w:t>
      </w:r>
      <w:r w:rsidR="00753F5E">
        <w:rPr>
          <w:rFonts w:ascii="Museo Sans 300" w:eastAsia="Calibri" w:hAnsi="Museo Sans 300"/>
          <w:sz w:val="20"/>
          <w:szCs w:val="20"/>
          <w:lang w:eastAsia="es-SV"/>
        </w:rPr>
        <w:t xml:space="preserve"> usuari</w:t>
      </w:r>
      <w:r w:rsidR="0044432B">
        <w:rPr>
          <w:rFonts w:ascii="Museo Sans 300" w:eastAsia="Calibri" w:hAnsi="Museo Sans 300"/>
          <w:sz w:val="20"/>
          <w:szCs w:val="20"/>
          <w:lang w:eastAsia="es-SV"/>
        </w:rPr>
        <w:t>o</w:t>
      </w:r>
      <w:r w:rsidR="00753F5E">
        <w:rPr>
          <w:rFonts w:ascii="Museo Sans 300" w:eastAsia="Calibri" w:hAnsi="Museo Sans 300"/>
          <w:sz w:val="20"/>
          <w:szCs w:val="20"/>
          <w:lang w:eastAsia="es-SV"/>
        </w:rPr>
        <w:t xml:space="preserve"> </w:t>
      </w:r>
      <w:r w:rsidR="000F0BDD">
        <w:rPr>
          <w:rFonts w:ascii="Museo Sans 300" w:eastAsia="Calibri" w:hAnsi="Museo Sans 300"/>
          <w:sz w:val="20"/>
          <w:szCs w:val="20"/>
          <w:lang w:eastAsia="es-SV"/>
        </w:rPr>
        <w:t>el</w:t>
      </w:r>
      <w:r w:rsidR="00BD7407">
        <w:rPr>
          <w:rFonts w:ascii="Museo Sans 300" w:eastAsia="Calibri" w:hAnsi="Museo Sans 300"/>
          <w:sz w:val="20"/>
          <w:szCs w:val="20"/>
          <w:lang w:eastAsia="es-SV"/>
        </w:rPr>
        <w:t xml:space="preserve"> día</w:t>
      </w:r>
      <w:r w:rsidR="000F0BDD">
        <w:rPr>
          <w:rFonts w:ascii="Museo Sans 300" w:eastAsia="Calibri" w:hAnsi="Museo Sans 300"/>
          <w:sz w:val="20"/>
          <w:szCs w:val="20"/>
          <w:lang w:eastAsia="es-SV"/>
        </w:rPr>
        <w:t xml:space="preserve"> </w:t>
      </w:r>
      <w:r w:rsidR="00C74736">
        <w:rPr>
          <w:rFonts w:ascii="Museo Sans 300" w:eastAsia="Calibri" w:hAnsi="Museo Sans 300"/>
          <w:sz w:val="20"/>
          <w:szCs w:val="20"/>
          <w:lang w:eastAsia="es-SV"/>
        </w:rPr>
        <w:t>quince de marz</w:t>
      </w:r>
      <w:r w:rsidR="000F0BDD">
        <w:rPr>
          <w:rFonts w:ascii="Museo Sans 300" w:eastAsia="Calibri" w:hAnsi="Museo Sans 300"/>
          <w:sz w:val="20"/>
          <w:szCs w:val="20"/>
          <w:lang w:eastAsia="es-SV"/>
        </w:rPr>
        <w:t>o de este año</w:t>
      </w:r>
      <w:r w:rsidR="00BD7407">
        <w:rPr>
          <w:rFonts w:ascii="Museo Sans 300" w:eastAsia="Calibri" w:hAnsi="Museo Sans 300"/>
          <w:sz w:val="20"/>
          <w:szCs w:val="20"/>
          <w:lang w:eastAsia="es-SV"/>
        </w:rPr>
        <w:t xml:space="preserve">. </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7A1B7CBF"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 xml:space="preserve">Por </w:t>
      </w:r>
      <w:r w:rsidR="00753F5E">
        <w:rPr>
          <w:rFonts w:ascii="Museo Sans 300" w:eastAsia="Calibri" w:hAnsi="Museo Sans 300"/>
          <w:sz w:val="20"/>
          <w:szCs w:val="20"/>
        </w:rPr>
        <w:t xml:space="preserve">medio de </w:t>
      </w:r>
      <w:r w:rsidR="00753F5E" w:rsidRPr="00EF6166">
        <w:rPr>
          <w:rFonts w:ascii="Museo Sans 300" w:eastAsia="Calibri" w:hAnsi="Museo Sans 300"/>
          <w:sz w:val="20"/>
          <w:szCs w:val="20"/>
        </w:rPr>
        <w:t xml:space="preserve">memorando de fecha </w:t>
      </w:r>
      <w:r w:rsidR="00FB6DAC" w:rsidRPr="00EF6166">
        <w:rPr>
          <w:rFonts w:ascii="Museo Sans 300" w:eastAsia="Calibri" w:hAnsi="Museo Sans 300"/>
          <w:sz w:val="20"/>
          <w:szCs w:val="20"/>
        </w:rPr>
        <w:t>d</w:t>
      </w:r>
      <w:r w:rsidR="00C74736">
        <w:rPr>
          <w:rFonts w:ascii="Museo Sans 300" w:eastAsia="Calibri" w:hAnsi="Museo Sans 300"/>
          <w:sz w:val="20"/>
          <w:szCs w:val="20"/>
        </w:rPr>
        <w:t>oce de abril</w:t>
      </w:r>
      <w:r w:rsidR="00FB6DAC" w:rsidRPr="00EF6166">
        <w:rPr>
          <w:rFonts w:ascii="Museo Sans 300" w:eastAsia="Calibri" w:hAnsi="Museo Sans 300"/>
          <w:sz w:val="20"/>
          <w:szCs w:val="20"/>
        </w:rPr>
        <w:t xml:space="preserve"> de este año</w:t>
      </w:r>
      <w:r w:rsidR="00A25D4D" w:rsidRPr="00EF6166">
        <w:rPr>
          <w:rFonts w:ascii="Museo Sans 300" w:eastAsia="Calibri" w:hAnsi="Museo Sans 300"/>
          <w:sz w:val="20"/>
          <w:szCs w:val="20"/>
        </w:rPr>
        <w:t xml:space="preserve">, el </w:t>
      </w:r>
      <w:r w:rsidR="00F35AAC" w:rsidRPr="00EF6166">
        <w:rPr>
          <w:rFonts w:ascii="Museo Sans 300" w:eastAsia="Calibri" w:hAnsi="Museo Sans 300"/>
          <w:sz w:val="20"/>
          <w:szCs w:val="20"/>
        </w:rPr>
        <w:t xml:space="preserve">CAU rindió el informe técnico </w:t>
      </w:r>
      <w:proofErr w:type="spellStart"/>
      <w:r w:rsidR="00F35AAC" w:rsidRPr="00EF6166">
        <w:rPr>
          <w:rFonts w:ascii="Museo Sans 300" w:eastAsia="Calibri" w:hAnsi="Museo Sans 300"/>
          <w:sz w:val="20"/>
          <w:szCs w:val="20"/>
        </w:rPr>
        <w:t>N.°</w:t>
      </w:r>
      <w:proofErr w:type="spellEnd"/>
      <w:r w:rsidR="00F35AAC" w:rsidRPr="00EF6166">
        <w:rPr>
          <w:rFonts w:ascii="Museo Sans 300" w:eastAsia="Calibri" w:hAnsi="Museo Sans 300"/>
          <w:sz w:val="20"/>
          <w:szCs w:val="20"/>
        </w:rPr>
        <w:t xml:space="preserve"> </w:t>
      </w:r>
      <w:r w:rsidR="00CA645A" w:rsidRPr="00EF6166">
        <w:rPr>
          <w:rFonts w:ascii="Museo Sans 300" w:eastAsia="Calibri" w:hAnsi="Museo Sans 300"/>
          <w:sz w:val="20"/>
          <w:szCs w:val="20"/>
        </w:rPr>
        <w:t>IT-</w:t>
      </w:r>
      <w:r w:rsidR="00187C71">
        <w:rPr>
          <w:rFonts w:ascii="Museo Sans 300" w:eastAsia="Calibri" w:hAnsi="Museo Sans 300"/>
          <w:sz w:val="20"/>
          <w:szCs w:val="20"/>
        </w:rPr>
        <w:t>0074-CAU-21</w:t>
      </w:r>
      <w:r w:rsidR="00F35AAC" w:rsidRPr="00EF6166">
        <w:rPr>
          <w:rFonts w:ascii="Museo Sans 300" w:eastAsia="Calibri" w:hAnsi="Museo Sans 300"/>
          <w:sz w:val="20"/>
          <w:szCs w:val="20"/>
        </w:rPr>
        <w:t xml:space="preserve"> </w:t>
      </w:r>
      <w:r w:rsidR="00F35AAC" w:rsidRPr="00EF6166">
        <w:rPr>
          <w:rFonts w:ascii="Museo Sans 300" w:hAnsi="Museo Sans 300"/>
          <w:sz w:val="20"/>
          <w:szCs w:val="20"/>
        </w:rPr>
        <w:t>en el que</w:t>
      </w:r>
      <w:r w:rsidR="00F35AAC" w:rsidRPr="00D064A1">
        <w:rPr>
          <w:rFonts w:ascii="Museo Sans 300" w:hAnsi="Museo Sans 300"/>
          <w:sz w:val="20"/>
          <w:szCs w:val="20"/>
        </w:rPr>
        <w:t xml:space="preserve"> realizó un análisis, entre otros, de: a) argumentos de las partes</w:t>
      </w:r>
      <w:r w:rsidR="00F35AAC" w:rsidRPr="00937F60">
        <w:rPr>
          <w:rFonts w:ascii="Museo Sans 300" w:hAnsi="Museo Sans 300"/>
          <w:sz w:val="20"/>
          <w:szCs w:val="20"/>
        </w:rPr>
        <w:t xml:space="preserve">; b) pruebas aportadas; c) histórico de </w:t>
      </w:r>
      <w:r w:rsidR="00F35AAC"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6667259B"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36118AF0" w:rsidR="0084484F" w:rsidRDefault="00F14131" w:rsidP="00397543">
      <w:pPr>
        <w:spacing w:after="0" w:line="240" w:lineRule="auto"/>
        <w:ind w:left="426"/>
        <w:jc w:val="center"/>
        <w:rPr>
          <w:rFonts w:ascii="Museo Sans 300" w:hAnsi="Museo Sans 300"/>
          <w:sz w:val="20"/>
          <w:szCs w:val="20"/>
          <w:u w:val="single"/>
        </w:rPr>
      </w:pPr>
      <w:r>
        <w:rPr>
          <w:noProof/>
          <w:lang w:eastAsia="es-SV"/>
        </w:rPr>
        <w:t>+++</w:t>
      </w:r>
    </w:p>
    <w:p w14:paraId="1360D44B" w14:textId="77777777" w:rsidR="00F14131" w:rsidRDefault="00F14131" w:rsidP="004463F2">
      <w:pPr>
        <w:tabs>
          <w:tab w:val="num" w:pos="567"/>
        </w:tabs>
        <w:spacing w:after="0" w:line="240" w:lineRule="auto"/>
        <w:ind w:left="426"/>
        <w:jc w:val="both"/>
        <w:rPr>
          <w:rFonts w:ascii="Museo Sans 300" w:hAnsi="Museo Sans 300"/>
          <w:sz w:val="20"/>
          <w:szCs w:val="20"/>
          <w:u w:val="single"/>
          <w:lang w:eastAsia="es-SV"/>
        </w:rPr>
      </w:pPr>
    </w:p>
    <w:p w14:paraId="675A617E" w14:textId="5A0BD7C0" w:rsidR="00F35AAC" w:rsidRPr="00937F60" w:rsidRDefault="00F35AAC" w:rsidP="004463F2">
      <w:pPr>
        <w:tabs>
          <w:tab w:val="num" w:pos="567"/>
        </w:tabs>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55249317" w14:textId="608968EE" w:rsidR="00D2103F" w:rsidRDefault="003F3EE2" w:rsidP="00D2103F">
      <w:pPr>
        <w:tabs>
          <w:tab w:val="left" w:pos="9072"/>
        </w:tabs>
        <w:spacing w:line="240" w:lineRule="auto"/>
        <w:ind w:left="709" w:right="851"/>
        <w:jc w:val="both"/>
        <w:rPr>
          <w:rFonts w:ascii="Museo 300" w:hAnsi="Museo 300" w:cs="Arial"/>
          <w:sz w:val="16"/>
          <w:szCs w:val="16"/>
          <w:lang w:val="es-ES"/>
        </w:rPr>
      </w:pPr>
      <w:bookmarkStart w:id="1" w:name="_Hlk70324066"/>
      <w:r w:rsidRPr="00D2103F">
        <w:rPr>
          <w:rFonts w:ascii="Museo 300" w:hAnsi="Museo 300" w:cs="Arial"/>
          <w:sz w:val="16"/>
          <w:szCs w:val="16"/>
          <w:lang w:val="es-ES"/>
        </w:rPr>
        <w:t xml:space="preserve"> “[…] </w:t>
      </w:r>
      <w:bookmarkEnd w:id="1"/>
      <w:r w:rsidR="00D2103F" w:rsidRPr="00D2103F">
        <w:rPr>
          <w:rFonts w:ascii="Museo 300" w:hAnsi="Museo 300" w:cs="Arial"/>
          <w:sz w:val="16"/>
          <w:szCs w:val="16"/>
          <w:lang w:val="es-ES"/>
        </w:rPr>
        <w:t xml:space="preserve"> Conforme con el análisis de la información que fue provista por CAESS, se verificó que el suministro se encuentra conectado en baja tensión con una acometida bifilar, en la categoría tarifaria residencial.  A su vez, se han extraído las siguientes fotografías mediante las cuales ésta ha pretendido demostrar que existió una alteración de la acometida de servicio eléctrico consistente en la conexión de un conductor eléctrico, realizando la función de un “puente eléctrico”, entre la fase de entrada y la fase de salida del equipo de medición, lo que provocó que dicho equipo no registrará toda la carga instalada en el inmueble del señor </w:t>
      </w:r>
      <w:r w:rsidR="00F14131">
        <w:rPr>
          <w:rFonts w:ascii="Museo 300" w:hAnsi="Museo 300" w:cs="Arial"/>
          <w:sz w:val="16"/>
          <w:szCs w:val="16"/>
          <w:lang w:val="es-ES"/>
        </w:rPr>
        <w:t>+++</w:t>
      </w:r>
      <w:r w:rsidR="00D2103F" w:rsidRPr="00D2103F">
        <w:rPr>
          <w:rFonts w:ascii="Museo 300" w:hAnsi="Museo 300" w:cs="Arial"/>
          <w:sz w:val="16"/>
          <w:szCs w:val="16"/>
          <w:lang w:val="es-ES"/>
        </w:rPr>
        <w:t>, siendo éstas las siguientes:</w:t>
      </w:r>
    </w:p>
    <w:p w14:paraId="6EA44053" w14:textId="3516DBB0" w:rsidR="00D2103F" w:rsidRDefault="00F14131" w:rsidP="00F14131">
      <w:pPr>
        <w:tabs>
          <w:tab w:val="left" w:pos="9072"/>
        </w:tabs>
        <w:spacing w:line="240" w:lineRule="auto"/>
        <w:ind w:left="709" w:right="851"/>
        <w:jc w:val="center"/>
        <w:rPr>
          <w:noProof/>
          <w:lang w:eastAsia="es-SV"/>
        </w:rPr>
      </w:pPr>
      <w:r>
        <w:rPr>
          <w:noProof/>
          <w:lang w:eastAsia="es-SV"/>
        </w:rPr>
        <w:t>+++</w:t>
      </w:r>
    </w:p>
    <w:p w14:paraId="6D061150" w14:textId="77777777" w:rsidR="00D2103F" w:rsidRDefault="00D2103F" w:rsidP="00D2103F">
      <w:pPr>
        <w:tabs>
          <w:tab w:val="left" w:pos="9072"/>
        </w:tabs>
        <w:spacing w:line="240" w:lineRule="auto"/>
        <w:ind w:left="709" w:right="851"/>
        <w:jc w:val="both"/>
        <w:rPr>
          <w:rFonts w:ascii="Museo 300" w:hAnsi="Museo 300" w:cs="Arial"/>
          <w:sz w:val="16"/>
          <w:szCs w:val="16"/>
          <w:lang w:val="es-ES"/>
        </w:rPr>
      </w:pPr>
      <w:r w:rsidRPr="00D2103F">
        <w:rPr>
          <w:rFonts w:ascii="Museo 300" w:hAnsi="Museo 300" w:cs="Arial"/>
          <w:sz w:val="16"/>
          <w:szCs w:val="16"/>
          <w:lang w:val="es-ES"/>
        </w:rPr>
        <w:t xml:space="preserve">Con base en las pruebas analizadas, el CAU es de la opinión que CAESS cuenta con la evidencia necesaria, la cual permite determinar que en el suministro en referencia existió una alteración en la acometida de servicio eléctrico del suministro en referencia; dicha prueba se presenta en la fotografía </w:t>
      </w:r>
      <w:proofErr w:type="spellStart"/>
      <w:r w:rsidRPr="00D2103F">
        <w:rPr>
          <w:rFonts w:ascii="Museo 300" w:hAnsi="Museo 300" w:cs="Arial"/>
          <w:sz w:val="16"/>
          <w:szCs w:val="16"/>
          <w:lang w:val="es-ES"/>
        </w:rPr>
        <w:t>n.°</w:t>
      </w:r>
      <w:proofErr w:type="spellEnd"/>
      <w:r w:rsidRPr="00D2103F">
        <w:rPr>
          <w:rFonts w:ascii="Museo 300" w:hAnsi="Museo 300" w:cs="Arial"/>
          <w:sz w:val="16"/>
          <w:szCs w:val="16"/>
          <w:lang w:val="es-ES"/>
        </w:rPr>
        <w:t xml:space="preserve"> 2, en ésta se puede observar claramente la existencia de un conductor eléctrico que une los cables de fase de entrada y salida del equipo de medición. Condición que impedía el registro total de la energía demandada en el suministro bajo estudio. </w:t>
      </w:r>
    </w:p>
    <w:p w14:paraId="15FFF7FB" w14:textId="070D551F" w:rsidR="00797B83" w:rsidRDefault="00D2103F" w:rsidP="00D2103F">
      <w:pPr>
        <w:tabs>
          <w:tab w:val="left" w:pos="9072"/>
        </w:tabs>
        <w:spacing w:line="240" w:lineRule="auto"/>
        <w:ind w:left="709" w:right="851"/>
        <w:jc w:val="both"/>
        <w:rPr>
          <w:rFonts w:ascii="Museo Sans 300" w:eastAsia="SimSun" w:hAnsi="Museo Sans 300" w:cs="Arial"/>
          <w:color w:val="000000"/>
          <w:spacing w:val="-5"/>
          <w:sz w:val="16"/>
          <w:szCs w:val="16"/>
          <w:lang w:val="es-ES"/>
        </w:rPr>
      </w:pPr>
      <w:r w:rsidRPr="00D2103F">
        <w:rPr>
          <w:rFonts w:ascii="Museo 300" w:hAnsi="Museo 300"/>
          <w:color w:val="000000"/>
          <w:sz w:val="16"/>
          <w:szCs w:val="16"/>
          <w:lang w:val="es-ES"/>
        </w:rPr>
        <w:t>Dentro de ese contexto, las pruebas fotográficas proporcionadas por CAESS más el resultado del análisis realizado al histórico de consumo registrado en el suministro, conlleva a establecer que en el suministro en referencia existió una condición irregular que impidió el correcto registro del consumo de energía eléctrica</w:t>
      </w:r>
      <w:r>
        <w:rPr>
          <w:rFonts w:ascii="Museo 300" w:hAnsi="Museo 300"/>
          <w:color w:val="000000"/>
          <w:sz w:val="16"/>
          <w:szCs w:val="16"/>
          <w:lang w:val="es-ES"/>
        </w:rPr>
        <w:t xml:space="preserve"> </w:t>
      </w:r>
      <w:r w:rsidR="00EC5D26" w:rsidRPr="00877049">
        <w:rPr>
          <w:rFonts w:ascii="Museo Sans 300" w:eastAsia="SimSun" w:hAnsi="Museo Sans 300" w:cs="Arial"/>
          <w:color w:val="000000"/>
          <w:spacing w:val="-5"/>
          <w:sz w:val="16"/>
          <w:szCs w:val="16"/>
          <w:lang w:val="es-ES"/>
        </w:rPr>
        <w:t>[</w:t>
      </w:r>
      <w:r w:rsidR="00797B83" w:rsidRPr="00877049">
        <w:rPr>
          <w:rFonts w:ascii="Museo Sans 300" w:eastAsia="SimSun" w:hAnsi="Museo Sans 300" w:cs="Arial"/>
          <w:color w:val="000000"/>
          <w:spacing w:val="-5"/>
          <w:sz w:val="16"/>
          <w:szCs w:val="16"/>
          <w:lang w:val="es-ES"/>
        </w:rPr>
        <w:t>…]”.</w:t>
      </w:r>
    </w:p>
    <w:p w14:paraId="58B098F3" w14:textId="77777777" w:rsidR="00F14131" w:rsidRDefault="00F14131" w:rsidP="00B0385B">
      <w:pPr>
        <w:spacing w:line="0" w:lineRule="atLeast"/>
        <w:ind w:firstLine="426"/>
        <w:jc w:val="both"/>
        <w:rPr>
          <w:rFonts w:ascii="Museo Sans 300" w:hAnsi="Museo Sans 300"/>
          <w:sz w:val="20"/>
          <w:szCs w:val="20"/>
          <w:u w:val="single"/>
        </w:rPr>
      </w:pPr>
    </w:p>
    <w:p w14:paraId="569E6A11" w14:textId="681A6C10" w:rsidR="00B0385B" w:rsidRPr="00B0385B" w:rsidRDefault="00B21765" w:rsidP="00B0385B">
      <w:pPr>
        <w:spacing w:line="0" w:lineRule="atLeast"/>
        <w:ind w:firstLine="426"/>
        <w:jc w:val="both"/>
        <w:rPr>
          <w:rFonts w:ascii="Museo Sans 300" w:hAnsi="Museo Sans 300"/>
          <w:sz w:val="20"/>
          <w:szCs w:val="20"/>
          <w:u w:val="single"/>
        </w:rPr>
      </w:pPr>
      <w:r>
        <w:rPr>
          <w:rFonts w:ascii="Museo Sans 300" w:hAnsi="Museo Sans 300"/>
          <w:sz w:val="20"/>
          <w:szCs w:val="20"/>
          <w:u w:val="single"/>
        </w:rPr>
        <w:lastRenderedPageBreak/>
        <w:t>Recálculo de la energía no registrada</w:t>
      </w:r>
      <w:r w:rsidR="00B0385B" w:rsidRPr="006C50BD">
        <w:rPr>
          <w:rFonts w:ascii="Museo Sans 300" w:hAnsi="Museo Sans 300"/>
          <w:sz w:val="20"/>
          <w:szCs w:val="20"/>
          <w:u w:val="single"/>
        </w:rPr>
        <w:t>:</w:t>
      </w:r>
      <w:r w:rsidR="00B0385B" w:rsidRPr="00B0385B">
        <w:rPr>
          <w:rFonts w:ascii="Museo Sans 300" w:hAnsi="Museo Sans 300"/>
          <w:sz w:val="20"/>
          <w:szCs w:val="20"/>
          <w:u w:val="single"/>
        </w:rPr>
        <w:t> </w:t>
      </w:r>
    </w:p>
    <w:p w14:paraId="034C2EB6" w14:textId="77777777" w:rsidR="00B20780" w:rsidRPr="006D141E" w:rsidRDefault="00B21765" w:rsidP="006D141E">
      <w:pPr>
        <w:tabs>
          <w:tab w:val="left" w:pos="9072"/>
        </w:tabs>
        <w:spacing w:line="240" w:lineRule="auto"/>
        <w:ind w:left="709" w:right="851"/>
        <w:jc w:val="both"/>
        <w:rPr>
          <w:rFonts w:ascii="Museo 300" w:hAnsi="Museo 300"/>
          <w:color w:val="000000"/>
          <w:sz w:val="16"/>
          <w:szCs w:val="16"/>
          <w:lang w:val="es-ES"/>
        </w:rPr>
      </w:pPr>
      <w:r w:rsidRPr="006D141E">
        <w:rPr>
          <w:rFonts w:ascii="Museo 300" w:hAnsi="Museo 300"/>
          <w:color w:val="000000"/>
          <w:sz w:val="16"/>
          <w:szCs w:val="16"/>
          <w:lang w:val="es-ES"/>
        </w:rPr>
        <w:t xml:space="preserve">“[…] </w:t>
      </w:r>
      <w:r w:rsidR="00B20780" w:rsidRPr="006D141E">
        <w:rPr>
          <w:rFonts w:ascii="Museo 300" w:hAnsi="Museo 300"/>
          <w:color w:val="000000"/>
          <w:sz w:val="16"/>
          <w:szCs w:val="16"/>
          <w:lang w:val="es-ES"/>
        </w:rPr>
        <w:t xml:space="preserve">De conformidad con lo determinado en el Procedimiento contenido en el acuerdo </w:t>
      </w:r>
      <w:proofErr w:type="spellStart"/>
      <w:r w:rsidR="00B20780" w:rsidRPr="006D141E">
        <w:rPr>
          <w:rFonts w:ascii="Museo 300" w:hAnsi="Museo 300"/>
          <w:color w:val="000000"/>
          <w:sz w:val="16"/>
          <w:szCs w:val="16"/>
          <w:lang w:val="es-ES"/>
        </w:rPr>
        <w:t>N.°</w:t>
      </w:r>
      <w:proofErr w:type="spellEnd"/>
      <w:r w:rsidR="00B20780" w:rsidRPr="006D141E">
        <w:rPr>
          <w:rFonts w:ascii="Museo 300" w:hAnsi="Museo 300"/>
          <w:color w:val="000000"/>
          <w:sz w:val="16"/>
          <w:szCs w:val="16"/>
          <w:lang w:val="es-ES"/>
        </w:rPr>
        <w:t xml:space="preserve"> 283-E-2011, específicamente lo indicado en el Art. 5.2, literal a) se efectuó el respectivo recálculo de la energía consumida y no facturada que CAESS debe cobrar, teniendo como base lo siguiente:</w:t>
      </w:r>
    </w:p>
    <w:p w14:paraId="0F8D3E93" w14:textId="6FA73193" w:rsidR="00B20780" w:rsidRPr="00B20780" w:rsidRDefault="00B20780" w:rsidP="006D141E">
      <w:pPr>
        <w:numPr>
          <w:ilvl w:val="0"/>
          <w:numId w:val="10"/>
        </w:numPr>
        <w:tabs>
          <w:tab w:val="left" w:pos="9072"/>
        </w:tabs>
        <w:spacing w:line="240" w:lineRule="auto"/>
        <w:ind w:left="1276" w:right="851"/>
        <w:jc w:val="both"/>
        <w:rPr>
          <w:rFonts w:ascii="Museo 300" w:hAnsi="Museo 300" w:cs="Arial"/>
          <w:sz w:val="16"/>
          <w:szCs w:val="16"/>
          <w:lang w:val="es-ES"/>
        </w:rPr>
      </w:pPr>
      <w:r w:rsidRPr="00B20780">
        <w:rPr>
          <w:rFonts w:ascii="Museo 300" w:hAnsi="Museo 300" w:cs="Arial"/>
          <w:sz w:val="16"/>
          <w:szCs w:val="16"/>
          <w:lang w:val="es-ES"/>
        </w:rPr>
        <w:t>El historial de registro de lecturas correctas de consumo reportado por el equipo de medición</w:t>
      </w:r>
      <w:r w:rsidR="00F14131">
        <w:rPr>
          <w:rFonts w:ascii="Museo 300" w:hAnsi="Museo 300" w:cs="Arial"/>
          <w:sz w:val="16"/>
          <w:szCs w:val="16"/>
          <w:lang w:val="es-ES"/>
        </w:rPr>
        <w:t xml:space="preserve"> +++</w:t>
      </w:r>
      <w:r w:rsidRPr="00B20780">
        <w:rPr>
          <w:rFonts w:ascii="Museo 300" w:hAnsi="Museo 300" w:cs="Arial"/>
          <w:sz w:val="16"/>
          <w:szCs w:val="16"/>
          <w:lang w:val="es-ES"/>
        </w:rPr>
        <w:t xml:space="preserve">, correspondiente a los meses de junio, julio y agosto del 2020, dato que permitió establecer en el suministro identificado con el </w:t>
      </w:r>
      <w:r w:rsidRPr="00B20780">
        <w:rPr>
          <w:rFonts w:ascii="Museo 300" w:hAnsi="Museo 300" w:cs="Arial"/>
          <w:b/>
          <w:bCs/>
          <w:sz w:val="16"/>
          <w:szCs w:val="16"/>
          <w:lang w:val="es-ES"/>
        </w:rPr>
        <w:t xml:space="preserve">NIC </w:t>
      </w:r>
      <w:r w:rsidR="00F14131">
        <w:rPr>
          <w:rFonts w:ascii="Museo 300" w:hAnsi="Museo 300" w:cs="Arial"/>
          <w:b/>
          <w:bCs/>
          <w:sz w:val="16"/>
          <w:szCs w:val="16"/>
          <w:lang w:val="es-ES"/>
        </w:rPr>
        <w:t>+++</w:t>
      </w:r>
      <w:r w:rsidRPr="00B20780">
        <w:rPr>
          <w:rFonts w:ascii="Museo 300" w:hAnsi="Museo 300" w:cs="Arial"/>
          <w:sz w:val="16"/>
          <w:szCs w:val="16"/>
          <w:lang w:val="es-ES"/>
        </w:rPr>
        <w:t>, un consumo mensual promedio de</w:t>
      </w:r>
      <w:r w:rsidRPr="00B20780">
        <w:rPr>
          <w:rFonts w:ascii="Museo 300" w:hAnsi="Museo 300" w:cs="Arial"/>
          <w:b/>
          <w:bCs/>
          <w:sz w:val="16"/>
          <w:szCs w:val="16"/>
          <w:lang w:val="es-ES"/>
        </w:rPr>
        <w:t xml:space="preserve"> 158.00 kWh</w:t>
      </w:r>
      <w:r w:rsidRPr="00B20780">
        <w:rPr>
          <w:rFonts w:ascii="Museo 300" w:hAnsi="Museo 300" w:cs="Arial"/>
          <w:sz w:val="16"/>
          <w:szCs w:val="16"/>
          <w:lang w:val="es-ES"/>
        </w:rPr>
        <w:t>.</w:t>
      </w:r>
    </w:p>
    <w:p w14:paraId="601626C0" w14:textId="77777777" w:rsidR="00B20780" w:rsidRPr="00B20780" w:rsidRDefault="00B20780" w:rsidP="006D141E">
      <w:pPr>
        <w:numPr>
          <w:ilvl w:val="0"/>
          <w:numId w:val="10"/>
        </w:numPr>
        <w:tabs>
          <w:tab w:val="left" w:pos="9072"/>
        </w:tabs>
        <w:spacing w:line="240" w:lineRule="auto"/>
        <w:ind w:left="1276" w:right="851"/>
        <w:jc w:val="both"/>
        <w:rPr>
          <w:rFonts w:ascii="Museo 300" w:hAnsi="Museo 300" w:cs="Arial"/>
          <w:sz w:val="16"/>
          <w:szCs w:val="16"/>
          <w:lang w:val="es-ES"/>
        </w:rPr>
      </w:pPr>
      <w:proofErr w:type="gramStart"/>
      <w:r w:rsidRPr="00B20780">
        <w:rPr>
          <w:rFonts w:ascii="Museo 300" w:hAnsi="Museo 300" w:cs="Arial"/>
          <w:sz w:val="16"/>
          <w:szCs w:val="16"/>
          <w:lang w:val="es-ES"/>
        </w:rPr>
        <w:t>El período a recuperar</w:t>
      </w:r>
      <w:proofErr w:type="gramEnd"/>
      <w:r w:rsidRPr="00B20780">
        <w:rPr>
          <w:rFonts w:ascii="Museo 300" w:hAnsi="Museo 300" w:cs="Arial"/>
          <w:sz w:val="16"/>
          <w:szCs w:val="16"/>
          <w:lang w:val="es-ES"/>
        </w:rPr>
        <w:t xml:space="preserve"> por parte de CAESS, por una energía no registrada, se determina que la misma debe limitarse a 71 días, debido que la empresa distribuidora pudo determinar el inicio de la condición irregular, tiempo de recuperación que se encuentra dentro de lo regulado en el artículo 5.4 del procedimiento contenido en el acuerdo </w:t>
      </w:r>
      <w:proofErr w:type="spellStart"/>
      <w:r w:rsidRPr="00B20780">
        <w:rPr>
          <w:rFonts w:ascii="Museo 300" w:hAnsi="Museo 300" w:cs="Arial"/>
          <w:sz w:val="16"/>
          <w:szCs w:val="16"/>
          <w:lang w:val="es-ES"/>
        </w:rPr>
        <w:t>N.°</w:t>
      </w:r>
      <w:proofErr w:type="spellEnd"/>
      <w:r w:rsidRPr="00B20780">
        <w:rPr>
          <w:rFonts w:ascii="Museo 300" w:hAnsi="Museo 300" w:cs="Arial"/>
          <w:sz w:val="16"/>
          <w:szCs w:val="16"/>
          <w:lang w:val="es-ES"/>
        </w:rPr>
        <w:t xml:space="preserve"> 283-E-2011.</w:t>
      </w:r>
    </w:p>
    <w:p w14:paraId="03C13061" w14:textId="3F03A543" w:rsidR="00B21765" w:rsidRPr="00B21765" w:rsidRDefault="00B20780" w:rsidP="006D141E">
      <w:pPr>
        <w:tabs>
          <w:tab w:val="left" w:pos="9072"/>
        </w:tabs>
        <w:spacing w:line="240" w:lineRule="auto"/>
        <w:ind w:left="709" w:right="851"/>
        <w:jc w:val="both"/>
        <w:rPr>
          <w:rFonts w:ascii="Museo 300" w:hAnsi="Museo 300"/>
          <w:sz w:val="16"/>
          <w:szCs w:val="16"/>
        </w:rPr>
      </w:pPr>
      <w:r w:rsidRPr="00B20780">
        <w:rPr>
          <w:rFonts w:ascii="Museo 300" w:hAnsi="Museo 300" w:cs="Arial"/>
          <w:sz w:val="16"/>
          <w:szCs w:val="16"/>
          <w:lang w:val="es-ES"/>
        </w:rPr>
        <w:t xml:space="preserve">El valor y período arriba señalados fueron utilizados para la elaboración del respectivo recálculo de la energía consumida y no registrada que CAESS tiene derecha a recuperar en el período comprendido entre el 4 de agosto hasta el 14 de octubre del 2020, equivalentes a 71 días, que en este caso corresponde a un total de </w:t>
      </w:r>
      <w:r w:rsidRPr="00B20780">
        <w:rPr>
          <w:rFonts w:ascii="Museo 300" w:hAnsi="Museo 300" w:cs="Arial"/>
          <w:b/>
          <w:bCs/>
          <w:sz w:val="16"/>
          <w:szCs w:val="16"/>
          <w:lang w:val="es-ES"/>
        </w:rPr>
        <w:t>303.00 kWh</w:t>
      </w:r>
      <w:r w:rsidRPr="00B20780">
        <w:rPr>
          <w:rFonts w:ascii="Museo 300" w:hAnsi="Museo 300" w:cs="Arial"/>
          <w:sz w:val="16"/>
          <w:szCs w:val="16"/>
          <w:lang w:val="es-ES"/>
        </w:rPr>
        <w:t xml:space="preserve">, equivalente a la cantidad de </w:t>
      </w:r>
      <w:r w:rsidRPr="00B20780">
        <w:rPr>
          <w:rFonts w:ascii="Museo 300" w:hAnsi="Museo 300" w:cs="Arial"/>
          <w:b/>
          <w:bCs/>
          <w:sz w:val="16"/>
          <w:szCs w:val="16"/>
          <w:lang w:val="es-ES"/>
        </w:rPr>
        <w:t xml:space="preserve">cuarenta y ocho 37/100 </w:t>
      </w:r>
      <w:proofErr w:type="gramStart"/>
      <w:r w:rsidRPr="00B20780">
        <w:rPr>
          <w:rFonts w:ascii="Museo 300" w:hAnsi="Museo 300" w:cs="Arial"/>
          <w:b/>
          <w:bCs/>
          <w:sz w:val="16"/>
          <w:szCs w:val="16"/>
          <w:lang w:val="es-ES"/>
        </w:rPr>
        <w:t>Dólares</w:t>
      </w:r>
      <w:proofErr w:type="gramEnd"/>
      <w:r w:rsidRPr="00B20780">
        <w:rPr>
          <w:rFonts w:ascii="Museo 300" w:hAnsi="Museo 300" w:cs="Arial"/>
          <w:b/>
          <w:bCs/>
          <w:sz w:val="16"/>
          <w:szCs w:val="16"/>
          <w:lang w:val="es-ES"/>
        </w:rPr>
        <w:t xml:space="preserve"> de los Estados Unidos de América (USD 48.37) IVA incluido</w:t>
      </w:r>
      <w:r w:rsidRPr="00B20780">
        <w:rPr>
          <w:rFonts w:ascii="Museo 300" w:hAnsi="Museo 300" w:cs="Arial"/>
          <w:sz w:val="16"/>
          <w:szCs w:val="16"/>
        </w:rPr>
        <w:t xml:space="preserve"> </w:t>
      </w:r>
      <w:r w:rsidR="00B21765" w:rsidRPr="00984EF7">
        <w:rPr>
          <w:rFonts w:ascii="Museo 300" w:hAnsi="Museo 300"/>
          <w:color w:val="000000"/>
          <w:sz w:val="16"/>
          <w:szCs w:val="16"/>
        </w:rPr>
        <w:t>[…]”</w:t>
      </w:r>
      <w:r w:rsidR="00B21765">
        <w:rPr>
          <w:rFonts w:ascii="Museo 300" w:hAnsi="Museo 300"/>
          <w:color w:val="000000"/>
          <w:sz w:val="16"/>
          <w:szCs w:val="16"/>
        </w:rPr>
        <w:t>.</w:t>
      </w:r>
      <w:r w:rsidR="00B21765" w:rsidRPr="00984EF7">
        <w:rPr>
          <w:rFonts w:ascii="Museo 300" w:hAnsi="Museo 300"/>
          <w:color w:val="000000"/>
          <w:sz w:val="16"/>
          <w:szCs w:val="16"/>
        </w:rPr>
        <w:t xml:space="preserve"> </w:t>
      </w:r>
    </w:p>
    <w:p w14:paraId="7EAFB902" w14:textId="4D77D8F4"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6D141E">
      <w:pPr>
        <w:ind w:left="851" w:right="851"/>
        <w:rPr>
          <w:rFonts w:ascii="Museo 300" w:hAnsi="Museo 300"/>
          <w:color w:val="000000"/>
          <w:sz w:val="16"/>
          <w:szCs w:val="16"/>
          <w:lang w:val="es-ES"/>
        </w:rPr>
      </w:pPr>
      <w:r w:rsidRPr="001E5D6C">
        <w:rPr>
          <w:rFonts w:ascii="Museo 300" w:hAnsi="Museo 300"/>
          <w:color w:val="000000"/>
          <w:sz w:val="16"/>
          <w:szCs w:val="16"/>
          <w:lang w:val="es-ES"/>
        </w:rPr>
        <w:t>“[…] </w:t>
      </w:r>
    </w:p>
    <w:p w14:paraId="2AD33A88" w14:textId="5ABD72FF" w:rsidR="00B20780" w:rsidRPr="00B20780" w:rsidRDefault="00B20780" w:rsidP="006D141E">
      <w:pPr>
        <w:numPr>
          <w:ilvl w:val="0"/>
          <w:numId w:val="6"/>
        </w:numPr>
        <w:spacing w:after="0" w:line="240" w:lineRule="auto"/>
        <w:ind w:left="1276" w:right="851"/>
        <w:jc w:val="both"/>
        <w:rPr>
          <w:rFonts w:ascii="Museo 300" w:hAnsi="Museo 300" w:cs="Arial"/>
          <w:sz w:val="16"/>
          <w:szCs w:val="16"/>
        </w:rPr>
      </w:pPr>
      <w:r>
        <w:rPr>
          <w:rFonts w:ascii="Museo 300" w:hAnsi="Museo 300" w:cs="Arial"/>
          <w:sz w:val="16"/>
          <w:szCs w:val="16"/>
        </w:rPr>
        <w:t>E</w:t>
      </w:r>
      <w:r w:rsidRPr="00B20780">
        <w:rPr>
          <w:rFonts w:ascii="Museo 300" w:hAnsi="Museo 300" w:cs="Arial"/>
          <w:sz w:val="16"/>
          <w:szCs w:val="16"/>
        </w:rPr>
        <w:t>l CAU considera que las pruebas presentadas por CAESS son aceptables, ya que con estas se ha podido comprobar y demostrar que existió una alteración de la acometida del servicio eléctrico que consistió en la conexión de un conductor eléctrico entre la fase de entrada y la de salida del equipo de medición, lo cual permitió que en el servicio bajo análisis no se registrara toda la energía consumida en el inmueble.</w:t>
      </w:r>
    </w:p>
    <w:p w14:paraId="04792CCE" w14:textId="77777777" w:rsidR="00B20780" w:rsidRPr="00B20780" w:rsidRDefault="00B20780" w:rsidP="006D141E">
      <w:pPr>
        <w:spacing w:after="0" w:line="240" w:lineRule="auto"/>
        <w:ind w:left="1276" w:right="851"/>
        <w:jc w:val="both"/>
        <w:rPr>
          <w:rFonts w:ascii="Museo 300" w:hAnsi="Museo 300" w:cs="Arial"/>
          <w:sz w:val="16"/>
          <w:szCs w:val="16"/>
        </w:rPr>
      </w:pPr>
    </w:p>
    <w:p w14:paraId="37B8938F" w14:textId="6ED51ED6" w:rsidR="00B20780" w:rsidRPr="00B20780" w:rsidRDefault="00B20780" w:rsidP="006D141E">
      <w:pPr>
        <w:numPr>
          <w:ilvl w:val="0"/>
          <w:numId w:val="6"/>
        </w:numPr>
        <w:spacing w:after="0" w:line="240" w:lineRule="auto"/>
        <w:ind w:left="1276" w:right="851"/>
        <w:jc w:val="both"/>
        <w:rPr>
          <w:rFonts w:ascii="Museo 300" w:hAnsi="Museo 300" w:cs="Arial"/>
          <w:sz w:val="16"/>
          <w:szCs w:val="16"/>
        </w:rPr>
      </w:pPr>
      <w:r w:rsidRPr="00B20780">
        <w:rPr>
          <w:rFonts w:ascii="Museo 300" w:hAnsi="Museo 300" w:cs="Arial"/>
          <w:sz w:val="16"/>
          <w:szCs w:val="16"/>
        </w:rPr>
        <w:t xml:space="preserve">No obstante, con base en lo expuesto en el presente informe, se determina que es improcedente el cobro por el monto de cuarenta y nueve 66/100 </w:t>
      </w:r>
      <w:proofErr w:type="gramStart"/>
      <w:r w:rsidRPr="00B20780">
        <w:rPr>
          <w:rFonts w:ascii="Museo 300" w:hAnsi="Museo 300" w:cs="Arial"/>
          <w:sz w:val="16"/>
          <w:szCs w:val="16"/>
        </w:rPr>
        <w:t>Dólares</w:t>
      </w:r>
      <w:proofErr w:type="gramEnd"/>
      <w:r w:rsidRPr="00B20780">
        <w:rPr>
          <w:rFonts w:ascii="Museo 300" w:hAnsi="Museo 300" w:cs="Arial"/>
          <w:sz w:val="16"/>
          <w:szCs w:val="16"/>
        </w:rPr>
        <w:t xml:space="preserve"> de los Estados Unidos de América (USD 49.66), IVA incluido, correspondiente a 305 kWh, que CAESS ha efectuado en concepto de energía consumida y no facturada en el suministro de energía eléctrica identificado con el NIC </w:t>
      </w:r>
      <w:r w:rsidR="00F14131">
        <w:rPr>
          <w:rFonts w:ascii="Museo 300" w:hAnsi="Museo 300" w:cs="Arial"/>
          <w:sz w:val="16"/>
          <w:szCs w:val="16"/>
        </w:rPr>
        <w:t>+++</w:t>
      </w:r>
      <w:r w:rsidRPr="00B20780">
        <w:rPr>
          <w:rFonts w:ascii="Museo 300" w:hAnsi="Museo 300" w:cs="Arial"/>
          <w:sz w:val="16"/>
          <w:szCs w:val="16"/>
        </w:rPr>
        <w:t xml:space="preserve">, a nombre del señor </w:t>
      </w:r>
      <w:r w:rsidR="00F14131">
        <w:rPr>
          <w:rFonts w:ascii="Museo 300" w:hAnsi="Museo 300" w:cs="Arial"/>
          <w:sz w:val="16"/>
          <w:szCs w:val="16"/>
        </w:rPr>
        <w:t>+++</w:t>
      </w:r>
      <w:r w:rsidRPr="00B20780">
        <w:rPr>
          <w:rFonts w:ascii="Museo 300" w:hAnsi="Museo 300" w:cs="Arial"/>
          <w:sz w:val="16"/>
          <w:szCs w:val="16"/>
        </w:rPr>
        <w:t>.</w:t>
      </w:r>
    </w:p>
    <w:p w14:paraId="3F019BAF" w14:textId="77777777" w:rsidR="00B20780" w:rsidRPr="00B20780" w:rsidRDefault="00B20780" w:rsidP="006D141E">
      <w:pPr>
        <w:spacing w:after="0" w:line="240" w:lineRule="auto"/>
        <w:ind w:left="1276" w:right="851"/>
        <w:jc w:val="both"/>
        <w:rPr>
          <w:rFonts w:ascii="Museo 300" w:hAnsi="Museo 300" w:cs="Arial"/>
          <w:sz w:val="16"/>
          <w:szCs w:val="16"/>
        </w:rPr>
      </w:pPr>
    </w:p>
    <w:p w14:paraId="7524AEE5" w14:textId="6735A0F9" w:rsidR="007B46B2" w:rsidRPr="00B20780" w:rsidRDefault="00B20780" w:rsidP="006D141E">
      <w:pPr>
        <w:numPr>
          <w:ilvl w:val="0"/>
          <w:numId w:val="6"/>
        </w:numPr>
        <w:spacing w:after="0" w:line="240" w:lineRule="auto"/>
        <w:ind w:left="1276" w:right="851"/>
        <w:jc w:val="both"/>
        <w:rPr>
          <w:rFonts w:ascii="Museo 300" w:hAnsi="Museo 300" w:cs="Arial"/>
          <w:sz w:val="16"/>
          <w:szCs w:val="16"/>
        </w:rPr>
      </w:pPr>
      <w:r w:rsidRPr="00B20780">
        <w:rPr>
          <w:rFonts w:ascii="Museo 300" w:hAnsi="Museo 300" w:cs="Arial"/>
          <w:sz w:val="16"/>
          <w:szCs w:val="16"/>
        </w:rPr>
        <w:t>Debido que el cobro objeto de reclamo no ha sido cancelado por el usuario, CAESS deberá anular dicho cargo, y emitir uno nuevo por la cantidad de cuarenta y ocho 37/100 Dólares de los Estados Unidos de América (USD 48.37) IVA incluido, correspondiente a 303 kWh, de acuerdo con el recálculo efectuado por el CAU, en concepto de Energía No Registrada; más los respectivos intereses de conformidad con el artículo 36 de los Términos y Condiciones Generales al Consumidor Final del Pliego Tarifario aplicable para el año 2020.</w:t>
      </w:r>
      <w:r w:rsidR="00091F7F" w:rsidRPr="00B20780">
        <w:rPr>
          <w:rFonts w:ascii="Museo 300" w:hAnsi="Museo 300" w:cs="Arial"/>
          <w:sz w:val="16"/>
          <w:szCs w:val="16"/>
        </w:rPr>
        <w:t xml:space="preserve"> </w:t>
      </w:r>
      <w:r w:rsidR="007B46B2" w:rsidRPr="00B20780">
        <w:rPr>
          <w:rFonts w:ascii="Museo 300" w:hAnsi="Museo 300"/>
          <w:sz w:val="16"/>
          <w:szCs w:val="16"/>
          <w:lang w:val="es-ES"/>
        </w:rPr>
        <w:t>[…]”</w:t>
      </w:r>
      <w:r w:rsidR="005273FC" w:rsidRPr="00B20780">
        <w:rPr>
          <w:rFonts w:ascii="Museo 300" w:hAnsi="Museo 300"/>
          <w:sz w:val="16"/>
          <w:szCs w:val="16"/>
          <w:lang w:val="es-ES"/>
        </w:rPr>
        <w:t>.</w:t>
      </w:r>
      <w:r w:rsidR="007B46B2" w:rsidRPr="00B20780">
        <w:rPr>
          <w:rFonts w:ascii="Museo 300" w:hAnsi="Museo 300"/>
          <w:sz w:val="16"/>
          <w:szCs w:val="16"/>
          <w:lang w:val="es-ES"/>
        </w:rPr>
        <w:t> </w:t>
      </w:r>
    </w:p>
    <w:p w14:paraId="21A62884" w14:textId="77777777" w:rsidR="00CE0B80" w:rsidRDefault="00CE0B80" w:rsidP="00CE0B80">
      <w:pPr>
        <w:pStyle w:val="Prrafodelista"/>
        <w:rPr>
          <w:rFonts w:ascii="Museo 300" w:hAnsi="Museo 300" w:cs="Arial"/>
          <w:sz w:val="16"/>
          <w:szCs w:val="16"/>
        </w:rPr>
      </w:pPr>
    </w:p>
    <w:p w14:paraId="3B025EB5" w14:textId="77777777" w:rsidR="00CE0B80" w:rsidRPr="00CE0B80" w:rsidRDefault="00CE0B80" w:rsidP="00CE0B80">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 finales </w:t>
      </w:r>
    </w:p>
    <w:p w14:paraId="64F8079D" w14:textId="77777777" w:rsidR="00CE0B80" w:rsidRPr="00263E33" w:rsidRDefault="00CE0B80" w:rsidP="00CE0B80">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A490547" w14:textId="6763E1D7" w:rsidR="00CE0B80" w:rsidRPr="00263E33" w:rsidRDefault="00CE0B80" w:rsidP="00CE0B80">
      <w:pPr>
        <w:pStyle w:val="Prrafodelista"/>
        <w:tabs>
          <w:tab w:val="left" w:pos="426"/>
        </w:tabs>
        <w:ind w:left="426"/>
        <w:jc w:val="both"/>
        <w:rPr>
          <w:rFonts w:ascii="Museo Sans 300" w:hAnsi="Museo Sans 300"/>
          <w:sz w:val="20"/>
          <w:szCs w:val="20"/>
          <w:lang w:val="es-SV"/>
        </w:rPr>
      </w:pPr>
      <w:r w:rsidRPr="002822AA">
        <w:rPr>
          <w:rFonts w:ascii="Museo Sans 300" w:hAnsi="Museo Sans 300"/>
          <w:sz w:val="20"/>
          <w:szCs w:val="20"/>
          <w:lang w:val="es-SV"/>
        </w:rPr>
        <w:t>Mediante el</w:t>
      </w:r>
      <w:r>
        <w:rPr>
          <w:rFonts w:ascii="Museo Sans 300" w:hAnsi="Museo Sans 300"/>
          <w:sz w:val="20"/>
          <w:szCs w:val="20"/>
          <w:lang w:val="es-SV"/>
        </w:rPr>
        <w:t xml:space="preserve">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E-0</w:t>
      </w:r>
      <w:r w:rsidR="002822AA">
        <w:rPr>
          <w:rFonts w:ascii="Museo Sans 300" w:hAnsi="Museo Sans 300"/>
          <w:sz w:val="20"/>
          <w:szCs w:val="20"/>
          <w:lang w:val="es-SV"/>
        </w:rPr>
        <w:t>332</w:t>
      </w:r>
      <w:r>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2822AA">
        <w:rPr>
          <w:rFonts w:ascii="Museo Sans 300" w:hAnsi="Museo Sans 300"/>
          <w:sz w:val="20"/>
          <w:szCs w:val="20"/>
          <w:lang w:val="es-SV"/>
        </w:rPr>
        <w:t>diecinueve de abril</w:t>
      </w:r>
      <w:r>
        <w:rPr>
          <w:rFonts w:ascii="Museo Sans 300" w:hAnsi="Museo Sans 300"/>
          <w:sz w:val="20"/>
          <w:szCs w:val="20"/>
          <w:lang w:val="es-SV"/>
        </w:rPr>
        <w:t xml:space="preserve"> de este año</w:t>
      </w:r>
      <w:r w:rsidRPr="00263E33">
        <w:rPr>
          <w:rFonts w:ascii="Museo Sans 300" w:hAnsi="Museo Sans 300"/>
          <w:sz w:val="20"/>
          <w:szCs w:val="20"/>
          <w:lang w:val="es-SV"/>
        </w:rPr>
        <w:t xml:space="preserve">, se remitió a </w:t>
      </w:r>
      <w:r>
        <w:rPr>
          <w:rFonts w:ascii="Museo Sans 300" w:hAnsi="Museo Sans 300"/>
          <w:sz w:val="20"/>
          <w:szCs w:val="20"/>
          <w:lang w:val="es-SV"/>
        </w:rPr>
        <w:t>la sociedad </w:t>
      </w:r>
      <w:r w:rsidR="00B151EA">
        <w:rPr>
          <w:rFonts w:ascii="Museo Sans 300" w:hAnsi="Museo Sans 300"/>
          <w:sz w:val="20"/>
          <w:szCs w:val="20"/>
          <w:lang w:val="es-SV"/>
        </w:rPr>
        <w:t>CAESS</w:t>
      </w:r>
      <w:r>
        <w:rPr>
          <w:rFonts w:ascii="Museo Sans 300" w:hAnsi="Museo Sans 300"/>
          <w:sz w:val="20"/>
          <w:szCs w:val="20"/>
          <w:lang w:val="es-SV"/>
        </w:rPr>
        <w:t>, S.A. de C.V. y a</w:t>
      </w:r>
      <w:r w:rsidR="0044432B">
        <w:rPr>
          <w:rFonts w:ascii="Museo Sans 300" w:hAnsi="Museo Sans 300"/>
          <w:sz w:val="20"/>
          <w:szCs w:val="20"/>
          <w:lang w:val="es-SV"/>
        </w:rPr>
        <w:t xml:space="preserve">l señor </w:t>
      </w:r>
      <w:r w:rsidR="00F14131">
        <w:rPr>
          <w:rFonts w:ascii="Museo Sans 300" w:hAnsi="Museo Sans 300"/>
          <w:sz w:val="20"/>
          <w:szCs w:val="20"/>
          <w:lang w:val="es-SV"/>
        </w:rPr>
        <w:t>+++</w:t>
      </w:r>
      <w:r w:rsidRPr="00263E33">
        <w:rPr>
          <w:rFonts w:ascii="Museo Sans 300" w:hAnsi="Museo Sans 300"/>
          <w:sz w:val="20"/>
          <w:szCs w:val="20"/>
          <w:lang w:val="es-SV"/>
        </w:rPr>
        <w:t> copia del informe técnico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IT-</w:t>
      </w:r>
      <w:r w:rsidR="00187C71">
        <w:rPr>
          <w:rFonts w:ascii="Museo Sans 300" w:eastAsia="Calibri" w:hAnsi="Museo Sans 300"/>
          <w:sz w:val="20"/>
          <w:szCs w:val="20"/>
        </w:rPr>
        <w:t>0074-CAU-21</w:t>
      </w:r>
      <w:r w:rsidRPr="00263E33">
        <w:rPr>
          <w:rFonts w:ascii="Museo Sans 300" w:hAnsi="Museo Sans 300"/>
          <w:sz w:val="20"/>
          <w:szCs w:val="20"/>
          <w:lang w:val="es-SV"/>
        </w:rPr>
        <w:t> rendido por el CAU, para que</w:t>
      </w:r>
      <w:r>
        <w:rPr>
          <w:rFonts w:ascii="Museo Sans 300" w:hAnsi="Museo Sans 300"/>
          <w:sz w:val="20"/>
          <w:szCs w:val="20"/>
          <w:lang w:val="es-SV"/>
        </w:rPr>
        <w:t>,</w:t>
      </w:r>
      <w:r w:rsidRPr="00263E33">
        <w:rPr>
          <w:rFonts w:ascii="Museo Sans 300" w:hAnsi="Museo Sans 300"/>
          <w:sz w:val="20"/>
          <w:szCs w:val="20"/>
          <w:lang w:val="es-SV"/>
        </w:rPr>
        <w:t xml:space="preserve"> en un plazo de diez días hábiles contados a partir del día siguiente de la notificación de dicho </w:t>
      </w:r>
      <w:r w:rsidRPr="00BE7719">
        <w:rPr>
          <w:rFonts w:ascii="Museo Sans 300" w:hAnsi="Museo Sans 300"/>
          <w:sz w:val="20"/>
          <w:szCs w:val="20"/>
          <w:lang w:val="es-SV"/>
        </w:rPr>
        <w:t>proveído</w:t>
      </w:r>
      <w:r>
        <w:rPr>
          <w:rFonts w:ascii="Museo Sans 300" w:hAnsi="Museo Sans 300"/>
          <w:sz w:val="20"/>
          <w:szCs w:val="20"/>
          <w:lang w:val="es-SV"/>
        </w:rPr>
        <w:t>,</w:t>
      </w:r>
      <w:r w:rsidRPr="00BE7719">
        <w:rPr>
          <w:rFonts w:ascii="Museo Sans 300" w:hAnsi="Museo Sans 300"/>
          <w:sz w:val="20"/>
          <w:szCs w:val="20"/>
          <w:lang w:val="es-SV"/>
        </w:rPr>
        <w:t xml:space="preserve"> manifestaran por escrito sus alegatos finales.</w:t>
      </w:r>
      <w:r w:rsidRPr="00263E33">
        <w:rPr>
          <w:rFonts w:ascii="Museo Sans 300" w:hAnsi="Museo Sans 300"/>
          <w:sz w:val="20"/>
          <w:szCs w:val="20"/>
          <w:lang w:val="es-SV"/>
        </w:rPr>
        <w:t> </w:t>
      </w:r>
    </w:p>
    <w:p w14:paraId="7E5C3634" w14:textId="77777777" w:rsidR="00CE0B80" w:rsidRPr="00263E33" w:rsidRDefault="00CE0B80" w:rsidP="002E34EA">
      <w:pPr>
        <w:pStyle w:val="Prrafodelista"/>
        <w:tabs>
          <w:tab w:val="left" w:pos="426"/>
        </w:tabs>
        <w:spacing w:line="0" w:lineRule="atLeast"/>
        <w:ind w:left="425"/>
        <w:jc w:val="both"/>
        <w:rPr>
          <w:rFonts w:ascii="Museo Sans 300" w:hAnsi="Museo Sans 300"/>
          <w:sz w:val="20"/>
          <w:szCs w:val="20"/>
          <w:lang w:val="es-SV"/>
        </w:rPr>
      </w:pPr>
      <w:r w:rsidRPr="00263E33">
        <w:rPr>
          <w:rFonts w:ascii="Museo Sans 300" w:hAnsi="Museo Sans 300"/>
          <w:sz w:val="20"/>
          <w:szCs w:val="20"/>
          <w:lang w:val="es-SV"/>
        </w:rPr>
        <w:t> </w:t>
      </w:r>
    </w:p>
    <w:p w14:paraId="329858AF" w14:textId="789E3D8B" w:rsidR="00CE0B80" w:rsidRPr="002F1716" w:rsidRDefault="00CE0B80" w:rsidP="002E34EA">
      <w:pPr>
        <w:pStyle w:val="Prrafodelista"/>
        <w:tabs>
          <w:tab w:val="left" w:pos="426"/>
        </w:tabs>
        <w:spacing w:line="0" w:lineRule="atLeast"/>
        <w:ind w:left="425"/>
        <w:jc w:val="both"/>
        <w:rPr>
          <w:rFonts w:ascii="Museo Sans 300" w:hAnsi="Museo Sans 300"/>
          <w:sz w:val="20"/>
          <w:szCs w:val="20"/>
          <w:lang w:val="es-SV"/>
        </w:rPr>
      </w:pPr>
      <w:r w:rsidRPr="00263E33">
        <w:rPr>
          <w:rFonts w:ascii="Museo Sans 300" w:hAnsi="Museo Sans 300"/>
          <w:sz w:val="20"/>
          <w:szCs w:val="20"/>
          <w:lang w:val="es-SV"/>
        </w:rPr>
        <w:t>Dicho acuerdo fue not</w:t>
      </w:r>
      <w:r>
        <w:rPr>
          <w:rFonts w:ascii="Museo Sans 300" w:hAnsi="Museo Sans 300"/>
          <w:sz w:val="20"/>
          <w:szCs w:val="20"/>
          <w:lang w:val="es-SV"/>
        </w:rPr>
        <w:t>ificado a la distribuidora y a</w:t>
      </w:r>
      <w:r w:rsidR="0044432B">
        <w:rPr>
          <w:rFonts w:ascii="Museo Sans 300" w:hAnsi="Museo Sans 300"/>
          <w:sz w:val="20"/>
          <w:szCs w:val="20"/>
          <w:lang w:val="es-SV"/>
        </w:rPr>
        <w:t xml:space="preserve">l señor </w:t>
      </w:r>
      <w:r w:rsidR="00F14131">
        <w:rPr>
          <w:rFonts w:ascii="Museo Sans 300" w:hAnsi="Museo Sans 300"/>
          <w:sz w:val="20"/>
          <w:szCs w:val="20"/>
          <w:lang w:val="es-SV"/>
        </w:rPr>
        <w:t>+++</w:t>
      </w:r>
      <w:r>
        <w:rPr>
          <w:rFonts w:ascii="Museo Sans 300" w:hAnsi="Museo Sans 300"/>
          <w:sz w:val="20"/>
          <w:szCs w:val="20"/>
          <w:lang w:val="es-SV"/>
        </w:rPr>
        <w:t xml:space="preserve"> </w:t>
      </w:r>
      <w:r w:rsidR="002822AA">
        <w:rPr>
          <w:rFonts w:ascii="Museo Sans 300" w:hAnsi="Museo Sans 300"/>
          <w:sz w:val="20"/>
          <w:szCs w:val="20"/>
        </w:rPr>
        <w:t>el</w:t>
      </w:r>
      <w:r w:rsidRPr="002F1716">
        <w:rPr>
          <w:rFonts w:ascii="Museo Sans 300" w:hAnsi="Museo Sans 300"/>
          <w:sz w:val="20"/>
          <w:szCs w:val="20"/>
        </w:rPr>
        <w:t xml:space="preserve"> día </w:t>
      </w:r>
      <w:r w:rsidR="002822AA">
        <w:rPr>
          <w:rFonts w:ascii="Museo Sans 300" w:hAnsi="Museo Sans 300"/>
          <w:sz w:val="20"/>
          <w:szCs w:val="20"/>
        </w:rPr>
        <w:t>veintidós de abril</w:t>
      </w:r>
      <w:r w:rsidRPr="002F1716">
        <w:rPr>
          <w:rFonts w:ascii="Museo Sans 300" w:hAnsi="Museo Sans 300"/>
          <w:sz w:val="20"/>
          <w:szCs w:val="20"/>
        </w:rPr>
        <w:t xml:space="preserve"> de</w:t>
      </w:r>
      <w:r>
        <w:rPr>
          <w:rFonts w:ascii="Museo Sans 300" w:hAnsi="Museo Sans 300"/>
          <w:sz w:val="20"/>
          <w:szCs w:val="20"/>
        </w:rPr>
        <w:t xml:space="preserve"> este año</w:t>
      </w:r>
      <w:r w:rsidRPr="002F1716">
        <w:rPr>
          <w:rStyle w:val="normaltextrun"/>
          <w:rFonts w:ascii="Museo Sans 300" w:eastAsia="Museo Sans" w:hAnsi="Museo Sans 300" w:cs="Segoe UI"/>
          <w:sz w:val="20"/>
          <w:szCs w:val="20"/>
        </w:rPr>
        <w:t>, por lo que el plazo finalizó</w:t>
      </w:r>
      <w:r w:rsidR="002822AA">
        <w:rPr>
          <w:rStyle w:val="normaltextrun"/>
          <w:rFonts w:ascii="Museo Sans 300" w:eastAsia="Museo Sans" w:hAnsi="Museo Sans 300" w:cs="Segoe UI"/>
          <w:sz w:val="20"/>
          <w:szCs w:val="20"/>
        </w:rPr>
        <w:t xml:space="preserve"> el</w:t>
      </w:r>
      <w:r w:rsidRPr="002F1716">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 xml:space="preserve">día </w:t>
      </w:r>
      <w:r w:rsidR="002822AA">
        <w:rPr>
          <w:rFonts w:ascii="Museo Sans 300" w:hAnsi="Museo Sans 300"/>
          <w:sz w:val="20"/>
          <w:szCs w:val="20"/>
          <w:lang w:val="es-SV"/>
        </w:rPr>
        <w:t>seis de mayo</w:t>
      </w:r>
      <w:r>
        <w:rPr>
          <w:rFonts w:ascii="Museo Sans 300" w:hAnsi="Museo Sans 300"/>
          <w:sz w:val="20"/>
          <w:szCs w:val="20"/>
          <w:lang w:val="es-SV"/>
        </w:rPr>
        <w:t xml:space="preserve"> </w:t>
      </w:r>
      <w:r w:rsidRPr="002F1716">
        <w:rPr>
          <w:rFonts w:ascii="Museo Sans 300" w:hAnsi="Museo Sans 300"/>
          <w:sz w:val="20"/>
          <w:szCs w:val="20"/>
          <w:lang w:val="es-SV"/>
        </w:rPr>
        <w:t>del mismo</w:t>
      </w:r>
      <w:r>
        <w:rPr>
          <w:rFonts w:ascii="Museo Sans 300" w:hAnsi="Museo Sans 300"/>
          <w:sz w:val="20"/>
          <w:szCs w:val="20"/>
          <w:lang w:val="es-SV"/>
        </w:rPr>
        <w:t xml:space="preserve"> </w:t>
      </w:r>
      <w:r w:rsidRPr="002F1716">
        <w:rPr>
          <w:rFonts w:ascii="Museo Sans 300" w:hAnsi="Museo Sans 300"/>
          <w:sz w:val="20"/>
          <w:szCs w:val="20"/>
          <w:lang w:val="es-SV"/>
        </w:rPr>
        <w:t>año.</w:t>
      </w:r>
    </w:p>
    <w:p w14:paraId="7FECA60A" w14:textId="77777777" w:rsidR="002E34EA" w:rsidRDefault="002E34EA" w:rsidP="002E34EA">
      <w:pPr>
        <w:pStyle w:val="Prrafodelista"/>
        <w:tabs>
          <w:tab w:val="left" w:pos="426"/>
        </w:tabs>
        <w:spacing w:line="0" w:lineRule="atLeast"/>
        <w:ind w:left="425"/>
        <w:jc w:val="both"/>
        <w:rPr>
          <w:rFonts w:ascii="Museo Sans 300" w:hAnsi="Museo Sans 300"/>
          <w:sz w:val="20"/>
          <w:szCs w:val="20"/>
          <w:lang w:val="es-SV"/>
        </w:rPr>
      </w:pPr>
    </w:p>
    <w:p w14:paraId="1FC132AA" w14:textId="010CF686" w:rsidR="00CE0B80" w:rsidRDefault="00CE0B80" w:rsidP="002E34EA">
      <w:pPr>
        <w:pStyle w:val="Prrafodelista"/>
        <w:tabs>
          <w:tab w:val="left" w:pos="426"/>
        </w:tabs>
        <w:spacing w:line="0" w:lineRule="atLeast"/>
        <w:ind w:left="425"/>
        <w:jc w:val="both"/>
        <w:rPr>
          <w:rFonts w:ascii="Museo Sans 300" w:hAnsi="Museo Sans 300"/>
          <w:sz w:val="20"/>
          <w:szCs w:val="20"/>
        </w:rPr>
      </w:pPr>
      <w:r>
        <w:rPr>
          <w:rFonts w:ascii="Museo Sans 300" w:hAnsi="Museo Sans 300"/>
          <w:sz w:val="20"/>
          <w:szCs w:val="20"/>
          <w:lang w:val="es-SV"/>
        </w:rPr>
        <w:t xml:space="preserve">El día </w:t>
      </w:r>
      <w:r w:rsidR="00064B5F">
        <w:rPr>
          <w:rFonts w:ascii="Museo Sans 300" w:hAnsi="Museo Sans 300"/>
          <w:sz w:val="20"/>
          <w:szCs w:val="20"/>
          <w:lang w:val="es-SV"/>
        </w:rPr>
        <w:t>treinta</w:t>
      </w:r>
      <w:r w:rsidR="0093604E">
        <w:rPr>
          <w:rFonts w:ascii="Museo Sans 300" w:hAnsi="Museo Sans 300"/>
          <w:sz w:val="20"/>
          <w:szCs w:val="20"/>
          <w:lang w:val="es-SV"/>
        </w:rPr>
        <w:t xml:space="preserve"> de abril</w:t>
      </w:r>
      <w:r>
        <w:rPr>
          <w:rFonts w:ascii="Museo Sans 300" w:hAnsi="Museo Sans 300"/>
          <w:sz w:val="20"/>
          <w:szCs w:val="20"/>
          <w:lang w:val="es-SV"/>
        </w:rPr>
        <w:t xml:space="preserve"> de este año, </w:t>
      </w:r>
      <w:r>
        <w:rPr>
          <w:rFonts w:ascii="Museo Sans 300" w:hAnsi="Museo Sans 300"/>
          <w:sz w:val="20"/>
          <w:szCs w:val="20"/>
          <w:lang w:val="es-ES_tradnl"/>
        </w:rPr>
        <w:t>el</w:t>
      </w:r>
      <w:r w:rsidRPr="00650101">
        <w:rPr>
          <w:rFonts w:ascii="Museo Sans 300" w:hAnsi="Museo Sans 300"/>
          <w:sz w:val="20"/>
          <w:szCs w:val="20"/>
          <w:lang w:val="es-ES_tradnl"/>
        </w:rPr>
        <w:t xml:space="preserve"> ingeniero </w:t>
      </w:r>
      <w:r w:rsidR="00F14131">
        <w:rPr>
          <w:rFonts w:ascii="Museo Sans 300" w:hAnsi="Museo Sans 300"/>
          <w:sz w:val="20"/>
          <w:szCs w:val="20"/>
          <w:lang w:val="es-ES_tradnl"/>
        </w:rPr>
        <w:t>+++</w:t>
      </w:r>
      <w:r w:rsidRPr="00650101">
        <w:rPr>
          <w:rFonts w:ascii="Museo Sans 300" w:hAnsi="Museo Sans 300"/>
          <w:sz w:val="20"/>
          <w:szCs w:val="20"/>
          <w:lang w:val="es-ES_tradnl"/>
        </w:rPr>
        <w:t>,</w:t>
      </w:r>
      <w:r>
        <w:rPr>
          <w:rFonts w:ascii="Museo Sans 300" w:hAnsi="Museo Sans 300"/>
          <w:sz w:val="20"/>
          <w:szCs w:val="20"/>
          <w:lang w:val="es-ES_tradnl"/>
        </w:rPr>
        <w:t xml:space="preserve"> en la calidad antes mencionada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en e</w:t>
      </w:r>
      <w:r>
        <w:rPr>
          <w:rFonts w:ascii="Museo Sans 300" w:hAnsi="Museo Sans 300"/>
          <w:sz w:val="20"/>
          <w:szCs w:val="20"/>
          <w:lang w:val="es-ES_tradnl"/>
        </w:rPr>
        <w:t xml:space="preserve">l cual manifestó </w:t>
      </w:r>
      <w:r w:rsidR="00064B5F" w:rsidRPr="006C6A88">
        <w:rPr>
          <w:rFonts w:ascii="Museo Sans 300" w:hAnsi="Museo Sans 300"/>
          <w:sz w:val="20"/>
          <w:szCs w:val="20"/>
          <w:lang w:val="es-ES_tradnl"/>
        </w:rPr>
        <w:t>que se adhiere al informe técnico rendido por el CAU</w:t>
      </w:r>
      <w:r w:rsidRPr="00650101">
        <w:rPr>
          <w:rFonts w:ascii="Museo Sans 300" w:hAnsi="Museo Sans 300"/>
          <w:sz w:val="20"/>
          <w:szCs w:val="20"/>
        </w:rPr>
        <w:t>.</w:t>
      </w:r>
      <w:r>
        <w:rPr>
          <w:rFonts w:ascii="Museo Sans 300" w:hAnsi="Museo Sans 300"/>
          <w:sz w:val="20"/>
          <w:szCs w:val="20"/>
        </w:rPr>
        <w:t xml:space="preserve"> Por su parte, </w:t>
      </w:r>
      <w:r w:rsidR="0044432B">
        <w:rPr>
          <w:rFonts w:ascii="Museo Sans 300" w:hAnsi="Museo Sans 300"/>
          <w:sz w:val="20"/>
          <w:szCs w:val="20"/>
        </w:rPr>
        <w:t xml:space="preserve">el señor </w:t>
      </w:r>
      <w:r w:rsidR="00F14131">
        <w:rPr>
          <w:rFonts w:ascii="Museo Sans 300" w:hAnsi="Museo Sans 300"/>
          <w:sz w:val="20"/>
          <w:szCs w:val="20"/>
        </w:rPr>
        <w:t>+++</w:t>
      </w:r>
      <w:r>
        <w:rPr>
          <w:rFonts w:ascii="Museo Sans 300" w:hAnsi="Museo Sans 300"/>
          <w:sz w:val="20"/>
          <w:szCs w:val="20"/>
        </w:rPr>
        <w:t xml:space="preserve"> no presentó documentación para ser analizada.</w:t>
      </w:r>
    </w:p>
    <w:p w14:paraId="695A330A" w14:textId="446507F6" w:rsidR="00F14131" w:rsidRDefault="00F14131" w:rsidP="002E34EA">
      <w:pPr>
        <w:pStyle w:val="Prrafodelista"/>
        <w:tabs>
          <w:tab w:val="left" w:pos="426"/>
        </w:tabs>
        <w:spacing w:line="0" w:lineRule="atLeast"/>
        <w:ind w:left="425"/>
        <w:jc w:val="both"/>
        <w:rPr>
          <w:rFonts w:ascii="Museo Sans 300" w:hAnsi="Museo Sans 300"/>
          <w:sz w:val="20"/>
          <w:szCs w:val="20"/>
        </w:rPr>
      </w:pPr>
    </w:p>
    <w:p w14:paraId="72EF3AEF" w14:textId="5EB4E978" w:rsidR="00F14131" w:rsidRDefault="00F14131" w:rsidP="002E34EA">
      <w:pPr>
        <w:pStyle w:val="Prrafodelista"/>
        <w:tabs>
          <w:tab w:val="left" w:pos="426"/>
        </w:tabs>
        <w:spacing w:line="0" w:lineRule="atLeast"/>
        <w:ind w:left="425"/>
        <w:jc w:val="both"/>
        <w:rPr>
          <w:rFonts w:ascii="Museo Sans 300" w:hAnsi="Museo Sans 300"/>
          <w:sz w:val="20"/>
          <w:szCs w:val="20"/>
        </w:rPr>
      </w:pPr>
    </w:p>
    <w:p w14:paraId="5D6D8A2B" w14:textId="77777777" w:rsidR="00F14131" w:rsidRDefault="00F14131" w:rsidP="002E34EA">
      <w:pPr>
        <w:pStyle w:val="Prrafodelista"/>
        <w:tabs>
          <w:tab w:val="left" w:pos="426"/>
        </w:tabs>
        <w:spacing w:line="0" w:lineRule="atLeast"/>
        <w:ind w:left="425"/>
        <w:jc w:val="both"/>
        <w:rPr>
          <w:rFonts w:ascii="Museo Sans 300" w:hAnsi="Museo Sans 300"/>
          <w:sz w:val="20"/>
          <w:szCs w:val="20"/>
        </w:rPr>
      </w:pPr>
    </w:p>
    <w:p w14:paraId="40668BF3" w14:textId="79A2880D" w:rsidR="005273FC" w:rsidRPr="005006AC" w:rsidRDefault="005273FC" w:rsidP="005006AC">
      <w:pPr>
        <w:spacing w:after="0" w:line="240" w:lineRule="auto"/>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lastRenderedPageBreak/>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075CBB9"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8039D0">
        <w:rPr>
          <w:rFonts w:ascii="Museo Sans 300" w:eastAsia="Arial" w:hAnsi="Museo Sans 300"/>
          <w:sz w:val="20"/>
          <w:szCs w:val="20"/>
          <w:lang w:val="es-SV" w:eastAsia="es-SV"/>
        </w:rPr>
        <w:t>S</w:t>
      </w:r>
      <w:r w:rsidRPr="00504905">
        <w:rPr>
          <w:rFonts w:ascii="Museo Sans 300" w:eastAsia="Arial" w:hAnsi="Museo Sans 300"/>
          <w:sz w:val="20"/>
          <w:szCs w:val="20"/>
          <w:lang w:val="es-SV" w:eastAsia="es-SV"/>
        </w:rPr>
        <w:t>uperintendencia, con apoyo del CAU, realiza las valoraciones siguientes:</w:t>
      </w:r>
    </w:p>
    <w:p w14:paraId="2C739C6F" w14:textId="56E4D250"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6F774D24"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ED75F1B" w14:textId="5457B2CA" w:rsidR="00091F7F" w:rsidRDefault="00091F7F"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0641FC1" w14:textId="22866819"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05AD5F58"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672F6AF0" w14:textId="7D1A1501" w:rsidR="00553BE1" w:rsidRDefault="00553BE1"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464BEA56" w14:textId="235BA3D2"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151EA">
        <w:rPr>
          <w:rFonts w:ascii="Museo Sans 500" w:eastAsia="Calibri" w:hAnsi="Museo Sans 500"/>
          <w:b/>
          <w:sz w:val="20"/>
          <w:szCs w:val="20"/>
          <w:lang w:eastAsia="es-SV"/>
        </w:rPr>
        <w:t>CAESS</w:t>
      </w:r>
      <w:r w:rsidR="00B6021E">
        <w:rPr>
          <w:rFonts w:ascii="Museo Sans 500" w:eastAsia="Calibri" w:hAnsi="Museo Sans 500"/>
          <w:b/>
          <w:sz w:val="20"/>
          <w:szCs w:val="20"/>
          <w:lang w:eastAsia="es-SV"/>
        </w:rPr>
        <w:t>,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w:t>
      </w:r>
      <w:r w:rsidR="00091F7F">
        <w:rPr>
          <w:rFonts w:ascii="Museo Sans 500" w:eastAsia="Calibri" w:hAnsi="Museo Sans 500"/>
          <w:b/>
          <w:sz w:val="20"/>
          <w:szCs w:val="20"/>
          <w:lang w:eastAsia="es-SV"/>
        </w:rPr>
        <w:t xml:space="preserve">l </w:t>
      </w:r>
      <w:r w:rsidR="006E29A4">
        <w:rPr>
          <w:rFonts w:ascii="Museo Sans 500" w:eastAsia="Calibri" w:hAnsi="Museo Sans 500"/>
          <w:b/>
          <w:sz w:val="20"/>
          <w:szCs w:val="20"/>
          <w:lang w:eastAsia="es-SV"/>
        </w:rPr>
        <w:t>año 2020</w:t>
      </w:r>
      <w:r w:rsidR="000E6A40">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4AFA8C73" w:rsidR="009A69A9" w:rsidRDefault="00091F7F" w:rsidP="009A69A9">
      <w:pPr>
        <w:suppressAutoHyphens/>
        <w:autoSpaceDN w:val="0"/>
        <w:spacing w:after="0" w:line="240" w:lineRule="auto"/>
        <w:ind w:left="426"/>
        <w:jc w:val="both"/>
        <w:textAlignment w:val="baseline"/>
        <w:rPr>
          <w:rFonts w:ascii="Museo Sans 300" w:hAnsi="Museo Sans 300" w:cs="Arial"/>
          <w:sz w:val="20"/>
          <w:szCs w:val="20"/>
          <w:lang w:eastAsia="es-SV"/>
        </w:rPr>
      </w:pPr>
      <w:r>
        <w:rPr>
          <w:rFonts w:ascii="Museo Sans 300" w:hAnsi="Museo Sans 300" w:cs="Arial"/>
          <w:sz w:val="20"/>
          <w:szCs w:val="20"/>
          <w:lang w:eastAsia="es-SV"/>
        </w:rPr>
        <w:t>El artículo 7</w:t>
      </w:r>
      <w:r w:rsidR="009A69A9" w:rsidRPr="00DC3BC9">
        <w:rPr>
          <w:rFonts w:ascii="Museo Sans 300" w:hAnsi="Museo Sans 300" w:cs="Arial"/>
          <w:sz w:val="20"/>
          <w:szCs w:val="20"/>
          <w:lang w:eastAsia="es-SV"/>
        </w:rPr>
        <w:t xml:space="preserv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816DAE9" w14:textId="77777777" w:rsidR="000A176F" w:rsidRPr="00DC3BC9" w:rsidRDefault="000A176F"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6A1F2BFC" w:rsidR="009A69A9" w:rsidRDefault="00091F7F"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rPr>
        <w:t>El artículo 36</w:t>
      </w:r>
      <w:r w:rsidR="009A69A9" w:rsidRPr="007B7B0C">
        <w:rPr>
          <w:rStyle w:val="normaltextrun"/>
          <w:rFonts w:ascii="Museo Sans 300" w:hAnsi="Museo Sans 300" w:cs="Segoe UI"/>
          <w:color w:val="000000"/>
          <w:sz w:val="20"/>
          <w:szCs w:val="20"/>
          <w:shd w:val="clear" w:color="auto" w:fill="FFFFFF"/>
        </w:rPr>
        <w:t> inciso último de dichos Términos y Condiciones establece lo siguiente</w:t>
      </w:r>
      <w:r w:rsidR="009A69A9"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9A69A9" w:rsidRPr="007B7B0C">
        <w:rPr>
          <w:rStyle w:val="eop"/>
          <w:rFonts w:ascii="Museo Sans 300" w:hAnsi="Museo Sans 300" w:cs="Segoe UI"/>
          <w:color w:val="000000"/>
          <w:sz w:val="20"/>
          <w:szCs w:val="20"/>
          <w:shd w:val="clear" w:color="auto" w:fill="FFFFFF"/>
        </w:rPr>
        <w:t> </w:t>
      </w:r>
    </w:p>
    <w:p w14:paraId="48E743E1" w14:textId="77777777" w:rsidR="00F46434" w:rsidRDefault="00F46434"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0ED3A9F8"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4B0095F8" w:rsidR="00C56A5E" w:rsidRDefault="009A69A9" w:rsidP="00C06660">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230FF35A" w14:textId="346C2340"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091F7F">
        <w:rPr>
          <w:rFonts w:ascii="Museo Sans 500" w:hAnsi="Museo Sans 500"/>
          <w:b/>
          <w:bCs/>
          <w:sz w:val="20"/>
          <w:szCs w:val="20"/>
        </w:rPr>
        <w:t xml:space="preserve"> identificado con el NIC </w:t>
      </w:r>
      <w:r w:rsidR="00F14131">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750DD6CD"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sz w:val="20"/>
          <w:szCs w:val="20"/>
        </w:rPr>
        <w:t>IT-</w:t>
      </w:r>
      <w:r w:rsidR="00187C71">
        <w:rPr>
          <w:rFonts w:ascii="Museo Sans 300" w:hAnsi="Museo Sans 300"/>
          <w:sz w:val="20"/>
          <w:szCs w:val="20"/>
        </w:rPr>
        <w:t>0074-CAU-21</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60013231" w14:textId="77777777" w:rsidR="00064B5F" w:rsidRDefault="00B25632" w:rsidP="00064B5F">
      <w:pPr>
        <w:tabs>
          <w:tab w:val="left" w:pos="9072"/>
        </w:tabs>
        <w:spacing w:line="240" w:lineRule="auto"/>
        <w:ind w:left="709" w:right="851"/>
        <w:jc w:val="both"/>
        <w:rPr>
          <w:rFonts w:ascii="Museo 300" w:hAnsi="Museo 300" w:cs="Arial"/>
          <w:sz w:val="16"/>
          <w:szCs w:val="16"/>
          <w:lang w:val="es-ES"/>
        </w:rPr>
      </w:pPr>
      <w:r w:rsidRPr="009B5565">
        <w:rPr>
          <w:rFonts w:ascii="Museo 300" w:hAnsi="Museo 300" w:cs="Segoe UI"/>
          <w:sz w:val="16"/>
          <w:szCs w:val="16"/>
          <w:lang w:eastAsia="es-MX"/>
        </w:rPr>
        <w:t xml:space="preserve">“[…] </w:t>
      </w:r>
      <w:r w:rsidR="00064B5F" w:rsidRPr="00D2103F">
        <w:rPr>
          <w:rFonts w:ascii="Museo 300" w:hAnsi="Museo 300" w:cs="Arial"/>
          <w:sz w:val="16"/>
          <w:szCs w:val="16"/>
          <w:lang w:val="es-ES"/>
        </w:rPr>
        <w:t xml:space="preserve">Con base en las pruebas analizadas, el CAU es de la opinión que CAESS cuenta con la evidencia necesaria, la cual permite determinar que en el suministro en referencia existió una alteración en la acometida de servicio eléctrico del suministro en referencia; dicha prueba se presenta en la fotografía </w:t>
      </w:r>
      <w:proofErr w:type="spellStart"/>
      <w:r w:rsidR="00064B5F" w:rsidRPr="00D2103F">
        <w:rPr>
          <w:rFonts w:ascii="Museo 300" w:hAnsi="Museo 300" w:cs="Arial"/>
          <w:sz w:val="16"/>
          <w:szCs w:val="16"/>
          <w:lang w:val="es-ES"/>
        </w:rPr>
        <w:t>n.°</w:t>
      </w:r>
      <w:proofErr w:type="spellEnd"/>
      <w:r w:rsidR="00064B5F" w:rsidRPr="00D2103F">
        <w:rPr>
          <w:rFonts w:ascii="Museo 300" w:hAnsi="Museo 300" w:cs="Arial"/>
          <w:sz w:val="16"/>
          <w:szCs w:val="16"/>
          <w:lang w:val="es-ES"/>
        </w:rPr>
        <w:t xml:space="preserve"> 2, en ésta se puede observar </w:t>
      </w:r>
      <w:r w:rsidR="00064B5F" w:rsidRPr="00D2103F">
        <w:rPr>
          <w:rFonts w:ascii="Museo 300" w:hAnsi="Museo 300" w:cs="Arial"/>
          <w:sz w:val="16"/>
          <w:szCs w:val="16"/>
          <w:lang w:val="es-ES"/>
        </w:rPr>
        <w:lastRenderedPageBreak/>
        <w:t xml:space="preserve">claramente la existencia de un conductor eléctrico que une los cables de fase de entrada y salida del equipo de medición. Condición que impedía el registro total de la energía demandada en el suministro bajo estudio. </w:t>
      </w:r>
    </w:p>
    <w:p w14:paraId="2A4C3FC8" w14:textId="334E5AE1" w:rsidR="00091F7F" w:rsidRPr="00064B5F" w:rsidRDefault="00064B5F" w:rsidP="00064B5F">
      <w:pPr>
        <w:tabs>
          <w:tab w:val="left" w:pos="9072"/>
        </w:tabs>
        <w:spacing w:line="240" w:lineRule="auto"/>
        <w:ind w:left="709" w:right="851"/>
        <w:jc w:val="both"/>
        <w:rPr>
          <w:rFonts w:ascii="Museo 300" w:hAnsi="Museo 300" w:cs="Arial"/>
          <w:sz w:val="16"/>
          <w:szCs w:val="16"/>
          <w:lang w:val="es-ES"/>
        </w:rPr>
      </w:pPr>
      <w:r w:rsidRPr="00D2103F">
        <w:rPr>
          <w:rFonts w:ascii="Museo 300" w:hAnsi="Museo 300"/>
          <w:color w:val="000000"/>
          <w:sz w:val="16"/>
          <w:szCs w:val="16"/>
          <w:lang w:val="es-ES"/>
        </w:rPr>
        <w:t>Dentro de ese contexto, las pruebas fotográficas proporcionadas por CAESS más el resultado del análisis realizado al histórico de consumo registrado en el suministro, conlleva a establecer que en el suministro en referencia existió una condición irregular que impidió el correcto registro del consumo de energía eléctrica</w:t>
      </w:r>
      <w:r w:rsidR="007E7B58">
        <w:rPr>
          <w:rFonts w:ascii="Museo Sans 300" w:eastAsia="SimSun" w:hAnsi="Museo Sans 300" w:cs="Arial"/>
          <w:color w:val="000000"/>
          <w:spacing w:val="-5"/>
          <w:sz w:val="16"/>
          <w:szCs w:val="16"/>
          <w:lang w:val="es-ES"/>
        </w:rPr>
        <w:t xml:space="preserve"> </w:t>
      </w:r>
      <w:r w:rsidR="00233B15">
        <w:rPr>
          <w:rFonts w:ascii="Museo Sans 300" w:eastAsia="SimSun" w:hAnsi="Museo Sans 300" w:cs="Arial"/>
          <w:color w:val="000000"/>
          <w:spacing w:val="-5"/>
          <w:sz w:val="16"/>
          <w:szCs w:val="16"/>
          <w:lang w:val="es-ES"/>
        </w:rPr>
        <w:t>[…]”</w:t>
      </w:r>
      <w:r w:rsidR="00233B15" w:rsidRPr="00ED3900">
        <w:rPr>
          <w:rFonts w:ascii="Museo Sans 300" w:eastAsia="SimSun" w:hAnsi="Museo Sans 300" w:cs="Arial"/>
          <w:color w:val="000000"/>
          <w:spacing w:val="-5"/>
          <w:sz w:val="16"/>
          <w:szCs w:val="16"/>
          <w:lang w:val="es-ES"/>
        </w:rPr>
        <w:t>.</w:t>
      </w:r>
    </w:p>
    <w:p w14:paraId="739EE9B5" w14:textId="15B382DC"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 cuanto a</w:t>
      </w:r>
      <w:r w:rsidR="0044432B">
        <w:rPr>
          <w:rFonts w:ascii="Museo Sans 300" w:hAnsi="Museo Sans 300"/>
          <w:sz w:val="20"/>
          <w:szCs w:val="20"/>
        </w:rPr>
        <w:t>l</w:t>
      </w:r>
      <w:r w:rsidR="00BA33B4">
        <w:rPr>
          <w:rFonts w:ascii="Museo Sans 300" w:hAnsi="Museo Sans 300"/>
          <w:sz w:val="20"/>
          <w:szCs w:val="20"/>
        </w:rPr>
        <w:t xml:space="preserve"> usuari</w:t>
      </w:r>
      <w:r w:rsidR="0044432B">
        <w:rPr>
          <w:rFonts w:ascii="Museo Sans 300" w:hAnsi="Museo Sans 300"/>
          <w:sz w:val="20"/>
          <w:szCs w:val="20"/>
        </w:rPr>
        <w:t>o</w:t>
      </w:r>
      <w:r w:rsidR="003A3607"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1A122F23" w14:textId="4E5BE536" w:rsidR="00233B15" w:rsidRDefault="00233B15" w:rsidP="00E71F63">
      <w:pPr>
        <w:autoSpaceDE w:val="0"/>
        <w:autoSpaceDN w:val="0"/>
        <w:adjustRightInd w:val="0"/>
        <w:spacing w:after="0" w:line="240" w:lineRule="auto"/>
        <w:ind w:left="426"/>
        <w:jc w:val="both"/>
        <w:rPr>
          <w:rFonts w:ascii="Museo Sans 300" w:hAnsi="Museo Sans 300"/>
          <w:sz w:val="20"/>
          <w:szCs w:val="20"/>
        </w:rPr>
      </w:pPr>
      <w:r w:rsidRPr="00392444">
        <w:rPr>
          <w:rFonts w:ascii="Museo Sans 300" w:eastAsia="Calibri" w:hAnsi="Museo Sans 300" w:cs="Segoe UI"/>
          <w:sz w:val="20"/>
          <w:szCs w:val="20"/>
          <w:lang w:eastAsia="es-MX"/>
        </w:rPr>
        <w:t xml:space="preserve">Conforme lo anterior, el CAU concluyó en el informe técnico </w:t>
      </w:r>
      <w:proofErr w:type="spellStart"/>
      <w:r w:rsidRPr="00392444">
        <w:rPr>
          <w:rFonts w:ascii="Museo Sans 300" w:eastAsia="Calibri" w:hAnsi="Museo Sans 300" w:cs="Segoe UI"/>
          <w:sz w:val="20"/>
          <w:szCs w:val="20"/>
          <w:lang w:eastAsia="es-MX"/>
        </w:rPr>
        <w:t>N.°</w:t>
      </w:r>
      <w:proofErr w:type="spellEnd"/>
      <w:r w:rsidRPr="00392444">
        <w:rPr>
          <w:rFonts w:ascii="Museo Sans 300" w:eastAsia="Calibri" w:hAnsi="Museo Sans 300" w:cs="Segoe UI"/>
          <w:sz w:val="20"/>
          <w:szCs w:val="20"/>
          <w:lang w:eastAsia="es-MX"/>
        </w:rPr>
        <w:t xml:space="preserve"> IT-</w:t>
      </w:r>
      <w:r w:rsidR="00187C71">
        <w:rPr>
          <w:rFonts w:ascii="Museo Sans 300" w:eastAsia="Calibri" w:hAnsi="Museo Sans 300"/>
          <w:sz w:val="20"/>
          <w:szCs w:val="20"/>
        </w:rPr>
        <w:t>0074-CAU-21</w:t>
      </w:r>
      <w:r w:rsidRPr="00392444">
        <w:rPr>
          <w:rFonts w:ascii="Museo Sans 300" w:eastAsia="Calibri" w:hAnsi="Museo Sans 300" w:cs="Segoe UI"/>
          <w:sz w:val="20"/>
          <w:szCs w:val="20"/>
          <w:lang w:eastAsia="es-MX"/>
        </w:rPr>
        <w:t xml:space="preserve"> </w:t>
      </w:r>
      <w:r w:rsidRPr="00392444">
        <w:rPr>
          <w:rFonts w:ascii="Museo Sans 300" w:hAnsi="Museo Sans 300"/>
          <w:sz w:val="20"/>
          <w:szCs w:val="20"/>
        </w:rPr>
        <w:t xml:space="preserve">que existió una condición irregular consistente </w:t>
      </w:r>
      <w:r w:rsidR="00F10804">
        <w:rPr>
          <w:rFonts w:ascii="Museo Sans 300" w:hAnsi="Museo Sans 300"/>
          <w:sz w:val="20"/>
          <w:szCs w:val="20"/>
          <w:lang w:val="es-ES" w:eastAsia="es-ES"/>
        </w:rPr>
        <w:t xml:space="preserve">en una conexión tipo puente </w:t>
      </w:r>
      <w:r w:rsidR="004F1CEF">
        <w:rPr>
          <w:rFonts w:ascii="Museo Sans 300" w:hAnsi="Museo Sans 300"/>
          <w:sz w:val="20"/>
          <w:szCs w:val="20"/>
          <w:lang w:val="es-ES" w:eastAsia="es-ES"/>
        </w:rPr>
        <w:t xml:space="preserve">entre </w:t>
      </w:r>
      <w:r w:rsidR="00E71F63">
        <w:rPr>
          <w:rFonts w:ascii="Museo Sans 300" w:hAnsi="Museo Sans 300"/>
          <w:sz w:val="20"/>
          <w:szCs w:val="20"/>
          <w:lang w:val="es-ES" w:eastAsia="es-ES"/>
        </w:rPr>
        <w:t xml:space="preserve">la fase </w:t>
      </w:r>
      <w:r w:rsidR="00C66575">
        <w:rPr>
          <w:rFonts w:ascii="Museo Sans 300" w:hAnsi="Museo Sans 300"/>
          <w:sz w:val="20"/>
          <w:szCs w:val="20"/>
          <w:lang w:val="es-ES" w:eastAsia="es-ES"/>
        </w:rPr>
        <w:t>de la acometida</w:t>
      </w:r>
      <w:r w:rsidR="00BC73EC">
        <w:rPr>
          <w:rFonts w:ascii="Museo Sans 300" w:hAnsi="Museo Sans 300"/>
          <w:sz w:val="20"/>
          <w:szCs w:val="20"/>
          <w:lang w:val="es-ES" w:eastAsia="es-ES"/>
        </w:rPr>
        <w:t xml:space="preserve"> de la distribuidora </w:t>
      </w:r>
      <w:r w:rsidR="00023FFF">
        <w:rPr>
          <w:rFonts w:ascii="Museo Sans 300" w:hAnsi="Museo Sans 300"/>
          <w:sz w:val="20"/>
          <w:szCs w:val="20"/>
          <w:lang w:val="es-ES" w:eastAsia="es-ES"/>
        </w:rPr>
        <w:t xml:space="preserve">y la fase </w:t>
      </w:r>
      <w:r w:rsidR="007F4F81">
        <w:rPr>
          <w:rFonts w:ascii="Museo Sans 300" w:hAnsi="Museo Sans 300"/>
          <w:sz w:val="20"/>
          <w:szCs w:val="20"/>
          <w:lang w:val="es-ES" w:eastAsia="es-ES"/>
        </w:rPr>
        <w:t xml:space="preserve">del lado de la carga del suministro, </w:t>
      </w:r>
      <w:r w:rsidR="00E71F63">
        <w:rPr>
          <w:rFonts w:ascii="Museo Sans 300" w:hAnsi="Museo Sans 300"/>
          <w:sz w:val="20"/>
          <w:szCs w:val="20"/>
          <w:lang w:val="es-ES" w:eastAsia="es-ES"/>
        </w:rPr>
        <w:t xml:space="preserve">la cual impidió que una parte de </w:t>
      </w:r>
      <w:r w:rsidR="00E71F63">
        <w:rPr>
          <w:rFonts w:ascii="Museo Sans 300" w:hAnsi="Museo Sans 300"/>
          <w:sz w:val="20"/>
          <w:szCs w:val="20"/>
        </w:rPr>
        <w:t>la</w:t>
      </w:r>
      <w:r w:rsidRPr="00392444">
        <w:rPr>
          <w:rFonts w:ascii="Museo Sans 300" w:hAnsi="Museo Sans 300"/>
          <w:sz w:val="20"/>
          <w:szCs w:val="20"/>
        </w:rPr>
        <w:t xml:space="preserve"> energía eléctrica</w:t>
      </w:r>
      <w:r w:rsidR="00E71F63">
        <w:rPr>
          <w:rFonts w:ascii="Museo Sans 300" w:hAnsi="Museo Sans 300"/>
          <w:sz w:val="20"/>
          <w:szCs w:val="20"/>
        </w:rPr>
        <w:t xml:space="preserve"> consumida</w:t>
      </w:r>
      <w:r w:rsidRPr="00392444">
        <w:rPr>
          <w:rFonts w:ascii="Museo Sans 300" w:hAnsi="Museo Sans 300"/>
          <w:sz w:val="20"/>
          <w:szCs w:val="20"/>
        </w:rPr>
        <w:t xml:space="preserve"> fuera registrada por el equipo de medición. </w:t>
      </w:r>
    </w:p>
    <w:p w14:paraId="711B3E58" w14:textId="77777777" w:rsidR="00233B15" w:rsidRDefault="00233B15" w:rsidP="00233B15">
      <w:pPr>
        <w:autoSpaceDE w:val="0"/>
        <w:autoSpaceDN w:val="0"/>
        <w:adjustRightInd w:val="0"/>
        <w:spacing w:after="0" w:line="240" w:lineRule="auto"/>
        <w:ind w:left="426"/>
        <w:jc w:val="both"/>
        <w:rPr>
          <w:rFonts w:ascii="Museo Sans 300" w:hAnsi="Museo Sans 300"/>
          <w:sz w:val="20"/>
          <w:szCs w:val="20"/>
        </w:rPr>
      </w:pPr>
    </w:p>
    <w:p w14:paraId="0EE9D257" w14:textId="73EB2D2C" w:rsidR="00233B15" w:rsidRDefault="00233B15" w:rsidP="00233B15">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Pr>
          <w:rFonts w:ascii="Museo Sans 300" w:eastAsia="Calibri" w:hAnsi="Museo Sans 300" w:cs="Segoe UI"/>
          <w:sz w:val="20"/>
          <w:szCs w:val="20"/>
          <w:lang w:val="es-ES" w:eastAsia="es-MX"/>
        </w:rPr>
        <w:t xml:space="preserve"> aplicables para el </w:t>
      </w:r>
      <w:r w:rsidR="006E29A4">
        <w:rPr>
          <w:rFonts w:ascii="Museo Sans 300" w:eastAsia="Calibri" w:hAnsi="Museo Sans 300" w:cs="Segoe UI"/>
          <w:sz w:val="20"/>
          <w:szCs w:val="20"/>
          <w:lang w:val="es-ES" w:eastAsia="es-MX"/>
        </w:rPr>
        <w:t>año 2020</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69039C73" w14:textId="77777777"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0C9270F2"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260C8BD5" w14:textId="77777777" w:rsidR="008B06D7" w:rsidRDefault="008B06D7" w:rsidP="008B06D7">
      <w:pPr>
        <w:pStyle w:val="Prrafodelista"/>
        <w:ind w:left="426"/>
        <w:jc w:val="both"/>
        <w:rPr>
          <w:rFonts w:ascii="Museo Sans 300" w:eastAsia="Arial" w:hAnsi="Museo Sans 300"/>
          <w:sz w:val="20"/>
          <w:szCs w:val="20"/>
        </w:rPr>
      </w:pPr>
      <w:r w:rsidRPr="00D74551">
        <w:rPr>
          <w:rFonts w:ascii="Museo Sans 300" w:hAnsi="Museo Sans 300"/>
          <w:sz w:val="20"/>
          <w:szCs w:val="20"/>
        </w:rPr>
        <w:t>Con base en el análisis realizado,</w:t>
      </w:r>
      <w:r>
        <w:rPr>
          <w:rFonts w:ascii="Museo Sans 300" w:hAnsi="Museo Sans 300"/>
          <w:sz w:val="20"/>
          <w:szCs w:val="20"/>
        </w:rPr>
        <w:t xml:space="preserve"> </w:t>
      </w:r>
      <w:r w:rsidRPr="00D74551">
        <w:rPr>
          <w:rFonts w:ascii="Museo Sans 300" w:hAnsi="Museo Sans 300"/>
          <w:sz w:val="20"/>
          <w:szCs w:val="20"/>
        </w:rPr>
        <w:t>el CAU</w:t>
      </w:r>
      <w:r>
        <w:rPr>
          <w:rFonts w:ascii="Museo Sans 300" w:hAnsi="Museo Sans 300"/>
          <w:sz w:val="20"/>
          <w:szCs w:val="20"/>
        </w:rPr>
        <w:t xml:space="preserve"> </w:t>
      </w:r>
      <w:r w:rsidRPr="00D74551">
        <w:rPr>
          <w:rFonts w:ascii="Museo Sans 300" w:hAnsi="Museo Sans 300"/>
          <w:sz w:val="20"/>
          <w:szCs w:val="20"/>
        </w:rPr>
        <w:t>consideró</w:t>
      </w:r>
      <w:r>
        <w:rPr>
          <w:rFonts w:ascii="Museo Sans 300" w:hAnsi="Museo Sans 300"/>
          <w:sz w:val="20"/>
          <w:szCs w:val="20"/>
        </w:rPr>
        <w:t xml:space="preserve"> </w:t>
      </w:r>
      <w:proofErr w:type="gramStart"/>
      <w:r w:rsidRPr="00D74551">
        <w:rPr>
          <w:rFonts w:ascii="Museo Sans 300" w:hAnsi="Museo Sans 300"/>
          <w:sz w:val="20"/>
          <w:szCs w:val="20"/>
        </w:rPr>
        <w:t>que</w:t>
      </w:r>
      <w:proofErr w:type="gramEnd"/>
      <w:r>
        <w:rPr>
          <w:rFonts w:ascii="Museo Sans 300" w:hAnsi="Museo Sans 300"/>
          <w:sz w:val="20"/>
          <w:szCs w:val="20"/>
        </w:rPr>
        <w:t xml:space="preserve"> </w:t>
      </w:r>
      <w:r w:rsidRPr="00D74551">
        <w:rPr>
          <w:rFonts w:ascii="Museo Sans 300" w:hAnsi="Museo Sans 300"/>
          <w:sz w:val="20"/>
          <w:szCs w:val="20"/>
        </w:rPr>
        <w:t>debido a las particularidades del caso, es válido</w:t>
      </w:r>
      <w:r>
        <w:rPr>
          <w:rFonts w:ascii="Museo Sans 300" w:hAnsi="Museo Sans 300"/>
          <w:sz w:val="20"/>
          <w:szCs w:val="20"/>
        </w:rPr>
        <w:t xml:space="preserve"> </w:t>
      </w:r>
      <w:r w:rsidRPr="00D74551">
        <w:rPr>
          <w:rFonts w:ascii="Museo Sans 300" w:hAnsi="Museo Sans 300"/>
          <w:sz w:val="20"/>
          <w:szCs w:val="20"/>
        </w:rPr>
        <w:t>utilizar</w:t>
      </w:r>
      <w:r>
        <w:rPr>
          <w:rFonts w:ascii="Museo Sans 300" w:hAnsi="Museo Sans 300"/>
          <w:sz w:val="20"/>
          <w:szCs w:val="20"/>
        </w:rPr>
        <w:t xml:space="preserve"> </w:t>
      </w:r>
      <w:r w:rsidRPr="00D74551">
        <w:rPr>
          <w:rFonts w:ascii="Museo Sans 300" w:hAnsi="Museo Sans 300"/>
          <w:sz w:val="20"/>
          <w:szCs w:val="20"/>
        </w:rPr>
        <w:t>el método de</w:t>
      </w:r>
      <w:r>
        <w:rPr>
          <w:rFonts w:ascii="Museo Sans 300" w:hAnsi="Museo Sans 300"/>
          <w:sz w:val="20"/>
          <w:szCs w:val="20"/>
        </w:rPr>
        <w:t>l historial de registros de consumo</w:t>
      </w:r>
      <w:r w:rsidRPr="00D74551">
        <w:rPr>
          <w:rFonts w:ascii="Museo Sans 300" w:hAnsi="Museo Sans 300"/>
          <w:sz w:val="20"/>
          <w:szCs w:val="20"/>
        </w:rPr>
        <w:t>,</w:t>
      </w:r>
      <w:r>
        <w:rPr>
          <w:rFonts w:ascii="Museo Sans 300" w:hAnsi="Museo Sans 300"/>
          <w:sz w:val="20"/>
          <w:szCs w:val="20"/>
        </w:rPr>
        <w:t xml:space="preserve"> </w:t>
      </w:r>
      <w:r w:rsidRPr="00D74551">
        <w:rPr>
          <w:rFonts w:ascii="Museo Sans 300" w:hAnsi="Museo Sans 300"/>
          <w:sz w:val="20"/>
          <w:szCs w:val="20"/>
        </w:rPr>
        <w:t xml:space="preserve">de conformidad </w:t>
      </w:r>
      <w:r>
        <w:rPr>
          <w:rFonts w:ascii="Museo Sans 300" w:hAnsi="Museo Sans 300"/>
          <w:sz w:val="20"/>
          <w:szCs w:val="20"/>
        </w:rPr>
        <w:t>con lo</w:t>
      </w:r>
      <w:r w:rsidRPr="00D74551">
        <w:rPr>
          <w:rFonts w:ascii="Museo Sans 300" w:hAnsi="Museo Sans 300"/>
          <w:sz w:val="20"/>
          <w:szCs w:val="20"/>
        </w:rPr>
        <w:t xml:space="preserve"> establecido en</w:t>
      </w:r>
      <w:r>
        <w:rPr>
          <w:rFonts w:ascii="Museo Sans 300" w:hAnsi="Museo Sans 300"/>
          <w:sz w:val="20"/>
          <w:szCs w:val="20"/>
        </w:rPr>
        <w:t xml:space="preserve"> el </w:t>
      </w:r>
      <w:r w:rsidRPr="00EC2B52">
        <w:rPr>
          <w:rFonts w:ascii="Museo Sans 300" w:eastAsia="Arial" w:hAnsi="Museo Sans 300"/>
          <w:sz w:val="20"/>
          <w:szCs w:val="20"/>
        </w:rPr>
        <w:t>Procedimiento para Investigar la Existencia de Condiciones Irregulares en el Suministro de Energía Eléctrica del Usuario Final</w:t>
      </w:r>
      <w:r>
        <w:rPr>
          <w:rFonts w:ascii="Museo Sans 300" w:eastAsia="Arial" w:hAnsi="Museo Sans 300"/>
          <w:sz w:val="20"/>
          <w:szCs w:val="20"/>
        </w:rPr>
        <w:t xml:space="preserve">. </w:t>
      </w:r>
    </w:p>
    <w:p w14:paraId="23ED9548" w14:textId="77777777" w:rsidR="006F740B" w:rsidRDefault="006F740B" w:rsidP="006F740B">
      <w:pPr>
        <w:spacing w:after="0" w:line="240" w:lineRule="auto"/>
        <w:ind w:left="426"/>
        <w:jc w:val="both"/>
        <w:rPr>
          <w:rFonts w:ascii="Museo Sans 300" w:hAnsi="Museo Sans 300"/>
          <w:sz w:val="20"/>
          <w:szCs w:val="20"/>
        </w:rPr>
      </w:pPr>
    </w:p>
    <w:p w14:paraId="6C84C1B2" w14:textId="77777777" w:rsidR="006F740B" w:rsidRPr="00C14B39" w:rsidRDefault="006F740B" w:rsidP="006F740B">
      <w:pPr>
        <w:spacing w:after="0" w:line="240" w:lineRule="auto"/>
        <w:ind w:left="426"/>
        <w:jc w:val="both"/>
        <w:rPr>
          <w:rFonts w:ascii="Museo Sans 300" w:hAnsi="Museo Sans 300"/>
          <w:sz w:val="20"/>
          <w:szCs w:val="20"/>
        </w:rPr>
      </w:pPr>
      <w:r w:rsidRPr="00C14B39">
        <w:rPr>
          <w:rFonts w:ascii="Museo Sans 300" w:hAnsi="Museo Sans 300"/>
          <w:sz w:val="20"/>
          <w:szCs w:val="20"/>
        </w:rPr>
        <w:t>Debido a lo anterior, el CAU realizó un nuevo cálculo basado en los criterios siguientes:   </w:t>
      </w:r>
    </w:p>
    <w:p w14:paraId="3C07C200" w14:textId="77777777" w:rsidR="006F740B" w:rsidRPr="00524B29" w:rsidRDefault="006F740B" w:rsidP="006F740B">
      <w:pPr>
        <w:pStyle w:val="Prrafodelista"/>
        <w:ind w:left="426"/>
        <w:jc w:val="both"/>
        <w:rPr>
          <w:rFonts w:ascii="Museo Sans 300" w:hAnsi="Museo Sans 300"/>
          <w:sz w:val="20"/>
          <w:szCs w:val="20"/>
          <w:lang w:val="es-SV"/>
        </w:rPr>
      </w:pPr>
    </w:p>
    <w:p w14:paraId="10AA490D" w14:textId="09E7D1D0" w:rsidR="006F740B" w:rsidRDefault="006F740B" w:rsidP="006F740B">
      <w:pPr>
        <w:numPr>
          <w:ilvl w:val="0"/>
          <w:numId w:val="33"/>
        </w:numPr>
        <w:tabs>
          <w:tab w:val="clear" w:pos="720"/>
          <w:tab w:val="num" w:pos="1068"/>
        </w:tabs>
        <w:spacing w:after="0" w:line="240" w:lineRule="auto"/>
        <w:ind w:left="1068"/>
        <w:contextualSpacing/>
        <w:jc w:val="both"/>
        <w:rPr>
          <w:rFonts w:ascii="Museo Sans 300" w:hAnsi="Museo Sans 300"/>
          <w:sz w:val="20"/>
          <w:szCs w:val="20"/>
        </w:rPr>
      </w:pPr>
      <w:r w:rsidRPr="00C14B39">
        <w:rPr>
          <w:rFonts w:ascii="Museo Sans 300" w:hAnsi="Museo Sans 300"/>
          <w:sz w:val="20"/>
          <w:szCs w:val="20"/>
        </w:rPr>
        <w:t>El historial de registros de lecturas de consumo</w:t>
      </w:r>
      <w:r w:rsidR="007B1F0C">
        <w:rPr>
          <w:rFonts w:ascii="Museo Sans 300" w:hAnsi="Museo Sans 300"/>
          <w:sz w:val="20"/>
          <w:szCs w:val="20"/>
        </w:rPr>
        <w:t xml:space="preserve"> comprendido</w:t>
      </w:r>
      <w:r w:rsidRPr="00C14B39">
        <w:rPr>
          <w:rFonts w:ascii="Museo Sans 300" w:hAnsi="Museo Sans 300"/>
          <w:sz w:val="20"/>
          <w:szCs w:val="20"/>
        </w:rPr>
        <w:t xml:space="preserve"> </w:t>
      </w:r>
      <w:r w:rsidR="008B06D7">
        <w:rPr>
          <w:rFonts w:ascii="Museo Sans 300" w:hAnsi="Museo Sans 300"/>
          <w:sz w:val="20"/>
          <w:szCs w:val="20"/>
        </w:rPr>
        <w:t xml:space="preserve">entre </w:t>
      </w:r>
      <w:r>
        <w:rPr>
          <w:rFonts w:ascii="Museo Sans 300" w:hAnsi="Museo Sans 300"/>
          <w:sz w:val="20"/>
          <w:szCs w:val="20"/>
        </w:rPr>
        <w:t>l</w:t>
      </w:r>
      <w:r w:rsidR="008B06D7">
        <w:rPr>
          <w:rFonts w:ascii="Museo Sans 300" w:hAnsi="Museo Sans 300"/>
          <w:sz w:val="20"/>
          <w:szCs w:val="20"/>
        </w:rPr>
        <w:t>os</w:t>
      </w:r>
      <w:r>
        <w:rPr>
          <w:rFonts w:ascii="Museo Sans 300" w:hAnsi="Museo Sans 300"/>
          <w:sz w:val="20"/>
          <w:szCs w:val="20"/>
        </w:rPr>
        <w:t xml:space="preserve"> mes</w:t>
      </w:r>
      <w:r w:rsidR="008B06D7">
        <w:rPr>
          <w:rFonts w:ascii="Museo Sans 300" w:hAnsi="Museo Sans 300"/>
          <w:sz w:val="20"/>
          <w:szCs w:val="20"/>
        </w:rPr>
        <w:t>es</w:t>
      </w:r>
      <w:r w:rsidR="00A54D30">
        <w:rPr>
          <w:rFonts w:ascii="Museo Sans 300" w:hAnsi="Museo Sans 300"/>
          <w:sz w:val="20"/>
          <w:szCs w:val="20"/>
        </w:rPr>
        <w:t xml:space="preserve"> de </w:t>
      </w:r>
      <w:r w:rsidR="008B06D7">
        <w:rPr>
          <w:rFonts w:ascii="Museo Sans 300" w:hAnsi="Museo Sans 300"/>
          <w:sz w:val="20"/>
          <w:szCs w:val="20"/>
        </w:rPr>
        <w:t xml:space="preserve">junio </w:t>
      </w:r>
      <w:r w:rsidR="007B1F0C">
        <w:rPr>
          <w:rFonts w:ascii="Museo Sans 300" w:hAnsi="Museo Sans 300"/>
          <w:sz w:val="20"/>
          <w:szCs w:val="20"/>
        </w:rPr>
        <w:t>a</w:t>
      </w:r>
      <w:r w:rsidR="008B06D7">
        <w:rPr>
          <w:rFonts w:ascii="Museo Sans 300" w:hAnsi="Museo Sans 300"/>
          <w:sz w:val="20"/>
          <w:szCs w:val="20"/>
        </w:rPr>
        <w:t xml:space="preserve"> agosto</w:t>
      </w:r>
      <w:r>
        <w:rPr>
          <w:rFonts w:ascii="Museo Sans 300" w:hAnsi="Museo Sans 300"/>
          <w:sz w:val="20"/>
          <w:szCs w:val="20"/>
        </w:rPr>
        <w:t xml:space="preserve"> de dos mil veinte.</w:t>
      </w:r>
    </w:p>
    <w:p w14:paraId="6FC14366" w14:textId="77777777" w:rsidR="006F740B" w:rsidRPr="00C14B39" w:rsidRDefault="006F740B" w:rsidP="006F740B">
      <w:pPr>
        <w:spacing w:after="0" w:line="240" w:lineRule="auto"/>
        <w:ind w:left="1068"/>
        <w:contextualSpacing/>
        <w:jc w:val="both"/>
        <w:rPr>
          <w:rFonts w:ascii="Museo Sans 300" w:hAnsi="Museo Sans 300"/>
          <w:sz w:val="20"/>
          <w:szCs w:val="20"/>
        </w:rPr>
      </w:pPr>
    </w:p>
    <w:p w14:paraId="3499BC6F" w14:textId="6EC03C5F" w:rsidR="00A54D30" w:rsidRDefault="006F740B" w:rsidP="00A54D30">
      <w:pPr>
        <w:numPr>
          <w:ilvl w:val="0"/>
          <w:numId w:val="33"/>
        </w:numPr>
        <w:tabs>
          <w:tab w:val="clear" w:pos="720"/>
          <w:tab w:val="num" w:pos="1068"/>
        </w:tabs>
        <w:spacing w:after="0" w:line="240" w:lineRule="auto"/>
        <w:ind w:left="1068"/>
        <w:contextualSpacing/>
        <w:jc w:val="both"/>
        <w:rPr>
          <w:rFonts w:ascii="Museo Sans 300" w:hAnsi="Museo Sans 300"/>
          <w:sz w:val="20"/>
          <w:szCs w:val="20"/>
        </w:rPr>
      </w:pPr>
      <w:r w:rsidRPr="00A54D30">
        <w:rPr>
          <w:rFonts w:ascii="Museo Sans 300" w:hAnsi="Museo Sans 300"/>
          <w:sz w:val="20"/>
          <w:szCs w:val="20"/>
        </w:rPr>
        <w:t>El período de recuperación de energía consumida y no facturada</w:t>
      </w:r>
      <w:r w:rsidR="00E14765">
        <w:rPr>
          <w:rFonts w:ascii="Museo Sans 300" w:hAnsi="Museo Sans 300"/>
          <w:sz w:val="20"/>
          <w:szCs w:val="20"/>
        </w:rPr>
        <w:t xml:space="preserve"> de 71 días,</w:t>
      </w:r>
      <w:r w:rsidRPr="00A54D30">
        <w:rPr>
          <w:rFonts w:ascii="Museo Sans 300" w:hAnsi="Museo Sans 300"/>
          <w:sz w:val="20"/>
          <w:szCs w:val="20"/>
        </w:rPr>
        <w:t xml:space="preserve"> comprendido del </w:t>
      </w:r>
      <w:r w:rsidR="008B06D7">
        <w:rPr>
          <w:rFonts w:ascii="Museo Sans 300" w:hAnsi="Museo Sans 300"/>
          <w:sz w:val="20"/>
          <w:szCs w:val="20"/>
        </w:rPr>
        <w:t>cuatro</w:t>
      </w:r>
      <w:r w:rsidR="00A54D30" w:rsidRPr="00A54D30">
        <w:rPr>
          <w:rFonts w:ascii="Museo Sans 300" w:hAnsi="Museo Sans 300"/>
          <w:sz w:val="20"/>
          <w:szCs w:val="20"/>
        </w:rPr>
        <w:t xml:space="preserve"> de agost</w:t>
      </w:r>
      <w:r w:rsidRPr="00A54D30">
        <w:rPr>
          <w:rFonts w:ascii="Museo Sans 300" w:hAnsi="Museo Sans 300"/>
          <w:sz w:val="20"/>
          <w:szCs w:val="20"/>
        </w:rPr>
        <w:t>o</w:t>
      </w:r>
      <w:r w:rsidR="008B06D7">
        <w:rPr>
          <w:rFonts w:ascii="Museo Sans 300" w:hAnsi="Museo Sans 300"/>
          <w:sz w:val="20"/>
          <w:szCs w:val="20"/>
        </w:rPr>
        <w:t xml:space="preserve"> al catorce de octubre</w:t>
      </w:r>
      <w:r w:rsidRPr="00A54D30">
        <w:rPr>
          <w:rFonts w:ascii="Museo Sans 300" w:hAnsi="Museo Sans 300"/>
          <w:sz w:val="20"/>
          <w:szCs w:val="20"/>
        </w:rPr>
        <w:t xml:space="preserve"> de dos mil veinte.</w:t>
      </w:r>
    </w:p>
    <w:p w14:paraId="0CC3855B" w14:textId="77777777" w:rsidR="00A54D30" w:rsidRDefault="00A54D30" w:rsidP="00A54D30">
      <w:pPr>
        <w:pStyle w:val="Prrafodelista"/>
        <w:rPr>
          <w:rFonts w:ascii="Museo Sans 300" w:hAnsi="Museo Sans 300" w:cs="Arial"/>
          <w:color w:val="000000" w:themeColor="text1"/>
          <w:sz w:val="20"/>
          <w:szCs w:val="20"/>
        </w:rPr>
      </w:pPr>
    </w:p>
    <w:p w14:paraId="566C28CB" w14:textId="2C4FDBC3" w:rsidR="00774D77" w:rsidRPr="00A54D30" w:rsidRDefault="00C42890" w:rsidP="00A54D30">
      <w:pPr>
        <w:spacing w:after="0" w:line="240" w:lineRule="auto"/>
        <w:ind w:left="426"/>
        <w:jc w:val="both"/>
        <w:rPr>
          <w:rFonts w:ascii="Museo Sans 300" w:hAnsi="Museo Sans 300"/>
          <w:color w:val="000000"/>
          <w:sz w:val="20"/>
          <w:szCs w:val="20"/>
          <w:shd w:val="clear" w:color="auto" w:fill="FFFFFF"/>
        </w:rPr>
      </w:pPr>
      <w:r w:rsidRPr="00A54D30">
        <w:rPr>
          <w:rFonts w:ascii="Museo Sans 300" w:hAnsi="Museo Sans 300"/>
          <w:color w:val="000000"/>
          <w:sz w:val="20"/>
          <w:szCs w:val="20"/>
          <w:shd w:val="clear" w:color="auto" w:fill="FFFFFF"/>
        </w:rPr>
        <w:t xml:space="preserve">Con base a lo anterior, el CAU determinó que la distribuidora puede cobrar la cantidad </w:t>
      </w:r>
      <w:r w:rsidR="00B120BC" w:rsidRPr="00A54D30">
        <w:rPr>
          <w:rFonts w:ascii="Museo Sans 300" w:hAnsi="Museo Sans 300"/>
          <w:color w:val="000000"/>
          <w:sz w:val="20"/>
          <w:szCs w:val="20"/>
          <w:shd w:val="clear" w:color="auto" w:fill="FFFFFF"/>
        </w:rPr>
        <w:t xml:space="preserve">de </w:t>
      </w:r>
      <w:r w:rsidR="008B06D7">
        <w:rPr>
          <w:rFonts w:ascii="Museo Sans 300" w:hAnsi="Museo Sans 300"/>
          <w:color w:val="000000"/>
          <w:sz w:val="20"/>
          <w:szCs w:val="20"/>
          <w:shd w:val="clear" w:color="auto" w:fill="FFFFFF"/>
        </w:rPr>
        <w:t>CUARENTA Y OCHO 37/100 DÓLARES DE LOS ESTADOS UNIDOS DE AMÉRICA (USD 48.37)</w:t>
      </w:r>
      <w:r w:rsidR="00CB18A5" w:rsidRPr="00A54D30">
        <w:rPr>
          <w:rFonts w:ascii="Museo Sans 300" w:hAnsi="Museo Sans 300"/>
          <w:color w:val="000000"/>
          <w:sz w:val="20"/>
          <w:szCs w:val="20"/>
          <w:shd w:val="clear" w:color="auto" w:fill="FFFFFF"/>
        </w:rPr>
        <w:t xml:space="preserve"> IVA incluido</w:t>
      </w:r>
      <w:r w:rsidR="00774D77" w:rsidRPr="00A54D30">
        <w:rPr>
          <w:rFonts w:ascii="Museo Sans 300" w:hAnsi="Museo Sans 300"/>
          <w:color w:val="000000"/>
          <w:sz w:val="20"/>
          <w:szCs w:val="20"/>
          <w:shd w:val="clear" w:color="auto" w:fill="FFFFFF"/>
        </w:rPr>
        <w:t>,</w:t>
      </w:r>
      <w:r w:rsidR="005477D0">
        <w:rPr>
          <w:rFonts w:ascii="Museo Sans 300" w:hAnsi="Museo Sans 300"/>
          <w:color w:val="000000"/>
          <w:sz w:val="20"/>
          <w:szCs w:val="20"/>
          <w:shd w:val="clear" w:color="auto" w:fill="FFFFFF"/>
        </w:rPr>
        <w:t xml:space="preserve"> en concepto de energía no registrada,</w:t>
      </w:r>
      <w:r w:rsidR="00774D77" w:rsidRPr="00A54D30">
        <w:rPr>
          <w:rFonts w:ascii="Museo Sans 300" w:hAnsi="Museo Sans 300"/>
          <w:color w:val="000000"/>
          <w:sz w:val="20"/>
          <w:szCs w:val="20"/>
          <w:shd w:val="clear" w:color="auto" w:fill="FFFFFF"/>
        </w:rPr>
        <w:t xml:space="preserve"> más los intereses correspondientes en aplicación al artículo 36 de los Términos y Condiciones Generales al Co</w:t>
      </w:r>
      <w:r w:rsidR="00436801" w:rsidRPr="00A54D30">
        <w:rPr>
          <w:rFonts w:ascii="Museo Sans 300" w:hAnsi="Museo Sans 300"/>
          <w:color w:val="000000"/>
          <w:sz w:val="20"/>
          <w:szCs w:val="20"/>
          <w:shd w:val="clear" w:color="auto" w:fill="FFFFFF"/>
        </w:rPr>
        <w:t xml:space="preserve">nsumidor Final, para el </w:t>
      </w:r>
      <w:r w:rsidR="006E29A4" w:rsidRPr="00A54D30">
        <w:rPr>
          <w:rFonts w:ascii="Museo Sans 300" w:hAnsi="Museo Sans 300"/>
          <w:color w:val="000000"/>
          <w:sz w:val="20"/>
          <w:szCs w:val="20"/>
          <w:shd w:val="clear" w:color="auto" w:fill="FFFFFF"/>
        </w:rPr>
        <w:t>año 2020</w:t>
      </w:r>
      <w:r w:rsidR="00774D77" w:rsidRPr="00A54D30">
        <w:rPr>
          <w:rFonts w:ascii="Museo Sans 300" w:hAnsi="Museo Sans 300"/>
          <w:color w:val="000000"/>
          <w:sz w:val="20"/>
          <w:szCs w:val="20"/>
          <w:shd w:val="clear" w:color="auto" w:fill="FFFFFF"/>
        </w:rPr>
        <w:t>.</w:t>
      </w:r>
    </w:p>
    <w:p w14:paraId="5C4D8CDB" w14:textId="77777777" w:rsidR="00C42890" w:rsidRPr="00774D77" w:rsidRDefault="00C42890" w:rsidP="00774D77">
      <w:pPr>
        <w:pStyle w:val="Prrafodelista"/>
        <w:ind w:left="426"/>
        <w:jc w:val="both"/>
        <w:rPr>
          <w:rFonts w:ascii="Museo Sans 300" w:hAnsi="Museo Sans 300" w:cs="Segoe UI"/>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2"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2E34EA" w:rsidRDefault="009A69A9" w:rsidP="009A69A9">
      <w:pPr>
        <w:spacing w:after="0" w:line="240" w:lineRule="auto"/>
        <w:ind w:left="426"/>
        <w:jc w:val="both"/>
        <w:rPr>
          <w:rFonts w:ascii="Museo Sans 300" w:hAnsi="Museo Sans 300"/>
          <w:color w:val="000000"/>
          <w:sz w:val="20"/>
          <w:szCs w:val="20"/>
          <w:shd w:val="clear" w:color="auto" w:fill="FFFFFF"/>
        </w:rPr>
      </w:pPr>
      <w:r w:rsidRPr="002E34E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2E34EA">
        <w:rPr>
          <w:rFonts w:ascii="Museo Sans 300" w:hAnsi="Museo Sans 300"/>
          <w:color w:val="000000"/>
          <w:sz w:val="20"/>
          <w:szCs w:val="20"/>
          <w:bdr w:val="none" w:sz="0" w:space="0" w:color="auto" w:frame="1"/>
          <w:shd w:val="clear" w:color="auto" w:fill="FFFFFF"/>
        </w:rPr>
        <w:t>  </w:t>
      </w:r>
      <w:r w:rsidRPr="002E34E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2E34EA"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6DAC2BFE" w:rsidR="009A69A9" w:rsidRPr="002E34EA" w:rsidRDefault="009A69A9" w:rsidP="009A69A9">
      <w:pPr>
        <w:spacing w:after="0" w:line="240" w:lineRule="auto"/>
        <w:ind w:left="426"/>
        <w:jc w:val="both"/>
        <w:rPr>
          <w:rFonts w:ascii="Museo Sans 300" w:hAnsi="Museo Sans 300"/>
          <w:sz w:val="20"/>
          <w:szCs w:val="20"/>
        </w:rPr>
      </w:pPr>
      <w:r w:rsidRPr="002E34EA">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distribuidor como </w:t>
      </w:r>
      <w:r w:rsidRPr="002E34EA">
        <w:rPr>
          <w:rFonts w:ascii="Museo Sans 300" w:hAnsi="Museo Sans 300"/>
          <w:sz w:val="20"/>
          <w:szCs w:val="20"/>
        </w:rPr>
        <w:lastRenderedPageBreak/>
        <w:t>usuari</w:t>
      </w:r>
      <w:r w:rsidR="0044432B" w:rsidRPr="002E34EA">
        <w:rPr>
          <w:rFonts w:ascii="Museo Sans 300" w:hAnsi="Museo Sans 300"/>
          <w:sz w:val="20"/>
          <w:szCs w:val="20"/>
        </w:rPr>
        <w:t>o</w:t>
      </w:r>
      <w:r w:rsidRPr="002E34EA">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44432B" w:rsidRPr="002E34EA">
        <w:rPr>
          <w:rFonts w:ascii="Museo Sans 300" w:hAnsi="Museo Sans 300"/>
          <w:sz w:val="20"/>
          <w:szCs w:val="20"/>
        </w:rPr>
        <w:t>l</w:t>
      </w:r>
      <w:r w:rsidR="005273FC" w:rsidRPr="002E34EA">
        <w:rPr>
          <w:rFonts w:ascii="Museo Sans 300" w:hAnsi="Museo Sans 300"/>
          <w:sz w:val="20"/>
          <w:szCs w:val="20"/>
        </w:rPr>
        <w:t xml:space="preserve"> usuari</w:t>
      </w:r>
      <w:r w:rsidR="0044432B" w:rsidRPr="002E34EA">
        <w:rPr>
          <w:rFonts w:ascii="Museo Sans 300" w:hAnsi="Museo Sans 300"/>
          <w:sz w:val="20"/>
          <w:szCs w:val="20"/>
        </w:rPr>
        <w:t>o</w:t>
      </w:r>
      <w:r w:rsidRPr="002E34EA">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2E34EA" w:rsidRDefault="009A69A9" w:rsidP="009A69A9">
      <w:pPr>
        <w:spacing w:after="0" w:line="240" w:lineRule="auto"/>
        <w:ind w:left="426"/>
        <w:jc w:val="both"/>
        <w:rPr>
          <w:rFonts w:ascii="Museo Sans 300" w:hAnsi="Museo Sans 300"/>
          <w:sz w:val="20"/>
          <w:szCs w:val="20"/>
        </w:rPr>
      </w:pPr>
    </w:p>
    <w:p w14:paraId="73681E22" w14:textId="16E44849" w:rsidR="009A69A9" w:rsidRPr="002E34EA" w:rsidRDefault="009A69A9" w:rsidP="009A69A9">
      <w:pPr>
        <w:spacing w:after="0" w:line="240" w:lineRule="auto"/>
        <w:ind w:left="426"/>
        <w:jc w:val="both"/>
        <w:rPr>
          <w:rFonts w:ascii="Museo Sans 300" w:hAnsi="Museo Sans 300"/>
          <w:sz w:val="20"/>
          <w:szCs w:val="20"/>
        </w:rPr>
      </w:pPr>
      <w:r w:rsidRPr="002E34EA">
        <w:rPr>
          <w:rFonts w:ascii="Museo Sans 300" w:hAnsi="Museo Sans 300"/>
          <w:sz w:val="20"/>
          <w:szCs w:val="20"/>
        </w:rPr>
        <w:t>En ese sentido, al hacer un análisis legal del procedimiento tramitado y del informe técnico emitido, se advierte lo siguiente:</w:t>
      </w:r>
    </w:p>
    <w:p w14:paraId="4EB5D895" w14:textId="77777777" w:rsidR="0094259C" w:rsidRPr="007B7B0C" w:rsidRDefault="0094259C" w:rsidP="009A69A9">
      <w:pPr>
        <w:spacing w:after="0" w:line="240" w:lineRule="auto"/>
        <w:ind w:left="426"/>
        <w:jc w:val="both"/>
        <w:rPr>
          <w:rFonts w:ascii="Museo Sans 300" w:hAnsi="Museo Sans 300"/>
          <w:sz w:val="20"/>
          <w:szCs w:val="20"/>
        </w:rPr>
      </w:pPr>
    </w:p>
    <w:p w14:paraId="7E359185" w14:textId="20E0F08D" w:rsidR="0094259C" w:rsidRPr="00553BE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El CAU tramitó el procedimiento legal que le era aplicable al reclamo que</w:t>
      </w:r>
      <w:r w:rsidRPr="00F85A5A">
        <w:rPr>
          <w:rFonts w:ascii="Museo Sans 300" w:eastAsia="Museo Sans 300" w:hAnsi="Museo Sans 300" w:cs="Museo Sans 300"/>
          <w:sz w:val="20"/>
          <w:szCs w:val="20"/>
        </w:rPr>
        <w:t xml:space="preserve"> tiene como finalidad que tanto usuari</w:t>
      </w:r>
      <w:r w:rsidR="0044432B">
        <w:rPr>
          <w:rFonts w:ascii="Museo Sans 300" w:eastAsia="Museo Sans 300" w:hAnsi="Museo Sans 300" w:cs="Museo Sans 300"/>
          <w:sz w:val="20"/>
          <w:szCs w:val="20"/>
        </w:rPr>
        <w:t>o</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ECE4518" w14:textId="77777777" w:rsidR="00553BE1" w:rsidRPr="0094259C" w:rsidRDefault="00553BE1" w:rsidP="00553BE1">
      <w:pPr>
        <w:spacing w:after="0" w:line="240" w:lineRule="auto"/>
        <w:ind w:left="1134"/>
        <w:jc w:val="both"/>
        <w:rPr>
          <w:rFonts w:ascii="Museo Sans 300" w:eastAsia="Museo Sans 300" w:hAnsi="Museo Sans 300" w:cs="Museo Sans 300"/>
          <w:color w:val="333333"/>
          <w:sz w:val="20"/>
          <w:szCs w:val="20"/>
        </w:rPr>
      </w:pPr>
    </w:p>
    <w:p w14:paraId="148E48ED" w14:textId="2D433877" w:rsidR="0094259C" w:rsidRPr="0043680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2D3D788A" w14:textId="77777777" w:rsidR="00436801" w:rsidRDefault="00436801" w:rsidP="00436801">
      <w:pPr>
        <w:pStyle w:val="Prrafodelista"/>
        <w:rPr>
          <w:rFonts w:ascii="Museo Sans 300" w:eastAsia="Museo Sans 300" w:hAnsi="Museo Sans 300" w:cs="Museo Sans 300"/>
          <w:color w:val="333333"/>
          <w:sz w:val="20"/>
          <w:szCs w:val="20"/>
        </w:rPr>
      </w:pPr>
    </w:p>
    <w:p w14:paraId="5DD0509D" w14:textId="3F43DB37"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en el suministro y, por tanto, de acuerdo con los términos y condiciones de los pliegos tarifarios vigentes para el caso, </w:t>
      </w:r>
      <w:r w:rsidR="0044432B">
        <w:rPr>
          <w:rFonts w:ascii="Museo Sans 300" w:eastAsia="Museo Sans 300" w:hAnsi="Museo Sans 300" w:cs="Museo Sans 300"/>
          <w:sz w:val="20"/>
          <w:szCs w:val="20"/>
        </w:rPr>
        <w:t>el</w:t>
      </w:r>
      <w:r w:rsidRPr="00F85A5A">
        <w:rPr>
          <w:rFonts w:ascii="Museo Sans 300" w:eastAsia="Museo Sans 300" w:hAnsi="Museo Sans 300" w:cs="Museo Sans 300"/>
          <w:sz w:val="20"/>
          <w:szCs w:val="20"/>
        </w:rPr>
        <w:t xml:space="preserve"> usuari</w:t>
      </w:r>
      <w:r w:rsidR="0044432B">
        <w:rPr>
          <w:rFonts w:ascii="Museo Sans 300" w:eastAsia="Museo Sans 300" w:hAnsi="Museo Sans 300" w:cs="Museo Sans 300"/>
          <w:sz w:val="20"/>
          <w:szCs w:val="20"/>
        </w:rPr>
        <w:t>o</w:t>
      </w:r>
      <w:r w:rsidRPr="00F85A5A">
        <w:rPr>
          <w:rFonts w:ascii="Museo Sans 300" w:eastAsia="Museo Sans 300" w:hAnsi="Museo Sans 300" w:cs="Museo Sans 300"/>
          <w:sz w:val="20"/>
          <w:szCs w:val="20"/>
        </w:rPr>
        <w:t xml:space="preserve"> debe de pagar por la energía que consumió y que no fue registrada por su medidor. </w:t>
      </w:r>
    </w:p>
    <w:p w14:paraId="6BD16586" w14:textId="77777777" w:rsidR="0094259C" w:rsidRDefault="0094259C" w:rsidP="0094259C">
      <w:pPr>
        <w:spacing w:after="0" w:line="240" w:lineRule="auto"/>
        <w:ind w:left="1134"/>
        <w:jc w:val="both"/>
        <w:rPr>
          <w:rFonts w:ascii="Museo Sans 300" w:eastAsia="Museo Sans 300" w:hAnsi="Museo Sans 300" w:cs="Museo Sans 300"/>
          <w:sz w:val="20"/>
          <w:szCs w:val="20"/>
        </w:rPr>
      </w:pPr>
    </w:p>
    <w:p w14:paraId="446B1775" w14:textId="250A7C05" w:rsidR="0094259C" w:rsidRP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B8570E">
        <w:rPr>
          <w:rFonts w:ascii="Museo Sans 300" w:hAnsi="Museo Sans 300"/>
          <w:color w:val="000000"/>
          <w:sz w:val="20"/>
          <w:szCs w:val="20"/>
          <w:shd w:val="clear" w:color="auto" w:fill="FFFFFF"/>
        </w:rPr>
        <w:t xml:space="preserve">Este cobro, además de estar amparado legalmente en los pliegos tarifarios y la normativa técnica vigente, </w:t>
      </w:r>
      <w:r w:rsidR="002A2092">
        <w:rPr>
          <w:rFonts w:ascii="Museo Sans 300" w:eastAsia="Museo Sans 300" w:hAnsi="Museo Sans 300" w:cs="Museo Sans 300"/>
          <w:sz w:val="20"/>
          <w:szCs w:val="20"/>
        </w:rPr>
        <w:t xml:space="preserve">tiene sustento desde el principio de la verdad material regulado en el artículo 3 de la LPA, </w:t>
      </w:r>
      <w:r w:rsidRPr="00B8570E">
        <w:rPr>
          <w:rFonts w:ascii="Museo Sans 300" w:hAnsi="Museo Sans 300"/>
          <w:color w:val="000000"/>
          <w:sz w:val="20"/>
          <w:szCs w:val="20"/>
          <w:shd w:val="clear" w:color="auto" w:fill="FFFFFF"/>
        </w:rPr>
        <w:t>al comprobarse que hay energía que fue consumida por </w:t>
      </w:r>
      <w:r w:rsidR="0044432B">
        <w:rPr>
          <w:rFonts w:ascii="Museo Sans 300" w:hAnsi="Museo Sans 300"/>
          <w:color w:val="000000"/>
          <w:sz w:val="20"/>
          <w:szCs w:val="20"/>
          <w:shd w:val="clear" w:color="auto" w:fill="FFFFFF"/>
        </w:rPr>
        <w:t>el</w:t>
      </w:r>
      <w:r w:rsidR="006E29A4">
        <w:rPr>
          <w:rFonts w:ascii="Museo Sans 300" w:hAnsi="Museo Sans 300"/>
          <w:color w:val="000000"/>
          <w:sz w:val="20"/>
          <w:szCs w:val="20"/>
          <w:shd w:val="clear" w:color="auto" w:fill="FFFFFF"/>
        </w:rPr>
        <w:t xml:space="preserve"> </w:t>
      </w:r>
      <w:r w:rsidRPr="00B8570E">
        <w:rPr>
          <w:rFonts w:ascii="Museo Sans 300" w:hAnsi="Museo Sans 300"/>
          <w:color w:val="000000"/>
          <w:sz w:val="20"/>
          <w:szCs w:val="20"/>
          <w:shd w:val="clear" w:color="auto" w:fill="FFFFFF"/>
        </w:rPr>
        <w:t>usuari</w:t>
      </w:r>
      <w:r w:rsidR="0044432B">
        <w:rPr>
          <w:rFonts w:ascii="Museo Sans 300" w:hAnsi="Museo Sans 300"/>
          <w:color w:val="000000"/>
          <w:sz w:val="20"/>
          <w:szCs w:val="20"/>
          <w:shd w:val="clear" w:color="auto" w:fill="FFFFFF"/>
        </w:rPr>
        <w:t>o</w:t>
      </w:r>
      <w:r w:rsidRPr="00B8570E">
        <w:rPr>
          <w:rFonts w:ascii="Museo Sans 300" w:hAnsi="Museo Sans 300"/>
          <w:color w:val="000000"/>
          <w:sz w:val="20"/>
          <w:szCs w:val="20"/>
          <w:shd w:val="clear" w:color="auto" w:fill="FFFFFF"/>
        </w:rPr>
        <w:t>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5E99433A" w14:textId="77777777" w:rsidR="0094259C" w:rsidRDefault="0094259C" w:rsidP="0094259C">
      <w:pPr>
        <w:pStyle w:val="Prrafodelista"/>
        <w:rPr>
          <w:rFonts w:ascii="Museo Sans 300" w:eastAsia="Museo Sans 300" w:hAnsi="Museo Sans 300" w:cs="Museo Sans 300"/>
          <w:sz w:val="20"/>
          <w:szCs w:val="20"/>
        </w:rPr>
      </w:pPr>
    </w:p>
    <w:p w14:paraId="24BE6CF3" w14:textId="631AA7C2" w:rsidR="00436801" w:rsidRDefault="00436801" w:rsidP="00436801">
      <w:pPr>
        <w:numPr>
          <w:ilvl w:val="0"/>
          <w:numId w:val="7"/>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F14131">
        <w:rPr>
          <w:rFonts w:ascii="Museo Sans 300" w:eastAsia="Museo Sans 300" w:hAnsi="Museo Sans 300" w:cs="Museo Sans 300"/>
          <w:sz w:val="20"/>
          <w:szCs w:val="20"/>
        </w:rPr>
        <w:t>+++</w:t>
      </w:r>
      <w:r>
        <w:rPr>
          <w:rFonts w:ascii="Museo Sans 300" w:eastAsia="Museo Sans 300" w:hAnsi="Museo Sans 300" w:cs="Museo Sans 300"/>
          <w:sz w:val="20"/>
          <w:szCs w:val="20"/>
        </w:rPr>
        <w:t>.</w:t>
      </w:r>
    </w:p>
    <w:p w14:paraId="6148D861" w14:textId="77777777" w:rsidR="00436801" w:rsidRDefault="00436801" w:rsidP="00436801">
      <w:pPr>
        <w:pStyle w:val="Prrafodelista"/>
        <w:rPr>
          <w:rFonts w:ascii="Museo Sans 300" w:eastAsia="Museo Sans 300" w:hAnsi="Museo Sans 300" w:cs="Museo Sans 300"/>
          <w:sz w:val="20"/>
          <w:szCs w:val="20"/>
        </w:rPr>
      </w:pPr>
    </w:p>
    <w:p w14:paraId="383A4092" w14:textId="4010A611" w:rsidR="00436801" w:rsidRDefault="00436801" w:rsidP="00436801">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44432B">
        <w:rPr>
          <w:rFonts w:ascii="Museo Sans 300" w:eastAsia="Museo Sans 300" w:hAnsi="Museo Sans 300" w:cs="Museo Sans 300"/>
          <w:sz w:val="20"/>
          <w:szCs w:val="20"/>
        </w:rPr>
        <w:t>l</w:t>
      </w:r>
      <w:r w:rsidRPr="00F85A5A">
        <w:rPr>
          <w:rFonts w:ascii="Museo Sans 300" w:eastAsia="Museo Sans 300" w:hAnsi="Museo Sans 300" w:cs="Museo Sans 300"/>
          <w:sz w:val="20"/>
          <w:szCs w:val="20"/>
        </w:rPr>
        <w:t xml:space="preserve"> usuari</w:t>
      </w:r>
      <w:r w:rsidR="0044432B">
        <w:rPr>
          <w:rFonts w:ascii="Museo Sans 300" w:eastAsia="Museo Sans 300" w:hAnsi="Museo Sans 300" w:cs="Museo Sans 300"/>
          <w:sz w:val="20"/>
          <w:szCs w:val="20"/>
        </w:rPr>
        <w:t>o</w:t>
      </w:r>
      <w:r w:rsidRPr="00F85A5A">
        <w:rPr>
          <w:rFonts w:ascii="Museo Sans 300" w:eastAsia="Museo Sans 300" w:hAnsi="Museo Sans 300" w:cs="Museo Sans 300"/>
          <w:sz w:val="20"/>
          <w:szCs w:val="20"/>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186C4374" w14:textId="77777777" w:rsidR="00436801" w:rsidRDefault="00436801" w:rsidP="00436801">
      <w:pPr>
        <w:spacing w:after="0" w:line="240" w:lineRule="auto"/>
        <w:ind w:left="426"/>
        <w:jc w:val="both"/>
        <w:rPr>
          <w:rFonts w:ascii="Museo Sans 300" w:eastAsia="Museo Sans 300" w:hAnsi="Museo Sans 300" w:cs="Museo Sans 300"/>
          <w:sz w:val="20"/>
          <w:szCs w:val="20"/>
        </w:rPr>
      </w:pPr>
    </w:p>
    <w:p w14:paraId="36E200A9" w14:textId="59D77E24" w:rsidR="0094259C" w:rsidRDefault="0094259C" w:rsidP="0094259C">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w:t>
      </w:r>
      <w:r w:rsidR="0044432B">
        <w:rPr>
          <w:rFonts w:ascii="Museo Sans 300" w:hAnsi="Museo Sans 300"/>
          <w:color w:val="000000"/>
          <w:sz w:val="20"/>
          <w:szCs w:val="20"/>
          <w:shd w:val="clear" w:color="auto" w:fill="FFFFFF"/>
        </w:rPr>
        <w:t>el</w:t>
      </w:r>
      <w:r w:rsidRPr="00DB7D73">
        <w:rPr>
          <w:rFonts w:ascii="Museo Sans 300" w:hAnsi="Museo Sans 300"/>
          <w:color w:val="000000"/>
          <w:sz w:val="20"/>
          <w:szCs w:val="20"/>
          <w:shd w:val="clear" w:color="auto" w:fill="FFFFFF"/>
        </w:rPr>
        <w:t xml:space="preserve"> usuari</w:t>
      </w:r>
      <w:r w:rsidR="0044432B">
        <w:rPr>
          <w:rFonts w:ascii="Museo Sans 300" w:hAnsi="Museo Sans 300"/>
          <w:color w:val="000000"/>
          <w:sz w:val="20"/>
          <w:szCs w:val="20"/>
          <w:shd w:val="clear" w:color="auto" w:fill="FFFFFF"/>
        </w:rPr>
        <w:t>o</w:t>
      </w:r>
      <w:r w:rsidRPr="00DB7D73">
        <w:rPr>
          <w:rFonts w:ascii="Museo Sans 300" w:hAnsi="Museo Sans 300"/>
          <w:color w:val="000000"/>
          <w:sz w:val="20"/>
          <w:szCs w:val="20"/>
          <w:shd w:val="clear" w:color="auto" w:fill="FFFFFF"/>
        </w:rPr>
        <w:t xml:space="preserve"> final del suministro eléctrico es el responsable de dicha situación; primero, porque contractualmente así está establecido en el artículo </w:t>
      </w:r>
      <w:r w:rsidR="00436801">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 xml:space="preserve">fario aplicable para el </w:t>
      </w:r>
      <w:r w:rsidR="006E29A4">
        <w:rPr>
          <w:rFonts w:ascii="Museo Sans 300" w:hAnsi="Museo Sans 300"/>
          <w:color w:val="000000"/>
          <w:sz w:val="20"/>
          <w:szCs w:val="20"/>
          <w:shd w:val="clear" w:color="auto" w:fill="FFFFFF"/>
        </w:rPr>
        <w:t>año 2020</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5DB77847" w14:textId="77777777" w:rsidR="0094259C" w:rsidRDefault="0094259C" w:rsidP="0094259C">
      <w:pPr>
        <w:spacing w:after="0" w:line="240" w:lineRule="auto"/>
        <w:ind w:left="426"/>
        <w:jc w:val="both"/>
        <w:rPr>
          <w:rFonts w:ascii="Museo Sans 300" w:hAnsi="Museo Sans 300"/>
          <w:color w:val="000000"/>
          <w:sz w:val="20"/>
          <w:szCs w:val="20"/>
          <w:shd w:val="clear" w:color="auto" w:fill="FFFFFF"/>
        </w:rPr>
      </w:pPr>
    </w:p>
    <w:p w14:paraId="106CF427" w14:textId="0A5FB46D"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w:t>
      </w:r>
      <w:r w:rsidRPr="00A763DE">
        <w:rPr>
          <w:rFonts w:ascii="Museo Sans 300" w:hAnsi="Museo Sans 300"/>
          <w:color w:val="000000"/>
          <w:sz w:val="20"/>
          <w:szCs w:val="20"/>
          <w:shd w:val="clear" w:color="auto" w:fill="FFFFFF"/>
        </w:rPr>
        <w:lastRenderedPageBreak/>
        <w:t xml:space="preserve">y entre las obligaciones de los usuarios se encuentra la de pagar los montos correspondientes al consumo de energía eléctrica debidamente comprobados. </w:t>
      </w:r>
    </w:p>
    <w:p w14:paraId="14997192"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p w14:paraId="7DB18802" w14:textId="541A5D67"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2"/>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16C7480A" w14:textId="223BB84F" w:rsidR="00774D77" w:rsidRDefault="008301FE" w:rsidP="00A54D30">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 xml:space="preserve">Con fundamento en </w:t>
      </w:r>
      <w:r w:rsidRPr="008301FE">
        <w:rPr>
          <w:rFonts w:ascii="Museo Sans 300" w:eastAsia="Calibri" w:hAnsi="Museo Sans 300" w:cs="Segoe UI"/>
          <w:sz w:val="20"/>
          <w:szCs w:val="20"/>
          <w:lang w:eastAsia="es-MX"/>
        </w:rPr>
        <w:t xml:space="preserve">el informe técnico </w:t>
      </w:r>
      <w:proofErr w:type="spellStart"/>
      <w:r w:rsidRPr="008301FE">
        <w:rPr>
          <w:rFonts w:ascii="Museo Sans 300" w:eastAsia="Calibri" w:hAnsi="Museo Sans 300" w:cs="Segoe UI"/>
          <w:sz w:val="20"/>
          <w:szCs w:val="20"/>
          <w:lang w:eastAsia="es-MX"/>
        </w:rPr>
        <w:t>N.°</w:t>
      </w:r>
      <w:proofErr w:type="spellEnd"/>
      <w:r w:rsidRPr="008301FE">
        <w:rPr>
          <w:rFonts w:ascii="Museo Sans 300" w:eastAsia="Calibri" w:hAnsi="Museo Sans 300" w:cs="Segoe UI"/>
          <w:sz w:val="20"/>
          <w:szCs w:val="20"/>
          <w:lang w:eastAsia="es-MX"/>
        </w:rPr>
        <w:t xml:space="preserve"> IT-</w:t>
      </w:r>
      <w:r w:rsidR="00187C71">
        <w:rPr>
          <w:rFonts w:ascii="Museo Sans 300" w:eastAsia="Calibri" w:hAnsi="Museo Sans 300" w:cs="Segoe UI"/>
          <w:sz w:val="20"/>
          <w:szCs w:val="20"/>
          <w:lang w:eastAsia="es-MX"/>
        </w:rPr>
        <w:t>0074-CAU-21</w:t>
      </w:r>
      <w:r w:rsidRPr="008301FE">
        <w:rPr>
          <w:rFonts w:ascii="Museo Sans 300" w:hAnsi="Museo Sans 300"/>
          <w:sz w:val="20"/>
          <w:szCs w:val="20"/>
        </w:rPr>
        <w:t>, esta Superintendencia considera pertinente adherirse a lo dictaminado por el CAU, debiendo establecer que en el suministro identificado con el </w:t>
      </w:r>
      <w:r>
        <w:rPr>
          <w:rFonts w:ascii="Museo Sans 300" w:eastAsia="Times New Roman" w:hAnsi="Museo Sans 300"/>
          <w:sz w:val="20"/>
          <w:szCs w:val="20"/>
          <w:lang w:eastAsia="es-ES"/>
        </w:rPr>
        <w:t xml:space="preserve">NIC </w:t>
      </w:r>
      <w:r w:rsidR="00F14131">
        <w:rPr>
          <w:rFonts w:ascii="Museo Sans 300" w:eastAsia="Times New Roman" w:hAnsi="Museo Sans 300"/>
          <w:sz w:val="20"/>
          <w:szCs w:val="20"/>
          <w:lang w:eastAsia="es-ES"/>
        </w:rPr>
        <w:t>+++</w:t>
      </w:r>
      <w:r w:rsidRPr="008301FE">
        <w:rPr>
          <w:rFonts w:ascii="Museo Sans 300" w:hAnsi="Museo Sans 300"/>
          <w:sz w:val="20"/>
          <w:szCs w:val="20"/>
        </w:rPr>
        <w:t xml:space="preserve"> se comprobó la condición irregular consistente </w:t>
      </w:r>
      <w:r w:rsidR="00C97B4D">
        <w:rPr>
          <w:rFonts w:ascii="Museo Sans 300" w:hAnsi="Museo Sans 300"/>
          <w:sz w:val="20"/>
          <w:szCs w:val="20"/>
          <w:lang w:val="es-ES" w:eastAsia="es-ES"/>
        </w:rPr>
        <w:t xml:space="preserve">en una conexión tipo puente entre la fase de la acometida de la distribuidora y la fase del lado de la carga del suministro, </w:t>
      </w:r>
      <w:r w:rsidRPr="008301FE">
        <w:rPr>
          <w:rFonts w:ascii="Museo Sans 300" w:hAnsi="Museo Sans 300"/>
          <w:sz w:val="20"/>
          <w:szCs w:val="20"/>
        </w:rPr>
        <w:t xml:space="preserve"> por lo que la distribuidora tiene el derecho a recuperar la cantidad de </w:t>
      </w:r>
      <w:r w:rsidR="008B06D7">
        <w:rPr>
          <w:rFonts w:ascii="Museo Sans 300" w:hAnsi="Museo Sans 300"/>
          <w:sz w:val="20"/>
          <w:szCs w:val="20"/>
        </w:rPr>
        <w:t>CUARENTA Y OCHO 37/100 DÓLARES DE LOS ESTADOS UNIDOS DE AMÉRICA (USD 48.37)</w:t>
      </w:r>
      <w:r w:rsidR="00CB18A5" w:rsidRPr="00A54D30">
        <w:rPr>
          <w:rFonts w:ascii="Museo Sans 300" w:hAnsi="Museo Sans 300"/>
          <w:sz w:val="20"/>
          <w:szCs w:val="20"/>
        </w:rPr>
        <w:t xml:space="preserve"> IVA incluido</w:t>
      </w:r>
      <w:r w:rsidR="00F14131">
        <w:rPr>
          <w:rFonts w:ascii="Museo Sans 300" w:hAnsi="Museo Sans 300"/>
          <w:sz w:val="20"/>
          <w:szCs w:val="20"/>
        </w:rPr>
        <w:t xml:space="preserve">, </w:t>
      </w:r>
      <w:r w:rsidR="0065773D">
        <w:rPr>
          <w:rFonts w:ascii="Museo Sans 300" w:hAnsi="Museo Sans 300"/>
          <w:color w:val="000000"/>
          <w:sz w:val="20"/>
          <w:szCs w:val="20"/>
          <w:shd w:val="clear" w:color="auto" w:fill="FFFFFF"/>
        </w:rPr>
        <w:t>en concepto de energía no registrada,</w:t>
      </w:r>
      <w:r w:rsidR="0065773D" w:rsidRPr="00A54D30">
        <w:rPr>
          <w:rFonts w:ascii="Museo Sans 300" w:hAnsi="Museo Sans 300"/>
          <w:color w:val="000000"/>
          <w:sz w:val="20"/>
          <w:szCs w:val="20"/>
          <w:shd w:val="clear" w:color="auto" w:fill="FFFFFF"/>
        </w:rPr>
        <w:t xml:space="preserve"> </w:t>
      </w:r>
      <w:r w:rsidR="00774D77" w:rsidRPr="00A54D30">
        <w:rPr>
          <w:rFonts w:ascii="Museo Sans 300" w:hAnsi="Museo Sans 300"/>
          <w:sz w:val="20"/>
          <w:szCs w:val="20"/>
        </w:rPr>
        <w:t>más los intereses correspondientes en aplicación al artículo 36 de los Términos y Condiciones Generales al Co</w:t>
      </w:r>
      <w:r w:rsidR="00436801" w:rsidRPr="00A54D30">
        <w:rPr>
          <w:rFonts w:ascii="Museo Sans 300" w:hAnsi="Museo Sans 300"/>
          <w:sz w:val="20"/>
          <w:szCs w:val="20"/>
        </w:rPr>
        <w:t xml:space="preserve">nsumidor Final, para el </w:t>
      </w:r>
      <w:r w:rsidR="006E29A4" w:rsidRPr="00A54D30">
        <w:rPr>
          <w:rFonts w:ascii="Museo Sans 300" w:hAnsi="Museo Sans 300"/>
          <w:sz w:val="20"/>
          <w:szCs w:val="20"/>
        </w:rPr>
        <w:t>año 2020</w:t>
      </w:r>
      <w:r w:rsidR="00774D77" w:rsidRPr="00A54D30">
        <w:rPr>
          <w:rFonts w:ascii="Museo Sans 300" w:hAnsi="Museo Sans 300"/>
          <w:sz w:val="20"/>
          <w:szCs w:val="20"/>
        </w:rPr>
        <w:t>.</w:t>
      </w: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14FC8495" w:rsidR="009A69A9" w:rsidRDefault="009A69A9" w:rsidP="009A69A9">
      <w:pPr>
        <w:tabs>
          <w:tab w:val="left" w:pos="993"/>
        </w:tabs>
        <w:spacing w:after="0" w:line="240" w:lineRule="auto"/>
        <w:jc w:val="both"/>
        <w:rPr>
          <w:rFonts w:ascii="Museo Sans 500" w:hAnsi="Museo Sans 500"/>
          <w:b/>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52CF9" w:rsidRPr="00B24380">
        <w:rPr>
          <w:rFonts w:ascii="Museo Sans 300" w:eastAsia="Calibri" w:hAnsi="Museo Sans 300" w:cs="Segoe UI"/>
          <w:sz w:val="20"/>
          <w:szCs w:val="20"/>
          <w:lang w:eastAsia="es-MX"/>
        </w:rPr>
        <w:t xml:space="preserve"> IT-</w:t>
      </w:r>
      <w:r w:rsidR="00187C71">
        <w:rPr>
          <w:rFonts w:ascii="Museo Sans 300" w:eastAsia="Calibri" w:hAnsi="Museo Sans 300"/>
          <w:sz w:val="20"/>
          <w:szCs w:val="20"/>
        </w:rPr>
        <w:t>0074-CAU-21</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264FED">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44F4DB06" w14:textId="33210238" w:rsidR="008301FE" w:rsidRDefault="008301FE" w:rsidP="008301FE">
      <w:pPr>
        <w:numPr>
          <w:ilvl w:val="0"/>
          <w:numId w:val="2"/>
        </w:numPr>
        <w:spacing w:after="0" w:line="240" w:lineRule="auto"/>
        <w:jc w:val="both"/>
        <w:rPr>
          <w:rFonts w:ascii="Museo Sans 300" w:hAnsi="Museo Sans 300"/>
          <w:sz w:val="20"/>
          <w:szCs w:val="20"/>
          <w:lang w:val="es-ES" w:eastAsia="es-ES"/>
        </w:rPr>
      </w:pPr>
      <w:r w:rsidRPr="002F72CD">
        <w:rPr>
          <w:rFonts w:ascii="Museo Sans 300" w:hAnsi="Museo Sans 300"/>
          <w:color w:val="000000" w:themeColor="text1"/>
          <w:sz w:val="20"/>
          <w:szCs w:val="20"/>
          <w:lang w:val="es-ES" w:eastAsia="es-ES"/>
        </w:rPr>
        <w:t>Determinar</w:t>
      </w:r>
      <w:r w:rsidRPr="002F72CD">
        <w:rPr>
          <w:rFonts w:ascii="Museo Sans 300" w:hAnsi="Museo Sans 300"/>
          <w:sz w:val="20"/>
          <w:szCs w:val="20"/>
          <w:lang w:val="es-ES" w:eastAsia="es-ES"/>
        </w:rPr>
        <w:t xml:space="preserve"> que en el suministro identificado con el </w:t>
      </w:r>
      <w:r>
        <w:rPr>
          <w:rFonts w:ascii="Museo Sans 300" w:hAnsi="Museo Sans 300"/>
          <w:sz w:val="20"/>
          <w:szCs w:val="20"/>
          <w:lang w:eastAsia="es-ES"/>
        </w:rPr>
        <w:t xml:space="preserve">NIC </w:t>
      </w:r>
      <w:r w:rsidR="00F14131">
        <w:rPr>
          <w:rFonts w:ascii="Museo Sans 300" w:hAnsi="Museo Sans 300"/>
          <w:sz w:val="20"/>
          <w:szCs w:val="20"/>
          <w:lang w:eastAsia="es-ES"/>
        </w:rPr>
        <w:t>+++</w:t>
      </w:r>
      <w:r w:rsidRPr="002F72CD">
        <w:rPr>
          <w:rFonts w:ascii="Museo Sans 300" w:hAnsi="Museo Sans 300"/>
          <w:sz w:val="20"/>
          <w:szCs w:val="20"/>
          <w:lang w:eastAsia="es-ES"/>
        </w:rPr>
        <w:t xml:space="preserve"> </w:t>
      </w:r>
      <w:r w:rsidRPr="002F72CD">
        <w:rPr>
          <w:rFonts w:ascii="Museo Sans 300" w:hAnsi="Museo Sans 300"/>
          <w:sz w:val="20"/>
          <w:szCs w:val="20"/>
          <w:lang w:eastAsia="es-SV"/>
        </w:rPr>
        <w:t>se comprob</w:t>
      </w:r>
      <w:r w:rsidRPr="002F72CD">
        <w:rPr>
          <w:rFonts w:ascii="Museo Sans 300" w:hAnsi="Museo Sans 300"/>
          <w:sz w:val="20"/>
          <w:szCs w:val="20"/>
          <w:lang w:eastAsia="es-ES"/>
        </w:rPr>
        <w:t xml:space="preserve">ó la existencia de una condición irregular consistente </w:t>
      </w:r>
      <w:r w:rsidR="00B74D35">
        <w:rPr>
          <w:rFonts w:ascii="Museo Sans 300" w:hAnsi="Museo Sans 300"/>
          <w:sz w:val="20"/>
          <w:szCs w:val="20"/>
          <w:lang w:val="es-ES" w:eastAsia="es-ES"/>
        </w:rPr>
        <w:t>en una conexión tipo puente entre la fase de la acometida de la distribuidora y la fase del lado de la carga del suministro,</w:t>
      </w:r>
      <w:r w:rsidR="00E54121" w:rsidRPr="00E54121">
        <w:rPr>
          <w:rFonts w:ascii="Museo Sans 300" w:hAnsi="Museo Sans 300"/>
          <w:sz w:val="20"/>
          <w:szCs w:val="20"/>
          <w:lang w:val="es-ES"/>
        </w:rPr>
        <w:t xml:space="preserve"> </w:t>
      </w:r>
      <w:r w:rsidR="00E54121">
        <w:rPr>
          <w:rFonts w:ascii="Museo Sans 300" w:hAnsi="Museo Sans 300"/>
          <w:sz w:val="20"/>
          <w:szCs w:val="20"/>
          <w:lang w:val="es-ES" w:eastAsia="es-ES"/>
        </w:rPr>
        <w:t xml:space="preserve">la cual impidió que una parte de </w:t>
      </w:r>
      <w:r w:rsidR="00E54121">
        <w:rPr>
          <w:rFonts w:ascii="Museo Sans 300" w:hAnsi="Museo Sans 300"/>
          <w:sz w:val="20"/>
          <w:szCs w:val="20"/>
        </w:rPr>
        <w:t>la</w:t>
      </w:r>
      <w:r w:rsidR="00E54121" w:rsidRPr="00392444">
        <w:rPr>
          <w:rFonts w:ascii="Museo Sans 300" w:hAnsi="Museo Sans 300"/>
          <w:sz w:val="20"/>
          <w:szCs w:val="20"/>
        </w:rPr>
        <w:t xml:space="preserve"> energía eléctrica</w:t>
      </w:r>
      <w:r w:rsidR="00E54121">
        <w:rPr>
          <w:rFonts w:ascii="Museo Sans 300" w:hAnsi="Museo Sans 300"/>
          <w:sz w:val="20"/>
          <w:szCs w:val="20"/>
        </w:rPr>
        <w:t xml:space="preserve"> consumida</w:t>
      </w:r>
      <w:r w:rsidR="00E54121" w:rsidRPr="00392444">
        <w:rPr>
          <w:rFonts w:ascii="Museo Sans 300" w:hAnsi="Museo Sans 300"/>
          <w:sz w:val="20"/>
          <w:szCs w:val="20"/>
        </w:rPr>
        <w:t xml:space="preserve"> fuera registrada por el equipo de medición</w:t>
      </w:r>
      <w:r>
        <w:rPr>
          <w:rFonts w:ascii="Museo Sans 300" w:hAnsi="Museo Sans 300"/>
          <w:sz w:val="20"/>
          <w:szCs w:val="20"/>
          <w:lang w:val="es-ES" w:eastAsia="es-ES"/>
        </w:rPr>
        <w:t>.</w:t>
      </w:r>
    </w:p>
    <w:p w14:paraId="2E5A7D8F" w14:textId="77777777" w:rsidR="008301FE" w:rsidRPr="00981A2A" w:rsidRDefault="008301FE" w:rsidP="008301FE">
      <w:pPr>
        <w:spacing w:after="0" w:line="240" w:lineRule="auto"/>
        <w:ind w:left="360"/>
        <w:jc w:val="both"/>
        <w:rPr>
          <w:rFonts w:ascii="Museo Sans 300" w:hAnsi="Museo Sans 300"/>
          <w:sz w:val="20"/>
          <w:szCs w:val="20"/>
          <w:lang w:val="es-ES" w:eastAsia="es-ES"/>
        </w:rPr>
      </w:pPr>
    </w:p>
    <w:p w14:paraId="22905765" w14:textId="38B5CB3E" w:rsidR="00A54D30" w:rsidRPr="00A54D30" w:rsidRDefault="00C422E8" w:rsidP="00A54D30">
      <w:pPr>
        <w:numPr>
          <w:ilvl w:val="0"/>
          <w:numId w:val="2"/>
        </w:numPr>
        <w:spacing w:after="0" w:line="240" w:lineRule="auto"/>
        <w:jc w:val="both"/>
        <w:rPr>
          <w:rFonts w:ascii="Museo Sans 300" w:hAnsi="Museo Sans 300"/>
          <w:color w:val="000000"/>
          <w:sz w:val="20"/>
          <w:szCs w:val="20"/>
          <w:shd w:val="clear" w:color="auto" w:fill="FFFFFF"/>
        </w:rPr>
      </w:pPr>
      <w:r w:rsidRPr="00A54D30">
        <w:rPr>
          <w:rFonts w:ascii="Museo Sans 300" w:hAnsi="Museo Sans 300"/>
          <w:color w:val="000000" w:themeColor="text1"/>
          <w:sz w:val="20"/>
          <w:szCs w:val="20"/>
          <w:lang w:val="es-ES" w:eastAsia="es-ES"/>
        </w:rPr>
        <w:t>Establecer</w:t>
      </w:r>
      <w:r w:rsidRPr="00A54D30">
        <w:rPr>
          <w:rFonts w:ascii="Museo Sans 300" w:eastAsia="Times New Roman" w:hAnsi="Museo Sans 300"/>
          <w:sz w:val="20"/>
          <w:szCs w:val="20"/>
          <w:lang w:eastAsia="es-ES"/>
        </w:rPr>
        <w:t xml:space="preserve"> que la sociedad </w:t>
      </w:r>
      <w:r w:rsidR="00B151EA">
        <w:rPr>
          <w:rFonts w:ascii="Museo Sans 300" w:eastAsia="Times New Roman" w:hAnsi="Museo Sans 300"/>
          <w:sz w:val="20"/>
          <w:szCs w:val="20"/>
          <w:lang w:eastAsia="es-ES"/>
        </w:rPr>
        <w:t>CAESS</w:t>
      </w:r>
      <w:r w:rsidRPr="00A54D30">
        <w:rPr>
          <w:rFonts w:ascii="Museo Sans 300" w:eastAsia="Times New Roman" w:hAnsi="Museo Sans 300"/>
          <w:sz w:val="20"/>
          <w:szCs w:val="20"/>
          <w:lang w:eastAsia="es-ES"/>
        </w:rPr>
        <w:t xml:space="preserve">, S.A. de C.V. tiene el derecho a recuperar la cantidad de </w:t>
      </w:r>
      <w:r w:rsidR="008B06D7">
        <w:rPr>
          <w:rFonts w:ascii="Museo Sans 300" w:hAnsi="Museo Sans 300"/>
          <w:color w:val="000000"/>
          <w:sz w:val="20"/>
          <w:szCs w:val="20"/>
          <w:shd w:val="clear" w:color="auto" w:fill="FFFFFF"/>
        </w:rPr>
        <w:t>CUARENTA Y OCHO 37/100 DÓLARES DE LOS ESTADOS UNIDOS DE AMÉRICA (USD 48.37)</w:t>
      </w:r>
      <w:r w:rsidR="00A54D30" w:rsidRPr="00A54D30">
        <w:rPr>
          <w:rFonts w:ascii="Museo Sans 300" w:hAnsi="Museo Sans 300"/>
          <w:color w:val="000000"/>
          <w:sz w:val="20"/>
          <w:szCs w:val="20"/>
          <w:shd w:val="clear" w:color="auto" w:fill="FFFFFF"/>
        </w:rPr>
        <w:t xml:space="preserve"> IVA incluido,</w:t>
      </w:r>
      <w:r w:rsidR="0065773D" w:rsidRPr="0065773D">
        <w:rPr>
          <w:rFonts w:ascii="Museo Sans 300" w:hAnsi="Museo Sans 300"/>
          <w:color w:val="000000"/>
          <w:sz w:val="20"/>
          <w:szCs w:val="20"/>
          <w:shd w:val="clear" w:color="auto" w:fill="FFFFFF"/>
        </w:rPr>
        <w:t xml:space="preserve"> </w:t>
      </w:r>
      <w:r w:rsidR="0065773D">
        <w:rPr>
          <w:rFonts w:ascii="Museo Sans 300" w:hAnsi="Museo Sans 300"/>
          <w:color w:val="000000"/>
          <w:sz w:val="20"/>
          <w:szCs w:val="20"/>
          <w:shd w:val="clear" w:color="auto" w:fill="FFFFFF"/>
        </w:rPr>
        <w:t xml:space="preserve">en concepto de energía no </w:t>
      </w:r>
      <w:r w:rsidR="002E34EA">
        <w:rPr>
          <w:rFonts w:ascii="Museo Sans 300" w:hAnsi="Museo Sans 300"/>
          <w:color w:val="000000"/>
          <w:sz w:val="20"/>
          <w:szCs w:val="20"/>
          <w:shd w:val="clear" w:color="auto" w:fill="FFFFFF"/>
        </w:rPr>
        <w:t>registrada,</w:t>
      </w:r>
      <w:r w:rsidR="002E34EA" w:rsidRPr="00A54D30">
        <w:rPr>
          <w:rFonts w:ascii="Museo Sans 300" w:hAnsi="Museo Sans 300"/>
          <w:color w:val="000000"/>
          <w:sz w:val="20"/>
          <w:szCs w:val="20"/>
          <w:shd w:val="clear" w:color="auto" w:fill="FFFFFF"/>
        </w:rPr>
        <w:t xml:space="preserve"> más</w:t>
      </w:r>
      <w:r w:rsidR="00A54D30" w:rsidRPr="00A54D30">
        <w:rPr>
          <w:rFonts w:ascii="Museo Sans 300" w:hAnsi="Museo Sans 300"/>
          <w:color w:val="000000"/>
          <w:sz w:val="20"/>
          <w:szCs w:val="20"/>
          <w:shd w:val="clear" w:color="auto" w:fill="FFFFFF"/>
        </w:rPr>
        <w:t xml:space="preserve"> los intereses correspondientes en aplicación al artículo 36 de los Términos y Condiciones Generales al Consumidor Final, para el año 2020.</w:t>
      </w:r>
    </w:p>
    <w:p w14:paraId="2CFA87D8" w14:textId="466818E8" w:rsidR="00C422E8" w:rsidRPr="00A54D30" w:rsidRDefault="00C422E8" w:rsidP="00A54D30">
      <w:pPr>
        <w:spacing w:after="0" w:line="240" w:lineRule="auto"/>
        <w:ind w:left="360"/>
        <w:jc w:val="both"/>
        <w:rPr>
          <w:rFonts w:ascii="Museo Sans 300" w:hAnsi="Museo Sans 300"/>
          <w:sz w:val="20"/>
          <w:szCs w:val="20"/>
          <w:lang w:eastAsia="es-SV"/>
        </w:rPr>
      </w:pPr>
    </w:p>
    <w:p w14:paraId="4A6B871D" w14:textId="6A06BAF4" w:rsidR="008301FE" w:rsidRPr="008301FE" w:rsidRDefault="008301FE" w:rsidP="008301FE">
      <w:pPr>
        <w:spacing w:after="0" w:line="240" w:lineRule="auto"/>
        <w:ind w:left="360"/>
        <w:jc w:val="both"/>
        <w:textAlignment w:val="baseline"/>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sidR="00C422E8">
        <w:rPr>
          <w:rFonts w:ascii="Museo Sans 300" w:eastAsia="Times New Roman" w:hAnsi="Museo Sans 300" w:cs="Segoe UI"/>
          <w:sz w:val="20"/>
          <w:szCs w:val="20"/>
          <w:lang w:eastAsia="es-SV"/>
        </w:rPr>
        <w:t>n el informe técnico </w:t>
      </w:r>
      <w:proofErr w:type="spellStart"/>
      <w:r w:rsidR="00C422E8">
        <w:rPr>
          <w:rFonts w:ascii="Museo Sans 300" w:eastAsia="Times New Roman" w:hAnsi="Museo Sans 300" w:cs="Segoe UI"/>
          <w:sz w:val="20"/>
          <w:szCs w:val="20"/>
          <w:lang w:eastAsia="es-SV"/>
        </w:rPr>
        <w:t>N.°</w:t>
      </w:r>
      <w:proofErr w:type="spellEnd"/>
      <w:r w:rsidR="00C422E8">
        <w:rPr>
          <w:rFonts w:ascii="Museo Sans 300" w:eastAsia="Times New Roman" w:hAnsi="Museo Sans 300" w:cs="Segoe UI"/>
          <w:sz w:val="20"/>
          <w:szCs w:val="20"/>
          <w:lang w:eastAsia="es-SV"/>
        </w:rPr>
        <w:t> IT-</w:t>
      </w:r>
      <w:r w:rsidR="00187C71">
        <w:rPr>
          <w:rFonts w:ascii="Museo Sans 300" w:eastAsia="Times New Roman" w:hAnsi="Museo Sans 300" w:cs="Segoe UI"/>
          <w:sz w:val="20"/>
          <w:szCs w:val="20"/>
          <w:lang w:eastAsia="es-SV"/>
        </w:rPr>
        <w:t>0074-CAU-21</w:t>
      </w:r>
      <w:r w:rsidRPr="008301FE">
        <w:rPr>
          <w:rFonts w:ascii="Museo Sans 300" w:eastAsia="Times New Roman" w:hAnsi="Museo Sans 300" w:cs="Segoe UI"/>
          <w:sz w:val="20"/>
          <w:szCs w:val="20"/>
          <w:lang w:eastAsia="es-SV"/>
        </w:rPr>
        <w:t> rendido por el CAU de la SIGET. </w:t>
      </w:r>
    </w:p>
    <w:p w14:paraId="40F515E1" w14:textId="77777777" w:rsidR="008301FE" w:rsidRPr="00B8570E" w:rsidRDefault="008301FE" w:rsidP="008301FE">
      <w:pPr>
        <w:spacing w:after="0" w:line="240" w:lineRule="auto"/>
        <w:ind w:left="360"/>
        <w:jc w:val="both"/>
        <w:rPr>
          <w:rFonts w:ascii="Museo Sans 300" w:eastAsia="Times New Roman" w:hAnsi="Museo Sans 300" w:cs="Segoe UI"/>
          <w:sz w:val="20"/>
          <w:szCs w:val="20"/>
          <w:lang w:eastAsia="es-SV"/>
        </w:rPr>
      </w:pPr>
    </w:p>
    <w:p w14:paraId="0CA77451" w14:textId="0E9235BA" w:rsidR="009A69A9" w:rsidRPr="00A54D30" w:rsidRDefault="009A69A9" w:rsidP="001F61CE">
      <w:pPr>
        <w:numPr>
          <w:ilvl w:val="0"/>
          <w:numId w:val="2"/>
        </w:numPr>
        <w:spacing w:after="0" w:line="0" w:lineRule="atLeast"/>
        <w:jc w:val="both"/>
        <w:rPr>
          <w:rFonts w:ascii="Museo Sans 300" w:hAnsi="Museo Sans 300"/>
          <w:sz w:val="20"/>
          <w:szCs w:val="20"/>
          <w:lang w:eastAsia="es-SV"/>
        </w:rPr>
      </w:pPr>
      <w:r w:rsidRPr="00A54D30">
        <w:rPr>
          <w:rFonts w:ascii="Museo Sans 300" w:hAnsi="Museo Sans 300"/>
          <w:sz w:val="20"/>
          <w:szCs w:val="20"/>
          <w:lang w:eastAsia="es-SV"/>
        </w:rPr>
        <w:t>Not</w:t>
      </w:r>
      <w:r w:rsidR="005B70C1" w:rsidRPr="00A54D30">
        <w:rPr>
          <w:rFonts w:ascii="Museo Sans 300" w:hAnsi="Museo Sans 300"/>
          <w:sz w:val="20"/>
          <w:szCs w:val="20"/>
          <w:lang w:eastAsia="es-SV"/>
        </w:rPr>
        <w:t>ific</w:t>
      </w:r>
      <w:r w:rsidR="009F4890" w:rsidRPr="00A54D30">
        <w:rPr>
          <w:rFonts w:ascii="Museo Sans 300" w:hAnsi="Museo Sans 300"/>
          <w:sz w:val="20"/>
          <w:szCs w:val="20"/>
          <w:lang w:eastAsia="es-SV"/>
        </w:rPr>
        <w:t>ar este acuerdo a</w:t>
      </w:r>
      <w:r w:rsidR="0044432B">
        <w:rPr>
          <w:rFonts w:ascii="Museo Sans 300" w:hAnsi="Museo Sans 300"/>
          <w:sz w:val="20"/>
          <w:szCs w:val="20"/>
          <w:lang w:eastAsia="es-SV"/>
        </w:rPr>
        <w:t xml:space="preserve">l señor </w:t>
      </w:r>
      <w:r w:rsidR="00F14131">
        <w:rPr>
          <w:rFonts w:ascii="Museo Sans 300" w:hAnsi="Museo Sans 300"/>
          <w:sz w:val="20"/>
          <w:szCs w:val="20"/>
          <w:lang w:eastAsia="es-SV"/>
        </w:rPr>
        <w:t>+++</w:t>
      </w:r>
      <w:r w:rsidRPr="00A54D30">
        <w:rPr>
          <w:rFonts w:ascii="Museo Sans 300" w:hAnsi="Museo Sans 300"/>
          <w:sz w:val="20"/>
          <w:szCs w:val="20"/>
          <w:lang w:eastAsia="es-SV"/>
        </w:rPr>
        <w:t xml:space="preserve"> y a la sociedad </w:t>
      </w:r>
      <w:r w:rsidR="00B151EA">
        <w:rPr>
          <w:rFonts w:ascii="Museo Sans 300" w:hAnsi="Museo Sans 300"/>
          <w:sz w:val="20"/>
          <w:szCs w:val="20"/>
          <w:lang w:eastAsia="es-SV"/>
        </w:rPr>
        <w:t>CAESS</w:t>
      </w:r>
      <w:r w:rsidR="00B6021E" w:rsidRPr="00A54D30">
        <w:rPr>
          <w:rFonts w:ascii="Museo Sans 300" w:hAnsi="Museo Sans 300"/>
          <w:sz w:val="20"/>
          <w:szCs w:val="20"/>
          <w:lang w:eastAsia="es-SV"/>
        </w:rPr>
        <w:t>, S.A. de C.V.</w:t>
      </w:r>
      <w:r w:rsidR="00F22562" w:rsidRPr="00A54D30">
        <w:rPr>
          <w:rFonts w:ascii="Museo Sans 300" w:hAnsi="Museo Sans 300"/>
          <w:sz w:val="20"/>
          <w:szCs w:val="20"/>
          <w:lang w:eastAsia="es-SV"/>
        </w:rPr>
        <w:t xml:space="preserve"> </w:t>
      </w:r>
    </w:p>
    <w:p w14:paraId="3CC830C5" w14:textId="77777777" w:rsidR="005E7958" w:rsidRPr="007B7B0C" w:rsidRDefault="005E7958"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9279" w14:textId="77777777" w:rsidR="003F07FB" w:rsidRDefault="003F07FB">
      <w:pPr>
        <w:spacing w:after="0" w:line="240" w:lineRule="auto"/>
      </w:pPr>
      <w:r>
        <w:separator/>
      </w:r>
    </w:p>
  </w:endnote>
  <w:endnote w:type="continuationSeparator" w:id="0">
    <w:p w14:paraId="024F6CC4" w14:textId="77777777" w:rsidR="003F07FB" w:rsidRDefault="003F07FB">
      <w:pPr>
        <w:spacing w:after="0" w:line="240" w:lineRule="auto"/>
      </w:pPr>
      <w:r>
        <w:continuationSeparator/>
      </w:r>
    </w:p>
  </w:endnote>
  <w:endnote w:type="continuationNotice" w:id="1">
    <w:p w14:paraId="41162529" w14:textId="77777777" w:rsidR="003F07FB" w:rsidRDefault="003F0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08BCF410"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06A01" w:rsidRPr="00906A01">
      <w:rPr>
        <w:rFonts w:ascii="Museo Sans 300" w:hAnsi="Museo Sans 300"/>
        <w:b/>
        <w:bCs/>
        <w:noProof/>
        <w:sz w:val="18"/>
        <w:szCs w:val="18"/>
        <w:lang w:val="es-ES"/>
      </w:rPr>
      <w:t>4</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06A01" w:rsidRPr="00906A01">
      <w:rPr>
        <w:rFonts w:ascii="Museo Sans 300" w:hAnsi="Museo Sans 300"/>
        <w:b/>
        <w:bCs/>
        <w:noProof/>
        <w:sz w:val="18"/>
        <w:szCs w:val="18"/>
        <w:lang w:val="es-ES"/>
      </w:rPr>
      <w:t>4</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F80A" w14:textId="77777777" w:rsidR="003F07FB" w:rsidRDefault="003F07FB">
      <w:pPr>
        <w:spacing w:after="0" w:line="240" w:lineRule="auto"/>
      </w:pPr>
      <w:r>
        <w:separator/>
      </w:r>
    </w:p>
  </w:footnote>
  <w:footnote w:type="continuationSeparator" w:id="0">
    <w:p w14:paraId="46D82B1B" w14:textId="77777777" w:rsidR="003F07FB" w:rsidRDefault="003F07FB">
      <w:pPr>
        <w:spacing w:after="0" w:line="240" w:lineRule="auto"/>
      </w:pPr>
      <w:r>
        <w:continuationSeparator/>
      </w:r>
    </w:p>
  </w:footnote>
  <w:footnote w:type="continuationNotice" w:id="1">
    <w:p w14:paraId="3CF69A8A" w14:textId="77777777" w:rsidR="003F07FB" w:rsidRDefault="003F0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8E4"/>
    <w:multiLevelType w:val="multilevel"/>
    <w:tmpl w:val="A6A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513B7"/>
    <w:multiLevelType w:val="hybridMultilevel"/>
    <w:tmpl w:val="09021356"/>
    <w:lvl w:ilvl="0" w:tplc="8B26CC2C">
      <w:start w:val="1"/>
      <w:numFmt w:val="bullet"/>
      <w:lvlText w:val=""/>
      <w:lvlJc w:val="left"/>
      <w:pPr>
        <w:tabs>
          <w:tab w:val="num" w:pos="720"/>
        </w:tabs>
        <w:ind w:left="720" w:hanging="360"/>
      </w:pPr>
      <w:rPr>
        <w:rFonts w:ascii="Symbol" w:hAnsi="Symbol" w:hint="default"/>
        <w:sz w:val="20"/>
      </w:rPr>
    </w:lvl>
    <w:lvl w:ilvl="1" w:tplc="3FCCEB24" w:tentative="1">
      <w:start w:val="1"/>
      <w:numFmt w:val="bullet"/>
      <w:lvlText w:val=""/>
      <w:lvlJc w:val="left"/>
      <w:pPr>
        <w:tabs>
          <w:tab w:val="num" w:pos="1440"/>
        </w:tabs>
        <w:ind w:left="1440" w:hanging="360"/>
      </w:pPr>
      <w:rPr>
        <w:rFonts w:ascii="Symbol" w:hAnsi="Symbol" w:hint="default"/>
        <w:sz w:val="20"/>
      </w:rPr>
    </w:lvl>
    <w:lvl w:ilvl="2" w:tplc="65F840A2" w:tentative="1">
      <w:start w:val="1"/>
      <w:numFmt w:val="bullet"/>
      <w:lvlText w:val=""/>
      <w:lvlJc w:val="left"/>
      <w:pPr>
        <w:tabs>
          <w:tab w:val="num" w:pos="2160"/>
        </w:tabs>
        <w:ind w:left="2160" w:hanging="360"/>
      </w:pPr>
      <w:rPr>
        <w:rFonts w:ascii="Symbol" w:hAnsi="Symbol" w:hint="default"/>
        <w:sz w:val="20"/>
      </w:rPr>
    </w:lvl>
    <w:lvl w:ilvl="3" w:tplc="FF2C0148" w:tentative="1">
      <w:start w:val="1"/>
      <w:numFmt w:val="bullet"/>
      <w:lvlText w:val=""/>
      <w:lvlJc w:val="left"/>
      <w:pPr>
        <w:tabs>
          <w:tab w:val="num" w:pos="2880"/>
        </w:tabs>
        <w:ind w:left="2880" w:hanging="360"/>
      </w:pPr>
      <w:rPr>
        <w:rFonts w:ascii="Symbol" w:hAnsi="Symbol" w:hint="default"/>
        <w:sz w:val="20"/>
      </w:rPr>
    </w:lvl>
    <w:lvl w:ilvl="4" w:tplc="80605C4C" w:tentative="1">
      <w:start w:val="1"/>
      <w:numFmt w:val="bullet"/>
      <w:lvlText w:val=""/>
      <w:lvlJc w:val="left"/>
      <w:pPr>
        <w:tabs>
          <w:tab w:val="num" w:pos="3600"/>
        </w:tabs>
        <w:ind w:left="3600" w:hanging="360"/>
      </w:pPr>
      <w:rPr>
        <w:rFonts w:ascii="Symbol" w:hAnsi="Symbol" w:hint="default"/>
        <w:sz w:val="20"/>
      </w:rPr>
    </w:lvl>
    <w:lvl w:ilvl="5" w:tplc="5262F538" w:tentative="1">
      <w:start w:val="1"/>
      <w:numFmt w:val="bullet"/>
      <w:lvlText w:val=""/>
      <w:lvlJc w:val="left"/>
      <w:pPr>
        <w:tabs>
          <w:tab w:val="num" w:pos="4320"/>
        </w:tabs>
        <w:ind w:left="4320" w:hanging="360"/>
      </w:pPr>
      <w:rPr>
        <w:rFonts w:ascii="Symbol" w:hAnsi="Symbol" w:hint="default"/>
        <w:sz w:val="20"/>
      </w:rPr>
    </w:lvl>
    <w:lvl w:ilvl="6" w:tplc="E89E75F2" w:tentative="1">
      <w:start w:val="1"/>
      <w:numFmt w:val="bullet"/>
      <w:lvlText w:val=""/>
      <w:lvlJc w:val="left"/>
      <w:pPr>
        <w:tabs>
          <w:tab w:val="num" w:pos="5040"/>
        </w:tabs>
        <w:ind w:left="5040" w:hanging="360"/>
      </w:pPr>
      <w:rPr>
        <w:rFonts w:ascii="Symbol" w:hAnsi="Symbol" w:hint="default"/>
        <w:sz w:val="20"/>
      </w:rPr>
    </w:lvl>
    <w:lvl w:ilvl="7" w:tplc="55B0C8AA" w:tentative="1">
      <w:start w:val="1"/>
      <w:numFmt w:val="bullet"/>
      <w:lvlText w:val=""/>
      <w:lvlJc w:val="left"/>
      <w:pPr>
        <w:tabs>
          <w:tab w:val="num" w:pos="5760"/>
        </w:tabs>
        <w:ind w:left="5760" w:hanging="360"/>
      </w:pPr>
      <w:rPr>
        <w:rFonts w:ascii="Symbol" w:hAnsi="Symbol" w:hint="default"/>
        <w:sz w:val="20"/>
      </w:rPr>
    </w:lvl>
    <w:lvl w:ilvl="8" w:tplc="9AFA143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E5D0294"/>
    <w:multiLevelType w:val="multilevel"/>
    <w:tmpl w:val="38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E924DAE"/>
    <w:multiLevelType w:val="multilevel"/>
    <w:tmpl w:val="9D64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7A6DDA"/>
    <w:multiLevelType w:val="multilevel"/>
    <w:tmpl w:val="4B2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42B5708"/>
    <w:multiLevelType w:val="hybridMultilevel"/>
    <w:tmpl w:val="105874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18"/>
  </w:num>
  <w:num w:numId="6">
    <w:abstractNumId w:val="12"/>
  </w:num>
  <w:num w:numId="7">
    <w:abstractNumId w:val="4"/>
  </w:num>
  <w:num w:numId="8">
    <w:abstractNumId w:val="13"/>
  </w:num>
  <w:num w:numId="9">
    <w:abstractNumId w:val="20"/>
  </w:num>
  <w:num w:numId="10">
    <w:abstractNumId w:val="22"/>
  </w:num>
  <w:num w:numId="11">
    <w:abstractNumId w:val="24"/>
  </w:num>
  <w:num w:numId="12">
    <w:abstractNumId w:val="2"/>
  </w:num>
  <w:num w:numId="13">
    <w:abstractNumId w:val="23"/>
  </w:num>
  <w:num w:numId="14">
    <w:abstractNumId w:val="10"/>
  </w:num>
  <w:num w:numId="15">
    <w:abstractNumId w:val="3"/>
  </w:num>
  <w:num w:numId="16">
    <w:abstractNumId w:val="29"/>
  </w:num>
  <w:num w:numId="17">
    <w:abstractNumId w:val="1"/>
  </w:num>
  <w:num w:numId="18">
    <w:abstractNumId w:val="8"/>
  </w:num>
  <w:num w:numId="19">
    <w:abstractNumId w:val="7"/>
  </w:num>
  <w:num w:numId="20">
    <w:abstractNumId w:val="9"/>
  </w:num>
  <w:num w:numId="21">
    <w:abstractNumId w:val="32"/>
  </w:num>
  <w:num w:numId="22">
    <w:abstractNumId w:val="28"/>
  </w:num>
  <w:num w:numId="23">
    <w:abstractNumId w:val="25"/>
  </w:num>
  <w:num w:numId="24">
    <w:abstractNumId w:val="6"/>
  </w:num>
  <w:num w:numId="25">
    <w:abstractNumId w:val="33"/>
  </w:num>
  <w:num w:numId="26">
    <w:abstractNumId w:val="17"/>
  </w:num>
  <w:num w:numId="27">
    <w:abstractNumId w:val="21"/>
  </w:num>
  <w:num w:numId="28">
    <w:abstractNumId w:val="27"/>
  </w:num>
  <w:num w:numId="29">
    <w:abstractNumId w:val="26"/>
  </w:num>
  <w:num w:numId="30">
    <w:abstractNumId w:val="0"/>
  </w:num>
  <w:num w:numId="31">
    <w:abstractNumId w:val="31"/>
  </w:num>
  <w:num w:numId="32">
    <w:abstractNumId w:val="30"/>
  </w:num>
  <w:num w:numId="33">
    <w:abstractNumId w:val="11"/>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52EB"/>
    <w:rsid w:val="000062F4"/>
    <w:rsid w:val="0000680A"/>
    <w:rsid w:val="0001027F"/>
    <w:rsid w:val="00011629"/>
    <w:rsid w:val="000142FD"/>
    <w:rsid w:val="00017ADA"/>
    <w:rsid w:val="0002095A"/>
    <w:rsid w:val="000210F1"/>
    <w:rsid w:val="00023FFF"/>
    <w:rsid w:val="00024227"/>
    <w:rsid w:val="0003032D"/>
    <w:rsid w:val="000319FD"/>
    <w:rsid w:val="0003520D"/>
    <w:rsid w:val="00037D4E"/>
    <w:rsid w:val="00041E4A"/>
    <w:rsid w:val="00043801"/>
    <w:rsid w:val="00045836"/>
    <w:rsid w:val="000502AB"/>
    <w:rsid w:val="00051710"/>
    <w:rsid w:val="00052CF9"/>
    <w:rsid w:val="0005519C"/>
    <w:rsid w:val="0005594F"/>
    <w:rsid w:val="00057FDB"/>
    <w:rsid w:val="00062514"/>
    <w:rsid w:val="00064B5F"/>
    <w:rsid w:val="000650E5"/>
    <w:rsid w:val="00066B6C"/>
    <w:rsid w:val="00071A04"/>
    <w:rsid w:val="00073375"/>
    <w:rsid w:val="000733D7"/>
    <w:rsid w:val="00074343"/>
    <w:rsid w:val="000743D4"/>
    <w:rsid w:val="00077128"/>
    <w:rsid w:val="00080AB1"/>
    <w:rsid w:val="00081FE1"/>
    <w:rsid w:val="00083A19"/>
    <w:rsid w:val="0008730D"/>
    <w:rsid w:val="0009010B"/>
    <w:rsid w:val="00091F7F"/>
    <w:rsid w:val="00092840"/>
    <w:rsid w:val="00093138"/>
    <w:rsid w:val="00093FBF"/>
    <w:rsid w:val="000955E9"/>
    <w:rsid w:val="000964EF"/>
    <w:rsid w:val="000A176F"/>
    <w:rsid w:val="000A3778"/>
    <w:rsid w:val="000A42DF"/>
    <w:rsid w:val="000A443E"/>
    <w:rsid w:val="000A4DB0"/>
    <w:rsid w:val="000A5B2C"/>
    <w:rsid w:val="000B2280"/>
    <w:rsid w:val="000B2696"/>
    <w:rsid w:val="000B5244"/>
    <w:rsid w:val="000B607B"/>
    <w:rsid w:val="000C0357"/>
    <w:rsid w:val="000C0FD9"/>
    <w:rsid w:val="000C1611"/>
    <w:rsid w:val="000C3873"/>
    <w:rsid w:val="000C652F"/>
    <w:rsid w:val="000D034A"/>
    <w:rsid w:val="000D14EB"/>
    <w:rsid w:val="000D4617"/>
    <w:rsid w:val="000D6BBC"/>
    <w:rsid w:val="000E09C4"/>
    <w:rsid w:val="000E2D30"/>
    <w:rsid w:val="000E4FD5"/>
    <w:rsid w:val="000E5408"/>
    <w:rsid w:val="000E55F6"/>
    <w:rsid w:val="000E6A40"/>
    <w:rsid w:val="000E7D1A"/>
    <w:rsid w:val="000F0BDD"/>
    <w:rsid w:val="000F1DCE"/>
    <w:rsid w:val="000F2E6B"/>
    <w:rsid w:val="000F3FEF"/>
    <w:rsid w:val="000F46C8"/>
    <w:rsid w:val="000F68DF"/>
    <w:rsid w:val="001038CC"/>
    <w:rsid w:val="0010411F"/>
    <w:rsid w:val="0010455F"/>
    <w:rsid w:val="00104EBE"/>
    <w:rsid w:val="00105DFA"/>
    <w:rsid w:val="001078B8"/>
    <w:rsid w:val="001117EE"/>
    <w:rsid w:val="0012039D"/>
    <w:rsid w:val="0012053C"/>
    <w:rsid w:val="00120834"/>
    <w:rsid w:val="0012306A"/>
    <w:rsid w:val="00123443"/>
    <w:rsid w:val="00126516"/>
    <w:rsid w:val="001356BF"/>
    <w:rsid w:val="00135C8B"/>
    <w:rsid w:val="00136730"/>
    <w:rsid w:val="00141A3D"/>
    <w:rsid w:val="00142FC7"/>
    <w:rsid w:val="0015099A"/>
    <w:rsid w:val="00151071"/>
    <w:rsid w:val="001552C6"/>
    <w:rsid w:val="001563CB"/>
    <w:rsid w:val="00160066"/>
    <w:rsid w:val="00161337"/>
    <w:rsid w:val="00161621"/>
    <w:rsid w:val="00161C82"/>
    <w:rsid w:val="00162F55"/>
    <w:rsid w:val="00164064"/>
    <w:rsid w:val="00164140"/>
    <w:rsid w:val="001644C0"/>
    <w:rsid w:val="00164696"/>
    <w:rsid w:val="00164E6F"/>
    <w:rsid w:val="001660BB"/>
    <w:rsid w:val="001668C0"/>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87C71"/>
    <w:rsid w:val="00193F42"/>
    <w:rsid w:val="001941D1"/>
    <w:rsid w:val="00197460"/>
    <w:rsid w:val="001B1030"/>
    <w:rsid w:val="001B2A67"/>
    <w:rsid w:val="001B3000"/>
    <w:rsid w:val="001B3D12"/>
    <w:rsid w:val="001B793B"/>
    <w:rsid w:val="001B7A4B"/>
    <w:rsid w:val="001C540F"/>
    <w:rsid w:val="001C668E"/>
    <w:rsid w:val="001D069E"/>
    <w:rsid w:val="001D3D7F"/>
    <w:rsid w:val="001D40AC"/>
    <w:rsid w:val="001D420C"/>
    <w:rsid w:val="001D7103"/>
    <w:rsid w:val="001D763B"/>
    <w:rsid w:val="001E1748"/>
    <w:rsid w:val="001E1A2F"/>
    <w:rsid w:val="001E1C1D"/>
    <w:rsid w:val="001F0380"/>
    <w:rsid w:val="001F330E"/>
    <w:rsid w:val="001F61CE"/>
    <w:rsid w:val="001F6B20"/>
    <w:rsid w:val="001F7358"/>
    <w:rsid w:val="00206A30"/>
    <w:rsid w:val="00206EC9"/>
    <w:rsid w:val="002105F7"/>
    <w:rsid w:val="002108C8"/>
    <w:rsid w:val="0021349A"/>
    <w:rsid w:val="00215B94"/>
    <w:rsid w:val="00220B09"/>
    <w:rsid w:val="00222FD0"/>
    <w:rsid w:val="0022383B"/>
    <w:rsid w:val="002255A0"/>
    <w:rsid w:val="002273B2"/>
    <w:rsid w:val="00231848"/>
    <w:rsid w:val="00233B15"/>
    <w:rsid w:val="002344F8"/>
    <w:rsid w:val="00234978"/>
    <w:rsid w:val="00242266"/>
    <w:rsid w:val="00244AA6"/>
    <w:rsid w:val="00245A6F"/>
    <w:rsid w:val="002468DF"/>
    <w:rsid w:val="0025106D"/>
    <w:rsid w:val="00255BAA"/>
    <w:rsid w:val="00262749"/>
    <w:rsid w:val="00263923"/>
    <w:rsid w:val="00264C9F"/>
    <w:rsid w:val="00264FED"/>
    <w:rsid w:val="0026509D"/>
    <w:rsid w:val="00272837"/>
    <w:rsid w:val="00280880"/>
    <w:rsid w:val="0028172A"/>
    <w:rsid w:val="002822AA"/>
    <w:rsid w:val="00282663"/>
    <w:rsid w:val="00283095"/>
    <w:rsid w:val="002833A1"/>
    <w:rsid w:val="00286D89"/>
    <w:rsid w:val="0029121A"/>
    <w:rsid w:val="00291A98"/>
    <w:rsid w:val="00292893"/>
    <w:rsid w:val="00297668"/>
    <w:rsid w:val="00297E9D"/>
    <w:rsid w:val="002A1CD8"/>
    <w:rsid w:val="002A2092"/>
    <w:rsid w:val="002A3FA2"/>
    <w:rsid w:val="002A45A4"/>
    <w:rsid w:val="002A4D57"/>
    <w:rsid w:val="002A68DC"/>
    <w:rsid w:val="002A7764"/>
    <w:rsid w:val="002B1158"/>
    <w:rsid w:val="002B1689"/>
    <w:rsid w:val="002B3660"/>
    <w:rsid w:val="002B5754"/>
    <w:rsid w:val="002C11C8"/>
    <w:rsid w:val="002C1E44"/>
    <w:rsid w:val="002C429E"/>
    <w:rsid w:val="002C45E3"/>
    <w:rsid w:val="002C46CC"/>
    <w:rsid w:val="002C4925"/>
    <w:rsid w:val="002C52D6"/>
    <w:rsid w:val="002C5D04"/>
    <w:rsid w:val="002C68B7"/>
    <w:rsid w:val="002D392A"/>
    <w:rsid w:val="002D53B2"/>
    <w:rsid w:val="002D684A"/>
    <w:rsid w:val="002D6F21"/>
    <w:rsid w:val="002E0752"/>
    <w:rsid w:val="002E34EA"/>
    <w:rsid w:val="002E5C07"/>
    <w:rsid w:val="002E6C9E"/>
    <w:rsid w:val="002E738A"/>
    <w:rsid w:val="002E77F2"/>
    <w:rsid w:val="002F0833"/>
    <w:rsid w:val="002F248D"/>
    <w:rsid w:val="002F3B28"/>
    <w:rsid w:val="002F613F"/>
    <w:rsid w:val="002F72CD"/>
    <w:rsid w:val="00301E14"/>
    <w:rsid w:val="00303B4C"/>
    <w:rsid w:val="003041A0"/>
    <w:rsid w:val="00305637"/>
    <w:rsid w:val="003101F9"/>
    <w:rsid w:val="0031143A"/>
    <w:rsid w:val="00311E19"/>
    <w:rsid w:val="00316F76"/>
    <w:rsid w:val="00320234"/>
    <w:rsid w:val="003229A9"/>
    <w:rsid w:val="00322BF5"/>
    <w:rsid w:val="00333191"/>
    <w:rsid w:val="00335C51"/>
    <w:rsid w:val="0034001B"/>
    <w:rsid w:val="003416B6"/>
    <w:rsid w:val="003426B0"/>
    <w:rsid w:val="00342D0C"/>
    <w:rsid w:val="0034365A"/>
    <w:rsid w:val="003512DD"/>
    <w:rsid w:val="003514C2"/>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97543"/>
    <w:rsid w:val="003A1FC2"/>
    <w:rsid w:val="003A3607"/>
    <w:rsid w:val="003A4695"/>
    <w:rsid w:val="003A59C4"/>
    <w:rsid w:val="003A6EAD"/>
    <w:rsid w:val="003B1278"/>
    <w:rsid w:val="003B23C1"/>
    <w:rsid w:val="003B273A"/>
    <w:rsid w:val="003B38E9"/>
    <w:rsid w:val="003B4A20"/>
    <w:rsid w:val="003C0B47"/>
    <w:rsid w:val="003C0D02"/>
    <w:rsid w:val="003C175C"/>
    <w:rsid w:val="003C36E0"/>
    <w:rsid w:val="003C448D"/>
    <w:rsid w:val="003C6B2C"/>
    <w:rsid w:val="003D780B"/>
    <w:rsid w:val="003D7993"/>
    <w:rsid w:val="003E4FCC"/>
    <w:rsid w:val="003E69B6"/>
    <w:rsid w:val="003E7A1C"/>
    <w:rsid w:val="003F07FB"/>
    <w:rsid w:val="003F0FB6"/>
    <w:rsid w:val="003F3EE2"/>
    <w:rsid w:val="003F6AB8"/>
    <w:rsid w:val="003F7DDD"/>
    <w:rsid w:val="004004E4"/>
    <w:rsid w:val="004013CC"/>
    <w:rsid w:val="00402367"/>
    <w:rsid w:val="00404E5C"/>
    <w:rsid w:val="004067FA"/>
    <w:rsid w:val="0040799D"/>
    <w:rsid w:val="00407D52"/>
    <w:rsid w:val="00413C43"/>
    <w:rsid w:val="00414221"/>
    <w:rsid w:val="00414D95"/>
    <w:rsid w:val="00417114"/>
    <w:rsid w:val="0042037E"/>
    <w:rsid w:val="004237BB"/>
    <w:rsid w:val="004242C8"/>
    <w:rsid w:val="0042486E"/>
    <w:rsid w:val="004263C0"/>
    <w:rsid w:val="00426558"/>
    <w:rsid w:val="00427176"/>
    <w:rsid w:val="00427433"/>
    <w:rsid w:val="00435F3E"/>
    <w:rsid w:val="00436801"/>
    <w:rsid w:val="0044432B"/>
    <w:rsid w:val="00444588"/>
    <w:rsid w:val="004463F2"/>
    <w:rsid w:val="004465C3"/>
    <w:rsid w:val="00446EBF"/>
    <w:rsid w:val="00451298"/>
    <w:rsid w:val="004524BF"/>
    <w:rsid w:val="00453665"/>
    <w:rsid w:val="0045432D"/>
    <w:rsid w:val="00455EE3"/>
    <w:rsid w:val="004568FE"/>
    <w:rsid w:val="00461FA2"/>
    <w:rsid w:val="00462115"/>
    <w:rsid w:val="00464350"/>
    <w:rsid w:val="00465514"/>
    <w:rsid w:val="00466277"/>
    <w:rsid w:val="00470F43"/>
    <w:rsid w:val="00475015"/>
    <w:rsid w:val="00476696"/>
    <w:rsid w:val="00483232"/>
    <w:rsid w:val="004857FF"/>
    <w:rsid w:val="0048592B"/>
    <w:rsid w:val="00487F90"/>
    <w:rsid w:val="0049064E"/>
    <w:rsid w:val="00490CC7"/>
    <w:rsid w:val="0049345F"/>
    <w:rsid w:val="004969D7"/>
    <w:rsid w:val="004979FE"/>
    <w:rsid w:val="004A27C0"/>
    <w:rsid w:val="004A50E1"/>
    <w:rsid w:val="004B0F22"/>
    <w:rsid w:val="004B2AB0"/>
    <w:rsid w:val="004B33F8"/>
    <w:rsid w:val="004B4EF2"/>
    <w:rsid w:val="004B5853"/>
    <w:rsid w:val="004B74C0"/>
    <w:rsid w:val="004B7567"/>
    <w:rsid w:val="004B7B66"/>
    <w:rsid w:val="004C1EFD"/>
    <w:rsid w:val="004C59B1"/>
    <w:rsid w:val="004C59E0"/>
    <w:rsid w:val="004D152A"/>
    <w:rsid w:val="004D1B1E"/>
    <w:rsid w:val="004D52E4"/>
    <w:rsid w:val="004D5482"/>
    <w:rsid w:val="004D6ADD"/>
    <w:rsid w:val="004D6CEC"/>
    <w:rsid w:val="004D784D"/>
    <w:rsid w:val="004E222A"/>
    <w:rsid w:val="004E3E8C"/>
    <w:rsid w:val="004E45F6"/>
    <w:rsid w:val="004E678A"/>
    <w:rsid w:val="004E715A"/>
    <w:rsid w:val="004F15AC"/>
    <w:rsid w:val="004F17DD"/>
    <w:rsid w:val="004F1CEF"/>
    <w:rsid w:val="004F2E27"/>
    <w:rsid w:val="004F4C14"/>
    <w:rsid w:val="004F7EBE"/>
    <w:rsid w:val="005006AC"/>
    <w:rsid w:val="005009F6"/>
    <w:rsid w:val="00501939"/>
    <w:rsid w:val="00503A45"/>
    <w:rsid w:val="00506FFE"/>
    <w:rsid w:val="00511B37"/>
    <w:rsid w:val="00514157"/>
    <w:rsid w:val="0051567F"/>
    <w:rsid w:val="00516251"/>
    <w:rsid w:val="00517E7B"/>
    <w:rsid w:val="00523003"/>
    <w:rsid w:val="005273FC"/>
    <w:rsid w:val="00527A6F"/>
    <w:rsid w:val="005322D9"/>
    <w:rsid w:val="00535FB0"/>
    <w:rsid w:val="00541BD7"/>
    <w:rsid w:val="00545B3F"/>
    <w:rsid w:val="005477D0"/>
    <w:rsid w:val="00550400"/>
    <w:rsid w:val="005508DA"/>
    <w:rsid w:val="00550A39"/>
    <w:rsid w:val="00553BE1"/>
    <w:rsid w:val="00554408"/>
    <w:rsid w:val="00555048"/>
    <w:rsid w:val="00556241"/>
    <w:rsid w:val="00557E71"/>
    <w:rsid w:val="00562957"/>
    <w:rsid w:val="005649F0"/>
    <w:rsid w:val="005654F5"/>
    <w:rsid w:val="00567017"/>
    <w:rsid w:val="00572A72"/>
    <w:rsid w:val="00573053"/>
    <w:rsid w:val="00574303"/>
    <w:rsid w:val="005748D1"/>
    <w:rsid w:val="00575016"/>
    <w:rsid w:val="00581738"/>
    <w:rsid w:val="00581785"/>
    <w:rsid w:val="0058376D"/>
    <w:rsid w:val="0058470E"/>
    <w:rsid w:val="00584F20"/>
    <w:rsid w:val="00587A05"/>
    <w:rsid w:val="00587D09"/>
    <w:rsid w:val="00590F33"/>
    <w:rsid w:val="0059701F"/>
    <w:rsid w:val="00597B08"/>
    <w:rsid w:val="005A2760"/>
    <w:rsid w:val="005A3978"/>
    <w:rsid w:val="005B0351"/>
    <w:rsid w:val="005B1B8E"/>
    <w:rsid w:val="005B2399"/>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3AB4"/>
    <w:rsid w:val="005E460C"/>
    <w:rsid w:val="005E48BC"/>
    <w:rsid w:val="005E7958"/>
    <w:rsid w:val="005F1D21"/>
    <w:rsid w:val="005F4CD0"/>
    <w:rsid w:val="005F6EF4"/>
    <w:rsid w:val="005F7133"/>
    <w:rsid w:val="00600405"/>
    <w:rsid w:val="006076CB"/>
    <w:rsid w:val="006101D0"/>
    <w:rsid w:val="00612BAB"/>
    <w:rsid w:val="00614E9B"/>
    <w:rsid w:val="00615D08"/>
    <w:rsid w:val="00621328"/>
    <w:rsid w:val="00621D08"/>
    <w:rsid w:val="00626836"/>
    <w:rsid w:val="00626C2D"/>
    <w:rsid w:val="00630CFF"/>
    <w:rsid w:val="00631139"/>
    <w:rsid w:val="00632CB0"/>
    <w:rsid w:val="00632FD7"/>
    <w:rsid w:val="0063712B"/>
    <w:rsid w:val="00637A6E"/>
    <w:rsid w:val="00642925"/>
    <w:rsid w:val="00642D2E"/>
    <w:rsid w:val="00644ACA"/>
    <w:rsid w:val="00646FC2"/>
    <w:rsid w:val="00651A88"/>
    <w:rsid w:val="00651BB9"/>
    <w:rsid w:val="006549D4"/>
    <w:rsid w:val="006567D6"/>
    <w:rsid w:val="0065773D"/>
    <w:rsid w:val="00660E64"/>
    <w:rsid w:val="00661C9D"/>
    <w:rsid w:val="0066301A"/>
    <w:rsid w:val="00666B5C"/>
    <w:rsid w:val="00666BBC"/>
    <w:rsid w:val="00667087"/>
    <w:rsid w:val="00671CEF"/>
    <w:rsid w:val="00673436"/>
    <w:rsid w:val="006741F3"/>
    <w:rsid w:val="00675DF2"/>
    <w:rsid w:val="0067625C"/>
    <w:rsid w:val="00682BC6"/>
    <w:rsid w:val="00683057"/>
    <w:rsid w:val="00684FC8"/>
    <w:rsid w:val="0068596B"/>
    <w:rsid w:val="0068597C"/>
    <w:rsid w:val="0069205F"/>
    <w:rsid w:val="006941DC"/>
    <w:rsid w:val="00694D92"/>
    <w:rsid w:val="00695D31"/>
    <w:rsid w:val="0069736E"/>
    <w:rsid w:val="00697F49"/>
    <w:rsid w:val="006A0073"/>
    <w:rsid w:val="006A2DC8"/>
    <w:rsid w:val="006A3E6F"/>
    <w:rsid w:val="006A431B"/>
    <w:rsid w:val="006A6DB5"/>
    <w:rsid w:val="006B1564"/>
    <w:rsid w:val="006B6745"/>
    <w:rsid w:val="006B7367"/>
    <w:rsid w:val="006C0122"/>
    <w:rsid w:val="006C4A34"/>
    <w:rsid w:val="006C50BD"/>
    <w:rsid w:val="006C6494"/>
    <w:rsid w:val="006C78AA"/>
    <w:rsid w:val="006C7E5D"/>
    <w:rsid w:val="006D141E"/>
    <w:rsid w:val="006D3BAD"/>
    <w:rsid w:val="006D3FBB"/>
    <w:rsid w:val="006D70AF"/>
    <w:rsid w:val="006DD87C"/>
    <w:rsid w:val="006E106A"/>
    <w:rsid w:val="006E29A4"/>
    <w:rsid w:val="006E3164"/>
    <w:rsid w:val="006E449E"/>
    <w:rsid w:val="006F090A"/>
    <w:rsid w:val="006F0F5A"/>
    <w:rsid w:val="006F1487"/>
    <w:rsid w:val="006F59E9"/>
    <w:rsid w:val="006F5AC3"/>
    <w:rsid w:val="006F609F"/>
    <w:rsid w:val="006F740B"/>
    <w:rsid w:val="007011ED"/>
    <w:rsid w:val="00701DC0"/>
    <w:rsid w:val="0070396C"/>
    <w:rsid w:val="00703A06"/>
    <w:rsid w:val="00703D74"/>
    <w:rsid w:val="00705FBB"/>
    <w:rsid w:val="007079FA"/>
    <w:rsid w:val="0071485F"/>
    <w:rsid w:val="0071508C"/>
    <w:rsid w:val="00715C55"/>
    <w:rsid w:val="0071659F"/>
    <w:rsid w:val="007174F5"/>
    <w:rsid w:val="00720577"/>
    <w:rsid w:val="007232F3"/>
    <w:rsid w:val="0072628C"/>
    <w:rsid w:val="0072645B"/>
    <w:rsid w:val="00727507"/>
    <w:rsid w:val="007310B4"/>
    <w:rsid w:val="00732B32"/>
    <w:rsid w:val="00734411"/>
    <w:rsid w:val="00735260"/>
    <w:rsid w:val="007359F5"/>
    <w:rsid w:val="0074550B"/>
    <w:rsid w:val="00745569"/>
    <w:rsid w:val="007465B0"/>
    <w:rsid w:val="00747C6F"/>
    <w:rsid w:val="00751BBE"/>
    <w:rsid w:val="00752B73"/>
    <w:rsid w:val="00752C6A"/>
    <w:rsid w:val="00753F5E"/>
    <w:rsid w:val="00754E7A"/>
    <w:rsid w:val="00756463"/>
    <w:rsid w:val="00761D73"/>
    <w:rsid w:val="00762239"/>
    <w:rsid w:val="007622BE"/>
    <w:rsid w:val="00764206"/>
    <w:rsid w:val="007677C1"/>
    <w:rsid w:val="007709BD"/>
    <w:rsid w:val="007721DB"/>
    <w:rsid w:val="00772586"/>
    <w:rsid w:val="00773C67"/>
    <w:rsid w:val="00774D77"/>
    <w:rsid w:val="007823BA"/>
    <w:rsid w:val="007825EB"/>
    <w:rsid w:val="00782F9E"/>
    <w:rsid w:val="007861E4"/>
    <w:rsid w:val="00793151"/>
    <w:rsid w:val="0079373F"/>
    <w:rsid w:val="007968E2"/>
    <w:rsid w:val="007968FB"/>
    <w:rsid w:val="00796CA1"/>
    <w:rsid w:val="00797B83"/>
    <w:rsid w:val="007A35AB"/>
    <w:rsid w:val="007A68F1"/>
    <w:rsid w:val="007A6FB7"/>
    <w:rsid w:val="007A719B"/>
    <w:rsid w:val="007A7CB4"/>
    <w:rsid w:val="007B02C5"/>
    <w:rsid w:val="007B1F0C"/>
    <w:rsid w:val="007B37F5"/>
    <w:rsid w:val="007B46B2"/>
    <w:rsid w:val="007B77C0"/>
    <w:rsid w:val="007C17BE"/>
    <w:rsid w:val="007C4373"/>
    <w:rsid w:val="007C4F9F"/>
    <w:rsid w:val="007C588E"/>
    <w:rsid w:val="007C6460"/>
    <w:rsid w:val="007D031D"/>
    <w:rsid w:val="007D21FA"/>
    <w:rsid w:val="007D4F96"/>
    <w:rsid w:val="007D5A0A"/>
    <w:rsid w:val="007D5CC1"/>
    <w:rsid w:val="007E18A8"/>
    <w:rsid w:val="007E2E8C"/>
    <w:rsid w:val="007E336B"/>
    <w:rsid w:val="007E367B"/>
    <w:rsid w:val="007E679D"/>
    <w:rsid w:val="007E701C"/>
    <w:rsid w:val="007E7783"/>
    <w:rsid w:val="007E7B58"/>
    <w:rsid w:val="007F10D1"/>
    <w:rsid w:val="007F33C3"/>
    <w:rsid w:val="007F3ACA"/>
    <w:rsid w:val="007F4F81"/>
    <w:rsid w:val="007F79CC"/>
    <w:rsid w:val="00801185"/>
    <w:rsid w:val="00802DBA"/>
    <w:rsid w:val="008039D0"/>
    <w:rsid w:val="00804AE8"/>
    <w:rsid w:val="00805F80"/>
    <w:rsid w:val="0080781D"/>
    <w:rsid w:val="0081228A"/>
    <w:rsid w:val="0081459B"/>
    <w:rsid w:val="00821287"/>
    <w:rsid w:val="00826EAB"/>
    <w:rsid w:val="00830173"/>
    <w:rsid w:val="008301FE"/>
    <w:rsid w:val="00833D76"/>
    <w:rsid w:val="008345A8"/>
    <w:rsid w:val="00841D16"/>
    <w:rsid w:val="008432DD"/>
    <w:rsid w:val="008443CD"/>
    <w:rsid w:val="0084484F"/>
    <w:rsid w:val="008468CE"/>
    <w:rsid w:val="008529FC"/>
    <w:rsid w:val="00852EDB"/>
    <w:rsid w:val="00853618"/>
    <w:rsid w:val="00855B93"/>
    <w:rsid w:val="00860262"/>
    <w:rsid w:val="008645D8"/>
    <w:rsid w:val="00865D30"/>
    <w:rsid w:val="00867405"/>
    <w:rsid w:val="00867F99"/>
    <w:rsid w:val="0087560E"/>
    <w:rsid w:val="00876740"/>
    <w:rsid w:val="00877047"/>
    <w:rsid w:val="00877049"/>
    <w:rsid w:val="008774C3"/>
    <w:rsid w:val="008824CB"/>
    <w:rsid w:val="00883604"/>
    <w:rsid w:val="00887CAF"/>
    <w:rsid w:val="00891C31"/>
    <w:rsid w:val="0089294F"/>
    <w:rsid w:val="00895B7C"/>
    <w:rsid w:val="00895EC0"/>
    <w:rsid w:val="008966EB"/>
    <w:rsid w:val="00897D76"/>
    <w:rsid w:val="008A1F87"/>
    <w:rsid w:val="008A23D7"/>
    <w:rsid w:val="008A3342"/>
    <w:rsid w:val="008A7D73"/>
    <w:rsid w:val="008B016D"/>
    <w:rsid w:val="008B06D7"/>
    <w:rsid w:val="008B209D"/>
    <w:rsid w:val="008B3B23"/>
    <w:rsid w:val="008B43A0"/>
    <w:rsid w:val="008B4443"/>
    <w:rsid w:val="008B54B4"/>
    <w:rsid w:val="008B6978"/>
    <w:rsid w:val="008B6E7F"/>
    <w:rsid w:val="008D2864"/>
    <w:rsid w:val="008D39A7"/>
    <w:rsid w:val="008D5CBE"/>
    <w:rsid w:val="008D6E20"/>
    <w:rsid w:val="008E038D"/>
    <w:rsid w:val="008E330C"/>
    <w:rsid w:val="008E54E2"/>
    <w:rsid w:val="008E73D8"/>
    <w:rsid w:val="008F0928"/>
    <w:rsid w:val="008F15F1"/>
    <w:rsid w:val="008F296D"/>
    <w:rsid w:val="008F3F19"/>
    <w:rsid w:val="008F5581"/>
    <w:rsid w:val="009019B9"/>
    <w:rsid w:val="00904096"/>
    <w:rsid w:val="00905030"/>
    <w:rsid w:val="00906A01"/>
    <w:rsid w:val="00912B1F"/>
    <w:rsid w:val="00914916"/>
    <w:rsid w:val="00916FAA"/>
    <w:rsid w:val="00917E9E"/>
    <w:rsid w:val="00920F10"/>
    <w:rsid w:val="0092146A"/>
    <w:rsid w:val="00924911"/>
    <w:rsid w:val="00930D0E"/>
    <w:rsid w:val="00933BCC"/>
    <w:rsid w:val="0093603E"/>
    <w:rsid w:val="0093604E"/>
    <w:rsid w:val="00936C15"/>
    <w:rsid w:val="009378BD"/>
    <w:rsid w:val="00937F60"/>
    <w:rsid w:val="009424F8"/>
    <w:rsid w:val="0094259C"/>
    <w:rsid w:val="00942F6F"/>
    <w:rsid w:val="0094313B"/>
    <w:rsid w:val="0094338C"/>
    <w:rsid w:val="00944826"/>
    <w:rsid w:val="00945CC1"/>
    <w:rsid w:val="00950210"/>
    <w:rsid w:val="009502F2"/>
    <w:rsid w:val="00950A8A"/>
    <w:rsid w:val="009533A8"/>
    <w:rsid w:val="00953BF1"/>
    <w:rsid w:val="00954A17"/>
    <w:rsid w:val="00957370"/>
    <w:rsid w:val="00961273"/>
    <w:rsid w:val="0096374B"/>
    <w:rsid w:val="00971671"/>
    <w:rsid w:val="00972157"/>
    <w:rsid w:val="009751D4"/>
    <w:rsid w:val="00981284"/>
    <w:rsid w:val="0098176C"/>
    <w:rsid w:val="0098400F"/>
    <w:rsid w:val="00984523"/>
    <w:rsid w:val="00984631"/>
    <w:rsid w:val="0098493C"/>
    <w:rsid w:val="00984EF7"/>
    <w:rsid w:val="00987E85"/>
    <w:rsid w:val="0099106A"/>
    <w:rsid w:val="00992456"/>
    <w:rsid w:val="00992B4F"/>
    <w:rsid w:val="00994F9C"/>
    <w:rsid w:val="009A1708"/>
    <w:rsid w:val="009A2A7A"/>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C30"/>
    <w:rsid w:val="009D3603"/>
    <w:rsid w:val="009D39C5"/>
    <w:rsid w:val="009D5269"/>
    <w:rsid w:val="009D755E"/>
    <w:rsid w:val="009E0E2A"/>
    <w:rsid w:val="009E0E46"/>
    <w:rsid w:val="009E3A3F"/>
    <w:rsid w:val="009E5237"/>
    <w:rsid w:val="009E6AA6"/>
    <w:rsid w:val="009E6D76"/>
    <w:rsid w:val="009E7108"/>
    <w:rsid w:val="009F1FC1"/>
    <w:rsid w:val="009F38D4"/>
    <w:rsid w:val="009F4890"/>
    <w:rsid w:val="009F4FDA"/>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2ED"/>
    <w:rsid w:val="00A53BDB"/>
    <w:rsid w:val="00A54285"/>
    <w:rsid w:val="00A54476"/>
    <w:rsid w:val="00A54B8B"/>
    <w:rsid w:val="00A54D30"/>
    <w:rsid w:val="00A56240"/>
    <w:rsid w:val="00A633CA"/>
    <w:rsid w:val="00A6669C"/>
    <w:rsid w:val="00A6761C"/>
    <w:rsid w:val="00A67741"/>
    <w:rsid w:val="00A71C3F"/>
    <w:rsid w:val="00A7603F"/>
    <w:rsid w:val="00A81787"/>
    <w:rsid w:val="00A82A9B"/>
    <w:rsid w:val="00A839BC"/>
    <w:rsid w:val="00A841DB"/>
    <w:rsid w:val="00A847D2"/>
    <w:rsid w:val="00A85AA1"/>
    <w:rsid w:val="00A863B2"/>
    <w:rsid w:val="00A87A75"/>
    <w:rsid w:val="00A90CDE"/>
    <w:rsid w:val="00A931B7"/>
    <w:rsid w:val="00A95A1C"/>
    <w:rsid w:val="00A97088"/>
    <w:rsid w:val="00A97D4E"/>
    <w:rsid w:val="00AA063B"/>
    <w:rsid w:val="00AA18DA"/>
    <w:rsid w:val="00AA2B47"/>
    <w:rsid w:val="00AA2BBB"/>
    <w:rsid w:val="00AA4006"/>
    <w:rsid w:val="00AA7662"/>
    <w:rsid w:val="00AA78AC"/>
    <w:rsid w:val="00AB0FA8"/>
    <w:rsid w:val="00AB2075"/>
    <w:rsid w:val="00AB51F2"/>
    <w:rsid w:val="00AB6FD4"/>
    <w:rsid w:val="00AC0695"/>
    <w:rsid w:val="00AC098E"/>
    <w:rsid w:val="00AC1C52"/>
    <w:rsid w:val="00AC5B92"/>
    <w:rsid w:val="00AD4AF5"/>
    <w:rsid w:val="00AD51B3"/>
    <w:rsid w:val="00AD7504"/>
    <w:rsid w:val="00AD7808"/>
    <w:rsid w:val="00AE0A6D"/>
    <w:rsid w:val="00AE586E"/>
    <w:rsid w:val="00AE6B03"/>
    <w:rsid w:val="00AE6B98"/>
    <w:rsid w:val="00AF1B6B"/>
    <w:rsid w:val="00AF3691"/>
    <w:rsid w:val="00AF5A2C"/>
    <w:rsid w:val="00B001F2"/>
    <w:rsid w:val="00B022F6"/>
    <w:rsid w:val="00B026DA"/>
    <w:rsid w:val="00B0385B"/>
    <w:rsid w:val="00B04F09"/>
    <w:rsid w:val="00B078E2"/>
    <w:rsid w:val="00B112C9"/>
    <w:rsid w:val="00B120BC"/>
    <w:rsid w:val="00B151EA"/>
    <w:rsid w:val="00B20780"/>
    <w:rsid w:val="00B21765"/>
    <w:rsid w:val="00B24380"/>
    <w:rsid w:val="00B253A4"/>
    <w:rsid w:val="00B25632"/>
    <w:rsid w:val="00B263B7"/>
    <w:rsid w:val="00B30B6F"/>
    <w:rsid w:val="00B313D4"/>
    <w:rsid w:val="00B36008"/>
    <w:rsid w:val="00B36322"/>
    <w:rsid w:val="00B36B75"/>
    <w:rsid w:val="00B375C7"/>
    <w:rsid w:val="00B42C1E"/>
    <w:rsid w:val="00B44D41"/>
    <w:rsid w:val="00B46D33"/>
    <w:rsid w:val="00B4785F"/>
    <w:rsid w:val="00B51C6F"/>
    <w:rsid w:val="00B56BB0"/>
    <w:rsid w:val="00B578B3"/>
    <w:rsid w:val="00B600E8"/>
    <w:rsid w:val="00B6021E"/>
    <w:rsid w:val="00B606B1"/>
    <w:rsid w:val="00B60E3F"/>
    <w:rsid w:val="00B638D2"/>
    <w:rsid w:val="00B63AE8"/>
    <w:rsid w:val="00B655DF"/>
    <w:rsid w:val="00B66697"/>
    <w:rsid w:val="00B711B0"/>
    <w:rsid w:val="00B73AA4"/>
    <w:rsid w:val="00B7487B"/>
    <w:rsid w:val="00B74D35"/>
    <w:rsid w:val="00B74E11"/>
    <w:rsid w:val="00B77B91"/>
    <w:rsid w:val="00B8134A"/>
    <w:rsid w:val="00B81C48"/>
    <w:rsid w:val="00B81ED0"/>
    <w:rsid w:val="00B84972"/>
    <w:rsid w:val="00B84DB2"/>
    <w:rsid w:val="00B87F7A"/>
    <w:rsid w:val="00B90065"/>
    <w:rsid w:val="00B90DA5"/>
    <w:rsid w:val="00B9267E"/>
    <w:rsid w:val="00B93C3F"/>
    <w:rsid w:val="00B94CB6"/>
    <w:rsid w:val="00B95241"/>
    <w:rsid w:val="00BA09A5"/>
    <w:rsid w:val="00BA33B4"/>
    <w:rsid w:val="00BA5AB3"/>
    <w:rsid w:val="00BA5C5D"/>
    <w:rsid w:val="00BB1159"/>
    <w:rsid w:val="00BB2C8B"/>
    <w:rsid w:val="00BB43CF"/>
    <w:rsid w:val="00BB4666"/>
    <w:rsid w:val="00BB5F1B"/>
    <w:rsid w:val="00BB6A01"/>
    <w:rsid w:val="00BB6E63"/>
    <w:rsid w:val="00BC1141"/>
    <w:rsid w:val="00BC3D49"/>
    <w:rsid w:val="00BC3ED8"/>
    <w:rsid w:val="00BC63EA"/>
    <w:rsid w:val="00BC73EC"/>
    <w:rsid w:val="00BC752E"/>
    <w:rsid w:val="00BD13F5"/>
    <w:rsid w:val="00BD2651"/>
    <w:rsid w:val="00BD534A"/>
    <w:rsid w:val="00BD7407"/>
    <w:rsid w:val="00BD7ACB"/>
    <w:rsid w:val="00BE03E2"/>
    <w:rsid w:val="00BE0BFD"/>
    <w:rsid w:val="00BE0FBA"/>
    <w:rsid w:val="00BE587D"/>
    <w:rsid w:val="00BE7FF1"/>
    <w:rsid w:val="00BF03E3"/>
    <w:rsid w:val="00BF0796"/>
    <w:rsid w:val="00BF092A"/>
    <w:rsid w:val="00BF0E32"/>
    <w:rsid w:val="00BF189C"/>
    <w:rsid w:val="00BF3261"/>
    <w:rsid w:val="00BF37F8"/>
    <w:rsid w:val="00BF58AB"/>
    <w:rsid w:val="00C06660"/>
    <w:rsid w:val="00C10CA6"/>
    <w:rsid w:val="00C13373"/>
    <w:rsid w:val="00C14768"/>
    <w:rsid w:val="00C16584"/>
    <w:rsid w:val="00C2077D"/>
    <w:rsid w:val="00C23490"/>
    <w:rsid w:val="00C2753C"/>
    <w:rsid w:val="00C3056F"/>
    <w:rsid w:val="00C33334"/>
    <w:rsid w:val="00C34C41"/>
    <w:rsid w:val="00C3574B"/>
    <w:rsid w:val="00C360F0"/>
    <w:rsid w:val="00C40EA1"/>
    <w:rsid w:val="00C40ED8"/>
    <w:rsid w:val="00C422E8"/>
    <w:rsid w:val="00C42890"/>
    <w:rsid w:val="00C453FD"/>
    <w:rsid w:val="00C5009B"/>
    <w:rsid w:val="00C51AAC"/>
    <w:rsid w:val="00C51ABC"/>
    <w:rsid w:val="00C52052"/>
    <w:rsid w:val="00C5384E"/>
    <w:rsid w:val="00C543A5"/>
    <w:rsid w:val="00C54EC4"/>
    <w:rsid w:val="00C56A5E"/>
    <w:rsid w:val="00C57905"/>
    <w:rsid w:val="00C57C7D"/>
    <w:rsid w:val="00C63142"/>
    <w:rsid w:val="00C66575"/>
    <w:rsid w:val="00C66E98"/>
    <w:rsid w:val="00C66FE9"/>
    <w:rsid w:val="00C67C92"/>
    <w:rsid w:val="00C70384"/>
    <w:rsid w:val="00C72774"/>
    <w:rsid w:val="00C74736"/>
    <w:rsid w:val="00C82966"/>
    <w:rsid w:val="00C82FCB"/>
    <w:rsid w:val="00C87E91"/>
    <w:rsid w:val="00C9178F"/>
    <w:rsid w:val="00C93D4C"/>
    <w:rsid w:val="00C97B4D"/>
    <w:rsid w:val="00CA5D09"/>
    <w:rsid w:val="00CA645A"/>
    <w:rsid w:val="00CA6912"/>
    <w:rsid w:val="00CA78C8"/>
    <w:rsid w:val="00CA7A30"/>
    <w:rsid w:val="00CB07A4"/>
    <w:rsid w:val="00CB18A5"/>
    <w:rsid w:val="00CB2B8C"/>
    <w:rsid w:val="00CB4173"/>
    <w:rsid w:val="00CB4C29"/>
    <w:rsid w:val="00CC3EB4"/>
    <w:rsid w:val="00CC3F4E"/>
    <w:rsid w:val="00CC497B"/>
    <w:rsid w:val="00CC4E4C"/>
    <w:rsid w:val="00CC59D1"/>
    <w:rsid w:val="00CD116A"/>
    <w:rsid w:val="00CD3227"/>
    <w:rsid w:val="00CD39D2"/>
    <w:rsid w:val="00CD48E1"/>
    <w:rsid w:val="00CD5C51"/>
    <w:rsid w:val="00CE05C1"/>
    <w:rsid w:val="00CE0B80"/>
    <w:rsid w:val="00CE14E1"/>
    <w:rsid w:val="00CE65C4"/>
    <w:rsid w:val="00CE7C3C"/>
    <w:rsid w:val="00CF05C6"/>
    <w:rsid w:val="00CF22DA"/>
    <w:rsid w:val="00CF26B3"/>
    <w:rsid w:val="00CF5963"/>
    <w:rsid w:val="00CF5C34"/>
    <w:rsid w:val="00CF6850"/>
    <w:rsid w:val="00CF6AFB"/>
    <w:rsid w:val="00D005B8"/>
    <w:rsid w:val="00D02C01"/>
    <w:rsid w:val="00D064A1"/>
    <w:rsid w:val="00D07AE9"/>
    <w:rsid w:val="00D148AB"/>
    <w:rsid w:val="00D2103F"/>
    <w:rsid w:val="00D231DA"/>
    <w:rsid w:val="00D26288"/>
    <w:rsid w:val="00D27A95"/>
    <w:rsid w:val="00D311D9"/>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2CA6"/>
    <w:rsid w:val="00D73F31"/>
    <w:rsid w:val="00D74096"/>
    <w:rsid w:val="00D7470A"/>
    <w:rsid w:val="00D75A7A"/>
    <w:rsid w:val="00D76098"/>
    <w:rsid w:val="00D84510"/>
    <w:rsid w:val="00D86538"/>
    <w:rsid w:val="00D9001B"/>
    <w:rsid w:val="00D915D6"/>
    <w:rsid w:val="00D93D46"/>
    <w:rsid w:val="00D94F26"/>
    <w:rsid w:val="00D95A5D"/>
    <w:rsid w:val="00D96A02"/>
    <w:rsid w:val="00D97CA0"/>
    <w:rsid w:val="00DA07C4"/>
    <w:rsid w:val="00DA1FEB"/>
    <w:rsid w:val="00DA3124"/>
    <w:rsid w:val="00DA35D6"/>
    <w:rsid w:val="00DA4A07"/>
    <w:rsid w:val="00DA5AE9"/>
    <w:rsid w:val="00DB3C3B"/>
    <w:rsid w:val="00DB3D0D"/>
    <w:rsid w:val="00DB63EF"/>
    <w:rsid w:val="00DC5426"/>
    <w:rsid w:val="00DC5CFF"/>
    <w:rsid w:val="00DC6E67"/>
    <w:rsid w:val="00DC79C6"/>
    <w:rsid w:val="00DD00F9"/>
    <w:rsid w:val="00DD1F50"/>
    <w:rsid w:val="00DD2E7F"/>
    <w:rsid w:val="00DD3301"/>
    <w:rsid w:val="00DD550E"/>
    <w:rsid w:val="00DD58BF"/>
    <w:rsid w:val="00DD612A"/>
    <w:rsid w:val="00DE0176"/>
    <w:rsid w:val="00DE0334"/>
    <w:rsid w:val="00DE1632"/>
    <w:rsid w:val="00DE1A20"/>
    <w:rsid w:val="00DE2ED2"/>
    <w:rsid w:val="00DE3B08"/>
    <w:rsid w:val="00DE59DC"/>
    <w:rsid w:val="00DE7F4C"/>
    <w:rsid w:val="00DF3AB8"/>
    <w:rsid w:val="00DF4945"/>
    <w:rsid w:val="00E009A9"/>
    <w:rsid w:val="00E04A7A"/>
    <w:rsid w:val="00E05DF9"/>
    <w:rsid w:val="00E066A3"/>
    <w:rsid w:val="00E10885"/>
    <w:rsid w:val="00E10D82"/>
    <w:rsid w:val="00E139A8"/>
    <w:rsid w:val="00E14765"/>
    <w:rsid w:val="00E1509E"/>
    <w:rsid w:val="00E17386"/>
    <w:rsid w:val="00E17C42"/>
    <w:rsid w:val="00E252E8"/>
    <w:rsid w:val="00E279FE"/>
    <w:rsid w:val="00E321AF"/>
    <w:rsid w:val="00E326C3"/>
    <w:rsid w:val="00E37734"/>
    <w:rsid w:val="00E413F0"/>
    <w:rsid w:val="00E43BB0"/>
    <w:rsid w:val="00E44E88"/>
    <w:rsid w:val="00E45911"/>
    <w:rsid w:val="00E45F29"/>
    <w:rsid w:val="00E475C3"/>
    <w:rsid w:val="00E51D67"/>
    <w:rsid w:val="00E53176"/>
    <w:rsid w:val="00E53B9F"/>
    <w:rsid w:val="00E54121"/>
    <w:rsid w:val="00E56162"/>
    <w:rsid w:val="00E60CC2"/>
    <w:rsid w:val="00E71228"/>
    <w:rsid w:val="00E71B20"/>
    <w:rsid w:val="00E71F63"/>
    <w:rsid w:val="00E74B10"/>
    <w:rsid w:val="00E7517B"/>
    <w:rsid w:val="00E77691"/>
    <w:rsid w:val="00E8015B"/>
    <w:rsid w:val="00E80912"/>
    <w:rsid w:val="00E82992"/>
    <w:rsid w:val="00E85CB4"/>
    <w:rsid w:val="00E91176"/>
    <w:rsid w:val="00E95C1B"/>
    <w:rsid w:val="00E97913"/>
    <w:rsid w:val="00EA0464"/>
    <w:rsid w:val="00EA0D04"/>
    <w:rsid w:val="00EA14B5"/>
    <w:rsid w:val="00EB0314"/>
    <w:rsid w:val="00EB0CB5"/>
    <w:rsid w:val="00EB3531"/>
    <w:rsid w:val="00EB7CFC"/>
    <w:rsid w:val="00EC1F01"/>
    <w:rsid w:val="00EC40BA"/>
    <w:rsid w:val="00EC5D26"/>
    <w:rsid w:val="00EC5E16"/>
    <w:rsid w:val="00ED3900"/>
    <w:rsid w:val="00EE3501"/>
    <w:rsid w:val="00EE4D09"/>
    <w:rsid w:val="00EF0295"/>
    <w:rsid w:val="00EF07BB"/>
    <w:rsid w:val="00EF2271"/>
    <w:rsid w:val="00EF34BC"/>
    <w:rsid w:val="00EF41BC"/>
    <w:rsid w:val="00EF45C6"/>
    <w:rsid w:val="00EF5063"/>
    <w:rsid w:val="00EF6166"/>
    <w:rsid w:val="00F035E7"/>
    <w:rsid w:val="00F0446E"/>
    <w:rsid w:val="00F04DFD"/>
    <w:rsid w:val="00F07775"/>
    <w:rsid w:val="00F10804"/>
    <w:rsid w:val="00F139B5"/>
    <w:rsid w:val="00F14131"/>
    <w:rsid w:val="00F17A2A"/>
    <w:rsid w:val="00F21639"/>
    <w:rsid w:val="00F22562"/>
    <w:rsid w:val="00F23FD3"/>
    <w:rsid w:val="00F25B4C"/>
    <w:rsid w:val="00F25DFB"/>
    <w:rsid w:val="00F25ECC"/>
    <w:rsid w:val="00F26317"/>
    <w:rsid w:val="00F32B1C"/>
    <w:rsid w:val="00F344EE"/>
    <w:rsid w:val="00F35AAC"/>
    <w:rsid w:val="00F4103D"/>
    <w:rsid w:val="00F41802"/>
    <w:rsid w:val="00F46434"/>
    <w:rsid w:val="00F4661A"/>
    <w:rsid w:val="00F46D42"/>
    <w:rsid w:val="00F47546"/>
    <w:rsid w:val="00F50E22"/>
    <w:rsid w:val="00F5165A"/>
    <w:rsid w:val="00F5390C"/>
    <w:rsid w:val="00F57279"/>
    <w:rsid w:val="00F636B8"/>
    <w:rsid w:val="00F661F1"/>
    <w:rsid w:val="00F66754"/>
    <w:rsid w:val="00F71C51"/>
    <w:rsid w:val="00F730BE"/>
    <w:rsid w:val="00F7400B"/>
    <w:rsid w:val="00F75334"/>
    <w:rsid w:val="00F77DF2"/>
    <w:rsid w:val="00F85986"/>
    <w:rsid w:val="00F91F1C"/>
    <w:rsid w:val="00F9297A"/>
    <w:rsid w:val="00F92A24"/>
    <w:rsid w:val="00F93AE1"/>
    <w:rsid w:val="00F93F14"/>
    <w:rsid w:val="00F9593B"/>
    <w:rsid w:val="00F96A0B"/>
    <w:rsid w:val="00F9707B"/>
    <w:rsid w:val="00F97856"/>
    <w:rsid w:val="00FA04FA"/>
    <w:rsid w:val="00FA2C2E"/>
    <w:rsid w:val="00FA414F"/>
    <w:rsid w:val="00FA4776"/>
    <w:rsid w:val="00FA4A8B"/>
    <w:rsid w:val="00FA5B5C"/>
    <w:rsid w:val="00FA695E"/>
    <w:rsid w:val="00FB1679"/>
    <w:rsid w:val="00FB2566"/>
    <w:rsid w:val="00FB370A"/>
    <w:rsid w:val="00FB4587"/>
    <w:rsid w:val="00FB6DAC"/>
    <w:rsid w:val="00FB7665"/>
    <w:rsid w:val="00FC0AEE"/>
    <w:rsid w:val="00FC3348"/>
    <w:rsid w:val="00FC3DD5"/>
    <w:rsid w:val="00FC4640"/>
    <w:rsid w:val="00FC620C"/>
    <w:rsid w:val="00FC7FA1"/>
    <w:rsid w:val="00FD01EC"/>
    <w:rsid w:val="00FD131C"/>
    <w:rsid w:val="00FD3B46"/>
    <w:rsid w:val="00FD792B"/>
    <w:rsid w:val="00FE0B25"/>
    <w:rsid w:val="00FE1305"/>
    <w:rsid w:val="00FE29B8"/>
    <w:rsid w:val="00FE3E7E"/>
    <w:rsid w:val="00FE4935"/>
    <w:rsid w:val="00FE5879"/>
    <w:rsid w:val="00FE617F"/>
    <w:rsid w:val="00FF2E94"/>
    <w:rsid w:val="00FF43AF"/>
    <w:rsid w:val="095AC5BB"/>
    <w:rsid w:val="0E2D8DCC"/>
    <w:rsid w:val="1005A1DC"/>
    <w:rsid w:val="11BB096C"/>
    <w:rsid w:val="14592BD6"/>
    <w:rsid w:val="1516D086"/>
    <w:rsid w:val="16335EF1"/>
    <w:rsid w:val="163C61D5"/>
    <w:rsid w:val="18C4689F"/>
    <w:rsid w:val="193D578B"/>
    <w:rsid w:val="199B1FEF"/>
    <w:rsid w:val="19CA7D59"/>
    <w:rsid w:val="1A060F45"/>
    <w:rsid w:val="1AE41A91"/>
    <w:rsid w:val="1AF9AB2A"/>
    <w:rsid w:val="1D52A408"/>
    <w:rsid w:val="29603258"/>
    <w:rsid w:val="2B049774"/>
    <w:rsid w:val="2BCCDE79"/>
    <w:rsid w:val="2DC42FAF"/>
    <w:rsid w:val="2EA4B3BF"/>
    <w:rsid w:val="30CE12BA"/>
    <w:rsid w:val="32C6CB6B"/>
    <w:rsid w:val="34212240"/>
    <w:rsid w:val="36339954"/>
    <w:rsid w:val="38FE790B"/>
    <w:rsid w:val="3918C3DA"/>
    <w:rsid w:val="3B8D025E"/>
    <w:rsid w:val="3F68E612"/>
    <w:rsid w:val="450219F8"/>
    <w:rsid w:val="48047B8E"/>
    <w:rsid w:val="489D8FB3"/>
    <w:rsid w:val="4B2F38D0"/>
    <w:rsid w:val="4C0AC3C8"/>
    <w:rsid w:val="4D98D7C1"/>
    <w:rsid w:val="4FC358D2"/>
    <w:rsid w:val="5028312A"/>
    <w:rsid w:val="52D6DD1F"/>
    <w:rsid w:val="52EE5CC6"/>
    <w:rsid w:val="54024CA6"/>
    <w:rsid w:val="5596C7F4"/>
    <w:rsid w:val="5716D535"/>
    <w:rsid w:val="572A231A"/>
    <w:rsid w:val="58699A97"/>
    <w:rsid w:val="586AF2A6"/>
    <w:rsid w:val="58B1F2ED"/>
    <w:rsid w:val="5923EEEE"/>
    <w:rsid w:val="5A02601D"/>
    <w:rsid w:val="5B95D2D8"/>
    <w:rsid w:val="5BE358E9"/>
    <w:rsid w:val="5D350557"/>
    <w:rsid w:val="5EB8E525"/>
    <w:rsid w:val="6640199B"/>
    <w:rsid w:val="6AF3540D"/>
    <w:rsid w:val="6E458E06"/>
    <w:rsid w:val="6F062041"/>
    <w:rsid w:val="7002AB80"/>
    <w:rsid w:val="709792B2"/>
    <w:rsid w:val="72CD4608"/>
    <w:rsid w:val="7379C340"/>
    <w:rsid w:val="77AE7CCC"/>
    <w:rsid w:val="77B3E3F5"/>
    <w:rsid w:val="784B18EE"/>
    <w:rsid w:val="78913770"/>
    <w:rsid w:val="78E09A0E"/>
    <w:rsid w:val="7A905D7D"/>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B9690537-E02E-4224-AAA4-37CDABBA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082175168">
      <w:bodyDiv w:val="1"/>
      <w:marLeft w:val="0"/>
      <w:marRight w:val="0"/>
      <w:marTop w:val="0"/>
      <w:marBottom w:val="0"/>
      <w:divBdr>
        <w:top w:val="none" w:sz="0" w:space="0" w:color="auto"/>
        <w:left w:val="none" w:sz="0" w:space="0" w:color="auto"/>
        <w:bottom w:val="none" w:sz="0" w:space="0" w:color="auto"/>
        <w:right w:val="none" w:sz="0" w:space="0" w:color="auto"/>
      </w:divBdr>
      <w:divsChild>
        <w:div w:id="596790184">
          <w:marLeft w:val="0"/>
          <w:marRight w:val="0"/>
          <w:marTop w:val="0"/>
          <w:marBottom w:val="0"/>
          <w:divBdr>
            <w:top w:val="none" w:sz="0" w:space="0" w:color="auto"/>
            <w:left w:val="none" w:sz="0" w:space="0" w:color="auto"/>
            <w:bottom w:val="none" w:sz="0" w:space="0" w:color="auto"/>
            <w:right w:val="none" w:sz="0" w:space="0" w:color="auto"/>
          </w:divBdr>
        </w:div>
        <w:div w:id="871847484">
          <w:marLeft w:val="0"/>
          <w:marRight w:val="0"/>
          <w:marTop w:val="0"/>
          <w:marBottom w:val="0"/>
          <w:divBdr>
            <w:top w:val="none" w:sz="0" w:space="0" w:color="auto"/>
            <w:left w:val="none" w:sz="0" w:space="0" w:color="auto"/>
            <w:bottom w:val="none" w:sz="0" w:space="0" w:color="auto"/>
            <w:right w:val="none" w:sz="0" w:space="0" w:color="auto"/>
          </w:divBdr>
        </w:div>
        <w:div w:id="1232040978">
          <w:marLeft w:val="0"/>
          <w:marRight w:val="0"/>
          <w:marTop w:val="0"/>
          <w:marBottom w:val="0"/>
          <w:divBdr>
            <w:top w:val="none" w:sz="0" w:space="0" w:color="auto"/>
            <w:left w:val="none" w:sz="0" w:space="0" w:color="auto"/>
            <w:bottom w:val="none" w:sz="0" w:space="0" w:color="auto"/>
            <w:right w:val="none" w:sz="0" w:space="0" w:color="auto"/>
          </w:divBdr>
        </w:div>
        <w:div w:id="1822426723">
          <w:marLeft w:val="0"/>
          <w:marRight w:val="0"/>
          <w:marTop w:val="0"/>
          <w:marBottom w:val="0"/>
          <w:divBdr>
            <w:top w:val="none" w:sz="0" w:space="0" w:color="auto"/>
            <w:left w:val="none" w:sz="0" w:space="0" w:color="auto"/>
            <w:bottom w:val="none" w:sz="0" w:space="0" w:color="auto"/>
            <w:right w:val="none" w:sz="0" w:space="0" w:color="auto"/>
          </w:divBdr>
        </w:div>
        <w:div w:id="214738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electrónico 47272. FV</Observaciones>
    <JefeNacional xmlns="93a27197-5ea5-4ef4-9c25-de38a9c385a4">Aprobado con correcciones</JefeNaciona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BF4E5-0082-4ED9-B8B2-722CB7E4DFEF}">
  <ds:schemaRefs>
    <ds:schemaRef ds:uri="http://schemas.openxmlformats.org/officeDocument/2006/bibliography"/>
  </ds:schemaRefs>
</ds:datastoreItem>
</file>

<file path=customXml/itemProps2.xml><?xml version="1.0" encoding="utf-8"?>
<ds:datastoreItem xmlns:ds="http://schemas.openxmlformats.org/officeDocument/2006/customXml" ds:itemID="{F4DAA79F-DCED-4E90-AB52-88ED66B9C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TotalTime>
  <Pages>7</Pages>
  <Words>3487</Words>
  <Characters>19180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3</cp:revision>
  <cp:lastPrinted>2021-02-11T15:31:00Z</cp:lastPrinted>
  <dcterms:created xsi:type="dcterms:W3CDTF">2021-08-16T21:25:00Z</dcterms:created>
  <dcterms:modified xsi:type="dcterms:W3CDTF">2021-08-18T16:14:00Z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