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57719CA2" w:rsidR="00B802CF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3C92C98C" w14:textId="77777777" w:rsidR="006801FC" w:rsidRPr="00CD6B00" w:rsidRDefault="006801FC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73F78BD7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46452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="00464521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757ECD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0759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464521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57ECD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nueve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con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57ECD">
        <w:rPr>
          <w:rFonts w:ascii="Museo Sans 300" w:eastAsia="Arial" w:hAnsi="Museo Sans 300" w:cs="Arial"/>
          <w:sz w:val="20"/>
          <w:szCs w:val="20"/>
          <w:lang w:val="es-ES" w:eastAsia="es-SV"/>
        </w:rPr>
        <w:t>cincuenta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minutos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757ECD">
        <w:rPr>
          <w:rFonts w:ascii="Museo Sans 300" w:eastAsia="Arial" w:hAnsi="Museo Sans 300" w:cs="Arial"/>
          <w:sz w:val="20"/>
          <w:szCs w:val="20"/>
          <w:lang w:val="es-ES" w:eastAsia="es-SV"/>
        </w:rPr>
        <w:t>dieciocho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B7F51">
        <w:rPr>
          <w:rFonts w:ascii="Museo Sans 300" w:eastAsia="Arial" w:hAnsi="Museo Sans 300" w:cs="Arial"/>
          <w:sz w:val="20"/>
          <w:szCs w:val="20"/>
          <w:lang w:val="es-ES" w:eastAsia="es-SV"/>
        </w:rPr>
        <w:t>agosto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46452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77BD9899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882F83">
        <w:rPr>
          <w:rFonts w:ascii="Museo Sans 300" w:hAnsi="Museo Sans 300"/>
          <w:sz w:val="20"/>
          <w:szCs w:val="20"/>
          <w:lang w:val="es-ES_tradnl"/>
        </w:rPr>
        <w:t>S</w:t>
      </w:r>
      <w:r w:rsidRPr="0091121B">
        <w:rPr>
          <w:rFonts w:ascii="Museo Sans 300" w:hAnsi="Museo Sans 300"/>
          <w:sz w:val="20"/>
          <w:szCs w:val="20"/>
          <w:lang w:val="es-ES_tradnl"/>
        </w:rPr>
        <w:t>uperintendencia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7CF49CE" w14:textId="029A2DB8" w:rsidR="009A53CB" w:rsidRDefault="00113183" w:rsidP="00481B50">
      <w:pPr>
        <w:pStyle w:val="Prrafodelista"/>
        <w:numPr>
          <w:ilvl w:val="0"/>
          <w:numId w:val="3"/>
        </w:numPr>
        <w:ind w:left="567" w:hanging="567"/>
        <w:jc w:val="both"/>
      </w:pPr>
      <w:r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día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tres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junio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del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presente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año,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señor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interpuso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un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reclamo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en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contra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la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70092" w:rsidRPr="009A53CB">
        <w:rPr>
          <w:rFonts w:ascii="Museo Sans 300" w:hAnsi="Museo Sans 300"/>
          <w:sz w:val="20"/>
          <w:szCs w:val="20"/>
          <w:lang w:eastAsia="es-SV"/>
        </w:rPr>
        <w:t>sociedad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CAESS,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S.A.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C.V.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por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considerar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que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se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dañaron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los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equipos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eléctricos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que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se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encontraban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conectados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en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suministro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1F73" w:rsidRPr="009A53CB">
        <w:rPr>
          <w:rFonts w:ascii="Museo Sans 300" w:hAnsi="Museo Sans 300"/>
          <w:sz w:val="20"/>
          <w:szCs w:val="20"/>
          <w:lang w:eastAsia="es-SV"/>
        </w:rPr>
        <w:t>identificado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con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eastAsia="es-SV"/>
        </w:rPr>
        <w:t>NIC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="00B53F6A">
        <w:rPr>
          <w:rFonts w:ascii="Museo Sans 300" w:hAnsi="Museo Sans 300"/>
          <w:sz w:val="20"/>
          <w:szCs w:val="20"/>
          <w:lang w:eastAsia="es-SV"/>
        </w:rPr>
        <w:t xml:space="preserve">, cuyo titular es el señor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="00B53F6A">
        <w:rPr>
          <w:rFonts w:ascii="Museo Sans 300" w:hAnsi="Museo Sans 300"/>
          <w:sz w:val="20"/>
          <w:szCs w:val="20"/>
          <w:lang w:eastAsia="es-SV"/>
        </w:rPr>
        <w:t>.</w:t>
      </w:r>
    </w:p>
    <w:p w14:paraId="1B1D3DEC" w14:textId="77777777" w:rsidR="00AD6251" w:rsidRDefault="00AD6251" w:rsidP="009A53CB">
      <w:pPr>
        <w:tabs>
          <w:tab w:val="left" w:pos="8840"/>
        </w:tabs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B809773" w14:textId="02EAEB9B" w:rsidR="009A53CB" w:rsidRDefault="009A53CB" w:rsidP="009A53CB">
      <w:pPr>
        <w:tabs>
          <w:tab w:val="left" w:pos="8840"/>
        </w:tabs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Los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aparatos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dañados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son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los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siguientes:</w:t>
      </w:r>
    </w:p>
    <w:p w14:paraId="1B5480EB" w14:textId="77777777" w:rsidR="009A53CB" w:rsidRDefault="009A53CB" w:rsidP="009A53CB">
      <w:pPr>
        <w:tabs>
          <w:tab w:val="left" w:pos="8840"/>
        </w:tabs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lang w:eastAsia="es-SV"/>
        </w:rPr>
      </w:pPr>
    </w:p>
    <w:tbl>
      <w:tblPr>
        <w:tblW w:w="9009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800"/>
        <w:gridCol w:w="1445"/>
        <w:gridCol w:w="1521"/>
        <w:gridCol w:w="2174"/>
      </w:tblGrid>
      <w:tr w:rsidR="002B7F51" w:rsidRPr="00915230" w14:paraId="00E439EA" w14:textId="77777777" w:rsidTr="007A4B90">
        <w:trPr>
          <w:trHeight w:val="285"/>
        </w:trPr>
        <w:tc>
          <w:tcPr>
            <w:tcW w:w="2069" w:type="dxa"/>
            <w:shd w:val="clear" w:color="auto" w:fill="auto"/>
            <w:vAlign w:val="center"/>
            <w:hideMark/>
          </w:tcPr>
          <w:p w14:paraId="2B526154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Equipo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126CA9B0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Marca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6DB67411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Modelo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0B8F93AF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Serie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1E215C72" w14:textId="5A9F94F8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Monto</w:t>
            </w:r>
            <w:r w:rsidR="00464521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de</w:t>
            </w:r>
            <w:r w:rsidR="00464521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b/>
                <w:bCs/>
                <w:sz w:val="18"/>
                <w:szCs w:val="18"/>
                <w:lang w:eastAsia="es-SV"/>
              </w:rPr>
              <w:t>Sustitución</w:t>
            </w:r>
          </w:p>
        </w:tc>
      </w:tr>
      <w:tr w:rsidR="002B7F51" w:rsidRPr="00915230" w14:paraId="0693ABE3" w14:textId="77777777" w:rsidTr="007A4B90">
        <w:trPr>
          <w:trHeight w:val="272"/>
        </w:trPr>
        <w:tc>
          <w:tcPr>
            <w:tcW w:w="2069" w:type="dxa"/>
            <w:shd w:val="clear" w:color="auto" w:fill="auto"/>
            <w:vAlign w:val="center"/>
            <w:hideMark/>
          </w:tcPr>
          <w:p w14:paraId="4E8E77D6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Computadora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A981E91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Samsung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8D96D1A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NP270E4E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583B62C6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K06VE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79492815" w14:textId="3722D9AF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USD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500.00</w:t>
            </w:r>
          </w:p>
        </w:tc>
      </w:tr>
      <w:tr w:rsidR="002B7F51" w:rsidRPr="00915230" w14:paraId="216FD0F0" w14:textId="77777777" w:rsidTr="007A4B90">
        <w:trPr>
          <w:trHeight w:val="147"/>
        </w:trPr>
        <w:tc>
          <w:tcPr>
            <w:tcW w:w="2069" w:type="dxa"/>
            <w:shd w:val="clear" w:color="auto" w:fill="auto"/>
            <w:vAlign w:val="center"/>
            <w:hideMark/>
          </w:tcPr>
          <w:p w14:paraId="6A35D97C" w14:textId="4F05D2D5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Tv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Smart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EE568D4" w14:textId="2D76216D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Sony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proofErr w:type="spellStart"/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Bravia</w:t>
            </w:r>
            <w:proofErr w:type="spellEnd"/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1F34D61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R55C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5DEC5D33" w14:textId="27ED299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No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Especifica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4FC05AFF" w14:textId="50615B46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USD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1,200.00</w:t>
            </w:r>
          </w:p>
        </w:tc>
      </w:tr>
      <w:tr w:rsidR="002B7F51" w:rsidRPr="00915230" w14:paraId="49C703F8" w14:textId="77777777" w:rsidTr="007A4B90">
        <w:trPr>
          <w:trHeight w:val="761"/>
        </w:trPr>
        <w:tc>
          <w:tcPr>
            <w:tcW w:w="2069" w:type="dxa"/>
            <w:shd w:val="clear" w:color="auto" w:fill="auto"/>
            <w:vAlign w:val="center"/>
            <w:hideMark/>
          </w:tcPr>
          <w:p w14:paraId="59AF5B08" w14:textId="5732D950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Daños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en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i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nstalaciones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e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léctricas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i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nternas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37442590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4C61CF1E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14:paraId="5F538884" w14:textId="77777777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14:paraId="22A908E5" w14:textId="54C7B784" w:rsidR="002B7F51" w:rsidRPr="001744C6" w:rsidRDefault="002B7F51" w:rsidP="007A4B90">
            <w:pPr>
              <w:spacing w:after="0" w:line="240" w:lineRule="auto"/>
              <w:jc w:val="center"/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</w:pP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USD</w:t>
            </w:r>
            <w:r w:rsidR="00464521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 xml:space="preserve"> </w:t>
            </w:r>
            <w:r w:rsidRPr="001744C6">
              <w:rPr>
                <w:rFonts w:ascii="Museo Sans 300" w:eastAsia="Times New Roman" w:hAnsi="Museo Sans 300" w:cs="Calibri"/>
                <w:sz w:val="18"/>
                <w:szCs w:val="18"/>
                <w:lang w:eastAsia="es-SV"/>
              </w:rPr>
              <w:t>500.00</w:t>
            </w:r>
          </w:p>
        </w:tc>
      </w:tr>
    </w:tbl>
    <w:p w14:paraId="19089D5C" w14:textId="473584D4" w:rsidR="00C061AE" w:rsidRPr="00CD1F73" w:rsidRDefault="00C061AE" w:rsidP="003B55A4">
      <w:pPr>
        <w:tabs>
          <w:tab w:val="num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FC4CDB6" w14:textId="43A0F0F6" w:rsidR="00A00145" w:rsidRDefault="00A00145" w:rsidP="00B7784A">
      <w:pPr>
        <w:pStyle w:val="Prrafodelista"/>
        <w:numPr>
          <w:ilvl w:val="0"/>
          <w:numId w:val="3"/>
        </w:numPr>
        <w:ind w:left="567" w:hanging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9A53CB">
        <w:rPr>
          <w:rFonts w:ascii="Museo Sans 300" w:hAnsi="Museo Sans 300"/>
          <w:sz w:val="20"/>
          <w:szCs w:val="20"/>
          <w:lang w:eastAsia="es-SV"/>
        </w:rPr>
        <w:t>Mediante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acuerdo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proofErr w:type="spellStart"/>
      <w:r w:rsidRPr="009A53CB"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E-</w:t>
      </w:r>
      <w:r w:rsidR="00E2399C">
        <w:rPr>
          <w:rFonts w:ascii="Museo Sans 300" w:hAnsi="Museo Sans 300"/>
          <w:sz w:val="20"/>
          <w:szCs w:val="20"/>
          <w:lang w:eastAsia="es-SV"/>
        </w:rPr>
        <w:t>0592</w:t>
      </w:r>
      <w:r w:rsidRPr="009A53CB">
        <w:rPr>
          <w:rFonts w:ascii="Museo Sans 300" w:hAnsi="Museo Sans 300"/>
          <w:sz w:val="20"/>
          <w:szCs w:val="20"/>
          <w:lang w:eastAsia="es-SV"/>
        </w:rPr>
        <w:t>-202</w:t>
      </w:r>
      <w:r w:rsidR="00113183" w:rsidRPr="009A53CB">
        <w:rPr>
          <w:rFonts w:ascii="Museo Sans 300" w:hAnsi="Museo Sans 300"/>
          <w:sz w:val="20"/>
          <w:szCs w:val="20"/>
          <w:lang w:eastAsia="es-SV"/>
        </w:rPr>
        <w:t>1</w:t>
      </w:r>
      <w:r w:rsidRPr="009A53CB">
        <w:rPr>
          <w:rFonts w:ascii="Museo Sans 300" w:hAnsi="Museo Sans 300"/>
          <w:sz w:val="20"/>
          <w:szCs w:val="20"/>
          <w:lang w:eastAsia="es-SV"/>
        </w:rPr>
        <w:t>-CAU</w:t>
      </w:r>
      <w:r w:rsidR="004D7AB4">
        <w:rPr>
          <w:rFonts w:ascii="Museo Sans 300" w:hAnsi="Museo Sans 300"/>
          <w:sz w:val="20"/>
          <w:szCs w:val="20"/>
          <w:lang w:eastAsia="es-SV"/>
        </w:rPr>
        <w:t>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fecha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2399C">
        <w:rPr>
          <w:rFonts w:ascii="Museo Sans 300" w:hAnsi="Museo Sans 300"/>
          <w:sz w:val="20"/>
          <w:szCs w:val="20"/>
          <w:lang w:eastAsia="es-SV"/>
        </w:rPr>
        <w:t>veintiocho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D427C" w:rsidRPr="009A53CB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D427C" w:rsidRPr="009A53CB">
        <w:rPr>
          <w:rFonts w:ascii="Museo Sans 300" w:hAnsi="Museo Sans 300"/>
          <w:sz w:val="20"/>
          <w:szCs w:val="20"/>
          <w:lang w:eastAsia="es-SV"/>
        </w:rPr>
        <w:t>junio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del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presente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año</w:t>
      </w:r>
      <w:r w:rsidRPr="009A53CB">
        <w:rPr>
          <w:rFonts w:ascii="Museo Sans 300" w:hAnsi="Museo Sans 300"/>
          <w:sz w:val="20"/>
          <w:szCs w:val="20"/>
          <w:lang w:eastAsia="es-SV"/>
        </w:rPr>
        <w:t>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esta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S</w:t>
      </w:r>
      <w:r w:rsidRPr="009A53CB">
        <w:rPr>
          <w:rFonts w:ascii="Museo Sans 300" w:hAnsi="Museo Sans 300"/>
          <w:sz w:val="20"/>
          <w:szCs w:val="20"/>
          <w:lang w:eastAsia="es-SV"/>
        </w:rPr>
        <w:t>uperintendencia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previno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82F83" w:rsidRPr="009A53CB">
        <w:rPr>
          <w:rFonts w:ascii="Museo Sans 300" w:hAnsi="Museo Sans 300"/>
          <w:sz w:val="20"/>
          <w:szCs w:val="20"/>
          <w:lang w:eastAsia="es-SV"/>
        </w:rPr>
        <w:t>al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13183" w:rsidRPr="009A53CB">
        <w:rPr>
          <w:rFonts w:ascii="Museo Sans 300" w:hAnsi="Museo Sans 300"/>
          <w:sz w:val="20"/>
          <w:szCs w:val="20"/>
          <w:lang w:eastAsia="es-SV"/>
        </w:rPr>
        <w:t>señor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9A53CB">
        <w:rPr>
          <w:rFonts w:ascii="Museo Sans 300" w:hAnsi="Museo Sans 300"/>
          <w:sz w:val="20"/>
          <w:szCs w:val="20"/>
          <w:lang w:eastAsia="es-SV"/>
        </w:rPr>
        <w:t>para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eastAsia="es-SV"/>
        </w:rPr>
        <w:t>que,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en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eastAsia="es-SV"/>
        </w:rPr>
        <w:t>plazo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proveído,</w:t>
      </w:r>
      <w:bookmarkStart w:id="0" w:name="_Hlk79484020"/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presentara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documentación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9A53CB">
        <w:rPr>
          <w:rFonts w:ascii="Museo Sans 300" w:hAnsi="Museo Sans 300"/>
          <w:sz w:val="20"/>
          <w:szCs w:val="20"/>
          <w:lang w:val="es-MX" w:eastAsia="es-SV"/>
        </w:rPr>
        <w:t>pertinen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te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por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medio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9A53CB">
        <w:rPr>
          <w:rFonts w:ascii="Museo Sans 300" w:hAnsi="Museo Sans 300"/>
          <w:sz w:val="20"/>
          <w:szCs w:val="20"/>
          <w:lang w:val="es-MX" w:eastAsia="es-SV"/>
        </w:rPr>
        <w:t>cual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40424" w:rsidRPr="009A53CB">
        <w:rPr>
          <w:rFonts w:ascii="Museo Sans 300" w:hAnsi="Museo Sans 300"/>
          <w:sz w:val="20"/>
          <w:szCs w:val="20"/>
          <w:lang w:val="es-MX" w:eastAsia="es-SV"/>
        </w:rPr>
        <w:t>se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2399C">
        <w:rPr>
          <w:rFonts w:ascii="Museo Sans 300" w:hAnsi="Museo Sans 300"/>
          <w:sz w:val="20"/>
          <w:szCs w:val="20"/>
          <w:lang w:val="es-MX" w:eastAsia="es-SV"/>
        </w:rPr>
        <w:t>acredite</w:t>
      </w:r>
      <w:bookmarkStart w:id="1" w:name="_Hlk62802413"/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que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ostenta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algún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interés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para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solicitar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intervención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D0673" w:rsidRPr="009A53CB">
        <w:rPr>
          <w:rFonts w:ascii="Museo Sans 300" w:hAnsi="Museo Sans 300"/>
          <w:sz w:val="20"/>
          <w:szCs w:val="20"/>
          <w:lang w:val="es-MX" w:eastAsia="es-SV"/>
        </w:rPr>
        <w:t>de</w:t>
      </w:r>
      <w:bookmarkEnd w:id="1"/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55E87" w:rsidRPr="009A53CB">
        <w:rPr>
          <w:rFonts w:ascii="Museo Sans 300" w:hAnsi="Museo Sans 300"/>
          <w:sz w:val="20"/>
          <w:szCs w:val="20"/>
          <w:lang w:val="es-MX" w:eastAsia="es-SV"/>
        </w:rPr>
        <w:t>esta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55E87" w:rsidRPr="009A53CB">
        <w:rPr>
          <w:rFonts w:ascii="Museo Sans 300" w:hAnsi="Museo Sans 300"/>
          <w:sz w:val="20"/>
          <w:szCs w:val="20"/>
          <w:lang w:val="es-MX" w:eastAsia="es-SV"/>
        </w:rPr>
        <w:t>institución</w:t>
      </w:r>
      <w:r w:rsidR="003B55A4">
        <w:rPr>
          <w:rFonts w:ascii="Museo Sans 300" w:hAnsi="Museo Sans 300"/>
          <w:sz w:val="20"/>
          <w:szCs w:val="20"/>
          <w:lang w:val="es-MX" w:eastAsia="es-SV"/>
        </w:rPr>
        <w:t>.</w:t>
      </w:r>
    </w:p>
    <w:bookmarkEnd w:id="0"/>
    <w:p w14:paraId="7602AD30" w14:textId="77777777" w:rsidR="003B55A4" w:rsidRDefault="003B55A4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6C8D89CF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882F83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D6D9B" w14:textId="2492FB31" w:rsidR="00186D5E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CD0673">
        <w:rPr>
          <w:rFonts w:ascii="Museo Sans 300" w:hAnsi="Museo Sans 300"/>
          <w:sz w:val="20"/>
          <w:szCs w:val="20"/>
          <w:lang w:val="es-MX" w:eastAsia="es-SV"/>
        </w:rPr>
        <w:t>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13183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ES"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dos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julio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de</w:t>
      </w:r>
      <w:r w:rsidR="00954C08">
        <w:rPr>
          <w:rFonts w:ascii="Museo Sans 300" w:hAnsi="Museo Sans 300"/>
          <w:sz w:val="20"/>
          <w:szCs w:val="20"/>
          <w:lang w:val="es-MX" w:eastAsia="es-SV"/>
        </w:rPr>
        <w:t>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finaliz</w:t>
      </w:r>
      <w:r w:rsidR="00CD0673">
        <w:rPr>
          <w:rFonts w:ascii="Museo Sans 300" w:hAnsi="Museo Sans 300"/>
          <w:sz w:val="20"/>
          <w:szCs w:val="20"/>
          <w:lang w:val="es-MX" w:eastAsia="es-SV"/>
        </w:rPr>
        <w:t>ó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dieciséis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B4C04">
        <w:rPr>
          <w:rFonts w:ascii="Museo Sans 300" w:hAnsi="Museo Sans 300"/>
          <w:sz w:val="20"/>
          <w:szCs w:val="20"/>
          <w:lang w:val="es-MX" w:eastAsia="es-SV"/>
        </w:rPr>
        <w:t>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0721A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0721A">
        <w:rPr>
          <w:rFonts w:ascii="Museo Sans 300" w:hAnsi="Museo Sans 300"/>
          <w:sz w:val="20"/>
          <w:szCs w:val="20"/>
          <w:lang w:val="es-MX" w:eastAsia="es-SV"/>
        </w:rPr>
        <w:t>mes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0721A">
        <w:rPr>
          <w:rFonts w:ascii="Museo Sans 300" w:hAnsi="Museo Sans 300"/>
          <w:sz w:val="20"/>
          <w:szCs w:val="20"/>
          <w:lang w:val="es-MX" w:eastAsia="es-SV"/>
        </w:rPr>
        <w:t>y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año</w:t>
      </w:r>
      <w:r w:rsidR="00186D5E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36F8D2AD" w14:textId="02B7175C" w:rsidR="00F0496F" w:rsidRDefault="00F0496F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468058" w14:textId="0FC6EE1B" w:rsidR="00F0496F" w:rsidRPr="00F0496F" w:rsidRDefault="00F0496F" w:rsidP="00F0496F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  <w:r w:rsidRPr="00F0496F">
        <w:rPr>
          <w:rFonts w:ascii="Museo Sans 300" w:hAnsi="Museo Sans 300"/>
          <w:sz w:val="20"/>
          <w:szCs w:val="20"/>
          <w:lang w:eastAsia="es-SV"/>
        </w:rPr>
        <w:t xml:space="preserve">Según consta en el registro de ingreso de documentación de esta Superintendencia, el señor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Pr="00F0496F">
        <w:rPr>
          <w:rFonts w:ascii="Museo Sans 300" w:hAnsi="Museo Sans 300"/>
          <w:sz w:val="20"/>
          <w:szCs w:val="20"/>
          <w:lang w:eastAsia="es-SV"/>
        </w:rPr>
        <w:t xml:space="preserve"> no presentó la documentación para subsanar la prevención señalada.</w:t>
      </w:r>
      <w:r w:rsidRPr="00F0496F" w:rsidDel="00186D5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7CB6FDC3" w14:textId="77777777" w:rsidR="00A00145" w:rsidRPr="00A00145" w:rsidRDefault="00A00145" w:rsidP="00EB4C04">
      <w:pPr>
        <w:pStyle w:val="Prrafodelista"/>
        <w:tabs>
          <w:tab w:val="left" w:pos="8840"/>
        </w:tabs>
        <w:ind w:left="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CF48FC2" w14:textId="2F688B66" w:rsidR="00AE6921" w:rsidRPr="00AE6921" w:rsidRDefault="00D8115A" w:rsidP="00AE6921">
      <w:pPr>
        <w:ind w:left="567" w:hanging="567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I</w:t>
      </w:r>
      <w:r w:rsidR="00E66F91">
        <w:rPr>
          <w:rFonts w:ascii="Museo Sans 300" w:hAnsi="Museo Sans 300"/>
          <w:sz w:val="20"/>
          <w:szCs w:val="20"/>
          <w:lang w:eastAsia="es-SV"/>
        </w:rPr>
        <w:t>II</w:t>
      </w:r>
      <w:r>
        <w:rPr>
          <w:rFonts w:ascii="Museo Sans 300" w:hAnsi="Museo Sans 300"/>
          <w:sz w:val="20"/>
          <w:szCs w:val="20"/>
          <w:lang w:eastAsia="es-SV"/>
        </w:rPr>
        <w:t>.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   </w:t>
      </w:r>
      <w:r w:rsidR="00EB4C04">
        <w:rPr>
          <w:rFonts w:ascii="Museo Sans 300" w:hAnsi="Museo Sans 300"/>
          <w:sz w:val="20"/>
          <w:szCs w:val="20"/>
          <w:lang w:eastAsia="es-SV"/>
        </w:rPr>
        <w:tab/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Conforme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lo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expuesto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anteriormente,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esta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D60C6" w:rsidRPr="009A53CB">
        <w:rPr>
          <w:rFonts w:ascii="Museo Sans 300" w:hAnsi="Museo Sans 300"/>
          <w:sz w:val="20"/>
          <w:szCs w:val="20"/>
          <w:lang w:eastAsia="es-SV"/>
        </w:rPr>
        <w:t>S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uperintendencia,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con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apoyo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del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Centro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de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Atención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al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Usuario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B4C04">
        <w:rPr>
          <w:rFonts w:ascii="Museo Sans 300" w:hAnsi="Museo Sans 300"/>
          <w:sz w:val="20"/>
          <w:szCs w:val="20"/>
          <w:lang w:eastAsia="es-SV"/>
        </w:rPr>
        <w:t>(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CAU</w:t>
      </w:r>
      <w:r w:rsidR="00EB4C04">
        <w:rPr>
          <w:rFonts w:ascii="Museo Sans 300" w:hAnsi="Museo Sans 300"/>
          <w:sz w:val="20"/>
          <w:szCs w:val="20"/>
          <w:lang w:eastAsia="es-SV"/>
        </w:rPr>
        <w:t>)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,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considera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procedente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realizar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análisis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7753C" w:rsidRPr="009A53CB">
        <w:rPr>
          <w:rFonts w:ascii="Museo Sans 300" w:hAnsi="Museo Sans 300"/>
          <w:sz w:val="20"/>
          <w:szCs w:val="20"/>
          <w:lang w:eastAsia="es-SV"/>
        </w:rPr>
        <w:t>siguiente</w:t>
      </w:r>
      <w:r w:rsidR="00C061AE" w:rsidRPr="009A53CB">
        <w:rPr>
          <w:rFonts w:ascii="Museo Sans 300" w:hAnsi="Museo Sans 300"/>
          <w:sz w:val="20"/>
          <w:szCs w:val="20"/>
          <w:lang w:eastAsia="es-SV"/>
        </w:rPr>
        <w:t>: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AD6116C" w14:textId="58B882F2" w:rsidR="0057753C" w:rsidRDefault="00C061AE" w:rsidP="00481B50">
      <w:pPr>
        <w:numPr>
          <w:ilvl w:val="0"/>
          <w:numId w:val="1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464521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525A240F" w14:textId="3F94263F" w:rsidR="00B264DA" w:rsidRPr="00B9662C" w:rsidRDefault="00B264DA" w:rsidP="00B264DA">
      <w:pPr>
        <w:spacing w:line="0" w:lineRule="atLeast"/>
        <w:ind w:left="567"/>
        <w:jc w:val="both"/>
        <w:rPr>
          <w:rFonts w:ascii="Museo Sans 300" w:hAnsi="Museo Sans 300" w:cs="Cambria Math"/>
          <w:color w:val="000000"/>
          <w:sz w:val="20"/>
          <w:szCs w:val="20"/>
          <w:shd w:val="clear" w:color="auto" w:fill="FFFFFF"/>
        </w:rPr>
      </w:pP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166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Procedimientos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Administrativos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(LPA)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3B55A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46452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adecuado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464521"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9662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Ley.</w:t>
      </w:r>
    </w:p>
    <w:p w14:paraId="036182DE" w14:textId="34B9B558" w:rsidR="00060573" w:rsidRPr="00886175" w:rsidRDefault="00B9662C" w:rsidP="00886175">
      <w:pPr>
        <w:spacing w:line="0" w:lineRule="atLeast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B9662C">
        <w:rPr>
          <w:rFonts w:ascii="Museo Sans 300" w:hAnsi="Museo Sans 300" w:cs="Cambria Math"/>
          <w:color w:val="000000"/>
          <w:sz w:val="20"/>
          <w:szCs w:val="20"/>
          <w:shd w:val="clear" w:color="auto" w:fill="FFFFFF"/>
        </w:rPr>
        <w:t>El artículo 65</w:t>
      </w:r>
      <w:r>
        <w:rPr>
          <w:rFonts w:ascii="Museo Sans 300" w:hAnsi="Museo Sans 300" w:cs="Cambria Math"/>
          <w:color w:val="000000"/>
          <w:sz w:val="20"/>
          <w:szCs w:val="20"/>
          <w:shd w:val="clear" w:color="auto" w:fill="FFFFFF"/>
        </w:rPr>
        <w:t xml:space="preserve"> de la LPA señala que </w:t>
      </w:r>
      <w:r w:rsidR="00870186">
        <w:rPr>
          <w:rFonts w:ascii="Museo Sans 300" w:hAnsi="Museo Sans 300" w:cs="Cambria Math"/>
          <w:color w:val="000000"/>
          <w:sz w:val="20"/>
          <w:szCs w:val="20"/>
          <w:shd w:val="clear" w:color="auto" w:fill="FFFFFF"/>
        </w:rPr>
        <w:t>están legitimados para intervenir en el procedimiento administrativo los titulares de derechos o intereses legítimos</w:t>
      </w:r>
      <w:r w:rsidR="00886175">
        <w:rPr>
          <w:rFonts w:ascii="Museo Sans 300" w:hAnsi="Museo Sans 300" w:cs="Cambria Math"/>
          <w:color w:val="000000"/>
          <w:sz w:val="20"/>
          <w:szCs w:val="20"/>
          <w:shd w:val="clear" w:color="auto" w:fill="FFFFFF"/>
        </w:rPr>
        <w:t>, individuales o colectivos.</w:t>
      </w:r>
    </w:p>
    <w:p w14:paraId="64AD5FE8" w14:textId="472C3BD0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395B73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lastRenderedPageBreak/>
        <w:t>otro,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aplicables.</w:t>
      </w:r>
      <w:r w:rsidR="0046452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A4541F0" w14:textId="317231EA" w:rsidR="00015480" w:rsidRPr="00015480" w:rsidRDefault="00464521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4C26A756" w14:textId="56F477DE" w:rsidR="003B55A4" w:rsidRDefault="00015480" w:rsidP="00290EB6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86D5E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requerida,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46452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46452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2BA26879" w14:textId="158E5A2F" w:rsidR="008B3920" w:rsidRPr="00F072F2" w:rsidRDefault="008B3920" w:rsidP="003B55A4">
      <w:pPr>
        <w:tabs>
          <w:tab w:val="left" w:pos="567"/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19089D68" w14:textId="1A9047AD" w:rsidR="00C061AE" w:rsidRDefault="009F5102" w:rsidP="00481B50">
      <w:pPr>
        <w:numPr>
          <w:ilvl w:val="0"/>
          <w:numId w:val="1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CASO</w:t>
      </w:r>
      <w:r w:rsidR="00464521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CONCRETO</w:t>
      </w:r>
      <w:r w:rsidR="00464521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="00186D5E">
        <w:rPr>
          <w:rFonts w:ascii="Museo Sans 500" w:hAnsi="Museo Sans 500"/>
          <w:b/>
          <w:bCs/>
          <w:sz w:val="20"/>
          <w:szCs w:val="20"/>
          <w:lang w:val="es-ES" w:eastAsia="es-SV"/>
        </w:rPr>
        <w:t>Y</w:t>
      </w:r>
      <w:r w:rsidR="00464521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="00497B05"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35A38086" w14:textId="77777777" w:rsidR="00C5585A" w:rsidRPr="0091121B" w:rsidRDefault="00C5585A" w:rsidP="00C5585A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val="es-ES" w:eastAsia="es-SV"/>
        </w:rPr>
      </w:pPr>
    </w:p>
    <w:p w14:paraId="2AD8E583" w14:textId="3FAF438E" w:rsidR="00C5585A" w:rsidRPr="00C5585A" w:rsidRDefault="00C5585A" w:rsidP="00C5585A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ES" w:eastAsia="es-SV"/>
        </w:rPr>
      </w:pPr>
      <w:r w:rsidRPr="00C5585A">
        <w:rPr>
          <w:rFonts w:ascii="Museo Sans 300" w:hAnsi="Museo Sans 300"/>
          <w:sz w:val="20"/>
          <w:szCs w:val="20"/>
          <w:lang w:eastAsia="es-SV"/>
        </w:rPr>
        <w:t>Al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no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haber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presentado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ES" w:eastAsia="es-SV"/>
        </w:rPr>
        <w:t>+++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la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documentación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que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lo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acredite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para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actuar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en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representación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del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señor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identificado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con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el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eastAsia="es-SV"/>
        </w:rPr>
        <w:t>NIC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eastAsia="es-SV"/>
        </w:rPr>
        <w:t>+++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A84C35">
        <w:rPr>
          <w:rFonts w:ascii="Museo Sans 300" w:hAnsi="Museo Sans 300"/>
          <w:sz w:val="20"/>
          <w:szCs w:val="20"/>
          <w:lang w:val="es-ES" w:eastAsia="es-SV"/>
        </w:rPr>
        <w:t xml:space="preserve">o </w:t>
      </w:r>
      <w:r w:rsidR="00FB1C37">
        <w:rPr>
          <w:rFonts w:ascii="Museo Sans 300" w:hAnsi="Museo Sans 300"/>
          <w:sz w:val="20"/>
          <w:szCs w:val="20"/>
          <w:lang w:val="es-ES" w:eastAsia="es-SV"/>
        </w:rPr>
        <w:t xml:space="preserve">que </w:t>
      </w:r>
      <w:r w:rsidR="00A84C35">
        <w:rPr>
          <w:rFonts w:ascii="Museo Sans 300" w:hAnsi="Museo Sans 300"/>
          <w:sz w:val="20"/>
          <w:szCs w:val="20"/>
          <w:lang w:val="es-ES" w:eastAsia="es-SV"/>
        </w:rPr>
        <w:t xml:space="preserve">tiene un interés legítimo para solicitar la intervención de esta Superintendencia,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forma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establecida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en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Ley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Procedimientos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Administrativos,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591073">
        <w:rPr>
          <w:rFonts w:ascii="Museo Sans 300" w:hAnsi="Museo Sans 300"/>
          <w:sz w:val="20"/>
          <w:szCs w:val="20"/>
          <w:lang w:val="es-ES" w:eastAsia="es-SV"/>
        </w:rPr>
        <w:t xml:space="preserve">corresponde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archivar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las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presentes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diligencias.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</w:p>
    <w:p w14:paraId="5DE9AB9A" w14:textId="77777777" w:rsidR="00C5585A" w:rsidRPr="00C5585A" w:rsidRDefault="00C5585A" w:rsidP="00C5585A">
      <w:pPr>
        <w:tabs>
          <w:tab w:val="left" w:pos="8840"/>
        </w:tabs>
        <w:spacing w:after="0" w:line="240" w:lineRule="auto"/>
        <w:ind w:firstLine="567"/>
        <w:jc w:val="both"/>
        <w:rPr>
          <w:rFonts w:ascii="Museo Sans 300" w:hAnsi="Museo Sans 300"/>
          <w:sz w:val="20"/>
          <w:szCs w:val="20"/>
          <w:lang w:val="es-ES" w:eastAsia="es-SV"/>
        </w:rPr>
      </w:pPr>
    </w:p>
    <w:p w14:paraId="19089D69" w14:textId="1C304E84" w:rsidR="00C061AE" w:rsidRPr="00C061AE" w:rsidRDefault="00C5585A" w:rsidP="00C5585A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lang w:eastAsia="es-SV"/>
        </w:rPr>
      </w:pPr>
      <w:r w:rsidRPr="00C5585A">
        <w:rPr>
          <w:rFonts w:ascii="Museo Sans 300" w:hAnsi="Museo Sans 300"/>
          <w:sz w:val="20"/>
          <w:szCs w:val="20"/>
          <w:lang w:val="es-ES" w:eastAsia="es-SV"/>
        </w:rPr>
        <w:t>No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obstante,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lo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anterior,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corresponde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señalar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que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queda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salvo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derecho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del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ES" w:eastAsia="es-SV"/>
        </w:rPr>
        <w:t>+++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presentar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una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nueva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petición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ante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Institución,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si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7457FA">
      <w:pPr>
        <w:spacing w:after="0" w:line="240" w:lineRule="auto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0BF62022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464521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464521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464521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475170D" w14:textId="5CCDF772" w:rsidR="00FF0D0F" w:rsidRPr="00C5585A" w:rsidRDefault="00C5585A" w:rsidP="00464521">
      <w:pPr>
        <w:pStyle w:val="Prrafodelista"/>
        <w:numPr>
          <w:ilvl w:val="0"/>
          <w:numId w:val="2"/>
        </w:numPr>
        <w:tabs>
          <w:tab w:val="clear" w:pos="1146"/>
          <w:tab w:val="num" w:pos="567"/>
        </w:tabs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C5585A">
        <w:rPr>
          <w:rFonts w:ascii="Museo Sans 300" w:hAnsi="Museo Sans 300"/>
          <w:sz w:val="20"/>
          <w:szCs w:val="20"/>
          <w:lang w:val="es-MX" w:eastAsia="es-SV"/>
        </w:rPr>
        <w:t>Archivar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interpuesto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MX" w:eastAsia="es-SV"/>
        </w:rPr>
        <w:t>+++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al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no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comprobar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que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posee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facultades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para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representar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al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MX"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identificado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con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NIC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MX" w:eastAsia="es-SV"/>
        </w:rPr>
        <w:t>+++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591073">
        <w:rPr>
          <w:rFonts w:ascii="Museo Sans 300" w:hAnsi="Museo Sans 300"/>
          <w:sz w:val="20"/>
          <w:szCs w:val="20"/>
          <w:lang w:val="es-MX" w:eastAsia="es-SV"/>
        </w:rPr>
        <w:t xml:space="preserve">o bien, </w:t>
      </w:r>
      <w:r w:rsidR="00FB1C37">
        <w:rPr>
          <w:rFonts w:ascii="Museo Sans 300" w:hAnsi="Museo Sans 300"/>
          <w:sz w:val="20"/>
          <w:szCs w:val="20"/>
          <w:lang w:val="es-MX" w:eastAsia="es-SV"/>
        </w:rPr>
        <w:t xml:space="preserve">que tiene un interés legítimo </w:t>
      </w:r>
      <w:r w:rsidR="00FB1C37">
        <w:rPr>
          <w:rFonts w:ascii="Museo Sans 300" w:hAnsi="Museo Sans 300"/>
          <w:sz w:val="20"/>
          <w:szCs w:val="20"/>
          <w:lang w:eastAsia="es-SV"/>
        </w:rPr>
        <w:t>para solicitar la intervención de esta Superintendencia</w:t>
      </w:r>
      <w:r w:rsidR="00FB1C37">
        <w:rPr>
          <w:rFonts w:ascii="Museo Sans 300" w:hAnsi="Museo Sans 300"/>
          <w:sz w:val="20"/>
          <w:szCs w:val="20"/>
          <w:lang w:val="es-MX" w:eastAsia="es-SV"/>
        </w:rPr>
        <w:t xml:space="preserve">,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forma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establecida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la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Ley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Procedimientos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Administrativos;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de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una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petición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ante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esta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Institución,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si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C5585A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45E012F4" w14:textId="77777777" w:rsidR="00C5585A" w:rsidRPr="00C5585A" w:rsidRDefault="00C5585A" w:rsidP="00C5585A">
      <w:pPr>
        <w:pStyle w:val="Prrafodelista"/>
        <w:ind w:left="1146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24E64FC8" w:rsidR="006252AC" w:rsidRPr="006252AC" w:rsidRDefault="00CD3334" w:rsidP="008E52FF">
      <w:pPr>
        <w:numPr>
          <w:ilvl w:val="0"/>
          <w:numId w:val="2"/>
        </w:numPr>
        <w:tabs>
          <w:tab w:val="clear" w:pos="1146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este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val="es-MX" w:eastAsia="es-SV"/>
        </w:rPr>
        <w:t>al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B7F51">
        <w:rPr>
          <w:rFonts w:ascii="Museo Sans 300" w:hAnsi="Museo Sans 300"/>
          <w:sz w:val="20"/>
          <w:szCs w:val="20"/>
          <w:lang w:val="es-MX" w:eastAsia="es-SV"/>
        </w:rPr>
        <w:t>señor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A146F">
        <w:rPr>
          <w:rFonts w:ascii="Museo Sans 300" w:hAnsi="Museo Sans 300"/>
          <w:sz w:val="20"/>
          <w:szCs w:val="20"/>
          <w:lang w:val="es-MX" w:eastAsia="es-SV"/>
        </w:rPr>
        <w:t>+++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los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efectos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legales</w:t>
      </w:r>
      <w:r w:rsidR="0046452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</w:t>
      </w:r>
      <w:r w:rsidR="00464521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19089D95" w14:textId="598EDEF9" w:rsidR="00B802CF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90CD23E" w14:textId="77777777" w:rsidR="00975A72" w:rsidRPr="00CD6B00" w:rsidRDefault="00975A72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7F1C82C8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464521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55CE" w14:textId="77777777" w:rsidR="002A4D80" w:rsidRDefault="002A4D80">
      <w:pPr>
        <w:spacing w:after="0" w:line="240" w:lineRule="auto"/>
      </w:pPr>
      <w:r>
        <w:separator/>
      </w:r>
    </w:p>
  </w:endnote>
  <w:endnote w:type="continuationSeparator" w:id="0">
    <w:p w14:paraId="0610F1FD" w14:textId="77777777" w:rsidR="002A4D80" w:rsidRDefault="002A4D80">
      <w:pPr>
        <w:spacing w:after="0" w:line="240" w:lineRule="auto"/>
      </w:pPr>
      <w:r>
        <w:continuationSeparator/>
      </w:r>
    </w:p>
  </w:endnote>
  <w:endnote w:type="continuationNotice" w:id="1">
    <w:p w14:paraId="134C120C" w14:textId="77777777" w:rsidR="002A4D80" w:rsidRDefault="002A4D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44881FA4" w:rsidR="003828A2" w:rsidRDefault="003828A2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7E83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7E83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03B142FE" w:rsidR="003828A2" w:rsidRDefault="003828A2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02DC75CE" w:rsidR="003828A2" w:rsidRDefault="0081731B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dg</w:t>
    </w:r>
    <w:r w:rsidR="00DF7DAD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3828A2" w:rsidRPr="0015529E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3828A2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5B71D" w14:textId="77777777" w:rsidR="002A4D80" w:rsidRDefault="002A4D80">
      <w:pPr>
        <w:spacing w:after="0" w:line="240" w:lineRule="auto"/>
      </w:pPr>
      <w:r>
        <w:separator/>
      </w:r>
    </w:p>
  </w:footnote>
  <w:footnote w:type="continuationSeparator" w:id="0">
    <w:p w14:paraId="2C2FF8EA" w14:textId="77777777" w:rsidR="002A4D80" w:rsidRDefault="002A4D80">
      <w:pPr>
        <w:spacing w:after="0" w:line="240" w:lineRule="auto"/>
      </w:pPr>
      <w:r>
        <w:continuationSeparator/>
      </w:r>
    </w:p>
  </w:footnote>
  <w:footnote w:type="continuationNotice" w:id="1">
    <w:p w14:paraId="37DD2100" w14:textId="77777777" w:rsidR="002A4D80" w:rsidRDefault="002A4D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1D2E8B82" w:rsidR="003828A2" w:rsidRDefault="00655E87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016B9144">
          <wp:simplePos x="0" y="0"/>
          <wp:positionH relativeFrom="page">
            <wp:posOffset>41384</wp:posOffset>
          </wp:positionH>
          <wp:positionV relativeFrom="paragraph">
            <wp:posOffset>839280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E87">
      <w:rPr>
        <w:noProof/>
        <w:lang w:eastAsia="es-SV"/>
      </w:rPr>
      <w:drawing>
        <wp:inline distT="0" distB="0" distL="0" distR="0" wp14:anchorId="566EA1D9" wp14:editId="1F749ADB">
          <wp:extent cx="1917311" cy="625123"/>
          <wp:effectExtent l="0" t="0" r="6985" b="3810"/>
          <wp:docPr id="32" name="Imagen 3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02" cy="6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3828A2" w:rsidRDefault="003828A2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3828A2" w:rsidRPr="00754E7A" w:rsidRDefault="003828A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8FE49AA8"/>
    <w:lvl w:ilvl="0" w:tplc="C3ECB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useo Sans 500" w:hAnsi="Museo Sans 500" w:hint="default"/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D1D22"/>
    <w:multiLevelType w:val="hybridMultilevel"/>
    <w:tmpl w:val="24A64156"/>
    <w:lvl w:ilvl="0" w:tplc="0E6EF4F0">
      <w:start w:val="1"/>
      <w:numFmt w:val="upperRoman"/>
      <w:lvlText w:val="%1."/>
      <w:lvlJc w:val="left"/>
      <w:pPr>
        <w:ind w:left="1287" w:hanging="720"/>
      </w:pPr>
      <w:rPr>
        <w:rFonts w:ascii="Museo Sans 300" w:hAnsi="Museo Sans 300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 w15:restartNumberingAfterBreak="0">
    <w:nsid w:val="6B5267B4"/>
    <w:multiLevelType w:val="hybridMultilevel"/>
    <w:tmpl w:val="C8863792"/>
    <w:lvl w:ilvl="0" w:tplc="4F3048A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32771"/>
    <w:rsid w:val="0003284A"/>
    <w:rsid w:val="0003319C"/>
    <w:rsid w:val="000372B5"/>
    <w:rsid w:val="00041B8C"/>
    <w:rsid w:val="00060573"/>
    <w:rsid w:val="0006081F"/>
    <w:rsid w:val="00065518"/>
    <w:rsid w:val="00072B50"/>
    <w:rsid w:val="000759F6"/>
    <w:rsid w:val="000836EF"/>
    <w:rsid w:val="00086D1E"/>
    <w:rsid w:val="00093FBF"/>
    <w:rsid w:val="000A1425"/>
    <w:rsid w:val="000A1508"/>
    <w:rsid w:val="000C515A"/>
    <w:rsid w:val="000C6524"/>
    <w:rsid w:val="000D14EB"/>
    <w:rsid w:val="000D3EF7"/>
    <w:rsid w:val="000D4617"/>
    <w:rsid w:val="000D48FA"/>
    <w:rsid w:val="000D61E5"/>
    <w:rsid w:val="000F35F2"/>
    <w:rsid w:val="000F6ABE"/>
    <w:rsid w:val="000F6D6F"/>
    <w:rsid w:val="00103C80"/>
    <w:rsid w:val="00113183"/>
    <w:rsid w:val="001209BE"/>
    <w:rsid w:val="001261B3"/>
    <w:rsid w:val="001333F1"/>
    <w:rsid w:val="00146D14"/>
    <w:rsid w:val="001509AB"/>
    <w:rsid w:val="00151C1F"/>
    <w:rsid w:val="00154789"/>
    <w:rsid w:val="0015529E"/>
    <w:rsid w:val="00157B0F"/>
    <w:rsid w:val="001668A2"/>
    <w:rsid w:val="00172A71"/>
    <w:rsid w:val="00176357"/>
    <w:rsid w:val="00177A4C"/>
    <w:rsid w:val="00186861"/>
    <w:rsid w:val="00186D5E"/>
    <w:rsid w:val="00191431"/>
    <w:rsid w:val="00193F42"/>
    <w:rsid w:val="00196486"/>
    <w:rsid w:val="001A510B"/>
    <w:rsid w:val="001B1E49"/>
    <w:rsid w:val="001C117A"/>
    <w:rsid w:val="001C1ECF"/>
    <w:rsid w:val="001C4EE4"/>
    <w:rsid w:val="001C4FD5"/>
    <w:rsid w:val="001C52B5"/>
    <w:rsid w:val="001C540F"/>
    <w:rsid w:val="001D1AB5"/>
    <w:rsid w:val="001D5049"/>
    <w:rsid w:val="001E7EC7"/>
    <w:rsid w:val="001F0AD0"/>
    <w:rsid w:val="001F1A61"/>
    <w:rsid w:val="001F4479"/>
    <w:rsid w:val="001F4559"/>
    <w:rsid w:val="001F47FF"/>
    <w:rsid w:val="0020635A"/>
    <w:rsid w:val="002109EB"/>
    <w:rsid w:val="00210A5A"/>
    <w:rsid w:val="00213F74"/>
    <w:rsid w:val="00222F9D"/>
    <w:rsid w:val="00222FD0"/>
    <w:rsid w:val="00225805"/>
    <w:rsid w:val="00233D4B"/>
    <w:rsid w:val="00236AE4"/>
    <w:rsid w:val="00240424"/>
    <w:rsid w:val="0025214D"/>
    <w:rsid w:val="00252288"/>
    <w:rsid w:val="00254348"/>
    <w:rsid w:val="002604EE"/>
    <w:rsid w:val="0026222A"/>
    <w:rsid w:val="0026535C"/>
    <w:rsid w:val="00290089"/>
    <w:rsid w:val="00290EB6"/>
    <w:rsid w:val="002934CC"/>
    <w:rsid w:val="002946FA"/>
    <w:rsid w:val="002A4D80"/>
    <w:rsid w:val="002A5137"/>
    <w:rsid w:val="002A6EE3"/>
    <w:rsid w:val="002B7F51"/>
    <w:rsid w:val="002C68E5"/>
    <w:rsid w:val="002D427C"/>
    <w:rsid w:val="002D60C6"/>
    <w:rsid w:val="002E1E0C"/>
    <w:rsid w:val="002E3D62"/>
    <w:rsid w:val="002F1929"/>
    <w:rsid w:val="002F1C1D"/>
    <w:rsid w:val="00303B4C"/>
    <w:rsid w:val="00304137"/>
    <w:rsid w:val="00305130"/>
    <w:rsid w:val="00305CA6"/>
    <w:rsid w:val="003108B8"/>
    <w:rsid w:val="00316F26"/>
    <w:rsid w:val="00332215"/>
    <w:rsid w:val="00334F9D"/>
    <w:rsid w:val="00335C51"/>
    <w:rsid w:val="00343014"/>
    <w:rsid w:val="003469C9"/>
    <w:rsid w:val="00346BD9"/>
    <w:rsid w:val="00346D60"/>
    <w:rsid w:val="0035333B"/>
    <w:rsid w:val="00353C37"/>
    <w:rsid w:val="0035438F"/>
    <w:rsid w:val="0036709A"/>
    <w:rsid w:val="00370A56"/>
    <w:rsid w:val="00372F22"/>
    <w:rsid w:val="003748C9"/>
    <w:rsid w:val="003828A2"/>
    <w:rsid w:val="003861C1"/>
    <w:rsid w:val="00387ABB"/>
    <w:rsid w:val="00387F4E"/>
    <w:rsid w:val="0039587A"/>
    <w:rsid w:val="00395B73"/>
    <w:rsid w:val="003A0B03"/>
    <w:rsid w:val="003A6EAD"/>
    <w:rsid w:val="003B55A4"/>
    <w:rsid w:val="003B664F"/>
    <w:rsid w:val="003C3CF2"/>
    <w:rsid w:val="003E7451"/>
    <w:rsid w:val="003E7940"/>
    <w:rsid w:val="003E7A1C"/>
    <w:rsid w:val="003E7AD4"/>
    <w:rsid w:val="003F26B4"/>
    <w:rsid w:val="003F6FD0"/>
    <w:rsid w:val="004067FA"/>
    <w:rsid w:val="0040721A"/>
    <w:rsid w:val="00414B6E"/>
    <w:rsid w:val="00424148"/>
    <w:rsid w:val="00432B29"/>
    <w:rsid w:val="00432C24"/>
    <w:rsid w:val="00432C8D"/>
    <w:rsid w:val="00433100"/>
    <w:rsid w:val="00437BBE"/>
    <w:rsid w:val="0045432D"/>
    <w:rsid w:val="00461E8B"/>
    <w:rsid w:val="00464521"/>
    <w:rsid w:val="00470F43"/>
    <w:rsid w:val="00480C25"/>
    <w:rsid w:val="00481B50"/>
    <w:rsid w:val="00483DE9"/>
    <w:rsid w:val="00484607"/>
    <w:rsid w:val="0048694B"/>
    <w:rsid w:val="004979FD"/>
    <w:rsid w:val="00497B05"/>
    <w:rsid w:val="004A12A7"/>
    <w:rsid w:val="004B0626"/>
    <w:rsid w:val="004B6912"/>
    <w:rsid w:val="004B6A9D"/>
    <w:rsid w:val="004C70C8"/>
    <w:rsid w:val="004D6ADD"/>
    <w:rsid w:val="004D7AB4"/>
    <w:rsid w:val="004E51B7"/>
    <w:rsid w:val="004E5AC2"/>
    <w:rsid w:val="004F15AC"/>
    <w:rsid w:val="004F5CC5"/>
    <w:rsid w:val="00501E63"/>
    <w:rsid w:val="005022B2"/>
    <w:rsid w:val="005074BC"/>
    <w:rsid w:val="005126BD"/>
    <w:rsid w:val="00512F69"/>
    <w:rsid w:val="0052255D"/>
    <w:rsid w:val="00522676"/>
    <w:rsid w:val="00526176"/>
    <w:rsid w:val="00527373"/>
    <w:rsid w:val="00527A6F"/>
    <w:rsid w:val="00533BC7"/>
    <w:rsid w:val="00536385"/>
    <w:rsid w:val="005406F5"/>
    <w:rsid w:val="005526B0"/>
    <w:rsid w:val="00553AC4"/>
    <w:rsid w:val="005711CC"/>
    <w:rsid w:val="00576833"/>
    <w:rsid w:val="0057753C"/>
    <w:rsid w:val="00582EBF"/>
    <w:rsid w:val="00587D09"/>
    <w:rsid w:val="00591073"/>
    <w:rsid w:val="005A0322"/>
    <w:rsid w:val="005B0BA6"/>
    <w:rsid w:val="005E072F"/>
    <w:rsid w:val="005E4B3B"/>
    <w:rsid w:val="005E5E2F"/>
    <w:rsid w:val="005E7ED4"/>
    <w:rsid w:val="006065C8"/>
    <w:rsid w:val="0061121F"/>
    <w:rsid w:val="00611441"/>
    <w:rsid w:val="00611FF2"/>
    <w:rsid w:val="00615938"/>
    <w:rsid w:val="006252AC"/>
    <w:rsid w:val="00642C35"/>
    <w:rsid w:val="00651A5C"/>
    <w:rsid w:val="00655E87"/>
    <w:rsid w:val="006560A1"/>
    <w:rsid w:val="00656EC0"/>
    <w:rsid w:val="0066080A"/>
    <w:rsid w:val="00664D78"/>
    <w:rsid w:val="00665C29"/>
    <w:rsid w:val="00677A89"/>
    <w:rsid w:val="006801FC"/>
    <w:rsid w:val="006842B4"/>
    <w:rsid w:val="0068753A"/>
    <w:rsid w:val="00690B27"/>
    <w:rsid w:val="006941DC"/>
    <w:rsid w:val="00694A15"/>
    <w:rsid w:val="006A7205"/>
    <w:rsid w:val="006A7B8A"/>
    <w:rsid w:val="006C4A34"/>
    <w:rsid w:val="006C62A5"/>
    <w:rsid w:val="006C62B5"/>
    <w:rsid w:val="006D290C"/>
    <w:rsid w:val="006D5BDD"/>
    <w:rsid w:val="006D6494"/>
    <w:rsid w:val="006E0BC5"/>
    <w:rsid w:val="006E7BDC"/>
    <w:rsid w:val="006F00F2"/>
    <w:rsid w:val="006F1487"/>
    <w:rsid w:val="006F1CBA"/>
    <w:rsid w:val="006F4750"/>
    <w:rsid w:val="0070396C"/>
    <w:rsid w:val="00711719"/>
    <w:rsid w:val="0071736C"/>
    <w:rsid w:val="0072113D"/>
    <w:rsid w:val="0072168F"/>
    <w:rsid w:val="0072539E"/>
    <w:rsid w:val="00737141"/>
    <w:rsid w:val="007447E6"/>
    <w:rsid w:val="007457FA"/>
    <w:rsid w:val="00747031"/>
    <w:rsid w:val="00754E7A"/>
    <w:rsid w:val="007568AA"/>
    <w:rsid w:val="00757ECD"/>
    <w:rsid w:val="00762C10"/>
    <w:rsid w:val="00763A00"/>
    <w:rsid w:val="007740EC"/>
    <w:rsid w:val="0078203F"/>
    <w:rsid w:val="0078673B"/>
    <w:rsid w:val="00791642"/>
    <w:rsid w:val="00794278"/>
    <w:rsid w:val="007A4ED8"/>
    <w:rsid w:val="007A7688"/>
    <w:rsid w:val="007B1A94"/>
    <w:rsid w:val="007B3E10"/>
    <w:rsid w:val="007B4D86"/>
    <w:rsid w:val="007B6C23"/>
    <w:rsid w:val="007C1096"/>
    <w:rsid w:val="007D2FD5"/>
    <w:rsid w:val="007D40C5"/>
    <w:rsid w:val="007D477E"/>
    <w:rsid w:val="007E50E6"/>
    <w:rsid w:val="00803DD5"/>
    <w:rsid w:val="00804AE8"/>
    <w:rsid w:val="008108E3"/>
    <w:rsid w:val="0081553E"/>
    <w:rsid w:val="00817151"/>
    <w:rsid w:val="0081731B"/>
    <w:rsid w:val="00822CEF"/>
    <w:rsid w:val="00823F63"/>
    <w:rsid w:val="0083031D"/>
    <w:rsid w:val="00831721"/>
    <w:rsid w:val="0084089E"/>
    <w:rsid w:val="0084261D"/>
    <w:rsid w:val="008458D6"/>
    <w:rsid w:val="00864488"/>
    <w:rsid w:val="00870186"/>
    <w:rsid w:val="0087560E"/>
    <w:rsid w:val="00877564"/>
    <w:rsid w:val="00882F83"/>
    <w:rsid w:val="00886175"/>
    <w:rsid w:val="0088741D"/>
    <w:rsid w:val="008874F5"/>
    <w:rsid w:val="0089516B"/>
    <w:rsid w:val="0089781B"/>
    <w:rsid w:val="008A00AB"/>
    <w:rsid w:val="008A1F87"/>
    <w:rsid w:val="008A237B"/>
    <w:rsid w:val="008A3AF1"/>
    <w:rsid w:val="008A70E0"/>
    <w:rsid w:val="008B209D"/>
    <w:rsid w:val="008B3920"/>
    <w:rsid w:val="008B6DB5"/>
    <w:rsid w:val="008C4CF9"/>
    <w:rsid w:val="008C4E29"/>
    <w:rsid w:val="008E1F1E"/>
    <w:rsid w:val="008E52FF"/>
    <w:rsid w:val="008F0265"/>
    <w:rsid w:val="008F6371"/>
    <w:rsid w:val="009065B2"/>
    <w:rsid w:val="00907EC9"/>
    <w:rsid w:val="0091121B"/>
    <w:rsid w:val="00911476"/>
    <w:rsid w:val="00912235"/>
    <w:rsid w:val="0092317E"/>
    <w:rsid w:val="00937084"/>
    <w:rsid w:val="009417F2"/>
    <w:rsid w:val="00941ECE"/>
    <w:rsid w:val="0094515B"/>
    <w:rsid w:val="00946FB4"/>
    <w:rsid w:val="00947CDA"/>
    <w:rsid w:val="00951008"/>
    <w:rsid w:val="00954C08"/>
    <w:rsid w:val="00975A72"/>
    <w:rsid w:val="00977007"/>
    <w:rsid w:val="00980E36"/>
    <w:rsid w:val="0098493C"/>
    <w:rsid w:val="00985FB0"/>
    <w:rsid w:val="00995D62"/>
    <w:rsid w:val="009A146F"/>
    <w:rsid w:val="009A53CB"/>
    <w:rsid w:val="009A54AC"/>
    <w:rsid w:val="009B218F"/>
    <w:rsid w:val="009C0080"/>
    <w:rsid w:val="009C6F13"/>
    <w:rsid w:val="009D1DC1"/>
    <w:rsid w:val="009D2CE8"/>
    <w:rsid w:val="009E19B1"/>
    <w:rsid w:val="009F0B26"/>
    <w:rsid w:val="009F16A5"/>
    <w:rsid w:val="009F49C3"/>
    <w:rsid w:val="009F5102"/>
    <w:rsid w:val="009F519F"/>
    <w:rsid w:val="009F52CA"/>
    <w:rsid w:val="00A00145"/>
    <w:rsid w:val="00A058B7"/>
    <w:rsid w:val="00A14C9C"/>
    <w:rsid w:val="00A20977"/>
    <w:rsid w:val="00A24210"/>
    <w:rsid w:val="00A332B0"/>
    <w:rsid w:val="00A3671A"/>
    <w:rsid w:val="00A53923"/>
    <w:rsid w:val="00A559D2"/>
    <w:rsid w:val="00A6705D"/>
    <w:rsid w:val="00A72192"/>
    <w:rsid w:val="00A75B9B"/>
    <w:rsid w:val="00A8313D"/>
    <w:rsid w:val="00A84C35"/>
    <w:rsid w:val="00A851C1"/>
    <w:rsid w:val="00A92ACA"/>
    <w:rsid w:val="00A93E27"/>
    <w:rsid w:val="00A96881"/>
    <w:rsid w:val="00AA7113"/>
    <w:rsid w:val="00AB58FE"/>
    <w:rsid w:val="00AC0695"/>
    <w:rsid w:val="00AC5188"/>
    <w:rsid w:val="00AC5B92"/>
    <w:rsid w:val="00AD6251"/>
    <w:rsid w:val="00AE1D19"/>
    <w:rsid w:val="00AE32C3"/>
    <w:rsid w:val="00AE6921"/>
    <w:rsid w:val="00AF59BC"/>
    <w:rsid w:val="00AF5ECD"/>
    <w:rsid w:val="00B02B44"/>
    <w:rsid w:val="00B125B1"/>
    <w:rsid w:val="00B1691B"/>
    <w:rsid w:val="00B2346C"/>
    <w:rsid w:val="00B264DA"/>
    <w:rsid w:val="00B275F0"/>
    <w:rsid w:val="00B27FFC"/>
    <w:rsid w:val="00B3030A"/>
    <w:rsid w:val="00B33376"/>
    <w:rsid w:val="00B35242"/>
    <w:rsid w:val="00B36A1C"/>
    <w:rsid w:val="00B53F6A"/>
    <w:rsid w:val="00B55482"/>
    <w:rsid w:val="00B7398B"/>
    <w:rsid w:val="00B7784A"/>
    <w:rsid w:val="00B802CF"/>
    <w:rsid w:val="00B824AF"/>
    <w:rsid w:val="00B859F3"/>
    <w:rsid w:val="00B8605D"/>
    <w:rsid w:val="00B95D81"/>
    <w:rsid w:val="00B9662C"/>
    <w:rsid w:val="00BB3B3D"/>
    <w:rsid w:val="00BB740D"/>
    <w:rsid w:val="00BB7937"/>
    <w:rsid w:val="00BE0BFD"/>
    <w:rsid w:val="00BE2134"/>
    <w:rsid w:val="00BE2A78"/>
    <w:rsid w:val="00BE3026"/>
    <w:rsid w:val="00BF3261"/>
    <w:rsid w:val="00BF37F8"/>
    <w:rsid w:val="00BF5EF4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5585A"/>
    <w:rsid w:val="00C626B9"/>
    <w:rsid w:val="00C657F3"/>
    <w:rsid w:val="00C719C2"/>
    <w:rsid w:val="00C834B6"/>
    <w:rsid w:val="00C8617B"/>
    <w:rsid w:val="00C87D0A"/>
    <w:rsid w:val="00C93AF7"/>
    <w:rsid w:val="00C93FE5"/>
    <w:rsid w:val="00C96B1A"/>
    <w:rsid w:val="00CA5D8C"/>
    <w:rsid w:val="00CA75A9"/>
    <w:rsid w:val="00CB2AD5"/>
    <w:rsid w:val="00CB6226"/>
    <w:rsid w:val="00CC47A9"/>
    <w:rsid w:val="00CD0673"/>
    <w:rsid w:val="00CD1F73"/>
    <w:rsid w:val="00CD2B1D"/>
    <w:rsid w:val="00CD3334"/>
    <w:rsid w:val="00CD4479"/>
    <w:rsid w:val="00CD60FE"/>
    <w:rsid w:val="00CD6B00"/>
    <w:rsid w:val="00CE1C5C"/>
    <w:rsid w:val="00CE3E84"/>
    <w:rsid w:val="00CF5963"/>
    <w:rsid w:val="00D06205"/>
    <w:rsid w:val="00D15DA4"/>
    <w:rsid w:val="00D20353"/>
    <w:rsid w:val="00D218E5"/>
    <w:rsid w:val="00D24DF0"/>
    <w:rsid w:val="00D25248"/>
    <w:rsid w:val="00D25EB5"/>
    <w:rsid w:val="00D32E39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76A38"/>
    <w:rsid w:val="00D76BDB"/>
    <w:rsid w:val="00D8115A"/>
    <w:rsid w:val="00D85678"/>
    <w:rsid w:val="00D95E06"/>
    <w:rsid w:val="00DA07C4"/>
    <w:rsid w:val="00DA42B0"/>
    <w:rsid w:val="00DC5A58"/>
    <w:rsid w:val="00DD18B1"/>
    <w:rsid w:val="00DD58BF"/>
    <w:rsid w:val="00DE125E"/>
    <w:rsid w:val="00DE1DF3"/>
    <w:rsid w:val="00DE4066"/>
    <w:rsid w:val="00DE4B5E"/>
    <w:rsid w:val="00DF5147"/>
    <w:rsid w:val="00DF7DAD"/>
    <w:rsid w:val="00E008DB"/>
    <w:rsid w:val="00E0403F"/>
    <w:rsid w:val="00E06073"/>
    <w:rsid w:val="00E06F44"/>
    <w:rsid w:val="00E078B9"/>
    <w:rsid w:val="00E07C68"/>
    <w:rsid w:val="00E16DA1"/>
    <w:rsid w:val="00E238EE"/>
    <w:rsid w:val="00E2399C"/>
    <w:rsid w:val="00E25681"/>
    <w:rsid w:val="00E27E83"/>
    <w:rsid w:val="00E31122"/>
    <w:rsid w:val="00E45911"/>
    <w:rsid w:val="00E478D3"/>
    <w:rsid w:val="00E50898"/>
    <w:rsid w:val="00E55F18"/>
    <w:rsid w:val="00E66F91"/>
    <w:rsid w:val="00E728EE"/>
    <w:rsid w:val="00E746A9"/>
    <w:rsid w:val="00E75699"/>
    <w:rsid w:val="00E807FA"/>
    <w:rsid w:val="00E95C1B"/>
    <w:rsid w:val="00E9676D"/>
    <w:rsid w:val="00EB4C04"/>
    <w:rsid w:val="00EC3FD9"/>
    <w:rsid w:val="00EC5E16"/>
    <w:rsid w:val="00EC635E"/>
    <w:rsid w:val="00EE6829"/>
    <w:rsid w:val="00EF703F"/>
    <w:rsid w:val="00F0496F"/>
    <w:rsid w:val="00F06942"/>
    <w:rsid w:val="00F072F2"/>
    <w:rsid w:val="00F13B00"/>
    <w:rsid w:val="00F15ACC"/>
    <w:rsid w:val="00F21F1E"/>
    <w:rsid w:val="00F27A5E"/>
    <w:rsid w:val="00F27D34"/>
    <w:rsid w:val="00F336EE"/>
    <w:rsid w:val="00F344EE"/>
    <w:rsid w:val="00F34581"/>
    <w:rsid w:val="00F5397A"/>
    <w:rsid w:val="00F54563"/>
    <w:rsid w:val="00F65CA5"/>
    <w:rsid w:val="00F661F1"/>
    <w:rsid w:val="00F96A0B"/>
    <w:rsid w:val="00F978C0"/>
    <w:rsid w:val="00FA0E72"/>
    <w:rsid w:val="00FA1ACB"/>
    <w:rsid w:val="00FA2FA9"/>
    <w:rsid w:val="00FA413E"/>
    <w:rsid w:val="00FB0061"/>
    <w:rsid w:val="00FB1679"/>
    <w:rsid w:val="00FB1C37"/>
    <w:rsid w:val="00FC5BE1"/>
    <w:rsid w:val="00FD48E0"/>
    <w:rsid w:val="00FD4931"/>
    <w:rsid w:val="00FD5EC9"/>
    <w:rsid w:val="00FE1FB4"/>
    <w:rsid w:val="00FE3E7E"/>
    <w:rsid w:val="00FF0D0F"/>
    <w:rsid w:val="00FF0E31"/>
    <w:rsid w:val="00FF5479"/>
    <w:rsid w:val="00FF568E"/>
    <w:rsid w:val="00FF7894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3EFC2E1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customStyle="1" w:styleId="xmsonormal">
    <w:name w:val="x_msonormal"/>
    <w:basedOn w:val="Normal"/>
    <w:rsid w:val="00F54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paragraph" w:styleId="Revisin">
    <w:name w:val="Revision"/>
    <w:hidden/>
    <w:uiPriority w:val="99"/>
    <w:semiHidden/>
    <w:rsid w:val="002B7F5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Expediente electrónico 48118. DG
Se Elaboró Acuerdo de Archivo el día 11 de agosto de 2021.</Observaciones>
    <JefeNacional xmlns="93a27197-5ea5-4ef4-9c25-de38a9c385a4" xsi:nil="true"/>
  </documentManagement>
</p:properties>
</file>

<file path=customXml/itemProps1.xml><?xml version="1.0" encoding="utf-8"?>
<ds:datastoreItem xmlns:ds="http://schemas.openxmlformats.org/officeDocument/2006/customXml" ds:itemID="{73676C50-7B72-47DE-8FD5-F00418889A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30662-6C8F-4D36-B3BC-2450EDD61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39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Milton Sanchez</cp:lastModifiedBy>
  <cp:revision>22</cp:revision>
  <cp:lastPrinted>2021-08-11T22:34:00Z</cp:lastPrinted>
  <dcterms:created xsi:type="dcterms:W3CDTF">2021-08-11T22:29:00Z</dcterms:created>
  <dcterms:modified xsi:type="dcterms:W3CDTF">2021-12-03T17:28:00Z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