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AEC1" w14:textId="77777777" w:rsidR="00182C58" w:rsidRDefault="00182C58" w:rsidP="00B802CF">
      <w:pPr>
        <w:spacing w:after="0" w:line="240" w:lineRule="auto"/>
        <w:jc w:val="both"/>
        <w:rPr>
          <w:rFonts w:ascii="Museo Sans 900" w:eastAsia="Arial" w:hAnsi="Museo Sans 900" w:cs="Arial"/>
          <w:sz w:val="20"/>
          <w:szCs w:val="20"/>
          <w:lang w:val="es-ES_tradnl" w:eastAsia="es-SV"/>
        </w:rPr>
      </w:pPr>
    </w:p>
    <w:p w14:paraId="1522DDE9" w14:textId="77777777" w:rsidR="004E1C38" w:rsidRDefault="004E1C38" w:rsidP="00B802CF">
      <w:pPr>
        <w:spacing w:after="0" w:line="240" w:lineRule="auto"/>
        <w:jc w:val="both"/>
        <w:rPr>
          <w:rFonts w:ascii="Museo Sans 900" w:eastAsia="Arial" w:hAnsi="Museo Sans 900" w:cs="Arial"/>
          <w:sz w:val="20"/>
          <w:szCs w:val="20"/>
          <w:lang w:val="es-ES_tradnl" w:eastAsia="es-SV"/>
        </w:rPr>
      </w:pPr>
    </w:p>
    <w:p w14:paraId="64ACF0BF" w14:textId="5B2510B1" w:rsidR="00B802CF" w:rsidRPr="00E02952" w:rsidRDefault="00B802CF" w:rsidP="00B802CF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ACUERDO</w:t>
      </w:r>
      <w:r w:rsidR="008C6F7C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proofErr w:type="spellStart"/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N.°</w:t>
      </w:r>
      <w:proofErr w:type="spellEnd"/>
      <w:r w:rsidR="008C6F7C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E-</w:t>
      </w:r>
      <w:r w:rsidR="008B488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1262</w:t>
      </w:r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-202</w:t>
      </w:r>
      <w:r w:rsidR="00A83A82"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1</w:t>
      </w:r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-CAU.</w:t>
      </w:r>
      <w:r w:rsidR="008C6F7C">
        <w:rPr>
          <w:rFonts w:ascii="Museo Sans 500" w:eastAsia="Arial" w:hAnsi="Museo Sans 5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SUPERINTENDENCIA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GENERAL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ELECTRICIDAD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TELECOMUNICACIONES.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San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Salvador,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las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B4882">
        <w:rPr>
          <w:rFonts w:ascii="Museo Sans 300" w:eastAsia="Arial" w:hAnsi="Museo Sans 300" w:cs="Arial"/>
          <w:sz w:val="20"/>
          <w:szCs w:val="20"/>
          <w:lang w:val="es-ES_tradnl" w:eastAsia="es-SV"/>
        </w:rPr>
        <w:t>diez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72393"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horas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32AA5">
        <w:rPr>
          <w:rFonts w:ascii="Museo Sans 300" w:eastAsia="Arial" w:hAnsi="Museo Sans 300" w:cs="Arial"/>
          <w:sz w:val="20"/>
          <w:szCs w:val="20"/>
          <w:lang w:val="es-ES_tradnl" w:eastAsia="es-SV"/>
        </w:rPr>
        <w:t>con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B4882">
        <w:rPr>
          <w:rFonts w:ascii="Museo Sans 300" w:eastAsia="Arial" w:hAnsi="Museo Sans 300" w:cs="Arial"/>
          <w:sz w:val="20"/>
          <w:szCs w:val="20"/>
          <w:lang w:val="es-ES_tradnl" w:eastAsia="es-SV"/>
        </w:rPr>
        <w:t>cuarenta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32AA5">
        <w:rPr>
          <w:rFonts w:ascii="Museo Sans 300" w:eastAsia="Arial" w:hAnsi="Museo Sans 300" w:cs="Arial"/>
          <w:sz w:val="20"/>
          <w:szCs w:val="20"/>
          <w:lang w:val="es-ES_tradnl" w:eastAsia="es-SV"/>
        </w:rPr>
        <w:t>minutos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83A82"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3A0778"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día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B4882">
        <w:rPr>
          <w:rFonts w:ascii="Museo Sans 300" w:eastAsia="Arial" w:hAnsi="Museo Sans 300" w:cs="Arial"/>
          <w:sz w:val="20"/>
          <w:szCs w:val="20"/>
          <w:lang w:val="es-ES_tradnl" w:eastAsia="es-SV"/>
        </w:rPr>
        <w:t>uno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B4882">
        <w:rPr>
          <w:rFonts w:ascii="Museo Sans 300" w:eastAsia="Arial" w:hAnsi="Museo Sans 300" w:cs="Arial"/>
          <w:sz w:val="20"/>
          <w:szCs w:val="20"/>
          <w:lang w:val="es-ES_tradnl" w:eastAsia="es-SV"/>
        </w:rPr>
        <w:t>diciembre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dos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mil</w:t>
      </w:r>
      <w:r w:rsidR="008C6F7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veint</w:t>
      </w:r>
      <w:r w:rsidR="00F2514C"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iuno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.</w:t>
      </w:r>
    </w:p>
    <w:p w14:paraId="64ACF0C0" w14:textId="77777777" w:rsidR="00B802CF" w:rsidRPr="00E02952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64ACF0C1" w14:textId="24EB5DA5" w:rsidR="00B802CF" w:rsidRPr="00E02952" w:rsidRDefault="00C10D0C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E02952">
        <w:rPr>
          <w:rFonts w:ascii="Museo Sans 300" w:hAnsi="Museo Sans 300"/>
          <w:sz w:val="20"/>
          <w:szCs w:val="20"/>
          <w:lang w:val="es-ES_tradnl"/>
        </w:rPr>
        <w:t>Esta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/>
        </w:rPr>
        <w:t>S</w:t>
      </w:r>
      <w:r w:rsidR="00B802CF" w:rsidRPr="00E02952">
        <w:rPr>
          <w:rFonts w:ascii="Museo Sans 300" w:hAnsi="Museo Sans 300"/>
          <w:sz w:val="20"/>
          <w:szCs w:val="20"/>
          <w:lang w:val="es-ES_tradnl"/>
        </w:rPr>
        <w:t>uperintendencia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E02952">
        <w:rPr>
          <w:rFonts w:ascii="Museo Sans 300" w:hAnsi="Museo Sans 300"/>
          <w:sz w:val="20"/>
          <w:szCs w:val="20"/>
          <w:lang w:val="es-ES_tradnl"/>
        </w:rPr>
        <w:t>CONSIDERANDO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E02952">
        <w:rPr>
          <w:rFonts w:ascii="Museo Sans 300" w:hAnsi="Museo Sans 300"/>
          <w:sz w:val="20"/>
          <w:szCs w:val="20"/>
          <w:lang w:val="es-ES_tradnl"/>
        </w:rPr>
        <w:t>QUE:</w:t>
      </w:r>
    </w:p>
    <w:p w14:paraId="64ACF0C2" w14:textId="77777777" w:rsidR="00B802CF" w:rsidRPr="00E02952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70251221" w14:textId="0F252917" w:rsidR="00826032" w:rsidRPr="00E02952" w:rsidRDefault="008C5363" w:rsidP="00826032">
      <w:pPr>
        <w:numPr>
          <w:ilvl w:val="0"/>
          <w:numId w:val="21"/>
        </w:numPr>
        <w:tabs>
          <w:tab w:val="left" w:pos="426"/>
        </w:tabs>
        <w:spacing w:after="0" w:line="0" w:lineRule="atLeast"/>
        <w:ind w:left="426" w:hanging="426"/>
        <w:contextualSpacing/>
        <w:jc w:val="both"/>
        <w:rPr>
          <w:rFonts w:ascii="Museo Sans 300" w:hAnsi="Museo Sans 300"/>
          <w:sz w:val="20"/>
          <w:szCs w:val="20"/>
          <w:lang w:val="es-ES" w:eastAsia="es-SV"/>
        </w:rPr>
      </w:pPr>
      <w:r w:rsidRPr="00E02952">
        <w:rPr>
          <w:rFonts w:ascii="Museo Sans 300" w:hAnsi="Museo Sans 300"/>
          <w:sz w:val="20"/>
          <w:szCs w:val="20"/>
          <w:lang w:val="es-ES_tradnl" w:eastAsia="es-SV"/>
        </w:rPr>
        <w:t>Se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encuentra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en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trámite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reclamo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interpuesto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el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día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5952C3">
        <w:rPr>
          <w:rFonts w:ascii="Museo Sans 300" w:hAnsi="Museo Sans 300"/>
          <w:sz w:val="20"/>
          <w:szCs w:val="20"/>
          <w:lang w:val="es-ES" w:eastAsia="es-SV"/>
        </w:rPr>
        <w:t>seis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DA58D7">
        <w:rPr>
          <w:rFonts w:ascii="Museo Sans 300" w:hAnsi="Museo Sans 300"/>
          <w:sz w:val="20"/>
          <w:szCs w:val="20"/>
          <w:lang w:val="es-ES" w:eastAsia="es-SV"/>
        </w:rPr>
        <w:t>de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DA58D7">
        <w:rPr>
          <w:rFonts w:ascii="Museo Sans 300" w:hAnsi="Museo Sans 300"/>
          <w:sz w:val="20"/>
          <w:szCs w:val="20"/>
          <w:lang w:val="es-ES" w:eastAsia="es-SV"/>
        </w:rPr>
        <w:t>octubre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de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este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año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por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96314C">
        <w:rPr>
          <w:rFonts w:ascii="Museo Sans 300" w:hAnsi="Museo Sans 300"/>
          <w:sz w:val="20"/>
          <w:szCs w:val="20"/>
          <w:lang w:val="es-ES_tradnl" w:eastAsia="es-SV"/>
        </w:rPr>
        <w:t>la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4438A1">
        <w:rPr>
          <w:rFonts w:ascii="Museo Sans 300" w:hAnsi="Museo Sans 300"/>
          <w:sz w:val="20"/>
          <w:szCs w:val="20"/>
          <w:lang w:val="es-ES_tradnl" w:eastAsia="es-SV"/>
        </w:rPr>
        <w:t>señor</w:t>
      </w:r>
      <w:r w:rsidR="0096314C">
        <w:rPr>
          <w:rFonts w:ascii="Museo Sans 300" w:hAnsi="Museo Sans 300"/>
          <w:sz w:val="20"/>
          <w:szCs w:val="20"/>
          <w:lang w:val="es-ES_tradnl" w:eastAsia="es-SV"/>
        </w:rPr>
        <w:t>a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180B3D">
        <w:rPr>
          <w:rFonts w:ascii="Museo Sans 300" w:hAnsi="Museo Sans 300"/>
          <w:sz w:val="20"/>
          <w:szCs w:val="20"/>
          <w:lang w:val="es-ES" w:eastAsia="es-SV"/>
        </w:rPr>
        <w:t>XXX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en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contra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de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la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sociedad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F5DA8">
        <w:rPr>
          <w:rFonts w:ascii="Museo Sans 300" w:hAnsi="Museo Sans 300"/>
          <w:sz w:val="20"/>
          <w:szCs w:val="20"/>
          <w:lang w:eastAsia="es-SV"/>
        </w:rPr>
        <w:t>EEO,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F5DA8">
        <w:rPr>
          <w:rFonts w:ascii="Museo Sans 300" w:hAnsi="Museo Sans 300"/>
          <w:sz w:val="20"/>
          <w:szCs w:val="20"/>
          <w:lang w:eastAsia="es-SV"/>
        </w:rPr>
        <w:t>S.A.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F5DA8">
        <w:rPr>
          <w:rFonts w:ascii="Museo Sans 300" w:hAnsi="Museo Sans 300"/>
          <w:sz w:val="20"/>
          <w:szCs w:val="20"/>
          <w:lang w:eastAsia="es-SV"/>
        </w:rPr>
        <w:t>de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F5DA8">
        <w:rPr>
          <w:rFonts w:ascii="Museo Sans 300" w:hAnsi="Museo Sans 300"/>
          <w:sz w:val="20"/>
          <w:szCs w:val="20"/>
          <w:lang w:eastAsia="es-SV"/>
        </w:rPr>
        <w:t>C.V</w:t>
      </w:r>
      <w:r w:rsidR="00716865">
        <w:rPr>
          <w:rFonts w:ascii="Museo Sans 300" w:hAnsi="Museo Sans 300"/>
          <w:sz w:val="20"/>
          <w:szCs w:val="20"/>
          <w:lang w:eastAsia="es-SV"/>
        </w:rPr>
        <w:t>.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por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el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cobro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de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la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cantidad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de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5952C3" w:rsidRPr="005952C3">
        <w:rPr>
          <w:rFonts w:ascii="Museo Sans 300" w:hAnsi="Museo Sans 300"/>
          <w:sz w:val="20"/>
          <w:szCs w:val="20"/>
          <w:lang w:eastAsia="es-SV"/>
        </w:rPr>
        <w:t>CIENTO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952C3" w:rsidRPr="005952C3">
        <w:rPr>
          <w:rFonts w:ascii="Museo Sans 300" w:hAnsi="Museo Sans 300"/>
          <w:sz w:val="20"/>
          <w:szCs w:val="20"/>
          <w:lang w:eastAsia="es-SV"/>
        </w:rPr>
        <w:t>VEINTICINCO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952C3" w:rsidRPr="005952C3">
        <w:rPr>
          <w:rFonts w:ascii="Museo Sans 300" w:hAnsi="Museo Sans 300"/>
          <w:sz w:val="20"/>
          <w:szCs w:val="20"/>
          <w:lang w:eastAsia="es-SV"/>
        </w:rPr>
        <w:t>89/100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952C3" w:rsidRPr="005952C3">
        <w:rPr>
          <w:rFonts w:ascii="Museo Sans 300" w:hAnsi="Museo Sans 300"/>
          <w:sz w:val="20"/>
          <w:szCs w:val="20"/>
          <w:lang w:eastAsia="es-SV"/>
        </w:rPr>
        <w:t>DÓLARES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952C3" w:rsidRPr="005952C3">
        <w:rPr>
          <w:rFonts w:ascii="Museo Sans 300" w:hAnsi="Museo Sans 300"/>
          <w:sz w:val="20"/>
          <w:szCs w:val="20"/>
          <w:lang w:eastAsia="es-SV"/>
        </w:rPr>
        <w:t>DE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952C3" w:rsidRPr="005952C3">
        <w:rPr>
          <w:rFonts w:ascii="Museo Sans 300" w:hAnsi="Museo Sans 300"/>
          <w:sz w:val="20"/>
          <w:szCs w:val="20"/>
          <w:lang w:eastAsia="es-SV"/>
        </w:rPr>
        <w:t>LOS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952C3" w:rsidRPr="005952C3">
        <w:rPr>
          <w:rFonts w:ascii="Museo Sans 300" w:hAnsi="Museo Sans 300"/>
          <w:sz w:val="20"/>
          <w:szCs w:val="20"/>
          <w:lang w:eastAsia="es-SV"/>
        </w:rPr>
        <w:t>ESTADOS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952C3" w:rsidRPr="005952C3">
        <w:rPr>
          <w:rFonts w:ascii="Museo Sans 300" w:hAnsi="Museo Sans 300"/>
          <w:sz w:val="20"/>
          <w:szCs w:val="20"/>
          <w:lang w:eastAsia="es-SV"/>
        </w:rPr>
        <w:t>UNIDOS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952C3" w:rsidRPr="005952C3">
        <w:rPr>
          <w:rFonts w:ascii="Museo Sans 300" w:hAnsi="Museo Sans 300"/>
          <w:sz w:val="20"/>
          <w:szCs w:val="20"/>
          <w:lang w:eastAsia="es-SV"/>
        </w:rPr>
        <w:t>DE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952C3" w:rsidRPr="005952C3">
        <w:rPr>
          <w:rFonts w:ascii="Museo Sans 300" w:hAnsi="Museo Sans 300"/>
          <w:sz w:val="20"/>
          <w:szCs w:val="20"/>
          <w:lang w:eastAsia="es-SV"/>
        </w:rPr>
        <w:t>AMÉRICA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952C3" w:rsidRPr="005952C3">
        <w:rPr>
          <w:rFonts w:ascii="Museo Sans 300" w:hAnsi="Museo Sans 300"/>
          <w:sz w:val="20"/>
          <w:szCs w:val="20"/>
          <w:lang w:eastAsia="es-SV"/>
        </w:rPr>
        <w:t>(USD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952C3" w:rsidRPr="005952C3">
        <w:rPr>
          <w:rFonts w:ascii="Museo Sans 300" w:hAnsi="Museo Sans 300"/>
          <w:sz w:val="20"/>
          <w:szCs w:val="20"/>
          <w:lang w:eastAsia="es-SV"/>
        </w:rPr>
        <w:t>125.89)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IVA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incluido,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debido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a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la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presunta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existencia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de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una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condición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irregular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que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afectó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el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correcto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registro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del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consumo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de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energía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eléctrica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32011">
        <w:rPr>
          <w:rFonts w:ascii="Museo Sans 300" w:hAnsi="Museo Sans 300"/>
          <w:sz w:val="20"/>
          <w:szCs w:val="20"/>
          <w:lang w:eastAsia="es-SV"/>
        </w:rPr>
        <w:t>en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32011">
        <w:rPr>
          <w:rFonts w:ascii="Museo Sans 300" w:hAnsi="Museo Sans 300"/>
          <w:sz w:val="20"/>
          <w:szCs w:val="20"/>
          <w:lang w:eastAsia="es-SV"/>
        </w:rPr>
        <w:t>el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32011">
        <w:rPr>
          <w:rFonts w:ascii="Museo Sans 300" w:hAnsi="Museo Sans 300"/>
          <w:sz w:val="20"/>
          <w:szCs w:val="20"/>
          <w:lang w:eastAsia="es-SV"/>
        </w:rPr>
        <w:t>suministro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32011">
        <w:rPr>
          <w:rFonts w:ascii="Museo Sans 300" w:hAnsi="Museo Sans 300"/>
          <w:sz w:val="20"/>
          <w:szCs w:val="20"/>
          <w:lang w:eastAsia="es-SV"/>
        </w:rPr>
        <w:t>identificado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32011">
        <w:rPr>
          <w:rFonts w:ascii="Museo Sans 300" w:hAnsi="Museo Sans 300"/>
          <w:sz w:val="20"/>
          <w:szCs w:val="20"/>
          <w:lang w:eastAsia="es-SV"/>
        </w:rPr>
        <w:t>con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32011">
        <w:rPr>
          <w:rFonts w:ascii="Museo Sans 300" w:hAnsi="Museo Sans 300"/>
          <w:sz w:val="20"/>
          <w:szCs w:val="20"/>
          <w:lang w:eastAsia="es-SV"/>
        </w:rPr>
        <w:t>el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32011">
        <w:rPr>
          <w:rFonts w:ascii="Museo Sans 300" w:hAnsi="Museo Sans 300"/>
          <w:sz w:val="20"/>
          <w:szCs w:val="20"/>
          <w:lang w:eastAsia="es-SV"/>
        </w:rPr>
        <w:t>NIC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80B3D">
        <w:rPr>
          <w:rFonts w:ascii="Museo Sans 300" w:hAnsi="Museo Sans 300"/>
          <w:sz w:val="20"/>
          <w:szCs w:val="20"/>
          <w:lang w:eastAsia="es-SV"/>
        </w:rPr>
        <w:t>XXX</w:t>
      </w:r>
      <w:r w:rsidR="004438A1">
        <w:rPr>
          <w:rFonts w:ascii="Museo Sans 300" w:hAnsi="Museo Sans 300"/>
          <w:sz w:val="20"/>
          <w:szCs w:val="20"/>
          <w:lang w:eastAsia="es-SV"/>
        </w:rPr>
        <w:t>.</w:t>
      </w:r>
    </w:p>
    <w:p w14:paraId="59357A8A" w14:textId="77777777" w:rsidR="00826032" w:rsidRPr="00E02952" w:rsidRDefault="00826032" w:rsidP="00826032">
      <w:pPr>
        <w:tabs>
          <w:tab w:val="left" w:pos="567"/>
        </w:tabs>
        <w:spacing w:after="0" w:line="0" w:lineRule="atLeast"/>
        <w:contextualSpacing/>
        <w:jc w:val="both"/>
        <w:rPr>
          <w:rFonts w:ascii="Museo Sans 300" w:hAnsi="Museo Sans 300"/>
          <w:sz w:val="20"/>
          <w:szCs w:val="20"/>
          <w:lang w:val="es-ES" w:eastAsia="es-SV"/>
        </w:rPr>
      </w:pPr>
    </w:p>
    <w:p w14:paraId="6EA282E2" w14:textId="1EAA4D0A" w:rsidR="00732994" w:rsidRPr="00FF53B3" w:rsidRDefault="00504BB1" w:rsidP="00732994">
      <w:pPr>
        <w:numPr>
          <w:ilvl w:val="0"/>
          <w:numId w:val="21"/>
        </w:numPr>
        <w:tabs>
          <w:tab w:val="left" w:pos="426"/>
        </w:tabs>
        <w:spacing w:after="0" w:line="0" w:lineRule="atLeast"/>
        <w:ind w:left="426" w:hanging="426"/>
        <w:contextualSpacing/>
        <w:jc w:val="both"/>
        <w:rPr>
          <w:rFonts w:ascii="Museo Sans 300" w:hAnsi="Museo Sans 300"/>
          <w:sz w:val="20"/>
          <w:szCs w:val="20"/>
          <w:lang w:val="es-ES_tradnl" w:eastAsia="es-SV"/>
        </w:rPr>
      </w:pPr>
      <w:r w:rsidRPr="00732994">
        <w:rPr>
          <w:rFonts w:ascii="Museo Sans 300" w:hAnsi="Museo Sans 300"/>
          <w:sz w:val="20"/>
          <w:szCs w:val="20"/>
          <w:lang w:val="es-ES_tradnl"/>
        </w:rPr>
        <w:t>Mediante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el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acuerdo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N.°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952C3">
        <w:rPr>
          <w:rFonts w:ascii="Museo Sans 300" w:hAnsi="Museo Sans 300"/>
          <w:sz w:val="20"/>
          <w:szCs w:val="20"/>
          <w:lang w:val="es-ES_tradnl"/>
        </w:rPr>
        <w:t>E-1014</w:t>
      </w:r>
      <w:r w:rsidR="00DA58D7">
        <w:rPr>
          <w:rFonts w:ascii="Museo Sans 300" w:hAnsi="Museo Sans 300"/>
          <w:sz w:val="20"/>
          <w:szCs w:val="20"/>
          <w:lang w:val="es-ES_tradnl"/>
        </w:rPr>
        <w:t>-2021</w:t>
      </w:r>
      <w:r w:rsidR="00143046">
        <w:rPr>
          <w:rFonts w:ascii="Museo Sans 300" w:hAnsi="Museo Sans 300"/>
          <w:sz w:val="20"/>
          <w:szCs w:val="20"/>
          <w:lang w:val="es-ES_tradnl"/>
        </w:rPr>
        <w:t>-CAU</w:t>
      </w:r>
      <w:r w:rsidRPr="00732994">
        <w:rPr>
          <w:rFonts w:ascii="Museo Sans 300" w:hAnsi="Museo Sans 300"/>
          <w:sz w:val="20"/>
          <w:szCs w:val="20"/>
          <w:lang w:val="es-ES_tradnl"/>
        </w:rPr>
        <w:t>,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de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fecha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952C3">
        <w:rPr>
          <w:rFonts w:ascii="Museo Sans 300" w:eastAsia="Arial" w:hAnsi="Museo Sans 300" w:cs="Arial"/>
          <w:sz w:val="20"/>
          <w:szCs w:val="20"/>
          <w:lang w:val="es-ES"/>
        </w:rPr>
        <w:t>quince</w:t>
      </w:r>
      <w:r w:rsidR="008C6F7C">
        <w:rPr>
          <w:rFonts w:ascii="Museo Sans 300" w:eastAsia="Arial" w:hAnsi="Museo Sans 300" w:cs="Arial"/>
          <w:sz w:val="20"/>
          <w:szCs w:val="20"/>
          <w:lang w:val="es-ES"/>
        </w:rPr>
        <w:t xml:space="preserve"> </w:t>
      </w:r>
      <w:r w:rsidR="00B56545">
        <w:rPr>
          <w:rFonts w:ascii="Museo Sans 300" w:eastAsia="Arial" w:hAnsi="Museo Sans 300" w:cs="Arial"/>
          <w:sz w:val="20"/>
          <w:szCs w:val="20"/>
          <w:lang w:val="es-ES"/>
        </w:rPr>
        <w:t>de</w:t>
      </w:r>
      <w:r w:rsidR="008C6F7C">
        <w:rPr>
          <w:rFonts w:ascii="Museo Sans 300" w:eastAsia="Arial" w:hAnsi="Museo Sans 300" w:cs="Arial"/>
          <w:sz w:val="20"/>
          <w:szCs w:val="20"/>
          <w:lang w:val="es-ES"/>
        </w:rPr>
        <w:t xml:space="preserve"> </w:t>
      </w:r>
      <w:r w:rsidR="00B56545">
        <w:rPr>
          <w:rFonts w:ascii="Museo Sans 300" w:eastAsia="Arial" w:hAnsi="Museo Sans 300" w:cs="Arial"/>
          <w:sz w:val="20"/>
          <w:szCs w:val="20"/>
          <w:lang w:val="es-ES"/>
        </w:rPr>
        <w:t>octu</w:t>
      </w:r>
      <w:r w:rsidR="005B2DA8">
        <w:rPr>
          <w:rFonts w:ascii="Museo Sans 300" w:eastAsia="Arial" w:hAnsi="Museo Sans 300" w:cs="Arial"/>
          <w:sz w:val="20"/>
          <w:szCs w:val="20"/>
          <w:lang w:val="es-ES"/>
        </w:rPr>
        <w:t>bre</w:t>
      </w:r>
      <w:r w:rsidR="008C6F7C">
        <w:rPr>
          <w:rFonts w:ascii="Museo Sans 300" w:eastAsia="Arial" w:hAnsi="Museo Sans 300" w:cs="Arial"/>
          <w:sz w:val="20"/>
          <w:szCs w:val="20"/>
          <w:lang w:val="es-ES"/>
        </w:rPr>
        <w:t xml:space="preserve"> </w:t>
      </w:r>
      <w:r w:rsidRPr="00732994">
        <w:rPr>
          <w:rFonts w:ascii="Museo Sans 300" w:eastAsia="Arial" w:hAnsi="Museo Sans 300" w:cs="Arial"/>
          <w:sz w:val="20"/>
          <w:szCs w:val="20"/>
          <w:lang w:val="es-ES"/>
        </w:rPr>
        <w:t>del</w:t>
      </w:r>
      <w:r w:rsidR="008C6F7C">
        <w:rPr>
          <w:rFonts w:ascii="Museo Sans 300" w:eastAsia="Arial" w:hAnsi="Museo Sans 300" w:cs="Arial"/>
          <w:sz w:val="20"/>
          <w:szCs w:val="20"/>
          <w:lang w:val="es-ES"/>
        </w:rPr>
        <w:t xml:space="preserve"> </w:t>
      </w:r>
      <w:r w:rsidRPr="00732994">
        <w:rPr>
          <w:rFonts w:ascii="Museo Sans 300" w:eastAsia="Arial" w:hAnsi="Museo Sans 300" w:cs="Arial"/>
          <w:sz w:val="20"/>
          <w:szCs w:val="20"/>
          <w:lang w:val="es-ES"/>
        </w:rPr>
        <w:t>presente</w:t>
      </w:r>
      <w:r w:rsidR="008C6F7C">
        <w:rPr>
          <w:rFonts w:ascii="Museo Sans 300" w:eastAsia="Arial" w:hAnsi="Museo Sans 300" w:cs="Arial"/>
          <w:sz w:val="20"/>
          <w:szCs w:val="20"/>
          <w:lang w:val="es-ES"/>
        </w:rPr>
        <w:t xml:space="preserve"> </w:t>
      </w:r>
      <w:r w:rsidRPr="00732994">
        <w:rPr>
          <w:rFonts w:ascii="Museo Sans 300" w:eastAsia="Arial" w:hAnsi="Museo Sans 300" w:cs="Arial"/>
          <w:sz w:val="20"/>
          <w:szCs w:val="20"/>
          <w:lang w:val="es-ES"/>
        </w:rPr>
        <w:t>año</w:t>
      </w:r>
      <w:r w:rsidRPr="00732994">
        <w:rPr>
          <w:rFonts w:ascii="Museo Sans 300" w:hAnsi="Museo Sans 300"/>
          <w:sz w:val="20"/>
          <w:szCs w:val="20"/>
          <w:lang w:val="es-ES_tradnl"/>
        </w:rPr>
        <w:t>,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esta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732994">
        <w:rPr>
          <w:rFonts w:ascii="Museo Sans 300" w:hAnsi="Museo Sans 300"/>
          <w:sz w:val="20"/>
          <w:szCs w:val="20"/>
          <w:lang w:val="es-ES_tradnl"/>
        </w:rPr>
        <w:t>S</w:t>
      </w:r>
      <w:r w:rsidRPr="00732994">
        <w:rPr>
          <w:rFonts w:ascii="Museo Sans 300" w:hAnsi="Museo Sans 300"/>
          <w:sz w:val="20"/>
          <w:szCs w:val="20"/>
          <w:lang w:val="es-ES_tradnl"/>
        </w:rPr>
        <w:t>uperintendencia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06033E">
        <w:rPr>
          <w:rFonts w:ascii="Museo Sans 300" w:hAnsi="Museo Sans 300"/>
          <w:sz w:val="20"/>
          <w:szCs w:val="20"/>
          <w:lang w:val="es-ES_tradnl"/>
        </w:rPr>
        <w:t>requiri</w:t>
      </w:r>
      <w:r w:rsidRPr="00732994">
        <w:rPr>
          <w:rFonts w:ascii="Museo Sans 300" w:hAnsi="Museo Sans 300"/>
          <w:sz w:val="20"/>
          <w:szCs w:val="20"/>
          <w:lang w:val="es-ES_tradnl"/>
        </w:rPr>
        <w:t>ó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la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sociedad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EEO,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S.A.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de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C.V.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que</w:t>
      </w:r>
      <w:r w:rsidR="00732994"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en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plazo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diez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días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hábiles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contados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a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partir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del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día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siguiente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a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la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notificación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dicho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proveído,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presentara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por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escrito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los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argumentos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y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posiciones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relacionados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al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32994" w:rsidRPr="00FF53B3">
        <w:rPr>
          <w:rFonts w:ascii="Museo Sans 300" w:hAnsi="Museo Sans 300"/>
          <w:sz w:val="20"/>
          <w:szCs w:val="20"/>
          <w:lang w:val="es-ES_tradnl" w:eastAsia="es-SV"/>
        </w:rPr>
        <w:t>reclamo.</w:t>
      </w:r>
    </w:p>
    <w:p w14:paraId="6B84196D" w14:textId="77777777" w:rsidR="00732994" w:rsidRPr="00FF53B3" w:rsidRDefault="00732994" w:rsidP="00732994">
      <w:pPr>
        <w:spacing w:after="0" w:line="259" w:lineRule="auto"/>
        <w:ind w:left="720"/>
        <w:contextualSpacing/>
        <w:rPr>
          <w:rFonts w:ascii="Museo Sans 300" w:hAnsi="Museo Sans 300"/>
          <w:sz w:val="20"/>
          <w:szCs w:val="20"/>
          <w:lang w:val="es-ES_tradnl" w:eastAsia="es-SV"/>
        </w:rPr>
      </w:pPr>
    </w:p>
    <w:p w14:paraId="45D05838" w14:textId="6A240D70" w:rsidR="00732994" w:rsidRPr="00FF53B3" w:rsidRDefault="00732994" w:rsidP="00732994">
      <w:pPr>
        <w:spacing w:after="0" w:line="240" w:lineRule="auto"/>
        <w:ind w:left="426"/>
        <w:contextualSpacing/>
        <w:jc w:val="both"/>
        <w:rPr>
          <w:rFonts w:ascii="Museo Sans 300" w:hAnsi="Museo Sans 300"/>
          <w:sz w:val="20"/>
          <w:szCs w:val="20"/>
          <w:lang w:val="es-ES" w:eastAsia="es-SV"/>
        </w:rPr>
      </w:pPr>
      <w:r w:rsidRPr="00FF53B3">
        <w:rPr>
          <w:rFonts w:ascii="Museo Sans 300" w:hAnsi="Museo Sans 300"/>
          <w:sz w:val="20"/>
          <w:szCs w:val="20"/>
          <w:lang w:val="es-ES" w:eastAsia="es-SV"/>
        </w:rPr>
        <w:t>En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el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mismo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proveído,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se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comisionó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al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de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al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(CAU)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de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uperintendencia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que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una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vez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vencido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el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plazo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otorgado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la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distribuidora,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determinara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si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era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necesario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contratar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un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perito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externo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resolver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el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presente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procedimiento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y</w:t>
      </w:r>
      <w:r>
        <w:rPr>
          <w:rFonts w:ascii="Museo Sans 300" w:hAnsi="Museo Sans 300"/>
          <w:sz w:val="20"/>
          <w:szCs w:val="20"/>
          <w:lang w:val="es-ES" w:eastAsia="es-SV"/>
        </w:rPr>
        <w:t>,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de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no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serlo,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confirmara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que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realizaría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la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investigación</w:t>
      </w:r>
      <w:r w:rsidR="008C6F7C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correspondiente.</w:t>
      </w:r>
    </w:p>
    <w:p w14:paraId="0669322F" w14:textId="3106D83E" w:rsidR="00504BB1" w:rsidRPr="00732994" w:rsidRDefault="00504BB1" w:rsidP="00732994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</w:rPr>
      </w:pPr>
    </w:p>
    <w:p w14:paraId="69810739" w14:textId="7C8E51AF" w:rsidR="00F600D3" w:rsidRDefault="00F600D3" w:rsidP="00F600D3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/>
        </w:rPr>
      </w:pPr>
      <w:r w:rsidRPr="00505806">
        <w:rPr>
          <w:rFonts w:ascii="Museo Sans 300" w:hAnsi="Museo Sans 300"/>
          <w:sz w:val="20"/>
          <w:szCs w:val="20"/>
          <w:lang w:val="es-ES_tradnl"/>
        </w:rPr>
        <w:t>Dicho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505806">
        <w:rPr>
          <w:rFonts w:ascii="Museo Sans 300" w:hAnsi="Museo Sans 300"/>
          <w:sz w:val="20"/>
          <w:szCs w:val="20"/>
          <w:lang w:val="es-ES_tradnl"/>
        </w:rPr>
        <w:t>acuerdo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505806">
        <w:rPr>
          <w:rFonts w:ascii="Museo Sans 300" w:hAnsi="Museo Sans 300"/>
          <w:sz w:val="20"/>
          <w:szCs w:val="20"/>
          <w:lang w:val="es-ES_tradnl"/>
        </w:rPr>
        <w:t>fue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505806">
        <w:rPr>
          <w:rFonts w:ascii="Museo Sans 300" w:hAnsi="Museo Sans 300"/>
          <w:sz w:val="20"/>
          <w:szCs w:val="20"/>
          <w:lang w:val="es-ES_tradnl"/>
        </w:rPr>
        <w:t>notificado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la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distribuidora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F356E">
        <w:rPr>
          <w:rFonts w:ascii="Museo Sans 300" w:hAnsi="Museo Sans 300"/>
          <w:sz w:val="20"/>
          <w:szCs w:val="20"/>
          <w:lang w:val="es-ES_tradnl"/>
        </w:rPr>
        <w:t>y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14D22">
        <w:rPr>
          <w:rFonts w:ascii="Museo Sans 300" w:hAnsi="Museo Sans 300"/>
          <w:sz w:val="20"/>
          <w:szCs w:val="20"/>
          <w:lang w:val="es-ES_tradnl"/>
        </w:rPr>
        <w:t>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04BB1">
        <w:rPr>
          <w:rFonts w:ascii="Museo Sans 300" w:hAnsi="Museo Sans 300"/>
          <w:sz w:val="20"/>
          <w:szCs w:val="20"/>
          <w:lang w:val="es-ES_tradnl"/>
        </w:rPr>
        <w:t>la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F356E">
        <w:rPr>
          <w:rFonts w:ascii="Museo Sans 300" w:hAnsi="Museo Sans 300"/>
          <w:sz w:val="20"/>
          <w:szCs w:val="20"/>
          <w:lang w:val="es-ES_tradnl"/>
        </w:rPr>
        <w:t>usuari</w:t>
      </w:r>
      <w:r w:rsidR="00504BB1">
        <w:rPr>
          <w:rFonts w:ascii="Museo Sans 300" w:hAnsi="Museo Sans 300"/>
          <w:sz w:val="20"/>
          <w:szCs w:val="20"/>
          <w:lang w:val="es-ES_tradnl"/>
        </w:rPr>
        <w:t>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43046">
        <w:rPr>
          <w:rFonts w:ascii="Museo Sans 300" w:hAnsi="Museo Sans 300"/>
          <w:sz w:val="20"/>
          <w:szCs w:val="20"/>
          <w:lang w:val="es-ES_tradnl"/>
        </w:rPr>
        <w:t>los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43046">
        <w:rPr>
          <w:rFonts w:ascii="Museo Sans 300" w:hAnsi="Museo Sans 300"/>
          <w:sz w:val="20"/>
          <w:szCs w:val="20"/>
          <w:lang w:val="es-ES_tradnl"/>
        </w:rPr>
        <w:t>días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751EE0">
        <w:rPr>
          <w:rFonts w:ascii="Museo Sans 300" w:hAnsi="Museo Sans 300"/>
          <w:sz w:val="20"/>
          <w:szCs w:val="20"/>
          <w:lang w:val="es-ES_tradnl"/>
        </w:rPr>
        <w:t>veinti</w:t>
      </w:r>
      <w:r w:rsidR="005952C3">
        <w:rPr>
          <w:rFonts w:ascii="Museo Sans 300" w:hAnsi="Museo Sans 300"/>
          <w:sz w:val="20"/>
          <w:szCs w:val="20"/>
          <w:lang w:val="es-ES_tradnl"/>
        </w:rPr>
        <w:t>uno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952C3">
        <w:rPr>
          <w:rFonts w:ascii="Museo Sans 300" w:hAnsi="Museo Sans 300"/>
          <w:sz w:val="20"/>
          <w:szCs w:val="20"/>
          <w:lang w:val="es-ES_tradnl"/>
        </w:rPr>
        <w:t>y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952C3">
        <w:rPr>
          <w:rFonts w:ascii="Museo Sans 300" w:hAnsi="Museo Sans 300"/>
          <w:sz w:val="20"/>
          <w:szCs w:val="20"/>
          <w:lang w:val="es-ES_tradnl"/>
        </w:rPr>
        <w:t>veintidós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43046">
        <w:rPr>
          <w:rFonts w:ascii="Museo Sans 300" w:hAnsi="Museo Sans 300"/>
          <w:sz w:val="20"/>
          <w:szCs w:val="20"/>
          <w:lang w:val="es-ES_tradnl"/>
        </w:rPr>
        <w:t>de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43046">
        <w:rPr>
          <w:rFonts w:ascii="Museo Sans 300" w:hAnsi="Museo Sans 300"/>
          <w:sz w:val="20"/>
          <w:szCs w:val="20"/>
          <w:lang w:val="es-ES_tradnl"/>
        </w:rPr>
        <w:t>octubre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del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presente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año</w:t>
      </w:r>
      <w:r w:rsidR="00143046">
        <w:rPr>
          <w:rFonts w:ascii="Museo Sans 300" w:hAnsi="Museo Sans 300"/>
          <w:sz w:val="20"/>
          <w:szCs w:val="20"/>
          <w:lang w:val="es-ES_tradnl"/>
        </w:rPr>
        <w:t>,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43046">
        <w:rPr>
          <w:rFonts w:ascii="Museo Sans 300" w:hAnsi="Museo Sans 300"/>
          <w:sz w:val="20"/>
          <w:szCs w:val="20"/>
          <w:lang w:val="es-ES_tradnl"/>
        </w:rPr>
        <w:t>respectivamente,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por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lo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que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el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plazo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otorgado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505806">
        <w:rPr>
          <w:rFonts w:ascii="Museo Sans 300" w:hAnsi="Museo Sans 300"/>
          <w:sz w:val="20"/>
          <w:szCs w:val="20"/>
          <w:lang w:val="es-ES_tradnl"/>
        </w:rPr>
        <w:t>finalizó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505806">
        <w:rPr>
          <w:rFonts w:ascii="Museo Sans 300" w:hAnsi="Museo Sans 300"/>
          <w:sz w:val="20"/>
          <w:szCs w:val="20"/>
          <w:lang w:val="es-ES_tradnl"/>
        </w:rPr>
        <w:t>el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505806">
        <w:rPr>
          <w:rFonts w:ascii="Museo Sans 300" w:hAnsi="Museo Sans 300"/>
          <w:sz w:val="20"/>
          <w:szCs w:val="20"/>
          <w:lang w:val="es-ES_tradnl"/>
        </w:rPr>
        <w:t>día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7962">
        <w:rPr>
          <w:rFonts w:ascii="Museo Sans 300" w:hAnsi="Museo Sans 300"/>
          <w:sz w:val="20"/>
          <w:szCs w:val="20"/>
          <w:lang w:val="es-ES_tradnl"/>
        </w:rPr>
        <w:t>cinco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66CC3">
        <w:rPr>
          <w:rFonts w:ascii="Museo Sans 300" w:hAnsi="Museo Sans 300"/>
          <w:sz w:val="20"/>
          <w:szCs w:val="20"/>
          <w:lang w:val="es-ES_tradnl"/>
        </w:rPr>
        <w:t>de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66CC3">
        <w:rPr>
          <w:rFonts w:ascii="Museo Sans 300" w:hAnsi="Museo Sans 300"/>
          <w:sz w:val="20"/>
          <w:szCs w:val="20"/>
          <w:lang w:val="es-ES_tradnl"/>
        </w:rPr>
        <w:t>noviembre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D68E5">
        <w:rPr>
          <w:rFonts w:ascii="Museo Sans 300" w:hAnsi="Museo Sans 300"/>
          <w:sz w:val="20"/>
          <w:szCs w:val="20"/>
          <w:lang w:val="es-ES_tradnl"/>
        </w:rPr>
        <w:t>del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D68E5">
        <w:rPr>
          <w:rFonts w:ascii="Museo Sans 300" w:hAnsi="Museo Sans 300"/>
          <w:sz w:val="20"/>
          <w:szCs w:val="20"/>
          <w:lang w:val="es-ES_tradnl"/>
        </w:rPr>
        <w:t>mismo</w:t>
      </w:r>
      <w:r w:rsidR="008C6F7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D5B8D">
        <w:rPr>
          <w:rFonts w:ascii="Museo Sans 300" w:hAnsi="Museo Sans 300"/>
          <w:sz w:val="20"/>
          <w:szCs w:val="20"/>
          <w:lang w:val="es-ES_tradnl"/>
        </w:rPr>
        <w:t>año</w:t>
      </w:r>
      <w:r w:rsidR="00E12519">
        <w:rPr>
          <w:rFonts w:ascii="Museo Sans 300" w:hAnsi="Museo Sans 300"/>
          <w:sz w:val="20"/>
          <w:szCs w:val="20"/>
          <w:lang w:val="es-ES_tradnl"/>
        </w:rPr>
        <w:t>.</w:t>
      </w:r>
    </w:p>
    <w:p w14:paraId="36A94CBB" w14:textId="77777777" w:rsidR="00F600D3" w:rsidRDefault="00F600D3" w:rsidP="00F600D3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2A02AA82" w14:textId="61687D3F" w:rsidR="0006033E" w:rsidRDefault="00304640" w:rsidP="0017680C">
      <w:pPr>
        <w:numPr>
          <w:ilvl w:val="0"/>
          <w:numId w:val="21"/>
        </w:numPr>
        <w:tabs>
          <w:tab w:val="left" w:pos="426"/>
          <w:tab w:val="num" w:pos="720"/>
        </w:tabs>
        <w:spacing w:after="0" w:line="0" w:lineRule="atLeast"/>
        <w:ind w:left="426" w:hanging="426"/>
        <w:contextualSpacing/>
        <w:jc w:val="both"/>
        <w:rPr>
          <w:rFonts w:ascii="Museo Sans 300" w:eastAsia="Arial" w:hAnsi="Museo Sans 300"/>
          <w:sz w:val="20"/>
          <w:szCs w:val="20"/>
          <w:lang w:val="es-ES" w:eastAsia="es-SV"/>
        </w:rPr>
      </w:pPr>
      <w:r w:rsidRPr="0006033E">
        <w:rPr>
          <w:rFonts w:ascii="Museo Sans 300" w:eastAsia="Arial" w:hAnsi="Museo Sans 300"/>
          <w:sz w:val="20"/>
          <w:szCs w:val="20"/>
          <w:lang w:val="es-ES"/>
        </w:rPr>
        <w:t>El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Pr="0006033E">
        <w:rPr>
          <w:rFonts w:ascii="Museo Sans 300" w:eastAsia="Arial" w:hAnsi="Museo Sans 300"/>
          <w:sz w:val="20"/>
          <w:szCs w:val="20"/>
          <w:lang w:val="es-ES"/>
        </w:rPr>
        <w:t>día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="00182C58">
        <w:rPr>
          <w:rFonts w:ascii="Museo Sans 300" w:eastAsia="Arial" w:hAnsi="Museo Sans 300"/>
          <w:sz w:val="20"/>
          <w:szCs w:val="20"/>
          <w:lang w:val="es-ES"/>
        </w:rPr>
        <w:t>quince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="00182C58">
        <w:rPr>
          <w:rFonts w:ascii="Museo Sans 300" w:eastAsia="Arial" w:hAnsi="Museo Sans 300"/>
          <w:sz w:val="20"/>
          <w:szCs w:val="20"/>
          <w:lang w:val="es-ES"/>
        </w:rPr>
        <w:t>de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="00182C58">
        <w:rPr>
          <w:rFonts w:ascii="Museo Sans 300" w:eastAsia="Arial" w:hAnsi="Museo Sans 300"/>
          <w:sz w:val="20"/>
          <w:szCs w:val="20"/>
          <w:lang w:val="es-ES"/>
        </w:rPr>
        <w:t>noviembre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="0006033E" w:rsidRPr="0006033E">
        <w:rPr>
          <w:rFonts w:ascii="Museo Sans 300" w:eastAsia="Arial" w:hAnsi="Museo Sans 300"/>
          <w:sz w:val="20"/>
          <w:szCs w:val="20"/>
          <w:lang w:val="es-ES"/>
        </w:rPr>
        <w:t>del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="0006033E" w:rsidRPr="0006033E">
        <w:rPr>
          <w:rFonts w:ascii="Museo Sans 300" w:eastAsia="Arial" w:hAnsi="Museo Sans 300"/>
          <w:sz w:val="20"/>
          <w:szCs w:val="20"/>
          <w:lang w:val="es-ES"/>
        </w:rPr>
        <w:t>presente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="0006033E" w:rsidRPr="0006033E">
        <w:rPr>
          <w:rFonts w:ascii="Museo Sans 300" w:eastAsia="Arial" w:hAnsi="Museo Sans 300"/>
          <w:sz w:val="20"/>
          <w:szCs w:val="20"/>
          <w:lang w:val="es-ES"/>
        </w:rPr>
        <w:t>año</w:t>
      </w:r>
      <w:r w:rsidR="00BB2204">
        <w:rPr>
          <w:rFonts w:ascii="Museo Sans 300" w:eastAsia="Arial" w:hAnsi="Museo Sans 300"/>
          <w:sz w:val="20"/>
          <w:szCs w:val="20"/>
          <w:lang w:val="es-ES"/>
        </w:rPr>
        <w:t>,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Pr="0006033E">
        <w:rPr>
          <w:rFonts w:ascii="Museo Sans 300" w:eastAsia="Museo Sans" w:hAnsi="Museo Sans 300" w:cs="Segoe UI"/>
          <w:sz w:val="20"/>
          <w:szCs w:val="20"/>
        </w:rPr>
        <w:t>el</w:t>
      </w:r>
      <w:r w:rsidR="008C6F7C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06033E">
        <w:rPr>
          <w:rFonts w:ascii="Museo Sans 300" w:eastAsia="Museo Sans" w:hAnsi="Museo Sans 300" w:cs="Segoe UI"/>
          <w:sz w:val="20"/>
          <w:szCs w:val="20"/>
        </w:rPr>
        <w:t>ingeniero</w:t>
      </w:r>
      <w:r w:rsidR="008C6F7C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180B3D">
        <w:rPr>
          <w:rFonts w:ascii="Museo Sans 300" w:eastAsia="Museo Sans" w:hAnsi="Museo Sans 300" w:cs="Segoe UI"/>
          <w:sz w:val="20"/>
          <w:szCs w:val="20"/>
        </w:rPr>
        <w:t>XXX</w:t>
      </w:r>
      <w:r w:rsidRPr="0006033E">
        <w:rPr>
          <w:rFonts w:ascii="Museo Sans 300" w:eastAsia="Arial" w:hAnsi="Museo Sans 300"/>
          <w:sz w:val="20"/>
          <w:szCs w:val="20"/>
          <w:lang w:val="es-ES"/>
        </w:rPr>
        <w:t>,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Pr="0006033E">
        <w:rPr>
          <w:rFonts w:ascii="Museo Sans 300" w:eastAsia="Arial" w:hAnsi="Museo Sans 300"/>
          <w:sz w:val="20"/>
          <w:szCs w:val="20"/>
          <w:lang w:val="es-ES"/>
        </w:rPr>
        <w:t>apoderado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Pr="0006033E">
        <w:rPr>
          <w:rFonts w:ascii="Museo Sans 300" w:eastAsia="Arial" w:hAnsi="Museo Sans 300"/>
          <w:sz w:val="20"/>
          <w:szCs w:val="20"/>
          <w:lang w:val="es-ES"/>
        </w:rPr>
        <w:t>especial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Pr="0006033E">
        <w:rPr>
          <w:rFonts w:ascii="Museo Sans 300" w:eastAsia="Arial" w:hAnsi="Museo Sans 300"/>
          <w:sz w:val="20"/>
          <w:szCs w:val="20"/>
          <w:lang w:val="es-ES"/>
        </w:rPr>
        <w:t>de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Pr="0006033E">
        <w:rPr>
          <w:rFonts w:ascii="Museo Sans 300" w:eastAsia="Arial" w:hAnsi="Museo Sans 300"/>
          <w:sz w:val="20"/>
          <w:szCs w:val="20"/>
          <w:lang w:val="es-ES"/>
        </w:rPr>
        <w:t>la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Pr="0006033E">
        <w:rPr>
          <w:rFonts w:ascii="Museo Sans 300" w:eastAsia="Arial" w:hAnsi="Museo Sans 300"/>
          <w:sz w:val="20"/>
          <w:szCs w:val="20"/>
          <w:lang w:val="es-ES"/>
        </w:rPr>
        <w:t>sociedad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Pr="0006033E">
        <w:rPr>
          <w:rFonts w:ascii="Museo Sans 300" w:eastAsia="Arial" w:hAnsi="Museo Sans 300"/>
          <w:sz w:val="20"/>
          <w:szCs w:val="20"/>
          <w:lang w:val="es-ES"/>
        </w:rPr>
        <w:t>EEO,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Pr="0006033E">
        <w:rPr>
          <w:rFonts w:ascii="Museo Sans 300" w:eastAsia="Arial" w:hAnsi="Museo Sans 300"/>
          <w:sz w:val="20"/>
          <w:szCs w:val="20"/>
          <w:lang w:val="es-ES"/>
        </w:rPr>
        <w:t>S.A.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Pr="0006033E">
        <w:rPr>
          <w:rFonts w:ascii="Museo Sans 300" w:eastAsia="Arial" w:hAnsi="Museo Sans 300"/>
          <w:sz w:val="20"/>
          <w:szCs w:val="20"/>
          <w:lang w:val="es-ES"/>
        </w:rPr>
        <w:t>de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Pr="0006033E">
        <w:rPr>
          <w:rFonts w:ascii="Museo Sans 300" w:eastAsia="Arial" w:hAnsi="Museo Sans 300"/>
          <w:sz w:val="20"/>
          <w:szCs w:val="20"/>
          <w:lang w:val="es-ES"/>
        </w:rPr>
        <w:t>C.V.</w:t>
      </w:r>
      <w:r w:rsidR="008C6F7C">
        <w:rPr>
          <w:rFonts w:ascii="Museo Sans 300" w:eastAsia="Arial" w:hAnsi="Museo Sans 300"/>
          <w:sz w:val="20"/>
          <w:szCs w:val="20"/>
          <w:lang w:val="es-ES"/>
        </w:rPr>
        <w:t xml:space="preserve"> </w:t>
      </w:r>
      <w:r w:rsidR="0006033E" w:rsidRPr="00FF53B3">
        <w:rPr>
          <w:rFonts w:ascii="Museo Sans 300" w:eastAsia="Arial" w:hAnsi="Museo Sans 300"/>
          <w:sz w:val="20"/>
          <w:szCs w:val="20"/>
          <w:lang w:val="es-ES" w:eastAsia="es-SV"/>
        </w:rPr>
        <w:t>presentó</w:t>
      </w:r>
      <w:r w:rsidR="008C6F7C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="0006033E" w:rsidRPr="00FF53B3">
        <w:rPr>
          <w:rFonts w:ascii="Museo Sans 300" w:eastAsia="Arial" w:hAnsi="Museo Sans 300"/>
          <w:sz w:val="20"/>
          <w:szCs w:val="20"/>
          <w:lang w:val="es-ES" w:eastAsia="es-SV"/>
        </w:rPr>
        <w:t>un</w:t>
      </w:r>
      <w:r w:rsidR="008C6F7C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="0006033E" w:rsidRPr="00FF53B3">
        <w:rPr>
          <w:rFonts w:ascii="Museo Sans 300" w:eastAsia="Arial" w:hAnsi="Museo Sans 300"/>
          <w:sz w:val="20"/>
          <w:szCs w:val="20"/>
          <w:lang w:val="es-ES" w:eastAsia="es-SV"/>
        </w:rPr>
        <w:t>escrito</w:t>
      </w:r>
      <w:r w:rsidR="008C6F7C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="0006033E" w:rsidRPr="00FF53B3">
        <w:rPr>
          <w:rFonts w:ascii="Museo Sans 300" w:eastAsia="Arial" w:hAnsi="Museo Sans 300"/>
          <w:sz w:val="20"/>
          <w:szCs w:val="20"/>
          <w:lang w:val="es-ES" w:eastAsia="es-SV"/>
        </w:rPr>
        <w:t>por</w:t>
      </w:r>
      <w:r w:rsidR="008C6F7C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="0006033E" w:rsidRPr="00FF53B3">
        <w:rPr>
          <w:rFonts w:ascii="Museo Sans 300" w:eastAsia="Arial" w:hAnsi="Museo Sans 300"/>
          <w:sz w:val="20"/>
          <w:szCs w:val="20"/>
          <w:lang w:val="es-ES" w:eastAsia="es-SV"/>
        </w:rPr>
        <w:t>medio</w:t>
      </w:r>
      <w:r w:rsidR="008C6F7C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="0006033E" w:rsidRPr="00FF53B3">
        <w:rPr>
          <w:rFonts w:ascii="Museo Sans 300" w:eastAsia="Arial" w:hAnsi="Museo Sans 300"/>
          <w:sz w:val="20"/>
          <w:szCs w:val="20"/>
          <w:lang w:val="es-ES" w:eastAsia="es-SV"/>
        </w:rPr>
        <w:t>del</w:t>
      </w:r>
      <w:r w:rsidR="008C6F7C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="0006033E" w:rsidRPr="00FF53B3">
        <w:rPr>
          <w:rFonts w:ascii="Museo Sans 300" w:eastAsia="Arial" w:hAnsi="Museo Sans 300"/>
          <w:sz w:val="20"/>
          <w:szCs w:val="20"/>
          <w:lang w:val="es-ES" w:eastAsia="es-SV"/>
        </w:rPr>
        <w:t>cual</w:t>
      </w:r>
      <w:r w:rsidR="008C6F7C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="0006033E" w:rsidRPr="00FF53B3">
        <w:rPr>
          <w:rFonts w:ascii="Museo Sans 300" w:eastAsia="Arial" w:hAnsi="Museo Sans 300"/>
          <w:sz w:val="20"/>
          <w:szCs w:val="20"/>
          <w:lang w:val="es-ES" w:eastAsia="es-SV"/>
        </w:rPr>
        <w:t>manifestó</w:t>
      </w:r>
      <w:r w:rsidR="008C6F7C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que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desistía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cobro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energía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no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registrada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aplicado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suministro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con</w:t>
      </w:r>
      <w:r w:rsidR="008C6F7C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7680C" w:rsidRPr="0017680C">
        <w:rPr>
          <w:rFonts w:ascii="Museo Sans 300" w:eastAsia="Arial" w:hAnsi="Museo Sans 300"/>
          <w:sz w:val="20"/>
          <w:szCs w:val="20"/>
          <w:lang w:eastAsia="es-SV"/>
        </w:rPr>
        <w:t>NIC</w:t>
      </w:r>
      <w:r w:rsidR="008C6F7C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="00180B3D">
        <w:rPr>
          <w:rFonts w:ascii="Museo Sans 300" w:hAnsi="Museo Sans 300"/>
          <w:sz w:val="20"/>
          <w:szCs w:val="20"/>
          <w:lang w:eastAsia="es-SV"/>
        </w:rPr>
        <w:t>XXX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7680C">
        <w:rPr>
          <w:rFonts w:ascii="Museo Sans 300" w:hAnsi="Museo Sans 300"/>
          <w:sz w:val="20"/>
          <w:szCs w:val="20"/>
          <w:lang w:eastAsia="es-SV"/>
        </w:rPr>
        <w:t>y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7680C">
        <w:rPr>
          <w:rFonts w:ascii="Museo Sans 300" w:hAnsi="Museo Sans 300"/>
          <w:sz w:val="20"/>
          <w:szCs w:val="20"/>
          <w:lang w:eastAsia="es-SV"/>
        </w:rPr>
        <w:t>que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7680C">
        <w:rPr>
          <w:rFonts w:ascii="Museo Sans 300" w:hAnsi="Museo Sans 300"/>
          <w:sz w:val="20"/>
          <w:szCs w:val="20"/>
          <w:lang w:eastAsia="es-SV"/>
        </w:rPr>
        <w:t>procedería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7680C">
        <w:rPr>
          <w:rFonts w:ascii="Museo Sans 300" w:hAnsi="Museo Sans 300"/>
          <w:sz w:val="20"/>
          <w:szCs w:val="20"/>
          <w:lang w:eastAsia="es-SV"/>
        </w:rPr>
        <w:t>con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7680C">
        <w:rPr>
          <w:rFonts w:ascii="Museo Sans 300" w:hAnsi="Museo Sans 300"/>
          <w:sz w:val="20"/>
          <w:szCs w:val="20"/>
          <w:lang w:eastAsia="es-SV"/>
        </w:rPr>
        <w:t>la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7680C">
        <w:rPr>
          <w:rFonts w:ascii="Museo Sans 300" w:hAnsi="Museo Sans 300"/>
          <w:sz w:val="20"/>
          <w:szCs w:val="20"/>
          <w:lang w:eastAsia="es-SV"/>
        </w:rPr>
        <w:t>anulación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7680C">
        <w:rPr>
          <w:rFonts w:ascii="Museo Sans 300" w:hAnsi="Museo Sans 300"/>
          <w:sz w:val="20"/>
          <w:szCs w:val="20"/>
          <w:lang w:eastAsia="es-SV"/>
        </w:rPr>
        <w:t>del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7680C">
        <w:rPr>
          <w:rFonts w:ascii="Museo Sans 300" w:hAnsi="Museo Sans 300"/>
          <w:sz w:val="20"/>
          <w:szCs w:val="20"/>
          <w:lang w:eastAsia="es-SV"/>
        </w:rPr>
        <w:t>monto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7680C">
        <w:rPr>
          <w:rFonts w:ascii="Museo Sans 300" w:hAnsi="Museo Sans 300"/>
          <w:sz w:val="20"/>
          <w:szCs w:val="20"/>
          <w:lang w:eastAsia="es-SV"/>
        </w:rPr>
        <w:t>en</w:t>
      </w:r>
      <w:r w:rsidR="008C6F7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7680C">
        <w:rPr>
          <w:rFonts w:ascii="Museo Sans 300" w:hAnsi="Museo Sans 300"/>
          <w:sz w:val="20"/>
          <w:szCs w:val="20"/>
          <w:lang w:eastAsia="es-SV"/>
        </w:rPr>
        <w:t>referencia</w:t>
      </w:r>
      <w:r w:rsidR="0006033E" w:rsidRPr="00F30428">
        <w:rPr>
          <w:rFonts w:ascii="Museo Sans 300" w:eastAsia="Arial" w:hAnsi="Museo Sans 300"/>
          <w:sz w:val="20"/>
          <w:szCs w:val="20"/>
          <w:lang w:val="es-ES" w:eastAsia="es-SV"/>
        </w:rPr>
        <w:t>.</w:t>
      </w:r>
      <w:r w:rsidR="008C6F7C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</w:p>
    <w:p w14:paraId="5651391E" w14:textId="77777777" w:rsidR="008B2F0A" w:rsidRDefault="008B2F0A" w:rsidP="008B2F0A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eastAsia="Arial" w:hAnsi="Museo Sans 300"/>
          <w:sz w:val="20"/>
          <w:szCs w:val="20"/>
          <w:lang w:val="es-ES" w:eastAsia="es-SV"/>
        </w:rPr>
      </w:pPr>
    </w:p>
    <w:p w14:paraId="6D4958DF" w14:textId="0B1BCD9C" w:rsidR="008B2F0A" w:rsidRPr="00F30428" w:rsidRDefault="008B2F0A" w:rsidP="0017680C">
      <w:pPr>
        <w:numPr>
          <w:ilvl w:val="0"/>
          <w:numId w:val="21"/>
        </w:numPr>
        <w:tabs>
          <w:tab w:val="left" w:pos="426"/>
          <w:tab w:val="num" w:pos="720"/>
        </w:tabs>
        <w:spacing w:after="0" w:line="0" w:lineRule="atLeast"/>
        <w:ind w:left="426" w:hanging="426"/>
        <w:contextualSpacing/>
        <w:jc w:val="both"/>
        <w:rPr>
          <w:rFonts w:ascii="Museo Sans 300" w:eastAsia="Arial" w:hAnsi="Museo Sans 300"/>
          <w:sz w:val="20"/>
          <w:szCs w:val="20"/>
          <w:lang w:val="es-ES" w:eastAsia="es-SV"/>
        </w:rPr>
      </w:pPr>
      <w:r w:rsidRPr="0030275E">
        <w:rPr>
          <w:rFonts w:ascii="Museo Sans 300" w:hAnsi="Museo Sans 300"/>
          <w:sz w:val="20"/>
          <w:szCs w:val="20"/>
          <w:lang w:val="es-ES_tradnl" w:eastAsia="es-SV"/>
        </w:rPr>
        <w:t xml:space="preserve">Mediante memorando con referencia </w:t>
      </w:r>
      <w:proofErr w:type="spellStart"/>
      <w:r w:rsidRPr="0030275E">
        <w:rPr>
          <w:rFonts w:ascii="Museo Sans 300" w:hAnsi="Museo Sans 300"/>
          <w:sz w:val="20"/>
          <w:szCs w:val="20"/>
          <w:lang w:val="es-ES_tradnl" w:eastAsia="es-SV"/>
        </w:rPr>
        <w:t>N.°</w:t>
      </w:r>
      <w:proofErr w:type="spellEnd"/>
      <w:r w:rsidRPr="0030275E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180B3D">
        <w:rPr>
          <w:rFonts w:ascii="Museo Sans 300" w:hAnsi="Museo Sans 300"/>
          <w:sz w:val="20"/>
          <w:szCs w:val="20"/>
          <w:lang w:val="es-ES_tradnl" w:eastAsia="es-SV"/>
        </w:rPr>
        <w:t>XXX</w:t>
      </w:r>
      <w:r w:rsidRPr="0030275E">
        <w:rPr>
          <w:rFonts w:ascii="Museo Sans 300" w:hAnsi="Museo Sans 300"/>
          <w:sz w:val="20"/>
          <w:szCs w:val="20"/>
          <w:lang w:val="es-ES_tradnl" w:eastAsia="es-SV"/>
        </w:rPr>
        <w:t xml:space="preserve">, de fecha </w:t>
      </w:r>
      <w:r>
        <w:rPr>
          <w:rFonts w:ascii="Museo Sans 300" w:hAnsi="Museo Sans 300"/>
          <w:sz w:val="20"/>
          <w:szCs w:val="20"/>
          <w:lang w:val="es-ES_tradnl" w:eastAsia="es-SV"/>
        </w:rPr>
        <w:t>diecisiete</w:t>
      </w:r>
      <w:r w:rsidRPr="0030275E">
        <w:rPr>
          <w:rFonts w:ascii="Museo Sans 300" w:hAnsi="Museo Sans 300"/>
          <w:sz w:val="20"/>
          <w:szCs w:val="20"/>
          <w:lang w:val="es-ES_tradnl" w:eastAsia="es-SV"/>
        </w:rPr>
        <w:t xml:space="preserve"> de noviembre de este año,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B27922">
        <w:rPr>
          <w:rFonts w:ascii="Museo Sans 300" w:hAnsi="Museo Sans 300"/>
          <w:sz w:val="20"/>
          <w:szCs w:val="20"/>
          <w:lang w:val="es-ES_tradnl" w:eastAsia="es-SV"/>
        </w:rPr>
        <w:t>el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B27922">
        <w:rPr>
          <w:rFonts w:ascii="Museo Sans 300" w:hAnsi="Museo Sans 300"/>
          <w:sz w:val="20"/>
          <w:szCs w:val="20"/>
          <w:lang w:val="es-ES_tradnl" w:eastAsia="es-SV"/>
        </w:rPr>
        <w:t>CAU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recomendó dar por finalizado el procedimiento.</w:t>
      </w:r>
    </w:p>
    <w:p w14:paraId="64B82A53" w14:textId="0FE3982B" w:rsidR="0042214D" w:rsidRPr="0006033E" w:rsidRDefault="0042214D" w:rsidP="0006033E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eastAsia="Arial" w:hAnsi="Museo Sans 300"/>
          <w:sz w:val="20"/>
          <w:szCs w:val="20"/>
          <w:lang w:val="es-ES"/>
        </w:rPr>
      </w:pPr>
    </w:p>
    <w:p w14:paraId="1125AE5B" w14:textId="7C52C48F" w:rsidR="00A16A76" w:rsidRDefault="009B565A" w:rsidP="00DD1D0A">
      <w:pPr>
        <w:numPr>
          <w:ilvl w:val="0"/>
          <w:numId w:val="21"/>
        </w:numPr>
        <w:tabs>
          <w:tab w:val="left" w:pos="426"/>
        </w:tabs>
        <w:spacing w:after="0" w:line="0" w:lineRule="atLeast"/>
        <w:ind w:left="426" w:hanging="426"/>
        <w:contextualSpacing/>
        <w:jc w:val="both"/>
        <w:rPr>
          <w:rFonts w:ascii="Museo Sans 300" w:eastAsia="Arial" w:hAnsi="Museo Sans 300"/>
          <w:sz w:val="20"/>
          <w:szCs w:val="20"/>
          <w:lang w:val="es-ES_tradnl" w:eastAsia="es-SV"/>
        </w:rPr>
      </w:pP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Conforme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a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l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o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expuesto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anteriormente,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esta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S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uperintendencia,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con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apoyo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del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CAU,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considera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procedente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realizar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el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análisis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siguiente:</w:t>
      </w:r>
      <w:r w:rsidR="008C6F7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</w:p>
    <w:p w14:paraId="02B0978E" w14:textId="195AB20C" w:rsidR="007071CC" w:rsidRDefault="007071CC" w:rsidP="007071CC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eastAsia="Arial" w:hAnsi="Museo Sans 300"/>
          <w:sz w:val="20"/>
          <w:szCs w:val="20"/>
          <w:lang w:val="es-ES_tradnl" w:eastAsia="es-SV"/>
        </w:rPr>
      </w:pPr>
    </w:p>
    <w:p w14:paraId="13A1AE57" w14:textId="5B652615" w:rsidR="00FD78FD" w:rsidRPr="00FD78FD" w:rsidRDefault="00FD78FD" w:rsidP="00FD78FD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eastAsia="Arial" w:hAnsi="Museo Sans 300"/>
          <w:sz w:val="20"/>
          <w:szCs w:val="20"/>
          <w:lang w:val="es-ES_tradnl" w:eastAsia="es-SV"/>
        </w:rPr>
      </w:pPr>
      <w:r w:rsidRPr="00FD78FD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Al revisar la información remitida por la sociedad EEO, S.A. d C.V., esta Superintendencia comprobó que la distribuidora anuló el cobro por la cantidad de </w:t>
      </w:r>
      <w:r w:rsidRPr="00FD78FD">
        <w:rPr>
          <w:rFonts w:ascii="Museo Sans 300" w:eastAsia="Arial" w:hAnsi="Museo Sans 300"/>
          <w:sz w:val="20"/>
          <w:szCs w:val="20"/>
          <w:lang w:eastAsia="es-SV"/>
        </w:rPr>
        <w:t>CIENTO VEINTICINCO 89/100 DÓLARES DE LOS ESTADOS UNIDOS DE AMÉRICA (USD 125.89)</w:t>
      </w:r>
      <w:r w:rsidRPr="00FD78FD">
        <w:rPr>
          <w:rFonts w:ascii="Cambria Math" w:eastAsia="Arial" w:hAnsi="Cambria Math" w:cs="Cambria Math"/>
          <w:sz w:val="20"/>
          <w:szCs w:val="20"/>
          <w:lang w:val="es-ES_tradnl" w:eastAsia="es-SV"/>
        </w:rPr>
        <w:t> </w:t>
      </w:r>
      <w:r w:rsidRPr="00FD78FD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IVA incluido, efectuado en el suministro identificado con el NIC </w:t>
      </w:r>
      <w:r w:rsidR="00180B3D">
        <w:rPr>
          <w:rFonts w:ascii="Museo Sans 300" w:hAnsi="Museo Sans 300"/>
          <w:sz w:val="20"/>
          <w:szCs w:val="20"/>
          <w:lang w:eastAsia="es-SV"/>
        </w:rPr>
        <w:t>XXX</w:t>
      </w:r>
      <w:r w:rsidRPr="00FD78FD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en concepto de energ</w:t>
      </w:r>
      <w:r w:rsidRPr="00FD78FD">
        <w:rPr>
          <w:rFonts w:ascii="Museo Sans 300" w:eastAsia="Arial" w:hAnsi="Museo Sans 300" w:cs="Museo Sans 300"/>
          <w:sz w:val="20"/>
          <w:szCs w:val="20"/>
          <w:lang w:val="es-ES_tradnl" w:eastAsia="es-SV"/>
        </w:rPr>
        <w:t>í</w:t>
      </w:r>
      <w:r w:rsidRPr="00FD78FD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a no registrada.  </w:t>
      </w:r>
    </w:p>
    <w:p w14:paraId="3CAA0643" w14:textId="77777777" w:rsidR="00FD78FD" w:rsidRPr="00FD78FD" w:rsidRDefault="00FD78FD" w:rsidP="00FD78FD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eastAsia="Arial" w:hAnsi="Museo Sans 300"/>
          <w:sz w:val="20"/>
          <w:szCs w:val="20"/>
          <w:lang w:val="es-ES_tradnl" w:eastAsia="es-SV"/>
        </w:rPr>
      </w:pPr>
    </w:p>
    <w:p w14:paraId="476D4136" w14:textId="42D47E34" w:rsidR="00FD78FD" w:rsidRDefault="00FD78FD" w:rsidP="00FD78FD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eastAsia="Arial" w:hAnsi="Museo Sans 300"/>
          <w:sz w:val="20"/>
          <w:szCs w:val="20"/>
          <w:lang w:val="es-ES_tradnl" w:eastAsia="es-SV"/>
        </w:rPr>
      </w:pPr>
      <w:r w:rsidRPr="00FD78FD">
        <w:rPr>
          <w:rFonts w:ascii="Museo Sans 300" w:eastAsia="Arial" w:hAnsi="Museo Sans 300"/>
          <w:sz w:val="20"/>
          <w:szCs w:val="20"/>
          <w:lang w:val="es-ES_tradnl" w:eastAsia="es-SV"/>
        </w:rPr>
        <w:t>Al no existir el cobro de energía no registrada que originó el reclamo de</w:t>
      </w:r>
      <w:r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la señora </w:t>
      </w:r>
      <w:r w:rsidR="00180B3D">
        <w:rPr>
          <w:rFonts w:ascii="Museo Sans 300" w:hAnsi="Museo Sans 300"/>
          <w:sz w:val="20"/>
          <w:szCs w:val="20"/>
          <w:lang w:val="es-ES" w:eastAsia="es-SV"/>
        </w:rPr>
        <w:t>XXX</w:t>
      </w:r>
      <w:r w:rsidRPr="00FD78FD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4B3478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por el cual </w:t>
      </w:r>
      <w:r w:rsidRPr="00FD78FD">
        <w:rPr>
          <w:rFonts w:ascii="Museo Sans 300" w:eastAsia="Arial" w:hAnsi="Museo Sans 300"/>
          <w:sz w:val="20"/>
          <w:szCs w:val="20"/>
          <w:lang w:val="es-ES_tradnl" w:eastAsia="es-SV"/>
        </w:rPr>
        <w:t>se inició el Procedimiento para Investigar la Existencia de Condiciones Irregulares en el Suministro de Energía Elé</w:t>
      </w:r>
      <w:r w:rsidR="004B3478">
        <w:rPr>
          <w:rFonts w:ascii="Museo Sans 300" w:eastAsia="Arial" w:hAnsi="Museo Sans 300"/>
          <w:sz w:val="20"/>
          <w:szCs w:val="20"/>
          <w:lang w:val="es-ES_tradnl" w:eastAsia="es-SV"/>
        </w:rPr>
        <w:t>ctrica del Usuario Final, esta S</w:t>
      </w:r>
      <w:r w:rsidRPr="00FD78FD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uperintendencia estima procedente dar por finalizado el procedimiento iniciado </w:t>
      </w:r>
      <w:r w:rsidR="00C745A7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mediante </w:t>
      </w:r>
      <w:r w:rsidRPr="00FD78FD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el acuerdo </w:t>
      </w:r>
      <w:proofErr w:type="spellStart"/>
      <w:r w:rsidRPr="00FD78FD">
        <w:rPr>
          <w:rFonts w:ascii="Museo Sans 300" w:eastAsia="Arial" w:hAnsi="Museo Sans 300"/>
          <w:sz w:val="20"/>
          <w:szCs w:val="20"/>
          <w:lang w:val="es-ES_tradnl" w:eastAsia="es-SV"/>
        </w:rPr>
        <w:t>N.°</w:t>
      </w:r>
      <w:proofErr w:type="spellEnd"/>
      <w:r w:rsidRPr="00FD78FD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E-1014-2021-CAU</w:t>
      </w:r>
      <w:r w:rsidRPr="00FD78FD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y archivar las presentes diligencias.  </w:t>
      </w:r>
    </w:p>
    <w:p w14:paraId="678DB74A" w14:textId="1CD94B54" w:rsidR="00561D90" w:rsidRPr="00E02952" w:rsidRDefault="00FD78FD" w:rsidP="00561D90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27FD7FAC" w14:textId="3B274424" w:rsidR="009B565A" w:rsidRPr="00E02952" w:rsidRDefault="009B565A" w:rsidP="009B565A">
      <w:pPr>
        <w:spacing w:after="0" w:line="240" w:lineRule="auto"/>
        <w:contextualSpacing/>
        <w:jc w:val="both"/>
        <w:rPr>
          <w:rFonts w:ascii="Museo Sans 300" w:hAnsi="Museo Sans 300"/>
          <w:sz w:val="20"/>
          <w:szCs w:val="20"/>
          <w:lang w:val="es-ES_tradnl" w:eastAsia="es-SV"/>
        </w:rPr>
      </w:pPr>
      <w:r w:rsidRPr="00E02952">
        <w:rPr>
          <w:rFonts w:ascii="Museo Sans 500" w:hAnsi="Museo Sans 500"/>
          <w:b/>
          <w:sz w:val="20"/>
          <w:szCs w:val="20"/>
          <w:lang w:val="es-ES_tradnl" w:eastAsia="es-SV"/>
        </w:rPr>
        <w:t>POR</w:t>
      </w:r>
      <w:r w:rsidR="008C6F7C">
        <w:rPr>
          <w:rFonts w:ascii="Museo Sans 500" w:hAnsi="Museo Sans 500"/>
          <w:b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500" w:hAnsi="Museo Sans 500"/>
          <w:b/>
          <w:sz w:val="20"/>
          <w:szCs w:val="20"/>
          <w:lang w:val="es-ES_tradnl" w:eastAsia="es-SV"/>
        </w:rPr>
        <w:t>TANTO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conformidad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con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lo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expuesto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y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marco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legal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relacionado,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esta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EC0379">
        <w:rPr>
          <w:rFonts w:ascii="Museo Sans 300" w:hAnsi="Museo Sans 300"/>
          <w:sz w:val="20"/>
          <w:szCs w:val="20"/>
          <w:lang w:val="es-ES_tradnl" w:eastAsia="es-SV"/>
        </w:rPr>
        <w:t>S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uperintendencia</w:t>
      </w:r>
      <w:r w:rsidR="008C6F7C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500" w:hAnsi="Museo Sans 500"/>
          <w:b/>
          <w:sz w:val="20"/>
          <w:szCs w:val="20"/>
          <w:lang w:val="es-ES_tradnl" w:eastAsia="es-SV"/>
        </w:rPr>
        <w:t>ACUERDA</w:t>
      </w:r>
      <w:r w:rsidRPr="00E02952">
        <w:rPr>
          <w:rFonts w:ascii="Museo Sans 300" w:hAnsi="Museo Sans 300"/>
          <w:b/>
          <w:sz w:val="20"/>
          <w:szCs w:val="20"/>
          <w:lang w:val="es-ES_tradnl" w:eastAsia="es-SV"/>
        </w:rPr>
        <w:t>:</w:t>
      </w:r>
    </w:p>
    <w:p w14:paraId="64ACF0D6" w14:textId="77777777" w:rsidR="00B802CF" w:rsidRPr="00FD78FD" w:rsidRDefault="00B802CF" w:rsidP="00B802CF">
      <w:pPr>
        <w:spacing w:after="0" w:line="240" w:lineRule="auto"/>
        <w:contextualSpacing/>
        <w:jc w:val="both"/>
        <w:rPr>
          <w:rFonts w:ascii="Museo Sans 300" w:hAnsi="Museo Sans 300"/>
          <w:sz w:val="20"/>
          <w:szCs w:val="20"/>
          <w:lang w:val="es-ES_tradnl" w:eastAsia="es-SV"/>
        </w:rPr>
      </w:pPr>
    </w:p>
    <w:p w14:paraId="497CFE60" w14:textId="5C286D43" w:rsidR="00FD78FD" w:rsidRPr="00FD78FD" w:rsidRDefault="00FD78FD" w:rsidP="00FD78FD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Museo Sans 300" w:eastAsia="Times New Roman" w:hAnsi="Museo Sans 300"/>
          <w:sz w:val="20"/>
          <w:szCs w:val="20"/>
          <w:lang w:val="es-ES_tradnl" w:eastAsia="es-ES"/>
        </w:rPr>
      </w:pPr>
      <w:r w:rsidRPr="00FD78FD">
        <w:rPr>
          <w:rFonts w:ascii="Museo Sans 300" w:eastAsia="Times New Roman" w:hAnsi="Museo Sans 300"/>
          <w:sz w:val="20"/>
          <w:szCs w:val="20"/>
          <w:lang w:val="es-ES_tradnl" w:eastAsia="es-ES"/>
        </w:rPr>
        <w:t>Tener por finalizado el procedimiento iniciado por medio del acuerdo </w:t>
      </w:r>
      <w:proofErr w:type="spellStart"/>
      <w:r w:rsidRPr="00FD78FD">
        <w:rPr>
          <w:rFonts w:ascii="Museo Sans 300" w:eastAsia="Times New Roman" w:hAnsi="Museo Sans 300"/>
          <w:sz w:val="20"/>
          <w:szCs w:val="20"/>
          <w:lang w:val="es-ES_tradnl" w:eastAsia="es-ES"/>
        </w:rPr>
        <w:t>N.°</w:t>
      </w:r>
      <w:proofErr w:type="spellEnd"/>
      <w:r w:rsidRPr="00FD78FD">
        <w:rPr>
          <w:rFonts w:ascii="Museo Sans 300" w:eastAsia="Times New Roman" w:hAnsi="Museo Sans 300"/>
          <w:sz w:val="20"/>
          <w:szCs w:val="20"/>
          <w:lang w:val="es-ES_tradnl" w:eastAsia="es-ES"/>
        </w:rPr>
        <w:t> E-1014-2021-CAU, al no existir el cobro de energía no registrada en el suministro identificado con el NIC </w:t>
      </w:r>
      <w:r w:rsidR="00180B3D">
        <w:rPr>
          <w:rFonts w:ascii="Museo Sans 300" w:hAnsi="Museo Sans 300"/>
          <w:sz w:val="20"/>
          <w:szCs w:val="20"/>
          <w:lang w:eastAsia="es-SV"/>
        </w:rPr>
        <w:t>XXX</w:t>
      </w:r>
      <w:r w:rsidRPr="00FD78FD">
        <w:rPr>
          <w:rFonts w:ascii="Museo Sans 300" w:eastAsia="Times New Roman" w:hAnsi="Museo Sans 300"/>
          <w:sz w:val="20"/>
          <w:szCs w:val="20"/>
          <w:lang w:val="es-ES_tradnl" w:eastAsia="es-ES"/>
        </w:rPr>
        <w:t>, que originó el reclamo de</w:t>
      </w:r>
      <w:r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FD78FD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la señora </w:t>
      </w:r>
      <w:r w:rsidR="00180B3D">
        <w:rPr>
          <w:rFonts w:ascii="Museo Sans 300" w:eastAsia="Times New Roman" w:hAnsi="Museo Sans 300"/>
          <w:sz w:val="20"/>
          <w:szCs w:val="20"/>
          <w:lang w:val="es-ES" w:eastAsia="es-ES"/>
        </w:rPr>
        <w:t>XXX</w:t>
      </w:r>
      <w:r w:rsidRPr="00FD78FD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, de conformidad al comprobante de anulación presentado por la sociedad </w:t>
      </w:r>
      <w:r>
        <w:rPr>
          <w:rFonts w:ascii="Museo Sans 300" w:eastAsia="Times New Roman" w:hAnsi="Museo Sans 300"/>
          <w:sz w:val="20"/>
          <w:szCs w:val="20"/>
          <w:lang w:val="es-ES_tradnl" w:eastAsia="es-ES"/>
        </w:rPr>
        <w:t>EEO</w:t>
      </w:r>
      <w:r w:rsidRPr="00FD78FD">
        <w:rPr>
          <w:rFonts w:ascii="Museo Sans 300" w:eastAsia="Times New Roman" w:hAnsi="Museo Sans 300"/>
          <w:sz w:val="20"/>
          <w:szCs w:val="20"/>
          <w:lang w:val="es-ES_tradnl" w:eastAsia="es-ES"/>
        </w:rPr>
        <w:t>, S.A. de C.V. </w:t>
      </w:r>
      <w:r>
        <w:rPr>
          <w:rFonts w:ascii="Museo Sans 300" w:eastAsia="Times New Roman" w:hAnsi="Museo Sans 300"/>
          <w:sz w:val="20"/>
          <w:szCs w:val="20"/>
          <w:lang w:val="es-ES_tradnl" w:eastAsia="es-ES"/>
        </w:rPr>
        <w:t>el día quince de noviembre de dos mil veintiuno</w:t>
      </w:r>
      <w:r w:rsidRPr="00FD78FD">
        <w:rPr>
          <w:rFonts w:ascii="Museo Sans 300" w:eastAsia="Times New Roman" w:hAnsi="Museo Sans 300"/>
          <w:sz w:val="20"/>
          <w:szCs w:val="20"/>
          <w:lang w:val="es-ES_tradnl" w:eastAsia="es-ES"/>
        </w:rPr>
        <w:t>. </w:t>
      </w:r>
    </w:p>
    <w:p w14:paraId="5B3779B9" w14:textId="7B4FB6AE" w:rsidR="00FD78FD" w:rsidRPr="00FD78FD" w:rsidRDefault="00FD78FD" w:rsidP="00FD78FD">
      <w:pPr>
        <w:spacing w:after="0" w:line="240" w:lineRule="auto"/>
        <w:ind w:left="426"/>
        <w:contextualSpacing/>
        <w:jc w:val="both"/>
        <w:rPr>
          <w:rFonts w:ascii="Museo Sans 300" w:eastAsia="Times New Roman" w:hAnsi="Museo Sans 300"/>
          <w:sz w:val="20"/>
          <w:szCs w:val="20"/>
          <w:lang w:val="es-ES_tradnl" w:eastAsia="es-ES"/>
        </w:rPr>
      </w:pPr>
    </w:p>
    <w:p w14:paraId="7A4587AB" w14:textId="77777777" w:rsidR="00FD78FD" w:rsidRPr="00FD78FD" w:rsidRDefault="00FD78FD" w:rsidP="00FD78FD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Museo Sans 300" w:eastAsia="Times New Roman" w:hAnsi="Museo Sans 300"/>
          <w:sz w:val="20"/>
          <w:szCs w:val="20"/>
          <w:lang w:val="es-ES_tradnl" w:eastAsia="es-ES"/>
        </w:rPr>
      </w:pPr>
      <w:r w:rsidRPr="00FD78FD">
        <w:rPr>
          <w:rFonts w:ascii="Museo Sans 300" w:eastAsia="Times New Roman" w:hAnsi="Museo Sans 300"/>
          <w:sz w:val="20"/>
          <w:szCs w:val="20"/>
          <w:lang w:val="es-ES_tradnl" w:eastAsia="es-ES"/>
        </w:rPr>
        <w:t>Archivar las presentes diligencias. </w:t>
      </w:r>
    </w:p>
    <w:p w14:paraId="0BFBD417" w14:textId="77777777" w:rsidR="0028028E" w:rsidRPr="00FD78FD" w:rsidRDefault="0028028E" w:rsidP="0042214D">
      <w:pPr>
        <w:spacing w:after="0" w:line="240" w:lineRule="auto"/>
        <w:contextualSpacing/>
        <w:jc w:val="both"/>
        <w:rPr>
          <w:rFonts w:ascii="Museo Sans 300" w:eastAsia="Times New Roman" w:hAnsi="Museo Sans 300"/>
          <w:sz w:val="20"/>
          <w:szCs w:val="20"/>
          <w:lang w:val="es-ES_tradnl" w:eastAsia="es-ES"/>
        </w:rPr>
      </w:pPr>
    </w:p>
    <w:p w14:paraId="64ACF0D9" w14:textId="046C9B51" w:rsidR="00B802CF" w:rsidRPr="00180B3D" w:rsidRDefault="007B737D" w:rsidP="00180B3D">
      <w:pPr>
        <w:pStyle w:val="Prrafodelista"/>
        <w:numPr>
          <w:ilvl w:val="0"/>
          <w:numId w:val="25"/>
        </w:numPr>
        <w:tabs>
          <w:tab w:val="left" w:pos="1843"/>
          <w:tab w:val="left" w:pos="4678"/>
        </w:tabs>
        <w:ind w:left="426"/>
        <w:jc w:val="both"/>
        <w:rPr>
          <w:rFonts w:ascii="Museo Sans 300" w:hAnsi="Museo Sans 300"/>
          <w:sz w:val="20"/>
          <w:szCs w:val="20"/>
          <w:lang w:val="es-ES_tradnl"/>
        </w:rPr>
      </w:pPr>
      <w:r w:rsidRPr="00B710C9">
        <w:rPr>
          <w:rFonts w:ascii="Museo Sans 300" w:hAnsi="Museo Sans 300"/>
          <w:sz w:val="20"/>
          <w:szCs w:val="20"/>
          <w:lang w:val="es-ES_tradnl"/>
        </w:rPr>
        <w:t>Notificar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B710C9">
        <w:rPr>
          <w:rFonts w:ascii="Museo Sans 300" w:hAnsi="Museo Sans 300"/>
          <w:sz w:val="20"/>
          <w:szCs w:val="20"/>
          <w:lang w:val="es-ES_tradnl"/>
        </w:rPr>
        <w:t>este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3F39" w:rsidRPr="00B710C9">
        <w:rPr>
          <w:rFonts w:ascii="Museo Sans 300" w:hAnsi="Museo Sans 300"/>
          <w:sz w:val="20"/>
          <w:szCs w:val="20"/>
          <w:lang w:val="es-ES_tradnl"/>
        </w:rPr>
        <w:t>acuerd</w:t>
      </w:r>
      <w:r w:rsidR="007B6472" w:rsidRPr="00B710C9">
        <w:rPr>
          <w:rFonts w:ascii="Museo Sans 300" w:hAnsi="Museo Sans 300"/>
          <w:sz w:val="20"/>
          <w:szCs w:val="20"/>
          <w:lang w:val="es-ES_tradnl"/>
        </w:rPr>
        <w:t>o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32011" w:rsidRPr="00B710C9">
        <w:rPr>
          <w:rFonts w:ascii="Museo Sans 300" w:hAnsi="Museo Sans 300"/>
          <w:sz w:val="20"/>
          <w:szCs w:val="20"/>
          <w:lang w:val="es-ES_tradnl"/>
        </w:rPr>
        <w:t>a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A012E" w:rsidRPr="00B710C9">
        <w:rPr>
          <w:rFonts w:ascii="Museo Sans 300" w:hAnsi="Museo Sans 300"/>
          <w:sz w:val="20"/>
          <w:szCs w:val="20"/>
          <w:lang w:val="es-ES_tradnl"/>
        </w:rPr>
        <w:t>la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7DDB" w:rsidRPr="00B710C9">
        <w:rPr>
          <w:rFonts w:ascii="Museo Sans 300" w:hAnsi="Museo Sans 300"/>
          <w:sz w:val="20"/>
          <w:szCs w:val="20"/>
          <w:lang w:val="es-ES_tradnl"/>
        </w:rPr>
        <w:t>señor</w:t>
      </w:r>
      <w:r w:rsidR="00FA012E" w:rsidRPr="00B710C9">
        <w:rPr>
          <w:rFonts w:ascii="Museo Sans 300" w:hAnsi="Museo Sans 300"/>
          <w:sz w:val="20"/>
          <w:szCs w:val="20"/>
          <w:lang w:val="es-ES_tradnl"/>
        </w:rPr>
        <w:t>a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80B3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r w:rsidR="008C6F7C" w:rsidRPr="00B710C9">
        <w:rPr>
          <w:rFonts w:ascii="Museo Sans 300" w:hAnsi="Museo Sans 300" w:cs="Cambria Math"/>
          <w:sz w:val="20"/>
          <w:szCs w:val="20"/>
          <w:lang w:eastAsia="es-SV"/>
        </w:rPr>
        <w:t xml:space="preserve"> </w:t>
      </w:r>
      <w:r w:rsidR="0045696E" w:rsidRPr="00B710C9">
        <w:rPr>
          <w:rFonts w:ascii="Museo Sans 300" w:hAnsi="Museo Sans 300" w:cs="Cambria Math"/>
          <w:sz w:val="20"/>
          <w:szCs w:val="20"/>
          <w:lang w:eastAsia="es-SV"/>
        </w:rPr>
        <w:t>y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802CF" w:rsidRPr="00B710C9">
        <w:rPr>
          <w:rFonts w:ascii="Museo Sans 300" w:hAnsi="Museo Sans 300"/>
          <w:sz w:val="20"/>
          <w:szCs w:val="20"/>
          <w:lang w:val="es-ES_tradnl"/>
        </w:rPr>
        <w:t>a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802CF" w:rsidRPr="00B710C9">
        <w:rPr>
          <w:rFonts w:ascii="Museo Sans 300" w:hAnsi="Museo Sans 300"/>
          <w:sz w:val="20"/>
          <w:szCs w:val="20"/>
          <w:lang w:val="es-ES_tradnl"/>
        </w:rPr>
        <w:t>la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802CF" w:rsidRPr="00B710C9">
        <w:rPr>
          <w:rFonts w:ascii="Museo Sans 300" w:hAnsi="Museo Sans 300"/>
          <w:sz w:val="20"/>
          <w:szCs w:val="20"/>
          <w:lang w:val="es-ES_tradnl"/>
        </w:rPr>
        <w:t>sociedad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946FF" w:rsidRPr="00B710C9">
        <w:rPr>
          <w:rFonts w:ascii="Museo Sans 300" w:hAnsi="Museo Sans 300"/>
          <w:sz w:val="20"/>
          <w:szCs w:val="20"/>
          <w:lang w:val="es-ES_tradnl"/>
        </w:rPr>
        <w:t>EEO,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946FF" w:rsidRPr="00B710C9">
        <w:rPr>
          <w:rFonts w:ascii="Museo Sans 300" w:hAnsi="Museo Sans 300"/>
          <w:sz w:val="20"/>
          <w:szCs w:val="20"/>
          <w:lang w:val="es-ES_tradnl"/>
        </w:rPr>
        <w:t>S.A.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946FF" w:rsidRPr="00B710C9">
        <w:rPr>
          <w:rFonts w:ascii="Museo Sans 300" w:hAnsi="Museo Sans 300"/>
          <w:sz w:val="20"/>
          <w:szCs w:val="20"/>
          <w:lang w:val="es-ES_tradnl"/>
        </w:rPr>
        <w:t>de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946FF" w:rsidRPr="00B710C9">
        <w:rPr>
          <w:rFonts w:ascii="Museo Sans 300" w:hAnsi="Museo Sans 300"/>
          <w:sz w:val="20"/>
          <w:szCs w:val="20"/>
          <w:lang w:val="es-ES_tradnl"/>
        </w:rPr>
        <w:t>C.V</w:t>
      </w:r>
      <w:r w:rsidR="00B032C7" w:rsidRPr="00B710C9">
        <w:rPr>
          <w:rFonts w:ascii="Museo Sans 300" w:hAnsi="Museo Sans 300"/>
          <w:sz w:val="20"/>
          <w:szCs w:val="20"/>
          <w:lang w:val="es-ES_tradnl"/>
        </w:rPr>
        <w:t>.</w:t>
      </w:r>
      <w:r w:rsidR="008C6F7C" w:rsidRPr="00B710C9">
        <w:rPr>
          <w:rFonts w:ascii="Museo Sans 300" w:hAnsi="Museo Sans 300"/>
          <w:sz w:val="20"/>
          <w:szCs w:val="20"/>
          <w:lang w:val="es-ES_tradnl"/>
        </w:rPr>
        <w:t>,</w:t>
      </w:r>
      <w:r w:rsidR="008C6F7C" w:rsidRPr="00B710C9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debiendo adjuntar a la notificación de la usuaria el escrito remitido por la distribuidora el quince de noviembre del presente año.</w:t>
      </w:r>
      <w:r w:rsidR="00B710C9" w:rsidRPr="00B710C9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6FCD7F2A" w14:textId="77777777" w:rsidR="00180B3D" w:rsidRPr="00180B3D" w:rsidRDefault="00180B3D" w:rsidP="00180B3D">
      <w:pPr>
        <w:pStyle w:val="Prrafodelista"/>
        <w:rPr>
          <w:rFonts w:ascii="Museo Sans 300" w:hAnsi="Museo Sans 300"/>
          <w:sz w:val="20"/>
          <w:szCs w:val="20"/>
          <w:lang w:val="es-ES_tradnl"/>
        </w:rPr>
      </w:pPr>
    </w:p>
    <w:p w14:paraId="558F26BA" w14:textId="26932FA1" w:rsidR="00180B3D" w:rsidRDefault="00180B3D" w:rsidP="00180B3D">
      <w:pPr>
        <w:tabs>
          <w:tab w:val="left" w:pos="1843"/>
          <w:tab w:val="left" w:pos="4678"/>
        </w:tabs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7796FA25" w14:textId="7607424B" w:rsidR="00180B3D" w:rsidRDefault="00180B3D" w:rsidP="00180B3D">
      <w:pPr>
        <w:tabs>
          <w:tab w:val="left" w:pos="1843"/>
          <w:tab w:val="left" w:pos="4678"/>
        </w:tabs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4FDDC1D3" w14:textId="77777777" w:rsidR="00E02952" w:rsidRPr="00FD78FD" w:rsidRDefault="00E02952" w:rsidP="00B802CF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19253257" w14:textId="0C9D995B" w:rsidR="00292699" w:rsidRDefault="00B802CF" w:rsidP="00B802CF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C305D6">
        <w:rPr>
          <w:rFonts w:ascii="Museo Sans 300" w:hAnsi="Museo Sans 300"/>
          <w:sz w:val="20"/>
          <w:szCs w:val="20"/>
          <w:lang w:val="es-ES_tradnl"/>
        </w:rPr>
        <w:tab/>
      </w:r>
    </w:p>
    <w:sectPr w:rsidR="00292699" w:rsidSect="009B2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A611" w14:textId="77777777" w:rsidR="00902A5B" w:rsidRDefault="00902A5B">
      <w:pPr>
        <w:spacing w:after="0" w:line="240" w:lineRule="auto"/>
      </w:pPr>
      <w:r>
        <w:separator/>
      </w:r>
    </w:p>
  </w:endnote>
  <w:endnote w:type="continuationSeparator" w:id="0">
    <w:p w14:paraId="7B9488A8" w14:textId="77777777" w:rsidR="00902A5B" w:rsidRDefault="00902A5B">
      <w:pPr>
        <w:spacing w:after="0" w:line="240" w:lineRule="auto"/>
      </w:pPr>
      <w:r>
        <w:continuationSeparator/>
      </w:r>
    </w:p>
  </w:endnote>
  <w:endnote w:type="continuationNotice" w:id="1">
    <w:p w14:paraId="487589E4" w14:textId="77777777" w:rsidR="00902A5B" w:rsidRDefault="00902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A" w14:textId="399EFDBA" w:rsidR="0086346B" w:rsidRDefault="0086346B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8B4882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8B4882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235C" w14:textId="063D116F" w:rsidR="0086346B" w:rsidRPr="00DE24BD" w:rsidRDefault="0086346B" w:rsidP="00051095">
    <w:pPr>
      <w:tabs>
        <w:tab w:val="center" w:pos="4419"/>
        <w:tab w:val="right" w:pos="8838"/>
      </w:tabs>
      <w:spacing w:after="0" w:line="240" w:lineRule="auto"/>
      <w:jc w:val="center"/>
      <w:rPr>
        <w:rFonts w:ascii="Museo Sans 300" w:hAnsi="Museo Sans 300"/>
        <w:b/>
        <w:bCs/>
        <w:sz w:val="16"/>
        <w:szCs w:val="16"/>
      </w:rPr>
    </w:pPr>
    <w:r w:rsidRPr="00DE24BD">
      <w:rPr>
        <w:rFonts w:ascii="Museo Sans 300" w:hAnsi="Museo Sans 300"/>
        <w:sz w:val="16"/>
        <w:szCs w:val="16"/>
        <w:lang w:val="es-ES"/>
      </w:rPr>
      <w:t xml:space="preserve">Página </w:t>
    </w:r>
    <w:r w:rsidRPr="00DE24BD">
      <w:rPr>
        <w:rFonts w:ascii="Museo Sans 300" w:hAnsi="Museo Sans 300"/>
        <w:b/>
        <w:bCs/>
        <w:sz w:val="16"/>
        <w:szCs w:val="16"/>
      </w:rPr>
      <w:fldChar w:fldCharType="begin"/>
    </w:r>
    <w:r w:rsidRPr="00DE24BD">
      <w:rPr>
        <w:rFonts w:ascii="Museo Sans 300" w:hAnsi="Museo Sans 300"/>
        <w:b/>
        <w:bCs/>
        <w:sz w:val="16"/>
        <w:szCs w:val="16"/>
      </w:rPr>
      <w:instrText>PAGE</w:instrText>
    </w:r>
    <w:r w:rsidRPr="00DE24BD">
      <w:rPr>
        <w:rFonts w:ascii="Museo Sans 300" w:hAnsi="Museo Sans 300"/>
        <w:b/>
        <w:bCs/>
        <w:sz w:val="16"/>
        <w:szCs w:val="16"/>
      </w:rPr>
      <w:fldChar w:fldCharType="separate"/>
    </w:r>
    <w:r w:rsidR="00182C58">
      <w:rPr>
        <w:rFonts w:ascii="Museo Sans 300" w:hAnsi="Museo Sans 300"/>
        <w:b/>
        <w:bCs/>
        <w:noProof/>
        <w:sz w:val="16"/>
        <w:szCs w:val="16"/>
      </w:rPr>
      <w:t>3</w:t>
    </w:r>
    <w:r w:rsidRPr="00DE24BD">
      <w:rPr>
        <w:rFonts w:ascii="Museo Sans 300" w:hAnsi="Museo Sans 300"/>
        <w:b/>
        <w:bCs/>
        <w:sz w:val="16"/>
        <w:szCs w:val="16"/>
      </w:rPr>
      <w:fldChar w:fldCharType="end"/>
    </w:r>
    <w:r w:rsidRPr="00DE24BD">
      <w:rPr>
        <w:rFonts w:ascii="Museo Sans 300" w:hAnsi="Museo Sans 300"/>
        <w:sz w:val="16"/>
        <w:szCs w:val="16"/>
        <w:lang w:val="es-ES"/>
      </w:rPr>
      <w:t xml:space="preserve"> de </w:t>
    </w:r>
    <w:r w:rsidRPr="00DE24BD">
      <w:rPr>
        <w:rFonts w:ascii="Museo Sans 300" w:hAnsi="Museo Sans 300"/>
        <w:b/>
        <w:bCs/>
        <w:sz w:val="16"/>
        <w:szCs w:val="16"/>
      </w:rPr>
      <w:fldChar w:fldCharType="begin"/>
    </w:r>
    <w:r w:rsidRPr="00DE24BD">
      <w:rPr>
        <w:rFonts w:ascii="Museo Sans 300" w:hAnsi="Museo Sans 300"/>
        <w:b/>
        <w:bCs/>
        <w:sz w:val="16"/>
        <w:szCs w:val="16"/>
      </w:rPr>
      <w:instrText>NUMPAGES</w:instrText>
    </w:r>
    <w:r w:rsidRPr="00DE24BD">
      <w:rPr>
        <w:rFonts w:ascii="Museo Sans 300" w:hAnsi="Museo Sans 300"/>
        <w:b/>
        <w:bCs/>
        <w:sz w:val="16"/>
        <w:szCs w:val="16"/>
      </w:rPr>
      <w:fldChar w:fldCharType="separate"/>
    </w:r>
    <w:r w:rsidR="00182C58">
      <w:rPr>
        <w:rFonts w:ascii="Museo Sans 300" w:hAnsi="Museo Sans 300"/>
        <w:b/>
        <w:bCs/>
        <w:noProof/>
        <w:sz w:val="16"/>
        <w:szCs w:val="16"/>
      </w:rPr>
      <w:t>3</w:t>
    </w:r>
    <w:r w:rsidRPr="00DE24BD">
      <w:rPr>
        <w:rFonts w:ascii="Museo Sans 300" w:hAnsi="Museo Sans 300"/>
        <w:b/>
        <w:bCs/>
        <w:sz w:val="16"/>
        <w:szCs w:val="16"/>
      </w:rPr>
      <w:fldChar w:fldCharType="end"/>
    </w:r>
  </w:p>
  <w:p w14:paraId="214097AA" w14:textId="78E1C3EA" w:rsidR="0086346B" w:rsidRDefault="00DB0D0B" w:rsidP="00826032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r>
      <w:rPr>
        <w:rFonts w:ascii="Bembo Std" w:hAnsi="Bembo Std"/>
        <w:b/>
        <w:color w:val="000000"/>
        <w:sz w:val="14"/>
        <w:szCs w:val="14"/>
      </w:rPr>
      <w:t>fv</w:t>
    </w:r>
    <w:proofErr w:type="spellEnd"/>
    <w:r w:rsidR="0086346B">
      <w:rPr>
        <w:rFonts w:ascii="Bembo Std" w:hAnsi="Bembo Std"/>
        <w:b/>
        <w:color w:val="000000"/>
        <w:sz w:val="14"/>
        <w:szCs w:val="14"/>
      </w:rPr>
      <w:t>/CF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D" w14:textId="77777777" w:rsidR="0086346B" w:rsidRPr="0015529E" w:rsidRDefault="0086346B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64ACF0EE" w14:textId="1B088D61" w:rsidR="0086346B" w:rsidRDefault="0086346B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61C2" w14:textId="77777777" w:rsidR="00902A5B" w:rsidRDefault="00902A5B">
      <w:pPr>
        <w:spacing w:after="0" w:line="240" w:lineRule="auto"/>
      </w:pPr>
      <w:r>
        <w:separator/>
      </w:r>
    </w:p>
  </w:footnote>
  <w:footnote w:type="continuationSeparator" w:id="0">
    <w:p w14:paraId="55957CC2" w14:textId="77777777" w:rsidR="00902A5B" w:rsidRDefault="00902A5B">
      <w:pPr>
        <w:spacing w:after="0" w:line="240" w:lineRule="auto"/>
      </w:pPr>
      <w:r>
        <w:continuationSeparator/>
      </w:r>
    </w:p>
  </w:footnote>
  <w:footnote w:type="continuationNotice" w:id="1">
    <w:p w14:paraId="43FE5BD7" w14:textId="77777777" w:rsidR="00902A5B" w:rsidRDefault="00902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8" w14:textId="77777777" w:rsidR="0086346B" w:rsidRDefault="0086346B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64ACF0EF" wp14:editId="64ACF0F0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9" w14:textId="77777777" w:rsidR="0086346B" w:rsidRDefault="0086346B" w:rsidP="00754E7A">
    <w:pPr>
      <w:outlineLvl w:val="1"/>
    </w:pPr>
    <w:r>
      <w:rPr>
        <w:noProof/>
        <w:lang w:eastAsia="es-SV"/>
      </w:rPr>
      <w:drawing>
        <wp:inline distT="0" distB="0" distL="0" distR="0" wp14:anchorId="64ACF0F1" wp14:editId="64ACF0F2">
          <wp:extent cx="1917700" cy="629285"/>
          <wp:effectExtent l="0" t="0" r="635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64ACF0F3" wp14:editId="64ACF0F4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C" w14:textId="77777777" w:rsidR="0086346B" w:rsidRPr="00754E7A" w:rsidRDefault="0086346B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64ACF0F5" wp14:editId="5CE910BC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64ACF0F7" wp14:editId="64ACF0F8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CB8"/>
    <w:multiLevelType w:val="multilevel"/>
    <w:tmpl w:val="4368743A"/>
    <w:lvl w:ilvl="0">
      <w:start w:val="1"/>
      <w:numFmt w:val="upperRoman"/>
      <w:lvlText w:val="%1."/>
      <w:lvlJc w:val="left"/>
      <w:pPr>
        <w:ind w:left="1080" w:hanging="720"/>
      </w:pPr>
      <w:rPr>
        <w:rFonts w:ascii="Museo Sans 300" w:hAnsi="Museo Sans 30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8C5"/>
    <w:multiLevelType w:val="hybridMultilevel"/>
    <w:tmpl w:val="92D2ED7E"/>
    <w:lvl w:ilvl="0" w:tplc="B0A08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9F3632"/>
    <w:multiLevelType w:val="hybridMultilevel"/>
    <w:tmpl w:val="6B3C75B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360C4E"/>
    <w:multiLevelType w:val="hybridMultilevel"/>
    <w:tmpl w:val="7C123274"/>
    <w:lvl w:ilvl="0" w:tplc="19CCEC0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546B"/>
    <w:multiLevelType w:val="hybridMultilevel"/>
    <w:tmpl w:val="70665FBC"/>
    <w:lvl w:ilvl="0" w:tplc="440A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FE2095"/>
    <w:multiLevelType w:val="hybridMultilevel"/>
    <w:tmpl w:val="7CD46E76"/>
    <w:lvl w:ilvl="0" w:tplc="3BAE0CC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3014A"/>
    <w:multiLevelType w:val="multilevel"/>
    <w:tmpl w:val="9DC4DE7A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12193C"/>
    <w:multiLevelType w:val="hybridMultilevel"/>
    <w:tmpl w:val="6FF6BE90"/>
    <w:lvl w:ilvl="0" w:tplc="7F488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C3D6E"/>
    <w:multiLevelType w:val="hybridMultilevel"/>
    <w:tmpl w:val="2F8A1DAE"/>
    <w:lvl w:ilvl="0" w:tplc="7F72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43985"/>
    <w:multiLevelType w:val="hybridMultilevel"/>
    <w:tmpl w:val="E2CE77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D4478"/>
    <w:multiLevelType w:val="hybridMultilevel"/>
    <w:tmpl w:val="AD3A2340"/>
    <w:lvl w:ilvl="0" w:tplc="C9A65D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Museo Sans 300" w:hAnsi="Museo Sans 300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0269E2"/>
    <w:multiLevelType w:val="hybridMultilevel"/>
    <w:tmpl w:val="3886DC5A"/>
    <w:lvl w:ilvl="0" w:tplc="1270C464">
      <w:start w:val="1"/>
      <w:numFmt w:val="upperRoman"/>
      <w:lvlText w:val="%1."/>
      <w:lvlJc w:val="left"/>
      <w:pPr>
        <w:ind w:left="720" w:hanging="720"/>
      </w:pPr>
      <w:rPr>
        <w:rFonts w:eastAsia="Museo Sans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4A12FD"/>
    <w:multiLevelType w:val="multilevel"/>
    <w:tmpl w:val="451A80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059AB"/>
    <w:multiLevelType w:val="hybridMultilevel"/>
    <w:tmpl w:val="A72E00E8"/>
    <w:lvl w:ilvl="0" w:tplc="2C3AF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A1E91"/>
    <w:multiLevelType w:val="hybridMultilevel"/>
    <w:tmpl w:val="CA5496F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25A4"/>
    <w:multiLevelType w:val="hybridMultilevel"/>
    <w:tmpl w:val="69B239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10C22"/>
    <w:multiLevelType w:val="hybridMultilevel"/>
    <w:tmpl w:val="68E0C6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C1B58"/>
    <w:multiLevelType w:val="hybridMultilevel"/>
    <w:tmpl w:val="85E055D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2148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D056A0"/>
    <w:multiLevelType w:val="hybridMultilevel"/>
    <w:tmpl w:val="264A5642"/>
    <w:lvl w:ilvl="0" w:tplc="88E4F9E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  <w:sz w:val="23"/>
        <w:szCs w:val="23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354177"/>
    <w:multiLevelType w:val="multilevel"/>
    <w:tmpl w:val="5BB45C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5F0C37"/>
    <w:multiLevelType w:val="hybridMultilevel"/>
    <w:tmpl w:val="8BE686A6"/>
    <w:lvl w:ilvl="0" w:tplc="C78844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2148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6F6B8E"/>
    <w:multiLevelType w:val="hybridMultilevel"/>
    <w:tmpl w:val="C4E28804"/>
    <w:lvl w:ilvl="0" w:tplc="8F4A7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44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6D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A8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C2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AE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2B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44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64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023AD"/>
    <w:multiLevelType w:val="hybridMultilevel"/>
    <w:tmpl w:val="8C448C88"/>
    <w:lvl w:ilvl="0" w:tplc="2E3C3C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00D63"/>
    <w:multiLevelType w:val="hybridMultilevel"/>
    <w:tmpl w:val="9C12C610"/>
    <w:lvl w:ilvl="0" w:tplc="0E80B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6504979"/>
    <w:multiLevelType w:val="hybridMultilevel"/>
    <w:tmpl w:val="63D42DF4"/>
    <w:lvl w:ilvl="0" w:tplc="92D80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1595F"/>
    <w:multiLevelType w:val="hybridMultilevel"/>
    <w:tmpl w:val="9D741718"/>
    <w:lvl w:ilvl="0" w:tplc="4904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85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89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A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28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29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C1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08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41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84962"/>
    <w:multiLevelType w:val="hybridMultilevel"/>
    <w:tmpl w:val="B46AEE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7567B"/>
    <w:multiLevelType w:val="hybridMultilevel"/>
    <w:tmpl w:val="0B307BC4"/>
    <w:lvl w:ilvl="0" w:tplc="31D63ECE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64B90"/>
    <w:multiLevelType w:val="hybridMultilevel"/>
    <w:tmpl w:val="C074BBEC"/>
    <w:lvl w:ilvl="0" w:tplc="60C6FE7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544DC"/>
    <w:multiLevelType w:val="hybridMultilevel"/>
    <w:tmpl w:val="E5BA8CC2"/>
    <w:lvl w:ilvl="0" w:tplc="1A766B4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C5902"/>
    <w:multiLevelType w:val="multilevel"/>
    <w:tmpl w:val="B78869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8"/>
  </w:num>
  <w:num w:numId="5">
    <w:abstractNumId w:val="9"/>
  </w:num>
  <w:num w:numId="6">
    <w:abstractNumId w:val="4"/>
  </w:num>
  <w:num w:numId="7">
    <w:abstractNumId w:val="14"/>
  </w:num>
  <w:num w:numId="8">
    <w:abstractNumId w:val="16"/>
  </w:num>
  <w:num w:numId="9">
    <w:abstractNumId w:val="21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  <w:num w:numId="14">
    <w:abstractNumId w:val="30"/>
  </w:num>
  <w:num w:numId="15">
    <w:abstractNumId w:val="5"/>
  </w:num>
  <w:num w:numId="16">
    <w:abstractNumId w:val="32"/>
  </w:num>
  <w:num w:numId="17">
    <w:abstractNumId w:val="26"/>
  </w:num>
  <w:num w:numId="18">
    <w:abstractNumId w:val="29"/>
  </w:num>
  <w:num w:numId="19">
    <w:abstractNumId w:val="3"/>
  </w:num>
  <w:num w:numId="20">
    <w:abstractNumId w:val="15"/>
  </w:num>
  <w:num w:numId="21">
    <w:abstractNumId w:val="3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</w:num>
  <w:num w:numId="27">
    <w:abstractNumId w:val="25"/>
  </w:num>
  <w:num w:numId="28">
    <w:abstractNumId w:val="28"/>
  </w:num>
  <w:num w:numId="29">
    <w:abstractNumId w:val="18"/>
  </w:num>
  <w:num w:numId="30">
    <w:abstractNumId w:val="22"/>
  </w:num>
  <w:num w:numId="31">
    <w:abstractNumId w:val="11"/>
  </w:num>
  <w:num w:numId="32">
    <w:abstractNumId w:val="33"/>
  </w:num>
  <w:num w:numId="33">
    <w:abstractNumId w:val="0"/>
  </w:num>
  <w:num w:numId="34">
    <w:abstractNumId w:val="12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E0"/>
    <w:rsid w:val="00001AFA"/>
    <w:rsid w:val="000052EB"/>
    <w:rsid w:val="00012DF3"/>
    <w:rsid w:val="00025BA5"/>
    <w:rsid w:val="00032BC2"/>
    <w:rsid w:val="000333FD"/>
    <w:rsid w:val="00034FA3"/>
    <w:rsid w:val="0003503B"/>
    <w:rsid w:val="00040A80"/>
    <w:rsid w:val="00051095"/>
    <w:rsid w:val="00055362"/>
    <w:rsid w:val="0006033E"/>
    <w:rsid w:val="000669BD"/>
    <w:rsid w:val="0006792A"/>
    <w:rsid w:val="00073308"/>
    <w:rsid w:val="00075027"/>
    <w:rsid w:val="00076982"/>
    <w:rsid w:val="00086D1E"/>
    <w:rsid w:val="00087522"/>
    <w:rsid w:val="00091B34"/>
    <w:rsid w:val="00093FBF"/>
    <w:rsid w:val="000A0B73"/>
    <w:rsid w:val="000A1425"/>
    <w:rsid w:val="000A31CB"/>
    <w:rsid w:val="000B07BD"/>
    <w:rsid w:val="000B6239"/>
    <w:rsid w:val="000B752A"/>
    <w:rsid w:val="000C1BFA"/>
    <w:rsid w:val="000C515A"/>
    <w:rsid w:val="000C6780"/>
    <w:rsid w:val="000D0757"/>
    <w:rsid w:val="000D14EB"/>
    <w:rsid w:val="000D1B09"/>
    <w:rsid w:val="000D2CF4"/>
    <w:rsid w:val="000D3C0E"/>
    <w:rsid w:val="000D4617"/>
    <w:rsid w:val="000E3A03"/>
    <w:rsid w:val="000E55B9"/>
    <w:rsid w:val="000F35F2"/>
    <w:rsid w:val="00100B8E"/>
    <w:rsid w:val="001037A1"/>
    <w:rsid w:val="00103C80"/>
    <w:rsid w:val="00107CE7"/>
    <w:rsid w:val="00143046"/>
    <w:rsid w:val="00146D0C"/>
    <w:rsid w:val="001546A7"/>
    <w:rsid w:val="0015529E"/>
    <w:rsid w:val="00155D6B"/>
    <w:rsid w:val="0015699D"/>
    <w:rsid w:val="001601F3"/>
    <w:rsid w:val="00164E0B"/>
    <w:rsid w:val="00166C23"/>
    <w:rsid w:val="0017680C"/>
    <w:rsid w:val="00180B3D"/>
    <w:rsid w:val="0018239F"/>
    <w:rsid w:val="00182C58"/>
    <w:rsid w:val="00191D9B"/>
    <w:rsid w:val="00193F42"/>
    <w:rsid w:val="001A6372"/>
    <w:rsid w:val="001C34EE"/>
    <w:rsid w:val="001C4EDA"/>
    <w:rsid w:val="001C4FD5"/>
    <w:rsid w:val="001C540F"/>
    <w:rsid w:val="001D3BC6"/>
    <w:rsid w:val="001D406B"/>
    <w:rsid w:val="001E19DC"/>
    <w:rsid w:val="001F77B8"/>
    <w:rsid w:val="0020118A"/>
    <w:rsid w:val="00210D4C"/>
    <w:rsid w:val="00211C52"/>
    <w:rsid w:val="00222FD0"/>
    <w:rsid w:val="00226CB6"/>
    <w:rsid w:val="002308E7"/>
    <w:rsid w:val="00234E17"/>
    <w:rsid w:val="002372B0"/>
    <w:rsid w:val="00246475"/>
    <w:rsid w:val="00260959"/>
    <w:rsid w:val="002622A2"/>
    <w:rsid w:val="002631F0"/>
    <w:rsid w:val="0026535C"/>
    <w:rsid w:val="00266D28"/>
    <w:rsid w:val="00267125"/>
    <w:rsid w:val="00270909"/>
    <w:rsid w:val="00271BB7"/>
    <w:rsid w:val="002764D0"/>
    <w:rsid w:val="00277913"/>
    <w:rsid w:val="00277AC1"/>
    <w:rsid w:val="0028028E"/>
    <w:rsid w:val="00282814"/>
    <w:rsid w:val="002834D1"/>
    <w:rsid w:val="00292699"/>
    <w:rsid w:val="002957D0"/>
    <w:rsid w:val="0029770B"/>
    <w:rsid w:val="002A5DB3"/>
    <w:rsid w:val="002C50ED"/>
    <w:rsid w:val="002C70A0"/>
    <w:rsid w:val="002D312A"/>
    <w:rsid w:val="002E2E0B"/>
    <w:rsid w:val="002E3D62"/>
    <w:rsid w:val="002E4883"/>
    <w:rsid w:val="002F1430"/>
    <w:rsid w:val="002F16E2"/>
    <w:rsid w:val="002F1C1D"/>
    <w:rsid w:val="002F1C62"/>
    <w:rsid w:val="002F3A13"/>
    <w:rsid w:val="002F689E"/>
    <w:rsid w:val="002F6ECB"/>
    <w:rsid w:val="00303838"/>
    <w:rsid w:val="00303B4C"/>
    <w:rsid w:val="00304137"/>
    <w:rsid w:val="003043AC"/>
    <w:rsid w:val="00304640"/>
    <w:rsid w:val="003165B6"/>
    <w:rsid w:val="003225EE"/>
    <w:rsid w:val="003258B8"/>
    <w:rsid w:val="00335C51"/>
    <w:rsid w:val="00347395"/>
    <w:rsid w:val="00353C37"/>
    <w:rsid w:val="00354034"/>
    <w:rsid w:val="003540A4"/>
    <w:rsid w:val="00364B6B"/>
    <w:rsid w:val="003724C2"/>
    <w:rsid w:val="0038312B"/>
    <w:rsid w:val="003855D6"/>
    <w:rsid w:val="003861C1"/>
    <w:rsid w:val="00387F4E"/>
    <w:rsid w:val="00392F6F"/>
    <w:rsid w:val="003A0778"/>
    <w:rsid w:val="003A0B03"/>
    <w:rsid w:val="003A6EAD"/>
    <w:rsid w:val="003A7F80"/>
    <w:rsid w:val="003B0999"/>
    <w:rsid w:val="003B2067"/>
    <w:rsid w:val="003B3428"/>
    <w:rsid w:val="003B663E"/>
    <w:rsid w:val="003B6D4D"/>
    <w:rsid w:val="003D4DCD"/>
    <w:rsid w:val="003D5F69"/>
    <w:rsid w:val="003E4616"/>
    <w:rsid w:val="003E7A1C"/>
    <w:rsid w:val="003E7AD4"/>
    <w:rsid w:val="003F0600"/>
    <w:rsid w:val="003F0BE9"/>
    <w:rsid w:val="003F356E"/>
    <w:rsid w:val="004067FA"/>
    <w:rsid w:val="0041622A"/>
    <w:rsid w:val="004165F5"/>
    <w:rsid w:val="0042214D"/>
    <w:rsid w:val="004438A1"/>
    <w:rsid w:val="0045432D"/>
    <w:rsid w:val="00455CE6"/>
    <w:rsid w:val="0045696E"/>
    <w:rsid w:val="00461551"/>
    <w:rsid w:val="00461E59"/>
    <w:rsid w:val="00461E8B"/>
    <w:rsid w:val="004662E0"/>
    <w:rsid w:val="00466FC3"/>
    <w:rsid w:val="00467869"/>
    <w:rsid w:val="00470F43"/>
    <w:rsid w:val="00475405"/>
    <w:rsid w:val="00476031"/>
    <w:rsid w:val="00486B43"/>
    <w:rsid w:val="00491769"/>
    <w:rsid w:val="004929C3"/>
    <w:rsid w:val="00492BA6"/>
    <w:rsid w:val="004933F9"/>
    <w:rsid w:val="004B1A89"/>
    <w:rsid w:val="004B3478"/>
    <w:rsid w:val="004B369C"/>
    <w:rsid w:val="004C166D"/>
    <w:rsid w:val="004C2D65"/>
    <w:rsid w:val="004D627F"/>
    <w:rsid w:val="004D6ADD"/>
    <w:rsid w:val="004E1C38"/>
    <w:rsid w:val="004E26A9"/>
    <w:rsid w:val="004E5156"/>
    <w:rsid w:val="004E5AC2"/>
    <w:rsid w:val="004F0AB4"/>
    <w:rsid w:val="004F15AC"/>
    <w:rsid w:val="004F5672"/>
    <w:rsid w:val="004F5CC5"/>
    <w:rsid w:val="005016D7"/>
    <w:rsid w:val="005025FD"/>
    <w:rsid w:val="00504BB1"/>
    <w:rsid w:val="005056F6"/>
    <w:rsid w:val="00505C2D"/>
    <w:rsid w:val="005074BC"/>
    <w:rsid w:val="00512EDE"/>
    <w:rsid w:val="005137FC"/>
    <w:rsid w:val="005161C0"/>
    <w:rsid w:val="00516706"/>
    <w:rsid w:val="005226CF"/>
    <w:rsid w:val="005232C2"/>
    <w:rsid w:val="00524399"/>
    <w:rsid w:val="00526176"/>
    <w:rsid w:val="00527373"/>
    <w:rsid w:val="00527A6F"/>
    <w:rsid w:val="00531F25"/>
    <w:rsid w:val="005376E4"/>
    <w:rsid w:val="005406F5"/>
    <w:rsid w:val="005415C3"/>
    <w:rsid w:val="00541EB9"/>
    <w:rsid w:val="0056124D"/>
    <w:rsid w:val="005612AF"/>
    <w:rsid w:val="00561D90"/>
    <w:rsid w:val="00574BAD"/>
    <w:rsid w:val="00581AF0"/>
    <w:rsid w:val="00582DCD"/>
    <w:rsid w:val="00582EBF"/>
    <w:rsid w:val="00587D09"/>
    <w:rsid w:val="005946FF"/>
    <w:rsid w:val="005952C3"/>
    <w:rsid w:val="005A4867"/>
    <w:rsid w:val="005A6E98"/>
    <w:rsid w:val="005B1D3D"/>
    <w:rsid w:val="005B2DA8"/>
    <w:rsid w:val="005B7707"/>
    <w:rsid w:val="005C2788"/>
    <w:rsid w:val="005D31E0"/>
    <w:rsid w:val="005E4B3B"/>
    <w:rsid w:val="005F32E3"/>
    <w:rsid w:val="005F7450"/>
    <w:rsid w:val="00601DE1"/>
    <w:rsid w:val="006065C8"/>
    <w:rsid w:val="00607B38"/>
    <w:rsid w:val="006123AE"/>
    <w:rsid w:val="00615938"/>
    <w:rsid w:val="0061783C"/>
    <w:rsid w:val="00617962"/>
    <w:rsid w:val="00617DDB"/>
    <w:rsid w:val="006201B8"/>
    <w:rsid w:val="006333D7"/>
    <w:rsid w:val="00635654"/>
    <w:rsid w:val="00636926"/>
    <w:rsid w:val="006371C9"/>
    <w:rsid w:val="00640823"/>
    <w:rsid w:val="006538BA"/>
    <w:rsid w:val="006560A1"/>
    <w:rsid w:val="00656E06"/>
    <w:rsid w:val="00657A16"/>
    <w:rsid w:val="00663BD7"/>
    <w:rsid w:val="00664D78"/>
    <w:rsid w:val="006671F4"/>
    <w:rsid w:val="00672EE3"/>
    <w:rsid w:val="00674D34"/>
    <w:rsid w:val="00677A89"/>
    <w:rsid w:val="00680412"/>
    <w:rsid w:val="006842B4"/>
    <w:rsid w:val="00690D67"/>
    <w:rsid w:val="006941DC"/>
    <w:rsid w:val="00694407"/>
    <w:rsid w:val="00695568"/>
    <w:rsid w:val="006A0258"/>
    <w:rsid w:val="006A7205"/>
    <w:rsid w:val="006B255A"/>
    <w:rsid w:val="006B71BA"/>
    <w:rsid w:val="006C4A34"/>
    <w:rsid w:val="006C62B5"/>
    <w:rsid w:val="006C6F29"/>
    <w:rsid w:val="006D0569"/>
    <w:rsid w:val="006D3805"/>
    <w:rsid w:val="006D6330"/>
    <w:rsid w:val="006F1487"/>
    <w:rsid w:val="006F4750"/>
    <w:rsid w:val="006F4A3D"/>
    <w:rsid w:val="0070396C"/>
    <w:rsid w:val="007071CC"/>
    <w:rsid w:val="00716865"/>
    <w:rsid w:val="0072113D"/>
    <w:rsid w:val="00723B63"/>
    <w:rsid w:val="00730166"/>
    <w:rsid w:val="007316B4"/>
    <w:rsid w:val="00732994"/>
    <w:rsid w:val="00737F5F"/>
    <w:rsid w:val="007400AF"/>
    <w:rsid w:val="0074062D"/>
    <w:rsid w:val="00742173"/>
    <w:rsid w:val="00747031"/>
    <w:rsid w:val="00751EE0"/>
    <w:rsid w:val="00754E7A"/>
    <w:rsid w:val="00760249"/>
    <w:rsid w:val="0076246D"/>
    <w:rsid w:val="00762C10"/>
    <w:rsid w:val="007749BA"/>
    <w:rsid w:val="007815B6"/>
    <w:rsid w:val="0078203F"/>
    <w:rsid w:val="00790D40"/>
    <w:rsid w:val="007A2367"/>
    <w:rsid w:val="007A6EAB"/>
    <w:rsid w:val="007B04F2"/>
    <w:rsid w:val="007B0C13"/>
    <w:rsid w:val="007B58EE"/>
    <w:rsid w:val="007B6472"/>
    <w:rsid w:val="007B737D"/>
    <w:rsid w:val="007C738B"/>
    <w:rsid w:val="007D16C5"/>
    <w:rsid w:val="007D2FD5"/>
    <w:rsid w:val="007D3DA3"/>
    <w:rsid w:val="007D40C5"/>
    <w:rsid w:val="007F5976"/>
    <w:rsid w:val="007F5F04"/>
    <w:rsid w:val="007F6DE2"/>
    <w:rsid w:val="00803DD5"/>
    <w:rsid w:val="00804AE8"/>
    <w:rsid w:val="0081553E"/>
    <w:rsid w:val="008161DB"/>
    <w:rsid w:val="008200F7"/>
    <w:rsid w:val="00825CE0"/>
    <w:rsid w:val="00826032"/>
    <w:rsid w:val="00831721"/>
    <w:rsid w:val="00832011"/>
    <w:rsid w:val="008358C2"/>
    <w:rsid w:val="00835F45"/>
    <w:rsid w:val="0084683F"/>
    <w:rsid w:val="008616B7"/>
    <w:rsid w:val="0086346B"/>
    <w:rsid w:val="008710F3"/>
    <w:rsid w:val="00872A38"/>
    <w:rsid w:val="00872C44"/>
    <w:rsid w:val="0087560E"/>
    <w:rsid w:val="008768FA"/>
    <w:rsid w:val="008953DB"/>
    <w:rsid w:val="008A0EF6"/>
    <w:rsid w:val="008A1F87"/>
    <w:rsid w:val="008A3A09"/>
    <w:rsid w:val="008A3AF1"/>
    <w:rsid w:val="008B209D"/>
    <w:rsid w:val="008B2F0A"/>
    <w:rsid w:val="008B4882"/>
    <w:rsid w:val="008B6DB5"/>
    <w:rsid w:val="008C47E4"/>
    <w:rsid w:val="008C4CF9"/>
    <w:rsid w:val="008C5363"/>
    <w:rsid w:val="008C63F2"/>
    <w:rsid w:val="008C6F7C"/>
    <w:rsid w:val="008E1FE1"/>
    <w:rsid w:val="008F0265"/>
    <w:rsid w:val="008F0543"/>
    <w:rsid w:val="008F1660"/>
    <w:rsid w:val="008F2924"/>
    <w:rsid w:val="008F6342"/>
    <w:rsid w:val="00902A5B"/>
    <w:rsid w:val="00915C52"/>
    <w:rsid w:val="00930B6F"/>
    <w:rsid w:val="00930C34"/>
    <w:rsid w:val="00941ECE"/>
    <w:rsid w:val="009423F9"/>
    <w:rsid w:val="00945100"/>
    <w:rsid w:val="009467E3"/>
    <w:rsid w:val="00957E2A"/>
    <w:rsid w:val="0096314C"/>
    <w:rsid w:val="00964040"/>
    <w:rsid w:val="00966039"/>
    <w:rsid w:val="00981EAA"/>
    <w:rsid w:val="00982EFC"/>
    <w:rsid w:val="0098493C"/>
    <w:rsid w:val="00987C1E"/>
    <w:rsid w:val="009A0C5F"/>
    <w:rsid w:val="009A3DB5"/>
    <w:rsid w:val="009A4098"/>
    <w:rsid w:val="009A54AC"/>
    <w:rsid w:val="009B09B1"/>
    <w:rsid w:val="009B197E"/>
    <w:rsid w:val="009B218F"/>
    <w:rsid w:val="009B565A"/>
    <w:rsid w:val="009B755E"/>
    <w:rsid w:val="009B7E07"/>
    <w:rsid w:val="009C129E"/>
    <w:rsid w:val="009C6F13"/>
    <w:rsid w:val="009C700F"/>
    <w:rsid w:val="009C7998"/>
    <w:rsid w:val="009D22D9"/>
    <w:rsid w:val="009D602D"/>
    <w:rsid w:val="009F16A5"/>
    <w:rsid w:val="009F49C3"/>
    <w:rsid w:val="009F519F"/>
    <w:rsid w:val="009F52CA"/>
    <w:rsid w:val="009F6955"/>
    <w:rsid w:val="00A01006"/>
    <w:rsid w:val="00A04FB4"/>
    <w:rsid w:val="00A058B7"/>
    <w:rsid w:val="00A07A0A"/>
    <w:rsid w:val="00A11121"/>
    <w:rsid w:val="00A126E1"/>
    <w:rsid w:val="00A16A76"/>
    <w:rsid w:val="00A23E0B"/>
    <w:rsid w:val="00A32813"/>
    <w:rsid w:val="00A32909"/>
    <w:rsid w:val="00A32AA5"/>
    <w:rsid w:val="00A36E7F"/>
    <w:rsid w:val="00A427A2"/>
    <w:rsid w:val="00A53A3A"/>
    <w:rsid w:val="00A60847"/>
    <w:rsid w:val="00A60B74"/>
    <w:rsid w:val="00A6705D"/>
    <w:rsid w:val="00A72192"/>
    <w:rsid w:val="00A8235E"/>
    <w:rsid w:val="00A8236D"/>
    <w:rsid w:val="00A83A82"/>
    <w:rsid w:val="00A85E25"/>
    <w:rsid w:val="00A90CD9"/>
    <w:rsid w:val="00A94DCD"/>
    <w:rsid w:val="00A9638F"/>
    <w:rsid w:val="00A966B8"/>
    <w:rsid w:val="00AB1C8F"/>
    <w:rsid w:val="00AC0695"/>
    <w:rsid w:val="00AC5B92"/>
    <w:rsid w:val="00AC739A"/>
    <w:rsid w:val="00AD0DC4"/>
    <w:rsid w:val="00AD1591"/>
    <w:rsid w:val="00AD74EE"/>
    <w:rsid w:val="00AE16AB"/>
    <w:rsid w:val="00AE1963"/>
    <w:rsid w:val="00AE6668"/>
    <w:rsid w:val="00B032C7"/>
    <w:rsid w:val="00B05248"/>
    <w:rsid w:val="00B05282"/>
    <w:rsid w:val="00B069E7"/>
    <w:rsid w:val="00B125B1"/>
    <w:rsid w:val="00B13F67"/>
    <w:rsid w:val="00B2213A"/>
    <w:rsid w:val="00B26F60"/>
    <w:rsid w:val="00B27922"/>
    <w:rsid w:val="00B3343A"/>
    <w:rsid w:val="00B34206"/>
    <w:rsid w:val="00B4660E"/>
    <w:rsid w:val="00B469A2"/>
    <w:rsid w:val="00B46A4A"/>
    <w:rsid w:val="00B46D2D"/>
    <w:rsid w:val="00B52057"/>
    <w:rsid w:val="00B56545"/>
    <w:rsid w:val="00B6067A"/>
    <w:rsid w:val="00B617F9"/>
    <w:rsid w:val="00B65C7E"/>
    <w:rsid w:val="00B7029F"/>
    <w:rsid w:val="00B710C9"/>
    <w:rsid w:val="00B7398B"/>
    <w:rsid w:val="00B802CF"/>
    <w:rsid w:val="00B829B8"/>
    <w:rsid w:val="00B82A09"/>
    <w:rsid w:val="00B90621"/>
    <w:rsid w:val="00B93FEA"/>
    <w:rsid w:val="00B94397"/>
    <w:rsid w:val="00B9491B"/>
    <w:rsid w:val="00B96367"/>
    <w:rsid w:val="00BA1213"/>
    <w:rsid w:val="00BA3F86"/>
    <w:rsid w:val="00BB1129"/>
    <w:rsid w:val="00BB17F9"/>
    <w:rsid w:val="00BB2204"/>
    <w:rsid w:val="00BB38F6"/>
    <w:rsid w:val="00BB3A2D"/>
    <w:rsid w:val="00BB479F"/>
    <w:rsid w:val="00BB6A58"/>
    <w:rsid w:val="00BD2F48"/>
    <w:rsid w:val="00BD5B8D"/>
    <w:rsid w:val="00BD68E5"/>
    <w:rsid w:val="00BE0BFD"/>
    <w:rsid w:val="00BE294F"/>
    <w:rsid w:val="00BE2A78"/>
    <w:rsid w:val="00BE53F1"/>
    <w:rsid w:val="00BF3261"/>
    <w:rsid w:val="00BF37F8"/>
    <w:rsid w:val="00BF3FFE"/>
    <w:rsid w:val="00BF5ED6"/>
    <w:rsid w:val="00C05B48"/>
    <w:rsid w:val="00C07D5F"/>
    <w:rsid w:val="00C10CA6"/>
    <w:rsid w:val="00C10D0C"/>
    <w:rsid w:val="00C12269"/>
    <w:rsid w:val="00C15831"/>
    <w:rsid w:val="00C177DF"/>
    <w:rsid w:val="00C26D77"/>
    <w:rsid w:val="00C305D6"/>
    <w:rsid w:val="00C36C3D"/>
    <w:rsid w:val="00C60ED6"/>
    <w:rsid w:val="00C62E4D"/>
    <w:rsid w:val="00C641C5"/>
    <w:rsid w:val="00C657F3"/>
    <w:rsid w:val="00C719C2"/>
    <w:rsid w:val="00C7311C"/>
    <w:rsid w:val="00C745A7"/>
    <w:rsid w:val="00C74E4F"/>
    <w:rsid w:val="00C7581B"/>
    <w:rsid w:val="00C80175"/>
    <w:rsid w:val="00C81201"/>
    <w:rsid w:val="00C81398"/>
    <w:rsid w:val="00C8617B"/>
    <w:rsid w:val="00C93F39"/>
    <w:rsid w:val="00C96B1A"/>
    <w:rsid w:val="00C97420"/>
    <w:rsid w:val="00CA17E0"/>
    <w:rsid w:val="00CA510D"/>
    <w:rsid w:val="00CA5D8C"/>
    <w:rsid w:val="00CB5E8B"/>
    <w:rsid w:val="00CC0439"/>
    <w:rsid w:val="00CD06D7"/>
    <w:rsid w:val="00CD2B1D"/>
    <w:rsid w:val="00CD34AA"/>
    <w:rsid w:val="00CD6B00"/>
    <w:rsid w:val="00CE4437"/>
    <w:rsid w:val="00CE5046"/>
    <w:rsid w:val="00CE695E"/>
    <w:rsid w:val="00CF474A"/>
    <w:rsid w:val="00CF5963"/>
    <w:rsid w:val="00CF79D0"/>
    <w:rsid w:val="00D005D1"/>
    <w:rsid w:val="00D05E2E"/>
    <w:rsid w:val="00D0640E"/>
    <w:rsid w:val="00D07C0B"/>
    <w:rsid w:val="00D11658"/>
    <w:rsid w:val="00D12DB6"/>
    <w:rsid w:val="00D218E5"/>
    <w:rsid w:val="00D25F73"/>
    <w:rsid w:val="00D35A7A"/>
    <w:rsid w:val="00D37530"/>
    <w:rsid w:val="00D42A51"/>
    <w:rsid w:val="00D43683"/>
    <w:rsid w:val="00D436C7"/>
    <w:rsid w:val="00D503AE"/>
    <w:rsid w:val="00D53112"/>
    <w:rsid w:val="00D54501"/>
    <w:rsid w:val="00D578BA"/>
    <w:rsid w:val="00D602BD"/>
    <w:rsid w:val="00D602F6"/>
    <w:rsid w:val="00D603A9"/>
    <w:rsid w:val="00D66CC3"/>
    <w:rsid w:val="00D72393"/>
    <w:rsid w:val="00D73B5C"/>
    <w:rsid w:val="00D830EF"/>
    <w:rsid w:val="00D85C21"/>
    <w:rsid w:val="00D87DC0"/>
    <w:rsid w:val="00D94094"/>
    <w:rsid w:val="00DA07C4"/>
    <w:rsid w:val="00DA58D7"/>
    <w:rsid w:val="00DB05A6"/>
    <w:rsid w:val="00DB0D0B"/>
    <w:rsid w:val="00DB0E52"/>
    <w:rsid w:val="00DB31B6"/>
    <w:rsid w:val="00DB762D"/>
    <w:rsid w:val="00DB7A00"/>
    <w:rsid w:val="00DD1D0A"/>
    <w:rsid w:val="00DD26E2"/>
    <w:rsid w:val="00DD58BF"/>
    <w:rsid w:val="00DD684F"/>
    <w:rsid w:val="00DD73A1"/>
    <w:rsid w:val="00DE24BD"/>
    <w:rsid w:val="00DE4B3F"/>
    <w:rsid w:val="00DF5DA8"/>
    <w:rsid w:val="00DF7338"/>
    <w:rsid w:val="00DF7984"/>
    <w:rsid w:val="00E02952"/>
    <w:rsid w:val="00E06073"/>
    <w:rsid w:val="00E06F44"/>
    <w:rsid w:val="00E122B4"/>
    <w:rsid w:val="00E12519"/>
    <w:rsid w:val="00E130BB"/>
    <w:rsid w:val="00E153A5"/>
    <w:rsid w:val="00E207EC"/>
    <w:rsid w:val="00E2203B"/>
    <w:rsid w:val="00E22EC4"/>
    <w:rsid w:val="00E23EFA"/>
    <w:rsid w:val="00E31122"/>
    <w:rsid w:val="00E4049B"/>
    <w:rsid w:val="00E4199A"/>
    <w:rsid w:val="00E42618"/>
    <w:rsid w:val="00E42DA6"/>
    <w:rsid w:val="00E45911"/>
    <w:rsid w:val="00E477FB"/>
    <w:rsid w:val="00E505AA"/>
    <w:rsid w:val="00E50898"/>
    <w:rsid w:val="00E52007"/>
    <w:rsid w:val="00E60AB6"/>
    <w:rsid w:val="00E64477"/>
    <w:rsid w:val="00E6596A"/>
    <w:rsid w:val="00E659F5"/>
    <w:rsid w:val="00E65D8B"/>
    <w:rsid w:val="00E6620E"/>
    <w:rsid w:val="00E67915"/>
    <w:rsid w:val="00E71BA6"/>
    <w:rsid w:val="00E73B73"/>
    <w:rsid w:val="00E77AD5"/>
    <w:rsid w:val="00E8187F"/>
    <w:rsid w:val="00E87CEF"/>
    <w:rsid w:val="00E95C1B"/>
    <w:rsid w:val="00E96418"/>
    <w:rsid w:val="00E97A4A"/>
    <w:rsid w:val="00EA2773"/>
    <w:rsid w:val="00EA2B29"/>
    <w:rsid w:val="00EA4465"/>
    <w:rsid w:val="00EB12D1"/>
    <w:rsid w:val="00EB3368"/>
    <w:rsid w:val="00EB4A5D"/>
    <w:rsid w:val="00EC0379"/>
    <w:rsid w:val="00EC4505"/>
    <w:rsid w:val="00EC5E16"/>
    <w:rsid w:val="00EC635E"/>
    <w:rsid w:val="00EC6A5D"/>
    <w:rsid w:val="00EE40A0"/>
    <w:rsid w:val="00EF1E36"/>
    <w:rsid w:val="00EF70F8"/>
    <w:rsid w:val="00F05A06"/>
    <w:rsid w:val="00F14D22"/>
    <w:rsid w:val="00F2272B"/>
    <w:rsid w:val="00F24E3A"/>
    <w:rsid w:val="00F2514C"/>
    <w:rsid w:val="00F277A5"/>
    <w:rsid w:val="00F279FF"/>
    <w:rsid w:val="00F344EE"/>
    <w:rsid w:val="00F35B29"/>
    <w:rsid w:val="00F374D0"/>
    <w:rsid w:val="00F428D6"/>
    <w:rsid w:val="00F5058B"/>
    <w:rsid w:val="00F51EFB"/>
    <w:rsid w:val="00F600D3"/>
    <w:rsid w:val="00F63185"/>
    <w:rsid w:val="00F65CA5"/>
    <w:rsid w:val="00F661F1"/>
    <w:rsid w:val="00F67B35"/>
    <w:rsid w:val="00F7198C"/>
    <w:rsid w:val="00F75576"/>
    <w:rsid w:val="00F9275F"/>
    <w:rsid w:val="00F967A7"/>
    <w:rsid w:val="00F96A0B"/>
    <w:rsid w:val="00FA012E"/>
    <w:rsid w:val="00FB1679"/>
    <w:rsid w:val="00FB7B30"/>
    <w:rsid w:val="00FC7B7E"/>
    <w:rsid w:val="00FD48E0"/>
    <w:rsid w:val="00FD4931"/>
    <w:rsid w:val="00FD78FD"/>
    <w:rsid w:val="00FE095D"/>
    <w:rsid w:val="00FE0BC8"/>
    <w:rsid w:val="00FE3E7E"/>
    <w:rsid w:val="00FE4DEB"/>
    <w:rsid w:val="00FE5C21"/>
    <w:rsid w:val="00FF2525"/>
    <w:rsid w:val="00FF568E"/>
    <w:rsid w:val="61A4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ACF0BD"/>
  <w15:docId w15:val="{32A549F8-C863-4DB6-9DCD-AC23389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41EB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61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561D90"/>
  </w:style>
  <w:style w:type="character" w:customStyle="1" w:styleId="eop">
    <w:name w:val="eop"/>
    <w:basedOn w:val="Fuentedeprrafopredeter"/>
    <w:rsid w:val="00561D90"/>
  </w:style>
  <w:style w:type="character" w:styleId="Refdecomentario">
    <w:name w:val="annotation reference"/>
    <w:basedOn w:val="Fuentedeprrafopredeter"/>
    <w:uiPriority w:val="99"/>
    <w:semiHidden/>
    <w:unhideWhenUsed/>
    <w:rsid w:val="000A0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0B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0B73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0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0B73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>Aprobado</JefaLegal>
    <Observaciones xmlns="93a27197-5ea5-4ef4-9c25-de38a9c385a4">Expediente electrónico 49429, proyecto elaborado 22nov2021. 
</Observaciones>
    <JefeNacional xmlns="93a27197-5ea5-4ef4-9c25-de38a9c385a4" xsi:nil="true"/>
  </documentManagement>
</p:properties>
</file>

<file path=customXml/itemProps1.xml><?xml version="1.0" encoding="utf-8"?>
<ds:datastoreItem xmlns:ds="http://schemas.openxmlformats.org/officeDocument/2006/customXml" ds:itemID="{12043675-3997-4D11-914A-FD6FA31B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67730-5258-40F2-B322-D0AA8AEBF8A6}">
  <ds:schemaRefs>
    <ds:schemaRef ds:uri="http://schemas.microsoft.com/office/2006/metadata/properties"/>
    <ds:schemaRef ds:uri="http://schemas.microsoft.com/office/infopath/2007/PartnerControls"/>
    <ds:schemaRef ds:uri="93a27197-5ea5-4ef4-9c25-de38a9c38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6</TotalTime>
  <Pages>1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fvargas</dc:creator>
  <cp:lastModifiedBy>Sofia Bonilla</cp:lastModifiedBy>
  <cp:revision>11</cp:revision>
  <cp:lastPrinted>2021-11-10T17:48:00Z</cp:lastPrinted>
  <dcterms:created xsi:type="dcterms:W3CDTF">2021-11-22T23:50:00Z</dcterms:created>
  <dcterms:modified xsi:type="dcterms:W3CDTF">2022-02-08T16:04:00Z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256600</vt:r8>
  </property>
  <property fmtid="{D5CDD505-2E9C-101B-9397-08002B2CF9AE}" pid="7" name="ComplianceAssetId">
    <vt:lpwstr/>
  </property>
</Properties>
</file>