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4CB8" w14:textId="373BFE2E" w:rsidR="00B4503E" w:rsidRDefault="00B4503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392ED66" w14:textId="77777777" w:rsidR="00DF44CF" w:rsidRDefault="00DF44C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5613A94"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B12DC5">
        <w:rPr>
          <w:rFonts w:ascii="Museo Sans 900" w:eastAsia="Times New Roman" w:hAnsi="Museo Sans 900" w:cs="Times New Roman"/>
          <w:b/>
          <w:bCs/>
          <w:sz w:val="20"/>
          <w:szCs w:val="20"/>
          <w:lang w:val="es-MX" w:eastAsia="es-ES"/>
        </w:rPr>
        <w:t>0994</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B12DC5">
        <w:rPr>
          <w:rFonts w:ascii="Museo Sans 300" w:eastAsia="Times New Roman" w:hAnsi="Museo Sans 300" w:cs="Times New Roman"/>
          <w:sz w:val="20"/>
          <w:szCs w:val="20"/>
          <w:lang w:val="es-MX" w:eastAsia="es-ES"/>
        </w:rPr>
        <w:t>nueve</w:t>
      </w:r>
      <w:r w:rsidR="00B12DC5"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3C317B">
        <w:rPr>
          <w:rFonts w:ascii="Museo Sans 300" w:eastAsia="Times New Roman" w:hAnsi="Museo Sans 300" w:cs="Times New Roman"/>
          <w:sz w:val="20"/>
          <w:szCs w:val="20"/>
          <w:lang w:val="es-MX" w:eastAsia="es-ES"/>
        </w:rPr>
        <w:t xml:space="preserve"> con </w:t>
      </w:r>
      <w:r w:rsidR="00B12DC5">
        <w:rPr>
          <w:rFonts w:ascii="Museo Sans 300" w:eastAsia="Times New Roman" w:hAnsi="Museo Sans 300" w:cs="Times New Roman"/>
          <w:sz w:val="20"/>
          <w:szCs w:val="20"/>
          <w:lang w:val="es-MX" w:eastAsia="es-ES"/>
        </w:rPr>
        <w:t xml:space="preserve">veinte </w:t>
      </w:r>
      <w:r w:rsidR="003C317B">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B12DC5">
        <w:rPr>
          <w:rFonts w:ascii="Museo Sans 300" w:eastAsia="Times New Roman" w:hAnsi="Museo Sans 300" w:cs="Times New Roman"/>
          <w:sz w:val="20"/>
          <w:szCs w:val="20"/>
          <w:lang w:val="es-MX" w:eastAsia="es-ES"/>
        </w:rPr>
        <w:t xml:space="preserve">dieciocho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B12DC5">
        <w:rPr>
          <w:rFonts w:ascii="Museo Sans 300" w:eastAsia="Times New Roman" w:hAnsi="Museo Sans 300" w:cs="Times New Roman"/>
          <w:sz w:val="20"/>
          <w:szCs w:val="20"/>
          <w:lang w:val="es-MX" w:eastAsia="es-ES"/>
        </w:rPr>
        <w:t>mayo</w:t>
      </w:r>
      <w:r w:rsidR="00B12DC5"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1CE34F8"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C64105">
        <w:rPr>
          <w:rFonts w:ascii="Museo Sans 300" w:hAnsi="Museo Sans 300"/>
          <w:sz w:val="20"/>
          <w:szCs w:val="20"/>
        </w:rPr>
        <w:t>once de octu</w:t>
      </w:r>
      <w:r w:rsidR="006C42BA">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señor</w:t>
      </w:r>
      <w:r w:rsidR="00594F57" w:rsidRPr="70478C62">
        <w:rPr>
          <w:rFonts w:ascii="Museo Sans 300" w:hAnsi="Museo Sans 300"/>
          <w:sz w:val="20"/>
          <w:szCs w:val="20"/>
        </w:rPr>
        <w:t>a</w:t>
      </w:r>
      <w:r w:rsidR="007C2908" w:rsidRPr="70478C62">
        <w:rPr>
          <w:rFonts w:ascii="Museo Sans 300" w:hAnsi="Museo Sans 300"/>
          <w:sz w:val="20"/>
          <w:szCs w:val="20"/>
        </w:rPr>
        <w:t xml:space="preserve"> </w:t>
      </w:r>
      <w:r w:rsidR="00F27F18">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877117" w:rsidRPr="00877117">
        <w:rPr>
          <w:rFonts w:ascii="Museo Sans 300" w:hAnsi="Museo Sans 300"/>
          <w:sz w:val="20"/>
          <w:szCs w:val="20"/>
          <w:lang w:val="es-SV"/>
        </w:rPr>
        <w:t xml:space="preserve">MIL OCHOCIENTOS SESENTA Y OCHO 92/100 DÓLARES DE LOS ESTADOS UNIDOS DE AMÉRICA (USD 1,868.92)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877117">
        <w:rPr>
          <w:rFonts w:ascii="Museo Sans 300" w:hAnsi="Museo Sans 300"/>
          <w:sz w:val="20"/>
          <w:szCs w:val="20"/>
        </w:rPr>
        <w:t xml:space="preserve"> en el </w:t>
      </w:r>
      <w:r w:rsidR="00877117">
        <w:rPr>
          <w:rStyle w:val="normaltextrun"/>
          <w:rFonts w:ascii="Museo Sans 300" w:hAnsi="Museo Sans 300"/>
          <w:color w:val="000000"/>
          <w:sz w:val="20"/>
          <w:szCs w:val="20"/>
          <w:shd w:val="clear" w:color="auto" w:fill="FFFFFF"/>
        </w:rPr>
        <w:t xml:space="preserve">suministro identificado con el NIC </w:t>
      </w:r>
      <w:r w:rsidR="00F27F18">
        <w:rPr>
          <w:rStyle w:val="normaltextrun"/>
          <w:rFonts w:ascii="Museo Sans 300" w:hAnsi="Museo Sans 300"/>
          <w:color w:val="000000"/>
          <w:sz w:val="20"/>
          <w:szCs w:val="20"/>
          <w:shd w:val="clear" w:color="auto" w:fill="FFFFFF"/>
        </w:rPr>
        <w:t>+++</w:t>
      </w:r>
      <w:r w:rsidR="00A17F93">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79A34BF"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3034D">
        <w:rPr>
          <w:rFonts w:ascii="Museo Sans 300" w:hAnsi="Museo Sans 300"/>
          <w:sz w:val="20"/>
          <w:szCs w:val="20"/>
          <w:lang w:val="es-SV"/>
        </w:rPr>
        <w:t>1059</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B3034D">
        <w:rPr>
          <w:rFonts w:ascii="Museo Sans 300" w:hAnsi="Museo Sans 300"/>
          <w:sz w:val="20"/>
          <w:szCs w:val="20"/>
          <w:lang w:val="es-SV"/>
        </w:rPr>
        <w:t xml:space="preserve">veintidós </w:t>
      </w:r>
      <w:r w:rsidR="002E5E6E">
        <w:rPr>
          <w:rFonts w:ascii="Museo Sans 300" w:hAnsi="Museo Sans 300"/>
          <w:sz w:val="20"/>
          <w:szCs w:val="20"/>
          <w:lang w:val="es-SV"/>
        </w:rPr>
        <w:t>de octubre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2E114630"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El citado acuerdo fue notificado a la</w:t>
      </w:r>
      <w:r w:rsidR="00EA01F1">
        <w:rPr>
          <w:rFonts w:ascii="Museo Sans 300" w:hAnsi="Museo Sans 300"/>
          <w:sz w:val="20"/>
          <w:szCs w:val="20"/>
        </w:rPr>
        <w:t xml:space="preserve"> distribuidora y a la usuaria los días veintiséis y veintisiete</w:t>
      </w:r>
      <w:r w:rsidR="00F22357">
        <w:rPr>
          <w:rFonts w:ascii="Museo Sans 300" w:hAnsi="Museo Sans 300"/>
          <w:sz w:val="20"/>
          <w:szCs w:val="20"/>
        </w:rPr>
        <w:t xml:space="preserve"> </w:t>
      </w:r>
      <w:r w:rsidR="00FF002F" w:rsidRPr="4F3569FC">
        <w:rPr>
          <w:rFonts w:ascii="Museo Sans 300" w:hAnsi="Museo Sans 300"/>
          <w:sz w:val="20"/>
          <w:szCs w:val="20"/>
        </w:rPr>
        <w:t>del</w:t>
      </w:r>
      <w:r w:rsidR="7D7DEF8F" w:rsidRPr="4F3569FC">
        <w:rPr>
          <w:rFonts w:ascii="Museo Sans 300" w:hAnsi="Museo Sans 300"/>
          <w:sz w:val="20"/>
          <w:szCs w:val="20"/>
        </w:rPr>
        <w:t xml:space="preserve"> mismo</w:t>
      </w:r>
      <w:r w:rsidR="00F22357">
        <w:rPr>
          <w:rFonts w:ascii="Museo Sans 300" w:hAnsi="Museo Sans 300"/>
          <w:sz w:val="20"/>
          <w:szCs w:val="20"/>
        </w:rPr>
        <w:t xml:space="preserve"> mes y</w:t>
      </w:r>
      <w:r w:rsidR="7D7DEF8F" w:rsidRPr="4F3569FC">
        <w:rPr>
          <w:rFonts w:ascii="Museo Sans 300" w:hAnsi="Museo Sans 300"/>
          <w:sz w:val="20"/>
          <w:szCs w:val="20"/>
        </w:rPr>
        <w:t xml:space="preserve"> año</w:t>
      </w:r>
      <w:r w:rsidRPr="4F3569FC">
        <w:rPr>
          <w:rFonts w:ascii="Museo Sans 300" w:hAnsi="Museo Sans 300"/>
          <w:sz w:val="20"/>
          <w:szCs w:val="20"/>
        </w:rPr>
        <w:t>,</w:t>
      </w:r>
      <w:r w:rsidR="006C7609">
        <w:rPr>
          <w:rFonts w:ascii="Museo Sans 300" w:hAnsi="Museo Sans 300"/>
          <w:sz w:val="20"/>
          <w:szCs w:val="20"/>
        </w:rPr>
        <w:t xml:space="preserve"> </w:t>
      </w:r>
      <w:r w:rsidR="00D841B9">
        <w:rPr>
          <w:rFonts w:ascii="Museo Sans 300" w:hAnsi="Museo Sans 300"/>
          <w:sz w:val="20"/>
          <w:szCs w:val="20"/>
        </w:rPr>
        <w:t xml:space="preserve">respectivamente, </w:t>
      </w:r>
      <w:r w:rsidRPr="4F3569FC">
        <w:rPr>
          <w:rFonts w:ascii="Museo Sans 300" w:hAnsi="Museo Sans 300"/>
          <w:sz w:val="20"/>
          <w:szCs w:val="20"/>
        </w:rPr>
        <w:t xml:space="preserve">por lo que el plazo otorgado a la distribuidora finalizó el día </w:t>
      </w:r>
      <w:r w:rsidR="00D841B9">
        <w:rPr>
          <w:rFonts w:ascii="Museo Sans 300" w:hAnsi="Museo Sans 300"/>
          <w:sz w:val="20"/>
          <w:szCs w:val="20"/>
        </w:rPr>
        <w:t>once de noviem</w:t>
      </w:r>
      <w:r w:rsidR="007F367D" w:rsidRPr="4F3569FC">
        <w:rPr>
          <w:rFonts w:ascii="Museo Sans 300" w:hAnsi="Museo Sans 300"/>
          <w:sz w:val="20"/>
          <w:szCs w:val="20"/>
        </w:rPr>
        <w:t>bre</w:t>
      </w:r>
      <w:r w:rsidR="008C15CF" w:rsidRPr="4F3569FC">
        <w:rPr>
          <w:rFonts w:ascii="Museo Sans 300" w:hAnsi="Museo Sans 300"/>
          <w:sz w:val="20"/>
          <w:szCs w:val="20"/>
        </w:rPr>
        <w:t xml:space="preserve"> del</w:t>
      </w:r>
      <w:r w:rsidR="5C4C3006" w:rsidRPr="4F3569FC">
        <w:rPr>
          <w:rFonts w:ascii="Museo Sans 300" w:hAnsi="Museo Sans 300"/>
          <w:sz w:val="20"/>
          <w:szCs w:val="20"/>
        </w:rPr>
        <w:t xml:space="preserve"> año pasado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38C669E4" w:rsidR="00A36EB4" w:rsidRDefault="00D9648C" w:rsidP="003A6E9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día </w:t>
      </w:r>
      <w:r w:rsidR="00532CF4">
        <w:rPr>
          <w:rFonts w:ascii="Museo Sans 300" w:hAnsi="Museo Sans 300"/>
          <w:sz w:val="20"/>
          <w:szCs w:val="20"/>
        </w:rPr>
        <w:t>quince</w:t>
      </w:r>
      <w:r w:rsidR="00702ECE">
        <w:rPr>
          <w:rFonts w:ascii="Museo Sans 300" w:hAnsi="Museo Sans 300"/>
          <w:sz w:val="20"/>
          <w:szCs w:val="20"/>
        </w:rPr>
        <w:t xml:space="preserve"> de nov</w:t>
      </w:r>
      <w:r w:rsidR="007F367D">
        <w:rPr>
          <w:rFonts w:ascii="Museo Sans 300" w:hAnsi="Museo Sans 300"/>
          <w:sz w:val="20"/>
          <w:szCs w:val="20"/>
        </w:rPr>
        <w:t>iembre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F27F18">
        <w:rPr>
          <w:rFonts w:ascii="Museo Sans 300" w:hAnsi="Museo Sans 300"/>
          <w:sz w:val="20"/>
          <w:szCs w:val="20"/>
        </w:rPr>
        <w:t>+++</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presentó un escrito en el cual manifestó que contaba con prueba documental y fotografías para comprobar la existencia de una condición irregular y justificar el cobro de energía no registrada. En dicho escrito, adjuntó 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2E17F6D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F27F18">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4F999D9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702ECE">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702ECE">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702ECE">
        <w:rPr>
          <w:rFonts w:ascii="Museo Sans 300" w:eastAsia="Arial" w:hAnsi="Museo Sans 300"/>
          <w:sz w:val="20"/>
          <w:szCs w:val="20"/>
          <w:lang w:eastAsia="es-SV"/>
        </w:rPr>
        <w:t xml:space="preserve">es </w:t>
      </w:r>
      <w:r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00F27F18">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1ED7EEC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F27F18">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4619AFD0"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M-0</w:t>
      </w:r>
      <w:r w:rsidR="00702ECE">
        <w:rPr>
          <w:rFonts w:ascii="Museo Sans 300" w:hAnsi="Museo Sans 300"/>
          <w:sz w:val="20"/>
          <w:szCs w:val="20"/>
          <w:lang w:eastAsia="es-SV"/>
        </w:rPr>
        <w:t>5</w:t>
      </w:r>
      <w:r w:rsidR="001D0785">
        <w:rPr>
          <w:rFonts w:ascii="Museo Sans 300" w:hAnsi="Museo Sans 300"/>
          <w:sz w:val="20"/>
          <w:szCs w:val="20"/>
          <w:lang w:eastAsia="es-SV"/>
        </w:rPr>
        <w:t>81</w:t>
      </w:r>
      <w:r w:rsidRPr="70478C62">
        <w:rPr>
          <w:rFonts w:ascii="Museo Sans 300" w:hAnsi="Museo Sans 300"/>
          <w:sz w:val="20"/>
          <w:szCs w:val="20"/>
          <w:lang w:eastAsia="es-SV"/>
        </w:rPr>
        <w:t xml:space="preserve">-CAU-21, de fecha </w:t>
      </w:r>
      <w:r w:rsidR="001D0785">
        <w:rPr>
          <w:rFonts w:ascii="Museo Sans 300" w:hAnsi="Museo Sans 300"/>
          <w:sz w:val="20"/>
          <w:szCs w:val="20"/>
          <w:lang w:eastAsia="es-SV"/>
        </w:rPr>
        <w:t xml:space="preserve">dieciséis </w:t>
      </w:r>
      <w:r w:rsidR="00702ECE">
        <w:rPr>
          <w:rFonts w:ascii="Museo Sans 300" w:hAnsi="Museo Sans 300"/>
          <w:sz w:val="20"/>
          <w:szCs w:val="20"/>
          <w:lang w:eastAsia="es-SV"/>
        </w:rPr>
        <w:t>de nov</w:t>
      </w:r>
      <w:r w:rsidR="00A932C7">
        <w:rPr>
          <w:rFonts w:ascii="Museo Sans 300" w:hAnsi="Museo Sans 300"/>
          <w:sz w:val="20"/>
          <w:szCs w:val="20"/>
          <w:lang w:eastAsia="es-SV"/>
        </w:rPr>
        <w:t>iembre</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3C95B00E" w14:textId="4ED4FABA" w:rsidR="0031298A" w:rsidRDefault="0031298A"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3F80467A"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A932C7">
        <w:rPr>
          <w:rFonts w:ascii="Museo Sans 300" w:hAnsi="Museo Sans 300"/>
          <w:sz w:val="20"/>
          <w:szCs w:val="20"/>
        </w:rPr>
        <w:t>1</w:t>
      </w:r>
      <w:r w:rsidR="00217EEF">
        <w:rPr>
          <w:rFonts w:ascii="Museo Sans 300" w:hAnsi="Museo Sans 300"/>
          <w:sz w:val="20"/>
          <w:szCs w:val="20"/>
        </w:rPr>
        <w:t>250</w:t>
      </w:r>
      <w:r w:rsidRPr="70478C62">
        <w:rPr>
          <w:rFonts w:ascii="Museo Sans 300" w:hAnsi="Museo Sans 300"/>
          <w:sz w:val="20"/>
          <w:szCs w:val="20"/>
        </w:rPr>
        <w:t xml:space="preserve">-2021-CAU, de fecha </w:t>
      </w:r>
      <w:r w:rsidR="00217EEF">
        <w:rPr>
          <w:rFonts w:ascii="Museo Sans 300" w:hAnsi="Museo Sans 300"/>
          <w:sz w:val="20"/>
          <w:szCs w:val="20"/>
        </w:rPr>
        <w:t>uno de dic</w:t>
      </w:r>
      <w:r w:rsidR="00B4503E">
        <w:rPr>
          <w:rFonts w:ascii="Museo Sans 300" w:hAnsi="Museo Sans 300"/>
          <w:sz w:val="20"/>
          <w:szCs w:val="20"/>
        </w:rPr>
        <w:t>iem</w:t>
      </w:r>
      <w:r w:rsidR="00A932C7">
        <w:rPr>
          <w:rFonts w:ascii="Museo Sans 300" w:hAnsi="Museo Sans 300"/>
          <w:sz w:val="20"/>
          <w:szCs w:val="20"/>
        </w:rPr>
        <w:t>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465D743D" w:rsidR="00D9648C" w:rsidRPr="00862C7A" w:rsidRDefault="00D9648C" w:rsidP="00BE7136">
      <w:pPr>
        <w:pStyle w:val="Prrafodelista"/>
        <w:tabs>
          <w:tab w:val="left" w:pos="426"/>
        </w:tabs>
        <w:ind w:left="426"/>
        <w:jc w:val="both"/>
        <w:rPr>
          <w:rFonts w:ascii="Museo Sans 300" w:eastAsia="Museo Sans" w:hAnsi="Museo Sans 300" w:cs="Segoe UI"/>
          <w:sz w:val="20"/>
          <w:szCs w:val="20"/>
        </w:rPr>
      </w:pPr>
      <w:r w:rsidRPr="70478C62">
        <w:rPr>
          <w:rFonts w:ascii="Museo Sans 300" w:hAnsi="Museo Sans 300"/>
          <w:sz w:val="20"/>
          <w:szCs w:val="20"/>
        </w:rPr>
        <w:t>El mencionado acuerdo fue notificado a la</w:t>
      </w:r>
      <w:r w:rsidR="000821E6" w:rsidRPr="70478C62">
        <w:rPr>
          <w:rFonts w:ascii="Museo Sans 300" w:hAnsi="Museo Sans 300"/>
          <w:sz w:val="20"/>
          <w:szCs w:val="20"/>
        </w:rPr>
        <w:t xml:space="preserve">s </w:t>
      </w:r>
      <w:r w:rsidR="000821E6" w:rsidRPr="0069213F">
        <w:rPr>
          <w:rFonts w:ascii="Museo Sans 300" w:hAnsi="Museo Sans 300"/>
          <w:sz w:val="20"/>
          <w:szCs w:val="20"/>
        </w:rPr>
        <w:t xml:space="preserve">partes el día </w:t>
      </w:r>
      <w:r w:rsidR="001B1A62">
        <w:rPr>
          <w:rFonts w:ascii="Museo Sans 300" w:hAnsi="Museo Sans 300"/>
          <w:sz w:val="20"/>
          <w:szCs w:val="20"/>
        </w:rPr>
        <w:t>seis</w:t>
      </w:r>
      <w:r w:rsidR="000821E6" w:rsidRPr="0069213F">
        <w:rPr>
          <w:rFonts w:ascii="Museo Sans 300" w:hAnsi="Museo Sans 300"/>
          <w:sz w:val="20"/>
          <w:szCs w:val="20"/>
        </w:rPr>
        <w:t xml:space="preserve"> del mismo mes y año,</w:t>
      </w:r>
      <w:r w:rsidRPr="0069213F">
        <w:rPr>
          <w:rStyle w:val="normaltextrun"/>
          <w:rFonts w:ascii="Museo Sans 300" w:eastAsia="Museo Sans" w:hAnsi="Museo Sans 300" w:cs="Segoe UI"/>
          <w:sz w:val="20"/>
          <w:szCs w:val="20"/>
        </w:rPr>
        <w:t xml:space="preserve"> por lo que el plazo finalizó </w:t>
      </w:r>
      <w:r w:rsidR="000821E6" w:rsidRPr="0069213F">
        <w:rPr>
          <w:rStyle w:val="normaltextrun"/>
          <w:rFonts w:ascii="Museo Sans 300" w:eastAsia="Museo Sans" w:hAnsi="Museo Sans 300" w:cs="Segoe UI"/>
          <w:sz w:val="20"/>
          <w:szCs w:val="20"/>
        </w:rPr>
        <w:t xml:space="preserve">el día </w:t>
      </w:r>
      <w:r w:rsidR="001B1A62">
        <w:rPr>
          <w:rStyle w:val="normaltextrun"/>
          <w:rFonts w:ascii="Museo Sans 300" w:eastAsia="Museo Sans" w:hAnsi="Museo Sans 300" w:cs="Segoe UI"/>
          <w:sz w:val="20"/>
          <w:szCs w:val="20"/>
        </w:rPr>
        <w:t>once de enero</w:t>
      </w:r>
      <w:r w:rsidR="000821E6" w:rsidRPr="0069213F">
        <w:rPr>
          <w:rStyle w:val="normaltextrun"/>
          <w:rFonts w:ascii="Museo Sans 300" w:eastAsia="Museo Sans" w:hAnsi="Museo Sans 300" w:cs="Segoe UI"/>
          <w:sz w:val="20"/>
          <w:szCs w:val="20"/>
        </w:rPr>
        <w:t xml:space="preserve"> de </w:t>
      </w:r>
      <w:r w:rsidR="00C11024">
        <w:rPr>
          <w:rStyle w:val="normaltextrun"/>
          <w:rFonts w:ascii="Museo Sans 300" w:eastAsia="Museo Sans" w:hAnsi="Museo Sans 300" w:cs="Segoe UI"/>
          <w:sz w:val="20"/>
          <w:szCs w:val="20"/>
        </w:rPr>
        <w:t>este</w:t>
      </w:r>
      <w:r w:rsidR="3C24387E" w:rsidRPr="0069213F">
        <w:rPr>
          <w:rStyle w:val="normaltextrun"/>
          <w:rFonts w:ascii="Museo Sans 300" w:eastAsia="Museo Sans" w:hAnsi="Museo Sans 300" w:cs="Segoe UI"/>
          <w:sz w:val="20"/>
          <w:szCs w:val="20"/>
        </w:rPr>
        <w:t xml:space="preserve"> año</w:t>
      </w:r>
      <w:r w:rsidRPr="0069213F">
        <w:rPr>
          <w:rFonts w:ascii="Museo Sans 300" w:hAnsi="Museo Sans 300"/>
          <w:sz w:val="20"/>
          <w:szCs w:val="20"/>
          <w:lang w:val="es-SV"/>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73CA3744"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0C304E">
        <w:rPr>
          <w:rFonts w:ascii="Museo Sans 300" w:hAnsi="Museo Sans 300"/>
          <w:sz w:val="20"/>
          <w:szCs w:val="20"/>
        </w:rPr>
        <w:t>diez de enero del presente año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medio del cual manifestó que mantenía los argumentos y</w:t>
      </w:r>
      <w:r w:rsidRPr="70478C62">
        <w:rPr>
          <w:rFonts w:ascii="Museo Sans 300" w:hAnsi="Museo Sans 300"/>
          <w:sz w:val="20"/>
          <w:szCs w:val="20"/>
          <w:lang w:val="es-SV"/>
        </w:rPr>
        <w:t xml:space="preserve"> pruebas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F27F18">
        <w:rPr>
          <w:rFonts w:ascii="Museo Sans 300" w:hAnsi="Museo Sans 300"/>
          <w:sz w:val="20"/>
          <w:szCs w:val="20"/>
          <w:lang w:val="es-SV"/>
        </w:rPr>
        <w:t>+++</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41820F29"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69213F">
        <w:rPr>
          <w:rFonts w:ascii="Museo Sans 300" w:hAnsi="Museo Sans 300"/>
          <w:sz w:val="20"/>
          <w:szCs w:val="20"/>
          <w:lang w:val="es-SV"/>
        </w:rPr>
        <w:t>1</w:t>
      </w:r>
      <w:r w:rsidR="0082726E">
        <w:rPr>
          <w:rFonts w:ascii="Museo Sans 300" w:hAnsi="Museo Sans 300"/>
          <w:sz w:val="20"/>
          <w:szCs w:val="20"/>
          <w:lang w:val="es-SV"/>
        </w:rPr>
        <w:t>84</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82726E">
        <w:rPr>
          <w:rFonts w:ascii="Museo Sans 300" w:hAnsi="Museo Sans 300"/>
          <w:sz w:val="20"/>
          <w:szCs w:val="20"/>
          <w:lang w:val="es-SV"/>
        </w:rPr>
        <w:t>tre</w:t>
      </w:r>
      <w:r w:rsidR="0069213F">
        <w:rPr>
          <w:rFonts w:ascii="Museo Sans 300" w:hAnsi="Museo Sans 300"/>
          <w:sz w:val="20"/>
          <w:szCs w:val="20"/>
          <w:lang w:val="es-SV"/>
        </w:rPr>
        <w:t>s de febr</w:t>
      </w:r>
      <w:r w:rsidR="008D1FA2">
        <w:rPr>
          <w:rFonts w:ascii="Museo Sans 300" w:hAnsi="Museo Sans 300"/>
          <w:sz w:val="20"/>
          <w:szCs w:val="20"/>
          <w:lang w:val="es-SV"/>
        </w:rPr>
        <w:t>ero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F27F18">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5BFC6BBA"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305668">
        <w:rPr>
          <w:rFonts w:ascii="Museo Sans 300" w:hAnsi="Museo Sans 300"/>
          <w:sz w:val="20"/>
          <w:szCs w:val="20"/>
          <w:lang w:val="es-SV"/>
        </w:rPr>
        <w:t>los</w:t>
      </w:r>
      <w:r w:rsidR="00C90B18">
        <w:rPr>
          <w:rFonts w:ascii="Museo Sans 300" w:hAnsi="Museo Sans 300"/>
          <w:sz w:val="20"/>
          <w:szCs w:val="20"/>
          <w:lang w:val="es-SV"/>
        </w:rPr>
        <w:t xml:space="preserve"> día</w:t>
      </w:r>
      <w:r w:rsidR="00305668">
        <w:rPr>
          <w:rFonts w:ascii="Museo Sans 300" w:hAnsi="Museo Sans 300"/>
          <w:sz w:val="20"/>
          <w:szCs w:val="20"/>
          <w:lang w:val="es-SV"/>
        </w:rPr>
        <w:t>s</w:t>
      </w:r>
      <w:r w:rsidR="002974A4">
        <w:rPr>
          <w:rFonts w:ascii="Museo Sans 300" w:hAnsi="Museo Sans 300"/>
          <w:sz w:val="20"/>
          <w:szCs w:val="20"/>
          <w:lang w:val="es-SV"/>
        </w:rPr>
        <w:t xml:space="preserve"> </w:t>
      </w:r>
      <w:r w:rsidR="00930C3E">
        <w:rPr>
          <w:rFonts w:ascii="Museo Sans 300" w:hAnsi="Museo Sans 300"/>
          <w:sz w:val="20"/>
          <w:szCs w:val="20"/>
          <w:lang w:val="es-SV"/>
        </w:rPr>
        <w:t xml:space="preserve">ocho y </w:t>
      </w:r>
      <w:r w:rsidR="00DB7665">
        <w:rPr>
          <w:rFonts w:ascii="Museo Sans 300" w:hAnsi="Museo Sans 300"/>
          <w:sz w:val="20"/>
          <w:szCs w:val="20"/>
          <w:lang w:val="es-SV"/>
        </w:rPr>
        <w:t>nueve</w:t>
      </w:r>
      <w:r w:rsidR="008A4DC1">
        <w:rPr>
          <w:rFonts w:ascii="Museo Sans 300" w:hAnsi="Museo Sans 300"/>
          <w:sz w:val="20"/>
          <w:szCs w:val="20"/>
          <w:lang w:val="es-SV"/>
        </w:rPr>
        <w:t xml:space="preserve"> </w:t>
      </w:r>
      <w:r w:rsidR="000821E6">
        <w:rPr>
          <w:rFonts w:ascii="Museo Sans 300" w:hAnsi="Museo Sans 300"/>
          <w:sz w:val="20"/>
          <w:szCs w:val="20"/>
          <w:lang w:val="es-SV"/>
        </w:rPr>
        <w:t>del mismo mes y año</w:t>
      </w:r>
      <w:r w:rsidR="00305668">
        <w:rPr>
          <w:rFonts w:ascii="Museo Sans 300" w:hAnsi="Museo Sans 300"/>
          <w:sz w:val="20"/>
          <w:szCs w:val="20"/>
          <w:lang w:val="es-SV"/>
        </w:rPr>
        <w:t>, respectivamente</w:t>
      </w:r>
      <w:r w:rsidR="000821E6">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318992F1"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D846C4">
        <w:rPr>
          <w:rFonts w:ascii="Museo Sans 300" w:hAnsi="Museo Sans 300"/>
          <w:sz w:val="20"/>
          <w:szCs w:val="20"/>
        </w:rPr>
        <w:t>onc</w:t>
      </w:r>
      <w:r w:rsidR="00967CF8">
        <w:rPr>
          <w:rFonts w:ascii="Museo Sans 300" w:hAnsi="Museo Sans 300"/>
          <w:sz w:val="20"/>
          <w:szCs w:val="20"/>
        </w:rPr>
        <w:t>e de marz</w:t>
      </w:r>
      <w:r w:rsidR="00F87FC6">
        <w:rPr>
          <w:rFonts w:ascii="Museo Sans 300" w:hAnsi="Museo Sans 300"/>
          <w:sz w:val="20"/>
          <w:szCs w:val="20"/>
        </w:rPr>
        <w:t>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D846C4">
        <w:rPr>
          <w:rFonts w:ascii="Museo Sans 300" w:hAnsi="Museo Sans 300"/>
          <w:sz w:val="20"/>
          <w:szCs w:val="20"/>
          <w:lang w:val="es-SV"/>
        </w:rPr>
        <w:t>IT-0067</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51C9E81" w14:textId="3CE1A3EB"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4480B6A7" w14:textId="1DACE484" w:rsidR="00072193" w:rsidRDefault="00F27F18" w:rsidP="001268E3">
      <w:pPr>
        <w:spacing w:after="0" w:line="240" w:lineRule="auto"/>
        <w:ind w:left="426"/>
        <w:jc w:val="center"/>
        <w:rPr>
          <w:rFonts w:ascii="Museo Sans 300" w:hAnsi="Museo Sans 300"/>
          <w:sz w:val="20"/>
          <w:szCs w:val="20"/>
          <w:u w:val="single"/>
        </w:rPr>
      </w:pPr>
      <w:r>
        <w:rPr>
          <w:noProof/>
        </w:rPr>
        <w:t>+++</w:t>
      </w:r>
    </w:p>
    <w:p w14:paraId="2B134B79" w14:textId="77777777" w:rsidR="001268E3" w:rsidRDefault="001268E3" w:rsidP="007D65C8">
      <w:pPr>
        <w:spacing w:after="0" w:line="240" w:lineRule="auto"/>
        <w:ind w:left="426"/>
        <w:jc w:val="both"/>
        <w:rPr>
          <w:rFonts w:ascii="Museo Sans 300" w:hAnsi="Museo Sans 300"/>
          <w:sz w:val="20"/>
          <w:szCs w:val="20"/>
          <w:u w:val="single"/>
        </w:rPr>
      </w:pPr>
    </w:p>
    <w:p w14:paraId="2676CAE5" w14:textId="22E0F49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D012512" w14:textId="77777777" w:rsidR="00D846C4" w:rsidRPr="00D846C4" w:rsidRDefault="007B6E8E" w:rsidP="00D846C4">
      <w:pPr>
        <w:ind w:left="709" w:right="709"/>
        <w:jc w:val="both"/>
        <w:rPr>
          <w:rFonts w:ascii="Museo 300" w:hAnsi="Museo 300"/>
          <w:sz w:val="16"/>
          <w:szCs w:val="16"/>
          <w:lang w:val="es-ES"/>
        </w:rPr>
      </w:pPr>
      <w:r w:rsidRPr="00430B1F">
        <w:rPr>
          <w:rFonts w:ascii="Museo 300" w:hAnsi="Museo 300"/>
          <w:sz w:val="16"/>
          <w:szCs w:val="16"/>
          <w:lang w:val="es-ES"/>
        </w:rPr>
        <w:t>“</w:t>
      </w:r>
      <w:r w:rsidR="008B7A00" w:rsidRPr="00430B1F">
        <w:rPr>
          <w:rFonts w:ascii="Museo 300" w:hAnsi="Museo 300"/>
          <w:sz w:val="16"/>
          <w:szCs w:val="16"/>
          <w:lang w:val="es-ES"/>
        </w:rPr>
        <w:t>[…]</w:t>
      </w:r>
      <w:r w:rsidR="001B67BC" w:rsidRPr="00430B1F">
        <w:rPr>
          <w:rFonts w:ascii="Museo 300" w:hAnsi="Museo 300"/>
          <w:sz w:val="16"/>
          <w:szCs w:val="16"/>
          <w:lang w:val="es-ES"/>
        </w:rPr>
        <w:t xml:space="preserve"> </w:t>
      </w:r>
      <w:r w:rsidR="00D846C4" w:rsidRPr="00D846C4">
        <w:rPr>
          <w:rFonts w:ascii="Museo 300" w:hAnsi="Museo 300"/>
          <w:sz w:val="16"/>
          <w:szCs w:val="16"/>
          <w:lang w:val="es-ES"/>
        </w:rPr>
        <w:t xml:space="preserve">Conforme con la información que fue provista por la sociedad EEO, se han extraído las siguientes fotografías mediante las cuales se observa la condición encontrada </w:t>
      </w:r>
      <w:r w:rsidR="00D846C4" w:rsidRPr="00D846C4" w:rsidDel="00CB3C5C">
        <w:rPr>
          <w:rFonts w:ascii="Museo 300" w:hAnsi="Museo 300"/>
          <w:sz w:val="16"/>
          <w:szCs w:val="16"/>
          <w:lang w:val="es-ES"/>
        </w:rPr>
        <w:t xml:space="preserve">en </w:t>
      </w:r>
      <w:r w:rsidR="00D846C4" w:rsidRPr="00D846C4">
        <w:rPr>
          <w:rFonts w:ascii="Museo 300" w:hAnsi="Museo 300"/>
          <w:sz w:val="16"/>
          <w:szCs w:val="16"/>
          <w:lang w:val="es-ES"/>
        </w:rPr>
        <w:t xml:space="preserve">fecha 24 de septiembre de 2021, detallando una supuesta condición irregular, consistente en una línea directa a 240 voltios, conectada desde la acometida del suministro, con la finalidad de impedir el correcto registro de la energía consumida en el suministro. </w:t>
      </w:r>
    </w:p>
    <w:p w14:paraId="2E588316" w14:textId="45657E6F" w:rsidR="00D846C4" w:rsidRDefault="00F27F18" w:rsidP="00136E7B">
      <w:pPr>
        <w:ind w:left="709" w:right="709"/>
        <w:jc w:val="center"/>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w:t>
      </w:r>
    </w:p>
    <w:p w14:paraId="61A900BD" w14:textId="77777777" w:rsidR="00136E7B" w:rsidRPr="00136E7B" w:rsidRDefault="00136E7B" w:rsidP="00136E7B">
      <w:pPr>
        <w:ind w:left="709" w:right="709"/>
        <w:jc w:val="both"/>
        <w:rPr>
          <w:rFonts w:ascii="Museo 300" w:eastAsia="SimSun" w:hAnsi="Museo 300"/>
          <w:color w:val="000000" w:themeColor="text1"/>
          <w:spacing w:val="-5"/>
          <w:sz w:val="16"/>
          <w:szCs w:val="16"/>
          <w:lang w:val="es-ES"/>
        </w:rPr>
      </w:pPr>
      <w:r w:rsidRPr="00136E7B">
        <w:rPr>
          <w:rFonts w:ascii="Museo 300" w:eastAsia="SimSun" w:hAnsi="Museo 300"/>
          <w:color w:val="000000" w:themeColor="text1"/>
          <w:spacing w:val="-5"/>
          <w:sz w:val="16"/>
          <w:szCs w:val="16"/>
          <w:lang w:val="es-ES"/>
        </w:rPr>
        <w:t>De las pruebas presentadas relacionadas a la condición detectada por EEO en fecha 24 de septiembre de 2021, se puede determinar lo siguiente:</w:t>
      </w:r>
    </w:p>
    <w:p w14:paraId="0A2E0694" w14:textId="77777777" w:rsidR="00136E7B" w:rsidRPr="00136E7B" w:rsidRDefault="00136E7B" w:rsidP="00136E7B">
      <w:pPr>
        <w:numPr>
          <w:ilvl w:val="0"/>
          <w:numId w:val="17"/>
        </w:numPr>
        <w:ind w:right="709"/>
        <w:jc w:val="both"/>
        <w:rPr>
          <w:rFonts w:ascii="Museo 300" w:eastAsia="SimSun" w:hAnsi="Museo 300"/>
          <w:color w:val="000000" w:themeColor="text1"/>
          <w:spacing w:val="-5"/>
          <w:sz w:val="16"/>
          <w:szCs w:val="16"/>
          <w:lang w:val="es-ES"/>
        </w:rPr>
      </w:pPr>
      <w:r w:rsidRPr="00136E7B">
        <w:rPr>
          <w:rFonts w:ascii="Museo 300" w:eastAsia="SimSun" w:hAnsi="Museo 300"/>
          <w:color w:val="000000" w:themeColor="text1"/>
          <w:spacing w:val="-5"/>
          <w:sz w:val="16"/>
          <w:szCs w:val="16"/>
          <w:lang w:val="es-ES"/>
        </w:rPr>
        <w:t>La distribuidora ha mostrado fotografías con las que se demuestra que existió una conexión irregular, consistente en una línea directa a 240 voltios conectada en la acometida del suministro antes de medición, con la finalidad de impedir el correcto registro de la energía consumida en el servicio en análisis.</w:t>
      </w:r>
    </w:p>
    <w:p w14:paraId="17006BF7" w14:textId="77777777" w:rsidR="00136E7B" w:rsidRPr="00136E7B" w:rsidRDefault="00136E7B" w:rsidP="00136E7B">
      <w:pPr>
        <w:numPr>
          <w:ilvl w:val="0"/>
          <w:numId w:val="17"/>
        </w:numPr>
        <w:ind w:right="709"/>
        <w:jc w:val="both"/>
        <w:rPr>
          <w:rFonts w:ascii="Museo 300" w:eastAsia="SimSun" w:hAnsi="Museo 300"/>
          <w:color w:val="000000" w:themeColor="text1"/>
          <w:spacing w:val="-5"/>
          <w:sz w:val="16"/>
          <w:szCs w:val="16"/>
          <w:lang w:val="es-ES"/>
        </w:rPr>
      </w:pPr>
      <w:r w:rsidRPr="00136E7B">
        <w:rPr>
          <w:rFonts w:ascii="Museo 300" w:eastAsia="SimSun" w:hAnsi="Museo 300"/>
          <w:color w:val="000000" w:themeColor="text1"/>
          <w:spacing w:val="-5"/>
          <w:sz w:val="16"/>
          <w:szCs w:val="16"/>
          <w:lang w:val="es-ES"/>
        </w:rPr>
        <w:t>El personal de EEO realizó medición de corriente en la línea directa bajo análisis durante la inspección técnica, la cual resultó de 14.14 amperios para la fase A y 14. 44 amperios para la fase B.</w:t>
      </w:r>
    </w:p>
    <w:p w14:paraId="038F2211" w14:textId="70AD5C1B" w:rsidR="00136E7B" w:rsidRPr="00136E7B" w:rsidRDefault="00136E7B" w:rsidP="00136E7B">
      <w:pPr>
        <w:numPr>
          <w:ilvl w:val="0"/>
          <w:numId w:val="17"/>
        </w:numPr>
        <w:ind w:right="709"/>
        <w:jc w:val="both"/>
        <w:rPr>
          <w:rFonts w:ascii="Museo 300" w:eastAsia="SimSun" w:hAnsi="Museo 300"/>
          <w:color w:val="000000" w:themeColor="text1"/>
          <w:spacing w:val="-5"/>
          <w:sz w:val="16"/>
          <w:szCs w:val="16"/>
          <w:lang w:val="es-ES"/>
        </w:rPr>
      </w:pPr>
      <w:r w:rsidRPr="00136E7B">
        <w:rPr>
          <w:rFonts w:ascii="Museo 300" w:eastAsia="SimSun" w:hAnsi="Museo 300"/>
          <w:color w:val="000000" w:themeColor="text1"/>
          <w:spacing w:val="-5"/>
          <w:sz w:val="16"/>
          <w:szCs w:val="16"/>
          <w:lang w:val="es-ES"/>
        </w:rPr>
        <w:t>No obstante, no detalló las cargas conectadas en la línea directa bajo análisis. Sin embargo, no fue debido a que la señora</w:t>
      </w:r>
      <w:r w:rsidR="00F27F18">
        <w:rPr>
          <w:rFonts w:ascii="Museo 300" w:eastAsia="SimSun" w:hAnsi="Museo 300"/>
          <w:color w:val="000000" w:themeColor="text1"/>
          <w:spacing w:val="-5"/>
          <w:sz w:val="16"/>
          <w:szCs w:val="16"/>
          <w:lang w:val="es-ES"/>
        </w:rPr>
        <w:t xml:space="preserve"> +++</w:t>
      </w:r>
      <w:r w:rsidRPr="00136E7B">
        <w:rPr>
          <w:rFonts w:ascii="Museo 300" w:eastAsia="SimSun" w:hAnsi="Museo 300"/>
          <w:color w:val="000000" w:themeColor="text1"/>
          <w:spacing w:val="-5"/>
          <w:sz w:val="16"/>
          <w:szCs w:val="16"/>
          <w:lang w:val="es-ES"/>
        </w:rPr>
        <w:t xml:space="preserve"> les impidió verificar los equipos eléctricos conectados en la línea directa encontrada; el personal de EEO tuvo la </w:t>
      </w:r>
      <w:r w:rsidRPr="00136E7B">
        <w:rPr>
          <w:rFonts w:ascii="Museo 300" w:eastAsia="SimSun" w:hAnsi="Museo 300"/>
          <w:color w:val="000000" w:themeColor="text1"/>
          <w:spacing w:val="-5"/>
          <w:sz w:val="16"/>
          <w:szCs w:val="16"/>
          <w:lang w:val="es-ES"/>
        </w:rPr>
        <w:lastRenderedPageBreak/>
        <w:t xml:space="preserve">oportunidad de verificar los equipos eléctricos que era alimentadas por la línea directa, y así poder proporcionar a SIGET más elementos para ser considerados en el análisis. </w:t>
      </w:r>
    </w:p>
    <w:p w14:paraId="48246855" w14:textId="4E877887" w:rsidR="00D77F9D" w:rsidRPr="00F02839" w:rsidRDefault="00136E7B" w:rsidP="00D846C4">
      <w:pPr>
        <w:ind w:left="709" w:right="709"/>
        <w:jc w:val="both"/>
        <w:rPr>
          <w:rFonts w:ascii="Museo 300" w:hAnsi="Museo 300"/>
          <w:sz w:val="16"/>
          <w:szCs w:val="16"/>
          <w:lang w:val="es-ES"/>
        </w:rPr>
      </w:pPr>
      <w:bookmarkStart w:id="1" w:name="_Hlk102732473"/>
      <w:r w:rsidRPr="00136E7B">
        <w:rPr>
          <w:rFonts w:ascii="Museo 300" w:eastAsia="SimSun" w:hAnsi="Museo 300"/>
          <w:color w:val="000000" w:themeColor="text1"/>
          <w:spacing w:val="-5"/>
          <w:sz w:val="16"/>
          <w:szCs w:val="16"/>
          <w:lang w:val="es-ES"/>
        </w:rPr>
        <w:t>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 </w:t>
      </w:r>
      <w:bookmarkEnd w:id="1"/>
      <w:r w:rsidR="00E8785B" w:rsidRPr="00517258">
        <w:rPr>
          <w:rFonts w:ascii="Museo 300" w:eastAsia="SimSun" w:hAnsi="Museo 300"/>
          <w:color w:val="000000" w:themeColor="text1"/>
          <w:spacing w:val="-5"/>
          <w:sz w:val="16"/>
          <w:szCs w:val="16"/>
          <w:lang w:val="es-ES"/>
        </w:rPr>
        <w:t>[…]</w:t>
      </w:r>
    </w:p>
    <w:p w14:paraId="3B8D8229" w14:textId="54898FE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ABF745F" w14:textId="77777777" w:rsidR="00091287" w:rsidRPr="00091287" w:rsidRDefault="00091287" w:rsidP="0009128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91287">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DAA062F" w14:textId="77777777" w:rsidR="00091287" w:rsidRPr="00091287" w:rsidRDefault="00091287" w:rsidP="0009128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91287">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04E8963D" w14:textId="77777777" w:rsidR="00091287" w:rsidRPr="00091287" w:rsidRDefault="00091287" w:rsidP="0009128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91287">
        <w:rPr>
          <w:rFonts w:ascii="Museo 300" w:eastAsia="Times New Roman" w:hAnsi="Museo 300" w:cs="Segoe UI"/>
          <w:sz w:val="16"/>
          <w:szCs w:val="16"/>
          <w:lang w:val="es-ES" w:eastAsia="es-SV"/>
        </w:rPr>
        <w:t>Tomando como base los históricos de consumo mostrados en la gráfica n.°1, se destaca que Los consumos registrados en el periodo posterior a la normalización del suministro debido a la eliminación de la condición irregular, no son representativos de las cargas detalladas en el censo de carga estimado por el CAU. El comportamiento de consumo antes descrito, a experiencia del CAU, suele ser común en estos casos, y en la mayoría de las ocasiones se debe a un cambio en el patrón de consumo de energía eléctrica implementado por el usuario cuando en el suministro se comienza a medir la totalidad de la energía demandada por las cargas utilizadas en el inmueble, y así justificar la no existencia de una condición irregular en su suministro.</w:t>
      </w:r>
    </w:p>
    <w:p w14:paraId="69D84C91" w14:textId="77777777" w:rsidR="00091287" w:rsidRPr="00091287" w:rsidRDefault="00091287" w:rsidP="00091287">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91287">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1C3E1416" w14:textId="77777777" w:rsidR="00091287" w:rsidRPr="00091287" w:rsidRDefault="00091287" w:rsidP="00091287">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91287">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 del artículo 5.2 del Procedimiento contenido en el acuerdo N.° 283-E-2011.</w:t>
      </w:r>
    </w:p>
    <w:p w14:paraId="40410220" w14:textId="77777777" w:rsidR="00091287" w:rsidRPr="00091287" w:rsidRDefault="00091287" w:rsidP="00091287">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91287">
        <w:rPr>
          <w:rFonts w:ascii="Museo 300" w:eastAsia="Times New Roman" w:hAnsi="Museo 300" w:cs="Segoe UI"/>
          <w:sz w:val="16"/>
          <w:szCs w:val="16"/>
          <w:lang w:val="es-ES" w:eastAsia="es-SV"/>
        </w:rPr>
        <w:t xml:space="preserve">De tal manera que se utilizará como base para el promedio mensual, el valor del censo de carga determinado por el CAU que fue de 1,067 kWh, mostrado en la tabla </w:t>
      </w:r>
      <w:proofErr w:type="spellStart"/>
      <w:r w:rsidRPr="00091287">
        <w:rPr>
          <w:rFonts w:ascii="Museo 300" w:eastAsia="Times New Roman" w:hAnsi="Museo 300" w:cs="Segoe UI"/>
          <w:sz w:val="16"/>
          <w:szCs w:val="16"/>
          <w:lang w:val="es-ES" w:eastAsia="es-SV"/>
        </w:rPr>
        <w:t>n.°</w:t>
      </w:r>
      <w:proofErr w:type="spellEnd"/>
      <w:r w:rsidRPr="00091287">
        <w:rPr>
          <w:rFonts w:ascii="Museo 300" w:eastAsia="Times New Roman" w:hAnsi="Museo 300" w:cs="Segoe UI"/>
          <w:sz w:val="16"/>
          <w:szCs w:val="16"/>
          <w:lang w:val="es-ES" w:eastAsia="es-SV"/>
        </w:rPr>
        <w:t xml:space="preserve"> 1 del presente informe. </w:t>
      </w:r>
    </w:p>
    <w:p w14:paraId="7C680279" w14:textId="77777777" w:rsidR="00091287" w:rsidRPr="00091287" w:rsidRDefault="00091287" w:rsidP="00091287">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091287">
        <w:rPr>
          <w:rFonts w:ascii="Museo 300" w:eastAsia="Times New Roman" w:hAnsi="Museo 300" w:cs="Segoe UI"/>
          <w:sz w:val="16"/>
          <w:szCs w:val="16"/>
          <w:lang w:val="es-ES" w:eastAsia="es-SV"/>
        </w:rPr>
        <w:t>El período retroactivo de recuperación corresponde a 180 días comprendidos entre el 18 de marzo hasta el 24 de septiembre de 2021, fecha en que se normalizó el suministro.</w:t>
      </w:r>
    </w:p>
    <w:p w14:paraId="4EE83EE4" w14:textId="27394CF1" w:rsidR="00613FD5" w:rsidRPr="00486347" w:rsidRDefault="00091287" w:rsidP="00091287">
      <w:pPr>
        <w:suppressAutoHyphens w:val="0"/>
        <w:autoSpaceDN/>
        <w:spacing w:after="200" w:line="240" w:lineRule="auto"/>
        <w:ind w:left="708" w:right="708" w:firstLine="1"/>
        <w:jc w:val="both"/>
        <w:textAlignment w:val="auto"/>
        <w:rPr>
          <w:rFonts w:ascii="Museo 300" w:eastAsia="Times New Roman" w:hAnsi="Museo 300" w:cs="Segoe UI"/>
          <w:color w:val="000000"/>
          <w:sz w:val="16"/>
          <w:szCs w:val="16"/>
          <w:lang w:eastAsia="es-SV"/>
        </w:rPr>
      </w:pPr>
      <w:r w:rsidRPr="00091287">
        <w:rPr>
          <w:rFonts w:ascii="Museo 300" w:eastAsia="Times New Roman" w:hAnsi="Museo 300" w:cs="Segoe UI"/>
          <w:sz w:val="16"/>
          <w:szCs w:val="16"/>
          <w:lang w:val="es-ES" w:eastAsia="es-SV"/>
        </w:rPr>
        <w:t>Con el valor de energía estimada que es consumida mensualmente y períodos arriba señalados, el CAU ha establecido que el monto de la ENR máximo al que tiene derecho la sociedad EEO a recuperar corresponde a 5,652 kWh, equivalente a la cantidad de mil cuatrocientos dos 86/100 dólares de los Estados Unidos de América (USD 1,402.86)</w:t>
      </w:r>
      <w:r w:rsidRPr="00091287">
        <w:rPr>
          <w:rFonts w:ascii="Museo 300" w:eastAsia="Times New Roman" w:hAnsi="Museo 300" w:cs="Segoe UI"/>
          <w:b/>
          <w:bCs/>
          <w:sz w:val="16"/>
          <w:szCs w:val="16"/>
          <w:lang w:val="es-ES" w:eastAsia="es-SV"/>
        </w:rPr>
        <w:t xml:space="preserve"> </w:t>
      </w:r>
      <w:r w:rsidRPr="00091287">
        <w:rPr>
          <w:rFonts w:ascii="Museo 300" w:eastAsia="Times New Roman" w:hAnsi="Museo 300" w:cs="Segoe UI"/>
          <w:sz w:val="16"/>
          <w:szCs w:val="16"/>
          <w:lang w:val="es-ES" w:eastAsia="es-SV"/>
        </w:rPr>
        <w:t>IVA incluido</w:t>
      </w:r>
      <w:r w:rsidRPr="00091287">
        <w:rPr>
          <w:rFonts w:ascii="Museo 300" w:eastAsia="Times New Roman" w:hAnsi="Museo 300" w:cs="Segoe UI"/>
          <w:sz w:val="16"/>
          <w:szCs w:val="16"/>
          <w:lang w:eastAsia="es-SV"/>
        </w:rPr>
        <w:t xml:space="preserve"> </w:t>
      </w:r>
      <w:r w:rsidR="00613FD5">
        <w:rPr>
          <w:rFonts w:ascii="Museo 300" w:hAnsi="Museo 300"/>
          <w:color w:val="000000" w:themeColor="text1"/>
          <w:sz w:val="16"/>
          <w:szCs w:val="16"/>
        </w:rPr>
        <w:t>(…)</w:t>
      </w:r>
    </w:p>
    <w:p w14:paraId="48720AB6" w14:textId="5F90540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7019A10F" w14:textId="692A7D00" w:rsidR="00091287" w:rsidRPr="00091287" w:rsidRDefault="00091287" w:rsidP="00091287">
      <w:pPr>
        <w:pStyle w:val="Prrafodelista"/>
        <w:numPr>
          <w:ilvl w:val="0"/>
          <w:numId w:val="33"/>
        </w:numPr>
        <w:spacing w:after="200"/>
        <w:ind w:left="1276" w:right="708" w:hanging="349"/>
        <w:jc w:val="both"/>
        <w:textAlignment w:val="auto"/>
        <w:rPr>
          <w:rFonts w:ascii="Museo 300" w:hAnsi="Museo 300" w:cs="Segoe UI"/>
          <w:color w:val="000000"/>
          <w:sz w:val="16"/>
          <w:szCs w:val="16"/>
          <w:shd w:val="clear" w:color="auto" w:fill="FFFFFF"/>
        </w:rPr>
      </w:pPr>
      <w:r w:rsidRPr="00091287">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F27F18">
        <w:rPr>
          <w:rFonts w:ascii="Museo 300" w:hAnsi="Museo 300" w:cs="Segoe UI"/>
          <w:color w:val="000000"/>
          <w:sz w:val="16"/>
          <w:szCs w:val="16"/>
          <w:shd w:val="clear" w:color="auto" w:fill="FFFFFF"/>
        </w:rPr>
        <w:t>+++</w:t>
      </w:r>
      <w:r w:rsidRPr="00091287">
        <w:rPr>
          <w:rFonts w:ascii="Museo 300" w:hAnsi="Museo 300" w:cs="Segoe UI"/>
          <w:color w:val="000000"/>
          <w:sz w:val="16"/>
          <w:szCs w:val="16"/>
          <w:shd w:val="clear" w:color="auto" w:fill="FFFFFF"/>
        </w:rPr>
        <w:t xml:space="preserve">  consistente en una línea directa a 240 voltios conectada en la acometida del servicio eléctrico y antes del equipo de medición,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727540C2" w14:textId="4DCBBCBD" w:rsidR="00091287" w:rsidRPr="00091287" w:rsidRDefault="00091287" w:rsidP="00091287">
      <w:pPr>
        <w:pStyle w:val="Prrafodelista"/>
        <w:numPr>
          <w:ilvl w:val="0"/>
          <w:numId w:val="33"/>
        </w:numPr>
        <w:spacing w:after="200"/>
        <w:ind w:left="1276" w:right="708" w:hanging="349"/>
        <w:jc w:val="both"/>
        <w:textAlignment w:val="auto"/>
        <w:rPr>
          <w:rFonts w:ascii="Museo 300" w:hAnsi="Museo 300" w:cs="Segoe UI"/>
          <w:color w:val="000000"/>
          <w:sz w:val="16"/>
          <w:szCs w:val="16"/>
          <w:shd w:val="clear" w:color="auto" w:fill="FFFFFF"/>
        </w:rPr>
      </w:pPr>
      <w:r w:rsidRPr="00091287">
        <w:rPr>
          <w:rFonts w:ascii="Museo 300" w:hAnsi="Museo 300" w:cs="Segoe UI"/>
          <w:color w:val="000000"/>
          <w:sz w:val="16"/>
          <w:szCs w:val="16"/>
          <w:shd w:val="clear" w:color="auto" w:fill="FFFFFF"/>
        </w:rPr>
        <w:t xml:space="preserve">Conforme con el análisis efectuado en el presente informe, se establece que la cantidad de mil ochocientos sesenta y ocho 92/100 dólares de los Estados Unidos de América (USD 1,868.92) IVA incluido, cobrados por la sociedad EEO en concepto de ENR en el suministro de la señora </w:t>
      </w:r>
      <w:r w:rsidR="00F27F18">
        <w:rPr>
          <w:rFonts w:ascii="Museo 300" w:hAnsi="Museo 300" w:cs="Segoe UI"/>
          <w:color w:val="000000"/>
          <w:sz w:val="16"/>
          <w:szCs w:val="16"/>
          <w:shd w:val="clear" w:color="auto" w:fill="FFFFFF"/>
        </w:rPr>
        <w:t>+++</w:t>
      </w:r>
      <w:r w:rsidRPr="00091287">
        <w:rPr>
          <w:rFonts w:ascii="Museo 300" w:hAnsi="Museo 300" w:cs="Segoe UI"/>
          <w:color w:val="000000"/>
          <w:sz w:val="16"/>
          <w:szCs w:val="16"/>
          <w:shd w:val="clear" w:color="auto" w:fill="FFFFFF"/>
        </w:rPr>
        <w:t xml:space="preserve"> debe de rectificarse.</w:t>
      </w:r>
    </w:p>
    <w:p w14:paraId="4BAB16C4" w14:textId="34EAA7CF" w:rsidR="00562498" w:rsidRPr="00091287" w:rsidRDefault="00091287" w:rsidP="00091287">
      <w:pPr>
        <w:pStyle w:val="Prrafodelista"/>
        <w:numPr>
          <w:ilvl w:val="0"/>
          <w:numId w:val="33"/>
        </w:numPr>
        <w:spacing w:after="200"/>
        <w:ind w:left="1276" w:right="708" w:hanging="349"/>
        <w:jc w:val="both"/>
        <w:textAlignment w:val="auto"/>
        <w:rPr>
          <w:rFonts w:ascii="Museo 300" w:hAnsi="Museo 300" w:cs="Segoe UI"/>
          <w:color w:val="000000"/>
          <w:sz w:val="16"/>
          <w:szCs w:val="16"/>
          <w:shd w:val="clear" w:color="auto" w:fill="FFFFFF"/>
        </w:rPr>
      </w:pPr>
      <w:r w:rsidRPr="00091287">
        <w:rPr>
          <w:rFonts w:ascii="Museo 300" w:hAnsi="Museo 300" w:cs="Segoe UI"/>
          <w:color w:val="000000"/>
          <w:sz w:val="16"/>
          <w:szCs w:val="16"/>
          <w:shd w:val="clear" w:color="auto" w:fill="FFFFFF"/>
        </w:rPr>
        <w:t xml:space="preserve">Se establece que el monto a recuperar por parte de la sociedad EEO en concepto de energía no registrada, asciende a la cantidad de mil cuatrocientos dos 86/100 dólares de los Estados Unidos de América (USD 1,402.86) </w:t>
      </w:r>
      <w:r w:rsidRPr="00091287">
        <w:rPr>
          <w:rFonts w:ascii="Museo 300" w:hAnsi="Museo 300" w:cs="Segoe UI"/>
          <w:color w:val="000000"/>
          <w:sz w:val="16"/>
          <w:szCs w:val="16"/>
          <w:shd w:val="clear" w:color="auto" w:fill="FFFFFF"/>
        </w:rPr>
        <w:lastRenderedPageBreak/>
        <w:t xml:space="preserve">IVA incluido; además, la distribuidora podrá efectuar el cobro de los intereses generados tal y como se indica en el artículo 36 de los Términos y Condiciones Generales al Consumidor Final del Pliego Tarifario del año </w:t>
      </w:r>
      <w:proofErr w:type="gramStart"/>
      <w:r w:rsidRPr="00091287">
        <w:rPr>
          <w:rFonts w:ascii="Museo 300" w:hAnsi="Museo 300" w:cs="Segoe UI"/>
          <w:color w:val="000000"/>
          <w:sz w:val="16"/>
          <w:szCs w:val="16"/>
          <w:shd w:val="clear" w:color="auto" w:fill="FFFFFF"/>
        </w:rPr>
        <w:t>2021.</w:t>
      </w:r>
      <w:r w:rsidR="00562498" w:rsidRPr="00091287">
        <w:rPr>
          <w:rFonts w:ascii="Museo 300" w:eastAsia="Arial" w:hAnsi="Museo 300"/>
          <w:color w:val="000000" w:themeColor="text1"/>
          <w:sz w:val="16"/>
          <w:szCs w:val="16"/>
        </w:rPr>
        <w:t>[</w:t>
      </w:r>
      <w:proofErr w:type="gramEnd"/>
      <w:r w:rsidR="00562498" w:rsidRPr="00091287">
        <w:rPr>
          <w:rFonts w:ascii="Museo 300" w:eastAsia="Arial" w:hAnsi="Museo 300"/>
          <w:color w:val="000000" w:themeColor="text1"/>
          <w:sz w:val="16"/>
          <w:szCs w:val="16"/>
        </w:rPr>
        <w:t>…]</w:t>
      </w:r>
      <w:r w:rsidR="007B6E8E" w:rsidRPr="0009128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0643D4F"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52260">
        <w:rPr>
          <w:rFonts w:ascii="Museo Sans 300" w:hAnsi="Museo Sans 300"/>
          <w:sz w:val="20"/>
          <w:szCs w:val="20"/>
          <w:lang w:val="es-SV"/>
        </w:rPr>
        <w:t>0</w:t>
      </w:r>
      <w:r w:rsidR="001410CD">
        <w:rPr>
          <w:rFonts w:ascii="Museo Sans 300" w:hAnsi="Museo Sans 300"/>
          <w:sz w:val="20"/>
          <w:szCs w:val="20"/>
          <w:lang w:val="es-SV"/>
        </w:rPr>
        <w:t>626</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1410CD">
        <w:rPr>
          <w:rFonts w:ascii="Museo Sans 300" w:hAnsi="Museo Sans 300"/>
          <w:sz w:val="20"/>
          <w:szCs w:val="20"/>
          <w:lang w:val="es-SV"/>
        </w:rPr>
        <w:t>veintinueve</w:t>
      </w:r>
      <w:r w:rsidR="002D7445">
        <w:rPr>
          <w:rFonts w:ascii="Museo Sans 300" w:hAnsi="Museo Sans 300"/>
          <w:sz w:val="20"/>
          <w:szCs w:val="20"/>
          <w:lang w:val="es-SV"/>
        </w:rPr>
        <w:t xml:space="preserve"> </w:t>
      </w:r>
      <w:r w:rsidR="00B52260">
        <w:rPr>
          <w:rFonts w:ascii="Museo Sans 300" w:hAnsi="Museo Sans 300"/>
          <w:sz w:val="20"/>
          <w:szCs w:val="20"/>
          <w:lang w:val="es-SV"/>
        </w:rPr>
        <w:t>de marzo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F27F18">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D846C4">
        <w:rPr>
          <w:rFonts w:ascii="Museo Sans 300" w:hAnsi="Museo Sans 300"/>
          <w:sz w:val="20"/>
          <w:szCs w:val="20"/>
          <w:lang w:val="es-SV"/>
        </w:rPr>
        <w:t>IT-0067</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38611D6" w14:textId="588BC472" w:rsidR="000353A1" w:rsidRPr="00501E62" w:rsidRDefault="00765EB6" w:rsidP="000353A1">
      <w:pPr>
        <w:tabs>
          <w:tab w:val="num" w:pos="567"/>
        </w:tabs>
        <w:spacing w:after="0" w:line="240" w:lineRule="auto"/>
        <w:ind w:left="426"/>
        <w:jc w:val="both"/>
        <w:rPr>
          <w:rFonts w:ascii="Museo Sans 300" w:hAnsi="Museo Sans 300"/>
          <w:sz w:val="20"/>
          <w:szCs w:val="20"/>
          <w:lang w:val="es-ES"/>
        </w:rPr>
      </w:pPr>
      <w:r w:rsidRPr="70478C62">
        <w:rPr>
          <w:rFonts w:ascii="Museo Sans 300" w:eastAsia="Times New Roman" w:hAnsi="Museo Sans 300" w:cs="Segoe UI"/>
          <w:sz w:val="20"/>
          <w:szCs w:val="20"/>
          <w:lang w:val="es-ES" w:eastAsia="es-ES"/>
        </w:rPr>
        <w:t xml:space="preserve">El citado acuerdo fue notificado </w:t>
      </w:r>
      <w:r w:rsidR="000353A1">
        <w:rPr>
          <w:rFonts w:ascii="Museo Sans 300" w:eastAsia="Times New Roman" w:hAnsi="Museo Sans 300" w:cs="Segoe UI"/>
          <w:sz w:val="20"/>
          <w:szCs w:val="20"/>
          <w:lang w:val="es-ES" w:eastAsia="es-ES"/>
        </w:rPr>
        <w:t xml:space="preserve">a la usuaria </w:t>
      </w:r>
      <w:r w:rsidR="001410CD">
        <w:rPr>
          <w:rFonts w:ascii="Museo Sans 300" w:eastAsia="Times New Roman" w:hAnsi="Museo Sans 300" w:cs="Segoe UI"/>
          <w:sz w:val="20"/>
          <w:szCs w:val="20"/>
          <w:lang w:val="es-ES" w:eastAsia="es-ES"/>
        </w:rPr>
        <w:t xml:space="preserve">y </w:t>
      </w:r>
      <w:r w:rsidR="001410CD" w:rsidRPr="70478C62">
        <w:rPr>
          <w:rFonts w:ascii="Museo Sans 300" w:eastAsia="Times New Roman" w:hAnsi="Museo Sans 300" w:cs="Segoe UI"/>
          <w:sz w:val="20"/>
          <w:szCs w:val="20"/>
          <w:lang w:val="es-ES" w:eastAsia="es-ES"/>
        </w:rPr>
        <w:t>a la</w:t>
      </w:r>
      <w:r w:rsidR="001410CD">
        <w:rPr>
          <w:rFonts w:ascii="Museo Sans 300" w:eastAsia="Times New Roman" w:hAnsi="Museo Sans 300" w:cs="Segoe UI"/>
          <w:sz w:val="20"/>
          <w:szCs w:val="20"/>
          <w:lang w:val="es-ES" w:eastAsia="es-ES"/>
        </w:rPr>
        <w:t xml:space="preserve"> distribuidora </w:t>
      </w:r>
      <w:r w:rsidR="000353A1" w:rsidRPr="00501E62">
        <w:rPr>
          <w:rFonts w:ascii="Museo Sans 300" w:hAnsi="Museo Sans 300"/>
          <w:sz w:val="20"/>
          <w:szCs w:val="20"/>
        </w:rPr>
        <w:t xml:space="preserve">los días </w:t>
      </w:r>
      <w:r w:rsidR="001410CD">
        <w:rPr>
          <w:rFonts w:ascii="Museo Sans 300" w:hAnsi="Museo Sans 300"/>
          <w:sz w:val="20"/>
          <w:szCs w:val="20"/>
        </w:rPr>
        <w:t>uno y cuatro de abril</w:t>
      </w:r>
      <w:r w:rsidR="002D7445">
        <w:rPr>
          <w:rFonts w:ascii="Museo Sans 300" w:hAnsi="Museo Sans 300"/>
          <w:sz w:val="20"/>
          <w:szCs w:val="20"/>
        </w:rPr>
        <w:t xml:space="preserve"> </w:t>
      </w:r>
      <w:r w:rsidR="000353A1" w:rsidRPr="00501E62">
        <w:rPr>
          <w:rFonts w:ascii="Museo Sans 300" w:hAnsi="Museo Sans 300"/>
          <w:sz w:val="20"/>
          <w:szCs w:val="20"/>
          <w:lang w:val="es-ES_tradnl"/>
        </w:rPr>
        <w:t xml:space="preserve">del </w:t>
      </w:r>
      <w:r w:rsidR="0023382B" w:rsidRPr="00501E62">
        <w:rPr>
          <w:rFonts w:ascii="Museo Sans 300" w:hAnsi="Museo Sans 300"/>
          <w:sz w:val="20"/>
          <w:szCs w:val="20"/>
          <w:lang w:val="es-ES_tradnl"/>
        </w:rPr>
        <w:t xml:space="preserve">mismo </w:t>
      </w:r>
      <w:r w:rsidR="0023382B">
        <w:rPr>
          <w:rFonts w:ascii="Museo Sans 300" w:hAnsi="Museo Sans 300"/>
          <w:sz w:val="20"/>
          <w:szCs w:val="20"/>
          <w:lang w:val="es-ES_tradnl"/>
        </w:rPr>
        <w:t>año</w:t>
      </w:r>
      <w:r w:rsidR="000353A1" w:rsidRPr="00501E62">
        <w:rPr>
          <w:rFonts w:ascii="Museo Sans 300" w:hAnsi="Museo Sans 300"/>
          <w:sz w:val="20"/>
          <w:szCs w:val="20"/>
          <w:lang w:val="es-ES_tradnl"/>
        </w:rPr>
        <w:t>, respectivamente,</w:t>
      </w:r>
      <w:r w:rsidR="000353A1" w:rsidRPr="00501E62">
        <w:rPr>
          <w:rFonts w:ascii="Museo Sans 300" w:hAnsi="Museo Sans 300"/>
          <w:sz w:val="20"/>
          <w:szCs w:val="20"/>
          <w:lang w:val="es-ES"/>
        </w:rPr>
        <w:t xml:space="preserve"> por lo que el plazo finalizó, en el mismo orden, los días </w:t>
      </w:r>
      <w:r w:rsidR="00717EAB">
        <w:rPr>
          <w:rFonts w:ascii="Museo Sans 300" w:hAnsi="Museo Sans 300"/>
          <w:sz w:val="20"/>
          <w:szCs w:val="20"/>
        </w:rPr>
        <w:t>veintidós y veinticinco</w:t>
      </w:r>
      <w:r w:rsidR="00E4437E">
        <w:rPr>
          <w:rFonts w:ascii="Museo Sans 300" w:hAnsi="Museo Sans 300"/>
          <w:sz w:val="20"/>
          <w:szCs w:val="20"/>
        </w:rPr>
        <w:t xml:space="preserve"> de abril</w:t>
      </w:r>
      <w:r w:rsidR="000353A1" w:rsidRPr="00501E62">
        <w:rPr>
          <w:rFonts w:ascii="Museo Sans 300" w:hAnsi="Museo Sans 300"/>
          <w:sz w:val="20"/>
          <w:szCs w:val="20"/>
          <w:lang w:val="es-ES"/>
        </w:rPr>
        <w:t xml:space="preserve"> de este año.</w:t>
      </w:r>
      <w:r w:rsidR="000353A1" w:rsidRPr="00501E62">
        <w:rPr>
          <w:rFonts w:ascii="Museo Sans 300" w:hAnsi="Museo Sans 300"/>
          <w:sz w:val="20"/>
          <w:szCs w:val="20"/>
        </w:rPr>
        <w:t xml:space="preserve"> </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3804802A" w14:textId="0A78B40C" w:rsidR="0031298A"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24125B">
        <w:rPr>
          <w:rFonts w:ascii="Museo Sans 300" w:eastAsia="Times New Roman" w:hAnsi="Museo Sans 300" w:cs="Times New Roman"/>
          <w:sz w:val="20"/>
          <w:szCs w:val="20"/>
          <w:lang w:eastAsia="es-ES"/>
        </w:rPr>
        <w:t>ocho de abril</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F27F18">
        <w:rPr>
          <w:rFonts w:ascii="Museo Sans 300" w:eastAsia="Times New Roman" w:hAnsi="Museo Sans 300" w:cs="Times New Roman"/>
          <w:sz w:val="20"/>
          <w:szCs w:val="20"/>
          <w:lang w:val="es-ES" w:eastAsia="es-ES"/>
        </w:rPr>
        <w:t>+++</w:t>
      </w:r>
      <w:r w:rsidRPr="70478C62">
        <w:rPr>
          <w:rFonts w:ascii="Museo Sans 300" w:eastAsia="Times New Roman" w:hAnsi="Museo Sans 300" w:cs="Times New Roman"/>
          <w:sz w:val="20"/>
          <w:szCs w:val="20"/>
          <w:lang w:val="es-ES" w:eastAsia="es-ES"/>
        </w:rPr>
        <w:t xml:space="preserve"> no presentó documentación para ser analizada.</w:t>
      </w:r>
    </w:p>
    <w:p w14:paraId="6A0B8000" w14:textId="4E3ECACA" w:rsidR="0031298A" w:rsidRDefault="0031298A"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3D2FBF37" w14:textId="563A5EC9" w:rsidR="004E2D3D" w:rsidRDefault="004E2D3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637CFA36"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C97C747" w14:textId="75C4CA94" w:rsidR="000D3DB7" w:rsidRDefault="000D3DB7"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99C7D2A" w14:textId="77777777" w:rsidR="000D3DB7" w:rsidRDefault="000D3DB7"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A0F8798" w14:textId="07A345D4" w:rsidR="00947868" w:rsidRDefault="00947868" w:rsidP="00C43C9E">
      <w:pPr>
        <w:spacing w:after="0" w:line="240" w:lineRule="auto"/>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CEC2A2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27F18">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07BF343" w:rsidR="00551F4C" w:rsidRPr="00551F4C" w:rsidRDefault="00F2714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D846C4">
        <w:rPr>
          <w:rFonts w:ascii="Museo Sans 300" w:hAnsi="Museo Sans 300" w:cs="Times New Roman"/>
          <w:sz w:val="20"/>
          <w:szCs w:val="20"/>
        </w:rPr>
        <w:t>IT-0067</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9B13D78" w14:textId="73600E24" w:rsidR="004E2D3D" w:rsidRDefault="00C34300" w:rsidP="00C148E3">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9A2D09" w:rsidRPr="009A2D09">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w:t>
      </w:r>
      <w:r w:rsidR="009A2D09" w:rsidRPr="009A2D09" w:rsidDel="00CB3C5C">
        <w:rPr>
          <w:rFonts w:ascii="Museo 300" w:eastAsia="Times New Roman" w:hAnsi="Museo 300" w:cs="Segoe UI"/>
          <w:sz w:val="16"/>
          <w:szCs w:val="16"/>
          <w:lang w:val="es-ES" w:eastAsia="es-SV"/>
        </w:rPr>
        <w:t xml:space="preserve">en </w:t>
      </w:r>
      <w:r w:rsidR="009A2D09" w:rsidRPr="009A2D09">
        <w:rPr>
          <w:rFonts w:ascii="Museo 300" w:eastAsia="Times New Roman" w:hAnsi="Museo 300" w:cs="Segoe UI"/>
          <w:sz w:val="16"/>
          <w:szCs w:val="16"/>
          <w:lang w:val="es-ES" w:eastAsia="es-SV"/>
        </w:rPr>
        <w:t xml:space="preserve">fecha 24 de septiembre de 2021, detallando una supuesta condición irregular, consistente en una línea directa a 240 voltios, conectada desde la acometida del suministro, con la finalidad de impedir el correcto registro de la energía consumida en el suministro. </w:t>
      </w:r>
      <w:r w:rsidR="00D70E74">
        <w:rPr>
          <w:rFonts w:ascii="Museo 300" w:hAnsi="Museo 300"/>
          <w:spacing w:val="-8"/>
          <w:sz w:val="16"/>
          <w:szCs w:val="16"/>
        </w:rPr>
        <w:t>(…)</w:t>
      </w:r>
    </w:p>
    <w:p w14:paraId="4DC82805" w14:textId="0CCB073A" w:rsidR="00C34300" w:rsidRPr="00DA1DDB" w:rsidRDefault="009A2D09" w:rsidP="00D70E74">
      <w:pPr>
        <w:tabs>
          <w:tab w:val="left" w:pos="993"/>
          <w:tab w:val="left" w:pos="9072"/>
        </w:tabs>
        <w:spacing w:line="240" w:lineRule="auto"/>
        <w:ind w:left="993" w:right="709"/>
        <w:jc w:val="both"/>
        <w:rPr>
          <w:rFonts w:ascii="Museo 300" w:hAnsi="Museo 300"/>
          <w:color w:val="000000" w:themeColor="text1"/>
          <w:sz w:val="16"/>
          <w:szCs w:val="16"/>
        </w:rPr>
      </w:pPr>
      <w:r w:rsidRPr="00136E7B">
        <w:rPr>
          <w:rFonts w:ascii="Museo 300" w:eastAsia="SimSun" w:hAnsi="Museo 300"/>
          <w:color w:val="000000" w:themeColor="text1"/>
          <w:spacing w:val="-5"/>
          <w:sz w:val="16"/>
          <w:szCs w:val="16"/>
          <w:lang w:val="es-ES"/>
        </w:rPr>
        <w:t>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 </w:t>
      </w:r>
      <w:r w:rsidRPr="009A2D09">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585138D1"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DA1DDB">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914F64">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00F27F18">
        <w:rPr>
          <w:rFonts w:ascii="Museo Sans 300" w:hAnsi="Museo Sans 300" w:cs="Segoe UI"/>
          <w:sz w:val="20"/>
          <w:szCs w:val="20"/>
          <w:lang w:eastAsia="es-MX"/>
        </w:rPr>
        <w:t>+++</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30CEFDDB" w14:textId="5894D264" w:rsidR="0012051E" w:rsidRDefault="002E300A" w:rsidP="0012051E">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D846C4">
        <w:rPr>
          <w:rFonts w:ascii="Museo Sans 300" w:hAnsi="Museo Sans 300"/>
          <w:sz w:val="20"/>
          <w:szCs w:val="20"/>
        </w:rPr>
        <w:t>IT-0067</w:t>
      </w:r>
      <w:r w:rsidR="00B26793">
        <w:rPr>
          <w:rFonts w:ascii="Museo Sans 300" w:hAnsi="Museo Sans 300"/>
          <w:sz w:val="20"/>
          <w:szCs w:val="20"/>
        </w:rPr>
        <w:t>-CAU-22</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12051E" w:rsidRPr="00C2353E">
        <w:rPr>
          <w:rFonts w:ascii="Museo Sans 300" w:hAnsi="Museo Sans 300" w:cs="Segoe UI"/>
          <w:sz w:val="20"/>
          <w:szCs w:val="20"/>
          <w:lang w:eastAsia="es-MX"/>
        </w:rPr>
        <w:t xml:space="preserve">consistente en la conexión de </w:t>
      </w:r>
      <w:r w:rsidR="0012051E">
        <w:rPr>
          <w:rFonts w:ascii="Museo Sans 300" w:hAnsi="Museo Sans 300" w:cs="Segoe UI"/>
          <w:sz w:val="20"/>
          <w:szCs w:val="20"/>
          <w:lang w:eastAsia="es-MX"/>
        </w:rPr>
        <w:t xml:space="preserve">una </w:t>
      </w:r>
      <w:r w:rsidR="0012051E" w:rsidRPr="00C2353E">
        <w:rPr>
          <w:rFonts w:ascii="Museo Sans 300" w:hAnsi="Museo Sans 300" w:cs="Segoe UI"/>
          <w:sz w:val="20"/>
          <w:szCs w:val="20"/>
          <w:lang w:eastAsia="es-MX"/>
        </w:rPr>
        <w:t>línea directa antes del equipo de medición, con el fin de consumir energía que no fuera registrada por el medidor.</w:t>
      </w:r>
    </w:p>
    <w:p w14:paraId="5B04F629" w14:textId="0FED92E7"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8A5922E" w14:textId="77777777" w:rsidR="00F27147" w:rsidRDefault="00F27147"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B14DD8" w14:textId="7E30100D" w:rsid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De acuerdo con lo establecido en el informe técnico, el CAU no validó el cálculo de ENR realizado por la distribuidora basado en la corriente medida en la línea directa</w:t>
      </w:r>
      <w:r w:rsidR="00A05760">
        <w:rPr>
          <w:rFonts w:ascii="Museo Sans 300" w:hAnsi="Museo Sans 300"/>
          <w:sz w:val="20"/>
          <w:szCs w:val="20"/>
        </w:rPr>
        <w:t>,</w:t>
      </w:r>
      <w:r w:rsidRPr="00C9434D">
        <w:rPr>
          <w:rFonts w:ascii="Museo Sans 300" w:hAnsi="Museo Sans 300"/>
          <w:sz w:val="20"/>
          <w:szCs w:val="20"/>
        </w:rPr>
        <w:t xml:space="preserve"> debido </w:t>
      </w:r>
      <w:r w:rsidR="00714000" w:rsidRPr="00C9434D">
        <w:rPr>
          <w:rFonts w:ascii="Museo Sans 300" w:hAnsi="Museo Sans 300"/>
          <w:sz w:val="20"/>
          <w:szCs w:val="20"/>
        </w:rPr>
        <w:t>a que</w:t>
      </w:r>
      <w:r w:rsidR="0048008E">
        <w:rPr>
          <w:rFonts w:ascii="Museo Sans 300" w:hAnsi="Museo Sans 300"/>
          <w:sz w:val="20"/>
          <w:szCs w:val="20"/>
        </w:rPr>
        <w:t xml:space="preserve"> </w:t>
      </w:r>
      <w:r w:rsidR="00630652">
        <w:rPr>
          <w:rFonts w:ascii="Museo Sans 300" w:hAnsi="Museo Sans 300"/>
          <w:sz w:val="20"/>
          <w:szCs w:val="20"/>
          <w:lang w:val="es-ES"/>
        </w:rPr>
        <w:t>n</w:t>
      </w:r>
      <w:r w:rsidR="00630652" w:rsidRPr="004B6742">
        <w:rPr>
          <w:rFonts w:ascii="Museo Sans 300" w:hAnsi="Museo Sans 300"/>
          <w:sz w:val="20"/>
          <w:szCs w:val="20"/>
          <w:lang w:val="es-ES"/>
        </w:rPr>
        <w:t xml:space="preserve">o </w:t>
      </w:r>
      <w:r w:rsidR="00714000" w:rsidRPr="004B6742">
        <w:rPr>
          <w:rFonts w:ascii="Museo Sans 300" w:hAnsi="Museo Sans 300"/>
          <w:sz w:val="20"/>
          <w:szCs w:val="20"/>
          <w:lang w:val="es-ES"/>
        </w:rPr>
        <w:t>se tiene certeza de la carga</w:t>
      </w:r>
      <w:r w:rsidR="00714000">
        <w:rPr>
          <w:rFonts w:ascii="Museo Sans 300" w:hAnsi="Museo Sans 300"/>
          <w:sz w:val="20"/>
          <w:szCs w:val="20"/>
          <w:lang w:val="es-ES"/>
        </w:rPr>
        <w:t xml:space="preserve"> </w:t>
      </w:r>
      <w:r w:rsidR="00714000">
        <w:rPr>
          <w:rFonts w:ascii="Museo Sans 300" w:hAnsi="Museo Sans 300"/>
          <w:sz w:val="20"/>
          <w:szCs w:val="20"/>
          <w:lang w:val="es-ES"/>
        </w:rPr>
        <w:lastRenderedPageBreak/>
        <w:t>que estaba</w:t>
      </w:r>
      <w:r w:rsidR="00714000" w:rsidRPr="004B6742">
        <w:rPr>
          <w:rFonts w:ascii="Museo Sans 300" w:hAnsi="Museo Sans 300"/>
          <w:sz w:val="20"/>
          <w:szCs w:val="20"/>
          <w:lang w:val="es-ES"/>
        </w:rPr>
        <w:t xml:space="preserve"> </w:t>
      </w:r>
      <w:r w:rsidR="00714000">
        <w:rPr>
          <w:rFonts w:ascii="Museo Sans 300" w:hAnsi="Museo Sans 300"/>
          <w:sz w:val="20"/>
          <w:szCs w:val="20"/>
          <w:lang w:val="es-ES"/>
        </w:rPr>
        <w:t>conectada en la línea fuera de medición</w:t>
      </w:r>
      <w:r w:rsidR="00980FA6">
        <w:rPr>
          <w:rFonts w:ascii="Museo Sans 300" w:hAnsi="Museo Sans 300"/>
          <w:sz w:val="20"/>
          <w:szCs w:val="20"/>
          <w:lang w:val="es-ES"/>
        </w:rPr>
        <w:t xml:space="preserve"> y no guarda</w:t>
      </w:r>
      <w:r w:rsidR="0091607B">
        <w:rPr>
          <w:rFonts w:ascii="Museo Sans 300" w:hAnsi="Museo Sans 300"/>
          <w:sz w:val="20"/>
          <w:szCs w:val="20"/>
          <w:lang w:val="es-ES"/>
        </w:rPr>
        <w:t xml:space="preserve"> relación con ningún consumo durante el periodo </w:t>
      </w:r>
      <w:r w:rsidR="00876F32">
        <w:rPr>
          <w:rFonts w:ascii="Museo Sans 300" w:hAnsi="Museo Sans 300"/>
          <w:sz w:val="20"/>
          <w:szCs w:val="20"/>
          <w:lang w:val="es-ES"/>
        </w:rPr>
        <w:t>comprendido entre el mes de septiembre del año dos mil diecinueve hasta el mes de marzo de este año.</w:t>
      </w:r>
    </w:p>
    <w:p w14:paraId="36B2E736" w14:textId="77777777" w:rsidR="00714000" w:rsidRPr="00C9434D" w:rsidRDefault="00714000" w:rsidP="00C9434D">
      <w:pPr>
        <w:autoSpaceDE w:val="0"/>
        <w:spacing w:after="0" w:line="240" w:lineRule="auto"/>
        <w:ind w:left="426"/>
        <w:jc w:val="both"/>
        <w:rPr>
          <w:rFonts w:ascii="Museo Sans 300" w:hAnsi="Museo Sans 300"/>
          <w:sz w:val="20"/>
          <w:szCs w:val="20"/>
        </w:rPr>
      </w:pPr>
    </w:p>
    <w:p w14:paraId="6B042D7C" w14:textId="36905319" w:rsidR="00C9434D" w:rsidRPr="00C9434D"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Por ello, el CAU realizó un nuevo cálculo basado</w:t>
      </w:r>
      <w:r w:rsidR="00CD6E92">
        <w:rPr>
          <w:rFonts w:ascii="Museo Sans 300" w:hAnsi="Museo Sans 300"/>
          <w:sz w:val="20"/>
          <w:szCs w:val="20"/>
        </w:rPr>
        <w:t xml:space="preserve"> en el método de censo de car</w:t>
      </w:r>
      <w:r w:rsidR="00552B77">
        <w:rPr>
          <w:rFonts w:ascii="Museo Sans 300" w:hAnsi="Museo Sans 300"/>
          <w:sz w:val="20"/>
          <w:szCs w:val="20"/>
        </w:rPr>
        <w:t>ga</w:t>
      </w:r>
      <w:r w:rsidR="00CD6E92">
        <w:rPr>
          <w:rFonts w:ascii="Museo Sans 300" w:hAnsi="Museo Sans 300"/>
          <w:sz w:val="20"/>
          <w:szCs w:val="20"/>
        </w:rPr>
        <w:t xml:space="preserve"> utilizando </w:t>
      </w:r>
      <w:r w:rsidRPr="00C9434D">
        <w:rPr>
          <w:rFonts w:ascii="Museo Sans 300" w:hAnsi="Museo Sans 300"/>
          <w:sz w:val="20"/>
          <w:szCs w:val="20"/>
        </w:rPr>
        <w:t xml:space="preserve">los criterios siguientes: </w:t>
      </w:r>
    </w:p>
    <w:p w14:paraId="1A51DBF8" w14:textId="77777777" w:rsidR="00C9434D" w:rsidRPr="00C9434D" w:rsidRDefault="00C9434D" w:rsidP="00C9434D">
      <w:pPr>
        <w:autoSpaceDE w:val="0"/>
        <w:spacing w:after="0" w:line="240" w:lineRule="auto"/>
        <w:ind w:left="426"/>
        <w:jc w:val="both"/>
        <w:rPr>
          <w:rFonts w:ascii="Museo Sans 300" w:hAnsi="Museo Sans 300"/>
          <w:sz w:val="20"/>
          <w:szCs w:val="20"/>
        </w:rPr>
      </w:pPr>
    </w:p>
    <w:p w14:paraId="59E6937B" w14:textId="37EDC13F" w:rsidR="00714000" w:rsidRDefault="00714000" w:rsidP="00714000">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valor de censo de carga que estableció un consumo promedio mensual de </w:t>
      </w:r>
      <w:r w:rsidR="000D2FF4">
        <w:rPr>
          <w:rFonts w:ascii="Museo Sans 300" w:hAnsi="Museo Sans 300"/>
          <w:sz w:val="20"/>
          <w:szCs w:val="20"/>
          <w:lang w:val="es-ES"/>
        </w:rPr>
        <w:t>1,067</w:t>
      </w:r>
      <w:r w:rsidRPr="00C9434D">
        <w:rPr>
          <w:rFonts w:ascii="Museo Sans 300" w:hAnsi="Museo Sans 300"/>
          <w:sz w:val="20"/>
          <w:szCs w:val="20"/>
          <w:lang w:val="es-ES"/>
        </w:rPr>
        <w:t xml:space="preserve"> kWh. </w:t>
      </w:r>
    </w:p>
    <w:p w14:paraId="491B9208" w14:textId="77777777" w:rsidR="0031298A" w:rsidRDefault="0031298A" w:rsidP="0031298A">
      <w:pPr>
        <w:autoSpaceDE w:val="0"/>
        <w:spacing w:after="0" w:line="240" w:lineRule="auto"/>
        <w:ind w:left="720"/>
        <w:jc w:val="both"/>
        <w:rPr>
          <w:rFonts w:ascii="Museo Sans 300" w:hAnsi="Museo Sans 300"/>
          <w:sz w:val="20"/>
          <w:szCs w:val="20"/>
          <w:lang w:val="es-ES"/>
        </w:rPr>
      </w:pPr>
    </w:p>
    <w:p w14:paraId="7DB4B716" w14:textId="36531A76" w:rsidR="00714000" w:rsidRPr="00C9434D" w:rsidRDefault="00714000" w:rsidP="00714000">
      <w:pPr>
        <w:numPr>
          <w:ilvl w:val="0"/>
          <w:numId w:val="35"/>
        </w:numPr>
        <w:autoSpaceDE w:val="0"/>
        <w:spacing w:after="0" w:line="240" w:lineRule="auto"/>
        <w:jc w:val="both"/>
        <w:rPr>
          <w:rFonts w:ascii="Museo Sans 300" w:hAnsi="Museo Sans 300"/>
          <w:sz w:val="20"/>
          <w:szCs w:val="20"/>
          <w:lang w:val="es-ES"/>
        </w:rPr>
      </w:pPr>
      <w:r w:rsidRPr="00C9434D">
        <w:rPr>
          <w:rFonts w:ascii="Museo Sans 300" w:hAnsi="Museo Sans 300"/>
          <w:sz w:val="20"/>
          <w:szCs w:val="20"/>
          <w:lang w:val="es-ES"/>
        </w:rPr>
        <w:t xml:space="preserve">El tiempo de recuperación correspondiente al período del </w:t>
      </w:r>
      <w:r w:rsidR="00B12DC5">
        <w:rPr>
          <w:rFonts w:ascii="Museo Sans 300" w:hAnsi="Museo Sans 300"/>
          <w:sz w:val="20"/>
          <w:szCs w:val="20"/>
          <w:lang w:val="es-ES"/>
        </w:rPr>
        <w:t>veinti</w:t>
      </w:r>
      <w:r w:rsidR="00DD54A5">
        <w:rPr>
          <w:rFonts w:ascii="Museo Sans 300" w:hAnsi="Museo Sans 300"/>
          <w:sz w:val="20"/>
          <w:szCs w:val="20"/>
          <w:lang w:val="es-ES"/>
        </w:rPr>
        <w:t xml:space="preserve">ocho </w:t>
      </w:r>
      <w:r>
        <w:rPr>
          <w:rFonts w:ascii="Museo Sans 300" w:hAnsi="Museo Sans 300"/>
          <w:sz w:val="20"/>
          <w:szCs w:val="20"/>
          <w:lang w:val="es-ES"/>
        </w:rPr>
        <w:t>de marz</w:t>
      </w:r>
      <w:r w:rsidRPr="00C9434D">
        <w:rPr>
          <w:rFonts w:ascii="Museo Sans 300" w:hAnsi="Museo Sans 300"/>
          <w:sz w:val="20"/>
          <w:szCs w:val="20"/>
          <w:lang w:val="es-ES"/>
        </w:rPr>
        <w:t xml:space="preserve">o al </w:t>
      </w:r>
      <w:r w:rsidR="00C03CC2">
        <w:rPr>
          <w:rFonts w:ascii="Museo Sans 300" w:hAnsi="Museo Sans 300"/>
          <w:sz w:val="20"/>
          <w:szCs w:val="20"/>
          <w:lang w:val="es-ES"/>
        </w:rPr>
        <w:t>veinti</w:t>
      </w:r>
      <w:r>
        <w:rPr>
          <w:rFonts w:ascii="Museo Sans 300" w:hAnsi="Museo Sans 300"/>
          <w:sz w:val="20"/>
          <w:szCs w:val="20"/>
          <w:lang w:val="es-ES"/>
        </w:rPr>
        <w:t>cuatro de septiembre</w:t>
      </w:r>
      <w:r w:rsidRPr="00C9434D">
        <w:rPr>
          <w:rFonts w:ascii="Museo Sans 300" w:hAnsi="Museo Sans 300"/>
          <w:sz w:val="20"/>
          <w:szCs w:val="20"/>
          <w:lang w:val="es-ES"/>
        </w:rPr>
        <w:t xml:space="preserve"> del año dos mil veintiuno. </w:t>
      </w:r>
    </w:p>
    <w:p w14:paraId="0432DB45" w14:textId="77777777" w:rsidR="00C9434D" w:rsidRPr="00C9434D" w:rsidRDefault="00C9434D" w:rsidP="00C9434D">
      <w:pPr>
        <w:autoSpaceDE w:val="0"/>
        <w:spacing w:after="0" w:line="240" w:lineRule="auto"/>
        <w:ind w:left="426"/>
        <w:jc w:val="both"/>
        <w:rPr>
          <w:rFonts w:ascii="Museo Sans 300" w:hAnsi="Museo Sans 300"/>
          <w:sz w:val="20"/>
          <w:szCs w:val="20"/>
          <w:lang w:val="es-ES"/>
        </w:rPr>
      </w:pPr>
    </w:p>
    <w:p w14:paraId="3796FE61" w14:textId="27F01A89" w:rsidR="00EA73DE"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Como resultado, el CAU determinó que la distribuidora tiene el derecho a recuperar la cantidad de</w:t>
      </w:r>
      <w:r w:rsidR="00CD4106" w:rsidRPr="00F8781B">
        <w:rPr>
          <w:rFonts w:ascii="Museo Sans 300" w:hAnsi="Museo Sans 300"/>
          <w:sz w:val="20"/>
          <w:szCs w:val="20"/>
        </w:rPr>
        <w:t xml:space="preserve"> </w:t>
      </w:r>
      <w:r w:rsidR="008C479C">
        <w:rPr>
          <w:rFonts w:ascii="Museo Sans 300" w:hAnsi="Museo Sans 300"/>
          <w:sz w:val="20"/>
          <w:szCs w:val="20"/>
        </w:rPr>
        <w:t>MIL CUATROCIENTOS DOS 86/100 DÓLARES DE LOS ESTADOS UNIDOS DE AMÉRICA (USD 1,402.86)</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8D389F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27F18">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676CC45" w14:textId="3A2B7986" w:rsidR="0012051E" w:rsidRPr="008B6E45" w:rsidRDefault="007643C9" w:rsidP="0012051E">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D846C4">
        <w:rPr>
          <w:rFonts w:ascii="Museo Sans 300" w:hAnsi="Museo Sans 300"/>
          <w:color w:val="000000"/>
          <w:sz w:val="20"/>
          <w:szCs w:val="20"/>
          <w:shd w:val="clear" w:color="auto" w:fill="FFFFFF"/>
        </w:rPr>
        <w:t>IT-0067</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F27F18">
        <w:rPr>
          <w:rFonts w:ascii="Museo Sans 300" w:hAnsi="Museo Sans 300"/>
          <w:color w:val="000000"/>
          <w:sz w:val="20"/>
          <w:szCs w:val="20"/>
          <w:shd w:val="clear" w:color="auto" w:fill="FFFFFF"/>
        </w:rPr>
        <w:t>+++</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12051E" w:rsidRPr="008B6E45">
        <w:rPr>
          <w:rFonts w:ascii="Museo Sans 300" w:hAnsi="Museo Sans 300"/>
          <w:color w:val="000000"/>
          <w:sz w:val="20"/>
          <w:szCs w:val="20"/>
          <w:shd w:val="clear" w:color="auto" w:fill="FFFFFF"/>
        </w:rPr>
        <w:t>consistente en una conexión directa en la acometida del suministro hacia el inmueble.</w:t>
      </w:r>
    </w:p>
    <w:p w14:paraId="139AD05F" w14:textId="368736A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6E6F6434"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C479C">
        <w:rPr>
          <w:rFonts w:ascii="Museo Sans 300" w:eastAsia="Times New Roman" w:hAnsi="Museo Sans 300" w:cs="Times New Roman"/>
          <w:sz w:val="20"/>
          <w:szCs w:val="20"/>
          <w:lang w:eastAsia="es-ES"/>
        </w:rPr>
        <w:t>MIL CUATROCIENTOS DOS 86/100 DÓLARES DE LOS ESTADOS UNIDOS DE AMÉRICA (USD 1,402.86)</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F4DD0DD"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846C4">
        <w:rPr>
          <w:rFonts w:ascii="Museo Sans 300" w:eastAsia="Arial" w:hAnsi="Museo Sans 300" w:cs="Times New Roman"/>
          <w:sz w:val="20"/>
          <w:szCs w:val="20"/>
        </w:rPr>
        <w:t>IT-0067</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C7DF8AE" w14:textId="6407C0D1" w:rsidR="00DF110F" w:rsidRPr="00714000" w:rsidRDefault="00BE3772" w:rsidP="001D675C">
      <w:pPr>
        <w:pStyle w:val="Prrafodelista"/>
        <w:numPr>
          <w:ilvl w:val="1"/>
          <w:numId w:val="2"/>
        </w:numPr>
        <w:ind w:left="426"/>
        <w:jc w:val="both"/>
        <w:rPr>
          <w:rFonts w:ascii="Museo Sans 300" w:hAnsi="Museo Sans 300"/>
          <w:color w:val="000000"/>
          <w:sz w:val="20"/>
          <w:szCs w:val="20"/>
          <w:shd w:val="clear" w:color="auto" w:fill="FFFFFF"/>
        </w:rPr>
      </w:pPr>
      <w:r w:rsidRPr="0012051E">
        <w:rPr>
          <w:rFonts w:ascii="Museo Sans 300" w:eastAsia="Calibri" w:hAnsi="Museo Sans 300"/>
          <w:color w:val="000000"/>
          <w:sz w:val="20"/>
          <w:szCs w:val="20"/>
          <w:shd w:val="clear" w:color="auto" w:fill="FFFFFF"/>
        </w:rPr>
        <w:t xml:space="preserve">Establecer que en el suministro identificado con el NIC </w:t>
      </w:r>
      <w:r w:rsidR="00F27F18">
        <w:rPr>
          <w:rFonts w:ascii="Museo Sans 300" w:eastAsia="Calibri" w:hAnsi="Museo Sans 300"/>
          <w:color w:val="000000"/>
          <w:sz w:val="20"/>
          <w:szCs w:val="20"/>
          <w:shd w:val="clear" w:color="auto" w:fill="FFFFFF"/>
        </w:rPr>
        <w:t>+++</w:t>
      </w:r>
      <w:r w:rsidRPr="0012051E">
        <w:rPr>
          <w:rFonts w:ascii="Museo Sans 300" w:eastAsia="Calibri" w:hAnsi="Museo Sans 300"/>
          <w:color w:val="000000"/>
          <w:sz w:val="20"/>
          <w:szCs w:val="20"/>
          <w:shd w:val="clear" w:color="auto" w:fill="FFFFFF"/>
        </w:rPr>
        <w:t xml:space="preserve"> </w:t>
      </w:r>
      <w:r w:rsidR="003F1049" w:rsidRPr="0012051E">
        <w:rPr>
          <w:rFonts w:ascii="Museo Sans 300" w:eastAsia="Calibri" w:hAnsi="Museo Sans 300"/>
          <w:color w:val="000000"/>
          <w:sz w:val="20"/>
          <w:szCs w:val="20"/>
          <w:shd w:val="clear" w:color="auto" w:fill="FFFFFF"/>
        </w:rPr>
        <w:t xml:space="preserve">se comprobó </w:t>
      </w:r>
      <w:r w:rsidR="00D65418" w:rsidRPr="0012051E">
        <w:rPr>
          <w:rFonts w:ascii="Museo Sans 300" w:eastAsia="Calibri" w:hAnsi="Museo Sans 300"/>
          <w:color w:val="000000"/>
          <w:sz w:val="20"/>
          <w:szCs w:val="20"/>
          <w:shd w:val="clear" w:color="auto" w:fill="FFFFFF"/>
        </w:rPr>
        <w:t xml:space="preserve">una condición irregular </w:t>
      </w:r>
      <w:r w:rsidR="0012051E">
        <w:rPr>
          <w:rFonts w:ascii="Museo Sans 300" w:eastAsia="Calibri" w:hAnsi="Museo Sans 300"/>
          <w:color w:val="000000"/>
          <w:sz w:val="20"/>
          <w:szCs w:val="20"/>
          <w:shd w:val="clear" w:color="auto" w:fill="FFFFFF"/>
        </w:rPr>
        <w:t xml:space="preserve">que </w:t>
      </w:r>
      <w:r w:rsidR="0012051E" w:rsidRPr="000743E0">
        <w:rPr>
          <w:rFonts w:ascii="Museo Sans 300" w:eastAsia="Calibri" w:hAnsi="Museo Sans 300"/>
          <w:sz w:val="20"/>
          <w:szCs w:val="20"/>
        </w:rPr>
        <w:t>consistió en</w:t>
      </w:r>
      <w:r w:rsidR="00A56022">
        <w:rPr>
          <w:rFonts w:ascii="Museo Sans 300" w:eastAsia="Calibri" w:hAnsi="Museo Sans 300"/>
          <w:sz w:val="20"/>
          <w:szCs w:val="20"/>
        </w:rPr>
        <w:t xml:space="preserve"> una</w:t>
      </w:r>
      <w:r w:rsidR="0012051E" w:rsidRPr="000743E0">
        <w:rPr>
          <w:rFonts w:ascii="Museo Sans 300" w:eastAsia="Calibri" w:hAnsi="Museo Sans 300"/>
          <w:sz w:val="20"/>
          <w:szCs w:val="20"/>
          <w:lang w:val="es-SV"/>
        </w:rPr>
        <w:t xml:space="preserve"> línea</w:t>
      </w:r>
      <w:r w:rsidR="006100E7">
        <w:rPr>
          <w:rFonts w:ascii="Museo Sans 300" w:eastAsia="Calibri" w:hAnsi="Museo Sans 300"/>
          <w:sz w:val="20"/>
          <w:szCs w:val="20"/>
          <w:lang w:val="es-SV"/>
        </w:rPr>
        <w:t xml:space="preserve"> directa</w:t>
      </w:r>
      <w:r w:rsidR="0012051E" w:rsidRPr="000743E0">
        <w:rPr>
          <w:rFonts w:ascii="Museo Sans 300" w:eastAsia="Calibri" w:hAnsi="Museo Sans 300"/>
          <w:sz w:val="20"/>
          <w:szCs w:val="20"/>
          <w:lang w:val="es-SV"/>
        </w:rPr>
        <w:t xml:space="preserve"> conectada en la acometida eléctrica</w:t>
      </w:r>
      <w:r w:rsidR="0012051E" w:rsidRPr="000743E0">
        <w:rPr>
          <w:rFonts w:ascii="Museo Sans 300" w:eastAsia="Calibri" w:hAnsi="Museo Sans 300"/>
          <w:sz w:val="20"/>
          <w:szCs w:val="20"/>
        </w:rPr>
        <w:t>, generando que el medidor no registrara el consumo total de la energía que fue consumida en dicho suministro.</w:t>
      </w:r>
    </w:p>
    <w:p w14:paraId="44233A27" w14:textId="77777777" w:rsidR="00714000" w:rsidRPr="0012051E" w:rsidRDefault="00714000" w:rsidP="00714000">
      <w:pPr>
        <w:pStyle w:val="Prrafodelista"/>
        <w:ind w:left="426"/>
        <w:jc w:val="both"/>
        <w:rPr>
          <w:rFonts w:ascii="Museo Sans 300" w:hAnsi="Museo Sans 300"/>
          <w:color w:val="000000"/>
          <w:sz w:val="20"/>
          <w:szCs w:val="20"/>
          <w:shd w:val="clear" w:color="auto" w:fill="FFFFFF"/>
        </w:rPr>
      </w:pPr>
    </w:p>
    <w:p w14:paraId="51C66813" w14:textId="161AECB1" w:rsidR="0047176A" w:rsidRPr="00050EA3" w:rsidRDefault="009D142E"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8C479C">
        <w:rPr>
          <w:rFonts w:ascii="Museo Sans 300" w:eastAsia="Calibri" w:hAnsi="Museo Sans 300"/>
          <w:color w:val="000000"/>
          <w:sz w:val="20"/>
          <w:szCs w:val="20"/>
          <w:shd w:val="clear" w:color="auto" w:fill="FFFFFF"/>
          <w:lang w:eastAsia="en-US"/>
        </w:rPr>
        <w:t>MIL CUATROCIENTOS DOS 86/100 DÓLARES DE LOS ESTADOS UNIDOS DE AMÉRICA (USD 1,402.86)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43939497" w14:textId="77777777" w:rsidR="0047176A" w:rsidRPr="00050EA3" w:rsidRDefault="0047176A" w:rsidP="00050EA3">
      <w:pPr>
        <w:spacing w:after="0" w:line="240" w:lineRule="auto"/>
        <w:ind w:left="426"/>
        <w:jc w:val="both"/>
        <w:rPr>
          <w:rFonts w:ascii="Museo Sans 300" w:hAnsi="Museo Sans 300"/>
          <w:color w:val="000000"/>
          <w:sz w:val="20"/>
          <w:szCs w:val="20"/>
          <w:shd w:val="clear" w:color="auto" w:fill="FFFFFF"/>
        </w:rPr>
      </w:pPr>
    </w:p>
    <w:p w14:paraId="6B5738CC" w14:textId="55D53302" w:rsidR="009D142E" w:rsidRPr="00050EA3" w:rsidRDefault="009D142E" w:rsidP="00050EA3">
      <w:pPr>
        <w:spacing w:after="0" w:line="240" w:lineRule="auto"/>
        <w:ind w:left="426"/>
        <w:jc w:val="both"/>
        <w:rPr>
          <w:rFonts w:ascii="Museo Sans 300" w:hAnsi="Museo Sans 300"/>
          <w:color w:val="000000"/>
          <w:sz w:val="20"/>
          <w:szCs w:val="20"/>
          <w:shd w:val="clear" w:color="auto" w:fill="FFFFFF"/>
        </w:rPr>
      </w:pP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vista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anterior,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distribuidora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debe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emitir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un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nuevo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cobro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cantidad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determinada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informe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técnico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w:t>
      </w:r>
      <w:r w:rsidR="006662C8" w:rsidRPr="00050EA3">
        <w:rPr>
          <w:rFonts w:ascii="Museo Sans 300" w:hAnsi="Museo Sans 300"/>
          <w:color w:val="000000"/>
          <w:sz w:val="20"/>
          <w:szCs w:val="20"/>
          <w:shd w:val="clear" w:color="auto" w:fill="FFFFFF"/>
        </w:rPr>
        <w:t xml:space="preserve"> </w:t>
      </w:r>
      <w:r w:rsidR="00D846C4">
        <w:rPr>
          <w:rFonts w:ascii="Museo Sans 300" w:hAnsi="Museo Sans 300"/>
          <w:color w:val="000000"/>
          <w:sz w:val="20"/>
          <w:szCs w:val="20"/>
          <w:shd w:val="clear" w:color="auto" w:fill="FFFFFF"/>
        </w:rPr>
        <w:t>IT-0067</w:t>
      </w:r>
      <w:r w:rsidR="00B26793" w:rsidRPr="00050EA3">
        <w:rPr>
          <w:rFonts w:ascii="Museo Sans 300" w:hAnsi="Museo Sans 300"/>
          <w:color w:val="000000"/>
          <w:sz w:val="20"/>
          <w:szCs w:val="20"/>
          <w:shd w:val="clear" w:color="auto" w:fill="FFFFFF"/>
        </w:rPr>
        <w:t>-CAU-22</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rendido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CAU</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SIGET.</w:t>
      </w:r>
      <w:r w:rsidR="006662C8" w:rsidRPr="00050EA3">
        <w:rPr>
          <w:rFonts w:ascii="Museo Sans 300" w:hAnsi="Museo Sans 300"/>
          <w:color w:val="000000"/>
          <w:sz w:val="20"/>
          <w:szCs w:val="20"/>
          <w:shd w:val="clear" w:color="auto" w:fill="FFFFFF"/>
        </w:rPr>
        <w:t xml:space="preserve"> </w:t>
      </w:r>
    </w:p>
    <w:p w14:paraId="6FE76D64" w14:textId="77777777" w:rsidR="00D65418" w:rsidRPr="00050EA3" w:rsidRDefault="00D65418" w:rsidP="00050EA3">
      <w:pPr>
        <w:spacing w:after="0" w:line="240" w:lineRule="auto"/>
        <w:ind w:left="426"/>
        <w:jc w:val="both"/>
        <w:rPr>
          <w:rFonts w:ascii="Museo Sans 300" w:hAnsi="Museo Sans 300"/>
          <w:color w:val="000000"/>
          <w:sz w:val="20"/>
          <w:szCs w:val="20"/>
          <w:shd w:val="clear" w:color="auto" w:fill="FFFFFF"/>
        </w:rPr>
      </w:pPr>
    </w:p>
    <w:p w14:paraId="343CA117" w14:textId="21BA0517"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la</w:t>
      </w:r>
      <w:r w:rsidR="000133A6" w:rsidRPr="00050EA3">
        <w:rPr>
          <w:rFonts w:ascii="Museo Sans 300" w:eastAsia="Calibri" w:hAnsi="Museo Sans 300"/>
          <w:color w:val="000000"/>
          <w:sz w:val="20"/>
          <w:szCs w:val="20"/>
          <w:shd w:val="clear" w:color="auto" w:fill="FFFFFF"/>
          <w:lang w:eastAsia="en-US"/>
        </w:rPr>
        <w:t xml:space="preserve"> señor</w:t>
      </w:r>
      <w:r w:rsidR="008E73E4" w:rsidRPr="00050EA3">
        <w:rPr>
          <w:rFonts w:ascii="Museo Sans 300" w:eastAsia="Calibri" w:hAnsi="Museo Sans 300"/>
          <w:color w:val="000000"/>
          <w:sz w:val="20"/>
          <w:szCs w:val="20"/>
          <w:shd w:val="clear" w:color="auto" w:fill="FFFFFF"/>
          <w:lang w:eastAsia="en-US"/>
        </w:rPr>
        <w:t>a</w:t>
      </w:r>
      <w:r w:rsidR="00D75DEB" w:rsidRPr="00050EA3">
        <w:rPr>
          <w:rFonts w:ascii="Museo Sans 300" w:eastAsia="Calibri" w:hAnsi="Museo Sans 300"/>
          <w:color w:val="000000"/>
          <w:sz w:val="20"/>
          <w:szCs w:val="20"/>
          <w:shd w:val="clear" w:color="auto" w:fill="FFFFFF"/>
          <w:lang w:eastAsia="en-US"/>
        </w:rPr>
        <w:t xml:space="preserve"> </w:t>
      </w:r>
      <w:r w:rsidR="00F27F18">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F6230">
      <w:headerReference w:type="even" r:id="rId10"/>
      <w:headerReference w:type="default" r:id="rId11"/>
      <w:footerReference w:type="even" r:id="rId12"/>
      <w:footerReference w:type="default" r:id="rId13"/>
      <w:headerReference w:type="first" r:id="rId14"/>
      <w:footerReference w:type="first" r:id="rId15"/>
      <w:pgSz w:w="12240" w:h="15840"/>
      <w:pgMar w:top="1985" w:right="758"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FD1E" w14:textId="77777777" w:rsidR="008B5D98" w:rsidRDefault="008B5D98">
      <w:pPr>
        <w:spacing w:after="0" w:line="240" w:lineRule="auto"/>
      </w:pPr>
      <w:r>
        <w:separator/>
      </w:r>
    </w:p>
  </w:endnote>
  <w:endnote w:type="continuationSeparator" w:id="0">
    <w:p w14:paraId="229CA872" w14:textId="77777777" w:rsidR="008B5D98" w:rsidRDefault="008B5D98">
      <w:pPr>
        <w:spacing w:after="0" w:line="240" w:lineRule="auto"/>
      </w:pPr>
      <w:r>
        <w:continuationSeparator/>
      </w:r>
    </w:p>
  </w:endnote>
  <w:endnote w:type="continuationNotice" w:id="1">
    <w:p w14:paraId="12DFF124" w14:textId="77777777" w:rsidR="008B5D98" w:rsidRDefault="008B5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5018" w14:textId="77777777" w:rsidR="008B5D98" w:rsidRDefault="008B5D98">
      <w:pPr>
        <w:spacing w:after="0" w:line="240" w:lineRule="auto"/>
      </w:pPr>
      <w:r>
        <w:rPr>
          <w:color w:val="000000"/>
        </w:rPr>
        <w:separator/>
      </w:r>
    </w:p>
  </w:footnote>
  <w:footnote w:type="continuationSeparator" w:id="0">
    <w:p w14:paraId="0DAD1519" w14:textId="77777777" w:rsidR="008B5D98" w:rsidRDefault="008B5D98">
      <w:pPr>
        <w:spacing w:after="0" w:line="240" w:lineRule="auto"/>
      </w:pPr>
      <w:r>
        <w:continuationSeparator/>
      </w:r>
    </w:p>
  </w:footnote>
  <w:footnote w:type="continuationNotice" w:id="1">
    <w:p w14:paraId="12BE777E" w14:textId="77777777" w:rsidR="008B5D98" w:rsidRDefault="008B5D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8"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9"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6897617">
    <w:abstractNumId w:val="41"/>
  </w:num>
  <w:num w:numId="2" w16cid:durableId="928197553">
    <w:abstractNumId w:val="23"/>
  </w:num>
  <w:num w:numId="3" w16cid:durableId="1243876699">
    <w:abstractNumId w:val="27"/>
  </w:num>
  <w:num w:numId="4" w16cid:durableId="366300204">
    <w:abstractNumId w:val="21"/>
  </w:num>
  <w:num w:numId="5" w16cid:durableId="264658130">
    <w:abstractNumId w:val="6"/>
  </w:num>
  <w:num w:numId="6" w16cid:durableId="5623703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177027">
    <w:abstractNumId w:val="25"/>
  </w:num>
  <w:num w:numId="8" w16cid:durableId="507988697">
    <w:abstractNumId w:val="18"/>
  </w:num>
  <w:num w:numId="9" w16cid:durableId="1883394484">
    <w:abstractNumId w:val="31"/>
  </w:num>
  <w:num w:numId="10" w16cid:durableId="1330448471">
    <w:abstractNumId w:val="1"/>
  </w:num>
  <w:num w:numId="11" w16cid:durableId="1776629729">
    <w:abstractNumId w:val="15"/>
  </w:num>
  <w:num w:numId="12" w16cid:durableId="106461982">
    <w:abstractNumId w:val="42"/>
  </w:num>
  <w:num w:numId="13" w16cid:durableId="239561887">
    <w:abstractNumId w:val="35"/>
  </w:num>
  <w:num w:numId="14" w16cid:durableId="1664315454">
    <w:abstractNumId w:val="14"/>
  </w:num>
  <w:num w:numId="15" w16cid:durableId="67462655">
    <w:abstractNumId w:val="24"/>
  </w:num>
  <w:num w:numId="16" w16cid:durableId="1796870719">
    <w:abstractNumId w:val="9"/>
  </w:num>
  <w:num w:numId="17" w16cid:durableId="1939946484">
    <w:abstractNumId w:val="8"/>
  </w:num>
  <w:num w:numId="18" w16cid:durableId="1856652084">
    <w:abstractNumId w:val="39"/>
  </w:num>
  <w:num w:numId="19" w16cid:durableId="287321974">
    <w:abstractNumId w:val="4"/>
  </w:num>
  <w:num w:numId="20" w16cid:durableId="1785491554">
    <w:abstractNumId w:val="2"/>
  </w:num>
  <w:num w:numId="21" w16cid:durableId="1305282260">
    <w:abstractNumId w:val="38"/>
  </w:num>
  <w:num w:numId="22" w16cid:durableId="552428100">
    <w:abstractNumId w:val="3"/>
  </w:num>
  <w:num w:numId="23" w16cid:durableId="1114520401">
    <w:abstractNumId w:val="43"/>
  </w:num>
  <w:num w:numId="24" w16cid:durableId="1450585872">
    <w:abstractNumId w:val="34"/>
  </w:num>
  <w:num w:numId="25" w16cid:durableId="353919743">
    <w:abstractNumId w:val="29"/>
  </w:num>
  <w:num w:numId="26" w16cid:durableId="1765220902">
    <w:abstractNumId w:val="5"/>
  </w:num>
  <w:num w:numId="27" w16cid:durableId="1173446313">
    <w:abstractNumId w:val="12"/>
  </w:num>
  <w:num w:numId="28" w16cid:durableId="996105723">
    <w:abstractNumId w:val="11"/>
  </w:num>
  <w:num w:numId="29" w16cid:durableId="2034647251">
    <w:abstractNumId w:val="33"/>
  </w:num>
  <w:num w:numId="30" w16cid:durableId="1947299996">
    <w:abstractNumId w:val="45"/>
  </w:num>
  <w:num w:numId="31" w16cid:durableId="1871380653">
    <w:abstractNumId w:val="30"/>
  </w:num>
  <w:num w:numId="32" w16cid:durableId="891382445">
    <w:abstractNumId w:val="36"/>
  </w:num>
  <w:num w:numId="33" w16cid:durableId="273251262">
    <w:abstractNumId w:val="37"/>
  </w:num>
  <w:num w:numId="34" w16cid:durableId="1548832656">
    <w:abstractNumId w:val="13"/>
  </w:num>
  <w:num w:numId="35" w16cid:durableId="1261839545">
    <w:abstractNumId w:val="26"/>
  </w:num>
  <w:num w:numId="36" w16cid:durableId="1756585861">
    <w:abstractNumId w:val="0"/>
  </w:num>
  <w:num w:numId="37" w16cid:durableId="1871264218">
    <w:abstractNumId w:val="22"/>
  </w:num>
  <w:num w:numId="38" w16cid:durableId="1817649859">
    <w:abstractNumId w:val="17"/>
  </w:num>
  <w:num w:numId="39" w16cid:durableId="1996839522">
    <w:abstractNumId w:val="16"/>
  </w:num>
  <w:num w:numId="40" w16cid:durableId="958611380">
    <w:abstractNumId w:val="19"/>
  </w:num>
  <w:num w:numId="41" w16cid:durableId="1917125270">
    <w:abstractNumId w:val="40"/>
  </w:num>
  <w:num w:numId="42" w16cid:durableId="111364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6483303">
    <w:abstractNumId w:val="32"/>
  </w:num>
  <w:num w:numId="44" w16cid:durableId="970670238">
    <w:abstractNumId w:val="7"/>
  </w:num>
  <w:num w:numId="45" w16cid:durableId="790174366">
    <w:abstractNumId w:val="44"/>
  </w:num>
  <w:num w:numId="46" w16cid:durableId="328749103">
    <w:abstractNumId w:val="28"/>
  </w:num>
  <w:num w:numId="47" w16cid:durableId="137573926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3417"/>
    <w:rsid w:val="00085EF8"/>
    <w:rsid w:val="00091287"/>
    <w:rsid w:val="000918BA"/>
    <w:rsid w:val="00094CFD"/>
    <w:rsid w:val="000A0826"/>
    <w:rsid w:val="000A2266"/>
    <w:rsid w:val="000A49D1"/>
    <w:rsid w:val="000A4F16"/>
    <w:rsid w:val="000A59B5"/>
    <w:rsid w:val="000A6F15"/>
    <w:rsid w:val="000B5267"/>
    <w:rsid w:val="000B5B37"/>
    <w:rsid w:val="000B6475"/>
    <w:rsid w:val="000B69C8"/>
    <w:rsid w:val="000B7003"/>
    <w:rsid w:val="000C21DC"/>
    <w:rsid w:val="000C304E"/>
    <w:rsid w:val="000C553A"/>
    <w:rsid w:val="000D00C4"/>
    <w:rsid w:val="000D0C59"/>
    <w:rsid w:val="000D1E81"/>
    <w:rsid w:val="000D2FF4"/>
    <w:rsid w:val="000D3DB7"/>
    <w:rsid w:val="000D3E4C"/>
    <w:rsid w:val="000D56BE"/>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051E"/>
    <w:rsid w:val="00123B92"/>
    <w:rsid w:val="00125183"/>
    <w:rsid w:val="00125935"/>
    <w:rsid w:val="001268E3"/>
    <w:rsid w:val="001307C5"/>
    <w:rsid w:val="00131AB3"/>
    <w:rsid w:val="00133403"/>
    <w:rsid w:val="00136E7B"/>
    <w:rsid w:val="001410CD"/>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6DE1"/>
    <w:rsid w:val="001870DC"/>
    <w:rsid w:val="001870F6"/>
    <w:rsid w:val="001900B7"/>
    <w:rsid w:val="0019123B"/>
    <w:rsid w:val="0019194C"/>
    <w:rsid w:val="0019194E"/>
    <w:rsid w:val="001925CC"/>
    <w:rsid w:val="00196DAC"/>
    <w:rsid w:val="00197FF0"/>
    <w:rsid w:val="001B098B"/>
    <w:rsid w:val="001B1A62"/>
    <w:rsid w:val="001B2309"/>
    <w:rsid w:val="001B2F8D"/>
    <w:rsid w:val="001B3D33"/>
    <w:rsid w:val="001B510C"/>
    <w:rsid w:val="001B5FA6"/>
    <w:rsid w:val="001B67BC"/>
    <w:rsid w:val="001B7FDA"/>
    <w:rsid w:val="001C5DBB"/>
    <w:rsid w:val="001D0785"/>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15A36"/>
    <w:rsid w:val="00217EEF"/>
    <w:rsid w:val="00224102"/>
    <w:rsid w:val="002245F5"/>
    <w:rsid w:val="00226D96"/>
    <w:rsid w:val="00227C15"/>
    <w:rsid w:val="00230528"/>
    <w:rsid w:val="0023382B"/>
    <w:rsid w:val="0023776B"/>
    <w:rsid w:val="0024125B"/>
    <w:rsid w:val="0024433B"/>
    <w:rsid w:val="002476E8"/>
    <w:rsid w:val="002479AF"/>
    <w:rsid w:val="00247AC1"/>
    <w:rsid w:val="00251F2A"/>
    <w:rsid w:val="00252B64"/>
    <w:rsid w:val="00253910"/>
    <w:rsid w:val="00253D70"/>
    <w:rsid w:val="00256436"/>
    <w:rsid w:val="002570E5"/>
    <w:rsid w:val="00257FD7"/>
    <w:rsid w:val="00260583"/>
    <w:rsid w:val="002612F8"/>
    <w:rsid w:val="00261D14"/>
    <w:rsid w:val="00261DEA"/>
    <w:rsid w:val="002637AB"/>
    <w:rsid w:val="00263E33"/>
    <w:rsid w:val="0026486D"/>
    <w:rsid w:val="002657E4"/>
    <w:rsid w:val="00266FB7"/>
    <w:rsid w:val="00267ED0"/>
    <w:rsid w:val="00270E5F"/>
    <w:rsid w:val="002711AB"/>
    <w:rsid w:val="00271632"/>
    <w:rsid w:val="002723FA"/>
    <w:rsid w:val="002732CE"/>
    <w:rsid w:val="00275A2D"/>
    <w:rsid w:val="00275DDA"/>
    <w:rsid w:val="00276192"/>
    <w:rsid w:val="00276D87"/>
    <w:rsid w:val="00280057"/>
    <w:rsid w:val="00282394"/>
    <w:rsid w:val="00283243"/>
    <w:rsid w:val="00283819"/>
    <w:rsid w:val="0028439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D7445"/>
    <w:rsid w:val="002E033D"/>
    <w:rsid w:val="002E0622"/>
    <w:rsid w:val="002E0F11"/>
    <w:rsid w:val="002E2B1A"/>
    <w:rsid w:val="002E300A"/>
    <w:rsid w:val="002E509A"/>
    <w:rsid w:val="002E5488"/>
    <w:rsid w:val="002E5E6E"/>
    <w:rsid w:val="002E6556"/>
    <w:rsid w:val="002E7385"/>
    <w:rsid w:val="002F1716"/>
    <w:rsid w:val="002F5240"/>
    <w:rsid w:val="002F7524"/>
    <w:rsid w:val="00302A42"/>
    <w:rsid w:val="00302D8E"/>
    <w:rsid w:val="003043F1"/>
    <w:rsid w:val="00305668"/>
    <w:rsid w:val="00306CCE"/>
    <w:rsid w:val="00310FBB"/>
    <w:rsid w:val="00311109"/>
    <w:rsid w:val="0031298A"/>
    <w:rsid w:val="003149B6"/>
    <w:rsid w:val="00320A28"/>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491"/>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1000"/>
    <w:rsid w:val="00393EB2"/>
    <w:rsid w:val="0039595C"/>
    <w:rsid w:val="003A054D"/>
    <w:rsid w:val="003A0769"/>
    <w:rsid w:val="003A6E96"/>
    <w:rsid w:val="003B0637"/>
    <w:rsid w:val="003B29D7"/>
    <w:rsid w:val="003B58AF"/>
    <w:rsid w:val="003B5A01"/>
    <w:rsid w:val="003B7EFC"/>
    <w:rsid w:val="003C0C0D"/>
    <w:rsid w:val="003C1074"/>
    <w:rsid w:val="003C10F4"/>
    <w:rsid w:val="003C238A"/>
    <w:rsid w:val="003C317B"/>
    <w:rsid w:val="003C37BA"/>
    <w:rsid w:val="003C4D06"/>
    <w:rsid w:val="003C558E"/>
    <w:rsid w:val="003C61E9"/>
    <w:rsid w:val="003C6D0E"/>
    <w:rsid w:val="003C7052"/>
    <w:rsid w:val="003D0F35"/>
    <w:rsid w:val="003D1B59"/>
    <w:rsid w:val="003D349F"/>
    <w:rsid w:val="003D56C2"/>
    <w:rsid w:val="003D6D95"/>
    <w:rsid w:val="003E0640"/>
    <w:rsid w:val="003E1B66"/>
    <w:rsid w:val="003E44B4"/>
    <w:rsid w:val="003E473D"/>
    <w:rsid w:val="003E6B59"/>
    <w:rsid w:val="003E6DE5"/>
    <w:rsid w:val="003E7384"/>
    <w:rsid w:val="003E7464"/>
    <w:rsid w:val="003F1049"/>
    <w:rsid w:val="003F12F0"/>
    <w:rsid w:val="003F28F9"/>
    <w:rsid w:val="003F2B41"/>
    <w:rsid w:val="003F2BD6"/>
    <w:rsid w:val="003F3124"/>
    <w:rsid w:val="003F42F9"/>
    <w:rsid w:val="003F4E1E"/>
    <w:rsid w:val="0040310F"/>
    <w:rsid w:val="00404DAA"/>
    <w:rsid w:val="00407864"/>
    <w:rsid w:val="00412720"/>
    <w:rsid w:val="00413D34"/>
    <w:rsid w:val="0041617B"/>
    <w:rsid w:val="00416288"/>
    <w:rsid w:val="00416384"/>
    <w:rsid w:val="004203BB"/>
    <w:rsid w:val="00421E45"/>
    <w:rsid w:val="00422FBA"/>
    <w:rsid w:val="00424E84"/>
    <w:rsid w:val="00430B1F"/>
    <w:rsid w:val="00431126"/>
    <w:rsid w:val="0043270B"/>
    <w:rsid w:val="004331A7"/>
    <w:rsid w:val="00433AEB"/>
    <w:rsid w:val="00440445"/>
    <w:rsid w:val="00442D52"/>
    <w:rsid w:val="004500AE"/>
    <w:rsid w:val="00451C2F"/>
    <w:rsid w:val="004532D8"/>
    <w:rsid w:val="00454698"/>
    <w:rsid w:val="00456563"/>
    <w:rsid w:val="004568D2"/>
    <w:rsid w:val="00457A47"/>
    <w:rsid w:val="00460246"/>
    <w:rsid w:val="00461025"/>
    <w:rsid w:val="00461627"/>
    <w:rsid w:val="0046231B"/>
    <w:rsid w:val="00462C1B"/>
    <w:rsid w:val="004630A7"/>
    <w:rsid w:val="004639C3"/>
    <w:rsid w:val="00463D44"/>
    <w:rsid w:val="00464353"/>
    <w:rsid w:val="004711F3"/>
    <w:rsid w:val="0047176A"/>
    <w:rsid w:val="00477813"/>
    <w:rsid w:val="0048008E"/>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32B6"/>
    <w:rsid w:val="004C608E"/>
    <w:rsid w:val="004C6BA6"/>
    <w:rsid w:val="004C7A9A"/>
    <w:rsid w:val="004D17F8"/>
    <w:rsid w:val="004D5373"/>
    <w:rsid w:val="004E2A5C"/>
    <w:rsid w:val="004E2D3D"/>
    <w:rsid w:val="004E3AF4"/>
    <w:rsid w:val="004E422F"/>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1B22"/>
    <w:rsid w:val="00522BF4"/>
    <w:rsid w:val="00524000"/>
    <w:rsid w:val="005276AA"/>
    <w:rsid w:val="00532CF4"/>
    <w:rsid w:val="00534546"/>
    <w:rsid w:val="00534B0B"/>
    <w:rsid w:val="005353AB"/>
    <w:rsid w:val="00535AAE"/>
    <w:rsid w:val="00540072"/>
    <w:rsid w:val="00540C6E"/>
    <w:rsid w:val="005419CB"/>
    <w:rsid w:val="00541A96"/>
    <w:rsid w:val="00543EA8"/>
    <w:rsid w:val="00545079"/>
    <w:rsid w:val="00550C64"/>
    <w:rsid w:val="005510CD"/>
    <w:rsid w:val="00551F4C"/>
    <w:rsid w:val="00552B77"/>
    <w:rsid w:val="005546A0"/>
    <w:rsid w:val="00556E70"/>
    <w:rsid w:val="0055709E"/>
    <w:rsid w:val="0056088D"/>
    <w:rsid w:val="0056237B"/>
    <w:rsid w:val="00562498"/>
    <w:rsid w:val="005631A7"/>
    <w:rsid w:val="00563274"/>
    <w:rsid w:val="00564D0E"/>
    <w:rsid w:val="00565A59"/>
    <w:rsid w:val="00567A5A"/>
    <w:rsid w:val="00567F65"/>
    <w:rsid w:val="005720B9"/>
    <w:rsid w:val="00572F86"/>
    <w:rsid w:val="00576C76"/>
    <w:rsid w:val="005839A8"/>
    <w:rsid w:val="00583C70"/>
    <w:rsid w:val="00591C5B"/>
    <w:rsid w:val="0059226F"/>
    <w:rsid w:val="00594A2F"/>
    <w:rsid w:val="00594F57"/>
    <w:rsid w:val="005A107A"/>
    <w:rsid w:val="005A165E"/>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5F6230"/>
    <w:rsid w:val="00602489"/>
    <w:rsid w:val="00604815"/>
    <w:rsid w:val="00605582"/>
    <w:rsid w:val="00605871"/>
    <w:rsid w:val="00610043"/>
    <w:rsid w:val="006100E7"/>
    <w:rsid w:val="00613FD5"/>
    <w:rsid w:val="00616D4F"/>
    <w:rsid w:val="0062128B"/>
    <w:rsid w:val="00621543"/>
    <w:rsid w:val="00622CB1"/>
    <w:rsid w:val="006243BA"/>
    <w:rsid w:val="006255AC"/>
    <w:rsid w:val="00630652"/>
    <w:rsid w:val="00631508"/>
    <w:rsid w:val="0063253D"/>
    <w:rsid w:val="00643158"/>
    <w:rsid w:val="00643752"/>
    <w:rsid w:val="00644567"/>
    <w:rsid w:val="00650086"/>
    <w:rsid w:val="00650101"/>
    <w:rsid w:val="00650CC2"/>
    <w:rsid w:val="00652803"/>
    <w:rsid w:val="006557E7"/>
    <w:rsid w:val="00660907"/>
    <w:rsid w:val="00663865"/>
    <w:rsid w:val="00663AAC"/>
    <w:rsid w:val="00663FAF"/>
    <w:rsid w:val="00665ACD"/>
    <w:rsid w:val="006662C8"/>
    <w:rsid w:val="00666703"/>
    <w:rsid w:val="00666CA2"/>
    <w:rsid w:val="00667342"/>
    <w:rsid w:val="00667D35"/>
    <w:rsid w:val="0067339B"/>
    <w:rsid w:val="006832D3"/>
    <w:rsid w:val="00683A80"/>
    <w:rsid w:val="00691639"/>
    <w:rsid w:val="0069213F"/>
    <w:rsid w:val="00693F79"/>
    <w:rsid w:val="00694601"/>
    <w:rsid w:val="00695A52"/>
    <w:rsid w:val="00696E15"/>
    <w:rsid w:val="00697302"/>
    <w:rsid w:val="00697592"/>
    <w:rsid w:val="006A0607"/>
    <w:rsid w:val="006A1644"/>
    <w:rsid w:val="006A18B3"/>
    <w:rsid w:val="006A1C9E"/>
    <w:rsid w:val="006A1E74"/>
    <w:rsid w:val="006A4AC6"/>
    <w:rsid w:val="006A548E"/>
    <w:rsid w:val="006A5596"/>
    <w:rsid w:val="006B252B"/>
    <w:rsid w:val="006B28CE"/>
    <w:rsid w:val="006B6EE5"/>
    <w:rsid w:val="006C2EA3"/>
    <w:rsid w:val="006C42BA"/>
    <w:rsid w:val="006C5B81"/>
    <w:rsid w:val="006C6F4C"/>
    <w:rsid w:val="006C7609"/>
    <w:rsid w:val="006D213C"/>
    <w:rsid w:val="006D3619"/>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2ECE"/>
    <w:rsid w:val="007030D6"/>
    <w:rsid w:val="00706965"/>
    <w:rsid w:val="00706D6C"/>
    <w:rsid w:val="00707434"/>
    <w:rsid w:val="007074D0"/>
    <w:rsid w:val="00712C18"/>
    <w:rsid w:val="00714000"/>
    <w:rsid w:val="0071609E"/>
    <w:rsid w:val="007160EE"/>
    <w:rsid w:val="00717EAB"/>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65EB6"/>
    <w:rsid w:val="007704EB"/>
    <w:rsid w:val="00770697"/>
    <w:rsid w:val="00773BE0"/>
    <w:rsid w:val="007750A1"/>
    <w:rsid w:val="0077567E"/>
    <w:rsid w:val="00780B71"/>
    <w:rsid w:val="00781CE0"/>
    <w:rsid w:val="00781E4D"/>
    <w:rsid w:val="00791EDA"/>
    <w:rsid w:val="007934EA"/>
    <w:rsid w:val="007935C1"/>
    <w:rsid w:val="00796340"/>
    <w:rsid w:val="00797FBA"/>
    <w:rsid w:val="007A0FC7"/>
    <w:rsid w:val="007A1092"/>
    <w:rsid w:val="007A27E3"/>
    <w:rsid w:val="007A5974"/>
    <w:rsid w:val="007A5AE0"/>
    <w:rsid w:val="007A6048"/>
    <w:rsid w:val="007A6386"/>
    <w:rsid w:val="007A6D3F"/>
    <w:rsid w:val="007B096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19C8"/>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2948"/>
    <w:rsid w:val="008243C7"/>
    <w:rsid w:val="00824CF7"/>
    <w:rsid w:val="008265E1"/>
    <w:rsid w:val="0082726E"/>
    <w:rsid w:val="00827282"/>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BC5"/>
    <w:rsid w:val="00857E9E"/>
    <w:rsid w:val="00857F2C"/>
    <w:rsid w:val="00862C7A"/>
    <w:rsid w:val="008635C8"/>
    <w:rsid w:val="008649E4"/>
    <w:rsid w:val="00864ECC"/>
    <w:rsid w:val="00864EDF"/>
    <w:rsid w:val="00870938"/>
    <w:rsid w:val="00871CB9"/>
    <w:rsid w:val="00872187"/>
    <w:rsid w:val="008722C6"/>
    <w:rsid w:val="00873A9B"/>
    <w:rsid w:val="00876F32"/>
    <w:rsid w:val="00877045"/>
    <w:rsid w:val="00877117"/>
    <w:rsid w:val="00880478"/>
    <w:rsid w:val="008815D9"/>
    <w:rsid w:val="008833CD"/>
    <w:rsid w:val="00885707"/>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5D98"/>
    <w:rsid w:val="008B6254"/>
    <w:rsid w:val="008B715C"/>
    <w:rsid w:val="008B7A00"/>
    <w:rsid w:val="008C043E"/>
    <w:rsid w:val="008C08B7"/>
    <w:rsid w:val="008C15CF"/>
    <w:rsid w:val="008C1D65"/>
    <w:rsid w:val="008C2840"/>
    <w:rsid w:val="008C3848"/>
    <w:rsid w:val="008C479C"/>
    <w:rsid w:val="008C61D3"/>
    <w:rsid w:val="008C75DA"/>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4524"/>
    <w:rsid w:val="00914F64"/>
    <w:rsid w:val="00914F6D"/>
    <w:rsid w:val="0091607B"/>
    <w:rsid w:val="00920E8E"/>
    <w:rsid w:val="00922082"/>
    <w:rsid w:val="009230A2"/>
    <w:rsid w:val="00925BE6"/>
    <w:rsid w:val="00926B55"/>
    <w:rsid w:val="00930C3E"/>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CF8"/>
    <w:rsid w:val="0097186E"/>
    <w:rsid w:val="00972F9D"/>
    <w:rsid w:val="0097314C"/>
    <w:rsid w:val="00975E5D"/>
    <w:rsid w:val="009767C1"/>
    <w:rsid w:val="00977DDE"/>
    <w:rsid w:val="00980FA6"/>
    <w:rsid w:val="009816BF"/>
    <w:rsid w:val="009862DD"/>
    <w:rsid w:val="00987573"/>
    <w:rsid w:val="00992867"/>
    <w:rsid w:val="009940C1"/>
    <w:rsid w:val="0099435F"/>
    <w:rsid w:val="009A0B16"/>
    <w:rsid w:val="009A1FDC"/>
    <w:rsid w:val="009A248D"/>
    <w:rsid w:val="009A2D09"/>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8CC"/>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4E32"/>
    <w:rsid w:val="00A05760"/>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17F93"/>
    <w:rsid w:val="00A20D5D"/>
    <w:rsid w:val="00A21E13"/>
    <w:rsid w:val="00A2249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0F8B"/>
    <w:rsid w:val="00A5165A"/>
    <w:rsid w:val="00A5283F"/>
    <w:rsid w:val="00A53003"/>
    <w:rsid w:val="00A53C77"/>
    <w:rsid w:val="00A55490"/>
    <w:rsid w:val="00A55A2E"/>
    <w:rsid w:val="00A55E4A"/>
    <w:rsid w:val="00A56022"/>
    <w:rsid w:val="00A5621C"/>
    <w:rsid w:val="00A56626"/>
    <w:rsid w:val="00A62BF8"/>
    <w:rsid w:val="00A640F5"/>
    <w:rsid w:val="00A6538E"/>
    <w:rsid w:val="00A6753E"/>
    <w:rsid w:val="00A720DF"/>
    <w:rsid w:val="00A7715D"/>
    <w:rsid w:val="00A77E8C"/>
    <w:rsid w:val="00A816FC"/>
    <w:rsid w:val="00A841A4"/>
    <w:rsid w:val="00A8423E"/>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6AC1"/>
    <w:rsid w:val="00AB35B5"/>
    <w:rsid w:val="00AB3A08"/>
    <w:rsid w:val="00AC0120"/>
    <w:rsid w:val="00AC269F"/>
    <w:rsid w:val="00AC6463"/>
    <w:rsid w:val="00AD0539"/>
    <w:rsid w:val="00AD09C9"/>
    <w:rsid w:val="00AD2742"/>
    <w:rsid w:val="00AD6854"/>
    <w:rsid w:val="00AD70D6"/>
    <w:rsid w:val="00AD71CB"/>
    <w:rsid w:val="00AD7A63"/>
    <w:rsid w:val="00AE4900"/>
    <w:rsid w:val="00AE4DC2"/>
    <w:rsid w:val="00AE5C01"/>
    <w:rsid w:val="00AE700E"/>
    <w:rsid w:val="00AE77EA"/>
    <w:rsid w:val="00AF1748"/>
    <w:rsid w:val="00AF4550"/>
    <w:rsid w:val="00AF45CD"/>
    <w:rsid w:val="00AF4A38"/>
    <w:rsid w:val="00AF540B"/>
    <w:rsid w:val="00AF5EB6"/>
    <w:rsid w:val="00B006DF"/>
    <w:rsid w:val="00B010B2"/>
    <w:rsid w:val="00B03458"/>
    <w:rsid w:val="00B034DD"/>
    <w:rsid w:val="00B07BA7"/>
    <w:rsid w:val="00B12483"/>
    <w:rsid w:val="00B12DC5"/>
    <w:rsid w:val="00B14586"/>
    <w:rsid w:val="00B16BF0"/>
    <w:rsid w:val="00B16E9A"/>
    <w:rsid w:val="00B171D7"/>
    <w:rsid w:val="00B17D15"/>
    <w:rsid w:val="00B17E30"/>
    <w:rsid w:val="00B234D8"/>
    <w:rsid w:val="00B24907"/>
    <w:rsid w:val="00B26793"/>
    <w:rsid w:val="00B3034D"/>
    <w:rsid w:val="00B3298A"/>
    <w:rsid w:val="00B33EB6"/>
    <w:rsid w:val="00B351ED"/>
    <w:rsid w:val="00B35711"/>
    <w:rsid w:val="00B36ED1"/>
    <w:rsid w:val="00B405FA"/>
    <w:rsid w:val="00B44D0A"/>
    <w:rsid w:val="00B4503E"/>
    <w:rsid w:val="00B52258"/>
    <w:rsid w:val="00B52260"/>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C2A64"/>
    <w:rsid w:val="00BC3FA5"/>
    <w:rsid w:val="00BC49A5"/>
    <w:rsid w:val="00BC4BED"/>
    <w:rsid w:val="00BC52B8"/>
    <w:rsid w:val="00BC563B"/>
    <w:rsid w:val="00BD0CC6"/>
    <w:rsid w:val="00BD1CF2"/>
    <w:rsid w:val="00BD38EB"/>
    <w:rsid w:val="00BD4587"/>
    <w:rsid w:val="00BE0A15"/>
    <w:rsid w:val="00BE130F"/>
    <w:rsid w:val="00BE3772"/>
    <w:rsid w:val="00BE51EE"/>
    <w:rsid w:val="00BE7134"/>
    <w:rsid w:val="00BE7136"/>
    <w:rsid w:val="00BE7719"/>
    <w:rsid w:val="00BE7FBB"/>
    <w:rsid w:val="00BF06A6"/>
    <w:rsid w:val="00BF0886"/>
    <w:rsid w:val="00C03CB0"/>
    <w:rsid w:val="00C03CC2"/>
    <w:rsid w:val="00C100B0"/>
    <w:rsid w:val="00C11024"/>
    <w:rsid w:val="00C11290"/>
    <w:rsid w:val="00C148E3"/>
    <w:rsid w:val="00C14D0F"/>
    <w:rsid w:val="00C1566A"/>
    <w:rsid w:val="00C160AD"/>
    <w:rsid w:val="00C17608"/>
    <w:rsid w:val="00C2292D"/>
    <w:rsid w:val="00C2462E"/>
    <w:rsid w:val="00C24FB1"/>
    <w:rsid w:val="00C2611B"/>
    <w:rsid w:val="00C272D2"/>
    <w:rsid w:val="00C34300"/>
    <w:rsid w:val="00C3584E"/>
    <w:rsid w:val="00C36418"/>
    <w:rsid w:val="00C413AE"/>
    <w:rsid w:val="00C42B80"/>
    <w:rsid w:val="00C43C9E"/>
    <w:rsid w:val="00C4489D"/>
    <w:rsid w:val="00C453AE"/>
    <w:rsid w:val="00C45832"/>
    <w:rsid w:val="00C462E2"/>
    <w:rsid w:val="00C50735"/>
    <w:rsid w:val="00C50DE7"/>
    <w:rsid w:val="00C5397C"/>
    <w:rsid w:val="00C62F3E"/>
    <w:rsid w:val="00C64105"/>
    <w:rsid w:val="00C64258"/>
    <w:rsid w:val="00C662B3"/>
    <w:rsid w:val="00C73E6E"/>
    <w:rsid w:val="00C73F22"/>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3CAB"/>
    <w:rsid w:val="00CA57DC"/>
    <w:rsid w:val="00CB1034"/>
    <w:rsid w:val="00CB134B"/>
    <w:rsid w:val="00CB2309"/>
    <w:rsid w:val="00CB3689"/>
    <w:rsid w:val="00CB3D23"/>
    <w:rsid w:val="00CC02C9"/>
    <w:rsid w:val="00CC07F8"/>
    <w:rsid w:val="00CC0F56"/>
    <w:rsid w:val="00CC3DFE"/>
    <w:rsid w:val="00CC404B"/>
    <w:rsid w:val="00CD2B1A"/>
    <w:rsid w:val="00CD33AB"/>
    <w:rsid w:val="00CD3E4E"/>
    <w:rsid w:val="00CD3E87"/>
    <w:rsid w:val="00CD4106"/>
    <w:rsid w:val="00CD5CC2"/>
    <w:rsid w:val="00CD6E92"/>
    <w:rsid w:val="00CE22A2"/>
    <w:rsid w:val="00CE5835"/>
    <w:rsid w:val="00CE5FAD"/>
    <w:rsid w:val="00CF0920"/>
    <w:rsid w:val="00CF3467"/>
    <w:rsid w:val="00CF3F3A"/>
    <w:rsid w:val="00CF451B"/>
    <w:rsid w:val="00CF5A58"/>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134"/>
    <w:rsid w:val="00D65418"/>
    <w:rsid w:val="00D70E74"/>
    <w:rsid w:val="00D744AE"/>
    <w:rsid w:val="00D74551"/>
    <w:rsid w:val="00D75DEB"/>
    <w:rsid w:val="00D77F9D"/>
    <w:rsid w:val="00D811F9"/>
    <w:rsid w:val="00D818ED"/>
    <w:rsid w:val="00D841B9"/>
    <w:rsid w:val="00D846C4"/>
    <w:rsid w:val="00D853F1"/>
    <w:rsid w:val="00D87CA0"/>
    <w:rsid w:val="00D94956"/>
    <w:rsid w:val="00D94E20"/>
    <w:rsid w:val="00D9648C"/>
    <w:rsid w:val="00DA04A9"/>
    <w:rsid w:val="00DA0629"/>
    <w:rsid w:val="00DA0B20"/>
    <w:rsid w:val="00DA0F47"/>
    <w:rsid w:val="00DA1DDB"/>
    <w:rsid w:val="00DA2C97"/>
    <w:rsid w:val="00DA34A2"/>
    <w:rsid w:val="00DA3A23"/>
    <w:rsid w:val="00DA4608"/>
    <w:rsid w:val="00DA6B05"/>
    <w:rsid w:val="00DB0538"/>
    <w:rsid w:val="00DB229A"/>
    <w:rsid w:val="00DB37E8"/>
    <w:rsid w:val="00DB6A63"/>
    <w:rsid w:val="00DB73F5"/>
    <w:rsid w:val="00DB7665"/>
    <w:rsid w:val="00DC109E"/>
    <w:rsid w:val="00DC1882"/>
    <w:rsid w:val="00DC1E6B"/>
    <w:rsid w:val="00DC27DF"/>
    <w:rsid w:val="00DC3332"/>
    <w:rsid w:val="00DC466C"/>
    <w:rsid w:val="00DC6945"/>
    <w:rsid w:val="00DD1DC4"/>
    <w:rsid w:val="00DD2472"/>
    <w:rsid w:val="00DD2F98"/>
    <w:rsid w:val="00DD441C"/>
    <w:rsid w:val="00DD4AAA"/>
    <w:rsid w:val="00DD54A5"/>
    <w:rsid w:val="00DD5F74"/>
    <w:rsid w:val="00DD689E"/>
    <w:rsid w:val="00DE1DDC"/>
    <w:rsid w:val="00DE3A89"/>
    <w:rsid w:val="00DE68E1"/>
    <w:rsid w:val="00DE70BA"/>
    <w:rsid w:val="00DF0569"/>
    <w:rsid w:val="00DF110F"/>
    <w:rsid w:val="00DF11F0"/>
    <w:rsid w:val="00DF12E1"/>
    <w:rsid w:val="00DF2186"/>
    <w:rsid w:val="00DF3CCD"/>
    <w:rsid w:val="00DF44CF"/>
    <w:rsid w:val="00DF55F3"/>
    <w:rsid w:val="00DF5C90"/>
    <w:rsid w:val="00DF79DC"/>
    <w:rsid w:val="00DF7FAC"/>
    <w:rsid w:val="00E00A63"/>
    <w:rsid w:val="00E01BA4"/>
    <w:rsid w:val="00E04716"/>
    <w:rsid w:val="00E04F0A"/>
    <w:rsid w:val="00E10904"/>
    <w:rsid w:val="00E1131F"/>
    <w:rsid w:val="00E150F4"/>
    <w:rsid w:val="00E23299"/>
    <w:rsid w:val="00E238F3"/>
    <w:rsid w:val="00E24456"/>
    <w:rsid w:val="00E27C58"/>
    <w:rsid w:val="00E3257E"/>
    <w:rsid w:val="00E32D64"/>
    <w:rsid w:val="00E33016"/>
    <w:rsid w:val="00E36AA2"/>
    <w:rsid w:val="00E37DB9"/>
    <w:rsid w:val="00E4437E"/>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0652"/>
    <w:rsid w:val="00E81BF9"/>
    <w:rsid w:val="00E824AB"/>
    <w:rsid w:val="00E8275D"/>
    <w:rsid w:val="00E83DB4"/>
    <w:rsid w:val="00E84042"/>
    <w:rsid w:val="00E844C1"/>
    <w:rsid w:val="00E84772"/>
    <w:rsid w:val="00E862C2"/>
    <w:rsid w:val="00E8747C"/>
    <w:rsid w:val="00E8785B"/>
    <w:rsid w:val="00E92B48"/>
    <w:rsid w:val="00E92D3D"/>
    <w:rsid w:val="00E933D3"/>
    <w:rsid w:val="00E941B3"/>
    <w:rsid w:val="00E942F4"/>
    <w:rsid w:val="00EA007A"/>
    <w:rsid w:val="00EA01F1"/>
    <w:rsid w:val="00EA20D7"/>
    <w:rsid w:val="00EA2B9C"/>
    <w:rsid w:val="00EA31C3"/>
    <w:rsid w:val="00EA475E"/>
    <w:rsid w:val="00EA506A"/>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82E"/>
    <w:rsid w:val="00F22357"/>
    <w:rsid w:val="00F252CB"/>
    <w:rsid w:val="00F252E0"/>
    <w:rsid w:val="00F254FD"/>
    <w:rsid w:val="00F25F7A"/>
    <w:rsid w:val="00F26D94"/>
    <w:rsid w:val="00F27147"/>
    <w:rsid w:val="00F27F18"/>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66B52"/>
    <w:rsid w:val="00F701D7"/>
    <w:rsid w:val="00F70F94"/>
    <w:rsid w:val="00F718E3"/>
    <w:rsid w:val="00F71C70"/>
    <w:rsid w:val="00F751FC"/>
    <w:rsid w:val="00F75B4A"/>
    <w:rsid w:val="00F765EA"/>
    <w:rsid w:val="00F772E4"/>
    <w:rsid w:val="00F77EB5"/>
    <w:rsid w:val="00F8508A"/>
    <w:rsid w:val="00F8781B"/>
    <w:rsid w:val="00F87FC6"/>
    <w:rsid w:val="00F948E3"/>
    <w:rsid w:val="00F94C43"/>
    <w:rsid w:val="00F94DA1"/>
    <w:rsid w:val="00FA1BB8"/>
    <w:rsid w:val="00FA1D39"/>
    <w:rsid w:val="00FA43FF"/>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43A"/>
    <w:rsid w:val="00FE08E9"/>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ECADC63-40D4-4230-8B5E-77D4104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49465, proyecto elaborado 6mayo2022</Observaciones>
    <JefaLegal xmlns="93a27197-5ea5-4ef4-9c25-de38a9c385a4">Aprobado con correcciones</JefaLegal>
    <JefeRegional xmlns="93a27197-5ea5-4ef4-9c25-de38a9c385a4" xsi:nil="true"/>
  </documentManagement>
</p:properties>
</file>

<file path=customXml/itemProps1.xml><?xml version="1.0" encoding="utf-8"?>
<ds:datastoreItem xmlns:ds="http://schemas.openxmlformats.org/officeDocument/2006/customXml" ds:itemID="{7FDACC12-3393-488D-AE3D-122B9CDC1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25</TotalTime>
  <Pages>8</Pages>
  <Words>3939</Words>
  <Characters>21666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14</cp:revision>
  <cp:lastPrinted>2022-05-12T22:34:00Z</cp:lastPrinted>
  <dcterms:created xsi:type="dcterms:W3CDTF">2022-05-12T22:20:00Z</dcterms:created>
  <dcterms:modified xsi:type="dcterms:W3CDTF">2022-09-21T18:26:00Z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