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5F5440A"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584CF0">
        <w:rPr>
          <w:rFonts w:ascii="Museo Sans 900" w:eastAsia="Times New Roman" w:hAnsi="Museo Sans 900" w:cs="Times New Roman"/>
          <w:b/>
          <w:bCs/>
          <w:sz w:val="20"/>
          <w:szCs w:val="20"/>
          <w:lang w:val="es-MX" w:eastAsia="es-ES"/>
        </w:rPr>
        <w:t>0029</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584CF0">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584CF0">
        <w:rPr>
          <w:rFonts w:ascii="Museo Sans 300" w:eastAsia="Times New Roman" w:hAnsi="Museo Sans 300" w:cs="Times New Roman"/>
          <w:sz w:val="20"/>
          <w:szCs w:val="20"/>
          <w:lang w:val="es-MX" w:eastAsia="es-ES"/>
        </w:rPr>
        <w:t>cuarenta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584CF0">
        <w:rPr>
          <w:rFonts w:ascii="Museo Sans 300" w:eastAsia="Times New Roman" w:hAnsi="Museo Sans 300" w:cs="Times New Roman"/>
          <w:sz w:val="20"/>
          <w:szCs w:val="20"/>
          <w:lang w:val="es-MX" w:eastAsia="es-ES"/>
        </w:rPr>
        <w:t>once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E47B92">
        <w:rPr>
          <w:rFonts w:ascii="Museo Sans 300" w:eastAsia="Times New Roman" w:hAnsi="Museo Sans 300" w:cs="Times New Roman"/>
          <w:sz w:val="20"/>
          <w:szCs w:val="20"/>
          <w:lang w:val="es-MX" w:eastAsia="es-ES"/>
        </w:rPr>
        <w:t>enero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283A90" w14:textId="503AF7DD" w:rsidR="000A6C8C" w:rsidRDefault="000A6C8C" w:rsidP="000A6C8C">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once de mayo del dos mil veintidós, el </w:t>
      </w:r>
      <w:r w:rsidRPr="00A93D70">
        <w:rPr>
          <w:rFonts w:ascii="Museo Sans 300" w:hAnsi="Museo Sans 300"/>
          <w:sz w:val="20"/>
          <w:szCs w:val="20"/>
        </w:rPr>
        <w:t>señor</w:t>
      </w:r>
      <w:r>
        <w:rPr>
          <w:rFonts w:ascii="Museo Sans 300" w:hAnsi="Museo Sans 300"/>
          <w:sz w:val="20"/>
          <w:szCs w:val="20"/>
        </w:rPr>
        <w:t xml:space="preserve"> </w:t>
      </w:r>
      <w:proofErr w:type="spellStart"/>
      <w:r w:rsidR="004C72C1">
        <w:rPr>
          <w:rFonts w:ascii="Museo Sans 300" w:hAnsi="Museo Sans 300"/>
          <w:sz w:val="20"/>
          <w:szCs w:val="20"/>
        </w:rPr>
        <w:t>xxxx</w:t>
      </w:r>
      <w:proofErr w:type="spellEnd"/>
      <w:r>
        <w:rPr>
          <w:rFonts w:ascii="Museo Sans 300" w:hAnsi="Museo Sans 300"/>
          <w:sz w:val="20"/>
          <w:szCs w:val="20"/>
        </w:rPr>
        <w:t xml:space="preserve">, en su calidad de usuario del suministro identificado con el </w:t>
      </w:r>
      <w:proofErr w:type="spellStart"/>
      <w:r>
        <w:rPr>
          <w:rFonts w:ascii="Museo Sans 300" w:hAnsi="Museo Sans 300"/>
          <w:sz w:val="20"/>
          <w:szCs w:val="20"/>
        </w:rPr>
        <w:t>NIC</w:t>
      </w:r>
      <w:r w:rsidR="004C72C1">
        <w:rPr>
          <w:rFonts w:ascii="Museo Sans 300" w:hAnsi="Museo Sans 300"/>
          <w:sz w:val="20"/>
          <w:szCs w:val="20"/>
        </w:rPr>
        <w:t>xxxx</w:t>
      </w:r>
      <w:proofErr w:type="spellEnd"/>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DEUSEM,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QUINIENTOS DIECIOCHO 60/100 DÓLARES DE LOS ESTADOS UNIDOS DE AMÉRICA (USD 518.60)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45BEC3DF" w14:textId="77777777" w:rsidR="002F5C98" w:rsidRDefault="002F5C98" w:rsidP="002F5C98">
      <w:pPr>
        <w:pStyle w:val="Prrafodelista"/>
        <w:tabs>
          <w:tab w:val="left" w:pos="426"/>
        </w:tabs>
        <w:ind w:left="426"/>
        <w:jc w:val="both"/>
        <w:rPr>
          <w:rFonts w:ascii="Museo Sans 300" w:hAnsi="Museo Sans 300"/>
          <w:sz w:val="20"/>
          <w:szCs w:val="20"/>
        </w:rPr>
      </w:pPr>
    </w:p>
    <w:p w14:paraId="71420FCD" w14:textId="44D34948" w:rsidR="002F5C98" w:rsidRDefault="00F463E3" w:rsidP="002F5C98">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señor </w:t>
      </w:r>
      <w:r w:rsidR="00D430A9">
        <w:rPr>
          <w:rFonts w:ascii="Museo Sans 300" w:hAnsi="Museo Sans 300"/>
          <w:sz w:val="20"/>
          <w:szCs w:val="20"/>
        </w:rPr>
        <w:t>XXX</w:t>
      </w:r>
      <w:r>
        <w:rPr>
          <w:rFonts w:ascii="Museo Sans 300" w:hAnsi="Museo Sans 300"/>
          <w:sz w:val="20"/>
          <w:szCs w:val="20"/>
        </w:rPr>
        <w:t xml:space="preserve"> adjuntó la documentación pertinente por medio de la cual comprobó que es el </w:t>
      </w:r>
      <w:r w:rsidR="00577A3F">
        <w:rPr>
          <w:rFonts w:ascii="Museo Sans 300" w:hAnsi="Museo Sans 300"/>
          <w:sz w:val="20"/>
          <w:szCs w:val="20"/>
        </w:rPr>
        <w:t xml:space="preserve">propietario </w:t>
      </w:r>
      <w:r>
        <w:rPr>
          <w:rFonts w:ascii="Museo Sans 300" w:hAnsi="Museo Sans 300"/>
          <w:sz w:val="20"/>
          <w:szCs w:val="20"/>
        </w:rPr>
        <w:t>del</w:t>
      </w:r>
      <w:r w:rsidR="00577A3F">
        <w:rPr>
          <w:rFonts w:ascii="Museo Sans 300" w:hAnsi="Museo Sans 300"/>
          <w:sz w:val="20"/>
          <w:szCs w:val="20"/>
        </w:rPr>
        <w:t xml:space="preserve"> inmueble donde se encuentra conectado el mencionado suministro.</w:t>
      </w:r>
      <w:r>
        <w:rPr>
          <w:rFonts w:ascii="Museo Sans 300" w:hAnsi="Museo Sans 300"/>
          <w:sz w:val="20"/>
          <w:szCs w:val="20"/>
        </w:rPr>
        <w:t xml:space="preserve"> </w:t>
      </w:r>
    </w:p>
    <w:p w14:paraId="1F5B5AEA" w14:textId="77777777" w:rsidR="000A6C8C" w:rsidRDefault="000A6C8C" w:rsidP="000A6C8C">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19CAFC4"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0A6C8C">
        <w:rPr>
          <w:rFonts w:ascii="Museo Sans 300" w:hAnsi="Museo Sans 300"/>
          <w:sz w:val="20"/>
          <w:szCs w:val="20"/>
          <w:lang w:val="es-SV"/>
        </w:rPr>
        <w:t>1030</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14F60">
        <w:rPr>
          <w:rFonts w:ascii="Museo Sans 300" w:hAnsi="Museo Sans 300"/>
          <w:sz w:val="20"/>
          <w:szCs w:val="20"/>
          <w:lang w:val="es-SV"/>
        </w:rPr>
        <w:t>veintitrés</w:t>
      </w:r>
      <w:r w:rsidR="00453953">
        <w:rPr>
          <w:rFonts w:ascii="Museo Sans 300" w:hAnsi="Museo Sans 300"/>
          <w:sz w:val="20"/>
          <w:szCs w:val="20"/>
          <w:lang w:val="es-SV"/>
        </w:rPr>
        <w:t xml:space="preserve"> de </w:t>
      </w:r>
      <w:r w:rsidR="003217B0">
        <w:rPr>
          <w:rFonts w:ascii="Museo Sans 300" w:hAnsi="Museo Sans 300"/>
          <w:sz w:val="20"/>
          <w:szCs w:val="20"/>
          <w:lang w:val="es-SV"/>
        </w:rPr>
        <w:t>mayo</w:t>
      </w:r>
      <w:r w:rsidR="00F97957">
        <w:rPr>
          <w:rFonts w:ascii="Museo Sans 300" w:hAnsi="Museo Sans 300"/>
          <w:sz w:val="20"/>
          <w:szCs w:val="20"/>
          <w:lang w:val="es-SV"/>
        </w:rPr>
        <w:t xml:space="preserve"> de</w:t>
      </w:r>
      <w:r w:rsidR="004F1828">
        <w:rPr>
          <w:rFonts w:ascii="Museo Sans 300" w:hAnsi="Museo Sans 300"/>
          <w:sz w:val="20"/>
          <w:szCs w:val="20"/>
          <w:lang w:val="es-SV"/>
        </w:rPr>
        <w:t>l año</w:t>
      </w:r>
      <w:r w:rsidR="000A6C8C">
        <w:rPr>
          <w:rFonts w:ascii="Museo Sans 300" w:hAnsi="Museo Sans 300"/>
          <w:sz w:val="20"/>
          <w:szCs w:val="20"/>
          <w:lang w:val="es-SV"/>
        </w:rPr>
        <w:t xml:space="preserve"> pasado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0A6C8C">
        <w:rPr>
          <w:rFonts w:ascii="Museo Sans 300" w:hAnsi="Museo Sans 300"/>
          <w:sz w:val="20"/>
          <w:szCs w:val="20"/>
          <w:lang w:val="es-SV"/>
        </w:rPr>
        <w:t>DEUSEM</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B1B4675" w14:textId="037D1604" w:rsidR="001A20C7" w:rsidRDefault="001A20C7" w:rsidP="001A20C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0C30D0">
        <w:rPr>
          <w:rFonts w:ascii="Museo Sans 300" w:hAnsi="Museo Sans 300"/>
          <w:sz w:val="20"/>
          <w:szCs w:val="20"/>
        </w:rPr>
        <w:t xml:space="preserve"> distribuidora y a</w:t>
      </w:r>
      <w:r w:rsidR="00011EA2">
        <w:rPr>
          <w:rFonts w:ascii="Museo Sans 300" w:hAnsi="Museo Sans 300"/>
          <w:sz w:val="20"/>
          <w:szCs w:val="20"/>
        </w:rPr>
        <w:t>l</w:t>
      </w:r>
      <w:r w:rsidR="000C30D0">
        <w:rPr>
          <w:rFonts w:ascii="Museo Sans 300" w:hAnsi="Museo Sans 300"/>
          <w:sz w:val="20"/>
          <w:szCs w:val="20"/>
        </w:rPr>
        <w:t xml:space="preserve"> usuari</w:t>
      </w:r>
      <w:r w:rsidR="00011EA2">
        <w:rPr>
          <w:rFonts w:ascii="Museo Sans 300" w:hAnsi="Museo Sans 300"/>
          <w:sz w:val="20"/>
          <w:szCs w:val="20"/>
        </w:rPr>
        <w:t>o</w:t>
      </w:r>
      <w:r w:rsidR="000C30D0">
        <w:rPr>
          <w:rFonts w:ascii="Museo Sans 300" w:hAnsi="Museo Sans 300"/>
          <w:sz w:val="20"/>
          <w:szCs w:val="20"/>
        </w:rPr>
        <w:t xml:space="preserve"> los días </w:t>
      </w:r>
      <w:r w:rsidR="00814F60">
        <w:rPr>
          <w:rFonts w:ascii="Museo Sans 300" w:hAnsi="Museo Sans 300"/>
          <w:sz w:val="20"/>
          <w:szCs w:val="20"/>
        </w:rPr>
        <w:t>veintiséis</w:t>
      </w:r>
      <w:r w:rsidR="000C30D0">
        <w:rPr>
          <w:rFonts w:ascii="Museo Sans 300" w:hAnsi="Museo Sans 300"/>
          <w:sz w:val="20"/>
          <w:szCs w:val="20"/>
        </w:rPr>
        <w:t xml:space="preserve"> y </w:t>
      </w:r>
      <w:r w:rsidR="00814F60">
        <w:rPr>
          <w:rFonts w:ascii="Museo Sans 300" w:hAnsi="Museo Sans 300"/>
          <w:sz w:val="20"/>
          <w:szCs w:val="20"/>
        </w:rPr>
        <w:t>veintisiete</w:t>
      </w:r>
      <w:r w:rsidR="000C30D0">
        <w:rPr>
          <w:rFonts w:ascii="Museo Sans 300" w:hAnsi="Museo Sans 300"/>
          <w:sz w:val="20"/>
          <w:szCs w:val="20"/>
        </w:rPr>
        <w:t xml:space="preserve"> de </w:t>
      </w:r>
      <w:r w:rsidR="00AE0980">
        <w:rPr>
          <w:rFonts w:ascii="Museo Sans 300" w:hAnsi="Museo Sans 300"/>
          <w:sz w:val="20"/>
          <w:szCs w:val="20"/>
        </w:rPr>
        <w:t>mayo</w:t>
      </w:r>
      <w:r w:rsidR="000C30D0">
        <w:rPr>
          <w:rFonts w:ascii="Museo Sans 300" w:hAnsi="Museo Sans 300"/>
          <w:sz w:val="20"/>
          <w:szCs w:val="20"/>
        </w:rPr>
        <w:t xml:space="preserve"> del</w:t>
      </w:r>
      <w:r w:rsidR="00814F60">
        <w:rPr>
          <w:rFonts w:ascii="Museo Sans 300" w:hAnsi="Museo Sans 300"/>
          <w:sz w:val="20"/>
          <w:szCs w:val="20"/>
        </w:rPr>
        <w:t xml:space="preserve"> dos mil veintidós,</w:t>
      </w:r>
      <w:r w:rsidR="000C30D0">
        <w:rPr>
          <w:rFonts w:ascii="Museo Sans 300" w:hAnsi="Museo Sans 300"/>
          <w:sz w:val="20"/>
          <w:szCs w:val="20"/>
        </w:rPr>
        <w:t xml:space="preserve"> respectivamente,</w:t>
      </w:r>
      <w:r w:rsidRPr="70478C62">
        <w:rPr>
          <w:rFonts w:ascii="Museo Sans 300" w:hAnsi="Museo Sans 300"/>
          <w:sz w:val="20"/>
          <w:szCs w:val="20"/>
        </w:rPr>
        <w:t xml:space="preserve"> por lo que el plazo otorgado a la distribuidora finalizó el día </w:t>
      </w:r>
      <w:r w:rsidR="00814F60">
        <w:rPr>
          <w:rFonts w:ascii="Museo Sans 300" w:hAnsi="Museo Sans 300"/>
          <w:sz w:val="20"/>
          <w:szCs w:val="20"/>
        </w:rPr>
        <w:t>nueve</w:t>
      </w:r>
      <w:r w:rsidR="00AE0980">
        <w:rPr>
          <w:rFonts w:ascii="Museo Sans 300" w:hAnsi="Museo Sans 300"/>
          <w:sz w:val="20"/>
          <w:szCs w:val="20"/>
        </w:rPr>
        <w:t xml:space="preserve"> de</w:t>
      </w:r>
      <w:r w:rsidR="002E63F8">
        <w:rPr>
          <w:rFonts w:ascii="Museo Sans 300" w:hAnsi="Museo Sans 300"/>
          <w:sz w:val="20"/>
          <w:szCs w:val="20"/>
        </w:rPr>
        <w:t xml:space="preserve"> </w:t>
      </w:r>
      <w:r w:rsidR="00814F60">
        <w:rPr>
          <w:rFonts w:ascii="Museo Sans 300" w:hAnsi="Museo Sans 300"/>
          <w:sz w:val="20"/>
          <w:szCs w:val="20"/>
        </w:rPr>
        <w:t>junio</w:t>
      </w:r>
      <w:r w:rsidR="002E63F8">
        <w:rPr>
          <w:rFonts w:ascii="Museo Sans 300" w:hAnsi="Museo Sans 300"/>
          <w:sz w:val="20"/>
          <w:szCs w:val="20"/>
        </w:rPr>
        <w:t xml:space="preserve"> de dicho año</w:t>
      </w:r>
      <w:r w:rsidR="00AE0980">
        <w:rPr>
          <w:rFonts w:ascii="Museo Sans 300" w:hAnsi="Museo Sans 300"/>
          <w:sz w:val="20"/>
          <w:szCs w:val="20"/>
        </w:rPr>
        <w:t>.</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62E71641"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0000EE">
        <w:rPr>
          <w:rFonts w:ascii="Museo Sans 300" w:hAnsi="Museo Sans 300"/>
          <w:sz w:val="20"/>
          <w:szCs w:val="20"/>
        </w:rPr>
        <w:t>tres</w:t>
      </w:r>
      <w:r>
        <w:rPr>
          <w:rFonts w:ascii="Museo Sans 300" w:hAnsi="Museo Sans 300"/>
          <w:sz w:val="20"/>
          <w:szCs w:val="20"/>
        </w:rPr>
        <w:t xml:space="preserve"> de </w:t>
      </w:r>
      <w:r w:rsidR="000000EE">
        <w:rPr>
          <w:rFonts w:ascii="Museo Sans 300" w:hAnsi="Museo Sans 300"/>
          <w:sz w:val="20"/>
          <w:szCs w:val="20"/>
        </w:rPr>
        <w:t>junio</w:t>
      </w:r>
      <w:r w:rsidR="000C30D0">
        <w:rPr>
          <w:rFonts w:ascii="Museo Sans 300" w:hAnsi="Museo Sans 300"/>
          <w:sz w:val="20"/>
          <w:szCs w:val="20"/>
        </w:rPr>
        <w:t xml:space="preserve"> de</w:t>
      </w:r>
      <w:r w:rsidR="002E63F8">
        <w:rPr>
          <w:rFonts w:ascii="Museo Sans 300" w:hAnsi="Museo Sans 300"/>
          <w:sz w:val="20"/>
          <w:szCs w:val="20"/>
        </w:rPr>
        <w:t>l año pasado</w:t>
      </w:r>
      <w:r w:rsidRPr="70478C62">
        <w:rPr>
          <w:rFonts w:ascii="Museo Sans 300" w:hAnsi="Museo Sans 300"/>
          <w:sz w:val="20"/>
          <w:szCs w:val="20"/>
        </w:rPr>
        <w:t xml:space="preserve">, el ingeniero </w:t>
      </w:r>
      <w:proofErr w:type="spellStart"/>
      <w:r w:rsidR="004C72C1">
        <w:rPr>
          <w:rFonts w:ascii="Museo Sans 300" w:hAnsi="Museo Sans 300"/>
          <w:sz w:val="20"/>
          <w:szCs w:val="20"/>
        </w:rPr>
        <w:t>xxxx</w:t>
      </w:r>
      <w:proofErr w:type="spellEnd"/>
      <w:r w:rsidRPr="70478C62">
        <w:rPr>
          <w:rFonts w:ascii="Museo Sans 300" w:hAnsi="Museo Sans 300"/>
          <w:sz w:val="20"/>
          <w:szCs w:val="20"/>
        </w:rPr>
        <w:t xml:space="preserve">, apoderado especial de la sociedad </w:t>
      </w:r>
      <w:r w:rsidR="000A6C8C">
        <w:rPr>
          <w:rFonts w:ascii="Museo Sans 300" w:hAnsi="Museo Sans 300"/>
          <w:sz w:val="20"/>
          <w:szCs w:val="20"/>
        </w:rPr>
        <w:t>DEUSEM</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45EC9ABC"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0000EE">
        <w:rPr>
          <w:rFonts w:ascii="Museo Sans 300" w:eastAsia="Arial" w:hAnsi="Museo Sans 300"/>
          <w:sz w:val="20"/>
          <w:szCs w:val="20"/>
          <w:lang w:eastAsia="es-SV"/>
        </w:rPr>
        <w:t xml:space="preserve"> </w:t>
      </w:r>
      <w:proofErr w:type="spellStart"/>
      <w:r w:rsidR="004C72C1">
        <w:rPr>
          <w:rFonts w:ascii="Museo Sans 300" w:eastAsia="Arial" w:hAnsi="Museo Sans 300"/>
          <w:sz w:val="20"/>
          <w:szCs w:val="20"/>
          <w:lang w:eastAsia="es-SV"/>
        </w:rPr>
        <w:t>xxxx</w:t>
      </w:r>
      <w:proofErr w:type="spellEnd"/>
      <w:r w:rsidR="00A36EB4" w:rsidRPr="00A36EB4">
        <w:rPr>
          <w:rFonts w:ascii="Museo Sans 300" w:eastAsia="Arial" w:hAnsi="Museo Sans 300"/>
          <w:sz w:val="20"/>
          <w:szCs w:val="20"/>
          <w:lang w:eastAsia="es-SV"/>
        </w:rPr>
        <w:t>.</w:t>
      </w:r>
    </w:p>
    <w:p w14:paraId="1E95E8C9" w14:textId="4DD9046F"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011EA2">
        <w:rPr>
          <w:rFonts w:ascii="Museo Sans 300" w:eastAsia="Arial" w:hAnsi="Museo Sans 300"/>
          <w:sz w:val="20"/>
          <w:szCs w:val="20"/>
          <w:lang w:eastAsia="es-SV"/>
        </w:rPr>
        <w:t xml:space="preserve"> </w:t>
      </w:r>
      <w:proofErr w:type="spellStart"/>
      <w:r w:rsidR="004C72C1">
        <w:rPr>
          <w:rFonts w:ascii="Museo Sans 300" w:eastAsia="Arial" w:hAnsi="Museo Sans 300"/>
          <w:sz w:val="20"/>
          <w:szCs w:val="20"/>
          <w:lang w:eastAsia="es-SV"/>
        </w:rPr>
        <w:t>xxxx</w:t>
      </w:r>
      <w:proofErr w:type="spellEnd"/>
      <w:r w:rsidR="004C72C1">
        <w:rPr>
          <w:rFonts w:ascii="Museo Sans 300" w:eastAsia="Arial" w:hAnsi="Museo Sans 300"/>
          <w:sz w:val="20"/>
          <w:szCs w:val="20"/>
          <w:lang w:eastAsia="es-SV"/>
        </w:rPr>
        <w:t xml:space="preserve"> y </w:t>
      </w:r>
      <w:proofErr w:type="spellStart"/>
      <w:r w:rsidR="004C72C1">
        <w:rPr>
          <w:rFonts w:ascii="Museo Sans 300" w:eastAsia="Arial" w:hAnsi="Museo Sans 300"/>
          <w:sz w:val="20"/>
          <w:szCs w:val="20"/>
          <w:lang w:eastAsia="es-SV"/>
        </w:rPr>
        <w:t>xxxx</w:t>
      </w:r>
      <w:proofErr w:type="spellEnd"/>
      <w:r w:rsidR="005E2BBC">
        <w:rPr>
          <w:rFonts w:ascii="Museo Sans 300" w:eastAsia="Arial" w:hAnsi="Museo Sans 300"/>
          <w:sz w:val="20"/>
          <w:szCs w:val="20"/>
          <w:lang w:eastAsia="es-SV"/>
        </w:rPr>
        <w:t>.</w:t>
      </w:r>
    </w:p>
    <w:p w14:paraId="78101E77" w14:textId="6126C120"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cta de inspección de condiciones irregulares bajo la orden</w:t>
      </w:r>
      <w:r w:rsidR="00011EA2">
        <w:rPr>
          <w:rFonts w:ascii="Museo Sans 300" w:eastAsia="Arial" w:hAnsi="Museo Sans 300"/>
          <w:sz w:val="20"/>
          <w:szCs w:val="20"/>
          <w:lang w:eastAsia="es-SV"/>
        </w:rPr>
        <w:t xml:space="preserve"> </w:t>
      </w:r>
      <w:proofErr w:type="spellStart"/>
      <w:r w:rsidR="004C72C1">
        <w:rPr>
          <w:rFonts w:ascii="Museo Sans 300" w:eastAsia="Arial" w:hAnsi="Museo Sans 300"/>
          <w:sz w:val="20"/>
          <w:szCs w:val="20"/>
          <w:lang w:eastAsia="es-SV"/>
        </w:rPr>
        <w:t>xxxx</w:t>
      </w:r>
      <w:proofErr w:type="spellEnd"/>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32E6D3C0"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011EA2">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011EA2">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lastRenderedPageBreak/>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1E1EEB54"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M-0</w:t>
      </w:r>
      <w:r w:rsidR="003217B0">
        <w:rPr>
          <w:rFonts w:ascii="Museo Sans 300" w:hAnsi="Museo Sans 300"/>
          <w:sz w:val="20"/>
          <w:szCs w:val="20"/>
          <w:lang w:val="es-ES_tradnl" w:eastAsia="es-SV"/>
        </w:rPr>
        <w:t>5</w:t>
      </w:r>
      <w:r w:rsidR="000000EE">
        <w:rPr>
          <w:rFonts w:ascii="Museo Sans 300" w:hAnsi="Museo Sans 300"/>
          <w:sz w:val="20"/>
          <w:szCs w:val="20"/>
          <w:lang w:val="es-ES_tradnl" w:eastAsia="es-SV"/>
        </w:rPr>
        <w:t>67</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0000EE">
        <w:rPr>
          <w:rFonts w:ascii="Museo Sans 300" w:hAnsi="Museo Sans 300"/>
          <w:sz w:val="20"/>
          <w:szCs w:val="20"/>
          <w:lang w:val="es-ES_tradnl" w:eastAsia="es-SV"/>
        </w:rPr>
        <w:t>siete</w:t>
      </w:r>
      <w:r w:rsidR="000A288A">
        <w:rPr>
          <w:rFonts w:ascii="Museo Sans 300" w:hAnsi="Museo Sans 300"/>
          <w:sz w:val="20"/>
          <w:szCs w:val="20"/>
          <w:lang w:val="es-ES_tradnl" w:eastAsia="es-SV"/>
        </w:rPr>
        <w:t xml:space="preserve"> de </w:t>
      </w:r>
      <w:r w:rsidR="000000EE">
        <w:rPr>
          <w:rFonts w:ascii="Museo Sans 300" w:hAnsi="Museo Sans 300"/>
          <w:sz w:val="20"/>
          <w:szCs w:val="20"/>
          <w:lang w:val="es-ES_tradnl" w:eastAsia="es-SV"/>
        </w:rPr>
        <w:t>junio</w:t>
      </w:r>
      <w:r w:rsidR="000A288A">
        <w:rPr>
          <w:rFonts w:ascii="Museo Sans 300" w:hAnsi="Museo Sans 300"/>
          <w:sz w:val="20"/>
          <w:szCs w:val="20"/>
          <w:lang w:val="es-ES_tradnl" w:eastAsia="es-SV"/>
        </w:rPr>
        <w:t xml:space="preserve"> de</w:t>
      </w:r>
      <w:r w:rsidR="00731FE2">
        <w:rPr>
          <w:rFonts w:ascii="Museo Sans 300" w:hAnsi="Museo Sans 300"/>
          <w:sz w:val="20"/>
          <w:szCs w:val="20"/>
          <w:lang w:val="es-ES_tradnl" w:eastAsia="es-SV"/>
        </w:rPr>
        <w:t>l año</w:t>
      </w:r>
      <w:r w:rsidR="000000EE">
        <w:rPr>
          <w:rFonts w:ascii="Museo Sans 300" w:hAnsi="Museo Sans 300"/>
          <w:sz w:val="20"/>
          <w:szCs w:val="20"/>
          <w:lang w:val="es-ES_tradnl" w:eastAsia="es-SV"/>
        </w:rPr>
        <w:t xml:space="preserve"> recién</w:t>
      </w:r>
      <w:r w:rsidR="00731FE2">
        <w:rPr>
          <w:rFonts w:ascii="Museo Sans 300" w:hAnsi="Museo Sans 300"/>
          <w:sz w:val="20"/>
          <w:szCs w:val="20"/>
          <w:lang w:val="es-ES_tradnl" w:eastAsia="es-SV"/>
        </w:rPr>
        <w:t xml:space="preserve"> pasado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3BD6D6E9"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A51E13">
        <w:rPr>
          <w:rFonts w:ascii="Museo Sans 300" w:hAnsi="Museo Sans 300"/>
          <w:sz w:val="20"/>
          <w:szCs w:val="20"/>
        </w:rPr>
        <w:t>1</w:t>
      </w:r>
      <w:r w:rsidR="000000EE">
        <w:rPr>
          <w:rFonts w:ascii="Museo Sans 300" w:hAnsi="Museo Sans 300"/>
          <w:sz w:val="20"/>
          <w:szCs w:val="20"/>
        </w:rPr>
        <w:t>235</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0000EE">
        <w:rPr>
          <w:rFonts w:ascii="Museo Sans 300" w:hAnsi="Museo Sans 300"/>
          <w:sz w:val="20"/>
          <w:szCs w:val="20"/>
        </w:rPr>
        <w:t>quince</w:t>
      </w:r>
      <w:r w:rsidR="00CB0378">
        <w:rPr>
          <w:rFonts w:ascii="Museo Sans 300" w:hAnsi="Museo Sans 300"/>
          <w:sz w:val="20"/>
          <w:szCs w:val="20"/>
        </w:rPr>
        <w:t xml:space="preserve"> de </w:t>
      </w:r>
      <w:r w:rsidR="003217B0">
        <w:rPr>
          <w:rFonts w:ascii="Museo Sans 300" w:hAnsi="Museo Sans 300"/>
          <w:sz w:val="20"/>
          <w:szCs w:val="20"/>
        </w:rPr>
        <w:t>junio</w:t>
      </w:r>
      <w:r w:rsidR="00CB0378">
        <w:rPr>
          <w:rFonts w:ascii="Museo Sans 300" w:hAnsi="Museo Sans 300"/>
          <w:sz w:val="20"/>
          <w:szCs w:val="20"/>
        </w:rPr>
        <w:t xml:space="preserve"> de</w:t>
      </w:r>
      <w:r w:rsidR="00C365F1">
        <w:rPr>
          <w:rFonts w:ascii="Museo Sans 300" w:hAnsi="Museo Sans 300"/>
          <w:sz w:val="20"/>
          <w:szCs w:val="20"/>
        </w:rPr>
        <w:t>l</w:t>
      </w:r>
      <w:r w:rsidR="002C5CE5">
        <w:rPr>
          <w:rFonts w:ascii="Museo Sans 300" w:hAnsi="Museo Sans 300"/>
          <w:sz w:val="20"/>
          <w:szCs w:val="20"/>
        </w:rPr>
        <w:t xml:space="preserve"> dos mil veintidós</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13287528"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0C30D0">
        <w:rPr>
          <w:rFonts w:ascii="Museo Sans 300" w:hAnsi="Museo Sans 300"/>
          <w:sz w:val="20"/>
          <w:szCs w:val="20"/>
        </w:rPr>
        <w:t xml:space="preserve">s partes el día </w:t>
      </w:r>
      <w:r w:rsidR="000000EE">
        <w:rPr>
          <w:rFonts w:ascii="Museo Sans 300" w:hAnsi="Museo Sans 300"/>
          <w:sz w:val="20"/>
          <w:szCs w:val="20"/>
        </w:rPr>
        <w:t>veintiuno</w:t>
      </w:r>
      <w:r w:rsidR="000C30D0">
        <w:rPr>
          <w:rFonts w:ascii="Museo Sans 300" w:hAnsi="Museo Sans 300"/>
          <w:sz w:val="20"/>
          <w:szCs w:val="20"/>
        </w:rPr>
        <w:t xml:space="preserve"> de </w:t>
      </w:r>
      <w:r w:rsidR="003217B0">
        <w:rPr>
          <w:rFonts w:ascii="Museo Sans 300" w:hAnsi="Museo Sans 300"/>
          <w:sz w:val="20"/>
          <w:szCs w:val="20"/>
        </w:rPr>
        <w:t>junio</w:t>
      </w:r>
      <w:r w:rsidR="000C30D0">
        <w:rPr>
          <w:rFonts w:ascii="Museo Sans 300" w:hAnsi="Museo Sans 300"/>
          <w:sz w:val="20"/>
          <w:szCs w:val="20"/>
        </w:rPr>
        <w:t xml:space="preserve"> de</w:t>
      </w:r>
      <w:r w:rsidR="002C5CE5">
        <w:rPr>
          <w:rFonts w:ascii="Museo Sans 300" w:hAnsi="Museo Sans 300"/>
          <w:sz w:val="20"/>
          <w:szCs w:val="20"/>
        </w:rPr>
        <w:t>l</w:t>
      </w:r>
      <w:r w:rsidR="000000EE">
        <w:rPr>
          <w:rFonts w:ascii="Museo Sans 300" w:hAnsi="Museo Sans 300"/>
          <w:sz w:val="20"/>
          <w:szCs w:val="20"/>
        </w:rPr>
        <w:t xml:space="preserve"> mismo año</w:t>
      </w:r>
      <w:r w:rsidR="000C30D0">
        <w:rPr>
          <w:rFonts w:ascii="Museo Sans 300" w:hAnsi="Museo Sans 300"/>
          <w:sz w:val="20"/>
          <w:szCs w:val="20"/>
        </w:rPr>
        <w:t xml:space="preserve">, </w:t>
      </w:r>
      <w:r w:rsidRPr="24487779">
        <w:rPr>
          <w:rStyle w:val="normaltextrun"/>
          <w:rFonts w:ascii="Museo Sans 300" w:eastAsia="Museo Sans" w:hAnsi="Museo Sans 300" w:cs="Segoe UI"/>
          <w:sz w:val="20"/>
          <w:szCs w:val="20"/>
        </w:rPr>
        <w:t>por lo que el plazo finalizó</w:t>
      </w:r>
      <w:r w:rsidR="000C30D0">
        <w:rPr>
          <w:rStyle w:val="normaltextrun"/>
          <w:rFonts w:ascii="Museo Sans 300" w:eastAsia="Museo Sans" w:hAnsi="Museo Sans 300" w:cs="Segoe UI"/>
          <w:sz w:val="20"/>
          <w:szCs w:val="20"/>
        </w:rPr>
        <w:t xml:space="preserve"> el día </w:t>
      </w:r>
      <w:r w:rsidR="000000EE">
        <w:rPr>
          <w:rStyle w:val="normaltextrun"/>
          <w:rFonts w:ascii="Museo Sans 300" w:eastAsia="Museo Sans" w:hAnsi="Museo Sans 300" w:cs="Segoe UI"/>
          <w:sz w:val="20"/>
          <w:szCs w:val="20"/>
        </w:rPr>
        <w:t>dieciocho</w:t>
      </w:r>
      <w:r w:rsidR="000C30D0">
        <w:rPr>
          <w:rStyle w:val="normaltextrun"/>
          <w:rFonts w:ascii="Museo Sans 300" w:eastAsia="Museo Sans" w:hAnsi="Museo Sans 300" w:cs="Segoe UI"/>
          <w:sz w:val="20"/>
          <w:szCs w:val="20"/>
        </w:rPr>
        <w:t xml:space="preserve"> de ju</w:t>
      </w:r>
      <w:r w:rsidR="003217B0">
        <w:rPr>
          <w:rStyle w:val="normaltextrun"/>
          <w:rFonts w:ascii="Museo Sans 300" w:eastAsia="Museo Sans" w:hAnsi="Museo Sans 300" w:cs="Segoe UI"/>
          <w:sz w:val="20"/>
          <w:szCs w:val="20"/>
        </w:rPr>
        <w:t>l</w:t>
      </w:r>
      <w:r w:rsidR="000C30D0">
        <w:rPr>
          <w:rStyle w:val="normaltextrun"/>
          <w:rFonts w:ascii="Museo Sans 300" w:eastAsia="Museo Sans" w:hAnsi="Museo Sans 300" w:cs="Segoe UI"/>
          <w:sz w:val="20"/>
          <w:szCs w:val="20"/>
        </w:rPr>
        <w:t xml:space="preserve">io del </w:t>
      </w:r>
      <w:r w:rsidR="002C5CE5">
        <w:rPr>
          <w:rStyle w:val="normaltextrun"/>
          <w:rFonts w:ascii="Museo Sans 300" w:eastAsia="Museo Sans" w:hAnsi="Museo Sans 300" w:cs="Segoe UI"/>
          <w:sz w:val="20"/>
          <w:szCs w:val="20"/>
        </w:rPr>
        <w:t>año pasado</w:t>
      </w:r>
      <w:r w:rsidR="000C30D0">
        <w:rPr>
          <w:rStyle w:val="normaltextrun"/>
          <w:rFonts w:ascii="Museo Sans 300" w:eastAsia="Museo Sans" w:hAnsi="Museo Sans 300" w:cs="Segoe UI"/>
          <w:sz w:val="20"/>
          <w:szCs w:val="20"/>
        </w:rPr>
        <w:t>.</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4664A170"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0000EE">
        <w:rPr>
          <w:rFonts w:ascii="Museo Sans 300" w:hAnsi="Museo Sans 300"/>
          <w:sz w:val="20"/>
          <w:szCs w:val="20"/>
          <w:lang w:val="es-ES_tradnl"/>
        </w:rPr>
        <w:t>veintinueve</w:t>
      </w:r>
      <w:r w:rsidR="00CF3DD5">
        <w:rPr>
          <w:rFonts w:ascii="Museo Sans 300" w:hAnsi="Museo Sans 300"/>
          <w:sz w:val="20"/>
          <w:szCs w:val="20"/>
          <w:lang w:val="es-ES_tradnl"/>
        </w:rPr>
        <w:t xml:space="preserve"> de </w:t>
      </w:r>
      <w:r w:rsidR="00A51E13">
        <w:rPr>
          <w:rFonts w:ascii="Museo Sans 300" w:hAnsi="Museo Sans 300"/>
          <w:sz w:val="20"/>
          <w:szCs w:val="20"/>
          <w:lang w:val="es-ES_tradnl"/>
        </w:rPr>
        <w:t>junio</w:t>
      </w:r>
      <w:r w:rsidR="00CF3DD5">
        <w:rPr>
          <w:rFonts w:ascii="Museo Sans 300" w:hAnsi="Museo Sans 300"/>
          <w:sz w:val="20"/>
          <w:szCs w:val="20"/>
          <w:lang w:val="es-ES_tradnl"/>
        </w:rPr>
        <w:t xml:space="preserve"> de</w:t>
      </w:r>
      <w:r w:rsidR="00D242C4">
        <w:rPr>
          <w:rFonts w:ascii="Museo Sans 300" w:hAnsi="Museo Sans 300"/>
          <w:sz w:val="20"/>
          <w:szCs w:val="20"/>
          <w:lang w:val="es-ES_tradnl"/>
        </w:rPr>
        <w:t xml:space="preserve">l </w:t>
      </w:r>
      <w:r w:rsidR="001572A3">
        <w:rPr>
          <w:rFonts w:ascii="Museo Sans 300" w:hAnsi="Museo Sans 300"/>
          <w:sz w:val="20"/>
          <w:szCs w:val="20"/>
          <w:lang w:val="es-ES_tradnl"/>
        </w:rPr>
        <w:t>año recién pasado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011EA2">
        <w:rPr>
          <w:rFonts w:ascii="Museo Sans 300" w:hAnsi="Museo Sans 300"/>
          <w:sz w:val="20"/>
          <w:szCs w:val="20"/>
          <w:lang w:val="es-SV"/>
        </w:rPr>
        <w:t>el</w:t>
      </w:r>
      <w:r>
        <w:rPr>
          <w:rFonts w:ascii="Museo Sans 300" w:hAnsi="Museo Sans 300"/>
          <w:sz w:val="20"/>
          <w:szCs w:val="20"/>
          <w:lang w:val="es-SV"/>
        </w:rPr>
        <w:t xml:space="preserve"> </w:t>
      </w:r>
      <w:r w:rsidR="00A673F1">
        <w:rPr>
          <w:rFonts w:ascii="Museo Sans 300" w:hAnsi="Museo Sans 300"/>
          <w:sz w:val="20"/>
          <w:szCs w:val="20"/>
          <w:lang w:val="es-SV"/>
        </w:rPr>
        <w:t>usuari</w:t>
      </w:r>
      <w:r w:rsidR="00011EA2">
        <w:rPr>
          <w:rFonts w:ascii="Museo Sans 300" w:hAnsi="Museo Sans 300"/>
          <w:sz w:val="20"/>
          <w:szCs w:val="20"/>
          <w:lang w:val="es-SV"/>
        </w:rPr>
        <w:t>o</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32D583EB"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2F0EF5">
        <w:rPr>
          <w:rFonts w:ascii="Museo Sans 300" w:hAnsi="Museo Sans 300"/>
          <w:sz w:val="20"/>
          <w:szCs w:val="20"/>
          <w:lang w:val="es-SV"/>
        </w:rPr>
        <w:t>1</w:t>
      </w:r>
      <w:r w:rsidR="001572A3">
        <w:rPr>
          <w:rFonts w:ascii="Museo Sans 300" w:hAnsi="Museo Sans 300"/>
          <w:sz w:val="20"/>
          <w:szCs w:val="20"/>
          <w:lang w:val="es-SV"/>
        </w:rPr>
        <w:t>533</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DD210B">
        <w:rPr>
          <w:rFonts w:ascii="Museo Sans 300" w:hAnsi="Museo Sans 300"/>
          <w:sz w:val="20"/>
          <w:szCs w:val="20"/>
          <w:lang w:val="es-SV"/>
        </w:rPr>
        <w:t xml:space="preserve"> </w:t>
      </w:r>
      <w:r w:rsidR="001572A3">
        <w:rPr>
          <w:rFonts w:ascii="Museo Sans 300" w:hAnsi="Museo Sans 300"/>
          <w:sz w:val="20"/>
          <w:szCs w:val="20"/>
          <w:lang w:val="es-SV"/>
        </w:rPr>
        <w:t>veintiocho</w:t>
      </w:r>
      <w:r w:rsidR="00521E99">
        <w:rPr>
          <w:rFonts w:ascii="Museo Sans 300" w:hAnsi="Museo Sans 300"/>
          <w:sz w:val="20"/>
          <w:szCs w:val="20"/>
          <w:lang w:val="es-SV"/>
        </w:rPr>
        <w:t xml:space="preserve"> de </w:t>
      </w:r>
      <w:r w:rsidR="00732D11">
        <w:rPr>
          <w:rFonts w:ascii="Museo Sans 300" w:hAnsi="Museo Sans 300"/>
          <w:sz w:val="20"/>
          <w:szCs w:val="20"/>
          <w:lang w:val="es-SV"/>
        </w:rPr>
        <w:t>ju</w:t>
      </w:r>
      <w:r w:rsidR="00A51E13">
        <w:rPr>
          <w:rFonts w:ascii="Museo Sans 300" w:hAnsi="Museo Sans 300"/>
          <w:sz w:val="20"/>
          <w:szCs w:val="20"/>
          <w:lang w:val="es-SV"/>
        </w:rPr>
        <w:t>l</w:t>
      </w:r>
      <w:r w:rsidR="00732D11">
        <w:rPr>
          <w:rFonts w:ascii="Museo Sans 300" w:hAnsi="Museo Sans 300"/>
          <w:sz w:val="20"/>
          <w:szCs w:val="20"/>
          <w:lang w:val="es-SV"/>
        </w:rPr>
        <w:t>io</w:t>
      </w:r>
      <w:r w:rsidR="00521E99">
        <w:rPr>
          <w:rFonts w:ascii="Museo Sans 300" w:hAnsi="Museo Sans 300"/>
          <w:sz w:val="20"/>
          <w:szCs w:val="20"/>
          <w:lang w:val="es-SV"/>
        </w:rPr>
        <w:t xml:space="preserve"> d</w:t>
      </w:r>
      <w:r w:rsidR="00D242C4">
        <w:rPr>
          <w:rFonts w:ascii="Museo Sans 300" w:hAnsi="Museo Sans 300"/>
          <w:sz w:val="20"/>
          <w:szCs w:val="20"/>
          <w:lang w:val="es-SV"/>
        </w:rPr>
        <w:t>el año dos mil veintidós</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2F0EF5">
        <w:rPr>
          <w:rFonts w:ascii="Museo Sans 300" w:hAnsi="Museo Sans 300"/>
          <w:sz w:val="20"/>
          <w:szCs w:val="20"/>
          <w:lang w:val="es-SV"/>
        </w:rPr>
        <w:t>l</w:t>
      </w:r>
      <w:r w:rsidR="007351AF">
        <w:rPr>
          <w:rFonts w:ascii="Museo Sans 300" w:hAnsi="Museo Sans 300"/>
          <w:sz w:val="20"/>
          <w:szCs w:val="20"/>
          <w:lang w:val="es-SV"/>
        </w:rPr>
        <w:t xml:space="preserve"> </w:t>
      </w:r>
      <w:r w:rsidR="00593CD7">
        <w:rPr>
          <w:rFonts w:ascii="Museo Sans 300" w:hAnsi="Museo Sans 300"/>
          <w:sz w:val="20"/>
          <w:szCs w:val="20"/>
          <w:lang w:val="es-SV"/>
        </w:rPr>
        <w:t>usuari</w:t>
      </w:r>
      <w:r w:rsidR="002F0EF5">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proofErr w:type="spellStart"/>
      <w:r w:rsidR="004C72C1">
        <w:rPr>
          <w:rFonts w:ascii="Museo Sans 300" w:hAnsi="Museo Sans 300"/>
          <w:sz w:val="20"/>
          <w:szCs w:val="20"/>
          <w:lang w:val="es-SV"/>
        </w:rPr>
        <w:t>xxxx</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1A542C99"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w:t>
      </w:r>
      <w:r w:rsidR="003217B0">
        <w:rPr>
          <w:rFonts w:ascii="Museo Sans 300" w:hAnsi="Museo Sans 300"/>
          <w:sz w:val="20"/>
          <w:szCs w:val="20"/>
          <w:lang w:val="es-SV"/>
        </w:rPr>
        <w:t xml:space="preserve"> distribuidora y al usuario los días </w:t>
      </w:r>
      <w:r w:rsidR="001572A3">
        <w:rPr>
          <w:rFonts w:ascii="Museo Sans 300" w:hAnsi="Museo Sans 300"/>
          <w:sz w:val="20"/>
          <w:szCs w:val="20"/>
          <w:lang w:val="es-SV"/>
        </w:rPr>
        <w:t>diez</w:t>
      </w:r>
      <w:r w:rsidR="003217B0">
        <w:rPr>
          <w:rFonts w:ascii="Museo Sans 300" w:hAnsi="Museo Sans 300"/>
          <w:sz w:val="20"/>
          <w:szCs w:val="20"/>
          <w:lang w:val="es-SV"/>
        </w:rPr>
        <w:t xml:space="preserve"> y </w:t>
      </w:r>
      <w:r w:rsidR="001572A3">
        <w:rPr>
          <w:rFonts w:ascii="Museo Sans 300" w:hAnsi="Museo Sans 300"/>
          <w:sz w:val="20"/>
          <w:szCs w:val="20"/>
          <w:lang w:val="es-SV"/>
        </w:rPr>
        <w:t>once</w:t>
      </w:r>
      <w:r w:rsidR="003217B0">
        <w:rPr>
          <w:rFonts w:ascii="Museo Sans 300" w:hAnsi="Museo Sans 300"/>
          <w:sz w:val="20"/>
          <w:szCs w:val="20"/>
          <w:lang w:val="es-SV"/>
        </w:rPr>
        <w:t xml:space="preserve"> de </w:t>
      </w:r>
      <w:r w:rsidR="001572A3">
        <w:rPr>
          <w:rFonts w:ascii="Museo Sans 300" w:hAnsi="Museo Sans 300"/>
          <w:sz w:val="20"/>
          <w:szCs w:val="20"/>
          <w:lang w:val="es-SV"/>
        </w:rPr>
        <w:t>agosto</w:t>
      </w:r>
      <w:r w:rsidR="00D813B2">
        <w:rPr>
          <w:rFonts w:ascii="Museo Sans 300" w:hAnsi="Museo Sans 300"/>
          <w:sz w:val="20"/>
          <w:szCs w:val="20"/>
          <w:lang w:val="es-SV"/>
        </w:rPr>
        <w:t xml:space="preserve"> del </w:t>
      </w:r>
      <w:r w:rsidR="00634118">
        <w:rPr>
          <w:rFonts w:ascii="Museo Sans 300" w:hAnsi="Museo Sans 300"/>
          <w:sz w:val="20"/>
          <w:szCs w:val="20"/>
          <w:lang w:val="es-SV"/>
        </w:rPr>
        <w:t>año pasado</w:t>
      </w:r>
      <w:r w:rsidR="003217B0">
        <w:rPr>
          <w:rFonts w:ascii="Museo Sans 300" w:hAnsi="Museo Sans 300"/>
          <w:sz w:val="20"/>
          <w:szCs w:val="20"/>
          <w:lang w:val="es-SV"/>
        </w:rPr>
        <w:t>, respectivamente.</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50D685FB"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1572A3">
        <w:rPr>
          <w:rFonts w:ascii="Museo Sans 300" w:hAnsi="Museo Sans 300"/>
          <w:sz w:val="20"/>
          <w:szCs w:val="20"/>
        </w:rPr>
        <w:t>veinte</w:t>
      </w:r>
      <w:r w:rsidRPr="00A56CC4">
        <w:rPr>
          <w:rFonts w:ascii="Museo Sans 300" w:hAnsi="Museo Sans 300"/>
          <w:sz w:val="20"/>
          <w:szCs w:val="20"/>
        </w:rPr>
        <w:t xml:space="preserve"> de </w:t>
      </w:r>
      <w:r w:rsidR="003217B0">
        <w:rPr>
          <w:rFonts w:ascii="Museo Sans 300" w:hAnsi="Museo Sans 300"/>
          <w:sz w:val="20"/>
          <w:szCs w:val="20"/>
        </w:rPr>
        <w:t>septiembre</w:t>
      </w:r>
      <w:r>
        <w:rPr>
          <w:rFonts w:ascii="Museo Sans 300" w:hAnsi="Museo Sans 300"/>
          <w:sz w:val="20"/>
          <w:szCs w:val="20"/>
        </w:rPr>
        <w:t xml:space="preserve"> de</w:t>
      </w:r>
      <w:r w:rsidR="001E0FD7">
        <w:rPr>
          <w:rFonts w:ascii="Museo Sans 300" w:hAnsi="Museo Sans 300"/>
          <w:sz w:val="20"/>
          <w:szCs w:val="20"/>
        </w:rPr>
        <w:t xml:space="preserve">l </w:t>
      </w:r>
      <w:r w:rsidR="001572A3">
        <w:rPr>
          <w:rFonts w:ascii="Museo Sans 300" w:hAnsi="Museo Sans 300"/>
          <w:sz w:val="20"/>
          <w:szCs w:val="20"/>
        </w:rPr>
        <w:t>dos mil veintidós</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el memorando N.°</w:t>
      </w:r>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1572A3">
        <w:rPr>
          <w:rFonts w:ascii="Museo Sans 300" w:eastAsia="Arial" w:hAnsi="Museo Sans 300"/>
          <w:sz w:val="20"/>
          <w:szCs w:val="20"/>
          <w:lang w:eastAsia="es-SV"/>
        </w:rPr>
        <w:t>915</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N.° E-</w:t>
      </w:r>
      <w:r w:rsidR="00DD210B">
        <w:rPr>
          <w:rFonts w:ascii="Museo Sans 300" w:eastAsia="Arial" w:hAnsi="Museo Sans 300"/>
          <w:sz w:val="20"/>
          <w:szCs w:val="20"/>
          <w:lang w:eastAsia="es-SV"/>
        </w:rPr>
        <w:t>1</w:t>
      </w:r>
      <w:r w:rsidR="001572A3">
        <w:rPr>
          <w:rFonts w:ascii="Museo Sans 300" w:eastAsia="Arial" w:hAnsi="Museo Sans 300"/>
          <w:sz w:val="20"/>
          <w:szCs w:val="20"/>
          <w:lang w:eastAsia="es-SV"/>
        </w:rPr>
        <w:t>533</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268FC051"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el acuerdo N.° E-</w:t>
      </w:r>
      <w:r w:rsidR="002A36E6">
        <w:rPr>
          <w:rFonts w:ascii="Museo Sans 300" w:hAnsi="Museo Sans 300"/>
          <w:sz w:val="20"/>
          <w:szCs w:val="20"/>
        </w:rPr>
        <w:t>1</w:t>
      </w:r>
      <w:r w:rsidR="001572A3">
        <w:rPr>
          <w:rFonts w:ascii="Museo Sans 300" w:hAnsi="Museo Sans 300"/>
          <w:sz w:val="20"/>
          <w:szCs w:val="20"/>
        </w:rPr>
        <w:t>866</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481F70">
        <w:rPr>
          <w:rFonts w:ascii="Museo Sans 300" w:hAnsi="Museo Sans 300"/>
          <w:sz w:val="20"/>
          <w:szCs w:val="20"/>
        </w:rPr>
        <w:t>tre</w:t>
      </w:r>
      <w:r w:rsidR="001572A3">
        <w:rPr>
          <w:rFonts w:ascii="Museo Sans 300" w:hAnsi="Museo Sans 300"/>
          <w:sz w:val="20"/>
          <w:szCs w:val="20"/>
        </w:rPr>
        <w:t>s</w:t>
      </w:r>
      <w:r>
        <w:rPr>
          <w:rFonts w:ascii="Museo Sans 300" w:hAnsi="Museo Sans 300"/>
          <w:sz w:val="20"/>
          <w:szCs w:val="20"/>
        </w:rPr>
        <w:t xml:space="preserve"> de </w:t>
      </w:r>
      <w:r w:rsidR="001572A3">
        <w:rPr>
          <w:rFonts w:ascii="Museo Sans 300" w:hAnsi="Museo Sans 300"/>
          <w:sz w:val="20"/>
          <w:szCs w:val="20"/>
        </w:rPr>
        <w:t>octubre</w:t>
      </w:r>
      <w:r>
        <w:rPr>
          <w:rFonts w:ascii="Museo Sans 300" w:hAnsi="Museo Sans 300"/>
          <w:sz w:val="20"/>
          <w:szCs w:val="20"/>
        </w:rPr>
        <w:t xml:space="preserve"> del</w:t>
      </w:r>
      <w:r w:rsidR="00DE246F">
        <w:rPr>
          <w:rFonts w:ascii="Museo Sans 300" w:hAnsi="Museo Sans 300"/>
          <w:sz w:val="20"/>
          <w:szCs w:val="20"/>
        </w:rPr>
        <w:t xml:space="preserve"> dos mil veintidós</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se prorrogó el plazo al CAU para que rindiera el informe técnico requerido en el acuerdo N.° E-</w:t>
      </w:r>
      <w:r w:rsidR="00DD210B">
        <w:rPr>
          <w:rFonts w:ascii="Museo Sans 300" w:hAnsi="Museo Sans 300"/>
          <w:sz w:val="20"/>
          <w:szCs w:val="20"/>
        </w:rPr>
        <w:t>1</w:t>
      </w:r>
      <w:r w:rsidR="001572A3">
        <w:rPr>
          <w:rFonts w:ascii="Museo Sans 300" w:hAnsi="Museo Sans 300"/>
          <w:sz w:val="20"/>
          <w:szCs w:val="20"/>
        </w:rPr>
        <w:t>533</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26EB79CC"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1572A3">
        <w:rPr>
          <w:rFonts w:ascii="Museo Sans 300" w:hAnsi="Museo Sans 300"/>
          <w:sz w:val="20"/>
          <w:szCs w:val="20"/>
        </w:rPr>
        <w:t>s partes el día seis de octubre del mismo año.</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213A0DEA"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1572A3">
        <w:rPr>
          <w:rFonts w:ascii="Museo Sans 300" w:hAnsi="Museo Sans 300"/>
          <w:sz w:val="20"/>
          <w:szCs w:val="20"/>
          <w:lang w:val="es-ES_tradnl"/>
        </w:rPr>
        <w:t>treinta</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584F7A">
        <w:rPr>
          <w:rFonts w:ascii="Museo Sans 300" w:hAnsi="Museo Sans 300"/>
          <w:sz w:val="20"/>
          <w:szCs w:val="20"/>
          <w:lang w:val="es-ES_tradnl"/>
        </w:rPr>
        <w:t>noviembre</w:t>
      </w:r>
      <w:r w:rsidR="00521E99">
        <w:rPr>
          <w:rFonts w:ascii="Museo Sans 300" w:hAnsi="Museo Sans 300"/>
          <w:sz w:val="20"/>
          <w:szCs w:val="20"/>
          <w:lang w:val="es-ES_tradnl"/>
        </w:rPr>
        <w:t xml:space="preserve"> de</w:t>
      </w:r>
      <w:r w:rsidR="00DE246F">
        <w:rPr>
          <w:rFonts w:ascii="Museo Sans 300" w:hAnsi="Museo Sans 300"/>
          <w:sz w:val="20"/>
          <w:szCs w:val="20"/>
          <w:lang w:val="es-ES_tradnl"/>
        </w:rPr>
        <w:t>l año pasado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1572A3">
        <w:rPr>
          <w:rFonts w:ascii="Museo Sans 300" w:hAnsi="Museo Sans 300"/>
          <w:sz w:val="20"/>
          <w:szCs w:val="20"/>
          <w:lang w:val="es-SV"/>
        </w:rPr>
        <w:t>0457</w:t>
      </w:r>
      <w:r w:rsidR="00521E99">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6E5CB22" w14:textId="32AC6033" w:rsidR="00F90C00" w:rsidRDefault="00F90C00" w:rsidP="00E24456">
      <w:pPr>
        <w:spacing w:after="0" w:line="240" w:lineRule="auto"/>
        <w:ind w:left="426"/>
        <w:jc w:val="both"/>
        <w:rPr>
          <w:rFonts w:ascii="Museo Sans 300" w:hAnsi="Museo Sans 300"/>
          <w:sz w:val="20"/>
          <w:szCs w:val="20"/>
          <w:u w:val="single"/>
        </w:rPr>
      </w:pPr>
    </w:p>
    <w:p w14:paraId="19F35D3F" w14:textId="26CBD247" w:rsidR="001572A3" w:rsidRDefault="001572A3" w:rsidP="00E24456">
      <w:pPr>
        <w:spacing w:after="0" w:line="240" w:lineRule="auto"/>
        <w:ind w:left="426"/>
        <w:jc w:val="both"/>
        <w:rPr>
          <w:rFonts w:ascii="Museo Sans 300" w:hAnsi="Museo Sans 300"/>
          <w:sz w:val="20"/>
          <w:szCs w:val="20"/>
          <w:u w:val="single"/>
        </w:rPr>
      </w:pPr>
    </w:p>
    <w:p w14:paraId="744EA59D" w14:textId="77777777" w:rsidR="004C72C1" w:rsidRDefault="004C72C1"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08345E3E" w:rsidR="00567F65" w:rsidRDefault="00567F65" w:rsidP="00567F65">
      <w:pPr>
        <w:spacing w:after="0" w:line="240" w:lineRule="auto"/>
        <w:ind w:left="426"/>
        <w:jc w:val="center"/>
        <w:rPr>
          <w:rFonts w:ascii="Museo Sans 300" w:hAnsi="Museo Sans 300"/>
          <w:sz w:val="20"/>
          <w:szCs w:val="20"/>
          <w:u w:val="single"/>
        </w:rPr>
      </w:pPr>
    </w:p>
    <w:p w14:paraId="2676CAE5" w14:textId="30BB3090"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0BD10C0" w14:textId="119544CF" w:rsidR="00560767" w:rsidRPr="00560767" w:rsidRDefault="008B7A00" w:rsidP="00560767">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560767">
        <w:rPr>
          <w:rFonts w:ascii="Museo 300" w:hAnsi="Museo 300"/>
          <w:sz w:val="16"/>
          <w:szCs w:val="16"/>
          <w:lang w:val="es-ES"/>
        </w:rPr>
        <w:t xml:space="preserve"> </w:t>
      </w:r>
      <w:r w:rsidR="00560767" w:rsidRPr="00560767">
        <w:rPr>
          <w:rFonts w:ascii="Museo 300" w:hAnsi="Museo 300"/>
          <w:sz w:val="16"/>
          <w:szCs w:val="16"/>
        </w:rPr>
        <w:t xml:space="preserve">con la información que fue provista por la sociedad DEUSEM, se han extraído las siguientes fotografías mediante las cuales se observa la condición encontrada </w:t>
      </w:r>
      <w:r w:rsidR="00560767" w:rsidRPr="00560767" w:rsidDel="00CB3C5C">
        <w:rPr>
          <w:rFonts w:ascii="Museo 300" w:hAnsi="Museo 300"/>
          <w:sz w:val="16"/>
          <w:szCs w:val="16"/>
        </w:rPr>
        <w:t xml:space="preserve">en </w:t>
      </w:r>
      <w:r w:rsidR="00560767" w:rsidRPr="00560767">
        <w:rPr>
          <w:rFonts w:ascii="Museo 300" w:hAnsi="Museo 300"/>
          <w:sz w:val="16"/>
          <w:szCs w:val="16"/>
        </w:rPr>
        <w:t>fecha 19 de abril de 2022, detallando una supuesta condición irregular, consistente en una supuesta línea directa a 120 voltios conectada en la acometida de la distribuidora, con la finalidad de impedir el correcto registro de la energía consumida en el suministro.</w:t>
      </w:r>
    </w:p>
    <w:p w14:paraId="48246855" w14:textId="6565CE45" w:rsidR="00D77F9D" w:rsidRPr="00AF7ED9" w:rsidRDefault="0028042D" w:rsidP="0028042D">
      <w:pPr>
        <w:ind w:left="709" w:right="709"/>
        <w:jc w:val="both"/>
        <w:rPr>
          <w:rFonts w:ascii="Museo 300" w:hAnsi="Museo 300"/>
          <w:sz w:val="16"/>
          <w:szCs w:val="16"/>
        </w:rPr>
      </w:pPr>
      <w:r w:rsidRPr="0028042D">
        <w:rPr>
          <w:rFonts w:ascii="Museo 300" w:hAnsi="Museo 300"/>
          <w:sz w:val="16"/>
          <w:szCs w:val="16"/>
        </w:rPr>
        <w:t>Con base en la evidencia presentada por las partes y recabada durante el proceso investigativo se determina que en el suministro en referencia existió una condición irregular debido a una línea directa a 120 voltios conectada en la acometida de la distribuidora DEUSEM, lo que afectó el registro correcto de consumo de energía eléctrica en el equipo de medición. Siendo esto un incumplimiento, por parte del usuario, de lo establecido en los Términos y Condiciones Generales al Consumidor Final, del Pliego Tarifario del 2022</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3C9C7856"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B6DE699" w14:textId="77777777" w:rsidR="007D20A7" w:rsidRPr="00D81BF8" w:rsidRDefault="007D20A7" w:rsidP="007D20A7">
      <w:pPr>
        <w:ind w:left="709" w:right="709"/>
        <w:jc w:val="both"/>
        <w:rPr>
          <w:rFonts w:ascii="Museo Sans 300" w:hAnsi="Museo Sans 300"/>
        </w:rPr>
      </w:pPr>
      <w:r w:rsidRPr="007D20A7">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r w:rsidRPr="00D81BF8">
        <w:rPr>
          <w:rFonts w:ascii="Museo Sans 300" w:hAnsi="Museo Sans 300"/>
        </w:rPr>
        <w:t>.</w:t>
      </w:r>
    </w:p>
    <w:p w14:paraId="3A6DBC8C" w14:textId="77777777" w:rsidR="007D20A7" w:rsidRPr="007D20A7" w:rsidRDefault="007D20A7" w:rsidP="007D20A7">
      <w:pPr>
        <w:ind w:left="709" w:right="709"/>
        <w:jc w:val="both"/>
        <w:rPr>
          <w:rFonts w:ascii="Museo 300" w:hAnsi="Museo 300"/>
          <w:sz w:val="16"/>
          <w:szCs w:val="16"/>
        </w:rPr>
      </w:pPr>
      <w:r w:rsidRPr="007D20A7">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248ABCF1" w14:textId="0F35713A" w:rsidR="007D20A7" w:rsidRDefault="007D20A7" w:rsidP="007D20A7">
      <w:pPr>
        <w:ind w:left="709" w:right="709"/>
        <w:jc w:val="both"/>
        <w:rPr>
          <w:rFonts w:ascii="Museo 300" w:hAnsi="Museo 300"/>
          <w:color w:val="000000" w:themeColor="text1"/>
          <w:sz w:val="16"/>
          <w:szCs w:val="16"/>
        </w:rPr>
      </w:pPr>
      <w:r w:rsidRPr="007D20A7">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10457A2B" w14:textId="07BA3FEC" w:rsidR="007D20A7" w:rsidRPr="007D20A7" w:rsidRDefault="007D20A7" w:rsidP="007D20A7">
      <w:pPr>
        <w:ind w:left="709" w:right="709"/>
        <w:jc w:val="both"/>
        <w:rPr>
          <w:rFonts w:ascii="Museo 300" w:hAnsi="Museo 300"/>
          <w:color w:val="000000" w:themeColor="text1"/>
          <w:sz w:val="16"/>
          <w:szCs w:val="16"/>
        </w:rPr>
      </w:pPr>
      <w:r>
        <w:rPr>
          <w:rFonts w:ascii="Museo 300" w:hAnsi="Museo 300"/>
          <w:color w:val="000000" w:themeColor="text1"/>
          <w:sz w:val="16"/>
          <w:szCs w:val="16"/>
        </w:rPr>
        <w:t>(…)</w:t>
      </w:r>
    </w:p>
    <w:p w14:paraId="5DC4017D" w14:textId="77777777" w:rsidR="007D20A7" w:rsidRPr="007D20A7" w:rsidRDefault="007D20A7" w:rsidP="007D20A7">
      <w:pPr>
        <w:numPr>
          <w:ilvl w:val="0"/>
          <w:numId w:val="8"/>
        </w:numPr>
        <w:spacing w:line="240" w:lineRule="auto"/>
        <w:ind w:right="709"/>
        <w:jc w:val="both"/>
        <w:rPr>
          <w:rFonts w:ascii="Museo 300" w:hAnsi="Museo 300"/>
          <w:sz w:val="16"/>
          <w:szCs w:val="16"/>
        </w:rPr>
      </w:pPr>
      <w:r w:rsidRPr="007D20A7">
        <w:rPr>
          <w:rFonts w:ascii="Museo 300" w:hAnsi="Museo 300"/>
          <w:sz w:val="16"/>
          <w:szCs w:val="16"/>
        </w:rPr>
        <w:t>Con la finalidad de mejorar la representatividad del consumo mensual promedio, la Superintendencia define que, para casos como este, donde no se tiene certeza de cuál era la carga no registrada en el suministro, es recomendable emplear el método de censo de cargas establecido en el literal i)</w:t>
      </w:r>
      <w:r w:rsidRPr="007D20A7">
        <w:rPr>
          <w:rStyle w:val="normaltextrun"/>
          <w:rFonts w:ascii="Museo 300" w:hAnsi="Museo 300" w:cs="Segoe UI"/>
          <w:color w:val="000000"/>
          <w:sz w:val="16"/>
          <w:szCs w:val="16"/>
          <w:shd w:val="clear" w:color="auto" w:fill="FFFFFF"/>
        </w:rPr>
        <w:t xml:space="preserve"> del artículo </w:t>
      </w:r>
      <w:r w:rsidRPr="007D20A7">
        <w:rPr>
          <w:rFonts w:ascii="Museo 300" w:hAnsi="Museo 300"/>
          <w:sz w:val="16"/>
          <w:szCs w:val="16"/>
        </w:rPr>
        <w:t>5.2 del Procedimiento contenido en el acuerdo N.° 283-E-2011.</w:t>
      </w:r>
    </w:p>
    <w:p w14:paraId="3AFFD1C6" w14:textId="51355456" w:rsidR="007D20A7" w:rsidRPr="007D20A7" w:rsidRDefault="007D20A7" w:rsidP="007D20A7">
      <w:pPr>
        <w:numPr>
          <w:ilvl w:val="0"/>
          <w:numId w:val="8"/>
        </w:numPr>
        <w:spacing w:line="240" w:lineRule="auto"/>
        <w:ind w:right="709"/>
        <w:jc w:val="both"/>
        <w:rPr>
          <w:rFonts w:ascii="Museo 300" w:hAnsi="Museo 300"/>
          <w:sz w:val="16"/>
          <w:szCs w:val="16"/>
        </w:rPr>
      </w:pPr>
      <w:r w:rsidRPr="007D20A7">
        <w:rPr>
          <w:rFonts w:ascii="Museo 300" w:hAnsi="Museo 300"/>
          <w:sz w:val="16"/>
          <w:szCs w:val="16"/>
        </w:rPr>
        <w:t>De tal manera que se utilizará como base para el promedio mensual, la sumatoria de los valores de los censos de carga de ambas viviendas, verificados por el CAU que fue de 322 kWh.</w:t>
      </w:r>
      <w:r>
        <w:rPr>
          <w:rFonts w:ascii="Museo 300" w:hAnsi="Museo 300"/>
          <w:sz w:val="16"/>
          <w:szCs w:val="16"/>
        </w:rPr>
        <w:t xml:space="preserve"> (…)</w:t>
      </w:r>
    </w:p>
    <w:p w14:paraId="2CE2DE18" w14:textId="77777777" w:rsidR="007D20A7" w:rsidRPr="007D20A7" w:rsidRDefault="007D20A7" w:rsidP="007D20A7">
      <w:pPr>
        <w:numPr>
          <w:ilvl w:val="0"/>
          <w:numId w:val="8"/>
        </w:numPr>
        <w:spacing w:line="240" w:lineRule="auto"/>
        <w:ind w:right="709"/>
        <w:jc w:val="both"/>
        <w:rPr>
          <w:rFonts w:ascii="Museo 300" w:hAnsi="Museo 300"/>
          <w:sz w:val="16"/>
          <w:szCs w:val="16"/>
        </w:rPr>
      </w:pPr>
      <w:r w:rsidRPr="007D20A7">
        <w:rPr>
          <w:rFonts w:ascii="Museo 300" w:hAnsi="Museo 300"/>
          <w:sz w:val="16"/>
          <w:szCs w:val="16"/>
        </w:rPr>
        <w:t xml:space="preserve">El período retroactivo de recuperación corresponde a 180 días comprendidos entre el 21 de octubre de 2021 al 19 de abril de 2022, fecha en que encontró la condición irregular y se normalizó el suministro.  </w:t>
      </w:r>
    </w:p>
    <w:p w14:paraId="419AFBBE" w14:textId="3361CA01" w:rsidR="007D20A7" w:rsidRPr="007D20A7" w:rsidRDefault="007D20A7" w:rsidP="007D20A7">
      <w:pPr>
        <w:ind w:left="709" w:right="709"/>
        <w:jc w:val="both"/>
        <w:rPr>
          <w:rFonts w:ascii="Museo 300" w:hAnsi="Museo 300"/>
          <w:color w:val="000000" w:themeColor="text1"/>
          <w:sz w:val="16"/>
          <w:szCs w:val="16"/>
        </w:rPr>
      </w:pPr>
      <w:r w:rsidRPr="007D20A7">
        <w:rPr>
          <w:rFonts w:ascii="Museo 300" w:hAnsi="Museo 300"/>
          <w:color w:val="000000" w:themeColor="text1"/>
          <w:sz w:val="16"/>
          <w:szCs w:val="16"/>
        </w:rPr>
        <w:t>Con el valor de energía estimada que es consumida mensualmente y períodos arriba señalados, el CAU ha establecido que el monto de la ENR máximo al que tiene derecho la sociedad DEUSEM a recuperar corresponde a 1,200 kWh, equivalente a la cantidad de doscientos ochenta y nueve 91/100 dólares de los Estados Unidos de América (USD 289.91)</w:t>
      </w:r>
      <w:r w:rsidRPr="007D20A7">
        <w:rPr>
          <w:rFonts w:ascii="Museo 300" w:hAnsi="Museo 300"/>
          <w:b/>
          <w:color w:val="000000" w:themeColor="text1"/>
          <w:sz w:val="16"/>
          <w:szCs w:val="16"/>
        </w:rPr>
        <w:t xml:space="preserve"> </w:t>
      </w:r>
      <w:r w:rsidRPr="007D20A7">
        <w:rPr>
          <w:rFonts w:ascii="Museo 300" w:hAnsi="Museo 300"/>
          <w:color w:val="000000" w:themeColor="text1"/>
          <w:sz w:val="16"/>
          <w:szCs w:val="16"/>
        </w:rPr>
        <w:t>IVA incluido,</w:t>
      </w:r>
      <w:r>
        <w:rPr>
          <w:rFonts w:ascii="Museo 300" w:hAnsi="Museo 300"/>
          <w:color w:val="000000" w:themeColor="text1"/>
          <w:sz w:val="16"/>
          <w:szCs w:val="16"/>
        </w:rPr>
        <w:t xml:space="preserve"> (…)</w:t>
      </w:r>
    </w:p>
    <w:p w14:paraId="48720AB6" w14:textId="4229891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A7CA6A9" w14:textId="6432CAE5" w:rsidR="00E30106" w:rsidRPr="00E30106" w:rsidRDefault="00B649AE" w:rsidP="00E30106">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E30106">
        <w:rPr>
          <w:rFonts w:ascii="Museo 300" w:hAnsi="Museo 300"/>
          <w:sz w:val="16"/>
          <w:szCs w:val="16"/>
        </w:rPr>
        <w:t xml:space="preserve"> </w:t>
      </w:r>
      <w:r w:rsidR="00E30106" w:rsidRPr="00E30106">
        <w:rPr>
          <w:rFonts w:ascii="Museo 300" w:hAnsi="Museo 300"/>
          <w:sz w:val="16"/>
          <w:szCs w:val="16"/>
        </w:rPr>
        <w:t xml:space="preserve">CAU determina con base en el análisis efectuado a las pruebas presentadas por las partes involucradas, que existió una condición irregular en el suministro con NIC </w:t>
      </w:r>
      <w:proofErr w:type="spellStart"/>
      <w:r w:rsidR="004C72C1">
        <w:rPr>
          <w:rFonts w:ascii="Museo 300" w:hAnsi="Museo 300"/>
          <w:sz w:val="16"/>
          <w:szCs w:val="16"/>
        </w:rPr>
        <w:t>xxxx</w:t>
      </w:r>
      <w:proofErr w:type="spellEnd"/>
      <w:r w:rsidR="00E30106" w:rsidRPr="00E30106">
        <w:rPr>
          <w:rFonts w:ascii="Museo 300" w:hAnsi="Museo 300"/>
          <w:sz w:val="16"/>
          <w:szCs w:val="16"/>
        </w:rPr>
        <w:t xml:space="preserve"> consistente en una línea directa a 120 voltios conectada en la acometida de la distribuidora , con la finalidad de evitar el correcto registro de la energía consumida en el inmueble; por tanto, la sociedad DEUSEM tiene derecho a recuperar la energía consumida y no registrada, tal y como está estipulado en el Procedimiento para Investigar la Existencia de Condiciones Irregulares en el suministro de Energía Eléctrica del Usuario Final.</w:t>
      </w:r>
    </w:p>
    <w:p w14:paraId="6C120307" w14:textId="7361E98E" w:rsidR="00E30106" w:rsidRPr="00E30106" w:rsidRDefault="00E30106" w:rsidP="00E30106">
      <w:pPr>
        <w:pStyle w:val="Prrafodelista"/>
        <w:numPr>
          <w:ilvl w:val="0"/>
          <w:numId w:val="9"/>
        </w:numPr>
        <w:spacing w:after="200"/>
        <w:ind w:left="1418" w:right="708"/>
        <w:jc w:val="both"/>
        <w:textAlignment w:val="auto"/>
        <w:rPr>
          <w:rFonts w:ascii="Museo 300" w:hAnsi="Museo 300" w:cs="Arial"/>
          <w:sz w:val="16"/>
          <w:szCs w:val="16"/>
        </w:rPr>
      </w:pPr>
      <w:r w:rsidRPr="00E30106">
        <w:rPr>
          <w:rFonts w:ascii="Museo 300" w:hAnsi="Museo 300" w:cs="Arial"/>
          <w:sz w:val="16"/>
          <w:szCs w:val="16"/>
        </w:rPr>
        <w:lastRenderedPageBreak/>
        <w:t>Conforme con el</w:t>
      </w:r>
      <w:r w:rsidR="00324B99">
        <w:rPr>
          <w:rFonts w:ascii="Museo 300" w:hAnsi="Museo 300" w:cs="Arial"/>
          <w:sz w:val="16"/>
          <w:szCs w:val="16"/>
        </w:rPr>
        <w:t xml:space="preserve"> </w:t>
      </w:r>
      <w:r w:rsidRPr="00E30106">
        <w:rPr>
          <w:rFonts w:ascii="Museo 300" w:hAnsi="Museo 300" w:cs="Arial"/>
          <w:sz w:val="16"/>
          <w:szCs w:val="16"/>
        </w:rPr>
        <w:t>análisis efectuado en el presente informe,</w:t>
      </w:r>
      <w:r w:rsidR="00324B99">
        <w:rPr>
          <w:rFonts w:ascii="Museo 300" w:hAnsi="Museo 300" w:cs="Arial"/>
          <w:sz w:val="16"/>
          <w:szCs w:val="16"/>
        </w:rPr>
        <w:t xml:space="preserve"> </w:t>
      </w:r>
      <w:r w:rsidRPr="00E30106">
        <w:rPr>
          <w:rFonts w:ascii="Museo 300" w:hAnsi="Museo 300" w:cs="Arial"/>
          <w:sz w:val="16"/>
          <w:szCs w:val="16"/>
        </w:rPr>
        <w:t>se establece que la cantidad de quinientos dieciocho 60/100 dólares de los Estados Unidos de América (USD 518.60) IVA incluido,</w:t>
      </w:r>
      <w:r w:rsidR="00324B99">
        <w:rPr>
          <w:rFonts w:ascii="Museo 300" w:hAnsi="Museo 300" w:cs="Arial"/>
          <w:sz w:val="16"/>
          <w:szCs w:val="16"/>
        </w:rPr>
        <w:t xml:space="preserve"> </w:t>
      </w:r>
      <w:r w:rsidRPr="00E30106">
        <w:rPr>
          <w:rFonts w:ascii="Museo 300" w:hAnsi="Museo 300" w:cs="Arial"/>
          <w:sz w:val="16"/>
          <w:szCs w:val="16"/>
        </w:rPr>
        <w:t>cobrados por la sociedad DEUSEM en concepto de ENR a este suministro, debe de rectificarse.</w:t>
      </w:r>
    </w:p>
    <w:p w14:paraId="4BAB16C4" w14:textId="33CB682C" w:rsidR="00562498" w:rsidRPr="00E30106" w:rsidRDefault="00E30106" w:rsidP="00E30106">
      <w:pPr>
        <w:pStyle w:val="Prrafodelista"/>
        <w:numPr>
          <w:ilvl w:val="0"/>
          <w:numId w:val="9"/>
        </w:numPr>
        <w:spacing w:after="200"/>
        <w:ind w:left="1418" w:right="708"/>
        <w:jc w:val="both"/>
        <w:textAlignment w:val="auto"/>
        <w:rPr>
          <w:rFonts w:ascii="Museo 300" w:hAnsi="Museo 300"/>
          <w:sz w:val="16"/>
          <w:szCs w:val="16"/>
        </w:rPr>
      </w:pPr>
      <w:r w:rsidRPr="00E30106">
        <w:rPr>
          <w:rFonts w:ascii="Museo 300" w:hAnsi="Museo 300" w:cs="Arial"/>
          <w:sz w:val="16"/>
          <w:szCs w:val="16"/>
        </w:rPr>
        <w:t xml:space="preserve">Se establece que el monto a recuperar por parte de la sociedad DEUSEM en concepto de energía no registrada, asciende a </w:t>
      </w:r>
      <w:r w:rsidRPr="00E30106">
        <w:rPr>
          <w:rFonts w:ascii="Museo 300" w:hAnsi="Museo 300" w:cs="Arial"/>
          <w:color w:val="000000" w:themeColor="text1"/>
          <w:sz w:val="16"/>
          <w:szCs w:val="16"/>
        </w:rPr>
        <w:t>la cantidad de doscientos ochenta y nueve 91/100 dólares de los Estados Unidos de América (USD 289.91)</w:t>
      </w:r>
      <w:r w:rsidRPr="00E30106">
        <w:rPr>
          <w:rFonts w:ascii="Museo 300" w:hAnsi="Museo 300" w:cs="Arial"/>
          <w:b/>
          <w:color w:val="000000" w:themeColor="text1"/>
          <w:sz w:val="16"/>
          <w:szCs w:val="16"/>
        </w:rPr>
        <w:t xml:space="preserve"> </w:t>
      </w:r>
      <w:r w:rsidRPr="00E30106">
        <w:rPr>
          <w:rFonts w:ascii="Museo 300" w:hAnsi="Museo 300" w:cs="Arial"/>
          <w:color w:val="000000" w:themeColor="text1"/>
          <w:sz w:val="16"/>
          <w:szCs w:val="16"/>
        </w:rPr>
        <w:t xml:space="preserve">IVA incluido; además, </w:t>
      </w:r>
      <w:r w:rsidRPr="00E30106">
        <w:rPr>
          <w:rFonts w:ascii="Museo 300" w:hAnsi="Museo 300" w:cs="Arial"/>
          <w:sz w:val="16"/>
          <w:szCs w:val="16"/>
        </w:rPr>
        <w:t>la distribuidora podrá efectuar el cobro de los intereses generados tal y como se indica en el artículo 36 de los Términos y Condiciones Generales al Consumidor Final del Pliego Tarifario del año 2022</w:t>
      </w:r>
      <w:r w:rsidR="00CD4DE4" w:rsidRPr="00E30106">
        <w:rPr>
          <w:rFonts w:ascii="Museo 300" w:hAnsi="Museo 300" w:cs="Arial"/>
          <w:sz w:val="16"/>
          <w:szCs w:val="16"/>
        </w:rPr>
        <w:t>.</w:t>
      </w:r>
      <w:r w:rsidR="008479DB" w:rsidRPr="00E30106">
        <w:rPr>
          <w:rFonts w:ascii="Museo 300" w:hAnsi="Museo 300" w:cs="Arial"/>
          <w:sz w:val="16"/>
          <w:szCs w:val="16"/>
        </w:rPr>
        <w:t xml:space="preserve"> </w:t>
      </w:r>
      <w:r w:rsidR="00562498" w:rsidRPr="00E30106">
        <w:rPr>
          <w:rFonts w:ascii="Museo 300" w:eastAsia="Arial" w:hAnsi="Museo 300"/>
          <w:color w:val="000000" w:themeColor="text1"/>
          <w:sz w:val="16"/>
          <w:szCs w:val="16"/>
        </w:rPr>
        <w:t>[…]</w:t>
      </w:r>
      <w:r w:rsidR="00914F6D" w:rsidRPr="00E30106">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60E514D" w14:textId="09BC345E" w:rsidR="00CD4DE4" w:rsidRPr="00CD4DE4" w:rsidRDefault="00CF0920" w:rsidP="00CD4DE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30B3A">
        <w:rPr>
          <w:rFonts w:ascii="Museo Sans 300" w:hAnsi="Museo Sans 300"/>
          <w:sz w:val="20"/>
          <w:szCs w:val="20"/>
          <w:lang w:val="es-SV"/>
        </w:rPr>
        <w:t>2</w:t>
      </w:r>
      <w:r w:rsidR="005D317C">
        <w:rPr>
          <w:rFonts w:ascii="Museo Sans 300" w:hAnsi="Museo Sans 300"/>
          <w:sz w:val="20"/>
          <w:szCs w:val="20"/>
          <w:lang w:val="es-SV"/>
        </w:rPr>
        <w:t>203</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5D317C">
        <w:rPr>
          <w:rFonts w:ascii="Museo Sans 300" w:hAnsi="Museo Sans 300"/>
          <w:sz w:val="20"/>
          <w:szCs w:val="20"/>
          <w:lang w:val="es-SV"/>
        </w:rPr>
        <w:t>nueve</w:t>
      </w:r>
      <w:r w:rsidR="00510582">
        <w:rPr>
          <w:rFonts w:ascii="Museo Sans 300" w:hAnsi="Museo Sans 300"/>
          <w:sz w:val="20"/>
          <w:szCs w:val="20"/>
          <w:lang w:val="es-SV"/>
        </w:rPr>
        <w:t xml:space="preserve"> de </w:t>
      </w:r>
      <w:r w:rsidR="005D317C">
        <w:rPr>
          <w:rFonts w:ascii="Museo Sans 300" w:hAnsi="Museo Sans 300"/>
          <w:sz w:val="20"/>
          <w:szCs w:val="20"/>
          <w:lang w:val="es-SV"/>
        </w:rPr>
        <w:t>diciembre</w:t>
      </w:r>
      <w:r w:rsidR="008809F7">
        <w:rPr>
          <w:rFonts w:ascii="Museo Sans 300" w:hAnsi="Museo Sans 300"/>
          <w:sz w:val="20"/>
          <w:szCs w:val="20"/>
          <w:lang w:val="es-SV"/>
        </w:rPr>
        <w:t xml:space="preserve"> del</w:t>
      </w:r>
      <w:r w:rsidR="005D317C">
        <w:rPr>
          <w:rFonts w:ascii="Museo Sans 300" w:hAnsi="Museo Sans 300"/>
          <w:sz w:val="20"/>
          <w:szCs w:val="20"/>
          <w:lang w:val="es-SV"/>
        </w:rPr>
        <w:t xml:space="preserve"> año</w:t>
      </w:r>
      <w:r w:rsidR="00B910B0">
        <w:rPr>
          <w:rFonts w:ascii="Museo Sans 300" w:hAnsi="Museo Sans 300"/>
          <w:sz w:val="20"/>
          <w:szCs w:val="20"/>
          <w:lang w:val="es-SV"/>
        </w:rPr>
        <w:t xml:space="preserve"> dos mil veintidós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CD4DE4">
        <w:rPr>
          <w:rFonts w:ascii="Museo Sans 300" w:hAnsi="Museo Sans 300"/>
          <w:sz w:val="20"/>
          <w:szCs w:val="20"/>
          <w:lang w:val="es-SV"/>
        </w:rPr>
        <w:t xml:space="preserve"> </w:t>
      </w:r>
      <w:r w:rsidR="00CD4DE4" w:rsidRPr="00CD4DE4">
        <w:rPr>
          <w:rFonts w:ascii="Museo Sans 300" w:hAnsi="Museo Sans 300"/>
          <w:sz w:val="20"/>
          <w:szCs w:val="20"/>
          <w:lang w:val="es-SV"/>
        </w:rPr>
        <w:t>a las partes copia del informe técnico N.° IT-</w:t>
      </w:r>
      <w:r w:rsidR="001572A3">
        <w:rPr>
          <w:rFonts w:ascii="Museo Sans 300" w:hAnsi="Museo Sans 300"/>
          <w:sz w:val="20"/>
          <w:szCs w:val="20"/>
          <w:lang w:val="es-SV"/>
        </w:rPr>
        <w:t>0457</w:t>
      </w:r>
      <w:r w:rsidR="00CD4DE4" w:rsidRPr="00CD4DE4">
        <w:rPr>
          <w:rFonts w:ascii="Museo Sans 300" w:hAnsi="Museo Sans 300"/>
          <w:sz w:val="20"/>
          <w:szCs w:val="20"/>
          <w:lang w:val="es-SV"/>
        </w:rPr>
        <w:t xml:space="preserve">-CAU-22 rendido por el CAU para que, en un plazo de diez días hábiles contados a partir del día siguiente de la notificación de dicho proveído, manifestaran por escrito sus alegatos finales. </w:t>
      </w:r>
    </w:p>
    <w:p w14:paraId="16232D37" w14:textId="77777777" w:rsidR="00CD4DE4" w:rsidRPr="00366046" w:rsidRDefault="00CD4DE4" w:rsidP="00CD4DE4">
      <w:pPr>
        <w:pStyle w:val="Prrafodelista"/>
        <w:tabs>
          <w:tab w:val="left" w:pos="426"/>
        </w:tabs>
        <w:ind w:left="426"/>
        <w:jc w:val="both"/>
        <w:rPr>
          <w:rFonts w:ascii="Museo Sans 300" w:hAnsi="Museo Sans 300"/>
          <w:sz w:val="20"/>
          <w:szCs w:val="20"/>
          <w:lang w:val="es-SV"/>
        </w:rPr>
      </w:pPr>
    </w:p>
    <w:p w14:paraId="34CF88F0" w14:textId="4A51C84B" w:rsidR="00187E53" w:rsidRDefault="00187E53" w:rsidP="00187E53">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w:t>
      </w:r>
      <w:r w:rsidR="0004151E">
        <w:rPr>
          <w:rFonts w:ascii="Museo Sans 300" w:eastAsia="Times New Roman" w:hAnsi="Museo Sans 300" w:cs="Segoe UI"/>
          <w:sz w:val="20"/>
          <w:szCs w:val="20"/>
          <w:lang w:val="es-ES" w:eastAsia="es-ES"/>
        </w:rPr>
        <w:t xml:space="preserve">s partes el día </w:t>
      </w:r>
      <w:r w:rsidR="005E6E33">
        <w:rPr>
          <w:rFonts w:ascii="Museo Sans 300" w:eastAsia="Times New Roman" w:hAnsi="Museo Sans 300" w:cs="Segoe UI"/>
          <w:sz w:val="20"/>
          <w:szCs w:val="20"/>
          <w:lang w:val="es-ES" w:eastAsia="es-ES"/>
        </w:rPr>
        <w:t>c</w:t>
      </w:r>
      <w:r w:rsidR="005D317C">
        <w:rPr>
          <w:rFonts w:ascii="Museo Sans 300" w:eastAsia="Times New Roman" w:hAnsi="Museo Sans 300" w:cs="Segoe UI"/>
          <w:sz w:val="20"/>
          <w:szCs w:val="20"/>
          <w:lang w:val="es-ES" w:eastAsia="es-ES"/>
        </w:rPr>
        <w:t>atorce</w:t>
      </w:r>
      <w:r w:rsidR="0004151E">
        <w:rPr>
          <w:rFonts w:ascii="Museo Sans 300" w:eastAsia="Times New Roman" w:hAnsi="Museo Sans 300" w:cs="Segoe UI"/>
          <w:sz w:val="20"/>
          <w:szCs w:val="20"/>
          <w:lang w:val="es-ES" w:eastAsia="es-ES"/>
        </w:rPr>
        <w:t xml:space="preserve"> de </w:t>
      </w:r>
      <w:r w:rsidR="005B7D5C">
        <w:rPr>
          <w:rFonts w:ascii="Museo Sans 300" w:eastAsia="Times New Roman" w:hAnsi="Museo Sans 300" w:cs="Segoe UI"/>
          <w:sz w:val="20"/>
          <w:szCs w:val="20"/>
          <w:lang w:val="es-ES" w:eastAsia="es-ES"/>
        </w:rPr>
        <w:t>diciembre</w:t>
      </w:r>
      <w:r>
        <w:rPr>
          <w:rFonts w:ascii="Museo Sans 300" w:eastAsia="Times New Roman" w:hAnsi="Museo Sans 300" w:cs="Segoe UI"/>
          <w:sz w:val="20"/>
          <w:szCs w:val="20"/>
          <w:lang w:val="es-ES" w:eastAsia="es-ES"/>
        </w:rPr>
        <w:t xml:space="preserve"> de</w:t>
      </w:r>
      <w:r w:rsidR="001272E0">
        <w:rPr>
          <w:rFonts w:ascii="Museo Sans 300" w:eastAsia="Times New Roman" w:hAnsi="Museo Sans 300" w:cs="Segoe UI"/>
          <w:sz w:val="20"/>
          <w:szCs w:val="20"/>
          <w:lang w:val="es-ES" w:eastAsia="es-ES"/>
        </w:rPr>
        <w:t xml:space="preserve">l año </w:t>
      </w:r>
      <w:r w:rsidR="005D317C">
        <w:rPr>
          <w:rFonts w:ascii="Museo Sans 300" w:eastAsia="Times New Roman" w:hAnsi="Museo Sans 300" w:cs="Segoe UI"/>
          <w:sz w:val="20"/>
          <w:szCs w:val="20"/>
          <w:lang w:val="es-ES" w:eastAsia="es-ES"/>
        </w:rPr>
        <w:t>pasado</w:t>
      </w:r>
      <w:r>
        <w:rPr>
          <w:rFonts w:ascii="Museo Sans 300" w:eastAsia="Times New Roman" w:hAnsi="Museo Sans 300" w:cs="Segoe UI"/>
          <w:sz w:val="20"/>
          <w:szCs w:val="20"/>
          <w:lang w:val="es-ES" w:eastAsia="es-ES"/>
        </w:rPr>
        <w:t>,</w:t>
      </w:r>
      <w:r w:rsidRPr="008809F7">
        <w:rPr>
          <w:rFonts w:ascii="Museo Sans 300" w:eastAsia="Times New Roman" w:hAnsi="Museo Sans 300" w:cs="Segoe UI"/>
          <w:sz w:val="20"/>
          <w:szCs w:val="20"/>
          <w:lang w:val="es-ES" w:eastAsia="es-ES"/>
        </w:rPr>
        <w:t xml:space="preserve"> por lo que el plazo finalizó</w:t>
      </w:r>
      <w:r w:rsidR="0004151E">
        <w:rPr>
          <w:rFonts w:ascii="Museo Sans 300" w:eastAsia="Times New Roman" w:hAnsi="Museo Sans 300" w:cs="Segoe UI"/>
          <w:sz w:val="20"/>
          <w:szCs w:val="20"/>
          <w:lang w:val="es-ES" w:eastAsia="es-ES"/>
        </w:rPr>
        <w:t xml:space="preserve"> el día </w:t>
      </w:r>
      <w:r w:rsidR="005D317C">
        <w:rPr>
          <w:rFonts w:ascii="Museo Sans 300" w:eastAsia="Times New Roman" w:hAnsi="Museo Sans 300" w:cs="Segoe UI"/>
          <w:sz w:val="20"/>
          <w:szCs w:val="20"/>
          <w:lang w:val="es-ES" w:eastAsia="es-ES"/>
        </w:rPr>
        <w:t>cinco de enero del presente año.</w:t>
      </w:r>
    </w:p>
    <w:p w14:paraId="11D5FE9E" w14:textId="77777777" w:rsidR="00F10FDD" w:rsidRDefault="00F10FDD" w:rsidP="00187E53">
      <w:pPr>
        <w:tabs>
          <w:tab w:val="left" w:pos="426"/>
        </w:tabs>
        <w:spacing w:after="0" w:line="240" w:lineRule="auto"/>
        <w:ind w:left="426"/>
        <w:jc w:val="both"/>
        <w:rPr>
          <w:rFonts w:ascii="Museo Sans 300" w:eastAsia="Times New Roman" w:hAnsi="Museo Sans 300" w:cs="Segoe UI"/>
          <w:sz w:val="20"/>
          <w:szCs w:val="20"/>
          <w:lang w:val="es-ES" w:eastAsia="es-ES"/>
        </w:rPr>
      </w:pPr>
    </w:p>
    <w:p w14:paraId="4AE8EFB0" w14:textId="19959E48" w:rsidR="0004151E" w:rsidRDefault="0004151E" w:rsidP="0004151E">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330759">
        <w:rPr>
          <w:rFonts w:ascii="Museo Sans 300" w:hAnsi="Museo Sans 300"/>
          <w:sz w:val="20"/>
          <w:szCs w:val="20"/>
          <w:lang w:val="es-SV"/>
        </w:rPr>
        <w:t>tre</w:t>
      </w:r>
      <w:r w:rsidR="005D317C">
        <w:rPr>
          <w:rFonts w:ascii="Museo Sans 300" w:hAnsi="Museo Sans 300"/>
          <w:sz w:val="20"/>
          <w:szCs w:val="20"/>
          <w:lang w:val="es-SV"/>
        </w:rPr>
        <w:t>s</w:t>
      </w:r>
      <w:r>
        <w:rPr>
          <w:rFonts w:ascii="Museo Sans 300" w:hAnsi="Museo Sans 300"/>
          <w:sz w:val="20"/>
          <w:szCs w:val="20"/>
          <w:lang w:val="es-SV"/>
        </w:rPr>
        <w:t xml:space="preserve"> de </w:t>
      </w:r>
      <w:r w:rsidR="005D317C">
        <w:rPr>
          <w:rFonts w:ascii="Museo Sans 300" w:hAnsi="Museo Sans 300"/>
          <w:sz w:val="20"/>
          <w:szCs w:val="20"/>
          <w:lang w:val="es-SV"/>
        </w:rPr>
        <w:t>enero</w:t>
      </w:r>
      <w:r>
        <w:rPr>
          <w:rFonts w:ascii="Museo Sans 300" w:hAnsi="Museo Sans 300"/>
          <w:sz w:val="20"/>
          <w:szCs w:val="20"/>
          <w:lang w:val="es-SV"/>
        </w:rPr>
        <w:t xml:space="preserve"> de</w:t>
      </w:r>
      <w:r w:rsidR="005D317C">
        <w:rPr>
          <w:rFonts w:ascii="Museo Sans 300" w:hAnsi="Museo Sans 300"/>
          <w:sz w:val="20"/>
          <w:szCs w:val="20"/>
          <w:lang w:val="es-SV"/>
        </w:rPr>
        <w:t xml:space="preserve"> este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0A6C8C">
        <w:rPr>
          <w:rFonts w:ascii="Museo Sans 300" w:hAnsi="Museo Sans 300"/>
          <w:sz w:val="20"/>
          <w:szCs w:val="20"/>
          <w:lang w:val="es-SV"/>
        </w:rPr>
        <w:t>DEUSEM</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AA22FF">
        <w:rPr>
          <w:rFonts w:ascii="Museo Sans 300" w:hAnsi="Museo Sans 300"/>
          <w:sz w:val="20"/>
          <w:szCs w:val="20"/>
        </w:rPr>
        <w:t>el</w:t>
      </w:r>
      <w:r w:rsidRPr="006C3CCA">
        <w:rPr>
          <w:rFonts w:ascii="Museo Sans 300" w:hAnsi="Museo Sans 300"/>
          <w:sz w:val="20"/>
          <w:szCs w:val="20"/>
        </w:rPr>
        <w:t xml:space="preserve"> </w:t>
      </w:r>
      <w:r>
        <w:rPr>
          <w:rFonts w:ascii="Museo Sans 300" w:hAnsi="Museo Sans 300"/>
          <w:sz w:val="20"/>
          <w:szCs w:val="20"/>
        </w:rPr>
        <w:t>usuari</w:t>
      </w:r>
      <w:r w:rsidR="00AA22FF">
        <w:rPr>
          <w:rFonts w:ascii="Museo Sans 300" w:hAnsi="Museo Sans 300"/>
          <w:sz w:val="20"/>
          <w:szCs w:val="20"/>
        </w:rPr>
        <w:t>o</w:t>
      </w:r>
      <w:r w:rsidRPr="006C3CCA">
        <w:rPr>
          <w:rFonts w:ascii="Museo Sans 300" w:hAnsi="Museo Sans 300"/>
          <w:sz w:val="20"/>
          <w:szCs w:val="20"/>
        </w:rPr>
        <w:t xml:space="preserve"> no presentó documentación para ser analizada.</w:t>
      </w:r>
    </w:p>
    <w:p w14:paraId="6FC8D1CC" w14:textId="6E636C9A" w:rsidR="00AA22FF" w:rsidRDefault="00AA22FF" w:rsidP="0004151E">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54C45799"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2139079C"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5F4377D"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3ACA3EAD"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0A6C8C">
        <w:rPr>
          <w:rFonts w:ascii="Museo Sans 500" w:eastAsia="Calibri" w:hAnsi="Museo Sans 500"/>
          <w:b/>
          <w:sz w:val="20"/>
          <w:szCs w:val="20"/>
          <w:lang w:val="es-SV" w:eastAsia="es-SV"/>
        </w:rPr>
        <w:t>DEUSEM</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77777777"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08592B53"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FDFC5C6" w14:textId="77777777" w:rsidR="00230B3A" w:rsidRDefault="00230B3A"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168D8E7B"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4F9FBEE7" w14:textId="77777777" w:rsidR="0082180D" w:rsidRDefault="0082180D"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8BAD67D"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E10AC8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4C72C1">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EC69B2B"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1572A3">
        <w:rPr>
          <w:rFonts w:ascii="Museo Sans 300" w:hAnsi="Museo Sans 300" w:cs="Times New Roman"/>
          <w:sz w:val="20"/>
          <w:szCs w:val="20"/>
        </w:rPr>
        <w:t>0457</w:t>
      </w:r>
      <w:r w:rsidR="00521E99">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E824A61" w14:textId="7071BC50" w:rsidR="005D317C" w:rsidRPr="005D317C" w:rsidRDefault="00C34300" w:rsidP="005D317C">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5D317C">
        <w:rPr>
          <w:rFonts w:ascii="Museo 300" w:hAnsi="Museo 300"/>
          <w:sz w:val="16"/>
          <w:szCs w:val="16"/>
          <w:lang w:val="es-ES"/>
        </w:rPr>
        <w:t xml:space="preserve"> </w:t>
      </w:r>
      <w:r w:rsidR="005D317C" w:rsidRPr="005D317C">
        <w:rPr>
          <w:rFonts w:ascii="Museo 300" w:hAnsi="Museo 300"/>
          <w:sz w:val="16"/>
          <w:szCs w:val="16"/>
        </w:rPr>
        <w:t xml:space="preserve">con la información que fue provista por la sociedad DEUSEM, se han extraído las siguientes fotografías mediante las cuales se observa la condición encontrada </w:t>
      </w:r>
      <w:r w:rsidR="005D317C" w:rsidRPr="005D317C" w:rsidDel="00CB3C5C">
        <w:rPr>
          <w:rFonts w:ascii="Museo 300" w:hAnsi="Museo 300"/>
          <w:sz w:val="16"/>
          <w:szCs w:val="16"/>
        </w:rPr>
        <w:t xml:space="preserve">en </w:t>
      </w:r>
      <w:r w:rsidR="005D317C" w:rsidRPr="005D317C">
        <w:rPr>
          <w:rFonts w:ascii="Museo 300" w:hAnsi="Museo 300"/>
          <w:sz w:val="16"/>
          <w:szCs w:val="16"/>
        </w:rPr>
        <w:t>fecha 19 de abril de 2022, detallando una supuesta condición irregular, consistente en una supuesta línea directa a 120 voltios conectada en la acometida de la distribuidora, con la finalidad de impedir el correcto registro de la energía consumida en el suministro.</w:t>
      </w:r>
      <w:r w:rsidR="005D317C">
        <w:rPr>
          <w:rFonts w:ascii="Museo 300" w:hAnsi="Museo 300"/>
          <w:sz w:val="16"/>
          <w:szCs w:val="16"/>
        </w:rPr>
        <w:t xml:space="preserve"> (…)</w:t>
      </w:r>
    </w:p>
    <w:p w14:paraId="4DC82805" w14:textId="4BF9F6BE" w:rsidR="00C34300" w:rsidRPr="001007A8" w:rsidRDefault="005D317C" w:rsidP="005D317C">
      <w:pPr>
        <w:tabs>
          <w:tab w:val="left" w:pos="993"/>
          <w:tab w:val="left" w:pos="9072"/>
        </w:tabs>
        <w:spacing w:line="240" w:lineRule="auto"/>
        <w:ind w:left="993" w:right="709"/>
        <w:jc w:val="both"/>
        <w:rPr>
          <w:rFonts w:ascii="Museo 300" w:hAnsi="Museo 300"/>
          <w:sz w:val="16"/>
          <w:szCs w:val="16"/>
        </w:rPr>
      </w:pPr>
      <w:r w:rsidRPr="005D317C">
        <w:rPr>
          <w:rFonts w:ascii="Museo 300" w:hAnsi="Museo 300"/>
          <w:sz w:val="16"/>
          <w:szCs w:val="16"/>
        </w:rPr>
        <w:lastRenderedPageBreak/>
        <w:t>Con base en la evidencia presentada por las partes y recabada durante el proceso investigativo se determina que en el suministro en referencia existió una condición irregular debido a una línea directa a 120 voltios conectada en la acometida de la distribuidora DEUSEM, lo que afectó el registro correcto de consumo de energía eléctrica en el equipo de medición. Siendo esto un incumplimiento, por parte del usuario, de lo establecido en los Términos y Condiciones Generales al Consumidor Final, del Pliego Tarifario del 202</w:t>
      </w:r>
      <w:bookmarkEnd w:id="2"/>
      <w:r>
        <w:rPr>
          <w:rFonts w:ascii="Museo 300" w:hAnsi="Museo 300"/>
          <w:sz w:val="16"/>
          <w:szCs w:val="16"/>
        </w:rPr>
        <w:t>2.</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806C92E" w14:textId="68A049A3" w:rsidR="00624971" w:rsidRDefault="00624971" w:rsidP="00624971">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Pr>
          <w:rFonts w:ascii="Museo Sans 300" w:hAnsi="Museo Sans 300" w:cs="Segoe UI"/>
          <w:sz w:val="20"/>
          <w:szCs w:val="20"/>
          <w:lang w:eastAsia="es-MX"/>
        </w:rPr>
        <w:t>l</w:t>
      </w:r>
      <w:r w:rsidRPr="00B43803">
        <w:rPr>
          <w:rFonts w:ascii="Museo Sans 300" w:hAnsi="Museo Sans 300" w:cs="Segoe UI"/>
          <w:sz w:val="20"/>
          <w:szCs w:val="20"/>
          <w:lang w:eastAsia="es-MX"/>
        </w:rPr>
        <w:t xml:space="preserve"> </w:t>
      </w:r>
      <w:r>
        <w:rPr>
          <w:rFonts w:ascii="Museo Sans 300" w:hAnsi="Museo Sans 300" w:cs="Segoe UI"/>
          <w:sz w:val="20"/>
          <w:szCs w:val="20"/>
          <w:lang w:eastAsia="es-MX"/>
        </w:rPr>
        <w:t xml:space="preserve">señor </w:t>
      </w:r>
      <w:proofErr w:type="spellStart"/>
      <w:r w:rsidR="00707563">
        <w:rPr>
          <w:rFonts w:ascii="Museo Sans 300" w:hAnsi="Museo Sans 300" w:cs="Segoe UI"/>
          <w:sz w:val="20"/>
          <w:szCs w:val="20"/>
          <w:lang w:eastAsia="es-MX"/>
        </w:rPr>
        <w:t>x</w:t>
      </w:r>
      <w:r w:rsidR="004C72C1">
        <w:rPr>
          <w:rFonts w:ascii="Museo Sans 300" w:hAnsi="Museo Sans 300" w:cs="Segoe UI"/>
          <w:sz w:val="20"/>
          <w:szCs w:val="20"/>
          <w:lang w:eastAsia="es-MX"/>
        </w:rPr>
        <w:t>xxx</w:t>
      </w:r>
      <w:proofErr w:type="spellEnd"/>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40641DD3" w14:textId="77777777" w:rsidR="00624971" w:rsidRDefault="00624971" w:rsidP="00693768">
      <w:pPr>
        <w:suppressAutoHyphens w:val="0"/>
        <w:autoSpaceDE w:val="0"/>
        <w:adjustRightInd w:val="0"/>
        <w:spacing w:after="0" w:line="240" w:lineRule="auto"/>
        <w:ind w:left="426"/>
        <w:jc w:val="both"/>
        <w:textAlignment w:val="auto"/>
        <w:rPr>
          <w:rFonts w:ascii="Museo Sans 300" w:hAnsi="Museo Sans 300"/>
          <w:sz w:val="20"/>
          <w:szCs w:val="20"/>
        </w:rPr>
      </w:pPr>
      <w:bookmarkStart w:id="3" w:name="_Hlk105830074"/>
    </w:p>
    <w:p w14:paraId="0BBF870D" w14:textId="6FCF1972" w:rsidR="005E1609" w:rsidRPr="005E1609" w:rsidRDefault="00CC62A8" w:rsidP="005E1609">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lang w:val="es-ES"/>
        </w:rPr>
      </w:pPr>
      <w:r w:rsidRPr="00F17972">
        <w:rPr>
          <w:rFonts w:ascii="Museo Sans 300" w:hAnsi="Museo Sans 300"/>
          <w:sz w:val="20"/>
          <w:szCs w:val="20"/>
        </w:rPr>
        <w:t>Conforme lo anterior, el CAU concluyó en el informe técnico N.° IT-</w:t>
      </w:r>
      <w:r w:rsidR="001572A3">
        <w:rPr>
          <w:rFonts w:ascii="Museo Sans 300" w:hAnsi="Museo Sans 300"/>
          <w:sz w:val="20"/>
          <w:szCs w:val="20"/>
        </w:rPr>
        <w:t>0457</w:t>
      </w:r>
      <w:r w:rsidRPr="00F17972">
        <w:rPr>
          <w:rFonts w:ascii="Museo Sans 300" w:hAnsi="Museo Sans 300"/>
          <w:sz w:val="20"/>
          <w:szCs w:val="20"/>
        </w:rPr>
        <w:t>-CAU-2</w:t>
      </w:r>
      <w:r>
        <w:rPr>
          <w:rFonts w:ascii="Museo Sans 300" w:hAnsi="Museo Sans 300"/>
          <w:sz w:val="20"/>
          <w:szCs w:val="20"/>
        </w:rPr>
        <w:t>2</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3"/>
      <w:r w:rsidR="00006856">
        <w:rPr>
          <w:rStyle w:val="normaltextrun"/>
          <w:rFonts w:ascii="Museo Sans 300" w:hAnsi="Museo Sans 300"/>
          <w:color w:val="000000"/>
          <w:sz w:val="20"/>
          <w:szCs w:val="20"/>
          <w:shd w:val="clear" w:color="auto" w:fill="FFFFFF"/>
        </w:rPr>
        <w:t>e</w:t>
      </w:r>
      <w:r w:rsidR="005E1609">
        <w:rPr>
          <w:rStyle w:val="normaltextrun"/>
          <w:rFonts w:ascii="Museo Sans 300" w:hAnsi="Museo Sans 300"/>
          <w:color w:val="000000"/>
          <w:sz w:val="20"/>
          <w:szCs w:val="20"/>
          <w:shd w:val="clear" w:color="auto" w:fill="FFFFFF"/>
        </w:rPr>
        <w:t xml:space="preserve"> en la conexión de línea directa conectada antes del equipo de medición, con el fin de consumir energía y que no era registrada por el medidor.</w:t>
      </w:r>
      <w:r w:rsidR="005E1609">
        <w:rPr>
          <w:rStyle w:val="normaltextrun"/>
          <w:rFonts w:ascii="Cambria Math" w:hAnsi="Cambria Math" w:cs="Cambria Math"/>
          <w:color w:val="000000"/>
          <w:sz w:val="20"/>
          <w:szCs w:val="20"/>
          <w:shd w:val="clear" w:color="auto" w:fill="FFFFFF"/>
        </w:rPr>
        <w:t> </w:t>
      </w:r>
      <w:r w:rsidR="005E1609">
        <w:rPr>
          <w:rStyle w:val="eop"/>
          <w:rFonts w:ascii="Museo Sans 300" w:hAnsi="Museo Sans 300"/>
          <w:sz w:val="20"/>
          <w:szCs w:val="20"/>
          <w:shd w:val="clear" w:color="auto" w:fill="FFFFFF"/>
        </w:rPr>
        <w:t> </w:t>
      </w:r>
    </w:p>
    <w:p w14:paraId="76DA99E9" w14:textId="77777777" w:rsidR="001E5ABE" w:rsidRPr="005E1609" w:rsidRDefault="001E5ABE"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48409810"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A25FAEC" w14:textId="19C120DE" w:rsidR="00450679" w:rsidRPr="00450679" w:rsidRDefault="000D25B0" w:rsidP="00450679">
      <w:pPr>
        <w:autoSpaceDE w:val="0"/>
        <w:spacing w:after="0" w:line="240" w:lineRule="auto"/>
        <w:ind w:left="426"/>
        <w:jc w:val="both"/>
        <w:rPr>
          <w:rStyle w:val="normaltextrun"/>
          <w:rFonts w:ascii="Museo Sans 300" w:hAnsi="Museo Sans 300"/>
          <w:sz w:val="20"/>
          <w:szCs w:val="20"/>
        </w:rPr>
      </w:pPr>
      <w:r w:rsidRPr="00C9434D">
        <w:rPr>
          <w:rFonts w:ascii="Museo Sans 300" w:hAnsi="Museo Sans 300"/>
          <w:sz w:val="20"/>
          <w:szCs w:val="20"/>
        </w:rPr>
        <w:t>De</w:t>
      </w:r>
      <w:r w:rsidR="00450679">
        <w:rPr>
          <w:rFonts w:ascii="Museo Sans 300" w:hAnsi="Museo Sans 300"/>
          <w:sz w:val="20"/>
          <w:szCs w:val="20"/>
        </w:rPr>
        <w:t xml:space="preserve"> </w:t>
      </w:r>
      <w:r w:rsidR="00450679">
        <w:rPr>
          <w:rStyle w:val="normaltextrun"/>
          <w:rFonts w:ascii="Museo Sans 300" w:hAnsi="Museo Sans 300"/>
          <w:color w:val="000000"/>
          <w:sz w:val="20"/>
          <w:szCs w:val="20"/>
          <w:shd w:val="clear" w:color="auto" w:fill="FFFFFF"/>
        </w:rPr>
        <w:t>acuerdo con lo establecido en el informe técnico, el CAU no validó el cálculo de ENR realizado por la distribuidora basado en las corrientes instantáneas medidas en la línea directa, por las razones siguientes:</w:t>
      </w:r>
    </w:p>
    <w:p w14:paraId="1C0845D5" w14:textId="77777777" w:rsidR="00450679" w:rsidRDefault="00450679" w:rsidP="000D25B0">
      <w:pPr>
        <w:autoSpaceDE w:val="0"/>
        <w:spacing w:after="0" w:line="240" w:lineRule="auto"/>
        <w:ind w:left="426"/>
        <w:jc w:val="both"/>
        <w:rPr>
          <w:rFonts w:ascii="Museo Sans 300" w:hAnsi="Museo Sans 300"/>
          <w:sz w:val="20"/>
          <w:szCs w:val="20"/>
        </w:rPr>
      </w:pPr>
    </w:p>
    <w:p w14:paraId="000CFDCB" w14:textId="77777777" w:rsidR="00E95738" w:rsidRPr="00EE3142" w:rsidRDefault="00E95738" w:rsidP="00E9573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tomó en cuenta que dentro de la vivienda existen equipos cuyos elementos son de tipo inductivo y que éstos durante el proceso de arranque se caracterizan por un pico momentáneo de corriente, por lo que la corriente instantánea medida en cualquier punto de la estabilización no es representativa de la corriente que se pudo estar demandando por largos periodos de tiempo.</w:t>
      </w:r>
    </w:p>
    <w:p w14:paraId="50240338" w14:textId="77777777" w:rsidR="00450679" w:rsidRDefault="00450679" w:rsidP="00450679">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justificó el criterio para establecer un periodo de 12 horas de uso diario de los equipos</w:t>
      </w:r>
      <w:r>
        <w:rPr>
          <w:rStyle w:val="normaltextrun"/>
          <w:rFonts w:ascii="Museo Sans 300" w:hAnsi="Museo Sans 300"/>
          <w:color w:val="000000"/>
          <w:sz w:val="20"/>
          <w:szCs w:val="20"/>
          <w:shd w:val="clear" w:color="auto" w:fill="FFFFFF"/>
        </w:rPr>
        <w:t xml:space="preserve">. </w:t>
      </w:r>
    </w:p>
    <w:p w14:paraId="280AF51D" w14:textId="77777777" w:rsidR="005D235A" w:rsidRDefault="005D235A" w:rsidP="005D235A">
      <w:pPr>
        <w:autoSpaceDE w:val="0"/>
        <w:spacing w:after="0" w:line="240" w:lineRule="auto"/>
        <w:ind w:left="993"/>
        <w:jc w:val="both"/>
        <w:rPr>
          <w:rStyle w:val="normaltextrun"/>
          <w:rFonts w:ascii="Museo Sans 300" w:hAnsi="Museo Sans 300"/>
          <w:color w:val="000000"/>
          <w:sz w:val="20"/>
          <w:szCs w:val="20"/>
          <w:shd w:val="clear" w:color="auto" w:fill="FFFFFF"/>
        </w:rPr>
      </w:pPr>
    </w:p>
    <w:p w14:paraId="1ED1C791" w14:textId="77777777" w:rsidR="00E95738" w:rsidRPr="002F3325" w:rsidRDefault="00E95738" w:rsidP="00E95738">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Por ello, el CAU realizó un nuevo cálculo basado en el método de censo de carga tomando en cuenta los factores siguientes:</w:t>
      </w:r>
      <w:r>
        <w:rPr>
          <w:rFonts w:ascii="Museo Sans 300" w:eastAsia="Times New Roman" w:hAnsi="Museo Sans 300" w:cs="Times New Roman"/>
          <w:color w:val="000000"/>
          <w:sz w:val="20"/>
          <w:szCs w:val="20"/>
        </w:rPr>
        <w:t xml:space="preserve"> </w:t>
      </w:r>
    </w:p>
    <w:p w14:paraId="0FF76827" w14:textId="77777777" w:rsidR="00E95738" w:rsidRDefault="00E95738" w:rsidP="00476E83">
      <w:pPr>
        <w:suppressAutoHyphens w:val="0"/>
        <w:autoSpaceDN/>
        <w:spacing w:after="0" w:line="240" w:lineRule="auto"/>
        <w:ind w:left="420"/>
        <w:jc w:val="both"/>
        <w:rPr>
          <w:rFonts w:ascii="Museo Sans 300" w:eastAsia="Times New Roman" w:hAnsi="Museo Sans 300" w:cs="Times New Roman"/>
          <w:sz w:val="20"/>
          <w:szCs w:val="20"/>
        </w:rPr>
      </w:pPr>
    </w:p>
    <w:p w14:paraId="04177A11" w14:textId="1B10DFDE" w:rsidR="00E95738" w:rsidRPr="002F3325" w:rsidRDefault="00E95738" w:rsidP="00E95738">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valor de censo de carga instalada equivalente a </w:t>
      </w:r>
      <w:r>
        <w:rPr>
          <w:rFonts w:ascii="Museo Sans 300" w:eastAsia="Times New Roman" w:hAnsi="Museo Sans 300" w:cs="Times New Roman"/>
          <w:sz w:val="20"/>
          <w:szCs w:val="20"/>
          <w:lang w:val="es-ES"/>
        </w:rPr>
        <w:t>322</w:t>
      </w:r>
      <w:r w:rsidRPr="002F3325">
        <w:rPr>
          <w:rFonts w:ascii="Museo Sans 300" w:eastAsia="Times New Roman" w:hAnsi="Museo Sans 300" w:cs="Times New Roman"/>
          <w:sz w:val="20"/>
          <w:szCs w:val="20"/>
          <w:lang w:val="es-ES"/>
        </w:rPr>
        <w:t xml:space="preserve"> kWh, y</w:t>
      </w:r>
      <w:r>
        <w:rPr>
          <w:rFonts w:ascii="Museo Sans 300" w:eastAsia="Times New Roman" w:hAnsi="Museo Sans 300" w:cs="Times New Roman"/>
          <w:sz w:val="20"/>
          <w:szCs w:val="20"/>
        </w:rPr>
        <w:t xml:space="preserve"> </w:t>
      </w:r>
    </w:p>
    <w:p w14:paraId="13B281EB" w14:textId="1CD8699B" w:rsidR="00E95738" w:rsidRPr="002F3325" w:rsidRDefault="00E95738" w:rsidP="00E95738">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tiempo de recuperación de la energía no registrada correspondiente al período del </w:t>
      </w:r>
      <w:r>
        <w:rPr>
          <w:rFonts w:ascii="Museo Sans 300" w:eastAsia="Times New Roman" w:hAnsi="Museo Sans 300" w:cs="Times New Roman"/>
          <w:sz w:val="20"/>
          <w:szCs w:val="20"/>
          <w:lang w:val="es-ES"/>
        </w:rPr>
        <w:t xml:space="preserve">veintiuno de octubre del dos </w:t>
      </w:r>
      <w:proofErr w:type="gramStart"/>
      <w:r>
        <w:rPr>
          <w:rFonts w:ascii="Museo Sans 300" w:eastAsia="Times New Roman" w:hAnsi="Museo Sans 300" w:cs="Times New Roman"/>
          <w:sz w:val="20"/>
          <w:szCs w:val="20"/>
          <w:lang w:val="es-ES"/>
        </w:rPr>
        <w:t>mil veintiuno</w:t>
      </w:r>
      <w:proofErr w:type="gramEnd"/>
      <w:r>
        <w:rPr>
          <w:rFonts w:ascii="Museo Sans 300" w:eastAsia="Times New Roman" w:hAnsi="Museo Sans 300" w:cs="Times New Roman"/>
          <w:sz w:val="20"/>
          <w:szCs w:val="20"/>
          <w:lang w:val="es-ES"/>
        </w:rPr>
        <w:t xml:space="preserve"> al diecinueve de abril del dos mil veintidós.</w:t>
      </w:r>
    </w:p>
    <w:p w14:paraId="66E5D621" w14:textId="77777777" w:rsidR="00E95738" w:rsidRDefault="00E95738" w:rsidP="00E95738">
      <w:pPr>
        <w:autoSpaceDE w:val="0"/>
        <w:spacing w:after="0" w:line="240" w:lineRule="auto"/>
        <w:ind w:left="993"/>
        <w:jc w:val="both"/>
        <w:rPr>
          <w:rFonts w:ascii="Museo Sans 300" w:eastAsia="Times New Roman" w:hAnsi="Museo Sans 300" w:cs="Times New Roman"/>
          <w:sz w:val="20"/>
          <w:szCs w:val="20"/>
        </w:rPr>
      </w:pPr>
    </w:p>
    <w:p w14:paraId="36B0AA41" w14:textId="7697526C"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sidR="005D1A4C">
        <w:rPr>
          <w:rFonts w:ascii="Museo Sans 300" w:hAnsi="Museo Sans 300"/>
          <w:sz w:val="20"/>
          <w:szCs w:val="20"/>
        </w:rPr>
        <w:t xml:space="preserve"> </w:t>
      </w:r>
      <w:r w:rsidR="00E95738">
        <w:rPr>
          <w:rFonts w:ascii="Museo Sans 300" w:hAnsi="Museo Sans 300"/>
          <w:sz w:val="20"/>
          <w:szCs w:val="20"/>
        </w:rPr>
        <w:t>DOSCIENTOS OCHENTA Y NUEVE</w:t>
      </w:r>
      <w:r w:rsidRPr="00AC7FFE">
        <w:rPr>
          <w:rFonts w:ascii="Museo Sans 300" w:hAnsi="Museo Sans 300"/>
          <w:sz w:val="20"/>
          <w:szCs w:val="20"/>
        </w:rPr>
        <w:t xml:space="preserve"> </w:t>
      </w:r>
      <w:r w:rsidR="00E95738">
        <w:rPr>
          <w:rFonts w:ascii="Museo Sans 300" w:hAnsi="Museo Sans 300"/>
          <w:sz w:val="20"/>
          <w:szCs w:val="20"/>
        </w:rPr>
        <w:t>91</w:t>
      </w:r>
      <w:r w:rsidRPr="00AC7FFE">
        <w:rPr>
          <w:rFonts w:ascii="Museo Sans 300" w:hAnsi="Museo Sans 300"/>
          <w:sz w:val="20"/>
          <w:szCs w:val="20"/>
        </w:rPr>
        <w:t xml:space="preserve">/100 DÓLARES DE LOS ESTADOS UNIDOS DE AMÉRICA (USD </w:t>
      </w:r>
      <w:r w:rsidR="00E95738">
        <w:rPr>
          <w:rFonts w:ascii="Museo Sans 300" w:hAnsi="Museo Sans 300"/>
          <w:sz w:val="20"/>
          <w:szCs w:val="20"/>
        </w:rPr>
        <w:t>289.91</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BA26B1">
        <w:rPr>
          <w:rFonts w:ascii="Museo Sans 300" w:hAnsi="Museo Sans 300"/>
          <w:sz w:val="20"/>
          <w:szCs w:val="20"/>
        </w:rPr>
        <w:t>2</w:t>
      </w:r>
      <w:r w:rsidRPr="00AC7FFE">
        <w:rPr>
          <w:rFonts w:ascii="Museo Sans 300" w:hAnsi="Museo Sans 300"/>
          <w:sz w:val="20"/>
          <w:szCs w:val="20"/>
        </w:rPr>
        <w:t>.</w:t>
      </w:r>
    </w:p>
    <w:p w14:paraId="2D856B0B" w14:textId="7268474E" w:rsidR="00FE737E" w:rsidRDefault="00FE737E"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3A015F0"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470A3">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EE0092">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5995AD0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5E1B6671" w14:textId="77777777" w:rsidR="00F10FDD" w:rsidRDefault="00F10FDD"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2641F4F1"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4B5E9732" w14:textId="77777777" w:rsidR="00E95738" w:rsidRDefault="00E95738" w:rsidP="00E95738">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E1767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470A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6E11B0B"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470A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F65978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4C72C1">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7FC2F1EA"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EE0092">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EE0092">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lastRenderedPageBreak/>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B0BEF79" w14:textId="3F0528A9"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AB2C030" w14:textId="46E0E510" w:rsidR="005E1609" w:rsidRDefault="0089025D" w:rsidP="005E1609">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IT-</w:t>
      </w:r>
      <w:r w:rsidR="001572A3">
        <w:rPr>
          <w:rFonts w:ascii="Museo Sans 300" w:hAnsi="Museo Sans 300"/>
          <w:sz w:val="20"/>
          <w:szCs w:val="20"/>
        </w:rPr>
        <w:t>0457</w:t>
      </w:r>
      <w:r w:rsidRPr="00F17972">
        <w:rPr>
          <w:rFonts w:ascii="Museo Sans 300" w:hAnsi="Museo Sans 300"/>
          <w:sz w:val="20"/>
          <w:szCs w:val="20"/>
        </w:rPr>
        <w:t>-CAU-2</w:t>
      </w:r>
      <w:r>
        <w:rPr>
          <w:rFonts w:ascii="Museo Sans 300" w:hAnsi="Museo Sans 300"/>
          <w:sz w:val="20"/>
          <w:szCs w:val="20"/>
        </w:rPr>
        <w:t>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4C72C1">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5E1609">
        <w:rPr>
          <w:rStyle w:val="normaltextrun"/>
          <w:rFonts w:ascii="Museo Sans 300" w:hAnsi="Museo Sans 300"/>
          <w:color w:val="000000"/>
          <w:sz w:val="20"/>
          <w:szCs w:val="20"/>
          <w:shd w:val="clear" w:color="auto" w:fill="FFFFFF"/>
        </w:rPr>
        <w:t xml:space="preserve"> </w:t>
      </w:r>
      <w:r w:rsidR="005E1609" w:rsidRPr="00A7421C">
        <w:rPr>
          <w:rFonts w:ascii="Museo Sans 300" w:eastAsia="Times New Roman" w:hAnsi="Museo Sans 300" w:cs="Segoe UI"/>
          <w:color w:val="000000"/>
          <w:sz w:val="20"/>
          <w:szCs w:val="20"/>
          <w:shd w:val="clear" w:color="auto" w:fill="FFFFFF"/>
        </w:rPr>
        <w:t>en una conexión directa en la acometida del suministro hacia el inmueble.</w:t>
      </w:r>
      <w:r w:rsidR="005E1609">
        <w:rPr>
          <w:rFonts w:ascii="Cambria Math" w:eastAsia="Times New Roman" w:hAnsi="Cambria Math" w:cs="Cambria Math"/>
          <w:sz w:val="20"/>
          <w:szCs w:val="20"/>
          <w:shd w:val="clear" w:color="auto" w:fill="FFFFFF"/>
        </w:rPr>
        <w:t xml:space="preserve"> </w:t>
      </w:r>
    </w:p>
    <w:p w14:paraId="200A3884" w14:textId="77777777" w:rsidR="00E95738" w:rsidRPr="00EE0092" w:rsidRDefault="00E95738" w:rsidP="005E1609">
      <w:pPr>
        <w:suppressAutoHyphens w:val="0"/>
        <w:autoSpaceDE w:val="0"/>
        <w:adjustRightInd w:val="0"/>
        <w:spacing w:after="0" w:line="240" w:lineRule="auto"/>
        <w:ind w:left="426"/>
        <w:jc w:val="both"/>
        <w:textAlignment w:val="auto"/>
        <w:rPr>
          <w:rFonts w:ascii="Museo Sans 300" w:eastAsia="Times New Roman" w:hAnsi="Museo Sans 300" w:cs="Segoe UI"/>
          <w:color w:val="000000"/>
          <w:sz w:val="20"/>
          <w:szCs w:val="20"/>
          <w:shd w:val="clear" w:color="auto" w:fill="FFFFFF"/>
        </w:rPr>
      </w:pPr>
    </w:p>
    <w:p w14:paraId="6C33079B" w14:textId="5ADFFB53"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0A6C8C">
        <w:rPr>
          <w:rFonts w:ascii="Museo Sans 300" w:eastAsia="Times New Roman" w:hAnsi="Museo Sans 300" w:cs="Times New Roman"/>
          <w:sz w:val="20"/>
          <w:szCs w:val="20"/>
          <w:lang w:eastAsia="es-ES"/>
        </w:rPr>
        <w:t>DEUSEM</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E95738">
        <w:rPr>
          <w:rFonts w:ascii="Museo Sans 300" w:eastAsia="Times New Roman" w:hAnsi="Museo Sans 300" w:cs="Times New Roman"/>
          <w:sz w:val="20"/>
          <w:szCs w:val="20"/>
          <w:lang w:eastAsia="es-ES"/>
        </w:rPr>
        <w:t>DOSCIENTOS OCHENTA Y NUEVE</w:t>
      </w:r>
      <w:r w:rsidR="006662C8">
        <w:rPr>
          <w:rFonts w:ascii="Museo Sans 300" w:hAnsi="Museo Sans 300"/>
          <w:sz w:val="20"/>
          <w:szCs w:val="20"/>
        </w:rPr>
        <w:t xml:space="preserve"> </w:t>
      </w:r>
      <w:r w:rsidR="00E95738">
        <w:rPr>
          <w:rFonts w:ascii="Museo Sans 300" w:hAnsi="Museo Sans 300"/>
          <w:sz w:val="20"/>
          <w:szCs w:val="20"/>
        </w:rPr>
        <w:t>91</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E95738">
        <w:rPr>
          <w:rFonts w:ascii="Museo Sans 300" w:hAnsi="Museo Sans 300"/>
          <w:sz w:val="20"/>
          <w:szCs w:val="20"/>
        </w:rPr>
        <w:t>289.91</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CD588F">
        <w:rPr>
          <w:rFonts w:ascii="Museo Sans 300" w:hAnsi="Museo Sans 300"/>
          <w:sz w:val="20"/>
          <w:szCs w:val="20"/>
        </w:rPr>
        <w:t>2</w:t>
      </w:r>
      <w:r w:rsidR="000643A0" w:rsidRPr="006F491F">
        <w:rPr>
          <w:rFonts w:ascii="Museo Sans 300" w:hAnsi="Museo Sans 300"/>
          <w:sz w:val="20"/>
          <w:szCs w:val="20"/>
        </w:rPr>
        <w:t>.</w:t>
      </w:r>
    </w:p>
    <w:p w14:paraId="7A46C45C" w14:textId="6CC41BC2"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448CC795"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1572A3">
        <w:rPr>
          <w:rFonts w:ascii="Museo Sans 300" w:eastAsia="Arial" w:hAnsi="Museo Sans 300" w:cs="Times New Roman"/>
          <w:sz w:val="20"/>
          <w:szCs w:val="20"/>
        </w:rPr>
        <w:t>0457</w:t>
      </w:r>
      <w:r w:rsidR="00521E99">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DB172C8" w14:textId="3B8C60EA" w:rsidR="00450679" w:rsidRPr="00450679" w:rsidRDefault="00B306DC" w:rsidP="00450679">
      <w:pPr>
        <w:numPr>
          <w:ilvl w:val="0"/>
          <w:numId w:val="6"/>
        </w:numPr>
        <w:suppressAutoHyphens w:val="0"/>
        <w:autoSpaceDN/>
        <w:spacing w:after="0" w:line="240" w:lineRule="auto"/>
        <w:jc w:val="both"/>
        <w:textAlignment w:val="auto"/>
        <w:rPr>
          <w:rStyle w:val="normaltextrun"/>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4C72C1">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450679" w:rsidRPr="00450679">
        <w:rPr>
          <w:rStyle w:val="normaltextrun"/>
          <w:rFonts w:ascii="Museo Sans 300" w:hAnsi="Museo Sans 300"/>
          <w:color w:val="000000"/>
          <w:sz w:val="20"/>
          <w:szCs w:val="20"/>
          <w:shd w:val="clear" w:color="auto" w:fill="FFFFFF"/>
        </w:rPr>
        <w:t xml:space="preserve"> en</w:t>
      </w:r>
      <w:r w:rsidR="00450679" w:rsidRPr="00450679">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450679" w:rsidRPr="00450679">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450679" w:rsidRPr="00450679">
        <w:rPr>
          <w:rStyle w:val="normaltextrun"/>
          <w:rFonts w:ascii="Cambria Math" w:hAnsi="Cambria Math" w:cs="Cambria Math"/>
          <w:color w:val="000000"/>
          <w:sz w:val="20"/>
          <w:szCs w:val="20"/>
          <w:shd w:val="clear" w:color="auto" w:fill="FFFFFF"/>
        </w:rPr>
        <w:t xml:space="preserve">  </w:t>
      </w:r>
    </w:p>
    <w:p w14:paraId="221DEF2A" w14:textId="77777777" w:rsidR="00450679" w:rsidRDefault="00450679" w:rsidP="00450679">
      <w:pPr>
        <w:suppressAutoHyphens w:val="0"/>
        <w:autoSpaceDN/>
        <w:spacing w:after="0" w:line="240" w:lineRule="auto"/>
        <w:ind w:left="360"/>
        <w:jc w:val="both"/>
        <w:textAlignment w:val="auto"/>
        <w:rPr>
          <w:rFonts w:ascii="Museo Sans 300" w:eastAsia="Arial" w:hAnsi="Museo Sans 300"/>
          <w:sz w:val="20"/>
          <w:szCs w:val="20"/>
          <w:lang w:eastAsia="es-SV"/>
        </w:rPr>
      </w:pPr>
    </w:p>
    <w:p w14:paraId="75A5A84A" w14:textId="0F5EDC8C"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0A6C8C">
        <w:rPr>
          <w:rFonts w:ascii="Museo Sans 300" w:eastAsia="Arial" w:hAnsi="Museo Sans 300"/>
          <w:sz w:val="20"/>
          <w:szCs w:val="20"/>
          <w:lang w:eastAsia="es-SV"/>
        </w:rPr>
        <w:t>DEUSEM</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E95738">
        <w:rPr>
          <w:rFonts w:ascii="Museo Sans 300" w:eastAsia="Arial" w:hAnsi="Museo Sans 300"/>
          <w:sz w:val="20"/>
          <w:szCs w:val="20"/>
          <w:lang w:eastAsia="es-SV"/>
        </w:rPr>
        <w:t>DOSCIENTOS OCHENTA Y NUEVE</w:t>
      </w:r>
      <w:r w:rsidR="006662C8">
        <w:rPr>
          <w:rFonts w:ascii="Museo Sans 300" w:hAnsi="Museo Sans 300"/>
          <w:sz w:val="20"/>
          <w:szCs w:val="20"/>
        </w:rPr>
        <w:t xml:space="preserve"> </w:t>
      </w:r>
      <w:r w:rsidR="00E95738">
        <w:rPr>
          <w:rFonts w:ascii="Museo Sans 300" w:hAnsi="Museo Sans 300"/>
          <w:sz w:val="20"/>
          <w:szCs w:val="20"/>
        </w:rPr>
        <w:t>91</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E95738">
        <w:rPr>
          <w:rFonts w:ascii="Museo Sans 300" w:hAnsi="Museo Sans 300"/>
          <w:sz w:val="20"/>
          <w:szCs w:val="20"/>
        </w:rPr>
        <w:t>289.91</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D588F">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6C483AAD"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lastRenderedPageBreak/>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1572A3">
        <w:rPr>
          <w:rFonts w:ascii="Museo Sans 300" w:eastAsia="Arial" w:hAnsi="Museo Sans 300" w:cs="Times New Roman"/>
          <w:sz w:val="20"/>
          <w:szCs w:val="20"/>
        </w:rPr>
        <w:t>0457</w:t>
      </w:r>
      <w:r w:rsidR="00521E99">
        <w:rPr>
          <w:rFonts w:ascii="Museo Sans 300" w:eastAsia="Arial" w:hAnsi="Museo Sans 300" w:cs="Times New Roman"/>
          <w:sz w:val="20"/>
          <w:szCs w:val="20"/>
        </w:rPr>
        <w:t>-CAU-22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82BE9D8"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EE0092">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proofErr w:type="spellStart"/>
      <w:r w:rsidR="00707563">
        <w:rPr>
          <w:rFonts w:ascii="Museo Sans 300" w:eastAsia="Arial" w:hAnsi="Museo Sans 300"/>
          <w:sz w:val="20"/>
          <w:szCs w:val="20"/>
          <w:lang w:eastAsia="es-SV"/>
        </w:rPr>
        <w:t>x</w:t>
      </w:r>
      <w:r w:rsidR="004C72C1">
        <w:rPr>
          <w:rFonts w:ascii="Museo Sans 300" w:eastAsia="Arial" w:hAnsi="Museo Sans 300"/>
          <w:sz w:val="20"/>
          <w:szCs w:val="20"/>
          <w:lang w:eastAsia="es-SV"/>
        </w:rPr>
        <w:t>xxx</w:t>
      </w:r>
      <w:proofErr w:type="spellEnd"/>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0A6C8C">
        <w:rPr>
          <w:rFonts w:ascii="Museo Sans 300" w:eastAsia="Arial" w:hAnsi="Museo Sans 300"/>
          <w:sz w:val="20"/>
          <w:szCs w:val="20"/>
          <w:lang w:eastAsia="es-SV"/>
        </w:rPr>
        <w:t>DEUSEM</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17B93D14"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868E63C" w14:textId="77777777" w:rsidR="006C022D" w:rsidRDefault="006C022D"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777777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E95738">
      <w:headerReference w:type="even" r:id="rId11"/>
      <w:headerReference w:type="default" r:id="rId12"/>
      <w:footerReference w:type="even" r:id="rId13"/>
      <w:footerReference w:type="default" r:id="rId14"/>
      <w:headerReference w:type="first" r:id="rId15"/>
      <w:footerReference w:type="first" r:id="rId16"/>
      <w:pgSz w:w="12240" w:h="15840"/>
      <w:pgMar w:top="1985" w:right="1467"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C5FE" w14:textId="77777777" w:rsidR="007E1761" w:rsidRDefault="007E1761">
      <w:pPr>
        <w:spacing w:after="0" w:line="240" w:lineRule="auto"/>
      </w:pPr>
      <w:r>
        <w:separator/>
      </w:r>
    </w:p>
  </w:endnote>
  <w:endnote w:type="continuationSeparator" w:id="0">
    <w:p w14:paraId="1E85D0EF" w14:textId="77777777" w:rsidR="007E1761" w:rsidRDefault="007E1761">
      <w:pPr>
        <w:spacing w:after="0" w:line="240" w:lineRule="auto"/>
      </w:pPr>
      <w:r>
        <w:continuationSeparator/>
      </w:r>
    </w:p>
  </w:endnote>
  <w:endnote w:type="continuationNotice" w:id="1">
    <w:p w14:paraId="21975825" w14:textId="77777777" w:rsidR="007E1761" w:rsidRDefault="007E17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DA8C" w14:textId="77777777" w:rsidR="007E1761" w:rsidRDefault="007E1761">
      <w:pPr>
        <w:spacing w:after="0" w:line="240" w:lineRule="auto"/>
      </w:pPr>
      <w:r>
        <w:rPr>
          <w:color w:val="000000"/>
        </w:rPr>
        <w:separator/>
      </w:r>
    </w:p>
  </w:footnote>
  <w:footnote w:type="continuationSeparator" w:id="0">
    <w:p w14:paraId="0386AD58" w14:textId="77777777" w:rsidR="007E1761" w:rsidRDefault="007E1761">
      <w:pPr>
        <w:spacing w:after="0" w:line="240" w:lineRule="auto"/>
      </w:pPr>
      <w:r>
        <w:continuationSeparator/>
      </w:r>
    </w:p>
  </w:footnote>
  <w:footnote w:type="continuationNotice" w:id="1">
    <w:p w14:paraId="115AAB54" w14:textId="77777777" w:rsidR="007E1761" w:rsidRDefault="007E17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2"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4"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5"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3"/>
  </w:num>
  <w:num w:numId="2" w16cid:durableId="459879968">
    <w:abstractNumId w:val="9"/>
  </w:num>
  <w:num w:numId="3" w16cid:durableId="23750049">
    <w:abstractNumId w:val="15"/>
  </w:num>
  <w:num w:numId="4" w16cid:durableId="2012873170">
    <w:abstractNumId w:val="8"/>
  </w:num>
  <w:num w:numId="5" w16cid:durableId="1833788101">
    <w:abstractNumId w:val="0"/>
  </w:num>
  <w:num w:numId="6" w16cid:durableId="849175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1"/>
  </w:num>
  <w:num w:numId="8" w16cid:durableId="1983803704">
    <w:abstractNumId w:val="24"/>
  </w:num>
  <w:num w:numId="9" w16cid:durableId="663125927">
    <w:abstractNumId w:val="22"/>
  </w:num>
  <w:num w:numId="10" w16cid:durableId="2029942764">
    <w:abstractNumId w:val="12"/>
  </w:num>
  <w:num w:numId="11" w16cid:durableId="878593074">
    <w:abstractNumId w:val="4"/>
  </w:num>
  <w:num w:numId="12" w16cid:durableId="1514608230">
    <w:abstractNumId w:val="3"/>
  </w:num>
  <w:num w:numId="13" w16cid:durableId="1155410108">
    <w:abstractNumId w:val="20"/>
  </w:num>
  <w:num w:numId="14" w16cid:durableId="2018342891">
    <w:abstractNumId w:val="13"/>
  </w:num>
  <w:num w:numId="15" w16cid:durableId="262307169">
    <w:abstractNumId w:val="10"/>
  </w:num>
  <w:num w:numId="16" w16cid:durableId="2068259172">
    <w:abstractNumId w:val="26"/>
  </w:num>
  <w:num w:numId="17" w16cid:durableId="13981654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1"/>
  </w:num>
  <w:num w:numId="19" w16cid:durableId="1461269115">
    <w:abstractNumId w:val="25"/>
  </w:num>
  <w:num w:numId="20" w16cid:durableId="130490031">
    <w:abstractNumId w:val="2"/>
  </w:num>
  <w:num w:numId="21" w16cid:durableId="1583561930">
    <w:abstractNumId w:val="5"/>
  </w:num>
  <w:num w:numId="22" w16cid:durableId="1502357413">
    <w:abstractNumId w:val="16"/>
  </w:num>
  <w:num w:numId="23" w16cid:durableId="553583620">
    <w:abstractNumId w:val="6"/>
  </w:num>
  <w:num w:numId="24" w16cid:durableId="1132089836">
    <w:abstractNumId w:val="21"/>
  </w:num>
  <w:num w:numId="25" w16cid:durableId="909537719">
    <w:abstractNumId w:val="19"/>
  </w:num>
  <w:num w:numId="26" w16cid:durableId="2011253808">
    <w:abstractNumId w:val="17"/>
  </w:num>
  <w:num w:numId="27" w16cid:durableId="1876040930">
    <w:abstractNumId w:val="14"/>
  </w:num>
  <w:num w:numId="28" w16cid:durableId="205226070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0EE"/>
    <w:rsid w:val="00001A60"/>
    <w:rsid w:val="00005D01"/>
    <w:rsid w:val="0000605C"/>
    <w:rsid w:val="00006856"/>
    <w:rsid w:val="00007C26"/>
    <w:rsid w:val="000104C9"/>
    <w:rsid w:val="00010BF7"/>
    <w:rsid w:val="00010FE3"/>
    <w:rsid w:val="00011EA2"/>
    <w:rsid w:val="000133A6"/>
    <w:rsid w:val="00013946"/>
    <w:rsid w:val="000145E0"/>
    <w:rsid w:val="00017420"/>
    <w:rsid w:val="00021A23"/>
    <w:rsid w:val="000228DF"/>
    <w:rsid w:val="00024745"/>
    <w:rsid w:val="00025C69"/>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306D"/>
    <w:rsid w:val="000541EC"/>
    <w:rsid w:val="0005485E"/>
    <w:rsid w:val="00054A77"/>
    <w:rsid w:val="00055CA1"/>
    <w:rsid w:val="00055F7E"/>
    <w:rsid w:val="0005707F"/>
    <w:rsid w:val="00060E86"/>
    <w:rsid w:val="00062017"/>
    <w:rsid w:val="0006381A"/>
    <w:rsid w:val="000643A0"/>
    <w:rsid w:val="00064438"/>
    <w:rsid w:val="000661D6"/>
    <w:rsid w:val="000676C5"/>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B79"/>
    <w:rsid w:val="00084CFD"/>
    <w:rsid w:val="0008512B"/>
    <w:rsid w:val="00085672"/>
    <w:rsid w:val="00085EF8"/>
    <w:rsid w:val="00093A5A"/>
    <w:rsid w:val="000A2266"/>
    <w:rsid w:val="000A288A"/>
    <w:rsid w:val="000A49D1"/>
    <w:rsid w:val="000A4F16"/>
    <w:rsid w:val="000A6025"/>
    <w:rsid w:val="000A61A9"/>
    <w:rsid w:val="000A6C8C"/>
    <w:rsid w:val="000A6F15"/>
    <w:rsid w:val="000B5267"/>
    <w:rsid w:val="000B6CFB"/>
    <w:rsid w:val="000B7003"/>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2A3"/>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87E53"/>
    <w:rsid w:val="00190D03"/>
    <w:rsid w:val="0019123B"/>
    <w:rsid w:val="0019194C"/>
    <w:rsid w:val="0019194E"/>
    <w:rsid w:val="001925CC"/>
    <w:rsid w:val="00196C15"/>
    <w:rsid w:val="00196DAC"/>
    <w:rsid w:val="00197FF0"/>
    <w:rsid w:val="001A20C7"/>
    <w:rsid w:val="001A29E6"/>
    <w:rsid w:val="001A43F6"/>
    <w:rsid w:val="001B059B"/>
    <w:rsid w:val="001B098B"/>
    <w:rsid w:val="001B2309"/>
    <w:rsid w:val="001B3528"/>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4DB"/>
    <w:rsid w:val="001E4A76"/>
    <w:rsid w:val="001E4C4D"/>
    <w:rsid w:val="001E5A39"/>
    <w:rsid w:val="001E5ABE"/>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906"/>
    <w:rsid w:val="00213D79"/>
    <w:rsid w:val="0021571F"/>
    <w:rsid w:val="00215AFC"/>
    <w:rsid w:val="00217592"/>
    <w:rsid w:val="002176F7"/>
    <w:rsid w:val="00220F2D"/>
    <w:rsid w:val="002245F5"/>
    <w:rsid w:val="00226D96"/>
    <w:rsid w:val="00227C15"/>
    <w:rsid w:val="00230528"/>
    <w:rsid w:val="00230B3A"/>
    <w:rsid w:val="00231864"/>
    <w:rsid w:val="0023431C"/>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042D"/>
    <w:rsid w:val="002819C2"/>
    <w:rsid w:val="00282394"/>
    <w:rsid w:val="00283819"/>
    <w:rsid w:val="002853C4"/>
    <w:rsid w:val="0028619E"/>
    <w:rsid w:val="00286460"/>
    <w:rsid w:val="00286E43"/>
    <w:rsid w:val="00287302"/>
    <w:rsid w:val="00291D05"/>
    <w:rsid w:val="00294EC3"/>
    <w:rsid w:val="00295C5B"/>
    <w:rsid w:val="002971B8"/>
    <w:rsid w:val="002A04A2"/>
    <w:rsid w:val="002A091C"/>
    <w:rsid w:val="002A36E6"/>
    <w:rsid w:val="002A3867"/>
    <w:rsid w:val="002A42E5"/>
    <w:rsid w:val="002A6A42"/>
    <w:rsid w:val="002A783C"/>
    <w:rsid w:val="002B0E14"/>
    <w:rsid w:val="002B1221"/>
    <w:rsid w:val="002B22A2"/>
    <w:rsid w:val="002B245A"/>
    <w:rsid w:val="002B658D"/>
    <w:rsid w:val="002B7AA2"/>
    <w:rsid w:val="002C037B"/>
    <w:rsid w:val="002C0E66"/>
    <w:rsid w:val="002C240A"/>
    <w:rsid w:val="002C4FCA"/>
    <w:rsid w:val="002C5CE5"/>
    <w:rsid w:val="002C5DCD"/>
    <w:rsid w:val="002C6FC7"/>
    <w:rsid w:val="002C7349"/>
    <w:rsid w:val="002D1AEE"/>
    <w:rsid w:val="002D4361"/>
    <w:rsid w:val="002D47ED"/>
    <w:rsid w:val="002E033D"/>
    <w:rsid w:val="002E0622"/>
    <w:rsid w:val="002E0F11"/>
    <w:rsid w:val="002E2B1A"/>
    <w:rsid w:val="002E509A"/>
    <w:rsid w:val="002E5488"/>
    <w:rsid w:val="002E63F8"/>
    <w:rsid w:val="002E6556"/>
    <w:rsid w:val="002E7385"/>
    <w:rsid w:val="002E76FC"/>
    <w:rsid w:val="002F0DCF"/>
    <w:rsid w:val="002F0EF5"/>
    <w:rsid w:val="002F1716"/>
    <w:rsid w:val="002F3325"/>
    <w:rsid w:val="002F5C98"/>
    <w:rsid w:val="002F6DD9"/>
    <w:rsid w:val="002F7524"/>
    <w:rsid w:val="0030025B"/>
    <w:rsid w:val="00301DC4"/>
    <w:rsid w:val="00302A42"/>
    <w:rsid w:val="00302D8E"/>
    <w:rsid w:val="003043F1"/>
    <w:rsid w:val="003058E8"/>
    <w:rsid w:val="00306CCE"/>
    <w:rsid w:val="00310FBB"/>
    <w:rsid w:val="00311109"/>
    <w:rsid w:val="00320A28"/>
    <w:rsid w:val="003211F1"/>
    <w:rsid w:val="00321526"/>
    <w:rsid w:val="003217B0"/>
    <w:rsid w:val="003228F3"/>
    <w:rsid w:val="00324500"/>
    <w:rsid w:val="00324B7B"/>
    <w:rsid w:val="00324B99"/>
    <w:rsid w:val="00327915"/>
    <w:rsid w:val="003303E3"/>
    <w:rsid w:val="003306F3"/>
    <w:rsid w:val="00330759"/>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60CB0"/>
    <w:rsid w:val="0036470A"/>
    <w:rsid w:val="003652C5"/>
    <w:rsid w:val="00365D75"/>
    <w:rsid w:val="00366F8C"/>
    <w:rsid w:val="0036745E"/>
    <w:rsid w:val="003675A6"/>
    <w:rsid w:val="00370AAF"/>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64BF6"/>
    <w:rsid w:val="004711F3"/>
    <w:rsid w:val="00474D3A"/>
    <w:rsid w:val="00476E83"/>
    <w:rsid w:val="004775B7"/>
    <w:rsid w:val="00480BE0"/>
    <w:rsid w:val="0048136F"/>
    <w:rsid w:val="0048150C"/>
    <w:rsid w:val="004816BD"/>
    <w:rsid w:val="00481E28"/>
    <w:rsid w:val="00481F70"/>
    <w:rsid w:val="00482C7D"/>
    <w:rsid w:val="004859EA"/>
    <w:rsid w:val="004914BC"/>
    <w:rsid w:val="0049342D"/>
    <w:rsid w:val="00493EFC"/>
    <w:rsid w:val="004957DC"/>
    <w:rsid w:val="004961AA"/>
    <w:rsid w:val="004A00B0"/>
    <w:rsid w:val="004A1699"/>
    <w:rsid w:val="004A1931"/>
    <w:rsid w:val="004A1DEC"/>
    <w:rsid w:val="004A35E7"/>
    <w:rsid w:val="004A63D1"/>
    <w:rsid w:val="004B0C0A"/>
    <w:rsid w:val="004B15DA"/>
    <w:rsid w:val="004B2922"/>
    <w:rsid w:val="004B2E40"/>
    <w:rsid w:val="004B311F"/>
    <w:rsid w:val="004B3414"/>
    <w:rsid w:val="004B3E24"/>
    <w:rsid w:val="004B506B"/>
    <w:rsid w:val="004B6C7B"/>
    <w:rsid w:val="004C2D80"/>
    <w:rsid w:val="004C32B6"/>
    <w:rsid w:val="004C608E"/>
    <w:rsid w:val="004C6BA6"/>
    <w:rsid w:val="004C72C1"/>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570F6"/>
    <w:rsid w:val="005600D6"/>
    <w:rsid w:val="00560767"/>
    <w:rsid w:val="0056088D"/>
    <w:rsid w:val="0056237B"/>
    <w:rsid w:val="00562498"/>
    <w:rsid w:val="005631A7"/>
    <w:rsid w:val="00563274"/>
    <w:rsid w:val="00564D0E"/>
    <w:rsid w:val="00564E4E"/>
    <w:rsid w:val="00566D7D"/>
    <w:rsid w:val="00567F65"/>
    <w:rsid w:val="005720B9"/>
    <w:rsid w:val="00574D27"/>
    <w:rsid w:val="005750B6"/>
    <w:rsid w:val="00577A3F"/>
    <w:rsid w:val="005839A8"/>
    <w:rsid w:val="00583C70"/>
    <w:rsid w:val="00584CF0"/>
    <w:rsid w:val="00584F7A"/>
    <w:rsid w:val="0059014D"/>
    <w:rsid w:val="005909EB"/>
    <w:rsid w:val="00591C5B"/>
    <w:rsid w:val="00593CD7"/>
    <w:rsid w:val="005955A8"/>
    <w:rsid w:val="005A165E"/>
    <w:rsid w:val="005A1DDA"/>
    <w:rsid w:val="005A7263"/>
    <w:rsid w:val="005B0AFE"/>
    <w:rsid w:val="005B37A8"/>
    <w:rsid w:val="005B507F"/>
    <w:rsid w:val="005B600B"/>
    <w:rsid w:val="005B7D5C"/>
    <w:rsid w:val="005C17E0"/>
    <w:rsid w:val="005C4602"/>
    <w:rsid w:val="005C5DA7"/>
    <w:rsid w:val="005C6EDB"/>
    <w:rsid w:val="005D040D"/>
    <w:rsid w:val="005D16C6"/>
    <w:rsid w:val="005D1A4C"/>
    <w:rsid w:val="005D235A"/>
    <w:rsid w:val="005D317C"/>
    <w:rsid w:val="005D42B3"/>
    <w:rsid w:val="005D58ED"/>
    <w:rsid w:val="005D69B9"/>
    <w:rsid w:val="005D78C7"/>
    <w:rsid w:val="005E0013"/>
    <w:rsid w:val="005E0A49"/>
    <w:rsid w:val="005E1609"/>
    <w:rsid w:val="005E2BBC"/>
    <w:rsid w:val="005E2BF0"/>
    <w:rsid w:val="005E45BC"/>
    <w:rsid w:val="005E5C23"/>
    <w:rsid w:val="005E61E7"/>
    <w:rsid w:val="005E6E33"/>
    <w:rsid w:val="005E742A"/>
    <w:rsid w:val="005F0A17"/>
    <w:rsid w:val="005F1A00"/>
    <w:rsid w:val="005F1D34"/>
    <w:rsid w:val="00601077"/>
    <w:rsid w:val="00602489"/>
    <w:rsid w:val="00603F8E"/>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416FF"/>
    <w:rsid w:val="00644567"/>
    <w:rsid w:val="00647B5C"/>
    <w:rsid w:val="00650086"/>
    <w:rsid w:val="00650101"/>
    <w:rsid w:val="0065027F"/>
    <w:rsid w:val="00650CC2"/>
    <w:rsid w:val="0065233C"/>
    <w:rsid w:val="00652803"/>
    <w:rsid w:val="00654651"/>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9BE"/>
    <w:rsid w:val="00674A31"/>
    <w:rsid w:val="0068247D"/>
    <w:rsid w:val="00683A80"/>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52B"/>
    <w:rsid w:val="006B28CE"/>
    <w:rsid w:val="006B6EE5"/>
    <w:rsid w:val="006C022D"/>
    <w:rsid w:val="006C0716"/>
    <w:rsid w:val="006C2EA3"/>
    <w:rsid w:val="006C5B81"/>
    <w:rsid w:val="006C6F4C"/>
    <w:rsid w:val="006D213C"/>
    <w:rsid w:val="006D2357"/>
    <w:rsid w:val="006D3619"/>
    <w:rsid w:val="006D4231"/>
    <w:rsid w:val="006D6D2E"/>
    <w:rsid w:val="006E3749"/>
    <w:rsid w:val="006E604D"/>
    <w:rsid w:val="006E6CCA"/>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563"/>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1FE2"/>
    <w:rsid w:val="00732D11"/>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934EA"/>
    <w:rsid w:val="00795787"/>
    <w:rsid w:val="00796340"/>
    <w:rsid w:val="00797FBA"/>
    <w:rsid w:val="007A1092"/>
    <w:rsid w:val="007A118A"/>
    <w:rsid w:val="007A27E3"/>
    <w:rsid w:val="007A3C6E"/>
    <w:rsid w:val="007A5AE0"/>
    <w:rsid w:val="007A5B70"/>
    <w:rsid w:val="007A6048"/>
    <w:rsid w:val="007A62B7"/>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20A7"/>
    <w:rsid w:val="007D36F7"/>
    <w:rsid w:val="007D532B"/>
    <w:rsid w:val="007D55FF"/>
    <w:rsid w:val="007D5729"/>
    <w:rsid w:val="007D5F79"/>
    <w:rsid w:val="007D65C6"/>
    <w:rsid w:val="007D65C8"/>
    <w:rsid w:val="007D6978"/>
    <w:rsid w:val="007E1761"/>
    <w:rsid w:val="007E18F3"/>
    <w:rsid w:val="007E1B84"/>
    <w:rsid w:val="007E1DA6"/>
    <w:rsid w:val="007E1E23"/>
    <w:rsid w:val="007E489F"/>
    <w:rsid w:val="007E5122"/>
    <w:rsid w:val="007E54D6"/>
    <w:rsid w:val="007E7879"/>
    <w:rsid w:val="007F0738"/>
    <w:rsid w:val="007F389B"/>
    <w:rsid w:val="007F39E8"/>
    <w:rsid w:val="007F5A72"/>
    <w:rsid w:val="007F7306"/>
    <w:rsid w:val="007F7A03"/>
    <w:rsid w:val="0080080E"/>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4F6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5635"/>
    <w:rsid w:val="0085753A"/>
    <w:rsid w:val="00857D1C"/>
    <w:rsid w:val="00857E9E"/>
    <w:rsid w:val="00857F2C"/>
    <w:rsid w:val="008635C8"/>
    <w:rsid w:val="008649E4"/>
    <w:rsid w:val="00864ECC"/>
    <w:rsid w:val="00864EDF"/>
    <w:rsid w:val="008705B4"/>
    <w:rsid w:val="00870938"/>
    <w:rsid w:val="00871CB9"/>
    <w:rsid w:val="00872187"/>
    <w:rsid w:val="00872263"/>
    <w:rsid w:val="008722C6"/>
    <w:rsid w:val="00873A9B"/>
    <w:rsid w:val="00880478"/>
    <w:rsid w:val="008809F7"/>
    <w:rsid w:val="00880B5D"/>
    <w:rsid w:val="008815D9"/>
    <w:rsid w:val="008833CD"/>
    <w:rsid w:val="008862D5"/>
    <w:rsid w:val="00886656"/>
    <w:rsid w:val="0089025D"/>
    <w:rsid w:val="008908E4"/>
    <w:rsid w:val="00891719"/>
    <w:rsid w:val="00891DEF"/>
    <w:rsid w:val="00891E9E"/>
    <w:rsid w:val="00892CE4"/>
    <w:rsid w:val="00892D29"/>
    <w:rsid w:val="00893B8A"/>
    <w:rsid w:val="00894A09"/>
    <w:rsid w:val="00897043"/>
    <w:rsid w:val="008978AF"/>
    <w:rsid w:val="008A2A51"/>
    <w:rsid w:val="008A4B86"/>
    <w:rsid w:val="008A5085"/>
    <w:rsid w:val="008A77AF"/>
    <w:rsid w:val="008B18CF"/>
    <w:rsid w:val="008B1CD7"/>
    <w:rsid w:val="008B2992"/>
    <w:rsid w:val="008B3033"/>
    <w:rsid w:val="008B44D6"/>
    <w:rsid w:val="008B61FB"/>
    <w:rsid w:val="008B6254"/>
    <w:rsid w:val="008B715C"/>
    <w:rsid w:val="008B7A00"/>
    <w:rsid w:val="008C043E"/>
    <w:rsid w:val="008C08B7"/>
    <w:rsid w:val="008C2840"/>
    <w:rsid w:val="008C3848"/>
    <w:rsid w:val="008D0FA9"/>
    <w:rsid w:val="008D2036"/>
    <w:rsid w:val="008D2CB3"/>
    <w:rsid w:val="008D413B"/>
    <w:rsid w:val="008D43EE"/>
    <w:rsid w:val="008D66A2"/>
    <w:rsid w:val="008D7165"/>
    <w:rsid w:val="008D7BA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7578"/>
    <w:rsid w:val="0092104E"/>
    <w:rsid w:val="009230A2"/>
    <w:rsid w:val="00925927"/>
    <w:rsid w:val="00925BE6"/>
    <w:rsid w:val="00926B55"/>
    <w:rsid w:val="00931EB0"/>
    <w:rsid w:val="00933F82"/>
    <w:rsid w:val="00934ACE"/>
    <w:rsid w:val="00936398"/>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6C9"/>
    <w:rsid w:val="009659BF"/>
    <w:rsid w:val="00965BE9"/>
    <w:rsid w:val="00966783"/>
    <w:rsid w:val="0097186E"/>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5574"/>
    <w:rsid w:val="009B5919"/>
    <w:rsid w:val="009B67E6"/>
    <w:rsid w:val="009C6DB1"/>
    <w:rsid w:val="009C7239"/>
    <w:rsid w:val="009C7B33"/>
    <w:rsid w:val="009D13E5"/>
    <w:rsid w:val="009D142E"/>
    <w:rsid w:val="009D2D6A"/>
    <w:rsid w:val="009D603E"/>
    <w:rsid w:val="009D6E54"/>
    <w:rsid w:val="009D7E56"/>
    <w:rsid w:val="009E02B5"/>
    <w:rsid w:val="009E0A38"/>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6879"/>
    <w:rsid w:val="00A17BDC"/>
    <w:rsid w:val="00A17DD9"/>
    <w:rsid w:val="00A20D5D"/>
    <w:rsid w:val="00A22A5C"/>
    <w:rsid w:val="00A22A9A"/>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16D0"/>
    <w:rsid w:val="00A41754"/>
    <w:rsid w:val="00A43A28"/>
    <w:rsid w:val="00A4572B"/>
    <w:rsid w:val="00A50058"/>
    <w:rsid w:val="00A5165A"/>
    <w:rsid w:val="00A51E13"/>
    <w:rsid w:val="00A5283F"/>
    <w:rsid w:val="00A53003"/>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20DF"/>
    <w:rsid w:val="00A738FA"/>
    <w:rsid w:val="00A7421C"/>
    <w:rsid w:val="00A75BB1"/>
    <w:rsid w:val="00A75E23"/>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2FF"/>
    <w:rsid w:val="00AA2832"/>
    <w:rsid w:val="00AA34E6"/>
    <w:rsid w:val="00AA6AC1"/>
    <w:rsid w:val="00AB3AB3"/>
    <w:rsid w:val="00AC2A70"/>
    <w:rsid w:val="00AC6463"/>
    <w:rsid w:val="00AC7FFE"/>
    <w:rsid w:val="00AD0539"/>
    <w:rsid w:val="00AD09C9"/>
    <w:rsid w:val="00AD0E55"/>
    <w:rsid w:val="00AD0EB6"/>
    <w:rsid w:val="00AD1B10"/>
    <w:rsid w:val="00AD2742"/>
    <w:rsid w:val="00AD48A8"/>
    <w:rsid w:val="00AD4D74"/>
    <w:rsid w:val="00AD6854"/>
    <w:rsid w:val="00AD69FC"/>
    <w:rsid w:val="00AD71CB"/>
    <w:rsid w:val="00AE0980"/>
    <w:rsid w:val="00AE4900"/>
    <w:rsid w:val="00AE4DC2"/>
    <w:rsid w:val="00AE71EB"/>
    <w:rsid w:val="00AE77EA"/>
    <w:rsid w:val="00AF1748"/>
    <w:rsid w:val="00AF4550"/>
    <w:rsid w:val="00AF4A38"/>
    <w:rsid w:val="00AF540B"/>
    <w:rsid w:val="00AF5EB6"/>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46AAA"/>
    <w:rsid w:val="00B502DC"/>
    <w:rsid w:val="00B50631"/>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4337"/>
    <w:rsid w:val="00B8672D"/>
    <w:rsid w:val="00B90F4C"/>
    <w:rsid w:val="00B910B0"/>
    <w:rsid w:val="00B91B57"/>
    <w:rsid w:val="00B91D6D"/>
    <w:rsid w:val="00B9350A"/>
    <w:rsid w:val="00B951C8"/>
    <w:rsid w:val="00B959F0"/>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034A"/>
    <w:rsid w:val="00C03D16"/>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0082"/>
    <w:rsid w:val="00C32F27"/>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4258"/>
    <w:rsid w:val="00C662B3"/>
    <w:rsid w:val="00C6735F"/>
    <w:rsid w:val="00C73D40"/>
    <w:rsid w:val="00C73F22"/>
    <w:rsid w:val="00C7720C"/>
    <w:rsid w:val="00C821BC"/>
    <w:rsid w:val="00C837C0"/>
    <w:rsid w:val="00C84310"/>
    <w:rsid w:val="00C85EEA"/>
    <w:rsid w:val="00C85F31"/>
    <w:rsid w:val="00C87006"/>
    <w:rsid w:val="00C87625"/>
    <w:rsid w:val="00C906D0"/>
    <w:rsid w:val="00C90B18"/>
    <w:rsid w:val="00C9350E"/>
    <w:rsid w:val="00C93B56"/>
    <w:rsid w:val="00C9409E"/>
    <w:rsid w:val="00C97D7B"/>
    <w:rsid w:val="00CA3CAB"/>
    <w:rsid w:val="00CA57DC"/>
    <w:rsid w:val="00CA6547"/>
    <w:rsid w:val="00CB0378"/>
    <w:rsid w:val="00CB1034"/>
    <w:rsid w:val="00CB2309"/>
    <w:rsid w:val="00CB3D23"/>
    <w:rsid w:val="00CC07F8"/>
    <w:rsid w:val="00CC0F56"/>
    <w:rsid w:val="00CC2E0C"/>
    <w:rsid w:val="00CC3DFE"/>
    <w:rsid w:val="00CC404B"/>
    <w:rsid w:val="00CC42A5"/>
    <w:rsid w:val="00CC62A8"/>
    <w:rsid w:val="00CC6987"/>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750A"/>
    <w:rsid w:val="00D27E01"/>
    <w:rsid w:val="00D30248"/>
    <w:rsid w:val="00D30945"/>
    <w:rsid w:val="00D34890"/>
    <w:rsid w:val="00D348E0"/>
    <w:rsid w:val="00D36437"/>
    <w:rsid w:val="00D36499"/>
    <w:rsid w:val="00D430A9"/>
    <w:rsid w:val="00D4496B"/>
    <w:rsid w:val="00D45841"/>
    <w:rsid w:val="00D46941"/>
    <w:rsid w:val="00D470A3"/>
    <w:rsid w:val="00D50A91"/>
    <w:rsid w:val="00D50FB0"/>
    <w:rsid w:val="00D526E8"/>
    <w:rsid w:val="00D5396A"/>
    <w:rsid w:val="00D56627"/>
    <w:rsid w:val="00D56D8F"/>
    <w:rsid w:val="00D628ED"/>
    <w:rsid w:val="00D64367"/>
    <w:rsid w:val="00D67E58"/>
    <w:rsid w:val="00D7218F"/>
    <w:rsid w:val="00D744AE"/>
    <w:rsid w:val="00D74551"/>
    <w:rsid w:val="00D75DEB"/>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4403"/>
    <w:rsid w:val="00DA6B05"/>
    <w:rsid w:val="00DA6FAD"/>
    <w:rsid w:val="00DB0538"/>
    <w:rsid w:val="00DB229A"/>
    <w:rsid w:val="00DB37E8"/>
    <w:rsid w:val="00DB5ADD"/>
    <w:rsid w:val="00DB6A63"/>
    <w:rsid w:val="00DB73F5"/>
    <w:rsid w:val="00DC09BB"/>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246F"/>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1D69"/>
    <w:rsid w:val="00E033C8"/>
    <w:rsid w:val="00E04716"/>
    <w:rsid w:val="00E04F0A"/>
    <w:rsid w:val="00E06C7F"/>
    <w:rsid w:val="00E1112A"/>
    <w:rsid w:val="00E1131F"/>
    <w:rsid w:val="00E12985"/>
    <w:rsid w:val="00E1307E"/>
    <w:rsid w:val="00E150F4"/>
    <w:rsid w:val="00E23299"/>
    <w:rsid w:val="00E23D67"/>
    <w:rsid w:val="00E24456"/>
    <w:rsid w:val="00E246B7"/>
    <w:rsid w:val="00E25C47"/>
    <w:rsid w:val="00E30106"/>
    <w:rsid w:val="00E3078D"/>
    <w:rsid w:val="00E33016"/>
    <w:rsid w:val="00E33494"/>
    <w:rsid w:val="00E36AA2"/>
    <w:rsid w:val="00E37DB9"/>
    <w:rsid w:val="00E4322F"/>
    <w:rsid w:val="00E449A9"/>
    <w:rsid w:val="00E455E0"/>
    <w:rsid w:val="00E45EDD"/>
    <w:rsid w:val="00E4648B"/>
    <w:rsid w:val="00E47AFB"/>
    <w:rsid w:val="00E47B92"/>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95738"/>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CD9"/>
    <w:rsid w:val="00ED5F70"/>
    <w:rsid w:val="00EE0092"/>
    <w:rsid w:val="00EE0A7C"/>
    <w:rsid w:val="00EE5C81"/>
    <w:rsid w:val="00EF0864"/>
    <w:rsid w:val="00EF1258"/>
    <w:rsid w:val="00EF1519"/>
    <w:rsid w:val="00EF19B1"/>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309EC"/>
    <w:rsid w:val="00F335AF"/>
    <w:rsid w:val="00F34028"/>
    <w:rsid w:val="00F3591B"/>
    <w:rsid w:val="00F40964"/>
    <w:rsid w:val="00F42DA7"/>
    <w:rsid w:val="00F43145"/>
    <w:rsid w:val="00F43317"/>
    <w:rsid w:val="00F437AD"/>
    <w:rsid w:val="00F44213"/>
    <w:rsid w:val="00F44532"/>
    <w:rsid w:val="00F4501C"/>
    <w:rsid w:val="00F45ADD"/>
    <w:rsid w:val="00F463E3"/>
    <w:rsid w:val="00F501D2"/>
    <w:rsid w:val="00F51E0D"/>
    <w:rsid w:val="00F51F69"/>
    <w:rsid w:val="00F523DF"/>
    <w:rsid w:val="00F525A1"/>
    <w:rsid w:val="00F52E0B"/>
    <w:rsid w:val="00F53E36"/>
    <w:rsid w:val="00F5416E"/>
    <w:rsid w:val="00F55FB3"/>
    <w:rsid w:val="00F56376"/>
    <w:rsid w:val="00F574DF"/>
    <w:rsid w:val="00F61C1E"/>
    <w:rsid w:val="00F624A3"/>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2731"/>
    <w:rsid w:val="00F94C43"/>
    <w:rsid w:val="00F97957"/>
    <w:rsid w:val="00FA1D39"/>
    <w:rsid w:val="00FA2078"/>
    <w:rsid w:val="00FA230D"/>
    <w:rsid w:val="00FA72A2"/>
    <w:rsid w:val="00FB4151"/>
    <w:rsid w:val="00FB42B0"/>
    <w:rsid w:val="00FB4814"/>
    <w:rsid w:val="00FB5579"/>
    <w:rsid w:val="00FC1240"/>
    <w:rsid w:val="00FC288B"/>
    <w:rsid w:val="00FC4337"/>
    <w:rsid w:val="00FC48DD"/>
    <w:rsid w:val="00FC60AC"/>
    <w:rsid w:val="00FD11B6"/>
    <w:rsid w:val="00FD37F4"/>
    <w:rsid w:val="00FD62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6-1-23. Expediente EP-0919-22</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17BEF-5D5B-4A8A-9979-3A5857DB3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20</TotalTime>
  <Pages>9</Pages>
  <Words>3945</Words>
  <Characters>21698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6</cp:revision>
  <cp:lastPrinted>2021-09-21T00:49:00Z</cp:lastPrinted>
  <dcterms:created xsi:type="dcterms:W3CDTF">2023-02-02T16:06:00Z</dcterms:created>
  <dcterms:modified xsi:type="dcterms:W3CDTF">2023-02-09T21:47:00Z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