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.10001pt;margin-top:35.696999pt;width:1.11999pt;height:1.463pt;mso-position-horizontal-relative:page;mso-position-vertical-relative:page;z-index:-2612" coordorigin="2,714" coordsize="22,29">
            <v:shape style="position:absolute;left:13;top:714;width:2;height:20" type="#_x0000_t75">
              <v:imagedata r:id="rId5" o:title=""/>
            </v:shape>
            <v:group style="position:absolute;left:13;top:714;width:2;height:20" coordorigin="13,714" coordsize="2,20">
              <v:shape style="position:absolute;left:13;top:714;width:2;height:20" coordorigin="13,714" coordsize="0,20" path="m13,714l13,734e" filled="f" stroked="t" strokeweight=".006pt" strokecolor="#B8CCE4">
                <v:path arrowok="t"/>
              </v:shape>
            </v:group>
            <v:group style="position:absolute;left:16;top:714;width:2;height:20" coordorigin="16,714" coordsize="2,20">
              <v:shape style="position:absolute;left:16;top:714;width:2;height:20" coordorigin="16,714" coordsize="0,20" path="m16,714l16,734e" filled="f" stroked="t" strokeweight=".003pt" strokecolor="#4F81BD">
                <v:path arrowok="t"/>
              </v:shape>
            </v:group>
            <v:group style="position:absolute;left:12;top:714;width:2;height:20" coordorigin="12,714" coordsize="2,20">
              <v:shape style="position:absolute;left:12;top:714;width:2;height:20" coordorigin="12,714" coordsize="0,20" path="m12,714l12,734e" filled="f" stroked="t" strokeweight=".003pt" strokecolor="#DBE5F1">
                <v:path arrowok="t"/>
              </v:shape>
            </v:group>
            <v:group style="position:absolute;left:12;top:730;width:2;height:2" coordorigin="12,730" coordsize="2,2">
              <v:shape style="position:absolute;left:12;top:730;width:2;height:2" coordorigin="12,730" coordsize="2,2" path="m13,730l12,730,12,732,14,732,14,731,13,730xe" filled="t" fillcolor="#4F81BD" stroked="f">
                <v:path arrowok="t"/>
                <v:fill type="solid"/>
              </v:shape>
            </v:group>
            <v:group style="position:absolute;left:12;top:730;width:2;height:2" coordorigin="12,730" coordsize="2,2">
              <v:shape style="position:absolute;left:12;top:730;width:2;height:2" coordorigin="12,730" coordsize="2,2" path="m13,730l12,730,12,732,14,732,14,731,13,731,13,730xe" filled="t" fillcolor="#4F81BD" stroked="f">
                <v:path arrowok="t"/>
                <v:fill type="solid"/>
              </v:shape>
            </v:group>
            <v:group style="position:absolute;left:12;top:733;width:2;height:2" coordorigin="12,733" coordsize="2,2">
              <v:shape style="position:absolute;left:12;top:733;width:2;height:2" coordorigin="12,733" coordsize="1,0" path="m12,733l13,733,12,733xe" filled="t" fillcolor="#4F81BD" stroked="f">
                <v:path arrowok="t"/>
                <v:fill type="solid"/>
              </v:shape>
            </v:group>
            <v:group style="position:absolute;left:12;top:732;width:2;height:2" coordorigin="12,732" coordsize="2,2">
              <v:shape style="position:absolute;left:12;top:732;width:2;height:2" coordorigin="12,732" coordsize="1,1" path="m12,733l13,733e" filled="f" stroked="t" strokeweight=".159937pt" strokecolor="#4F81BD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04.834344pt;height:39.82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72"/>
        <w:ind w:left="99" w:right="0"/>
        <w:jc w:val="center"/>
        <w:rPr>
          <w:rFonts w:ascii="Century Schoolbook" w:hAnsi="Century Schoolbook" w:cs="Century Schoolbook" w:eastAsia="Century Schoolbook"/>
          <w:b w:val="0"/>
          <w:bCs w:val="0"/>
        </w:rPr>
      </w:pPr>
      <w:r>
        <w:rPr/>
        <w:pict>
          <v:shape style="position:absolute;margin-left:362.219971pt;margin-top:-88.606293pt;width:92.171845pt;height:76.83pt;mso-position-horizontal-relative:page;mso-position-vertical-relative:paragraph;z-index:-2611" type="#_x0000_t75">
            <v:imagedata r:id="rId7" o:title=""/>
          </v:shape>
        </w:pic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ALC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A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LD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I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color w:val="17365D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M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UNI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C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I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P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color w:val="17365D"/>
          <w:spacing w:val="19"/>
          <w:w w:val="100"/>
        </w:rPr>
        <w:t> 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D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E</w:t>
      </w:r>
      <w:r>
        <w:rPr>
          <w:rFonts w:ascii="Century Schoolbook" w:hAnsi="Century Schoolbook" w:cs="Century Schoolbook" w:eastAsia="Century Schoolbook"/>
          <w:color w:val="17365D"/>
          <w:spacing w:val="21"/>
          <w:w w:val="100"/>
        </w:rPr>
        <w:t> 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S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color w:val="17365D"/>
          <w:spacing w:val="22"/>
          <w:w w:val="100"/>
        </w:rPr>
        <w:t> 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RA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F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color w:val="17365D"/>
          <w:spacing w:val="20"/>
          <w:w w:val="100"/>
        </w:rPr>
        <w:t> </w:t>
      </w:r>
      <w:r>
        <w:rPr>
          <w:rFonts w:ascii="Century Schoolbook" w:hAnsi="Century Schoolbook" w:cs="Century Schoolbook" w:eastAsia="Century Schoolbook"/>
          <w:color w:val="17365D"/>
          <w:spacing w:val="-1"/>
          <w:w w:val="100"/>
        </w:rPr>
        <w:t>CEDROS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57" w:right="0" w:firstLine="0"/>
        <w:jc w:val="center"/>
        <w:rPr>
          <w:rFonts w:ascii="Century Schoolbook" w:hAnsi="Century Schoolbook" w:cs="Century Schoolbook" w:eastAsia="Century Schoolbook"/>
          <w:sz w:val="19"/>
          <w:szCs w:val="19"/>
        </w:rPr>
      </w:pPr>
      <w:r>
        <w:rPr>
          <w:rFonts w:ascii="Century Schoolbook" w:hAnsi="Century Schoolbook" w:cs="Century Schoolbook" w:eastAsia="Century Schoolbook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1"/>
          <w:w w:val="100"/>
          <w:sz w:val="19"/>
          <w:szCs w:val="19"/>
        </w:rPr>
        <w:t>epartament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1"/>
          <w:w w:val="100"/>
          <w:sz w:val="19"/>
          <w:szCs w:val="19"/>
        </w:rPr>
        <w:t>Cus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1"/>
          <w:w w:val="100"/>
          <w:sz w:val="19"/>
          <w:szCs w:val="19"/>
        </w:rPr>
        <w:t>at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-1"/>
          <w:w w:val="100"/>
          <w:sz w:val="19"/>
          <w:szCs w:val="19"/>
        </w:rPr>
        <w:t>á</w:t>
      </w:r>
      <w:r>
        <w:rPr>
          <w:rFonts w:ascii="Century Schoolbook" w:hAnsi="Century Schoolbook" w:cs="Century Schoolbook" w:eastAsia="Century Schoolbook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14"/>
        <w:ind w:left="868" w:right="1909" w:firstLine="0"/>
        <w:jc w:val="center"/>
        <w:rPr>
          <w:rFonts w:ascii="Century Schoolbook" w:hAnsi="Century Schoolbook" w:cs="Century Schoolbook" w:eastAsia="Century Schoolbook"/>
          <w:sz w:val="54"/>
          <w:szCs w:val="54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MANUA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0"/>
          <w:w w:val="100"/>
          <w:sz w:val="54"/>
          <w:szCs w:val="54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8"/>
          <w:w w:val="100"/>
          <w:sz w:val="54"/>
          <w:szCs w:val="54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20"/>
          <w:w w:val="100"/>
          <w:sz w:val="54"/>
          <w:szCs w:val="54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78" w:lineRule="auto"/>
        <w:ind w:left="1037" w:right="2081" w:firstLine="0"/>
        <w:jc w:val="center"/>
        <w:rPr>
          <w:rFonts w:ascii="Century Schoolbook" w:hAnsi="Century Schoolbook" w:cs="Century Schoolbook" w:eastAsia="Century Schoolbook"/>
          <w:sz w:val="54"/>
          <w:szCs w:val="54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RECLUTAMIENTO,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SELECCIÓ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0"/>
          <w:w w:val="100"/>
          <w:sz w:val="54"/>
          <w:szCs w:val="54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0"/>
          <w:w w:val="100"/>
          <w:sz w:val="54"/>
          <w:szCs w:val="54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0"/>
          <w:w w:val="100"/>
          <w:sz w:val="54"/>
          <w:szCs w:val="54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277" w:lineRule="auto"/>
        <w:ind w:left="868" w:right="1909" w:hanging="0"/>
        <w:jc w:val="center"/>
        <w:rPr>
          <w:rFonts w:ascii="Century Schoolbook" w:hAnsi="Century Schoolbook" w:cs="Century Schoolbook" w:eastAsia="Century Schoolbook"/>
          <w:sz w:val="54"/>
          <w:szCs w:val="54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CONTRATACIÓ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0"/>
          <w:w w:val="100"/>
          <w:sz w:val="54"/>
          <w:szCs w:val="54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1"/>
          <w:w w:val="100"/>
          <w:sz w:val="54"/>
          <w:szCs w:val="54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8"/>
          <w:w w:val="100"/>
          <w:sz w:val="54"/>
          <w:szCs w:val="54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8"/>
          <w:w w:val="100"/>
          <w:sz w:val="54"/>
          <w:szCs w:val="54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632423"/>
          <w:spacing w:val="19"/>
          <w:w w:val="100"/>
          <w:sz w:val="54"/>
          <w:szCs w:val="54"/>
        </w:rPr>
        <w:t>PERSONAL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54"/>
          <w:szCs w:val="54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15" w:right="2541" w:firstLine="0"/>
        <w:jc w:val="both"/>
        <w:rPr>
          <w:rFonts w:ascii="Century Schoolbook" w:hAnsi="Century Schoolbook" w:cs="Century Schoolbook" w:eastAsia="Century Schoolbook"/>
          <w:sz w:val="27"/>
          <w:szCs w:val="27"/>
        </w:rPr>
      </w:pP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Basado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la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Ley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la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-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C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-2"/>
          <w:w w:val="100"/>
          <w:sz w:val="27"/>
          <w:szCs w:val="27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rrera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-1"/>
          <w:w w:val="100"/>
          <w:sz w:val="27"/>
          <w:szCs w:val="27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Administra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-1"/>
          <w:w w:val="100"/>
          <w:sz w:val="27"/>
          <w:szCs w:val="27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i/>
          <w:color w:val="632423"/>
          <w:spacing w:val="0"/>
          <w:w w:val="100"/>
          <w:sz w:val="27"/>
          <w:szCs w:val="27"/>
        </w:rPr>
        <w:t>iva</w:t>
      </w:r>
      <w:r>
        <w:rPr>
          <w:rFonts w:ascii="Century Schoolbook" w:hAnsi="Century Schoolbook" w:cs="Century Schoolbook" w:eastAsia="Century Schoolbook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215" w:right="125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idón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úblic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asce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rit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aptitu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condici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aspi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sempe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s….Art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tiva.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0" w:right="1569" w:firstLine="0"/>
        <w:jc w:val="right"/>
        <w:rPr>
          <w:rFonts w:ascii="Century Schoolbook" w:hAnsi="Century Schoolbook" w:cs="Century Schoolbook" w:eastAsia="Century Schoolbook"/>
          <w:sz w:val="23"/>
          <w:szCs w:val="23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Consultor: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13"/>
          <w:w w:val="100"/>
          <w:sz w:val="23"/>
          <w:szCs w:val="23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Lic.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12"/>
          <w:w w:val="100"/>
          <w:sz w:val="23"/>
          <w:szCs w:val="23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-2"/>
          <w:w w:val="100"/>
          <w:sz w:val="23"/>
          <w:szCs w:val="23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tom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-2"/>
          <w:w w:val="100"/>
          <w:sz w:val="23"/>
          <w:szCs w:val="23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rio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13"/>
          <w:w w:val="100"/>
          <w:sz w:val="23"/>
          <w:szCs w:val="23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Vel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-2"/>
          <w:w w:val="100"/>
          <w:sz w:val="23"/>
          <w:szCs w:val="23"/>
        </w:rPr>
        <w:t>á</w:t>
      </w: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0"/>
          <w:w w:val="100"/>
          <w:sz w:val="23"/>
          <w:szCs w:val="23"/>
        </w:rPr>
        <w:t>squez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1572" w:firstLine="0"/>
        <w:jc w:val="right"/>
        <w:rPr>
          <w:rFonts w:ascii="Century Schoolbook" w:hAnsi="Century Schoolbook" w:cs="Century Schoolbook" w:eastAsia="Century Schoolbook"/>
          <w:sz w:val="23"/>
          <w:szCs w:val="23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365F91"/>
          <w:spacing w:val="-1"/>
          <w:w w:val="100"/>
          <w:sz w:val="23"/>
          <w:szCs w:val="23"/>
        </w:rPr>
        <w:t>02/02/2009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right"/>
        <w:rPr>
          <w:rFonts w:ascii="Century Schoolbook" w:hAnsi="Century Schoolbook" w:cs="Century Schoolbook" w:eastAsia="Century Schoolbook"/>
          <w:sz w:val="23"/>
          <w:szCs w:val="23"/>
        </w:rPr>
        <w:sectPr>
          <w:type w:val="continuous"/>
          <w:pgSz w:w="11905" w:h="16840"/>
          <w:pgMar w:top="1580" w:bottom="280" w:left="1580" w:right="168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49"/>
        <w:ind w:left="114" w:right="1356" w:firstLine="0"/>
        <w:jc w:val="left"/>
        <w:rPr>
          <w:rFonts w:ascii="Century Schoolbook" w:hAnsi="Century Schoolbook" w:cs="Century Schoolbook" w:eastAsia="Century Schoolbook"/>
          <w:sz w:val="31"/>
          <w:szCs w:val="31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"/>
          <w:w w:val="100"/>
          <w:sz w:val="31"/>
          <w:szCs w:val="31"/>
        </w:rPr>
        <w:t>MANUA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7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8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"/>
          <w:w w:val="100"/>
          <w:sz w:val="31"/>
          <w:szCs w:val="31"/>
        </w:rPr>
        <w:t>RECLUTAMIENTO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9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"/>
          <w:w w:val="100"/>
          <w:sz w:val="31"/>
          <w:szCs w:val="31"/>
        </w:rPr>
        <w:t>SELECCIÓ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7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"/>
          <w:w w:val="100"/>
          <w:sz w:val="31"/>
          <w:szCs w:val="31"/>
        </w:rPr>
        <w:t>CONTRATACIÓ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7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0"/>
          <w:w w:val="100"/>
          <w:sz w:val="31"/>
          <w:szCs w:val="31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8"/>
          <w:w w:val="100"/>
          <w:sz w:val="31"/>
          <w:szCs w:val="31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4F82BD"/>
          <w:spacing w:val="-1"/>
          <w:w w:val="100"/>
          <w:sz w:val="31"/>
          <w:szCs w:val="31"/>
        </w:rPr>
        <w:t>PERSONAL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14" w:right="3407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Bas</w:t>
      </w:r>
      <w:r>
        <w:rPr>
          <w:rFonts w:ascii="Arial" w:hAnsi="Arial" w:cs="Arial" w:eastAsia="Arial"/>
          <w:b/>
          <w:bCs/>
          <w:i/>
          <w:spacing w:val="2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/>
          <w:bCs/>
          <w:i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4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i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L</w:t>
      </w:r>
      <w:r>
        <w:rPr>
          <w:rFonts w:ascii="Arial" w:hAnsi="Arial" w:cs="Arial" w:eastAsia="Arial"/>
          <w:b/>
          <w:bCs/>
          <w:i/>
          <w:spacing w:val="2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i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i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4"/>
          <w:w w:val="100"/>
          <w:sz w:val="23"/>
          <w:szCs w:val="23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Carrer</w:t>
      </w:r>
      <w:r>
        <w:rPr>
          <w:rFonts w:ascii="Arial" w:hAnsi="Arial" w:cs="Arial" w:eastAsia="Arial"/>
          <w:b/>
          <w:bCs/>
          <w:i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i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Adm</w:t>
      </w:r>
      <w:r>
        <w:rPr>
          <w:rFonts w:ascii="Arial" w:hAnsi="Arial" w:cs="Arial" w:eastAsia="Arial"/>
          <w:b/>
          <w:bCs/>
          <w:i/>
          <w:spacing w:val="4"/>
          <w:w w:val="100"/>
          <w:sz w:val="23"/>
          <w:szCs w:val="23"/>
        </w:rPr>
        <w:t>i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i/>
          <w:spacing w:val="4"/>
          <w:w w:val="100"/>
          <w:sz w:val="23"/>
          <w:szCs w:val="23"/>
        </w:rPr>
        <w:t>i</w:t>
      </w:r>
      <w:r>
        <w:rPr>
          <w:rFonts w:ascii="Arial" w:hAnsi="Arial" w:cs="Arial" w:eastAsia="Arial"/>
          <w:b/>
          <w:bCs/>
          <w:i/>
          <w:spacing w:val="2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i/>
          <w:spacing w:val="4"/>
          <w:w w:val="100"/>
          <w:sz w:val="23"/>
          <w:szCs w:val="23"/>
        </w:rPr>
        <w:t>t</w:t>
      </w:r>
      <w:r>
        <w:rPr>
          <w:rFonts w:ascii="Arial" w:hAnsi="Arial" w:cs="Arial" w:eastAsia="Arial"/>
          <w:b/>
          <w:bCs/>
          <w:i/>
          <w:spacing w:val="3"/>
          <w:w w:val="100"/>
          <w:sz w:val="23"/>
          <w:szCs w:val="23"/>
        </w:rPr>
        <w:t>rativa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spacing w:line="366" w:lineRule="auto"/>
        <w:ind w:right="11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ejo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Munici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Rafael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edr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gado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apitulo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Vincula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Carrera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Administr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a”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clutamiento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rmas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refere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reclutamient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elección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ldado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todo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cul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tiene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objeto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aranti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ingre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idóneo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ración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eado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mérito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aptitud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igu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ondici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piren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empeñ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empleos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rgo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….Art.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7" w:lineRule="auto"/>
        <w:ind w:left="114" w:right="116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10.121002pt;margin-top:55.068398pt;width:216.918951pt;height:115.399pt;mso-position-horizontal-relative:page;mso-position-vertical-relative:paragraph;z-index:-2608" coordorigin="6202,1101" coordsize="4338,2308">
            <v:shape style="position:absolute;left:6241;top:1149;width:4300;height:2260" type="#_x0000_t75">
              <v:imagedata r:id="rId8" o:title=""/>
            </v:shape>
            <v:shape style="position:absolute;left:6232;top:1131;width:4268;height:2210" type="#_x0000_t75">
              <v:imagedata r:id="rId9" o:title=""/>
            </v:shape>
            <v:group style="position:absolute;left:6232;top:1131;width:4268;height:2210" coordorigin="6232,1131" coordsize="4268,2210">
              <v:shape style="position:absolute;left:6232;top:1131;width:4268;height:2210" coordorigin="6232,1131" coordsize="4268,2210" path="m6600,1131l6512,1141,6431,1172,6361,1219,6303,1282,6261,1356,6236,1439,6232,1499,6232,2973,6236,3032,6261,3116,6303,3190,6361,3252,6431,3300,6512,3330,6600,3341,10132,3341,10191,3336,10275,3312,10349,3270,10411,3213,10459,3142,10489,3061,10500,2973,10500,1499,10489,1411,10459,1330,10411,1259,10349,1202,10275,1160,10191,1135,10132,1131,6600,1131xe" filled="f" stroked="t" strokeweight="2.918pt" strokecolor="#4F81BD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Manu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bre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tación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person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ipalidad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Cedros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rume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administr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rantice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itución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ingreso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nal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capa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itad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before="2"/>
        <w:ind w:left="114" w:right="434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sable,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idó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eñar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Arial" w:hAnsi="Arial" w:cs="Arial" w:eastAsia="Arial"/>
          <w:sz w:val="21"/>
          <w:szCs w:val="21"/>
        </w:rPr>
        <w:sectPr>
          <w:pgSz w:w="11905" w:h="16840"/>
          <w:pgMar w:top="1340" w:bottom="280" w:left="1540" w:right="154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66" w:lineRule="auto"/>
        <w:ind w:left="114" w:right="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eficien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fun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iones,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sí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también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garantizar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pira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rgos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ipen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iguald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ndiciones.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67" w:lineRule="auto"/>
        <w:ind w:left="114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cedimientos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crito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permiten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rar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igual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tran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parencia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20" w:lineRule="exact" w:before="1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pStyle w:val="Heading6"/>
        <w:spacing w:line="282" w:lineRule="auto"/>
        <w:ind w:right="173"/>
        <w:jc w:val="both"/>
        <w:rPr>
          <w:b w:val="0"/>
          <w:bCs w:val="0"/>
        </w:rPr>
      </w:pPr>
      <w:r>
        <w:rPr>
          <w:color w:val="FFFFFF"/>
          <w:spacing w:val="-1"/>
          <w:w w:val="100"/>
        </w:rPr>
        <w:t>R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cl</w:t>
      </w:r>
      <w:r>
        <w:rPr>
          <w:color w:val="FFFFFF"/>
          <w:spacing w:val="-1"/>
          <w:w w:val="100"/>
        </w:rPr>
        <w:t>u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m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0"/>
          <w:w w:val="100"/>
        </w:rPr>
        <w:t>o:</w:t>
      </w:r>
      <w:r>
        <w:rPr>
          <w:color w:val="FFFFFF"/>
          <w:spacing w:val="36"/>
          <w:w w:val="100"/>
        </w:rPr>
        <w:t> </w:t>
      </w:r>
      <w:r>
        <w:rPr>
          <w:color w:val="FFFFFF"/>
          <w:spacing w:val="-1"/>
          <w:w w:val="100"/>
        </w:rPr>
        <w:t>E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11"/>
          <w:w w:val="100"/>
        </w:rPr>
        <w:t> </w:t>
      </w:r>
      <w:r>
        <w:rPr>
          <w:color w:val="FFFFFF"/>
          <w:spacing w:val="-1"/>
          <w:w w:val="100"/>
        </w:rPr>
        <w:t>u</w:t>
      </w:r>
      <w:r>
        <w:rPr>
          <w:color w:val="FFFFFF"/>
          <w:spacing w:val="0"/>
          <w:w w:val="100"/>
        </w:rPr>
        <w:t>n</w:t>
      </w:r>
      <w:r>
        <w:rPr>
          <w:color w:val="FFFFFF"/>
          <w:spacing w:val="10"/>
          <w:w w:val="100"/>
        </w:rPr>
        <w:t> 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onjun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9"/>
          <w:w w:val="100"/>
        </w:rPr>
        <w:t> </w:t>
      </w:r>
      <w:r>
        <w:rPr>
          <w:color w:val="FFFFFF"/>
          <w:spacing w:val="-1"/>
          <w:w w:val="100"/>
        </w:rPr>
        <w:t>de</w:t>
      </w:r>
      <w:r>
        <w:rPr>
          <w:color w:val="FFFFFF"/>
          <w:spacing w:val="-1"/>
          <w:w w:val="102"/>
        </w:rPr>
        <w:t> </w:t>
      </w:r>
      <w:r>
        <w:rPr>
          <w:color w:val="FFFFFF"/>
          <w:spacing w:val="-1"/>
          <w:w w:val="100"/>
        </w:rPr>
        <w:t>p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1"/>
          <w:w w:val="100"/>
        </w:rPr>
        <w:t>oc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1"/>
          <w:w w:val="100"/>
        </w:rPr>
        <w:t>dim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0"/>
          <w:w w:val="100"/>
        </w:rPr>
        <w:t>os</w:t>
      </w:r>
      <w:r>
        <w:rPr>
          <w:color w:val="FFFFFF"/>
          <w:spacing w:val="4"/>
          <w:w w:val="100"/>
        </w:rPr>
        <w:t> 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-1"/>
          <w:w w:val="100"/>
        </w:rPr>
        <w:t>ri</w:t>
      </w:r>
      <w:r>
        <w:rPr>
          <w:color w:val="FFFFFF"/>
          <w:spacing w:val="-2"/>
          <w:w w:val="100"/>
        </w:rPr>
        <w:t>e</w:t>
      </w:r>
      <w:r>
        <w:rPr>
          <w:color w:val="FFFFFF"/>
          <w:spacing w:val="-1"/>
          <w:w w:val="100"/>
        </w:rPr>
        <w:t>nt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-1"/>
          <w:w w:val="100"/>
        </w:rPr>
        <w:t>d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6"/>
          <w:w w:val="100"/>
        </w:rPr>
        <w:t> 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5"/>
          <w:w w:val="100"/>
        </w:rPr>
        <w:t> 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-2"/>
          <w:w w:val="100"/>
        </w:rPr>
        <w:t>a</w:t>
      </w:r>
      <w:r>
        <w:rPr>
          <w:color w:val="FFFFFF"/>
          <w:spacing w:val="0"/>
          <w:w w:val="100"/>
        </w:rPr>
        <w:t>er</w:t>
      </w:r>
      <w:r>
        <w:rPr>
          <w:color w:val="FFFFFF"/>
          <w:spacing w:val="0"/>
          <w:w w:val="102"/>
        </w:rPr>
        <w:t> 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andidat</w:t>
      </w:r>
      <w:r>
        <w:rPr>
          <w:color w:val="FFFFFF"/>
          <w:spacing w:val="0"/>
          <w:w w:val="100"/>
        </w:rPr>
        <w:t>os</w:t>
      </w:r>
      <w:r>
        <w:rPr>
          <w:color w:val="FFFFFF"/>
          <w:spacing w:val="29"/>
          <w:w w:val="100"/>
        </w:rPr>
        <w:t> </w:t>
      </w:r>
      <w:r>
        <w:rPr>
          <w:color w:val="FFFFFF"/>
          <w:spacing w:val="-1"/>
          <w:w w:val="100"/>
        </w:rPr>
        <w:t>pot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2"/>
          <w:w w:val="100"/>
        </w:rPr>
        <w:t>l</w:t>
      </w:r>
      <w:r>
        <w:rPr>
          <w:color w:val="FFFFFF"/>
          <w:spacing w:val="-1"/>
          <w:w w:val="100"/>
        </w:rPr>
        <w:t>men</w:t>
      </w:r>
      <w:r>
        <w:rPr>
          <w:color w:val="FFFFFF"/>
          <w:spacing w:val="0"/>
          <w:w w:val="100"/>
        </w:rPr>
        <w:t>t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31"/>
          <w:w w:val="100"/>
        </w:rPr>
        <w:t> </w:t>
      </w:r>
      <w:r>
        <w:rPr>
          <w:color w:val="FFFFFF"/>
          <w:spacing w:val="-2"/>
          <w:w w:val="100"/>
        </w:rPr>
        <w:t>c</w:t>
      </w:r>
      <w:r>
        <w:rPr>
          <w:color w:val="FFFFFF"/>
          <w:spacing w:val="-1"/>
          <w:w w:val="100"/>
        </w:rPr>
        <w:t>alifi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a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-1"/>
          <w:w w:val="100"/>
        </w:rPr>
        <w:t>os</w:t>
      </w:r>
      <w:r>
        <w:rPr>
          <w:color w:val="FFFFFF"/>
          <w:spacing w:val="-1"/>
          <w:w w:val="102"/>
        </w:rPr>
        <w:t> </w:t>
      </w:r>
      <w:r>
        <w:rPr>
          <w:color w:val="FFFFFF"/>
          <w:spacing w:val="0"/>
          <w:w w:val="100"/>
        </w:rPr>
        <w:t>y</w:t>
      </w:r>
      <w:r>
        <w:rPr>
          <w:color w:val="FFFFFF"/>
          <w:spacing w:val="15"/>
          <w:w w:val="100"/>
        </w:rPr>
        <w:t> 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a</w:t>
      </w:r>
      <w:r>
        <w:rPr>
          <w:color w:val="FFFFFF"/>
          <w:spacing w:val="-2"/>
          <w:w w:val="100"/>
        </w:rPr>
        <w:t>p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-1"/>
          <w:w w:val="100"/>
        </w:rPr>
        <w:t>c</w:t>
      </w:r>
      <w:r>
        <w:rPr>
          <w:color w:val="FFFFFF"/>
          <w:spacing w:val="0"/>
          <w:w w:val="100"/>
        </w:rPr>
        <w:t>es</w:t>
      </w:r>
      <w:r>
        <w:rPr>
          <w:color w:val="FFFFFF"/>
          <w:spacing w:val="14"/>
          <w:w w:val="100"/>
        </w:rPr>
        <w:t> </w:t>
      </w:r>
      <w:r>
        <w:rPr>
          <w:color w:val="FFFFFF"/>
          <w:spacing w:val="-2"/>
          <w:w w:val="100"/>
        </w:rPr>
        <w:t>d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16"/>
          <w:w w:val="100"/>
        </w:rPr>
        <w:t> </w:t>
      </w:r>
      <w:r>
        <w:rPr>
          <w:color w:val="FFFFFF"/>
          <w:spacing w:val="-1"/>
          <w:w w:val="100"/>
        </w:rPr>
        <w:t>o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1"/>
          <w:w w:val="100"/>
        </w:rPr>
        <w:t>u</w:t>
      </w:r>
      <w:r>
        <w:rPr>
          <w:color w:val="FFFFFF"/>
          <w:spacing w:val="-2"/>
          <w:w w:val="100"/>
        </w:rPr>
        <w:t>p</w:t>
      </w:r>
      <w:r>
        <w:rPr>
          <w:color w:val="FFFFFF"/>
          <w:spacing w:val="0"/>
          <w:w w:val="100"/>
        </w:rPr>
        <w:t>ar</w:t>
      </w:r>
      <w:r>
        <w:rPr>
          <w:color w:val="FFFFFF"/>
          <w:spacing w:val="14"/>
          <w:w w:val="100"/>
        </w:rPr>
        <w:t> 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2"/>
          <w:w w:val="100"/>
        </w:rPr>
        <w:t>ar</w:t>
      </w:r>
      <w:r>
        <w:rPr>
          <w:color w:val="FFFFFF"/>
          <w:spacing w:val="0"/>
          <w:w w:val="100"/>
        </w:rPr>
        <w:t>g</w:t>
      </w:r>
      <w:r>
        <w:rPr>
          <w:color w:val="FFFFFF"/>
          <w:spacing w:val="-1"/>
          <w:w w:val="100"/>
        </w:rPr>
        <w:t>o</w:t>
      </w:r>
      <w:r>
        <w:rPr>
          <w:color w:val="FFFFFF"/>
          <w:spacing w:val="0"/>
          <w:w w:val="100"/>
        </w:rPr>
        <w:t>s</w:t>
      </w:r>
      <w:r>
        <w:rPr>
          <w:color w:val="FFFFFF"/>
          <w:spacing w:val="15"/>
          <w:w w:val="100"/>
        </w:rPr>
        <w:t> </w:t>
      </w:r>
      <w:r>
        <w:rPr>
          <w:color w:val="FFFFFF"/>
          <w:spacing w:val="-1"/>
          <w:w w:val="100"/>
        </w:rPr>
        <w:t>d</w:t>
      </w:r>
      <w:r>
        <w:rPr>
          <w:color w:val="FFFFFF"/>
          <w:spacing w:val="0"/>
          <w:w w:val="100"/>
        </w:rPr>
        <w:t>e</w:t>
      </w:r>
      <w:r>
        <w:rPr>
          <w:color w:val="FFFFFF"/>
          <w:spacing w:val="-2"/>
          <w:w w:val="100"/>
        </w:rPr>
        <w:t>n</w:t>
      </w:r>
      <w:r>
        <w:rPr>
          <w:color w:val="FFFFFF"/>
          <w:spacing w:val="-1"/>
          <w:w w:val="100"/>
        </w:rPr>
        <w:t>t</w:t>
      </w:r>
      <w:r>
        <w:rPr>
          <w:color w:val="FFFFFF"/>
          <w:spacing w:val="-1"/>
          <w:w w:val="100"/>
        </w:rPr>
        <w:t>r</w:t>
      </w:r>
      <w:r>
        <w:rPr>
          <w:color w:val="FFFFFF"/>
          <w:spacing w:val="0"/>
          <w:w w:val="100"/>
        </w:rPr>
        <w:t>o</w:t>
      </w:r>
      <w:r>
        <w:rPr>
          <w:color w:val="FFFFFF"/>
          <w:spacing w:val="14"/>
          <w:w w:val="100"/>
        </w:rPr>
        <w:t> </w:t>
      </w:r>
      <w:r>
        <w:rPr>
          <w:color w:val="FFFFFF"/>
          <w:spacing w:val="-2"/>
          <w:w w:val="100"/>
        </w:rPr>
        <w:t>de</w:t>
      </w:r>
      <w:r>
        <w:rPr>
          <w:color w:val="FFFFFF"/>
          <w:spacing w:val="-2"/>
          <w:w w:val="102"/>
        </w:rPr>
        <w:t> </w:t>
      </w:r>
      <w:r>
        <w:rPr>
          <w:color w:val="FFFFFF"/>
          <w:spacing w:val="-1"/>
          <w:w w:val="100"/>
        </w:rPr>
        <w:t>l</w:t>
      </w:r>
      <w:r>
        <w:rPr>
          <w:color w:val="FFFFFF"/>
          <w:spacing w:val="0"/>
          <w:w w:val="100"/>
        </w:rPr>
        <w:t>a</w:t>
      </w:r>
      <w:r>
        <w:rPr>
          <w:color w:val="FFFFFF"/>
          <w:spacing w:val="27"/>
          <w:w w:val="100"/>
        </w:rPr>
        <w:t> </w:t>
      </w:r>
      <w:r>
        <w:rPr>
          <w:color w:val="FFFFFF"/>
          <w:spacing w:val="-1"/>
          <w:w w:val="100"/>
        </w:rPr>
        <w:t>o</w:t>
      </w:r>
      <w:r>
        <w:rPr>
          <w:color w:val="FFFFFF"/>
          <w:spacing w:val="0"/>
          <w:w w:val="100"/>
        </w:rPr>
        <w:t>r</w:t>
      </w:r>
      <w:r>
        <w:rPr>
          <w:color w:val="FFFFFF"/>
          <w:spacing w:val="-1"/>
          <w:w w:val="100"/>
        </w:rPr>
        <w:t>ganiza</w:t>
      </w:r>
      <w:r>
        <w:rPr>
          <w:color w:val="FFFFFF"/>
          <w:spacing w:val="0"/>
          <w:w w:val="100"/>
        </w:rPr>
        <w:t>c</w:t>
      </w:r>
      <w:r>
        <w:rPr>
          <w:color w:val="FFFFFF"/>
          <w:spacing w:val="-2"/>
          <w:w w:val="100"/>
        </w:rPr>
        <w:t>i</w:t>
      </w:r>
      <w:r>
        <w:rPr>
          <w:color w:val="FFFFFF"/>
          <w:spacing w:val="0"/>
          <w:w w:val="100"/>
        </w:rPr>
        <w:t>ó</w:t>
      </w:r>
      <w:r>
        <w:rPr>
          <w:color w:val="FFFFFF"/>
          <w:spacing w:val="-1"/>
          <w:w w:val="100"/>
        </w:rPr>
        <w:t>n</w:t>
      </w:r>
      <w:r>
        <w:rPr>
          <w:color w:val="FFFFF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both"/>
        <w:sectPr>
          <w:type w:val="continuous"/>
          <w:pgSz w:w="11905" w:h="16840"/>
          <w:pgMar w:top="1580" w:bottom="280" w:left="1540" w:right="1540"/>
          <w:cols w:num="2" w:equalWidth="0">
            <w:col w:w="4477" w:space="480"/>
            <w:col w:w="3868"/>
          </w:cols>
        </w:sectPr>
      </w:pPr>
    </w:p>
    <w:p>
      <w:pPr>
        <w:spacing w:line="366" w:lineRule="auto" w:before="2"/>
        <w:ind w:left="114" w:right="116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609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so.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mbién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ompre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erá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plicad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líticas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deben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onsid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rarse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ante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esta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marcha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imientos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sultantes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cada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reclutamie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to,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perso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95" w:lineRule="auto"/>
        <w:ind w:left="3201" w:right="2633" w:hanging="568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lán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610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1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type w:val="continuous"/>
          <w:pgSz w:w="11905" w:h="16840"/>
          <w:pgMar w:top="1580" w:bottom="280" w:left="1540" w:right="154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77.859985pt;margin-top:35.700001pt;width:.1pt;height:777.12pt;mso-position-horizontal-relative:page;mso-position-vertical-relative:page;z-index:-2606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-.5pt;margin-top:104.199997pt;width:127.72pt;height:633.28pt;mso-position-horizontal-relative:page;mso-position-vertical-relative:page;z-index:-2605" coordorigin="-10,2084" coordsize="2554,12666">
            <v:group style="position:absolute;left:0;top:2094;width:2534;height:12646" coordorigin="0,2094" coordsize="2534,12646">
              <v:shape style="position:absolute;left:0;top:2094;width:2534;height:12646" coordorigin="0,2094" coordsize="2534,12646" path="m0,14740l2534,14740,2534,2094,0,2094,0,14740xe" filled="t" fillcolor="#4F81BD" stroked="f">
                <v:path arrowok="t"/>
                <v:fill type="solid"/>
              </v:shape>
              <v:shape style="position:absolute;left:625;top:11546;width:1372;height:1296" type="#_x0000_t75">
                <v:imagedata r:id="rId10" o:title=""/>
              </v:shape>
            </v:group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053" w:right="0"/>
        <w:jc w:val="center"/>
        <w:rPr>
          <w:b w:val="0"/>
          <w:bCs w:val="0"/>
        </w:rPr>
      </w:pPr>
      <w:r>
        <w:rPr>
          <w:color w:val="17365D"/>
          <w:spacing w:val="0"/>
          <w:w w:val="100"/>
        </w:rPr>
        <w:t>Misión</w:t>
      </w:r>
      <w:r>
        <w:rPr>
          <w:color w:val="17365D"/>
          <w:spacing w:val="-1"/>
          <w:w w:val="100"/>
        </w:rPr>
        <w:t> </w:t>
      </w:r>
      <w:r>
        <w:rPr>
          <w:color w:val="17365D"/>
          <w:spacing w:val="0"/>
          <w:w w:val="100"/>
        </w:rPr>
        <w:t>Institucional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spacing w:line="366" w:lineRule="auto"/>
        <w:ind w:left="1169" w:right="115"/>
        <w:jc w:val="both"/>
      </w:pPr>
      <w:r>
        <w:rPr>
          <w:b w:val="0"/>
          <w:bCs w:val="0"/>
          <w:spacing w:val="0"/>
          <w:w w:val="100"/>
        </w:rPr>
        <w:t>Brind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servicio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efici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niv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iudad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nos;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alud,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uca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jorando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vías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ternati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nduz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omún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ipio</w:t>
      </w:r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5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27"/>
          <w:szCs w:val="27"/>
        </w:rPr>
        <w:t>V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7"/>
          <w:szCs w:val="27"/>
        </w:rPr>
        <w:t>sió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7"/>
          <w:szCs w:val="27"/>
        </w:rPr>
        <w:t>Institu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7"/>
          <w:szCs w:val="27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7"/>
          <w:szCs w:val="27"/>
        </w:rPr>
        <w:t>ion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7"/>
          <w:szCs w:val="27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6" w:lineRule="auto"/>
        <w:ind w:left="1169" w:right="114" w:hanging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Rafael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Cedros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nistra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ión,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cia</w:t>
      </w:r>
      <w:r>
        <w:rPr>
          <w:rFonts w:ascii="Arial" w:hAnsi="Arial" w:cs="Arial" w:eastAsia="Arial"/>
          <w:b w:val="0"/>
          <w:bCs w:val="0"/>
          <w:spacing w:val="5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interrelación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omunida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-muni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bus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és</w:t>
      </w:r>
      <w:r>
        <w:rPr>
          <w:rFonts w:ascii="Arial" w:hAnsi="Arial" w:cs="Arial" w:eastAsia="Arial"/>
          <w:b w:val="0"/>
          <w:bCs w:val="0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salu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n,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mejorando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eso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ando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lternativ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ndu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can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bien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omún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habita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4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Obj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tivo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general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6" w:lineRule="auto"/>
        <w:ind w:left="2216" w:right="11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Orientar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eso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ción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tación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rad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herramient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técni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dmi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tiv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garantizar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apaci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profe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ional,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ncia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hon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5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ona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2" w:right="0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Objetivos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específicos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3270" w:val="left" w:leader="none"/>
        </w:tabs>
        <w:spacing w:line="291" w:lineRule="auto"/>
        <w:ind w:left="2216" w:right="114" w:firstLine="70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Gar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ntizar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ocesos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recl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tamiento,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elecció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ntrat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pers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llado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Munici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66"/>
        <w:ind w:left="2216" w:right="681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Ced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tran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pega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imien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1"/>
        </w:numPr>
        <w:tabs>
          <w:tab w:pos="3270" w:val="left" w:leader="none"/>
        </w:tabs>
        <w:spacing w:line="292" w:lineRule="auto"/>
        <w:ind w:left="2216" w:right="116" w:firstLine="70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ndici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reclut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selecció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taci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ersona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mérito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garantizan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tabilid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"/>
        </w:numPr>
        <w:tabs>
          <w:tab w:pos="3270" w:val="left" w:leader="none"/>
          <w:tab w:pos="6318" w:val="left" w:leader="none"/>
        </w:tabs>
        <w:spacing w:line="291" w:lineRule="auto" w:before="82"/>
        <w:ind w:left="2216" w:right="113" w:firstLine="70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Mejora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ionami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tod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idade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orma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str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ctura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tiva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municipi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sta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71" w:lineRule="auto" w:before="66"/>
        <w:ind w:left="2216" w:right="11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roc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dos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istrati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Muni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ipa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reclutamie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selec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nom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ami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aspirantes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lidad.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607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1,10223,154,10198,214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7,199,10151,199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75,129,10184,141,10185,143,10186,159,10183,172,10184,175,10172,186,10167,193,10151,199,10187,199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54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603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465" w:right="0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1</w:t>
      </w:r>
      <w:r>
        <w:rPr>
          <w:color w:val="17365D"/>
          <w:spacing w:val="0"/>
          <w:w w:val="100"/>
        </w:rPr>
        <w:t>.</w:t>
      </w:r>
      <w:r>
        <w:rPr>
          <w:color w:val="17365D"/>
          <w:spacing w:val="48"/>
          <w:w w:val="100"/>
        </w:rPr>
        <w:t> </w:t>
      </w:r>
      <w:r>
        <w:rPr>
          <w:color w:val="17365D"/>
          <w:spacing w:val="-1"/>
          <w:w w:val="100"/>
        </w:rPr>
        <w:t>Ma</w:t>
      </w:r>
      <w:r>
        <w:rPr>
          <w:color w:val="17365D"/>
          <w:spacing w:val="-2"/>
          <w:w w:val="100"/>
        </w:rPr>
        <w:t>r</w:t>
      </w:r>
      <w:r>
        <w:rPr>
          <w:color w:val="17365D"/>
          <w:spacing w:val="1"/>
          <w:w w:val="100"/>
        </w:rPr>
        <w:t>c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-1"/>
          <w:w w:val="100"/>
        </w:rPr>
        <w:t>le</w:t>
      </w:r>
      <w:r>
        <w:rPr>
          <w:color w:val="17365D"/>
          <w:spacing w:val="1"/>
          <w:w w:val="100"/>
        </w:rPr>
        <w:t>g</w: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9" w:lineRule="auto"/>
        <w:ind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rmativ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instrumento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iguientes: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317" w:lineRule="auto"/>
        <w:ind w:left="815" w:right="113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estip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jetivo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317" w:lineRule="auto"/>
        <w:ind w:left="815" w:right="115" w:hanging="351"/>
        <w:jc w:val="left"/>
      </w:pP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Artíc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oceso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vincul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8" w:lineRule="auto" w:before="47"/>
        <w:ind w:left="815" w:right="11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bli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érito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aptitu</w:t>
      </w:r>
      <w:r>
        <w:rPr>
          <w:b w:val="0"/>
          <w:bCs w:val="0"/>
          <w:spacing w:val="0"/>
          <w:w w:val="100"/>
        </w:rPr>
        <w:t>d;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igua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icion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spi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317" w:lineRule="auto"/>
        <w:ind w:left="815" w:right="114" w:hanging="351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etall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rtículo: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515" w:val="left" w:leader="none"/>
        </w:tabs>
        <w:spacing w:line="342" w:lineRule="auto"/>
        <w:ind w:left="1515" w:right="116" w:hanging="351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tes: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515" w:right="3819"/>
        <w:jc w:val="both"/>
      </w:pPr>
      <w:r>
        <w:rPr>
          <w:b w:val="0"/>
          <w:bCs w:val="0"/>
          <w:spacing w:val="-1"/>
          <w:w w:val="100"/>
        </w:rPr>
        <w:t>1.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ular,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8" w:lineRule="auto"/>
        <w:ind w:left="1515" w:right="113"/>
        <w:jc w:val="both"/>
      </w:pPr>
      <w:r>
        <w:rPr>
          <w:b w:val="0"/>
          <w:bCs w:val="0"/>
          <w:spacing w:val="-1"/>
          <w:w w:val="100"/>
        </w:rPr>
        <w:t>2.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atada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nive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operati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alt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confi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ell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8" w:lineRule="auto"/>
        <w:ind w:left="1515" w:right="113"/>
        <w:jc w:val="both"/>
      </w:pPr>
      <w:r>
        <w:rPr>
          <w:b w:val="0"/>
          <w:bCs w:val="0"/>
          <w:spacing w:val="-1"/>
          <w:w w:val="100"/>
        </w:rPr>
        <w:t>3.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nsulto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ías,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orí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9" w:lineRule="auto"/>
        <w:ind w:left="1503" w:right="113"/>
        <w:jc w:val="both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xce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istrativ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icipal,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8" w:lineRule="auto"/>
        <w:ind w:left="1503" w:right="110"/>
        <w:jc w:val="both"/>
      </w:pP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rrol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sol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tual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munici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abaj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dig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aj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dich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labo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604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3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540"/>
        </w:sectPr>
      </w:pPr>
    </w:p>
    <w:p>
      <w:pPr>
        <w:pStyle w:val="BodyText"/>
        <w:spacing w:before="67"/>
        <w:ind w:left="0" w:right="494"/>
        <w:jc w:val="right"/>
        <w:rPr>
          <w:rFonts w:ascii="Century Schoolbook" w:hAnsi="Century Schoolbook" w:cs="Century Schoolbook" w:eastAsia="Century Schoolbook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3"/>
        </w:numPr>
        <w:tabs>
          <w:tab w:pos="902" w:val="left" w:leader="none"/>
        </w:tabs>
        <w:ind w:left="902" w:right="0" w:hanging="437"/>
        <w:jc w:val="left"/>
        <w:rPr>
          <w:b w:val="0"/>
          <w:bCs w:val="0"/>
        </w:rPr>
      </w:pPr>
      <w:r>
        <w:rPr>
          <w:color w:val="17365D"/>
          <w:spacing w:val="0"/>
          <w:w w:val="100"/>
        </w:rPr>
        <w:t>Requisitos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de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0"/>
          <w:w w:val="100"/>
        </w:rPr>
        <w:t>ngreso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366" w:lineRule="auto"/>
        <w:ind w:left="390" w:right="494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sitos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Muni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ipalidad,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berá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siguie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1355" w:val="left" w:leader="none"/>
        </w:tabs>
        <w:spacing w:line="367" w:lineRule="auto"/>
        <w:ind w:left="1355" w:right="497" w:hanging="35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Salv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ño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aso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ranjero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lme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autori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ado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par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aja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1355" w:val="left" w:leader="none"/>
        </w:tabs>
        <w:ind w:left="1355" w:right="0" w:hanging="35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ños.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3"/>
        </w:numPr>
        <w:tabs>
          <w:tab w:pos="1355" w:val="left" w:leader="none"/>
        </w:tabs>
        <w:ind w:left="1355" w:right="0" w:hanging="35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ita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ta.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3"/>
        </w:numPr>
        <w:tabs>
          <w:tab w:pos="1355" w:val="left" w:leader="none"/>
        </w:tabs>
        <w:spacing w:line="367" w:lineRule="auto"/>
        <w:ind w:left="1355" w:right="497" w:hanging="35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Cumplir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viame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ceso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lutamie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blecid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man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1355" w:val="left" w:leader="none"/>
        </w:tabs>
        <w:spacing w:line="367" w:lineRule="auto"/>
        <w:ind w:left="1355" w:right="495" w:hanging="35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Formar</w:t>
      </w:r>
      <w:r>
        <w:rPr>
          <w:rFonts w:ascii="Arial" w:hAnsi="Arial" w:cs="Arial" w:eastAsia="Arial"/>
          <w:b w:val="0"/>
          <w:bCs w:val="0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terna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cursa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mejor</w:t>
      </w:r>
      <w:r>
        <w:rPr>
          <w:rFonts w:ascii="Arial" w:hAnsi="Arial" w:cs="Arial" w:eastAsia="Arial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alific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omisión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rrera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1355" w:val="left" w:leader="none"/>
        </w:tabs>
        <w:spacing w:line="366" w:lineRule="auto"/>
        <w:ind w:left="1355" w:right="495" w:hanging="351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ion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cargo</w:t>
      </w:r>
      <w:r>
        <w:rPr>
          <w:rFonts w:ascii="Arial" w:hAnsi="Arial" w:cs="Arial" w:eastAsia="Arial"/>
          <w:b w:val="0"/>
          <w:bCs w:val="0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antes</w:t>
      </w:r>
      <w:r>
        <w:rPr>
          <w:rFonts w:ascii="Arial" w:hAnsi="Arial" w:cs="Arial" w:eastAsia="Arial"/>
          <w:b w:val="0"/>
          <w:bCs w:val="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mej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califica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ombra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Concejo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nici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ipal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quien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corre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acer</w:t>
      </w:r>
      <w:r>
        <w:rPr>
          <w:rFonts w:ascii="Arial" w:hAnsi="Arial" w:cs="Arial" w:eastAsia="Arial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mbramie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2"/>
          <w:numId w:val="3"/>
        </w:numPr>
        <w:tabs>
          <w:tab w:pos="1355" w:val="left" w:leader="none"/>
        </w:tabs>
        <w:ind w:left="1355" w:right="0" w:hanging="35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pru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ba.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7" w:lineRule="auto"/>
        <w:ind w:left="114" w:right="49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Estos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uisitos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pla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aplican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detalla</w:t>
      </w:r>
      <w:r>
        <w:rPr>
          <w:rFonts w:ascii="Arial" w:hAnsi="Arial" w:cs="Arial" w:eastAsia="Arial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digo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icipal.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3"/>
        </w:numPr>
        <w:tabs>
          <w:tab w:pos="947" w:val="left" w:leader="none"/>
        </w:tabs>
        <w:ind w:left="947" w:right="0" w:hanging="454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Con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7"/>
          <w:szCs w:val="27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ursos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66" w:lineRule="auto"/>
        <w:ind w:left="114" w:right="496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arrera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nicipal,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Art.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24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blece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rrera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argo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sup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rior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tego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ro</w:t>
      </w:r>
      <w:r>
        <w:rPr>
          <w:rFonts w:ascii="Arial" w:hAnsi="Arial" w:cs="Arial" w:eastAsia="Arial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un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rgo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emp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eo,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hará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ncur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iamente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onv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cado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ncejo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Muni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Alcal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xima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 w:line="366" w:lineRule="auto"/>
        <w:jc w:val="both"/>
        <w:rPr>
          <w:rFonts w:ascii="Arial" w:hAnsi="Arial" w:cs="Arial" w:eastAsia="Arial"/>
          <w:sz w:val="21"/>
          <w:szCs w:val="21"/>
        </w:rPr>
        <w:sectPr>
          <w:pgSz w:w="11905" w:h="16840"/>
          <w:pgMar w:top="1340" w:bottom="280" w:left="1540" w:right="1160"/>
        </w:sectPr>
      </w:pPr>
    </w:p>
    <w:p>
      <w:pPr>
        <w:spacing w:before="3"/>
        <w:ind w:left="114" w:right="38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autori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Arial" w:hAnsi="Arial" w:cs="Arial" w:eastAsia="Arial"/>
          <w:b w:val="0"/>
          <w:bCs w:val="0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orres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onda.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66" w:lineRule="auto"/>
        <w:ind w:left="114" w:right="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ursos</w:t>
      </w:r>
      <w:r>
        <w:rPr>
          <w:rFonts w:ascii="Arial" w:hAnsi="Arial" w:cs="Arial" w:eastAsia="Arial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osición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misma</w:t>
      </w:r>
      <w:r>
        <w:rPr>
          <w:rFonts w:ascii="Arial" w:hAnsi="Arial" w:cs="Arial" w:eastAsia="Arial"/>
          <w:b w:val="0"/>
          <w:bCs w:val="0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garantizar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ipante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cipi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igual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ad,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apa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ad,</w:t>
      </w:r>
      <w:r>
        <w:rPr>
          <w:rFonts w:ascii="Arial" w:hAnsi="Arial" w:cs="Arial" w:eastAsia="Arial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í</w:t>
      </w:r>
      <w:r>
        <w:rPr>
          <w:rFonts w:ascii="Arial" w:hAnsi="Arial" w:cs="Arial" w:eastAsia="Arial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omo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pu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dad.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43" w:lineRule="auto"/>
        <w:ind w:left="114" w:right="10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Ate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diendo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ici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ó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FFFFF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arrera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tr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ti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Mu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Art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FFFFF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FFFFFF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ble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FFFFF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nc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FFFFF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FFFFF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lase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4"/>
        </w:numPr>
        <w:tabs>
          <w:tab w:pos="1740" w:val="left" w:leader="none"/>
        </w:tabs>
        <w:ind w:left="1740" w:right="0" w:hanging="2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ce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1"/>
          <w:szCs w:val="21"/>
        </w:rPr>
        <w:t>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1740" w:val="left" w:leader="none"/>
        </w:tabs>
        <w:ind w:left="1740" w:right="0" w:hanging="25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os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1"/>
          <w:szCs w:val="21"/>
        </w:rPr>
        <w:t>Abiertos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1580" w:bottom="280" w:left="1540" w:right="1160"/>
          <w:cols w:num="2" w:equalWidth="0">
            <w:col w:w="3345" w:space="482"/>
            <w:col w:w="537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601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252.940994pt;margin-top:582.760986pt;width:297.558973pt;height:127.820278pt;mso-position-horizontal-relative:page;mso-position-vertical-relative:page;z-index:-2600" coordorigin="5059,11655" coordsize="5951,2556">
            <v:shape style="position:absolute;left:5098;top:11712;width:5912;height:2500" type="#_x0000_t75">
              <v:imagedata r:id="rId11" o:title=""/>
            </v:shape>
            <v:shape style="position:absolute;left:5088;top:11684;width:5874;height:2459" type="#_x0000_t75">
              <v:imagedata r:id="rId12" o:title=""/>
            </v:shape>
            <v:group style="position:absolute;left:5088;top:11684;width:5874;height:2459" coordorigin="5088,11684" coordsize="5874,2459">
              <v:shape style="position:absolute;left:5088;top:11684;width:5874;height:2459" coordorigin="5088,11684" coordsize="5874,2459" path="m5498,11684l5432,11690,5369,11705,5310,11730,5256,11763,5208,11804,5167,11852,5134,11906,5109,11964,5093,12027,5088,12094,5088,13734,5093,13800,5109,13863,5134,13922,5167,13975,5208,14023,5256,14064,5310,14097,5369,14122,5432,14138,5498,14143,10552,14143,10618,14138,10681,14122,10740,14097,10794,14064,10842,14023,10883,13975,10916,13922,10941,13863,10957,13800,10962,13734,10962,12094,10957,12027,10941,11964,10916,11906,10883,11852,10842,11804,10794,11763,10740,11730,10681,11705,10618,11690,10552,11684,5498,11684xe" filled="f" stroked="t" strokeweight="2.918pt" strokecolor="#4F81BD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602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4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type w:val="continuous"/>
          <w:pgSz w:w="11905" w:h="16840"/>
          <w:pgMar w:top="1580" w:bottom="280" w:left="1540" w:right="1160"/>
        </w:sectPr>
      </w:pPr>
    </w:p>
    <w:p>
      <w:pPr>
        <w:pStyle w:val="BodyText"/>
        <w:spacing w:before="67"/>
        <w:ind w:left="0" w:right="294"/>
        <w:jc w:val="right"/>
        <w:rPr>
          <w:rFonts w:ascii="Century Schoolbook" w:hAnsi="Century Schoolbook" w:cs="Century Schoolbook" w:eastAsia="Century Schoolbook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2"/>
          <w:numId w:val="5"/>
        </w:numPr>
        <w:tabs>
          <w:tab w:pos="635" w:val="left" w:leader="none"/>
        </w:tabs>
        <w:ind w:left="635" w:right="5246" w:hanging="521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OS</w:t>
      </w:r>
      <w:r>
        <w:rPr>
          <w:rFonts w:ascii="Arial" w:hAnsi="Arial" w:cs="Arial" w:eastAsia="Arial"/>
          <w:b/>
          <w:bCs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right="29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convoc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asce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pro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Cate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teng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9" w:lineRule="auto"/>
        <w:ind w:right="295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As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1"/>
          <w:w w:val="100"/>
        </w:rPr>
        <w:t>ens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1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N</w:t>
      </w:r>
      <w:r>
        <w:rPr>
          <w:rFonts w:ascii="Arial" w:hAnsi="Arial" w:cs="Arial" w:eastAsia="Arial"/>
          <w:b/>
          <w:bCs/>
          <w:spacing w:val="1"/>
          <w:w w:val="100"/>
        </w:rPr>
        <w:t>i</w:t>
      </w:r>
      <w:r>
        <w:rPr>
          <w:rFonts w:ascii="Arial" w:hAnsi="Arial" w:cs="Arial" w:eastAsia="Arial"/>
          <w:b/>
          <w:bCs/>
          <w:spacing w:val="-4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el</w:t>
      </w:r>
      <w:r>
        <w:rPr>
          <w:rFonts w:ascii="Arial" w:hAnsi="Arial" w:cs="Arial" w:eastAsia="Arial"/>
          <w:b/>
          <w:bCs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vaca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lcal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right="3548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nvoc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top="1340" w:bottom="280" w:left="1540" w:right="136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8" w:lineRule="auto"/>
        <w:ind w:right="0"/>
        <w:jc w:val="both"/>
      </w:pPr>
      <w:r>
        <w:rPr>
          <w:b w:val="0"/>
          <w:bCs w:val="0"/>
          <w:spacing w:val="-1"/>
          <w:w w:val="100"/>
        </w:rPr>
        <w:t>tuvie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rticipa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avis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quela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rmi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right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con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calif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editad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right="0"/>
        <w:jc w:val="both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asc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ns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d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spacing w:val="-2"/>
          <w:w w:val="100"/>
        </w:rPr>
        <w:t>g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rías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estip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nvocato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ista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ora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mí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rminada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371" w:lineRule="auto"/>
        <w:ind w:left="114" w:right="215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iso</w:t>
      </w:r>
      <w:r>
        <w:rPr>
          <w:rFonts w:ascii="Arial" w:hAnsi="Arial" w:cs="Arial" w:eastAsia="Arial"/>
          <w:b/>
          <w:bCs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co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/>
          <w:bCs/>
          <w:color w:val="FFFFF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rmación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3"/>
          <w:numId w:val="5"/>
        </w:numPr>
        <w:tabs>
          <w:tab w:pos="803" w:val="left" w:leader="none"/>
        </w:tabs>
        <w:spacing w:line="371" w:lineRule="auto"/>
        <w:ind w:left="803" w:right="536" w:hanging="3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ú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mero</w:t>
      </w:r>
      <w:r>
        <w:rPr>
          <w:rFonts w:ascii="Arial" w:hAnsi="Arial" w:cs="Arial" w:eastAsia="Arial"/>
          <w:b/>
          <w:bCs/>
          <w:color w:val="FFFFF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tra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jo</w:t>
      </w:r>
      <w:r>
        <w:rPr>
          <w:rFonts w:ascii="Arial" w:hAnsi="Arial" w:cs="Arial" w:eastAsia="Arial"/>
          <w:b/>
          <w:bCs/>
          <w:color w:val="FFFFFF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disponible.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3"/>
          <w:numId w:val="5"/>
        </w:numPr>
        <w:tabs>
          <w:tab w:pos="803" w:val="left" w:leader="none"/>
        </w:tabs>
        <w:spacing w:line="369" w:lineRule="auto" w:before="2"/>
        <w:ind w:left="803" w:right="468" w:hanging="3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cione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propia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car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em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3"/>
          <w:numId w:val="5"/>
        </w:numPr>
        <w:tabs>
          <w:tab w:pos="803" w:val="left" w:leader="none"/>
        </w:tabs>
        <w:spacing w:line="371" w:lineRule="auto" w:before="4"/>
        <w:ind w:left="803" w:right="117" w:hanging="3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quisi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/>
          <w:bCs/>
          <w:color w:val="FFFFF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FFFFF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méri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par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ocu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arlas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3"/>
          <w:numId w:val="5"/>
        </w:numPr>
        <w:tabs>
          <w:tab w:pos="803" w:val="left" w:leader="none"/>
        </w:tabs>
        <w:spacing w:line="369" w:lineRule="auto" w:before="3"/>
        <w:ind w:left="803" w:right="596" w:hanging="35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369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5" w:h="16840"/>
          <w:pgMar w:top="1580" w:bottom="280" w:left="1540" w:right="1360"/>
          <w:cols w:num="2" w:equalWidth="0">
            <w:col w:w="5458" w:space="414"/>
            <w:col w:w="3133"/>
          </w:cols>
        </w:sectPr>
      </w:pPr>
    </w:p>
    <w:p>
      <w:pPr>
        <w:pStyle w:val="BodyText"/>
        <w:spacing w:line="370" w:lineRule="auto" w:before="2"/>
        <w:ind w:right="293"/>
        <w:jc w:val="both"/>
      </w:pPr>
      <w:r>
        <w:rPr/>
        <w:pict>
          <v:group style="position:absolute;margin-left:577.859985pt;margin-top:28.799999pt;width:.1pt;height:784.02pt;mso-position-horizontal-relative:page;mso-position-vertical-relative:page;z-index:-2598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358.601013pt;margin-top:212.440994pt;width:187.939pt;height:223.099pt;mso-position-horizontal-relative:page;mso-position-vertical-relative:page;z-index:-2597" coordorigin="7172,4249" coordsize="3759,4462">
            <v:shape style="position:absolute;left:7211;top:4291;width:3720;height:4420" type="#_x0000_t75">
              <v:imagedata r:id="rId13" o:title=""/>
            </v:shape>
            <v:shape style="position:absolute;left:7201;top:4278;width:3690;height:4366" type="#_x0000_t75">
              <v:imagedata r:id="rId14" o:title=""/>
            </v:shape>
            <v:group style="position:absolute;left:7201;top:4278;width:3690;height:4366" coordorigin="7201,4278" coordsize="3690,4366">
              <v:shape style="position:absolute;left:7201;top:4278;width:3690;height:4366" coordorigin="7201,4278" coordsize="3690,4366" path="m7816,4278l7716,4286,7621,4309,7533,4347,7453,4397,7381,4458,7320,4530,7270,4611,7232,4699,7209,4794,7201,4894,7201,8028,7209,8128,7232,8222,7270,8311,7320,8391,7381,8463,7453,8525,7533,8575,7621,8612,7716,8636,7816,8644,10277,8644,10377,8636,10471,8612,10559,8575,10640,8525,10711,8463,10773,8391,10823,8311,10860,8222,10883,8128,10891,8028,10891,4894,10883,4794,10860,4699,10823,4611,10773,4530,10711,4458,10640,4397,10559,4347,10471,4309,10377,4286,10277,4278,7816,4278xe" filled="f" stroked="t" strokeweight="2.918pt" strokecolor="#4F81BD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/>
        <w:ind w:left="1492" w:right="292"/>
        <w:jc w:val="both"/>
      </w:pP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misió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x</w:t>
      </w:r>
      <w:r>
        <w:rPr>
          <w:b w:val="0"/>
          <w:bCs w:val="0"/>
          <w:color w:val="17365D"/>
          <w:spacing w:val="-1"/>
          <w:w w:val="100"/>
        </w:rPr>
        <w:t>ami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á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califica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quisito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1"/>
          <w:w w:val="100"/>
        </w:rPr>
        <w:t>é</w:t>
      </w:r>
      <w:r>
        <w:rPr>
          <w:b w:val="0"/>
          <w:bCs w:val="0"/>
          <w:color w:val="17365D"/>
          <w:spacing w:val="-1"/>
          <w:w w:val="100"/>
        </w:rPr>
        <w:t>rito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itad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po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com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nic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á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al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Conc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j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Al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ó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áxim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uto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ad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no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b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nci</w:t>
      </w:r>
      <w:r>
        <w:rPr>
          <w:b w:val="0"/>
          <w:bCs w:val="0"/>
          <w:color w:val="17365D"/>
          <w:spacing w:val="-2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em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leado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q</w:t>
      </w:r>
      <w:r>
        <w:rPr>
          <w:b w:val="0"/>
          <w:bCs w:val="0"/>
          <w:color w:val="17365D"/>
          <w:spacing w:val="0"/>
          <w:w w:val="100"/>
        </w:rPr>
        <w:t>ue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h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si</w:t>
      </w:r>
      <w:r>
        <w:rPr>
          <w:b w:val="0"/>
          <w:bCs w:val="0"/>
          <w:color w:val="17365D"/>
          <w:spacing w:val="0"/>
          <w:w w:val="100"/>
        </w:rPr>
        <w:t>do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califi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t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ri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te</w:t>
      </w:r>
      <w:r>
        <w:rPr>
          <w:b w:val="0"/>
          <w:bCs w:val="0"/>
          <w:color w:val="17365D"/>
          <w:spacing w:val="4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4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é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4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ord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á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45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45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4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ro</w:t>
      </w:r>
      <w:r>
        <w:rPr>
          <w:b w:val="0"/>
          <w:bCs w:val="0"/>
          <w:color w:val="17365D"/>
          <w:spacing w:val="4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4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los</w:t>
      </w:r>
      <w:r>
        <w:rPr>
          <w:b w:val="0"/>
          <w:bCs w:val="0"/>
          <w:color w:val="17365D"/>
          <w:spacing w:val="4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trei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4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2"/>
          <w:w w:val="100"/>
        </w:rPr>
        <w:t>í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ui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nte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cació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ha</w:t>
      </w:r>
      <w:r>
        <w:rPr>
          <w:b w:val="0"/>
          <w:bCs w:val="0"/>
          <w:color w:val="17365D"/>
          <w:spacing w:val="0"/>
          <w:w w:val="100"/>
        </w:rPr>
        <w:t>ga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Comisi</w:t>
      </w:r>
      <w:r>
        <w:rPr>
          <w:b w:val="0"/>
          <w:bCs w:val="0"/>
          <w:color w:val="17365D"/>
          <w:spacing w:val="0"/>
          <w:w w:val="100"/>
        </w:rPr>
        <w:t>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9" w:lineRule="auto"/>
        <w:ind w:left="1492" w:right="293"/>
        <w:jc w:val="both"/>
      </w:pP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i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exist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carg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1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vaca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ncio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pl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asce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ntin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ará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dese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peña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ncio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espo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ient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2"/>
          <w:numId w:val="5"/>
        </w:numPr>
        <w:tabs>
          <w:tab w:pos="700" w:val="left" w:leader="none"/>
        </w:tabs>
        <w:ind w:left="700" w:right="5518" w:hanging="586"/>
        <w:jc w:val="both"/>
        <w:rPr>
          <w:b w:val="0"/>
          <w:bCs w:val="0"/>
        </w:rPr>
      </w:pPr>
      <w:r>
        <w:rPr>
          <w:spacing w:val="0"/>
          <w:w w:val="100"/>
        </w:rPr>
        <w:t>CONCURSOS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right="294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acuer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establ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inci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rcer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acces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ido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99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5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type w:val="continuous"/>
          <w:pgSz w:w="11905" w:h="16840"/>
          <w:pgMar w:top="1580" w:bottom="280" w:left="1540" w:right="1360"/>
        </w:sectPr>
      </w:pPr>
    </w:p>
    <w:p>
      <w:pPr>
        <w:pStyle w:val="BodyText"/>
        <w:spacing w:before="67"/>
        <w:ind w:left="0" w:right="494"/>
        <w:jc w:val="right"/>
        <w:rPr>
          <w:rFonts w:ascii="Century Schoolbook" w:hAnsi="Century Schoolbook" w:cs="Century Schoolbook" w:eastAsia="Century Schoolbook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right="495"/>
        <w:jc w:val="left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teni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calificació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que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objet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autorid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palidad.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9" w:lineRule="auto"/>
        <w:ind w:left="390" w:right="493"/>
        <w:jc w:val="both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vaca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pue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áxim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autori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voca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uienes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390" w:right="3618"/>
        <w:jc w:val="both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76" w:lineRule="exact"/>
        <w:ind w:left="390" w:right="3620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ficia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rmi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after="0" w:line="176" w:lineRule="exact"/>
        <w:jc w:val="both"/>
        <w:sectPr>
          <w:pgSz w:w="11905" w:h="16840"/>
          <w:pgMar w:top="1340" w:bottom="280" w:left="1540" w:right="116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90" w:right="1175"/>
        <w:jc w:val="both"/>
      </w:pP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rior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8" w:lineRule="auto"/>
        <w:ind w:left="390" w:right="0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obli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nvoc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ayo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circ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pudi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emple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mec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nvocat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6"/>
        </w:numPr>
        <w:tabs>
          <w:tab w:pos="568" w:val="left" w:leader="none"/>
        </w:tabs>
        <w:spacing w:line="363" w:lineRule="auto"/>
        <w:ind w:left="114" w:right="808" w:firstLine="0"/>
        <w:jc w:val="left"/>
        <w:rPr>
          <w:b w:val="0"/>
          <w:bCs w:val="0"/>
        </w:rPr>
      </w:pPr>
      <w:r>
        <w:rPr>
          <w:color w:val="17365D"/>
          <w:spacing w:val="0"/>
          <w:w w:val="100"/>
        </w:rPr>
        <w:t>Casos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en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que</w:t>
      </w:r>
      <w:r>
        <w:rPr>
          <w:color w:val="17365D"/>
          <w:spacing w:val="2"/>
          <w:w w:val="100"/>
        </w:rPr>
        <w:t> </w:t>
      </w:r>
      <w:r>
        <w:rPr>
          <w:color w:val="17365D"/>
          <w:spacing w:val="0"/>
          <w:w w:val="100"/>
        </w:rPr>
        <w:t>no</w:t>
      </w:r>
      <w:r>
        <w:rPr>
          <w:color w:val="17365D"/>
          <w:spacing w:val="1"/>
          <w:w w:val="100"/>
        </w:rPr>
        <w:t> </w:t>
      </w:r>
      <w:r>
        <w:rPr>
          <w:color w:val="17365D"/>
          <w:spacing w:val="0"/>
          <w:w w:val="100"/>
        </w:rPr>
        <w:t>es</w:t>
      </w:r>
      <w:r>
        <w:rPr>
          <w:color w:val="17365D"/>
          <w:spacing w:val="1"/>
          <w:w w:val="100"/>
        </w:rPr>
        <w:t> </w:t>
      </w:r>
      <w:r>
        <w:rPr>
          <w:color w:val="17365D"/>
          <w:spacing w:val="0"/>
          <w:w w:val="100"/>
        </w:rPr>
        <w:t>necesario</w:t>
      </w:r>
      <w:r>
        <w:rPr>
          <w:color w:val="17365D"/>
          <w:spacing w:val="1"/>
          <w:w w:val="100"/>
        </w:rPr>
        <w:t> </w:t>
      </w:r>
      <w:r>
        <w:rPr>
          <w:color w:val="17365D"/>
          <w:spacing w:val="0"/>
          <w:w w:val="100"/>
        </w:rPr>
        <w:t>el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con</w:t>
      </w:r>
      <w:r>
        <w:rPr>
          <w:color w:val="17365D"/>
          <w:spacing w:val="-2"/>
          <w:w w:val="100"/>
        </w:rPr>
        <w:t>c</w:t>
      </w:r>
      <w:r>
        <w:rPr>
          <w:color w:val="17365D"/>
          <w:spacing w:val="0"/>
          <w:w w:val="100"/>
        </w:rPr>
        <w:t>urso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right="0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Administr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</w:r>
    </w:p>
    <w:p>
      <w:pPr>
        <w:tabs>
          <w:tab w:pos="645" w:val="left" w:leader="none"/>
          <w:tab w:pos="1456" w:val="left" w:leader="none"/>
          <w:tab w:pos="2666" w:val="left" w:leader="none"/>
        </w:tabs>
        <w:spacing w:line="178" w:lineRule="exact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ntendrá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informaci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igui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nt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2"/>
          <w:numId w:val="6"/>
        </w:numPr>
        <w:tabs>
          <w:tab w:pos="528" w:val="left" w:leader="none"/>
          <w:tab w:pos="1627" w:val="left" w:leader="none"/>
          <w:tab w:pos="2267" w:val="left" w:leader="none"/>
        </w:tabs>
        <w:spacing w:line="371" w:lineRule="auto"/>
        <w:ind w:left="528" w:right="117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ú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mer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Pl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z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/>
          <w:bCs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onibles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2"/>
          <w:numId w:val="6"/>
        </w:numPr>
        <w:tabs>
          <w:tab w:pos="528" w:val="left" w:leader="none"/>
          <w:tab w:pos="1668" w:val="left" w:leader="none"/>
          <w:tab w:pos="2560" w:val="left" w:leader="none"/>
        </w:tabs>
        <w:spacing w:line="369" w:lineRule="auto" w:before="2"/>
        <w:ind w:left="528" w:right="116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cione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propia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car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em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2"/>
          <w:numId w:val="6"/>
        </w:numPr>
        <w:tabs>
          <w:tab w:pos="528" w:val="left" w:leader="none"/>
          <w:tab w:pos="1755" w:val="left" w:leader="none"/>
          <w:tab w:pos="2180" w:val="left" w:leader="none"/>
        </w:tabs>
        <w:spacing w:line="371" w:lineRule="auto" w:before="4"/>
        <w:ind w:left="528" w:right="114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quisi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ab/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é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par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ocu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arlas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2"/>
          <w:numId w:val="6"/>
        </w:numPr>
        <w:tabs>
          <w:tab w:pos="528" w:val="left" w:leader="none"/>
        </w:tabs>
        <w:spacing w:line="371" w:lineRule="auto" w:before="2"/>
        <w:ind w:left="528" w:right="113" w:hanging="275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h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/>
          <w:bCs/>
          <w:color w:val="FFFFFF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   </w:t>
      </w:r>
      <w:r>
        <w:rPr>
          <w:rFonts w:ascii="Arial" w:hAnsi="Arial" w:cs="Arial" w:eastAsia="Arial"/>
          <w:b/>
          <w:bCs/>
          <w:color w:val="FFFFFF"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pc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2"/>
          <w:numId w:val="6"/>
        </w:numPr>
        <w:tabs>
          <w:tab w:pos="528" w:val="left" w:leader="none"/>
        </w:tabs>
        <w:spacing w:line="371" w:lineRule="auto" w:before="3"/>
        <w:ind w:left="528" w:right="114" w:hanging="27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fica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ó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color w:val="FFFFFF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pr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color w:val="FFFFFF"/>
          <w:spacing w:val="-1"/>
          <w:w w:val="100"/>
          <w:sz w:val="17"/>
          <w:szCs w:val="17"/>
        </w:rPr>
        <w:t>ebas</w:t>
      </w:r>
      <w:r>
        <w:rPr>
          <w:rFonts w:ascii="Arial" w:hAnsi="Arial" w:cs="Arial" w:eastAsia="Arial"/>
          <w:b/>
          <w:bCs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id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371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5" w:h="16840"/>
          <w:pgMar w:top="1580" w:bottom="280" w:left="1540" w:right="1160"/>
          <w:cols w:num="2" w:equalWidth="0">
            <w:col w:w="5587" w:space="688"/>
            <w:col w:w="2930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95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364.960999pt;margin-top:216.880997pt;width:187.478pt;height:243.798691pt;mso-position-horizontal-relative:page;mso-position-vertical-relative:page;z-index:-2594" coordorigin="7299,4338" coordsize="3750,4876">
            <v:shape style="position:absolute;left:7339;top:4392;width:3685;height:4822" type="#_x0000_t75">
              <v:imagedata r:id="rId15" o:title=""/>
            </v:shape>
            <v:shape style="position:absolute;left:7328;top:4367;width:3691;height:4796" type="#_x0000_t75">
              <v:imagedata r:id="rId16" o:title=""/>
            </v:shape>
            <v:group style="position:absolute;left:7328;top:4367;width:3691;height:4796" coordorigin="7328,4367" coordsize="3691,4796">
              <v:shape style="position:absolute;left:7328;top:4367;width:3691;height:4796" coordorigin="7328,4367" coordsize="3691,4796" path="m7944,4367l7844,4375,7750,4398,7661,4436,7581,4486,7509,4547,7447,4619,7397,4700,7360,4788,7336,4883,7328,4982,7328,8549,7336,8649,7360,8743,7397,8831,7447,8912,7509,8983,7581,9045,7661,9095,7750,9132,7844,9155,7944,9163,10405,9163,10505,9155,10600,9132,10688,9095,10768,9045,10840,8983,10901,8912,10951,8831,10988,8743,11012,8649,11020,8549,11020,4982,11012,4883,10988,4788,10951,4700,10901,4619,10840,4547,10768,4486,10688,4436,10600,4398,10505,4375,10405,4367,7944,4367xe" filled="f" stroked="t" strokeweight="2.918pt" strokecolor="#4F81BD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line="367" w:lineRule="auto"/>
        <w:ind w:right="493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cesa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3"/>
          <w:numId w:val="6"/>
        </w:numPr>
        <w:tabs>
          <w:tab w:pos="1900" w:val="left" w:leader="none"/>
          <w:tab w:pos="2395" w:val="left" w:leader="none"/>
        </w:tabs>
        <w:spacing w:line="368" w:lineRule="auto"/>
        <w:ind w:left="1900" w:right="492" w:hanging="351"/>
        <w:jc w:val="both"/>
      </w:pP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rso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h</w:t>
      </w:r>
      <w:r>
        <w:rPr>
          <w:b w:val="0"/>
          <w:bCs w:val="0"/>
          <w:color w:val="17365D"/>
          <w:spacing w:val="-1"/>
          <w:w w:val="100"/>
        </w:rPr>
        <w:t>abien</w:t>
      </w:r>
      <w:r>
        <w:rPr>
          <w:b w:val="0"/>
          <w:bCs w:val="0"/>
          <w:color w:val="17365D"/>
          <w:spacing w:val="0"/>
          <w:w w:val="100"/>
        </w:rPr>
        <w:t>do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perte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ecid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rati</w:t>
      </w:r>
      <w:r>
        <w:rPr>
          <w:b w:val="0"/>
          <w:bCs w:val="0"/>
          <w:color w:val="17365D"/>
          <w:spacing w:val="-3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al,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h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tir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do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2"/>
          <w:w w:val="100"/>
        </w:rPr>
        <w:t>l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3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aria</w:t>
      </w:r>
      <w:r>
        <w:rPr>
          <w:b w:val="0"/>
          <w:bCs w:val="0"/>
          <w:color w:val="17365D"/>
          <w:spacing w:val="-2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nte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ab/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laza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si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mp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q</w:t>
      </w:r>
      <w:r>
        <w:rPr>
          <w:b w:val="0"/>
          <w:bCs w:val="0"/>
          <w:color w:val="17365D"/>
          <w:spacing w:val="0"/>
          <w:w w:val="100"/>
        </w:rPr>
        <w:t>ue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on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id</w:t>
      </w:r>
      <w:r>
        <w:rPr>
          <w:b w:val="0"/>
          <w:bCs w:val="0"/>
          <w:color w:val="17365D"/>
          <w:spacing w:val="0"/>
          <w:w w:val="100"/>
        </w:rPr>
        <w:t>ad</w:t>
      </w:r>
      <w:r>
        <w:rPr>
          <w:b w:val="0"/>
          <w:bCs w:val="0"/>
          <w:color w:val="17365D"/>
          <w:spacing w:val="3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haya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des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mp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ñ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do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ti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2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toria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g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3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ro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mil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río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ñ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etir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x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igua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la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6"/>
        </w:numPr>
        <w:tabs>
          <w:tab w:pos="1900" w:val="left" w:leader="none"/>
        </w:tabs>
        <w:spacing w:line="368" w:lineRule="auto"/>
        <w:ind w:left="1900" w:right="493" w:hanging="351"/>
        <w:jc w:val="both"/>
      </w:pP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rson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mpre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dida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ó</w:t>
      </w:r>
      <w:r>
        <w:rPr>
          <w:b w:val="0"/>
          <w:bCs w:val="0"/>
          <w:color w:val="17365D"/>
          <w:spacing w:val="-1"/>
          <w:w w:val="100"/>
        </w:rPr>
        <w:t>mi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ele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ibl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opu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2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misió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es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ectiv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em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l</w:t>
      </w:r>
      <w:r>
        <w:rPr>
          <w:b w:val="0"/>
          <w:bCs w:val="0"/>
          <w:color w:val="17365D"/>
          <w:spacing w:val="-1"/>
          <w:w w:val="100"/>
        </w:rPr>
        <w:t>eo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g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iguale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similare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sm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clase.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6"/>
        </w:numPr>
        <w:tabs>
          <w:tab w:pos="1900" w:val="left" w:leader="none"/>
        </w:tabs>
        <w:spacing w:line="369" w:lineRule="auto"/>
        <w:ind w:left="1900" w:right="492" w:hanging="351"/>
        <w:jc w:val="both"/>
      </w:pP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trat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2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bra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za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ntr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3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funci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plead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41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estació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4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41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rvicio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4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cuy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ció</w:t>
      </w:r>
      <w:r>
        <w:rPr>
          <w:b w:val="0"/>
          <w:bCs w:val="0"/>
          <w:color w:val="17365D"/>
          <w:spacing w:val="0"/>
          <w:w w:val="100"/>
        </w:rPr>
        <w:t>n,</w:t>
      </w:r>
      <w:r>
        <w:rPr>
          <w:b w:val="0"/>
          <w:bCs w:val="0"/>
          <w:color w:val="17365D"/>
          <w:spacing w:val="3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4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b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3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sos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4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no</w:t>
      </w:r>
      <w:r>
        <w:rPr>
          <w:b w:val="0"/>
          <w:bCs w:val="0"/>
          <w:color w:val="17365D"/>
          <w:spacing w:val="3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x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4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96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6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type w:val="continuous"/>
          <w:pgSz w:w="11905" w:h="16840"/>
          <w:pgMar w:top="1580" w:bottom="280" w:left="1540" w:right="116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92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1900" w:right="116"/>
        <w:jc w:val="left"/>
      </w:pP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mes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3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ri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mbrami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nt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ato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odrá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li</w:t>
      </w:r>
      <w:r>
        <w:rPr>
          <w:b w:val="0"/>
          <w:bCs w:val="0"/>
          <w:color w:val="17365D"/>
          <w:spacing w:val="-2"/>
          <w:w w:val="100"/>
        </w:rPr>
        <w:t>z</w:t>
      </w:r>
      <w:r>
        <w:rPr>
          <w:b w:val="0"/>
          <w:bCs w:val="0"/>
          <w:color w:val="17365D"/>
          <w:spacing w:val="-1"/>
          <w:w w:val="100"/>
        </w:rPr>
        <w:t>arse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eva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mism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ñ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lenda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3"/>
          <w:numId w:val="6"/>
        </w:numPr>
        <w:tabs>
          <w:tab w:pos="1900" w:val="left" w:leader="none"/>
        </w:tabs>
        <w:spacing w:before="4"/>
        <w:ind w:left="1900" w:right="0" w:hanging="351"/>
        <w:jc w:val="left"/>
      </w:pP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trat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lle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laza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cant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ma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inte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in</w:t>
      </w:r>
      <w:r>
        <w:rPr>
          <w:b w:val="0"/>
          <w:bCs w:val="0"/>
          <w:color w:val="17365D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6"/>
        </w:numPr>
        <w:tabs>
          <w:tab w:pos="569" w:val="left" w:leader="none"/>
        </w:tabs>
        <w:ind w:left="569" w:right="5427" w:hanging="455"/>
        <w:jc w:val="both"/>
        <w:rPr>
          <w:b w:val="0"/>
          <w:bCs w:val="0"/>
        </w:rPr>
      </w:pPr>
      <w:r>
        <w:rPr>
          <w:color w:val="17365D"/>
          <w:spacing w:val="0"/>
          <w:w w:val="100"/>
        </w:rPr>
        <w:t>Pruebas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de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one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0"/>
          <w:w w:val="100"/>
        </w:rPr>
        <w:t>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right="112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prueba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fasi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ocimi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estrez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cap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requ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mpeña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eficie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ilid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3044"/>
        <w:jc w:val="both"/>
      </w:pP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ú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lo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2"/>
          <w:w w:val="100"/>
        </w:rPr>
        <w:t>h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art.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29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b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t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lo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g</w:t>
      </w:r>
      <w:r>
        <w:rPr>
          <w:b w:val="0"/>
          <w:bCs w:val="0"/>
          <w:color w:val="17365D"/>
          <w:spacing w:val="0"/>
          <w:w w:val="100"/>
        </w:rPr>
        <w:t>ui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2599" w:val="left" w:leader="none"/>
          <w:tab w:pos="2600" w:val="left" w:leader="none"/>
        </w:tabs>
        <w:spacing w:line="368" w:lineRule="auto"/>
        <w:ind w:left="2600" w:right="114" w:hanging="350"/>
        <w:jc w:val="both"/>
      </w:pP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ndi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-2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ir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0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ncu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ant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ás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xám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30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con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cimie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3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g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ner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esp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ciale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eter</w:t>
      </w:r>
      <w:r>
        <w:rPr>
          <w:b w:val="0"/>
          <w:bCs w:val="0"/>
          <w:color w:val="17365D"/>
          <w:spacing w:val="-2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ar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ptitude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spir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3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fij</w:t>
      </w:r>
      <w:r>
        <w:rPr>
          <w:b w:val="0"/>
          <w:bCs w:val="0"/>
          <w:color w:val="17365D"/>
          <w:spacing w:val="0"/>
          <w:w w:val="100"/>
        </w:rPr>
        <w:t>ar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or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3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de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laci</w:t>
      </w:r>
      <w:r>
        <w:rPr>
          <w:b w:val="0"/>
          <w:bCs w:val="0"/>
          <w:color w:val="17365D"/>
          <w:spacing w:val="-2"/>
          <w:w w:val="100"/>
        </w:rPr>
        <w:t>ó</w:t>
      </w:r>
      <w:r>
        <w:rPr>
          <w:b w:val="0"/>
          <w:bCs w:val="0"/>
          <w:color w:val="17365D"/>
          <w:spacing w:val="0"/>
          <w:w w:val="100"/>
        </w:rPr>
        <w:t>n,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ya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pr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rá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form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2"/>
          <w:w w:val="100"/>
        </w:rPr>
        <w:t>l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rso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é</w:t>
      </w:r>
      <w:r>
        <w:rPr>
          <w:b w:val="0"/>
          <w:bCs w:val="0"/>
          <w:color w:val="17365D"/>
          <w:spacing w:val="-1"/>
          <w:w w:val="100"/>
        </w:rPr>
        <w:t>cnic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en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st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á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a,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di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esta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si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uie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otr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el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pa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ta</w:t>
      </w:r>
      <w:r>
        <w:rPr>
          <w:b w:val="0"/>
          <w:bCs w:val="0"/>
          <w:color w:val="17365D"/>
          <w:spacing w:val="-2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nt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pet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nt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as</w:t>
      </w:r>
      <w:r>
        <w:rPr>
          <w:b w:val="0"/>
          <w:bCs w:val="0"/>
          <w:color w:val="17365D"/>
          <w:spacing w:val="0"/>
          <w:w w:val="100"/>
        </w:rPr>
        <w:t>í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e,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599" w:val="left" w:leader="none"/>
          <w:tab w:pos="2600" w:val="left" w:leader="none"/>
        </w:tabs>
        <w:spacing w:line="369" w:lineRule="auto"/>
        <w:ind w:left="2600" w:right="114" w:hanging="350"/>
        <w:jc w:val="both"/>
      </w:pP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f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t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ar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ol</w:t>
      </w:r>
      <w:r>
        <w:rPr>
          <w:b w:val="0"/>
          <w:bCs w:val="0"/>
          <w:color w:val="17365D"/>
          <w:spacing w:val="-2"/>
          <w:w w:val="100"/>
        </w:rPr>
        <w:t>ó</w:t>
      </w:r>
      <w:r>
        <w:rPr>
          <w:b w:val="0"/>
          <w:bCs w:val="0"/>
          <w:color w:val="17365D"/>
          <w:spacing w:val="0"/>
          <w:w w:val="100"/>
        </w:rPr>
        <w:t>gi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y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dr</w:t>
      </w:r>
      <w:r>
        <w:rPr>
          <w:b w:val="0"/>
          <w:bCs w:val="0"/>
          <w:color w:val="17365D"/>
          <w:spacing w:val="-2"/>
          <w:w w:val="100"/>
        </w:rPr>
        <w:t>í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re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4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é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5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4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val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5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4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edacción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4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eval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ació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4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5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la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so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lida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-2"/>
          <w:w w:val="100"/>
        </w:rPr>
        <w:t>ó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599" w:val="left" w:leader="none"/>
          <w:tab w:pos="2600" w:val="left" w:leader="none"/>
        </w:tabs>
        <w:spacing w:line="369" w:lineRule="auto"/>
        <w:ind w:left="2600" w:right="114" w:hanging="350"/>
        <w:jc w:val="both"/>
      </w:pPr>
      <w:r>
        <w:rPr>
          <w:b w:val="0"/>
          <w:bCs w:val="0"/>
          <w:color w:val="17365D"/>
          <w:spacing w:val="-1"/>
          <w:w w:val="100"/>
        </w:rPr>
        <w:t>Estu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ot</w:t>
      </w:r>
      <w:r>
        <w:rPr>
          <w:b w:val="0"/>
          <w:bCs w:val="0"/>
          <w:color w:val="17365D"/>
          <w:spacing w:val="0"/>
          <w:w w:val="100"/>
        </w:rPr>
        <w:t>é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o,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nsi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egu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9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g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á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en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5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té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profesio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al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iend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so</w:t>
      </w:r>
      <w:r>
        <w:rPr>
          <w:b w:val="0"/>
          <w:bCs w:val="0"/>
          <w:color w:val="17365D"/>
          <w:spacing w:val="0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es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méricas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2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dato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2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son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les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cad</w:t>
      </w:r>
      <w:r>
        <w:rPr>
          <w:b w:val="0"/>
          <w:bCs w:val="0"/>
          <w:color w:val="17365D"/>
          <w:spacing w:val="0"/>
          <w:w w:val="100"/>
        </w:rPr>
        <w:t>é</w:t>
      </w:r>
      <w:r>
        <w:rPr>
          <w:b w:val="0"/>
          <w:bCs w:val="0"/>
          <w:color w:val="17365D"/>
          <w:spacing w:val="-1"/>
          <w:w w:val="100"/>
        </w:rPr>
        <w:t>mi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4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of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les,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otivo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im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ulsa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1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solicita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trab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j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8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cu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lq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er</w:t>
      </w:r>
      <w:r>
        <w:rPr>
          <w:b w:val="0"/>
          <w:bCs w:val="0"/>
          <w:color w:val="17365D"/>
          <w:spacing w:val="18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ot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gunta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lle</w:t>
      </w:r>
      <w:r>
        <w:rPr>
          <w:b w:val="0"/>
          <w:bCs w:val="0"/>
          <w:color w:val="17365D"/>
          <w:spacing w:val="-2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al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j</w:t>
      </w:r>
      <w:r>
        <w:rPr>
          <w:b w:val="0"/>
          <w:bCs w:val="0"/>
          <w:color w:val="17365D"/>
          <w:spacing w:val="-1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n</w:t>
      </w:r>
      <w:r>
        <w:rPr>
          <w:b w:val="0"/>
          <w:bCs w:val="0"/>
          <w:color w:val="17365D"/>
          <w:spacing w:val="0"/>
          <w:w w:val="100"/>
        </w:rPr>
        <w:t>di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599" w:val="left" w:leader="none"/>
          <w:tab w:pos="2600" w:val="left" w:leader="none"/>
        </w:tabs>
        <w:spacing w:line="369" w:lineRule="auto"/>
        <w:ind w:left="2600" w:right="116" w:hanging="350"/>
        <w:jc w:val="both"/>
      </w:pP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trevistas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q</w:t>
      </w:r>
      <w:r>
        <w:rPr>
          <w:b w:val="0"/>
          <w:bCs w:val="0"/>
          <w:color w:val="17365D"/>
          <w:spacing w:val="0"/>
          <w:w w:val="100"/>
        </w:rPr>
        <w:t>ue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pued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h</w:t>
      </w:r>
      <w:r>
        <w:rPr>
          <w:b w:val="0"/>
          <w:bCs w:val="0"/>
          <w:color w:val="17365D"/>
          <w:spacing w:val="-2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ce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jef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ida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q</w:t>
      </w:r>
      <w:r>
        <w:rPr>
          <w:b w:val="0"/>
          <w:bCs w:val="0"/>
          <w:color w:val="17365D"/>
          <w:spacing w:val="-1"/>
          <w:w w:val="100"/>
        </w:rPr>
        <w:t>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tien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laza</w:t>
      </w:r>
      <w:r>
        <w:rPr>
          <w:b w:val="0"/>
          <w:bCs w:val="0"/>
          <w:color w:val="17365D"/>
          <w:spacing w:val="-1"/>
          <w:w w:val="102"/>
        </w:rPr>
        <w:t> </w:t>
      </w:r>
      <w:r>
        <w:rPr>
          <w:b w:val="0"/>
          <w:bCs w:val="0"/>
          <w:color w:val="17365D"/>
          <w:spacing w:val="-1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nte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17365D"/>
          <w:spacing w:val="1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bi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17365D"/>
          <w:spacing w:val="1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as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to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da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5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m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1"/>
          <w:w w:val="100"/>
        </w:rPr>
        <w:t>ete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599" w:val="left" w:leader="none"/>
          <w:tab w:pos="2600" w:val="left" w:leader="none"/>
        </w:tabs>
        <w:ind w:left="2600" w:right="0" w:hanging="350"/>
        <w:jc w:val="left"/>
      </w:pP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rso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elaci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nado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co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ese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ñ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2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lo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emple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p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2"/>
          <w:w w:val="100"/>
        </w:rPr>
        <w:t>v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7365D"/>
          <w:spacing w:val="-1"/>
          <w:w w:val="100"/>
        </w:rPr>
        <w:t>Est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s</w:t>
      </w:r>
      <w:r>
        <w:rPr>
          <w:b w:val="0"/>
          <w:bCs w:val="0"/>
          <w:color w:val="17365D"/>
          <w:spacing w:val="1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ncu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os</w:t>
      </w:r>
      <w:r>
        <w:rPr>
          <w:b w:val="0"/>
          <w:bCs w:val="0"/>
          <w:color w:val="17365D"/>
          <w:spacing w:val="1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bi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rtos.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93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7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540"/>
        </w:sectPr>
      </w:pPr>
    </w:p>
    <w:p>
      <w:pPr>
        <w:pStyle w:val="BodyText"/>
        <w:spacing w:before="67"/>
        <w:ind w:left="0" w:right="454"/>
        <w:jc w:val="right"/>
        <w:rPr>
          <w:rFonts w:ascii="Century Schoolbook" w:hAnsi="Century Schoolbook" w:cs="Century Schoolbook" w:eastAsia="Century Schoolbook"/>
        </w:rPr>
      </w:pP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righ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2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2599" w:val="left" w:leader="none"/>
          <w:tab w:pos="2600" w:val="left" w:leader="none"/>
        </w:tabs>
        <w:spacing w:line="317" w:lineRule="auto"/>
        <w:ind w:left="2600" w:right="1" w:hanging="350"/>
        <w:jc w:val="left"/>
      </w:pPr>
      <w:r>
        <w:rPr>
          <w:b w:val="0"/>
          <w:bCs w:val="0"/>
          <w:color w:val="17365D"/>
          <w:spacing w:val="-1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alq</w:t>
      </w:r>
      <w:r>
        <w:rPr>
          <w:b w:val="0"/>
          <w:bCs w:val="0"/>
          <w:color w:val="17365D"/>
          <w:spacing w:val="0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2"/>
          <w:w w:val="100"/>
        </w:rPr>
        <w:t>t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pru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2"/>
          <w:w w:val="100"/>
        </w:rPr>
        <w:t>b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4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q</w:t>
      </w:r>
      <w:r>
        <w:rPr>
          <w:b w:val="0"/>
          <w:bCs w:val="0"/>
          <w:color w:val="17365D"/>
          <w:spacing w:val="0"/>
          <w:w w:val="100"/>
        </w:rPr>
        <w:t>ue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gar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nti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0"/>
          <w:w w:val="102"/>
        </w:rPr>
        <w:t> 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se</w:t>
      </w:r>
      <w:r>
        <w:rPr>
          <w:b w:val="0"/>
          <w:bCs w:val="0"/>
          <w:color w:val="17365D"/>
          <w:spacing w:val="0"/>
          <w:w w:val="100"/>
        </w:rPr>
        <w:t>g</w:t>
      </w:r>
      <w:r>
        <w:rPr>
          <w:b w:val="0"/>
          <w:bCs w:val="0"/>
          <w:color w:val="17365D"/>
          <w:spacing w:val="-1"/>
          <w:w w:val="100"/>
        </w:rPr>
        <w:t>ur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3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l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8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o</w:t>
      </w:r>
      <w:r>
        <w:rPr>
          <w:b w:val="0"/>
          <w:bCs w:val="0"/>
          <w:color w:val="17365D"/>
          <w:spacing w:val="0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j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ti</w:t>
      </w:r>
      <w:r>
        <w:rPr>
          <w:b w:val="0"/>
          <w:bCs w:val="0"/>
          <w:color w:val="17365D"/>
          <w:spacing w:val="-2"/>
          <w:w w:val="100"/>
        </w:rPr>
        <w:t>v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a</w:t>
      </w:r>
      <w:r>
        <w:rPr>
          <w:b w:val="0"/>
          <w:bCs w:val="0"/>
          <w:color w:val="17365D"/>
          <w:spacing w:val="0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  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y</w:t>
      </w:r>
      <w:r>
        <w:rPr>
          <w:b w:val="0"/>
          <w:bCs w:val="0"/>
          <w:color w:val="17365D"/>
          <w:spacing w:val="3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tra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spare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-1"/>
          <w:w w:val="100"/>
        </w:rPr>
        <w:t>ci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34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left="2600" w:right="0"/>
        <w:jc w:val="left"/>
      </w:pPr>
      <w:r>
        <w:rPr>
          <w:b w:val="0"/>
          <w:bCs w:val="0"/>
          <w:color w:val="17365D"/>
          <w:spacing w:val="0"/>
          <w:w w:val="100"/>
        </w:rPr>
        <w:t>el</w:t>
      </w:r>
      <w:r>
        <w:rPr>
          <w:b w:val="0"/>
          <w:bCs w:val="0"/>
          <w:color w:val="17365D"/>
          <w:spacing w:val="14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</w:t>
      </w:r>
      <w:r>
        <w:rPr>
          <w:b w:val="0"/>
          <w:bCs w:val="0"/>
          <w:color w:val="17365D"/>
          <w:spacing w:val="0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oces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lecció</w:t>
      </w:r>
      <w:r>
        <w:rPr>
          <w:b w:val="0"/>
          <w:bCs w:val="0"/>
          <w:color w:val="17365D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390" w:right="2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eferid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aliza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téc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icos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crite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tivi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imp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rcialida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ámetr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6"/>
        </w:numPr>
        <w:tabs>
          <w:tab w:pos="568" w:val="left" w:leader="none"/>
        </w:tabs>
        <w:ind w:left="568" w:right="0" w:hanging="455"/>
        <w:jc w:val="left"/>
        <w:rPr>
          <w:b w:val="0"/>
          <w:bCs w:val="0"/>
        </w:rPr>
      </w:pPr>
      <w:r>
        <w:rPr>
          <w:color w:val="17365D"/>
          <w:spacing w:val="0"/>
          <w:w w:val="100"/>
        </w:rPr>
        <w:t>Selección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de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0"/>
          <w:w w:val="100"/>
        </w:rPr>
        <w:t>candidatos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8" w:lineRule="auto"/>
        <w:ind w:left="390" w:right="0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erp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nclui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pru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result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nidos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ica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quisi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scens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vel,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Municipa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leccionar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ient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info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onvoc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orcio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calificad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8" w:lineRule="auto"/>
        <w:ind w:left="392" w:right="1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azone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jet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lección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omisió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s,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últim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bierto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os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cedi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leccion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68" w:lineRule="auto"/>
        <w:ind w:left="392" w:right="3"/>
        <w:jc w:val="both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decl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Alc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Máxim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Auto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uisit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bleci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nual.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114" w:right="10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FFFFFF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urs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lle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isitos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obt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vier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califica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ió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q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ida,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clar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rá</w:t>
      </w:r>
      <w:r>
        <w:rPr>
          <w:rFonts w:ascii="Arial" w:hAnsi="Arial" w:cs="Arial" w:eastAsia="Arial"/>
          <w:b w:val="0"/>
          <w:bCs w:val="0"/>
          <w:color w:val="FFFFF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sierto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conc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eberá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izarse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70" w:lineRule="auto"/>
        <w:ind w:left="114" w:right="127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nue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te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decl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ra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Comisi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Municip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informará</w:t>
      </w:r>
      <w:r>
        <w:rPr>
          <w:rFonts w:ascii="Arial" w:hAnsi="Arial" w:cs="Arial" w:eastAsia="Arial"/>
          <w:b w:val="0"/>
          <w:bCs w:val="0"/>
          <w:color w:val="FFFFF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FFFFF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tori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corres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ient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qui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po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á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rar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dir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ctamente</w:t>
      </w:r>
      <w:r>
        <w:rPr>
          <w:rFonts w:ascii="Arial" w:hAnsi="Arial" w:cs="Arial" w:eastAsia="Arial"/>
          <w:b w:val="0"/>
          <w:bCs w:val="0"/>
          <w:color w:val="FFFFFF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em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ead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nci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ario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exp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to,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demás</w:t>
      </w:r>
      <w:r>
        <w:rPr>
          <w:rFonts w:ascii="Arial" w:hAnsi="Arial" w:cs="Arial" w:eastAsia="Arial"/>
          <w:b w:val="0"/>
          <w:bCs w:val="0"/>
          <w:color w:val="FFFFF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FFFFFF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requisitos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est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bleci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éste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ma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370" w:lineRule="auto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1905" w:h="16840"/>
          <w:pgMar w:top="1580" w:bottom="280" w:left="1540" w:right="1200"/>
          <w:cols w:num="2" w:equalWidth="0">
            <w:col w:w="6353" w:space="722"/>
            <w:col w:w="2090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90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shape style="position:absolute;margin-left:403.200012pt;margin-top:104.639999pt;width:153.480pt;height:588.66pt;mso-position-horizontal-relative:page;mso-position-vertical-relative:page;z-index:-2589" type="#_x0000_t75">
            <v:imagedata r:id="rId17" o:title=""/>
          </v:shape>
        </w:pict>
      </w:r>
      <w:r>
        <w:rPr>
          <w:sz w:val="12"/>
          <w:szCs w:val="12"/>
        </w:rPr>
      </w:r>
    </w:p>
    <w:p>
      <w:pPr>
        <w:pStyle w:val="BodyText"/>
        <w:spacing w:line="367" w:lineRule="auto"/>
        <w:ind w:left="392" w:right="2814"/>
        <w:jc w:val="left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últim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conoce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67" w:lineRule="auto" w:before="4"/>
        <w:ind w:left="392" w:right="456"/>
        <w:jc w:val="left"/>
      </w:pPr>
      <w:r>
        <w:rPr>
          <w:b w:val="0"/>
          <w:bCs w:val="0"/>
          <w:spacing w:val="-1"/>
          <w:w w:val="100"/>
        </w:rPr>
        <w:t>res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califi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ación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91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8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type w:val="continuous"/>
          <w:pgSz w:w="11905" w:h="16840"/>
          <w:pgMar w:top="1580" w:bottom="280" w:left="1540" w:right="120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87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8" w:lineRule="auto"/>
        <w:ind w:left="390" w:right="114"/>
        <w:jc w:val="both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ómin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sulta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tern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obvia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ovisió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nó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inas.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8" w:lineRule="auto"/>
        <w:ind w:left="390" w:right="114"/>
        <w:jc w:val="both"/>
      </w:pP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aspi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puesto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tern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equisito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imil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cesid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nuev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ido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mejo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ropon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tori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diente.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6"/>
        </w:numPr>
        <w:tabs>
          <w:tab w:pos="569" w:val="left" w:leader="none"/>
        </w:tabs>
        <w:ind w:left="569" w:right="5861" w:hanging="456"/>
        <w:jc w:val="both"/>
        <w:rPr>
          <w:b w:val="0"/>
          <w:bCs w:val="0"/>
        </w:rPr>
      </w:pPr>
      <w:r>
        <w:rPr>
          <w:color w:val="17365D"/>
          <w:spacing w:val="0"/>
          <w:w w:val="100"/>
        </w:rPr>
        <w:t>Periodo</w:t>
      </w:r>
      <w:r>
        <w:rPr>
          <w:color w:val="17365D"/>
          <w:spacing w:val="1"/>
          <w:w w:val="100"/>
        </w:rPr>
        <w:t> </w:t>
      </w:r>
      <w:r>
        <w:rPr>
          <w:color w:val="17365D"/>
          <w:spacing w:val="0"/>
          <w:w w:val="100"/>
        </w:rPr>
        <w:t>de</w:t>
      </w:r>
      <w:r>
        <w:rPr>
          <w:color w:val="17365D"/>
          <w:spacing w:val="1"/>
          <w:w w:val="100"/>
        </w:rPr>
        <w:t> </w:t>
      </w:r>
      <w:r>
        <w:rPr>
          <w:color w:val="17365D"/>
          <w:spacing w:val="0"/>
          <w:w w:val="100"/>
        </w:rPr>
        <w:t>p</w:t>
      </w:r>
      <w:r>
        <w:rPr>
          <w:color w:val="17365D"/>
          <w:spacing w:val="-2"/>
          <w:w w:val="100"/>
        </w:rPr>
        <w:t>r</w:t>
      </w:r>
      <w:r>
        <w:rPr>
          <w:color w:val="17365D"/>
          <w:spacing w:val="0"/>
          <w:w w:val="100"/>
        </w:rPr>
        <w:t>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right="11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ueb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rmi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fuer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ositivam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rir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gistr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Admi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114"/>
        <w:jc w:val="both"/>
      </w:pPr>
      <w:r>
        <w:rPr>
          <w:b w:val="0"/>
          <w:bCs w:val="0"/>
          <w:spacing w:val="-1"/>
          <w:w w:val="100"/>
        </w:rPr>
        <w:t>Du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finalizació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mismo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removi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mit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uno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é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11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currid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eriod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aut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mbr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cionari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rem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presum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labor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val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facto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113"/>
        <w:jc w:val="both"/>
      </w:pP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mbi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perior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prue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térmi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sati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esar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esemp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urso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vand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inscripció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admi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valu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satisf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iti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actualiz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ipció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egistr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Nacio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452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88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540"/>
        </w:sectPr>
      </w:pPr>
    </w:p>
    <w:p>
      <w:pPr>
        <w:pStyle w:val="BodyText"/>
        <w:spacing w:before="67"/>
        <w:ind w:left="0" w:right="114"/>
        <w:jc w:val="righ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85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2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-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2009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6"/>
        </w:numPr>
        <w:tabs>
          <w:tab w:pos="568" w:val="left" w:leader="none"/>
        </w:tabs>
        <w:ind w:left="568" w:right="6184" w:hanging="454"/>
        <w:jc w:val="both"/>
        <w:rPr>
          <w:b w:val="0"/>
          <w:bCs w:val="0"/>
        </w:rPr>
      </w:pPr>
      <w:r>
        <w:rPr>
          <w:color w:val="17365D"/>
        </w:rPr>
        <w:t>Nombramientos</w:t>
      </w:r>
      <w:r>
        <w:rPr>
          <w:b w:val="0"/>
          <w:bCs w:val="0"/>
          <w:color w:val="0000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9" w:lineRule="auto"/>
        <w:ind w:right="113"/>
        <w:jc w:val="both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9"/>
        </w:numPr>
        <w:tabs>
          <w:tab w:pos="1858" w:val="left" w:leader="none"/>
        </w:tabs>
        <w:ind w:left="1858" w:right="2362" w:hanging="364"/>
        <w:jc w:val="both"/>
      </w:pP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"/>
        </w:numPr>
        <w:tabs>
          <w:tab w:pos="1858" w:val="left" w:leader="none"/>
        </w:tabs>
        <w:spacing w:line="368" w:lineRule="auto"/>
        <w:ind w:left="1858" w:right="113" w:hanging="364"/>
        <w:jc w:val="both"/>
      </w:pPr>
      <w:r>
        <w:rPr>
          <w:b w:val="0"/>
          <w:bCs w:val="0"/>
          <w:spacing w:val="-1"/>
          <w:w w:val="100"/>
        </w:rPr>
        <w:t>Nombra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Teso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Jefe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municip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ropu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Alcald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caso.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858" w:val="left" w:leader="none"/>
        </w:tabs>
        <w:spacing w:line="367" w:lineRule="auto" w:before="4"/>
        <w:ind w:left="1858" w:right="114" w:hanging="364"/>
        <w:jc w:val="both"/>
      </w:pPr>
      <w:r>
        <w:rPr>
          <w:b w:val="0"/>
          <w:bCs w:val="0"/>
          <w:spacing w:val="-1"/>
          <w:w w:val="100"/>
        </w:rPr>
        <w:t>Nom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mbrad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otr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858" w:val="left" w:leader="none"/>
        </w:tabs>
        <w:spacing w:line="367" w:lineRule="auto" w:before="4"/>
        <w:ind w:left="1858" w:right="114" w:hanging="364"/>
        <w:jc w:val="both"/>
      </w:pP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respo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dos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8" w:lineRule="auto"/>
        <w:ind w:right="115"/>
        <w:jc w:val="both"/>
      </w:pP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interin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esempe</w:t>
      </w:r>
      <w:r>
        <w:rPr>
          <w:b w:val="0"/>
          <w:bCs w:val="0"/>
          <w:spacing w:val="0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tuvi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vaca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aus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tiem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alizació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-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115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rraf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lazo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proces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odid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culmi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left="1492" w:right="113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vaca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asla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titul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tro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funci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derecho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vac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asla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peri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prueb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tér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elecció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consecu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té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esta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left="1492" w:right="113"/>
        <w:jc w:val="both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ncej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onvenien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cumpl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faculta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integrars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miem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articula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Có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igo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7" w:lineRule="auto"/>
        <w:ind w:left="1492" w:right="114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mpeña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451" w:val="right" w:leader="none"/>
        </w:tabs>
        <w:spacing w:before="72"/>
        <w:ind w:right="0"/>
        <w:jc w:val="left"/>
        <w:rPr>
          <w:rFonts w:ascii="Century Schoolbook" w:hAnsi="Century Schoolbook" w:cs="Century Schoolbook" w:eastAsia="Century Schoolbook"/>
        </w:rPr>
      </w:pPr>
      <w:r>
        <w:rPr/>
        <w:pict>
          <v:group style="position:absolute;margin-left:502.329041pt;margin-top:2.887902pt;width:9.820965pt;height:9.803257pt;mso-position-horizontal-relative:page;mso-position-vertical-relative:paragraph;z-index:-2586" coordorigin="10047,58" coordsize="196,196">
            <v:shape style="position:absolute;left:10047;top:58;width:196;height:196" coordorigin="10047,58" coordsize="196,196" path="m10142,58l10079,82,10048,137,10047,154,10048,169,10076,225,10143,254,10165,254,10185,247,10202,238,10203,236,10141,236,10120,233,10070,185,10065,151,10068,134,10115,82,10136,77,10203,77,10200,74,10183,66,10164,60,10142,58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203,77l10136,77,10154,78,10175,83,10221,134,10223,154,10222,169,10183,225,10141,236,10203,236,10241,180,10243,163,10243,146,10240,129,10234,113,10225,98,10214,85,10203,77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45,96l10092,128,10087,157,10090,172,10145,211,10170,212,10186,201,10188,198,10142,198,10129,196,10126,194,10110,179,10106,165,10108,138,10121,123,10142,115,10188,115,10182,109,10166,100,10145,96xe" filled="t" fillcolor="#4F81BD" stroked="f">
              <v:path arrowok="t"/>
              <v:fill type="solid"/>
            </v:shape>
            <v:shape style="position:absolute;left:10047;top:58;width:196;height:196" coordorigin="10047,58" coordsize="196,196" path="m10188,115l10146,115,10150,117,10154,117,10158,118,10162,120,10165,121,10169,124,10171,126,10180,136,10183,150,10180,178,10163,193,10142,198,10188,198,10197,187,10203,171,10205,154,10202,138,10194,122,10188,115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Man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u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clut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m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,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ecc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4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y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2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Contra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t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aci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ó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3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de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1"/>
          <w:w w:val="100"/>
        </w:rPr>
        <w:t> 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Per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s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2"/>
          <w:w w:val="100"/>
        </w:rPr>
        <w:t>o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n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>al</w:t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0"/>
          <w:w w:val="100"/>
        </w:rPr>
        <w:tab/>
      </w:r>
      <w:r>
        <w:rPr>
          <w:rFonts w:ascii="Century Schoolbook" w:hAnsi="Century Schoolbook" w:cs="Century Schoolbook" w:eastAsia="Century Schoolbook"/>
          <w:b w:val="0"/>
          <w:bCs w:val="0"/>
          <w:color w:val="17365D"/>
          <w:spacing w:val="-1"/>
          <w:w w:val="100"/>
        </w:rPr>
        <w:t>10</w:t>
      </w:r>
      <w:r>
        <w:rPr>
          <w:rFonts w:ascii="Century Schoolbook" w:hAnsi="Century Schoolbook" w:cs="Century Schoolbook" w:eastAsia="Century Schoolbook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Century Schoolbook" w:hAnsi="Century Schoolbook" w:cs="Century Schoolbook" w:eastAsia="Century Schoolbook"/>
        </w:rPr>
        <w:sectPr>
          <w:pgSz w:w="11905" w:h="16840"/>
          <w:pgMar w:top="1340" w:bottom="280" w:left="1540" w:right="15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7" w:lineRule="auto"/>
        <w:ind w:left="1492" w:right="45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rime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suel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/>
        <w:ind w:right="45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ñ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pod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solicita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ostent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rech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osterior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rí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funcio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lecto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mbra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iginalm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eña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mbr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simila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45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ombr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ñe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qui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isit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míni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peñ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mé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tit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carg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Art.3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ministr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68" w:lineRule="auto"/>
        <w:ind w:right="454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lice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ñ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tituc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tenta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derec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cont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nua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eje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adquiri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rresp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ndient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(Incis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Art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rera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l).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numPr>
          <w:ilvl w:val="1"/>
          <w:numId w:val="6"/>
        </w:numPr>
        <w:tabs>
          <w:tab w:pos="795" w:val="left" w:leader="none"/>
        </w:tabs>
        <w:ind w:left="795" w:right="7082" w:hanging="682"/>
        <w:jc w:val="both"/>
        <w:rPr>
          <w:b w:val="0"/>
          <w:bCs w:val="0"/>
        </w:rPr>
      </w:pPr>
      <w:r>
        <w:rPr>
          <w:color w:val="17365D"/>
          <w:spacing w:val="0"/>
        </w:rPr>
        <w:t>Traslados</w:t>
      </w:r>
      <w:r>
        <w:rPr>
          <w:b w:val="0"/>
          <w:bCs w:val="0"/>
          <w:color w:val="000000"/>
          <w:spacing w:val="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right="453"/>
        <w:jc w:val="both"/>
      </w:pPr>
      <w:r>
        <w:rPr/>
        <w:pict>
          <v:group style="position:absolute;margin-left:287.700012pt;margin-top:58.411278pt;width:24.12pt;height:144.66pt;mso-position-horizontal-relative:page;mso-position-vertical-relative:paragraph;z-index:-2582" coordorigin="5754,1168" coordsize="482,2893">
            <v:shape style="position:absolute;left:5754;top:1168;width:482;height:2893" coordorigin="5754,1168" coordsize="482,2893" path="m6236,1168l6158,1175,6084,1193,6015,1222,5952,1261,5895,1309,5847,1365,5808,1429,5779,1498,5760,1572,5754,1649,5754,3579,5760,3657,5779,3731,5808,3801,5847,3864,5895,3920,5952,3968,6015,4008,6084,4037,6158,4055,6197,4060,6236,4061e" filled="f" stroked="t" strokeweight="5.835pt" strokecolor="#4F81BD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trasl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dado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mism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icipalidad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visio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efinitiva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siem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dic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reb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rio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(A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era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6888"/>
        <w:jc w:val="both"/>
      </w:pP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headerReference w:type="default" r:id="rId18"/>
          <w:headerReference w:type="even" r:id="rId19"/>
          <w:footerReference w:type="default" r:id="rId20"/>
          <w:footerReference w:type="even" r:id="rId21"/>
          <w:pgSz w:w="11905" w:h="16840"/>
          <w:pgMar w:header="1430" w:footer="1415" w:top="1620" w:bottom="1600" w:left="1540" w:right="1200"/>
          <w:pgNumType w:start="11"/>
        </w:sectPr>
      </w:pPr>
    </w:p>
    <w:p>
      <w:pPr>
        <w:spacing w:line="110" w:lineRule="exact"/>
        <w:rPr>
          <w:sz w:val="11"/>
          <w:szCs w:val="11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83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523.979980pt;margin-top:604.320007pt;width:24.12pt;height:144.66pt;mso-position-horizontal-relative:page;mso-position-vertical-relative:page;z-index:-2581" coordorigin="10480,12086" coordsize="482,2893">
            <v:shape style="position:absolute;left:10480;top:12086;width:482;height:2893" coordorigin="10480,12086" coordsize="482,2893" path="m10480,12086l10558,12093,10632,12111,10701,12140,10764,12179,10821,12228,10869,12284,10908,12347,10937,12416,10956,12490,10962,12568,10962,14497,10956,14575,10937,14650,10908,14719,10869,14782,10821,14838,10764,14887,10701,14926,10632,14955,10558,14973,10519,14978,10480,14980e" filled="f" stroked="t" strokeweight="5.835pt" strokecolor="#4F81BD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6"/>
        </w:numPr>
        <w:tabs>
          <w:tab w:pos="646" w:val="left" w:leader="none"/>
        </w:tabs>
        <w:ind w:left="646" w:right="2093" w:hanging="456"/>
        <w:jc w:val="both"/>
        <w:rPr>
          <w:b w:val="0"/>
          <w:bCs w:val="0"/>
        </w:rPr>
      </w:pPr>
      <w:r>
        <w:rPr>
          <w:color w:val="17365D"/>
          <w:spacing w:val="0"/>
        </w:rPr>
        <w:t>Pe</w:t>
      </w:r>
      <w:r>
        <w:rPr>
          <w:color w:val="17365D"/>
          <w:spacing w:val="-2"/>
        </w:rPr>
        <w:t>r</w:t>
      </w:r>
      <w:r>
        <w:rPr>
          <w:color w:val="17365D"/>
          <w:spacing w:val="0"/>
        </w:rPr>
        <w:t>mu</w:t>
      </w:r>
      <w:r>
        <w:rPr>
          <w:color w:val="17365D"/>
          <w:spacing w:val="-2"/>
        </w:rPr>
        <w:t>t</w:t>
      </w:r>
      <w:r>
        <w:rPr>
          <w:color w:val="17365D"/>
          <w:spacing w:val="0"/>
        </w:rPr>
        <w:t>as</w:t>
      </w:r>
      <w:r>
        <w:rPr>
          <w:b w:val="0"/>
          <w:bCs w:val="0"/>
          <w:color w:val="000000"/>
          <w:spacing w:val="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68" w:lineRule="auto"/>
        <w:ind w:right="0"/>
        <w:jc w:val="both"/>
      </w:pPr>
      <w:r>
        <w:rPr/>
        <w:pict>
          <v:group style="position:absolute;margin-left:502.329041pt;margin-top:96.211189pt;width:9.820965pt;height:9.803257pt;mso-position-horizontal-relative:page;mso-position-vertical-relative:paragraph;z-index:-2584" coordorigin="10047,1924" coordsize="196,196">
            <v:shape style="position:absolute;left:10047;top:1924;width:196;height:196" coordorigin="10047,1924" coordsize="196,196" path="m10142,1924l10079,1948,10048,2004,10047,2021,10048,2035,10076,2091,10143,2120,10165,2120,10185,2114,10202,2104,10203,2103,10141,2103,10120,2099,10070,2051,10065,2017,10068,2001,10115,1949,10136,1943,10203,1943,10200,1941,10183,1932,10164,1926,10142,1924xe" filled="t" fillcolor="#4F81BD" stroked="f">
              <v:path arrowok="t"/>
              <v:fill type="solid"/>
            </v:shape>
            <v:shape style="position:absolute;left:10047;top:1924;width:196;height:196" coordorigin="10047,1924" coordsize="196,196" path="m10203,1943l10136,1943,10154,1944,10175,1949,10221,2001,10223,2021,10222,2035,10183,2092,10141,2103,10203,2103,10241,2047,10243,2030,10243,2013,10240,1996,10234,1980,10225,1965,10214,1952,10203,1943xe" filled="t" fillcolor="#4F81BD" stroked="f">
              <v:path arrowok="t"/>
              <v:fill type="solid"/>
            </v:shape>
            <v:shape style="position:absolute;left:10047;top:1924;width:196;height:196" coordorigin="10047,1924" coordsize="196,196" path="m10145,1963l10092,1995,10087,2024,10090,2039,10145,2077,10170,2078,10186,2068,10188,2065,10142,2065,10129,2062,10126,2060,10110,2046,10106,2031,10108,2004,10121,1990,10142,1982,10188,1982,10182,1976,10166,1967,10145,1963xe" filled="t" fillcolor="#4F81BD" stroked="f">
              <v:path arrowok="t"/>
              <v:fill type="solid"/>
            </v:shape>
            <v:shape style="position:absolute;left:10047;top:1924;width:196;height:196" coordorigin="10047,1924" coordsize="196,196" path="m10188,1982l10146,1982,10150,1983,10154,1983,10158,1984,10162,1987,10165,1988,10169,1990,10171,1993,10180,2002,10183,2016,10180,2044,10163,2059,10142,2065,10188,2065,10197,2054,10203,2038,10205,2021,10202,2004,10194,1989,10188,1982xe" filled="t" fillcolor="#4F81B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desemp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ñe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ría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podrá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ser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rmuta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mpor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spacing w:line="368" w:lineRule="auto"/>
        <w:ind w:right="11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asla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zo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amie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á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solicitu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ado.</w:t>
      </w:r>
      <w:r>
        <w:rPr>
          <w:b w:val="0"/>
          <w:bCs w:val="0"/>
          <w:spacing w:val="0"/>
          <w:w w:val="100"/>
        </w:rPr>
      </w:r>
    </w:p>
    <w:p>
      <w:pPr>
        <w:spacing w:after="0" w:line="368" w:lineRule="auto"/>
        <w:jc w:val="both"/>
        <w:sectPr>
          <w:type w:val="continuous"/>
          <w:pgSz w:w="11905" w:h="16840"/>
          <w:pgMar w:top="1580" w:bottom="280" w:left="1540" w:right="1200"/>
          <w:cols w:num="2" w:equalWidth="0">
            <w:col w:w="3981" w:space="696"/>
            <w:col w:w="4488"/>
          </w:cols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577.859985pt;margin-top:28.799999pt;width:.1pt;height:784.02pt;mso-position-horizontal-relative:page;mso-position-vertical-relative:page;z-index:-2579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8" w:lineRule="auto" w:before="79"/>
        <w:ind w:right="114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conv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ist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nicipa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nuenci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serv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recho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tig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Carre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Adm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nistr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</w:pPr>
      <w:r>
        <w:rPr>
          <w:b w:val="0"/>
          <w:bCs w:val="0"/>
          <w:color w:val="4F82BD"/>
          <w:spacing w:val="10"/>
          <w:w w:val="100"/>
        </w:rPr>
        <w:t>3AMBIT</w:t>
      </w:r>
      <w:r>
        <w:rPr>
          <w:b w:val="0"/>
          <w:bCs w:val="0"/>
          <w:color w:val="4F82BD"/>
          <w:spacing w:val="0"/>
          <w:w w:val="100"/>
        </w:rPr>
        <w:t>O</w:t>
      </w:r>
      <w:r>
        <w:rPr>
          <w:b w:val="0"/>
          <w:bCs w:val="0"/>
          <w:color w:val="4F82BD"/>
          <w:spacing w:val="2"/>
          <w:w w:val="100"/>
        </w:rPr>
        <w:t> </w:t>
      </w:r>
      <w:r>
        <w:rPr>
          <w:b w:val="0"/>
          <w:bCs w:val="0"/>
          <w:color w:val="4F82BD"/>
          <w:spacing w:val="10"/>
          <w:w w:val="100"/>
        </w:rPr>
        <w:t>D</w:t>
      </w:r>
      <w:r>
        <w:rPr>
          <w:b w:val="0"/>
          <w:bCs w:val="0"/>
          <w:color w:val="4F82BD"/>
          <w:spacing w:val="0"/>
          <w:w w:val="100"/>
        </w:rPr>
        <w:t>E</w:t>
      </w:r>
      <w:r>
        <w:rPr>
          <w:b w:val="0"/>
          <w:bCs w:val="0"/>
          <w:color w:val="4F82BD"/>
          <w:spacing w:val="3"/>
          <w:w w:val="100"/>
        </w:rPr>
        <w:t> </w:t>
      </w:r>
      <w:r>
        <w:rPr>
          <w:b w:val="0"/>
          <w:bCs w:val="0"/>
          <w:color w:val="4F82BD"/>
          <w:spacing w:val="10"/>
          <w:w w:val="100"/>
        </w:rPr>
        <w:t>AP</w:t>
      </w:r>
      <w:r>
        <w:rPr>
          <w:b w:val="0"/>
          <w:bCs w:val="0"/>
          <w:color w:val="4F82BD"/>
          <w:spacing w:val="8"/>
          <w:w w:val="100"/>
        </w:rPr>
        <w:t>L</w:t>
      </w:r>
      <w:r>
        <w:rPr>
          <w:b w:val="0"/>
          <w:bCs w:val="0"/>
          <w:color w:val="4F82BD"/>
          <w:spacing w:val="9"/>
          <w:w w:val="100"/>
        </w:rPr>
        <w:t>I</w:t>
      </w:r>
      <w:r>
        <w:rPr>
          <w:b w:val="0"/>
          <w:bCs w:val="0"/>
          <w:color w:val="4F82BD"/>
          <w:spacing w:val="10"/>
          <w:w w:val="100"/>
        </w:rPr>
        <w:t>CACIÓN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8" w:lineRule="auto"/>
        <w:ind w:right="116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y/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Mu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alida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lead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del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tabs>
          <w:tab w:pos="1156" w:val="left" w:leader="none"/>
          <w:tab w:pos="2975" w:val="left" w:leader="none"/>
          <w:tab w:pos="6545" w:val="left" w:leader="none"/>
        </w:tabs>
        <w:spacing w:line="362" w:lineRule="auto"/>
        <w:ind w:left="528" w:right="125"/>
        <w:jc w:val="left"/>
      </w:pPr>
      <w:r>
        <w:rPr>
          <w:b w:val="0"/>
          <w:bCs w:val="0"/>
          <w:color w:val="4F82BD"/>
          <w:spacing w:val="9"/>
          <w:w w:val="100"/>
        </w:rPr>
        <w:t>4</w:t>
      </w:r>
      <w:r>
        <w:rPr>
          <w:b w:val="0"/>
          <w:bCs w:val="0"/>
          <w:color w:val="4F82BD"/>
          <w:spacing w:val="0"/>
          <w:w w:val="100"/>
        </w:rPr>
        <w:t>.</w:t>
      </w:r>
      <w:r>
        <w:rPr>
          <w:b w:val="0"/>
          <w:bCs w:val="0"/>
          <w:color w:val="4F82BD"/>
          <w:spacing w:val="0"/>
          <w:w w:val="100"/>
        </w:rPr>
        <w:tab/>
      </w:r>
      <w:r>
        <w:rPr>
          <w:b w:val="0"/>
          <w:bCs w:val="0"/>
          <w:color w:val="4F82BD"/>
          <w:spacing w:val="8"/>
          <w:w w:val="100"/>
        </w:rPr>
        <w:t>P</w:t>
      </w:r>
      <w:r>
        <w:rPr>
          <w:b w:val="0"/>
          <w:bCs w:val="0"/>
          <w:color w:val="4F82BD"/>
          <w:spacing w:val="10"/>
          <w:w w:val="100"/>
        </w:rPr>
        <w:t>O</w:t>
      </w:r>
      <w:r>
        <w:rPr>
          <w:b w:val="0"/>
          <w:bCs w:val="0"/>
          <w:color w:val="4F82BD"/>
          <w:spacing w:val="8"/>
          <w:w w:val="100"/>
        </w:rPr>
        <w:t>L</w:t>
      </w:r>
      <w:r>
        <w:rPr>
          <w:b w:val="0"/>
          <w:bCs w:val="0"/>
          <w:color w:val="4F82BD"/>
          <w:spacing w:val="10"/>
          <w:w w:val="100"/>
        </w:rPr>
        <w:t>Í</w:t>
      </w:r>
      <w:r>
        <w:rPr>
          <w:b w:val="0"/>
          <w:bCs w:val="0"/>
          <w:color w:val="4F82BD"/>
          <w:spacing w:val="10"/>
          <w:w w:val="100"/>
        </w:rPr>
        <w:t>T</w:t>
      </w:r>
      <w:r>
        <w:rPr>
          <w:b w:val="0"/>
          <w:bCs w:val="0"/>
          <w:color w:val="4F82BD"/>
          <w:spacing w:val="9"/>
          <w:w w:val="100"/>
        </w:rPr>
        <w:t>I</w:t>
      </w:r>
      <w:r>
        <w:rPr>
          <w:b w:val="0"/>
          <w:bCs w:val="0"/>
          <w:color w:val="4F82BD"/>
          <w:spacing w:val="10"/>
          <w:w w:val="100"/>
        </w:rPr>
        <w:t>C</w:t>
      </w:r>
      <w:r>
        <w:rPr>
          <w:b w:val="0"/>
          <w:bCs w:val="0"/>
          <w:color w:val="4F82BD"/>
          <w:spacing w:val="10"/>
          <w:w w:val="100"/>
        </w:rPr>
        <w:t>A</w:t>
      </w:r>
      <w:r>
        <w:rPr>
          <w:b w:val="0"/>
          <w:bCs w:val="0"/>
          <w:color w:val="4F82BD"/>
          <w:spacing w:val="0"/>
          <w:w w:val="100"/>
        </w:rPr>
        <w:t>S</w:t>
      </w:r>
      <w:r>
        <w:rPr>
          <w:b w:val="0"/>
          <w:bCs w:val="0"/>
          <w:color w:val="4F82BD"/>
          <w:spacing w:val="0"/>
          <w:w w:val="100"/>
        </w:rPr>
        <w:tab/>
      </w:r>
      <w:r>
        <w:rPr>
          <w:b w:val="0"/>
          <w:bCs w:val="0"/>
          <w:color w:val="4F82BD"/>
          <w:spacing w:val="9"/>
          <w:w w:val="100"/>
        </w:rPr>
        <w:t>D</w:t>
      </w:r>
      <w:r>
        <w:rPr>
          <w:b w:val="0"/>
          <w:bCs w:val="0"/>
          <w:color w:val="4F82BD"/>
          <w:spacing w:val="0"/>
          <w:w w:val="100"/>
        </w:rPr>
        <w:t>E</w:t>
      </w:r>
      <w:r>
        <w:rPr>
          <w:b w:val="0"/>
          <w:bCs w:val="0"/>
          <w:color w:val="4F82BD"/>
          <w:spacing w:val="0"/>
          <w:w w:val="100"/>
        </w:rPr>
        <w:t> </w:t>
      </w:r>
      <w:r>
        <w:rPr>
          <w:b w:val="0"/>
          <w:bCs w:val="0"/>
          <w:color w:val="4F82BD"/>
          <w:spacing w:val="49"/>
          <w:w w:val="100"/>
        </w:rPr>
        <w:t> </w:t>
      </w:r>
      <w:r>
        <w:rPr>
          <w:b w:val="0"/>
          <w:bCs w:val="0"/>
          <w:color w:val="4F82BD"/>
          <w:spacing w:val="10"/>
          <w:w w:val="100"/>
        </w:rPr>
        <w:t>RECLU</w:t>
      </w:r>
      <w:r>
        <w:rPr>
          <w:b w:val="0"/>
          <w:bCs w:val="0"/>
          <w:color w:val="4F82BD"/>
          <w:spacing w:val="8"/>
          <w:w w:val="100"/>
        </w:rPr>
        <w:t>T</w:t>
      </w:r>
      <w:r>
        <w:rPr>
          <w:b w:val="0"/>
          <w:bCs w:val="0"/>
          <w:color w:val="4F82BD"/>
          <w:spacing w:val="10"/>
          <w:w w:val="100"/>
        </w:rPr>
        <w:t>AMIEN</w:t>
      </w:r>
      <w:r>
        <w:rPr>
          <w:b w:val="0"/>
          <w:bCs w:val="0"/>
          <w:color w:val="4F82BD"/>
          <w:spacing w:val="8"/>
          <w:w w:val="100"/>
        </w:rPr>
        <w:t>T</w:t>
      </w:r>
      <w:r>
        <w:rPr>
          <w:b w:val="0"/>
          <w:bCs w:val="0"/>
          <w:color w:val="4F82BD"/>
          <w:spacing w:val="10"/>
          <w:w w:val="100"/>
        </w:rPr>
        <w:t>O</w:t>
      </w:r>
      <w:r>
        <w:rPr>
          <w:b w:val="0"/>
          <w:bCs w:val="0"/>
          <w:color w:val="4F82BD"/>
          <w:spacing w:val="0"/>
          <w:w w:val="100"/>
        </w:rPr>
        <w:t>,</w:t>
      </w:r>
      <w:r>
        <w:rPr>
          <w:b w:val="0"/>
          <w:bCs w:val="0"/>
          <w:color w:val="4F82BD"/>
          <w:spacing w:val="0"/>
          <w:w w:val="100"/>
        </w:rPr>
        <w:tab/>
      </w:r>
      <w:r>
        <w:rPr>
          <w:b w:val="0"/>
          <w:bCs w:val="0"/>
          <w:color w:val="4F82BD"/>
          <w:spacing w:val="10"/>
          <w:w w:val="100"/>
        </w:rPr>
        <w:t>SELECCIÓ</w:t>
      </w:r>
      <w:r>
        <w:rPr>
          <w:b w:val="0"/>
          <w:bCs w:val="0"/>
          <w:color w:val="4F82BD"/>
          <w:spacing w:val="0"/>
          <w:w w:val="100"/>
        </w:rPr>
        <w:t>N</w:t>
      </w:r>
      <w:r>
        <w:rPr>
          <w:b w:val="0"/>
          <w:bCs w:val="0"/>
          <w:color w:val="4F82BD"/>
          <w:spacing w:val="0"/>
          <w:w w:val="100"/>
        </w:rPr>
        <w:t> </w:t>
      </w:r>
      <w:r>
        <w:rPr>
          <w:b w:val="0"/>
          <w:bCs w:val="0"/>
          <w:color w:val="4F82BD"/>
          <w:spacing w:val="49"/>
          <w:w w:val="100"/>
        </w:rPr>
        <w:t> </w:t>
      </w:r>
      <w:r>
        <w:rPr>
          <w:b w:val="0"/>
          <w:bCs w:val="0"/>
          <w:color w:val="4F82BD"/>
          <w:spacing w:val="0"/>
          <w:w w:val="100"/>
        </w:rPr>
        <w:t>Y</w:t>
      </w:r>
      <w:r>
        <w:rPr>
          <w:b w:val="0"/>
          <w:bCs w:val="0"/>
          <w:color w:val="4F82BD"/>
          <w:spacing w:val="0"/>
          <w:w w:val="100"/>
        </w:rPr>
        <w:t> </w:t>
      </w:r>
      <w:r>
        <w:rPr>
          <w:b w:val="0"/>
          <w:bCs w:val="0"/>
          <w:color w:val="4F82BD"/>
          <w:spacing w:val="10"/>
          <w:w w:val="100"/>
        </w:rPr>
        <w:t>N</w:t>
      </w:r>
      <w:r>
        <w:rPr>
          <w:b w:val="0"/>
          <w:bCs w:val="0"/>
          <w:color w:val="4F82BD"/>
          <w:spacing w:val="10"/>
          <w:w w:val="100"/>
        </w:rPr>
        <w:t>O</w:t>
      </w:r>
      <w:r>
        <w:rPr>
          <w:b w:val="0"/>
          <w:bCs w:val="0"/>
          <w:color w:val="4F82BD"/>
          <w:spacing w:val="8"/>
          <w:w w:val="100"/>
        </w:rPr>
        <w:t>M</w:t>
      </w:r>
      <w:r>
        <w:rPr>
          <w:b w:val="0"/>
          <w:bCs w:val="0"/>
          <w:color w:val="4F82BD"/>
          <w:spacing w:val="10"/>
          <w:w w:val="100"/>
        </w:rPr>
        <w:t>B</w:t>
      </w:r>
      <w:r>
        <w:rPr>
          <w:b w:val="0"/>
          <w:bCs w:val="0"/>
          <w:color w:val="4F82BD"/>
          <w:spacing w:val="12"/>
          <w:w w:val="100"/>
        </w:rPr>
        <w:t>R</w:t>
      </w:r>
      <w:r>
        <w:rPr>
          <w:b w:val="0"/>
          <w:bCs w:val="0"/>
          <w:color w:val="4F82BD"/>
          <w:spacing w:val="10"/>
          <w:w w:val="100"/>
        </w:rPr>
        <w:t>A</w:t>
      </w:r>
      <w:r>
        <w:rPr>
          <w:b w:val="0"/>
          <w:bCs w:val="0"/>
          <w:color w:val="4F82BD"/>
          <w:spacing w:val="8"/>
          <w:w w:val="100"/>
        </w:rPr>
        <w:t>M</w:t>
      </w:r>
      <w:r>
        <w:rPr>
          <w:b w:val="0"/>
          <w:bCs w:val="0"/>
          <w:color w:val="4F82BD"/>
          <w:spacing w:val="10"/>
          <w:w w:val="100"/>
        </w:rPr>
        <w:t>I</w:t>
      </w:r>
      <w:r>
        <w:rPr>
          <w:b w:val="0"/>
          <w:bCs w:val="0"/>
          <w:color w:val="4F82BD"/>
          <w:spacing w:val="10"/>
          <w:w w:val="100"/>
        </w:rPr>
        <w:t>E</w:t>
      </w:r>
      <w:r>
        <w:rPr>
          <w:b w:val="0"/>
          <w:bCs w:val="0"/>
          <w:color w:val="4F82BD"/>
          <w:spacing w:val="10"/>
          <w:w w:val="100"/>
        </w:rPr>
        <w:t>N</w:t>
      </w:r>
      <w:r>
        <w:rPr>
          <w:b w:val="0"/>
          <w:bCs w:val="0"/>
          <w:color w:val="4F82BD"/>
          <w:spacing w:val="8"/>
          <w:w w:val="100"/>
        </w:rPr>
        <w:t>T</w:t>
      </w:r>
      <w:r>
        <w:rPr>
          <w:b w:val="0"/>
          <w:bCs w:val="0"/>
          <w:color w:val="4F82BD"/>
          <w:spacing w:val="0"/>
          <w:w w:val="100"/>
        </w:rPr>
        <w:t>O</w:t>
      </w:r>
      <w:r>
        <w:rPr>
          <w:b w:val="0"/>
          <w:bCs w:val="0"/>
          <w:color w:val="4F82BD"/>
          <w:spacing w:val="3"/>
          <w:w w:val="100"/>
        </w:rPr>
        <w:t> </w:t>
      </w:r>
      <w:r>
        <w:rPr>
          <w:b w:val="0"/>
          <w:bCs w:val="0"/>
          <w:color w:val="4F82BD"/>
          <w:spacing w:val="10"/>
          <w:w w:val="100"/>
        </w:rPr>
        <w:t>D</w:t>
      </w:r>
      <w:r>
        <w:rPr>
          <w:b w:val="0"/>
          <w:bCs w:val="0"/>
          <w:color w:val="4F82BD"/>
          <w:spacing w:val="0"/>
          <w:w w:val="100"/>
        </w:rPr>
        <w:t>E</w:t>
      </w:r>
      <w:r>
        <w:rPr>
          <w:b w:val="0"/>
          <w:bCs w:val="0"/>
          <w:color w:val="4F82BD"/>
          <w:spacing w:val="4"/>
          <w:w w:val="100"/>
        </w:rPr>
        <w:t> </w:t>
      </w:r>
      <w:r>
        <w:rPr>
          <w:b w:val="0"/>
          <w:bCs w:val="0"/>
          <w:color w:val="4F82BD"/>
          <w:spacing w:val="9"/>
          <w:w w:val="100"/>
        </w:rPr>
        <w:t>PERSONAL.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642" w:val="left" w:leader="none"/>
        </w:tabs>
        <w:spacing w:line="368" w:lineRule="auto"/>
        <w:ind w:left="114" w:right="113" w:firstLine="75"/>
        <w:jc w:val="both"/>
      </w:pP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Rafa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dif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recl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brami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ldía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518" w:val="left" w:leader="none"/>
        </w:tabs>
        <w:spacing w:line="368" w:lineRule="auto"/>
        <w:ind w:left="114" w:right="115" w:firstLine="0"/>
        <w:jc w:val="both"/>
      </w:pP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plaza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cant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cubri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rtici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inicialm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ncio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siem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cum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requisi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exigencias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493" w:val="left" w:leader="none"/>
        </w:tabs>
        <w:spacing w:line="369" w:lineRule="auto"/>
        <w:ind w:left="114" w:right="114" w:firstLine="0"/>
        <w:jc w:val="both"/>
      </w:pPr>
      <w:r>
        <w:rPr>
          <w:b w:val="0"/>
          <w:bCs w:val="0"/>
          <w:spacing w:val="-1"/>
          <w:w w:val="100"/>
        </w:rPr>
        <w:t>Tod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ostul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etid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lig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ori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sele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écnica.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495" w:val="left" w:leader="none"/>
        </w:tabs>
        <w:spacing w:line="369" w:lineRule="auto"/>
        <w:ind w:left="114" w:right="116" w:firstLine="0"/>
        <w:jc w:val="both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olític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alid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pers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rárquico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Municipali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ad.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458" w:val="left" w:leader="none"/>
        </w:tabs>
        <w:spacing w:line="368" w:lineRule="auto"/>
        <w:ind w:left="114" w:right="115" w:firstLine="0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tuni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discrimi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ació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sexo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ligi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olíti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iem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teng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desarr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activida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443" w:val="left" w:leader="none"/>
        </w:tabs>
        <w:spacing w:line="368" w:lineRule="auto"/>
        <w:ind w:left="114" w:right="115" w:hanging="0"/>
        <w:jc w:val="both"/>
      </w:pPr>
      <w:r>
        <w:rPr/>
        <w:pict>
          <v:group style="position:absolute;margin-left:502.329041pt;margin-top:89.908913pt;width:9.820965pt;height:9.803257pt;mso-position-horizontal-relative:page;mso-position-vertical-relative:paragraph;z-index:-2580" coordorigin="10047,1798" coordsize="196,196">
            <v:shape style="position:absolute;left:10047;top:1798;width:196;height:196" coordorigin="10047,1798" coordsize="196,196" path="m10142,1798l10079,1822,10048,1878,10047,1895,10048,1909,10076,1965,10143,1994,10165,1994,10185,1987,10202,1978,10203,1977,10141,1977,10120,1973,10070,1925,10065,1891,10068,1875,10115,1823,10136,1817,10203,1817,10200,1815,10183,1806,10164,1800,10142,1798xe" filled="t" fillcolor="#4F81BD" stroked="f">
              <v:path arrowok="t"/>
              <v:fill type="solid"/>
            </v:shape>
            <v:shape style="position:absolute;left:10047;top:1798;width:196;height:196" coordorigin="10047,1798" coordsize="196,196" path="m10203,1817l10136,1817,10154,1818,10175,1823,10221,1875,10223,1895,10222,1909,10183,1966,10141,1977,10203,1977,10241,1920,10243,1904,10243,1886,10240,1870,10234,1854,10225,1839,10214,1826,10203,1817xe" filled="t" fillcolor="#4F81BD" stroked="f">
              <v:path arrowok="t"/>
              <v:fill type="solid"/>
            </v:shape>
            <v:shape style="position:absolute;left:10047;top:1798;width:196;height:196" coordorigin="10047,1798" coordsize="196,196" path="m10145,1837l10092,1869,10087,1898,10090,1912,10145,1951,10170,1952,10186,1942,10188,1939,10142,1939,10129,1936,10126,1934,10110,1919,10106,1905,10108,1878,10121,1864,10142,1856,10188,1856,10182,1850,10166,1841,10145,1837xe" filled="t" fillcolor="#4F81BD" stroked="f">
              <v:path arrowok="t"/>
              <v:fill type="solid"/>
            </v:shape>
            <v:shape style="position:absolute;left:10047;top:1798;width:196;height:196" coordorigin="10047,1798" coordsize="196,196" path="m10188,1856l10146,1856,10150,1857,10154,1857,10158,1858,10162,1861,10165,1862,10169,1864,10171,1867,10180,1876,10183,1890,10180,1918,10163,1933,10142,1939,10188,1939,10197,1928,10203,1912,10205,1895,10202,1878,10194,1863,10188,1856xe" filled="t" fillcolor="#4F81BD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conc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rsa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gr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seleccio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ad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opta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la</w:t>
      </w:r>
      <w:r>
        <w:rPr>
          <w:b w:val="0"/>
          <w:bCs w:val="0"/>
          <w:color w:val="000000"/>
          <w:spacing w:val="-2"/>
          <w:w w:val="100"/>
        </w:rPr>
        <w:t>z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vaca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te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ser</w:t>
      </w:r>
      <w:r>
        <w:rPr>
          <w:b w:val="0"/>
          <w:bCs w:val="0"/>
          <w:color w:val="000000"/>
          <w:spacing w:val="-1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mbrad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nive</w:t>
      </w:r>
      <w:r>
        <w:rPr>
          <w:b w:val="0"/>
          <w:bCs w:val="0"/>
          <w:color w:val="000000"/>
          <w:spacing w:val="0"/>
          <w:w w:val="100"/>
        </w:rPr>
        <w:t>l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corre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dient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te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ría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par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q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4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reditació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é</w:t>
      </w:r>
      <w:r>
        <w:rPr>
          <w:b w:val="0"/>
          <w:bCs w:val="0"/>
          <w:color w:val="000000"/>
          <w:spacing w:val="-1"/>
          <w:w w:val="100"/>
        </w:rPr>
        <w:t>rito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q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isit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</w:t>
      </w:r>
      <w:r>
        <w:rPr>
          <w:b w:val="0"/>
          <w:bCs w:val="0"/>
          <w:color w:val="000000"/>
          <w:spacing w:val="-1"/>
          <w:w w:val="100"/>
        </w:rPr>
        <w:t>aciend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cr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edo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cate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í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diat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p</w:t>
      </w:r>
      <w:r>
        <w:rPr>
          <w:b w:val="0"/>
          <w:bCs w:val="0"/>
          <w:color w:val="000000"/>
          <w:spacing w:val="-1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sig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iend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el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pr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edimi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nto</w:t>
      </w:r>
      <w:r>
        <w:rPr>
          <w:b w:val="0"/>
          <w:bCs w:val="0"/>
          <w:color w:val="000000"/>
          <w:spacing w:val="-1"/>
          <w:w w:val="102"/>
        </w:rPr>
        <w:t> </w:t>
      </w:r>
      <w:r>
        <w:rPr>
          <w:b w:val="0"/>
          <w:bCs w:val="0"/>
          <w:color w:val="000000"/>
          <w:spacing w:val="0"/>
          <w:w w:val="100"/>
        </w:rPr>
        <w:t>estipulado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Ley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de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la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ar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Adm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ni</w:t>
      </w:r>
      <w:r>
        <w:rPr>
          <w:b w:val="0"/>
          <w:bCs w:val="0"/>
          <w:color w:val="000000"/>
          <w:spacing w:val="-2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ati</w:t>
      </w:r>
      <w:r>
        <w:rPr>
          <w:b w:val="0"/>
          <w:bCs w:val="0"/>
          <w:color w:val="000000"/>
          <w:spacing w:val="-2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Muni</w:t>
      </w:r>
      <w:r>
        <w:rPr>
          <w:b w:val="0"/>
          <w:bCs w:val="0"/>
          <w:color w:val="000000"/>
          <w:spacing w:val="-2"/>
          <w:w w:val="100"/>
        </w:rPr>
        <w:t>c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8" w:lineRule="auto"/>
        <w:jc w:val="both"/>
        <w:sectPr>
          <w:pgSz w:w="11905" w:h="16840"/>
          <w:pgMar w:header="1430" w:footer="1415" w:top="1620" w:bottom="1600" w:left="1540" w:right="1540"/>
        </w:sectPr>
      </w:pPr>
    </w:p>
    <w:p>
      <w:pPr>
        <w:spacing w:line="180" w:lineRule="exact" w:before="6"/>
        <w:rPr>
          <w:sz w:val="18"/>
          <w:szCs w:val="18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78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77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0"/>
        </w:numPr>
        <w:tabs>
          <w:tab w:pos="487" w:val="left" w:leader="none"/>
        </w:tabs>
        <w:spacing w:line="367" w:lineRule="auto" w:before="79"/>
        <w:ind w:left="154" w:right="154" w:hanging="0"/>
        <w:jc w:val="both"/>
      </w:pPr>
      <w:r>
        <w:rPr>
          <w:b w:val="0"/>
          <w:bCs w:val="0"/>
          <w:spacing w:val="-1"/>
          <w:w w:val="100"/>
        </w:rPr>
        <w:t>Incl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proy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esupu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plaz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eva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uerirá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0"/>
        </w:numPr>
        <w:tabs>
          <w:tab w:pos="528" w:val="left" w:leader="none"/>
        </w:tabs>
        <w:spacing w:line="369" w:lineRule="auto"/>
        <w:ind w:left="154" w:right="15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ici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bvi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curs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istiese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ya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opu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vige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nici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alida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á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com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ám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o,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ció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nom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ramient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person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Man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11"/>
        </w:numPr>
        <w:tabs>
          <w:tab w:pos="1023" w:val="left" w:leader="none"/>
        </w:tabs>
        <w:spacing w:line="363" w:lineRule="auto"/>
        <w:ind w:left="568" w:right="967" w:firstLine="0"/>
        <w:jc w:val="left"/>
        <w:rPr>
          <w:b w:val="0"/>
          <w:bCs w:val="0"/>
        </w:rPr>
      </w:pPr>
      <w:r>
        <w:rPr>
          <w:color w:val="17365D"/>
          <w:spacing w:val="0"/>
          <w:w w:val="100"/>
        </w:rPr>
        <w:t>P</w:t>
      </w:r>
      <w:r>
        <w:rPr>
          <w:color w:val="17365D"/>
          <w:spacing w:val="-1"/>
          <w:w w:val="100"/>
        </w:rPr>
        <w:t>R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1"/>
          <w:w w:val="100"/>
        </w:rPr>
        <w:t>C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IM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0"/>
          <w:w w:val="100"/>
        </w:rPr>
        <w:t>EN</w:t>
      </w:r>
      <w:r>
        <w:rPr>
          <w:color w:val="17365D"/>
          <w:spacing w:val="-1"/>
          <w:w w:val="100"/>
        </w:rPr>
        <w:t>T</w:t>
      </w:r>
      <w:r>
        <w:rPr>
          <w:color w:val="17365D"/>
          <w:spacing w:val="0"/>
          <w:w w:val="100"/>
        </w:rPr>
        <w:t>OS</w:t>
      </w:r>
      <w:r>
        <w:rPr>
          <w:color w:val="17365D"/>
          <w:spacing w:val="23"/>
          <w:w w:val="100"/>
        </w:rPr>
        <w:t> </w: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0"/>
          <w:w w:val="100"/>
        </w:rPr>
        <w:t>DMI</w:t>
      </w:r>
      <w:r>
        <w:rPr>
          <w:color w:val="17365D"/>
          <w:spacing w:val="-1"/>
          <w:w w:val="100"/>
        </w:rPr>
        <w:t>N</w:t>
      </w:r>
      <w:r>
        <w:rPr>
          <w:color w:val="17365D"/>
          <w:spacing w:val="-1"/>
          <w:w w:val="100"/>
        </w:rPr>
        <w:t>I</w:t>
      </w:r>
      <w:r>
        <w:rPr>
          <w:color w:val="17365D"/>
          <w:spacing w:val="0"/>
          <w:w w:val="100"/>
        </w:rPr>
        <w:t>S</w:t>
      </w:r>
      <w:r>
        <w:rPr>
          <w:color w:val="17365D"/>
          <w:spacing w:val="-1"/>
          <w:w w:val="100"/>
        </w:rPr>
        <w:t>T</w:t>
      </w:r>
      <w:r>
        <w:rPr>
          <w:color w:val="17365D"/>
          <w:spacing w:val="-1"/>
          <w:w w:val="100"/>
        </w:rPr>
        <w:t>R</w:t>
      </w:r>
      <w:r>
        <w:rPr>
          <w:color w:val="17365D"/>
          <w:spacing w:val="0"/>
          <w:w w:val="100"/>
        </w:rPr>
        <w:t>ATI</w:t>
      </w:r>
      <w:r>
        <w:rPr>
          <w:color w:val="17365D"/>
          <w:spacing w:val="-1"/>
          <w:w w:val="100"/>
        </w:rPr>
        <w:t>V</w:t>
      </w:r>
      <w:r>
        <w:rPr>
          <w:color w:val="17365D"/>
          <w:spacing w:val="0"/>
          <w:w w:val="100"/>
        </w:rPr>
        <w:t>OS:</w:t>
      </w:r>
      <w:r>
        <w:rPr>
          <w:color w:val="17365D"/>
          <w:spacing w:val="23"/>
          <w:w w:val="100"/>
        </w:rPr>
        <w:t> </w:t>
      </w:r>
      <w:r>
        <w:rPr>
          <w:color w:val="17365D"/>
          <w:spacing w:val="-1"/>
          <w:w w:val="100"/>
        </w:rPr>
        <w:t>R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CLU</w:t>
      </w:r>
      <w:r>
        <w:rPr>
          <w:color w:val="17365D"/>
          <w:spacing w:val="-1"/>
          <w:w w:val="100"/>
        </w:rPr>
        <w:t>T</w:t>
      </w:r>
      <w:r>
        <w:rPr>
          <w:color w:val="17365D"/>
          <w:spacing w:val="0"/>
          <w:w w:val="100"/>
        </w:rPr>
        <w:t>AMI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N</w:t>
      </w:r>
      <w:r>
        <w:rPr>
          <w:color w:val="17365D"/>
          <w:spacing w:val="-1"/>
          <w:w w:val="100"/>
        </w:rPr>
        <w:t>T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23"/>
          <w:w w:val="100"/>
        </w:rPr>
        <w:t> 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0"/>
          <w:w w:val="101"/>
        </w:rPr>
        <w:t> </w:t>
      </w:r>
      <w:r>
        <w:rPr>
          <w:color w:val="17365D"/>
          <w:spacing w:val="0"/>
          <w:w w:val="100"/>
        </w:rPr>
        <w:t>C</w: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0"/>
          <w:w w:val="100"/>
        </w:rPr>
        <w:t>N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I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0"/>
          <w:w w:val="100"/>
        </w:rPr>
        <w:t>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1"/>
          <w:numId w:val="11"/>
        </w:numPr>
        <w:tabs>
          <w:tab w:pos="1057" w:val="left" w:leader="none"/>
        </w:tabs>
        <w:ind w:left="1057" w:right="0" w:hanging="216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P</w:t>
      </w:r>
      <w:r>
        <w:rPr>
          <w:color w:val="17365D"/>
          <w:spacing w:val="-2"/>
          <w:w w:val="100"/>
        </w:rPr>
        <w:t>R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1"/>
          <w:w w:val="100"/>
        </w:rPr>
        <w:t>C</w:t>
      </w:r>
      <w:r>
        <w:rPr>
          <w:color w:val="17365D"/>
          <w:spacing w:val="-2"/>
          <w:w w:val="100"/>
        </w:rPr>
        <w:t>E</w:t>
      </w:r>
      <w:r>
        <w:rPr>
          <w:color w:val="17365D"/>
          <w:spacing w:val="0"/>
          <w:w w:val="100"/>
        </w:rPr>
        <w:t>D</w:t>
      </w:r>
      <w:r>
        <w:rPr>
          <w:color w:val="17365D"/>
          <w:spacing w:val="0"/>
          <w:w w:val="100"/>
        </w:rPr>
        <w:t>I</w:t>
      </w:r>
      <w:r>
        <w:rPr>
          <w:color w:val="17365D"/>
          <w:spacing w:val="-1"/>
          <w:w w:val="100"/>
        </w:rPr>
        <w:t>MIE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0"/>
          <w:w w:val="100"/>
        </w:rPr>
        <w:t>T</w:t>
      </w:r>
      <w:r>
        <w:rPr>
          <w:color w:val="17365D"/>
          <w:spacing w:val="-1"/>
          <w:w w:val="100"/>
        </w:rPr>
        <w:t>O</w:t>
      </w:r>
      <w:r>
        <w:rPr>
          <w:color w:val="17365D"/>
          <w:spacing w:val="0"/>
          <w:w w:val="100"/>
        </w:rPr>
        <w:t>:</w:t>
      </w:r>
      <w:r>
        <w:rPr>
          <w:color w:val="17365D"/>
          <w:spacing w:val="32"/>
          <w:w w:val="100"/>
        </w:rPr>
        <w:t> </w:t>
      </w:r>
      <w:r>
        <w:rPr>
          <w:color w:val="17365D"/>
          <w:spacing w:val="-1"/>
          <w:w w:val="100"/>
        </w:rPr>
        <w:t>RECL</w:t>
      </w:r>
      <w:r>
        <w:rPr>
          <w:color w:val="17365D"/>
          <w:spacing w:val="-2"/>
          <w:w w:val="100"/>
        </w:rPr>
        <w:t>U</w:t>
      </w:r>
      <w:r>
        <w:rPr>
          <w:color w:val="17365D"/>
          <w:spacing w:val="0"/>
          <w:w w:val="100"/>
        </w:rPr>
        <w:t>T</w:t>
      </w:r>
      <w:r>
        <w:rPr>
          <w:color w:val="17365D"/>
          <w:spacing w:val="-2"/>
          <w:w w:val="100"/>
        </w:rPr>
        <w:t>A</w:t>
      </w:r>
      <w:r>
        <w:rPr>
          <w:color w:val="17365D"/>
          <w:spacing w:val="0"/>
          <w:w w:val="100"/>
        </w:rPr>
        <w:t>M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N</w:t>
      </w:r>
      <w:r>
        <w:rPr>
          <w:color w:val="17365D"/>
          <w:spacing w:val="-1"/>
          <w:w w:val="100"/>
        </w:rPr>
        <w:t>T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33"/>
          <w:w w:val="100"/>
        </w:rPr>
        <w:t> 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32"/>
          <w:w w:val="100"/>
        </w:rPr>
        <w:t> </w:t>
      </w:r>
      <w:r>
        <w:rPr>
          <w:color w:val="17365D"/>
          <w:spacing w:val="-2"/>
          <w:w w:val="100"/>
        </w:rPr>
        <w:t>C</w:t>
      </w:r>
      <w:r>
        <w:rPr>
          <w:color w:val="17365D"/>
          <w:spacing w:val="0"/>
          <w:w w:val="100"/>
        </w:rPr>
        <w:t>AN</w:t>
      </w:r>
      <w:r>
        <w:rPr>
          <w:color w:val="17365D"/>
          <w:spacing w:val="-2"/>
          <w:w w:val="100"/>
        </w:rPr>
        <w:t>D</w:t>
      </w:r>
      <w:r>
        <w:rPr>
          <w:color w:val="17365D"/>
          <w:spacing w:val="-1"/>
          <w:w w:val="100"/>
        </w:rPr>
        <w:t>IDATOS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7" w:hRule="exact"/>
        </w:trPr>
        <w:tc>
          <w:tcPr>
            <w:tcW w:w="1347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ind w:left="28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RESPONS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CC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6" w:hRule="exact"/>
        </w:trPr>
        <w:tc>
          <w:tcPr>
            <w:tcW w:w="1347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573" w:right="268" w:hanging="30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Jef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Solici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uien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91" w:hRule="exact"/>
        </w:trPr>
        <w:tc>
          <w:tcPr>
            <w:tcW w:w="1347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90" w:right="5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 w:before="2"/>
              <w:ind w:left="146" w:right="1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Recib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inicia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38" w:hRule="exact"/>
        </w:trPr>
        <w:tc>
          <w:tcPr>
            <w:tcW w:w="1347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0" w:right="5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146" w:right="1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7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ecibi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nicip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Ascens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institució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olocad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carteler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oficia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nicip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93" w:right="97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fij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días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110" w:lineRule="exact" w:before="8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93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93" w:right="355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89" w:hRule="exact"/>
        </w:trPr>
        <w:tc>
          <w:tcPr>
            <w:tcW w:w="1347" w:type="dxa"/>
            <w:tcBorders>
              <w:top w:val="single" w:sz="8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90" w:right="5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8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146" w:right="1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LCAM)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8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va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mínim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categ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ría,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52" w:hRule="exact"/>
        </w:trPr>
        <w:tc>
          <w:tcPr>
            <w:tcW w:w="1347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90" w:right="59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068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146" w:right="15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26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28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69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 w:before="18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rticiparo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ecluta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abie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nvoc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és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aviso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5" w:lineRule="auto"/>
        <w:jc w:val="both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76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75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40" w:hRule="exact"/>
        </w:trPr>
        <w:tc>
          <w:tcPr>
            <w:tcW w:w="1347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2068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5269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before="16"/>
              <w:ind w:left="93" w:right="87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erá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ija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ivele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técnico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circula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3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ritos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ind w:left="15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27"/>
          <w:szCs w:val="27"/>
        </w:rPr>
        <w:t>b.</w:t>
      </w:r>
      <w:r>
        <w:rPr>
          <w:rFonts w:ascii="Arial" w:hAnsi="Arial" w:cs="Arial" w:eastAsia="Arial"/>
          <w:b/>
          <w:bCs/>
          <w:color w:val="17365D"/>
          <w:spacing w:val="-6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PROCE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MIENTO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CIÓ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NOMBR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IENT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PERS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6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2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2"/>
              <w:ind w:left="51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ESP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2"/>
              <w:ind w:left="141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CC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365" w:right="222" w:firstLine="43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Comisi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27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LCAM)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lifica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méritos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480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603" w:right="0" w:hanging="1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Comisi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ntos,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ilidades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ptit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sificaci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eficienci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ipci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38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110" w:lineRule="exact" w:before="9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306" w:right="163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Comisi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Inc.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31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ltado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isitos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Plaz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Vacante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selecciona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orcio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93" w:right="352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llen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érit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exigi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ndid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23" w:hRule="exact"/>
        </w:trPr>
        <w:tc>
          <w:tcPr>
            <w:tcW w:w="1066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70" w:lineRule="exact"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576" w:right="0" w:hanging="2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Com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Muni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LCAM)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ascen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ría,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examin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ará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mérito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itados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mbr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califica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tisfacto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5" w:lineRule="auto"/>
        <w:jc w:val="both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74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73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940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576" w:right="0" w:hanging="24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Com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Muni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7365D"/>
                <w:spacing w:val="-1"/>
                <w:w w:val="100"/>
                <w:sz w:val="19"/>
                <w:szCs w:val="19"/>
              </w:rPr>
              <w:t>LCAM)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esult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obte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rgo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ejor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lifica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unicip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máxim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nvoca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llenare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isi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hubi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lifi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debie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nuev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(Regr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374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6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248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Nivel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45" w:lineRule="auto" w:before="6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valúa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nomb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sant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tres,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nvoca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antes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alifi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6" w:lineRule="auto"/>
              <w:ind w:left="93" w:right="248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azonad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704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14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0,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Inc.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LCAM)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nso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ormación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biere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califica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tisfacto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ésto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rí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eint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exi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cargo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85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ind w:left="591" w:right="44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3620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45" w:lineRule="auto" w:before="6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Comisió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califica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revisa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evalúa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5" w:lineRule="auto"/>
        <w:jc w:val="both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72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71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14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azonad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misió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unicipal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tinu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256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38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Comisi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inform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ncej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propu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6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idat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27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603" w:right="0" w:hanging="196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Comisi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icipal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puesta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últim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olland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ndid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mació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ncej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ima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38" w:hRule="exact"/>
        </w:trPr>
        <w:tc>
          <w:tcPr>
            <w:tcW w:w="1066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45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mación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omisión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mbr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plea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xpe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cimie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0)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608" w:hRule="exact"/>
        </w:trPr>
        <w:tc>
          <w:tcPr>
            <w:tcW w:w="1066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1"/>
              <w:ind w:left="591" w:right="44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mism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mbrar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término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es.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btuvie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calificació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tisfacto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o,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peñand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3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valu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tisfacto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definitiv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inscri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99" w:hRule="exact"/>
        </w:trPr>
        <w:tc>
          <w:tcPr>
            <w:tcW w:w="1066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13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381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375" w:right="23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Conc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cipa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Alcal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Aut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591" w:right="447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(Art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239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93" w:right="22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18" w:lineRule="exact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Vien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desemp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labor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eval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70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69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75" w:hRule="exact"/>
        </w:trPr>
        <w:tc>
          <w:tcPr>
            <w:tcW w:w="1066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2381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5239" w:type="dxa"/>
            <w:tcBorders>
              <w:top w:val="single" w:sz="7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 w:before="16"/>
              <w:ind w:left="93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derech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scrit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nicip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Carrera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trati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auto" w:before="76"/>
        <w:ind w:left="1384" w:right="834" w:hanging="552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c.</w:t>
      </w:r>
      <w:r>
        <w:rPr>
          <w:rFonts w:ascii="Arial" w:hAnsi="Arial" w:cs="Arial" w:eastAsia="Arial"/>
          <w:b/>
          <w:bCs/>
          <w:color w:val="17365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/>
          <w:bCs/>
          <w:color w:val="17365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Q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UE</w:t>
      </w:r>
      <w:r>
        <w:rPr>
          <w:rFonts w:ascii="Arial" w:hAnsi="Arial" w:cs="Arial" w:eastAsia="Arial"/>
          <w:b/>
          <w:bCs/>
          <w:color w:val="17365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/>
          <w:bCs/>
          <w:color w:val="17365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/>
          <w:bCs/>
          <w:color w:val="17365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NECE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/>
          <w:bCs/>
          <w:color w:val="17365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NCURSO</w:t>
      </w:r>
      <w:r>
        <w:rPr>
          <w:rFonts w:ascii="Arial" w:hAnsi="Arial" w:cs="Arial" w:eastAsia="Arial"/>
          <w:b/>
          <w:bCs/>
          <w:color w:val="17365D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RA</w:t>
      </w:r>
      <w:r>
        <w:rPr>
          <w:rFonts w:ascii="Arial" w:hAnsi="Arial" w:cs="Arial" w:eastAsia="Arial"/>
          <w:b/>
          <w:bCs/>
          <w:color w:val="17365D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B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RAM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S,</w:t>
      </w:r>
      <w:r>
        <w:rPr>
          <w:rFonts w:ascii="Arial" w:hAnsi="Arial" w:cs="Arial" w:eastAsia="Arial"/>
          <w:b/>
          <w:bCs/>
          <w:color w:val="17365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AS</w:t>
      </w:r>
      <w:r>
        <w:rPr>
          <w:rFonts w:ascii="Arial" w:hAnsi="Arial" w:cs="Arial" w:eastAsia="Arial"/>
          <w:b/>
          <w:bCs/>
          <w:color w:val="17365D"/>
          <w:spacing w:val="-3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1"/>
          <w:szCs w:val="21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7365D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P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ERM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9" w:hRule="exact"/>
        </w:trPr>
        <w:tc>
          <w:tcPr>
            <w:tcW w:w="1279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3"/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773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3"/>
              <w:ind w:left="63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ESP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BLE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4632" w:type="dxa"/>
            <w:tcBorders>
              <w:top w:val="single" w:sz="8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4F82BD"/>
          </w:tcPr>
          <w:p>
            <w:pPr>
              <w:pStyle w:val="TableParagraph"/>
              <w:spacing w:before="3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/>
                <w:bCs/>
                <w:color w:val="FFFFFF"/>
                <w:spacing w:val="-1"/>
                <w:w w:val="100"/>
                <w:sz w:val="19"/>
                <w:szCs w:val="19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269" w:hRule="exact"/>
        </w:trPr>
        <w:tc>
          <w:tcPr>
            <w:tcW w:w="1279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0" w:right="55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73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180" w:lineRule="exact" w:before="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411" w:right="41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ncejo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Autoridad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4" w:lineRule="auto"/>
              <w:ind w:left="210" w:right="21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(Art.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37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rel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ción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art.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32" w:type="dxa"/>
            <w:tcBorders>
              <w:top w:val="single" w:sz="8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 w:before="2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mb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rinam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vie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vaca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bid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plaz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vac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sele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nomb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amien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ramie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catori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espon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ealiz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dj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bra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rorrogars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tami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nto,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podido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culmina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08" w:hRule="exact"/>
        </w:trPr>
        <w:tc>
          <w:tcPr>
            <w:tcW w:w="127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0" w:right="55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73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5" w:lineRule="auto"/>
              <w:ind w:left="411" w:right="41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ncejo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Autoridad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/>
              <w:ind w:right="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(Ar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º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3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drá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echo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titul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927" w:hRule="exact"/>
        </w:trPr>
        <w:tc>
          <w:tcPr>
            <w:tcW w:w="1279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0" w:right="55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73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411" w:right="41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ncejo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Autoridad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0" w:lineRule="exact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(Art.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39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32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rars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ipali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meritos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itos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nimos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necesa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4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tul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eba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ombr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fun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5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68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67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1" w:hRule="exact"/>
        </w:trPr>
        <w:tc>
          <w:tcPr>
            <w:tcW w:w="1279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2773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/>
          </w:p>
        </w:tc>
        <w:tc>
          <w:tcPr>
            <w:tcW w:w="463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alquier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equisito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titula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inist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ativa.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5" w:lineRule="auto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peñ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carg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admini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oli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itaren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estit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oste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terin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ejercie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adquiri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spacing w:val="2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más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ámite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162" w:hRule="exact"/>
        </w:trPr>
        <w:tc>
          <w:tcPr>
            <w:tcW w:w="1279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50" w:right="55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73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3" w:lineRule="auto"/>
              <w:ind w:left="411" w:right="41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ncejo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Autoridad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right="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LCAM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32" w:type="dxa"/>
            <w:tcBorders>
              <w:top w:val="single" w:sz="9" w:space="0" w:color="4F82BD"/>
              <w:left w:val="single" w:sz="8" w:space="0" w:color="4F82BD"/>
              <w:bottom w:val="single" w:sz="6" w:space="0" w:color="4F82BD"/>
              <w:right w:val="single" w:sz="8" w:space="0" w:color="4F82BD"/>
            </w:tcBorders>
          </w:tcPr>
          <w:p>
            <w:pPr>
              <w:pStyle w:val="TableParagraph"/>
              <w:spacing w:line="245" w:lineRule="auto" w:before="2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drán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rse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empl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pl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none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isio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none"/>
              </w:rPr>
              <w:t>efinitiva.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6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nific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categ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implica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disminució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condicio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jo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5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odr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aliza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trasla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ministr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eorganizaci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esid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entu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solicitu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plead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io.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823" w:hRule="exact"/>
        </w:trPr>
        <w:tc>
          <w:tcPr>
            <w:tcW w:w="1279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50" w:right="55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773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3" w:lineRule="auto"/>
              <w:ind w:left="411" w:right="41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ncejo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Muni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Alcalde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Máxima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Autoridad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2"/>
              <w:ind w:left="411" w:right="413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(Art.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41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AM)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632" w:type="dxa"/>
            <w:tcBorders>
              <w:top w:val="single" w:sz="6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>
            <w:pPr>
              <w:pStyle w:val="TableParagraph"/>
              <w:spacing w:before="18"/>
              <w:ind w:left="95" w:right="3628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w w:val="102"/>
                <w:sz w:val="19"/>
                <w:szCs w:val="19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single" w:color="00000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5" w:lineRule="auto"/>
              <w:ind w:left="95" w:right="94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4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4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cate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ía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mis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án</w:t>
            </w:r>
            <w:r>
              <w:rPr>
                <w:rFonts w:ascii="Arial" w:hAnsi="Arial" w:cs="Arial" w:eastAsia="Arial"/>
                <w:b w:val="0"/>
                <w:bCs w:val="0"/>
                <w:spacing w:val="3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ici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d,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efinitiv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ados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after="0" w:line="245" w:lineRule="auto"/>
        <w:jc w:val="both"/>
        <w:rPr>
          <w:rFonts w:ascii="Arial" w:hAnsi="Arial" w:cs="Arial" w:eastAsia="Arial"/>
          <w:sz w:val="19"/>
          <w:szCs w:val="19"/>
        </w:rPr>
        <w:sectPr>
          <w:pgSz w:w="11905" w:h="16840"/>
          <w:pgMar w:header="1430" w:footer="1415" w:top="1620" w:bottom="1600" w:left="150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66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65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31" w:lineRule="exact"/>
        <w:ind w:left="1455" w:right="0" w:firstLine="0"/>
        <w:jc w:val="left"/>
        <w:rPr>
          <w:rFonts w:ascii="Arial" w:hAnsi="Arial" w:cs="Arial" w:eastAsia="Arial"/>
          <w:sz w:val="140"/>
          <w:szCs w:val="140"/>
        </w:rPr>
      </w:pPr>
      <w:r>
        <w:rPr>
          <w:rFonts w:ascii="Arial" w:hAnsi="Arial" w:cs="Arial" w:eastAsia="Arial"/>
          <w:b/>
          <w:bCs/>
          <w:i/>
          <w:color w:val="365F91"/>
          <w:spacing w:val="-1"/>
          <w:w w:val="100"/>
          <w:sz w:val="140"/>
          <w:szCs w:val="140"/>
        </w:rPr>
        <w:t>ANEXOS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0"/>
          <w:szCs w:val="140"/>
        </w:rPr>
      </w:r>
    </w:p>
    <w:p>
      <w:pPr>
        <w:spacing w:after="0" w:line="1531" w:lineRule="exact"/>
        <w:jc w:val="left"/>
        <w:rPr>
          <w:rFonts w:ascii="Arial" w:hAnsi="Arial" w:cs="Arial" w:eastAsia="Arial"/>
          <w:sz w:val="140"/>
          <w:szCs w:val="140"/>
        </w:rPr>
        <w:sectPr>
          <w:pgSz w:w="11905" w:h="16840"/>
          <w:pgMar w:header="1430" w:footer="1415" w:top="1620" w:bottom="1600" w:left="154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22"/>
          <w:footerReference w:type="even" r:id="rId23"/>
          <w:pgSz w:w="11905" w:h="16840"/>
          <w:pgMar w:footer="1415" w:header="1430" w:top="1620" w:bottom="1600" w:left="1340" w:right="1540"/>
        </w:sectPr>
      </w:pPr>
    </w:p>
    <w:p>
      <w:pPr>
        <w:pStyle w:val="Heading6"/>
        <w:spacing w:before="79"/>
        <w:ind w:left="1658" w:right="0"/>
        <w:jc w:val="left"/>
        <w:rPr>
          <w:b w:val="0"/>
          <w:bCs w:val="0"/>
        </w:rPr>
      </w:pPr>
      <w:r>
        <w:rPr/>
        <w:pict>
          <v:shape style="position:absolute;margin-left:72.659996pt;margin-top:-3.87875pt;width:68.580002pt;height:64.740005pt;mso-position-horizontal-relative:page;mso-position-vertical-relative:paragraph;z-index:-2562" type="#_x0000_t75">
            <v:imagedata r:id="rId24" o:title=""/>
          </v:shape>
        </w:pict>
      </w:r>
      <w:r>
        <w:rPr>
          <w:color w:val="365F91"/>
          <w:spacing w:val="-1"/>
          <w:w w:val="100"/>
        </w:rPr>
        <w:t>ANEX</w:t>
      </w:r>
      <w:r>
        <w:rPr>
          <w:color w:val="365F91"/>
          <w:spacing w:val="0"/>
          <w:w w:val="100"/>
        </w:rPr>
        <w:t>O</w:t>
      </w:r>
      <w:r>
        <w:rPr>
          <w:color w:val="365F91"/>
          <w:spacing w:val="15"/>
          <w:w w:val="100"/>
        </w:rPr>
        <w:t> </w:t>
      </w:r>
      <w:r>
        <w:rPr>
          <w:color w:val="365F91"/>
          <w:spacing w:val="0"/>
          <w:w w:val="100"/>
        </w:rPr>
        <w:t>1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auto"/>
        <w:ind w:left="884" w:right="1417" w:hanging="772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0.839996pt;margin-top:114.283188pt;width:124.427224pt;height:.1pt;mso-position-horizontal-relative:page;mso-position-vertical-relative:paragraph;z-index:-2561" coordorigin="1817,2286" coordsize="2489,2">
            <v:shape style="position:absolute;left:1817;top:2286;width:2489;height:2" coordorigin="1817,2286" coordsize="2489,0" path="m1817,2286l4305,2286e" filled="f" stroked="t" strokeweight=".613897pt" strokecolor="#16355C">
              <v:path arrowok="t"/>
            </v:shape>
            <w10:wrap type="none"/>
          </v:group>
        </w:pict>
      </w:r>
      <w:r>
        <w:rPr/>
        <w:pict>
          <v:group style="position:absolute;margin-left:306.179993pt;margin-top:114.283188pt;width:102.832658pt;height:.1pt;mso-position-horizontal-relative:page;mso-position-vertical-relative:paragraph;z-index:-2560" coordorigin="6124,2286" coordsize="2057,2">
            <v:shape style="position:absolute;left:6124;top:2286;width:2057;height:2" coordorigin="6124,2286" coordsize="2057,0" path="m6124,2286l8180,2286e" filled="f" stroked="t" strokeweight=".613897pt" strokecolor="#16355C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ALD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MUN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ROS</w:t>
      </w:r>
      <w:r>
        <w:rPr>
          <w:rFonts w:ascii="Arial" w:hAnsi="Arial" w:cs="Arial" w:eastAsia="Arial"/>
          <w:b/>
          <w:bCs/>
          <w:color w:val="17365D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60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5" w:h="16840"/>
          <w:pgMar w:top="1580" w:bottom="280" w:left="1340" w:right="1540"/>
          <w:cols w:num="2" w:equalWidth="0">
            <w:col w:w="2513" w:space="336"/>
            <w:col w:w="6176"/>
          </w:cols>
        </w:sectPr>
      </w:pPr>
    </w:p>
    <w:p>
      <w:pPr>
        <w:spacing w:line="80" w:lineRule="exact" w:before="2"/>
        <w:rPr>
          <w:sz w:val="8"/>
          <w:szCs w:val="8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64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77,10223,15280,10198,15340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7,15325,10151,15325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75,15254,10184,15267,10185,15269,10186,15284,10183,15298,10184,15301,10172,15312,10167,15319,10151,15325,10187,15325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35.700001pt;width:.1pt;height:777.12pt;mso-position-horizontal-relative:page;mso-position-vertical-relative:page;z-index:-2563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90.839996pt;margin-top:266.928314pt;width:166.567776pt;height:.1pt;mso-position-horizontal-relative:page;mso-position-vertical-relative:page;z-index:-2559" coordorigin="1817,5339" coordsize="3331,2">
            <v:shape style="position:absolute;left:1817;top:5339;width:3331;height:2" coordorigin="1817,5339" coordsize="3331,0" path="m1817,5339l5148,5339e" filled="f" stroked="t" strokeweight=".672708pt" strokecolor="#16355C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91" w:hRule="exact"/>
        </w:trPr>
        <w:tc>
          <w:tcPr>
            <w:tcW w:w="8481" w:type="dxa"/>
            <w:tcBorders>
              <w:top w:val="single" w:sz="8" w:space="0" w:color="7AA0CD"/>
              <w:left w:val="single" w:sz="8" w:space="0" w:color="7AA0CD"/>
              <w:bottom w:val="single" w:sz="9" w:space="0" w:color="7AA0CD"/>
              <w:right w:val="single" w:sz="8" w:space="0" w:color="7AA0CD"/>
            </w:tcBorders>
            <w:shd w:val="clear" w:color="auto" w:fill="4F82BD"/>
          </w:tcPr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69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REQUE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IM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RSONAL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914" w:hRule="exact"/>
        </w:trPr>
        <w:tc>
          <w:tcPr>
            <w:tcW w:w="8481" w:type="dxa"/>
            <w:tcBorders>
              <w:top w:val="single" w:sz="9" w:space="0" w:color="7AA0CD"/>
              <w:left w:val="single" w:sz="8" w:space="0" w:color="7AA0CD"/>
              <w:bottom w:val="single" w:sz="8" w:space="0" w:color="7AA0CD"/>
              <w:right w:val="single" w:sz="8" w:space="0" w:color="7AA0CD"/>
            </w:tcBorders>
            <w:shd w:val="clear" w:color="auto" w:fill="D3DFEE"/>
          </w:tcPr>
          <w:p>
            <w:pPr>
              <w:pStyle w:val="TableParagraph"/>
              <w:tabs>
                <w:tab w:pos="4401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ENCI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A,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EPARTA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ENT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FEC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LIC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TUD: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50" w:hRule="exact"/>
        </w:trPr>
        <w:tc>
          <w:tcPr>
            <w:tcW w:w="8481" w:type="dxa"/>
            <w:tcBorders>
              <w:top w:val="single" w:sz="8" w:space="0" w:color="7AA0CD"/>
              <w:left w:val="single" w:sz="8" w:space="0" w:color="7AA0CD"/>
              <w:bottom w:val="single" w:sz="9" w:space="0" w:color="7AA0CD"/>
              <w:right w:val="single" w:sz="8" w:space="0" w:color="7AA0CD"/>
            </w:tcBorders>
          </w:tcPr>
          <w:p>
            <w:pPr>
              <w:pStyle w:val="TableParagraph"/>
              <w:tabs>
                <w:tab w:pos="4401" w:val="left" w:leader="none"/>
                <w:tab w:pos="5958" w:val="left" w:leader="none"/>
                <w:tab w:pos="6659" w:val="left" w:leader="none"/>
              </w:tabs>
              <w:spacing w:line="243" w:lineRule="auto" w:before="1"/>
              <w:ind w:left="4401" w:right="1433" w:hanging="430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NTRAT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PERMAN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  <w:u w:val="none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22"/>
                <w:sz w:val="21"/>
                <w:szCs w:val="21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  <w:p>
            <w:pPr>
              <w:pStyle w:val="TableParagraph"/>
              <w:tabs>
                <w:tab w:pos="1603" w:val="left" w:leader="none"/>
                <w:tab w:pos="4401" w:val="left" w:leader="none"/>
                <w:tab w:pos="5981" w:val="left" w:leader="none"/>
                <w:tab w:pos="6816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VAC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NUEVA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PERIODO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1"/>
                <w:sz w:val="21"/>
                <w:szCs w:val="21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  <w:u w:val="none"/>
              </w:rPr>
            </w:r>
          </w:p>
        </w:tc>
      </w:tr>
      <w:tr>
        <w:trPr>
          <w:trHeight w:val="757" w:hRule="exact"/>
        </w:trPr>
        <w:tc>
          <w:tcPr>
            <w:tcW w:w="8481" w:type="dxa"/>
            <w:tcBorders>
              <w:top w:val="single" w:sz="9" w:space="0" w:color="7AA0CD"/>
              <w:left w:val="single" w:sz="8" w:space="0" w:color="7AA0CD"/>
              <w:bottom w:val="single" w:sz="9" w:space="0" w:color="7AA0CD"/>
              <w:right w:val="single" w:sz="8" w:space="0" w:color="7AA0CD"/>
            </w:tcBorders>
            <w:shd w:val="clear" w:color="auto" w:fill="D3DFEE"/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FRA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ESUPUEST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RIA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297" w:hRule="exact"/>
        </w:trPr>
        <w:tc>
          <w:tcPr>
            <w:tcW w:w="8481" w:type="dxa"/>
            <w:tcBorders>
              <w:top w:val="single" w:sz="9" w:space="0" w:color="7AA0CD"/>
              <w:left w:val="single" w:sz="8" w:space="0" w:color="7AA0CD"/>
              <w:bottom w:val="single" w:sz="8" w:space="0" w:color="7AA0CD"/>
              <w:right w:val="single" w:sz="8" w:space="0" w:color="7AA0CD"/>
            </w:tcBorders>
          </w:tcPr>
          <w:p>
            <w:pPr>
              <w:pStyle w:val="TableParagraph"/>
              <w:spacing w:line="240" w:lineRule="exact"/>
              <w:ind w:left="9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JUST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CAC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NECES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DAD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O: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213" w:hRule="exact"/>
        </w:trPr>
        <w:tc>
          <w:tcPr>
            <w:tcW w:w="8481" w:type="dxa"/>
            <w:tcBorders>
              <w:top w:val="single" w:sz="8" w:space="0" w:color="7AA0CD"/>
              <w:left w:val="single" w:sz="8" w:space="0" w:color="7AA0CD"/>
              <w:bottom w:val="single" w:sz="7" w:space="0" w:color="7AA0CD"/>
              <w:right w:val="single" w:sz="8" w:space="0" w:color="7AA0CD"/>
            </w:tcBorders>
            <w:shd w:val="clear" w:color="auto" w:fill="D3DFEE"/>
          </w:tcPr>
          <w:p>
            <w:pPr>
              <w:pStyle w:val="TableParagraph"/>
              <w:tabs>
                <w:tab w:pos="4207" w:val="left" w:leader="none"/>
              </w:tabs>
              <w:spacing w:line="241" w:lineRule="exact"/>
              <w:ind w:left="13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DESCR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PC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2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2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2"/>
                <w:sz w:val="19"/>
                <w:szCs w:val="19"/>
              </w:rPr>
              <w:t>RFI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2"/>
                <w:sz w:val="19"/>
                <w:szCs w:val="19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2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2"/>
                <w:sz w:val="19"/>
                <w:szCs w:val="19"/>
              </w:rPr>
              <w:t>PUEST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2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6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2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7"/>
                <w:w w:val="100"/>
                <w:position w:val="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2"/>
                <w:sz w:val="19"/>
                <w:szCs w:val="19"/>
              </w:rPr>
              <w:t>REQUISI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2"/>
                <w:sz w:val="19"/>
                <w:szCs w:val="19"/>
              </w:rPr>
              <w:t>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tabs>
                <w:tab w:pos="4206" w:val="left" w:leader="none"/>
              </w:tabs>
              <w:spacing w:line="237" w:lineRule="exact"/>
              <w:ind w:left="134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position w:val="-3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NCIONES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1"/>
                <w:w w:val="100"/>
                <w:position w:val="-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position w:val="-3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-3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5"/>
                <w:w w:val="100"/>
                <w:position w:val="-3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-3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0"/>
                <w:position w:val="-3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ESTO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NIMO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QU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3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SEE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</w:rPr>
            </w:r>
          </w:p>
          <w:p>
            <w:pPr>
              <w:pStyle w:val="TableParagraph"/>
              <w:spacing w:line="189" w:lineRule="exact"/>
              <w:ind w:left="518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CANDIDAT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9"/>
                <w:szCs w:val="19"/>
              </w:rPr>
              <w:t>PUESTO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509" w:hRule="exact"/>
        </w:trPr>
        <w:tc>
          <w:tcPr>
            <w:tcW w:w="8481" w:type="dxa"/>
            <w:tcBorders>
              <w:top w:val="single" w:sz="7" w:space="0" w:color="7AA0CD"/>
              <w:left w:val="single" w:sz="8" w:space="0" w:color="7AA0CD"/>
              <w:bottom w:val="single" w:sz="8" w:space="0" w:color="7AA0CD"/>
              <w:right w:val="single" w:sz="8" w:space="0" w:color="7AA0CD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2783" w:val="left" w:leader="none"/>
                <w:tab w:pos="4303" w:val="left" w:leader="none"/>
              </w:tabs>
              <w:ind w:left="9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</w:rPr>
              <w:t>FECHA: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-3"/>
                <w:sz w:val="21"/>
                <w:szCs w:val="21"/>
                <w:u w:val="non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NOMBR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RM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5"/>
                <w:w w:val="100"/>
                <w:position w:val="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8"/>
                <w:w w:val="100"/>
                <w:position w:val="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JEF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4"/>
                <w:w w:val="100"/>
                <w:position w:val="0"/>
                <w:sz w:val="19"/>
                <w:szCs w:val="19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SO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position w:val="0"/>
                <w:sz w:val="19"/>
                <w:szCs w:val="19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position w:val="0"/>
                <w:sz w:val="19"/>
                <w:szCs w:val="19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position w:val="0"/>
                <w:sz w:val="19"/>
                <w:szCs w:val="19"/>
                <w:u w:val="none"/>
              </w:rPr>
              <w:t>ANTE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9"/>
                <w:szCs w:val="19"/>
                <w:u w:val="none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5" w:h="16840"/>
          <w:pgMar w:top="1580" w:bottom="280" w:left="134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79"/>
        <w:ind w:left="77" w:right="0"/>
        <w:jc w:val="center"/>
        <w:rPr>
          <w:b w:val="0"/>
          <w:bCs w:val="0"/>
        </w:rPr>
      </w:pPr>
      <w:r>
        <w:rPr>
          <w:color w:val="17365D"/>
          <w:spacing w:val="-1"/>
          <w:w w:val="100"/>
        </w:rPr>
        <w:t>A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-1"/>
          <w:w w:val="100"/>
        </w:rPr>
        <w:t>EX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5"/>
          <w:w w:val="100"/>
        </w:rPr>
        <w:t> </w:t>
      </w:r>
      <w:r>
        <w:rPr>
          <w:color w:val="17365D"/>
          <w:spacing w:val="0"/>
          <w:w w:val="100"/>
        </w:rPr>
        <w:t>2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8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LCALDI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77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7.459999pt;margin-top:22.83157pt;width:424.08pt;height:.1pt;mso-position-horizontal-relative:page;mso-position-vertical-relative:paragraph;z-index:-2558" coordorigin="1549,457" coordsize="8482,2">
            <v:shape style="position:absolute;left:1549;top:457;width:8482;height:2" coordorigin="1549,457" coordsize="8482,0" path="m1549,457l10031,457e" filled="f" stroked="t" strokeweight="1.05996pt" strokecolor="#4F82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AVIS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ONC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7365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VE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PLEADO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2" w:right="0"/>
        <w:jc w:val="center"/>
      </w:pPr>
      <w:r>
        <w:rPr/>
        <w:pict>
          <v:shape style="position:absolute;margin-left:78.959999pt;margin-top:-.449661pt;width:68.580002pt;height:64.800003pt;mso-position-horizontal-relative:page;mso-position-vertical-relative:paragraph;z-index:-2552" type="#_x0000_t75">
            <v:imagedata r:id="rId27" o:title=""/>
          </v:shape>
        </w:pict>
      </w:r>
      <w:r>
        <w:rPr>
          <w:b w:val="0"/>
          <w:bCs w:val="0"/>
          <w:color w:val="17365D"/>
          <w:spacing w:val="-1"/>
          <w:w w:val="100"/>
        </w:rPr>
        <w:t>ALCALDI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5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1"/>
          <w:w w:val="100"/>
        </w:rPr>
        <w:t>UNICIPA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15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R</w:t>
      </w:r>
      <w:r>
        <w:rPr>
          <w:b w:val="0"/>
          <w:bCs w:val="0"/>
          <w:color w:val="17365D"/>
          <w:spacing w:val="-1"/>
          <w:w w:val="100"/>
        </w:rPr>
        <w:t>AF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9"/>
          <w:w w:val="100"/>
        </w:rPr>
        <w:t> </w:t>
      </w:r>
      <w:r>
        <w:rPr>
          <w:b w:val="0"/>
          <w:bCs w:val="0"/>
          <w:color w:val="17365D"/>
          <w:spacing w:val="-2"/>
          <w:w w:val="100"/>
        </w:rPr>
        <w:t>C</w:t>
      </w:r>
      <w:r>
        <w:rPr>
          <w:b w:val="0"/>
          <w:bCs w:val="0"/>
          <w:color w:val="17365D"/>
          <w:spacing w:val="-1"/>
          <w:w w:val="100"/>
        </w:rPr>
        <w:t>EDROS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245" w:lineRule="auto"/>
        <w:ind w:left="2882" w:right="1655"/>
        <w:jc w:val="center"/>
        <w:rPr>
          <w:b w:val="0"/>
          <w:bCs w:val="0"/>
        </w:rPr>
      </w:pPr>
      <w:r>
        <w:rPr>
          <w:color w:val="17365D"/>
          <w:spacing w:val="-1"/>
          <w:w w:val="100"/>
        </w:rPr>
        <w:t>SOMET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3"/>
          <w:w w:val="100"/>
        </w:rPr>
        <w:t> </w:t>
      </w:r>
      <w:r>
        <w:rPr>
          <w:color w:val="17365D"/>
          <w:spacing w:val="0"/>
          <w:w w:val="100"/>
        </w:rPr>
        <w:t>A</w:t>
      </w:r>
      <w:r>
        <w:rPr>
          <w:color w:val="17365D"/>
          <w:spacing w:val="15"/>
          <w:w w:val="100"/>
        </w:rPr>
        <w:t> </w:t>
      </w:r>
      <w:r>
        <w:rPr>
          <w:color w:val="17365D"/>
          <w:spacing w:val="-2"/>
          <w:w w:val="100"/>
        </w:rPr>
        <w:t>C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-1"/>
          <w:w w:val="100"/>
        </w:rPr>
        <w:t>CURS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6"/>
          <w:w w:val="100"/>
        </w:rPr>
        <w:t> 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3"/>
          <w:w w:val="100"/>
        </w:rPr>
        <w:t> </w:t>
      </w:r>
      <w:r>
        <w:rPr>
          <w:color w:val="17365D"/>
          <w:spacing w:val="-1"/>
          <w:w w:val="100"/>
        </w:rPr>
        <w:t>ASCEN</w:t>
      </w:r>
      <w:r>
        <w:rPr>
          <w:color w:val="17365D"/>
          <w:spacing w:val="0"/>
          <w:w w:val="100"/>
        </w:rPr>
        <w:t>SO</w:t>
      </w:r>
      <w:r>
        <w:rPr>
          <w:color w:val="17365D"/>
          <w:spacing w:val="13"/>
          <w:w w:val="100"/>
        </w:rPr>
        <w:t> </w:t>
      </w:r>
      <w:r>
        <w:rPr>
          <w:color w:val="17365D"/>
          <w:spacing w:val="0"/>
          <w:w w:val="100"/>
        </w:rPr>
        <w:t>A</w:t>
      </w:r>
      <w:r>
        <w:rPr>
          <w:color w:val="17365D"/>
          <w:spacing w:val="11"/>
          <w:w w:val="100"/>
        </w:rPr>
        <w:t> </w:t>
      </w:r>
      <w:r>
        <w:rPr>
          <w:color w:val="17365D"/>
          <w:spacing w:val="-1"/>
          <w:w w:val="100"/>
        </w:rPr>
        <w:t>NI</w:t>
      </w:r>
      <w:r>
        <w:rPr>
          <w:color w:val="17365D"/>
          <w:spacing w:val="0"/>
          <w:w w:val="100"/>
        </w:rPr>
        <w:t>V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L</w:t>
      </w:r>
      <w:r>
        <w:rPr>
          <w:color w:val="17365D"/>
          <w:spacing w:val="0"/>
          <w:w w:val="102"/>
        </w:rPr>
        <w:t> </w:t>
      </w:r>
      <w:r>
        <w:rPr>
          <w:color w:val="17365D"/>
          <w:spacing w:val="-1"/>
          <w:w w:val="100"/>
        </w:rPr>
        <w:t>SUPE</w:t>
      </w:r>
      <w:r>
        <w:rPr>
          <w:color w:val="17365D"/>
          <w:spacing w:val="-2"/>
          <w:w w:val="100"/>
        </w:rPr>
        <w:t>R</w:t>
      </w:r>
      <w:r>
        <w:rPr>
          <w:color w:val="17365D"/>
          <w:spacing w:val="-1"/>
          <w:w w:val="100"/>
        </w:rPr>
        <w:t>IOR</w:t>
      </w:r>
      <w:r>
        <w:rPr>
          <w:color w:val="17365D"/>
          <w:spacing w:val="1"/>
          <w:w w:val="100"/>
        </w:rPr>
        <w:t>(</w:t>
      </w:r>
      <w:r>
        <w:rPr>
          <w:color w:val="17365D"/>
          <w:spacing w:val="-1"/>
          <w:w w:val="100"/>
        </w:rPr>
        <w:t>LOS</w:t>
      </w:r>
      <w:r>
        <w:rPr>
          <w:color w:val="17365D"/>
          <w:spacing w:val="0"/>
          <w:w w:val="100"/>
        </w:rPr>
        <w:t>)</w:t>
      </w:r>
      <w:r>
        <w:rPr>
          <w:color w:val="17365D"/>
          <w:spacing w:val="-1"/>
          <w:w w:val="100"/>
        </w:rPr>
        <w:t>SI</w:t>
      </w:r>
      <w:r>
        <w:rPr>
          <w:color w:val="17365D"/>
          <w:spacing w:val="0"/>
          <w:w w:val="100"/>
        </w:rPr>
        <w:t>G</w:t>
      </w:r>
      <w:r>
        <w:rPr>
          <w:color w:val="17365D"/>
          <w:spacing w:val="-2"/>
          <w:w w:val="100"/>
        </w:rPr>
        <w:t>U</w:t>
      </w:r>
      <w:r>
        <w:rPr>
          <w:color w:val="17365D"/>
          <w:spacing w:val="-1"/>
          <w:w w:val="100"/>
        </w:rPr>
        <w:t>IENTE</w:t>
      </w:r>
      <w:r>
        <w:rPr>
          <w:color w:val="17365D"/>
          <w:spacing w:val="0"/>
          <w:w w:val="100"/>
        </w:rPr>
        <w:t>S</w:t>
      </w:r>
      <w:r>
        <w:rPr>
          <w:color w:val="17365D"/>
          <w:spacing w:val="0"/>
          <w:w w:val="100"/>
        </w:rPr>
        <w:t> </w:t>
      </w:r>
      <w:r>
        <w:rPr>
          <w:color w:val="17365D"/>
          <w:spacing w:val="19"/>
          <w:w w:val="100"/>
        </w:rPr>
        <w:t> </w:t>
      </w:r>
      <w:r>
        <w:rPr>
          <w:color w:val="17365D"/>
          <w:spacing w:val="-2"/>
          <w:w w:val="100"/>
        </w:rPr>
        <w:t>C</w:t>
      </w:r>
      <w:r>
        <w:rPr>
          <w:color w:val="17365D"/>
          <w:spacing w:val="0"/>
          <w:w w:val="100"/>
        </w:rPr>
        <w:t>A</w:t>
      </w:r>
      <w:r>
        <w:rPr>
          <w:color w:val="17365D"/>
          <w:spacing w:val="-1"/>
          <w:w w:val="100"/>
        </w:rPr>
        <w:t>RG</w:t>
      </w:r>
      <w:r>
        <w:rPr>
          <w:color w:val="17365D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25" w:right="0"/>
        <w:jc w:val="center"/>
      </w:pPr>
      <w:r>
        <w:rPr>
          <w:b w:val="0"/>
          <w:bCs w:val="0"/>
          <w:color w:val="17365D"/>
          <w:spacing w:val="-1"/>
          <w:w w:val="100"/>
        </w:rPr>
        <w:t>NO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B</w:t>
      </w:r>
      <w:r>
        <w:rPr>
          <w:b w:val="0"/>
          <w:bCs w:val="0"/>
          <w:color w:val="17365D"/>
          <w:spacing w:val="-1"/>
          <w:w w:val="100"/>
        </w:rPr>
        <w:t>R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D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13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LA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(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)</w:t>
      </w:r>
      <w:r>
        <w:rPr>
          <w:b w:val="0"/>
          <w:bCs w:val="0"/>
          <w:color w:val="17365D"/>
          <w:spacing w:val="12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PLAZA</w:t>
      </w:r>
      <w:r>
        <w:rPr>
          <w:b w:val="0"/>
          <w:bCs w:val="0"/>
          <w:color w:val="17365D"/>
          <w:spacing w:val="0"/>
          <w:w w:val="100"/>
        </w:rPr>
        <w:t>(</w:t>
      </w:r>
      <w:r>
        <w:rPr>
          <w:b w:val="0"/>
          <w:bCs w:val="0"/>
          <w:color w:val="17365D"/>
          <w:spacing w:val="-1"/>
          <w:w w:val="100"/>
        </w:rPr>
        <w:t>S)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79"/>
        <w:ind w:left="2773" w:right="967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FUNC</w:t>
      </w:r>
      <w:r>
        <w:rPr>
          <w:color w:val="17365D"/>
          <w:spacing w:val="-2"/>
          <w:w w:val="100"/>
        </w:rPr>
        <w:t>I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S</w:t>
      </w:r>
      <w:r>
        <w:rPr>
          <w:color w:val="17365D"/>
          <w:spacing w:val="13"/>
          <w:w w:val="100"/>
        </w:rPr>
        <w:t> 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0"/>
          <w:w w:val="100"/>
        </w:rPr>
        <w:t> </w:t>
      </w:r>
      <w:r>
        <w:rPr>
          <w:color w:val="17365D"/>
          <w:spacing w:val="0"/>
          <w:w w:val="100"/>
        </w:rPr>
        <w:t>LA</w:t>
      </w:r>
      <w:r>
        <w:rPr>
          <w:color w:val="17365D"/>
          <w:spacing w:val="11"/>
          <w:w w:val="100"/>
        </w:rPr>
        <w:t> </w:t>
      </w:r>
      <w:r>
        <w:rPr>
          <w:color w:val="17365D"/>
          <w:spacing w:val="-1"/>
          <w:w w:val="100"/>
        </w:rPr>
        <w:t>(S</w:t>
      </w:r>
      <w:r>
        <w:rPr>
          <w:color w:val="17365D"/>
          <w:spacing w:val="0"/>
          <w:w w:val="100"/>
        </w:rPr>
        <w:t>)</w:t>
      </w:r>
      <w:r>
        <w:rPr>
          <w:color w:val="17365D"/>
          <w:spacing w:val="14"/>
          <w:w w:val="100"/>
        </w:rPr>
        <w:t> </w:t>
      </w:r>
      <w:r>
        <w:rPr>
          <w:color w:val="17365D"/>
          <w:spacing w:val="-1"/>
          <w:w w:val="100"/>
        </w:rPr>
        <w:t>PL</w:t>
      </w:r>
      <w:r>
        <w:rPr>
          <w:color w:val="17365D"/>
          <w:spacing w:val="-2"/>
          <w:w w:val="100"/>
        </w:rPr>
        <w:t>A</w:t>
      </w:r>
      <w:r>
        <w:rPr>
          <w:color w:val="17365D"/>
          <w:spacing w:val="0"/>
          <w:w w:val="100"/>
        </w:rPr>
        <w:t>ZA</w:t>
      </w:r>
      <w:r>
        <w:rPr>
          <w:color w:val="17365D"/>
          <w:spacing w:val="10"/>
          <w:w w:val="100"/>
        </w:rPr>
        <w:t> </w:t>
      </w:r>
      <w:r>
        <w:rPr>
          <w:color w:val="17365D"/>
          <w:spacing w:val="0"/>
          <w:w w:val="100"/>
        </w:rPr>
        <w:t>(</w:t>
      </w:r>
      <w:r>
        <w:rPr>
          <w:color w:val="17365D"/>
          <w:spacing w:val="-1"/>
          <w:w w:val="100"/>
        </w:rPr>
        <w:t>S</w:t>
      </w:r>
      <w:r>
        <w:rPr>
          <w:color w:val="17365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even" r:id="rId25"/>
          <w:headerReference w:type="default" r:id="rId26"/>
          <w:pgSz w:w="11905" w:h="16840"/>
          <w:pgMar w:header="1430" w:footer="1415" w:top="1620" w:bottom="1600" w:left="1460" w:right="1540"/>
        </w:sectPr>
      </w:pPr>
    </w:p>
    <w:p>
      <w:pPr>
        <w:pStyle w:val="BodyText"/>
        <w:spacing w:before="79"/>
        <w:ind w:left="194" w:right="0"/>
        <w:jc w:val="left"/>
      </w:pPr>
      <w:r>
        <w:rPr/>
        <w:pict>
          <v:group style="position:absolute;margin-left:76.929993pt;margin-top:-64.289101pt;width:425.14002pt;height:57.49002pt;mso-position-horizontal-relative:page;mso-position-vertical-relative:paragraph;z-index:-2557" coordorigin="1539,-1286" coordsize="8503,1150">
            <v:group style="position:absolute;left:1549;top:-1266;width:106;height:1120" coordorigin="1549,-1266" coordsize="106,1120">
              <v:shape style="position:absolute;left:1549;top:-1266;width:106;height:1120" coordorigin="1549,-1266" coordsize="106,1120" path="m1655,-1266l1549,-1266,1549,-146,1655,-146,1655,-1266xe" filled="t" fillcolor="#D3DFEE" stroked="f">
                <v:path arrowok="t"/>
                <v:fill type="solid"/>
              </v:shape>
            </v:group>
            <v:group style="position:absolute;left:9924;top:-1266;width:106;height:1120" coordorigin="9924,-1266" coordsize="106,1120">
              <v:shape style="position:absolute;left:9924;top:-1266;width:106;height:1120" coordorigin="9924,-1266" coordsize="106,1120" path="m10030,-1266l9924,-1266,9924,-146,10030,-146,10030,-1266xe" filled="t" fillcolor="#D3DFEE" stroked="f">
                <v:path arrowok="t"/>
                <v:fill type="solid"/>
              </v:shape>
            </v:group>
            <v:group style="position:absolute;left:1655;top:-1266;width:8269;height:224" coordorigin="1655,-1266" coordsize="8269,224">
              <v:shape style="position:absolute;left:1655;top:-1266;width:8269;height:224" coordorigin="1655,-1266" coordsize="8269,224" path="m1655,-1041l9924,-1041,9924,-1266,1655,-1266,1655,-1041xe" filled="t" fillcolor="#D3DFEE" stroked="f">
                <v:path arrowok="t"/>
                <v:fill type="solid"/>
              </v:shape>
            </v:group>
            <v:group style="position:absolute;left:1655;top:-1041;width:8269;height:223" coordorigin="1655,-1041" coordsize="8269,223">
              <v:shape style="position:absolute;left:1655;top:-1041;width:8269;height:223" coordorigin="1655,-1041" coordsize="8269,223" path="m1655,-818l9924,-818,9924,-1041,1655,-1041,1655,-818xe" filled="t" fillcolor="#D3DFEE" stroked="f">
                <v:path arrowok="t"/>
                <v:fill type="solid"/>
              </v:shape>
            </v:group>
            <v:group style="position:absolute;left:1655;top:-818;width:8269;height:223" coordorigin="1655,-818" coordsize="8269,223">
              <v:shape style="position:absolute;left:1655;top:-818;width:8269;height:223" coordorigin="1655,-818" coordsize="8269,223" path="m1655,-595l9924,-595,9924,-818,1655,-818,1655,-595xe" filled="t" fillcolor="#D3DFEE" stroked="f">
                <v:path arrowok="t"/>
                <v:fill type="solid"/>
              </v:shape>
            </v:group>
            <v:group style="position:absolute;left:1655;top:-595;width:8269;height:224" coordorigin="1655,-595" coordsize="8269,224">
              <v:shape style="position:absolute;left:1655;top:-595;width:8269;height:224" coordorigin="1655,-595" coordsize="8269,224" path="m1655,-370l9924,-370,9924,-595,1655,-595,1655,-370xe" filled="t" fillcolor="#D3DFEE" stroked="f">
                <v:path arrowok="t"/>
                <v:fill type="solid"/>
              </v:shape>
            </v:group>
            <v:group style="position:absolute;left:1655;top:-370;width:8269;height:224" coordorigin="1655,-370" coordsize="8269,224">
              <v:shape style="position:absolute;left:1655;top:-370;width:8269;height:224" coordorigin="1655,-370" coordsize="8269,224" path="m1655,-146l9924,-146,9924,-370,1655,-370,1655,-146xe" filled="t" fillcolor="#D3DFEE" stroked="f">
                <v:path arrowok="t"/>
                <v:fill type="solid"/>
              </v:shape>
            </v:group>
            <v:group style="position:absolute;left:1549;top:-1275;width:8482;height:2" coordorigin="1549,-1275" coordsize="8482,2">
              <v:shape style="position:absolute;left:1549;top:-1275;width:8482;height:2" coordorigin="1549,-1275" coordsize="8482,0" path="m1549,-1275l10031,-1275e" filled="f" stroked="t" strokeweight="1.06002pt" strokecolor="#4F82BD">
                <v:path arrowok="t"/>
              </v:shape>
            </v:group>
            <v:group style="position:absolute;left:1549;top:-1265;width:8482;height:2" coordorigin="1549,-1265" coordsize="8482,2">
              <v:shape style="position:absolute;left:1549;top:-1265;width:8482;height:2" coordorigin="1549,-1265" coordsize="8482,0" path="m1549,-1265l10031,-1265e" filled="f" stroked="t" strokeweight=".159998pt" strokecolor="#D3DFEE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7365D"/>
          <w:spacing w:val="-1"/>
          <w:w w:val="100"/>
        </w:rPr>
        <w:t>REQUI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IT</w:t>
      </w:r>
      <w:r>
        <w:rPr>
          <w:b w:val="0"/>
          <w:bCs w:val="0"/>
          <w:color w:val="17365D"/>
          <w:spacing w:val="1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94" w:right="0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ED</w:t>
      </w:r>
      <w:r>
        <w:rPr>
          <w:color w:val="17365D"/>
          <w:spacing w:val="-2"/>
          <w:w w:val="100"/>
        </w:rPr>
        <w:t>U</w:t>
      </w:r>
      <w:r>
        <w:rPr>
          <w:color w:val="17365D"/>
          <w:spacing w:val="0"/>
          <w:w w:val="100"/>
        </w:rPr>
        <w:t>C</w:t>
      </w:r>
      <w:r>
        <w:rPr>
          <w:color w:val="17365D"/>
          <w:spacing w:val="-1"/>
          <w:w w:val="100"/>
        </w:rPr>
        <w:t>ATIVOS: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EXPERI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BIL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79"/>
        <w:ind w:left="19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1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OFRECE: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194" w:right="0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SALA</w:t>
      </w:r>
      <w:r>
        <w:rPr>
          <w:color w:val="17365D"/>
          <w:spacing w:val="-2"/>
          <w:w w:val="100"/>
        </w:rPr>
        <w:t>R</w:t>
      </w:r>
      <w:r>
        <w:rPr>
          <w:color w:val="17365D"/>
          <w:spacing w:val="-1"/>
          <w:w w:val="100"/>
        </w:rPr>
        <w:t>I</w:t>
      </w:r>
      <w:r>
        <w:rPr>
          <w:color w:val="17365D"/>
          <w:spacing w:val="0"/>
          <w:w w:val="100"/>
        </w:rPr>
        <w:t>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PRESTACIONE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TROS: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5" w:h="16840"/>
          <w:pgMar w:top="1580" w:bottom="280" w:left="1460" w:right="1540"/>
          <w:cols w:num="2" w:equalWidth="0">
            <w:col w:w="1590" w:space="2646"/>
            <w:col w:w="466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54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77,10223,15280,10198,15340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7,15325,10151,15325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75,15254,10184,15267,10185,15269,10186,15284,10183,15298,10184,15301,10172,15312,10167,15319,10151,15325,10187,15325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35.700001pt;width:.1pt;height:777.12pt;mso-position-horizontal-relative:page;mso-position-vertical-relative:page;z-index:-2553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9"/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7.459999pt;margin-top:-7.955872pt;width:424.08pt;height:.1pt;mso-position-horizontal-relative:page;mso-position-vertical-relative:paragraph;z-index:-2556" coordorigin="1549,-159" coordsize="8482,2">
            <v:shape style="position:absolute;left:1549;top:-159;width:8482;height:2" coordorigin="1549,-159" coordsize="8482,0" path="m1549,-159l10031,-159e" filled="f" stroked="t" strokeweight="1.06002pt" strokecolor="#4F82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17365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PR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SENTA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JA</w:t>
      </w:r>
      <w:r>
        <w:rPr>
          <w:rFonts w:ascii="Arial" w:hAnsi="Arial" w:cs="Arial" w:eastAsia="Arial"/>
          <w:b/>
          <w:bCs/>
          <w:color w:val="17365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VI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ACTUALIZ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/>
          <w:bCs/>
          <w:color w:val="17365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TES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17365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5" w:lineRule="auto" w:before="4"/>
        <w:ind w:left="194" w:right="4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RETA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Í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ICIPA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ormars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Dep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ursos</w:t>
      </w:r>
      <w:r>
        <w:rPr>
          <w:rFonts w:ascii="Arial" w:hAnsi="Arial" w:cs="Arial" w:eastAsia="Arial"/>
          <w:b/>
          <w:bCs/>
          <w:color w:val="17365D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Human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7061" w:val="left" w:leader="none"/>
        </w:tabs>
        <w:ind w:left="19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6.800003pt;margin-top:22.683632pt;width:424.74pt;height:.1pt;mso-position-horizontal-relative:page;mso-position-vertical-relative:paragraph;z-index:-2555" coordorigin="1536,454" coordsize="8495,2">
            <v:shape style="position:absolute;left:1536;top:454;width:8495;height:2" coordorigin="1536,454" coordsize="8495,0" path="m1536,454l10031,454e" filled="f" stroked="t" strokeweight="1.00001pt" strokecolor="#4F82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FECH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NTACIO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S:</w:t>
      </w:r>
      <w:r>
        <w:rPr>
          <w:rFonts w:ascii="Arial" w:hAnsi="Arial" w:cs="Arial" w:eastAsia="Arial"/>
          <w:b/>
          <w:bCs/>
          <w:color w:val="17365D"/>
          <w:spacing w:val="0"/>
          <w:w w:val="102"/>
          <w:sz w:val="19"/>
          <w:szCs w:val="19"/>
          <w:u w:val="single" w:color="16355C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  <w:u w:val="single" w:color="16355C"/>
        </w:rPr>
        <w:tab/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5" w:h="16840"/>
          <w:pgMar w:top="1580" w:bottom="280" w:left="1460" w:right="154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79"/>
        <w:ind w:left="0" w:right="2"/>
        <w:jc w:val="center"/>
        <w:rPr>
          <w:b w:val="0"/>
          <w:bCs w:val="0"/>
        </w:rPr>
      </w:pPr>
      <w:r>
        <w:rPr>
          <w:color w:val="17365D"/>
          <w:spacing w:val="-1"/>
          <w:w w:val="100"/>
        </w:rPr>
        <w:t>A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-1"/>
          <w:w w:val="100"/>
        </w:rPr>
        <w:t>EX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5"/>
          <w:w w:val="100"/>
        </w:rPr>
        <w:t> </w:t>
      </w:r>
      <w:r>
        <w:rPr>
          <w:color w:val="17365D"/>
          <w:spacing w:val="0"/>
          <w:w w:val="100"/>
        </w:rPr>
        <w:t>3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58" w:lineRule="auto"/>
        <w:ind w:left="1456" w:right="1456" w:firstLine="633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6.960022pt;margin-top:65.801903pt;width:431.67996pt;height:65.809611pt;mso-position-horizontal-relative:page;mso-position-vertical-relative:paragraph;z-index:-2551" coordorigin="1539,1316" coordsize="8634,1316">
            <v:group style="position:absolute;left:1549;top:1326;width:8614;height:2" coordorigin="1549,1326" coordsize="8614,2">
              <v:shape style="position:absolute;left:1549;top:1326;width:8614;height:2" coordorigin="1549,1326" coordsize="8614,0" path="m1549,1326l10163,1326e" filled="f" stroked="t" strokeweight=".99996pt" strokecolor="#4F82BD">
                <v:path arrowok="t"/>
              </v:shape>
              <v:shape style="position:absolute;left:1582;top:1337;width:1372;height:1295" type="#_x0000_t75">
                <v:imagedata r:id="rId30" o:title="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LCALDI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ROS</w:t>
      </w:r>
      <w:r>
        <w:rPr>
          <w:rFonts w:ascii="Arial" w:hAnsi="Arial" w:cs="Arial" w:eastAsia="Arial"/>
          <w:b/>
          <w:bCs/>
          <w:color w:val="17365D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AVIS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ONC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ERT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Ú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CO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INTE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78" w:right="0"/>
        <w:jc w:val="center"/>
      </w:pPr>
      <w:r>
        <w:rPr>
          <w:b w:val="0"/>
          <w:bCs w:val="0"/>
          <w:color w:val="17365D"/>
          <w:spacing w:val="-1"/>
          <w:w w:val="100"/>
        </w:rPr>
        <w:t>ALCA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I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M</w:t>
      </w:r>
      <w:r>
        <w:rPr>
          <w:b w:val="0"/>
          <w:bCs w:val="0"/>
          <w:color w:val="17365D"/>
          <w:spacing w:val="-2"/>
          <w:w w:val="100"/>
        </w:rPr>
        <w:t>U</w:t>
      </w:r>
      <w:r>
        <w:rPr>
          <w:b w:val="0"/>
          <w:bCs w:val="0"/>
          <w:color w:val="17365D"/>
          <w:spacing w:val="-1"/>
          <w:w w:val="100"/>
        </w:rPr>
        <w:t>NI</w:t>
      </w:r>
      <w:r>
        <w:rPr>
          <w:b w:val="0"/>
          <w:bCs w:val="0"/>
          <w:color w:val="17365D"/>
          <w:spacing w:val="0"/>
          <w:w w:val="100"/>
        </w:rPr>
        <w:t>C</w:t>
      </w:r>
      <w:r>
        <w:rPr>
          <w:b w:val="0"/>
          <w:bCs w:val="0"/>
          <w:color w:val="17365D"/>
          <w:spacing w:val="-2"/>
          <w:w w:val="100"/>
        </w:rPr>
        <w:t>I</w:t>
      </w:r>
      <w:r>
        <w:rPr>
          <w:b w:val="0"/>
          <w:bCs w:val="0"/>
          <w:color w:val="17365D"/>
          <w:spacing w:val="-1"/>
          <w:w w:val="100"/>
        </w:rPr>
        <w:t>PA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DE</w:t>
      </w:r>
      <w:r>
        <w:rPr>
          <w:b w:val="0"/>
          <w:bCs w:val="0"/>
          <w:color w:val="17365D"/>
          <w:spacing w:val="16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SA</w:t>
      </w:r>
      <w:r>
        <w:rPr>
          <w:b w:val="0"/>
          <w:bCs w:val="0"/>
          <w:color w:val="17365D"/>
          <w:spacing w:val="0"/>
          <w:w w:val="100"/>
        </w:rPr>
        <w:t>N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RAF</w:t>
      </w:r>
      <w:r>
        <w:rPr>
          <w:b w:val="0"/>
          <w:bCs w:val="0"/>
          <w:color w:val="17365D"/>
          <w:spacing w:val="0"/>
          <w:w w:val="100"/>
        </w:rPr>
        <w:t>A</w:t>
      </w:r>
      <w:r>
        <w:rPr>
          <w:b w:val="0"/>
          <w:bCs w:val="0"/>
          <w:color w:val="17365D"/>
          <w:spacing w:val="-1"/>
          <w:w w:val="100"/>
        </w:rPr>
        <w:t>E</w:t>
      </w:r>
      <w:r>
        <w:rPr>
          <w:b w:val="0"/>
          <w:bCs w:val="0"/>
          <w:color w:val="17365D"/>
          <w:spacing w:val="0"/>
          <w:w w:val="100"/>
        </w:rPr>
        <w:t>L</w:t>
      </w:r>
      <w:r>
        <w:rPr>
          <w:b w:val="0"/>
          <w:bCs w:val="0"/>
          <w:color w:val="17365D"/>
          <w:spacing w:val="17"/>
          <w:w w:val="100"/>
        </w:rPr>
        <w:t> </w:t>
      </w:r>
      <w:r>
        <w:rPr>
          <w:b w:val="0"/>
          <w:bCs w:val="0"/>
          <w:color w:val="17365D"/>
          <w:spacing w:val="-1"/>
          <w:w w:val="100"/>
        </w:rPr>
        <w:t>CE</w:t>
      </w:r>
      <w:r>
        <w:rPr>
          <w:b w:val="0"/>
          <w:bCs w:val="0"/>
          <w:color w:val="17365D"/>
          <w:spacing w:val="-2"/>
          <w:w w:val="100"/>
        </w:rPr>
        <w:t>D</w:t>
      </w:r>
      <w:r>
        <w:rPr>
          <w:b w:val="0"/>
          <w:bCs w:val="0"/>
          <w:color w:val="17365D"/>
          <w:spacing w:val="-1"/>
          <w:w w:val="100"/>
        </w:rPr>
        <w:t>ROS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spacing w:line="491" w:lineRule="auto"/>
        <w:ind w:left="1972" w:right="691"/>
        <w:jc w:val="center"/>
        <w:rPr>
          <w:b w:val="0"/>
          <w:bCs w:val="0"/>
        </w:rPr>
      </w:pPr>
      <w:r>
        <w:rPr>
          <w:color w:val="17365D"/>
          <w:spacing w:val="-1"/>
          <w:w w:val="100"/>
        </w:rPr>
        <w:t>S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1"/>
          <w:w w:val="100"/>
        </w:rPr>
        <w:t>MET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6"/>
          <w:w w:val="100"/>
        </w:rPr>
        <w:t> </w:t>
      </w:r>
      <w:r>
        <w:rPr>
          <w:color w:val="17365D"/>
          <w:spacing w:val="0"/>
          <w:w w:val="100"/>
        </w:rPr>
        <w:t>A</w:t>
      </w:r>
      <w:r>
        <w:rPr>
          <w:color w:val="17365D"/>
          <w:spacing w:val="16"/>
          <w:w w:val="100"/>
        </w:rPr>
        <w:t> </w:t>
      </w:r>
      <w:r>
        <w:rPr>
          <w:color w:val="17365D"/>
          <w:spacing w:val="-1"/>
          <w:w w:val="100"/>
        </w:rPr>
        <w:t>CONC</w:t>
      </w:r>
      <w:r>
        <w:rPr>
          <w:color w:val="17365D"/>
          <w:spacing w:val="-2"/>
          <w:w w:val="100"/>
        </w:rPr>
        <w:t>U</w:t>
      </w:r>
      <w:r>
        <w:rPr>
          <w:color w:val="17365D"/>
          <w:spacing w:val="0"/>
          <w:w w:val="100"/>
        </w:rPr>
        <w:t>R</w:t>
      </w:r>
      <w:r>
        <w:rPr>
          <w:color w:val="17365D"/>
          <w:spacing w:val="-1"/>
          <w:w w:val="100"/>
        </w:rPr>
        <w:t>S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8"/>
          <w:w w:val="100"/>
        </w:rPr>
        <w:t> </w: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-2"/>
          <w:w w:val="100"/>
        </w:rPr>
        <w:t>B</w:t>
      </w:r>
      <w:r>
        <w:rPr>
          <w:color w:val="17365D"/>
          <w:spacing w:val="-1"/>
          <w:w w:val="100"/>
        </w:rPr>
        <w:t>I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-1"/>
          <w:w w:val="100"/>
        </w:rPr>
        <w:t>RT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6"/>
          <w:w w:val="100"/>
        </w:rPr>
        <w:t> 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L</w:t>
      </w:r>
      <w:r>
        <w:rPr>
          <w:color w:val="17365D"/>
          <w:spacing w:val="16"/>
          <w:w w:val="100"/>
        </w:rPr>
        <w:t> </w:t>
      </w:r>
      <w:r>
        <w:rPr>
          <w:color w:val="17365D"/>
          <w:spacing w:val="-1"/>
          <w:w w:val="100"/>
        </w:rPr>
        <w:t>(</w:t>
      </w:r>
      <w:r>
        <w:rPr>
          <w:color w:val="17365D"/>
          <w:spacing w:val="0"/>
          <w:w w:val="100"/>
        </w:rPr>
        <w:t>L</w:t>
      </w:r>
      <w:r>
        <w:rPr>
          <w:color w:val="17365D"/>
          <w:spacing w:val="-1"/>
          <w:w w:val="100"/>
        </w:rPr>
        <w:t>OS</w:t>
      </w:r>
      <w:r>
        <w:rPr>
          <w:color w:val="17365D"/>
          <w:spacing w:val="0"/>
          <w:w w:val="100"/>
        </w:rPr>
        <w:t>)</w:t>
      </w:r>
      <w:r>
        <w:rPr>
          <w:color w:val="17365D"/>
          <w:spacing w:val="18"/>
          <w:w w:val="100"/>
        </w:rPr>
        <w:t> </w:t>
      </w:r>
      <w:r>
        <w:rPr>
          <w:color w:val="17365D"/>
          <w:spacing w:val="-1"/>
          <w:w w:val="100"/>
        </w:rPr>
        <w:t>SIGUIE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0"/>
          <w:w w:val="100"/>
        </w:rPr>
        <w:t>T</w:t>
      </w:r>
      <w:r>
        <w:rPr>
          <w:color w:val="17365D"/>
          <w:spacing w:val="-1"/>
          <w:w w:val="100"/>
        </w:rPr>
        <w:t>E</w:t>
      </w:r>
      <w:r>
        <w:rPr>
          <w:color w:val="17365D"/>
          <w:spacing w:val="0"/>
          <w:w w:val="100"/>
        </w:rPr>
        <w:t>S</w:t>
      </w:r>
      <w:r>
        <w:rPr>
          <w:color w:val="17365D"/>
          <w:spacing w:val="14"/>
          <w:w w:val="100"/>
        </w:rPr>
        <w:t> </w:t>
      </w:r>
      <w:r>
        <w:rPr>
          <w:color w:val="17365D"/>
          <w:spacing w:val="0"/>
          <w:w w:val="100"/>
        </w:rPr>
        <w:t>C</w:t>
      </w:r>
      <w:r>
        <w:rPr>
          <w:color w:val="17365D"/>
          <w:spacing w:val="-1"/>
          <w:w w:val="100"/>
        </w:rPr>
        <w:t>AR</w:t>
      </w:r>
      <w:r>
        <w:rPr>
          <w:color w:val="17365D"/>
          <w:spacing w:val="0"/>
          <w:w w:val="100"/>
        </w:rPr>
        <w:t>G</w:t>
      </w:r>
      <w:r>
        <w:rPr>
          <w:color w:val="17365D"/>
          <w:spacing w:val="-1"/>
          <w:w w:val="100"/>
        </w:rPr>
        <w:t>OS</w:t>
      </w:r>
      <w:r>
        <w:rPr>
          <w:color w:val="17365D"/>
          <w:spacing w:val="-1"/>
          <w:w w:val="102"/>
        </w:rPr>
        <w:t> </w:t>
      </w:r>
      <w:r>
        <w:rPr>
          <w:color w:val="17365D"/>
          <w:spacing w:val="-1"/>
          <w:w w:val="100"/>
        </w:rPr>
        <w:t>N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-1"/>
          <w:w w:val="100"/>
        </w:rPr>
        <w:t>M</w:t>
      </w:r>
      <w:r>
        <w:rPr>
          <w:color w:val="17365D"/>
          <w:spacing w:val="-2"/>
          <w:w w:val="100"/>
        </w:rPr>
        <w:t>B</w:t>
      </w:r>
      <w:r>
        <w:rPr>
          <w:color w:val="17365D"/>
          <w:spacing w:val="-1"/>
          <w:w w:val="100"/>
        </w:rPr>
        <w:t>R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2"/>
          <w:w w:val="100"/>
        </w:rPr>
        <w:t> </w:t>
      </w:r>
      <w:r>
        <w:rPr>
          <w:color w:val="17365D"/>
          <w:spacing w:val="-1"/>
          <w:w w:val="100"/>
        </w:rPr>
        <w:t>D</w:t>
      </w:r>
      <w:r>
        <w:rPr>
          <w:color w:val="17365D"/>
          <w:spacing w:val="0"/>
          <w:w w:val="100"/>
        </w:rPr>
        <w:t>E</w:t>
      </w:r>
      <w:r>
        <w:rPr>
          <w:color w:val="17365D"/>
          <w:spacing w:val="15"/>
          <w:w w:val="100"/>
        </w:rPr>
        <w:t> </w:t>
      </w:r>
      <w:r>
        <w:rPr>
          <w:color w:val="17365D"/>
          <w:spacing w:val="-1"/>
          <w:w w:val="100"/>
        </w:rPr>
        <w:t>L</w:t>
      </w:r>
      <w:r>
        <w:rPr>
          <w:color w:val="17365D"/>
          <w:spacing w:val="0"/>
          <w:w w:val="100"/>
        </w:rPr>
        <w:t>A</w:t>
      </w:r>
      <w:r>
        <w:rPr>
          <w:color w:val="17365D"/>
          <w:spacing w:val="13"/>
          <w:w w:val="100"/>
        </w:rPr>
        <w:t> </w:t>
      </w:r>
      <w:r>
        <w:rPr>
          <w:color w:val="17365D"/>
          <w:spacing w:val="-1"/>
          <w:w w:val="100"/>
        </w:rPr>
        <w:t>(S</w:t>
      </w:r>
      <w:r>
        <w:rPr>
          <w:color w:val="17365D"/>
          <w:spacing w:val="0"/>
          <w:w w:val="100"/>
        </w:rPr>
        <w:t>)</w:t>
      </w:r>
      <w:r>
        <w:rPr>
          <w:color w:val="17365D"/>
          <w:spacing w:val="14"/>
          <w:w w:val="100"/>
        </w:rPr>
        <w:t> </w:t>
      </w:r>
      <w:r>
        <w:rPr>
          <w:color w:val="17365D"/>
          <w:spacing w:val="-1"/>
          <w:w w:val="100"/>
        </w:rPr>
        <w:t>PLAZA</w:t>
      </w:r>
      <w:r>
        <w:rPr>
          <w:color w:val="17365D"/>
          <w:spacing w:val="0"/>
          <w:w w:val="100"/>
        </w:rPr>
        <w:t>(</w:t>
      </w:r>
      <w:r>
        <w:rPr>
          <w:color w:val="17365D"/>
          <w:spacing w:val="-2"/>
          <w:w w:val="100"/>
        </w:rPr>
        <w:t>S</w:t>
      </w:r>
      <w:r>
        <w:rPr>
          <w:color w:val="17365D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27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FU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CIONE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color w:val="17365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PLAZ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(S)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even" r:id="rId28"/>
          <w:footerReference w:type="default" r:id="rId29"/>
          <w:pgSz w:w="11905" w:h="16840"/>
          <w:pgMar w:footer="1415" w:header="1430" w:top="1620" w:bottom="1600" w:left="1540" w:right="1540"/>
          <w:pgNumType w:start="22"/>
        </w:sectPr>
      </w:pPr>
    </w:p>
    <w:p>
      <w:pPr>
        <w:pStyle w:val="BodyText"/>
        <w:spacing w:before="79"/>
        <w:ind w:right="0"/>
        <w:jc w:val="left"/>
      </w:pPr>
      <w:r>
        <w:rPr/>
        <w:pict>
          <v:group style="position:absolute;margin-left:76.929993pt;margin-top:-53.128544pt;width:431.74002pt;height:46.27002pt;mso-position-horizontal-relative:page;mso-position-vertical-relative:paragraph;z-index:-2550" coordorigin="1539,-1063" coordsize="8635,925">
            <v:group style="position:absolute;left:1549;top:-1041;width:106;height:894" coordorigin="1549,-1041" coordsize="106,894">
              <v:shape style="position:absolute;left:1549;top:-1041;width:106;height:894" coordorigin="1549,-1041" coordsize="106,894" path="m1655,-1041l1549,-1041,1549,-147,1655,-147,1655,-1041xe" filled="t" fillcolor="#D3DFEE" stroked="f">
                <v:path arrowok="t"/>
                <v:fill type="solid"/>
              </v:shape>
            </v:group>
            <v:group style="position:absolute;left:10057;top:-1041;width:106;height:894" coordorigin="10057,-1041" coordsize="106,894">
              <v:shape style="position:absolute;left:10057;top:-1041;width:106;height:894" coordorigin="10057,-1041" coordsize="106,894" path="m10163,-1041l10057,-1041,10057,-147,10163,-147,10163,-1041xe" filled="t" fillcolor="#D3DFEE" stroked="f">
                <v:path arrowok="t"/>
                <v:fill type="solid"/>
              </v:shape>
            </v:group>
            <v:group style="position:absolute;left:1655;top:-1041;width:8402;height:222" coordorigin="1655,-1041" coordsize="8402,222">
              <v:shape style="position:absolute;left:1655;top:-1041;width:8402;height:222" coordorigin="1655,-1041" coordsize="8402,222" path="m1655,-819l10057,-819,10057,-1041,1655,-1041,1655,-819xe" filled="t" fillcolor="#D3DFEE" stroked="f">
                <v:path arrowok="t"/>
                <v:fill type="solid"/>
              </v:shape>
            </v:group>
            <v:group style="position:absolute;left:1655;top:-819;width:8402;height:224" coordorigin="1655,-819" coordsize="8402,224">
              <v:shape style="position:absolute;left:1655;top:-819;width:8402;height:224" coordorigin="1655,-819" coordsize="8402,224" path="m1655,-595l10057,-595,10057,-819,1655,-819,1655,-595xe" filled="t" fillcolor="#D3DFEE" stroked="f">
                <v:path arrowok="t"/>
                <v:fill type="solid"/>
              </v:shape>
            </v:group>
            <v:group style="position:absolute;left:1655;top:-595;width:8402;height:224" coordorigin="1655,-595" coordsize="8402,224">
              <v:shape style="position:absolute;left:1655;top:-595;width:8402;height:224" coordorigin="1655,-595" coordsize="8402,224" path="m1655,-370l10057,-370,10057,-595,1655,-595,1655,-370xe" filled="t" fillcolor="#D3DFEE" stroked="f">
                <v:path arrowok="t"/>
                <v:fill type="solid"/>
              </v:shape>
            </v:group>
            <v:group style="position:absolute;left:1655;top:-370;width:8402;height:223" coordorigin="1655,-370" coordsize="8402,223">
              <v:shape style="position:absolute;left:1655;top:-370;width:8402;height:223" coordorigin="1655,-370" coordsize="8402,223" path="m1655,-147l10057,-147,10057,-370,1655,-370,1655,-147xe" filled="t" fillcolor="#D3DFEE" stroked="f">
                <v:path arrowok="t"/>
                <v:fill type="solid"/>
              </v:shape>
            </v:group>
            <v:group style="position:absolute;left:1549;top:-1052;width:8614;height:2" coordorigin="1549,-1052" coordsize="8614,2">
              <v:shape style="position:absolute;left:1549;top:-1052;width:8614;height:2" coordorigin="1549,-1052" coordsize="8614,0" path="m1549,-1052l10163,-1052e" filled="f" stroked="t" strokeweight="1.06002pt" strokecolor="#4F82BD">
                <v:path arrowok="t"/>
              </v:shape>
            </v:group>
            <v:group style="position:absolute;left:1549;top:-1042;width:8614;height:2" coordorigin="1549,-1042" coordsize="8614,2">
              <v:shape style="position:absolute;left:1549;top:-1042;width:8614;height:2" coordorigin="1549,-1042" coordsize="8614,0" path="m1549,-1042l10163,-1042e" filled="f" stroked="t" strokeweight=".159937pt" strokecolor="#D3DFEE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7365D"/>
          <w:spacing w:val="-1"/>
          <w:w w:val="100"/>
        </w:rPr>
        <w:t>REQUI</w:t>
      </w:r>
      <w:r>
        <w:rPr>
          <w:b w:val="0"/>
          <w:bCs w:val="0"/>
          <w:color w:val="17365D"/>
          <w:spacing w:val="-2"/>
          <w:w w:val="100"/>
        </w:rPr>
        <w:t>S</w:t>
      </w:r>
      <w:r>
        <w:rPr>
          <w:b w:val="0"/>
          <w:bCs w:val="0"/>
          <w:color w:val="17365D"/>
          <w:spacing w:val="-1"/>
          <w:w w:val="100"/>
        </w:rPr>
        <w:t>IT</w:t>
      </w:r>
      <w:r>
        <w:rPr>
          <w:b w:val="0"/>
          <w:bCs w:val="0"/>
          <w:color w:val="17365D"/>
          <w:spacing w:val="1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ED</w:t>
      </w:r>
      <w:r>
        <w:rPr>
          <w:color w:val="17365D"/>
          <w:spacing w:val="-2"/>
          <w:w w:val="100"/>
        </w:rPr>
        <w:t>U</w:t>
      </w:r>
      <w:r>
        <w:rPr>
          <w:color w:val="17365D"/>
          <w:spacing w:val="0"/>
          <w:w w:val="100"/>
        </w:rPr>
        <w:t>C</w:t>
      </w:r>
      <w:r>
        <w:rPr>
          <w:color w:val="17365D"/>
          <w:spacing w:val="-1"/>
          <w:w w:val="100"/>
        </w:rPr>
        <w:t>ATIVOS: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EXPERI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BIL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IZ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EB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7365D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ONE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79"/>
        <w:ind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7365D"/>
          <w:spacing w:val="-1"/>
          <w:w w:val="100"/>
        </w:rPr>
        <w:t>S</w:t>
      </w:r>
      <w:r>
        <w:rPr>
          <w:b w:val="0"/>
          <w:bCs w:val="0"/>
          <w:color w:val="17365D"/>
          <w:spacing w:val="0"/>
          <w:w w:val="100"/>
        </w:rPr>
        <w:t>E</w:t>
      </w:r>
      <w:r>
        <w:rPr>
          <w:b w:val="0"/>
          <w:bCs w:val="0"/>
          <w:color w:val="17365D"/>
          <w:spacing w:val="20"/>
          <w:w w:val="100"/>
        </w:rPr>
        <w:t> </w:t>
      </w:r>
      <w:r>
        <w:rPr>
          <w:b w:val="0"/>
          <w:bCs w:val="0"/>
          <w:color w:val="17365D"/>
          <w:spacing w:val="0"/>
          <w:w w:val="100"/>
        </w:rPr>
        <w:t>O</w:t>
      </w:r>
      <w:r>
        <w:rPr>
          <w:b w:val="0"/>
          <w:bCs w:val="0"/>
          <w:color w:val="17365D"/>
          <w:spacing w:val="-1"/>
          <w:w w:val="100"/>
        </w:rPr>
        <w:t>FR</w:t>
      </w:r>
      <w:r>
        <w:rPr>
          <w:b w:val="0"/>
          <w:bCs w:val="0"/>
          <w:color w:val="17365D"/>
          <w:spacing w:val="-2"/>
          <w:w w:val="100"/>
        </w:rPr>
        <w:t>E</w:t>
      </w:r>
      <w:r>
        <w:rPr>
          <w:b w:val="0"/>
          <w:bCs w:val="0"/>
          <w:color w:val="17365D"/>
          <w:spacing w:val="-1"/>
          <w:w w:val="100"/>
        </w:rPr>
        <w:t>CE: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right="0"/>
        <w:jc w:val="left"/>
        <w:rPr>
          <w:b w:val="0"/>
          <w:bCs w:val="0"/>
        </w:rPr>
      </w:pPr>
      <w:r>
        <w:rPr>
          <w:color w:val="17365D"/>
          <w:spacing w:val="-1"/>
          <w:w w:val="100"/>
        </w:rPr>
        <w:t>S</w:t>
      </w:r>
      <w:r>
        <w:rPr>
          <w:color w:val="17365D"/>
          <w:spacing w:val="-2"/>
          <w:w w:val="100"/>
        </w:rPr>
        <w:t>A</w:t>
      </w:r>
      <w:r>
        <w:rPr>
          <w:color w:val="17365D"/>
          <w:spacing w:val="-1"/>
          <w:w w:val="100"/>
        </w:rPr>
        <w:t>LARIO: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ESTA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OTROS: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05" w:h="16840"/>
          <w:pgMar w:top="1580" w:bottom="280" w:left="1540" w:right="1540"/>
          <w:cols w:num="2" w:equalWidth="0">
            <w:col w:w="3021" w:space="1284"/>
            <w:col w:w="452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47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77,10223,15280,10198,15340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7,15325,10151,15325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75,15254,10184,15267,10185,15269,10186,15284,10183,15298,10184,15301,10172,15312,10167,15319,10151,15325,10187,15325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35.700001pt;width:.1pt;height:777.12pt;mso-position-horizontal-relative:page;mso-position-vertical-relative:page;z-index:-2546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77.459999pt;margin-top:-7.925561pt;width:430.68pt;height:.1pt;mso-position-horizontal-relative:page;mso-position-vertical-relative:paragraph;z-index:-2549" coordorigin="1549,-159" coordsize="8614,2">
            <v:shape style="position:absolute;left:1549;top:-159;width:8614;height:2" coordorigin="1549,-159" coordsize="8614,0" path="m1549,-159l10163,-159e" filled="f" stroked="t" strokeweight=".99999pt" strokecolor="#4F82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17365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NTA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J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/>
          <w:bCs/>
          <w:color w:val="17365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ALIZAD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ATESTA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17365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5" w:lineRule="auto" w:before="4"/>
        <w:ind w:left="114" w:right="30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SECRE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RÍ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(</w:t>
      </w:r>
      <w:r>
        <w:rPr>
          <w:rFonts w:ascii="Arial" w:hAnsi="Arial" w:cs="Arial" w:eastAsia="Arial"/>
          <w:b/>
          <w:bCs/>
          <w:color w:val="17365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so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ormars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partam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os</w:t>
      </w:r>
      <w:r>
        <w:rPr>
          <w:rFonts w:ascii="Arial" w:hAnsi="Arial" w:cs="Arial" w:eastAsia="Arial"/>
          <w:b/>
          <w:bCs/>
          <w:color w:val="17365D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Human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7175" w:val="left" w:leader="none"/>
        </w:tabs>
        <w:ind w:left="11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76.800003pt;margin-top:23.829508pt;width:431.34pt;height:.1pt;mso-position-horizontal-relative:page;mso-position-vertical-relative:paragraph;z-index:-2548" coordorigin="1536,477" coordsize="8627,2">
            <v:shape style="position:absolute;left:1536;top:477;width:8627;height:2" coordorigin="1536,477" coordsize="8627,0" path="m1536,477l10163,477e" filled="f" stroked="t" strokeweight="1.05999pt" strokecolor="#4F82BD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FECHA</w:t>
      </w:r>
      <w:r>
        <w:rPr>
          <w:rFonts w:ascii="Arial" w:hAnsi="Arial" w:cs="Arial" w:eastAsia="Arial"/>
          <w:b/>
          <w:bCs/>
          <w:color w:val="17365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LIM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TE</w:t>
      </w:r>
      <w:r>
        <w:rPr>
          <w:rFonts w:ascii="Arial" w:hAnsi="Arial" w:cs="Arial" w:eastAsia="Arial"/>
          <w:b/>
          <w:bCs/>
          <w:color w:val="17365D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7365D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PR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ENTA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/>
          <w:bCs/>
          <w:color w:val="17365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7365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</w:rPr>
        <w:t>DOCUMENTOS</w:t>
      </w:r>
      <w:r>
        <w:rPr>
          <w:rFonts w:ascii="Arial" w:hAnsi="Arial" w:cs="Arial" w:eastAsia="Arial"/>
          <w:b/>
          <w:bCs/>
          <w:color w:val="17365D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7365D"/>
          <w:spacing w:val="2"/>
          <w:w w:val="101"/>
          <w:sz w:val="21"/>
          <w:szCs w:val="21"/>
        </w:rPr>
      </w:r>
      <w:r>
        <w:rPr>
          <w:rFonts w:ascii="Arial" w:hAnsi="Arial" w:cs="Arial" w:eastAsia="Arial"/>
          <w:b/>
          <w:bCs/>
          <w:color w:val="17365D"/>
          <w:spacing w:val="0"/>
          <w:w w:val="101"/>
          <w:sz w:val="21"/>
          <w:szCs w:val="21"/>
          <w:u w:val="single" w:color="16355C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  <w:u w:val="single" w:color="16355C"/>
        </w:rPr>
        <w:tab/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1580" w:bottom="280" w:left="1540" w:right="1540"/>
        </w:sectPr>
      </w:pPr>
    </w:p>
    <w:p>
      <w:pPr>
        <w:spacing w:before="98"/>
        <w:ind w:left="0" w:right="38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7365D"/>
          <w:spacing w:val="0"/>
          <w:w w:val="100"/>
          <w:sz w:val="21"/>
          <w:szCs w:val="21"/>
        </w:rPr>
        <w:t>ANE</w:t>
      </w:r>
      <w:r>
        <w:rPr>
          <w:rFonts w:ascii="Arial" w:hAnsi="Arial" w:cs="Arial" w:eastAsia="Arial"/>
          <w:b w:val="0"/>
          <w:bCs w:val="0"/>
          <w:color w:val="17365D"/>
          <w:spacing w:val="-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color w:val="17365D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17365D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7365D"/>
          <w:spacing w:val="0"/>
          <w:w w:val="100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4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ALD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CIP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AFAE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CE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ROS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272" w:lineRule="auto" w:before="23"/>
        <w:ind w:left="3254" w:right="3042" w:firstLine="19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OLI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DM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IST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</w:rPr>
        <w:t>R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82"/>
        <w:ind w:left="15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I.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OS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5" w:hRule="exact"/>
        </w:trPr>
        <w:tc>
          <w:tcPr>
            <w:tcW w:w="27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6" w:lineRule="exact"/>
              <w:ind w:left="83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PRIME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636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72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SEGUN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PELLIDO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012" w:type="dxa"/>
            <w:gridSpan w:val="3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26" w:lineRule="exact"/>
              <w:ind w:left="87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PELLID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33" w:hRule="exact"/>
        </w:trPr>
        <w:tc>
          <w:tcPr>
            <w:tcW w:w="4264" w:type="dxa"/>
            <w:gridSpan w:val="3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0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RE: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110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8374" w:type="dxa"/>
            <w:gridSpan w:val="7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DIR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CCION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5" w:hRule="exact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67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6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723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012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8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CORR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ECTRO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75" w:hRule="exact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4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LUGA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FECH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NACIMI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09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21" w:right="0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04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9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4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TURA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5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CIV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2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81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49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TENDIDA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26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"/>
              <w:ind w:left="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I.T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ind w:left="15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.S.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307" w:hRule="exact"/>
        </w:trPr>
        <w:tc>
          <w:tcPr>
            <w:tcW w:w="2726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5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CENCIA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SAN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226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088" w:val="left" w:leader="none"/>
              </w:tabs>
              <w:spacing w:before="5"/>
              <w:ind w:left="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AFP: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none"/>
              </w:rPr>
              <w:t>PEP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5"/>
                <w:sz w:val="11"/>
                <w:szCs w:val="11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  <w:u w:val="none"/>
              </w:rPr>
              <w:t>SFA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  <w:u w:val="none"/>
              </w:rPr>
            </w:r>
          </w:p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4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84" w:hRule="exact"/>
        </w:trPr>
        <w:tc>
          <w:tcPr>
            <w:tcW w:w="4264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NOMBR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NY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UGUE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11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872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  <w:tr>
        <w:trPr>
          <w:trHeight w:val="275" w:hRule="exact"/>
        </w:trPr>
        <w:tc>
          <w:tcPr>
            <w:tcW w:w="426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NOMBR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4110" w:type="dxa"/>
            <w:gridSpan w:val="4"/>
            <w:tcBorders>
              <w:top w:val="single" w:sz="7" w:space="0" w:color="000000"/>
              <w:left w:val="single" w:sz="6" w:space="0" w:color="000000"/>
              <w:bottom w:val="single" w:sz="11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"/>
              <w:ind w:left="17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PADRE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</w:tr>
    </w:tbl>
    <w:p>
      <w:pPr>
        <w:numPr>
          <w:ilvl w:val="0"/>
          <w:numId w:val="12"/>
        </w:numPr>
        <w:tabs>
          <w:tab w:pos="377" w:val="left" w:leader="none"/>
          <w:tab w:pos="6235" w:val="left" w:leader="none"/>
        </w:tabs>
        <w:spacing w:line="212" w:lineRule="exact"/>
        <w:ind w:left="377" w:right="0" w:hanging="21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</w:rPr>
        <w:t>FORM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</w:rPr>
        <w:t>CI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</w:rPr>
        <w:t>ACAD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2"/>
          <w:w w:val="105"/>
          <w:sz w:val="19"/>
          <w:szCs w:val="19"/>
        </w:rPr>
        <w:t>MIC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/>
          <w:bCs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3"/>
          <w:szCs w:val="13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E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-7"/>
          <w:w w:val="105"/>
          <w:position w:val="1"/>
          <w:sz w:val="13"/>
          <w:szCs w:val="13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position w:val="1"/>
          <w:sz w:val="13"/>
          <w:szCs w:val="13"/>
        </w:rPr>
        <w:t>C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3"/>
          <w:szCs w:val="13"/>
        </w:rPr>
        <w:t>UERD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A</w:t>
      </w:r>
      <w:r>
        <w:rPr>
          <w:rFonts w:ascii="Arial" w:hAnsi="Arial" w:cs="Arial" w:eastAsia="Arial"/>
          <w:b/>
          <w:bCs/>
          <w:spacing w:val="-7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3"/>
          <w:szCs w:val="13"/>
        </w:rPr>
        <w:t>A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3"/>
          <w:szCs w:val="13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ES</w:t>
      </w:r>
      <w:r>
        <w:rPr>
          <w:rFonts w:ascii="Arial" w:hAnsi="Arial" w:cs="Arial" w:eastAsia="Arial"/>
          <w:b/>
          <w:bCs/>
          <w:spacing w:val="1"/>
          <w:w w:val="105"/>
          <w:position w:val="1"/>
          <w:sz w:val="13"/>
          <w:szCs w:val="13"/>
        </w:rPr>
        <w:t>T</w:t>
      </w:r>
      <w:r>
        <w:rPr>
          <w:rFonts w:ascii="Arial" w:hAnsi="Arial" w:cs="Arial" w:eastAsia="Arial"/>
          <w:b/>
          <w:bCs/>
          <w:spacing w:val="-4"/>
          <w:w w:val="105"/>
          <w:position w:val="1"/>
          <w:sz w:val="13"/>
          <w:szCs w:val="13"/>
        </w:rPr>
        <w:t>A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3"/>
          <w:szCs w:val="13"/>
        </w:rPr>
        <w:t>D</w:t>
      </w:r>
      <w:r>
        <w:rPr>
          <w:rFonts w:ascii="Arial" w:hAnsi="Arial" w:cs="Arial" w:eastAsia="Arial"/>
          <w:b/>
          <w:bCs/>
          <w:spacing w:val="1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S</w:t>
      </w:r>
      <w:r>
        <w:rPr>
          <w:rFonts w:ascii="Arial" w:hAnsi="Arial" w:cs="Arial" w:eastAsia="Arial"/>
          <w:b/>
          <w:bCs/>
          <w:spacing w:val="-3"/>
          <w:w w:val="105"/>
          <w:position w:val="1"/>
          <w:sz w:val="13"/>
          <w:szCs w:val="1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P</w:t>
      </w:r>
      <w:r>
        <w:rPr>
          <w:rFonts w:ascii="Arial" w:hAnsi="Arial" w:cs="Arial" w:eastAsia="Arial"/>
          <w:b/>
          <w:bCs/>
          <w:spacing w:val="-3"/>
          <w:w w:val="105"/>
          <w:position w:val="1"/>
          <w:sz w:val="13"/>
          <w:szCs w:val="13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3"/>
          <w:szCs w:val="13"/>
        </w:rPr>
        <w:t>B</w:t>
      </w:r>
      <w:r>
        <w:rPr>
          <w:rFonts w:ascii="Arial" w:hAnsi="Arial" w:cs="Arial" w:eastAsia="Arial"/>
          <w:b/>
          <w:bCs/>
          <w:spacing w:val="-3"/>
          <w:w w:val="105"/>
          <w:position w:val="1"/>
          <w:sz w:val="13"/>
          <w:szCs w:val="13"/>
        </w:rPr>
        <w:t>A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3"/>
          <w:szCs w:val="13"/>
        </w:rPr>
        <w:t>T</w:t>
      </w:r>
      <w:r>
        <w:rPr>
          <w:rFonts w:ascii="Arial" w:hAnsi="Arial" w:cs="Arial" w:eastAsia="Arial"/>
          <w:b/>
          <w:bCs/>
          <w:spacing w:val="3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b/>
          <w:bCs/>
          <w:spacing w:val="-2"/>
          <w:w w:val="105"/>
          <w:position w:val="1"/>
          <w:sz w:val="13"/>
          <w:szCs w:val="13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position w:val="1"/>
          <w:sz w:val="13"/>
          <w:szCs w:val="13"/>
        </w:rPr>
        <w:t>I</w:t>
      </w:r>
      <w:r>
        <w:rPr>
          <w:rFonts w:ascii="Arial" w:hAnsi="Arial" w:cs="Arial" w:eastAsia="Arial"/>
          <w:b/>
          <w:bCs/>
          <w:spacing w:val="-1"/>
          <w:w w:val="105"/>
          <w:position w:val="1"/>
          <w:sz w:val="13"/>
          <w:szCs w:val="13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position w:val="1"/>
          <w:sz w:val="13"/>
          <w:szCs w:val="13"/>
        </w:rPr>
        <w:tab/>
      </w:r>
      <w:r>
        <w:rPr>
          <w:rFonts w:ascii="Arial" w:hAnsi="Arial" w:cs="Arial" w:eastAsia="Arial"/>
          <w:b/>
          <w:bCs/>
          <w:spacing w:val="0"/>
          <w:w w:val="105"/>
          <w:position w:val="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9"/>
          <w:szCs w:val="19"/>
        </w:rPr>
      </w:r>
    </w:p>
    <w:p>
      <w:pPr>
        <w:spacing w:line="2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71" w:hRule="exact"/>
        </w:trPr>
        <w:tc>
          <w:tcPr>
            <w:tcW w:w="1489" w:type="dxa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73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NTRO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IVO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6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83" w:lineRule="auto" w:before="26"/>
              <w:ind w:left="93" w:right="78" w:hanging="2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INAL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ZACIO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PORCEN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AJ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6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1844" w:type="dxa"/>
            <w:tcBorders>
              <w:top w:val="single" w:sz="11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52" w:lineRule="auto"/>
              <w:ind w:left="535" w:right="134" w:hanging="30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TULO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4" w:hRule="exact"/>
        </w:trPr>
        <w:tc>
          <w:tcPr>
            <w:tcW w:w="1489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11"/>
                <w:szCs w:val="11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8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75" w:val="left" w:leader="none"/>
              </w:tabs>
              <w:spacing w:line="306" w:lineRule="auto" w:before="9"/>
              <w:ind w:left="6" w:right="589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LL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9"/>
                <w:szCs w:val="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7"/>
                <w:sz w:val="9"/>
                <w:szCs w:val="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9"/>
                <w:szCs w:val="9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7"/>
                <w:sz w:val="9"/>
                <w:szCs w:val="9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9"/>
                <w:szCs w:val="9"/>
                <w:u w:val="none"/>
              </w:rPr>
            </w:r>
          </w:p>
        </w:tc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UNI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RSIDAD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6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UNIVERSI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ARIA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489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VOCAC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1"/>
                <w:szCs w:val="1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5"/>
                <w:sz w:val="11"/>
                <w:szCs w:val="1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TEC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NIC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4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8"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1"/>
                <w:szCs w:val="1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1"/>
                <w:szCs w:val="1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1"/>
                <w:szCs w:val="11"/>
              </w:rPr>
            </w:r>
          </w:p>
        </w:tc>
        <w:tc>
          <w:tcPr>
            <w:tcW w:w="3873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430" w:footer="1415" w:top="1620" w:bottom="1600" w:left="1540" w:right="1540"/>
        </w:sectPr>
      </w:pPr>
    </w:p>
    <w:p>
      <w:pPr>
        <w:pStyle w:val="Heading6"/>
        <w:numPr>
          <w:ilvl w:val="0"/>
          <w:numId w:val="12"/>
        </w:numPr>
        <w:tabs>
          <w:tab w:pos="379" w:val="left" w:leader="none"/>
        </w:tabs>
        <w:spacing w:before="23"/>
        <w:ind w:left="379" w:right="0" w:hanging="217"/>
        <w:jc w:val="left"/>
        <w:rPr>
          <w:b w:val="0"/>
          <w:bCs w:val="0"/>
        </w:rPr>
      </w:pPr>
      <w:r>
        <w:rPr/>
        <w:pict>
          <v:group style="position:absolute;margin-left:82.690002pt;margin-top:12.021189pt;width:420.88pt;height:85.42pt;mso-position-horizontal-relative:page;mso-position-vertical-relative:paragraph;z-index:-2543" coordorigin="1654,240" coordsize="8418,1708">
            <v:group style="position:absolute;left:1669;top:255;width:2;height:1679" coordorigin="1669,255" coordsize="2,1679">
              <v:shape style="position:absolute;left:1669;top:255;width:2;height:1679" coordorigin="1669,255" coordsize="0,1679" path="m1669,255l1669,1934e" filled="f" stroked="t" strokeweight="1.48pt" strokecolor="#000000">
                <v:path arrowok="t"/>
              </v:shape>
            </v:group>
            <v:group style="position:absolute;left:10042;top:283;width:2;height:1651" coordorigin="10042,283" coordsize="2,1651">
              <v:shape style="position:absolute;left:10042;top:283;width:2;height:1651" coordorigin="10042,283" coordsize="0,1651" path="m10042,283l10042,1934e" filled="f" stroked="t" strokeweight="1.48pt" strokecolor="#000000">
                <v:path arrowok="t"/>
              </v:shape>
            </v:group>
            <v:group style="position:absolute;left:7030;top:283;width:2;height:1651" coordorigin="7030,283" coordsize="2,1651">
              <v:shape style="position:absolute;left:7030;top:283;width:2;height:1651" coordorigin="7030,283" coordsize="0,1651" path="m7030,283l7030,1934e" filled="f" stroked="t" strokeweight="1.48pt" strokecolor="#000000">
                <v:path arrowok="t"/>
              </v:shape>
            </v:group>
            <v:group style="position:absolute;left:1682;top:269;width:8374;height:2" coordorigin="1682,269" coordsize="8374,2">
              <v:shape style="position:absolute;left:1682;top:269;width:8374;height:2" coordorigin="1682,269" coordsize="8374,0" path="m1682,269l10056,269e" filled="f" stroked="t" strokeweight="1.48pt" strokecolor="#000000">
                <v:path arrowok="t"/>
              </v:shape>
            </v:group>
            <v:group style="position:absolute;left:1682;top:1920;width:8374;height:2" coordorigin="1682,1920" coordsize="8374,2">
              <v:shape style="position:absolute;left:1682;top:1920;width:8374;height:2" coordorigin="1682,1920" coordsize="8374,0" path="m1682,1920l10056,1920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ILI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0"/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DES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916" w:val="left" w:leader="none"/>
          <w:tab w:pos="3839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GRAFI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SI</w:t>
      </w:r>
      <w:r>
        <w:rPr>
          <w:rFonts w:ascii="Arial" w:hAnsi="Arial" w:cs="Arial" w:eastAsia="Arial"/>
          <w:b w:val="0"/>
          <w:bCs w:val="0"/>
          <w:spacing w:val="3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44" w:val="left" w:leader="none"/>
        </w:tabs>
        <w:ind w:left="1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TRA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HABI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IDAD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FIC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5" w:h="16840"/>
          <w:pgMar w:top="1580" w:bottom="280" w:left="1540" w:right="1540"/>
          <w:cols w:num="3" w:equalWidth="0">
            <w:col w:w="3840" w:space="40"/>
            <w:col w:w="1045" w:space="438"/>
            <w:col w:w="3462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916" w:val="left" w:leader="none"/>
          <w:tab w:pos="3839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ESCR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BIR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5"/>
          <w:sz w:val="11"/>
          <w:szCs w:val="1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044" w:val="left" w:leader="none"/>
        </w:tabs>
        <w:ind w:left="1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5" w:h="16840"/>
          <w:pgMar w:top="1580" w:bottom="280" w:left="1540" w:right="1540"/>
          <w:cols w:num="2" w:equalWidth="0">
            <w:col w:w="3840" w:space="40"/>
            <w:col w:w="4945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916" w:val="left" w:leader="none"/>
          <w:tab w:pos="3839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COMPUTAC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044" w:val="left" w:leader="none"/>
        </w:tabs>
        <w:ind w:left="1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5" w:h="16840"/>
          <w:pgMar w:top="1580" w:bottom="280" w:left="1540" w:right="1540"/>
          <w:cols w:num="2" w:equalWidth="0">
            <w:col w:w="3840" w:space="40"/>
            <w:col w:w="4945"/>
          </w:cols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2916" w:val="left" w:leader="none"/>
          <w:tab w:pos="3839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MA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JA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(VEHICULO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SI</w:t>
      </w:r>
      <w:r>
        <w:rPr>
          <w:rFonts w:ascii="Arial" w:hAnsi="Arial" w:cs="Arial" w:eastAsia="Arial"/>
          <w:b w:val="0"/>
          <w:bCs w:val="0"/>
          <w:spacing w:val="3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044" w:val="left" w:leader="none"/>
        </w:tabs>
        <w:ind w:left="12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5" w:h="16840"/>
          <w:pgMar w:top="1580" w:bottom="280" w:left="1540" w:right="1540"/>
          <w:cols w:num="2" w:equalWidth="0">
            <w:col w:w="3840" w:space="40"/>
            <w:col w:w="4945"/>
          </w:cols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187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RO</w:t>
      </w:r>
      <w:r>
        <w:rPr>
          <w:rFonts w:ascii="Arial" w:hAnsi="Arial" w:cs="Arial" w:eastAsia="Arial"/>
          <w:b w:val="0"/>
          <w:bCs w:val="0"/>
          <w:spacing w:val="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PO</w:t>
      </w:r>
      <w:r>
        <w:rPr>
          <w:rFonts w:ascii="Arial" w:hAnsi="Arial" w:cs="Arial" w:eastAsia="Arial"/>
          <w:b w:val="0"/>
          <w:bCs w:val="0"/>
          <w:spacing w:val="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DE</w:t>
      </w:r>
      <w:r>
        <w:rPr>
          <w:rFonts w:ascii="Arial" w:hAnsi="Arial" w:cs="Arial" w:eastAsia="Arial"/>
          <w:b w:val="0"/>
          <w:bCs w:val="0"/>
          <w:spacing w:val="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(E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IP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)</w:t>
      </w:r>
      <w:r>
        <w:rPr>
          <w:rFonts w:ascii="Arial" w:hAnsi="Arial" w:cs="Arial" w:eastAsia="Arial"/>
          <w:b w:val="0"/>
          <w:bCs w:val="0"/>
          <w:spacing w:val="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INA</w:t>
      </w:r>
      <w:r>
        <w:rPr>
          <w:rFonts w:ascii="Arial" w:hAnsi="Arial" w:cs="Arial" w:eastAsia="Arial"/>
          <w:b w:val="0"/>
          <w:bCs w:val="0"/>
          <w:spacing w:val="3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SA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USAR:</w:t>
      </w:r>
      <w:r>
        <w:rPr>
          <w:rFonts w:ascii="Arial" w:hAnsi="Arial" w:cs="Arial" w:eastAsia="Arial"/>
          <w:b w:val="0"/>
          <w:bCs w:val="0"/>
          <w:spacing w:val="4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ANO</w:t>
      </w:r>
      <w:r>
        <w:rPr>
          <w:rFonts w:ascii="Arial" w:hAnsi="Arial" w:cs="Arial" w:eastAsia="Arial"/>
          <w:b w:val="0"/>
          <w:bCs w:val="0"/>
          <w:spacing w:val="1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tabs>
          <w:tab w:pos="1123" w:val="left" w:leader="none"/>
        </w:tabs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SAD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6"/>
          <w:sz w:val="11"/>
          <w:szCs w:val="11"/>
        </w:rPr>
      </w:r>
      <w:r>
        <w:rPr>
          <w:rFonts w:ascii="Arial" w:hAnsi="Arial" w:cs="Arial" w:eastAsia="Arial"/>
          <w:b w:val="0"/>
          <w:bCs w:val="0"/>
          <w:spacing w:val="0"/>
          <w:w w:val="106"/>
          <w:sz w:val="11"/>
          <w:szCs w:val="1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1905" w:h="16840"/>
          <w:pgMar w:top="1580" w:bottom="280" w:left="1540" w:right="1540"/>
          <w:cols w:num="2" w:equalWidth="0">
            <w:col w:w="4188" w:space="43"/>
            <w:col w:w="4594"/>
          </w:cols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45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80,10222,15294,10183,15351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8,15324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80,15262,10183,15275,10180,15304,10163,15319,10142,15324,10188,15324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28.799999pt;width:.1pt;height:784.02pt;mso-position-horizontal-relative:page;mso-position-vertical-relative:page;z-index:-2544" coordorigin="11557,576" coordsize="2,15680">
            <v:shape style="position:absolute;left:11557;top:576;width:2;height:15680" coordorigin="11557,576" coordsize="0,15680" path="m11557,576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ind w:left="152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PORTE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PRACT</w:t>
      </w:r>
      <w:r>
        <w:rPr>
          <w:rFonts w:ascii="Arial" w:hAnsi="Arial" w:cs="Arial" w:eastAsia="Arial"/>
          <w:b w:val="0"/>
          <w:bCs w:val="0"/>
          <w:spacing w:val="-1"/>
          <w:w w:val="105"/>
          <w:sz w:val="11"/>
          <w:szCs w:val="11"/>
        </w:rPr>
        <w:t>IC</w:t>
      </w:r>
      <w:r>
        <w:rPr>
          <w:rFonts w:ascii="Arial" w:hAnsi="Arial" w:cs="Arial" w:eastAsia="Arial"/>
          <w:b w:val="0"/>
          <w:bCs w:val="0"/>
          <w:spacing w:val="1"/>
          <w:w w:val="105"/>
          <w:sz w:val="11"/>
          <w:szCs w:val="1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5"/>
          <w:sz w:val="11"/>
          <w:szCs w:val="11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11"/>
          <w:szCs w:val="11"/>
        </w:rPr>
      </w:r>
    </w:p>
    <w:p>
      <w:pPr>
        <w:pStyle w:val="Heading6"/>
        <w:numPr>
          <w:ilvl w:val="0"/>
          <w:numId w:val="12"/>
        </w:numPr>
        <w:tabs>
          <w:tab w:pos="399" w:val="left" w:leader="none"/>
        </w:tabs>
        <w:spacing w:before="92"/>
        <w:ind w:left="399" w:right="0" w:hanging="238"/>
        <w:jc w:val="left"/>
        <w:rPr>
          <w:b w:val="0"/>
          <w:bCs w:val="0"/>
        </w:rPr>
      </w:pPr>
      <w:r>
        <w:rPr>
          <w:spacing w:val="-1"/>
          <w:w w:val="100"/>
        </w:rPr>
        <w:t>REF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RENCIA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ONALES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4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" w:hRule="exact"/>
        </w:trPr>
        <w:tc>
          <w:tcPr>
            <w:tcW w:w="27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32"/>
              <w:ind w:left="4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03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25"/>
              <w:ind w:left="117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844" w:type="dxa"/>
            <w:tcBorders>
              <w:top w:val="single" w:sz="12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5"/>
              <w:ind w:left="52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75" w:hRule="exact"/>
        </w:trPr>
        <w:tc>
          <w:tcPr>
            <w:tcW w:w="2726" w:type="dxa"/>
            <w:tcBorders>
              <w:top w:val="single" w:sz="6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0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72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2726" w:type="dxa"/>
            <w:tcBorders>
              <w:top w:val="single" w:sz="7" w:space="0" w:color="000000"/>
              <w:left w:val="single" w:sz="12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80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5" w:h="16840"/>
          <w:pgMar w:top="1580" w:bottom="280" w:left="1540" w:right="1540"/>
        </w:sectPr>
      </w:pP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402" w:val="left" w:leader="none"/>
        </w:tabs>
        <w:spacing w:before="76"/>
        <w:ind w:left="402" w:right="0" w:hanging="22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4.730003pt;margin-top:87.312149pt;width:100.43pt;height:29.68003pt;mso-position-horizontal-relative:page;mso-position-vertical-relative:paragraph;z-index:-25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8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18.75pt;margin-top:87.312149pt;width:100.43pt;height:29.68003pt;mso-position-horizontal-relative:page;mso-position-vertical-relative:paragraph;z-index:-253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9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NC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eza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/>
          <w:bCs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lti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0" w:lineRule="exact" w:before="7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3" w:hRule="exact"/>
        </w:trPr>
        <w:tc>
          <w:tcPr>
            <w:tcW w:w="4781" w:type="dxa"/>
            <w:tcBorders>
              <w:top w:val="single" w:sz="12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386" w:val="left" w:leader="none"/>
              </w:tabs>
              <w:spacing w:line="128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NSUAL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441" w:val="left" w:leader="none"/>
                <w:tab w:pos="2811" w:val="left" w:leader="none"/>
              </w:tabs>
              <w:spacing w:before="49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¢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</w:p>
        </w:tc>
      </w:tr>
      <w:tr>
        <w:trPr>
          <w:trHeight w:val="377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26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05" w:val="left" w:leader="none"/>
              </w:tabs>
              <w:spacing w:before="40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92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CAUSA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SEPARAC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4781" w:type="dxa"/>
            <w:tcBorders>
              <w:top w:val="single" w:sz="12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line="129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before="51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NSUAL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441" w:val="left" w:leader="none"/>
                <w:tab w:pos="2811" w:val="left" w:leader="none"/>
              </w:tabs>
              <w:spacing w:before="89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¢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¢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</w:p>
        </w:tc>
      </w:tr>
      <w:tr>
        <w:trPr>
          <w:trHeight w:val="377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EÑA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EÑO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(DE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VE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77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947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2205" w:val="left" w:leader="none"/>
              </w:tabs>
              <w:spacing w:before="83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DESD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HAS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CAUSA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SEPARAC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4781" w:type="dxa"/>
            <w:tcBorders>
              <w:top w:val="single" w:sz="7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35" w:lineRule="exact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588" w:type="dxa"/>
            <w:vMerge/>
            <w:tcBorders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4781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GO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Q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8"/>
                <w:szCs w:val="18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3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95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95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95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5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12"/>
                <w:szCs w:val="1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9" w:hRule="exact"/>
        </w:trPr>
        <w:tc>
          <w:tcPr>
            <w:tcW w:w="8369" w:type="dxa"/>
            <w:gridSpan w:val="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II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MP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5"/>
                <w:szCs w:val="15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765" w:hRule="exact"/>
        </w:trPr>
        <w:tc>
          <w:tcPr>
            <w:tcW w:w="8369" w:type="dxa"/>
            <w:gridSpan w:val="2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9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tabs>
                <w:tab w:pos="4794" w:val="left" w:leader="none"/>
                <w:tab w:pos="5650" w:val="left" w:leader="none"/>
                <w:tab w:pos="6665" w:val="left" w:leader="none"/>
              </w:tabs>
              <w:spacing w:line="532" w:lineRule="auto"/>
              <w:ind w:left="9" w:right="1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RAB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  <w:u w:val="none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UA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  <w:u w:val="none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EOS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</w:p>
          <w:p>
            <w:pPr>
              <w:pStyle w:val="TableParagraph"/>
              <w:tabs>
                <w:tab w:pos="4793" w:val="left" w:leader="none"/>
                <w:tab w:pos="5650" w:val="left" w:leader="none"/>
                <w:tab w:pos="6665" w:val="left" w:leader="none"/>
              </w:tabs>
              <w:spacing w:line="530" w:lineRule="auto" w:before="3"/>
              <w:ind w:left="9" w:right="1679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2"/>
                <w:szCs w:val="1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MI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ENDA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GUN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EADO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LDI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PAL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SI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</w:p>
          <w:p>
            <w:pPr>
              <w:pStyle w:val="TableParagraph"/>
              <w:tabs>
                <w:tab w:pos="4444" w:val="left" w:leader="none"/>
                <w:tab w:pos="4792" w:val="left" w:leader="none"/>
                <w:tab w:pos="8111" w:val="left" w:leader="none"/>
              </w:tabs>
              <w:spacing w:before="4"/>
              <w:ind w:left="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single" w:color="000000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2"/>
                <w:szCs w:val="12"/>
                <w:u w:val="none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  <w:t>CAR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  <w:u w:val="none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8"/>
                <w:sz w:val="12"/>
                <w:szCs w:val="12"/>
                <w:u w:val="single" w:color="00000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single" w:color="00000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  <w:u w:val="none"/>
              </w:rPr>
            </w:r>
          </w:p>
        </w:tc>
      </w:tr>
    </w:tbl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530" w:lineRule="auto"/>
        <w:ind w:left="338" w:right="1053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29.479980pt;margin-top:38.239849pt;width:148.941733pt;height:.1pt;mso-position-horizontal-relative:page;mso-position-vertical-relative:paragraph;z-index:-2539" coordorigin="2590,765" coordsize="2979,2">
            <v:shape style="position:absolute;left:2590;top:765;width:2979;height:2" coordorigin="2590,765" coordsize="2979,0" path="m2590,765l5568,765e" filled="f" stroked="t" strokeweight=".372979pt" strokecolor="#000000">
              <v:path arrowok="t"/>
            </v:shape>
            <w10:wrap type="none"/>
          </v:group>
        </w:pict>
      </w:r>
      <w:r>
        <w:rPr/>
        <w:pict>
          <v:group style="position:absolute;margin-left:341.308319pt;margin-top:38.239849pt;width:148.941733pt;height:.1pt;mso-position-horizontal-relative:page;mso-position-vertical-relative:paragraph;z-index:-2538" coordorigin="6826,765" coordsize="2979,2">
            <v:shape style="position:absolute;left:6826;top:765;width:2979;height:2" coordorigin="6826,765" coordsize="2979,0" path="m6826,765l9805,765e" filled="f" stroked="t" strokeweight=".37297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DEC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ARO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UE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NF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UE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RADO</w:t>
      </w:r>
      <w:r>
        <w:rPr>
          <w:rFonts w:ascii="Arial" w:hAnsi="Arial" w:cs="Arial" w:eastAsia="Arial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EN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-1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ES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ER</w:t>
      </w:r>
      <w:r>
        <w:rPr>
          <w:rFonts w:ascii="Arial" w:hAnsi="Arial" w:cs="Arial" w:eastAsia="Arial"/>
          <w:b w:val="0"/>
          <w:bCs w:val="0"/>
          <w:spacing w:val="3"/>
          <w:w w:val="100"/>
          <w:sz w:val="12"/>
          <w:szCs w:val="1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Y</w:t>
      </w:r>
      <w:r>
        <w:rPr>
          <w:rFonts w:ascii="Arial" w:hAnsi="Arial" w:cs="Arial" w:eastAsia="Arial"/>
          <w:b w:val="0"/>
          <w:bCs w:val="0"/>
          <w:spacing w:val="-13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QUEDA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BAC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2"/>
          <w:szCs w:val="1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ANDO</w:t>
      </w:r>
      <w:r>
        <w:rPr>
          <w:rFonts w:ascii="Arial" w:hAnsi="Arial" w:cs="Arial" w:eastAsia="Arial"/>
          <w:b w:val="0"/>
          <w:bCs w:val="0"/>
          <w:spacing w:val="0"/>
          <w:w w:val="98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UER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12"/>
          <w:szCs w:val="1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95"/>
          <w:sz w:val="12"/>
          <w:szCs w:val="12"/>
        </w:rPr>
        <w:t>A: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6682" w:val="left" w:leader="none"/>
        </w:tabs>
        <w:spacing w:before="83"/>
        <w:ind w:left="229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ECHA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2"/>
          <w:szCs w:val="12"/>
        </w:rPr>
        <w:t>FI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12"/>
          <w:szCs w:val="1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2"/>
          <w:szCs w:val="1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5" w:h="16840"/>
          <w:pgMar w:header="1430" w:footer="1415" w:top="1620" w:bottom="1600" w:left="1540" w:right="1540"/>
        </w:sectPr>
      </w:pPr>
    </w:p>
    <w:p>
      <w:pPr>
        <w:spacing w:line="120" w:lineRule="exact" w:before="5"/>
        <w:rPr>
          <w:sz w:val="12"/>
          <w:szCs w:val="12"/>
        </w:rPr>
      </w:pPr>
      <w:r>
        <w:rPr/>
        <w:pict>
          <v:group style="position:absolute;margin-left:502.329041pt;margin-top:759.179993pt;width:9.820965pt;height:9.803257pt;mso-position-horizontal-relative:page;mso-position-vertical-relative:page;z-index:-2542" coordorigin="10047,15184" coordsize="196,196">
            <v:shape style="position:absolute;left:10047;top:15184;width:196;height:196" coordorigin="10047,15184" coordsize="196,196" path="m10142,15184l10079,15208,10048,15263,10047,15280,10048,15294,10076,15351,10143,15380,10165,15380,10185,15373,10202,15363,10203,15362,10141,15362,10120,15358,10070,15311,10065,15277,10068,15260,10115,15208,10136,15203,10203,15203,10200,15200,10183,15191,10164,15186,10142,15184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203,15203l10136,15203,10154,15204,10175,15209,10221,15260,10223,15277,10223,15280,10198,15340,10141,15362,10203,15362,10241,15306,10243,15289,10243,15272,10240,15255,10234,15239,10225,15224,10214,15211,10203,15203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45,15222l10092,15254,10087,15283,10090,15298,10145,15337,10170,15337,10186,15327,10187,15325,10151,15325,10142,15324,10129,15322,10126,15320,10110,15305,10106,15291,10108,15263,10121,15249,10142,15241,10188,15241,10182,15235,10166,15226,10145,15222xe" filled="t" fillcolor="#4F81BD" stroked="f">
              <v:path arrowok="t"/>
              <v:fill type="solid"/>
            </v:shape>
            <v:shape style="position:absolute;left:10047;top:15184;width:196;height:196" coordorigin="10047,15184" coordsize="196,196" path="m10188,15241l10146,15241,10150,15242,10154,15242,10158,15244,10162,15246,10165,15247,10169,15250,10171,15252,10175,15254,10184,15267,10185,15269,10186,15284,10183,15298,10184,15301,10172,15312,10167,15319,10151,15325,10187,15325,10197,15313,10203,15297,10205,15280,10202,15264,10194,15248,10188,15241xe" filled="t" fillcolor="#4F81BD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77.859985pt;margin-top:35.700001pt;width:.1pt;height:777.12pt;mso-position-horizontal-relative:page;mso-position-vertical-relative:page;z-index:-2541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/>
        <w:pict>
          <v:group style="position:absolute;margin-left:84.129997pt;margin-top:615.849976pt;width:420.34pt;height:43.72pt;mso-position-horizontal-relative:page;mso-position-vertical-relative:page;z-index:-2540" coordorigin="1683,12317" coordsize="8407,874">
            <v:group style="position:absolute;left:1694;top:12329;width:2;height:851" coordorigin="1694,12329" coordsize="2,851">
              <v:shape style="position:absolute;left:1694;top:12329;width:2;height:851" coordorigin="1694,12329" coordsize="0,851" path="m1694,12329l1694,13180e" filled="f" stroked="t" strokeweight="1.18pt" strokecolor="#000000">
                <v:path arrowok="t"/>
              </v:shape>
            </v:group>
            <v:group style="position:absolute;left:10063;top:12358;width:2;height:822" coordorigin="10063,12358" coordsize="2,822">
              <v:shape style="position:absolute;left:10063;top:12358;width:2;height:822" coordorigin="10063,12358" coordsize="0,822" path="m10063,12358l10063,13180e" filled="f" stroked="t" strokeweight="1.18pt" strokecolor="#000000">
                <v:path arrowok="t"/>
              </v:shape>
            </v:group>
            <v:group style="position:absolute;left:1705;top:12343;width:8369;height:2" coordorigin="1705,12343" coordsize="8369,2">
              <v:shape style="position:absolute;left:1705;top:12343;width:8369;height:2" coordorigin="1705,12343" coordsize="8369,0" path="m1705,12343l10074,12343e" filled="f" stroked="t" strokeweight="1.54pt" strokecolor="#000000">
                <v:path arrowok="t"/>
              </v:shape>
            </v:group>
            <v:group style="position:absolute;left:1705;top:13169;width:8369;height:2" coordorigin="1705,13169" coordsize="8369,2">
              <v:shape style="position:absolute;left:1705;top:13169;width:8369;height:2" coordorigin="1705,13169" coordsize="8369,0" path="m1705,13169l10074,13169e" filled="f" stroked="t" strokeweight="1.1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94.730003pt;margin-top:347.690002pt;width:100.43pt;height:22.54pt;mso-position-horizontal-relative:page;mso-position-vertical-relative:page;z-index:-253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8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18.75pt;margin-top:347.690002pt;width:100.43pt;height:22.54pt;mso-position-horizontal-relative:page;mso-position-vertical-relative:page;z-index:-25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83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9" w:right="198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8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200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  <w:t>AÑO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66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V</w:t>
      </w:r>
      <w:r>
        <w:rPr>
          <w:rFonts w:ascii="Arial" w:hAnsi="Arial" w:cs="Arial" w:eastAsia="Arial"/>
          <w:b/>
          <w:bCs/>
          <w:spacing w:val="-5"/>
          <w:w w:val="100"/>
          <w:sz w:val="15"/>
          <w:szCs w:val="15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5"/>
          <w:szCs w:val="15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5"/>
          <w:szCs w:val="15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5"/>
          <w:szCs w:val="15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5"/>
          <w:szCs w:val="15"/>
        </w:rPr>
      </w:r>
    </w:p>
    <w:p>
      <w:pPr>
        <w:spacing w:before="76"/>
        <w:ind w:left="17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spacing w:val="4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UC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ON.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5" w:h="16840"/>
          <w:pgMar w:top="1580" w:bottom="280" w:left="1540" w:right="1540"/>
          <w:cols w:num="2" w:equalWidth="0">
            <w:col w:w="1500" w:space="1204"/>
            <w:col w:w="6121"/>
          </w:cols>
        </w:sectPr>
      </w:pPr>
    </w:p>
    <w:p>
      <w:pPr>
        <w:spacing w:line="180" w:lineRule="exact" w:before="7"/>
        <w:rPr>
          <w:sz w:val="18"/>
          <w:szCs w:val="18"/>
        </w:rPr>
      </w:pPr>
      <w:r>
        <w:rPr/>
        <w:pict>
          <v:group style="position:absolute;margin-left:577.859985pt;margin-top:35.700001pt;width:.1pt;height:777.12pt;mso-position-horizontal-relative:page;mso-position-vertical-relative:page;z-index:-2531" coordorigin="11557,714" coordsize="2,15542">
            <v:shape style="position:absolute;left:11557;top:714;width:2;height:15542" coordorigin="11557,714" coordsize="0,15542" path="m11557,714l11557,16256e" filled="f" stroked="t" strokeweight=".973pt" strokecolor="#4F81BD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before="79"/>
        <w:ind w:left="1792" w:right="0"/>
        <w:jc w:val="left"/>
        <w:rPr>
          <w:b w:val="0"/>
          <w:bCs w:val="0"/>
        </w:rPr>
      </w:pPr>
      <w:r>
        <w:rPr/>
        <w:pict>
          <v:shape style="position:absolute;margin-left:453pt;margin-top:-7.41845pt;width:78.180pt;height:92.94pt;mso-position-horizontal-relative:page;mso-position-vertical-relative:paragraph;z-index:-2533" type="#_x0000_t202" filled="f" stroked="f">
            <v:textbox inset="0,0,0,0">
              <w:txbxContent>
                <w:p>
                  <w:pPr>
                    <w:spacing w:line="110" w:lineRule="exact" w:before="7"/>
                    <w:rPr>
                      <w:sz w:val="11"/>
                      <w:szCs w:val="11"/>
                    </w:rPr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pStyle w:val="BodyText"/>
                    <w:ind w:left="0" w:right="3"/>
                    <w:jc w:val="center"/>
                    <w:rPr>
                      <w:rFonts w:ascii="Courier New" w:hAnsi="Courier New" w:cs="Courier New" w:eastAsia="Courier New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17365D"/>
                      <w:spacing w:val="-1"/>
                      <w:w w:val="100"/>
                    </w:rPr>
                    <w:t>FOTO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48.98999pt;margin-top:-9.948450pt;width:86.14pt;height:97.9pt;mso-position-horizontal-relative:page;mso-position-vertical-relative:paragraph;z-index:-2530" coordorigin="8980,-199" coordsize="1723,1958">
            <v:group style="position:absolute;left:9060;top:-148;width:1564;height:1859" coordorigin="9060,-148" coordsize="1564,1859">
              <v:shape style="position:absolute;left:9060;top:-148;width:1564;height:1859" coordorigin="9060,-148" coordsize="1564,1859" path="m9060,1710l10624,1710,10624,-148,9060,-148,9060,1710xe" filled="t" fillcolor="#FFFFFF" stroked="f">
                <v:path arrowok="t"/>
                <v:fill type="solid"/>
              </v:shape>
            </v:group>
            <v:group style="position:absolute;left:9011;top:1729;width:1661;height:2" coordorigin="9011,1729" coordsize="1661,2">
              <v:shape style="position:absolute;left:9011;top:1729;width:1661;height:2" coordorigin="9011,1729" coordsize="1661,0" path="m9011,1729l10672,1729e" filled="f" stroked="t" strokeweight="3.0pt" strokecolor="#4F81BD">
                <v:path arrowok="t"/>
              </v:shape>
            </v:group>
            <v:group style="position:absolute;left:9040;top:-138;width:2;height:1838" coordorigin="9040,-138" coordsize="2,1838">
              <v:shape style="position:absolute;left:9040;top:-138;width:2;height:1838" coordorigin="9040,-138" coordsize="0,1838" path="m9040,-138l9040,1700e" filled="f" stroked="t" strokeweight="2.98pt" strokecolor="#4F81BD">
                <v:path arrowok="t"/>
              </v:shape>
            </v:group>
            <v:group style="position:absolute;left:9011;top:-168;width:1661;height:2" coordorigin="9011,-168" coordsize="1661,2">
              <v:shape style="position:absolute;left:9011;top:-168;width:1661;height:2" coordorigin="9011,-168" coordsize="1661,0" path="m9011,-168l10672,-168e" filled="f" stroked="t" strokeweight="3.1pt" strokecolor="#4F81BD">
                <v:path arrowok="t"/>
              </v:shape>
            </v:group>
            <v:group style="position:absolute;left:10642;top:-139;width:2;height:1838" coordorigin="10642,-139" coordsize="2,1838">
              <v:shape style="position:absolute;left:10642;top:-139;width:2;height:1838" coordorigin="10642,-139" coordsize="0,1838" path="m10642,-139l10642,1700e" filled="f" stroked="t" strokeweight="3.04pt" strokecolor="#4F81BD">
                <v:path arrowok="t"/>
              </v:shape>
            </v:group>
            <v:group style="position:absolute;left:9089;top:1671;width:1505;height:2" coordorigin="9089,1671" coordsize="1505,2">
              <v:shape style="position:absolute;left:9089;top:1671;width:1505;height:2" coordorigin="9089,1671" coordsize="1505,0" path="m9089,1671l10594,1671e" filled="f" stroked="t" strokeweight="1.0pt" strokecolor="#4F81BD">
                <v:path arrowok="t"/>
              </v:shape>
            </v:group>
            <v:group style="position:absolute;left:9098;top:-100;width:2;height:1762" coordorigin="9098,-100" coordsize="2,1762">
              <v:shape style="position:absolute;left:9098;top:-100;width:2;height:1762" coordorigin="9098,-100" coordsize="0,1762" path="m9098,-100l9098,1662e" filled="f" stroked="t" strokeweight="1.06pt" strokecolor="#4F81BD">
                <v:path arrowok="t"/>
              </v:shape>
            </v:group>
            <v:group style="position:absolute;left:9089;top:-110;width:1505;height:2" coordorigin="9089,-110" coordsize="1505,2">
              <v:shape style="position:absolute;left:9089;top:-110;width:1505;height:2" coordorigin="9089,-110" coordsize="1505,0" path="m9089,-110l10594,-110e" filled="f" stroked="t" strokeweight="1.1pt" strokecolor="#4F81BD">
                <v:path arrowok="t"/>
              </v:shape>
            </v:group>
            <v:group style="position:absolute;left:10584;top:-100;width:2;height:1762" coordorigin="10584,-100" coordsize="2,1762">
              <v:shape style="position:absolute;left:10584;top:-100;width:2;height:1762" coordorigin="10584,-100" coordsize="0,1762" path="m10584,-100l10584,1661e" filled="f" stroked="t" strokeweight="1.06pt" strokecolor="#4F81BD">
                <v:path arrowok="t"/>
              </v:shape>
            </v:group>
            <w10:wrap type="none"/>
          </v:group>
        </w:pict>
      </w:r>
      <w:r>
        <w:rPr/>
        <w:pict>
          <v:shape style="position:absolute;margin-left:84.360001pt;margin-top:3.861239pt;width:68.580002pt;height:64.800003pt;mso-position-horizontal-relative:page;mso-position-vertical-relative:paragraph;z-index:-2529" type="#_x0000_t75">
            <v:imagedata r:id="rId31" o:title=""/>
          </v:shape>
        </w:pict>
      </w:r>
      <w:r>
        <w:rPr>
          <w:color w:val="17365D"/>
          <w:spacing w:val="-1"/>
          <w:w w:val="100"/>
        </w:rPr>
        <w:t>A</w:t>
      </w:r>
      <w:r>
        <w:rPr>
          <w:color w:val="17365D"/>
          <w:spacing w:val="-2"/>
          <w:w w:val="100"/>
        </w:rPr>
        <w:t>N</w:t>
      </w:r>
      <w:r>
        <w:rPr>
          <w:color w:val="17365D"/>
          <w:spacing w:val="-1"/>
          <w:w w:val="100"/>
        </w:rPr>
        <w:t>EX</w:t>
      </w:r>
      <w:r>
        <w:rPr>
          <w:color w:val="17365D"/>
          <w:spacing w:val="0"/>
          <w:w w:val="100"/>
        </w:rPr>
        <w:t>O</w:t>
      </w:r>
      <w:r>
        <w:rPr>
          <w:color w:val="17365D"/>
          <w:spacing w:val="15"/>
          <w:w w:val="100"/>
        </w:rPr>
        <w:t> </w:t>
      </w:r>
      <w:r>
        <w:rPr>
          <w:color w:val="17365D"/>
          <w:spacing w:val="0"/>
          <w:w w:val="100"/>
        </w:rPr>
        <w:t>5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95" w:lineRule="auto"/>
        <w:ind w:left="3198" w:right="2553" w:hanging="9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GI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TRO</w:t>
      </w:r>
      <w:r>
        <w:rPr>
          <w:rFonts w:ascii="Arial" w:hAnsi="Arial" w:cs="Arial" w:eastAsia="Arial"/>
          <w:b/>
          <w:bCs/>
          <w:color w:val="17365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PERSO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13"/>
        </w:numPr>
        <w:tabs>
          <w:tab w:pos="430" w:val="left" w:leader="none"/>
        </w:tabs>
        <w:spacing w:before="6"/>
        <w:ind w:left="430" w:right="0" w:hanging="2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NTIDAD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09" w:hRule="exact"/>
        </w:trPr>
        <w:tc>
          <w:tcPr>
            <w:tcW w:w="413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MER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PELL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ELIIDO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APELLIDO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CASADA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5266" w:type="dxa"/>
            <w:gridSpan w:val="11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0" w:hRule="exact"/>
        </w:trPr>
        <w:tc>
          <w:tcPr>
            <w:tcW w:w="92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09" w:hRule="exact"/>
        </w:trPr>
        <w:tc>
          <w:tcPr>
            <w:tcW w:w="413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70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ELE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LAR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3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EO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ECTR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ICO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220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CION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21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31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XO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57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URA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0" w:hRule="exact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VIL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DUI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5"/>
                <w:sz w:val="15"/>
                <w:szCs w:val="15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4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275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7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7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09" w:hRule="exact"/>
        </w:trPr>
        <w:tc>
          <w:tcPr>
            <w:tcW w:w="2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CENC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6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IPO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NGRE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66" w:val="left" w:leader="none"/>
              </w:tabs>
              <w:spacing w:before="1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AFP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  <w:u w:val="none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2803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4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0" w:hRule="exact"/>
        </w:trPr>
        <w:tc>
          <w:tcPr>
            <w:tcW w:w="4269" w:type="dxa"/>
            <w:gridSpan w:val="8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4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NOMBRE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4"/>
                <w:w w:val="105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9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660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NUM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HI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1" w:hRule="exact"/>
        </w:trPr>
        <w:tc>
          <w:tcPr>
            <w:tcW w:w="4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DRE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9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numPr>
          <w:ilvl w:val="1"/>
          <w:numId w:val="13"/>
        </w:numPr>
        <w:tabs>
          <w:tab w:pos="430" w:val="left" w:leader="none"/>
        </w:tabs>
        <w:spacing w:before="2"/>
        <w:ind w:left="430" w:right="0" w:hanging="2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ESO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16" w:hRule="exact"/>
        </w:trPr>
        <w:tc>
          <w:tcPr>
            <w:tcW w:w="170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3"/>
              <w:ind w:left="93" w:right="53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MB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RAMT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39" w:val="left" w:leader="none"/>
              </w:tabs>
              <w:spacing w:line="285" w:lineRule="auto" w:before="3"/>
              <w:ind w:left="98" w:right="20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OTA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CES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3"/>
                <w:sz w:val="15"/>
                <w:szCs w:val="15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4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65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RIODO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PRUEBA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524" w:val="left" w:leader="none"/>
                <w:tab w:pos="3677" w:val="left" w:leader="none"/>
              </w:tabs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INICIO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CI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none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</w:tr>
      <w:tr>
        <w:trPr>
          <w:trHeight w:val="410" w:hRule="exact"/>
        </w:trPr>
        <w:tc>
          <w:tcPr>
            <w:tcW w:w="3428" w:type="dxa"/>
            <w:gridSpan w:val="2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4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OMBR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616" w:hRule="exact"/>
        </w:trPr>
        <w:tc>
          <w:tcPr>
            <w:tcW w:w="3428" w:type="dxa"/>
            <w:gridSpan w:val="2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5" w:lineRule="auto" w:before="3"/>
              <w:ind w:left="98" w:right="116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MENTO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15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EVE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Q)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numPr>
          <w:ilvl w:val="1"/>
          <w:numId w:val="13"/>
        </w:numPr>
        <w:tabs>
          <w:tab w:pos="430" w:val="left" w:leader="none"/>
        </w:tabs>
        <w:spacing w:before="3"/>
        <w:ind w:left="430" w:right="0" w:hanging="21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NS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17365D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IVE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7365D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CATEG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430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ORIA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0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210" w:hRule="exact"/>
        </w:trPr>
        <w:tc>
          <w:tcPr>
            <w:tcW w:w="343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979" w:val="left" w:leader="none"/>
              </w:tabs>
              <w:spacing w:line="283" w:lineRule="auto" w:before="3"/>
              <w:ind w:left="99" w:right="10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MENTO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50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22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351" w:val="left" w:leader="none"/>
                <w:tab w:pos="3070" w:val="left" w:leader="none"/>
              </w:tabs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INICIO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  <w:u w:val="none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  <w:u w:val="none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  <w:u w:val="none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ZACION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EV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1004" w:val="left" w:leader="none"/>
                <w:tab w:pos="1947" w:val="left" w:leader="none"/>
              </w:tabs>
              <w:ind w:left="9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single" w:color="16355C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  <w:u w:val="none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0"/>
                <w:sz w:val="15"/>
                <w:szCs w:val="15"/>
                <w:u w:val="none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"/>
                <w:w w:val="103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3"/>
                <w:sz w:val="15"/>
                <w:szCs w:val="15"/>
                <w:u w:val="single" w:color="16355C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single" w:color="16355C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  <w:u w:val="none"/>
              </w:rPr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  <w:u w:val="none"/>
              </w:rPr>
            </w:r>
          </w:p>
        </w:tc>
      </w:tr>
      <w:tr>
        <w:trPr>
          <w:trHeight w:val="410" w:hRule="exact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851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IV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DID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1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10" w:hRule="exact"/>
        </w:trPr>
        <w:tc>
          <w:tcPr>
            <w:tcW w:w="2845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NOM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0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562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NSO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80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M)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numPr>
          <w:ilvl w:val="1"/>
          <w:numId w:val="13"/>
        </w:numPr>
        <w:tabs>
          <w:tab w:pos="430" w:val="left" w:leader="none"/>
        </w:tabs>
        <w:spacing w:before="3"/>
        <w:ind w:left="430" w:right="0" w:hanging="21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502.329041pt;margin-top:108.301193pt;width:9.820965pt;height:9.803257pt;mso-position-horizontal-relative:page;mso-position-vertical-relative:paragraph;z-index:-2532" coordorigin="10047,2166" coordsize="196,196">
            <v:shape style="position:absolute;left:10047;top:2166;width:196;height:196" coordorigin="10047,2166" coordsize="196,196" path="m10142,2166l10079,2190,10048,2245,10047,2263,10048,2277,10076,2333,10143,2362,10165,2362,10185,2355,10202,2346,10203,2345,10141,2345,10120,2341,10070,2293,10065,2259,10068,2242,10115,2191,10136,2185,10203,2185,10200,2182,10183,2174,10164,2168,10142,2166xe" filled="t" fillcolor="#4F81BD" stroked="f">
              <v:path arrowok="t"/>
              <v:fill type="solid"/>
            </v:shape>
            <v:shape style="position:absolute;left:10047;top:2166;width:196;height:196" coordorigin="10047,2166" coordsize="196,196" path="m10203,2185l10136,2185,10154,2186,10175,2191,10221,2243,10223,2259,10223,2263,10198,2323,10141,2345,10203,2345,10241,2288,10243,2271,10243,2254,10240,2238,10234,2222,10225,2207,10214,2194,10203,2185xe" filled="t" fillcolor="#4F81BD" stroked="f">
              <v:path arrowok="t"/>
              <v:fill type="solid"/>
            </v:shape>
            <v:shape style="position:absolute;left:10047;top:2166;width:196;height:196" coordorigin="10047,2166" coordsize="196,196" path="m10145,2204l10092,2237,10087,2266,10090,2280,10145,2319,10170,2320,10186,2309,10187,2307,10151,2307,10142,2306,10129,2304,10126,2302,10110,2287,10106,2273,10108,2246,10121,2232,10142,2224,10188,2224,10182,2218,10166,2209,10145,2204xe" filled="t" fillcolor="#4F81BD" stroked="f">
              <v:path arrowok="t"/>
              <v:fill type="solid"/>
            </v:shape>
            <v:shape style="position:absolute;left:10047;top:2166;width:196;height:196" coordorigin="10047,2166" coordsize="196,196" path="m10188,2224l10146,2224,10150,2225,10154,2225,10158,2226,10162,2228,10165,2230,10169,2232,10171,2234,10175,2237,10184,2249,10185,2251,10186,2267,10183,2281,10184,2283,10172,2294,10167,2301,10151,2307,10187,2307,10197,2296,10203,2280,10205,2263,10202,2246,10194,2231,10188,2224xe" filled="t" fillcolor="#4F81BD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TRA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17365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17365D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17365D"/>
          <w:spacing w:val="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17365D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17365D"/>
          <w:spacing w:val="-1"/>
          <w:w w:val="100"/>
          <w:sz w:val="19"/>
          <w:szCs w:val="19"/>
        </w:rPr>
        <w:t>TAS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0" w:hRule="exact"/>
        </w:trPr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ENC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PTO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SLA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RASL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2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MPE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92" w:hRule="exact"/>
        </w:trPr>
        <w:tc>
          <w:tcPr>
            <w:tcW w:w="325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24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1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MUTA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3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HA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CUER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RMUTA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RGO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20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EMP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3"/>
                <w:w w:val="105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-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17365D"/>
                <w:spacing w:val="0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</w:tbl>
    <w:sectPr>
      <w:pgSz w:w="11905" w:h="16840"/>
      <w:pgMar w:header="1430" w:footer="1415" w:top="1620" w:bottom="1600" w:left="1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entury Schoolbook">
    <w:altName w:val="Century Schoolbook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610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782349pt;margin-top:760.271179pt;width:14.812387pt;height:11.7444pt;mso-position-horizontal-relative:page;mso-position-vertical-relative:page;z-index:-2609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4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2"/>
                  </w:rPr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608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782349pt;margin-top:760.271179pt;width:14.812387pt;height:11.7444pt;mso-position-horizontal-relative:page;mso-position-vertical-relative:page;z-index:-2607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4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2"/>
                  </w:rPr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606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7.782349pt;margin-top:760.271179pt;width:12.815356pt;height:11.7444pt;mso-position-horizontal-relative:page;mso-position-vertical-relative:page;z-index:-2605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20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604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782349pt;margin-top:760.271179pt;width:14.812387pt;height:11.7444pt;mso-position-horizontal-relative:page;mso-position-vertical-relative:page;z-index:-2603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4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2"/>
                  </w:rPr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600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782349pt;margin-top:760.271179pt;width:14.812387pt;height:11.7444pt;mso-position-horizontal-relative:page;mso-position-vertical-relative:page;z-index:-2599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4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2"/>
                  </w:rPr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739998pt;margin-top:760.271179pt;width:289.788604pt;height:11.7444pt;mso-position-horizontal-relative:page;mso-position-vertical-relative:page;z-index:-2598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Man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u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4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clut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m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,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ecc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8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y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Contra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t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aci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ó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6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de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15"/>
                    <w:w w:val="100"/>
                  </w:rPr>
                  <w:t> 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Per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s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o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n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al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6.782349pt;margin-top:760.271179pt;width:14.812387pt;height:11.7444pt;mso-position-horizontal-relative:page;mso-position-vertical-relative:page;z-index:-2597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4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w w:val="102"/>
                  </w:rPr>
                </w:r>
                <w:r>
                  <w:rPr/>
                  <w:fldChar w:fldCharType="begin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2"/>
                  </w:rPr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2.582031pt;margin-top:70.748657pt;width:40.935793pt;height:11.7444pt;mso-position-horizontal-relative:page;mso-position-vertical-relative:page;z-index:-2612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2009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2.582031pt;margin-top:70.748657pt;width:40.935793pt;height:11.7444pt;mso-position-horizontal-relative:page;mso-position-vertical-relative:page;z-index:-2611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2009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2.582031pt;margin-top:70.748657pt;width:40.935793pt;height:11.7444pt;mso-position-horizontal-relative:page;mso-position-vertical-relative:page;z-index:-2602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2009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2.582031pt;margin-top:70.748657pt;width:40.935793pt;height:11.7444pt;mso-position-horizontal-relative:page;mso-position-vertical-relative:page;z-index:-2601" type="#_x0000_t202" filled="f" stroked="f">
          <v:textbox inset="0,0,0,0">
            <w:txbxContent>
              <w:p>
                <w:pPr>
                  <w:pStyle w:val="BodyText"/>
                  <w:spacing w:line="221" w:lineRule="exact"/>
                  <w:ind w:left="20" w:right="0"/>
                  <w:jc w:val="left"/>
                  <w:rPr>
                    <w:rFonts w:ascii="Century Schoolbook" w:hAnsi="Century Schoolbook" w:cs="Century Schoolbook" w:eastAsia="Century Schoolbook"/>
                  </w:rPr>
                </w:pP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2"/>
                    <w:w w:val="100"/>
                  </w:rPr>
                  <w:t>2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0"/>
                    <w:w w:val="100"/>
                  </w:rPr>
                  <w:t>-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17365D"/>
                    <w:spacing w:val="-1"/>
                    <w:w w:val="100"/>
                  </w:rPr>
                  <w:t>2009</w:t>
                </w:r>
                <w:r>
                  <w:rPr>
                    <w:rFonts w:ascii="Century Schoolbook" w:hAnsi="Century Schoolbook" w:cs="Century Schoolbook" w:eastAsia="Century Schoolbook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5"/>
      <w:numFmt w:val="upperRoman"/>
      <w:lvlText w:val="%1."/>
      <w:lvlJc w:val="left"/>
      <w:pPr>
        <w:ind w:hanging="220"/>
        <w:jc w:val="left"/>
      </w:pPr>
      <w:rPr>
        <w:rFonts w:hint="default" w:ascii="Arial" w:hAnsi="Arial" w:eastAsia="Arial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hanging="216"/>
        <w:jc w:val="left"/>
      </w:pPr>
      <w:rPr>
        <w:rFonts w:hint="default" w:ascii="Arial" w:hAnsi="Arial" w:eastAsia="Arial"/>
        <w:b/>
        <w:bCs/>
        <w:color w:val="17365D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2"/>
      <w:numFmt w:val="upperRoman"/>
      <w:lvlText w:val="%1."/>
      <w:lvlJc w:val="left"/>
      <w:pPr>
        <w:ind w:hanging="215"/>
        <w:jc w:val="left"/>
      </w:pPr>
      <w:rPr>
        <w:rFonts w:hint="default" w:ascii="Arial" w:hAnsi="Arial" w:eastAsia="Arial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."/>
      <w:lvlJc w:val="left"/>
      <w:pPr>
        <w:ind w:hanging="455"/>
        <w:jc w:val="left"/>
      </w:pPr>
      <w:rPr>
        <w:rFonts w:hint="default" w:ascii="Arial" w:hAnsi="Arial" w:eastAsia="Arial"/>
        <w:b/>
        <w:bCs/>
        <w:color w:val="17365D"/>
        <w:sz w:val="27"/>
        <w:szCs w:val="27"/>
      </w:rPr>
    </w:lvl>
    <w:lvl w:ilvl="1">
      <w:start w:val="1"/>
      <w:numFmt w:val="lowerLetter"/>
      <w:lvlText w:val="%2."/>
      <w:lvlJc w:val="left"/>
      <w:pPr>
        <w:ind w:hanging="216"/>
        <w:jc w:val="left"/>
      </w:pPr>
      <w:rPr>
        <w:rFonts w:hint="default" w:ascii="Arial" w:hAnsi="Arial" w:eastAsia="Arial"/>
        <w:b/>
        <w:bCs/>
        <w:color w:val="17365D"/>
        <w:spacing w:val="-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hanging="4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3"/>
        <w:jc w:val="righ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hanging="350"/>
      </w:pPr>
      <w:rPr>
        <w:rFonts w:hint="default" w:ascii="Arial" w:hAnsi="Arial" w:eastAsia="Arial"/>
        <w:color w:val="17365D"/>
        <w:w w:val="132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hanging="350"/>
      </w:pPr>
      <w:rPr>
        <w:rFonts w:hint="default" w:ascii="Arial" w:hAnsi="Arial" w:eastAsia="Arial"/>
        <w:color w:val="17365D"/>
        <w:w w:val="134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54"/>
        <w:jc w:val="right"/>
      </w:pPr>
      <w:rPr>
        <w:rFonts w:hint="default" w:ascii="Arial" w:hAnsi="Arial" w:eastAsia="Arial"/>
        <w:b/>
        <w:bCs/>
        <w:color w:val="17365D"/>
        <w:sz w:val="27"/>
        <w:szCs w:val="27"/>
      </w:rPr>
    </w:lvl>
    <w:lvl w:ilvl="2">
      <w:start w:val="1"/>
      <w:numFmt w:val="bullet"/>
      <w:lvlText w:val="-"/>
      <w:lvlJc w:val="left"/>
      <w:pPr>
        <w:ind w:hanging="276"/>
      </w:pPr>
      <w:rPr>
        <w:rFonts w:hint="default" w:ascii="Arial" w:hAnsi="Arial" w:eastAsia="Arial"/>
        <w:color w:val="FFFFFF"/>
        <w:w w:val="102"/>
        <w:sz w:val="17"/>
        <w:szCs w:val="17"/>
      </w:rPr>
    </w:lvl>
    <w:lvl w:ilvl="3">
      <w:start w:val="1"/>
      <w:numFmt w:val="bullet"/>
      <w:lvlText w:val="-"/>
      <w:lvlJc w:val="left"/>
      <w:pPr>
        <w:ind w:hanging="351"/>
      </w:pPr>
      <w:rPr>
        <w:rFonts w:hint="default" w:ascii="Arial" w:hAnsi="Arial" w:eastAsia="Arial"/>
        <w:color w:val="17365D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hanging="5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21"/>
        <w:jc w:val="left"/>
      </w:pPr>
      <w:rPr>
        <w:rFonts w:hint="default" w:ascii="Arial" w:hAnsi="Arial" w:eastAsia="Arial"/>
        <w:b/>
        <w:bCs/>
        <w:w w:val="101"/>
        <w:sz w:val="23"/>
        <w:szCs w:val="23"/>
      </w:rPr>
    </w:lvl>
    <w:lvl w:ilvl="3">
      <w:start w:val="1"/>
      <w:numFmt w:val="bullet"/>
      <w:lvlText w:val="-"/>
      <w:lvlJc w:val="left"/>
      <w:pPr>
        <w:ind w:hanging="350"/>
      </w:pPr>
      <w:rPr>
        <w:rFonts w:hint="default" w:ascii="Arial" w:hAnsi="Arial" w:eastAsia="Arial"/>
        <w:color w:val="FFFFFF"/>
        <w:w w:val="102"/>
        <w:sz w:val="17"/>
        <w:szCs w:val="17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50"/>
        <w:jc w:val="left"/>
      </w:pPr>
      <w:rPr>
        <w:rFonts w:hint="default" w:ascii="Arial" w:hAnsi="Arial" w:eastAsia="Arial"/>
        <w:color w:val="FFFFFF"/>
        <w:spacing w:val="1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37"/>
        <w:jc w:val="left"/>
      </w:pPr>
      <w:rPr>
        <w:rFonts w:hint="default" w:ascii="Arial" w:hAnsi="Arial" w:eastAsia="Arial"/>
        <w:b/>
        <w:bCs/>
        <w:color w:val="17365D"/>
        <w:sz w:val="27"/>
        <w:szCs w:val="27"/>
      </w:rPr>
    </w:lvl>
    <w:lvl w:ilvl="2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33"/>
        <w:sz w:val="21"/>
        <w:szCs w:val="21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32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31"/>
        <w:sz w:val="31"/>
        <w:szCs w:val="3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Arial" w:hAnsi="Arial" w:eastAsia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465"/>
      <w:outlineLvl w:val="2"/>
    </w:pPr>
    <w:rPr>
      <w:rFonts w:ascii="Century Schoolbook" w:hAnsi="Century Schoolbook" w:eastAsia="Century Schoolbook"/>
      <w:sz w:val="27"/>
      <w:szCs w:val="27"/>
    </w:rPr>
  </w:style>
  <w:style w:styleId="Heading3" w:type="paragraph">
    <w:name w:val="Heading 3"/>
    <w:basedOn w:val="Normal"/>
    <w:uiPriority w:val="1"/>
    <w:qFormat/>
    <w:pPr>
      <w:ind w:left="568" w:hanging="586"/>
      <w:outlineLvl w:val="3"/>
    </w:pPr>
    <w:rPr>
      <w:rFonts w:ascii="Arial" w:hAnsi="Arial" w:eastAsia="Arial"/>
      <w:b/>
      <w:bCs/>
      <w:sz w:val="23"/>
      <w:szCs w:val="23"/>
    </w:rPr>
  </w:style>
  <w:style w:styleId="Heading4" w:type="paragraph">
    <w:name w:val="Heading 4"/>
    <w:basedOn w:val="Normal"/>
    <w:uiPriority w:val="1"/>
    <w:qFormat/>
    <w:pPr>
      <w:ind w:left="114" w:hanging="552"/>
      <w:outlineLvl w:val="4"/>
    </w:pPr>
    <w:rPr>
      <w:rFonts w:ascii="Arial" w:hAnsi="Arial" w:eastAsia="Arial"/>
      <w:b/>
      <w:bCs/>
      <w:sz w:val="21"/>
      <w:szCs w:val="21"/>
    </w:rPr>
  </w:style>
  <w:style w:styleId="Heading5" w:type="paragraph">
    <w:name w:val="Heading 5"/>
    <w:basedOn w:val="Normal"/>
    <w:uiPriority w:val="1"/>
    <w:qFormat/>
    <w:pPr>
      <w:ind w:left="114"/>
      <w:outlineLvl w:val="5"/>
    </w:pPr>
    <w:rPr>
      <w:rFonts w:ascii="Arial" w:hAnsi="Arial" w:eastAsia="Arial"/>
      <w:sz w:val="21"/>
      <w:szCs w:val="21"/>
    </w:rPr>
  </w:style>
  <w:style w:styleId="Heading6" w:type="paragraph">
    <w:name w:val="Heading 6"/>
    <w:basedOn w:val="Normal"/>
    <w:uiPriority w:val="1"/>
    <w:qFormat/>
    <w:pPr>
      <w:ind w:left="114"/>
      <w:outlineLvl w:val="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oter" Target="footer3.xml"/><Relationship Id="rId23" Type="http://schemas.openxmlformats.org/officeDocument/2006/relationships/footer" Target="footer4.xml"/><Relationship Id="rId24" Type="http://schemas.openxmlformats.org/officeDocument/2006/relationships/image" Target="media/image14.jpg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image" Target="media/image15.jpg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image" Target="media/image16.jpg"/><Relationship Id="rId31" Type="http://schemas.openxmlformats.org/officeDocument/2006/relationships/image" Target="media/image17.jpg"/><Relationship Id="rId3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2014-04-11T13:26:11Z</dcterms:created>
  <dcterms:modified xsi:type="dcterms:W3CDTF">2014-04-11T13:26:11Z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2014-04-11T00:00:00Z</vt:filetime>
  </property>
</Properties>
</file>