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normal1"/>
        <w:tblW w:w="10164" w:type="dxa"/>
        <w:jc w:val="center"/>
        <w:tblInd w:w="0" w:type="dxa"/>
        <w:tblCellMar>
          <w:top w:w="14" w:type="dxa"/>
          <w:left w:w="86" w:type="dxa"/>
          <w:bottom w:w="14" w:type="dxa"/>
          <w:right w:w="86" w:type="dxa"/>
        </w:tblCellMar>
        <w:tblLook w:val="0000" w:firstRow="0" w:lastRow="0" w:firstColumn="0" w:lastColumn="0" w:noHBand="0" w:noVBand="0"/>
      </w:tblPr>
      <w:tblGrid>
        <w:gridCol w:w="10164"/>
      </w:tblGrid>
      <w:tr w:rsidR="0019452A" w:rsidRPr="00C774C1" w14:paraId="03F04BE6" w14:textId="77777777" w:rsidTr="00BD3D10">
        <w:trPr>
          <w:trHeight w:val="576"/>
          <w:jc w:val="center"/>
        </w:trPr>
        <w:tc>
          <w:tcPr>
            <w:tcW w:w="10164" w:type="dxa"/>
            <w:tcMar>
              <w:top w:w="14" w:type="dxa"/>
              <w:left w:w="0" w:type="dxa"/>
              <w:bottom w:w="14" w:type="dxa"/>
              <w:right w:w="86" w:type="dxa"/>
            </w:tcMar>
            <w:vAlign w:val="center"/>
          </w:tcPr>
          <w:p w14:paraId="3CABEC17" w14:textId="340C5224" w:rsidR="0047519C" w:rsidRPr="00E32346" w:rsidRDefault="005F34A8" w:rsidP="009F7D10">
            <w:pPr>
              <w:jc w:val="center"/>
              <w:rPr>
                <w:rFonts w:ascii="Museo Sans 100" w:hAnsi="Museo Sans 100"/>
                <w:b/>
                <w:bCs/>
                <w:color w:val="1F497D" w:themeColor="text2"/>
                <w:lang w:val="es-ES"/>
              </w:rPr>
            </w:pPr>
            <w:r w:rsidRPr="00E32346">
              <w:rPr>
                <w:rFonts w:ascii="Museo Sans 100" w:hAnsi="Museo Sans 100"/>
                <w:b/>
                <w:bCs/>
                <w:color w:val="1F497D" w:themeColor="text2"/>
                <w:lang w:val="es-ES"/>
              </w:rPr>
              <w:t>FORMULARIO DE INSCRIPCIÓN COMO GENERADOR EN EL SECTOR ELECTRICIDAD</w:t>
            </w:r>
          </w:p>
          <w:p w14:paraId="6010A9AF" w14:textId="77777777" w:rsidR="0093107E" w:rsidRPr="00E32346" w:rsidRDefault="0093107E" w:rsidP="009F7D10">
            <w:pPr>
              <w:jc w:val="center"/>
              <w:rPr>
                <w:rFonts w:ascii="Museo Sans 100" w:hAnsi="Museo Sans 100"/>
                <w:b/>
                <w:bCs/>
                <w:color w:val="1F497D" w:themeColor="text2"/>
                <w:lang w:val="es-ES"/>
              </w:rPr>
            </w:pPr>
          </w:p>
          <w:p w14:paraId="7A4A80BA" w14:textId="1E63B17B" w:rsidR="0093107E" w:rsidRPr="00E32346" w:rsidRDefault="0093107E" w:rsidP="009F7D10">
            <w:pPr>
              <w:jc w:val="center"/>
              <w:rPr>
                <w:rFonts w:ascii="Museo Sans 100" w:hAnsi="Museo Sans 100"/>
                <w:b/>
                <w:bCs/>
                <w:color w:val="1F497D" w:themeColor="text2"/>
                <w:lang w:val="es-ES"/>
              </w:rPr>
            </w:pPr>
            <w:r w:rsidRPr="00E32346">
              <w:rPr>
                <w:rFonts w:ascii="Museo Sans 100" w:hAnsi="Museo Sans 100"/>
                <w:b/>
                <w:bCs/>
                <w:color w:val="1F497D" w:themeColor="text2"/>
                <w:lang w:val="es-ES"/>
              </w:rPr>
              <w:t>(Previo a completar el formulario</w:t>
            </w:r>
            <w:r w:rsidR="005F1E7F">
              <w:rPr>
                <w:rFonts w:ascii="Museo Sans 100" w:hAnsi="Museo Sans 100"/>
                <w:b/>
                <w:bCs/>
                <w:color w:val="1F497D" w:themeColor="text2"/>
                <w:lang w:val="es-ES"/>
              </w:rPr>
              <w:t>,</w:t>
            </w:r>
            <w:r w:rsidRPr="00E32346">
              <w:rPr>
                <w:rFonts w:ascii="Museo Sans 100" w:hAnsi="Museo Sans 100"/>
                <w:b/>
                <w:bCs/>
                <w:color w:val="1F497D" w:themeColor="text2"/>
                <w:lang w:val="es-ES"/>
              </w:rPr>
              <w:t xml:space="preserve"> favor leerlo detenidamente, así como las instrucciones al final del mismo)</w:t>
            </w:r>
          </w:p>
          <w:p w14:paraId="5C6EC52D" w14:textId="208F2A03" w:rsidR="0047519C" w:rsidRPr="00E32346" w:rsidRDefault="0047519C" w:rsidP="0047519C">
            <w:pPr>
              <w:pStyle w:val="Textoindependiente"/>
              <w:rPr>
                <w:rFonts w:ascii="Museo Sans 100" w:hAnsi="Museo Sans 100" w:cs="Tahoma"/>
                <w:b/>
                <w:bCs/>
                <w:color w:val="1F497D" w:themeColor="text2"/>
                <w:sz w:val="16"/>
                <w:szCs w:val="16"/>
                <w:u w:val="single"/>
              </w:rPr>
            </w:pPr>
          </w:p>
          <w:tbl>
            <w:tblPr>
              <w:tblStyle w:val="Tablanormal1"/>
              <w:tblW w:w="9982" w:type="dxa"/>
              <w:jc w:val="center"/>
              <w:tblInd w:w="0" w:type="dxa"/>
              <w:tblCellMar>
                <w:top w:w="14" w:type="dxa"/>
                <w:left w:w="86" w:type="dxa"/>
                <w:bottom w:w="14" w:type="dxa"/>
                <w:right w:w="86" w:type="dxa"/>
              </w:tblCellMar>
              <w:tblLook w:val="0000" w:firstRow="0" w:lastRow="0" w:firstColumn="0" w:lastColumn="0" w:noHBand="0" w:noVBand="0"/>
            </w:tblPr>
            <w:tblGrid>
              <w:gridCol w:w="2830"/>
              <w:gridCol w:w="2161"/>
              <w:gridCol w:w="1415"/>
              <w:gridCol w:w="3576"/>
            </w:tblGrid>
            <w:tr w:rsidR="00E32346" w:rsidRPr="00E32346" w14:paraId="4578D0D6" w14:textId="77777777" w:rsidTr="004D54CE">
              <w:trPr>
                <w:trHeight w:val="485"/>
                <w:jc w:val="center"/>
              </w:trPr>
              <w:tc>
                <w:tcPr>
                  <w:tcW w:w="9982"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2CE0C1D5" w14:textId="416B3321" w:rsidR="00EF7CAD" w:rsidRPr="00E32346" w:rsidRDefault="000C5A9F" w:rsidP="000C5A9F">
                  <w:pPr>
                    <w:pStyle w:val="Text"/>
                    <w:numPr>
                      <w:ilvl w:val="0"/>
                      <w:numId w:val="2"/>
                    </w:numPr>
                    <w:jc w:val="center"/>
                    <w:rPr>
                      <w:rFonts w:ascii="Museo Sans 100" w:hAnsi="Museo Sans 100"/>
                      <w:b/>
                      <w:bCs/>
                      <w:color w:val="1F497D" w:themeColor="text2"/>
                      <w:lang w:val="es-SV"/>
                    </w:rPr>
                  </w:pPr>
                  <w:r w:rsidRPr="00E32346">
                    <w:rPr>
                      <w:rFonts w:ascii="Museo Sans 100" w:hAnsi="Museo Sans 100"/>
                      <w:b/>
                      <w:bCs/>
                      <w:color w:val="1F497D" w:themeColor="text2"/>
                      <w:lang w:val="es-ES"/>
                    </w:rPr>
                    <w:t>IDENTIFICACIÓN DEL QUE PRESENTA</w:t>
                  </w:r>
                </w:p>
              </w:tc>
            </w:tr>
            <w:tr w:rsidR="00E32346" w:rsidRPr="00E32346" w14:paraId="04567454" w14:textId="77777777" w:rsidTr="00F94665">
              <w:trPr>
                <w:trHeight w:val="485"/>
                <w:jc w:val="center"/>
              </w:trPr>
              <w:tc>
                <w:tcPr>
                  <w:tcW w:w="283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6C75A52" w14:textId="238AEC37" w:rsidR="00EF7CAD" w:rsidRPr="00E32346" w:rsidRDefault="000C5A9F" w:rsidP="00E81667">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1.1 N</w:t>
                  </w:r>
                  <w:r w:rsidRPr="00E32346">
                    <w:rPr>
                      <w:rFonts w:ascii="Museo Sans 100" w:hAnsi="Museo Sans 100"/>
                      <w:bCs/>
                      <w:caps w:val="0"/>
                      <w:color w:val="1F497D" w:themeColor="text2"/>
                      <w:sz w:val="16"/>
                      <w:szCs w:val="16"/>
                      <w:lang w:val="es-ES"/>
                    </w:rPr>
                    <w:t>ombre</w:t>
                  </w:r>
                </w:p>
              </w:tc>
              <w:tc>
                <w:tcPr>
                  <w:tcW w:w="7152" w:type="dxa"/>
                  <w:gridSpan w:val="3"/>
                  <w:tcBorders>
                    <w:top w:val="single" w:sz="12" w:space="0" w:color="999999"/>
                    <w:left w:val="single" w:sz="4" w:space="0" w:color="C0C0C0"/>
                    <w:bottom w:val="single" w:sz="4" w:space="0" w:color="C0C0C0"/>
                    <w:right w:val="single" w:sz="4" w:space="0" w:color="C0C0C0"/>
                  </w:tcBorders>
                  <w:vAlign w:val="center"/>
                </w:tcPr>
                <w:p w14:paraId="18E0D4F5" w14:textId="77777777" w:rsidR="00EF7CAD" w:rsidRPr="00E32346" w:rsidRDefault="00EF7CAD" w:rsidP="0047519C">
                  <w:pPr>
                    <w:pStyle w:val="Text"/>
                    <w:rPr>
                      <w:rFonts w:ascii="Museo Sans 100" w:hAnsi="Museo Sans 100"/>
                      <w:b/>
                      <w:bCs/>
                      <w:color w:val="1F497D" w:themeColor="text2"/>
                      <w:lang w:val="es-SV"/>
                    </w:rPr>
                  </w:pPr>
                </w:p>
              </w:tc>
            </w:tr>
            <w:tr w:rsidR="00E32346" w:rsidRPr="00E32346" w14:paraId="5A514286" w14:textId="77777777" w:rsidTr="00F94665">
              <w:trPr>
                <w:trHeight w:val="485"/>
                <w:jc w:val="center"/>
              </w:trPr>
              <w:tc>
                <w:tcPr>
                  <w:tcW w:w="283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95E2FBD" w14:textId="55614490" w:rsidR="009F7D10" w:rsidRPr="00E32346" w:rsidRDefault="000C5A9F" w:rsidP="00E81667">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1.2 Documento Único de I</w:t>
                  </w:r>
                  <w:r w:rsidRPr="00E32346">
                    <w:rPr>
                      <w:rFonts w:ascii="Museo Sans 100" w:hAnsi="Museo Sans 100"/>
                      <w:bCs/>
                      <w:caps w:val="0"/>
                      <w:color w:val="1F497D" w:themeColor="text2"/>
                      <w:sz w:val="16"/>
                      <w:szCs w:val="16"/>
                      <w:lang w:val="es-ES"/>
                    </w:rPr>
                    <w:t>dentidad</w:t>
                  </w:r>
                  <w:r>
                    <w:rPr>
                      <w:rFonts w:ascii="Museo Sans 100" w:hAnsi="Museo Sans 100"/>
                      <w:bCs/>
                      <w:caps w:val="0"/>
                      <w:color w:val="1F497D" w:themeColor="text2"/>
                      <w:sz w:val="16"/>
                      <w:szCs w:val="16"/>
                      <w:lang w:val="es-ES"/>
                    </w:rPr>
                    <w:t xml:space="preserve"> (DUI)</w:t>
                  </w:r>
                </w:p>
              </w:tc>
              <w:tc>
                <w:tcPr>
                  <w:tcW w:w="7152" w:type="dxa"/>
                  <w:gridSpan w:val="3"/>
                  <w:tcBorders>
                    <w:top w:val="single" w:sz="12" w:space="0" w:color="999999"/>
                    <w:left w:val="single" w:sz="4" w:space="0" w:color="C0C0C0"/>
                    <w:bottom w:val="single" w:sz="4" w:space="0" w:color="C0C0C0"/>
                    <w:right w:val="single" w:sz="4" w:space="0" w:color="C0C0C0"/>
                  </w:tcBorders>
                  <w:vAlign w:val="center"/>
                </w:tcPr>
                <w:p w14:paraId="0D5A3FE1" w14:textId="77777777" w:rsidR="009F7D10" w:rsidRPr="00E32346" w:rsidRDefault="009F7D10" w:rsidP="0047519C">
                  <w:pPr>
                    <w:pStyle w:val="Text"/>
                    <w:rPr>
                      <w:rFonts w:ascii="Museo Sans 100" w:hAnsi="Museo Sans 100"/>
                      <w:b/>
                      <w:bCs/>
                      <w:color w:val="1F497D" w:themeColor="text2"/>
                      <w:lang w:val="es-SV"/>
                    </w:rPr>
                  </w:pPr>
                </w:p>
              </w:tc>
            </w:tr>
            <w:tr w:rsidR="00E32346" w:rsidRPr="00E32346" w14:paraId="206971EA" w14:textId="77777777" w:rsidTr="00F94665">
              <w:trPr>
                <w:trHeight w:val="485"/>
                <w:jc w:val="center"/>
              </w:trPr>
              <w:tc>
                <w:tcPr>
                  <w:tcW w:w="283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7B2DB1F" w14:textId="3AB20616" w:rsidR="009F7D10" w:rsidRPr="00E32346" w:rsidRDefault="000C5A9F" w:rsidP="0047519C">
                  <w:pPr>
                    <w:pStyle w:val="Encabezadoenmaysculas"/>
                    <w:rPr>
                      <w:rFonts w:ascii="Museo Sans 100" w:hAnsi="Museo Sans 100"/>
                      <w:bCs/>
                      <w:color w:val="1F497D" w:themeColor="text2"/>
                      <w:sz w:val="16"/>
                      <w:szCs w:val="16"/>
                      <w:lang w:val="es-ES"/>
                    </w:rPr>
                  </w:pPr>
                  <w:r w:rsidRPr="00E32346">
                    <w:rPr>
                      <w:rFonts w:ascii="Museo Sans 100" w:hAnsi="Museo Sans 100"/>
                      <w:bCs/>
                      <w:caps w:val="0"/>
                      <w:color w:val="1F497D" w:themeColor="text2"/>
                      <w:sz w:val="16"/>
                      <w:szCs w:val="16"/>
                      <w:lang w:val="es-ES"/>
                    </w:rPr>
                    <w:t xml:space="preserve">1.3 </w:t>
                  </w:r>
                  <w:r>
                    <w:rPr>
                      <w:rFonts w:ascii="Museo Sans 100" w:hAnsi="Museo Sans 100"/>
                      <w:bCs/>
                      <w:caps w:val="0"/>
                      <w:color w:val="1F497D" w:themeColor="text2"/>
                      <w:sz w:val="16"/>
                      <w:szCs w:val="16"/>
                      <w:lang w:val="es-ES"/>
                    </w:rPr>
                    <w:t>Número de Identificación T</w:t>
                  </w:r>
                  <w:r w:rsidRPr="00E32346">
                    <w:rPr>
                      <w:rFonts w:ascii="Museo Sans 100" w:hAnsi="Museo Sans 100"/>
                      <w:bCs/>
                      <w:caps w:val="0"/>
                      <w:color w:val="1F497D" w:themeColor="text2"/>
                      <w:sz w:val="16"/>
                      <w:szCs w:val="16"/>
                      <w:lang w:val="es-ES"/>
                    </w:rPr>
                    <w:t>ributaria</w:t>
                  </w:r>
                  <w:r>
                    <w:rPr>
                      <w:rFonts w:ascii="Museo Sans 100" w:hAnsi="Museo Sans 100"/>
                      <w:bCs/>
                      <w:caps w:val="0"/>
                      <w:color w:val="1F497D" w:themeColor="text2"/>
                      <w:sz w:val="16"/>
                      <w:szCs w:val="16"/>
                      <w:lang w:val="es-ES"/>
                    </w:rPr>
                    <w:t xml:space="preserve"> (NIT)</w:t>
                  </w:r>
                </w:p>
              </w:tc>
              <w:tc>
                <w:tcPr>
                  <w:tcW w:w="7152" w:type="dxa"/>
                  <w:gridSpan w:val="3"/>
                  <w:tcBorders>
                    <w:top w:val="single" w:sz="12" w:space="0" w:color="999999"/>
                    <w:left w:val="single" w:sz="4" w:space="0" w:color="C0C0C0"/>
                    <w:bottom w:val="single" w:sz="4" w:space="0" w:color="C0C0C0"/>
                    <w:right w:val="single" w:sz="4" w:space="0" w:color="C0C0C0"/>
                  </w:tcBorders>
                  <w:vAlign w:val="center"/>
                </w:tcPr>
                <w:p w14:paraId="138CECE9" w14:textId="77777777" w:rsidR="009F7D10" w:rsidRPr="00E32346" w:rsidRDefault="009F7D10" w:rsidP="0047519C">
                  <w:pPr>
                    <w:pStyle w:val="Text"/>
                    <w:rPr>
                      <w:rFonts w:ascii="Museo Sans 100" w:hAnsi="Museo Sans 100"/>
                      <w:b/>
                      <w:bCs/>
                      <w:color w:val="1F497D" w:themeColor="text2"/>
                      <w:lang w:val="es-SV"/>
                    </w:rPr>
                  </w:pPr>
                </w:p>
              </w:tc>
            </w:tr>
            <w:tr w:rsidR="000C5A9F" w:rsidRPr="00E32346" w14:paraId="5114F71D" w14:textId="77777777" w:rsidTr="002E7BAF">
              <w:trPr>
                <w:trHeight w:val="485"/>
                <w:jc w:val="center"/>
              </w:trPr>
              <w:tc>
                <w:tcPr>
                  <w:tcW w:w="2830" w:type="dxa"/>
                  <w:vMerge w:val="restart"/>
                  <w:tcBorders>
                    <w:top w:val="single" w:sz="12" w:space="0" w:color="999999"/>
                    <w:left w:val="single" w:sz="4" w:space="0" w:color="C0C0C0"/>
                    <w:right w:val="single" w:sz="4" w:space="0" w:color="C0C0C0"/>
                  </w:tcBorders>
                  <w:shd w:val="clear" w:color="auto" w:fill="F3F3F3"/>
                  <w:vAlign w:val="center"/>
                </w:tcPr>
                <w:p w14:paraId="142C531A" w14:textId="5F3784F6" w:rsidR="000C5A9F" w:rsidRPr="00E32346" w:rsidRDefault="000C5A9F" w:rsidP="0047519C">
                  <w:pPr>
                    <w:pStyle w:val="Text"/>
                    <w:rPr>
                      <w:rFonts w:ascii="Museo Sans 100" w:hAnsi="Museo Sans 100"/>
                      <w:b/>
                      <w:bCs/>
                      <w:color w:val="1F497D" w:themeColor="text2"/>
                      <w:lang w:val="es-SV"/>
                    </w:rPr>
                  </w:pPr>
                  <w:r>
                    <w:rPr>
                      <w:rFonts w:ascii="Museo Sans 100" w:hAnsi="Museo Sans 100"/>
                      <w:b/>
                      <w:bCs/>
                      <w:color w:val="1F497D" w:themeColor="text2"/>
                      <w:lang w:val="es-ES"/>
                    </w:rPr>
                    <w:t>1.4 E</w:t>
                  </w:r>
                  <w:r w:rsidRPr="00E32346">
                    <w:rPr>
                      <w:rFonts w:ascii="Museo Sans 100" w:hAnsi="Museo Sans 100"/>
                      <w:b/>
                      <w:bCs/>
                      <w:color w:val="1F497D" w:themeColor="text2"/>
                      <w:lang w:val="es-ES"/>
                    </w:rPr>
                    <w:t>n mi carácter de</w:t>
                  </w:r>
                </w:p>
              </w:tc>
              <w:tc>
                <w:tcPr>
                  <w:tcW w:w="7152"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66CFE870" w14:textId="46CD7466" w:rsidR="000C5A9F" w:rsidRPr="00E32346" w:rsidRDefault="000C5A9F" w:rsidP="0047519C">
                  <w:pPr>
                    <w:pStyle w:val="Text"/>
                    <w:rPr>
                      <w:rFonts w:ascii="Museo Sans 100" w:hAnsi="Museo Sans 100"/>
                      <w:b/>
                      <w:bCs/>
                      <w:color w:val="1F497D" w:themeColor="text2"/>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Pr>
                      <w:rStyle w:val="CheckBoxChar"/>
                      <w:rFonts w:ascii="Museo Sans 100" w:hAnsi="Museo Sans 100"/>
                      <w:b/>
                      <w:bCs/>
                      <w:color w:val="1F497D" w:themeColor="text2"/>
                      <w:szCs w:val="16"/>
                      <w:lang w:val="es-SV"/>
                    </w:rPr>
                    <w:t> R</w:t>
                  </w:r>
                  <w:r w:rsidRPr="00E32346">
                    <w:rPr>
                      <w:rStyle w:val="CheckBoxChar"/>
                      <w:rFonts w:ascii="Museo Sans 100" w:hAnsi="Museo Sans 100"/>
                      <w:b/>
                      <w:bCs/>
                      <w:color w:val="1F497D" w:themeColor="text2"/>
                      <w:szCs w:val="16"/>
                      <w:lang w:val="es-SV"/>
                    </w:rPr>
                    <w:t>epresentante legal</w:t>
                  </w:r>
                  <w:r w:rsidRPr="00E32346">
                    <w:rPr>
                      <w:rFonts w:ascii="Museo Sans 100" w:hAnsi="Museo Sans 100"/>
                      <w:b/>
                      <w:bCs/>
                      <w:color w:val="1F497D" w:themeColor="text2"/>
                      <w:lang w:val="es-SV"/>
                    </w:rPr>
                    <w:t xml:space="preserve">           </w:t>
                  </w:r>
                  <w:r w:rsidRPr="00E32346">
                    <w:rPr>
                      <w:rStyle w:val="CheckBoxChar"/>
                      <w:rFonts w:ascii="Museo Sans 100" w:hAnsi="Museo Sans 100"/>
                      <w:b/>
                      <w:bCs/>
                      <w:color w:val="1F497D" w:themeColor="text2"/>
                      <w:szCs w:val="16"/>
                    </w:rPr>
                    <w:fldChar w:fldCharType="begin">
                      <w:ffData>
                        <w:name w:val=""/>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705ECC">
                    <w:rPr>
                      <w:rStyle w:val="CheckBoxChar"/>
                      <w:rFonts w:ascii="Museo Sans 100" w:hAnsi="Museo Sans 100"/>
                      <w:b/>
                      <w:bCs/>
                      <w:color w:val="1F497D" w:themeColor="text2"/>
                      <w:szCs w:val="16"/>
                      <w:lang w:val="es-SV"/>
                    </w:rPr>
                    <w:t>  A</w:t>
                  </w:r>
                  <w:r w:rsidRPr="00E32346">
                    <w:rPr>
                      <w:rStyle w:val="CheckBoxChar"/>
                      <w:rFonts w:ascii="Museo Sans 100" w:hAnsi="Museo Sans 100"/>
                      <w:b/>
                      <w:bCs/>
                      <w:color w:val="1F497D" w:themeColor="text2"/>
                      <w:szCs w:val="16"/>
                      <w:lang w:val="es-SV"/>
                    </w:rPr>
                    <w:t>poderado</w:t>
                  </w:r>
                  <w:r w:rsidRPr="00E32346">
                    <w:rPr>
                      <w:rStyle w:val="CheckBoxChar"/>
                      <w:rFonts w:ascii="Museo Sans 100" w:hAnsi="Museo Sans 100"/>
                      <w:b/>
                      <w:bCs/>
                      <w:color w:val="1F497D" w:themeColor="text2"/>
                      <w:szCs w:val="16"/>
                      <w:lang w:val="es-SV" w:bidi="ne-IN"/>
                    </w:rPr>
                    <w:t xml:space="preserve">                  </w:t>
                  </w:r>
                </w:p>
              </w:tc>
            </w:tr>
            <w:tr w:rsidR="000C5A9F" w:rsidRPr="00E32346" w14:paraId="616789C3" w14:textId="77777777" w:rsidTr="002E7BAF">
              <w:trPr>
                <w:trHeight w:val="485"/>
                <w:jc w:val="center"/>
              </w:trPr>
              <w:tc>
                <w:tcPr>
                  <w:tcW w:w="2830" w:type="dxa"/>
                  <w:vMerge/>
                  <w:tcBorders>
                    <w:left w:val="single" w:sz="4" w:space="0" w:color="C0C0C0"/>
                    <w:bottom w:val="single" w:sz="4" w:space="0" w:color="C0C0C0"/>
                    <w:right w:val="single" w:sz="4" w:space="0" w:color="C0C0C0"/>
                  </w:tcBorders>
                  <w:shd w:val="clear" w:color="auto" w:fill="F3F3F3"/>
                  <w:vAlign w:val="center"/>
                </w:tcPr>
                <w:p w14:paraId="55D2F880" w14:textId="77777777" w:rsidR="000C5A9F" w:rsidRPr="00E32346" w:rsidRDefault="000C5A9F" w:rsidP="0047519C">
                  <w:pPr>
                    <w:pStyle w:val="Text"/>
                    <w:rPr>
                      <w:rFonts w:ascii="Museo Sans 100" w:hAnsi="Museo Sans 100"/>
                      <w:b/>
                      <w:bCs/>
                      <w:color w:val="1F497D" w:themeColor="text2"/>
                      <w:lang w:val="es-SV"/>
                    </w:rPr>
                  </w:pPr>
                </w:p>
              </w:tc>
              <w:tc>
                <w:tcPr>
                  <w:tcW w:w="7152"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199417F3" w14:textId="62B1F88A" w:rsidR="000C5A9F" w:rsidRPr="00E32346" w:rsidRDefault="000C5A9F" w:rsidP="0047519C">
                  <w:pPr>
                    <w:pStyle w:val="Text"/>
                    <w:rPr>
                      <w:rFonts w:ascii="Museo Sans 100" w:hAnsi="Museo Sans 100"/>
                      <w:b/>
                      <w:bCs/>
                      <w:color w:val="1F497D" w:themeColor="text2"/>
                      <w:lang w:val="es-ES"/>
                    </w:rPr>
                  </w:pPr>
                  <w:r w:rsidRPr="00E32346">
                    <w:rPr>
                      <w:rStyle w:val="CheckBoxChar"/>
                      <w:rFonts w:ascii="Museo Sans 100" w:hAnsi="Museo Sans 100"/>
                      <w:b/>
                      <w:bCs/>
                      <w:color w:val="1F497D" w:themeColor="text2"/>
                      <w:szCs w:val="16"/>
                    </w:rPr>
                    <w:fldChar w:fldCharType="begin">
                      <w:ffData>
                        <w:name w:val=""/>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Pr>
                      <w:rStyle w:val="CheckBoxChar"/>
                      <w:rFonts w:ascii="Museo Sans 100" w:hAnsi="Museo Sans 100"/>
                      <w:b/>
                      <w:bCs/>
                      <w:color w:val="1F497D" w:themeColor="text2"/>
                      <w:szCs w:val="16"/>
                      <w:lang w:val="es-SV"/>
                    </w:rPr>
                    <w:t>  O</w:t>
                  </w:r>
                  <w:r w:rsidRPr="00E32346">
                    <w:rPr>
                      <w:rStyle w:val="CheckBoxChar"/>
                      <w:rFonts w:ascii="Museo Sans 100" w:hAnsi="Museo Sans 100"/>
                      <w:b/>
                      <w:bCs/>
                      <w:color w:val="1F497D" w:themeColor="text2"/>
                      <w:szCs w:val="16"/>
                      <w:lang w:val="es-SV"/>
                    </w:rPr>
                    <w:t>tro.</w:t>
                  </w:r>
                  <w:r w:rsidRPr="00E32346">
                    <w:rPr>
                      <w:rFonts w:ascii="Museo Sans 100" w:hAnsi="Museo Sans 100"/>
                      <w:b/>
                      <w:bCs/>
                      <w:color w:val="1F497D" w:themeColor="text2"/>
                      <w:lang w:val="es-SV"/>
                    </w:rPr>
                    <w:t xml:space="preserve">  especificar:</w:t>
                  </w:r>
                </w:p>
              </w:tc>
            </w:tr>
            <w:tr w:rsidR="00E32346" w:rsidRPr="00C774C1" w14:paraId="22B9C58F" w14:textId="77777777" w:rsidTr="003C3B7F">
              <w:trPr>
                <w:trHeight w:val="485"/>
                <w:jc w:val="center"/>
              </w:trPr>
              <w:tc>
                <w:tcPr>
                  <w:tcW w:w="9982"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4AC2801D" w14:textId="512916A7" w:rsidR="00EF7CAD" w:rsidRPr="00E32346" w:rsidRDefault="009F587D" w:rsidP="009F587D">
                  <w:pPr>
                    <w:pStyle w:val="Text"/>
                    <w:jc w:val="center"/>
                    <w:rPr>
                      <w:rFonts w:ascii="Museo Sans 100" w:hAnsi="Museo Sans 100"/>
                      <w:b/>
                      <w:bCs/>
                      <w:color w:val="1F497D" w:themeColor="text2"/>
                      <w:lang w:val="es-SV"/>
                    </w:rPr>
                  </w:pPr>
                  <w:r>
                    <w:rPr>
                      <w:rFonts w:ascii="Museo Sans 100" w:hAnsi="Museo Sans 100"/>
                      <w:b/>
                      <w:bCs/>
                      <w:color w:val="1F497D" w:themeColor="text2"/>
                      <w:lang w:val="es-SV"/>
                    </w:rPr>
                    <w:t>S</w:t>
                  </w:r>
                  <w:r w:rsidR="000C5A9F" w:rsidRPr="00E32346">
                    <w:rPr>
                      <w:rFonts w:ascii="Museo Sans 100" w:hAnsi="Museo Sans 100"/>
                      <w:b/>
                      <w:bCs/>
                      <w:color w:val="1F497D" w:themeColor="text2"/>
                      <w:lang w:val="es-SV"/>
                    </w:rPr>
                    <w:t>olicito se inscriba a mi representada como: generador de energía, para lo cual proveo la siguiente información:</w:t>
                  </w:r>
                </w:p>
              </w:tc>
            </w:tr>
            <w:tr w:rsidR="00E32346" w:rsidRPr="00E32346" w14:paraId="426B40FC" w14:textId="77777777" w:rsidTr="003C3B7F">
              <w:trPr>
                <w:trHeight w:val="485"/>
                <w:jc w:val="center"/>
              </w:trPr>
              <w:tc>
                <w:tcPr>
                  <w:tcW w:w="9982"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22FF97B2" w14:textId="2477969A" w:rsidR="00A03854" w:rsidRPr="00E32346" w:rsidRDefault="000C5A9F" w:rsidP="000C5A9F">
                  <w:pPr>
                    <w:pStyle w:val="Text"/>
                    <w:numPr>
                      <w:ilvl w:val="0"/>
                      <w:numId w:val="2"/>
                    </w:numPr>
                    <w:jc w:val="center"/>
                    <w:rPr>
                      <w:rFonts w:ascii="Museo Sans 100" w:hAnsi="Museo Sans 100"/>
                      <w:b/>
                      <w:bCs/>
                      <w:color w:val="1F497D" w:themeColor="text2"/>
                      <w:lang w:val="es-SV"/>
                    </w:rPr>
                  </w:pPr>
                  <w:r w:rsidRPr="00E32346">
                    <w:rPr>
                      <w:rFonts w:ascii="Museo Sans 100" w:hAnsi="Museo Sans 100"/>
                      <w:b/>
                      <w:bCs/>
                      <w:color w:val="1F497D" w:themeColor="text2"/>
                      <w:lang w:val="es-SV"/>
                    </w:rPr>
                    <w:t>IDENTIFICACIÓN DEL SOLICITANTE</w:t>
                  </w:r>
                </w:p>
              </w:tc>
            </w:tr>
            <w:tr w:rsidR="00E32346" w:rsidRPr="00C774C1" w14:paraId="48B87BE1"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C4658D0" w14:textId="30E68A24" w:rsidR="0047519C" w:rsidRPr="00E32346" w:rsidRDefault="00705ECC"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2.1 N</w:t>
                  </w:r>
                  <w:r w:rsidR="000C5A9F" w:rsidRPr="00E32346">
                    <w:rPr>
                      <w:rFonts w:ascii="Museo Sans 100" w:hAnsi="Museo Sans 100"/>
                      <w:bCs/>
                      <w:caps w:val="0"/>
                      <w:color w:val="1F497D" w:themeColor="text2"/>
                      <w:sz w:val="16"/>
                      <w:szCs w:val="16"/>
                      <w:lang w:val="es-ES"/>
                    </w:rPr>
                    <w:t>ombre</w:t>
                  </w:r>
                  <w:r w:rsidR="000C5A9F">
                    <w:rPr>
                      <w:rFonts w:ascii="Museo Sans 100" w:hAnsi="Museo Sans 100"/>
                      <w:bCs/>
                      <w:caps w:val="0"/>
                      <w:color w:val="1F497D" w:themeColor="text2"/>
                      <w:sz w:val="16"/>
                      <w:szCs w:val="16"/>
                      <w:lang w:val="es-ES"/>
                    </w:rPr>
                    <w:t xml:space="preserve">(persona natural o </w:t>
                  </w:r>
                  <w:r>
                    <w:rPr>
                      <w:rFonts w:ascii="Museo Sans 100" w:hAnsi="Museo Sans 100"/>
                      <w:bCs/>
                      <w:caps w:val="0"/>
                      <w:color w:val="1F497D" w:themeColor="text2"/>
                      <w:sz w:val="16"/>
                      <w:szCs w:val="16"/>
                      <w:lang w:val="es-ES"/>
                    </w:rPr>
                    <w:t>jurídica</w:t>
                  </w:r>
                  <w:r w:rsidR="000C5A9F">
                    <w:rPr>
                      <w:rFonts w:ascii="Museo Sans 100" w:hAnsi="Museo Sans 100"/>
                      <w:bCs/>
                      <w:caps w:val="0"/>
                      <w:color w:val="1F497D" w:themeColor="text2"/>
                      <w:sz w:val="16"/>
                      <w:szCs w:val="16"/>
                      <w:lang w:val="es-ES"/>
                    </w:rPr>
                    <w:t xml:space="preserve">/denominación o </w:t>
                  </w:r>
                  <w:r>
                    <w:rPr>
                      <w:rFonts w:ascii="Museo Sans 100" w:hAnsi="Museo Sans 100"/>
                      <w:bCs/>
                      <w:caps w:val="0"/>
                      <w:color w:val="1F497D" w:themeColor="text2"/>
                      <w:sz w:val="16"/>
                      <w:szCs w:val="16"/>
                      <w:lang w:val="es-ES"/>
                    </w:rPr>
                    <w:t>razón</w:t>
                  </w:r>
                  <w:r w:rsidR="000C5A9F">
                    <w:rPr>
                      <w:rFonts w:ascii="Museo Sans 100" w:hAnsi="Museo Sans 100"/>
                      <w:bCs/>
                      <w:caps w:val="0"/>
                      <w:color w:val="1F497D" w:themeColor="text2"/>
                      <w:sz w:val="16"/>
                      <w:szCs w:val="16"/>
                      <w:lang w:val="es-ES"/>
                    </w:rPr>
                    <w:t xml:space="preserve"> social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51C9E08E" w14:textId="77777777" w:rsidR="0047519C" w:rsidRPr="00E32346" w:rsidRDefault="0047519C" w:rsidP="0047519C">
                  <w:pPr>
                    <w:rPr>
                      <w:rFonts w:ascii="Museo Sans 100" w:hAnsi="Museo Sans 100"/>
                      <w:b/>
                      <w:bCs/>
                      <w:color w:val="1F497D" w:themeColor="text2"/>
                      <w:lang w:val="es-ES"/>
                    </w:rPr>
                  </w:pPr>
                </w:p>
              </w:tc>
            </w:tr>
            <w:tr w:rsidR="00E32346" w:rsidRPr="00C774C1" w14:paraId="02B5B38B"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A71F452" w14:textId="342BDD7B" w:rsidR="003A0CFA" w:rsidRPr="00E32346" w:rsidRDefault="000C5A9F" w:rsidP="0047519C">
                  <w:pPr>
                    <w:pStyle w:val="Encabezadoenmaysculas"/>
                    <w:rPr>
                      <w:rFonts w:ascii="Museo Sans 100" w:hAnsi="Museo Sans 100"/>
                      <w:bCs/>
                      <w:color w:val="1F497D" w:themeColor="text2"/>
                      <w:sz w:val="16"/>
                      <w:szCs w:val="16"/>
                      <w:lang w:val="es-ES"/>
                    </w:rPr>
                  </w:pPr>
                  <w:r w:rsidRPr="00E32346">
                    <w:rPr>
                      <w:rFonts w:ascii="Museo Sans 100" w:hAnsi="Museo Sans 100"/>
                      <w:bCs/>
                      <w:caps w:val="0"/>
                      <w:color w:val="1F497D" w:themeColor="text2"/>
                      <w:sz w:val="16"/>
                      <w:szCs w:val="16"/>
                      <w:lang w:val="es-ES"/>
                    </w:rPr>
                    <w:t xml:space="preserve">2.2 </w:t>
                  </w:r>
                  <w:r w:rsidR="00705ECC">
                    <w:rPr>
                      <w:rFonts w:ascii="Museo Sans 100" w:hAnsi="Museo Sans 100"/>
                      <w:bCs/>
                      <w:caps w:val="0"/>
                      <w:color w:val="1F497D" w:themeColor="text2"/>
                      <w:sz w:val="16"/>
                      <w:szCs w:val="16"/>
                      <w:lang w:val="es-ES"/>
                    </w:rPr>
                    <w:t>N</w:t>
                  </w:r>
                  <w:r>
                    <w:rPr>
                      <w:rFonts w:ascii="Museo Sans 100" w:hAnsi="Museo Sans 100"/>
                      <w:bCs/>
                      <w:caps w:val="0"/>
                      <w:color w:val="1F497D" w:themeColor="text2"/>
                      <w:sz w:val="16"/>
                      <w:szCs w:val="16"/>
                      <w:lang w:val="es-ES"/>
                    </w:rPr>
                    <w:t xml:space="preserve">úmero de </w:t>
                  </w:r>
                  <w:r w:rsidR="00705ECC">
                    <w:rPr>
                      <w:rFonts w:ascii="Museo Sans 100" w:hAnsi="Museo Sans 100"/>
                      <w:bCs/>
                      <w:caps w:val="0"/>
                      <w:color w:val="1F497D" w:themeColor="text2"/>
                      <w:sz w:val="16"/>
                      <w:szCs w:val="16"/>
                      <w:lang w:val="es-ES"/>
                    </w:rPr>
                    <w:t>DUI</w:t>
                  </w:r>
                  <w:r>
                    <w:rPr>
                      <w:rFonts w:ascii="Museo Sans 100" w:hAnsi="Museo Sans 100"/>
                      <w:bCs/>
                      <w:caps w:val="0"/>
                      <w:color w:val="1F497D" w:themeColor="text2"/>
                      <w:sz w:val="16"/>
                      <w:szCs w:val="16"/>
                      <w:lang w:val="es-ES"/>
                    </w:rPr>
                    <w:t>, pasaporte o carnet de residente</w:t>
                  </w:r>
                  <w:r w:rsidRPr="00E32346">
                    <w:rPr>
                      <w:rFonts w:ascii="Museo Sans 100" w:hAnsi="Museo Sans 100"/>
                      <w:bCs/>
                      <w:caps w:val="0"/>
                      <w:color w:val="1F497D" w:themeColor="text2"/>
                      <w:sz w:val="16"/>
                      <w:szCs w:val="16"/>
                      <w:lang w:val="es-ES"/>
                    </w:rPr>
                    <w:t xml:space="preserve"> (persona natural)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00B6DFD6" w14:textId="77777777" w:rsidR="003A0CFA" w:rsidRPr="00E32346" w:rsidRDefault="003A0CFA" w:rsidP="0047519C">
                  <w:pPr>
                    <w:rPr>
                      <w:rFonts w:ascii="Museo Sans 100" w:hAnsi="Museo Sans 100"/>
                      <w:b/>
                      <w:bCs/>
                      <w:color w:val="1F497D" w:themeColor="text2"/>
                      <w:lang w:val="es-ES"/>
                    </w:rPr>
                  </w:pPr>
                </w:p>
              </w:tc>
            </w:tr>
            <w:tr w:rsidR="00E32346" w:rsidRPr="00C774C1" w14:paraId="29B089FE"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254ABC" w14:textId="53D089FC" w:rsidR="00F94665" w:rsidRPr="00E32346" w:rsidRDefault="00705ECC"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2.3 NIT</w:t>
                  </w:r>
                  <w:r w:rsidR="000C5A9F">
                    <w:rPr>
                      <w:rFonts w:ascii="Museo Sans 100" w:hAnsi="Museo Sans 100"/>
                      <w:bCs/>
                      <w:caps w:val="0"/>
                      <w:color w:val="1F497D" w:themeColor="text2"/>
                      <w:sz w:val="16"/>
                      <w:szCs w:val="16"/>
                      <w:lang w:val="es-ES"/>
                    </w:rPr>
                    <w:t xml:space="preserve"> (persona natural o jurídica)</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FB0B8DC" w14:textId="77777777" w:rsidR="00F94665" w:rsidRPr="00E32346" w:rsidRDefault="00F94665" w:rsidP="0047519C">
                  <w:pPr>
                    <w:pStyle w:val="Textoindependiente"/>
                    <w:rPr>
                      <w:rFonts w:ascii="Museo Sans 100" w:hAnsi="Museo Sans 100" w:cs="Tahoma"/>
                      <w:b/>
                      <w:bCs/>
                      <w:color w:val="1F497D" w:themeColor="text2"/>
                      <w:sz w:val="16"/>
                      <w:szCs w:val="16"/>
                    </w:rPr>
                  </w:pPr>
                </w:p>
              </w:tc>
            </w:tr>
            <w:tr w:rsidR="00E32346" w:rsidRPr="00E32346" w14:paraId="0E3A836B" w14:textId="77777777" w:rsidTr="00F94665">
              <w:trPr>
                <w:trHeight w:val="452"/>
                <w:jc w:val="center"/>
              </w:trPr>
              <w:tc>
                <w:tcPr>
                  <w:tcW w:w="2830" w:type="dxa"/>
                  <w:vMerge w:val="restart"/>
                  <w:tcBorders>
                    <w:top w:val="single" w:sz="4" w:space="0" w:color="C0C0C0"/>
                    <w:left w:val="single" w:sz="4" w:space="0" w:color="C0C0C0"/>
                    <w:right w:val="single" w:sz="4" w:space="0" w:color="C0C0C0"/>
                  </w:tcBorders>
                  <w:shd w:val="clear" w:color="auto" w:fill="F3F3F3"/>
                  <w:vAlign w:val="center"/>
                </w:tcPr>
                <w:p w14:paraId="2BED2588" w14:textId="7973EFBB" w:rsidR="00F94665" w:rsidRPr="00E32346" w:rsidRDefault="00705ECC"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2.4 D</w:t>
                  </w:r>
                  <w:r w:rsidR="000C5A9F" w:rsidRPr="00E32346">
                    <w:rPr>
                      <w:rFonts w:ascii="Museo Sans 100" w:hAnsi="Museo Sans 100"/>
                      <w:bCs/>
                      <w:caps w:val="0"/>
                      <w:color w:val="1F497D" w:themeColor="text2"/>
                      <w:sz w:val="16"/>
                      <w:szCs w:val="16"/>
                      <w:lang w:val="es-ES"/>
                    </w:rPr>
                    <w:t>irección</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43C596E4" w14:textId="77777777" w:rsidR="00F94665" w:rsidRPr="00E32346" w:rsidRDefault="00F94665" w:rsidP="0047519C">
                  <w:pPr>
                    <w:pStyle w:val="Textoindependiente"/>
                    <w:rPr>
                      <w:rFonts w:ascii="Museo Sans 100" w:hAnsi="Museo Sans 100" w:cs="Tahoma"/>
                      <w:b/>
                      <w:bCs/>
                      <w:color w:val="1F497D" w:themeColor="text2"/>
                      <w:sz w:val="16"/>
                      <w:szCs w:val="16"/>
                    </w:rPr>
                  </w:pPr>
                </w:p>
              </w:tc>
            </w:tr>
            <w:tr w:rsidR="00E32346" w:rsidRPr="00E32346" w14:paraId="2EB553A9" w14:textId="77777777" w:rsidTr="00F94665">
              <w:trPr>
                <w:trHeight w:val="452"/>
                <w:jc w:val="center"/>
              </w:trPr>
              <w:tc>
                <w:tcPr>
                  <w:tcW w:w="2830" w:type="dxa"/>
                  <w:vMerge/>
                  <w:tcBorders>
                    <w:left w:val="single" w:sz="4" w:space="0" w:color="C0C0C0"/>
                    <w:right w:val="single" w:sz="4" w:space="0" w:color="C0C0C0"/>
                  </w:tcBorders>
                  <w:shd w:val="clear" w:color="auto" w:fill="F3F3F3"/>
                  <w:vAlign w:val="center"/>
                </w:tcPr>
                <w:p w14:paraId="16BE8AEF" w14:textId="77777777" w:rsidR="00F94665" w:rsidRPr="00E32346" w:rsidRDefault="00F94665" w:rsidP="0047519C">
                  <w:pPr>
                    <w:pStyle w:val="Encabezadoenmaysculas"/>
                    <w:rPr>
                      <w:rFonts w:ascii="Museo Sans 100" w:hAnsi="Museo Sans 100"/>
                      <w:bCs/>
                      <w:color w:val="1F497D" w:themeColor="text2"/>
                      <w:sz w:val="16"/>
                      <w:szCs w:val="16"/>
                      <w:lang w:val="es-ES"/>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6E4B30A" w14:textId="77777777" w:rsidR="00F94665" w:rsidRPr="00E32346" w:rsidRDefault="00F94665" w:rsidP="0047519C">
                  <w:pPr>
                    <w:pStyle w:val="Textoindependiente"/>
                    <w:rPr>
                      <w:rFonts w:ascii="Museo Sans 100" w:hAnsi="Museo Sans 100" w:cs="Tahoma"/>
                      <w:b/>
                      <w:bCs/>
                      <w:color w:val="1F497D" w:themeColor="text2"/>
                      <w:sz w:val="16"/>
                      <w:szCs w:val="16"/>
                    </w:rPr>
                  </w:pPr>
                </w:p>
              </w:tc>
            </w:tr>
            <w:tr w:rsidR="00E32346" w:rsidRPr="00E32346" w14:paraId="646ED2DF" w14:textId="77777777" w:rsidTr="00F94665">
              <w:trPr>
                <w:trHeight w:val="452"/>
                <w:jc w:val="center"/>
              </w:trPr>
              <w:tc>
                <w:tcPr>
                  <w:tcW w:w="2830" w:type="dxa"/>
                  <w:vMerge/>
                  <w:tcBorders>
                    <w:left w:val="single" w:sz="4" w:space="0" w:color="C0C0C0"/>
                    <w:bottom w:val="single" w:sz="4" w:space="0" w:color="C0C0C0"/>
                    <w:right w:val="single" w:sz="4" w:space="0" w:color="C0C0C0"/>
                  </w:tcBorders>
                  <w:shd w:val="clear" w:color="auto" w:fill="F3F3F3"/>
                  <w:vAlign w:val="center"/>
                </w:tcPr>
                <w:p w14:paraId="69E5BB22" w14:textId="77777777" w:rsidR="00F94665" w:rsidRPr="00E32346" w:rsidRDefault="00F94665" w:rsidP="0047519C">
                  <w:pPr>
                    <w:pStyle w:val="Encabezadoenmaysculas"/>
                    <w:rPr>
                      <w:rFonts w:ascii="Museo Sans 100" w:hAnsi="Museo Sans 100"/>
                      <w:bCs/>
                      <w:color w:val="1F497D" w:themeColor="text2"/>
                      <w:sz w:val="16"/>
                      <w:szCs w:val="16"/>
                      <w:lang w:val="es-ES"/>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D48FF17" w14:textId="77777777" w:rsidR="00F94665" w:rsidRPr="00E32346" w:rsidRDefault="00F94665" w:rsidP="0047519C">
                  <w:pPr>
                    <w:pStyle w:val="Textoindependiente"/>
                    <w:rPr>
                      <w:rFonts w:ascii="Museo Sans 100" w:hAnsi="Museo Sans 100" w:cs="Tahoma"/>
                      <w:b/>
                      <w:bCs/>
                      <w:color w:val="1F497D" w:themeColor="text2"/>
                      <w:sz w:val="16"/>
                      <w:szCs w:val="16"/>
                    </w:rPr>
                  </w:pPr>
                </w:p>
              </w:tc>
            </w:tr>
            <w:tr w:rsidR="00E32346" w:rsidRPr="00E32346" w14:paraId="683CD639"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6D8D920" w14:textId="75D8BFFB" w:rsidR="00F94665" w:rsidRDefault="000C5A9F" w:rsidP="008F3DEE">
                  <w:pPr>
                    <w:pStyle w:val="Encabezadoenmaysculas"/>
                    <w:numPr>
                      <w:ilvl w:val="1"/>
                      <w:numId w:val="2"/>
                    </w:numPr>
                    <w:rPr>
                      <w:rFonts w:ascii="Museo Sans 100" w:hAnsi="Museo Sans 100"/>
                      <w:bCs/>
                      <w:caps w:val="0"/>
                      <w:color w:val="1F497D" w:themeColor="text2"/>
                      <w:sz w:val="16"/>
                      <w:szCs w:val="16"/>
                      <w:lang w:val="es-ES"/>
                    </w:rPr>
                  </w:pPr>
                  <w:r>
                    <w:rPr>
                      <w:rFonts w:ascii="Museo Sans 100" w:hAnsi="Museo Sans 100"/>
                      <w:bCs/>
                      <w:caps w:val="0"/>
                      <w:color w:val="1F497D" w:themeColor="text2"/>
                      <w:sz w:val="16"/>
                      <w:szCs w:val="16"/>
                      <w:lang w:val="es-ES"/>
                    </w:rPr>
                    <w:t>T</w:t>
                  </w:r>
                  <w:r w:rsidRPr="00E32346">
                    <w:rPr>
                      <w:rFonts w:ascii="Museo Sans 100" w:hAnsi="Museo Sans 100"/>
                      <w:bCs/>
                      <w:caps w:val="0"/>
                      <w:color w:val="1F497D" w:themeColor="text2"/>
                      <w:sz w:val="16"/>
                      <w:szCs w:val="16"/>
                      <w:lang w:val="es-ES"/>
                    </w:rPr>
                    <w:t>eléfonos</w:t>
                  </w:r>
                </w:p>
                <w:p w14:paraId="72EDD19B" w14:textId="52997082" w:rsidR="008F3DEE" w:rsidRDefault="00705ECC" w:rsidP="008F3DEE">
                  <w:pPr>
                    <w:pStyle w:val="Encabezadoenmaysculas"/>
                    <w:ind w:left="720"/>
                    <w:rPr>
                      <w:rFonts w:ascii="Museo Sans 100" w:hAnsi="Museo Sans 100"/>
                      <w:bCs/>
                      <w:caps w:val="0"/>
                      <w:color w:val="1F497D" w:themeColor="text2"/>
                      <w:sz w:val="16"/>
                      <w:szCs w:val="16"/>
                      <w:lang w:val="es-ES"/>
                    </w:rPr>
                  </w:pPr>
                  <w:r>
                    <w:rPr>
                      <w:rFonts w:ascii="Museo Sans 100" w:hAnsi="Museo Sans 100"/>
                      <w:bCs/>
                      <w:caps w:val="0"/>
                      <w:color w:val="1F497D" w:themeColor="text2"/>
                      <w:sz w:val="16"/>
                      <w:szCs w:val="16"/>
                      <w:lang w:val="es-ES"/>
                    </w:rPr>
                    <w:t>D</w:t>
                  </w:r>
                  <w:r w:rsidR="000C5A9F">
                    <w:rPr>
                      <w:rFonts w:ascii="Museo Sans 100" w:hAnsi="Museo Sans 100"/>
                      <w:bCs/>
                      <w:caps w:val="0"/>
                      <w:color w:val="1F497D" w:themeColor="text2"/>
                      <w:sz w:val="16"/>
                      <w:szCs w:val="16"/>
                      <w:lang w:val="es-ES"/>
                    </w:rPr>
                    <w:t>omicilio u oficina:</w:t>
                  </w:r>
                </w:p>
                <w:p w14:paraId="6FE3B6D5" w14:textId="77F3880C" w:rsidR="008F3DEE" w:rsidRDefault="00705ECC" w:rsidP="008F3DEE">
                  <w:pPr>
                    <w:pStyle w:val="Encabezadoenmaysculas"/>
                    <w:ind w:left="720"/>
                    <w:rPr>
                      <w:rFonts w:ascii="Museo Sans 100" w:hAnsi="Museo Sans 100"/>
                      <w:bCs/>
                      <w:caps w:val="0"/>
                      <w:color w:val="1F497D" w:themeColor="text2"/>
                      <w:sz w:val="16"/>
                      <w:szCs w:val="16"/>
                      <w:lang w:val="es-ES"/>
                    </w:rPr>
                  </w:pPr>
                  <w:r>
                    <w:rPr>
                      <w:rFonts w:ascii="Museo Sans 100" w:hAnsi="Museo Sans 100"/>
                      <w:bCs/>
                      <w:caps w:val="0"/>
                      <w:color w:val="1F497D" w:themeColor="text2"/>
                      <w:sz w:val="16"/>
                      <w:szCs w:val="16"/>
                      <w:lang w:val="es-ES"/>
                    </w:rPr>
                    <w:t>M</w:t>
                  </w:r>
                  <w:r w:rsidR="000C5A9F">
                    <w:rPr>
                      <w:rFonts w:ascii="Museo Sans 100" w:hAnsi="Museo Sans 100"/>
                      <w:bCs/>
                      <w:caps w:val="0"/>
                      <w:color w:val="1F497D" w:themeColor="text2"/>
                      <w:sz w:val="16"/>
                      <w:szCs w:val="16"/>
                      <w:lang w:val="es-ES"/>
                    </w:rPr>
                    <w:t>óvil:</w:t>
                  </w:r>
                </w:p>
                <w:p w14:paraId="7D466D3D" w14:textId="120999D7" w:rsidR="008F3DEE" w:rsidRPr="00E32346" w:rsidRDefault="00705ECC" w:rsidP="008F3DEE">
                  <w:pPr>
                    <w:pStyle w:val="Encabezadoenmaysculas"/>
                    <w:ind w:left="720"/>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F</w:t>
                  </w:r>
                  <w:r w:rsidR="000C5A9F">
                    <w:rPr>
                      <w:rFonts w:ascii="Museo Sans 100" w:hAnsi="Museo Sans 100"/>
                      <w:bCs/>
                      <w:caps w:val="0"/>
                      <w:color w:val="1F497D" w:themeColor="text2"/>
                      <w:sz w:val="16"/>
                      <w:szCs w:val="16"/>
                      <w:lang w:val="es-ES"/>
                    </w:rPr>
                    <w:t>ax:</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11D9B68C" w14:textId="77777777" w:rsidR="00F94665" w:rsidRPr="00E32346" w:rsidRDefault="00F94665" w:rsidP="0047519C">
                  <w:pPr>
                    <w:pStyle w:val="Textoindependiente"/>
                    <w:rPr>
                      <w:rFonts w:ascii="Museo Sans 100" w:hAnsi="Museo Sans 100" w:cs="Tahoma"/>
                      <w:b/>
                      <w:bCs/>
                      <w:color w:val="1F497D" w:themeColor="text2"/>
                      <w:sz w:val="16"/>
                      <w:szCs w:val="16"/>
                    </w:rPr>
                  </w:pPr>
                </w:p>
              </w:tc>
            </w:tr>
            <w:tr w:rsidR="00E32346" w:rsidRPr="00E32346" w14:paraId="6DCBCFDB"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DF0E0E9" w14:textId="13408942" w:rsidR="00F94665" w:rsidRPr="00E32346" w:rsidRDefault="009F587D"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2.6 C</w:t>
                  </w:r>
                  <w:r w:rsidR="000C5A9F" w:rsidRPr="00E32346">
                    <w:rPr>
                      <w:rFonts w:ascii="Museo Sans 100" w:hAnsi="Museo Sans 100"/>
                      <w:bCs/>
                      <w:caps w:val="0"/>
                      <w:color w:val="1F497D" w:themeColor="text2"/>
                      <w:sz w:val="16"/>
                      <w:szCs w:val="16"/>
                      <w:lang w:val="es-ES"/>
                    </w:rPr>
                    <w:t>orreo electrónico</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1CF13D5D" w14:textId="77777777" w:rsidR="00F94665" w:rsidRPr="00E32346" w:rsidRDefault="00F94665" w:rsidP="0047519C">
                  <w:pPr>
                    <w:pStyle w:val="Textoindependiente"/>
                    <w:rPr>
                      <w:rFonts w:ascii="Museo Sans 100" w:hAnsi="Museo Sans 100" w:cs="Tahoma"/>
                      <w:b/>
                      <w:bCs/>
                      <w:color w:val="1F497D" w:themeColor="text2"/>
                      <w:sz w:val="16"/>
                      <w:szCs w:val="16"/>
                    </w:rPr>
                  </w:pPr>
                </w:p>
              </w:tc>
            </w:tr>
            <w:tr w:rsidR="00E32346" w:rsidRPr="00C774C1" w14:paraId="4F6A8A64"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D81AF40" w14:textId="48D8056E" w:rsidR="00EF7CAD" w:rsidRPr="00E32346" w:rsidRDefault="009F587D"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2.7 F</w:t>
                  </w:r>
                  <w:r w:rsidR="000C5A9F" w:rsidRPr="00E32346">
                    <w:rPr>
                      <w:rFonts w:ascii="Museo Sans 100" w:hAnsi="Museo Sans 100"/>
                      <w:bCs/>
                      <w:caps w:val="0"/>
                      <w:color w:val="1F497D" w:themeColor="text2"/>
                      <w:sz w:val="16"/>
                      <w:szCs w:val="16"/>
                      <w:lang w:val="es-ES"/>
                    </w:rPr>
                    <w:t>echa de constitución de la sociedad</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32CF973" w14:textId="77777777" w:rsidR="00EF7CAD" w:rsidRPr="00E32346" w:rsidRDefault="00EF7CAD" w:rsidP="0047519C">
                  <w:pPr>
                    <w:pStyle w:val="Textoindependiente"/>
                    <w:rPr>
                      <w:rFonts w:ascii="Museo Sans 100" w:hAnsi="Museo Sans 100" w:cs="Tahoma"/>
                      <w:b/>
                      <w:bCs/>
                      <w:color w:val="1F497D" w:themeColor="text2"/>
                      <w:sz w:val="16"/>
                      <w:szCs w:val="16"/>
                    </w:rPr>
                  </w:pPr>
                </w:p>
              </w:tc>
            </w:tr>
            <w:tr w:rsidR="00E32346" w:rsidRPr="00C774C1" w14:paraId="101E2280" w14:textId="77777777" w:rsidTr="00DF0D96">
              <w:trPr>
                <w:trHeight w:val="452"/>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7F9B9E8A" w14:textId="1FC9E98F" w:rsidR="00A03854" w:rsidRPr="00E32346" w:rsidRDefault="000C5A9F" w:rsidP="000C5A9F">
                  <w:pPr>
                    <w:pStyle w:val="Textoindependiente"/>
                    <w:numPr>
                      <w:ilvl w:val="0"/>
                      <w:numId w:val="2"/>
                    </w:numPr>
                    <w:jc w:val="center"/>
                    <w:rPr>
                      <w:rFonts w:ascii="Museo Sans 100" w:hAnsi="Museo Sans 100" w:cs="Tahoma"/>
                      <w:b/>
                      <w:bCs/>
                      <w:color w:val="1F497D" w:themeColor="text2"/>
                      <w:sz w:val="16"/>
                      <w:szCs w:val="16"/>
                    </w:rPr>
                  </w:pPr>
                  <w:r w:rsidRPr="00E32346">
                    <w:rPr>
                      <w:rFonts w:ascii="Museo Sans 100" w:hAnsi="Museo Sans 100" w:cs="Tahoma"/>
                      <w:b/>
                      <w:bCs/>
                      <w:color w:val="1F497D" w:themeColor="text2"/>
                      <w:sz w:val="16"/>
                      <w:szCs w:val="16"/>
                    </w:rPr>
                    <w:t>IDENTIFICACIÓN DE LA REPRESENTACIÓN LEGAL</w:t>
                  </w:r>
                </w:p>
              </w:tc>
            </w:tr>
            <w:tr w:rsidR="00E32346" w:rsidRPr="00C774C1" w14:paraId="1D9176DB"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2A78CB2" w14:textId="382B933B" w:rsidR="0047519C" w:rsidRPr="00E32346" w:rsidRDefault="009F587D"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3.1 N</w:t>
                  </w:r>
                  <w:r w:rsidR="000C5A9F" w:rsidRPr="00E32346">
                    <w:rPr>
                      <w:rFonts w:ascii="Museo Sans 100" w:hAnsi="Museo Sans 100"/>
                      <w:bCs/>
                      <w:caps w:val="0"/>
                      <w:color w:val="1F497D" w:themeColor="text2"/>
                      <w:sz w:val="16"/>
                      <w:szCs w:val="16"/>
                      <w:lang w:val="es-ES"/>
                    </w:rPr>
                    <w:t>ombre del representante legal</w:t>
                  </w:r>
                  <w:r w:rsidR="000C5A9F">
                    <w:rPr>
                      <w:rFonts w:ascii="Museo Sans 100" w:hAnsi="Museo Sans 100"/>
                      <w:bCs/>
                      <w:caps w:val="0"/>
                      <w:color w:val="1F497D" w:themeColor="text2"/>
                      <w:sz w:val="16"/>
                      <w:szCs w:val="16"/>
                      <w:lang w:val="es-ES"/>
                    </w:rPr>
                    <w:t xml:space="preserve"> (representación judicial o extrajudicial)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40CD4309" w14:textId="77777777" w:rsidR="0047519C" w:rsidRPr="00E32346" w:rsidRDefault="0047519C" w:rsidP="0047519C">
                  <w:pPr>
                    <w:pStyle w:val="Textoindependiente"/>
                    <w:rPr>
                      <w:rFonts w:ascii="Museo Sans 100" w:hAnsi="Museo Sans 100" w:cs="Tahoma"/>
                      <w:b/>
                      <w:bCs/>
                      <w:color w:val="1F497D" w:themeColor="text2"/>
                      <w:sz w:val="16"/>
                      <w:szCs w:val="16"/>
                    </w:rPr>
                  </w:pPr>
                </w:p>
              </w:tc>
            </w:tr>
            <w:tr w:rsidR="00E32346" w:rsidRPr="00C774C1" w14:paraId="3BACBBBA"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8754DD6" w14:textId="5A391AFA" w:rsidR="0047519C" w:rsidRPr="00E32346" w:rsidRDefault="000C5A9F" w:rsidP="0047519C">
                  <w:pPr>
                    <w:pStyle w:val="Encabezadoenmaysculas"/>
                    <w:rPr>
                      <w:rFonts w:ascii="Museo Sans 100" w:hAnsi="Museo Sans 100"/>
                      <w:bCs/>
                      <w:color w:val="1F497D" w:themeColor="text2"/>
                      <w:sz w:val="16"/>
                      <w:szCs w:val="16"/>
                      <w:lang w:val="es-ES"/>
                    </w:rPr>
                  </w:pPr>
                  <w:r w:rsidRPr="00E32346">
                    <w:rPr>
                      <w:rFonts w:ascii="Museo Sans 100" w:hAnsi="Museo Sans 100"/>
                      <w:bCs/>
                      <w:caps w:val="0"/>
                      <w:color w:val="1F497D" w:themeColor="text2"/>
                      <w:sz w:val="16"/>
                      <w:szCs w:val="16"/>
                      <w:lang w:val="es-ES"/>
                    </w:rPr>
                    <w:t xml:space="preserve">3.2 </w:t>
                  </w:r>
                  <w:r w:rsidR="009F587D">
                    <w:rPr>
                      <w:rFonts w:ascii="Museo Sans 100" w:hAnsi="Museo Sans 100"/>
                      <w:bCs/>
                      <w:caps w:val="0"/>
                      <w:color w:val="1F497D" w:themeColor="text2"/>
                      <w:sz w:val="16"/>
                      <w:szCs w:val="16"/>
                      <w:lang w:val="es-ES"/>
                    </w:rPr>
                    <w:t>N</w:t>
                  </w:r>
                  <w:r>
                    <w:rPr>
                      <w:rFonts w:ascii="Museo Sans 100" w:hAnsi="Museo Sans 100"/>
                      <w:bCs/>
                      <w:caps w:val="0"/>
                      <w:color w:val="1F497D" w:themeColor="text2"/>
                      <w:sz w:val="16"/>
                      <w:szCs w:val="16"/>
                      <w:lang w:val="es-ES"/>
                    </w:rPr>
                    <w:t xml:space="preserve">úmero de </w:t>
                  </w:r>
                  <w:r w:rsidR="009F587D">
                    <w:rPr>
                      <w:rFonts w:ascii="Museo Sans 100" w:hAnsi="Museo Sans 100"/>
                      <w:bCs/>
                      <w:caps w:val="0"/>
                      <w:color w:val="1F497D" w:themeColor="text2"/>
                      <w:sz w:val="16"/>
                      <w:szCs w:val="16"/>
                      <w:lang w:val="es-ES"/>
                    </w:rPr>
                    <w:t>DUI</w:t>
                  </w:r>
                  <w:r w:rsidRPr="00E32346">
                    <w:rPr>
                      <w:rFonts w:ascii="Museo Sans 100" w:hAnsi="Museo Sans 100"/>
                      <w:bCs/>
                      <w:caps w:val="0"/>
                      <w:color w:val="1F497D" w:themeColor="text2"/>
                      <w:sz w:val="16"/>
                      <w:szCs w:val="16"/>
                      <w:lang w:val="es-ES"/>
                    </w:rPr>
                    <w:t xml:space="preserve"> del representante legal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7738088B" w14:textId="77777777" w:rsidR="0047519C" w:rsidRPr="00E32346" w:rsidRDefault="0047519C" w:rsidP="0047519C">
                  <w:pPr>
                    <w:rPr>
                      <w:rFonts w:ascii="Museo Sans 100" w:hAnsi="Museo Sans 100"/>
                      <w:b/>
                      <w:bCs/>
                      <w:color w:val="1F497D" w:themeColor="text2"/>
                      <w:lang w:val="es-ES"/>
                    </w:rPr>
                  </w:pPr>
                </w:p>
              </w:tc>
            </w:tr>
            <w:tr w:rsidR="00E32346" w:rsidRPr="00E32346" w14:paraId="112E8465"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CAA9287" w14:textId="13CB8145" w:rsidR="0047519C" w:rsidRPr="00E32346" w:rsidRDefault="009F587D"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3.3 IT</w:t>
                  </w:r>
                  <w:r w:rsidR="000C5A9F" w:rsidRPr="00E32346">
                    <w:rPr>
                      <w:rFonts w:ascii="Museo Sans 100" w:hAnsi="Museo Sans 100"/>
                      <w:bCs/>
                      <w:caps w:val="0"/>
                      <w:color w:val="1F497D" w:themeColor="text2"/>
                      <w:sz w:val="16"/>
                      <w:szCs w:val="16"/>
                      <w:lang w:val="es-ES"/>
                    </w:rPr>
                    <w:t xml:space="preserve"> del representante legal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6C43B94" w14:textId="554B6BF1" w:rsidR="0047519C" w:rsidRPr="00E32346" w:rsidRDefault="0047519C" w:rsidP="0047519C">
                  <w:pPr>
                    <w:rPr>
                      <w:rFonts w:ascii="Museo Sans 100" w:hAnsi="Museo Sans 100"/>
                      <w:b/>
                      <w:bCs/>
                      <w:color w:val="1F497D" w:themeColor="text2"/>
                      <w:lang w:val="es-ES"/>
                    </w:rPr>
                  </w:pPr>
                </w:p>
              </w:tc>
            </w:tr>
            <w:tr w:rsidR="00E32346" w:rsidRPr="00E32346" w14:paraId="7415D414"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66F8327" w14:textId="012ADEC8" w:rsidR="00B65134" w:rsidRPr="00E32346" w:rsidRDefault="009F587D" w:rsidP="008F3DEE">
                  <w:pPr>
                    <w:pStyle w:val="Encabezadoenmaysculas"/>
                    <w:rPr>
                      <w:rFonts w:ascii="Museo Sans 100" w:hAnsi="Museo Sans 100"/>
                      <w:bCs/>
                      <w:caps w:val="0"/>
                      <w:color w:val="1F497D" w:themeColor="text2"/>
                      <w:sz w:val="16"/>
                      <w:szCs w:val="16"/>
                      <w:lang w:val="es-ES"/>
                    </w:rPr>
                  </w:pPr>
                  <w:r>
                    <w:rPr>
                      <w:rFonts w:ascii="Museo Sans 100" w:hAnsi="Museo Sans 100"/>
                      <w:bCs/>
                      <w:caps w:val="0"/>
                      <w:color w:val="1F497D" w:themeColor="text2"/>
                      <w:sz w:val="16"/>
                      <w:szCs w:val="16"/>
                      <w:lang w:val="es-ES"/>
                    </w:rPr>
                    <w:t>3.4 V</w:t>
                  </w:r>
                  <w:r w:rsidR="000C5A9F" w:rsidRPr="00E32346">
                    <w:rPr>
                      <w:rFonts w:ascii="Museo Sans 100" w:hAnsi="Museo Sans 100"/>
                      <w:bCs/>
                      <w:caps w:val="0"/>
                      <w:color w:val="1F497D" w:themeColor="text2"/>
                      <w:sz w:val="16"/>
                      <w:szCs w:val="16"/>
                      <w:lang w:val="es-ES"/>
                    </w:rPr>
                    <w:t>igencia de</w:t>
                  </w:r>
                  <w:r w:rsidR="000C5A9F">
                    <w:rPr>
                      <w:rFonts w:ascii="Museo Sans 100" w:hAnsi="Museo Sans 100"/>
                      <w:bCs/>
                      <w:caps w:val="0"/>
                      <w:color w:val="1F497D" w:themeColor="text2"/>
                      <w:sz w:val="16"/>
                      <w:szCs w:val="16"/>
                      <w:lang w:val="es-ES"/>
                    </w:rPr>
                    <w:t xml:space="preserve"> la representación:</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1F073F58" w14:textId="77777777" w:rsidR="00B65134" w:rsidRPr="00E32346" w:rsidRDefault="00B65134" w:rsidP="0047519C">
                  <w:pPr>
                    <w:rPr>
                      <w:rFonts w:ascii="Museo Sans 100" w:hAnsi="Museo Sans 100"/>
                      <w:b/>
                      <w:bCs/>
                      <w:color w:val="1F497D" w:themeColor="text2"/>
                      <w:lang w:val="es-ES"/>
                    </w:rPr>
                  </w:pPr>
                </w:p>
              </w:tc>
            </w:tr>
            <w:tr w:rsidR="00E32346" w:rsidRPr="00E32346" w14:paraId="5D5949EF"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099D22F" w14:textId="64B1404C" w:rsidR="0047519C" w:rsidRPr="00E32346" w:rsidRDefault="009F587D"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3.5 O</w:t>
                  </w:r>
                  <w:r w:rsidR="000C5A9F" w:rsidRPr="00E32346">
                    <w:rPr>
                      <w:rFonts w:ascii="Museo Sans 100" w:hAnsi="Museo Sans 100"/>
                      <w:bCs/>
                      <w:caps w:val="0"/>
                      <w:color w:val="1F497D" w:themeColor="text2"/>
                      <w:sz w:val="16"/>
                      <w:szCs w:val="16"/>
                      <w:lang w:val="es-ES"/>
                    </w:rPr>
                    <w:t>bservaciones:</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8213774" w14:textId="3D1B9C9C" w:rsidR="0047519C" w:rsidRPr="00E32346" w:rsidRDefault="0047519C" w:rsidP="0047519C">
                  <w:pPr>
                    <w:rPr>
                      <w:rFonts w:ascii="Museo Sans 100" w:hAnsi="Museo Sans 100"/>
                      <w:b/>
                      <w:bCs/>
                      <w:color w:val="1F497D" w:themeColor="text2"/>
                      <w:lang w:val="es-ES"/>
                    </w:rPr>
                  </w:pPr>
                </w:p>
              </w:tc>
            </w:tr>
            <w:tr w:rsidR="00E32346" w:rsidRPr="00E32346" w14:paraId="07EBAF06"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6E3BDEA" w14:textId="38BBAC90" w:rsidR="00F94665" w:rsidRPr="00E32346" w:rsidRDefault="00F94665" w:rsidP="0047519C">
                  <w:pPr>
                    <w:pStyle w:val="Encabezadoenmaysculas"/>
                    <w:rPr>
                      <w:rFonts w:ascii="Museo Sans 100" w:hAnsi="Museo Sans 100"/>
                      <w:bCs/>
                      <w:color w:val="1F497D" w:themeColor="text2"/>
                      <w:sz w:val="16"/>
                      <w:szCs w:val="16"/>
                      <w:lang w:val="es-ES"/>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49F99C3D" w14:textId="77777777" w:rsidR="00F94665" w:rsidRPr="00E32346" w:rsidRDefault="00F94665" w:rsidP="0047519C">
                  <w:pPr>
                    <w:rPr>
                      <w:rStyle w:val="CheckBoxChar"/>
                      <w:rFonts w:ascii="Museo Sans 100" w:hAnsi="Museo Sans 100"/>
                      <w:b/>
                      <w:bCs/>
                      <w:color w:val="1F497D" w:themeColor="text2"/>
                      <w:szCs w:val="16"/>
                    </w:rPr>
                  </w:pPr>
                </w:p>
              </w:tc>
            </w:tr>
            <w:tr w:rsidR="00E32346" w:rsidRPr="00E32346" w14:paraId="332BA9CE" w14:textId="77777777" w:rsidTr="00B4294B">
              <w:trPr>
                <w:trHeight w:val="515"/>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6653AD49" w14:textId="4F5AC20D" w:rsidR="00A03854" w:rsidRPr="00E32346" w:rsidRDefault="000C5A9F" w:rsidP="000C5A9F">
                  <w:pPr>
                    <w:pStyle w:val="Prrafodelista"/>
                    <w:numPr>
                      <w:ilvl w:val="0"/>
                      <w:numId w:val="2"/>
                    </w:numPr>
                    <w:jc w:val="center"/>
                    <w:rPr>
                      <w:rStyle w:val="CheckBoxChar"/>
                      <w:rFonts w:ascii="Museo Sans 100" w:hAnsi="Museo Sans 100"/>
                      <w:b/>
                      <w:bCs/>
                      <w:color w:val="1F497D" w:themeColor="text2"/>
                      <w:szCs w:val="16"/>
                    </w:rPr>
                  </w:pPr>
                  <w:r w:rsidRPr="00E32346">
                    <w:rPr>
                      <w:rStyle w:val="CheckBoxChar"/>
                      <w:rFonts w:ascii="Museo Sans 100" w:hAnsi="Museo Sans 100"/>
                      <w:b/>
                      <w:bCs/>
                      <w:color w:val="1F497D" w:themeColor="text2"/>
                      <w:szCs w:val="16"/>
                    </w:rPr>
                    <w:t>IDENTIFICACIÓN DEL PROYECTO</w:t>
                  </w:r>
                </w:p>
              </w:tc>
            </w:tr>
            <w:tr w:rsidR="00E32346" w:rsidRPr="00E32346" w14:paraId="47EBD89B"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C3BA4C7" w14:textId="5ACC84E0" w:rsidR="003A0CFA" w:rsidRPr="00E32346" w:rsidRDefault="000C5A9F" w:rsidP="003A0CFA">
                  <w:pPr>
                    <w:autoSpaceDE w:val="0"/>
                    <w:autoSpaceDN w:val="0"/>
                    <w:adjustRightInd w:val="0"/>
                    <w:rPr>
                      <w:rFonts w:ascii="Museo Sans 100" w:hAnsi="Museo Sans 100"/>
                      <w:b/>
                      <w:bCs/>
                      <w:color w:val="1F497D" w:themeColor="text2"/>
                      <w:spacing w:val="0"/>
                      <w:lang w:val="es-SV" w:eastAsia="es-SV" w:bidi="ar-SA"/>
                    </w:rPr>
                  </w:pPr>
                  <w:r w:rsidRPr="00E32346">
                    <w:rPr>
                      <w:rFonts w:ascii="Museo Sans 100" w:hAnsi="Museo Sans 100"/>
                      <w:b/>
                      <w:bCs/>
                      <w:color w:val="1F497D" w:themeColor="text2"/>
                      <w:spacing w:val="0"/>
                      <w:lang w:val="es-SV" w:eastAsia="es-SV" w:bidi="ar-SA"/>
                    </w:rPr>
                    <w:t>4.1 nombre del proyecto:</w:t>
                  </w:r>
                </w:p>
                <w:p w14:paraId="6C608204" w14:textId="2398678B" w:rsidR="00F94665" w:rsidRPr="00E32346" w:rsidRDefault="00F94665" w:rsidP="0047519C">
                  <w:pPr>
                    <w:pStyle w:val="Encabezadoenmaysculas"/>
                    <w:rPr>
                      <w:rFonts w:ascii="Museo Sans 100" w:hAnsi="Museo Sans 100"/>
                      <w:bCs/>
                      <w:color w:val="1F497D" w:themeColor="text2"/>
                      <w:sz w:val="16"/>
                      <w:szCs w:val="16"/>
                      <w:lang w:val="es-ES"/>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4D68C8CA" w14:textId="77777777" w:rsidR="00F94665" w:rsidRPr="00E32346" w:rsidRDefault="00F94665" w:rsidP="0047519C">
                  <w:pPr>
                    <w:rPr>
                      <w:rStyle w:val="CheckBoxChar"/>
                      <w:rFonts w:ascii="Museo Sans 100" w:hAnsi="Museo Sans 100"/>
                      <w:b/>
                      <w:bCs/>
                      <w:color w:val="1F497D" w:themeColor="text2"/>
                      <w:szCs w:val="16"/>
                    </w:rPr>
                  </w:pPr>
                </w:p>
              </w:tc>
            </w:tr>
            <w:tr w:rsidR="00C774C1" w:rsidRPr="00E32346" w14:paraId="76159E67" w14:textId="77777777" w:rsidTr="007447F0">
              <w:trPr>
                <w:trHeight w:val="515"/>
                <w:jc w:val="center"/>
              </w:trPr>
              <w:tc>
                <w:tcPr>
                  <w:tcW w:w="2830" w:type="dxa"/>
                  <w:vMerge w:val="restart"/>
                  <w:tcBorders>
                    <w:top w:val="single" w:sz="4" w:space="0" w:color="C0C0C0"/>
                    <w:left w:val="single" w:sz="4" w:space="0" w:color="C0C0C0"/>
                    <w:right w:val="single" w:sz="4" w:space="0" w:color="C0C0C0"/>
                  </w:tcBorders>
                  <w:shd w:val="clear" w:color="auto" w:fill="F3F3F3"/>
                  <w:vAlign w:val="center"/>
                </w:tcPr>
                <w:p w14:paraId="362BDCE2" w14:textId="3439FFF6" w:rsidR="00C774C1" w:rsidRPr="00E32346" w:rsidRDefault="009F587D"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pacing w:val="0"/>
                      <w:sz w:val="16"/>
                      <w:szCs w:val="16"/>
                      <w:lang w:val="es-SV" w:eastAsia="es-SV" w:bidi="ar-SA"/>
                    </w:rPr>
                    <w:t>4.2 T</w:t>
                  </w:r>
                  <w:r w:rsidR="000C5A9F" w:rsidRPr="00E32346">
                    <w:rPr>
                      <w:rFonts w:ascii="Museo Sans 100" w:hAnsi="Museo Sans 100"/>
                      <w:bCs/>
                      <w:caps w:val="0"/>
                      <w:color w:val="1F497D" w:themeColor="text2"/>
                      <w:spacing w:val="0"/>
                      <w:sz w:val="16"/>
                      <w:szCs w:val="16"/>
                      <w:lang w:val="es-SV" w:eastAsia="es-SV" w:bidi="ar-SA"/>
                    </w:rPr>
                    <w:t>ipo de tecnología:</w:t>
                  </w: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0F48BBB9" w14:textId="5AAD285D" w:rsidR="00C774C1" w:rsidRPr="00E32346" w:rsidRDefault="00C774C1" w:rsidP="0047519C">
                  <w:pPr>
                    <w:rPr>
                      <w:rStyle w:val="CheckBoxChar"/>
                      <w:rFonts w:ascii="Museo Sans 100" w:hAnsi="Museo Sans 100"/>
                      <w:b/>
                      <w:bCs/>
                      <w:color w:val="1F497D" w:themeColor="text2"/>
                      <w:szCs w:val="16"/>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0C5A9F" w:rsidRPr="00E32346">
                    <w:rPr>
                      <w:rStyle w:val="CheckBoxChar"/>
                      <w:rFonts w:ascii="Museo Sans 100" w:hAnsi="Museo Sans 100"/>
                      <w:b/>
                      <w:bCs/>
                      <w:color w:val="1F497D" w:themeColor="text2"/>
                      <w:szCs w:val="16"/>
                      <w:lang w:val="es-SV"/>
                    </w:rPr>
                    <w:t> </w:t>
                  </w:r>
                  <w:r w:rsidR="009F587D">
                    <w:rPr>
                      <w:rStyle w:val="CheckBoxChar"/>
                      <w:rFonts w:ascii="Museo Sans 100" w:hAnsi="Museo Sans 100"/>
                      <w:b/>
                      <w:bCs/>
                      <w:color w:val="1F497D" w:themeColor="text2"/>
                      <w:szCs w:val="16"/>
                    </w:rPr>
                    <w:t>S</w:t>
                  </w:r>
                  <w:r w:rsidR="000C5A9F">
                    <w:rPr>
                      <w:rStyle w:val="CheckBoxChar"/>
                      <w:rFonts w:ascii="Museo Sans 100" w:hAnsi="Museo Sans 100"/>
                      <w:b/>
                      <w:bCs/>
                      <w:color w:val="1F497D" w:themeColor="text2"/>
                      <w:szCs w:val="16"/>
                    </w:rPr>
                    <w:t>olar fotovoltaica</w:t>
                  </w:r>
                </w:p>
              </w:tc>
              <w:tc>
                <w:tcPr>
                  <w:tcW w:w="3576" w:type="dxa"/>
                  <w:tcBorders>
                    <w:top w:val="single" w:sz="4" w:space="0" w:color="C0C0C0"/>
                    <w:left w:val="single" w:sz="4" w:space="0" w:color="C0C0C0"/>
                    <w:bottom w:val="single" w:sz="4" w:space="0" w:color="C0C0C0"/>
                    <w:right w:val="single" w:sz="4" w:space="0" w:color="C0C0C0"/>
                  </w:tcBorders>
                  <w:vAlign w:val="center"/>
                </w:tcPr>
                <w:p w14:paraId="4BC595EE" w14:textId="3A98BD0E" w:rsidR="00C774C1" w:rsidRPr="00E32346" w:rsidRDefault="00C774C1" w:rsidP="0047519C">
                  <w:pPr>
                    <w:rPr>
                      <w:rStyle w:val="CheckBoxChar"/>
                      <w:rFonts w:ascii="Museo Sans 100" w:hAnsi="Museo Sans 100"/>
                      <w:b/>
                      <w:bCs/>
                      <w:color w:val="1F497D" w:themeColor="text2"/>
                      <w:szCs w:val="16"/>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0C5A9F" w:rsidRPr="00E32346">
                    <w:rPr>
                      <w:rStyle w:val="CheckBoxChar"/>
                      <w:rFonts w:ascii="Museo Sans 100" w:hAnsi="Museo Sans 100"/>
                      <w:b/>
                      <w:bCs/>
                      <w:color w:val="1F497D" w:themeColor="text2"/>
                      <w:szCs w:val="16"/>
                      <w:lang w:val="es-SV"/>
                    </w:rPr>
                    <w:t> </w:t>
                  </w:r>
                  <w:r w:rsidR="009F587D">
                    <w:rPr>
                      <w:rStyle w:val="CheckBoxChar"/>
                      <w:rFonts w:ascii="Museo Sans 100" w:hAnsi="Museo Sans 100"/>
                      <w:b/>
                      <w:bCs/>
                      <w:color w:val="1F497D" w:themeColor="text2"/>
                      <w:szCs w:val="16"/>
                    </w:rPr>
                    <w:t>H</w:t>
                  </w:r>
                  <w:r w:rsidR="000C5A9F">
                    <w:rPr>
                      <w:rStyle w:val="CheckBoxChar"/>
                      <w:rFonts w:ascii="Museo Sans 100" w:hAnsi="Museo Sans 100"/>
                      <w:b/>
                      <w:bCs/>
                      <w:color w:val="1F497D" w:themeColor="text2"/>
                      <w:szCs w:val="16"/>
                    </w:rPr>
                    <w:t>idroelectrica</w:t>
                  </w:r>
                </w:p>
              </w:tc>
            </w:tr>
            <w:tr w:rsidR="00C774C1" w:rsidRPr="00E32346" w14:paraId="67DABDFC" w14:textId="77777777" w:rsidTr="007447F0">
              <w:trPr>
                <w:trHeight w:val="515"/>
                <w:jc w:val="center"/>
              </w:trPr>
              <w:tc>
                <w:tcPr>
                  <w:tcW w:w="2830" w:type="dxa"/>
                  <w:vMerge/>
                  <w:tcBorders>
                    <w:left w:val="single" w:sz="4" w:space="0" w:color="C0C0C0"/>
                    <w:right w:val="single" w:sz="4" w:space="0" w:color="C0C0C0"/>
                  </w:tcBorders>
                  <w:shd w:val="clear" w:color="auto" w:fill="F3F3F3"/>
                  <w:vAlign w:val="center"/>
                </w:tcPr>
                <w:p w14:paraId="7B7CDB70" w14:textId="77777777" w:rsidR="00C774C1" w:rsidRPr="00E32346" w:rsidRDefault="00C774C1" w:rsidP="0047519C">
                  <w:pPr>
                    <w:pStyle w:val="Encabezadoenmaysculas"/>
                    <w:rPr>
                      <w:rFonts w:ascii="Museo Sans 100" w:hAnsi="Museo Sans 100"/>
                      <w:bCs/>
                      <w:caps w:val="0"/>
                      <w:color w:val="1F497D" w:themeColor="text2"/>
                      <w:spacing w:val="0"/>
                      <w:sz w:val="16"/>
                      <w:szCs w:val="16"/>
                      <w:lang w:val="es-SV" w:eastAsia="es-SV" w:bidi="ar-SA"/>
                    </w:rPr>
                  </w:pP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42D6C68B" w14:textId="6F3D4A64" w:rsidR="00C774C1" w:rsidRPr="00E32346" w:rsidRDefault="00C774C1" w:rsidP="0047519C">
                  <w:pPr>
                    <w:rPr>
                      <w:rStyle w:val="CheckBoxChar"/>
                      <w:rFonts w:ascii="Museo Sans 100" w:hAnsi="Museo Sans 100"/>
                      <w:b/>
                      <w:bCs/>
                      <w:color w:val="1F497D" w:themeColor="text2"/>
                      <w:szCs w:val="16"/>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0C5A9F" w:rsidRPr="00E32346">
                    <w:rPr>
                      <w:rStyle w:val="CheckBoxChar"/>
                      <w:rFonts w:ascii="Museo Sans 100" w:hAnsi="Museo Sans 100"/>
                      <w:b/>
                      <w:bCs/>
                      <w:color w:val="1F497D" w:themeColor="text2"/>
                      <w:szCs w:val="16"/>
                      <w:lang w:val="es-SV"/>
                    </w:rPr>
                    <w:t> </w:t>
                  </w:r>
                  <w:r w:rsidR="009F587D">
                    <w:rPr>
                      <w:rStyle w:val="CheckBoxChar"/>
                      <w:rFonts w:ascii="Museo Sans 100" w:hAnsi="Museo Sans 100"/>
                      <w:b/>
                      <w:bCs/>
                      <w:color w:val="1F497D" w:themeColor="text2"/>
                      <w:szCs w:val="16"/>
                    </w:rPr>
                    <w:t>G</w:t>
                  </w:r>
                  <w:r w:rsidR="000C5A9F">
                    <w:rPr>
                      <w:rStyle w:val="CheckBoxChar"/>
                      <w:rFonts w:ascii="Museo Sans 100" w:hAnsi="Museo Sans 100"/>
                      <w:b/>
                      <w:bCs/>
                      <w:color w:val="1F497D" w:themeColor="text2"/>
                      <w:szCs w:val="16"/>
                    </w:rPr>
                    <w:t>eotermica</w:t>
                  </w:r>
                </w:p>
              </w:tc>
              <w:tc>
                <w:tcPr>
                  <w:tcW w:w="3576" w:type="dxa"/>
                  <w:tcBorders>
                    <w:top w:val="single" w:sz="4" w:space="0" w:color="C0C0C0"/>
                    <w:left w:val="single" w:sz="4" w:space="0" w:color="C0C0C0"/>
                    <w:bottom w:val="single" w:sz="4" w:space="0" w:color="C0C0C0"/>
                    <w:right w:val="single" w:sz="4" w:space="0" w:color="C0C0C0"/>
                  </w:tcBorders>
                  <w:vAlign w:val="center"/>
                </w:tcPr>
                <w:p w14:paraId="7FFB5437" w14:textId="70F119E7" w:rsidR="00C774C1" w:rsidRPr="00E32346" w:rsidRDefault="00C774C1" w:rsidP="0047519C">
                  <w:pPr>
                    <w:rPr>
                      <w:rStyle w:val="CheckBoxChar"/>
                      <w:rFonts w:ascii="Museo Sans 100" w:hAnsi="Museo Sans 100"/>
                      <w:b/>
                      <w:bCs/>
                      <w:color w:val="1F497D" w:themeColor="text2"/>
                      <w:szCs w:val="16"/>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0C5A9F" w:rsidRPr="00E32346">
                    <w:rPr>
                      <w:rStyle w:val="CheckBoxChar"/>
                      <w:rFonts w:ascii="Museo Sans 100" w:hAnsi="Museo Sans 100"/>
                      <w:b/>
                      <w:bCs/>
                      <w:color w:val="1F497D" w:themeColor="text2"/>
                      <w:szCs w:val="16"/>
                      <w:lang w:val="es-SV"/>
                    </w:rPr>
                    <w:t> </w:t>
                  </w:r>
                  <w:r w:rsidR="009F587D">
                    <w:rPr>
                      <w:rStyle w:val="CheckBoxChar"/>
                      <w:rFonts w:ascii="Museo Sans 100" w:hAnsi="Museo Sans 100"/>
                      <w:b/>
                      <w:bCs/>
                      <w:color w:val="1F497D" w:themeColor="text2"/>
                      <w:szCs w:val="16"/>
                    </w:rPr>
                    <w:t>B</w:t>
                  </w:r>
                  <w:r w:rsidR="000C5A9F">
                    <w:rPr>
                      <w:rStyle w:val="CheckBoxChar"/>
                      <w:rFonts w:ascii="Museo Sans 100" w:hAnsi="Museo Sans 100"/>
                      <w:b/>
                      <w:bCs/>
                      <w:color w:val="1F497D" w:themeColor="text2"/>
                      <w:szCs w:val="16"/>
                    </w:rPr>
                    <w:t>iogas</w:t>
                  </w:r>
                </w:p>
              </w:tc>
            </w:tr>
            <w:tr w:rsidR="00C774C1" w:rsidRPr="00E32346" w14:paraId="44B07320" w14:textId="77777777" w:rsidTr="007447F0">
              <w:trPr>
                <w:trHeight w:val="515"/>
                <w:jc w:val="center"/>
              </w:trPr>
              <w:tc>
                <w:tcPr>
                  <w:tcW w:w="2830" w:type="dxa"/>
                  <w:vMerge/>
                  <w:tcBorders>
                    <w:left w:val="single" w:sz="4" w:space="0" w:color="C0C0C0"/>
                    <w:bottom w:val="single" w:sz="4" w:space="0" w:color="C0C0C0"/>
                    <w:right w:val="single" w:sz="4" w:space="0" w:color="C0C0C0"/>
                  </w:tcBorders>
                  <w:shd w:val="clear" w:color="auto" w:fill="F3F3F3"/>
                  <w:vAlign w:val="center"/>
                </w:tcPr>
                <w:p w14:paraId="3B799D0E" w14:textId="77777777" w:rsidR="00C774C1" w:rsidRPr="00E32346" w:rsidRDefault="00C774C1" w:rsidP="0047519C">
                  <w:pPr>
                    <w:pStyle w:val="Encabezadoenmaysculas"/>
                    <w:rPr>
                      <w:rFonts w:ascii="Museo Sans 100" w:hAnsi="Museo Sans 100"/>
                      <w:bCs/>
                      <w:caps w:val="0"/>
                      <w:color w:val="1F497D" w:themeColor="text2"/>
                      <w:spacing w:val="0"/>
                      <w:sz w:val="16"/>
                      <w:szCs w:val="16"/>
                      <w:lang w:val="es-SV" w:eastAsia="es-SV" w:bidi="ar-SA"/>
                    </w:rPr>
                  </w:pP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72BC112B" w14:textId="62009951" w:rsidR="00C774C1" w:rsidRPr="00E32346" w:rsidRDefault="00C774C1" w:rsidP="0047519C">
                  <w:pPr>
                    <w:rPr>
                      <w:rStyle w:val="CheckBoxChar"/>
                      <w:rFonts w:ascii="Museo Sans 100" w:hAnsi="Museo Sans 100"/>
                      <w:b/>
                      <w:bCs/>
                      <w:color w:val="1F497D" w:themeColor="text2"/>
                      <w:szCs w:val="16"/>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0C5A9F" w:rsidRPr="00E32346">
                    <w:rPr>
                      <w:rStyle w:val="CheckBoxChar"/>
                      <w:rFonts w:ascii="Museo Sans 100" w:hAnsi="Museo Sans 100"/>
                      <w:b/>
                      <w:bCs/>
                      <w:color w:val="1F497D" w:themeColor="text2"/>
                      <w:szCs w:val="16"/>
                      <w:lang w:val="es-SV"/>
                    </w:rPr>
                    <w:t> </w:t>
                  </w:r>
                  <w:r w:rsidR="009F587D">
                    <w:rPr>
                      <w:rStyle w:val="CheckBoxChar"/>
                      <w:rFonts w:ascii="Museo Sans 100" w:hAnsi="Museo Sans 100"/>
                      <w:b/>
                      <w:bCs/>
                      <w:color w:val="1F497D" w:themeColor="text2"/>
                      <w:szCs w:val="16"/>
                    </w:rPr>
                    <w:t>B</w:t>
                  </w:r>
                  <w:r w:rsidR="000C5A9F">
                    <w:rPr>
                      <w:rStyle w:val="CheckBoxChar"/>
                      <w:rFonts w:ascii="Museo Sans 100" w:hAnsi="Museo Sans 100"/>
                      <w:b/>
                      <w:bCs/>
                      <w:color w:val="1F497D" w:themeColor="text2"/>
                      <w:szCs w:val="16"/>
                    </w:rPr>
                    <w:t>iomasa</w:t>
                  </w:r>
                </w:p>
              </w:tc>
              <w:tc>
                <w:tcPr>
                  <w:tcW w:w="3576" w:type="dxa"/>
                  <w:tcBorders>
                    <w:top w:val="single" w:sz="4" w:space="0" w:color="C0C0C0"/>
                    <w:left w:val="single" w:sz="4" w:space="0" w:color="C0C0C0"/>
                    <w:bottom w:val="single" w:sz="4" w:space="0" w:color="C0C0C0"/>
                    <w:right w:val="single" w:sz="4" w:space="0" w:color="C0C0C0"/>
                  </w:tcBorders>
                  <w:vAlign w:val="center"/>
                </w:tcPr>
                <w:p w14:paraId="438AF39C" w14:textId="605FC056" w:rsidR="00C774C1" w:rsidRPr="00E32346" w:rsidRDefault="00C774C1" w:rsidP="0047519C">
                  <w:pPr>
                    <w:rPr>
                      <w:rStyle w:val="CheckBoxChar"/>
                      <w:rFonts w:ascii="Museo Sans 100" w:hAnsi="Museo Sans 100"/>
                      <w:b/>
                      <w:bCs/>
                      <w:color w:val="1F497D" w:themeColor="text2"/>
                      <w:szCs w:val="16"/>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0C5A9F" w:rsidRPr="00E32346">
                    <w:rPr>
                      <w:rStyle w:val="CheckBoxChar"/>
                      <w:rFonts w:ascii="Museo Sans 100" w:hAnsi="Museo Sans 100"/>
                      <w:b/>
                      <w:bCs/>
                      <w:color w:val="1F497D" w:themeColor="text2"/>
                      <w:szCs w:val="16"/>
                      <w:lang w:val="es-SV"/>
                    </w:rPr>
                    <w:t> </w:t>
                  </w:r>
                  <w:r w:rsidR="009F587D">
                    <w:rPr>
                      <w:rStyle w:val="CheckBoxChar"/>
                      <w:rFonts w:ascii="Museo Sans 100" w:hAnsi="Museo Sans 100"/>
                      <w:b/>
                      <w:bCs/>
                      <w:color w:val="1F497D" w:themeColor="text2"/>
                      <w:szCs w:val="16"/>
                    </w:rPr>
                    <w:t>O</w:t>
                  </w:r>
                  <w:r w:rsidR="000C5A9F">
                    <w:rPr>
                      <w:rStyle w:val="CheckBoxChar"/>
                      <w:rFonts w:ascii="Museo Sans 100" w:hAnsi="Museo Sans 100"/>
                      <w:b/>
                      <w:bCs/>
                      <w:color w:val="1F497D" w:themeColor="text2"/>
                      <w:szCs w:val="16"/>
                    </w:rPr>
                    <w:t>tros: especificar.</w:t>
                  </w:r>
                </w:p>
              </w:tc>
            </w:tr>
            <w:tr w:rsidR="00E32346" w:rsidRPr="00C774C1" w14:paraId="7DF91E4D"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8CD8B31" w14:textId="37C46B7E" w:rsidR="00A03854" w:rsidRPr="00E32346" w:rsidRDefault="009F587D"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pacing w:val="0"/>
                      <w:sz w:val="16"/>
                      <w:szCs w:val="16"/>
                      <w:lang w:val="es-SV" w:eastAsia="es-SV" w:bidi="ar-SA"/>
                    </w:rPr>
                    <w:t>4.3 C</w:t>
                  </w:r>
                  <w:r w:rsidR="000C5A9F" w:rsidRPr="00E32346">
                    <w:rPr>
                      <w:rFonts w:ascii="Museo Sans 100" w:hAnsi="Museo Sans 100"/>
                      <w:bCs/>
                      <w:caps w:val="0"/>
                      <w:color w:val="1F497D" w:themeColor="text2"/>
                      <w:spacing w:val="0"/>
                      <w:sz w:val="16"/>
                      <w:szCs w:val="16"/>
                      <w:lang w:val="es-SV" w:eastAsia="es-SV" w:bidi="ar-SA"/>
                    </w:rPr>
                    <w:t>apacida</w:t>
                  </w:r>
                  <w:r>
                    <w:rPr>
                      <w:rFonts w:ascii="Museo Sans 100" w:hAnsi="Museo Sans 100"/>
                      <w:bCs/>
                      <w:caps w:val="0"/>
                      <w:color w:val="1F497D" w:themeColor="text2"/>
                      <w:spacing w:val="0"/>
                      <w:sz w:val="16"/>
                      <w:szCs w:val="16"/>
                      <w:lang w:val="es-SV" w:eastAsia="es-SV" w:bidi="ar-SA"/>
                    </w:rPr>
                    <w:t>d nominal total del proyecto (MW</w:t>
                  </w:r>
                  <w:r w:rsidR="000C5A9F" w:rsidRPr="00E32346">
                    <w:rPr>
                      <w:rFonts w:ascii="Museo Sans 100" w:hAnsi="Museo Sans 100"/>
                      <w:bCs/>
                      <w:caps w:val="0"/>
                      <w:color w:val="1F497D" w:themeColor="text2"/>
                      <w:spacing w:val="0"/>
                      <w:sz w:val="16"/>
                      <w:szCs w:val="16"/>
                      <w:lang w:val="es-SV" w:eastAsia="es-SV" w:bidi="ar-SA"/>
                    </w:rPr>
                    <w:t>):</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4061AB65" w14:textId="4E5E3110" w:rsidR="00A03854" w:rsidRPr="00C774C1" w:rsidRDefault="000C5A9F" w:rsidP="009F587D">
                  <w:pPr>
                    <w:jc w:val="center"/>
                    <w:rPr>
                      <w:rStyle w:val="CheckBoxChar"/>
                      <w:rFonts w:ascii="Museo Sans 100" w:hAnsi="Museo Sans 100"/>
                      <w:bCs/>
                      <w:color w:val="1F497D" w:themeColor="text2"/>
                      <w:szCs w:val="16"/>
                      <w:lang w:val="es-SV"/>
                    </w:rPr>
                  </w:pPr>
                  <w:r w:rsidRPr="00C774C1">
                    <w:rPr>
                      <w:rStyle w:val="CheckBoxChar"/>
                      <w:rFonts w:ascii="Museo Sans 100" w:hAnsi="Museo Sans 100"/>
                      <w:bCs/>
                      <w:color w:val="1F497D" w:themeColor="text2"/>
                      <w:szCs w:val="16"/>
                      <w:lang w:val="es-SV"/>
                    </w:rPr>
                    <w:t>(si es proyecto solar fotovoltaico indicar la potencia pico y la potencia nominal (ac) del proyecto)</w:t>
                  </w:r>
                </w:p>
              </w:tc>
            </w:tr>
            <w:tr w:rsidR="00E32346" w:rsidRPr="00C774C1" w14:paraId="25B64DBB"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4AF7CA0" w14:textId="4D25A4E3" w:rsidR="00A03854" w:rsidRPr="00E32346" w:rsidRDefault="009F587D"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pacing w:val="0"/>
                      <w:sz w:val="16"/>
                      <w:szCs w:val="16"/>
                      <w:lang w:val="es-SV" w:eastAsia="es-SV" w:bidi="ar-SA"/>
                    </w:rPr>
                    <w:t>4.4 N</w:t>
                  </w:r>
                  <w:r w:rsidR="000C5A9F" w:rsidRPr="00E32346">
                    <w:rPr>
                      <w:rFonts w:ascii="Museo Sans 100" w:hAnsi="Museo Sans 100"/>
                      <w:bCs/>
                      <w:caps w:val="0"/>
                      <w:color w:val="1F497D" w:themeColor="text2"/>
                      <w:spacing w:val="0"/>
                      <w:sz w:val="16"/>
                      <w:szCs w:val="16"/>
                      <w:lang w:val="es-SV" w:eastAsia="es-SV" w:bidi="ar-SA"/>
                    </w:rPr>
                    <w:t>úmero de unidades generadoras</w:t>
                  </w:r>
                  <w:r w:rsidR="000C5A9F">
                    <w:rPr>
                      <w:rFonts w:ascii="Museo Sans 100" w:hAnsi="Museo Sans 100"/>
                      <w:bCs/>
                      <w:caps w:val="0"/>
                      <w:color w:val="1F497D" w:themeColor="text2"/>
                      <w:spacing w:val="0"/>
                      <w:sz w:val="16"/>
                      <w:szCs w:val="16"/>
                      <w:lang w:val="es-SV" w:eastAsia="es-SV" w:bidi="ar-SA"/>
                    </w:rPr>
                    <w:t xml:space="preserve"> que tendrá la planta:</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0B4D0B47" w14:textId="77777777" w:rsidR="00A03854" w:rsidRPr="00E32346" w:rsidRDefault="00A03854" w:rsidP="0047519C">
                  <w:pPr>
                    <w:rPr>
                      <w:rStyle w:val="CheckBoxChar"/>
                      <w:rFonts w:ascii="Museo Sans 100" w:hAnsi="Museo Sans 100"/>
                      <w:b/>
                      <w:bCs/>
                      <w:color w:val="1F497D" w:themeColor="text2"/>
                      <w:szCs w:val="16"/>
                      <w:lang w:val="es-SV"/>
                    </w:rPr>
                  </w:pPr>
                </w:p>
              </w:tc>
            </w:tr>
            <w:tr w:rsidR="00E32346" w:rsidRPr="00C774C1" w14:paraId="18E0B38D"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5061BD5" w14:textId="299801CB" w:rsidR="00A03854" w:rsidRPr="00E32346" w:rsidRDefault="009F587D"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pacing w:val="0"/>
                      <w:sz w:val="16"/>
                      <w:szCs w:val="16"/>
                      <w:lang w:val="es-SV" w:eastAsia="es-SV" w:bidi="ar-SA"/>
                    </w:rPr>
                    <w:t>4.5 C</w:t>
                  </w:r>
                  <w:r w:rsidR="000C5A9F" w:rsidRPr="00E32346">
                    <w:rPr>
                      <w:rFonts w:ascii="Museo Sans 100" w:hAnsi="Museo Sans 100"/>
                      <w:bCs/>
                      <w:caps w:val="0"/>
                      <w:color w:val="1F497D" w:themeColor="text2"/>
                      <w:spacing w:val="0"/>
                      <w:sz w:val="16"/>
                      <w:szCs w:val="16"/>
                      <w:lang w:val="es-SV" w:eastAsia="es-SV" w:bidi="ar-SA"/>
                    </w:rPr>
                    <w:t>apacidad nominal por unidad de generación (mw)</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366697F7" w14:textId="77777777" w:rsidR="00A03854" w:rsidRPr="00E32346" w:rsidRDefault="00A03854" w:rsidP="0047519C">
                  <w:pPr>
                    <w:rPr>
                      <w:rStyle w:val="CheckBoxChar"/>
                      <w:rFonts w:ascii="Museo Sans 100" w:hAnsi="Museo Sans 100"/>
                      <w:b/>
                      <w:bCs/>
                      <w:color w:val="1F497D" w:themeColor="text2"/>
                      <w:szCs w:val="16"/>
                      <w:lang w:val="es-SV"/>
                    </w:rPr>
                  </w:pPr>
                </w:p>
              </w:tc>
            </w:tr>
            <w:tr w:rsidR="00C774C1" w:rsidRPr="00C774C1" w14:paraId="29A97E2B"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F530C5C" w14:textId="03522725" w:rsidR="00C774C1" w:rsidRPr="00E32346" w:rsidRDefault="009F587D" w:rsidP="0047519C">
                  <w:pPr>
                    <w:pStyle w:val="Encabezadoenmaysculas"/>
                    <w:rPr>
                      <w:rFonts w:ascii="Museo Sans 100" w:hAnsi="Museo Sans 100"/>
                      <w:bCs/>
                      <w:caps w:val="0"/>
                      <w:color w:val="1F497D" w:themeColor="text2"/>
                      <w:spacing w:val="0"/>
                      <w:sz w:val="16"/>
                      <w:szCs w:val="16"/>
                      <w:lang w:val="es-SV" w:eastAsia="es-SV" w:bidi="ar-SA"/>
                    </w:rPr>
                  </w:pPr>
                  <w:r>
                    <w:rPr>
                      <w:rFonts w:ascii="Museo Sans 100" w:hAnsi="Museo Sans 100"/>
                      <w:bCs/>
                      <w:caps w:val="0"/>
                      <w:color w:val="1F497D" w:themeColor="text2"/>
                      <w:spacing w:val="0"/>
                      <w:sz w:val="16"/>
                      <w:szCs w:val="16"/>
                      <w:lang w:val="es-SV" w:eastAsia="es-SV" w:bidi="ar-SA"/>
                    </w:rPr>
                    <w:t>4.6 U</w:t>
                  </w:r>
                  <w:r w:rsidR="000C5A9F">
                    <w:rPr>
                      <w:rFonts w:ascii="Museo Sans 100" w:hAnsi="Museo Sans 100"/>
                      <w:bCs/>
                      <w:caps w:val="0"/>
                      <w:color w:val="1F497D" w:themeColor="text2"/>
                      <w:spacing w:val="0"/>
                      <w:sz w:val="16"/>
                      <w:szCs w:val="16"/>
                      <w:lang w:val="es-SV" w:eastAsia="es-SV" w:bidi="ar-SA"/>
                    </w:rPr>
                    <w:t>tilización o destino que se dará a la energía eléctrica</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300E24E0" w14:textId="77777777" w:rsidR="00C774C1" w:rsidRPr="00E32346" w:rsidRDefault="00C774C1" w:rsidP="0047519C">
                  <w:pPr>
                    <w:rPr>
                      <w:rStyle w:val="CheckBoxChar"/>
                      <w:rFonts w:ascii="Museo Sans 100" w:hAnsi="Museo Sans 100"/>
                      <w:b/>
                      <w:bCs/>
                      <w:color w:val="1F497D" w:themeColor="text2"/>
                      <w:szCs w:val="16"/>
                      <w:lang w:val="es-SV"/>
                    </w:rPr>
                  </w:pPr>
                </w:p>
              </w:tc>
            </w:tr>
            <w:tr w:rsidR="00C774C1" w:rsidRPr="00C774C1" w14:paraId="0BC2CF50"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3049CD8" w14:textId="0380B4D5" w:rsidR="00C774C1" w:rsidRDefault="009F587D" w:rsidP="0047519C">
                  <w:pPr>
                    <w:pStyle w:val="Encabezadoenmaysculas"/>
                    <w:rPr>
                      <w:rFonts w:ascii="Museo Sans 100" w:hAnsi="Museo Sans 100"/>
                      <w:bCs/>
                      <w:caps w:val="0"/>
                      <w:color w:val="1F497D" w:themeColor="text2"/>
                      <w:spacing w:val="0"/>
                      <w:sz w:val="16"/>
                      <w:szCs w:val="16"/>
                      <w:lang w:val="es-SV" w:eastAsia="es-SV" w:bidi="ar-SA"/>
                    </w:rPr>
                  </w:pPr>
                  <w:r>
                    <w:rPr>
                      <w:rFonts w:ascii="Museo Sans 100" w:hAnsi="Museo Sans 100"/>
                      <w:bCs/>
                      <w:caps w:val="0"/>
                      <w:color w:val="1F497D" w:themeColor="text2"/>
                      <w:spacing w:val="0"/>
                      <w:sz w:val="16"/>
                      <w:szCs w:val="16"/>
                      <w:lang w:val="es-SV" w:eastAsia="es-SV" w:bidi="ar-SA"/>
                    </w:rPr>
                    <w:t>4.7 F</w:t>
                  </w:r>
                  <w:r w:rsidR="000C5A9F">
                    <w:rPr>
                      <w:rFonts w:ascii="Museo Sans 100" w:hAnsi="Museo Sans 100"/>
                      <w:bCs/>
                      <w:caps w:val="0"/>
                      <w:color w:val="1F497D" w:themeColor="text2"/>
                      <w:spacing w:val="0"/>
                      <w:sz w:val="16"/>
                      <w:szCs w:val="16"/>
                      <w:lang w:val="es-SV" w:eastAsia="es-SV" w:bidi="ar-SA"/>
                    </w:rPr>
                    <w:t>echa estimada de entrada de operación:</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5301EBE0" w14:textId="77777777" w:rsidR="00C774C1" w:rsidRPr="00E32346" w:rsidRDefault="00C774C1" w:rsidP="0047519C">
                  <w:pPr>
                    <w:rPr>
                      <w:rStyle w:val="CheckBoxChar"/>
                      <w:rFonts w:ascii="Museo Sans 100" w:hAnsi="Museo Sans 100"/>
                      <w:b/>
                      <w:bCs/>
                      <w:color w:val="1F497D" w:themeColor="text2"/>
                      <w:szCs w:val="16"/>
                      <w:lang w:val="es-SV"/>
                    </w:rPr>
                  </w:pPr>
                </w:p>
              </w:tc>
            </w:tr>
            <w:tr w:rsidR="00E32346" w:rsidRPr="00C774C1" w14:paraId="5BFA3D2A"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E1FE903" w14:textId="28B74709" w:rsidR="00A03854" w:rsidRPr="00E32346" w:rsidRDefault="000C5A9F"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pacing w:val="0"/>
                      <w:sz w:val="16"/>
                      <w:szCs w:val="16"/>
                      <w:lang w:val="es-SV" w:eastAsia="es-SV" w:bidi="ar-SA"/>
                    </w:rPr>
                    <w:t>4.8</w:t>
                  </w:r>
                  <w:r w:rsidR="009F587D">
                    <w:rPr>
                      <w:rFonts w:ascii="Museo Sans 100" w:hAnsi="Museo Sans 100"/>
                      <w:bCs/>
                      <w:caps w:val="0"/>
                      <w:color w:val="1F497D" w:themeColor="text2"/>
                      <w:spacing w:val="0"/>
                      <w:sz w:val="16"/>
                      <w:szCs w:val="16"/>
                      <w:lang w:val="es-SV" w:eastAsia="es-SV" w:bidi="ar-SA"/>
                    </w:rPr>
                    <w:t xml:space="preserve"> U</w:t>
                  </w:r>
                  <w:r w:rsidRPr="00E32346">
                    <w:rPr>
                      <w:rFonts w:ascii="Museo Sans 100" w:hAnsi="Museo Sans 100"/>
                      <w:bCs/>
                      <w:caps w:val="0"/>
                      <w:color w:val="1F497D" w:themeColor="text2"/>
                      <w:spacing w:val="0"/>
                      <w:sz w:val="16"/>
                      <w:szCs w:val="16"/>
                      <w:lang w:val="es-SV" w:eastAsia="es-SV" w:bidi="ar-SA"/>
                    </w:rPr>
                    <w:t>bicación geográfica.</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93B1DFD" w14:textId="77777777" w:rsidR="00A03854" w:rsidRPr="00E32346" w:rsidRDefault="00A03854" w:rsidP="0047519C">
                  <w:pPr>
                    <w:rPr>
                      <w:rStyle w:val="CheckBoxChar"/>
                      <w:rFonts w:ascii="Museo Sans 100" w:hAnsi="Museo Sans 100"/>
                      <w:b/>
                      <w:bCs/>
                      <w:color w:val="1F497D" w:themeColor="text2"/>
                      <w:szCs w:val="16"/>
                      <w:lang w:val="es-SV"/>
                    </w:rPr>
                  </w:pPr>
                </w:p>
              </w:tc>
            </w:tr>
            <w:tr w:rsidR="00E32346" w:rsidRPr="00C774C1" w14:paraId="6BDBA636"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245912D" w14:textId="4A1A957C" w:rsidR="00A03854" w:rsidRPr="00E32346" w:rsidRDefault="000C5A9F"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pacing w:val="0"/>
                      <w:sz w:val="16"/>
                      <w:szCs w:val="16"/>
                      <w:lang w:val="es-SV" w:eastAsia="es-SV" w:bidi="ar-SA"/>
                    </w:rPr>
                    <w:t>4.9</w:t>
                  </w:r>
                  <w:r w:rsidR="009F587D">
                    <w:rPr>
                      <w:rFonts w:ascii="Museo Sans 100" w:hAnsi="Museo Sans 100"/>
                      <w:bCs/>
                      <w:caps w:val="0"/>
                      <w:color w:val="1F497D" w:themeColor="text2"/>
                      <w:spacing w:val="0"/>
                      <w:sz w:val="16"/>
                      <w:szCs w:val="16"/>
                      <w:lang w:val="es-SV" w:eastAsia="es-SV" w:bidi="ar-SA"/>
                    </w:rPr>
                    <w:t xml:space="preserve"> C</w:t>
                  </w:r>
                  <w:r w:rsidRPr="00E32346">
                    <w:rPr>
                      <w:rFonts w:ascii="Museo Sans 100" w:hAnsi="Museo Sans 100"/>
                      <w:bCs/>
                      <w:caps w:val="0"/>
                      <w:color w:val="1F497D" w:themeColor="text2"/>
                      <w:spacing w:val="0"/>
                      <w:sz w:val="16"/>
                      <w:szCs w:val="16"/>
                      <w:lang w:val="es-SV" w:eastAsia="es-SV" w:bidi="ar-SA"/>
                    </w:rPr>
                    <w:t>antón:</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01DF3AB3" w14:textId="77777777" w:rsidR="00A03854" w:rsidRPr="00E32346" w:rsidRDefault="00A03854" w:rsidP="0047519C">
                  <w:pPr>
                    <w:rPr>
                      <w:rStyle w:val="CheckBoxChar"/>
                      <w:rFonts w:ascii="Museo Sans 100" w:hAnsi="Museo Sans 100"/>
                      <w:b/>
                      <w:bCs/>
                      <w:color w:val="1F497D" w:themeColor="text2"/>
                      <w:szCs w:val="16"/>
                      <w:lang w:val="es-SV"/>
                    </w:rPr>
                  </w:pPr>
                </w:p>
              </w:tc>
            </w:tr>
            <w:tr w:rsidR="00E32346" w:rsidRPr="00C774C1" w14:paraId="19F2E290"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DEECB86" w14:textId="17D3DFE7" w:rsidR="00A03854" w:rsidRPr="00E32346" w:rsidRDefault="000C5A9F"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pacing w:val="0"/>
                      <w:sz w:val="16"/>
                      <w:szCs w:val="16"/>
                      <w:lang w:val="es-SV" w:eastAsia="es-SV" w:bidi="ar-SA"/>
                    </w:rPr>
                    <w:t>4.10</w:t>
                  </w:r>
                  <w:r w:rsidR="009F587D">
                    <w:rPr>
                      <w:rFonts w:ascii="Museo Sans 100" w:hAnsi="Museo Sans 100"/>
                      <w:bCs/>
                      <w:caps w:val="0"/>
                      <w:color w:val="1F497D" w:themeColor="text2"/>
                      <w:spacing w:val="0"/>
                      <w:sz w:val="16"/>
                      <w:szCs w:val="16"/>
                      <w:lang w:val="es-SV" w:eastAsia="es-SV" w:bidi="ar-SA"/>
                    </w:rPr>
                    <w:t xml:space="preserve"> M</w:t>
                  </w:r>
                  <w:r w:rsidRPr="00E32346">
                    <w:rPr>
                      <w:rFonts w:ascii="Museo Sans 100" w:hAnsi="Museo Sans 100"/>
                      <w:bCs/>
                      <w:caps w:val="0"/>
                      <w:color w:val="1F497D" w:themeColor="text2"/>
                      <w:spacing w:val="0"/>
                      <w:sz w:val="16"/>
                      <w:szCs w:val="16"/>
                      <w:lang w:val="es-SV" w:eastAsia="es-SV" w:bidi="ar-SA"/>
                    </w:rPr>
                    <w:t>unicipio:</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D02A7F9" w14:textId="77777777" w:rsidR="00A03854" w:rsidRPr="00E32346" w:rsidRDefault="00A03854" w:rsidP="0047519C">
                  <w:pPr>
                    <w:rPr>
                      <w:rStyle w:val="CheckBoxChar"/>
                      <w:rFonts w:ascii="Museo Sans 100" w:hAnsi="Museo Sans 100"/>
                      <w:b/>
                      <w:bCs/>
                      <w:color w:val="1F497D" w:themeColor="text2"/>
                      <w:szCs w:val="16"/>
                      <w:lang w:val="es-SV"/>
                    </w:rPr>
                  </w:pPr>
                </w:p>
              </w:tc>
            </w:tr>
            <w:tr w:rsidR="00E32346" w:rsidRPr="00C774C1" w14:paraId="0C2B7ECF"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3F639FA" w14:textId="02B9FF18" w:rsidR="00A03854" w:rsidRPr="00E32346" w:rsidRDefault="000C5A9F" w:rsidP="00C774C1">
                  <w:pPr>
                    <w:pStyle w:val="Encabezadoenmaysculas"/>
                    <w:rPr>
                      <w:rFonts w:ascii="Museo Sans 100" w:hAnsi="Museo Sans 100"/>
                      <w:bCs/>
                      <w:color w:val="1F497D" w:themeColor="text2"/>
                      <w:sz w:val="16"/>
                      <w:szCs w:val="16"/>
                      <w:lang w:val="es-ES"/>
                    </w:rPr>
                  </w:pPr>
                  <w:r w:rsidRPr="00E32346">
                    <w:rPr>
                      <w:rFonts w:ascii="Museo Sans 100" w:hAnsi="Museo Sans 100"/>
                      <w:bCs/>
                      <w:caps w:val="0"/>
                      <w:color w:val="1F497D" w:themeColor="text2"/>
                      <w:spacing w:val="0"/>
                      <w:sz w:val="16"/>
                      <w:szCs w:val="16"/>
                      <w:lang w:val="es-SV" w:eastAsia="es-SV" w:bidi="ar-SA"/>
                    </w:rPr>
                    <w:t>4.</w:t>
                  </w:r>
                  <w:r>
                    <w:rPr>
                      <w:rFonts w:ascii="Museo Sans 100" w:hAnsi="Museo Sans 100"/>
                      <w:bCs/>
                      <w:caps w:val="0"/>
                      <w:color w:val="1F497D" w:themeColor="text2"/>
                      <w:spacing w:val="0"/>
                      <w:sz w:val="16"/>
                      <w:szCs w:val="16"/>
                      <w:lang w:val="es-SV" w:eastAsia="es-SV" w:bidi="ar-SA"/>
                    </w:rPr>
                    <w:t>11</w:t>
                  </w:r>
                  <w:r w:rsidR="009F587D">
                    <w:rPr>
                      <w:rFonts w:ascii="Museo Sans 100" w:hAnsi="Museo Sans 100"/>
                      <w:bCs/>
                      <w:caps w:val="0"/>
                      <w:color w:val="1F497D" w:themeColor="text2"/>
                      <w:spacing w:val="0"/>
                      <w:sz w:val="16"/>
                      <w:szCs w:val="16"/>
                      <w:lang w:val="es-SV" w:eastAsia="es-SV" w:bidi="ar-SA"/>
                    </w:rPr>
                    <w:t xml:space="preserve"> D</w:t>
                  </w:r>
                  <w:r w:rsidRPr="00E32346">
                    <w:rPr>
                      <w:rFonts w:ascii="Museo Sans 100" w:hAnsi="Museo Sans 100"/>
                      <w:bCs/>
                      <w:caps w:val="0"/>
                      <w:color w:val="1F497D" w:themeColor="text2"/>
                      <w:spacing w:val="0"/>
                      <w:sz w:val="16"/>
                      <w:szCs w:val="16"/>
                      <w:lang w:val="es-SV" w:eastAsia="es-SV" w:bidi="ar-SA"/>
                    </w:rPr>
                    <w:t>epartamento:</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081AEE10" w14:textId="77777777" w:rsidR="00A03854" w:rsidRPr="00E32346" w:rsidRDefault="00A03854" w:rsidP="0047519C">
                  <w:pPr>
                    <w:rPr>
                      <w:rStyle w:val="CheckBoxChar"/>
                      <w:rFonts w:ascii="Museo Sans 100" w:hAnsi="Museo Sans 100"/>
                      <w:b/>
                      <w:bCs/>
                      <w:color w:val="1F497D" w:themeColor="text2"/>
                      <w:szCs w:val="16"/>
                      <w:lang w:val="es-SV"/>
                    </w:rPr>
                  </w:pPr>
                </w:p>
              </w:tc>
            </w:tr>
            <w:tr w:rsidR="00E32346" w:rsidRPr="00C774C1" w14:paraId="75A11958"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F528F15" w14:textId="622423AB" w:rsidR="005F34A8" w:rsidRPr="00E32346" w:rsidRDefault="000C5A9F"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4.12</w:t>
                  </w:r>
                  <w:r w:rsidR="009F587D">
                    <w:rPr>
                      <w:rFonts w:ascii="Museo Sans 100" w:hAnsi="Museo Sans 100"/>
                      <w:b/>
                      <w:bCs/>
                      <w:color w:val="1F497D" w:themeColor="text2"/>
                      <w:spacing w:val="0"/>
                      <w:lang w:val="es-SV" w:eastAsia="es-SV" w:bidi="ar-SA"/>
                    </w:rPr>
                    <w:t xml:space="preserve"> Coordenadas L</w:t>
                  </w:r>
                  <w:r w:rsidRPr="00E32346">
                    <w:rPr>
                      <w:rFonts w:ascii="Museo Sans 100" w:hAnsi="Museo Sans 100"/>
                      <w:b/>
                      <w:bCs/>
                      <w:color w:val="1F497D" w:themeColor="text2"/>
                      <w:spacing w:val="0"/>
                      <w:lang w:val="es-SV" w:eastAsia="es-SV" w:bidi="ar-SA"/>
                    </w:rPr>
                    <w:t>ambert de delimitación en longitud y latitud:</w:t>
                  </w:r>
                </w:p>
                <w:p w14:paraId="676954B1" w14:textId="77777777" w:rsidR="00A03854" w:rsidRPr="00E32346" w:rsidRDefault="00A03854" w:rsidP="0047519C">
                  <w:pPr>
                    <w:pStyle w:val="Encabezadoenmaysculas"/>
                    <w:rPr>
                      <w:rFonts w:ascii="Museo Sans 100" w:hAnsi="Museo Sans 100"/>
                      <w:bCs/>
                      <w:color w:val="1F497D" w:themeColor="text2"/>
                      <w:sz w:val="16"/>
                      <w:szCs w:val="16"/>
                      <w:lang w:val="es-ES"/>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4EE300C3" w14:textId="77777777" w:rsidR="00A03854" w:rsidRPr="00E32346" w:rsidRDefault="00A03854" w:rsidP="0047519C">
                  <w:pPr>
                    <w:rPr>
                      <w:rStyle w:val="CheckBoxChar"/>
                      <w:rFonts w:ascii="Museo Sans 100" w:hAnsi="Museo Sans 100"/>
                      <w:b/>
                      <w:bCs/>
                      <w:color w:val="1F497D" w:themeColor="text2"/>
                      <w:szCs w:val="16"/>
                      <w:lang w:val="es-SV"/>
                    </w:rPr>
                  </w:pPr>
                </w:p>
              </w:tc>
            </w:tr>
            <w:tr w:rsidR="00E32346" w:rsidRPr="00C774C1" w14:paraId="7DA69413"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42EF857" w14:textId="0B2C52F1" w:rsidR="005F34A8" w:rsidRPr="00E32346" w:rsidRDefault="000C5A9F"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4.13</w:t>
                  </w:r>
                  <w:r w:rsidR="009F587D">
                    <w:rPr>
                      <w:rFonts w:ascii="Museo Sans 100" w:hAnsi="Museo Sans 100"/>
                      <w:b/>
                      <w:bCs/>
                      <w:color w:val="1F497D" w:themeColor="text2"/>
                      <w:spacing w:val="0"/>
                      <w:lang w:val="es-SV" w:eastAsia="es-SV" w:bidi="ar-SA"/>
                    </w:rPr>
                    <w:t xml:space="preserve"> E</w:t>
                  </w:r>
                  <w:r w:rsidRPr="00E32346">
                    <w:rPr>
                      <w:rFonts w:ascii="Museo Sans 100" w:hAnsi="Museo Sans 100"/>
                      <w:b/>
                      <w:bCs/>
                      <w:color w:val="1F497D" w:themeColor="text2"/>
                      <w:spacing w:val="0"/>
                      <w:lang w:val="es-SV" w:eastAsia="es-SV" w:bidi="ar-SA"/>
                    </w:rPr>
                    <w:t>levación media del área en metros sobre el nivel</w:t>
                  </w:r>
                </w:p>
                <w:p w14:paraId="68F9D89A" w14:textId="12978AF1" w:rsidR="005F34A8" w:rsidRPr="00E32346" w:rsidRDefault="000C5A9F" w:rsidP="005F34A8">
                  <w:pPr>
                    <w:autoSpaceDE w:val="0"/>
                    <w:autoSpaceDN w:val="0"/>
                    <w:adjustRightInd w:val="0"/>
                    <w:rPr>
                      <w:rFonts w:ascii="Museo Sans 100" w:hAnsi="Museo Sans 100"/>
                      <w:b/>
                      <w:bCs/>
                      <w:color w:val="1F497D" w:themeColor="text2"/>
                      <w:spacing w:val="0"/>
                      <w:lang w:val="es-SV" w:eastAsia="es-SV" w:bidi="ar-SA"/>
                    </w:rPr>
                  </w:pPr>
                  <w:r w:rsidRPr="00E32346">
                    <w:rPr>
                      <w:rFonts w:ascii="Museo Sans 100" w:hAnsi="Museo Sans 100"/>
                      <w:b/>
                      <w:bCs/>
                      <w:color w:val="1F497D" w:themeColor="text2"/>
                      <w:spacing w:val="0"/>
                      <w:lang w:val="es-SV" w:eastAsia="es-SV" w:bidi="ar-SA"/>
                    </w:rPr>
                    <w:t>del mar (msnm):</w:t>
                  </w:r>
                </w:p>
                <w:p w14:paraId="144CF5FA" w14:textId="77777777" w:rsidR="005F34A8" w:rsidRPr="00E32346" w:rsidRDefault="005F34A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7853DF3" w14:textId="77777777" w:rsidR="005F34A8" w:rsidRPr="00E32346" w:rsidRDefault="005F34A8" w:rsidP="0047519C">
                  <w:pPr>
                    <w:rPr>
                      <w:rStyle w:val="CheckBoxChar"/>
                      <w:rFonts w:ascii="Museo Sans 100" w:hAnsi="Museo Sans 100"/>
                      <w:b/>
                      <w:bCs/>
                      <w:color w:val="1F497D" w:themeColor="text2"/>
                      <w:szCs w:val="16"/>
                      <w:lang w:val="es-SV"/>
                    </w:rPr>
                  </w:pPr>
                </w:p>
              </w:tc>
            </w:tr>
            <w:tr w:rsidR="00E32346" w:rsidRPr="00C774C1" w14:paraId="3694FC85"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B0660C4" w14:textId="6934358C" w:rsidR="005F34A8" w:rsidRPr="00E32346" w:rsidRDefault="000C5A9F"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4.14</w:t>
                  </w:r>
                  <w:r w:rsidR="009F587D">
                    <w:rPr>
                      <w:rFonts w:ascii="Museo Sans 100" w:hAnsi="Museo Sans 100"/>
                      <w:b/>
                      <w:bCs/>
                      <w:color w:val="1F497D" w:themeColor="text2"/>
                      <w:spacing w:val="0"/>
                      <w:lang w:val="es-SV" w:eastAsia="es-SV" w:bidi="ar-SA"/>
                    </w:rPr>
                    <w:t xml:space="preserve"> I</w:t>
                  </w:r>
                  <w:r w:rsidRPr="00E32346">
                    <w:rPr>
                      <w:rFonts w:ascii="Museo Sans 100" w:hAnsi="Museo Sans 100"/>
                      <w:b/>
                      <w:bCs/>
                      <w:color w:val="1F497D" w:themeColor="text2"/>
                      <w:spacing w:val="0"/>
                      <w:lang w:val="es-SV" w:eastAsia="es-SV" w:bidi="ar-SA"/>
                    </w:rPr>
                    <w:t>nterconexión a la red de distribución. (si aplica)</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0EBAFD52" w14:textId="77777777" w:rsidR="005F34A8" w:rsidRPr="00E32346" w:rsidRDefault="005F34A8" w:rsidP="0047519C">
                  <w:pPr>
                    <w:rPr>
                      <w:rStyle w:val="CheckBoxChar"/>
                      <w:rFonts w:ascii="Museo Sans 100" w:hAnsi="Museo Sans 100"/>
                      <w:b/>
                      <w:bCs/>
                      <w:color w:val="1F497D" w:themeColor="text2"/>
                      <w:szCs w:val="16"/>
                      <w:lang w:val="es-SV"/>
                    </w:rPr>
                  </w:pPr>
                </w:p>
              </w:tc>
            </w:tr>
            <w:tr w:rsidR="00E32346" w:rsidRPr="00E32346" w14:paraId="63D37674"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1661672" w14:textId="2DEE0FD8" w:rsidR="005F34A8" w:rsidRPr="00E32346" w:rsidRDefault="000C5A9F"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4.15</w:t>
                  </w:r>
                  <w:r w:rsidR="009F587D">
                    <w:rPr>
                      <w:rFonts w:ascii="Museo Sans 100" w:hAnsi="Museo Sans 100"/>
                      <w:b/>
                      <w:bCs/>
                      <w:color w:val="1F497D" w:themeColor="text2"/>
                      <w:spacing w:val="0"/>
                      <w:lang w:val="es-SV" w:eastAsia="es-SV" w:bidi="ar-SA"/>
                    </w:rPr>
                    <w:t xml:space="preserve"> D</w:t>
                  </w:r>
                  <w:r w:rsidRPr="00E32346">
                    <w:rPr>
                      <w:rFonts w:ascii="Museo Sans 100" w:hAnsi="Museo Sans 100"/>
                      <w:b/>
                      <w:bCs/>
                      <w:color w:val="1F497D" w:themeColor="text2"/>
                      <w:spacing w:val="0"/>
                      <w:lang w:val="es-SV" w:eastAsia="es-SV" w:bidi="ar-SA"/>
                    </w:rPr>
                    <w:t>istribuidor:</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477D280" w14:textId="77777777" w:rsidR="005F34A8" w:rsidRPr="00E32346" w:rsidRDefault="005F34A8" w:rsidP="0047519C">
                  <w:pPr>
                    <w:rPr>
                      <w:rStyle w:val="CheckBoxChar"/>
                      <w:rFonts w:ascii="Museo Sans 100" w:hAnsi="Museo Sans 100"/>
                      <w:b/>
                      <w:bCs/>
                      <w:color w:val="1F497D" w:themeColor="text2"/>
                      <w:szCs w:val="16"/>
                      <w:lang w:val="es-SV"/>
                    </w:rPr>
                  </w:pPr>
                </w:p>
              </w:tc>
            </w:tr>
            <w:tr w:rsidR="00E32346" w:rsidRPr="00F628E5" w14:paraId="5728CC31"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905D109" w14:textId="31DE725D" w:rsidR="005F34A8" w:rsidRPr="00E32346" w:rsidRDefault="000C5A9F" w:rsidP="00F628E5">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4.16</w:t>
                  </w:r>
                  <w:r w:rsidR="009F587D">
                    <w:rPr>
                      <w:rFonts w:ascii="Museo Sans 100" w:hAnsi="Museo Sans 100"/>
                      <w:b/>
                      <w:bCs/>
                      <w:color w:val="1F497D" w:themeColor="text2"/>
                      <w:spacing w:val="0"/>
                      <w:lang w:val="es-SV" w:eastAsia="es-SV" w:bidi="ar-SA"/>
                    </w:rPr>
                    <w:t xml:space="preserve"> N</w:t>
                  </w:r>
                  <w:r w:rsidRPr="00E32346">
                    <w:rPr>
                      <w:rFonts w:ascii="Museo Sans 100" w:hAnsi="Museo Sans 100"/>
                      <w:b/>
                      <w:bCs/>
                      <w:color w:val="1F497D" w:themeColor="text2"/>
                      <w:spacing w:val="0"/>
                      <w:lang w:val="es-SV" w:eastAsia="es-SV" w:bidi="ar-SA"/>
                    </w:rPr>
                    <w:t xml:space="preserve">ivel de </w:t>
                  </w:r>
                  <w:r>
                    <w:rPr>
                      <w:rFonts w:ascii="Museo Sans 100" w:hAnsi="Museo Sans 100"/>
                      <w:b/>
                      <w:bCs/>
                      <w:color w:val="1F497D" w:themeColor="text2"/>
                      <w:spacing w:val="0"/>
                      <w:lang w:val="es-SV" w:eastAsia="es-SV" w:bidi="ar-SA"/>
                    </w:rPr>
                    <w:t>tensión</w:t>
                  </w:r>
                  <w:r w:rsidRPr="00E32346">
                    <w:rPr>
                      <w:rFonts w:ascii="Museo Sans 100" w:hAnsi="Museo Sans 100"/>
                      <w:b/>
                      <w:bCs/>
                      <w:color w:val="1F497D" w:themeColor="text2"/>
                      <w:spacing w:val="0"/>
                      <w:lang w:val="es-SV" w:eastAsia="es-SV" w:bidi="ar-SA"/>
                    </w:rPr>
                    <w:t>:</w:t>
                  </w:r>
                  <w:r>
                    <w:rPr>
                      <w:rFonts w:ascii="Museo Sans 100" w:hAnsi="Museo Sans 100"/>
                      <w:b/>
                      <w:bCs/>
                      <w:color w:val="1F497D" w:themeColor="text2"/>
                      <w:spacing w:val="0"/>
                      <w:lang w:val="es-SV" w:eastAsia="es-SV" w:bidi="ar-SA"/>
                    </w:rPr>
                    <w:t xml:space="preserve"> (si se interconectará a red de media tensión)</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3F3108BB" w14:textId="77777777" w:rsidR="005F34A8" w:rsidRPr="00E32346" w:rsidRDefault="005F34A8" w:rsidP="0047519C">
                  <w:pPr>
                    <w:rPr>
                      <w:rStyle w:val="CheckBoxChar"/>
                      <w:rFonts w:ascii="Museo Sans 100" w:hAnsi="Museo Sans 100"/>
                      <w:b/>
                      <w:bCs/>
                      <w:color w:val="1F497D" w:themeColor="text2"/>
                      <w:szCs w:val="16"/>
                      <w:lang w:val="es-SV"/>
                    </w:rPr>
                  </w:pPr>
                </w:p>
              </w:tc>
            </w:tr>
            <w:tr w:rsidR="00E32346" w:rsidRPr="00E32346" w14:paraId="3EF7BACA"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8D44E6F" w14:textId="5E36AAE8" w:rsidR="005F34A8" w:rsidRPr="00E32346" w:rsidRDefault="009F587D"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4.17 S</w:t>
                  </w:r>
                  <w:r w:rsidR="000C5A9F" w:rsidRPr="00E32346">
                    <w:rPr>
                      <w:rFonts w:ascii="Museo Sans 100" w:hAnsi="Museo Sans 100"/>
                      <w:b/>
                      <w:bCs/>
                      <w:color w:val="1F497D" w:themeColor="text2"/>
                      <w:spacing w:val="0"/>
                      <w:lang w:val="es-SV" w:eastAsia="es-SV" w:bidi="ar-SA"/>
                    </w:rPr>
                    <w:t>ubestación y circuito:</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3D1B41E" w14:textId="77777777" w:rsidR="005F34A8" w:rsidRPr="00E32346" w:rsidRDefault="005F34A8" w:rsidP="0047519C">
                  <w:pPr>
                    <w:rPr>
                      <w:rStyle w:val="CheckBoxChar"/>
                      <w:rFonts w:ascii="Museo Sans 100" w:hAnsi="Museo Sans 100"/>
                      <w:b/>
                      <w:bCs/>
                      <w:color w:val="1F497D" w:themeColor="text2"/>
                      <w:szCs w:val="16"/>
                      <w:lang w:val="es-SV"/>
                    </w:rPr>
                  </w:pPr>
                </w:p>
              </w:tc>
            </w:tr>
            <w:tr w:rsidR="00E32346" w:rsidRPr="00C774C1" w14:paraId="02697028"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27E6E05" w14:textId="39C05A18" w:rsidR="005F34A8" w:rsidRPr="00E32346" w:rsidRDefault="009F587D"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4.18 C</w:t>
                  </w:r>
                  <w:r w:rsidR="000C5A9F" w:rsidRPr="00E32346">
                    <w:rPr>
                      <w:rFonts w:ascii="Museo Sans 100" w:hAnsi="Museo Sans 100"/>
                      <w:b/>
                      <w:bCs/>
                      <w:color w:val="1F497D" w:themeColor="text2"/>
                      <w:spacing w:val="0"/>
                      <w:lang w:val="es-SV" w:eastAsia="es-SV" w:bidi="ar-SA"/>
                    </w:rPr>
                    <w:t>uantos kilómetros de línea se construirán:</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374F908E" w14:textId="77777777" w:rsidR="005F34A8" w:rsidRPr="00E32346" w:rsidRDefault="005F34A8" w:rsidP="0047519C">
                  <w:pPr>
                    <w:rPr>
                      <w:rStyle w:val="CheckBoxChar"/>
                      <w:rFonts w:ascii="Museo Sans 100" w:hAnsi="Museo Sans 100"/>
                      <w:b/>
                      <w:bCs/>
                      <w:color w:val="1F497D" w:themeColor="text2"/>
                      <w:szCs w:val="16"/>
                      <w:lang w:val="es-SV"/>
                    </w:rPr>
                  </w:pPr>
                </w:p>
              </w:tc>
            </w:tr>
            <w:tr w:rsidR="00F628E5" w:rsidRPr="00F628E5" w14:paraId="34EF39F1" w14:textId="77777777" w:rsidTr="00801AC0">
              <w:trPr>
                <w:trHeight w:val="515"/>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775FE55E" w14:textId="61B4114B" w:rsidR="00F628E5" w:rsidRPr="00E32346" w:rsidRDefault="009F587D" w:rsidP="0047519C">
                  <w:pPr>
                    <w:rPr>
                      <w:rStyle w:val="CheckBoxChar"/>
                      <w:rFonts w:ascii="Museo Sans 100" w:hAnsi="Museo Sans 100"/>
                      <w:b/>
                      <w:bCs/>
                      <w:color w:val="1F497D" w:themeColor="text2"/>
                      <w:szCs w:val="16"/>
                      <w:lang w:val="es-SV"/>
                    </w:rPr>
                  </w:pPr>
                  <w:r>
                    <w:rPr>
                      <w:rFonts w:ascii="Museo Sans 100" w:hAnsi="Museo Sans 100"/>
                      <w:b/>
                      <w:bCs/>
                      <w:color w:val="1F497D" w:themeColor="text2"/>
                      <w:spacing w:val="0"/>
                      <w:lang w:val="es-SV" w:eastAsia="es-SV" w:bidi="ar-SA"/>
                    </w:rPr>
                    <w:t>4.19 I</w:t>
                  </w:r>
                  <w:r w:rsidR="000C5A9F" w:rsidRPr="00E32346">
                    <w:rPr>
                      <w:rFonts w:ascii="Museo Sans 100" w:hAnsi="Museo Sans 100"/>
                      <w:b/>
                      <w:bCs/>
                      <w:color w:val="1F497D" w:themeColor="text2"/>
                      <w:spacing w:val="0"/>
                      <w:lang w:val="es-SV" w:eastAsia="es-SV" w:bidi="ar-SA"/>
                    </w:rPr>
                    <w:t>nterconexión a la red de transmisión. (si aplica)</w:t>
                  </w:r>
                </w:p>
              </w:tc>
            </w:tr>
            <w:tr w:rsidR="00E32346" w:rsidRPr="00E32346" w14:paraId="50F532F1"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769DC11" w14:textId="5C794E0B" w:rsidR="005F34A8" w:rsidRPr="00E32346" w:rsidRDefault="009F587D"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lastRenderedPageBreak/>
                    <w:t>4.20 D</w:t>
                  </w:r>
                  <w:r w:rsidR="000C5A9F" w:rsidRPr="00E32346">
                    <w:rPr>
                      <w:rFonts w:ascii="Museo Sans 100" w:hAnsi="Museo Sans 100"/>
                      <w:b/>
                      <w:bCs/>
                      <w:color w:val="1F497D" w:themeColor="text2"/>
                      <w:spacing w:val="0"/>
                      <w:lang w:val="es-SV" w:eastAsia="es-SV" w:bidi="ar-SA"/>
                    </w:rPr>
                    <w:t>onde sería efectuada:</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032C2E34" w14:textId="77777777" w:rsidR="005F34A8" w:rsidRPr="00E32346" w:rsidRDefault="005F34A8" w:rsidP="0047519C">
                  <w:pPr>
                    <w:rPr>
                      <w:rStyle w:val="CheckBoxChar"/>
                      <w:rFonts w:ascii="Museo Sans 100" w:hAnsi="Museo Sans 100"/>
                      <w:b/>
                      <w:bCs/>
                      <w:color w:val="1F497D" w:themeColor="text2"/>
                      <w:szCs w:val="16"/>
                      <w:lang w:val="es-SV"/>
                    </w:rPr>
                  </w:pPr>
                </w:p>
              </w:tc>
            </w:tr>
            <w:tr w:rsidR="00E32346" w:rsidRPr="00E32346" w14:paraId="1605DB47"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419686F" w14:textId="65D04CFD" w:rsidR="005F34A8" w:rsidRPr="00E32346" w:rsidRDefault="009F587D" w:rsidP="00F628E5">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4.21 Ni</w:t>
                  </w:r>
                  <w:r w:rsidR="000C5A9F" w:rsidRPr="00E32346">
                    <w:rPr>
                      <w:rFonts w:ascii="Museo Sans 100" w:hAnsi="Museo Sans 100"/>
                      <w:b/>
                      <w:bCs/>
                      <w:color w:val="1F497D" w:themeColor="text2"/>
                      <w:spacing w:val="0"/>
                      <w:lang w:val="es-SV" w:eastAsia="es-SV" w:bidi="ar-SA"/>
                    </w:rPr>
                    <w:t xml:space="preserve">vel de </w:t>
                  </w:r>
                  <w:r w:rsidR="000C5A9F">
                    <w:rPr>
                      <w:rFonts w:ascii="Museo Sans 100" w:hAnsi="Museo Sans 100"/>
                      <w:b/>
                      <w:bCs/>
                      <w:color w:val="1F497D" w:themeColor="text2"/>
                      <w:spacing w:val="0"/>
                      <w:lang w:val="es-SV" w:eastAsia="es-SV" w:bidi="ar-SA"/>
                    </w:rPr>
                    <w:t>tensión</w:t>
                  </w:r>
                  <w:r w:rsidR="000C5A9F" w:rsidRPr="00E32346">
                    <w:rPr>
                      <w:rFonts w:ascii="Museo Sans 100" w:hAnsi="Museo Sans 100"/>
                      <w:b/>
                      <w:bCs/>
                      <w:color w:val="1F497D" w:themeColor="text2"/>
                      <w:spacing w:val="0"/>
                      <w:lang w:val="es-SV" w:eastAsia="es-SV" w:bidi="ar-SA"/>
                    </w:rPr>
                    <w:t>:</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4DC83E2B" w14:textId="77777777" w:rsidR="005F34A8" w:rsidRPr="00E32346" w:rsidRDefault="005F34A8" w:rsidP="0047519C">
                  <w:pPr>
                    <w:rPr>
                      <w:rStyle w:val="CheckBoxChar"/>
                      <w:rFonts w:ascii="Museo Sans 100" w:hAnsi="Museo Sans 100"/>
                      <w:b/>
                      <w:bCs/>
                      <w:color w:val="1F497D" w:themeColor="text2"/>
                      <w:szCs w:val="16"/>
                      <w:lang w:val="es-SV"/>
                    </w:rPr>
                  </w:pPr>
                </w:p>
              </w:tc>
            </w:tr>
            <w:tr w:rsidR="00E32346" w:rsidRPr="00C774C1" w14:paraId="671CA3DC"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C3D8D78" w14:textId="75A97296" w:rsidR="005F34A8" w:rsidRPr="00E32346" w:rsidRDefault="009F587D"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4.22 C</w:t>
                  </w:r>
                  <w:r w:rsidR="000C5A9F" w:rsidRPr="00E32346">
                    <w:rPr>
                      <w:rFonts w:ascii="Museo Sans 100" w:hAnsi="Museo Sans 100"/>
                      <w:b/>
                      <w:bCs/>
                      <w:color w:val="1F497D" w:themeColor="text2"/>
                      <w:spacing w:val="0"/>
                      <w:lang w:val="es-SV" w:eastAsia="es-SV" w:bidi="ar-SA"/>
                    </w:rPr>
                    <w:t>uantos kilómetros de línea se construirán:</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5068FF72" w14:textId="77777777" w:rsidR="005F34A8" w:rsidRPr="00E32346" w:rsidRDefault="005F34A8" w:rsidP="0047519C">
                  <w:pPr>
                    <w:rPr>
                      <w:rStyle w:val="CheckBoxChar"/>
                      <w:rFonts w:ascii="Museo Sans 100" w:hAnsi="Museo Sans 100"/>
                      <w:b/>
                      <w:bCs/>
                      <w:color w:val="1F497D" w:themeColor="text2"/>
                      <w:szCs w:val="16"/>
                      <w:lang w:val="es-SV"/>
                    </w:rPr>
                  </w:pPr>
                </w:p>
              </w:tc>
            </w:tr>
            <w:tr w:rsidR="00E32346" w:rsidRPr="00C774C1" w14:paraId="4FCBBF9C"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4A6007C" w14:textId="0AC3C514" w:rsidR="005F34A8" w:rsidRPr="00E32346" w:rsidRDefault="000C5A9F" w:rsidP="00F628E5">
                  <w:pPr>
                    <w:autoSpaceDE w:val="0"/>
                    <w:autoSpaceDN w:val="0"/>
                    <w:adjustRightInd w:val="0"/>
                    <w:rPr>
                      <w:rFonts w:ascii="Museo Sans 100" w:hAnsi="Museo Sans 100"/>
                      <w:b/>
                      <w:bCs/>
                      <w:color w:val="1F497D" w:themeColor="text2"/>
                      <w:spacing w:val="0"/>
                      <w:lang w:val="es-SV" w:eastAsia="es-SV" w:bidi="ar-SA"/>
                    </w:rPr>
                  </w:pPr>
                  <w:r w:rsidRPr="00E32346">
                    <w:rPr>
                      <w:rFonts w:ascii="Museo Sans 100" w:hAnsi="Museo Sans 100"/>
                      <w:b/>
                      <w:bCs/>
                      <w:color w:val="1F497D" w:themeColor="text2"/>
                      <w:spacing w:val="0"/>
                      <w:lang w:val="es-SV" w:eastAsia="es-SV" w:bidi="ar-SA"/>
                    </w:rPr>
                    <w:t xml:space="preserve">4.23 </w:t>
                  </w:r>
                  <w:r w:rsidR="009F587D">
                    <w:rPr>
                      <w:rFonts w:ascii="Museo Sans 100" w:hAnsi="Museo Sans 100"/>
                      <w:b/>
                      <w:bCs/>
                      <w:color w:val="1F497D" w:themeColor="text2"/>
                      <w:spacing w:val="0"/>
                      <w:lang w:val="es-SV" w:eastAsia="es-SV" w:bidi="ar-SA"/>
                    </w:rPr>
                    <w:t>E</w:t>
                  </w:r>
                  <w:r>
                    <w:rPr>
                      <w:rFonts w:ascii="Museo Sans 100" w:hAnsi="Museo Sans 100"/>
                      <w:b/>
                      <w:bCs/>
                      <w:color w:val="1F497D" w:themeColor="text2"/>
                      <w:spacing w:val="0"/>
                      <w:lang w:val="es-SV" w:eastAsia="es-SV" w:bidi="ar-SA"/>
                    </w:rPr>
                    <w:t xml:space="preserve">stimación del </w:t>
                  </w:r>
                  <w:r w:rsidRPr="00E32346">
                    <w:rPr>
                      <w:rFonts w:ascii="Museo Sans 100" w:hAnsi="Museo Sans 100"/>
                      <w:b/>
                      <w:bCs/>
                      <w:color w:val="1F497D" w:themeColor="text2"/>
                      <w:spacing w:val="0"/>
                      <w:lang w:val="es-SV" w:eastAsia="es-SV" w:bidi="ar-SA"/>
                    </w:rPr>
                    <w:t xml:space="preserve">grado de avance con </w:t>
                  </w:r>
                  <w:r>
                    <w:rPr>
                      <w:rFonts w:ascii="Museo Sans 100" w:hAnsi="Museo Sans 100"/>
                      <w:b/>
                      <w:bCs/>
                      <w:color w:val="1F497D" w:themeColor="text2"/>
                      <w:spacing w:val="0"/>
                      <w:lang w:val="es-SV" w:eastAsia="es-SV" w:bidi="ar-SA"/>
                    </w:rPr>
                    <w:t>la transmisora:</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F6D5110" w14:textId="77777777" w:rsidR="005F34A8" w:rsidRPr="00E32346" w:rsidRDefault="005F34A8" w:rsidP="0047519C">
                  <w:pPr>
                    <w:rPr>
                      <w:rStyle w:val="CheckBoxChar"/>
                      <w:rFonts w:ascii="Museo Sans 100" w:hAnsi="Museo Sans 100"/>
                      <w:b/>
                      <w:bCs/>
                      <w:color w:val="1F497D" w:themeColor="text2"/>
                      <w:szCs w:val="16"/>
                      <w:lang w:val="es-SV"/>
                    </w:rPr>
                  </w:pPr>
                </w:p>
              </w:tc>
            </w:tr>
            <w:tr w:rsidR="00E32346" w:rsidRPr="00E32346" w14:paraId="1D478EF1"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D44C8E7" w14:textId="12BAB32D" w:rsidR="005F34A8" w:rsidRPr="00E32346" w:rsidRDefault="009F587D"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 xml:space="preserve">4.24 </w:t>
                  </w:r>
                  <w:r w:rsidR="00176D24">
                    <w:rPr>
                      <w:rFonts w:ascii="Museo Sans 100" w:hAnsi="Museo Sans 100"/>
                      <w:b/>
                      <w:bCs/>
                      <w:color w:val="1F497D" w:themeColor="text2"/>
                      <w:spacing w:val="0"/>
                      <w:lang w:val="es-SV" w:eastAsia="es-SV" w:bidi="ar-SA"/>
                    </w:rPr>
                    <w:t>C</w:t>
                  </w:r>
                  <w:r w:rsidR="000C5A9F" w:rsidRPr="00E32346">
                    <w:rPr>
                      <w:rFonts w:ascii="Museo Sans 100" w:hAnsi="Museo Sans 100"/>
                      <w:b/>
                      <w:bCs/>
                      <w:color w:val="1F497D" w:themeColor="text2"/>
                      <w:spacing w:val="0"/>
                      <w:lang w:val="es-SV" w:eastAsia="es-SV" w:bidi="ar-SA"/>
                    </w:rPr>
                    <w:t>osto total estimado de la planta de generación</w:t>
                  </w:r>
                </w:p>
                <w:p w14:paraId="52DC4239" w14:textId="4B467523" w:rsidR="005F34A8" w:rsidRPr="00E32346" w:rsidRDefault="009F587D"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(US</w:t>
                  </w:r>
                  <w:r w:rsidR="000C5A9F" w:rsidRPr="00E32346">
                    <w:rPr>
                      <w:rFonts w:ascii="Museo Sans 100" w:hAnsi="Museo Sans 100"/>
                      <w:b/>
                      <w:bCs/>
                      <w:color w:val="1F497D" w:themeColor="text2"/>
                      <w:spacing w:val="0"/>
                      <w:lang w:val="es-SV" w:eastAsia="es-SV" w:bidi="ar-SA"/>
                    </w:rPr>
                    <w:t>$):</w:t>
                  </w:r>
                </w:p>
                <w:p w14:paraId="681A5629" w14:textId="77777777" w:rsidR="005F34A8" w:rsidRPr="00E32346" w:rsidRDefault="005F34A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55684C65" w14:textId="77777777" w:rsidR="005F34A8" w:rsidRPr="00E32346" w:rsidRDefault="005F34A8" w:rsidP="0047519C">
                  <w:pPr>
                    <w:rPr>
                      <w:rStyle w:val="CheckBoxChar"/>
                      <w:rFonts w:ascii="Museo Sans 100" w:hAnsi="Museo Sans 100"/>
                      <w:b/>
                      <w:bCs/>
                      <w:color w:val="1F497D" w:themeColor="text2"/>
                      <w:szCs w:val="16"/>
                      <w:lang w:val="es-SV"/>
                    </w:rPr>
                  </w:pPr>
                </w:p>
              </w:tc>
            </w:tr>
            <w:tr w:rsidR="00E32346" w:rsidRPr="00E32346" w14:paraId="0DF6A25B"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89B57C9" w14:textId="3D8369C5" w:rsidR="005F34A8" w:rsidRPr="00E32346" w:rsidRDefault="009F587D"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4.25 I</w:t>
                  </w:r>
                  <w:r w:rsidR="000C5A9F" w:rsidRPr="00E32346">
                    <w:rPr>
                      <w:rFonts w:ascii="Museo Sans 100" w:hAnsi="Museo Sans 100"/>
                      <w:b/>
                      <w:bCs/>
                      <w:color w:val="1F497D" w:themeColor="text2"/>
                      <w:spacing w:val="0"/>
                      <w:lang w:val="es-SV" w:eastAsia="es-SV" w:bidi="ar-SA"/>
                    </w:rPr>
                    <w:t>ndicar en que mercado tiene previsto operar</w:t>
                  </w:r>
                </w:p>
                <w:p w14:paraId="6A83761C" w14:textId="57A2EECE" w:rsidR="005F34A8" w:rsidRPr="00E32346" w:rsidRDefault="009F587D"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(Mercado Mayorista o M</w:t>
                  </w:r>
                  <w:r w:rsidR="000C5A9F" w:rsidRPr="00E32346">
                    <w:rPr>
                      <w:rFonts w:ascii="Museo Sans 100" w:hAnsi="Museo Sans 100"/>
                      <w:b/>
                      <w:bCs/>
                      <w:color w:val="1F497D" w:themeColor="text2"/>
                      <w:spacing w:val="0"/>
                      <w:lang w:val="es-SV" w:eastAsia="es-SV" w:bidi="ar-SA"/>
                    </w:rPr>
                    <w:t>inorista):</w:t>
                  </w:r>
                </w:p>
                <w:p w14:paraId="49AD5C4D" w14:textId="77777777" w:rsidR="005F34A8" w:rsidRPr="00E32346" w:rsidRDefault="005F34A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1ABADE80" w14:textId="77777777" w:rsidR="005F34A8" w:rsidRPr="00E32346" w:rsidRDefault="005F34A8" w:rsidP="0047519C">
                  <w:pPr>
                    <w:rPr>
                      <w:rStyle w:val="CheckBoxChar"/>
                      <w:rFonts w:ascii="Museo Sans 100" w:hAnsi="Museo Sans 100"/>
                      <w:b/>
                      <w:bCs/>
                      <w:color w:val="1F497D" w:themeColor="text2"/>
                      <w:szCs w:val="16"/>
                      <w:lang w:val="es-SV"/>
                    </w:rPr>
                  </w:pPr>
                </w:p>
              </w:tc>
            </w:tr>
            <w:tr w:rsidR="00E32346" w:rsidRPr="00E32346" w14:paraId="380E8854"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F638539" w14:textId="6D77D489" w:rsidR="005F34A8" w:rsidRPr="00E32346" w:rsidRDefault="000C5A9F" w:rsidP="005F34A8">
                  <w:pPr>
                    <w:autoSpaceDE w:val="0"/>
                    <w:autoSpaceDN w:val="0"/>
                    <w:adjustRightInd w:val="0"/>
                    <w:rPr>
                      <w:rFonts w:ascii="Museo Sans 100" w:hAnsi="Museo Sans 100"/>
                      <w:b/>
                      <w:bCs/>
                      <w:color w:val="1F497D" w:themeColor="text2"/>
                      <w:spacing w:val="0"/>
                      <w:lang w:val="es-SV" w:eastAsia="es-SV" w:bidi="ar-SA"/>
                    </w:rPr>
                  </w:pPr>
                  <w:r w:rsidRPr="00E32346">
                    <w:rPr>
                      <w:rFonts w:ascii="Museo Sans 100" w:hAnsi="Museo Sans 100"/>
                      <w:b/>
                      <w:bCs/>
                      <w:color w:val="1F497D" w:themeColor="text2"/>
                      <w:spacing w:val="0"/>
                      <w:lang w:val="es-SV" w:eastAsia="es-SV" w:bidi="ar-SA"/>
                    </w:rPr>
                    <w:t xml:space="preserve">4.26 </w:t>
                  </w:r>
                  <w:r w:rsidR="00176D24">
                    <w:rPr>
                      <w:rFonts w:ascii="Museo Sans 100" w:hAnsi="Museo Sans 100"/>
                      <w:b/>
                      <w:bCs/>
                      <w:color w:val="1F497D" w:themeColor="text2"/>
                      <w:spacing w:val="0"/>
                      <w:lang w:val="es-SV" w:eastAsia="es-SV" w:bidi="ar-SA"/>
                    </w:rPr>
                    <w:t>E</w:t>
                  </w:r>
                  <w:r>
                    <w:rPr>
                      <w:rFonts w:ascii="Museo Sans 100" w:hAnsi="Museo Sans 100"/>
                      <w:b/>
                      <w:bCs/>
                      <w:color w:val="1F497D" w:themeColor="text2"/>
                      <w:spacing w:val="0"/>
                      <w:lang w:val="es-SV" w:eastAsia="es-SV" w:bidi="ar-SA"/>
                    </w:rPr>
                    <w:t xml:space="preserve">stimación de la </w:t>
                  </w:r>
                  <w:r w:rsidRPr="00E32346">
                    <w:rPr>
                      <w:rFonts w:ascii="Museo Sans 100" w:hAnsi="Museo Sans 100"/>
                      <w:b/>
                      <w:bCs/>
                      <w:color w:val="1F497D" w:themeColor="text2"/>
                      <w:spacing w:val="0"/>
                      <w:lang w:val="es-SV" w:eastAsia="es-SV" w:bidi="ar-SA"/>
                    </w:rPr>
                    <w:t>potencia neta de la central que se tiene previsto</w:t>
                  </w:r>
                </w:p>
                <w:p w14:paraId="77FA9DDE" w14:textId="29E10143" w:rsidR="005F34A8" w:rsidRPr="00E32346" w:rsidRDefault="000C5A9F" w:rsidP="005F34A8">
                  <w:pPr>
                    <w:autoSpaceDE w:val="0"/>
                    <w:autoSpaceDN w:val="0"/>
                    <w:adjustRightInd w:val="0"/>
                    <w:rPr>
                      <w:rFonts w:ascii="Museo Sans 100" w:hAnsi="Museo Sans 100"/>
                      <w:b/>
                      <w:bCs/>
                      <w:color w:val="1F497D" w:themeColor="text2"/>
                      <w:spacing w:val="0"/>
                      <w:lang w:val="es-SV" w:eastAsia="es-SV" w:bidi="ar-SA"/>
                    </w:rPr>
                  </w:pPr>
                  <w:r w:rsidRPr="00E32346">
                    <w:rPr>
                      <w:rFonts w:ascii="Museo Sans 100" w:hAnsi="Museo Sans 100"/>
                      <w:b/>
                      <w:bCs/>
                      <w:color w:val="1F497D" w:themeColor="text2"/>
                      <w:spacing w:val="0"/>
                      <w:lang w:val="es-SV" w:eastAsia="es-SV" w:bidi="ar-SA"/>
                    </w:rPr>
                    <w:t>inyectar:</w:t>
                  </w:r>
                </w:p>
                <w:p w14:paraId="39FF6061" w14:textId="77777777" w:rsidR="005F34A8" w:rsidRPr="00E32346" w:rsidRDefault="005F34A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152142DB" w14:textId="77777777" w:rsidR="005F34A8" w:rsidRPr="00E32346" w:rsidRDefault="005F34A8" w:rsidP="0047519C">
                  <w:pPr>
                    <w:rPr>
                      <w:rStyle w:val="CheckBoxChar"/>
                      <w:rFonts w:ascii="Museo Sans 100" w:hAnsi="Museo Sans 100"/>
                      <w:b/>
                      <w:bCs/>
                      <w:color w:val="1F497D" w:themeColor="text2"/>
                      <w:szCs w:val="16"/>
                      <w:lang w:val="es-SV"/>
                    </w:rPr>
                  </w:pPr>
                </w:p>
              </w:tc>
            </w:tr>
            <w:tr w:rsidR="00E32346" w:rsidRPr="00C774C1" w14:paraId="1AB894D0"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CDAE8A0" w14:textId="4CB394D0" w:rsidR="005F34A8" w:rsidRPr="00E32346" w:rsidRDefault="00176D24"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4.27 Estimación de cuanta energía (MWH</w:t>
                  </w:r>
                  <w:r w:rsidR="000C5A9F" w:rsidRPr="00E32346">
                    <w:rPr>
                      <w:rFonts w:ascii="Museo Sans 100" w:hAnsi="Museo Sans 100"/>
                      <w:b/>
                      <w:bCs/>
                      <w:color w:val="1F497D" w:themeColor="text2"/>
                      <w:spacing w:val="0"/>
                      <w:lang w:val="es-SV" w:eastAsia="es-SV" w:bidi="ar-SA"/>
                    </w:rPr>
                    <w:t>) mensual sería</w:t>
                  </w:r>
                </w:p>
                <w:p w14:paraId="7B1697EA" w14:textId="43BE8D3E" w:rsidR="005F34A8" w:rsidRPr="00E32346" w:rsidRDefault="000C5A9F" w:rsidP="005F34A8">
                  <w:pPr>
                    <w:autoSpaceDE w:val="0"/>
                    <w:autoSpaceDN w:val="0"/>
                    <w:adjustRightInd w:val="0"/>
                    <w:rPr>
                      <w:rFonts w:ascii="Museo Sans 100" w:hAnsi="Museo Sans 100"/>
                      <w:b/>
                      <w:bCs/>
                      <w:color w:val="1F497D" w:themeColor="text2"/>
                      <w:spacing w:val="0"/>
                      <w:lang w:val="es-SV" w:eastAsia="es-SV" w:bidi="ar-SA"/>
                    </w:rPr>
                  </w:pPr>
                  <w:r w:rsidRPr="00E32346">
                    <w:rPr>
                      <w:rFonts w:ascii="Museo Sans 100" w:hAnsi="Museo Sans 100"/>
                      <w:b/>
                      <w:bCs/>
                      <w:color w:val="1F497D" w:themeColor="text2"/>
                      <w:spacing w:val="0"/>
                      <w:lang w:val="es-SV" w:eastAsia="es-SV" w:bidi="ar-SA"/>
                    </w:rPr>
                    <w:t>comercializada en el mercado nacional: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CCEF5CD" w14:textId="77777777" w:rsidR="005F34A8" w:rsidRPr="00E32346" w:rsidRDefault="005F34A8" w:rsidP="0047519C">
                  <w:pPr>
                    <w:rPr>
                      <w:rStyle w:val="CheckBoxChar"/>
                      <w:rFonts w:ascii="Museo Sans 100" w:hAnsi="Museo Sans 100"/>
                      <w:b/>
                      <w:bCs/>
                      <w:color w:val="1F497D" w:themeColor="text2"/>
                      <w:szCs w:val="16"/>
                      <w:lang w:val="es-SV"/>
                    </w:rPr>
                  </w:pPr>
                </w:p>
              </w:tc>
            </w:tr>
            <w:tr w:rsidR="00E32346" w:rsidRPr="00C774C1" w14:paraId="0EDB97E4"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DC88AED" w14:textId="3A3B3BB0" w:rsidR="00D36C34" w:rsidRPr="00E32346" w:rsidRDefault="00176D24"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4.28 G</w:t>
                  </w:r>
                  <w:r w:rsidR="000C5A9F" w:rsidRPr="00E32346">
                    <w:rPr>
                      <w:rFonts w:ascii="Museo Sans 100" w:hAnsi="Museo Sans 100"/>
                      <w:b/>
                      <w:bCs/>
                      <w:color w:val="1F497D" w:themeColor="text2"/>
                      <w:spacing w:val="0"/>
                      <w:lang w:val="es-SV" w:eastAsia="es-SV" w:bidi="ar-SA"/>
                    </w:rPr>
                    <w:t>rado de avance del proyecto en general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318678F8" w14:textId="77777777" w:rsidR="00D36C34" w:rsidRPr="00E32346" w:rsidRDefault="00D36C34" w:rsidP="0047519C">
                  <w:pPr>
                    <w:rPr>
                      <w:rStyle w:val="CheckBoxChar"/>
                      <w:rFonts w:ascii="Museo Sans 100" w:hAnsi="Museo Sans 100"/>
                      <w:b/>
                      <w:bCs/>
                      <w:color w:val="1F497D" w:themeColor="text2"/>
                      <w:szCs w:val="16"/>
                      <w:lang w:val="es-SV"/>
                    </w:rPr>
                  </w:pPr>
                </w:p>
              </w:tc>
            </w:tr>
            <w:tr w:rsidR="00E32346" w:rsidRPr="00C774C1" w14:paraId="7F658BCA"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E9FEAC7" w14:textId="428650C0" w:rsidR="00F4740D" w:rsidRPr="00E32346" w:rsidRDefault="00176D24"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4.29 F</w:t>
                  </w:r>
                  <w:r w:rsidR="000C5A9F" w:rsidRPr="00E32346">
                    <w:rPr>
                      <w:rFonts w:ascii="Museo Sans 100" w:hAnsi="Museo Sans 100"/>
                      <w:b/>
                      <w:bCs/>
                      <w:color w:val="1F497D" w:themeColor="text2"/>
                      <w:spacing w:val="0"/>
                      <w:lang w:val="es-SV" w:eastAsia="es-SV" w:bidi="ar-SA"/>
                    </w:rPr>
                    <w:t xml:space="preserve">echa probable de montaje de equipos </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77FEA74F" w14:textId="77777777" w:rsidR="00F4740D" w:rsidRPr="00E32346" w:rsidRDefault="00F4740D" w:rsidP="0047519C">
                  <w:pPr>
                    <w:rPr>
                      <w:rStyle w:val="CheckBoxChar"/>
                      <w:rFonts w:ascii="Museo Sans 100" w:hAnsi="Museo Sans 100"/>
                      <w:b/>
                      <w:bCs/>
                      <w:color w:val="1F497D" w:themeColor="text2"/>
                      <w:szCs w:val="16"/>
                      <w:lang w:val="es-SV"/>
                    </w:rPr>
                  </w:pPr>
                </w:p>
              </w:tc>
            </w:tr>
            <w:tr w:rsidR="00E32346" w:rsidRPr="00C774C1" w14:paraId="477D82C3"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1173EB4" w14:textId="0E0D6DF8" w:rsidR="00D36C34" w:rsidRPr="00E32346" w:rsidRDefault="00176D24" w:rsidP="00F628E5">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4.30 E</w:t>
                  </w:r>
                  <w:r w:rsidR="000C5A9F" w:rsidRPr="00E32346">
                    <w:rPr>
                      <w:rFonts w:ascii="Museo Sans 100" w:hAnsi="Museo Sans 100"/>
                      <w:b/>
                      <w:bCs/>
                      <w:color w:val="1F497D" w:themeColor="text2"/>
                      <w:spacing w:val="0"/>
                      <w:lang w:val="es-SV" w:eastAsia="es-SV" w:bidi="ar-SA"/>
                    </w:rPr>
                    <w:t>n caso de avance</w:t>
                  </w:r>
                  <w:r w:rsidR="000C5A9F">
                    <w:rPr>
                      <w:rFonts w:ascii="Museo Sans 100" w:hAnsi="Museo Sans 100"/>
                      <w:b/>
                      <w:bCs/>
                      <w:color w:val="1F497D" w:themeColor="text2"/>
                      <w:spacing w:val="0"/>
                      <w:lang w:val="es-SV" w:eastAsia="es-SV" w:bidi="ar-SA"/>
                    </w:rPr>
                    <w:t xml:space="preserve"> del proyecto indicar en que</w:t>
                  </w:r>
                  <w:r w:rsidR="000C5A9F" w:rsidRPr="00E32346">
                    <w:rPr>
                      <w:rFonts w:ascii="Museo Sans 100" w:hAnsi="Museo Sans 100"/>
                      <w:b/>
                      <w:bCs/>
                      <w:color w:val="1F497D" w:themeColor="text2"/>
                      <w:spacing w:val="0"/>
                      <w:lang w:val="es-SV" w:eastAsia="es-SV" w:bidi="ar-SA"/>
                    </w:rPr>
                    <w:t xml:space="preserve"> fecha </w:t>
                  </w:r>
                  <w:r w:rsidR="000C5A9F">
                    <w:rPr>
                      <w:rFonts w:ascii="Museo Sans 100" w:hAnsi="Museo Sans 100"/>
                      <w:b/>
                      <w:bCs/>
                      <w:color w:val="1F497D" w:themeColor="text2"/>
                      <w:spacing w:val="0"/>
                      <w:lang w:val="es-SV" w:eastAsia="es-SV" w:bidi="ar-SA"/>
                    </w:rPr>
                    <w:t>se puede programar una</w:t>
                  </w:r>
                  <w:r>
                    <w:rPr>
                      <w:rFonts w:ascii="Museo Sans 100" w:hAnsi="Museo Sans 100"/>
                      <w:b/>
                      <w:bCs/>
                      <w:color w:val="1F497D" w:themeColor="text2"/>
                      <w:spacing w:val="0"/>
                      <w:lang w:val="es-SV" w:eastAsia="es-SV" w:bidi="ar-SA"/>
                    </w:rPr>
                    <w:t xml:space="preserve"> visita de campo de SIGET</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13CD5689" w14:textId="77777777" w:rsidR="00D36C34" w:rsidRPr="00E32346" w:rsidRDefault="00D36C34" w:rsidP="0047519C">
                  <w:pPr>
                    <w:rPr>
                      <w:rStyle w:val="CheckBoxChar"/>
                      <w:rFonts w:ascii="Museo Sans 100" w:hAnsi="Museo Sans 100"/>
                      <w:b/>
                      <w:bCs/>
                      <w:color w:val="1F497D" w:themeColor="text2"/>
                      <w:szCs w:val="16"/>
                      <w:lang w:val="es-SV"/>
                    </w:rPr>
                  </w:pPr>
                </w:p>
              </w:tc>
            </w:tr>
            <w:tr w:rsidR="00E32346" w:rsidRPr="00C774C1" w14:paraId="6904CAEF" w14:textId="77777777" w:rsidTr="008B0E24">
              <w:trPr>
                <w:trHeight w:val="515"/>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740640F8" w14:textId="2D894808" w:rsidR="00B65134" w:rsidRPr="00E32346" w:rsidRDefault="000C5A9F" w:rsidP="000C5A9F">
                  <w:pPr>
                    <w:pStyle w:val="Prrafodelista"/>
                    <w:numPr>
                      <w:ilvl w:val="0"/>
                      <w:numId w:val="2"/>
                    </w:numPr>
                    <w:jc w:val="cente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lang w:val="es-SV"/>
                    </w:rPr>
                    <w:t>DOCUMENTACIÓN QUE ADJUNTA (MARCAR SEGÚN CORRESPONDA)</w:t>
                  </w:r>
                </w:p>
                <w:p w14:paraId="05B417E1" w14:textId="53FA742C" w:rsidR="00F4740D" w:rsidRPr="00E32346" w:rsidRDefault="00F4740D" w:rsidP="00F4740D">
                  <w:pPr>
                    <w:pStyle w:val="Prrafodelista"/>
                    <w:rPr>
                      <w:rStyle w:val="CheckBoxChar"/>
                      <w:rFonts w:ascii="Museo Sans 100" w:hAnsi="Museo Sans 100"/>
                      <w:b/>
                      <w:bCs/>
                      <w:color w:val="1F497D" w:themeColor="text2"/>
                      <w:szCs w:val="16"/>
                      <w:lang w:val="es-SV"/>
                    </w:rPr>
                  </w:pPr>
                </w:p>
              </w:tc>
            </w:tr>
            <w:tr w:rsidR="00E32346" w:rsidRPr="00C774C1" w14:paraId="219B7DAB" w14:textId="77777777" w:rsidTr="00F4740D">
              <w:trPr>
                <w:trHeight w:val="515"/>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26583950" w14:textId="272B9B0F" w:rsidR="00F4740D" w:rsidRPr="00E32346" w:rsidRDefault="00176D24" w:rsidP="009B3F04">
                  <w:pPr>
                    <w:rPr>
                      <w:rStyle w:val="CheckBoxChar"/>
                      <w:rFonts w:ascii="Museo Sans 100" w:hAnsi="Museo Sans 100"/>
                      <w:b/>
                      <w:bCs/>
                      <w:color w:val="1F497D" w:themeColor="text2"/>
                      <w:szCs w:val="16"/>
                      <w:lang w:val="es-SV"/>
                    </w:rPr>
                  </w:pPr>
                  <w:r>
                    <w:rPr>
                      <w:rStyle w:val="CheckBoxChar"/>
                      <w:rFonts w:ascii="Museo Sans 100" w:hAnsi="Museo Sans 100"/>
                      <w:b/>
                      <w:bCs/>
                      <w:color w:val="1F497D" w:themeColor="text2"/>
                      <w:szCs w:val="16"/>
                      <w:lang w:val="es-SV"/>
                    </w:rPr>
                    <w:t>5.1 D</w:t>
                  </w:r>
                  <w:r w:rsidR="000C5A9F" w:rsidRPr="00E32346">
                    <w:rPr>
                      <w:rStyle w:val="CheckBoxChar"/>
                      <w:rFonts w:ascii="Museo Sans 100" w:hAnsi="Museo Sans 100"/>
                      <w:b/>
                      <w:bCs/>
                      <w:color w:val="1F497D" w:themeColor="text2"/>
                      <w:szCs w:val="16"/>
                      <w:lang w:val="es-SV"/>
                    </w:rPr>
                    <w:t>ocumentación legal (nota: todos los documentos que no sean originales deben ser autenticados por notario)</w:t>
                  </w:r>
                </w:p>
              </w:tc>
            </w:tr>
            <w:tr w:rsidR="00E32346" w:rsidRPr="00C774C1" w14:paraId="79F70367"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20BEEE6" w14:textId="428E8C3B" w:rsidR="008F3CD5" w:rsidRPr="00E32346" w:rsidRDefault="008F3CD5" w:rsidP="008F3CD5">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176D24">
                    <w:rPr>
                      <w:rStyle w:val="CheckBoxChar"/>
                      <w:rFonts w:ascii="Museo Sans 100" w:hAnsi="Museo Sans 100"/>
                      <w:b/>
                      <w:bCs/>
                      <w:color w:val="1F497D" w:themeColor="text2"/>
                      <w:szCs w:val="16"/>
                      <w:lang w:val="es-SV"/>
                    </w:rPr>
                    <w:t> DUI</w:t>
                  </w:r>
                  <w:r w:rsidR="000C5A9F" w:rsidRPr="00E32346">
                    <w:rPr>
                      <w:rStyle w:val="CheckBoxChar"/>
                      <w:rFonts w:ascii="Museo Sans 100" w:hAnsi="Museo Sans 100"/>
                      <w:b/>
                      <w:bCs/>
                      <w:color w:val="1F497D" w:themeColor="text2"/>
                      <w:szCs w:val="16"/>
                      <w:lang w:val="es-SV"/>
                    </w:rPr>
                    <w:t xml:space="preserve"> del solicitante (persona natural)</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1D2AB01" w14:textId="1D6409A8" w:rsidR="008F3CD5" w:rsidRPr="00E32346" w:rsidRDefault="008F3CD5" w:rsidP="008F3CD5">
                  <w:pP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176D24">
                    <w:rPr>
                      <w:rStyle w:val="CheckBoxChar"/>
                      <w:rFonts w:ascii="Museo Sans 100" w:hAnsi="Museo Sans 100"/>
                      <w:b/>
                      <w:bCs/>
                      <w:color w:val="1F497D" w:themeColor="text2"/>
                      <w:szCs w:val="16"/>
                      <w:lang w:val="es-SV"/>
                    </w:rPr>
                    <w:t xml:space="preserve"> NIT</w:t>
                  </w:r>
                  <w:r w:rsidR="000C5A9F" w:rsidRPr="00E32346">
                    <w:rPr>
                      <w:rStyle w:val="CheckBoxChar"/>
                      <w:rFonts w:ascii="Museo Sans 100" w:hAnsi="Museo Sans 100"/>
                      <w:b/>
                      <w:bCs/>
                      <w:color w:val="1F497D" w:themeColor="text2"/>
                      <w:szCs w:val="16"/>
                      <w:lang w:val="es-SV"/>
                    </w:rPr>
                    <w:t xml:space="preserve"> del solicitante (persona natural)  </w:t>
                  </w:r>
                </w:p>
              </w:tc>
            </w:tr>
            <w:tr w:rsidR="00E32346" w:rsidRPr="00C774C1" w14:paraId="7F36052C"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3C9EFBA" w14:textId="33A66616" w:rsidR="008F3CD5" w:rsidRPr="00E32346" w:rsidRDefault="008F3CD5" w:rsidP="008F3CD5">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9B3F04">
                    <w:rPr>
                      <w:rStyle w:val="CheckBoxChar"/>
                      <w:rFonts w:ascii="Museo Sans 100" w:hAnsi="Museo Sans 100"/>
                      <w:b/>
                      <w:bCs/>
                      <w:color w:val="1F497D" w:themeColor="text2"/>
                      <w:szCs w:val="16"/>
                      <w:lang w:val="es-SV"/>
                    </w:rPr>
                    <w:t> E</w:t>
                  </w:r>
                  <w:r w:rsidR="000C5A9F" w:rsidRPr="00E32346">
                    <w:rPr>
                      <w:rStyle w:val="CheckBoxChar"/>
                      <w:rFonts w:ascii="Museo Sans 100" w:hAnsi="Museo Sans 100"/>
                      <w:b/>
                      <w:bCs/>
                      <w:color w:val="1F497D" w:themeColor="text2"/>
                      <w:szCs w:val="16"/>
                      <w:lang w:val="es-SV"/>
                    </w:rPr>
                    <w:t>scritura de constitución de sociedad</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4FE6A05" w14:textId="33B60405" w:rsidR="008F3CD5" w:rsidRPr="00E32346" w:rsidRDefault="008F3CD5" w:rsidP="008F3CD5">
                  <w:pP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9B3F04">
                    <w:rPr>
                      <w:rStyle w:val="CheckBoxChar"/>
                      <w:rFonts w:ascii="Museo Sans 100" w:hAnsi="Museo Sans 100"/>
                      <w:b/>
                      <w:bCs/>
                      <w:color w:val="1F497D" w:themeColor="text2"/>
                      <w:szCs w:val="16"/>
                      <w:lang w:val="es-SV"/>
                    </w:rPr>
                    <w:t xml:space="preserve"> E</w:t>
                  </w:r>
                  <w:r w:rsidR="000C5A9F" w:rsidRPr="00E32346">
                    <w:rPr>
                      <w:rStyle w:val="CheckBoxChar"/>
                      <w:rFonts w:ascii="Museo Sans 100" w:hAnsi="Museo Sans 100"/>
                      <w:b/>
                      <w:bCs/>
                      <w:color w:val="1F497D" w:themeColor="text2"/>
                      <w:szCs w:val="16"/>
                      <w:lang w:val="es-SV"/>
                    </w:rPr>
                    <w:t>scritura de modificación al pacto social</w:t>
                  </w:r>
                  <w:r w:rsidR="000C5A9F">
                    <w:rPr>
                      <w:rStyle w:val="CheckBoxChar"/>
                      <w:rFonts w:ascii="Museo Sans 100" w:hAnsi="Museo Sans 100"/>
                      <w:b/>
                      <w:bCs/>
                      <w:color w:val="1F497D" w:themeColor="text2"/>
                      <w:szCs w:val="16"/>
                      <w:lang w:val="es-SV"/>
                    </w:rPr>
                    <w:t xml:space="preserve"> (en el que conste el pacto social)</w:t>
                  </w:r>
                  <w:r w:rsidR="000C5A9F" w:rsidRPr="00E32346">
                    <w:rPr>
                      <w:rStyle w:val="CheckBoxChar"/>
                      <w:rFonts w:ascii="Museo Sans 100" w:hAnsi="Museo Sans 100"/>
                      <w:b/>
                      <w:bCs/>
                      <w:color w:val="1F497D" w:themeColor="text2"/>
                      <w:szCs w:val="16"/>
                      <w:lang w:val="es-SV"/>
                    </w:rPr>
                    <w:t xml:space="preserve">  </w:t>
                  </w:r>
                </w:p>
              </w:tc>
            </w:tr>
            <w:tr w:rsidR="00E32346" w:rsidRPr="00C774C1" w14:paraId="00856AA1"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B69C3DC" w14:textId="56DB1FC8" w:rsidR="008F3CD5" w:rsidRPr="00E32346" w:rsidRDefault="004345B7" w:rsidP="008F3CD5">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9B3F04">
                    <w:rPr>
                      <w:rStyle w:val="CheckBoxChar"/>
                      <w:rFonts w:ascii="Museo Sans 100" w:hAnsi="Museo Sans 100"/>
                      <w:b/>
                      <w:bCs/>
                      <w:color w:val="1F497D" w:themeColor="text2"/>
                      <w:szCs w:val="16"/>
                    </w:rPr>
                    <w:t xml:space="preserve"> NIT</w:t>
                  </w:r>
                  <w:r w:rsidR="000C5A9F" w:rsidRPr="00E32346">
                    <w:rPr>
                      <w:rStyle w:val="CheckBoxChar"/>
                      <w:rFonts w:ascii="Museo Sans 100" w:hAnsi="Museo Sans 100"/>
                      <w:b/>
                      <w:bCs/>
                      <w:color w:val="1F497D" w:themeColor="text2"/>
                      <w:szCs w:val="16"/>
                    </w:rPr>
                    <w:t xml:space="preserve"> de la sociedad</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38BAD54" w14:textId="581B9D4A" w:rsidR="008F3CD5" w:rsidRPr="00E32346" w:rsidRDefault="004345B7" w:rsidP="008F3CD5">
                  <w:pP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9B3F04">
                    <w:rPr>
                      <w:rStyle w:val="CheckBoxChar"/>
                      <w:rFonts w:ascii="Museo Sans 100" w:hAnsi="Museo Sans 100"/>
                      <w:b/>
                      <w:bCs/>
                      <w:color w:val="1F497D" w:themeColor="text2"/>
                      <w:szCs w:val="16"/>
                      <w:lang w:val="es-SV"/>
                    </w:rPr>
                    <w:t xml:space="preserve"> C</w:t>
                  </w:r>
                  <w:r w:rsidR="000C5A9F" w:rsidRPr="00E32346">
                    <w:rPr>
                      <w:rStyle w:val="CheckBoxChar"/>
                      <w:rFonts w:ascii="Museo Sans 100" w:hAnsi="Museo Sans 100"/>
                      <w:b/>
                      <w:bCs/>
                      <w:color w:val="1F497D" w:themeColor="text2"/>
                      <w:szCs w:val="16"/>
                      <w:lang w:val="es-SV"/>
                    </w:rPr>
                    <w:t>redencial de representación legal</w:t>
                  </w:r>
                  <w:r w:rsidR="000C5A9F">
                    <w:rPr>
                      <w:rStyle w:val="CheckBoxChar"/>
                      <w:rFonts w:ascii="Museo Sans 100" w:hAnsi="Museo Sans 100"/>
                      <w:b/>
                      <w:bCs/>
                      <w:color w:val="1F497D" w:themeColor="text2"/>
                      <w:szCs w:val="16"/>
                      <w:lang w:val="es-SV"/>
                    </w:rPr>
                    <w:t xml:space="preserve"> (judicial o extrajudicial)</w:t>
                  </w:r>
                  <w:r w:rsidR="000C5A9F" w:rsidRPr="00E32346">
                    <w:rPr>
                      <w:rStyle w:val="CheckBoxChar"/>
                      <w:rFonts w:ascii="Museo Sans 100" w:hAnsi="Museo Sans 100"/>
                      <w:b/>
                      <w:bCs/>
                      <w:color w:val="1F497D" w:themeColor="text2"/>
                      <w:szCs w:val="16"/>
                      <w:lang w:val="es-SV"/>
                    </w:rPr>
                    <w:t xml:space="preserve"> o de administración de la sociedad</w:t>
                  </w:r>
                </w:p>
              </w:tc>
            </w:tr>
            <w:tr w:rsidR="00E32346" w:rsidRPr="00E32346" w14:paraId="7C02E24F"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BA5D591" w14:textId="7054FD73" w:rsidR="008F3CD5" w:rsidRPr="00E32346" w:rsidRDefault="004345B7" w:rsidP="008F3CD5">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9B3F04">
                    <w:rPr>
                      <w:rStyle w:val="CheckBoxChar"/>
                      <w:rFonts w:ascii="Museo Sans 100" w:hAnsi="Museo Sans 100"/>
                      <w:b/>
                      <w:bCs/>
                      <w:color w:val="1F497D" w:themeColor="text2"/>
                      <w:szCs w:val="16"/>
                      <w:lang w:val="es-SV"/>
                    </w:rPr>
                    <w:t> DUI</w:t>
                  </w:r>
                  <w:r w:rsidR="000C5A9F" w:rsidRPr="00E32346">
                    <w:rPr>
                      <w:rStyle w:val="CheckBoxChar"/>
                      <w:rFonts w:ascii="Museo Sans 100" w:hAnsi="Museo Sans 100"/>
                      <w:b/>
                      <w:bCs/>
                      <w:color w:val="1F497D" w:themeColor="text2"/>
                      <w:szCs w:val="16"/>
                      <w:lang w:val="es-SV"/>
                    </w:rPr>
                    <w:t xml:space="preserve"> del representante legal</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3FF162F" w14:textId="5F5171E8" w:rsidR="008F3CD5" w:rsidRPr="00E32346" w:rsidRDefault="004345B7" w:rsidP="008F3CD5">
                  <w:pPr>
                    <w:rPr>
                      <w:rStyle w:val="CheckBoxChar"/>
                      <w:rFonts w:ascii="Museo Sans 100" w:hAnsi="Museo Sans 100"/>
                      <w:b/>
                      <w:bCs/>
                      <w:color w:val="1F497D" w:themeColor="text2"/>
                      <w:szCs w:val="16"/>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9B3F04">
                    <w:rPr>
                      <w:rStyle w:val="CheckBoxChar"/>
                      <w:rFonts w:ascii="Museo Sans 100" w:hAnsi="Museo Sans 100"/>
                      <w:b/>
                      <w:bCs/>
                      <w:color w:val="1F497D" w:themeColor="text2"/>
                      <w:szCs w:val="16"/>
                      <w:lang w:val="es-SV"/>
                    </w:rPr>
                    <w:t xml:space="preserve"> NIT</w:t>
                  </w:r>
                  <w:r w:rsidR="000C5A9F" w:rsidRPr="00E32346">
                    <w:rPr>
                      <w:rStyle w:val="CheckBoxChar"/>
                      <w:rFonts w:ascii="Museo Sans 100" w:hAnsi="Museo Sans 100"/>
                      <w:b/>
                      <w:bCs/>
                      <w:color w:val="1F497D" w:themeColor="text2"/>
                      <w:szCs w:val="16"/>
                      <w:lang w:val="es-SV"/>
                    </w:rPr>
                    <w:t xml:space="preserve"> del representante legal  </w:t>
                  </w:r>
                </w:p>
              </w:tc>
            </w:tr>
            <w:tr w:rsidR="00E32346" w:rsidRPr="00E32346" w14:paraId="655806DD"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3591D3B" w14:textId="242BFD1C" w:rsidR="008F3CD5" w:rsidRPr="00E32346" w:rsidRDefault="004345B7" w:rsidP="008F3CD5">
                  <w:pPr>
                    <w:pStyle w:val="NormalWeb"/>
                    <w:rPr>
                      <w:rStyle w:val="CheckBoxChar"/>
                      <w:rFonts w:ascii="Museo Sans 100" w:hAnsi="Museo Sans 100"/>
                      <w:b/>
                      <w:bCs/>
                      <w:color w:val="1F497D" w:themeColor="text2"/>
                      <w:szCs w:val="16"/>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9B3F04">
                    <w:rPr>
                      <w:rStyle w:val="CheckBoxChar"/>
                      <w:rFonts w:ascii="Museo Sans 100" w:hAnsi="Museo Sans 100"/>
                      <w:b/>
                      <w:bCs/>
                      <w:color w:val="1F497D" w:themeColor="text2"/>
                      <w:szCs w:val="16"/>
                      <w:lang w:val="es-SV"/>
                    </w:rPr>
                    <w:t> P</w:t>
                  </w:r>
                  <w:r w:rsidR="000C5A9F" w:rsidRPr="00E32346">
                    <w:rPr>
                      <w:rStyle w:val="CheckBoxChar"/>
                      <w:rFonts w:ascii="Museo Sans 100" w:hAnsi="Museo Sans 100"/>
                      <w:b/>
                      <w:bCs/>
                      <w:color w:val="1F497D" w:themeColor="text2"/>
                      <w:szCs w:val="16"/>
                      <w:lang w:val="es-SV"/>
                    </w:rPr>
                    <w:t>oder legal. especificar: _________________________</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CC32464" w14:textId="18964FAB" w:rsidR="008F3CD5" w:rsidRPr="00E32346" w:rsidRDefault="004345B7" w:rsidP="008F3CD5">
                  <w:pPr>
                    <w:rPr>
                      <w:rStyle w:val="CheckBoxChar"/>
                      <w:rFonts w:ascii="Museo Sans 100" w:hAnsi="Museo Sans 100"/>
                      <w:b/>
                      <w:bCs/>
                      <w:color w:val="1F497D" w:themeColor="text2"/>
                      <w:szCs w:val="16"/>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9B3F04">
                    <w:rPr>
                      <w:rStyle w:val="CheckBoxChar"/>
                      <w:rFonts w:ascii="Museo Sans 100" w:hAnsi="Museo Sans 100"/>
                      <w:b/>
                      <w:bCs/>
                      <w:color w:val="1F497D" w:themeColor="text2"/>
                      <w:szCs w:val="16"/>
                      <w:lang w:val="es-SV"/>
                    </w:rPr>
                    <w:t> DUI</w:t>
                  </w:r>
                  <w:r w:rsidR="000C5A9F" w:rsidRPr="00E32346">
                    <w:rPr>
                      <w:rStyle w:val="CheckBoxChar"/>
                      <w:rFonts w:ascii="Museo Sans 100" w:hAnsi="Museo Sans 100"/>
                      <w:b/>
                      <w:bCs/>
                      <w:color w:val="1F497D" w:themeColor="text2"/>
                      <w:szCs w:val="16"/>
                      <w:lang w:val="es-SV"/>
                    </w:rPr>
                    <w:t xml:space="preserve"> del representante legal</w:t>
                  </w:r>
                </w:p>
              </w:tc>
            </w:tr>
            <w:tr w:rsidR="00E32346" w:rsidRPr="00C774C1" w14:paraId="3B18B3B1"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2C6CD24" w14:textId="1A2B7358" w:rsidR="008F3CD5" w:rsidRPr="00E32346" w:rsidRDefault="00424F48" w:rsidP="000B7059">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0C5A9F" w:rsidRPr="008F3DEE">
                    <w:rPr>
                      <w:rStyle w:val="CheckBoxChar"/>
                      <w:rFonts w:ascii="Museo Sans 100" w:hAnsi="Museo Sans 100"/>
                      <w:b/>
                      <w:bCs/>
                      <w:color w:val="1F497D" w:themeColor="text2"/>
                      <w:szCs w:val="16"/>
                      <w:lang w:val="es-SV"/>
                    </w:rPr>
                    <w:t xml:space="preserve"> </w:t>
                  </w:r>
                  <w:r w:rsidR="009B3F04">
                    <w:rPr>
                      <w:rStyle w:val="CheckBoxChar"/>
                      <w:rFonts w:ascii="Museo Sans 100" w:hAnsi="Museo Sans 100"/>
                      <w:b/>
                      <w:bCs/>
                      <w:color w:val="1F497D" w:themeColor="text2"/>
                      <w:szCs w:val="16"/>
                      <w:lang w:val="es-SV"/>
                    </w:rPr>
                    <w:t>D</w:t>
                  </w:r>
                  <w:r w:rsidR="000C5A9F" w:rsidRPr="00E32346">
                    <w:rPr>
                      <w:rStyle w:val="CheckBoxChar"/>
                      <w:rFonts w:ascii="Museo Sans 100" w:hAnsi="Museo Sans 100"/>
                      <w:b/>
                      <w:bCs/>
                      <w:color w:val="1F497D" w:themeColor="text2"/>
                      <w:szCs w:val="16"/>
                      <w:lang w:val="es-SV"/>
                    </w:rPr>
                    <w:t>eclaración jurada para operador independiente</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FB8AEDB" w14:textId="51F20B70" w:rsidR="008F3CD5" w:rsidRPr="00E32346" w:rsidRDefault="000B7059" w:rsidP="000B7059">
                  <w:pP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0C5A9F" w:rsidRPr="008F3DEE">
                    <w:rPr>
                      <w:rStyle w:val="CheckBoxChar"/>
                      <w:rFonts w:ascii="Museo Sans 100" w:hAnsi="Museo Sans 100"/>
                      <w:b/>
                      <w:bCs/>
                      <w:color w:val="1F497D" w:themeColor="text2"/>
                      <w:szCs w:val="16"/>
                      <w:lang w:val="es-SV"/>
                    </w:rPr>
                    <w:t xml:space="preserve"> </w:t>
                  </w:r>
                  <w:r w:rsidR="009B3F04">
                    <w:rPr>
                      <w:rStyle w:val="CheckBoxChar"/>
                      <w:rFonts w:ascii="Museo Sans 100" w:hAnsi="Museo Sans 100"/>
                      <w:b/>
                      <w:bCs/>
                      <w:color w:val="1F497D" w:themeColor="text2"/>
                      <w:szCs w:val="16"/>
                      <w:lang w:val="es-SV"/>
                    </w:rPr>
                    <w:t>D</w:t>
                  </w:r>
                  <w:r w:rsidR="000C5A9F" w:rsidRPr="00E32346">
                    <w:rPr>
                      <w:rStyle w:val="CheckBoxChar"/>
                      <w:rFonts w:ascii="Museo Sans 100" w:hAnsi="Museo Sans 100"/>
                      <w:b/>
                      <w:bCs/>
                      <w:color w:val="1F497D" w:themeColor="text2"/>
                      <w:szCs w:val="16"/>
                      <w:lang w:val="es-SV"/>
                    </w:rPr>
                    <w:t>eclaración jurada para operador vinculado</w:t>
                  </w:r>
                </w:p>
              </w:tc>
            </w:tr>
            <w:tr w:rsidR="00E32346" w:rsidRPr="00C9776D" w14:paraId="2F0268F3"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627DC72" w14:textId="39C5775E" w:rsidR="000B7059" w:rsidRPr="00E32346" w:rsidRDefault="000B7059" w:rsidP="008F3CD5">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0C5A9F" w:rsidRPr="008F3DEE">
                    <w:rPr>
                      <w:rStyle w:val="CheckBoxChar"/>
                      <w:rFonts w:ascii="Museo Sans 100" w:hAnsi="Museo Sans 100"/>
                      <w:b/>
                      <w:bCs/>
                      <w:color w:val="1F497D" w:themeColor="text2"/>
                      <w:szCs w:val="16"/>
                      <w:lang w:val="es-SV"/>
                    </w:rPr>
                    <w:t xml:space="preserve"> </w:t>
                  </w:r>
                  <w:r w:rsidR="009B3F04">
                    <w:rPr>
                      <w:rStyle w:val="CheckBoxChar"/>
                      <w:rFonts w:ascii="Museo Sans 100" w:hAnsi="Museo Sans 100"/>
                      <w:b/>
                      <w:bCs/>
                      <w:color w:val="1F497D" w:themeColor="text2"/>
                      <w:szCs w:val="16"/>
                      <w:lang w:val="es-SV"/>
                    </w:rPr>
                    <w:t>D</w:t>
                  </w:r>
                  <w:r w:rsidR="000C5A9F" w:rsidRPr="00E32346">
                    <w:rPr>
                      <w:rStyle w:val="CheckBoxChar"/>
                      <w:rFonts w:ascii="Museo Sans 100" w:hAnsi="Museo Sans 100"/>
                      <w:b/>
                      <w:bCs/>
                      <w:color w:val="1F497D" w:themeColor="text2"/>
                      <w:szCs w:val="16"/>
                      <w:lang w:val="es-SV"/>
                    </w:rPr>
                    <w:t>eclaración jurada de auditor externo</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240E79E" w14:textId="0013206D" w:rsidR="000B7059" w:rsidRPr="00E32346" w:rsidRDefault="000B7059" w:rsidP="00C9776D">
                  <w:pP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9B3F04">
                    <w:rPr>
                      <w:rStyle w:val="CheckBoxChar"/>
                      <w:rFonts w:ascii="Museo Sans 100" w:hAnsi="Museo Sans 100"/>
                      <w:b/>
                      <w:bCs/>
                      <w:color w:val="1F497D" w:themeColor="text2"/>
                      <w:szCs w:val="16"/>
                    </w:rPr>
                    <w:t xml:space="preserve"> M</w:t>
                  </w:r>
                  <w:r w:rsidR="000C5A9F">
                    <w:rPr>
                      <w:rStyle w:val="CheckBoxChar"/>
                      <w:rFonts w:ascii="Museo Sans 100" w:hAnsi="Museo Sans 100"/>
                      <w:b/>
                      <w:bCs/>
                      <w:color w:val="1F497D" w:themeColor="text2"/>
                      <w:szCs w:val="16"/>
                    </w:rPr>
                    <w:t>atricula de empresa vigente</w:t>
                  </w:r>
                </w:p>
              </w:tc>
            </w:tr>
            <w:tr w:rsidR="00E32346" w:rsidRPr="00C774C1" w14:paraId="672C3A06"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CCF10D3" w14:textId="62EA8B9B" w:rsidR="00A957CA" w:rsidRPr="00E32346" w:rsidRDefault="008F3DEE" w:rsidP="000B7059">
                  <w:pPr>
                    <w:autoSpaceDE w:val="0"/>
                    <w:autoSpaceDN w:val="0"/>
                    <w:adjustRightInd w:val="0"/>
                    <w:jc w:val="both"/>
                    <w:rPr>
                      <w:rStyle w:val="CheckBoxChar"/>
                      <w:rFonts w:ascii="Museo Sans 100" w:hAnsi="Museo Sans 100"/>
                      <w:b/>
                      <w:bCs/>
                      <w:color w:val="1F497D" w:themeColor="text2"/>
                      <w:spacing w:val="0"/>
                      <w:szCs w:val="16"/>
                      <w:lang w:val="es-SV" w:eastAsia="es-SV" w:bidi="ar-SA"/>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0C5A9F" w:rsidRPr="008F3DEE">
                    <w:rPr>
                      <w:rStyle w:val="CheckBoxChar"/>
                      <w:rFonts w:ascii="Museo Sans 100" w:hAnsi="Museo Sans 100"/>
                      <w:b/>
                      <w:bCs/>
                      <w:color w:val="1F497D" w:themeColor="text2"/>
                      <w:szCs w:val="16"/>
                      <w:lang w:val="es-SV"/>
                    </w:rPr>
                    <w:t xml:space="preserve"> </w:t>
                  </w:r>
                  <w:r w:rsidR="009B3F04">
                    <w:rPr>
                      <w:rStyle w:val="CheckBoxChar"/>
                      <w:rFonts w:ascii="Museo Sans 100" w:hAnsi="Museo Sans 100"/>
                      <w:b/>
                      <w:bCs/>
                      <w:color w:val="1F497D" w:themeColor="text2"/>
                      <w:szCs w:val="16"/>
                      <w:lang w:val="es-SV"/>
                    </w:rPr>
                    <w:t>E</w:t>
                  </w:r>
                  <w:r w:rsidR="000C5A9F">
                    <w:rPr>
                      <w:rStyle w:val="CheckBoxChar"/>
                      <w:rFonts w:ascii="Museo Sans 100" w:hAnsi="Museo Sans 100"/>
                      <w:b/>
                      <w:bCs/>
                      <w:color w:val="1F497D" w:themeColor="text2"/>
                      <w:szCs w:val="16"/>
                      <w:lang w:val="es-SV"/>
                    </w:rPr>
                    <w:t>scritura pública de constitución de usufructo (agregar cuadrito)</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EC56E7B" w14:textId="4889228A" w:rsidR="00A957CA" w:rsidRPr="00E32346" w:rsidRDefault="00C9776D" w:rsidP="00C9776D">
                  <w:pPr>
                    <w:autoSpaceDE w:val="0"/>
                    <w:autoSpaceDN w:val="0"/>
                    <w:adjustRightInd w:val="0"/>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9B3F04">
                    <w:rPr>
                      <w:rStyle w:val="CheckBoxChar"/>
                      <w:rFonts w:ascii="Museo Sans 100" w:hAnsi="Museo Sans 100"/>
                      <w:b/>
                      <w:bCs/>
                      <w:color w:val="1F497D" w:themeColor="text2"/>
                      <w:szCs w:val="16"/>
                    </w:rPr>
                    <w:t xml:space="preserve"> </w:t>
                  </w:r>
                  <w:r w:rsidR="009B3F04">
                    <w:rPr>
                      <w:rFonts w:ascii="Museo Sans 100" w:hAnsi="Museo Sans 100"/>
                      <w:b/>
                      <w:bCs/>
                      <w:color w:val="1F497D" w:themeColor="text2"/>
                      <w:spacing w:val="0"/>
                      <w:lang w:val="es-SV" w:eastAsia="es-SV" w:bidi="ar-SA"/>
                    </w:rPr>
                    <w:t>P</w:t>
                  </w:r>
                  <w:r w:rsidR="000C5A9F" w:rsidRPr="00E32346">
                    <w:rPr>
                      <w:rFonts w:ascii="Museo Sans 100" w:hAnsi="Museo Sans 100"/>
                      <w:b/>
                      <w:bCs/>
                      <w:color w:val="1F497D" w:themeColor="text2"/>
                      <w:spacing w:val="0"/>
                      <w:lang w:val="es-SV" w:eastAsia="es-SV" w:bidi="ar-SA"/>
                    </w:rPr>
                    <w:t>ermiso ambiental aprobado por la institución competente o información sobre el grado de avance del permiso ambiental.</w:t>
                  </w:r>
                </w:p>
              </w:tc>
            </w:tr>
            <w:tr w:rsidR="00E32346" w:rsidRPr="008F3DEE" w14:paraId="320695F3"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D747141" w14:textId="671BB1EC" w:rsidR="00C9776D" w:rsidRPr="00E32346" w:rsidRDefault="00C9776D" w:rsidP="00C9776D">
                  <w:pPr>
                    <w:autoSpaceDE w:val="0"/>
                    <w:autoSpaceDN w:val="0"/>
                    <w:adjustRightInd w:val="0"/>
                    <w:rPr>
                      <w:rFonts w:ascii="Museo Sans 100" w:hAnsi="Museo Sans 100"/>
                      <w:b/>
                      <w:bCs/>
                      <w:color w:val="1F497D" w:themeColor="text2"/>
                      <w:spacing w:val="0"/>
                      <w:lang w:val="es-SV" w:eastAsia="es-SV" w:bidi="ar-SA"/>
                    </w:rPr>
                  </w:pPr>
                  <w:r w:rsidRPr="00E32346">
                    <w:rPr>
                      <w:rStyle w:val="CheckBoxChar"/>
                      <w:rFonts w:ascii="Museo Sans 100" w:hAnsi="Museo Sans 100"/>
                      <w:b/>
                      <w:bCs/>
                      <w:color w:val="1F497D" w:themeColor="text2"/>
                      <w:szCs w:val="16"/>
                    </w:rPr>
                    <w:lastRenderedPageBreak/>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9B3F04">
                    <w:rPr>
                      <w:rStyle w:val="CheckBoxChar"/>
                      <w:rFonts w:ascii="Museo Sans 100" w:hAnsi="Museo Sans 100"/>
                      <w:b/>
                      <w:bCs/>
                      <w:color w:val="1F497D" w:themeColor="text2"/>
                      <w:szCs w:val="16"/>
                    </w:rPr>
                    <w:t xml:space="preserve"> </w:t>
                  </w:r>
                  <w:r w:rsidR="009B3F04">
                    <w:rPr>
                      <w:rFonts w:ascii="Museo Sans 100" w:hAnsi="Museo Sans 100"/>
                      <w:b/>
                      <w:bCs/>
                      <w:color w:val="1F497D" w:themeColor="text2"/>
                      <w:spacing w:val="0"/>
                      <w:lang w:val="es-SV" w:eastAsia="es-SV" w:bidi="ar-SA"/>
                    </w:rPr>
                    <w:t>D</w:t>
                  </w:r>
                  <w:r w:rsidR="000C5A9F" w:rsidRPr="00E32346">
                    <w:rPr>
                      <w:rFonts w:ascii="Museo Sans 100" w:hAnsi="Museo Sans 100"/>
                      <w:b/>
                      <w:bCs/>
                      <w:color w:val="1F497D" w:themeColor="text2"/>
                      <w:spacing w:val="0"/>
                      <w:lang w:val="es-SV" w:eastAsia="es-SV" w:bidi="ar-SA"/>
                    </w:rPr>
                    <w:t>ocumento de otorgamiento de la concesión para el uso de recurso hídrico o geotérmico, emitido por la autoridad competente.</w:t>
                  </w:r>
                </w:p>
                <w:p w14:paraId="4E62E635" w14:textId="652137CD" w:rsidR="008F3CD5" w:rsidRPr="00E32346" w:rsidRDefault="008F3CD5" w:rsidP="000B7059">
                  <w:pPr>
                    <w:autoSpaceDE w:val="0"/>
                    <w:autoSpaceDN w:val="0"/>
                    <w:adjustRightInd w:val="0"/>
                    <w:rPr>
                      <w:rStyle w:val="CheckBoxChar"/>
                      <w:rFonts w:ascii="Museo Sans 100" w:hAnsi="Museo Sans 100"/>
                      <w:b/>
                      <w:bCs/>
                      <w:color w:val="1F497D" w:themeColor="text2"/>
                      <w:szCs w:val="16"/>
                      <w:lang w:val="es-SV"/>
                    </w:rPr>
                  </w:pP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3265E90" w14:textId="1DFBB65F" w:rsidR="008F3CD5" w:rsidRPr="00E32346" w:rsidRDefault="00C9776D" w:rsidP="008F3DEE">
                  <w:pPr>
                    <w:autoSpaceDE w:val="0"/>
                    <w:autoSpaceDN w:val="0"/>
                    <w:adjustRightInd w:val="0"/>
                    <w:jc w:val="both"/>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0C5A9F" w:rsidRPr="00E32346">
                    <w:rPr>
                      <w:rFonts w:ascii="Museo Sans 100" w:hAnsi="Museo Sans 100"/>
                      <w:b/>
                      <w:bCs/>
                      <w:color w:val="1F497D" w:themeColor="text2"/>
                      <w:spacing w:val="0"/>
                      <w:lang w:val="es-SV" w:eastAsia="es-SV" w:bidi="ar-SA"/>
                    </w:rPr>
                    <w:t xml:space="preserve"> </w:t>
                  </w:r>
                  <w:r w:rsidR="009B3F04">
                    <w:rPr>
                      <w:rFonts w:ascii="Museo Sans 100" w:hAnsi="Museo Sans 100"/>
                      <w:b/>
                      <w:bCs/>
                      <w:color w:val="1F497D" w:themeColor="text2"/>
                      <w:spacing w:val="0"/>
                      <w:lang w:val="es-SV" w:eastAsia="es-SV" w:bidi="ar-SA"/>
                    </w:rPr>
                    <w:t>E</w:t>
                  </w:r>
                  <w:r w:rsidR="000C5A9F">
                    <w:rPr>
                      <w:rFonts w:ascii="Museo Sans 100" w:hAnsi="Museo Sans 100"/>
                      <w:b/>
                      <w:bCs/>
                      <w:color w:val="1F497D" w:themeColor="text2"/>
                      <w:spacing w:val="0"/>
                      <w:lang w:val="es-SV" w:eastAsia="es-SV" w:bidi="ar-SA"/>
                    </w:rPr>
                    <w:t>stados financieros del último ejercicio fiscal. (balance inicial para sociedades nuevas)</w:t>
                  </w:r>
                </w:p>
              </w:tc>
            </w:tr>
            <w:tr w:rsidR="00E32346" w:rsidRPr="008F3DEE" w14:paraId="47BB8284"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636DC9A" w14:textId="4095C4F1" w:rsidR="00F4740D" w:rsidRPr="008F3DEE" w:rsidRDefault="000C5A9F" w:rsidP="00A957CA">
                  <w:pPr>
                    <w:autoSpaceDE w:val="0"/>
                    <w:autoSpaceDN w:val="0"/>
                    <w:adjustRightInd w:val="0"/>
                    <w:rPr>
                      <w:rStyle w:val="CheckBoxChar"/>
                      <w:rFonts w:ascii="Museo Sans 100" w:hAnsi="Museo Sans 100"/>
                      <w:b/>
                      <w:bCs/>
                      <w:color w:val="1F497D" w:themeColor="text2"/>
                      <w:szCs w:val="16"/>
                      <w:lang w:val="es-SV"/>
                    </w:rPr>
                  </w:pPr>
                  <w:r>
                    <w:rPr>
                      <w:rStyle w:val="CheckBoxChar"/>
                      <w:rFonts w:ascii="Museo Sans 100" w:hAnsi="Museo Sans 100"/>
                      <w:b/>
                      <w:bCs/>
                      <w:color w:val="1F497D" w:themeColor="text2"/>
                      <w:szCs w:val="16"/>
                      <w:lang w:val="es-SV"/>
                    </w:rPr>
                    <w:t>otros: especificar____________________________</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1BA00C0" w14:textId="77777777" w:rsidR="00F4740D" w:rsidRPr="008F3DEE" w:rsidRDefault="00F4740D" w:rsidP="00F4740D">
                  <w:pPr>
                    <w:autoSpaceDE w:val="0"/>
                    <w:autoSpaceDN w:val="0"/>
                    <w:adjustRightInd w:val="0"/>
                    <w:jc w:val="both"/>
                    <w:rPr>
                      <w:rStyle w:val="CheckBoxChar"/>
                      <w:rFonts w:ascii="Museo Sans 100" w:hAnsi="Museo Sans 100"/>
                      <w:b/>
                      <w:bCs/>
                      <w:color w:val="1F497D" w:themeColor="text2"/>
                      <w:szCs w:val="16"/>
                      <w:lang w:val="es-SV"/>
                    </w:rPr>
                  </w:pPr>
                </w:p>
              </w:tc>
            </w:tr>
            <w:tr w:rsidR="00E32346" w:rsidRPr="00C774C1" w14:paraId="4223B3F9"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9982" w:type="dxa"/>
                  <w:gridSpan w:val="4"/>
                  <w:shd w:val="clear" w:color="auto" w:fill="F3F3F3"/>
                  <w:vAlign w:val="center"/>
                </w:tcPr>
                <w:p w14:paraId="683486C9" w14:textId="32363285" w:rsidR="0093107E" w:rsidRPr="00E32346" w:rsidRDefault="009B3F04" w:rsidP="00F245AC">
                  <w:pPr>
                    <w:autoSpaceDE w:val="0"/>
                    <w:autoSpaceDN w:val="0"/>
                    <w:adjustRightInd w:val="0"/>
                    <w:jc w:val="both"/>
                    <w:rPr>
                      <w:rStyle w:val="CheckBoxChar"/>
                      <w:rFonts w:ascii="Museo Sans 100" w:hAnsi="Museo Sans 100"/>
                      <w:b/>
                      <w:bCs/>
                      <w:color w:val="1F497D" w:themeColor="text2"/>
                      <w:szCs w:val="16"/>
                      <w:lang w:val="es-SV"/>
                    </w:rPr>
                  </w:pPr>
                  <w:r>
                    <w:rPr>
                      <w:rStyle w:val="CheckBoxChar"/>
                      <w:rFonts w:ascii="Museo Sans 100" w:hAnsi="Museo Sans 100"/>
                      <w:b/>
                      <w:bCs/>
                      <w:color w:val="1F497D" w:themeColor="text2"/>
                      <w:szCs w:val="16"/>
                      <w:lang w:val="es-SV"/>
                    </w:rPr>
                    <w:t>5.2 D</w:t>
                  </w:r>
                  <w:r w:rsidR="000C5A9F" w:rsidRPr="00E32346">
                    <w:rPr>
                      <w:rStyle w:val="CheckBoxChar"/>
                      <w:rFonts w:ascii="Museo Sans 100" w:hAnsi="Museo Sans 100"/>
                      <w:b/>
                      <w:bCs/>
                      <w:color w:val="1F497D" w:themeColor="text2"/>
                      <w:szCs w:val="16"/>
                      <w:lang w:val="es-SV"/>
                    </w:rPr>
                    <w:t>ocumentación técnica (deberá adjuntar también en formato digital)</w:t>
                  </w:r>
                </w:p>
              </w:tc>
            </w:tr>
            <w:tr w:rsidR="00E32346" w:rsidRPr="00C774C1" w14:paraId="13BA3162"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4991" w:type="dxa"/>
                  <w:gridSpan w:val="2"/>
                  <w:shd w:val="clear" w:color="auto" w:fill="auto"/>
                  <w:vAlign w:val="center"/>
                </w:tcPr>
                <w:p w14:paraId="6EBC20F6" w14:textId="31A5D2CD" w:rsidR="0093107E" w:rsidRPr="00E32346" w:rsidRDefault="0093107E" w:rsidP="00F245AC">
                  <w:pPr>
                    <w:autoSpaceDE w:val="0"/>
                    <w:autoSpaceDN w:val="0"/>
                    <w:adjustRightInd w:val="0"/>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0C5A9F" w:rsidRPr="00E32346">
                    <w:rPr>
                      <w:rStyle w:val="CheckBoxChar"/>
                      <w:rFonts w:ascii="Museo Sans 100" w:hAnsi="Museo Sans 100"/>
                      <w:b/>
                      <w:bCs/>
                      <w:color w:val="1F497D" w:themeColor="text2"/>
                      <w:szCs w:val="16"/>
                      <w:lang w:val="es-SV"/>
                    </w:rPr>
                    <w:t xml:space="preserve"> </w:t>
                  </w:r>
                  <w:r w:rsidR="009B3F04">
                    <w:rPr>
                      <w:rStyle w:val="CheckBoxChar"/>
                      <w:rFonts w:ascii="Museo Sans 100" w:hAnsi="Museo Sans 100"/>
                      <w:b/>
                      <w:bCs/>
                      <w:color w:val="1F497D" w:themeColor="text2"/>
                      <w:szCs w:val="16"/>
                      <w:lang w:val="es-SV"/>
                    </w:rPr>
                    <w:t>P</w:t>
                  </w:r>
                  <w:r w:rsidR="000C5A9F">
                    <w:rPr>
                      <w:rStyle w:val="CheckBoxChar"/>
                      <w:rFonts w:ascii="Museo Sans 100" w:hAnsi="Museo Sans 100"/>
                      <w:b/>
                      <w:bCs/>
                      <w:color w:val="1F497D" w:themeColor="text2"/>
                      <w:szCs w:val="16"/>
                      <w:lang w:val="es-SV"/>
                    </w:rPr>
                    <w:t xml:space="preserve">erfil del proyecto detallando las </w:t>
                  </w:r>
                  <w:r w:rsidR="000C5A9F" w:rsidRPr="00E32346">
                    <w:rPr>
                      <w:rFonts w:ascii="Museo Sans 100" w:hAnsi="Museo Sans 100"/>
                      <w:b/>
                      <w:bCs/>
                      <w:color w:val="1F497D" w:themeColor="text2"/>
                      <w:spacing w:val="0"/>
                      <w:lang w:val="es-SV" w:eastAsia="es-SV" w:bidi="ar-SA"/>
                    </w:rPr>
                    <w:t xml:space="preserve">características técnicas, planos y detalles de </w:t>
                  </w:r>
                  <w:r w:rsidR="009B3F04">
                    <w:rPr>
                      <w:rFonts w:ascii="Museo Sans 100" w:hAnsi="Museo Sans 100"/>
                      <w:b/>
                      <w:bCs/>
                      <w:color w:val="1F497D" w:themeColor="text2"/>
                      <w:spacing w:val="0"/>
                      <w:lang w:val="es-SV" w:eastAsia="es-SV" w:bidi="ar-SA"/>
                    </w:rPr>
                    <w:t>la(s) planta(s) de generación (L</w:t>
                  </w:r>
                  <w:r w:rsidR="000C5A9F" w:rsidRPr="00E32346">
                    <w:rPr>
                      <w:rFonts w:ascii="Museo Sans 100" w:hAnsi="Museo Sans 100"/>
                      <w:b/>
                      <w:bCs/>
                      <w:color w:val="1F497D" w:themeColor="text2"/>
                      <w:spacing w:val="0"/>
                      <w:lang w:val="es-SV" w:eastAsia="es-SV" w:bidi="ar-SA"/>
                    </w:rPr>
                    <w:t>ayout).</w:t>
                  </w:r>
                  <w:r w:rsidR="000C5A9F">
                    <w:rPr>
                      <w:rFonts w:ascii="Museo Sans 100" w:hAnsi="Museo Sans 100"/>
                      <w:b/>
                      <w:bCs/>
                      <w:color w:val="1F497D" w:themeColor="text2"/>
                      <w:spacing w:val="0"/>
                      <w:lang w:val="es-SV" w:eastAsia="es-SV" w:bidi="ar-SA"/>
                    </w:rPr>
                    <w:t xml:space="preserve"> (modelos de equipos, cantidad y esquema de ubicación)</w:t>
                  </w:r>
                </w:p>
              </w:tc>
              <w:tc>
                <w:tcPr>
                  <w:tcW w:w="4991" w:type="dxa"/>
                  <w:gridSpan w:val="2"/>
                  <w:shd w:val="clear" w:color="auto" w:fill="auto"/>
                  <w:vAlign w:val="center"/>
                </w:tcPr>
                <w:p w14:paraId="42495E79" w14:textId="4DC7358D" w:rsidR="0093107E" w:rsidRPr="00E32346" w:rsidRDefault="0093107E" w:rsidP="00F245AC">
                  <w:pPr>
                    <w:autoSpaceDE w:val="0"/>
                    <w:autoSpaceDN w:val="0"/>
                    <w:adjustRightInd w:val="0"/>
                    <w:jc w:val="both"/>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0C5A9F" w:rsidRPr="00E32346">
                    <w:rPr>
                      <w:rStyle w:val="CheckBoxChar"/>
                      <w:rFonts w:ascii="Museo Sans 100" w:hAnsi="Museo Sans 100"/>
                      <w:b/>
                      <w:bCs/>
                      <w:color w:val="1F497D" w:themeColor="text2"/>
                      <w:szCs w:val="16"/>
                      <w:lang w:val="es-SV"/>
                    </w:rPr>
                    <w:t xml:space="preserve"> </w:t>
                  </w:r>
                  <w:r w:rsidR="009B3F04">
                    <w:rPr>
                      <w:rFonts w:ascii="Museo Sans 100" w:hAnsi="Museo Sans 100"/>
                      <w:b/>
                      <w:bCs/>
                      <w:color w:val="1F497D" w:themeColor="text2"/>
                      <w:spacing w:val="0"/>
                      <w:lang w:val="es-SV" w:eastAsia="es-SV" w:bidi="ar-SA"/>
                    </w:rPr>
                    <w:t>Cronograma de G</w:t>
                  </w:r>
                  <w:r w:rsidR="000C5A9F" w:rsidRPr="00E32346">
                    <w:rPr>
                      <w:rFonts w:ascii="Museo Sans 100" w:hAnsi="Museo Sans 100"/>
                      <w:b/>
                      <w:bCs/>
                      <w:color w:val="1F497D" w:themeColor="text2"/>
                      <w:spacing w:val="0"/>
                      <w:lang w:val="es-SV" w:eastAsia="es-SV" w:bidi="ar-SA"/>
                    </w:rPr>
                    <w:t>antt detallado de la construcción del proyecto</w:t>
                  </w:r>
                  <w:r w:rsidR="000C5A9F">
                    <w:rPr>
                      <w:rFonts w:ascii="Museo Sans 100" w:hAnsi="Museo Sans 100"/>
                      <w:b/>
                      <w:bCs/>
                      <w:color w:val="1F497D" w:themeColor="text2"/>
                      <w:spacing w:val="0"/>
                      <w:lang w:val="es-SV" w:eastAsia="es-SV" w:bidi="ar-SA"/>
                    </w:rPr>
                    <w:t xml:space="preserve"> de generación.</w:t>
                  </w:r>
                </w:p>
              </w:tc>
            </w:tr>
            <w:tr w:rsidR="00E32346" w:rsidRPr="00E32346" w14:paraId="693D6B67"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4991" w:type="dxa"/>
                  <w:gridSpan w:val="2"/>
                  <w:shd w:val="clear" w:color="auto" w:fill="auto"/>
                  <w:vAlign w:val="center"/>
                </w:tcPr>
                <w:p w14:paraId="690545E1" w14:textId="079831F2" w:rsidR="0093107E" w:rsidRPr="00E32346" w:rsidRDefault="0093107E" w:rsidP="00F245AC">
                  <w:pPr>
                    <w:autoSpaceDE w:val="0"/>
                    <w:autoSpaceDN w:val="0"/>
                    <w:adjustRightInd w:val="0"/>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9B3F04">
                    <w:rPr>
                      <w:rFonts w:ascii="Museo Sans 100" w:hAnsi="Museo Sans 100"/>
                      <w:b/>
                      <w:bCs/>
                      <w:color w:val="1F497D" w:themeColor="text2"/>
                      <w:spacing w:val="0"/>
                      <w:lang w:val="es-SV" w:eastAsia="es-SV" w:bidi="ar-SA"/>
                    </w:rPr>
                    <w:t xml:space="preserve"> R</w:t>
                  </w:r>
                  <w:r w:rsidR="000C5A9F" w:rsidRPr="00E32346">
                    <w:rPr>
                      <w:rFonts w:ascii="Museo Sans 100" w:hAnsi="Museo Sans 100"/>
                      <w:b/>
                      <w:bCs/>
                      <w:color w:val="1F497D" w:themeColor="text2"/>
                      <w:spacing w:val="0"/>
                      <w:lang w:val="es-SV" w:eastAsia="es-SV" w:bidi="ar-SA"/>
                    </w:rPr>
                    <w:t>esumen del estudio de factibilidad del proyecto y/o avances</w:t>
                  </w:r>
                </w:p>
              </w:tc>
              <w:tc>
                <w:tcPr>
                  <w:tcW w:w="4991" w:type="dxa"/>
                  <w:gridSpan w:val="2"/>
                  <w:shd w:val="clear" w:color="auto" w:fill="auto"/>
                  <w:vAlign w:val="center"/>
                </w:tcPr>
                <w:p w14:paraId="0A56BB4F" w14:textId="206956F4" w:rsidR="0093107E" w:rsidRPr="00E32346" w:rsidRDefault="0093107E" w:rsidP="00F245AC">
                  <w:pPr>
                    <w:autoSpaceDE w:val="0"/>
                    <w:autoSpaceDN w:val="0"/>
                    <w:adjustRightInd w:val="0"/>
                    <w:rPr>
                      <w:rFonts w:ascii="Museo Sans 100" w:hAnsi="Museo Sans 100"/>
                      <w:b/>
                      <w:bCs/>
                      <w:color w:val="1F497D" w:themeColor="text2"/>
                      <w:spacing w:val="0"/>
                      <w:lang w:val="es-SV" w:eastAsia="es-SV" w:bidi="ar-SA"/>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9B3F04">
                    <w:rPr>
                      <w:rFonts w:ascii="Museo Sans 100" w:hAnsi="Museo Sans 100"/>
                      <w:b/>
                      <w:bCs/>
                      <w:color w:val="1F497D" w:themeColor="text2"/>
                      <w:spacing w:val="0"/>
                      <w:lang w:val="es-SV" w:eastAsia="es-SV" w:bidi="ar-SA"/>
                    </w:rPr>
                    <w:t xml:space="preserve"> P</w:t>
                  </w:r>
                  <w:r w:rsidR="000C5A9F" w:rsidRPr="00E32346">
                    <w:rPr>
                      <w:rFonts w:ascii="Museo Sans 100" w:hAnsi="Museo Sans 100"/>
                      <w:b/>
                      <w:bCs/>
                      <w:color w:val="1F497D" w:themeColor="text2"/>
                      <w:spacing w:val="0"/>
                      <w:lang w:val="es-SV" w:eastAsia="es-SV" w:bidi="ar-SA"/>
                    </w:rPr>
                    <w:t>resupuesto de costo de construcción del proyecto</w:t>
                  </w:r>
                </w:p>
                <w:p w14:paraId="3C5C6EC3" w14:textId="54999B7E" w:rsidR="0093107E" w:rsidRPr="00E32346" w:rsidRDefault="000C5A9F" w:rsidP="00F245AC">
                  <w:pPr>
                    <w:autoSpaceDE w:val="0"/>
                    <w:autoSpaceDN w:val="0"/>
                    <w:adjustRightInd w:val="0"/>
                    <w:rPr>
                      <w:rFonts w:ascii="Museo Sans 100" w:hAnsi="Museo Sans 100"/>
                      <w:b/>
                      <w:bCs/>
                      <w:color w:val="1F497D" w:themeColor="text2"/>
                      <w:spacing w:val="0"/>
                      <w:lang w:val="es-SV" w:eastAsia="es-SV" w:bidi="ar-SA"/>
                    </w:rPr>
                  </w:pPr>
                  <w:r w:rsidRPr="00E32346">
                    <w:rPr>
                      <w:rFonts w:ascii="Museo Sans 100" w:hAnsi="Museo Sans 100"/>
                      <w:b/>
                      <w:bCs/>
                      <w:color w:val="1F497D" w:themeColor="text2"/>
                      <w:spacing w:val="0"/>
                      <w:lang w:val="es-SV" w:eastAsia="es-SV" w:bidi="ar-SA"/>
                    </w:rPr>
                    <w:t>(detallado).</w:t>
                  </w:r>
                </w:p>
                <w:p w14:paraId="4111F6FF" w14:textId="77777777" w:rsidR="0093107E" w:rsidRPr="00E32346" w:rsidRDefault="0093107E" w:rsidP="00F245AC">
                  <w:pPr>
                    <w:rPr>
                      <w:rStyle w:val="CheckBoxChar"/>
                      <w:rFonts w:ascii="Museo Sans 100" w:hAnsi="Museo Sans 100"/>
                      <w:b/>
                      <w:bCs/>
                      <w:color w:val="1F497D" w:themeColor="text2"/>
                      <w:szCs w:val="16"/>
                      <w:lang w:val="es-SV"/>
                    </w:rPr>
                  </w:pPr>
                </w:p>
              </w:tc>
            </w:tr>
            <w:tr w:rsidR="002576FD" w:rsidRPr="00E32346" w14:paraId="345037CC"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4991" w:type="dxa"/>
                  <w:gridSpan w:val="2"/>
                  <w:shd w:val="clear" w:color="auto" w:fill="auto"/>
                  <w:vAlign w:val="center"/>
                </w:tcPr>
                <w:p w14:paraId="3B9A54F3" w14:textId="77777777" w:rsidR="002576FD" w:rsidRPr="00E32346" w:rsidRDefault="002576FD" w:rsidP="00F245AC">
                  <w:pPr>
                    <w:autoSpaceDE w:val="0"/>
                    <w:autoSpaceDN w:val="0"/>
                    <w:adjustRightInd w:val="0"/>
                    <w:rPr>
                      <w:rStyle w:val="CheckBoxChar"/>
                      <w:rFonts w:ascii="Museo Sans 100" w:hAnsi="Museo Sans 100"/>
                      <w:b/>
                      <w:bCs/>
                      <w:color w:val="1F497D" w:themeColor="text2"/>
                      <w:szCs w:val="16"/>
                    </w:rPr>
                  </w:pPr>
                </w:p>
              </w:tc>
              <w:tc>
                <w:tcPr>
                  <w:tcW w:w="4991" w:type="dxa"/>
                  <w:gridSpan w:val="2"/>
                  <w:shd w:val="clear" w:color="auto" w:fill="auto"/>
                  <w:vAlign w:val="center"/>
                </w:tcPr>
                <w:p w14:paraId="2AB9C891" w14:textId="77777777" w:rsidR="002576FD" w:rsidRPr="00E32346" w:rsidRDefault="002576FD" w:rsidP="00F245AC">
                  <w:pPr>
                    <w:autoSpaceDE w:val="0"/>
                    <w:autoSpaceDN w:val="0"/>
                    <w:adjustRightInd w:val="0"/>
                    <w:rPr>
                      <w:rStyle w:val="CheckBoxChar"/>
                      <w:rFonts w:ascii="Museo Sans 100" w:hAnsi="Museo Sans 100"/>
                      <w:b/>
                      <w:bCs/>
                      <w:color w:val="1F497D" w:themeColor="text2"/>
                      <w:szCs w:val="16"/>
                    </w:rPr>
                  </w:pPr>
                </w:p>
              </w:tc>
            </w:tr>
            <w:tr w:rsidR="00E32346" w:rsidRPr="00E32346" w14:paraId="2204DBAC"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4991" w:type="dxa"/>
                  <w:gridSpan w:val="2"/>
                  <w:shd w:val="clear" w:color="auto" w:fill="auto"/>
                  <w:vAlign w:val="center"/>
                </w:tcPr>
                <w:p w14:paraId="744E354B" w14:textId="2F8070B5" w:rsidR="0093107E" w:rsidRPr="00E32346" w:rsidRDefault="0093107E" w:rsidP="00F245AC">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9B3F04">
                    <w:rPr>
                      <w:rFonts w:ascii="Museo Sans 100" w:hAnsi="Museo Sans 100"/>
                      <w:b/>
                      <w:bCs/>
                      <w:color w:val="1F497D" w:themeColor="text2"/>
                      <w:sz w:val="16"/>
                      <w:szCs w:val="16"/>
                    </w:rPr>
                    <w:t xml:space="preserve"> O</w:t>
                  </w:r>
                  <w:r w:rsidR="000C5A9F" w:rsidRPr="00E32346">
                    <w:rPr>
                      <w:rFonts w:ascii="Museo Sans 100" w:hAnsi="Museo Sans 100"/>
                      <w:b/>
                      <w:bCs/>
                      <w:color w:val="1F497D" w:themeColor="text2"/>
                      <w:sz w:val="16"/>
                      <w:szCs w:val="16"/>
                    </w:rPr>
                    <w:t>tros estudios realizados.</w:t>
                  </w:r>
                </w:p>
              </w:tc>
              <w:tc>
                <w:tcPr>
                  <w:tcW w:w="4991" w:type="dxa"/>
                  <w:gridSpan w:val="2"/>
                  <w:shd w:val="clear" w:color="auto" w:fill="auto"/>
                  <w:vAlign w:val="center"/>
                </w:tcPr>
                <w:p w14:paraId="775F6725" w14:textId="134CDEBE" w:rsidR="0093107E" w:rsidRPr="00E32346" w:rsidRDefault="0093107E" w:rsidP="00F245AC">
                  <w:pP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2E530A">
                    <w:rPr>
                      <w:rStyle w:val="CheckBoxChar"/>
                      <w:rFonts w:ascii="Museo Sans 100" w:hAnsi="Museo Sans 100"/>
                      <w:b/>
                      <w:bCs/>
                      <w:color w:val="1F497D" w:themeColor="text2"/>
                      <w:szCs w:val="16"/>
                    </w:rPr>
                  </w:r>
                  <w:r w:rsidR="002E530A">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9B3F04">
                    <w:rPr>
                      <w:rFonts w:ascii="Museo Sans 100" w:hAnsi="Museo Sans 100"/>
                      <w:b/>
                      <w:bCs/>
                      <w:color w:val="1F497D" w:themeColor="text2"/>
                      <w:spacing w:val="0"/>
                      <w:lang w:val="es-SV" w:eastAsia="es-SV" w:bidi="ar-SA"/>
                    </w:rPr>
                    <w:t xml:space="preserve"> O</w:t>
                  </w:r>
                  <w:r w:rsidR="000C5A9F" w:rsidRPr="00E32346">
                    <w:rPr>
                      <w:rFonts w:ascii="Museo Sans 100" w:hAnsi="Museo Sans 100"/>
                      <w:b/>
                      <w:bCs/>
                      <w:color w:val="1F497D" w:themeColor="text2"/>
                      <w:spacing w:val="0"/>
                      <w:lang w:val="es-SV" w:eastAsia="es-SV" w:bidi="ar-SA"/>
                    </w:rPr>
                    <w:t>tros: especificar</w:t>
                  </w:r>
                </w:p>
              </w:tc>
            </w:tr>
            <w:tr w:rsidR="0093107E" w:rsidRPr="00E32346" w14:paraId="33464C8C"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4991" w:type="dxa"/>
                  <w:gridSpan w:val="2"/>
                  <w:shd w:val="clear" w:color="auto" w:fill="auto"/>
                  <w:vAlign w:val="center"/>
                </w:tcPr>
                <w:p w14:paraId="0459263A" w14:textId="77777777" w:rsidR="0093107E" w:rsidRPr="00E32346" w:rsidRDefault="0093107E" w:rsidP="00F245AC">
                  <w:pPr>
                    <w:pStyle w:val="NormalWeb"/>
                    <w:rPr>
                      <w:rStyle w:val="CheckBoxChar"/>
                      <w:rFonts w:ascii="Museo Sans 100" w:hAnsi="Museo Sans 100"/>
                      <w:b/>
                      <w:bCs/>
                      <w:color w:val="1F497D" w:themeColor="text2"/>
                      <w:szCs w:val="16"/>
                    </w:rPr>
                  </w:pPr>
                </w:p>
              </w:tc>
              <w:tc>
                <w:tcPr>
                  <w:tcW w:w="4991" w:type="dxa"/>
                  <w:gridSpan w:val="2"/>
                  <w:shd w:val="clear" w:color="auto" w:fill="auto"/>
                  <w:vAlign w:val="center"/>
                </w:tcPr>
                <w:p w14:paraId="6B1C2F0F" w14:textId="77777777" w:rsidR="0093107E" w:rsidRPr="00E32346" w:rsidRDefault="0093107E" w:rsidP="00F245AC">
                  <w:pPr>
                    <w:rPr>
                      <w:rStyle w:val="CheckBoxChar"/>
                      <w:rFonts w:ascii="Museo Sans 100" w:hAnsi="Museo Sans 100"/>
                      <w:b/>
                      <w:bCs/>
                      <w:color w:val="1F497D" w:themeColor="text2"/>
                      <w:szCs w:val="16"/>
                    </w:rPr>
                  </w:pPr>
                </w:p>
              </w:tc>
            </w:tr>
            <w:tr w:rsidR="00E32346" w:rsidRPr="00C774C1" w14:paraId="31EB95B8"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2F6C183F" w14:textId="206FB812" w:rsidR="0093107E" w:rsidRPr="00E32346" w:rsidRDefault="009B3F04" w:rsidP="00F245AC">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P</w:t>
                  </w:r>
                  <w:r w:rsidR="000C5A9F" w:rsidRPr="00E32346">
                    <w:rPr>
                      <w:rFonts w:ascii="Museo Sans 100" w:hAnsi="Museo Sans 100"/>
                      <w:b/>
                      <w:bCs/>
                      <w:color w:val="1F497D" w:themeColor="text2"/>
                      <w:spacing w:val="0"/>
                      <w:lang w:val="es-SV" w:eastAsia="es-SV" w:bidi="ar-SA"/>
                    </w:rPr>
                    <w:t>ersonas autorizadas para presentar o retirar documentos</w:t>
                  </w:r>
                </w:p>
              </w:tc>
              <w:tc>
                <w:tcPr>
                  <w:tcW w:w="7152" w:type="dxa"/>
                  <w:gridSpan w:val="3"/>
                  <w:vAlign w:val="center"/>
                </w:tcPr>
                <w:p w14:paraId="60EAFCA8" w14:textId="77777777" w:rsidR="0093107E" w:rsidRPr="00E32346" w:rsidRDefault="0093107E" w:rsidP="00F245AC">
                  <w:pPr>
                    <w:rPr>
                      <w:rStyle w:val="CheckBoxChar"/>
                      <w:rFonts w:ascii="Museo Sans 100" w:hAnsi="Museo Sans 100"/>
                      <w:b/>
                      <w:bCs/>
                      <w:color w:val="1F497D" w:themeColor="text2"/>
                      <w:szCs w:val="16"/>
                      <w:lang w:val="es-SV"/>
                    </w:rPr>
                  </w:pPr>
                </w:p>
              </w:tc>
            </w:tr>
            <w:tr w:rsidR="00E32346" w:rsidRPr="00E32346" w14:paraId="59A639A9"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35DB81C5" w14:textId="730E347C" w:rsidR="0093107E" w:rsidRPr="00E32346" w:rsidRDefault="009B3F04" w:rsidP="00F245AC">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L</w:t>
                  </w:r>
                  <w:r w:rsidR="000C5A9F" w:rsidRPr="00E32346">
                    <w:rPr>
                      <w:rFonts w:ascii="Museo Sans 100" w:hAnsi="Museo Sans 100"/>
                      <w:b/>
                      <w:bCs/>
                      <w:color w:val="1F497D" w:themeColor="text2"/>
                      <w:spacing w:val="0"/>
                      <w:lang w:val="es-SV" w:eastAsia="es-SV" w:bidi="ar-SA"/>
                    </w:rPr>
                    <w:t>ugar para notificaciones</w:t>
                  </w:r>
                </w:p>
              </w:tc>
              <w:tc>
                <w:tcPr>
                  <w:tcW w:w="7152" w:type="dxa"/>
                  <w:gridSpan w:val="3"/>
                  <w:vAlign w:val="center"/>
                </w:tcPr>
                <w:p w14:paraId="410E38CF" w14:textId="77777777" w:rsidR="0093107E" w:rsidRPr="00E32346" w:rsidRDefault="0093107E" w:rsidP="00F245AC">
                  <w:pPr>
                    <w:rPr>
                      <w:rStyle w:val="CheckBoxChar"/>
                      <w:rFonts w:ascii="Museo Sans 100" w:hAnsi="Museo Sans 100"/>
                      <w:b/>
                      <w:bCs/>
                      <w:color w:val="1F497D" w:themeColor="text2"/>
                      <w:szCs w:val="16"/>
                      <w:lang w:val="es-SV"/>
                    </w:rPr>
                  </w:pPr>
                </w:p>
              </w:tc>
            </w:tr>
            <w:tr w:rsidR="00E32346" w:rsidRPr="00E32346" w14:paraId="3A1915E5"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58FEE7C7" w14:textId="308D0409" w:rsidR="0093107E" w:rsidRPr="00E32346" w:rsidRDefault="009B3F04" w:rsidP="00F245AC">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T</w:t>
                  </w:r>
                  <w:r w:rsidRPr="00E32346">
                    <w:rPr>
                      <w:rFonts w:ascii="Museo Sans 100" w:hAnsi="Museo Sans 100"/>
                      <w:b/>
                      <w:bCs/>
                      <w:color w:val="1F497D" w:themeColor="text2"/>
                      <w:spacing w:val="0"/>
                      <w:lang w:val="es-SV" w:eastAsia="es-SV" w:bidi="ar-SA"/>
                    </w:rPr>
                    <w:t>eléfono</w:t>
                  </w:r>
                  <w:r w:rsidR="000C5A9F" w:rsidRPr="00E32346">
                    <w:rPr>
                      <w:rFonts w:ascii="Museo Sans 100" w:hAnsi="Museo Sans 100"/>
                      <w:b/>
                      <w:bCs/>
                      <w:color w:val="1F497D" w:themeColor="text2"/>
                      <w:spacing w:val="0"/>
                      <w:lang w:val="es-SV" w:eastAsia="es-SV" w:bidi="ar-SA"/>
                    </w:rPr>
                    <w:t xml:space="preserve"> para notificaciones</w:t>
                  </w:r>
                </w:p>
              </w:tc>
              <w:tc>
                <w:tcPr>
                  <w:tcW w:w="7152" w:type="dxa"/>
                  <w:gridSpan w:val="3"/>
                  <w:vAlign w:val="center"/>
                </w:tcPr>
                <w:p w14:paraId="460E9FE6" w14:textId="77777777" w:rsidR="0093107E" w:rsidRPr="00E32346" w:rsidRDefault="0093107E" w:rsidP="00F245AC">
                  <w:pPr>
                    <w:rPr>
                      <w:rStyle w:val="CheckBoxChar"/>
                      <w:rFonts w:ascii="Museo Sans 100" w:hAnsi="Museo Sans 100"/>
                      <w:b/>
                      <w:bCs/>
                      <w:color w:val="1F497D" w:themeColor="text2"/>
                      <w:szCs w:val="16"/>
                      <w:lang w:val="es-SV"/>
                    </w:rPr>
                  </w:pPr>
                </w:p>
              </w:tc>
            </w:tr>
            <w:tr w:rsidR="00E32346" w:rsidRPr="00E32346" w14:paraId="5DCECDB4"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6F69B5C6" w14:textId="3FABDA8A" w:rsidR="0093107E" w:rsidRPr="00E32346" w:rsidRDefault="009B3F04" w:rsidP="00F245AC">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C</w:t>
                  </w:r>
                  <w:r w:rsidR="000C5A9F" w:rsidRPr="00E32346">
                    <w:rPr>
                      <w:rFonts w:ascii="Museo Sans 100" w:hAnsi="Museo Sans 100"/>
                      <w:b/>
                      <w:bCs/>
                      <w:color w:val="1F497D" w:themeColor="text2"/>
                      <w:spacing w:val="0"/>
                      <w:lang w:val="es-SV" w:eastAsia="es-SV" w:bidi="ar-SA"/>
                    </w:rPr>
                    <w:t>orreo electrónico para notificaciones</w:t>
                  </w:r>
                </w:p>
              </w:tc>
              <w:tc>
                <w:tcPr>
                  <w:tcW w:w="7152" w:type="dxa"/>
                  <w:gridSpan w:val="3"/>
                  <w:vAlign w:val="center"/>
                </w:tcPr>
                <w:p w14:paraId="456F66FD" w14:textId="77777777" w:rsidR="0093107E" w:rsidRPr="00E32346" w:rsidRDefault="0093107E" w:rsidP="00F245AC">
                  <w:pPr>
                    <w:rPr>
                      <w:rStyle w:val="CheckBoxChar"/>
                      <w:rFonts w:ascii="Museo Sans 100" w:hAnsi="Museo Sans 100"/>
                      <w:b/>
                      <w:bCs/>
                      <w:color w:val="1F497D" w:themeColor="text2"/>
                      <w:szCs w:val="16"/>
                      <w:lang w:val="es-SV"/>
                    </w:rPr>
                  </w:pPr>
                </w:p>
              </w:tc>
            </w:tr>
            <w:tr w:rsidR="00E32346" w:rsidRPr="00C774C1" w14:paraId="09676D1C" w14:textId="77777777" w:rsidTr="006470B0">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9982" w:type="dxa"/>
                  <w:gridSpan w:val="4"/>
                  <w:shd w:val="clear" w:color="auto" w:fill="F3F3F3"/>
                  <w:vAlign w:val="center"/>
                </w:tcPr>
                <w:p w14:paraId="5FD17069" w14:textId="158603F5" w:rsidR="00E32346" w:rsidRPr="00E32346" w:rsidRDefault="009B3F04" w:rsidP="00981C1C">
                  <w:pPr>
                    <w:pStyle w:val="Default"/>
                    <w:spacing w:line="276" w:lineRule="auto"/>
                    <w:jc w:val="center"/>
                    <w:rPr>
                      <w:rFonts w:ascii="Museo Sans 100" w:hAnsi="Museo Sans 100" w:cs="Microsoft Sans Serif"/>
                      <w:color w:val="1F497D" w:themeColor="text2"/>
                      <w:sz w:val="20"/>
                      <w:szCs w:val="20"/>
                      <w:lang w:val="es-MX" w:eastAsia="es-ES"/>
                    </w:rPr>
                  </w:pPr>
                  <w:r>
                    <w:rPr>
                      <w:rFonts w:ascii="Museo Sans 100" w:hAnsi="Museo Sans 100" w:cs="Microsoft Sans Serif"/>
                      <w:color w:val="1F497D" w:themeColor="text2"/>
                      <w:sz w:val="20"/>
                      <w:szCs w:val="20"/>
                      <w:lang w:val="es-MX" w:eastAsia="es-ES"/>
                    </w:rPr>
                    <w:t>E</w:t>
                  </w:r>
                  <w:r w:rsidR="000C5A9F" w:rsidRPr="00E32346">
                    <w:rPr>
                      <w:rFonts w:ascii="Museo Sans 100" w:hAnsi="Museo Sans 100" w:cs="Microsoft Sans Serif"/>
                      <w:color w:val="1F497D" w:themeColor="text2"/>
                      <w:sz w:val="20"/>
                      <w:szCs w:val="20"/>
                      <w:lang w:val="es-MX" w:eastAsia="es-ES"/>
                    </w:rPr>
                    <w:t>l suscrito declara que toda la información y documentación presentada es</w:t>
                  </w:r>
                  <w:r>
                    <w:rPr>
                      <w:rFonts w:ascii="Museo Sans 100" w:hAnsi="Museo Sans 100" w:cs="Microsoft Sans Serif"/>
                      <w:color w:val="1F497D" w:themeColor="text2"/>
                      <w:sz w:val="20"/>
                      <w:szCs w:val="20"/>
                      <w:lang w:val="es-MX" w:eastAsia="es-ES"/>
                    </w:rPr>
                    <w:t xml:space="preserve"> verdadera y autoriza a la SIGET</w:t>
                  </w:r>
                  <w:r w:rsidR="000C5A9F" w:rsidRPr="00E32346">
                    <w:rPr>
                      <w:rFonts w:ascii="Museo Sans 100" w:hAnsi="Museo Sans 100" w:cs="Microsoft Sans Serif"/>
                      <w:color w:val="1F497D" w:themeColor="text2"/>
                      <w:sz w:val="20"/>
                      <w:szCs w:val="20"/>
                      <w:lang w:val="es-MX" w:eastAsia="es-ES"/>
                    </w:rPr>
                    <w:t xml:space="preserve"> a investigar por cualquier medio la certeza y exactitud de la misma.</w:t>
                  </w:r>
                </w:p>
                <w:p w14:paraId="284F6877" w14:textId="77777777" w:rsidR="00E32346" w:rsidRPr="00E32346" w:rsidRDefault="00E32346" w:rsidP="00F245AC">
                  <w:pPr>
                    <w:rPr>
                      <w:rStyle w:val="CheckBoxChar"/>
                      <w:rFonts w:ascii="Museo Sans 100" w:hAnsi="Museo Sans 100"/>
                      <w:b/>
                      <w:bCs/>
                      <w:color w:val="1F497D" w:themeColor="text2"/>
                      <w:szCs w:val="16"/>
                      <w:lang w:val="es-MX"/>
                    </w:rPr>
                  </w:pPr>
                </w:p>
              </w:tc>
            </w:tr>
            <w:tr w:rsidR="00E32346" w:rsidRPr="00C774C1" w14:paraId="6E3C6966"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61B64B67" w14:textId="65A2C454" w:rsidR="0093107E" w:rsidRPr="00E32346" w:rsidRDefault="009B3F04" w:rsidP="00F245AC">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L</w:t>
                  </w:r>
                  <w:r w:rsidR="000C5A9F" w:rsidRPr="00E32346">
                    <w:rPr>
                      <w:rFonts w:ascii="Museo Sans 100" w:hAnsi="Museo Sans 100"/>
                      <w:b/>
                      <w:bCs/>
                      <w:color w:val="1F497D" w:themeColor="text2"/>
                      <w:spacing w:val="0"/>
                      <w:lang w:val="es-SV" w:eastAsia="es-SV" w:bidi="ar-SA"/>
                    </w:rPr>
                    <w:t>ugar en que se firma:</w:t>
                  </w:r>
                </w:p>
              </w:tc>
              <w:tc>
                <w:tcPr>
                  <w:tcW w:w="7152" w:type="dxa"/>
                  <w:gridSpan w:val="3"/>
                  <w:vAlign w:val="center"/>
                </w:tcPr>
                <w:p w14:paraId="2977A688" w14:textId="77777777" w:rsidR="0093107E" w:rsidRPr="00E32346" w:rsidRDefault="0093107E" w:rsidP="00F245AC">
                  <w:pPr>
                    <w:rPr>
                      <w:rStyle w:val="CheckBoxChar"/>
                      <w:rFonts w:ascii="Museo Sans 100" w:hAnsi="Museo Sans 100"/>
                      <w:b/>
                      <w:bCs/>
                      <w:color w:val="1F497D" w:themeColor="text2"/>
                      <w:szCs w:val="16"/>
                      <w:lang w:val="es-SV"/>
                    </w:rPr>
                  </w:pPr>
                </w:p>
              </w:tc>
            </w:tr>
            <w:tr w:rsidR="00E32346" w:rsidRPr="00C774C1" w14:paraId="61D3DB86"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1EA45E86" w14:textId="11CA9D36" w:rsidR="0093107E" w:rsidRPr="00E32346" w:rsidRDefault="009B3F04" w:rsidP="00F245AC">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F</w:t>
                  </w:r>
                  <w:r w:rsidR="000C5A9F" w:rsidRPr="00E32346">
                    <w:rPr>
                      <w:rFonts w:ascii="Museo Sans 100" w:hAnsi="Museo Sans 100"/>
                      <w:b/>
                      <w:bCs/>
                      <w:color w:val="1F497D" w:themeColor="text2"/>
                      <w:spacing w:val="0"/>
                      <w:lang w:val="es-SV" w:eastAsia="es-SV" w:bidi="ar-SA"/>
                    </w:rPr>
                    <w:t>echa en que se</w:t>
                  </w:r>
                  <w:r w:rsidR="00981C1C">
                    <w:rPr>
                      <w:rFonts w:ascii="Museo Sans 100" w:hAnsi="Museo Sans 100"/>
                      <w:b/>
                      <w:bCs/>
                      <w:color w:val="1F497D" w:themeColor="text2"/>
                      <w:spacing w:val="0"/>
                      <w:lang w:val="es-SV" w:eastAsia="es-SV" w:bidi="ar-SA"/>
                    </w:rPr>
                    <w:t xml:space="preserve"> </w:t>
                  </w:r>
                  <w:r w:rsidR="000C5A9F" w:rsidRPr="00E32346">
                    <w:rPr>
                      <w:rFonts w:ascii="Museo Sans 100" w:hAnsi="Museo Sans 100"/>
                      <w:b/>
                      <w:bCs/>
                      <w:color w:val="1F497D" w:themeColor="text2"/>
                      <w:spacing w:val="0"/>
                      <w:lang w:val="es-SV" w:eastAsia="es-SV" w:bidi="ar-SA"/>
                    </w:rPr>
                    <w:t>firma:</w:t>
                  </w:r>
                </w:p>
              </w:tc>
              <w:tc>
                <w:tcPr>
                  <w:tcW w:w="7152" w:type="dxa"/>
                  <w:gridSpan w:val="3"/>
                  <w:vAlign w:val="center"/>
                </w:tcPr>
                <w:p w14:paraId="22CB06E2" w14:textId="77777777" w:rsidR="0093107E" w:rsidRPr="00E32346" w:rsidRDefault="0093107E" w:rsidP="00F245AC">
                  <w:pPr>
                    <w:rPr>
                      <w:rStyle w:val="CheckBoxChar"/>
                      <w:rFonts w:ascii="Museo Sans 100" w:hAnsi="Museo Sans 100"/>
                      <w:b/>
                      <w:bCs/>
                      <w:color w:val="1F497D" w:themeColor="text2"/>
                      <w:szCs w:val="16"/>
                      <w:lang w:val="es-SV"/>
                    </w:rPr>
                  </w:pPr>
                </w:p>
              </w:tc>
            </w:tr>
            <w:tr w:rsidR="00E32346" w:rsidRPr="00C774C1" w14:paraId="5228751F"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17999234" w14:textId="3B3C91AE" w:rsidR="0093107E" w:rsidRPr="00E32346" w:rsidRDefault="00981C1C" w:rsidP="00F245AC">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F</w:t>
                  </w:r>
                  <w:r w:rsidR="000C5A9F" w:rsidRPr="00E32346">
                    <w:rPr>
                      <w:rFonts w:ascii="Museo Sans 100" w:hAnsi="Museo Sans 100"/>
                      <w:b/>
                      <w:bCs/>
                      <w:color w:val="1F497D" w:themeColor="text2"/>
                      <w:spacing w:val="0"/>
                      <w:lang w:val="es-SV" w:eastAsia="es-SV" w:bidi="ar-SA"/>
                    </w:rPr>
                    <w:t>irma:</w:t>
                  </w:r>
                </w:p>
              </w:tc>
              <w:tc>
                <w:tcPr>
                  <w:tcW w:w="7152" w:type="dxa"/>
                  <w:gridSpan w:val="3"/>
                  <w:vAlign w:val="center"/>
                </w:tcPr>
                <w:p w14:paraId="2AF35CEB" w14:textId="77777777" w:rsidR="0093107E" w:rsidRPr="00E32346" w:rsidRDefault="0093107E" w:rsidP="00F245AC">
                  <w:pPr>
                    <w:rPr>
                      <w:rStyle w:val="CheckBoxChar"/>
                      <w:rFonts w:ascii="Museo Sans 100" w:hAnsi="Museo Sans 100"/>
                      <w:b/>
                      <w:bCs/>
                      <w:color w:val="1F497D" w:themeColor="text2"/>
                      <w:szCs w:val="16"/>
                      <w:lang w:val="es-SV"/>
                    </w:rPr>
                  </w:pPr>
                </w:p>
                <w:p w14:paraId="554076D7" w14:textId="77777777" w:rsidR="0093107E" w:rsidRPr="00E32346" w:rsidRDefault="0093107E" w:rsidP="00F245AC">
                  <w:pPr>
                    <w:rPr>
                      <w:rStyle w:val="CheckBoxChar"/>
                      <w:rFonts w:ascii="Museo Sans 100" w:hAnsi="Museo Sans 100"/>
                      <w:b/>
                      <w:bCs/>
                      <w:color w:val="1F497D" w:themeColor="text2"/>
                      <w:szCs w:val="16"/>
                      <w:lang w:val="es-SV"/>
                    </w:rPr>
                  </w:pPr>
                </w:p>
                <w:p w14:paraId="251BFD49" w14:textId="77777777" w:rsidR="0093107E" w:rsidRPr="00E32346" w:rsidRDefault="0093107E" w:rsidP="00F245AC">
                  <w:pPr>
                    <w:rPr>
                      <w:rStyle w:val="CheckBoxChar"/>
                      <w:rFonts w:ascii="Museo Sans 100" w:hAnsi="Museo Sans 100"/>
                      <w:b/>
                      <w:bCs/>
                      <w:color w:val="1F497D" w:themeColor="text2"/>
                      <w:szCs w:val="16"/>
                      <w:lang w:val="es-SV"/>
                    </w:rPr>
                  </w:pPr>
                </w:p>
                <w:p w14:paraId="3DD09191" w14:textId="77777777" w:rsidR="0093107E" w:rsidRPr="00E32346" w:rsidRDefault="0093107E" w:rsidP="00F245AC">
                  <w:pPr>
                    <w:rPr>
                      <w:rStyle w:val="CheckBoxChar"/>
                      <w:rFonts w:ascii="Museo Sans 100" w:hAnsi="Museo Sans 100"/>
                      <w:b/>
                      <w:bCs/>
                      <w:color w:val="1F497D" w:themeColor="text2"/>
                      <w:szCs w:val="16"/>
                      <w:lang w:val="es-SV"/>
                    </w:rPr>
                  </w:pPr>
                </w:p>
                <w:p w14:paraId="056D3C6C" w14:textId="77777777" w:rsidR="0093107E" w:rsidRPr="00E32346" w:rsidRDefault="0093107E" w:rsidP="00F245AC">
                  <w:pPr>
                    <w:rPr>
                      <w:rStyle w:val="CheckBoxChar"/>
                      <w:rFonts w:ascii="Museo Sans 100" w:hAnsi="Museo Sans 100"/>
                      <w:b/>
                      <w:bCs/>
                      <w:color w:val="1F497D" w:themeColor="text2"/>
                      <w:szCs w:val="16"/>
                      <w:lang w:val="es-SV"/>
                    </w:rPr>
                  </w:pPr>
                </w:p>
                <w:p w14:paraId="4AB3BF6B" w14:textId="77777777" w:rsidR="0093107E" w:rsidRPr="00E32346" w:rsidRDefault="0093107E" w:rsidP="00F245AC">
                  <w:pPr>
                    <w:rPr>
                      <w:rStyle w:val="CheckBoxChar"/>
                      <w:rFonts w:ascii="Museo Sans 100" w:hAnsi="Museo Sans 100"/>
                      <w:b/>
                      <w:bCs/>
                      <w:color w:val="1F497D" w:themeColor="text2"/>
                      <w:szCs w:val="16"/>
                      <w:lang w:val="es-SV"/>
                    </w:rPr>
                  </w:pPr>
                </w:p>
                <w:p w14:paraId="798A854B" w14:textId="77777777" w:rsidR="0093107E" w:rsidRPr="00E32346" w:rsidRDefault="0093107E" w:rsidP="00F245AC">
                  <w:pPr>
                    <w:rPr>
                      <w:rStyle w:val="CheckBoxChar"/>
                      <w:rFonts w:ascii="Museo Sans 100" w:hAnsi="Museo Sans 100"/>
                      <w:b/>
                      <w:bCs/>
                      <w:color w:val="1F497D" w:themeColor="text2"/>
                      <w:szCs w:val="16"/>
                      <w:lang w:val="es-SV"/>
                    </w:rPr>
                  </w:pPr>
                </w:p>
              </w:tc>
            </w:tr>
            <w:tr w:rsidR="00E32346" w:rsidRPr="00C774C1" w14:paraId="008F6135"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75220F3C" w14:textId="28CAAD16" w:rsidR="0093107E" w:rsidRPr="00E32346" w:rsidRDefault="00981C1C" w:rsidP="00F245AC">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S</w:t>
                  </w:r>
                  <w:r w:rsidR="000C5A9F" w:rsidRPr="00E32346">
                    <w:rPr>
                      <w:rFonts w:ascii="Museo Sans 100" w:hAnsi="Museo Sans 100"/>
                      <w:b/>
                      <w:bCs/>
                      <w:color w:val="1F497D" w:themeColor="text2"/>
                      <w:spacing w:val="0"/>
                      <w:lang w:val="es-SV" w:eastAsia="es-SV" w:bidi="ar-SA"/>
                    </w:rPr>
                    <w:t>ello:</w:t>
                  </w:r>
                </w:p>
              </w:tc>
              <w:tc>
                <w:tcPr>
                  <w:tcW w:w="7152" w:type="dxa"/>
                  <w:gridSpan w:val="3"/>
                  <w:vAlign w:val="center"/>
                </w:tcPr>
                <w:p w14:paraId="6CC350F2" w14:textId="77777777" w:rsidR="0093107E" w:rsidRPr="00E32346" w:rsidRDefault="0093107E" w:rsidP="00F245AC">
                  <w:pPr>
                    <w:rPr>
                      <w:rStyle w:val="CheckBoxChar"/>
                      <w:rFonts w:ascii="Museo Sans 100" w:hAnsi="Museo Sans 100"/>
                      <w:b/>
                      <w:bCs/>
                      <w:color w:val="1F497D" w:themeColor="text2"/>
                      <w:szCs w:val="16"/>
                      <w:lang w:val="es-SV"/>
                    </w:rPr>
                  </w:pPr>
                </w:p>
                <w:p w14:paraId="1C055565" w14:textId="77777777" w:rsidR="0093107E" w:rsidRPr="00E32346" w:rsidRDefault="0093107E" w:rsidP="00F245AC">
                  <w:pPr>
                    <w:rPr>
                      <w:rStyle w:val="CheckBoxChar"/>
                      <w:rFonts w:ascii="Museo Sans 100" w:hAnsi="Museo Sans 100"/>
                      <w:b/>
                      <w:bCs/>
                      <w:color w:val="1F497D" w:themeColor="text2"/>
                      <w:szCs w:val="16"/>
                      <w:lang w:val="es-SV"/>
                    </w:rPr>
                  </w:pPr>
                </w:p>
                <w:p w14:paraId="13A9B260" w14:textId="77777777" w:rsidR="0093107E" w:rsidRPr="00E32346" w:rsidRDefault="0093107E" w:rsidP="00F245AC">
                  <w:pPr>
                    <w:rPr>
                      <w:rStyle w:val="CheckBoxChar"/>
                      <w:rFonts w:ascii="Museo Sans 100" w:hAnsi="Museo Sans 100"/>
                      <w:b/>
                      <w:bCs/>
                      <w:color w:val="1F497D" w:themeColor="text2"/>
                      <w:szCs w:val="16"/>
                      <w:lang w:val="es-SV"/>
                    </w:rPr>
                  </w:pPr>
                </w:p>
                <w:p w14:paraId="702CC691" w14:textId="77777777" w:rsidR="0093107E" w:rsidRPr="00E32346" w:rsidRDefault="0093107E" w:rsidP="00F245AC">
                  <w:pPr>
                    <w:rPr>
                      <w:rStyle w:val="CheckBoxChar"/>
                      <w:rFonts w:ascii="Museo Sans 100" w:hAnsi="Museo Sans 100"/>
                      <w:b/>
                      <w:bCs/>
                      <w:color w:val="1F497D" w:themeColor="text2"/>
                      <w:szCs w:val="16"/>
                      <w:lang w:val="es-SV"/>
                    </w:rPr>
                  </w:pPr>
                </w:p>
                <w:p w14:paraId="00CAA3A3" w14:textId="77777777" w:rsidR="0093107E" w:rsidRPr="00E32346" w:rsidRDefault="0093107E" w:rsidP="00F245AC">
                  <w:pPr>
                    <w:rPr>
                      <w:rStyle w:val="CheckBoxChar"/>
                      <w:rFonts w:ascii="Museo Sans 100" w:hAnsi="Museo Sans 100"/>
                      <w:b/>
                      <w:bCs/>
                      <w:color w:val="1F497D" w:themeColor="text2"/>
                      <w:szCs w:val="16"/>
                      <w:lang w:val="es-SV"/>
                    </w:rPr>
                  </w:pPr>
                </w:p>
                <w:p w14:paraId="78F45A89" w14:textId="77777777" w:rsidR="0093107E" w:rsidRPr="00E32346" w:rsidRDefault="0093107E" w:rsidP="00F245AC">
                  <w:pPr>
                    <w:rPr>
                      <w:rStyle w:val="CheckBoxChar"/>
                      <w:rFonts w:ascii="Museo Sans 100" w:hAnsi="Museo Sans 100"/>
                      <w:b/>
                      <w:bCs/>
                      <w:color w:val="1F497D" w:themeColor="text2"/>
                      <w:szCs w:val="16"/>
                      <w:lang w:val="es-SV"/>
                    </w:rPr>
                  </w:pPr>
                </w:p>
                <w:p w14:paraId="51422E0F" w14:textId="77777777" w:rsidR="0093107E" w:rsidRPr="00E32346" w:rsidRDefault="0093107E" w:rsidP="00F245AC">
                  <w:pPr>
                    <w:rPr>
                      <w:rStyle w:val="CheckBoxChar"/>
                      <w:rFonts w:ascii="Museo Sans 100" w:hAnsi="Museo Sans 100"/>
                      <w:b/>
                      <w:bCs/>
                      <w:color w:val="1F497D" w:themeColor="text2"/>
                      <w:szCs w:val="16"/>
                      <w:lang w:val="es-SV"/>
                    </w:rPr>
                  </w:pPr>
                </w:p>
                <w:p w14:paraId="36AF5CFF" w14:textId="77777777" w:rsidR="0093107E" w:rsidRPr="00E32346" w:rsidRDefault="0093107E" w:rsidP="00F245AC">
                  <w:pPr>
                    <w:rPr>
                      <w:rStyle w:val="CheckBoxChar"/>
                      <w:rFonts w:ascii="Museo Sans 100" w:hAnsi="Museo Sans 100"/>
                      <w:b/>
                      <w:bCs/>
                      <w:color w:val="1F497D" w:themeColor="text2"/>
                      <w:szCs w:val="16"/>
                      <w:lang w:val="es-SV"/>
                    </w:rPr>
                  </w:pPr>
                </w:p>
              </w:tc>
            </w:tr>
          </w:tbl>
          <w:p w14:paraId="1790D512" w14:textId="77777777" w:rsidR="0093107E" w:rsidRPr="00E32346" w:rsidRDefault="0093107E" w:rsidP="0093107E">
            <w:pPr>
              <w:pStyle w:val="Textoindependiente"/>
              <w:rPr>
                <w:rFonts w:ascii="Museo Sans 100" w:hAnsi="Museo Sans 100" w:cs="Tahoma"/>
                <w:b/>
                <w:bCs/>
                <w:color w:val="1F497D" w:themeColor="text2"/>
                <w:sz w:val="16"/>
                <w:szCs w:val="16"/>
                <w:u w:val="single"/>
              </w:rPr>
            </w:pPr>
          </w:p>
          <w:p w14:paraId="6B40DDB5" w14:textId="54532BA4" w:rsidR="000B7059" w:rsidRPr="00E32346" w:rsidRDefault="008F3DEE" w:rsidP="0093107E">
            <w:pPr>
              <w:autoSpaceDE w:val="0"/>
              <w:autoSpaceDN w:val="0"/>
              <w:adjustRightInd w:val="0"/>
              <w:rPr>
                <w:rFonts w:ascii="Museo Sans 100" w:hAnsi="Museo Sans 100"/>
                <w:b/>
                <w:bCs/>
                <w:color w:val="1F497D" w:themeColor="text2"/>
                <w:lang w:val="es-ES"/>
              </w:rPr>
            </w:pPr>
            <w:r>
              <w:rPr>
                <w:rFonts w:ascii="Museo Sans 100" w:hAnsi="Museo Sans 100"/>
                <w:b/>
                <w:bCs/>
                <w:color w:val="1F497D" w:themeColor="text2"/>
                <w:lang w:val="es-ES"/>
              </w:rPr>
              <w:t>Legalización</w:t>
            </w:r>
            <w:r w:rsidR="0093107E" w:rsidRPr="00E32346">
              <w:rPr>
                <w:rFonts w:ascii="Museo Sans 100" w:hAnsi="Museo Sans 100"/>
                <w:b/>
                <w:bCs/>
                <w:color w:val="1F497D" w:themeColor="text2"/>
                <w:lang w:val="es-ES"/>
              </w:rPr>
              <w:t xml:space="preserve"> de Firma (Art. 5 Ley de Procedimientos Administrativos).</w:t>
            </w:r>
          </w:p>
          <w:p w14:paraId="5E026D2C" w14:textId="77777777" w:rsidR="00E32B68" w:rsidRPr="00E32346" w:rsidRDefault="00E32B68" w:rsidP="0093107E">
            <w:pPr>
              <w:autoSpaceDE w:val="0"/>
              <w:autoSpaceDN w:val="0"/>
              <w:adjustRightInd w:val="0"/>
              <w:rPr>
                <w:rFonts w:ascii="Museo Sans 100" w:hAnsi="Museo Sans 100"/>
                <w:b/>
                <w:bCs/>
                <w:color w:val="1F497D" w:themeColor="text2"/>
                <w:lang w:val="es-ES"/>
              </w:rPr>
            </w:pPr>
          </w:p>
          <w:p w14:paraId="1F1FC46E" w14:textId="77777777" w:rsidR="00E32346" w:rsidRDefault="00E32346" w:rsidP="00E32B68">
            <w:pPr>
              <w:pStyle w:val="Default"/>
              <w:spacing w:line="276" w:lineRule="auto"/>
              <w:ind w:left="714"/>
              <w:jc w:val="both"/>
              <w:rPr>
                <w:rFonts w:ascii="Museo Sans 100" w:hAnsi="Museo Sans 100" w:cs="Microsoft Sans Serif"/>
                <w:color w:val="1F497D" w:themeColor="text2"/>
                <w:sz w:val="20"/>
                <w:szCs w:val="20"/>
                <w:lang w:val="es-MX" w:eastAsia="es-ES"/>
              </w:rPr>
            </w:pPr>
          </w:p>
          <w:p w14:paraId="069D26E3" w14:textId="77777777" w:rsidR="000C5A9F" w:rsidRDefault="000C5A9F" w:rsidP="00E32B68">
            <w:pPr>
              <w:pStyle w:val="Default"/>
              <w:spacing w:line="276" w:lineRule="auto"/>
              <w:ind w:left="714"/>
              <w:jc w:val="both"/>
              <w:rPr>
                <w:rFonts w:ascii="Museo Sans 100" w:hAnsi="Museo Sans 100" w:cs="Microsoft Sans Serif"/>
                <w:color w:val="1F497D" w:themeColor="text2"/>
                <w:sz w:val="20"/>
                <w:szCs w:val="20"/>
                <w:lang w:val="es-MX" w:eastAsia="es-ES"/>
              </w:rPr>
            </w:pPr>
          </w:p>
          <w:p w14:paraId="55E98CFC" w14:textId="77777777" w:rsidR="000C5A9F" w:rsidRDefault="000C5A9F" w:rsidP="00E32B68">
            <w:pPr>
              <w:pStyle w:val="Default"/>
              <w:spacing w:line="276" w:lineRule="auto"/>
              <w:ind w:left="714"/>
              <w:jc w:val="both"/>
              <w:rPr>
                <w:rFonts w:ascii="Museo Sans 100" w:hAnsi="Museo Sans 100" w:cs="Microsoft Sans Serif"/>
                <w:color w:val="1F497D" w:themeColor="text2"/>
                <w:sz w:val="20"/>
                <w:szCs w:val="20"/>
                <w:lang w:val="es-MX" w:eastAsia="es-ES"/>
              </w:rPr>
            </w:pPr>
          </w:p>
          <w:p w14:paraId="7BD27410" w14:textId="77777777" w:rsidR="000C5A9F" w:rsidRDefault="000C5A9F" w:rsidP="00E32B68">
            <w:pPr>
              <w:pStyle w:val="Default"/>
              <w:spacing w:line="276" w:lineRule="auto"/>
              <w:ind w:left="714"/>
              <w:jc w:val="both"/>
              <w:rPr>
                <w:rFonts w:ascii="Museo Sans 100" w:hAnsi="Museo Sans 100" w:cs="Microsoft Sans Serif"/>
                <w:color w:val="1F497D" w:themeColor="text2"/>
                <w:sz w:val="20"/>
                <w:szCs w:val="20"/>
                <w:lang w:val="es-MX" w:eastAsia="es-ES"/>
              </w:rPr>
            </w:pPr>
          </w:p>
          <w:p w14:paraId="53BB85D1" w14:textId="77777777" w:rsidR="000C5A9F" w:rsidRPr="00E32346" w:rsidRDefault="000C5A9F" w:rsidP="00E32B68">
            <w:pPr>
              <w:pStyle w:val="Default"/>
              <w:spacing w:line="276" w:lineRule="auto"/>
              <w:ind w:left="714"/>
              <w:jc w:val="both"/>
              <w:rPr>
                <w:rFonts w:ascii="Museo Sans 100" w:hAnsi="Museo Sans 100" w:cs="Microsoft Sans Serif"/>
                <w:color w:val="1F497D" w:themeColor="text2"/>
                <w:sz w:val="20"/>
                <w:szCs w:val="20"/>
                <w:lang w:val="es-MX" w:eastAsia="es-ES"/>
              </w:rPr>
            </w:pPr>
          </w:p>
          <w:p w14:paraId="2DD540BE" w14:textId="77777777" w:rsidR="00EC5DF0" w:rsidRPr="00E32346" w:rsidRDefault="00EC5DF0" w:rsidP="00EC5DF0">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r w:rsidRPr="00E32346">
              <w:rPr>
                <w:rFonts w:ascii="Museo Sans 100" w:hAnsi="Museo Sans 100" w:cs="Microsoft Sans Serif"/>
                <w:b/>
                <w:color w:val="1F497D" w:themeColor="text2"/>
                <w:sz w:val="22"/>
                <w:szCs w:val="22"/>
                <w:u w:val="single"/>
                <w:lang w:val="es-MX" w:eastAsia="es-ES"/>
              </w:rPr>
              <w:t>Instrucciones Generales:</w:t>
            </w:r>
          </w:p>
          <w:p w14:paraId="69217869" w14:textId="77777777" w:rsidR="00EC5DF0" w:rsidRPr="00E32346" w:rsidRDefault="00EC5DF0" w:rsidP="00EC5DF0">
            <w:pPr>
              <w:pStyle w:val="Default"/>
              <w:spacing w:line="276" w:lineRule="auto"/>
              <w:ind w:left="714"/>
              <w:jc w:val="both"/>
              <w:rPr>
                <w:rFonts w:ascii="Museo Sans 100" w:hAnsi="Museo Sans 100" w:cs="Microsoft Sans Serif"/>
                <w:color w:val="1F497D" w:themeColor="text2"/>
                <w:sz w:val="22"/>
                <w:szCs w:val="22"/>
                <w:lang w:val="es-MX" w:eastAsia="es-ES"/>
              </w:rPr>
            </w:pPr>
          </w:p>
          <w:p w14:paraId="4415479C" w14:textId="3978D951" w:rsidR="00EC5DF0" w:rsidRPr="00E32346" w:rsidRDefault="00EC5DF0" w:rsidP="00EC5DF0">
            <w:pPr>
              <w:pStyle w:val="Default"/>
              <w:numPr>
                <w:ilvl w:val="0"/>
                <w:numId w:val="4"/>
              </w:numPr>
              <w:spacing w:line="276" w:lineRule="auto"/>
              <w:ind w:left="714" w:hanging="357"/>
              <w:jc w:val="both"/>
              <w:rPr>
                <w:rFonts w:ascii="Museo Sans 100" w:hAnsi="Museo Sans 100" w:cs="Microsoft Sans Serif"/>
                <w:color w:val="1F497D" w:themeColor="text2"/>
                <w:sz w:val="22"/>
                <w:szCs w:val="22"/>
                <w:lang w:val="es-MX" w:eastAsia="es-ES"/>
              </w:rPr>
            </w:pPr>
            <w:r w:rsidRPr="00E32346">
              <w:rPr>
                <w:rFonts w:ascii="Museo Sans 100" w:hAnsi="Museo Sans 100" w:cs="Microsoft Sans Serif"/>
                <w:color w:val="1F497D" w:themeColor="text2"/>
                <w:sz w:val="22"/>
                <w:szCs w:val="22"/>
                <w:lang w:val="es-MX" w:eastAsia="es-ES"/>
              </w:rPr>
              <w:t xml:space="preserve">El formulario es una guía de la información y documentación que debe presentar el interesado en ser inscrito como </w:t>
            </w:r>
            <w:r w:rsidR="008F3DEE" w:rsidRPr="00E32346">
              <w:rPr>
                <w:rFonts w:ascii="Museo Sans 100" w:hAnsi="Museo Sans 100" w:cs="Microsoft Sans Serif"/>
                <w:color w:val="1F497D" w:themeColor="text2"/>
                <w:sz w:val="22"/>
                <w:szCs w:val="22"/>
                <w:lang w:val="es-MX" w:eastAsia="es-ES"/>
              </w:rPr>
              <w:t xml:space="preserve">GENERADOR DE ENERGÍA ELÉCTRICA </w:t>
            </w:r>
            <w:r w:rsidRPr="00E32346">
              <w:rPr>
                <w:rFonts w:ascii="Museo Sans 100" w:hAnsi="Museo Sans 100" w:cs="Microsoft Sans Serif"/>
                <w:color w:val="1F497D" w:themeColor="text2"/>
                <w:sz w:val="22"/>
                <w:szCs w:val="22"/>
                <w:lang w:val="es-MX" w:eastAsia="es-ES"/>
              </w:rPr>
              <w:t xml:space="preserve">en el Registro de Electricidad y Telecomunicaciones adscrito a la SIGET. </w:t>
            </w:r>
          </w:p>
          <w:p w14:paraId="7F6901FC" w14:textId="77777777" w:rsidR="00EC5DF0" w:rsidRPr="00E32346" w:rsidRDefault="00EC5DF0" w:rsidP="00EC5DF0">
            <w:pPr>
              <w:pStyle w:val="Default"/>
              <w:spacing w:line="276" w:lineRule="auto"/>
              <w:ind w:left="714"/>
              <w:jc w:val="both"/>
              <w:rPr>
                <w:rFonts w:ascii="Museo Sans 100" w:hAnsi="Museo Sans 100" w:cs="Microsoft Sans Serif"/>
                <w:color w:val="1F497D" w:themeColor="text2"/>
                <w:sz w:val="22"/>
                <w:szCs w:val="22"/>
                <w:lang w:val="es-MX" w:eastAsia="es-ES"/>
              </w:rPr>
            </w:pPr>
          </w:p>
          <w:p w14:paraId="7A7E2A56" w14:textId="77777777" w:rsidR="00EC5DF0" w:rsidRPr="00E32346" w:rsidRDefault="00EC5DF0" w:rsidP="00EC5DF0">
            <w:pPr>
              <w:pStyle w:val="Default"/>
              <w:numPr>
                <w:ilvl w:val="0"/>
                <w:numId w:val="4"/>
              </w:numPr>
              <w:spacing w:line="276" w:lineRule="auto"/>
              <w:ind w:left="714" w:hanging="357"/>
              <w:jc w:val="both"/>
              <w:rPr>
                <w:rFonts w:ascii="Museo Sans 100" w:hAnsi="Museo Sans 100" w:cs="Microsoft Sans Serif"/>
                <w:color w:val="1F497D" w:themeColor="text2"/>
                <w:sz w:val="22"/>
                <w:szCs w:val="22"/>
                <w:lang w:val="es-MX" w:eastAsia="es-ES"/>
              </w:rPr>
            </w:pPr>
            <w:r w:rsidRPr="00E32346">
              <w:rPr>
                <w:rFonts w:ascii="Museo Sans 100" w:hAnsi="Museo Sans 100" w:cs="Microsoft Sans Serif"/>
                <w:color w:val="1F497D" w:themeColor="text2"/>
                <w:sz w:val="22"/>
                <w:szCs w:val="22"/>
                <w:lang w:val="es-MX" w:eastAsia="es-ES"/>
              </w:rPr>
              <w:t>El formulario es para Personas Naturales o Jurídicas, del Área de Electricidad.</w:t>
            </w:r>
          </w:p>
          <w:p w14:paraId="552B26F1" w14:textId="77777777" w:rsidR="00EC5DF0" w:rsidRPr="00E32346" w:rsidRDefault="00EC5DF0" w:rsidP="00EC5DF0">
            <w:pPr>
              <w:pStyle w:val="Prrafodelista"/>
              <w:spacing w:line="276" w:lineRule="auto"/>
              <w:rPr>
                <w:rFonts w:ascii="Museo Sans 100" w:hAnsi="Museo Sans 100" w:cs="Microsoft Sans Serif"/>
                <w:color w:val="1F497D" w:themeColor="text2"/>
                <w:sz w:val="22"/>
                <w:szCs w:val="22"/>
                <w:lang w:val="es-MX"/>
              </w:rPr>
            </w:pPr>
          </w:p>
          <w:p w14:paraId="7381D592" w14:textId="3D31943E" w:rsidR="00EC5DF0" w:rsidRPr="00F73693" w:rsidRDefault="00F73693" w:rsidP="00EC5DF0">
            <w:pPr>
              <w:pStyle w:val="Default"/>
              <w:numPr>
                <w:ilvl w:val="0"/>
                <w:numId w:val="4"/>
              </w:numPr>
              <w:spacing w:line="276" w:lineRule="auto"/>
              <w:ind w:left="714" w:hanging="357"/>
              <w:jc w:val="both"/>
              <w:rPr>
                <w:rFonts w:ascii="Museo Sans 100" w:hAnsi="Museo Sans 100" w:cs="Microsoft Sans Serif"/>
                <w:color w:val="1F497D" w:themeColor="text2"/>
                <w:sz w:val="22"/>
                <w:szCs w:val="22"/>
                <w:lang w:val="es-MX" w:eastAsia="es-ES"/>
              </w:rPr>
            </w:pPr>
            <w:r w:rsidRPr="00F73693">
              <w:rPr>
                <w:rFonts w:ascii="Museo Sans 100" w:hAnsi="Museo Sans 100" w:cs="Microsoft Sans Serif"/>
                <w:color w:val="1F497D" w:themeColor="text2"/>
                <w:sz w:val="22"/>
                <w:szCs w:val="22"/>
                <w:lang w:val="es-MX" w:eastAsia="es-ES"/>
              </w:rPr>
              <w:t>Las declaraciones juradas de operador vinculado o independiente así como la declaración jurada de auditor deben se</w:t>
            </w:r>
            <w:bookmarkStart w:id="0" w:name="_GoBack"/>
            <w:bookmarkEnd w:id="0"/>
            <w:r w:rsidRPr="00F73693">
              <w:rPr>
                <w:rFonts w:ascii="Museo Sans 100" w:hAnsi="Museo Sans 100" w:cs="Microsoft Sans Serif"/>
                <w:color w:val="1F497D" w:themeColor="text2"/>
                <w:sz w:val="22"/>
                <w:szCs w:val="22"/>
                <w:lang w:val="es-MX" w:eastAsia="es-ES"/>
              </w:rPr>
              <w:t xml:space="preserve">r presentadas en original, toda las demás </w:t>
            </w:r>
            <w:r w:rsidR="00EC5DF0" w:rsidRPr="00F73693">
              <w:rPr>
                <w:rFonts w:ascii="Museo Sans 100" w:hAnsi="Museo Sans 100" w:cs="Microsoft Sans Serif"/>
                <w:color w:val="1F497D" w:themeColor="text2"/>
                <w:sz w:val="22"/>
                <w:szCs w:val="22"/>
                <w:lang w:val="es-MX" w:eastAsia="es-ES"/>
              </w:rPr>
              <w:t xml:space="preserve">documentación detallada en el </w:t>
            </w:r>
            <w:r w:rsidR="0007747B" w:rsidRPr="00F73693">
              <w:rPr>
                <w:rFonts w:ascii="Museo Sans 100" w:hAnsi="Museo Sans 100" w:cs="Microsoft Sans Serif"/>
                <w:color w:val="1F497D" w:themeColor="text2"/>
                <w:sz w:val="22"/>
                <w:szCs w:val="22"/>
                <w:lang w:val="es-MX" w:eastAsia="es-ES"/>
              </w:rPr>
              <w:t>numeral 5</w:t>
            </w:r>
            <w:r w:rsidR="00EC5DF0" w:rsidRPr="00F73693">
              <w:rPr>
                <w:rFonts w:ascii="Museo Sans 100" w:hAnsi="Museo Sans 100" w:cs="Microsoft Sans Serif"/>
                <w:color w:val="1F497D" w:themeColor="text2"/>
                <w:sz w:val="22"/>
                <w:szCs w:val="22"/>
                <w:lang w:val="es-MX" w:eastAsia="es-ES"/>
              </w:rPr>
              <w:t>.1 así como otra documentación legal que fuere necesaria para el trámite, deberá pres</w:t>
            </w:r>
            <w:r w:rsidR="00A81E85">
              <w:rPr>
                <w:rFonts w:ascii="Museo Sans 100" w:hAnsi="Museo Sans 100" w:cs="Microsoft Sans Serif"/>
                <w:color w:val="1F497D" w:themeColor="text2"/>
                <w:sz w:val="22"/>
                <w:szCs w:val="22"/>
                <w:lang w:val="es-MX" w:eastAsia="es-ES"/>
              </w:rPr>
              <w:t>entarse debidamente certificada</w:t>
            </w:r>
            <w:r w:rsidR="00EC5DF0" w:rsidRPr="00F73693">
              <w:rPr>
                <w:rFonts w:ascii="Museo Sans 100" w:hAnsi="Museo Sans 100" w:cs="Microsoft Sans Serif"/>
                <w:color w:val="1F497D" w:themeColor="text2"/>
                <w:sz w:val="22"/>
                <w:szCs w:val="22"/>
                <w:lang w:val="es-MX" w:eastAsia="es-ES"/>
              </w:rPr>
              <w:t xml:space="preserve"> por Notario.</w:t>
            </w:r>
          </w:p>
          <w:p w14:paraId="56EB4311" w14:textId="77777777" w:rsidR="00EC5DF0" w:rsidRPr="00E32346" w:rsidRDefault="00EC5DF0" w:rsidP="00EC5DF0">
            <w:pPr>
              <w:pStyle w:val="Prrafodelista"/>
              <w:rPr>
                <w:rFonts w:ascii="Museo Sans 100" w:hAnsi="Museo Sans 100" w:cs="Microsoft Sans Serif"/>
                <w:color w:val="1F497D" w:themeColor="text2"/>
                <w:sz w:val="22"/>
                <w:szCs w:val="22"/>
                <w:lang w:val="es-SV"/>
              </w:rPr>
            </w:pPr>
          </w:p>
          <w:p w14:paraId="1A78B4ED" w14:textId="77777777" w:rsidR="00EC5DF0" w:rsidRPr="00E32346" w:rsidRDefault="00EC5DF0" w:rsidP="00EC5DF0">
            <w:pPr>
              <w:pStyle w:val="Default"/>
              <w:numPr>
                <w:ilvl w:val="0"/>
                <w:numId w:val="4"/>
              </w:numPr>
              <w:spacing w:line="276" w:lineRule="auto"/>
              <w:ind w:left="714" w:hanging="357"/>
              <w:jc w:val="both"/>
              <w:rPr>
                <w:rFonts w:ascii="Museo Sans 100" w:hAnsi="Museo Sans 100" w:cs="Microsoft Sans Serif"/>
                <w:color w:val="1F497D" w:themeColor="text2"/>
                <w:sz w:val="22"/>
                <w:szCs w:val="22"/>
                <w:lang w:val="es-MX" w:eastAsia="es-ES"/>
              </w:rPr>
            </w:pPr>
            <w:r>
              <w:rPr>
                <w:rFonts w:ascii="Museo Sans 100" w:hAnsi="Museo Sans 100" w:cs="Microsoft Sans Serif"/>
                <w:color w:val="1F497D" w:themeColor="text2"/>
                <w:sz w:val="22"/>
                <w:szCs w:val="22"/>
              </w:rPr>
              <w:t xml:space="preserve">La </w:t>
            </w:r>
            <w:r w:rsidRPr="00E32346">
              <w:rPr>
                <w:rFonts w:ascii="Museo Sans 100" w:hAnsi="Museo Sans 100" w:cs="Microsoft Sans Serif"/>
                <w:color w:val="1F497D" w:themeColor="text2"/>
                <w:sz w:val="22"/>
                <w:szCs w:val="22"/>
              </w:rPr>
              <w:t xml:space="preserve">Fotocopia de NIT e IVA de la Sociedad, </w:t>
            </w:r>
            <w:r>
              <w:rPr>
                <w:rFonts w:ascii="Museo Sans 100" w:hAnsi="Museo Sans 100" w:cs="Microsoft Sans Serif"/>
                <w:color w:val="1F497D" w:themeColor="text2"/>
                <w:sz w:val="22"/>
                <w:szCs w:val="22"/>
              </w:rPr>
              <w:t xml:space="preserve">debe estar </w:t>
            </w:r>
            <w:r w:rsidRPr="00E32346">
              <w:rPr>
                <w:rFonts w:ascii="Museo Sans 100" w:hAnsi="Museo Sans 100" w:cs="Microsoft Sans Serif"/>
                <w:color w:val="1F497D" w:themeColor="text2"/>
                <w:sz w:val="22"/>
                <w:szCs w:val="22"/>
              </w:rPr>
              <w:t xml:space="preserve">debidamente </w:t>
            </w:r>
            <w:r w:rsidRPr="00E32346">
              <w:rPr>
                <w:rFonts w:ascii="Museo Sans 100" w:eastAsia="Calibri" w:hAnsi="Museo Sans 100" w:cs="Microsoft Sans Serif"/>
                <w:color w:val="1F497D" w:themeColor="text2"/>
                <w:sz w:val="22"/>
                <w:szCs w:val="22"/>
              </w:rPr>
              <w:t>firmada por el Representante Legal o Apoderado(a) de la misma</w:t>
            </w:r>
            <w:r>
              <w:rPr>
                <w:rFonts w:ascii="Museo Sans 100" w:eastAsia="Calibri" w:hAnsi="Museo Sans 100" w:cs="Microsoft Sans Serif"/>
                <w:color w:val="1F497D" w:themeColor="text2"/>
                <w:sz w:val="22"/>
                <w:szCs w:val="22"/>
              </w:rPr>
              <w:t>.</w:t>
            </w:r>
          </w:p>
          <w:p w14:paraId="23C1A218" w14:textId="77777777" w:rsidR="00EC5DF0" w:rsidRPr="00E32346" w:rsidRDefault="00EC5DF0" w:rsidP="00EC5DF0">
            <w:pPr>
              <w:pStyle w:val="Prrafodelista"/>
              <w:rPr>
                <w:rFonts w:ascii="Museo Sans 100" w:hAnsi="Museo Sans 100" w:cs="Microsoft Sans Serif"/>
                <w:color w:val="1F497D" w:themeColor="text2"/>
                <w:sz w:val="22"/>
                <w:szCs w:val="22"/>
                <w:lang w:val="es-SV"/>
              </w:rPr>
            </w:pPr>
          </w:p>
          <w:p w14:paraId="56743CD2" w14:textId="7619870F" w:rsidR="00EC5DF0" w:rsidRPr="00BE2150" w:rsidRDefault="00EC5DF0" w:rsidP="00EC5DF0">
            <w:pPr>
              <w:pStyle w:val="Default"/>
              <w:numPr>
                <w:ilvl w:val="0"/>
                <w:numId w:val="4"/>
              </w:numPr>
              <w:spacing w:line="276" w:lineRule="auto"/>
              <w:ind w:left="714" w:hanging="357"/>
              <w:jc w:val="both"/>
              <w:rPr>
                <w:rFonts w:ascii="Museo Sans 100" w:hAnsi="Museo Sans 100" w:cs="Microsoft Sans Serif"/>
                <w:color w:val="1F497D" w:themeColor="text2"/>
                <w:sz w:val="22"/>
                <w:szCs w:val="22"/>
                <w:lang w:val="es-MX" w:eastAsia="es-ES"/>
              </w:rPr>
            </w:pPr>
            <w:r w:rsidRPr="00E32346">
              <w:rPr>
                <w:rFonts w:ascii="Museo Sans 100" w:hAnsi="Museo Sans 100" w:cs="Microsoft Sans Serif"/>
                <w:color w:val="1F497D" w:themeColor="text2"/>
                <w:sz w:val="22"/>
                <w:szCs w:val="22"/>
              </w:rPr>
              <w:t>La Fotocopia de la Escritura Pública de Constitución de la Sociedad, así como la Certificación de Credencial vigente de la sociedad</w:t>
            </w:r>
            <w:r w:rsidR="00F73693">
              <w:rPr>
                <w:rFonts w:ascii="Museo Sans 100" w:hAnsi="Museo Sans 100" w:cs="Microsoft Sans Serif"/>
                <w:color w:val="1F497D" w:themeColor="text2"/>
                <w:sz w:val="22"/>
                <w:szCs w:val="22"/>
              </w:rPr>
              <w:t xml:space="preserve"> deberá contener las inscripción en el Registro de Comercio.</w:t>
            </w:r>
          </w:p>
          <w:p w14:paraId="444E36C8" w14:textId="77777777" w:rsidR="00EC5DF0" w:rsidRPr="00C9776D" w:rsidRDefault="00EC5DF0" w:rsidP="00EC5DF0">
            <w:pPr>
              <w:pStyle w:val="Prrafodelista"/>
              <w:rPr>
                <w:rFonts w:ascii="Museo Sans 100" w:hAnsi="Museo Sans 100" w:cs="Microsoft Sans Serif"/>
                <w:color w:val="1F497D" w:themeColor="text2"/>
                <w:sz w:val="22"/>
                <w:szCs w:val="22"/>
                <w:lang w:val="es-SV"/>
              </w:rPr>
            </w:pPr>
          </w:p>
          <w:p w14:paraId="07985F1E" w14:textId="662F1696" w:rsidR="00EC5DF0" w:rsidRPr="00E32346" w:rsidRDefault="00EC5DF0" w:rsidP="00EC5DF0">
            <w:pPr>
              <w:pStyle w:val="Default"/>
              <w:numPr>
                <w:ilvl w:val="0"/>
                <w:numId w:val="4"/>
              </w:numPr>
              <w:spacing w:line="276" w:lineRule="auto"/>
              <w:ind w:left="714" w:hanging="357"/>
              <w:jc w:val="both"/>
              <w:rPr>
                <w:rFonts w:ascii="Museo Sans 100" w:hAnsi="Museo Sans 100" w:cs="Microsoft Sans Serif"/>
                <w:color w:val="1F497D" w:themeColor="text2"/>
                <w:sz w:val="22"/>
                <w:szCs w:val="22"/>
                <w:lang w:val="es-MX" w:eastAsia="es-ES"/>
              </w:rPr>
            </w:pPr>
            <w:r>
              <w:rPr>
                <w:rFonts w:ascii="Museo Sans 100" w:hAnsi="Museo Sans 100" w:cs="Microsoft Sans Serif"/>
                <w:color w:val="1F497D" w:themeColor="text2"/>
                <w:sz w:val="22"/>
                <w:szCs w:val="22"/>
              </w:rPr>
              <w:t>Debe presentarse f</w:t>
            </w:r>
            <w:r w:rsidRPr="00E32346">
              <w:rPr>
                <w:rFonts w:ascii="Museo Sans 100" w:hAnsi="Museo Sans 100" w:cs="Microsoft Sans Serif"/>
                <w:color w:val="1F497D" w:themeColor="text2"/>
                <w:sz w:val="22"/>
                <w:szCs w:val="22"/>
              </w:rPr>
              <w:t>otocopia de DUI y NIT del Representante Legal</w:t>
            </w:r>
            <w:r w:rsidR="00F73693">
              <w:rPr>
                <w:rFonts w:ascii="Museo Sans 100" w:hAnsi="Museo Sans 100" w:cs="Microsoft Sans Serif"/>
                <w:color w:val="1F497D" w:themeColor="text2"/>
                <w:sz w:val="22"/>
                <w:szCs w:val="22"/>
              </w:rPr>
              <w:t xml:space="preserve"> o Apoderado(a) de la Sociedad, e</w:t>
            </w:r>
            <w:r w:rsidRPr="00E32346">
              <w:rPr>
                <w:rFonts w:ascii="Museo Sans 100" w:hAnsi="Museo Sans 100" w:cs="Microsoft Sans Serif"/>
                <w:color w:val="1F497D" w:themeColor="text2"/>
                <w:sz w:val="22"/>
                <w:szCs w:val="22"/>
              </w:rPr>
              <w:t xml:space="preserve">n caso, de tratarse de persona extranjera, fotocopia de pasaporte Vigente </w:t>
            </w:r>
            <w:r w:rsidRPr="00E32346">
              <w:rPr>
                <w:rFonts w:ascii="Museo Sans 100" w:hAnsi="Museo Sans 100" w:cs="Microsoft Sans Serif"/>
                <w:bCs/>
                <w:iCs/>
                <w:color w:val="1F497D" w:themeColor="text2"/>
                <w:sz w:val="22"/>
                <w:szCs w:val="22"/>
                <w:lang w:val="es-ES"/>
              </w:rPr>
              <w:t>o carnet de residente</w:t>
            </w:r>
            <w:r w:rsidR="00F73693">
              <w:rPr>
                <w:rFonts w:ascii="Museo Sans 100" w:hAnsi="Museo Sans 100" w:cs="Microsoft Sans Serif"/>
                <w:color w:val="1F497D" w:themeColor="text2"/>
                <w:sz w:val="22"/>
                <w:szCs w:val="22"/>
              </w:rPr>
              <w:t>, todo debidamente certificado por Notario.</w:t>
            </w:r>
          </w:p>
          <w:p w14:paraId="7B85A7CF" w14:textId="77777777" w:rsidR="00EC5DF0" w:rsidRPr="00E32346" w:rsidRDefault="00EC5DF0" w:rsidP="00EC5DF0">
            <w:pPr>
              <w:pStyle w:val="Prrafodelista"/>
              <w:rPr>
                <w:rFonts w:ascii="Museo Sans 100" w:hAnsi="Museo Sans 100" w:cs="Microsoft Sans Serif"/>
                <w:color w:val="1F497D" w:themeColor="text2"/>
                <w:sz w:val="22"/>
                <w:szCs w:val="22"/>
                <w:lang w:val="es-SV"/>
              </w:rPr>
            </w:pPr>
          </w:p>
          <w:p w14:paraId="5183ACF4" w14:textId="77777777" w:rsidR="00EC5DF0" w:rsidRPr="00BE2150" w:rsidRDefault="00EC5DF0" w:rsidP="00EC5DF0">
            <w:pPr>
              <w:pStyle w:val="Default"/>
              <w:numPr>
                <w:ilvl w:val="0"/>
                <w:numId w:val="4"/>
              </w:numPr>
              <w:spacing w:line="276" w:lineRule="auto"/>
              <w:ind w:left="714" w:hanging="357"/>
              <w:jc w:val="both"/>
              <w:rPr>
                <w:rFonts w:ascii="Museo Sans 100" w:hAnsi="Museo Sans 100" w:cs="Microsoft Sans Serif"/>
                <w:color w:val="1F497D" w:themeColor="text2"/>
                <w:sz w:val="22"/>
                <w:szCs w:val="22"/>
                <w:lang w:val="es-MX" w:eastAsia="es-ES"/>
              </w:rPr>
            </w:pPr>
            <w:r w:rsidRPr="00E32346">
              <w:rPr>
                <w:rFonts w:ascii="Museo Sans 100" w:hAnsi="Museo Sans 100" w:cs="Microsoft Sans Serif"/>
                <w:color w:val="1F497D" w:themeColor="text2"/>
                <w:sz w:val="22"/>
                <w:szCs w:val="22"/>
              </w:rPr>
              <w:t>En caso de que se actúe por medio de apoderado deberá</w:t>
            </w:r>
            <w:r>
              <w:rPr>
                <w:rFonts w:ascii="Museo Sans 100" w:hAnsi="Museo Sans 100" w:cs="Microsoft Sans Serif"/>
                <w:color w:val="1F497D" w:themeColor="text2"/>
                <w:sz w:val="22"/>
                <w:szCs w:val="22"/>
              </w:rPr>
              <w:t xml:space="preserve"> adjuntar la</w:t>
            </w:r>
            <w:r w:rsidRPr="00E32346">
              <w:rPr>
                <w:rFonts w:ascii="Museo Sans 100" w:hAnsi="Museo Sans 100" w:cs="Microsoft Sans Serif"/>
                <w:color w:val="1F497D" w:themeColor="text2"/>
                <w:sz w:val="22"/>
                <w:szCs w:val="22"/>
              </w:rPr>
              <w:t xml:space="preserve"> Fotocopia </w:t>
            </w:r>
            <w:r>
              <w:rPr>
                <w:rFonts w:ascii="Museo Sans 100" w:hAnsi="Museo Sans 100" w:cs="Microsoft Sans Serif"/>
                <w:color w:val="1F497D" w:themeColor="text2"/>
                <w:sz w:val="22"/>
                <w:szCs w:val="22"/>
              </w:rPr>
              <w:t xml:space="preserve">Certificada </w:t>
            </w:r>
            <w:r w:rsidRPr="00E32346">
              <w:rPr>
                <w:rFonts w:ascii="Museo Sans 100" w:hAnsi="Museo Sans 100" w:cs="Microsoft Sans Serif"/>
                <w:color w:val="1F497D" w:themeColor="text2"/>
                <w:sz w:val="22"/>
                <w:szCs w:val="22"/>
              </w:rPr>
              <w:t>de Escritura Pública de Poder</w:t>
            </w:r>
            <w:r>
              <w:rPr>
                <w:rFonts w:ascii="Museo Sans 100" w:hAnsi="Museo Sans 100" w:cs="Microsoft Sans Serif"/>
                <w:color w:val="1F497D" w:themeColor="text2"/>
                <w:sz w:val="22"/>
                <w:szCs w:val="22"/>
              </w:rPr>
              <w:t>.</w:t>
            </w:r>
          </w:p>
          <w:p w14:paraId="438EF71D" w14:textId="77777777" w:rsidR="00EC5DF0" w:rsidRPr="00BE2150" w:rsidRDefault="00EC5DF0" w:rsidP="00EC5DF0">
            <w:pPr>
              <w:pStyle w:val="Prrafodelista"/>
              <w:rPr>
                <w:rFonts w:ascii="Museo Sans 100" w:hAnsi="Museo Sans 100" w:cs="Microsoft Sans Serif"/>
                <w:color w:val="1F497D" w:themeColor="text2"/>
                <w:sz w:val="22"/>
                <w:szCs w:val="22"/>
                <w:lang w:val="es-SV"/>
              </w:rPr>
            </w:pPr>
          </w:p>
          <w:p w14:paraId="5EAAF1A5" w14:textId="587E2449" w:rsidR="00EC5DF0" w:rsidRPr="00DE1F7C" w:rsidRDefault="00EC5DF0" w:rsidP="00EC5DF0">
            <w:pPr>
              <w:pStyle w:val="Default"/>
              <w:numPr>
                <w:ilvl w:val="0"/>
                <w:numId w:val="4"/>
              </w:numPr>
              <w:spacing w:line="276" w:lineRule="auto"/>
              <w:ind w:left="714" w:hanging="357"/>
              <w:jc w:val="both"/>
              <w:rPr>
                <w:rFonts w:ascii="Museo Sans 100" w:hAnsi="Museo Sans 100"/>
                <w:bCs/>
                <w:iCs/>
                <w:color w:val="1F497D" w:themeColor="text2"/>
                <w:sz w:val="22"/>
                <w:szCs w:val="22"/>
              </w:rPr>
            </w:pPr>
            <w:r w:rsidRPr="00DE1F7C">
              <w:rPr>
                <w:rFonts w:ascii="Museo Sans 100" w:hAnsi="Museo Sans 100" w:cs="Microsoft Sans Serif"/>
                <w:color w:val="1F497D" w:themeColor="text2"/>
                <w:sz w:val="22"/>
                <w:szCs w:val="22"/>
              </w:rPr>
              <w:t xml:space="preserve">Las declaraciones juradas sobre vinculación o no vinculación con otro operador eléctrico, debe </w:t>
            </w:r>
            <w:r w:rsidR="00F73693">
              <w:rPr>
                <w:rFonts w:ascii="Museo Sans 100" w:hAnsi="Museo Sans 100" w:cs="Microsoft Sans Serif"/>
                <w:color w:val="1F497D" w:themeColor="text2"/>
                <w:sz w:val="22"/>
                <w:szCs w:val="22"/>
              </w:rPr>
              <w:t xml:space="preserve">ser firmadas </w:t>
            </w:r>
            <w:r w:rsidRPr="00DE1F7C">
              <w:rPr>
                <w:rFonts w:ascii="Museo Sans 100" w:hAnsi="Museo Sans 100" w:cs="Microsoft Sans Serif"/>
                <w:color w:val="1F497D" w:themeColor="text2"/>
                <w:sz w:val="22"/>
                <w:szCs w:val="22"/>
              </w:rPr>
              <w:t>por el representante legal</w:t>
            </w:r>
            <w:r w:rsidR="00F73693">
              <w:rPr>
                <w:rFonts w:ascii="Museo Sans 100" w:hAnsi="Museo Sans 100" w:cs="Microsoft Sans Serif"/>
                <w:color w:val="1F497D" w:themeColor="text2"/>
                <w:sz w:val="22"/>
                <w:szCs w:val="22"/>
              </w:rPr>
              <w:t xml:space="preserve"> (o excepcionalmente, por apoderado especial con facultades expresas para presentar declaración jurada)</w:t>
            </w:r>
            <w:r w:rsidRPr="00DE1F7C">
              <w:rPr>
                <w:rFonts w:ascii="Museo Sans 100" w:hAnsi="Museo Sans 100" w:cs="Microsoft Sans Serif"/>
                <w:color w:val="1F497D" w:themeColor="text2"/>
                <w:sz w:val="22"/>
                <w:szCs w:val="22"/>
              </w:rPr>
              <w:t xml:space="preserve">. </w:t>
            </w:r>
            <w:r w:rsidRPr="00DE1F7C">
              <w:rPr>
                <w:rFonts w:ascii="Museo Sans 100" w:hAnsi="Museo Sans 100"/>
                <w:color w:val="1F497D" w:themeColor="text2"/>
                <w:sz w:val="22"/>
                <w:szCs w:val="22"/>
              </w:rPr>
              <w:t>Cuando se haga referencia a una persona o grupo de personas, se deberá mencionar si es una persona natural, el nombre y el número del Documento Único</w:t>
            </w:r>
            <w:r w:rsidR="00F73693">
              <w:rPr>
                <w:rFonts w:ascii="Museo Sans 100" w:hAnsi="Museo Sans 100"/>
                <w:color w:val="1F497D" w:themeColor="text2"/>
                <w:sz w:val="22"/>
                <w:szCs w:val="22"/>
              </w:rPr>
              <w:t xml:space="preserve"> de Identidad y la fecha de expedici</w:t>
            </w:r>
            <w:r w:rsidRPr="00DE1F7C">
              <w:rPr>
                <w:rFonts w:ascii="Museo Sans 100" w:hAnsi="Museo Sans 100"/>
                <w:color w:val="1F497D" w:themeColor="text2"/>
                <w:sz w:val="22"/>
                <w:szCs w:val="22"/>
              </w:rPr>
              <w:t xml:space="preserve">ón del mismo. </w:t>
            </w:r>
            <w:r w:rsidRPr="00DE1F7C">
              <w:rPr>
                <w:rFonts w:ascii="Museo Sans 100" w:hAnsi="Museo Sans 100"/>
                <w:color w:val="1F497D" w:themeColor="text2"/>
                <w:sz w:val="22"/>
                <w:szCs w:val="22"/>
              </w:rPr>
              <w:sym w:font="Symbol" w:char="F0B7"/>
            </w:r>
            <w:r w:rsidRPr="00DE1F7C">
              <w:rPr>
                <w:rFonts w:ascii="Museo Sans 100" w:hAnsi="Museo Sans 100"/>
                <w:color w:val="1F497D" w:themeColor="text2"/>
                <w:sz w:val="22"/>
                <w:szCs w:val="22"/>
              </w:rPr>
              <w:t xml:space="preserve"> Cuando se haga referencia a una persona o grupo de personas, si se tratare de persona jurídica, se deberá mencionar su razón social, número de asiento de inscripción en el Registro de Comercio. De igual manera se deberá hacer constar cuando se haga mención de terceros.</w:t>
            </w:r>
          </w:p>
          <w:p w14:paraId="5F05262C" w14:textId="77777777" w:rsidR="00EC5DF0" w:rsidRPr="00EC5DF0" w:rsidRDefault="00EC5DF0" w:rsidP="00EC5DF0">
            <w:pPr>
              <w:pStyle w:val="Prrafodelista"/>
              <w:rPr>
                <w:rFonts w:ascii="Museo Sans 100" w:hAnsi="Museo Sans 100"/>
                <w:bCs/>
                <w:iCs/>
                <w:color w:val="1F497D" w:themeColor="text2"/>
                <w:sz w:val="22"/>
                <w:szCs w:val="22"/>
                <w:lang w:val="es-SV"/>
              </w:rPr>
            </w:pPr>
          </w:p>
          <w:p w14:paraId="63966104" w14:textId="77777777" w:rsidR="00EC5DF0" w:rsidRPr="00DE1F7C" w:rsidRDefault="00EC5DF0" w:rsidP="00EC5DF0">
            <w:pPr>
              <w:pStyle w:val="Default"/>
              <w:numPr>
                <w:ilvl w:val="0"/>
                <w:numId w:val="4"/>
              </w:numPr>
              <w:spacing w:line="276" w:lineRule="auto"/>
              <w:ind w:left="714" w:hanging="357"/>
              <w:jc w:val="both"/>
              <w:rPr>
                <w:rFonts w:ascii="Museo Sans 100" w:hAnsi="Museo Sans 100" w:cs="Microsoft Sans Serif"/>
                <w:color w:val="1F497D" w:themeColor="text2"/>
                <w:sz w:val="22"/>
                <w:szCs w:val="22"/>
                <w:lang w:val="es-MX" w:eastAsia="es-ES"/>
              </w:rPr>
            </w:pPr>
            <w:r w:rsidRPr="00DE1F7C">
              <w:rPr>
                <w:rFonts w:ascii="Museo Sans 100" w:hAnsi="Museo Sans 100"/>
                <w:bCs/>
                <w:iCs/>
                <w:color w:val="1F497D" w:themeColor="text2"/>
                <w:sz w:val="22"/>
                <w:szCs w:val="22"/>
              </w:rPr>
              <w:t xml:space="preserve">La declaración jurada sobre los accionistas de las sociedades debe </w:t>
            </w:r>
            <w:r w:rsidRPr="00DE1F7C">
              <w:rPr>
                <w:rFonts w:ascii="Museo Sans 100" w:hAnsi="Museo Sans 100" w:cs="Microsoft Sans Serif"/>
                <w:color w:val="1F497D" w:themeColor="text2"/>
                <w:sz w:val="22"/>
                <w:szCs w:val="22"/>
              </w:rPr>
              <w:t>ser suscrita por el auditor externo de la sociedad.</w:t>
            </w:r>
          </w:p>
          <w:p w14:paraId="1B14BA09" w14:textId="77777777" w:rsidR="00EC5DF0" w:rsidRPr="00DE1F7C" w:rsidRDefault="00EC5DF0" w:rsidP="00EC5DF0">
            <w:pPr>
              <w:pStyle w:val="Prrafodelista"/>
              <w:rPr>
                <w:rFonts w:ascii="Museo Sans 100" w:hAnsi="Museo Sans 100" w:cs="Microsoft Sans Serif"/>
                <w:color w:val="1F497D" w:themeColor="text2"/>
                <w:sz w:val="22"/>
                <w:szCs w:val="22"/>
                <w:lang w:val="es-MX" w:eastAsia="es-ES"/>
              </w:rPr>
            </w:pPr>
          </w:p>
          <w:p w14:paraId="46C80EE5" w14:textId="5C75082F" w:rsidR="000B7059" w:rsidRPr="00EC5DF0" w:rsidRDefault="000B7059" w:rsidP="00EC5DF0">
            <w:pPr>
              <w:pStyle w:val="Default"/>
              <w:spacing w:line="276" w:lineRule="auto"/>
              <w:ind w:left="720"/>
              <w:jc w:val="both"/>
              <w:rPr>
                <w:rFonts w:ascii="Museo Sans 100" w:hAnsi="Museo Sans 100"/>
                <w:b/>
                <w:bCs/>
                <w:color w:val="1F497D" w:themeColor="text2"/>
                <w:lang w:val="es-MX"/>
              </w:rPr>
            </w:pPr>
          </w:p>
        </w:tc>
      </w:tr>
      <w:tr w:rsidR="00672F29" w:rsidRPr="00C774C1" w14:paraId="225CE8CC" w14:textId="77777777" w:rsidTr="00BD3D10">
        <w:trPr>
          <w:trHeight w:val="576"/>
          <w:jc w:val="center"/>
        </w:trPr>
        <w:tc>
          <w:tcPr>
            <w:tcW w:w="10164" w:type="dxa"/>
            <w:tcMar>
              <w:top w:w="14" w:type="dxa"/>
              <w:left w:w="0" w:type="dxa"/>
              <w:bottom w:w="14" w:type="dxa"/>
              <w:right w:w="86" w:type="dxa"/>
            </w:tcMar>
            <w:vAlign w:val="center"/>
          </w:tcPr>
          <w:p w14:paraId="5B713DCE" w14:textId="558AB3A2" w:rsidR="00672F29" w:rsidRPr="00E32346" w:rsidRDefault="00672F29" w:rsidP="009F7D10">
            <w:pPr>
              <w:jc w:val="center"/>
              <w:rPr>
                <w:rFonts w:ascii="Museo Sans 100" w:hAnsi="Museo Sans 100"/>
                <w:b/>
                <w:bCs/>
                <w:color w:val="1F497D" w:themeColor="text2"/>
                <w:lang w:val="es-ES"/>
              </w:rPr>
            </w:pPr>
          </w:p>
        </w:tc>
      </w:tr>
      <w:tr w:rsidR="005F34A8" w:rsidRPr="00C774C1" w14:paraId="239F5E49" w14:textId="77777777" w:rsidTr="00BD3D10">
        <w:trPr>
          <w:trHeight w:val="66"/>
          <w:jc w:val="center"/>
        </w:trPr>
        <w:tc>
          <w:tcPr>
            <w:tcW w:w="10164" w:type="dxa"/>
            <w:tcMar>
              <w:top w:w="14" w:type="dxa"/>
              <w:left w:w="0" w:type="dxa"/>
              <w:bottom w:w="14" w:type="dxa"/>
              <w:right w:w="86" w:type="dxa"/>
            </w:tcMar>
            <w:vAlign w:val="center"/>
          </w:tcPr>
          <w:p w14:paraId="02020C52" w14:textId="77777777" w:rsidR="005F34A8" w:rsidRPr="00E32346" w:rsidRDefault="005F34A8" w:rsidP="009F7D10">
            <w:pPr>
              <w:jc w:val="center"/>
              <w:rPr>
                <w:rFonts w:ascii="Museo Sans 100" w:hAnsi="Museo Sans 100"/>
                <w:b/>
                <w:bCs/>
                <w:color w:val="1F497D" w:themeColor="text2"/>
                <w:lang w:val="es-ES"/>
              </w:rPr>
            </w:pPr>
          </w:p>
        </w:tc>
      </w:tr>
      <w:tr w:rsidR="00A03854" w:rsidRPr="00C774C1" w14:paraId="34F8E05B" w14:textId="77777777" w:rsidTr="00BD3D10">
        <w:trPr>
          <w:trHeight w:val="576"/>
          <w:jc w:val="center"/>
        </w:trPr>
        <w:tc>
          <w:tcPr>
            <w:tcW w:w="10164" w:type="dxa"/>
            <w:tcMar>
              <w:top w:w="14" w:type="dxa"/>
              <w:left w:w="0" w:type="dxa"/>
              <w:bottom w:w="14" w:type="dxa"/>
              <w:right w:w="86" w:type="dxa"/>
            </w:tcMar>
            <w:vAlign w:val="center"/>
          </w:tcPr>
          <w:p w14:paraId="1C4F9AF8" w14:textId="22500CC2" w:rsidR="005F34A8" w:rsidRPr="00E32346" w:rsidRDefault="005F34A8" w:rsidP="005F34A8">
            <w:pPr>
              <w:jc w:val="center"/>
              <w:rPr>
                <w:rFonts w:ascii="Museo Sans 100" w:hAnsi="Museo Sans 100"/>
                <w:b/>
                <w:bCs/>
                <w:color w:val="1F497D" w:themeColor="text2"/>
                <w:lang w:val="es-ES"/>
              </w:rPr>
            </w:pPr>
          </w:p>
        </w:tc>
      </w:tr>
      <w:tr w:rsidR="009B759F" w:rsidRPr="009B759F" w14:paraId="62B4DE1B" w14:textId="77777777" w:rsidTr="00BD3D10">
        <w:trPr>
          <w:trHeight w:val="576"/>
          <w:jc w:val="center"/>
        </w:trPr>
        <w:tc>
          <w:tcPr>
            <w:tcW w:w="10164" w:type="dxa"/>
            <w:tcMar>
              <w:top w:w="14" w:type="dxa"/>
              <w:left w:w="0" w:type="dxa"/>
              <w:bottom w:w="14" w:type="dxa"/>
              <w:right w:w="86" w:type="dxa"/>
            </w:tcMar>
            <w:vAlign w:val="center"/>
          </w:tcPr>
          <w:tbl>
            <w:tblPr>
              <w:tblStyle w:val="Tablanormal1"/>
              <w:tblW w:w="10078" w:type="dxa"/>
              <w:jc w:val="center"/>
              <w:tblInd w:w="0" w:type="dxa"/>
              <w:tblCellMar>
                <w:top w:w="14" w:type="dxa"/>
                <w:left w:w="86" w:type="dxa"/>
                <w:bottom w:w="14" w:type="dxa"/>
                <w:right w:w="86" w:type="dxa"/>
              </w:tblCellMar>
              <w:tblLook w:val="0000" w:firstRow="0" w:lastRow="0" w:firstColumn="0" w:lastColumn="0" w:noHBand="0" w:noVBand="0"/>
            </w:tblPr>
            <w:tblGrid>
              <w:gridCol w:w="10078"/>
            </w:tblGrid>
            <w:tr w:rsidR="009B759F" w:rsidRPr="00E3069D" w14:paraId="4372589F" w14:textId="77777777" w:rsidTr="007E7841">
              <w:trPr>
                <w:trHeight w:val="576"/>
                <w:jc w:val="center"/>
              </w:trPr>
              <w:tc>
                <w:tcPr>
                  <w:tcW w:w="10078" w:type="dxa"/>
                  <w:tcMar>
                    <w:top w:w="14" w:type="dxa"/>
                    <w:left w:w="0" w:type="dxa"/>
                    <w:bottom w:w="14" w:type="dxa"/>
                    <w:right w:w="86" w:type="dxa"/>
                  </w:tcMar>
                  <w:vAlign w:val="center"/>
                </w:tcPr>
                <w:p w14:paraId="50FDFF9D" w14:textId="77777777" w:rsidR="009B759F" w:rsidRPr="009E1E0B" w:rsidRDefault="009B759F" w:rsidP="007E7841">
                  <w:pPr>
                    <w:pStyle w:val="Textoindependiente"/>
                    <w:spacing w:line="276" w:lineRule="auto"/>
                    <w:jc w:val="center"/>
                    <w:rPr>
                      <w:rFonts w:ascii="Museo Sans 100" w:hAnsi="Museo Sans 100"/>
                      <w:b/>
                      <w:color w:val="1F497D" w:themeColor="text2"/>
                      <w:sz w:val="24"/>
                      <w:szCs w:val="24"/>
                    </w:rPr>
                  </w:pPr>
                  <w:r>
                    <w:rPr>
                      <w:rFonts w:ascii="Museo Sans 100" w:hAnsi="Museo Sans 100"/>
                      <w:b/>
                      <w:color w:val="1F497D" w:themeColor="text2"/>
                      <w:sz w:val="24"/>
                      <w:szCs w:val="24"/>
                    </w:rPr>
                    <w:t>ANEXO ___</w:t>
                  </w:r>
                </w:p>
                <w:p w14:paraId="3B440F44" w14:textId="5BFB8FA2" w:rsidR="009B759F" w:rsidRPr="009E1E0B" w:rsidRDefault="009B759F" w:rsidP="007E7841">
                  <w:pPr>
                    <w:pStyle w:val="Textoindependiente"/>
                    <w:spacing w:line="276" w:lineRule="auto"/>
                    <w:jc w:val="center"/>
                    <w:rPr>
                      <w:rFonts w:ascii="Museo Sans 100" w:hAnsi="Museo Sans 100"/>
                      <w:b/>
                      <w:color w:val="1F497D" w:themeColor="text2"/>
                      <w:sz w:val="24"/>
                      <w:szCs w:val="24"/>
                    </w:rPr>
                  </w:pPr>
                  <w:r>
                    <w:rPr>
                      <w:rFonts w:ascii="Museo Sans 100" w:hAnsi="Museo Sans 100"/>
                      <w:b/>
                      <w:color w:val="1F497D" w:themeColor="text2"/>
                      <w:sz w:val="24"/>
                      <w:szCs w:val="24"/>
                    </w:rPr>
                    <w:t>(</w:t>
                  </w:r>
                  <w:r w:rsidRPr="009E1E0B">
                    <w:rPr>
                      <w:rFonts w:ascii="Museo Sans 100" w:hAnsi="Museo Sans 100"/>
                      <w:b/>
                      <w:color w:val="1F497D" w:themeColor="text2"/>
                      <w:sz w:val="24"/>
                      <w:szCs w:val="24"/>
                    </w:rPr>
                    <w:t>MODELO</w:t>
                  </w:r>
                  <w:r>
                    <w:rPr>
                      <w:rFonts w:ascii="Museo Sans 100" w:hAnsi="Museo Sans 100"/>
                      <w:b/>
                      <w:color w:val="1F497D" w:themeColor="text2"/>
                      <w:sz w:val="24"/>
                      <w:szCs w:val="24"/>
                    </w:rPr>
                    <w:t>)</w:t>
                  </w:r>
                  <w:r w:rsidRPr="009E1E0B">
                    <w:rPr>
                      <w:rFonts w:ascii="Museo Sans 100" w:hAnsi="Museo Sans 100"/>
                      <w:b/>
                      <w:color w:val="1F497D" w:themeColor="text2"/>
                      <w:sz w:val="24"/>
                      <w:szCs w:val="24"/>
                    </w:rPr>
                    <w:t xml:space="preserve"> DECLARACIÓ</w:t>
                  </w:r>
                  <w:r>
                    <w:rPr>
                      <w:rFonts w:ascii="Museo Sans 100" w:hAnsi="Museo Sans 100"/>
                      <w:b/>
                      <w:color w:val="1F497D" w:themeColor="text2"/>
                      <w:sz w:val="24"/>
                      <w:szCs w:val="24"/>
                    </w:rPr>
                    <w:t>N JURADA PARA OPERADOR VINCULADO</w:t>
                  </w:r>
                  <w:r w:rsidRPr="009E1E0B">
                    <w:rPr>
                      <w:rFonts w:ascii="Museo Sans 100" w:hAnsi="Museo Sans 100"/>
                      <w:b/>
                      <w:color w:val="1F497D" w:themeColor="text2"/>
                      <w:sz w:val="24"/>
                      <w:szCs w:val="24"/>
                    </w:rPr>
                    <w:t>.</w:t>
                  </w:r>
                </w:p>
                <w:p w14:paraId="3D0A6664" w14:textId="77777777" w:rsidR="009B759F" w:rsidRPr="009E1E0B" w:rsidRDefault="009B759F" w:rsidP="007E7841">
                  <w:pPr>
                    <w:pStyle w:val="Textoindependiente"/>
                    <w:spacing w:line="276" w:lineRule="auto"/>
                    <w:rPr>
                      <w:rFonts w:ascii="Museo Sans 100" w:hAnsi="Museo Sans 100"/>
                      <w:color w:val="1F497D" w:themeColor="text2"/>
                      <w:sz w:val="24"/>
                      <w:szCs w:val="24"/>
                    </w:rPr>
                  </w:pPr>
                </w:p>
                <w:p w14:paraId="5306D721" w14:textId="26FDAF75" w:rsidR="009B759F" w:rsidRDefault="009B759F" w:rsidP="007E7841">
                  <w:pPr>
                    <w:pStyle w:val="Textoindependiente"/>
                    <w:spacing w:line="276" w:lineRule="auto"/>
                    <w:rPr>
                      <w:rFonts w:ascii="Museo Sans 100" w:hAnsi="Museo Sans 100"/>
                      <w:color w:val="1F497D" w:themeColor="text2"/>
                      <w:sz w:val="24"/>
                      <w:szCs w:val="24"/>
                    </w:rPr>
                  </w:pPr>
                  <w:r w:rsidRPr="009E1E0B">
                    <w:rPr>
                      <w:rFonts w:ascii="Museo Sans 100" w:hAnsi="Museo Sans 100"/>
                      <w:color w:val="1F497D" w:themeColor="text2"/>
                      <w:sz w:val="24"/>
                      <w:szCs w:val="24"/>
                    </w:rPr>
                    <w:t>En la ciudad de___________ a las___________ horas del día_____ de________dos mil</w:t>
                  </w:r>
                  <w:r>
                    <w:rPr>
                      <w:rFonts w:ascii="Museo Sans 100" w:hAnsi="Museo Sans 100"/>
                      <w:color w:val="1F497D" w:themeColor="text2"/>
                      <w:sz w:val="24"/>
                      <w:szCs w:val="24"/>
                    </w:rPr>
                    <w:t>______</w:t>
                  </w:r>
                  <w:r w:rsidRPr="009E1E0B">
                    <w:rPr>
                      <w:rFonts w:ascii="Museo Sans 100" w:hAnsi="Museo Sans 100"/>
                      <w:color w:val="1F497D" w:themeColor="text2"/>
                      <w:sz w:val="24"/>
                      <w:szCs w:val="24"/>
                    </w:rPr>
                    <w:t xml:space="preserve">. Ante mí, Notario del domicilio de________ comparece el sr.__________ de____ años de profesión________(u oficio), del domicilio de____________a quien conozco (o no conozco), portador de (ó identificó por) Documento Único de Identidad (ó pasaporte número), actuando en su calidad de Presidente y Representante Legal de____________, personería que doy fe de ser legítima y suficiente por haber tenido a la vista los documentos siguientes:___________________________________________________; y </w:t>
                  </w:r>
                  <w:r w:rsidR="00BD3D10" w:rsidRPr="009E1E0B">
                    <w:rPr>
                      <w:rFonts w:ascii="Museo Sans 100" w:hAnsi="Museo Sans 100"/>
                      <w:color w:val="1F497D" w:themeColor="text2"/>
                      <w:sz w:val="24"/>
                      <w:szCs w:val="24"/>
                    </w:rPr>
                    <w:t>BAJO JURAMENTO DECLARA:</w:t>
                  </w:r>
                  <w:r w:rsidRPr="009E1E0B">
                    <w:rPr>
                      <w:rFonts w:ascii="Museo Sans 100" w:hAnsi="Museo Sans 100"/>
                      <w:color w:val="1F497D" w:themeColor="text2"/>
                      <w:sz w:val="24"/>
                      <w:szCs w:val="24"/>
                    </w:rPr>
                    <w:t xml:space="preserve"> </w:t>
                  </w:r>
                  <w:r>
                    <w:rPr>
                      <w:rFonts w:ascii="Museo Sans 100" w:hAnsi="Museo Sans 100"/>
                      <w:color w:val="1F497D" w:themeColor="text2"/>
                      <w:sz w:val="24"/>
                      <w:szCs w:val="24"/>
                    </w:rPr>
                    <w:t>(Seleccionar la o las opciones correspondientes).</w:t>
                  </w:r>
                </w:p>
                <w:p w14:paraId="4877EDCC" w14:textId="77777777" w:rsidR="009B759F" w:rsidRPr="00F75255" w:rsidRDefault="009B759F" w:rsidP="007E7841">
                  <w:pPr>
                    <w:pStyle w:val="Textoindependiente"/>
                    <w:spacing w:line="276" w:lineRule="auto"/>
                    <w:rPr>
                      <w:rFonts w:ascii="Museo Sans 100" w:hAnsi="Museo Sans 100"/>
                      <w:color w:val="1F497D" w:themeColor="text2"/>
                      <w:sz w:val="24"/>
                      <w:szCs w:val="24"/>
                    </w:rPr>
                  </w:pPr>
                  <w:r w:rsidRPr="00F75255">
                    <w:rPr>
                      <w:rFonts w:ascii="Museo Sans 100" w:hAnsi="Museo Sans 100"/>
                      <w:color w:val="1F497D" w:themeColor="text2"/>
                      <w:sz w:val="24"/>
                      <w:szCs w:val="24"/>
                    </w:rPr>
                    <w:t xml:space="preserve">Que dentro de la entidad que representa (el) (la) (los) (las) (señor) (señora) (sociedad)(es) actuando en forma (unilateral) (conjunta con), directamente o a través de terceros, participa(n) en la propiedad de la sociedad ___________, que es operador del sector eléctrico ( que pretende ser inscrito como operador del sector eléctrico) </w:t>
                  </w:r>
                </w:p>
                <w:p w14:paraId="3BEA78A9" w14:textId="77777777" w:rsidR="009B759F" w:rsidRPr="00F75255" w:rsidRDefault="009B759F" w:rsidP="007E7841">
                  <w:pPr>
                    <w:pStyle w:val="Textoindependiente"/>
                    <w:spacing w:line="276" w:lineRule="auto"/>
                    <w:rPr>
                      <w:rFonts w:ascii="Museo Sans 100" w:hAnsi="Museo Sans 100"/>
                      <w:color w:val="1F497D" w:themeColor="text2"/>
                      <w:sz w:val="24"/>
                      <w:szCs w:val="24"/>
                    </w:rPr>
                  </w:pPr>
                  <w:r w:rsidRPr="00F75255">
                    <w:rPr>
                      <w:rFonts w:ascii="Museo Sans 100" w:hAnsi="Museo Sans 100"/>
                      <w:color w:val="1F497D" w:themeColor="text2"/>
                      <w:sz w:val="24"/>
                      <w:szCs w:val="24"/>
                    </w:rPr>
                    <w:t>Que dentro de la entidad que representa (el) (la) (los) (las) (señor) (señora) (sociedad)(es) actuando en forma (unilateral) (conjunta con), directamente o a través de terceros, controlan el ______(porcentaje de acciones) por ciento del capital con derecho de voto de la(s) sociedad(es)__________ que es (son) operador(es) del sector eléctrico.</w:t>
                  </w:r>
                </w:p>
                <w:p w14:paraId="2D23C529" w14:textId="77777777" w:rsidR="009B759F" w:rsidRPr="00F75255" w:rsidRDefault="009B759F" w:rsidP="007E7841">
                  <w:pPr>
                    <w:pStyle w:val="Textoindependiente"/>
                    <w:spacing w:line="276" w:lineRule="auto"/>
                    <w:rPr>
                      <w:rFonts w:ascii="Museo Sans 100" w:hAnsi="Museo Sans 100"/>
                      <w:color w:val="1F497D" w:themeColor="text2"/>
                      <w:sz w:val="24"/>
                      <w:szCs w:val="24"/>
                    </w:rPr>
                  </w:pPr>
                  <w:r w:rsidRPr="00F75255">
                    <w:rPr>
                      <w:rFonts w:ascii="Museo Sans 100" w:hAnsi="Museo Sans 100"/>
                      <w:color w:val="1F497D" w:themeColor="text2"/>
                      <w:sz w:val="24"/>
                      <w:szCs w:val="24"/>
                    </w:rPr>
                    <w:t xml:space="preserve"> Que dentro de la entidad que representa (el) (la) (los) (las) (señor) (señora) (sociedad)(es) actuando en forma (unilateral) (conjunta con), directamente o a través de terceros, Participa(n) o tienen poder para asegurar la mayoría de votos en las juntas generales de accionistas o elegir a la mayoría de directores de la(s) sociedad(es)___________ que (es)(son) operador(es) del sector eléctrico. </w:t>
                  </w:r>
                </w:p>
                <w:p w14:paraId="504F8099" w14:textId="77777777" w:rsidR="009B759F" w:rsidRDefault="009B759F" w:rsidP="007E7841">
                  <w:pPr>
                    <w:pStyle w:val="Textoindependiente"/>
                    <w:spacing w:line="276" w:lineRule="auto"/>
                    <w:rPr>
                      <w:rFonts w:ascii="Museo Sans 100" w:hAnsi="Museo Sans 100"/>
                      <w:color w:val="1F497D" w:themeColor="text2"/>
                      <w:sz w:val="24"/>
                      <w:szCs w:val="24"/>
                    </w:rPr>
                  </w:pPr>
                  <w:r w:rsidRPr="00F75255">
                    <w:rPr>
                      <w:rFonts w:ascii="Museo Sans 100" w:hAnsi="Museo Sans 100"/>
                      <w:color w:val="1F497D" w:themeColor="text2"/>
                      <w:sz w:val="24"/>
                      <w:szCs w:val="24"/>
                    </w:rPr>
                    <w:t xml:space="preserve">Que dentro de la entidad que representa (el) (la) (los) (las) (señor) (señora) actuando en forma (unilateral) (conjunta con), directamente o a través de terceros, </w:t>
                  </w:r>
                  <w:r w:rsidRPr="009E1E0B">
                    <w:rPr>
                      <w:rFonts w:ascii="Museo Sans 100" w:hAnsi="Museo Sans 100"/>
                      <w:color w:val="1F497D" w:themeColor="text2"/>
                      <w:sz w:val="24"/>
                      <w:szCs w:val="24"/>
                    </w:rPr>
                    <w:t xml:space="preserve">funge como </w:t>
                  </w:r>
                  <w:r>
                    <w:rPr>
                      <w:rFonts w:ascii="Museo Sans 100" w:hAnsi="Museo Sans 100"/>
                      <w:color w:val="1F497D" w:themeColor="text2"/>
                      <w:sz w:val="24"/>
                      <w:szCs w:val="24"/>
                    </w:rPr>
                    <w:t xml:space="preserve">_______ (cargo) </w:t>
                  </w:r>
                  <w:r w:rsidRPr="009E1E0B">
                    <w:rPr>
                      <w:rFonts w:ascii="Museo Sans 100" w:hAnsi="Museo Sans 100"/>
                      <w:color w:val="1F497D" w:themeColor="text2"/>
                      <w:sz w:val="24"/>
                      <w:szCs w:val="24"/>
                    </w:rPr>
                    <w:t>en la sociedad</w:t>
                  </w:r>
                  <w:r>
                    <w:rPr>
                      <w:rFonts w:ascii="Museo Sans 100" w:hAnsi="Museo Sans 100"/>
                      <w:color w:val="1F497D" w:themeColor="text2"/>
                      <w:sz w:val="24"/>
                      <w:szCs w:val="24"/>
                    </w:rPr>
                    <w:t xml:space="preserve"> ____________ y como</w:t>
                  </w:r>
                  <w:r w:rsidRPr="009E1E0B">
                    <w:rPr>
                      <w:rFonts w:ascii="Museo Sans 100" w:hAnsi="Museo Sans 100"/>
                      <w:color w:val="1F497D" w:themeColor="text2"/>
                      <w:sz w:val="24"/>
                      <w:szCs w:val="24"/>
                    </w:rPr>
                    <w:t xml:space="preserve"> </w:t>
                  </w:r>
                  <w:r>
                    <w:rPr>
                      <w:rFonts w:ascii="Museo Sans 100" w:hAnsi="Museo Sans 100"/>
                      <w:color w:val="1F497D" w:themeColor="text2"/>
                      <w:sz w:val="24"/>
                      <w:szCs w:val="24"/>
                    </w:rPr>
                    <w:t>(</w:t>
                  </w:r>
                  <w:r w:rsidRPr="009E1E0B">
                    <w:rPr>
                      <w:rFonts w:ascii="Museo Sans 100" w:hAnsi="Museo Sans 100"/>
                      <w:color w:val="1F497D" w:themeColor="text2"/>
                      <w:sz w:val="24"/>
                      <w:szCs w:val="24"/>
                    </w:rPr>
                    <w:t>cargo</w:t>
                  </w:r>
                  <w:r>
                    <w:rPr>
                      <w:rFonts w:ascii="Museo Sans 100" w:hAnsi="Museo Sans 100"/>
                      <w:color w:val="1F497D" w:themeColor="text2"/>
                      <w:sz w:val="24"/>
                      <w:szCs w:val="24"/>
                    </w:rPr>
                    <w:t>)</w:t>
                  </w:r>
                  <w:r w:rsidRPr="009E1E0B">
                    <w:rPr>
                      <w:rFonts w:ascii="Museo Sans 100" w:hAnsi="Museo Sans 100"/>
                      <w:color w:val="1F497D" w:themeColor="text2"/>
                      <w:sz w:val="24"/>
                      <w:szCs w:val="24"/>
                    </w:rPr>
                    <w:t xml:space="preserve"> dentro de la sociedad___________ </w:t>
                  </w:r>
                  <w:r>
                    <w:rPr>
                      <w:rFonts w:ascii="Museo Sans 100" w:hAnsi="Museo Sans 100"/>
                      <w:color w:val="1F497D" w:themeColor="text2"/>
                      <w:sz w:val="24"/>
                      <w:szCs w:val="24"/>
                    </w:rPr>
                    <w:t>(</w:t>
                  </w:r>
                  <w:r w:rsidRPr="009E1E0B">
                    <w:rPr>
                      <w:rFonts w:ascii="Museo Sans 100" w:hAnsi="Museo Sans 100"/>
                      <w:color w:val="1F497D" w:themeColor="text2"/>
                      <w:sz w:val="24"/>
                      <w:szCs w:val="24"/>
                    </w:rPr>
                    <w:t>que también es operador del sector eléctrico</w:t>
                  </w:r>
                  <w:r>
                    <w:rPr>
                      <w:rFonts w:ascii="Museo Sans 100" w:hAnsi="Museo Sans 100"/>
                      <w:color w:val="1F497D" w:themeColor="text2"/>
                      <w:sz w:val="24"/>
                      <w:szCs w:val="24"/>
                    </w:rPr>
                    <w:t>) (que pretende ser inscrito como operador del sector eléctrico) (que no es operador del sector eléctrico)</w:t>
                  </w:r>
                  <w:r w:rsidRPr="009E1E0B">
                    <w:rPr>
                      <w:rFonts w:ascii="Museo Sans 100" w:hAnsi="Museo Sans 100"/>
                      <w:color w:val="1F497D" w:themeColor="text2"/>
                      <w:sz w:val="24"/>
                      <w:szCs w:val="24"/>
                    </w:rPr>
                    <w:t xml:space="preserve">. </w:t>
                  </w:r>
                </w:p>
                <w:p w14:paraId="15054B18" w14:textId="77777777" w:rsidR="009B759F" w:rsidRDefault="009B759F" w:rsidP="007E7841">
                  <w:pPr>
                    <w:pStyle w:val="Textoindependiente"/>
                    <w:spacing w:line="276" w:lineRule="auto"/>
                    <w:rPr>
                      <w:rFonts w:ascii="Museo Sans 100" w:hAnsi="Museo Sans 100"/>
                      <w:color w:val="1F497D" w:themeColor="text2"/>
                      <w:sz w:val="24"/>
                      <w:szCs w:val="24"/>
                    </w:rPr>
                  </w:pPr>
                  <w:r>
                    <w:rPr>
                      <w:rFonts w:ascii="Museo Sans 100" w:hAnsi="Museo Sans 100"/>
                      <w:color w:val="1F497D" w:themeColor="text2"/>
                      <w:sz w:val="24"/>
                      <w:szCs w:val="24"/>
                    </w:rPr>
                    <w:t>Que la sociedad a la que representa</w:t>
                  </w:r>
                  <w:r w:rsidRPr="009E1E0B">
                    <w:rPr>
                      <w:rFonts w:ascii="Museo Sans 100" w:hAnsi="Museo Sans 100"/>
                      <w:color w:val="1F497D" w:themeColor="text2"/>
                      <w:sz w:val="24"/>
                      <w:szCs w:val="24"/>
                    </w:rPr>
                    <w:t xml:space="preserve"> hace uso de imagen corporativa común con la</w:t>
                  </w:r>
                  <w:r>
                    <w:rPr>
                      <w:rFonts w:ascii="Museo Sans 100" w:hAnsi="Museo Sans 100"/>
                      <w:color w:val="1F497D" w:themeColor="text2"/>
                      <w:sz w:val="24"/>
                      <w:szCs w:val="24"/>
                    </w:rPr>
                    <w:t>(s)</w:t>
                  </w:r>
                  <w:r w:rsidRPr="009E1E0B">
                    <w:rPr>
                      <w:rFonts w:ascii="Museo Sans 100" w:hAnsi="Museo Sans 100"/>
                      <w:color w:val="1F497D" w:themeColor="text2"/>
                      <w:sz w:val="24"/>
                      <w:szCs w:val="24"/>
                    </w:rPr>
                    <w:t xml:space="preserve"> sociedad</w:t>
                  </w:r>
                  <w:r>
                    <w:rPr>
                      <w:rFonts w:ascii="Museo Sans 100" w:hAnsi="Museo Sans 100"/>
                      <w:color w:val="1F497D" w:themeColor="text2"/>
                      <w:sz w:val="24"/>
                      <w:szCs w:val="24"/>
                    </w:rPr>
                    <w:t>(es)</w:t>
                  </w:r>
                  <w:r w:rsidRPr="009E1E0B">
                    <w:rPr>
                      <w:rFonts w:ascii="Museo Sans 100" w:hAnsi="Museo Sans 100"/>
                      <w:color w:val="1F497D" w:themeColor="text2"/>
                      <w:sz w:val="24"/>
                      <w:szCs w:val="24"/>
                    </w:rPr>
                    <w:t xml:space="preserve"> _______________, que también es operador del sector eléctrico.</w:t>
                  </w:r>
                  <w:r>
                    <w:rPr>
                      <w:rFonts w:ascii="Museo Sans 100" w:hAnsi="Museo Sans 100"/>
                      <w:color w:val="1F497D" w:themeColor="text2"/>
                      <w:sz w:val="24"/>
                      <w:szCs w:val="24"/>
                    </w:rPr>
                    <w:t xml:space="preserve"> (que pretende ser inscrito como operador del sector eléctrico) (que no es operador del sector eléctrico)</w:t>
                  </w:r>
                  <w:r w:rsidRPr="009E1E0B">
                    <w:rPr>
                      <w:rFonts w:ascii="Museo Sans 100" w:hAnsi="Museo Sans 100"/>
                      <w:color w:val="1F497D" w:themeColor="text2"/>
                      <w:sz w:val="24"/>
                      <w:szCs w:val="24"/>
                    </w:rPr>
                    <w:t xml:space="preserve">.  </w:t>
                  </w:r>
                  <w:r>
                    <w:rPr>
                      <w:rFonts w:ascii="Museo Sans 100" w:hAnsi="Museo Sans 100"/>
                      <w:color w:val="1F497D" w:themeColor="text2"/>
                      <w:sz w:val="24"/>
                      <w:szCs w:val="24"/>
                    </w:rPr>
                    <w:t>Así se expresó (el) (la) (los) (las) comparecientes a quien(es) expliqué los efectos legales de la presente acta que consta de ____ folio(s) útil(es) y leído que le(s) hube todo lo escrito en un solo acto sin interrupción, manifiesta(n) su conformidad, ratifica(n) su contenido y firmamos. De todo lo cual DOY FE.</w:t>
                  </w:r>
                </w:p>
                <w:p w14:paraId="071EA593" w14:textId="77777777" w:rsidR="009B759F" w:rsidRDefault="009B759F" w:rsidP="007E7841">
                  <w:pPr>
                    <w:pStyle w:val="Textoindependiente"/>
                    <w:spacing w:line="276" w:lineRule="auto"/>
                    <w:rPr>
                      <w:rFonts w:ascii="Museo Sans 100" w:hAnsi="Museo Sans 100"/>
                      <w:color w:val="1F497D" w:themeColor="text2"/>
                      <w:sz w:val="24"/>
                      <w:szCs w:val="24"/>
                    </w:rPr>
                  </w:pPr>
                </w:p>
                <w:p w14:paraId="3DC2A150" w14:textId="77777777" w:rsidR="009B759F" w:rsidRDefault="009B759F" w:rsidP="007E7841">
                  <w:pPr>
                    <w:pStyle w:val="Textoindependiente"/>
                    <w:spacing w:line="276" w:lineRule="auto"/>
                    <w:rPr>
                      <w:rFonts w:ascii="Museo Sans 100" w:hAnsi="Museo Sans 100"/>
                      <w:color w:val="1F497D" w:themeColor="text2"/>
                      <w:sz w:val="24"/>
                      <w:szCs w:val="24"/>
                    </w:rPr>
                  </w:pPr>
                </w:p>
                <w:p w14:paraId="6EB35AA4" w14:textId="77777777" w:rsidR="009B759F" w:rsidRDefault="009B759F" w:rsidP="007E7841">
                  <w:pPr>
                    <w:pStyle w:val="Textoindependiente"/>
                    <w:spacing w:line="276" w:lineRule="auto"/>
                    <w:rPr>
                      <w:rFonts w:ascii="Museo Sans 100" w:hAnsi="Museo Sans 100"/>
                      <w:color w:val="1F497D" w:themeColor="text2"/>
                      <w:sz w:val="24"/>
                      <w:szCs w:val="24"/>
                    </w:rPr>
                  </w:pPr>
                </w:p>
                <w:p w14:paraId="0635BBA8" w14:textId="77777777" w:rsidR="009B759F" w:rsidRPr="009E1E0B" w:rsidRDefault="009B759F" w:rsidP="009B759F">
                  <w:pPr>
                    <w:pStyle w:val="Textoindependiente"/>
                    <w:spacing w:line="276" w:lineRule="auto"/>
                    <w:jc w:val="center"/>
                    <w:rPr>
                      <w:rFonts w:ascii="Museo Sans 100" w:hAnsi="Museo Sans 100"/>
                      <w:b/>
                      <w:color w:val="1F497D" w:themeColor="text2"/>
                      <w:sz w:val="24"/>
                      <w:szCs w:val="24"/>
                    </w:rPr>
                  </w:pPr>
                  <w:r>
                    <w:rPr>
                      <w:rFonts w:ascii="Museo Sans 100" w:hAnsi="Museo Sans 100"/>
                      <w:b/>
                      <w:color w:val="1F497D" w:themeColor="text2"/>
                      <w:sz w:val="24"/>
                      <w:szCs w:val="24"/>
                    </w:rPr>
                    <w:t>ANEXO ___</w:t>
                  </w:r>
                </w:p>
                <w:p w14:paraId="566CBFEC" w14:textId="3301B013" w:rsidR="009B759F" w:rsidRPr="009E1E0B" w:rsidRDefault="009B759F" w:rsidP="009B759F">
                  <w:pPr>
                    <w:pStyle w:val="Textoindependiente"/>
                    <w:spacing w:line="276" w:lineRule="auto"/>
                    <w:jc w:val="center"/>
                    <w:rPr>
                      <w:rFonts w:ascii="Museo Sans 100" w:hAnsi="Museo Sans 100"/>
                      <w:b/>
                      <w:color w:val="1F497D" w:themeColor="text2"/>
                      <w:sz w:val="24"/>
                      <w:szCs w:val="24"/>
                    </w:rPr>
                  </w:pPr>
                  <w:r>
                    <w:rPr>
                      <w:rFonts w:ascii="Museo Sans 100" w:hAnsi="Museo Sans 100"/>
                      <w:b/>
                      <w:color w:val="1F497D" w:themeColor="text2"/>
                      <w:sz w:val="24"/>
                      <w:szCs w:val="24"/>
                    </w:rPr>
                    <w:t>(</w:t>
                  </w:r>
                  <w:r w:rsidRPr="009E1E0B">
                    <w:rPr>
                      <w:rFonts w:ascii="Museo Sans 100" w:hAnsi="Museo Sans 100"/>
                      <w:b/>
                      <w:color w:val="1F497D" w:themeColor="text2"/>
                      <w:sz w:val="24"/>
                      <w:szCs w:val="24"/>
                    </w:rPr>
                    <w:t>MODELO</w:t>
                  </w:r>
                  <w:r>
                    <w:rPr>
                      <w:rFonts w:ascii="Museo Sans 100" w:hAnsi="Museo Sans 100"/>
                      <w:b/>
                      <w:color w:val="1F497D" w:themeColor="text2"/>
                      <w:sz w:val="24"/>
                      <w:szCs w:val="24"/>
                    </w:rPr>
                    <w:t>)</w:t>
                  </w:r>
                  <w:r w:rsidRPr="009E1E0B">
                    <w:rPr>
                      <w:rFonts w:ascii="Museo Sans 100" w:hAnsi="Museo Sans 100"/>
                      <w:b/>
                      <w:color w:val="1F497D" w:themeColor="text2"/>
                      <w:sz w:val="24"/>
                      <w:szCs w:val="24"/>
                    </w:rPr>
                    <w:t xml:space="preserve"> DECLARACIÓ</w:t>
                  </w:r>
                  <w:r>
                    <w:rPr>
                      <w:rFonts w:ascii="Museo Sans 100" w:hAnsi="Museo Sans 100"/>
                      <w:b/>
                      <w:color w:val="1F497D" w:themeColor="text2"/>
                      <w:sz w:val="24"/>
                      <w:szCs w:val="24"/>
                    </w:rPr>
                    <w:t>N JURADA PARA OPERADOR INDEPENDIENTE</w:t>
                  </w:r>
                  <w:r w:rsidRPr="009E1E0B">
                    <w:rPr>
                      <w:rFonts w:ascii="Museo Sans 100" w:hAnsi="Museo Sans 100"/>
                      <w:b/>
                      <w:color w:val="1F497D" w:themeColor="text2"/>
                      <w:sz w:val="24"/>
                      <w:szCs w:val="24"/>
                    </w:rPr>
                    <w:t>.</w:t>
                  </w:r>
                </w:p>
                <w:p w14:paraId="250B9ACD" w14:textId="77777777" w:rsidR="009B759F" w:rsidRPr="009E1E0B" w:rsidRDefault="009B759F" w:rsidP="009B759F">
                  <w:pPr>
                    <w:pStyle w:val="Textoindependiente"/>
                    <w:spacing w:line="276" w:lineRule="auto"/>
                    <w:rPr>
                      <w:rFonts w:ascii="Museo Sans 100" w:hAnsi="Museo Sans 100"/>
                      <w:color w:val="1F497D" w:themeColor="text2"/>
                      <w:sz w:val="24"/>
                      <w:szCs w:val="24"/>
                    </w:rPr>
                  </w:pPr>
                </w:p>
                <w:p w14:paraId="09731AD5" w14:textId="7B181D76" w:rsidR="009B759F" w:rsidRDefault="009B759F" w:rsidP="009B759F">
                  <w:pPr>
                    <w:pStyle w:val="Textoindependiente"/>
                    <w:spacing w:line="276" w:lineRule="auto"/>
                    <w:rPr>
                      <w:rFonts w:ascii="Museo Sans 100" w:hAnsi="Museo Sans 100"/>
                      <w:color w:val="1F497D" w:themeColor="text2"/>
                      <w:sz w:val="24"/>
                      <w:szCs w:val="24"/>
                    </w:rPr>
                  </w:pPr>
                  <w:r w:rsidRPr="009E1E0B">
                    <w:rPr>
                      <w:rFonts w:ascii="Museo Sans 100" w:hAnsi="Museo Sans 100"/>
                      <w:color w:val="1F497D" w:themeColor="text2"/>
                      <w:sz w:val="24"/>
                      <w:szCs w:val="24"/>
                    </w:rPr>
                    <w:t>En la ciudad de___________ a las___________ horas del día_____ de________dos mil</w:t>
                  </w:r>
                  <w:r>
                    <w:rPr>
                      <w:rFonts w:ascii="Museo Sans 100" w:hAnsi="Museo Sans 100"/>
                      <w:color w:val="1F497D" w:themeColor="text2"/>
                      <w:sz w:val="24"/>
                      <w:szCs w:val="24"/>
                    </w:rPr>
                    <w:t>______</w:t>
                  </w:r>
                  <w:r w:rsidRPr="009E1E0B">
                    <w:rPr>
                      <w:rFonts w:ascii="Museo Sans 100" w:hAnsi="Museo Sans 100"/>
                      <w:color w:val="1F497D" w:themeColor="text2"/>
                      <w:sz w:val="24"/>
                      <w:szCs w:val="24"/>
                    </w:rPr>
                    <w:t xml:space="preserve">. Ante mí, Notario del domicilio de________ comparece el sr.__________ de____ años de profesión________(u oficio), del domicilio de____________a quien conozco (o no conozco), portador de (ó identificó por) Documento Único de Identidad (ó pasaporte número), actuando en su calidad de Presidente y Representante Legal de____________, personería que doy fe de ser legítima y suficiente por haber tenido a la vista los documentos siguientes:___________________________________________________; </w:t>
                  </w:r>
                  <w:r w:rsidR="00BD3D10" w:rsidRPr="009E1E0B">
                    <w:rPr>
                      <w:rFonts w:ascii="Museo Sans 100" w:hAnsi="Museo Sans 100"/>
                      <w:color w:val="1F497D" w:themeColor="text2"/>
                      <w:sz w:val="24"/>
                      <w:szCs w:val="24"/>
                    </w:rPr>
                    <w:t xml:space="preserve">Y BAJO JURAMENTO DECLARA: </w:t>
                  </w:r>
                  <w:r w:rsidR="008758BA">
                    <w:rPr>
                      <w:rFonts w:ascii="Museo Sans 100" w:hAnsi="Museo Sans 100"/>
                      <w:color w:val="1F497D" w:themeColor="text2"/>
                      <w:sz w:val="24"/>
                      <w:szCs w:val="24"/>
                    </w:rPr>
                    <w:t xml:space="preserve">i) </w:t>
                  </w:r>
                  <w:r w:rsidRPr="00F75255">
                    <w:rPr>
                      <w:rFonts w:ascii="Museo Sans 100" w:hAnsi="Museo Sans 100"/>
                      <w:color w:val="1F497D" w:themeColor="text2"/>
                      <w:sz w:val="24"/>
                      <w:szCs w:val="24"/>
                    </w:rPr>
                    <w:t xml:space="preserve">Que dentro de la entidad que representa </w:t>
                  </w:r>
                  <w:r>
                    <w:rPr>
                      <w:rFonts w:ascii="Museo Sans 100" w:hAnsi="Museo Sans 100"/>
                      <w:color w:val="1F497D" w:themeColor="text2"/>
                      <w:sz w:val="24"/>
                      <w:szCs w:val="24"/>
                    </w:rPr>
                    <w:t xml:space="preserve">no existen personas o conjunto de personas que </w:t>
                  </w:r>
                  <w:r w:rsidRPr="00F75255">
                    <w:rPr>
                      <w:rFonts w:ascii="Museo Sans 100" w:hAnsi="Museo Sans 100"/>
                      <w:color w:val="1F497D" w:themeColor="text2"/>
                      <w:sz w:val="24"/>
                      <w:szCs w:val="24"/>
                    </w:rPr>
                    <w:t>directamente o</w:t>
                  </w:r>
                  <w:r w:rsidR="00BD3D10">
                    <w:rPr>
                      <w:rFonts w:ascii="Museo Sans 100" w:hAnsi="Museo Sans 100"/>
                      <w:color w:val="1F497D" w:themeColor="text2"/>
                      <w:sz w:val="24"/>
                      <w:szCs w:val="24"/>
                    </w:rPr>
                    <w:t xml:space="preserve"> indirectamente</w:t>
                  </w:r>
                  <w:r>
                    <w:rPr>
                      <w:rFonts w:ascii="Museo Sans 100" w:hAnsi="Museo Sans 100"/>
                      <w:color w:val="1F497D" w:themeColor="text2"/>
                      <w:sz w:val="24"/>
                      <w:szCs w:val="24"/>
                    </w:rPr>
                    <w:t xml:space="preserve"> a través de terceros, participe</w:t>
                  </w:r>
                  <w:r w:rsidRPr="00F75255">
                    <w:rPr>
                      <w:rFonts w:ascii="Museo Sans 100" w:hAnsi="Museo Sans 100"/>
                      <w:color w:val="1F497D" w:themeColor="text2"/>
                      <w:sz w:val="24"/>
                      <w:szCs w:val="24"/>
                    </w:rPr>
                    <w:t xml:space="preserve">n en la propiedad de </w:t>
                  </w:r>
                  <w:r>
                    <w:rPr>
                      <w:rFonts w:ascii="Museo Sans 100" w:hAnsi="Museo Sans 100"/>
                      <w:color w:val="1F497D" w:themeColor="text2"/>
                      <w:sz w:val="24"/>
                      <w:szCs w:val="24"/>
                    </w:rPr>
                    <w:t xml:space="preserve">alguna sociedad o </w:t>
                  </w:r>
                  <w:r w:rsidRPr="00F75255">
                    <w:rPr>
                      <w:rFonts w:ascii="Museo Sans 100" w:hAnsi="Museo Sans 100"/>
                      <w:color w:val="1F497D" w:themeColor="text2"/>
                      <w:sz w:val="24"/>
                      <w:szCs w:val="24"/>
                    </w:rPr>
                    <w:t>sociedad</w:t>
                  </w:r>
                  <w:r>
                    <w:rPr>
                      <w:rFonts w:ascii="Museo Sans 100" w:hAnsi="Museo Sans 100"/>
                      <w:color w:val="1F497D" w:themeColor="text2"/>
                      <w:sz w:val="24"/>
                      <w:szCs w:val="24"/>
                    </w:rPr>
                    <w:t>es que sean operadores del sector eléctrico o que pretendan</w:t>
                  </w:r>
                  <w:r w:rsidRPr="00F75255">
                    <w:rPr>
                      <w:rFonts w:ascii="Museo Sans 100" w:hAnsi="Museo Sans 100"/>
                      <w:color w:val="1F497D" w:themeColor="text2"/>
                      <w:sz w:val="24"/>
                      <w:szCs w:val="24"/>
                    </w:rPr>
                    <w:t xml:space="preserve"> ser inscrito</w:t>
                  </w:r>
                  <w:r>
                    <w:rPr>
                      <w:rFonts w:ascii="Museo Sans 100" w:hAnsi="Museo Sans 100"/>
                      <w:color w:val="1F497D" w:themeColor="text2"/>
                      <w:sz w:val="24"/>
                      <w:szCs w:val="24"/>
                    </w:rPr>
                    <w:t>s</w:t>
                  </w:r>
                  <w:r w:rsidRPr="00F75255">
                    <w:rPr>
                      <w:rFonts w:ascii="Museo Sans 100" w:hAnsi="Museo Sans 100"/>
                      <w:color w:val="1F497D" w:themeColor="text2"/>
                      <w:sz w:val="24"/>
                      <w:szCs w:val="24"/>
                    </w:rPr>
                    <w:t xml:space="preserve"> como operador del sector eléctrico)</w:t>
                  </w:r>
                  <w:r>
                    <w:rPr>
                      <w:rFonts w:ascii="Museo Sans 100" w:hAnsi="Museo Sans 100"/>
                      <w:color w:val="1F497D" w:themeColor="text2"/>
                      <w:sz w:val="24"/>
                      <w:szCs w:val="24"/>
                    </w:rPr>
                    <w:t xml:space="preserve">; </w:t>
                  </w:r>
                  <w:r w:rsidR="008758BA">
                    <w:rPr>
                      <w:rFonts w:ascii="Museo Sans 100" w:hAnsi="Museo Sans 100"/>
                      <w:color w:val="1F497D" w:themeColor="text2"/>
                      <w:sz w:val="24"/>
                      <w:szCs w:val="24"/>
                    </w:rPr>
                    <w:t xml:space="preserve">ii) </w:t>
                  </w:r>
                  <w:r w:rsidR="008758BA" w:rsidRPr="00F75255">
                    <w:rPr>
                      <w:rFonts w:ascii="Museo Sans 100" w:hAnsi="Museo Sans 100"/>
                      <w:color w:val="1F497D" w:themeColor="text2"/>
                      <w:sz w:val="24"/>
                      <w:szCs w:val="24"/>
                    </w:rPr>
                    <w:t xml:space="preserve">Que dentro de la entidad que representa </w:t>
                  </w:r>
                  <w:r w:rsidR="008758BA">
                    <w:rPr>
                      <w:rFonts w:ascii="Museo Sans 100" w:hAnsi="Museo Sans 100"/>
                      <w:color w:val="1F497D" w:themeColor="text2"/>
                      <w:sz w:val="24"/>
                      <w:szCs w:val="24"/>
                    </w:rPr>
                    <w:t xml:space="preserve">no existen personas o conjunto de personas que </w:t>
                  </w:r>
                  <w:r w:rsidR="008758BA" w:rsidRPr="00F75255">
                    <w:rPr>
                      <w:rFonts w:ascii="Museo Sans 100" w:hAnsi="Museo Sans 100"/>
                      <w:color w:val="1F497D" w:themeColor="text2"/>
                      <w:sz w:val="24"/>
                      <w:szCs w:val="24"/>
                    </w:rPr>
                    <w:t>directamente o</w:t>
                  </w:r>
                  <w:r w:rsidR="008758BA">
                    <w:rPr>
                      <w:rFonts w:ascii="Museo Sans 100" w:hAnsi="Museo Sans 100"/>
                      <w:color w:val="1F497D" w:themeColor="text2"/>
                      <w:sz w:val="24"/>
                      <w:szCs w:val="24"/>
                    </w:rPr>
                    <w:t xml:space="preserve"> </w:t>
                  </w:r>
                  <w:r w:rsidR="00BD3D10">
                    <w:rPr>
                      <w:rFonts w:ascii="Museo Sans 100" w:hAnsi="Museo Sans 100"/>
                      <w:color w:val="1F497D" w:themeColor="text2"/>
                      <w:sz w:val="24"/>
                      <w:szCs w:val="24"/>
                    </w:rPr>
                    <w:t xml:space="preserve">indirectamente </w:t>
                  </w:r>
                  <w:r w:rsidR="008758BA">
                    <w:rPr>
                      <w:rFonts w:ascii="Museo Sans 100" w:hAnsi="Museo Sans 100"/>
                      <w:color w:val="1F497D" w:themeColor="text2"/>
                      <w:sz w:val="24"/>
                      <w:szCs w:val="24"/>
                    </w:rPr>
                    <w:t>a través de terceros, c</w:t>
                  </w:r>
                  <w:r w:rsidRPr="00F75255">
                    <w:rPr>
                      <w:rFonts w:ascii="Museo Sans 100" w:hAnsi="Museo Sans 100"/>
                      <w:color w:val="1F497D" w:themeColor="text2"/>
                      <w:sz w:val="24"/>
                      <w:szCs w:val="24"/>
                    </w:rPr>
                    <w:t>ontrol</w:t>
                  </w:r>
                  <w:r>
                    <w:rPr>
                      <w:rFonts w:ascii="Museo Sans 100" w:hAnsi="Museo Sans 100"/>
                      <w:color w:val="1F497D" w:themeColor="text2"/>
                      <w:sz w:val="24"/>
                      <w:szCs w:val="24"/>
                    </w:rPr>
                    <w:t>e</w:t>
                  </w:r>
                  <w:r w:rsidRPr="00F75255">
                    <w:rPr>
                      <w:rFonts w:ascii="Museo Sans 100" w:hAnsi="Museo Sans 100"/>
                      <w:color w:val="1F497D" w:themeColor="text2"/>
                      <w:sz w:val="24"/>
                      <w:szCs w:val="24"/>
                    </w:rPr>
                    <w:t xml:space="preserve">n </w:t>
                  </w:r>
                  <w:r>
                    <w:rPr>
                      <w:rFonts w:ascii="Museo Sans 100" w:hAnsi="Museo Sans 100"/>
                      <w:color w:val="1F497D" w:themeColor="text2"/>
                      <w:sz w:val="24"/>
                      <w:szCs w:val="24"/>
                    </w:rPr>
                    <w:t xml:space="preserve">algún </w:t>
                  </w:r>
                  <w:r w:rsidRPr="00F75255">
                    <w:rPr>
                      <w:rFonts w:ascii="Museo Sans 100" w:hAnsi="Museo Sans 100"/>
                      <w:color w:val="1F497D" w:themeColor="text2"/>
                      <w:sz w:val="24"/>
                      <w:szCs w:val="24"/>
                    </w:rPr>
                    <w:t>porcentaje de acciones</w:t>
                  </w:r>
                  <w:r>
                    <w:rPr>
                      <w:rFonts w:ascii="Museo Sans 100" w:hAnsi="Museo Sans 100"/>
                      <w:color w:val="1F497D" w:themeColor="text2"/>
                      <w:sz w:val="24"/>
                      <w:szCs w:val="24"/>
                    </w:rPr>
                    <w:t xml:space="preserve"> de capital</w:t>
                  </w:r>
                  <w:r w:rsidRPr="00F75255">
                    <w:rPr>
                      <w:rFonts w:ascii="Museo Sans 100" w:hAnsi="Museo Sans 100"/>
                      <w:color w:val="1F497D" w:themeColor="text2"/>
                      <w:sz w:val="24"/>
                      <w:szCs w:val="24"/>
                    </w:rPr>
                    <w:t xml:space="preserve"> con derecho de voto de </w:t>
                  </w:r>
                  <w:r>
                    <w:rPr>
                      <w:rFonts w:ascii="Museo Sans 100" w:hAnsi="Museo Sans 100"/>
                      <w:color w:val="1F497D" w:themeColor="text2"/>
                      <w:sz w:val="24"/>
                      <w:szCs w:val="24"/>
                    </w:rPr>
                    <w:t xml:space="preserve">alguna </w:t>
                  </w:r>
                  <w:r w:rsidRPr="00F75255">
                    <w:rPr>
                      <w:rFonts w:ascii="Museo Sans 100" w:hAnsi="Museo Sans 100"/>
                      <w:color w:val="1F497D" w:themeColor="text2"/>
                      <w:sz w:val="24"/>
                      <w:szCs w:val="24"/>
                    </w:rPr>
                    <w:t>sociedad</w:t>
                  </w:r>
                  <w:r>
                    <w:rPr>
                      <w:rFonts w:ascii="Museo Sans 100" w:hAnsi="Museo Sans 100"/>
                      <w:color w:val="1F497D" w:themeColor="text2"/>
                      <w:sz w:val="24"/>
                      <w:szCs w:val="24"/>
                    </w:rPr>
                    <w:t xml:space="preserve"> o sociedades que sean</w:t>
                  </w:r>
                  <w:r w:rsidRPr="00F75255">
                    <w:rPr>
                      <w:rFonts w:ascii="Museo Sans 100" w:hAnsi="Museo Sans 100"/>
                      <w:color w:val="1F497D" w:themeColor="text2"/>
                      <w:sz w:val="24"/>
                      <w:szCs w:val="24"/>
                    </w:rPr>
                    <w:t xml:space="preserve"> operadores</w:t>
                  </w:r>
                  <w:r w:rsidR="008758BA">
                    <w:rPr>
                      <w:rFonts w:ascii="Museo Sans 100" w:hAnsi="Museo Sans 100"/>
                      <w:color w:val="1F497D" w:themeColor="text2"/>
                      <w:sz w:val="24"/>
                      <w:szCs w:val="24"/>
                    </w:rPr>
                    <w:t xml:space="preserve"> del sector eléctrico o que pretendan ser inscritos como operadores del sector eléctrico.</w:t>
                  </w:r>
                  <w:r>
                    <w:rPr>
                      <w:rFonts w:ascii="Museo Sans 100" w:hAnsi="Museo Sans 100"/>
                      <w:color w:val="1F497D" w:themeColor="text2"/>
                      <w:sz w:val="24"/>
                      <w:szCs w:val="24"/>
                    </w:rPr>
                    <w:t xml:space="preserve"> </w:t>
                  </w:r>
                  <w:r w:rsidR="008758BA">
                    <w:rPr>
                      <w:rFonts w:ascii="Museo Sans 100" w:hAnsi="Museo Sans 100"/>
                      <w:color w:val="1F497D" w:themeColor="text2"/>
                      <w:sz w:val="24"/>
                      <w:szCs w:val="24"/>
                    </w:rPr>
                    <w:t xml:space="preserve">iii) </w:t>
                  </w:r>
                  <w:r w:rsidR="008758BA" w:rsidRPr="00F75255">
                    <w:rPr>
                      <w:rFonts w:ascii="Museo Sans 100" w:hAnsi="Museo Sans 100"/>
                      <w:color w:val="1F497D" w:themeColor="text2"/>
                      <w:sz w:val="24"/>
                      <w:szCs w:val="24"/>
                    </w:rPr>
                    <w:t xml:space="preserve">Que dentro de la entidad que representa </w:t>
                  </w:r>
                  <w:r w:rsidR="008758BA">
                    <w:rPr>
                      <w:rFonts w:ascii="Museo Sans 100" w:hAnsi="Museo Sans 100"/>
                      <w:color w:val="1F497D" w:themeColor="text2"/>
                      <w:sz w:val="24"/>
                      <w:szCs w:val="24"/>
                    </w:rPr>
                    <w:t xml:space="preserve">no existen personas o conjunto de personas que </w:t>
                  </w:r>
                  <w:r w:rsidR="008758BA" w:rsidRPr="00F75255">
                    <w:rPr>
                      <w:rFonts w:ascii="Museo Sans 100" w:hAnsi="Museo Sans 100"/>
                      <w:color w:val="1F497D" w:themeColor="text2"/>
                      <w:sz w:val="24"/>
                      <w:szCs w:val="24"/>
                    </w:rPr>
                    <w:t>directamente o</w:t>
                  </w:r>
                  <w:r w:rsidR="008758BA">
                    <w:rPr>
                      <w:rFonts w:ascii="Museo Sans 100" w:hAnsi="Museo Sans 100"/>
                      <w:color w:val="1F497D" w:themeColor="text2"/>
                      <w:sz w:val="24"/>
                      <w:szCs w:val="24"/>
                    </w:rPr>
                    <w:t xml:space="preserve"> </w:t>
                  </w:r>
                  <w:r w:rsidR="00BD3D10">
                    <w:rPr>
                      <w:rFonts w:ascii="Museo Sans 100" w:hAnsi="Museo Sans 100"/>
                      <w:color w:val="1F497D" w:themeColor="text2"/>
                      <w:sz w:val="24"/>
                      <w:szCs w:val="24"/>
                    </w:rPr>
                    <w:t xml:space="preserve">indirectamente </w:t>
                  </w:r>
                  <w:r w:rsidR="008758BA">
                    <w:rPr>
                      <w:rFonts w:ascii="Museo Sans 100" w:hAnsi="Museo Sans 100"/>
                      <w:color w:val="1F497D" w:themeColor="text2"/>
                      <w:sz w:val="24"/>
                      <w:szCs w:val="24"/>
                    </w:rPr>
                    <w:t xml:space="preserve">a través de terceros, </w:t>
                  </w:r>
                  <w:r w:rsidRPr="00F75255">
                    <w:rPr>
                      <w:rFonts w:ascii="Museo Sans 100" w:hAnsi="Museo Sans 100"/>
                      <w:color w:val="1F497D" w:themeColor="text2"/>
                      <w:sz w:val="24"/>
                      <w:szCs w:val="24"/>
                    </w:rPr>
                    <w:t>P</w:t>
                  </w:r>
                  <w:r w:rsidR="008758BA">
                    <w:rPr>
                      <w:rFonts w:ascii="Museo Sans 100" w:hAnsi="Museo Sans 100"/>
                      <w:color w:val="1F497D" w:themeColor="text2"/>
                      <w:sz w:val="24"/>
                      <w:szCs w:val="24"/>
                    </w:rPr>
                    <w:t>articipe</w:t>
                  </w:r>
                  <w:r w:rsidRPr="00F75255">
                    <w:rPr>
                      <w:rFonts w:ascii="Museo Sans 100" w:hAnsi="Museo Sans 100"/>
                      <w:color w:val="1F497D" w:themeColor="text2"/>
                      <w:sz w:val="24"/>
                      <w:szCs w:val="24"/>
                    </w:rPr>
                    <w:t xml:space="preserve">(n) o tienen poder para asegurar la mayoría de votos en las juntas generales de </w:t>
                  </w:r>
                  <w:r w:rsidR="00BD3D10">
                    <w:rPr>
                      <w:rFonts w:ascii="Museo Sans 100" w:hAnsi="Museo Sans 100"/>
                      <w:color w:val="1F497D" w:themeColor="text2"/>
                      <w:sz w:val="24"/>
                      <w:szCs w:val="24"/>
                    </w:rPr>
                    <w:t xml:space="preserve">socios o </w:t>
                  </w:r>
                  <w:r w:rsidRPr="00F75255">
                    <w:rPr>
                      <w:rFonts w:ascii="Museo Sans 100" w:hAnsi="Museo Sans 100"/>
                      <w:color w:val="1F497D" w:themeColor="text2"/>
                      <w:sz w:val="24"/>
                      <w:szCs w:val="24"/>
                    </w:rPr>
                    <w:t xml:space="preserve">accionistas o elegir a la mayoría de directores </w:t>
                  </w:r>
                  <w:r w:rsidR="00BD3D10">
                    <w:rPr>
                      <w:rFonts w:ascii="Museo Sans 100" w:hAnsi="Museo Sans 100"/>
                      <w:color w:val="1F497D" w:themeColor="text2"/>
                      <w:sz w:val="24"/>
                      <w:szCs w:val="24"/>
                    </w:rPr>
                    <w:t xml:space="preserve">o al administrador único </w:t>
                  </w:r>
                  <w:r w:rsidRPr="00F75255">
                    <w:rPr>
                      <w:rFonts w:ascii="Museo Sans 100" w:hAnsi="Museo Sans 100"/>
                      <w:color w:val="1F497D" w:themeColor="text2"/>
                      <w:sz w:val="24"/>
                      <w:szCs w:val="24"/>
                    </w:rPr>
                    <w:t xml:space="preserve">de </w:t>
                  </w:r>
                  <w:r w:rsidR="008758BA">
                    <w:rPr>
                      <w:rFonts w:ascii="Museo Sans 100" w:hAnsi="Museo Sans 100"/>
                      <w:color w:val="1F497D" w:themeColor="text2"/>
                      <w:sz w:val="24"/>
                      <w:szCs w:val="24"/>
                    </w:rPr>
                    <w:t>alguna</w:t>
                  </w:r>
                  <w:r w:rsidRPr="00F75255">
                    <w:rPr>
                      <w:rFonts w:ascii="Museo Sans 100" w:hAnsi="Museo Sans 100"/>
                      <w:color w:val="1F497D" w:themeColor="text2"/>
                      <w:sz w:val="24"/>
                      <w:szCs w:val="24"/>
                    </w:rPr>
                    <w:t xml:space="preserve"> sociedad</w:t>
                  </w:r>
                  <w:r w:rsidR="008758BA">
                    <w:rPr>
                      <w:rFonts w:ascii="Museo Sans 100" w:hAnsi="Museo Sans 100"/>
                      <w:color w:val="1F497D" w:themeColor="text2"/>
                      <w:sz w:val="24"/>
                      <w:szCs w:val="24"/>
                    </w:rPr>
                    <w:t xml:space="preserve"> o sociedades </w:t>
                  </w:r>
                  <w:r w:rsidRPr="00F75255">
                    <w:rPr>
                      <w:rFonts w:ascii="Museo Sans 100" w:hAnsi="Museo Sans 100"/>
                      <w:color w:val="1F497D" w:themeColor="text2"/>
                      <w:sz w:val="24"/>
                      <w:szCs w:val="24"/>
                    </w:rPr>
                    <w:t xml:space="preserve">que </w:t>
                  </w:r>
                  <w:r w:rsidR="008758BA">
                    <w:rPr>
                      <w:rFonts w:ascii="Museo Sans 100" w:hAnsi="Museo Sans 100"/>
                      <w:color w:val="1F497D" w:themeColor="text2"/>
                      <w:sz w:val="24"/>
                      <w:szCs w:val="24"/>
                    </w:rPr>
                    <w:t>sean a pretendan ser inscritos como</w:t>
                  </w:r>
                  <w:r w:rsidRPr="00F75255">
                    <w:rPr>
                      <w:rFonts w:ascii="Museo Sans 100" w:hAnsi="Museo Sans 100"/>
                      <w:color w:val="1F497D" w:themeColor="text2"/>
                      <w:sz w:val="24"/>
                      <w:szCs w:val="24"/>
                    </w:rPr>
                    <w:t xml:space="preserve"> operador(es) del sector eléctrico. </w:t>
                  </w:r>
                  <w:r w:rsidR="008758BA">
                    <w:rPr>
                      <w:rFonts w:ascii="Museo Sans 100" w:hAnsi="Museo Sans 100"/>
                      <w:color w:val="1F497D" w:themeColor="text2"/>
                      <w:sz w:val="24"/>
                      <w:szCs w:val="24"/>
                    </w:rPr>
                    <w:t xml:space="preserve">iv) </w:t>
                  </w:r>
                  <w:r w:rsidR="008758BA" w:rsidRPr="00F75255">
                    <w:rPr>
                      <w:rFonts w:ascii="Museo Sans 100" w:hAnsi="Museo Sans 100"/>
                      <w:color w:val="1F497D" w:themeColor="text2"/>
                      <w:sz w:val="24"/>
                      <w:szCs w:val="24"/>
                    </w:rPr>
                    <w:t xml:space="preserve">Que dentro de la entidad que representa </w:t>
                  </w:r>
                  <w:r w:rsidR="008758BA">
                    <w:rPr>
                      <w:rFonts w:ascii="Museo Sans 100" w:hAnsi="Museo Sans 100"/>
                      <w:color w:val="1F497D" w:themeColor="text2"/>
                      <w:sz w:val="24"/>
                      <w:szCs w:val="24"/>
                    </w:rPr>
                    <w:t xml:space="preserve">no existen personas o conjunto de personas que </w:t>
                  </w:r>
                  <w:r w:rsidR="008758BA" w:rsidRPr="00F75255">
                    <w:rPr>
                      <w:rFonts w:ascii="Museo Sans 100" w:hAnsi="Museo Sans 100"/>
                      <w:color w:val="1F497D" w:themeColor="text2"/>
                      <w:sz w:val="24"/>
                      <w:szCs w:val="24"/>
                    </w:rPr>
                    <w:t>directamente o</w:t>
                  </w:r>
                  <w:r w:rsidR="008758BA">
                    <w:rPr>
                      <w:rFonts w:ascii="Museo Sans 100" w:hAnsi="Museo Sans 100"/>
                      <w:color w:val="1F497D" w:themeColor="text2"/>
                      <w:sz w:val="24"/>
                      <w:szCs w:val="24"/>
                    </w:rPr>
                    <w:t xml:space="preserve"> </w:t>
                  </w:r>
                  <w:r w:rsidR="00BD3D10">
                    <w:rPr>
                      <w:rFonts w:ascii="Museo Sans 100" w:hAnsi="Museo Sans 100"/>
                      <w:color w:val="1F497D" w:themeColor="text2"/>
                      <w:sz w:val="24"/>
                      <w:szCs w:val="24"/>
                    </w:rPr>
                    <w:t xml:space="preserve">indirectamente </w:t>
                  </w:r>
                  <w:r w:rsidR="008758BA">
                    <w:rPr>
                      <w:rFonts w:ascii="Museo Sans 100" w:hAnsi="Museo Sans 100"/>
                      <w:color w:val="1F497D" w:themeColor="text2"/>
                      <w:sz w:val="24"/>
                      <w:szCs w:val="24"/>
                    </w:rPr>
                    <w:t xml:space="preserve">a través de terceros ostenten </w:t>
                  </w:r>
                  <w:r>
                    <w:rPr>
                      <w:rFonts w:ascii="Museo Sans 100" w:hAnsi="Museo Sans 100"/>
                      <w:color w:val="1F497D" w:themeColor="text2"/>
                      <w:sz w:val="24"/>
                      <w:szCs w:val="24"/>
                    </w:rPr>
                    <w:t>cargo</w:t>
                  </w:r>
                  <w:r w:rsidR="008758BA">
                    <w:rPr>
                      <w:rFonts w:ascii="Museo Sans 100" w:hAnsi="Museo Sans 100"/>
                      <w:color w:val="1F497D" w:themeColor="text2"/>
                      <w:sz w:val="24"/>
                      <w:szCs w:val="24"/>
                    </w:rPr>
                    <w:t xml:space="preserve">s dentro de </w:t>
                  </w:r>
                  <w:r w:rsidR="008758BA" w:rsidRPr="009E1E0B">
                    <w:rPr>
                      <w:rFonts w:ascii="Museo Sans 100" w:hAnsi="Museo Sans 100"/>
                      <w:color w:val="1F497D" w:themeColor="text2"/>
                      <w:sz w:val="24"/>
                      <w:szCs w:val="24"/>
                    </w:rPr>
                    <w:t>sociedad</w:t>
                  </w:r>
                  <w:r w:rsidR="008758BA">
                    <w:rPr>
                      <w:rFonts w:ascii="Museo Sans 100" w:hAnsi="Museo Sans 100"/>
                      <w:color w:val="1F497D" w:themeColor="text2"/>
                      <w:sz w:val="24"/>
                      <w:szCs w:val="24"/>
                    </w:rPr>
                    <w:t xml:space="preserve">es inscritas o que pretendan ser inscritas como operadores del sector eléctrico. (si ostentan cargos dentro de otro tipo de sociedades se deben detallar. v) </w:t>
                  </w:r>
                  <w:r>
                    <w:rPr>
                      <w:rFonts w:ascii="Museo Sans 100" w:hAnsi="Museo Sans 100"/>
                      <w:color w:val="1F497D" w:themeColor="text2"/>
                      <w:sz w:val="24"/>
                      <w:szCs w:val="24"/>
                    </w:rPr>
                    <w:t>Que la sociedad a la que representa</w:t>
                  </w:r>
                  <w:r w:rsidRPr="009E1E0B">
                    <w:rPr>
                      <w:rFonts w:ascii="Museo Sans 100" w:hAnsi="Museo Sans 100"/>
                      <w:color w:val="1F497D" w:themeColor="text2"/>
                      <w:sz w:val="24"/>
                      <w:szCs w:val="24"/>
                    </w:rPr>
                    <w:t xml:space="preserve"> </w:t>
                  </w:r>
                  <w:r w:rsidR="008758BA">
                    <w:rPr>
                      <w:rFonts w:ascii="Museo Sans 100" w:hAnsi="Museo Sans 100"/>
                      <w:color w:val="1F497D" w:themeColor="text2"/>
                      <w:sz w:val="24"/>
                      <w:szCs w:val="24"/>
                    </w:rPr>
                    <w:t>(</w:t>
                  </w:r>
                  <w:r w:rsidRPr="009E1E0B">
                    <w:rPr>
                      <w:rFonts w:ascii="Museo Sans 100" w:hAnsi="Museo Sans 100"/>
                      <w:color w:val="1F497D" w:themeColor="text2"/>
                      <w:sz w:val="24"/>
                      <w:szCs w:val="24"/>
                    </w:rPr>
                    <w:t>hace uso</w:t>
                  </w:r>
                  <w:r w:rsidR="008758BA">
                    <w:rPr>
                      <w:rFonts w:ascii="Museo Sans 100" w:hAnsi="Museo Sans 100"/>
                      <w:color w:val="1F497D" w:themeColor="text2"/>
                      <w:sz w:val="24"/>
                      <w:szCs w:val="24"/>
                    </w:rPr>
                    <w:t xml:space="preserve"> </w:t>
                  </w:r>
                  <w:r w:rsidRPr="009E1E0B">
                    <w:rPr>
                      <w:rFonts w:ascii="Museo Sans 100" w:hAnsi="Museo Sans 100"/>
                      <w:color w:val="1F497D" w:themeColor="text2"/>
                      <w:sz w:val="24"/>
                      <w:szCs w:val="24"/>
                    </w:rPr>
                    <w:t>de imagen corporativa común con la</w:t>
                  </w:r>
                  <w:r>
                    <w:rPr>
                      <w:rFonts w:ascii="Museo Sans 100" w:hAnsi="Museo Sans 100"/>
                      <w:color w:val="1F497D" w:themeColor="text2"/>
                      <w:sz w:val="24"/>
                      <w:szCs w:val="24"/>
                    </w:rPr>
                    <w:t>(s)</w:t>
                  </w:r>
                  <w:r w:rsidRPr="009E1E0B">
                    <w:rPr>
                      <w:rFonts w:ascii="Museo Sans 100" w:hAnsi="Museo Sans 100"/>
                      <w:color w:val="1F497D" w:themeColor="text2"/>
                      <w:sz w:val="24"/>
                      <w:szCs w:val="24"/>
                    </w:rPr>
                    <w:t xml:space="preserve"> sociedad</w:t>
                  </w:r>
                  <w:r>
                    <w:rPr>
                      <w:rFonts w:ascii="Museo Sans 100" w:hAnsi="Museo Sans 100"/>
                      <w:color w:val="1F497D" w:themeColor="text2"/>
                      <w:sz w:val="24"/>
                      <w:szCs w:val="24"/>
                    </w:rPr>
                    <w:t>(es)</w:t>
                  </w:r>
                  <w:r w:rsidRPr="009E1E0B">
                    <w:rPr>
                      <w:rFonts w:ascii="Museo Sans 100" w:hAnsi="Museo Sans 100"/>
                      <w:color w:val="1F497D" w:themeColor="text2"/>
                      <w:sz w:val="24"/>
                      <w:szCs w:val="24"/>
                    </w:rPr>
                    <w:t xml:space="preserve"> _______________,</w:t>
                  </w:r>
                  <w:r w:rsidR="008758BA">
                    <w:rPr>
                      <w:rFonts w:ascii="Museo Sans 100" w:hAnsi="Museo Sans 100"/>
                      <w:color w:val="1F497D" w:themeColor="text2"/>
                      <w:sz w:val="24"/>
                      <w:szCs w:val="24"/>
                    </w:rPr>
                    <w:t>) (no hace uso de imagen corporativa común con otra sociedad).</w:t>
                  </w:r>
                  <w:r w:rsidRPr="009E1E0B">
                    <w:rPr>
                      <w:rFonts w:ascii="Museo Sans 100" w:hAnsi="Museo Sans 100"/>
                      <w:color w:val="1F497D" w:themeColor="text2"/>
                      <w:sz w:val="24"/>
                      <w:szCs w:val="24"/>
                    </w:rPr>
                    <w:t xml:space="preserve"> </w:t>
                  </w:r>
                  <w:r>
                    <w:rPr>
                      <w:rFonts w:ascii="Museo Sans 100" w:hAnsi="Museo Sans 100"/>
                      <w:color w:val="1F497D" w:themeColor="text2"/>
                      <w:sz w:val="24"/>
                      <w:szCs w:val="24"/>
                    </w:rPr>
                    <w:t>Así se expresó (el) (la) (los) (las) comparecientes a quien(es) expliqué los efectos legales de la presente acta que consta de ____ folio(s) útil(es) y leído que le(s) hube todo lo escrito en un solo acto sin interrupción, manifiesta(n) su conformidad, ratifica(n) su contenido y firmamos. De todo lo cual DOY FE.</w:t>
                  </w:r>
                </w:p>
                <w:p w14:paraId="1FD91055" w14:textId="77777777" w:rsidR="009B759F" w:rsidRDefault="009B759F" w:rsidP="009B759F">
                  <w:pPr>
                    <w:pStyle w:val="Textoindependiente"/>
                    <w:spacing w:line="276" w:lineRule="auto"/>
                    <w:rPr>
                      <w:rFonts w:ascii="Museo Sans 100" w:hAnsi="Museo Sans 100"/>
                      <w:color w:val="1F497D" w:themeColor="text2"/>
                      <w:sz w:val="24"/>
                      <w:szCs w:val="24"/>
                    </w:rPr>
                  </w:pPr>
                </w:p>
                <w:p w14:paraId="27A87FA6" w14:textId="77777777" w:rsidR="009B759F" w:rsidRDefault="009B759F" w:rsidP="007E7841">
                  <w:pPr>
                    <w:pStyle w:val="Textoindependiente"/>
                    <w:spacing w:line="276" w:lineRule="auto"/>
                    <w:rPr>
                      <w:rFonts w:ascii="Museo Sans 100" w:hAnsi="Museo Sans 100"/>
                      <w:color w:val="1F497D" w:themeColor="text2"/>
                      <w:sz w:val="24"/>
                      <w:szCs w:val="24"/>
                    </w:rPr>
                  </w:pPr>
                </w:p>
                <w:p w14:paraId="39E8AC76" w14:textId="77777777" w:rsidR="009B759F" w:rsidRDefault="009B759F" w:rsidP="007E7841">
                  <w:pPr>
                    <w:pStyle w:val="Textoindependiente"/>
                    <w:jc w:val="center"/>
                    <w:rPr>
                      <w:rFonts w:ascii="Museo Sans 100" w:hAnsi="Museo Sans 100"/>
                      <w:b/>
                      <w:bCs/>
                      <w:iCs/>
                      <w:color w:val="1F497D" w:themeColor="text2"/>
                      <w:sz w:val="24"/>
                      <w:szCs w:val="24"/>
                    </w:rPr>
                  </w:pPr>
                </w:p>
                <w:p w14:paraId="2E2D0036" w14:textId="77777777" w:rsidR="009B759F" w:rsidRDefault="009B759F" w:rsidP="007E7841">
                  <w:pPr>
                    <w:pStyle w:val="Textoindependiente"/>
                    <w:jc w:val="center"/>
                    <w:rPr>
                      <w:rFonts w:ascii="Museo Sans 100" w:hAnsi="Museo Sans 100"/>
                      <w:b/>
                      <w:bCs/>
                      <w:iCs/>
                      <w:color w:val="1F497D" w:themeColor="text2"/>
                      <w:sz w:val="24"/>
                      <w:szCs w:val="24"/>
                    </w:rPr>
                  </w:pPr>
                </w:p>
                <w:p w14:paraId="0F6DED30" w14:textId="77777777" w:rsidR="009B759F" w:rsidRDefault="009B759F" w:rsidP="007E7841">
                  <w:pPr>
                    <w:pStyle w:val="Textoindependiente"/>
                    <w:jc w:val="center"/>
                    <w:rPr>
                      <w:rFonts w:ascii="Museo Sans 100" w:hAnsi="Museo Sans 100"/>
                      <w:b/>
                      <w:bCs/>
                      <w:iCs/>
                      <w:color w:val="1F497D" w:themeColor="text2"/>
                      <w:sz w:val="24"/>
                      <w:szCs w:val="24"/>
                    </w:rPr>
                  </w:pPr>
                </w:p>
                <w:p w14:paraId="242EF7AD" w14:textId="77777777" w:rsidR="008758BA" w:rsidRDefault="008758BA" w:rsidP="007E7841">
                  <w:pPr>
                    <w:pStyle w:val="Textoindependiente"/>
                    <w:jc w:val="center"/>
                    <w:rPr>
                      <w:rFonts w:ascii="Museo Sans 100" w:hAnsi="Museo Sans 100"/>
                      <w:b/>
                      <w:bCs/>
                      <w:iCs/>
                      <w:color w:val="1F497D" w:themeColor="text2"/>
                      <w:sz w:val="24"/>
                      <w:szCs w:val="24"/>
                    </w:rPr>
                  </w:pPr>
                </w:p>
                <w:p w14:paraId="38E06238" w14:textId="77777777" w:rsidR="008758BA" w:rsidRDefault="008758BA" w:rsidP="007E7841">
                  <w:pPr>
                    <w:pStyle w:val="Textoindependiente"/>
                    <w:jc w:val="center"/>
                    <w:rPr>
                      <w:rFonts w:ascii="Museo Sans 100" w:hAnsi="Museo Sans 100"/>
                      <w:b/>
                      <w:bCs/>
                      <w:iCs/>
                      <w:color w:val="1F497D" w:themeColor="text2"/>
                      <w:sz w:val="24"/>
                      <w:szCs w:val="24"/>
                    </w:rPr>
                  </w:pPr>
                </w:p>
                <w:p w14:paraId="1324C4EE" w14:textId="77777777" w:rsidR="008758BA" w:rsidRDefault="008758BA" w:rsidP="007E7841">
                  <w:pPr>
                    <w:pStyle w:val="Textoindependiente"/>
                    <w:jc w:val="center"/>
                    <w:rPr>
                      <w:rFonts w:ascii="Museo Sans 100" w:hAnsi="Museo Sans 100"/>
                      <w:b/>
                      <w:bCs/>
                      <w:iCs/>
                      <w:color w:val="1F497D" w:themeColor="text2"/>
                      <w:sz w:val="24"/>
                      <w:szCs w:val="24"/>
                    </w:rPr>
                  </w:pPr>
                </w:p>
                <w:p w14:paraId="71A94AF3" w14:textId="77777777" w:rsidR="009B759F" w:rsidRPr="009E1E0B" w:rsidRDefault="009B759F" w:rsidP="007E7841">
                  <w:pPr>
                    <w:pStyle w:val="Textoindependiente"/>
                    <w:jc w:val="center"/>
                    <w:rPr>
                      <w:rFonts w:ascii="Museo Sans 100" w:hAnsi="Museo Sans 100"/>
                      <w:b/>
                      <w:bCs/>
                      <w:iCs/>
                      <w:color w:val="1F497D" w:themeColor="text2"/>
                      <w:sz w:val="24"/>
                      <w:szCs w:val="24"/>
                    </w:rPr>
                  </w:pPr>
                  <w:r>
                    <w:rPr>
                      <w:rFonts w:ascii="Museo Sans 100" w:hAnsi="Museo Sans 100"/>
                      <w:b/>
                      <w:bCs/>
                      <w:iCs/>
                      <w:color w:val="1F497D" w:themeColor="text2"/>
                      <w:sz w:val="24"/>
                      <w:szCs w:val="24"/>
                    </w:rPr>
                    <w:t>ANEXO ___</w:t>
                  </w:r>
                </w:p>
                <w:p w14:paraId="06AD3269" w14:textId="77777777" w:rsidR="009B759F" w:rsidRPr="009E1E0B" w:rsidRDefault="009B759F" w:rsidP="007E7841">
                  <w:pPr>
                    <w:pStyle w:val="Textoindependiente"/>
                    <w:jc w:val="center"/>
                    <w:rPr>
                      <w:rFonts w:ascii="Museo Sans 100" w:hAnsi="Museo Sans 100"/>
                      <w:b/>
                      <w:color w:val="1F497D" w:themeColor="text2"/>
                      <w:sz w:val="24"/>
                      <w:szCs w:val="24"/>
                    </w:rPr>
                  </w:pPr>
                  <w:r>
                    <w:rPr>
                      <w:rFonts w:ascii="Museo Sans 100" w:hAnsi="Museo Sans 100"/>
                      <w:b/>
                      <w:color w:val="1F497D" w:themeColor="text2"/>
                      <w:sz w:val="24"/>
                      <w:szCs w:val="24"/>
                    </w:rPr>
                    <w:t xml:space="preserve">(MODELO) </w:t>
                  </w:r>
                  <w:r w:rsidRPr="009E1E0B">
                    <w:rPr>
                      <w:rFonts w:ascii="Museo Sans 100" w:hAnsi="Museo Sans 100"/>
                      <w:b/>
                      <w:color w:val="1F497D" w:themeColor="text2"/>
                      <w:sz w:val="24"/>
                      <w:szCs w:val="24"/>
                    </w:rPr>
                    <w:t>DECLARACIÓN JURADA DE AUDITOR</w:t>
                  </w:r>
                </w:p>
                <w:p w14:paraId="3D738970" w14:textId="77777777" w:rsidR="009B759F" w:rsidRPr="009E1E0B" w:rsidRDefault="009B759F" w:rsidP="007E7841">
                  <w:pPr>
                    <w:pStyle w:val="Textoindependiente"/>
                    <w:rPr>
                      <w:rFonts w:ascii="Museo Sans 100" w:hAnsi="Museo Sans 100"/>
                      <w:color w:val="1F497D" w:themeColor="text2"/>
                      <w:sz w:val="24"/>
                      <w:szCs w:val="24"/>
                    </w:rPr>
                  </w:pPr>
                  <w:r w:rsidRPr="009E1E0B">
                    <w:rPr>
                      <w:rFonts w:ascii="Museo Sans 100" w:hAnsi="Museo Sans 100"/>
                      <w:color w:val="1F497D" w:themeColor="text2"/>
                      <w:sz w:val="24"/>
                      <w:szCs w:val="24"/>
                    </w:rPr>
                    <w:t xml:space="preserve"> </w:t>
                  </w:r>
                </w:p>
                <w:p w14:paraId="146C565F" w14:textId="77777777" w:rsidR="009B759F" w:rsidRPr="009E1E0B" w:rsidRDefault="009B759F" w:rsidP="007E7841">
                  <w:pPr>
                    <w:pStyle w:val="Textoindependiente"/>
                    <w:rPr>
                      <w:rFonts w:ascii="Museo Sans 100" w:hAnsi="Museo Sans 100"/>
                      <w:color w:val="1F497D" w:themeColor="text2"/>
                      <w:sz w:val="24"/>
                      <w:szCs w:val="24"/>
                    </w:rPr>
                  </w:pPr>
                  <w:r w:rsidRPr="009E1E0B">
                    <w:rPr>
                      <w:rFonts w:ascii="Museo Sans 100" w:hAnsi="Museo Sans 100"/>
                      <w:color w:val="1F497D" w:themeColor="text2"/>
                      <w:sz w:val="24"/>
                      <w:szCs w:val="24"/>
                    </w:rPr>
                    <w:t xml:space="preserve">El Infrascrito Auditor Externo de la Sociedad ______________, CERTIFICA que según el libro de Registro de Accionistas que lleva dicha sociedad, se encuentran asentadas las personas siguientes: </w:t>
                  </w:r>
                </w:p>
                <w:p w14:paraId="1B3A3555" w14:textId="77777777" w:rsidR="009B759F" w:rsidRPr="009E1E0B" w:rsidRDefault="009B759F" w:rsidP="007E7841">
                  <w:pPr>
                    <w:pStyle w:val="Textoindependiente"/>
                    <w:rPr>
                      <w:rFonts w:ascii="Museo Sans 100" w:hAnsi="Museo Sans 100"/>
                      <w:color w:val="1F497D" w:themeColor="text2"/>
                      <w:sz w:val="24"/>
                      <w:szCs w:val="24"/>
                    </w:rPr>
                  </w:pPr>
                </w:p>
                <w:tbl>
                  <w:tblPr>
                    <w:tblStyle w:val="Sombreadoclaro-nfasis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494"/>
                    <w:gridCol w:w="2494"/>
                    <w:gridCol w:w="2494"/>
                    <w:gridCol w:w="2495"/>
                  </w:tblGrid>
                  <w:tr w:rsidR="009B759F" w:rsidRPr="009E1E0B" w14:paraId="222DFACE" w14:textId="77777777" w:rsidTr="007E7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7" w:type="dxa"/>
                        <w:gridSpan w:val="4"/>
                        <w:tcBorders>
                          <w:top w:val="none" w:sz="0" w:space="0" w:color="auto"/>
                          <w:left w:val="none" w:sz="0" w:space="0" w:color="auto"/>
                          <w:bottom w:val="none" w:sz="0" w:space="0" w:color="auto"/>
                          <w:right w:val="none" w:sz="0" w:space="0" w:color="auto"/>
                        </w:tcBorders>
                      </w:tcPr>
                      <w:p w14:paraId="231CC7E9" w14:textId="77777777" w:rsidR="009B759F" w:rsidRPr="009E1E0B" w:rsidRDefault="009B759F" w:rsidP="007E7841">
                        <w:pPr>
                          <w:pStyle w:val="Textoindependiente"/>
                          <w:jc w:val="center"/>
                          <w:rPr>
                            <w:rFonts w:ascii="Museo Sans 100" w:hAnsi="Museo Sans 100"/>
                            <w:sz w:val="24"/>
                            <w:szCs w:val="24"/>
                          </w:rPr>
                        </w:pPr>
                        <w:r w:rsidRPr="009E1E0B">
                          <w:rPr>
                            <w:rFonts w:ascii="Museo Sans 100" w:hAnsi="Museo Sans 100"/>
                            <w:sz w:val="24"/>
                            <w:szCs w:val="24"/>
                          </w:rPr>
                          <w:t>PERSONA NATURAL,</w:t>
                        </w:r>
                      </w:p>
                    </w:tc>
                  </w:tr>
                  <w:tr w:rsidR="009B759F" w:rsidRPr="00C774C1" w14:paraId="496738A0" w14:textId="77777777" w:rsidTr="007E7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58FB7D69" w14:textId="77777777" w:rsidR="009B759F" w:rsidRPr="009E1E0B" w:rsidRDefault="009B759F" w:rsidP="007E7841">
                        <w:pPr>
                          <w:pStyle w:val="Textoindependiente"/>
                          <w:jc w:val="center"/>
                          <w:rPr>
                            <w:rFonts w:ascii="Museo Sans 100" w:hAnsi="Museo Sans 100"/>
                            <w:sz w:val="24"/>
                            <w:szCs w:val="24"/>
                          </w:rPr>
                        </w:pPr>
                        <w:r w:rsidRPr="009E1E0B">
                          <w:rPr>
                            <w:rFonts w:ascii="Museo Sans 100" w:hAnsi="Museo Sans 100"/>
                            <w:sz w:val="24"/>
                            <w:szCs w:val="24"/>
                          </w:rPr>
                          <w:t>Nombre</w:t>
                        </w:r>
                      </w:p>
                    </w:tc>
                    <w:tc>
                      <w:tcPr>
                        <w:tcW w:w="2494" w:type="dxa"/>
                        <w:tcBorders>
                          <w:left w:val="none" w:sz="0" w:space="0" w:color="auto"/>
                          <w:right w:val="none" w:sz="0" w:space="0" w:color="auto"/>
                        </w:tcBorders>
                      </w:tcPr>
                      <w:p w14:paraId="43071769" w14:textId="77777777" w:rsidR="009B759F" w:rsidRPr="009E1E0B" w:rsidRDefault="009B759F" w:rsidP="007E7841">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sidRPr="009E1E0B">
                          <w:rPr>
                            <w:rFonts w:ascii="Museo Sans 100" w:hAnsi="Museo Sans 100"/>
                            <w:b/>
                            <w:sz w:val="24"/>
                            <w:szCs w:val="24"/>
                          </w:rPr>
                          <w:t>No. D</w:t>
                        </w:r>
                        <w:r>
                          <w:rPr>
                            <w:rFonts w:ascii="Museo Sans 100" w:hAnsi="Museo Sans 100"/>
                            <w:b/>
                            <w:sz w:val="24"/>
                            <w:szCs w:val="24"/>
                          </w:rPr>
                          <w:t>UI</w:t>
                        </w:r>
                      </w:p>
                    </w:tc>
                    <w:tc>
                      <w:tcPr>
                        <w:tcW w:w="2494" w:type="dxa"/>
                        <w:tcBorders>
                          <w:left w:val="none" w:sz="0" w:space="0" w:color="auto"/>
                          <w:right w:val="none" w:sz="0" w:space="0" w:color="auto"/>
                        </w:tcBorders>
                      </w:tcPr>
                      <w:p w14:paraId="0219F110" w14:textId="77777777" w:rsidR="009B759F" w:rsidRPr="009E1E0B" w:rsidRDefault="009B759F" w:rsidP="007E7841">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sidRPr="009E1E0B">
                          <w:rPr>
                            <w:rFonts w:ascii="Museo Sans 100" w:hAnsi="Museo Sans 100"/>
                            <w:b/>
                            <w:sz w:val="24"/>
                            <w:szCs w:val="24"/>
                          </w:rPr>
                          <w:t>No. De Acciones Serie Y Clase</w:t>
                        </w:r>
                      </w:p>
                    </w:tc>
                    <w:tc>
                      <w:tcPr>
                        <w:tcW w:w="2495" w:type="dxa"/>
                        <w:tcBorders>
                          <w:left w:val="none" w:sz="0" w:space="0" w:color="auto"/>
                          <w:right w:val="none" w:sz="0" w:space="0" w:color="auto"/>
                        </w:tcBorders>
                      </w:tcPr>
                      <w:p w14:paraId="3841A517" w14:textId="77777777" w:rsidR="009B759F" w:rsidRPr="009E1E0B" w:rsidRDefault="009B759F" w:rsidP="007E7841">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Pr>
                            <w:rFonts w:ascii="Museo Sans 100" w:hAnsi="Museo Sans 100"/>
                            <w:b/>
                            <w:sz w:val="24"/>
                            <w:szCs w:val="24"/>
                          </w:rPr>
                          <w:t>% De Acciones en e</w:t>
                        </w:r>
                        <w:r w:rsidRPr="009E1E0B">
                          <w:rPr>
                            <w:rFonts w:ascii="Museo Sans 100" w:hAnsi="Museo Sans 100"/>
                            <w:b/>
                            <w:sz w:val="24"/>
                            <w:szCs w:val="24"/>
                          </w:rPr>
                          <w:t>l Capital Social</w:t>
                        </w:r>
                      </w:p>
                    </w:tc>
                  </w:tr>
                  <w:tr w:rsidR="009B759F" w:rsidRPr="00C774C1" w14:paraId="1F60A949" w14:textId="77777777" w:rsidTr="007E7841">
                    <w:tc>
                      <w:tcPr>
                        <w:cnfStyle w:val="001000000000" w:firstRow="0" w:lastRow="0" w:firstColumn="1" w:lastColumn="0" w:oddVBand="0" w:evenVBand="0" w:oddHBand="0" w:evenHBand="0" w:firstRowFirstColumn="0" w:firstRowLastColumn="0" w:lastRowFirstColumn="0" w:lastRowLastColumn="0"/>
                        <w:tcW w:w="2494" w:type="dxa"/>
                      </w:tcPr>
                      <w:p w14:paraId="17F437BB" w14:textId="77777777" w:rsidR="009B759F" w:rsidRPr="009E1E0B" w:rsidRDefault="009B759F" w:rsidP="007E7841">
                        <w:pPr>
                          <w:pStyle w:val="Textoindependiente"/>
                          <w:rPr>
                            <w:rFonts w:ascii="Museo Sans 100" w:hAnsi="Museo Sans 100"/>
                            <w:sz w:val="24"/>
                            <w:szCs w:val="24"/>
                          </w:rPr>
                        </w:pPr>
                      </w:p>
                    </w:tc>
                    <w:tc>
                      <w:tcPr>
                        <w:tcW w:w="2494" w:type="dxa"/>
                      </w:tcPr>
                      <w:p w14:paraId="0F0AC01A" w14:textId="77777777" w:rsidR="009B759F" w:rsidRPr="009E1E0B" w:rsidRDefault="009B759F" w:rsidP="007E7841">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2A785DA5" w14:textId="77777777" w:rsidR="009B759F" w:rsidRPr="009E1E0B" w:rsidRDefault="009B759F" w:rsidP="007E7841">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66AD3F42" w14:textId="77777777" w:rsidR="009B759F" w:rsidRPr="009E1E0B" w:rsidRDefault="009B759F" w:rsidP="007E7841">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r w:rsidR="009B759F" w:rsidRPr="00C774C1" w14:paraId="341BDAEC" w14:textId="77777777" w:rsidTr="007E7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5A4B14FC" w14:textId="77777777" w:rsidR="009B759F" w:rsidRPr="009E1E0B" w:rsidRDefault="009B759F" w:rsidP="007E7841">
                        <w:pPr>
                          <w:pStyle w:val="Textoindependiente"/>
                          <w:rPr>
                            <w:rFonts w:ascii="Museo Sans 100" w:hAnsi="Museo Sans 100"/>
                            <w:sz w:val="24"/>
                            <w:szCs w:val="24"/>
                          </w:rPr>
                        </w:pPr>
                      </w:p>
                    </w:tc>
                    <w:tc>
                      <w:tcPr>
                        <w:tcW w:w="2494" w:type="dxa"/>
                        <w:tcBorders>
                          <w:left w:val="none" w:sz="0" w:space="0" w:color="auto"/>
                          <w:right w:val="none" w:sz="0" w:space="0" w:color="auto"/>
                        </w:tcBorders>
                      </w:tcPr>
                      <w:p w14:paraId="0D70DB9F" w14:textId="77777777" w:rsidR="009B759F" w:rsidRPr="009E1E0B" w:rsidRDefault="009B759F" w:rsidP="007E7841">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4" w:type="dxa"/>
                        <w:tcBorders>
                          <w:left w:val="none" w:sz="0" w:space="0" w:color="auto"/>
                          <w:right w:val="none" w:sz="0" w:space="0" w:color="auto"/>
                        </w:tcBorders>
                      </w:tcPr>
                      <w:p w14:paraId="3DA60E98" w14:textId="77777777" w:rsidR="009B759F" w:rsidRPr="009E1E0B" w:rsidRDefault="009B759F" w:rsidP="007E7841">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5" w:type="dxa"/>
                        <w:tcBorders>
                          <w:left w:val="none" w:sz="0" w:space="0" w:color="auto"/>
                          <w:right w:val="none" w:sz="0" w:space="0" w:color="auto"/>
                        </w:tcBorders>
                      </w:tcPr>
                      <w:p w14:paraId="268AC106" w14:textId="77777777" w:rsidR="009B759F" w:rsidRPr="009E1E0B" w:rsidRDefault="009B759F" w:rsidP="007E7841">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r>
                  <w:tr w:rsidR="009B759F" w:rsidRPr="00C774C1" w14:paraId="24ADED41" w14:textId="77777777" w:rsidTr="007E7841">
                    <w:tc>
                      <w:tcPr>
                        <w:cnfStyle w:val="001000000000" w:firstRow="0" w:lastRow="0" w:firstColumn="1" w:lastColumn="0" w:oddVBand="0" w:evenVBand="0" w:oddHBand="0" w:evenHBand="0" w:firstRowFirstColumn="0" w:firstRowLastColumn="0" w:lastRowFirstColumn="0" w:lastRowLastColumn="0"/>
                        <w:tcW w:w="2494" w:type="dxa"/>
                      </w:tcPr>
                      <w:p w14:paraId="2BAA5E1C" w14:textId="77777777" w:rsidR="009B759F" w:rsidRPr="009E1E0B" w:rsidRDefault="009B759F" w:rsidP="007E7841">
                        <w:pPr>
                          <w:pStyle w:val="Textoindependiente"/>
                          <w:rPr>
                            <w:rFonts w:ascii="Museo Sans 100" w:hAnsi="Museo Sans 100"/>
                            <w:sz w:val="24"/>
                            <w:szCs w:val="24"/>
                          </w:rPr>
                        </w:pPr>
                      </w:p>
                    </w:tc>
                    <w:tc>
                      <w:tcPr>
                        <w:tcW w:w="2494" w:type="dxa"/>
                      </w:tcPr>
                      <w:p w14:paraId="41E931DC" w14:textId="77777777" w:rsidR="009B759F" w:rsidRPr="009E1E0B" w:rsidRDefault="009B759F" w:rsidP="007E7841">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2A2AAF06" w14:textId="77777777" w:rsidR="009B759F" w:rsidRPr="009E1E0B" w:rsidRDefault="009B759F" w:rsidP="007E7841">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42893473" w14:textId="77777777" w:rsidR="009B759F" w:rsidRPr="009E1E0B" w:rsidRDefault="009B759F" w:rsidP="007E7841">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r w:rsidR="009B759F" w:rsidRPr="00C774C1" w14:paraId="3336F4DE" w14:textId="77777777" w:rsidTr="007E7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3F73A969" w14:textId="77777777" w:rsidR="009B759F" w:rsidRPr="009E1E0B" w:rsidRDefault="009B759F" w:rsidP="007E7841">
                        <w:pPr>
                          <w:pStyle w:val="Textoindependiente"/>
                          <w:rPr>
                            <w:rFonts w:ascii="Museo Sans 100" w:hAnsi="Museo Sans 100"/>
                            <w:sz w:val="24"/>
                            <w:szCs w:val="24"/>
                          </w:rPr>
                        </w:pPr>
                      </w:p>
                    </w:tc>
                    <w:tc>
                      <w:tcPr>
                        <w:tcW w:w="2494" w:type="dxa"/>
                        <w:tcBorders>
                          <w:left w:val="none" w:sz="0" w:space="0" w:color="auto"/>
                          <w:right w:val="none" w:sz="0" w:space="0" w:color="auto"/>
                        </w:tcBorders>
                      </w:tcPr>
                      <w:p w14:paraId="5336EFF8" w14:textId="77777777" w:rsidR="009B759F" w:rsidRPr="009E1E0B" w:rsidRDefault="009B759F" w:rsidP="007E7841">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4" w:type="dxa"/>
                        <w:tcBorders>
                          <w:left w:val="none" w:sz="0" w:space="0" w:color="auto"/>
                          <w:right w:val="none" w:sz="0" w:space="0" w:color="auto"/>
                        </w:tcBorders>
                      </w:tcPr>
                      <w:p w14:paraId="7DA0DA3A" w14:textId="77777777" w:rsidR="009B759F" w:rsidRPr="009E1E0B" w:rsidRDefault="009B759F" w:rsidP="007E7841">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5" w:type="dxa"/>
                        <w:tcBorders>
                          <w:left w:val="none" w:sz="0" w:space="0" w:color="auto"/>
                          <w:right w:val="none" w:sz="0" w:space="0" w:color="auto"/>
                        </w:tcBorders>
                      </w:tcPr>
                      <w:p w14:paraId="1EE0DACF" w14:textId="77777777" w:rsidR="009B759F" w:rsidRPr="009E1E0B" w:rsidRDefault="009B759F" w:rsidP="007E7841">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r>
                  <w:tr w:rsidR="009B759F" w:rsidRPr="00C774C1" w14:paraId="0073CE72" w14:textId="77777777" w:rsidTr="007E7841">
                    <w:tc>
                      <w:tcPr>
                        <w:cnfStyle w:val="001000000000" w:firstRow="0" w:lastRow="0" w:firstColumn="1" w:lastColumn="0" w:oddVBand="0" w:evenVBand="0" w:oddHBand="0" w:evenHBand="0" w:firstRowFirstColumn="0" w:firstRowLastColumn="0" w:lastRowFirstColumn="0" w:lastRowLastColumn="0"/>
                        <w:tcW w:w="2494" w:type="dxa"/>
                      </w:tcPr>
                      <w:p w14:paraId="5E5CAEEE" w14:textId="77777777" w:rsidR="009B759F" w:rsidRPr="009E1E0B" w:rsidRDefault="009B759F" w:rsidP="007E7841">
                        <w:pPr>
                          <w:pStyle w:val="Textoindependiente"/>
                          <w:rPr>
                            <w:rFonts w:ascii="Museo Sans 100" w:hAnsi="Museo Sans 100"/>
                            <w:sz w:val="24"/>
                            <w:szCs w:val="24"/>
                          </w:rPr>
                        </w:pPr>
                      </w:p>
                    </w:tc>
                    <w:tc>
                      <w:tcPr>
                        <w:tcW w:w="2494" w:type="dxa"/>
                      </w:tcPr>
                      <w:p w14:paraId="24AFC8D7" w14:textId="77777777" w:rsidR="009B759F" w:rsidRPr="009E1E0B" w:rsidRDefault="009B759F" w:rsidP="007E7841">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06B8948F" w14:textId="77777777" w:rsidR="009B759F" w:rsidRPr="009E1E0B" w:rsidRDefault="009B759F" w:rsidP="007E7841">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7227EB1E" w14:textId="77777777" w:rsidR="009B759F" w:rsidRPr="009E1E0B" w:rsidRDefault="009B759F" w:rsidP="007E7841">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bl>
                <w:p w14:paraId="75C3984B" w14:textId="77777777" w:rsidR="009B759F" w:rsidRPr="009E1E0B" w:rsidRDefault="009B759F" w:rsidP="007E7841">
                  <w:pPr>
                    <w:pStyle w:val="Textoindependiente"/>
                    <w:rPr>
                      <w:rFonts w:ascii="Museo Sans 100" w:hAnsi="Museo Sans 100"/>
                      <w:sz w:val="24"/>
                      <w:szCs w:val="24"/>
                    </w:rPr>
                  </w:pPr>
                </w:p>
                <w:p w14:paraId="6BB66DE1" w14:textId="77777777" w:rsidR="009B759F" w:rsidRPr="009E1E0B" w:rsidRDefault="009B759F" w:rsidP="007E7841">
                  <w:pPr>
                    <w:pStyle w:val="Textoindependiente"/>
                    <w:rPr>
                      <w:rFonts w:ascii="Museo Sans 100" w:hAnsi="Museo Sans 100"/>
                      <w:sz w:val="24"/>
                      <w:szCs w:val="24"/>
                    </w:rPr>
                  </w:pPr>
                </w:p>
                <w:tbl>
                  <w:tblPr>
                    <w:tblStyle w:val="Sombreadoclaro-nfasis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494"/>
                    <w:gridCol w:w="2494"/>
                    <w:gridCol w:w="2494"/>
                    <w:gridCol w:w="2495"/>
                  </w:tblGrid>
                  <w:tr w:rsidR="009B759F" w:rsidRPr="009E1E0B" w14:paraId="7C8C905D" w14:textId="77777777" w:rsidTr="007E7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7" w:type="dxa"/>
                        <w:gridSpan w:val="4"/>
                        <w:tcBorders>
                          <w:top w:val="none" w:sz="0" w:space="0" w:color="auto"/>
                          <w:left w:val="none" w:sz="0" w:space="0" w:color="auto"/>
                          <w:bottom w:val="none" w:sz="0" w:space="0" w:color="auto"/>
                          <w:right w:val="none" w:sz="0" w:space="0" w:color="auto"/>
                        </w:tcBorders>
                      </w:tcPr>
                      <w:p w14:paraId="50A2470D" w14:textId="77777777" w:rsidR="009B759F" w:rsidRPr="009E1E0B" w:rsidRDefault="009B759F" w:rsidP="007E7841">
                        <w:pPr>
                          <w:pStyle w:val="Textoindependiente"/>
                          <w:jc w:val="center"/>
                          <w:rPr>
                            <w:rFonts w:ascii="Museo Sans 100" w:hAnsi="Museo Sans 100"/>
                            <w:sz w:val="24"/>
                            <w:szCs w:val="24"/>
                          </w:rPr>
                        </w:pPr>
                        <w:r w:rsidRPr="009E1E0B">
                          <w:rPr>
                            <w:rFonts w:ascii="Museo Sans 100" w:hAnsi="Museo Sans 100"/>
                            <w:sz w:val="24"/>
                            <w:szCs w:val="24"/>
                          </w:rPr>
                          <w:t>PERSONA JURÍDICA</w:t>
                        </w:r>
                      </w:p>
                    </w:tc>
                  </w:tr>
                  <w:tr w:rsidR="009B759F" w:rsidRPr="00C774C1" w14:paraId="5EF74E72" w14:textId="77777777" w:rsidTr="007E7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378B4D67" w14:textId="77777777" w:rsidR="009B759F" w:rsidRPr="009E1E0B" w:rsidRDefault="009B759F" w:rsidP="007E7841">
                        <w:pPr>
                          <w:pStyle w:val="Textoindependiente"/>
                          <w:jc w:val="center"/>
                          <w:rPr>
                            <w:rFonts w:ascii="Museo Sans 100" w:hAnsi="Museo Sans 100"/>
                            <w:sz w:val="24"/>
                            <w:szCs w:val="24"/>
                          </w:rPr>
                        </w:pPr>
                        <w:r w:rsidRPr="009E1E0B">
                          <w:rPr>
                            <w:rFonts w:ascii="Museo Sans 100" w:hAnsi="Museo Sans 100"/>
                            <w:sz w:val="24"/>
                            <w:szCs w:val="24"/>
                          </w:rPr>
                          <w:t>Razón</w:t>
                        </w:r>
                        <w:r>
                          <w:rPr>
                            <w:rFonts w:ascii="Museo Sans 100" w:hAnsi="Museo Sans 100"/>
                            <w:sz w:val="24"/>
                            <w:szCs w:val="24"/>
                          </w:rPr>
                          <w:t xml:space="preserve"> o </w:t>
                        </w:r>
                        <w:r w:rsidRPr="009E1E0B">
                          <w:rPr>
                            <w:rFonts w:ascii="Museo Sans 100" w:hAnsi="Museo Sans 100"/>
                            <w:sz w:val="24"/>
                            <w:szCs w:val="24"/>
                          </w:rPr>
                          <w:t>Denominación Social</w:t>
                        </w:r>
                      </w:p>
                    </w:tc>
                    <w:tc>
                      <w:tcPr>
                        <w:tcW w:w="2494" w:type="dxa"/>
                        <w:tcBorders>
                          <w:left w:val="none" w:sz="0" w:space="0" w:color="auto"/>
                          <w:right w:val="none" w:sz="0" w:space="0" w:color="auto"/>
                        </w:tcBorders>
                      </w:tcPr>
                      <w:p w14:paraId="76252794" w14:textId="77777777" w:rsidR="009B759F" w:rsidRPr="009E1E0B" w:rsidRDefault="009B759F" w:rsidP="007E7841">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Pr>
                            <w:rFonts w:ascii="Museo Sans 100" w:hAnsi="Museo Sans 100"/>
                            <w:b/>
                            <w:sz w:val="24"/>
                            <w:szCs w:val="24"/>
                          </w:rPr>
                          <w:t>Asiento de Inscripción en el Registro de Comercio d</w:t>
                        </w:r>
                        <w:r w:rsidRPr="009E1E0B">
                          <w:rPr>
                            <w:rFonts w:ascii="Museo Sans 100" w:hAnsi="Museo Sans 100"/>
                            <w:b/>
                            <w:sz w:val="24"/>
                            <w:szCs w:val="24"/>
                          </w:rPr>
                          <w:t>e La Escritura De Constitución.</w:t>
                        </w:r>
                      </w:p>
                    </w:tc>
                    <w:tc>
                      <w:tcPr>
                        <w:tcW w:w="2494" w:type="dxa"/>
                        <w:tcBorders>
                          <w:left w:val="none" w:sz="0" w:space="0" w:color="auto"/>
                          <w:right w:val="none" w:sz="0" w:space="0" w:color="auto"/>
                        </w:tcBorders>
                      </w:tcPr>
                      <w:p w14:paraId="0A6C5DB1" w14:textId="77777777" w:rsidR="009B759F" w:rsidRPr="009E1E0B" w:rsidRDefault="009B759F" w:rsidP="007E7841">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Pr>
                            <w:rFonts w:ascii="Museo Sans 100" w:hAnsi="Museo Sans 100"/>
                            <w:b/>
                            <w:sz w:val="24"/>
                            <w:szCs w:val="24"/>
                          </w:rPr>
                          <w:t>No. de Acciones Serie y</w:t>
                        </w:r>
                        <w:r w:rsidRPr="009E1E0B">
                          <w:rPr>
                            <w:rFonts w:ascii="Museo Sans 100" w:hAnsi="Museo Sans 100"/>
                            <w:b/>
                            <w:sz w:val="24"/>
                            <w:szCs w:val="24"/>
                          </w:rPr>
                          <w:t xml:space="preserve"> Clase</w:t>
                        </w:r>
                      </w:p>
                    </w:tc>
                    <w:tc>
                      <w:tcPr>
                        <w:tcW w:w="2495" w:type="dxa"/>
                        <w:tcBorders>
                          <w:left w:val="none" w:sz="0" w:space="0" w:color="auto"/>
                          <w:right w:val="none" w:sz="0" w:space="0" w:color="auto"/>
                        </w:tcBorders>
                      </w:tcPr>
                      <w:p w14:paraId="7A530BC4" w14:textId="77777777" w:rsidR="009B759F" w:rsidRPr="009E1E0B" w:rsidRDefault="009B759F" w:rsidP="007E7841">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Pr>
                            <w:rFonts w:ascii="Museo Sans 100" w:hAnsi="Museo Sans 100"/>
                            <w:b/>
                            <w:sz w:val="24"/>
                            <w:szCs w:val="24"/>
                          </w:rPr>
                          <w:t>% de Acciones e</w:t>
                        </w:r>
                        <w:r w:rsidRPr="009E1E0B">
                          <w:rPr>
                            <w:rFonts w:ascii="Museo Sans 100" w:hAnsi="Museo Sans 100"/>
                            <w:b/>
                            <w:sz w:val="24"/>
                            <w:szCs w:val="24"/>
                          </w:rPr>
                          <w:t xml:space="preserve">n </w:t>
                        </w:r>
                        <w:r>
                          <w:rPr>
                            <w:rFonts w:ascii="Museo Sans 100" w:hAnsi="Museo Sans 100"/>
                            <w:b/>
                            <w:sz w:val="24"/>
                            <w:szCs w:val="24"/>
                          </w:rPr>
                          <w:t>e</w:t>
                        </w:r>
                        <w:r w:rsidRPr="009E1E0B">
                          <w:rPr>
                            <w:rFonts w:ascii="Museo Sans 100" w:hAnsi="Museo Sans 100"/>
                            <w:b/>
                            <w:sz w:val="24"/>
                            <w:szCs w:val="24"/>
                          </w:rPr>
                          <w:t>l Capital Social</w:t>
                        </w:r>
                      </w:p>
                    </w:tc>
                  </w:tr>
                  <w:tr w:rsidR="009B759F" w:rsidRPr="00C774C1" w14:paraId="548EBEF3" w14:textId="77777777" w:rsidTr="007E7841">
                    <w:tc>
                      <w:tcPr>
                        <w:cnfStyle w:val="001000000000" w:firstRow="0" w:lastRow="0" w:firstColumn="1" w:lastColumn="0" w:oddVBand="0" w:evenVBand="0" w:oddHBand="0" w:evenHBand="0" w:firstRowFirstColumn="0" w:firstRowLastColumn="0" w:lastRowFirstColumn="0" w:lastRowLastColumn="0"/>
                        <w:tcW w:w="2494" w:type="dxa"/>
                      </w:tcPr>
                      <w:p w14:paraId="50894926" w14:textId="77777777" w:rsidR="009B759F" w:rsidRPr="009E1E0B" w:rsidRDefault="009B759F" w:rsidP="007E7841">
                        <w:pPr>
                          <w:pStyle w:val="Textoindependiente"/>
                          <w:rPr>
                            <w:rFonts w:ascii="Museo Sans 100" w:hAnsi="Museo Sans 100"/>
                            <w:sz w:val="24"/>
                            <w:szCs w:val="24"/>
                          </w:rPr>
                        </w:pPr>
                      </w:p>
                    </w:tc>
                    <w:tc>
                      <w:tcPr>
                        <w:tcW w:w="2494" w:type="dxa"/>
                      </w:tcPr>
                      <w:p w14:paraId="3DC81990" w14:textId="77777777" w:rsidR="009B759F" w:rsidRPr="009E1E0B" w:rsidRDefault="009B759F" w:rsidP="007E7841">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40896C39" w14:textId="77777777" w:rsidR="009B759F" w:rsidRPr="009E1E0B" w:rsidRDefault="009B759F" w:rsidP="007E7841">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7309A869" w14:textId="77777777" w:rsidR="009B759F" w:rsidRPr="009E1E0B" w:rsidRDefault="009B759F" w:rsidP="007E7841">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r w:rsidR="009B759F" w:rsidRPr="00C774C1" w14:paraId="388795CD" w14:textId="77777777" w:rsidTr="007E7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03406565" w14:textId="77777777" w:rsidR="009B759F" w:rsidRPr="009E1E0B" w:rsidRDefault="009B759F" w:rsidP="007E7841">
                        <w:pPr>
                          <w:pStyle w:val="Textoindependiente"/>
                          <w:rPr>
                            <w:rFonts w:ascii="Museo Sans 100" w:hAnsi="Museo Sans 100"/>
                            <w:sz w:val="24"/>
                            <w:szCs w:val="24"/>
                          </w:rPr>
                        </w:pPr>
                      </w:p>
                    </w:tc>
                    <w:tc>
                      <w:tcPr>
                        <w:tcW w:w="2494" w:type="dxa"/>
                        <w:tcBorders>
                          <w:left w:val="none" w:sz="0" w:space="0" w:color="auto"/>
                          <w:right w:val="none" w:sz="0" w:space="0" w:color="auto"/>
                        </w:tcBorders>
                      </w:tcPr>
                      <w:p w14:paraId="587E837F" w14:textId="77777777" w:rsidR="009B759F" w:rsidRPr="009E1E0B" w:rsidRDefault="009B759F" w:rsidP="007E7841">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4" w:type="dxa"/>
                        <w:tcBorders>
                          <w:left w:val="none" w:sz="0" w:space="0" w:color="auto"/>
                          <w:right w:val="none" w:sz="0" w:space="0" w:color="auto"/>
                        </w:tcBorders>
                      </w:tcPr>
                      <w:p w14:paraId="088774A3" w14:textId="77777777" w:rsidR="009B759F" w:rsidRPr="009E1E0B" w:rsidRDefault="009B759F" w:rsidP="007E7841">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5" w:type="dxa"/>
                        <w:tcBorders>
                          <w:left w:val="none" w:sz="0" w:space="0" w:color="auto"/>
                          <w:right w:val="none" w:sz="0" w:space="0" w:color="auto"/>
                        </w:tcBorders>
                      </w:tcPr>
                      <w:p w14:paraId="4F923EFF" w14:textId="77777777" w:rsidR="009B759F" w:rsidRPr="009E1E0B" w:rsidRDefault="009B759F" w:rsidP="007E7841">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r>
                  <w:tr w:rsidR="009B759F" w:rsidRPr="00C774C1" w14:paraId="7AB781F0" w14:textId="77777777" w:rsidTr="007E7841">
                    <w:tc>
                      <w:tcPr>
                        <w:cnfStyle w:val="001000000000" w:firstRow="0" w:lastRow="0" w:firstColumn="1" w:lastColumn="0" w:oddVBand="0" w:evenVBand="0" w:oddHBand="0" w:evenHBand="0" w:firstRowFirstColumn="0" w:firstRowLastColumn="0" w:lastRowFirstColumn="0" w:lastRowLastColumn="0"/>
                        <w:tcW w:w="2494" w:type="dxa"/>
                      </w:tcPr>
                      <w:p w14:paraId="448AB928" w14:textId="77777777" w:rsidR="009B759F" w:rsidRPr="009E1E0B" w:rsidRDefault="009B759F" w:rsidP="007E7841">
                        <w:pPr>
                          <w:pStyle w:val="Textoindependiente"/>
                          <w:rPr>
                            <w:rFonts w:ascii="Museo Sans 100" w:hAnsi="Museo Sans 100"/>
                            <w:sz w:val="24"/>
                            <w:szCs w:val="24"/>
                          </w:rPr>
                        </w:pPr>
                      </w:p>
                    </w:tc>
                    <w:tc>
                      <w:tcPr>
                        <w:tcW w:w="2494" w:type="dxa"/>
                      </w:tcPr>
                      <w:p w14:paraId="18EE0BA6" w14:textId="77777777" w:rsidR="009B759F" w:rsidRPr="009E1E0B" w:rsidRDefault="009B759F" w:rsidP="007E7841">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7F41AA28" w14:textId="77777777" w:rsidR="009B759F" w:rsidRPr="009E1E0B" w:rsidRDefault="009B759F" w:rsidP="007E7841">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1529ABFB" w14:textId="77777777" w:rsidR="009B759F" w:rsidRPr="009E1E0B" w:rsidRDefault="009B759F" w:rsidP="007E7841">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r w:rsidR="009B759F" w:rsidRPr="00C774C1" w14:paraId="73633FED" w14:textId="77777777" w:rsidTr="007E7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6D00D882" w14:textId="77777777" w:rsidR="009B759F" w:rsidRPr="009E1E0B" w:rsidRDefault="009B759F" w:rsidP="007E7841">
                        <w:pPr>
                          <w:pStyle w:val="Textoindependiente"/>
                          <w:rPr>
                            <w:rFonts w:ascii="Museo Sans 100" w:hAnsi="Museo Sans 100"/>
                            <w:sz w:val="24"/>
                            <w:szCs w:val="24"/>
                          </w:rPr>
                        </w:pPr>
                      </w:p>
                    </w:tc>
                    <w:tc>
                      <w:tcPr>
                        <w:tcW w:w="2494" w:type="dxa"/>
                        <w:tcBorders>
                          <w:left w:val="none" w:sz="0" w:space="0" w:color="auto"/>
                          <w:right w:val="none" w:sz="0" w:space="0" w:color="auto"/>
                        </w:tcBorders>
                      </w:tcPr>
                      <w:p w14:paraId="547EEB09" w14:textId="77777777" w:rsidR="009B759F" w:rsidRPr="009E1E0B" w:rsidRDefault="009B759F" w:rsidP="007E7841">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4" w:type="dxa"/>
                        <w:tcBorders>
                          <w:left w:val="none" w:sz="0" w:space="0" w:color="auto"/>
                          <w:right w:val="none" w:sz="0" w:space="0" w:color="auto"/>
                        </w:tcBorders>
                      </w:tcPr>
                      <w:p w14:paraId="240BA332" w14:textId="77777777" w:rsidR="009B759F" w:rsidRPr="009E1E0B" w:rsidRDefault="009B759F" w:rsidP="007E7841">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5" w:type="dxa"/>
                        <w:tcBorders>
                          <w:left w:val="none" w:sz="0" w:space="0" w:color="auto"/>
                          <w:right w:val="none" w:sz="0" w:space="0" w:color="auto"/>
                        </w:tcBorders>
                      </w:tcPr>
                      <w:p w14:paraId="6D80705B" w14:textId="77777777" w:rsidR="009B759F" w:rsidRPr="009E1E0B" w:rsidRDefault="009B759F" w:rsidP="007E7841">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r>
                  <w:tr w:rsidR="009B759F" w:rsidRPr="00C774C1" w14:paraId="4EDCF7BE" w14:textId="77777777" w:rsidTr="007E7841">
                    <w:tc>
                      <w:tcPr>
                        <w:cnfStyle w:val="001000000000" w:firstRow="0" w:lastRow="0" w:firstColumn="1" w:lastColumn="0" w:oddVBand="0" w:evenVBand="0" w:oddHBand="0" w:evenHBand="0" w:firstRowFirstColumn="0" w:firstRowLastColumn="0" w:lastRowFirstColumn="0" w:lastRowLastColumn="0"/>
                        <w:tcW w:w="2494" w:type="dxa"/>
                      </w:tcPr>
                      <w:p w14:paraId="41986474" w14:textId="77777777" w:rsidR="009B759F" w:rsidRPr="009E1E0B" w:rsidRDefault="009B759F" w:rsidP="007E7841">
                        <w:pPr>
                          <w:pStyle w:val="Textoindependiente"/>
                          <w:rPr>
                            <w:rFonts w:ascii="Museo Sans 100" w:hAnsi="Museo Sans 100"/>
                            <w:sz w:val="24"/>
                            <w:szCs w:val="24"/>
                          </w:rPr>
                        </w:pPr>
                      </w:p>
                    </w:tc>
                    <w:tc>
                      <w:tcPr>
                        <w:tcW w:w="2494" w:type="dxa"/>
                      </w:tcPr>
                      <w:p w14:paraId="0E528BA3" w14:textId="77777777" w:rsidR="009B759F" w:rsidRPr="009E1E0B" w:rsidRDefault="009B759F" w:rsidP="007E7841">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0FC3A95C" w14:textId="77777777" w:rsidR="009B759F" w:rsidRPr="009E1E0B" w:rsidRDefault="009B759F" w:rsidP="007E7841">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6044EA4A" w14:textId="77777777" w:rsidR="009B759F" w:rsidRPr="009E1E0B" w:rsidRDefault="009B759F" w:rsidP="007E7841">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bl>
                <w:p w14:paraId="0E190C38" w14:textId="77777777" w:rsidR="009B759F" w:rsidRPr="009E1E0B" w:rsidRDefault="009B759F" w:rsidP="007E7841">
                  <w:pPr>
                    <w:pStyle w:val="Textoindependiente"/>
                    <w:rPr>
                      <w:rFonts w:ascii="Museo Sans 100" w:hAnsi="Museo Sans 100"/>
                      <w:sz w:val="24"/>
                      <w:szCs w:val="24"/>
                      <w:lang w:val="es-SV"/>
                    </w:rPr>
                  </w:pPr>
                </w:p>
                <w:p w14:paraId="71F66BCD" w14:textId="77777777" w:rsidR="009B759F" w:rsidRPr="009E1E0B" w:rsidRDefault="009B759F" w:rsidP="007E7841">
                  <w:pPr>
                    <w:pStyle w:val="Textoindependiente"/>
                    <w:rPr>
                      <w:rFonts w:ascii="Museo Sans 100" w:hAnsi="Museo Sans 100"/>
                      <w:sz w:val="24"/>
                      <w:szCs w:val="24"/>
                    </w:rPr>
                  </w:pPr>
                </w:p>
                <w:p w14:paraId="79621952" w14:textId="78E9EA1B" w:rsidR="009B759F" w:rsidRPr="009E1E0B" w:rsidRDefault="009B759F" w:rsidP="008758BA">
                  <w:pPr>
                    <w:pStyle w:val="Textoindependiente"/>
                    <w:rPr>
                      <w:rFonts w:ascii="Museo Sans 100" w:hAnsi="Museo Sans 100"/>
                      <w:color w:val="1F497D" w:themeColor="text2"/>
                      <w:sz w:val="24"/>
                      <w:szCs w:val="24"/>
                    </w:rPr>
                  </w:pPr>
                  <w:r w:rsidRPr="009E1E0B">
                    <w:rPr>
                      <w:rFonts w:ascii="Museo Sans 100" w:hAnsi="Museo Sans 100"/>
                      <w:color w:val="1F497D" w:themeColor="text2"/>
                      <w:sz w:val="24"/>
                      <w:szCs w:val="24"/>
                    </w:rPr>
                    <w:t>Anexo a la presente cuadro de Accionistas de cada una de las Sociedades vinculadas con la Sociedad, para los efectos contemplados en el artículo 4 literal n) de la Ley General de Electricidad, para cuyos efectos extiendo, firmo y sello la presente. En San Salvador, ______________ de _____________ de dos mil________.-</w:t>
                  </w:r>
                </w:p>
              </w:tc>
            </w:tr>
          </w:tbl>
          <w:p w14:paraId="14BEB317" w14:textId="77777777" w:rsidR="009B759F" w:rsidRPr="009E1E0B" w:rsidRDefault="009B759F" w:rsidP="009B759F">
            <w:pPr>
              <w:rPr>
                <w:rFonts w:ascii="Museo Sans 100" w:hAnsi="Museo Sans 100"/>
                <w:color w:val="1F497D" w:themeColor="text2"/>
                <w:sz w:val="24"/>
                <w:szCs w:val="24"/>
                <w:lang w:val="es-ES"/>
              </w:rPr>
            </w:pPr>
          </w:p>
          <w:p w14:paraId="72E93F56" w14:textId="77777777" w:rsidR="009B759F" w:rsidRPr="009E1E0B" w:rsidRDefault="009B759F" w:rsidP="009B759F">
            <w:pPr>
              <w:rPr>
                <w:rFonts w:ascii="Museo Sans 100" w:hAnsi="Museo Sans 100"/>
                <w:color w:val="1F497D" w:themeColor="text2"/>
                <w:sz w:val="24"/>
                <w:szCs w:val="24"/>
                <w:lang w:val="es-ES"/>
              </w:rPr>
            </w:pPr>
          </w:p>
          <w:p w14:paraId="7EAD8ADB" w14:textId="77777777" w:rsidR="009B759F" w:rsidRPr="00E32346" w:rsidRDefault="009B759F" w:rsidP="005F34A8">
            <w:pPr>
              <w:jc w:val="center"/>
              <w:rPr>
                <w:rFonts w:ascii="Museo Sans 100" w:hAnsi="Museo Sans 100"/>
                <w:b/>
                <w:bCs/>
                <w:color w:val="1F497D" w:themeColor="text2"/>
                <w:lang w:val="es-ES"/>
              </w:rPr>
            </w:pPr>
          </w:p>
        </w:tc>
      </w:tr>
      <w:tr w:rsidR="0047519C" w:rsidRPr="009B759F" w14:paraId="7144A678" w14:textId="77777777" w:rsidTr="00BD3D10">
        <w:trPr>
          <w:trHeight w:val="576"/>
          <w:jc w:val="center"/>
        </w:trPr>
        <w:tc>
          <w:tcPr>
            <w:tcW w:w="10164" w:type="dxa"/>
            <w:tcMar>
              <w:top w:w="14" w:type="dxa"/>
              <w:left w:w="0" w:type="dxa"/>
              <w:bottom w:w="14" w:type="dxa"/>
              <w:right w:w="86" w:type="dxa"/>
            </w:tcMar>
            <w:vAlign w:val="center"/>
          </w:tcPr>
          <w:p w14:paraId="5CD1A21A" w14:textId="77777777" w:rsidR="0047519C" w:rsidRPr="00E32346" w:rsidRDefault="0047519C" w:rsidP="00A56B3A">
            <w:pPr>
              <w:pStyle w:val="Ttulo1"/>
              <w:jc w:val="center"/>
              <w:rPr>
                <w:rFonts w:ascii="Museo Sans 100" w:hAnsi="Museo Sans 100"/>
                <w:color w:val="1F497D" w:themeColor="text2"/>
                <w:sz w:val="36"/>
                <w:szCs w:val="36"/>
                <w:lang w:val="es-ES"/>
              </w:rPr>
            </w:pPr>
          </w:p>
        </w:tc>
      </w:tr>
    </w:tbl>
    <w:p w14:paraId="6322FF1E" w14:textId="77777777" w:rsidR="0019452A" w:rsidRPr="00E32346" w:rsidRDefault="0019452A">
      <w:pPr>
        <w:rPr>
          <w:rFonts w:ascii="Museo Sans 100" w:hAnsi="Museo Sans 100"/>
          <w:color w:val="1F497D" w:themeColor="text2"/>
          <w:lang w:val="es-ES"/>
        </w:rPr>
      </w:pPr>
    </w:p>
    <w:p w14:paraId="30C4A067" w14:textId="77777777" w:rsidR="000B7059" w:rsidRPr="00E32346" w:rsidRDefault="000B7059">
      <w:pPr>
        <w:rPr>
          <w:rFonts w:ascii="Museo Sans 100" w:hAnsi="Museo Sans 100"/>
          <w:color w:val="1F497D" w:themeColor="text2"/>
          <w:lang w:val="es-ES"/>
        </w:rPr>
      </w:pPr>
    </w:p>
    <w:sectPr w:rsidR="000B7059" w:rsidRPr="00E32346" w:rsidSect="0019452A">
      <w:headerReference w:type="even" r:id="rId7"/>
      <w:headerReference w:type="default" r:id="rId8"/>
      <w:footerReference w:type="even" r:id="rId9"/>
      <w:footerReference w:type="default" r:id="rId10"/>
      <w:headerReference w:type="first" r:id="rId11"/>
      <w:footerReference w:type="first" r:id="rId12"/>
      <w:pgSz w:w="11907" w:h="16839"/>
      <w:pgMar w:top="1080" w:right="1008" w:bottom="1080" w:left="100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D40A3" w14:textId="77777777" w:rsidR="002E530A" w:rsidRDefault="002E530A" w:rsidP="00DF7D76">
      <w:r>
        <w:separator/>
      </w:r>
    </w:p>
  </w:endnote>
  <w:endnote w:type="continuationSeparator" w:id="0">
    <w:p w14:paraId="336CED6D" w14:textId="77777777" w:rsidR="002E530A" w:rsidRDefault="002E530A" w:rsidP="00DF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1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44D8" w14:textId="77777777" w:rsidR="00F6785E" w:rsidRDefault="00F678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154314"/>
      <w:docPartObj>
        <w:docPartGallery w:val="Page Numbers (Bottom of Page)"/>
        <w:docPartUnique/>
      </w:docPartObj>
    </w:sdtPr>
    <w:sdtEndPr/>
    <w:sdtContent>
      <w:p w14:paraId="5B0648E0" w14:textId="31ED1D0E" w:rsidR="007A061A" w:rsidRDefault="007A061A">
        <w:pPr>
          <w:pStyle w:val="Piedepgina"/>
          <w:jc w:val="right"/>
        </w:pPr>
        <w:r>
          <w:fldChar w:fldCharType="begin"/>
        </w:r>
        <w:r>
          <w:instrText>PAGE   \* MERGEFORMAT</w:instrText>
        </w:r>
        <w:r>
          <w:fldChar w:fldCharType="separate"/>
        </w:r>
        <w:r w:rsidR="009453CC" w:rsidRPr="009453CC">
          <w:rPr>
            <w:noProof/>
            <w:lang w:val="es-ES"/>
          </w:rPr>
          <w:t>5</w:t>
        </w:r>
        <w:r>
          <w:fldChar w:fldCharType="end"/>
        </w:r>
      </w:p>
    </w:sdtContent>
  </w:sdt>
  <w:p w14:paraId="71FFF86E" w14:textId="77777777" w:rsidR="00F6785E" w:rsidRDefault="00F6785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46D8" w14:textId="77777777" w:rsidR="00F6785E" w:rsidRDefault="00F678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06062" w14:textId="77777777" w:rsidR="002E530A" w:rsidRDefault="002E530A" w:rsidP="00DF7D76">
      <w:r>
        <w:separator/>
      </w:r>
    </w:p>
  </w:footnote>
  <w:footnote w:type="continuationSeparator" w:id="0">
    <w:p w14:paraId="3A1F423C" w14:textId="77777777" w:rsidR="002E530A" w:rsidRDefault="002E530A" w:rsidP="00DF7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C1421" w14:textId="77777777" w:rsidR="00F6785E" w:rsidRDefault="00F678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65265" w14:textId="388DD46D" w:rsidR="00DF7D76" w:rsidRDefault="00F6785E" w:rsidP="00533B77">
    <w:pPr>
      <w:pStyle w:val="Encabezado"/>
      <w:jc w:val="center"/>
    </w:pPr>
    <w:r>
      <w:rPr>
        <w:noProof/>
        <w:lang w:val="es-ES" w:eastAsia="es-ES" w:bidi="ar-SA"/>
      </w:rPr>
      <w:drawing>
        <wp:inline distT="0" distB="0" distL="0" distR="0" wp14:anchorId="341B3264" wp14:editId="5F774872">
          <wp:extent cx="1971675" cy="91477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ET_JPG.jpg"/>
                  <pic:cNvPicPr/>
                </pic:nvPicPr>
                <pic:blipFill>
                  <a:blip r:embed="rId1">
                    <a:extLst>
                      <a:ext uri="{28A0092B-C50C-407E-A947-70E740481C1C}">
                        <a14:useLocalDpi xmlns:a14="http://schemas.microsoft.com/office/drawing/2010/main" val="0"/>
                      </a:ext>
                    </a:extLst>
                  </a:blip>
                  <a:stretch>
                    <a:fillRect/>
                  </a:stretch>
                </pic:blipFill>
                <pic:spPr>
                  <a:xfrm>
                    <a:off x="0" y="0"/>
                    <a:ext cx="1972872" cy="91532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EED6B" w14:textId="77777777" w:rsidR="00F6785E" w:rsidRDefault="00F6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C262F"/>
    <w:multiLevelType w:val="hybridMultilevel"/>
    <w:tmpl w:val="AF945772"/>
    <w:lvl w:ilvl="0" w:tplc="762AC81E">
      <w:start w:val="4"/>
      <w:numFmt w:val="bullet"/>
      <w:lvlText w:val="-"/>
      <w:lvlJc w:val="left"/>
      <w:pPr>
        <w:ind w:left="720" w:hanging="360"/>
      </w:pPr>
      <w:rPr>
        <w:rFonts w:ascii="Microsoft Sans Serif" w:eastAsia="Times New Roman" w:hAnsi="Microsoft Sans Serif" w:cs="Microsoft Sans Serif"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8A6331B"/>
    <w:multiLevelType w:val="hybridMultilevel"/>
    <w:tmpl w:val="A222989C"/>
    <w:lvl w:ilvl="0" w:tplc="44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D1955FA"/>
    <w:multiLevelType w:val="hybridMultilevel"/>
    <w:tmpl w:val="B474422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DDD4393"/>
    <w:multiLevelType w:val="hybridMultilevel"/>
    <w:tmpl w:val="627ED756"/>
    <w:lvl w:ilvl="0" w:tplc="F2C2968E">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6744F1E"/>
    <w:multiLevelType w:val="multilevel"/>
    <w:tmpl w:val="3DDEECC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84307DA"/>
    <w:multiLevelType w:val="hybridMultilevel"/>
    <w:tmpl w:val="3ECC7348"/>
    <w:lvl w:ilvl="0" w:tplc="4B4AE4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C0"/>
    <w:rsid w:val="0007747B"/>
    <w:rsid w:val="000B7059"/>
    <w:rsid w:val="000C5A9F"/>
    <w:rsid w:val="00176D24"/>
    <w:rsid w:val="00193AC0"/>
    <w:rsid w:val="0019452A"/>
    <w:rsid w:val="001E6C68"/>
    <w:rsid w:val="002005E1"/>
    <w:rsid w:val="002576FD"/>
    <w:rsid w:val="002E530A"/>
    <w:rsid w:val="003A0CFA"/>
    <w:rsid w:val="003B5DA2"/>
    <w:rsid w:val="003F1CE6"/>
    <w:rsid w:val="00424F48"/>
    <w:rsid w:val="00427675"/>
    <w:rsid w:val="004345B7"/>
    <w:rsid w:val="0047519C"/>
    <w:rsid w:val="00475808"/>
    <w:rsid w:val="0049094D"/>
    <w:rsid w:val="004B4DFE"/>
    <w:rsid w:val="00502767"/>
    <w:rsid w:val="00533B77"/>
    <w:rsid w:val="00544B7D"/>
    <w:rsid w:val="005670BB"/>
    <w:rsid w:val="005F1E7F"/>
    <w:rsid w:val="005F34A8"/>
    <w:rsid w:val="005F61E1"/>
    <w:rsid w:val="005F64C3"/>
    <w:rsid w:val="006026E0"/>
    <w:rsid w:val="006402B6"/>
    <w:rsid w:val="00672F29"/>
    <w:rsid w:val="006C6E8B"/>
    <w:rsid w:val="006F7F70"/>
    <w:rsid w:val="00705ECC"/>
    <w:rsid w:val="00727757"/>
    <w:rsid w:val="007852DF"/>
    <w:rsid w:val="0079227C"/>
    <w:rsid w:val="007A061A"/>
    <w:rsid w:val="007E32C9"/>
    <w:rsid w:val="008048D2"/>
    <w:rsid w:val="00814970"/>
    <w:rsid w:val="00856F1E"/>
    <w:rsid w:val="00861B22"/>
    <w:rsid w:val="008758BA"/>
    <w:rsid w:val="008B3D5B"/>
    <w:rsid w:val="008F3CD5"/>
    <w:rsid w:val="008F3DEE"/>
    <w:rsid w:val="00913741"/>
    <w:rsid w:val="0093107E"/>
    <w:rsid w:val="009453CC"/>
    <w:rsid w:val="00981C1C"/>
    <w:rsid w:val="009879C6"/>
    <w:rsid w:val="009B3F04"/>
    <w:rsid w:val="009B4046"/>
    <w:rsid w:val="009B759F"/>
    <w:rsid w:val="009F587D"/>
    <w:rsid w:val="009F7D10"/>
    <w:rsid w:val="00A03854"/>
    <w:rsid w:val="00A04124"/>
    <w:rsid w:val="00A24F4C"/>
    <w:rsid w:val="00A42F03"/>
    <w:rsid w:val="00A45DA6"/>
    <w:rsid w:val="00A56B3A"/>
    <w:rsid w:val="00A81E85"/>
    <w:rsid w:val="00A957CA"/>
    <w:rsid w:val="00AC3FAC"/>
    <w:rsid w:val="00B65134"/>
    <w:rsid w:val="00BD3D10"/>
    <w:rsid w:val="00BD63CB"/>
    <w:rsid w:val="00BE2150"/>
    <w:rsid w:val="00C63B35"/>
    <w:rsid w:val="00C774C1"/>
    <w:rsid w:val="00C9776D"/>
    <w:rsid w:val="00CD4136"/>
    <w:rsid w:val="00D36C34"/>
    <w:rsid w:val="00D961C7"/>
    <w:rsid w:val="00DE4D77"/>
    <w:rsid w:val="00DF7D76"/>
    <w:rsid w:val="00E32346"/>
    <w:rsid w:val="00E32B68"/>
    <w:rsid w:val="00E461C2"/>
    <w:rsid w:val="00E51815"/>
    <w:rsid w:val="00E81667"/>
    <w:rsid w:val="00EC5DF0"/>
    <w:rsid w:val="00EF6318"/>
    <w:rsid w:val="00EF7CAD"/>
    <w:rsid w:val="00F4740D"/>
    <w:rsid w:val="00F628E5"/>
    <w:rsid w:val="00F6785E"/>
    <w:rsid w:val="00F73693"/>
    <w:rsid w:val="00F94665"/>
    <w:rsid w:val="00FC2262"/>
    <w:rsid w:val="00FD04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7553B"/>
  <w15:docId w15:val="{CCFADC18-5103-4165-9C16-B5FE513C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77"/>
    <w:rPr>
      <w:rFonts w:ascii="Tahoma" w:hAnsi="Tahoma" w:cs="Tahoma"/>
      <w:spacing w:val="4"/>
      <w:sz w:val="16"/>
      <w:szCs w:val="16"/>
      <w:lang w:val="en-GB" w:eastAsia="en-US" w:bidi="ne-IN"/>
    </w:rPr>
  </w:style>
  <w:style w:type="paragraph" w:styleId="Ttulo1">
    <w:name w:val="heading 1"/>
    <w:basedOn w:val="Normal"/>
    <w:next w:val="Normal"/>
    <w:qFormat/>
    <w:pPr>
      <w:outlineLvl w:val="0"/>
    </w:pPr>
    <w:rPr>
      <w:sz w:val="40"/>
      <w:szCs w:val="40"/>
    </w:rPr>
  </w:style>
  <w:style w:type="paragraph" w:styleId="Ttulo2">
    <w:name w:val="heading 2"/>
    <w:basedOn w:val="Ttulo1"/>
    <w:next w:val="Normal"/>
    <w:qFormat/>
    <w:pPr>
      <w:outlineLvl w:val="1"/>
    </w:pPr>
    <w:rPr>
      <w:sz w:val="24"/>
      <w:szCs w:val="24"/>
    </w:rPr>
  </w:style>
  <w:style w:type="paragraph" w:styleId="Ttulo3">
    <w:name w:val="heading 3"/>
    <w:basedOn w:val="Ttulo1"/>
    <w:next w:val="Normal"/>
    <w:qFormat/>
    <w:pPr>
      <w:outlineLvl w:val="2"/>
    </w:pPr>
    <w:rPr>
      <w:caps/>
      <w:color w:val="999999"/>
      <w:sz w:val="32"/>
      <w:szCs w:val="32"/>
    </w:rPr>
  </w:style>
  <w:style w:type="paragraph" w:styleId="Ttulo4">
    <w:name w:val="heading 4"/>
    <w:basedOn w:val="Normal"/>
    <w:next w:val="Normal"/>
    <w:qFormat/>
    <w:pPr>
      <w:framePr w:hSpace="187" w:wrap="around" w:vAnchor="page" w:hAnchor="page" w:xAlign="center" w:y="1441"/>
      <w:outlineLvl w:val="3"/>
    </w:pPr>
    <w:rPr>
      <w:caps/>
    </w:rPr>
  </w:style>
  <w:style w:type="paragraph" w:styleId="Ttulo5">
    <w:name w:val="heading 5"/>
    <w:basedOn w:val="Normal"/>
    <w:next w:val="Normal"/>
    <w:qFormat/>
    <w:pPr>
      <w:jc w:val="right"/>
      <w:outlineLvl w:val="4"/>
    </w:pPr>
    <w:rPr>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cs="Times New Roman"/>
    </w:rPr>
  </w:style>
  <w:style w:type="paragraph" w:customStyle="1" w:styleId="Encabezadoenmaysculas">
    <w:name w:val="Encabezado en mayúsculas"/>
    <w:basedOn w:val="Normal"/>
    <w:rPr>
      <w:b/>
      <w:caps/>
      <w:color w:val="808080"/>
      <w:sz w:val="14"/>
      <w:szCs w:val="14"/>
      <w:lang w:val="en-US" w:bidi="en-US"/>
    </w:rPr>
  </w:style>
  <w:style w:type="table" w:customStyle="1" w:styleId="Tablanormal1">
    <w:name w:val="Tabla normal1"/>
    <w:semiHidden/>
    <w:tblPr>
      <w:tblCellMar>
        <w:top w:w="0" w:type="dxa"/>
        <w:left w:w="108" w:type="dxa"/>
        <w:bottom w:w="0" w:type="dxa"/>
        <w:right w:w="108" w:type="dxa"/>
      </w:tblCellMar>
    </w:tblPr>
  </w:style>
  <w:style w:type="paragraph" w:customStyle="1" w:styleId="Text">
    <w:name w:val="Text"/>
    <w:basedOn w:val="Normal"/>
    <w:rsid w:val="00193AC0"/>
    <w:pPr>
      <w:spacing w:before="100" w:after="100" w:line="288" w:lineRule="auto"/>
    </w:pPr>
    <w:rPr>
      <w:spacing w:val="0"/>
      <w:lang w:val="en-US" w:bidi="en-US"/>
    </w:rPr>
  </w:style>
  <w:style w:type="character" w:customStyle="1" w:styleId="CheckBoxChar">
    <w:name w:val="Check Box Char"/>
    <w:basedOn w:val="Fuentedeprrafopredeter"/>
    <w:locked/>
    <w:rsid w:val="00193AC0"/>
    <w:rPr>
      <w:rFonts w:ascii="Tahoma" w:hAnsi="Tahoma" w:cs="Tahoma" w:hint="default"/>
      <w:color w:val="999999"/>
      <w:sz w:val="16"/>
      <w:szCs w:val="24"/>
      <w:lang w:val="en-US" w:eastAsia="en-US" w:bidi="en-US"/>
    </w:rPr>
  </w:style>
  <w:style w:type="paragraph" w:styleId="Encabezado">
    <w:name w:val="header"/>
    <w:basedOn w:val="Normal"/>
    <w:link w:val="EncabezadoCar"/>
    <w:uiPriority w:val="99"/>
    <w:rsid w:val="00DF7D76"/>
    <w:pPr>
      <w:tabs>
        <w:tab w:val="center" w:pos="4419"/>
        <w:tab w:val="right" w:pos="8838"/>
      </w:tabs>
    </w:pPr>
    <w:rPr>
      <w:szCs w:val="14"/>
    </w:rPr>
  </w:style>
  <w:style w:type="character" w:customStyle="1" w:styleId="EncabezadoCar">
    <w:name w:val="Encabezado Car"/>
    <w:basedOn w:val="Fuentedeprrafopredeter"/>
    <w:link w:val="Encabezado"/>
    <w:uiPriority w:val="99"/>
    <w:rsid w:val="00DF7D76"/>
    <w:rPr>
      <w:rFonts w:ascii="Tahoma" w:hAnsi="Tahoma" w:cs="Tahoma"/>
      <w:spacing w:val="4"/>
      <w:sz w:val="16"/>
      <w:szCs w:val="14"/>
      <w:lang w:val="en-GB" w:eastAsia="en-US" w:bidi="ne-IN"/>
    </w:rPr>
  </w:style>
  <w:style w:type="paragraph" w:styleId="Piedepgina">
    <w:name w:val="footer"/>
    <w:basedOn w:val="Normal"/>
    <w:link w:val="PiedepginaCar"/>
    <w:uiPriority w:val="99"/>
    <w:rsid w:val="00DF7D76"/>
    <w:pPr>
      <w:tabs>
        <w:tab w:val="center" w:pos="4419"/>
        <w:tab w:val="right" w:pos="8838"/>
      </w:tabs>
    </w:pPr>
    <w:rPr>
      <w:szCs w:val="14"/>
    </w:rPr>
  </w:style>
  <w:style w:type="character" w:customStyle="1" w:styleId="PiedepginaCar">
    <w:name w:val="Pie de página Car"/>
    <w:basedOn w:val="Fuentedeprrafopredeter"/>
    <w:link w:val="Piedepgina"/>
    <w:uiPriority w:val="99"/>
    <w:rsid w:val="00DF7D76"/>
    <w:rPr>
      <w:rFonts w:ascii="Tahoma" w:hAnsi="Tahoma" w:cs="Tahoma"/>
      <w:spacing w:val="4"/>
      <w:sz w:val="16"/>
      <w:szCs w:val="14"/>
      <w:lang w:val="en-GB" w:eastAsia="en-US" w:bidi="ne-IN"/>
    </w:rPr>
  </w:style>
  <w:style w:type="table" w:styleId="Tablaconcuadrcula">
    <w:name w:val="Table Grid"/>
    <w:basedOn w:val="Tablanormal"/>
    <w:uiPriority w:val="39"/>
    <w:rsid w:val="00533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47519C"/>
    <w:pPr>
      <w:jc w:val="both"/>
    </w:pPr>
    <w:rPr>
      <w:rFonts w:ascii="Times New Roman" w:hAnsi="Times New Roman" w:cs="Times New Roman"/>
      <w:spacing w:val="0"/>
      <w:sz w:val="20"/>
      <w:szCs w:val="20"/>
      <w:lang w:val="es-ES" w:eastAsia="es-ES" w:bidi="ar-SA"/>
    </w:rPr>
  </w:style>
  <w:style w:type="character" w:customStyle="1" w:styleId="TextoindependienteCar">
    <w:name w:val="Texto independiente Car"/>
    <w:basedOn w:val="Fuentedeprrafopredeter"/>
    <w:link w:val="Textoindependiente"/>
    <w:rsid w:val="0047519C"/>
    <w:rPr>
      <w:lang w:val="es-ES" w:eastAsia="es-ES"/>
    </w:rPr>
  </w:style>
  <w:style w:type="paragraph" w:styleId="Prrafodelista">
    <w:name w:val="List Paragraph"/>
    <w:basedOn w:val="Normal"/>
    <w:uiPriority w:val="34"/>
    <w:qFormat/>
    <w:rsid w:val="00A03854"/>
    <w:pPr>
      <w:ind w:left="720"/>
      <w:contextualSpacing/>
    </w:pPr>
    <w:rPr>
      <w:szCs w:val="14"/>
    </w:rPr>
  </w:style>
  <w:style w:type="paragraph" w:styleId="NormalWeb">
    <w:name w:val="Normal (Web)"/>
    <w:basedOn w:val="Normal"/>
    <w:uiPriority w:val="99"/>
    <w:unhideWhenUsed/>
    <w:rsid w:val="00672F29"/>
    <w:pPr>
      <w:spacing w:before="100" w:beforeAutospacing="1" w:after="100" w:afterAutospacing="1"/>
    </w:pPr>
    <w:rPr>
      <w:rFonts w:ascii="Times New Roman" w:hAnsi="Times New Roman" w:cs="Times New Roman"/>
      <w:spacing w:val="0"/>
      <w:sz w:val="24"/>
      <w:szCs w:val="24"/>
      <w:lang w:val="es-SV" w:eastAsia="es-SV" w:bidi="ar-SA"/>
    </w:rPr>
  </w:style>
  <w:style w:type="paragraph" w:customStyle="1" w:styleId="Default">
    <w:name w:val="Default"/>
    <w:rsid w:val="00E32B68"/>
    <w:pPr>
      <w:autoSpaceDE w:val="0"/>
      <w:autoSpaceDN w:val="0"/>
      <w:adjustRightInd w:val="0"/>
    </w:pPr>
    <w:rPr>
      <w:color w:val="000000"/>
      <w:sz w:val="24"/>
      <w:szCs w:val="24"/>
    </w:rPr>
  </w:style>
  <w:style w:type="paragraph" w:styleId="Textonotapie">
    <w:name w:val="footnote text"/>
    <w:basedOn w:val="Normal"/>
    <w:link w:val="TextonotapieCar"/>
    <w:uiPriority w:val="99"/>
    <w:semiHidden/>
    <w:unhideWhenUsed/>
    <w:rsid w:val="009B759F"/>
    <w:rPr>
      <w:rFonts w:ascii="Times New Roman" w:hAnsi="Times New Roman" w:cs="Times New Roman"/>
      <w:spacing w:val="0"/>
      <w:sz w:val="20"/>
      <w:szCs w:val="20"/>
      <w:lang w:val="es-ES" w:eastAsia="es-ES" w:bidi="ar-SA"/>
    </w:rPr>
  </w:style>
  <w:style w:type="character" w:customStyle="1" w:styleId="TextonotapieCar">
    <w:name w:val="Texto nota pie Car"/>
    <w:basedOn w:val="Fuentedeprrafopredeter"/>
    <w:link w:val="Textonotapie"/>
    <w:uiPriority w:val="99"/>
    <w:semiHidden/>
    <w:rsid w:val="009B759F"/>
    <w:rPr>
      <w:lang w:val="es-ES" w:eastAsia="es-ES"/>
    </w:rPr>
  </w:style>
  <w:style w:type="character" w:styleId="Refdenotaalpie">
    <w:name w:val="footnote reference"/>
    <w:basedOn w:val="Fuentedeprrafopredeter"/>
    <w:uiPriority w:val="99"/>
    <w:semiHidden/>
    <w:unhideWhenUsed/>
    <w:rsid w:val="009B759F"/>
    <w:rPr>
      <w:vertAlign w:val="superscript"/>
    </w:rPr>
  </w:style>
  <w:style w:type="table" w:styleId="Sombreadoclaro-nfasis1">
    <w:name w:val="Light Shading Accent 1"/>
    <w:basedOn w:val="Tablanormal"/>
    <w:uiPriority w:val="60"/>
    <w:rsid w:val="009B759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0260">
      <w:bodyDiv w:val="1"/>
      <w:marLeft w:val="0"/>
      <w:marRight w:val="0"/>
      <w:marTop w:val="0"/>
      <w:marBottom w:val="0"/>
      <w:divBdr>
        <w:top w:val="none" w:sz="0" w:space="0" w:color="auto"/>
        <w:left w:val="none" w:sz="0" w:space="0" w:color="auto"/>
        <w:bottom w:val="none" w:sz="0" w:space="0" w:color="auto"/>
        <w:right w:val="none" w:sz="0" w:space="0" w:color="auto"/>
      </w:divBdr>
    </w:div>
    <w:div w:id="510682574">
      <w:bodyDiv w:val="1"/>
      <w:marLeft w:val="0"/>
      <w:marRight w:val="0"/>
      <w:marTop w:val="0"/>
      <w:marBottom w:val="0"/>
      <w:divBdr>
        <w:top w:val="none" w:sz="0" w:space="0" w:color="auto"/>
        <w:left w:val="none" w:sz="0" w:space="0" w:color="auto"/>
        <w:bottom w:val="none" w:sz="0" w:space="0" w:color="auto"/>
        <w:right w:val="none" w:sz="0" w:space="0" w:color="auto"/>
      </w:divBdr>
    </w:div>
    <w:div w:id="11659744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erino\AppData\Roaming\Microsoft\Plantillas\Meeting%20minut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Template>
  <TotalTime>0</TotalTime>
  <Pages>8</Pages>
  <Words>2186</Words>
  <Characters>12028</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Título de la reunión</vt:lpstr>
    </vt:vector>
  </TitlesOfParts>
  <Company>Microsoft Corporation</Company>
  <LinksUpToDate>false</LinksUpToDate>
  <CharactersWithSpaces>14186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Lisset Merino de Romero</dc:creator>
  <cp:lastModifiedBy>Oscar Santos</cp:lastModifiedBy>
  <cp:revision>2</cp:revision>
  <cp:lastPrinted>2016-07-06T21:58:00Z</cp:lastPrinted>
  <dcterms:created xsi:type="dcterms:W3CDTF">2020-11-23T22:37:00Z</dcterms:created>
  <dcterms:modified xsi:type="dcterms:W3CDTF">2020-11-23T22:37:00Z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TC010184113082</vt:lpwstr>
  </property>
</Properties>
</file>