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normal1"/>
        <w:tblW w:w="10078" w:type="dxa"/>
        <w:jc w:val="center"/>
        <w:tblInd w:w="0" w:type="dxa"/>
        <w:tblCellMar>
          <w:top w:w="14" w:type="dxa"/>
          <w:left w:w="86" w:type="dxa"/>
          <w:bottom w:w="14" w:type="dxa"/>
          <w:right w:w="86" w:type="dxa"/>
        </w:tblCellMar>
        <w:tblLook w:val="0000" w:firstRow="0" w:lastRow="0" w:firstColumn="0" w:lastColumn="0" w:noHBand="0" w:noVBand="0"/>
      </w:tblPr>
      <w:tblGrid>
        <w:gridCol w:w="10078"/>
      </w:tblGrid>
      <w:tr w:rsidR="0019452A" w:rsidRPr="00547702" w14:paraId="03F04BE6" w14:textId="77777777" w:rsidTr="00F94665">
        <w:trPr>
          <w:trHeight w:val="576"/>
          <w:jc w:val="center"/>
        </w:trPr>
        <w:tc>
          <w:tcPr>
            <w:tcW w:w="10078" w:type="dxa"/>
            <w:tcMar>
              <w:top w:w="14" w:type="dxa"/>
              <w:left w:w="0" w:type="dxa"/>
              <w:bottom w:w="14" w:type="dxa"/>
              <w:right w:w="86" w:type="dxa"/>
            </w:tcMar>
            <w:vAlign w:val="center"/>
          </w:tcPr>
          <w:p w14:paraId="3CABEC17" w14:textId="6F5D7EED" w:rsidR="0047519C" w:rsidRPr="00E32346" w:rsidRDefault="005F34A8" w:rsidP="009F7D10">
            <w:pPr>
              <w:jc w:val="center"/>
              <w:rPr>
                <w:rFonts w:ascii="Museo Sans 100" w:hAnsi="Museo Sans 100"/>
                <w:b/>
                <w:bCs/>
                <w:color w:val="1F497D" w:themeColor="text2"/>
                <w:lang w:val="es-ES"/>
              </w:rPr>
            </w:pPr>
            <w:r w:rsidRPr="00E32346">
              <w:rPr>
                <w:rFonts w:ascii="Museo Sans 100" w:hAnsi="Museo Sans 100"/>
                <w:b/>
                <w:bCs/>
                <w:color w:val="1F497D" w:themeColor="text2"/>
                <w:lang w:val="es-ES"/>
              </w:rPr>
              <w:t xml:space="preserve">FORMULARIO DE INSCRIPCIÓN COMO </w:t>
            </w:r>
            <w:r w:rsidR="007E7608">
              <w:rPr>
                <w:rFonts w:ascii="Museo Sans 100" w:hAnsi="Museo Sans 100"/>
                <w:b/>
                <w:bCs/>
                <w:color w:val="1F497D" w:themeColor="text2"/>
                <w:lang w:val="es-ES"/>
              </w:rPr>
              <w:t xml:space="preserve">COMERCIALIZADOR VINCULADO </w:t>
            </w:r>
            <w:r w:rsidRPr="00E32346">
              <w:rPr>
                <w:rFonts w:ascii="Museo Sans 100" w:hAnsi="Museo Sans 100"/>
                <w:b/>
                <w:bCs/>
                <w:color w:val="1F497D" w:themeColor="text2"/>
                <w:lang w:val="es-ES"/>
              </w:rPr>
              <w:t>EN EL SECTOR ELECTRICIDAD</w:t>
            </w:r>
          </w:p>
          <w:p w14:paraId="6010A9AF" w14:textId="77777777" w:rsidR="0093107E" w:rsidRPr="00E32346" w:rsidRDefault="0093107E" w:rsidP="009F7D10">
            <w:pPr>
              <w:jc w:val="center"/>
              <w:rPr>
                <w:rFonts w:ascii="Museo Sans 100" w:hAnsi="Museo Sans 100"/>
                <w:b/>
                <w:bCs/>
                <w:color w:val="1F497D" w:themeColor="text2"/>
                <w:lang w:val="es-ES"/>
              </w:rPr>
            </w:pPr>
          </w:p>
          <w:p w14:paraId="7A4A80BA" w14:textId="1E63B17B" w:rsidR="0093107E" w:rsidRPr="00E32346" w:rsidRDefault="0093107E" w:rsidP="009F7D10">
            <w:pPr>
              <w:jc w:val="center"/>
              <w:rPr>
                <w:rFonts w:ascii="Museo Sans 100" w:hAnsi="Museo Sans 100"/>
                <w:b/>
                <w:bCs/>
                <w:color w:val="1F497D" w:themeColor="text2"/>
                <w:lang w:val="es-ES"/>
              </w:rPr>
            </w:pPr>
            <w:r w:rsidRPr="00E32346">
              <w:rPr>
                <w:rFonts w:ascii="Museo Sans 100" w:hAnsi="Museo Sans 100"/>
                <w:b/>
                <w:bCs/>
                <w:color w:val="1F497D" w:themeColor="text2"/>
                <w:lang w:val="es-ES"/>
              </w:rPr>
              <w:t>(Previo a completar el formulario</w:t>
            </w:r>
            <w:r w:rsidR="005F1E7F">
              <w:rPr>
                <w:rFonts w:ascii="Museo Sans 100" w:hAnsi="Museo Sans 100"/>
                <w:b/>
                <w:bCs/>
                <w:color w:val="1F497D" w:themeColor="text2"/>
                <w:lang w:val="es-ES"/>
              </w:rPr>
              <w:t>,</w:t>
            </w:r>
            <w:r w:rsidRPr="00E32346">
              <w:rPr>
                <w:rFonts w:ascii="Museo Sans 100" w:hAnsi="Museo Sans 100"/>
                <w:b/>
                <w:bCs/>
                <w:color w:val="1F497D" w:themeColor="text2"/>
                <w:lang w:val="es-ES"/>
              </w:rPr>
              <w:t xml:space="preserve"> favor leerlo detenidamente, así como las instrucciones al final del mismo)</w:t>
            </w:r>
          </w:p>
          <w:p w14:paraId="5C6EC52D" w14:textId="208F2A03" w:rsidR="0047519C" w:rsidRPr="00E32346" w:rsidRDefault="0047519C" w:rsidP="0047519C">
            <w:pPr>
              <w:pStyle w:val="Textoindependiente"/>
              <w:rPr>
                <w:rFonts w:ascii="Museo Sans 100" w:hAnsi="Museo Sans 100" w:cs="Tahoma"/>
                <w:b/>
                <w:bCs/>
                <w:color w:val="1F497D" w:themeColor="text2"/>
                <w:sz w:val="16"/>
                <w:szCs w:val="16"/>
                <w:u w:val="single"/>
              </w:rPr>
            </w:pPr>
          </w:p>
          <w:tbl>
            <w:tblPr>
              <w:tblStyle w:val="Tablanormal1"/>
              <w:tblW w:w="9982" w:type="dxa"/>
              <w:jc w:val="center"/>
              <w:tblInd w:w="0" w:type="dxa"/>
              <w:tblCellMar>
                <w:top w:w="14" w:type="dxa"/>
                <w:left w:w="86" w:type="dxa"/>
                <w:bottom w:w="14" w:type="dxa"/>
                <w:right w:w="86" w:type="dxa"/>
              </w:tblCellMar>
              <w:tblLook w:val="0000" w:firstRow="0" w:lastRow="0" w:firstColumn="0" w:lastColumn="0" w:noHBand="0" w:noVBand="0"/>
            </w:tblPr>
            <w:tblGrid>
              <w:gridCol w:w="2830"/>
              <w:gridCol w:w="2161"/>
              <w:gridCol w:w="1415"/>
              <w:gridCol w:w="3576"/>
            </w:tblGrid>
            <w:tr w:rsidR="00E32346" w:rsidRPr="00E32346" w14:paraId="4578D0D6" w14:textId="77777777" w:rsidTr="00D8772B">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CE0C1D5" w14:textId="369243A9" w:rsidR="00EF7CAD" w:rsidRPr="00E32346" w:rsidRDefault="004838EE" w:rsidP="004838EE">
                  <w:pPr>
                    <w:pStyle w:val="Text"/>
                    <w:numPr>
                      <w:ilvl w:val="0"/>
                      <w:numId w:val="2"/>
                    </w:numPr>
                    <w:jc w:val="center"/>
                    <w:rPr>
                      <w:rFonts w:ascii="Museo Sans 100" w:hAnsi="Museo Sans 100"/>
                      <w:b/>
                      <w:bCs/>
                      <w:color w:val="1F497D" w:themeColor="text2"/>
                      <w:lang w:val="es-SV"/>
                    </w:rPr>
                  </w:pPr>
                  <w:r w:rsidRPr="00E32346">
                    <w:rPr>
                      <w:rFonts w:ascii="Museo Sans 100" w:hAnsi="Museo Sans 100"/>
                      <w:b/>
                      <w:bCs/>
                      <w:color w:val="1F497D" w:themeColor="text2"/>
                      <w:lang w:val="es-ES"/>
                    </w:rPr>
                    <w:t>IDENTIFICACIÓN DEL QUE PRESENTA</w:t>
                  </w:r>
                </w:p>
              </w:tc>
            </w:tr>
            <w:tr w:rsidR="00E32346" w:rsidRPr="00E32346" w14:paraId="04567454"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6C75A52" w14:textId="65B20A38" w:rsidR="00EF7CAD" w:rsidRPr="00E32346" w:rsidRDefault="004838EE" w:rsidP="00E81667">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1.1 N</w:t>
                  </w:r>
                  <w:r w:rsidRPr="00E32346">
                    <w:rPr>
                      <w:rFonts w:ascii="Museo Sans 100" w:hAnsi="Museo Sans 100"/>
                      <w:bCs/>
                      <w:caps w:val="0"/>
                      <w:color w:val="1F497D" w:themeColor="text2"/>
                      <w:sz w:val="16"/>
                      <w:szCs w:val="16"/>
                      <w:lang w:val="es-ES"/>
                    </w:rPr>
                    <w:t>ombre</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18E0D4F5" w14:textId="77777777" w:rsidR="00EF7CAD" w:rsidRPr="00E32346" w:rsidRDefault="00EF7CAD" w:rsidP="0047519C">
                  <w:pPr>
                    <w:pStyle w:val="Text"/>
                    <w:rPr>
                      <w:rFonts w:ascii="Museo Sans 100" w:hAnsi="Museo Sans 100"/>
                      <w:b/>
                      <w:bCs/>
                      <w:color w:val="1F497D" w:themeColor="text2"/>
                      <w:lang w:val="es-SV"/>
                    </w:rPr>
                  </w:pPr>
                </w:p>
              </w:tc>
            </w:tr>
            <w:tr w:rsidR="00E32346" w:rsidRPr="00E32346" w14:paraId="5A514286"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95E2FBD" w14:textId="34F92FF0" w:rsidR="009F7D10" w:rsidRPr="00E32346" w:rsidRDefault="004838EE" w:rsidP="00E81667">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1.2 Documento Único de I</w:t>
                  </w:r>
                  <w:r w:rsidRPr="00E32346">
                    <w:rPr>
                      <w:rFonts w:ascii="Museo Sans 100" w:hAnsi="Museo Sans 100"/>
                      <w:bCs/>
                      <w:caps w:val="0"/>
                      <w:color w:val="1F497D" w:themeColor="text2"/>
                      <w:sz w:val="16"/>
                      <w:szCs w:val="16"/>
                      <w:lang w:val="es-ES"/>
                    </w:rPr>
                    <w:t>dentidad</w:t>
                  </w:r>
                  <w:r>
                    <w:rPr>
                      <w:rFonts w:ascii="Museo Sans 100" w:hAnsi="Museo Sans 100"/>
                      <w:bCs/>
                      <w:caps w:val="0"/>
                      <w:color w:val="1F497D" w:themeColor="text2"/>
                      <w:sz w:val="16"/>
                      <w:szCs w:val="16"/>
                      <w:lang w:val="es-ES"/>
                    </w:rPr>
                    <w:t xml:space="preserve"> (DUI)</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0D5A3FE1" w14:textId="77777777" w:rsidR="009F7D10" w:rsidRPr="00E32346" w:rsidRDefault="009F7D10" w:rsidP="0047519C">
                  <w:pPr>
                    <w:pStyle w:val="Text"/>
                    <w:rPr>
                      <w:rFonts w:ascii="Museo Sans 100" w:hAnsi="Museo Sans 100"/>
                      <w:b/>
                      <w:bCs/>
                      <w:color w:val="1F497D" w:themeColor="text2"/>
                      <w:lang w:val="es-SV"/>
                    </w:rPr>
                  </w:pPr>
                </w:p>
              </w:tc>
            </w:tr>
            <w:tr w:rsidR="00E32346" w:rsidRPr="00E32346" w14:paraId="206971EA"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7B2DB1F" w14:textId="7664D3C1" w:rsidR="009F7D10" w:rsidRPr="00E32346" w:rsidRDefault="004838E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1.3 N</w:t>
                  </w:r>
                  <w:r w:rsidRPr="00E32346">
                    <w:rPr>
                      <w:rFonts w:ascii="Museo Sans 100" w:hAnsi="Museo Sans 100"/>
                      <w:bCs/>
                      <w:caps w:val="0"/>
                      <w:color w:val="1F497D" w:themeColor="text2"/>
                      <w:sz w:val="16"/>
                      <w:szCs w:val="16"/>
                      <w:lang w:val="es-ES"/>
                    </w:rPr>
                    <w:t>úmero de identificación tributaria</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138CECE9" w14:textId="77777777" w:rsidR="009F7D10" w:rsidRPr="00E32346" w:rsidRDefault="009F7D10" w:rsidP="0047519C">
                  <w:pPr>
                    <w:pStyle w:val="Text"/>
                    <w:rPr>
                      <w:rFonts w:ascii="Museo Sans 100" w:hAnsi="Museo Sans 100"/>
                      <w:b/>
                      <w:bCs/>
                      <w:color w:val="1F497D" w:themeColor="text2"/>
                      <w:lang w:val="es-SV"/>
                    </w:rPr>
                  </w:pPr>
                </w:p>
              </w:tc>
            </w:tr>
            <w:tr w:rsidR="004838EE" w:rsidRPr="00E32346" w14:paraId="5114F71D" w14:textId="77777777" w:rsidTr="00AA3DDA">
              <w:trPr>
                <w:trHeight w:val="485"/>
                <w:jc w:val="center"/>
              </w:trPr>
              <w:tc>
                <w:tcPr>
                  <w:tcW w:w="2830" w:type="dxa"/>
                  <w:vMerge w:val="restart"/>
                  <w:tcBorders>
                    <w:top w:val="single" w:sz="12" w:space="0" w:color="999999"/>
                    <w:left w:val="single" w:sz="4" w:space="0" w:color="C0C0C0"/>
                    <w:right w:val="single" w:sz="4" w:space="0" w:color="C0C0C0"/>
                  </w:tcBorders>
                  <w:shd w:val="clear" w:color="auto" w:fill="F3F3F3"/>
                  <w:vAlign w:val="center"/>
                </w:tcPr>
                <w:p w14:paraId="142C531A" w14:textId="0443BC7D" w:rsidR="004838EE" w:rsidRPr="00E32346" w:rsidRDefault="004838EE" w:rsidP="0047519C">
                  <w:pPr>
                    <w:pStyle w:val="Text"/>
                    <w:rPr>
                      <w:rFonts w:ascii="Museo Sans 100" w:hAnsi="Museo Sans 100"/>
                      <w:b/>
                      <w:bCs/>
                      <w:color w:val="1F497D" w:themeColor="text2"/>
                      <w:lang w:val="es-SV"/>
                    </w:rPr>
                  </w:pPr>
                  <w:r>
                    <w:rPr>
                      <w:rFonts w:ascii="Museo Sans 100" w:hAnsi="Museo Sans 100"/>
                      <w:b/>
                      <w:bCs/>
                      <w:color w:val="1F497D" w:themeColor="text2"/>
                      <w:lang w:val="es-ES"/>
                    </w:rPr>
                    <w:t>1.4 E</w:t>
                  </w:r>
                  <w:r w:rsidRPr="00E32346">
                    <w:rPr>
                      <w:rFonts w:ascii="Museo Sans 100" w:hAnsi="Museo Sans 100"/>
                      <w:b/>
                      <w:bCs/>
                      <w:color w:val="1F497D" w:themeColor="text2"/>
                      <w:lang w:val="es-ES"/>
                    </w:rPr>
                    <w:t xml:space="preserve">n mi carácter de              </w:t>
                  </w:r>
                </w:p>
              </w:tc>
              <w:tc>
                <w:tcPr>
                  <w:tcW w:w="7152"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66CFE870" w14:textId="4875A003" w:rsidR="004838EE" w:rsidRPr="00E32346" w:rsidRDefault="004838EE" w:rsidP="0047519C">
                  <w:pPr>
                    <w:pStyle w:val="Text"/>
                    <w:rPr>
                      <w:rFonts w:ascii="Museo Sans 100" w:hAnsi="Museo Sans 100"/>
                      <w:b/>
                      <w:bCs/>
                      <w:color w:val="1F497D" w:themeColor="text2"/>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Pr>
                      <w:rStyle w:val="CheckBoxChar"/>
                      <w:rFonts w:ascii="Museo Sans 100" w:hAnsi="Museo Sans 100"/>
                      <w:b/>
                      <w:bCs/>
                      <w:color w:val="1F497D" w:themeColor="text2"/>
                      <w:szCs w:val="16"/>
                    </w:rPr>
                  </w:r>
                  <w:r>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R</w:t>
                  </w:r>
                  <w:r w:rsidRPr="00E32346">
                    <w:rPr>
                      <w:rStyle w:val="CheckBoxChar"/>
                      <w:rFonts w:ascii="Museo Sans 100" w:hAnsi="Museo Sans 100"/>
                      <w:b/>
                      <w:bCs/>
                      <w:color w:val="1F497D" w:themeColor="text2"/>
                      <w:szCs w:val="16"/>
                      <w:lang w:val="es-SV"/>
                    </w:rPr>
                    <w:t>epresentante legal</w:t>
                  </w:r>
                  <w:r w:rsidRPr="00E32346">
                    <w:rPr>
                      <w:rFonts w:ascii="Museo Sans 100" w:hAnsi="Museo Sans 100"/>
                      <w:b/>
                      <w:bCs/>
                      <w:color w:val="1F497D" w:themeColor="text2"/>
                      <w:lang w:val="es-SV"/>
                    </w:rPr>
                    <w:t xml:space="preserve">           </w:t>
                  </w:r>
                  <w:r w:rsidRPr="00E32346">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Pr>
                      <w:rStyle w:val="CheckBoxChar"/>
                      <w:rFonts w:ascii="Museo Sans 100" w:hAnsi="Museo Sans 100"/>
                      <w:b/>
                      <w:bCs/>
                      <w:color w:val="1F497D" w:themeColor="text2"/>
                      <w:szCs w:val="16"/>
                    </w:rPr>
                  </w:r>
                  <w:r>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A</w:t>
                  </w:r>
                  <w:r w:rsidRPr="00E32346">
                    <w:rPr>
                      <w:rStyle w:val="CheckBoxChar"/>
                      <w:rFonts w:ascii="Museo Sans 100" w:hAnsi="Museo Sans 100"/>
                      <w:b/>
                      <w:bCs/>
                      <w:color w:val="1F497D" w:themeColor="text2"/>
                      <w:szCs w:val="16"/>
                      <w:lang w:val="es-SV"/>
                    </w:rPr>
                    <w:t>poderado</w:t>
                  </w:r>
                  <w:r w:rsidRPr="00E32346">
                    <w:rPr>
                      <w:rStyle w:val="CheckBoxChar"/>
                      <w:rFonts w:ascii="Museo Sans 100" w:hAnsi="Museo Sans 100"/>
                      <w:b/>
                      <w:bCs/>
                      <w:color w:val="1F497D" w:themeColor="text2"/>
                      <w:szCs w:val="16"/>
                      <w:lang w:val="es-SV" w:bidi="ne-IN"/>
                    </w:rPr>
                    <w:t xml:space="preserve">                  </w:t>
                  </w:r>
                </w:p>
              </w:tc>
            </w:tr>
            <w:tr w:rsidR="004838EE" w:rsidRPr="00E32346" w14:paraId="616789C3" w14:textId="77777777" w:rsidTr="00AA3DDA">
              <w:trPr>
                <w:trHeight w:val="48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55D2F880" w14:textId="77777777" w:rsidR="004838EE" w:rsidRPr="00E32346" w:rsidRDefault="004838EE" w:rsidP="0047519C">
                  <w:pPr>
                    <w:pStyle w:val="Text"/>
                    <w:rPr>
                      <w:rFonts w:ascii="Museo Sans 100" w:hAnsi="Museo Sans 100"/>
                      <w:b/>
                      <w:bCs/>
                      <w:color w:val="1F497D" w:themeColor="text2"/>
                      <w:lang w:val="es-SV"/>
                    </w:rPr>
                  </w:pPr>
                </w:p>
              </w:tc>
              <w:tc>
                <w:tcPr>
                  <w:tcW w:w="7152"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199417F3" w14:textId="27121B27" w:rsidR="004838EE" w:rsidRPr="00E32346" w:rsidRDefault="004838EE" w:rsidP="0047519C">
                  <w:pPr>
                    <w:pStyle w:val="Text"/>
                    <w:rPr>
                      <w:rFonts w:ascii="Museo Sans 100" w:hAnsi="Museo Sans 100"/>
                      <w:b/>
                      <w:bCs/>
                      <w:color w:val="1F497D" w:themeColor="text2"/>
                      <w:lang w:val="es-ES"/>
                    </w:rPr>
                  </w:pPr>
                  <w:r w:rsidRPr="00E32346">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Pr>
                      <w:rStyle w:val="CheckBoxChar"/>
                      <w:rFonts w:ascii="Museo Sans 100" w:hAnsi="Museo Sans 100"/>
                      <w:b/>
                      <w:bCs/>
                      <w:color w:val="1F497D" w:themeColor="text2"/>
                      <w:szCs w:val="16"/>
                    </w:rPr>
                  </w:r>
                  <w:r>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O</w:t>
                  </w:r>
                  <w:r w:rsidRPr="00E32346">
                    <w:rPr>
                      <w:rStyle w:val="CheckBoxChar"/>
                      <w:rFonts w:ascii="Museo Sans 100" w:hAnsi="Museo Sans 100"/>
                      <w:b/>
                      <w:bCs/>
                      <w:color w:val="1F497D" w:themeColor="text2"/>
                      <w:szCs w:val="16"/>
                      <w:lang w:val="es-SV"/>
                    </w:rPr>
                    <w:t>tro.</w:t>
                  </w:r>
                  <w:r w:rsidRPr="00E32346">
                    <w:rPr>
                      <w:rFonts w:ascii="Museo Sans 100" w:hAnsi="Museo Sans 100"/>
                      <w:b/>
                      <w:bCs/>
                      <w:color w:val="1F497D" w:themeColor="text2"/>
                      <w:lang w:val="es-SV"/>
                    </w:rPr>
                    <w:t xml:space="preserve">  especificar:</w:t>
                  </w:r>
                </w:p>
              </w:tc>
            </w:tr>
            <w:tr w:rsidR="00E32346" w:rsidRPr="00547702" w14:paraId="22B9C58F" w14:textId="77777777" w:rsidTr="00D8772B">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4AC2801D" w14:textId="5B32C369" w:rsidR="00EF7CAD" w:rsidRPr="00E32346" w:rsidRDefault="004838EE" w:rsidP="004237A3">
                  <w:pPr>
                    <w:pStyle w:val="Text"/>
                    <w:rPr>
                      <w:rFonts w:ascii="Museo Sans 100" w:hAnsi="Museo Sans 100"/>
                      <w:b/>
                      <w:bCs/>
                      <w:color w:val="1F497D" w:themeColor="text2"/>
                      <w:lang w:val="es-SV"/>
                    </w:rPr>
                  </w:pPr>
                  <w:r>
                    <w:rPr>
                      <w:rFonts w:ascii="Museo Sans 100" w:hAnsi="Museo Sans 100"/>
                      <w:b/>
                      <w:bCs/>
                      <w:color w:val="1F497D" w:themeColor="text2"/>
                      <w:lang w:val="es-SV"/>
                    </w:rPr>
                    <w:t>S</w:t>
                  </w:r>
                  <w:r w:rsidRPr="00E32346">
                    <w:rPr>
                      <w:rFonts w:ascii="Museo Sans 100" w:hAnsi="Museo Sans 100"/>
                      <w:b/>
                      <w:bCs/>
                      <w:color w:val="1F497D" w:themeColor="text2"/>
                      <w:lang w:val="es-SV"/>
                    </w:rPr>
                    <w:t xml:space="preserve">olicito se inscriba a mi representada como: </w:t>
                  </w:r>
                  <w:r>
                    <w:rPr>
                      <w:rFonts w:ascii="Museo Sans 100" w:hAnsi="Museo Sans 100"/>
                      <w:b/>
                      <w:bCs/>
                      <w:color w:val="1F497D" w:themeColor="text2"/>
                      <w:lang w:val="es-SV"/>
                    </w:rPr>
                    <w:t>Comercializador Vinculado</w:t>
                  </w:r>
                  <w:r w:rsidRPr="00E32346">
                    <w:rPr>
                      <w:rFonts w:ascii="Museo Sans 100" w:hAnsi="Museo Sans 100"/>
                      <w:b/>
                      <w:bCs/>
                      <w:color w:val="1F497D" w:themeColor="text2"/>
                      <w:lang w:val="es-SV"/>
                    </w:rPr>
                    <w:t>, para lo cual proveo la siguiente información:</w:t>
                  </w:r>
                </w:p>
              </w:tc>
            </w:tr>
            <w:tr w:rsidR="00E32346" w:rsidRPr="00E32346" w14:paraId="426B40FC" w14:textId="77777777" w:rsidTr="00D8772B">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2FF97B2" w14:textId="445C9308" w:rsidR="00A03854" w:rsidRPr="00E32346" w:rsidRDefault="004838EE" w:rsidP="004838EE">
                  <w:pPr>
                    <w:pStyle w:val="Text"/>
                    <w:numPr>
                      <w:ilvl w:val="0"/>
                      <w:numId w:val="2"/>
                    </w:numPr>
                    <w:jc w:val="center"/>
                    <w:rPr>
                      <w:rFonts w:ascii="Museo Sans 100" w:hAnsi="Museo Sans 100"/>
                      <w:b/>
                      <w:bCs/>
                      <w:color w:val="1F497D" w:themeColor="text2"/>
                      <w:lang w:val="es-SV"/>
                    </w:rPr>
                  </w:pPr>
                  <w:r w:rsidRPr="00E32346">
                    <w:rPr>
                      <w:rFonts w:ascii="Museo Sans 100" w:hAnsi="Museo Sans 100"/>
                      <w:b/>
                      <w:bCs/>
                      <w:color w:val="1F497D" w:themeColor="text2"/>
                      <w:lang w:val="es-SV"/>
                    </w:rPr>
                    <w:t>IDENTIFICACIÓN DEL SOLICITANTE</w:t>
                  </w:r>
                </w:p>
              </w:tc>
            </w:tr>
            <w:tr w:rsidR="008E2EC7" w:rsidRPr="00547702" w14:paraId="48B87BE1"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4658D0" w14:textId="157DE7EF" w:rsidR="008E2EC7" w:rsidRPr="00E32346" w:rsidRDefault="004838E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2.1 N</w:t>
                  </w:r>
                  <w:r w:rsidRPr="00E32346">
                    <w:rPr>
                      <w:rFonts w:ascii="Museo Sans 100" w:hAnsi="Museo Sans 100"/>
                      <w:bCs/>
                      <w:caps w:val="0"/>
                      <w:color w:val="1F497D" w:themeColor="text2"/>
                      <w:sz w:val="16"/>
                      <w:szCs w:val="16"/>
                      <w:lang w:val="es-ES"/>
                    </w:rPr>
                    <w:t>ombre</w:t>
                  </w:r>
                  <w:r>
                    <w:rPr>
                      <w:rFonts w:ascii="Museo Sans 100" w:hAnsi="Museo Sans 100"/>
                      <w:bCs/>
                      <w:caps w:val="0"/>
                      <w:color w:val="1F497D" w:themeColor="text2"/>
                      <w:sz w:val="16"/>
                      <w:szCs w:val="16"/>
                      <w:lang w:val="es-ES"/>
                    </w:rPr>
                    <w:t>(persona natural o jurídica/denominación o razón social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1C9E08E" w14:textId="77777777" w:rsidR="008E2EC7" w:rsidRPr="00E32346" w:rsidRDefault="008E2EC7" w:rsidP="0047519C">
                  <w:pPr>
                    <w:rPr>
                      <w:rFonts w:ascii="Museo Sans 100" w:hAnsi="Museo Sans 100"/>
                      <w:b/>
                      <w:bCs/>
                      <w:color w:val="1F497D" w:themeColor="text2"/>
                      <w:lang w:val="es-ES"/>
                    </w:rPr>
                  </w:pPr>
                </w:p>
              </w:tc>
            </w:tr>
            <w:tr w:rsidR="008E2EC7" w:rsidRPr="00547702" w14:paraId="02B5B38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71F452" w14:textId="5EC66B56" w:rsidR="008E2EC7" w:rsidRPr="00E32346" w:rsidRDefault="004838E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2.2 </w:t>
                  </w:r>
                  <w:r>
                    <w:rPr>
                      <w:rFonts w:ascii="Museo Sans 100" w:hAnsi="Museo Sans 100"/>
                      <w:bCs/>
                      <w:caps w:val="0"/>
                      <w:color w:val="1F497D" w:themeColor="text2"/>
                      <w:sz w:val="16"/>
                      <w:szCs w:val="16"/>
                      <w:lang w:val="es-ES"/>
                    </w:rPr>
                    <w:t>número de DUI, pasaporte o carnet de residente</w:t>
                  </w:r>
                  <w:r w:rsidRPr="00E32346">
                    <w:rPr>
                      <w:rFonts w:ascii="Museo Sans 100" w:hAnsi="Museo Sans 100"/>
                      <w:bCs/>
                      <w:caps w:val="0"/>
                      <w:color w:val="1F497D" w:themeColor="text2"/>
                      <w:sz w:val="16"/>
                      <w:szCs w:val="16"/>
                      <w:lang w:val="es-ES"/>
                    </w:rPr>
                    <w:t xml:space="preserve"> (persona natural)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0B6DFD6" w14:textId="77777777" w:rsidR="008E2EC7" w:rsidRPr="00E32346" w:rsidRDefault="008E2EC7" w:rsidP="0047519C">
                  <w:pPr>
                    <w:rPr>
                      <w:rFonts w:ascii="Museo Sans 100" w:hAnsi="Museo Sans 100"/>
                      <w:b/>
                      <w:bCs/>
                      <w:color w:val="1F497D" w:themeColor="text2"/>
                      <w:lang w:val="es-ES"/>
                    </w:rPr>
                  </w:pPr>
                </w:p>
              </w:tc>
            </w:tr>
            <w:tr w:rsidR="008E2EC7" w:rsidRPr="00547702" w14:paraId="29B089FE"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254ABC" w14:textId="050F1777" w:rsidR="008E2EC7" w:rsidRPr="00E32346" w:rsidRDefault="004838E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2.3 NIT (persona natural o jurídica)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FB0B8DC" w14:textId="77777777" w:rsidR="008E2EC7" w:rsidRPr="00E32346" w:rsidRDefault="008E2EC7" w:rsidP="0047519C">
                  <w:pPr>
                    <w:pStyle w:val="Textoindependiente"/>
                    <w:rPr>
                      <w:rFonts w:ascii="Museo Sans 100" w:hAnsi="Museo Sans 100" w:cs="Tahoma"/>
                      <w:b/>
                      <w:bCs/>
                      <w:color w:val="1F497D" w:themeColor="text2"/>
                      <w:sz w:val="16"/>
                      <w:szCs w:val="16"/>
                    </w:rPr>
                  </w:pPr>
                </w:p>
              </w:tc>
            </w:tr>
            <w:tr w:rsidR="008E2EC7" w:rsidRPr="00E32346" w14:paraId="0E3A836B" w14:textId="77777777" w:rsidTr="00F94665">
              <w:trPr>
                <w:trHeight w:val="452"/>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2BED2588" w14:textId="40D0C49E" w:rsidR="008E2EC7" w:rsidRPr="00E32346" w:rsidRDefault="004838E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2.4 D</w:t>
                  </w:r>
                  <w:r w:rsidRPr="00E32346">
                    <w:rPr>
                      <w:rFonts w:ascii="Museo Sans 100" w:hAnsi="Museo Sans 100"/>
                      <w:bCs/>
                      <w:caps w:val="0"/>
                      <w:color w:val="1F497D" w:themeColor="text2"/>
                      <w:sz w:val="16"/>
                      <w:szCs w:val="16"/>
                      <w:lang w:val="es-ES"/>
                    </w:rPr>
                    <w:t>irección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3C596E4" w14:textId="77777777" w:rsidR="008E2EC7" w:rsidRPr="00E32346" w:rsidRDefault="008E2EC7" w:rsidP="0047519C">
                  <w:pPr>
                    <w:pStyle w:val="Textoindependiente"/>
                    <w:rPr>
                      <w:rFonts w:ascii="Museo Sans 100" w:hAnsi="Museo Sans 100" w:cs="Tahoma"/>
                      <w:b/>
                      <w:bCs/>
                      <w:color w:val="1F497D" w:themeColor="text2"/>
                      <w:sz w:val="16"/>
                      <w:szCs w:val="16"/>
                    </w:rPr>
                  </w:pPr>
                </w:p>
              </w:tc>
            </w:tr>
            <w:tr w:rsidR="008E2EC7" w:rsidRPr="00E32346" w14:paraId="2EB553A9" w14:textId="77777777" w:rsidTr="00F94665">
              <w:trPr>
                <w:trHeight w:val="452"/>
                <w:jc w:val="center"/>
              </w:trPr>
              <w:tc>
                <w:tcPr>
                  <w:tcW w:w="2830" w:type="dxa"/>
                  <w:vMerge/>
                  <w:tcBorders>
                    <w:left w:val="single" w:sz="4" w:space="0" w:color="C0C0C0"/>
                    <w:right w:val="single" w:sz="4" w:space="0" w:color="C0C0C0"/>
                  </w:tcBorders>
                  <w:shd w:val="clear" w:color="auto" w:fill="F3F3F3"/>
                  <w:vAlign w:val="center"/>
                </w:tcPr>
                <w:p w14:paraId="16BE8AEF" w14:textId="77777777" w:rsidR="008E2EC7" w:rsidRPr="00E32346" w:rsidRDefault="008E2EC7"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6E4B30A" w14:textId="77777777" w:rsidR="008E2EC7" w:rsidRPr="00E32346" w:rsidRDefault="008E2EC7" w:rsidP="0047519C">
                  <w:pPr>
                    <w:pStyle w:val="Textoindependiente"/>
                    <w:rPr>
                      <w:rFonts w:ascii="Museo Sans 100" w:hAnsi="Museo Sans 100" w:cs="Tahoma"/>
                      <w:b/>
                      <w:bCs/>
                      <w:color w:val="1F497D" w:themeColor="text2"/>
                      <w:sz w:val="16"/>
                      <w:szCs w:val="16"/>
                    </w:rPr>
                  </w:pPr>
                </w:p>
              </w:tc>
            </w:tr>
            <w:tr w:rsidR="008E2EC7" w:rsidRPr="00E32346" w14:paraId="646ED2DF" w14:textId="77777777" w:rsidTr="00F94665">
              <w:trPr>
                <w:trHeight w:val="452"/>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69E5BB22" w14:textId="77777777" w:rsidR="008E2EC7" w:rsidRPr="00E32346" w:rsidRDefault="008E2EC7"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D48FF17" w14:textId="77777777" w:rsidR="008E2EC7" w:rsidRPr="00E32346" w:rsidRDefault="008E2EC7" w:rsidP="0047519C">
                  <w:pPr>
                    <w:pStyle w:val="Textoindependiente"/>
                    <w:rPr>
                      <w:rFonts w:ascii="Museo Sans 100" w:hAnsi="Museo Sans 100" w:cs="Tahoma"/>
                      <w:b/>
                      <w:bCs/>
                      <w:color w:val="1F497D" w:themeColor="text2"/>
                      <w:sz w:val="16"/>
                      <w:szCs w:val="16"/>
                    </w:rPr>
                  </w:pPr>
                </w:p>
              </w:tc>
            </w:tr>
            <w:tr w:rsidR="008E2EC7" w:rsidRPr="00E32346" w14:paraId="683CD639"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BE6C2FA" w14:textId="521FB5F7" w:rsidR="008E2EC7" w:rsidRDefault="004838EE" w:rsidP="008E2EC7">
                  <w:pPr>
                    <w:pStyle w:val="Encabezadoenmaysculas"/>
                    <w:numPr>
                      <w:ilvl w:val="1"/>
                      <w:numId w:val="2"/>
                    </w:numPr>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T</w:t>
                  </w:r>
                  <w:r w:rsidRPr="00E32346">
                    <w:rPr>
                      <w:rFonts w:ascii="Museo Sans 100" w:hAnsi="Museo Sans 100"/>
                      <w:bCs/>
                      <w:caps w:val="0"/>
                      <w:color w:val="1F497D" w:themeColor="text2"/>
                      <w:sz w:val="16"/>
                      <w:szCs w:val="16"/>
                      <w:lang w:val="es-ES"/>
                    </w:rPr>
                    <w:t>eléfonos</w:t>
                  </w:r>
                </w:p>
                <w:p w14:paraId="6ED2CE7A" w14:textId="09376E73" w:rsidR="008E2EC7" w:rsidRDefault="004838EE" w:rsidP="00790604">
                  <w:pPr>
                    <w:pStyle w:val="Encabezadoenmaysculas"/>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Domicilio u oficina:</w:t>
                  </w:r>
                </w:p>
                <w:p w14:paraId="28482079" w14:textId="04664F23" w:rsidR="008E2EC7" w:rsidRDefault="004838EE" w:rsidP="00790604">
                  <w:pPr>
                    <w:pStyle w:val="Encabezadoenmaysculas"/>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Móvil:</w:t>
                  </w:r>
                </w:p>
                <w:p w14:paraId="7D466D3D" w14:textId="0B1EB3BD" w:rsidR="008E2EC7" w:rsidRPr="00E32346" w:rsidRDefault="004838E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 xml:space="preserve">              Fax:</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1D9B68C" w14:textId="77777777" w:rsidR="008E2EC7" w:rsidRPr="00E32346" w:rsidRDefault="008E2EC7" w:rsidP="0047519C">
                  <w:pPr>
                    <w:pStyle w:val="Textoindependiente"/>
                    <w:rPr>
                      <w:rFonts w:ascii="Museo Sans 100" w:hAnsi="Museo Sans 100" w:cs="Tahoma"/>
                      <w:b/>
                      <w:bCs/>
                      <w:color w:val="1F497D" w:themeColor="text2"/>
                      <w:sz w:val="16"/>
                      <w:szCs w:val="16"/>
                    </w:rPr>
                  </w:pPr>
                </w:p>
              </w:tc>
            </w:tr>
            <w:tr w:rsidR="008E2EC7" w:rsidRPr="00E32346" w14:paraId="6DCBCFD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F0E0E9" w14:textId="2128E06B" w:rsidR="008E2EC7" w:rsidRPr="00E32346" w:rsidRDefault="004838E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2.6 C</w:t>
                  </w:r>
                  <w:r w:rsidRPr="00E32346">
                    <w:rPr>
                      <w:rFonts w:ascii="Museo Sans 100" w:hAnsi="Museo Sans 100"/>
                      <w:bCs/>
                      <w:caps w:val="0"/>
                      <w:color w:val="1F497D" w:themeColor="text2"/>
                      <w:sz w:val="16"/>
                      <w:szCs w:val="16"/>
                      <w:lang w:val="es-ES"/>
                    </w:rPr>
                    <w:t>orreo electrónico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CF13D5D" w14:textId="77777777" w:rsidR="008E2EC7" w:rsidRPr="00E32346" w:rsidRDefault="008E2EC7" w:rsidP="0047519C">
                  <w:pPr>
                    <w:pStyle w:val="Textoindependiente"/>
                    <w:rPr>
                      <w:rFonts w:ascii="Museo Sans 100" w:hAnsi="Museo Sans 100" w:cs="Tahoma"/>
                      <w:b/>
                      <w:bCs/>
                      <w:color w:val="1F497D" w:themeColor="text2"/>
                      <w:sz w:val="16"/>
                      <w:szCs w:val="16"/>
                    </w:rPr>
                  </w:pPr>
                </w:p>
              </w:tc>
            </w:tr>
            <w:tr w:rsidR="008E2EC7" w:rsidRPr="00547702" w14:paraId="4F6A8A64"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D81AF40" w14:textId="0F772DAC" w:rsidR="008E2EC7" w:rsidRPr="00E32346" w:rsidRDefault="004838E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2.7 F</w:t>
                  </w:r>
                  <w:r w:rsidRPr="00E32346">
                    <w:rPr>
                      <w:rFonts w:ascii="Museo Sans 100" w:hAnsi="Museo Sans 100"/>
                      <w:bCs/>
                      <w:caps w:val="0"/>
                      <w:color w:val="1F497D" w:themeColor="text2"/>
                      <w:sz w:val="16"/>
                      <w:szCs w:val="16"/>
                      <w:lang w:val="es-ES"/>
                    </w:rPr>
                    <w:t>echa de constitución de la sociedad</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32CF973" w14:textId="77777777" w:rsidR="008E2EC7" w:rsidRPr="00E32346" w:rsidRDefault="008E2EC7" w:rsidP="0047519C">
                  <w:pPr>
                    <w:pStyle w:val="Textoindependiente"/>
                    <w:rPr>
                      <w:rFonts w:ascii="Museo Sans 100" w:hAnsi="Museo Sans 100" w:cs="Tahoma"/>
                      <w:b/>
                      <w:bCs/>
                      <w:color w:val="1F497D" w:themeColor="text2"/>
                      <w:sz w:val="16"/>
                      <w:szCs w:val="16"/>
                    </w:rPr>
                  </w:pPr>
                </w:p>
              </w:tc>
            </w:tr>
            <w:tr w:rsidR="008E2EC7" w:rsidRPr="00547702" w14:paraId="101E2280" w14:textId="77777777" w:rsidTr="00D8772B">
              <w:trPr>
                <w:trHeight w:val="452"/>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F9B9E8A" w14:textId="74A010F0" w:rsidR="008E2EC7" w:rsidRPr="00E32346" w:rsidRDefault="004838EE" w:rsidP="004838EE">
                  <w:pPr>
                    <w:pStyle w:val="Textoindependiente"/>
                    <w:numPr>
                      <w:ilvl w:val="0"/>
                      <w:numId w:val="2"/>
                    </w:numPr>
                    <w:jc w:val="center"/>
                    <w:rPr>
                      <w:rFonts w:ascii="Museo Sans 100" w:hAnsi="Museo Sans 100" w:cs="Tahoma"/>
                      <w:b/>
                      <w:bCs/>
                      <w:color w:val="1F497D" w:themeColor="text2"/>
                      <w:sz w:val="16"/>
                      <w:szCs w:val="16"/>
                    </w:rPr>
                  </w:pPr>
                  <w:r>
                    <w:rPr>
                      <w:rFonts w:ascii="Museo Sans 100" w:hAnsi="Museo Sans 100" w:cs="Tahoma"/>
                      <w:b/>
                      <w:bCs/>
                      <w:color w:val="1F497D" w:themeColor="text2"/>
                      <w:sz w:val="16"/>
                      <w:szCs w:val="16"/>
                    </w:rPr>
                    <w:t>I</w:t>
                  </w:r>
                  <w:r w:rsidRPr="00E32346">
                    <w:rPr>
                      <w:rFonts w:ascii="Museo Sans 100" w:hAnsi="Museo Sans 100" w:cs="Tahoma"/>
                      <w:b/>
                      <w:bCs/>
                      <w:color w:val="1F497D" w:themeColor="text2"/>
                      <w:sz w:val="16"/>
                      <w:szCs w:val="16"/>
                    </w:rPr>
                    <w:t>DENTIFICACIÓN DE LA REPRESENTACIÓN LEGAL</w:t>
                  </w:r>
                </w:p>
              </w:tc>
            </w:tr>
            <w:tr w:rsidR="008E2EC7" w:rsidRPr="00547702" w14:paraId="1D9176D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2A78CB2" w14:textId="6A04276D" w:rsidR="008E2EC7" w:rsidRPr="00E32346" w:rsidRDefault="004838E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3.</w:t>
                  </w:r>
                  <w:r>
                    <w:rPr>
                      <w:rFonts w:ascii="Museo Sans 100" w:hAnsi="Museo Sans 100"/>
                      <w:bCs/>
                      <w:caps w:val="0"/>
                      <w:color w:val="1F497D" w:themeColor="text2"/>
                      <w:sz w:val="16"/>
                      <w:szCs w:val="16"/>
                      <w:lang w:val="es-ES"/>
                    </w:rPr>
                    <w:t>1 N</w:t>
                  </w:r>
                  <w:r w:rsidRPr="00E32346">
                    <w:rPr>
                      <w:rFonts w:ascii="Museo Sans 100" w:hAnsi="Museo Sans 100"/>
                      <w:bCs/>
                      <w:caps w:val="0"/>
                      <w:color w:val="1F497D" w:themeColor="text2"/>
                      <w:sz w:val="16"/>
                      <w:szCs w:val="16"/>
                      <w:lang w:val="es-ES"/>
                    </w:rPr>
                    <w:t>ombre del representante legal</w:t>
                  </w:r>
                  <w:r>
                    <w:rPr>
                      <w:rFonts w:ascii="Museo Sans 100" w:hAnsi="Museo Sans 100"/>
                      <w:bCs/>
                      <w:caps w:val="0"/>
                      <w:color w:val="1F497D" w:themeColor="text2"/>
                      <w:sz w:val="16"/>
                      <w:szCs w:val="16"/>
                      <w:lang w:val="es-ES"/>
                    </w:rPr>
                    <w:t xml:space="preserve"> (representación judicial o extrajudicial)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0CD4309" w14:textId="77777777" w:rsidR="008E2EC7" w:rsidRPr="00E32346" w:rsidRDefault="008E2EC7" w:rsidP="0047519C">
                  <w:pPr>
                    <w:pStyle w:val="Textoindependiente"/>
                    <w:rPr>
                      <w:rFonts w:ascii="Museo Sans 100" w:hAnsi="Museo Sans 100" w:cs="Tahoma"/>
                      <w:b/>
                      <w:bCs/>
                      <w:color w:val="1F497D" w:themeColor="text2"/>
                      <w:sz w:val="16"/>
                      <w:szCs w:val="16"/>
                    </w:rPr>
                  </w:pPr>
                </w:p>
              </w:tc>
            </w:tr>
            <w:tr w:rsidR="008E2EC7" w:rsidRPr="00E32346" w14:paraId="3BACBBB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8754DD6" w14:textId="4290292C" w:rsidR="008E2EC7" w:rsidRPr="00E32346" w:rsidRDefault="004838E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3.2 </w:t>
                  </w:r>
                  <w:r>
                    <w:rPr>
                      <w:rFonts w:ascii="Museo Sans 100" w:hAnsi="Museo Sans 100"/>
                      <w:bCs/>
                      <w:caps w:val="0"/>
                      <w:color w:val="1F497D" w:themeColor="text2"/>
                      <w:sz w:val="16"/>
                      <w:szCs w:val="16"/>
                      <w:lang w:val="es-ES"/>
                    </w:rPr>
                    <w:t>Número de DUI</w:t>
                  </w:r>
                  <w:r w:rsidRPr="00E32346">
                    <w:rPr>
                      <w:rFonts w:ascii="Museo Sans 100" w:hAnsi="Museo Sans 100"/>
                      <w:bCs/>
                      <w:caps w:val="0"/>
                      <w:color w:val="1F497D" w:themeColor="text2"/>
                      <w:sz w:val="16"/>
                      <w:szCs w:val="16"/>
                      <w:lang w:val="es-ES"/>
                    </w:rPr>
                    <w:t xml:space="preserve"> del representante legal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7738088B" w14:textId="77777777" w:rsidR="008E2EC7" w:rsidRPr="00E32346" w:rsidRDefault="008E2EC7" w:rsidP="0047519C">
                  <w:pPr>
                    <w:rPr>
                      <w:rFonts w:ascii="Museo Sans 100" w:hAnsi="Museo Sans 100"/>
                      <w:b/>
                      <w:bCs/>
                      <w:color w:val="1F497D" w:themeColor="text2"/>
                      <w:lang w:val="es-ES"/>
                    </w:rPr>
                  </w:pPr>
                </w:p>
              </w:tc>
            </w:tr>
            <w:tr w:rsidR="008E2EC7" w:rsidRPr="00E32346" w14:paraId="112E8465"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AA9287" w14:textId="1A7AE538" w:rsidR="008E2EC7" w:rsidRPr="00E32346" w:rsidRDefault="004838E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NIT</w:t>
                  </w:r>
                  <w:r w:rsidRPr="00E32346">
                    <w:rPr>
                      <w:rFonts w:ascii="Museo Sans 100" w:hAnsi="Museo Sans 100"/>
                      <w:bCs/>
                      <w:caps w:val="0"/>
                      <w:color w:val="1F497D" w:themeColor="text2"/>
                      <w:sz w:val="16"/>
                      <w:szCs w:val="16"/>
                      <w:lang w:val="es-ES"/>
                    </w:rPr>
                    <w:t xml:space="preserve"> del representante legal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6C43B94" w14:textId="554B6BF1" w:rsidR="008E2EC7" w:rsidRPr="00E32346" w:rsidRDefault="008E2EC7" w:rsidP="0047519C">
                  <w:pPr>
                    <w:rPr>
                      <w:rFonts w:ascii="Museo Sans 100" w:hAnsi="Museo Sans 100"/>
                      <w:b/>
                      <w:bCs/>
                      <w:color w:val="1F497D" w:themeColor="text2"/>
                      <w:lang w:val="es-ES"/>
                    </w:rPr>
                  </w:pPr>
                </w:p>
              </w:tc>
            </w:tr>
            <w:tr w:rsidR="008E2EC7" w:rsidRPr="00E32346" w14:paraId="7415D41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66F8327" w14:textId="73D151D4" w:rsidR="008E2EC7" w:rsidRPr="00E32346" w:rsidRDefault="004838EE" w:rsidP="0047519C">
                  <w:pPr>
                    <w:pStyle w:val="Encabezadoenmaysculas"/>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V</w:t>
                  </w:r>
                  <w:r w:rsidRPr="00E32346">
                    <w:rPr>
                      <w:rFonts w:ascii="Museo Sans 100" w:hAnsi="Museo Sans 100"/>
                      <w:bCs/>
                      <w:caps w:val="0"/>
                      <w:color w:val="1F497D" w:themeColor="text2"/>
                      <w:sz w:val="16"/>
                      <w:szCs w:val="16"/>
                      <w:lang w:val="es-ES"/>
                    </w:rPr>
                    <w:t>igencia de</w:t>
                  </w:r>
                  <w:r>
                    <w:rPr>
                      <w:rFonts w:ascii="Museo Sans 100" w:hAnsi="Museo Sans 100"/>
                      <w:bCs/>
                      <w:caps w:val="0"/>
                      <w:color w:val="1F497D" w:themeColor="text2"/>
                      <w:sz w:val="16"/>
                      <w:szCs w:val="16"/>
                      <w:lang w:val="es-ES"/>
                    </w:rPr>
                    <w:t xml:space="preserve"> la representación: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F073F58" w14:textId="77777777" w:rsidR="008E2EC7" w:rsidRPr="00E32346" w:rsidRDefault="008E2EC7" w:rsidP="0047519C">
                  <w:pPr>
                    <w:rPr>
                      <w:rFonts w:ascii="Museo Sans 100" w:hAnsi="Museo Sans 100"/>
                      <w:b/>
                      <w:bCs/>
                      <w:color w:val="1F497D" w:themeColor="text2"/>
                      <w:lang w:val="es-ES"/>
                    </w:rPr>
                  </w:pPr>
                </w:p>
              </w:tc>
            </w:tr>
            <w:tr w:rsidR="00E32346" w:rsidRPr="00E32346" w14:paraId="5D5949EF"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099D22F" w14:textId="060FE7DB" w:rsidR="0047519C" w:rsidRPr="00E32346" w:rsidRDefault="004838EE"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O</w:t>
                  </w:r>
                  <w:r w:rsidRPr="00E32346">
                    <w:rPr>
                      <w:rFonts w:ascii="Museo Sans 100" w:hAnsi="Museo Sans 100"/>
                      <w:bCs/>
                      <w:caps w:val="0"/>
                      <w:color w:val="1F497D" w:themeColor="text2"/>
                      <w:sz w:val="16"/>
                      <w:szCs w:val="16"/>
                      <w:lang w:val="es-ES"/>
                    </w:rPr>
                    <w:t>bservaciones:</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8213774" w14:textId="3D1B9C9C" w:rsidR="0047519C" w:rsidRPr="00E32346" w:rsidRDefault="0047519C" w:rsidP="0047519C">
                  <w:pPr>
                    <w:rPr>
                      <w:rFonts w:ascii="Museo Sans 100" w:hAnsi="Museo Sans 100"/>
                      <w:b/>
                      <w:bCs/>
                      <w:color w:val="1F497D" w:themeColor="text2"/>
                      <w:lang w:val="es-ES"/>
                    </w:rPr>
                  </w:pPr>
                </w:p>
              </w:tc>
            </w:tr>
            <w:tr w:rsidR="007E7608" w:rsidRPr="00547702" w14:paraId="464AE176"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D6C7ED6" w14:textId="1326946C" w:rsidR="007E7608" w:rsidRPr="00465F59" w:rsidRDefault="004838EE" w:rsidP="004838EE">
                  <w:pPr>
                    <w:pStyle w:val="Prrafodelista"/>
                    <w:numPr>
                      <w:ilvl w:val="0"/>
                      <w:numId w:val="2"/>
                    </w:numPr>
                    <w:jc w:val="cente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lang w:val="es-SV"/>
                    </w:rPr>
                    <w:lastRenderedPageBreak/>
                    <w:t>IDENTIFICACIÓN DEL PROYECTO DE COMERCIALIZACIÓN</w:t>
                  </w:r>
                </w:p>
              </w:tc>
            </w:tr>
            <w:tr w:rsidR="007E7608" w:rsidRPr="007E7608" w14:paraId="17B477E8"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3720DD" w14:textId="2F9DBBD5" w:rsidR="007E7608" w:rsidRPr="00465F59" w:rsidRDefault="004838EE"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rPr>
                    <w:t>4.1 O</w:t>
                  </w:r>
                  <w:r w:rsidRPr="00465F59">
                    <w:rPr>
                      <w:rFonts w:ascii="Museo Sans 100" w:hAnsi="Museo Sans 100"/>
                      <w:b/>
                      <w:color w:val="1F497D" w:themeColor="text2"/>
                    </w:rPr>
                    <w:t>bjetivo del proyecto: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7F4718A"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78725243" w14:textId="77777777" w:rsidTr="00D8772B">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5EDD8474" w14:textId="00924C27" w:rsidR="007E7608" w:rsidRPr="00465F59" w:rsidRDefault="004838EE" w:rsidP="00465F59">
                  <w:pPr>
                    <w:pStyle w:val="Textoindependiente"/>
                    <w:jc w:val="left"/>
                    <w:rPr>
                      <w:rFonts w:ascii="Museo Sans 100" w:hAnsi="Museo Sans 100"/>
                      <w:b/>
                      <w:bCs/>
                      <w:color w:val="1F497D" w:themeColor="text2"/>
                      <w:sz w:val="16"/>
                      <w:szCs w:val="16"/>
                      <w:lang w:val="es-SV" w:eastAsia="es-SV"/>
                    </w:rPr>
                  </w:pPr>
                  <w:r w:rsidRPr="0040567D">
                    <w:rPr>
                      <w:rFonts w:ascii="Museo Sans 100" w:hAnsi="Museo Sans 100"/>
                      <w:b/>
                      <w:color w:val="1F497D" w:themeColor="text2"/>
                      <w:sz w:val="16"/>
                      <w:szCs w:val="16"/>
                      <w:lang w:val="es-SV"/>
                    </w:rPr>
                    <w:t>4</w:t>
                  </w:r>
                  <w:r>
                    <w:rPr>
                      <w:rFonts w:ascii="Museo Sans 100" w:hAnsi="Museo Sans 100"/>
                      <w:b/>
                      <w:color w:val="1F497D" w:themeColor="text2"/>
                      <w:sz w:val="16"/>
                      <w:szCs w:val="16"/>
                    </w:rPr>
                    <w:t>.2 P</w:t>
                  </w:r>
                  <w:r w:rsidRPr="00465F59">
                    <w:rPr>
                      <w:rFonts w:ascii="Museo Sans 100" w:hAnsi="Museo Sans 100"/>
                      <w:b/>
                      <w:color w:val="1F497D" w:themeColor="text2"/>
                      <w:sz w:val="16"/>
                      <w:szCs w:val="16"/>
                    </w:rPr>
                    <w:t xml:space="preserve">róximas actividades previstas con proveedores, </w:t>
                  </w:r>
                  <w:r w:rsidRPr="00465F59">
                    <w:rPr>
                      <w:rFonts w:ascii="Museo Sans 100" w:hAnsi="Museo Sans 100"/>
                      <w:b/>
                      <w:color w:val="1F497D" w:themeColor="text2"/>
                      <w:sz w:val="16"/>
                      <w:szCs w:val="16"/>
                      <w:lang w:val="es-SV"/>
                    </w:rPr>
                    <w:t>clientes y entidades del sector eléctrico, para poder iniciar operaciones como comercializador:</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66F8F38" w14:textId="78DCCCC4" w:rsidR="007E7608" w:rsidRPr="00465F59" w:rsidRDefault="004838EE" w:rsidP="00D8772B">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UT</w:t>
                  </w:r>
                  <w:r w:rsidRPr="00465F59">
                    <w:rPr>
                      <w:rFonts w:ascii="Museo Sans 100" w:hAnsi="Museo Sans 100"/>
                      <w:b/>
                      <w:color w:val="1F497D" w:themeColor="text2"/>
                      <w:sz w:val="16"/>
                      <w:szCs w:val="16"/>
                    </w:rPr>
                    <w:t>:</w:t>
                  </w:r>
                </w:p>
                <w:p w14:paraId="70D615D5" w14:textId="77777777" w:rsidR="007E7608" w:rsidRPr="00465F59" w:rsidRDefault="007E7608" w:rsidP="00D8772B">
                  <w:pPr>
                    <w:pStyle w:val="Textoindependiente"/>
                    <w:jc w:val="left"/>
                    <w:rPr>
                      <w:rFonts w:ascii="Museo Sans 100" w:hAnsi="Museo Sans 100"/>
                      <w:b/>
                      <w:color w:val="1F497D" w:themeColor="text2"/>
                      <w:sz w:val="16"/>
                      <w:szCs w:val="16"/>
                    </w:rPr>
                  </w:pPr>
                </w:p>
                <w:p w14:paraId="601078F3" w14:textId="77777777" w:rsidR="007E7608" w:rsidRPr="00465F59" w:rsidRDefault="007E7608" w:rsidP="00D8772B">
                  <w:pPr>
                    <w:pStyle w:val="Textoindependiente"/>
                    <w:jc w:val="left"/>
                    <w:rPr>
                      <w:rFonts w:ascii="Museo Sans 100" w:hAnsi="Museo Sans 100"/>
                      <w:b/>
                      <w:color w:val="1F497D" w:themeColor="text2"/>
                      <w:sz w:val="16"/>
                      <w:szCs w:val="16"/>
                    </w:rPr>
                  </w:pPr>
                </w:p>
                <w:p w14:paraId="732F4B8D"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3233EB0A"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0ECDC310"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72FCE3C2" w14:textId="5D12134B" w:rsidR="007E7608" w:rsidRPr="00465F59" w:rsidRDefault="004838EE"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ETESAL:</w:t>
                  </w:r>
                </w:p>
                <w:p w14:paraId="6ABA6F60" w14:textId="77777777" w:rsidR="007E7608" w:rsidRPr="00465F59" w:rsidRDefault="007E7608" w:rsidP="00D8772B">
                  <w:pPr>
                    <w:pStyle w:val="Textoindependiente"/>
                    <w:jc w:val="left"/>
                    <w:rPr>
                      <w:rFonts w:ascii="Museo Sans 100" w:hAnsi="Museo Sans 100"/>
                      <w:b/>
                      <w:color w:val="1F497D" w:themeColor="text2"/>
                      <w:sz w:val="16"/>
                      <w:szCs w:val="16"/>
                    </w:rPr>
                  </w:pPr>
                </w:p>
                <w:p w14:paraId="0D4FB748" w14:textId="77777777" w:rsidR="007E7608" w:rsidRPr="00465F59" w:rsidRDefault="007E7608" w:rsidP="00D8772B">
                  <w:pPr>
                    <w:pStyle w:val="Textoindependiente"/>
                    <w:jc w:val="left"/>
                    <w:rPr>
                      <w:rFonts w:ascii="Museo Sans 100" w:hAnsi="Museo Sans 100"/>
                      <w:b/>
                      <w:color w:val="1F497D" w:themeColor="text2"/>
                      <w:sz w:val="16"/>
                      <w:szCs w:val="16"/>
                    </w:rPr>
                  </w:pPr>
                </w:p>
                <w:p w14:paraId="06C0EC3F"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5949353B"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371AEA50"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4636ECDE" w14:textId="1E1F076B" w:rsidR="007E7608" w:rsidRPr="00465F59" w:rsidRDefault="004838EE"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EOR:</w:t>
                  </w:r>
                </w:p>
                <w:p w14:paraId="4429E4D4"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63C6D3D"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E9BC7B5"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7C4BC26E"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2CE8EF31"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273776EF" w14:textId="5C2FC316" w:rsidR="007E7608" w:rsidRPr="00465F59" w:rsidRDefault="004838EE" w:rsidP="00D8772B">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C</w:t>
                  </w:r>
                  <w:r w:rsidRPr="00465F59">
                    <w:rPr>
                      <w:rFonts w:ascii="Museo Sans 100" w:hAnsi="Museo Sans 100"/>
                      <w:b/>
                      <w:color w:val="1F497D" w:themeColor="text2"/>
                      <w:sz w:val="16"/>
                      <w:szCs w:val="16"/>
                    </w:rPr>
                    <w:t>lientes:</w:t>
                  </w:r>
                </w:p>
                <w:p w14:paraId="15DA6407" w14:textId="77777777" w:rsidR="007E7608" w:rsidRPr="00465F59" w:rsidRDefault="007E7608" w:rsidP="00D8772B">
                  <w:pPr>
                    <w:pStyle w:val="Textoindependiente"/>
                    <w:jc w:val="left"/>
                    <w:rPr>
                      <w:rFonts w:ascii="Museo Sans 100" w:hAnsi="Museo Sans 100"/>
                      <w:b/>
                      <w:color w:val="1F497D" w:themeColor="text2"/>
                      <w:sz w:val="16"/>
                      <w:szCs w:val="16"/>
                    </w:rPr>
                  </w:pPr>
                </w:p>
                <w:p w14:paraId="763C12AB" w14:textId="77777777" w:rsidR="007E7608" w:rsidRPr="00465F59" w:rsidRDefault="007E7608" w:rsidP="00D8772B">
                  <w:pPr>
                    <w:pStyle w:val="Textoindependiente"/>
                    <w:jc w:val="left"/>
                    <w:rPr>
                      <w:rFonts w:ascii="Museo Sans 100" w:hAnsi="Museo Sans 100"/>
                      <w:b/>
                      <w:color w:val="1F497D" w:themeColor="text2"/>
                      <w:sz w:val="16"/>
                      <w:szCs w:val="16"/>
                    </w:rPr>
                  </w:pPr>
                </w:p>
                <w:p w14:paraId="7F2CFF51"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457AAA48"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39F5CF5A"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79A517D0" w14:textId="7762748C" w:rsidR="007E7608" w:rsidRPr="00465F59" w:rsidRDefault="004838EE" w:rsidP="00D8772B">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P</w:t>
                  </w:r>
                  <w:r w:rsidRPr="00465F59">
                    <w:rPr>
                      <w:rFonts w:ascii="Museo Sans 100" w:hAnsi="Museo Sans 100"/>
                      <w:b/>
                      <w:color w:val="1F497D" w:themeColor="text2"/>
                      <w:sz w:val="16"/>
                      <w:szCs w:val="16"/>
                    </w:rPr>
                    <w:t xml:space="preserve">roveedores: </w:t>
                  </w:r>
                </w:p>
                <w:p w14:paraId="4D8F83C4"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5BEE420" w14:textId="77777777" w:rsidR="007E7608" w:rsidRPr="00465F59" w:rsidRDefault="007E7608" w:rsidP="00D8772B">
                  <w:pPr>
                    <w:pStyle w:val="Textoindependiente"/>
                    <w:jc w:val="left"/>
                    <w:rPr>
                      <w:rFonts w:ascii="Museo Sans 100" w:hAnsi="Museo Sans 100"/>
                      <w:b/>
                      <w:color w:val="1F497D" w:themeColor="text2"/>
                      <w:sz w:val="16"/>
                      <w:szCs w:val="16"/>
                    </w:rPr>
                  </w:pPr>
                </w:p>
                <w:p w14:paraId="26207023"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540785A5" w14:textId="77777777" w:rsidTr="00D8772B">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2FC43D74"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57426502" w14:textId="7AB42DE2" w:rsidR="007E7608" w:rsidRPr="00465F59" w:rsidRDefault="004838EE" w:rsidP="00D8772B">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O</w:t>
                  </w:r>
                  <w:r w:rsidRPr="00465F59">
                    <w:rPr>
                      <w:rFonts w:ascii="Museo Sans 100" w:hAnsi="Museo Sans 100"/>
                      <w:b/>
                      <w:color w:val="1F497D" w:themeColor="text2"/>
                      <w:sz w:val="16"/>
                      <w:szCs w:val="16"/>
                    </w:rPr>
                    <w:t xml:space="preserve">tros: </w:t>
                  </w:r>
                </w:p>
                <w:p w14:paraId="2929DF36"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67650D4"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547702" w14:paraId="3507EB36"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77B6E5B" w14:textId="5DB574AC" w:rsidR="007E7608" w:rsidRPr="00465F59" w:rsidRDefault="004838EE" w:rsidP="005F34A8">
                  <w:pPr>
                    <w:autoSpaceDE w:val="0"/>
                    <w:autoSpaceDN w:val="0"/>
                    <w:adjustRightInd w:val="0"/>
                    <w:rPr>
                      <w:rFonts w:ascii="Museo Sans 100" w:hAnsi="Museo Sans 100"/>
                      <w:b/>
                      <w:bCs/>
                      <w:color w:val="1F497D" w:themeColor="text2"/>
                      <w:spacing w:val="0"/>
                      <w:lang w:val="es-SV" w:eastAsia="es-SV" w:bidi="ar-SA"/>
                    </w:rPr>
                  </w:pPr>
                  <w:r w:rsidRPr="0040567D">
                    <w:rPr>
                      <w:rFonts w:ascii="Museo Sans 100" w:hAnsi="Museo Sans 100"/>
                      <w:b/>
                      <w:color w:val="1F497D" w:themeColor="text2"/>
                      <w:lang w:val="es-SV"/>
                    </w:rPr>
                    <w:t>4</w:t>
                  </w:r>
                  <w:r>
                    <w:rPr>
                      <w:rFonts w:ascii="Museo Sans 100" w:hAnsi="Museo Sans 100"/>
                      <w:b/>
                      <w:color w:val="1F497D" w:themeColor="text2"/>
                      <w:lang w:val="es-SV"/>
                    </w:rPr>
                    <w:t>.3 B</w:t>
                  </w:r>
                  <w:r w:rsidRPr="00465F59">
                    <w:rPr>
                      <w:rFonts w:ascii="Museo Sans 100" w:hAnsi="Museo Sans 100"/>
                      <w:b/>
                      <w:color w:val="1F497D" w:themeColor="text2"/>
                      <w:lang w:val="es-SV"/>
                    </w:rPr>
                    <w:t>reve descripción del personal técnico (número de personas, cargos, formación, experiencia):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545778B"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547702" w14:paraId="2D16D521"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89CD6B" w14:textId="4DB7CAE3" w:rsidR="007E7608" w:rsidRPr="00465F59" w:rsidRDefault="004838EE" w:rsidP="007E7608">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4.4 B</w:t>
                  </w:r>
                  <w:r w:rsidRPr="00465F59">
                    <w:rPr>
                      <w:rFonts w:ascii="Museo Sans 100" w:hAnsi="Museo Sans 100"/>
                      <w:b/>
                      <w:color w:val="1F497D" w:themeColor="text2"/>
                      <w:sz w:val="16"/>
                      <w:szCs w:val="16"/>
                    </w:rPr>
                    <w:t>reve descripción del</w:t>
                  </w:r>
                </w:p>
                <w:p w14:paraId="6F20A326" w14:textId="558EA80D" w:rsidR="007E7608" w:rsidRPr="00465F59" w:rsidRDefault="004838EE" w:rsidP="007E7608">
                  <w:pPr>
                    <w:autoSpaceDE w:val="0"/>
                    <w:autoSpaceDN w:val="0"/>
                    <w:adjustRightInd w:val="0"/>
                    <w:rPr>
                      <w:rFonts w:ascii="Museo Sans 100" w:hAnsi="Museo Sans 100"/>
                      <w:b/>
                      <w:bCs/>
                      <w:color w:val="1F497D" w:themeColor="text2"/>
                      <w:spacing w:val="0"/>
                      <w:lang w:val="es-SV" w:eastAsia="es-SV" w:bidi="ar-SA"/>
                    </w:rPr>
                  </w:pPr>
                  <w:r w:rsidRPr="00465F59">
                    <w:rPr>
                      <w:rFonts w:ascii="Museo Sans 100" w:hAnsi="Museo Sans 100"/>
                      <w:b/>
                      <w:color w:val="1F497D" w:themeColor="text2"/>
                      <w:lang w:val="es-SV"/>
                    </w:rPr>
                    <w:t>personal administrativo (número de personas, cargos, formación, experiencia):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21FE812" w14:textId="77777777" w:rsidR="007E7608" w:rsidRPr="00465F59" w:rsidRDefault="007E7608" w:rsidP="0047519C">
                  <w:pPr>
                    <w:rPr>
                      <w:rStyle w:val="CheckBoxChar"/>
                      <w:rFonts w:ascii="Museo Sans 100" w:hAnsi="Museo Sans 100"/>
                      <w:b/>
                      <w:bCs/>
                      <w:color w:val="1F497D" w:themeColor="text2"/>
                      <w:szCs w:val="16"/>
                      <w:lang w:val="es-SV"/>
                    </w:rPr>
                  </w:pPr>
                </w:p>
              </w:tc>
            </w:tr>
            <w:tr w:rsidR="00B1708B" w:rsidRPr="007E7608" w14:paraId="74A18C9A" w14:textId="77777777" w:rsidTr="00D8772B">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D30C750" w14:textId="5D5FEC8A" w:rsidR="00B1708B" w:rsidRPr="00465F59" w:rsidRDefault="004838EE"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4.5 T</w:t>
                  </w:r>
                  <w:r w:rsidRPr="00465F59">
                    <w:rPr>
                      <w:rFonts w:ascii="Museo Sans 100" w:hAnsi="Museo Sans 100"/>
                      <w:b/>
                      <w:color w:val="1F497D" w:themeColor="text2"/>
                      <w:lang w:val="es-SV"/>
                    </w:rPr>
                    <w:t>ipo de mercado en el cual comercializará energía eléctrica:</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397E7182" w14:textId="26DC6EC9" w:rsidR="00B1708B" w:rsidRPr="00465F59" w:rsidRDefault="00B1708B" w:rsidP="00B1708B">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sidRPr="00465F59">
                    <w:rPr>
                      <w:rStyle w:val="CheckBoxChar"/>
                      <w:rFonts w:ascii="Museo Sans 100" w:hAnsi="Museo Sans 100"/>
                      <w:b/>
                      <w:bCs/>
                      <w:color w:val="1F497D" w:themeColor="text2"/>
                      <w:szCs w:val="16"/>
                      <w:lang w:val="es-SV"/>
                    </w:rPr>
                    <w:t> </w:t>
                  </w:r>
                  <w:r w:rsidR="004838EE">
                    <w:rPr>
                      <w:rStyle w:val="CheckBoxChar"/>
                      <w:rFonts w:ascii="Museo Sans 100" w:hAnsi="Museo Sans 100"/>
                      <w:b/>
                      <w:bCs/>
                      <w:color w:val="1F497D" w:themeColor="text2"/>
                      <w:szCs w:val="16"/>
                      <w:lang w:val="es-SV"/>
                    </w:rPr>
                    <w:t>Nacional</w:t>
                  </w:r>
                  <w:r w:rsidR="004838EE" w:rsidRPr="00465F59">
                    <w:rPr>
                      <w:rFonts w:ascii="Museo Sans 100" w:hAnsi="Museo Sans 100"/>
                      <w:b/>
                      <w:bCs/>
                      <w:color w:val="1F497D" w:themeColor="text2"/>
                      <w:lang w:val="es-SV"/>
                    </w:rPr>
                    <w:t xml:space="preserve">           </w:t>
                  </w:r>
                </w:p>
              </w:tc>
              <w:tc>
                <w:tcPr>
                  <w:tcW w:w="3576" w:type="dxa"/>
                  <w:tcBorders>
                    <w:top w:val="single" w:sz="4" w:space="0" w:color="C0C0C0"/>
                    <w:left w:val="single" w:sz="4" w:space="0" w:color="C0C0C0"/>
                    <w:bottom w:val="single" w:sz="4" w:space="0" w:color="C0C0C0"/>
                    <w:right w:val="single" w:sz="4" w:space="0" w:color="C0C0C0"/>
                  </w:tcBorders>
                  <w:vAlign w:val="center"/>
                </w:tcPr>
                <w:p w14:paraId="235AFCD0" w14:textId="39A02A13" w:rsidR="00B1708B" w:rsidRPr="00465F59" w:rsidRDefault="00B1708B"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Pr>
                      <w:rStyle w:val="CheckBoxChar"/>
                      <w:rFonts w:ascii="Museo Sans 100" w:hAnsi="Museo Sans 100"/>
                      <w:b/>
                      <w:bCs/>
                      <w:color w:val="1F497D" w:themeColor="text2"/>
                      <w:szCs w:val="16"/>
                      <w:lang w:val="es-SV"/>
                    </w:rPr>
                    <w:t>  Regional</w:t>
                  </w:r>
                  <w:r w:rsidR="004838EE" w:rsidRPr="00465F59">
                    <w:rPr>
                      <w:rStyle w:val="CheckBoxChar"/>
                      <w:rFonts w:ascii="Museo Sans 100" w:hAnsi="Museo Sans 100"/>
                      <w:b/>
                      <w:bCs/>
                      <w:color w:val="1F497D" w:themeColor="text2"/>
                      <w:szCs w:val="16"/>
                      <w:lang w:val="es-SV" w:bidi="ne-IN"/>
                    </w:rPr>
                    <w:t xml:space="preserve">                  </w:t>
                  </w:r>
                </w:p>
              </w:tc>
            </w:tr>
            <w:tr w:rsidR="00B1708B" w:rsidRPr="007E7608" w14:paraId="0AFAD382" w14:textId="77777777" w:rsidTr="00D8772B">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11D49010" w14:textId="199E69C6" w:rsidR="00B1708B" w:rsidRPr="00465F59" w:rsidRDefault="004838EE"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 xml:space="preserve">4.6 </w:t>
                  </w:r>
                  <w:r w:rsidR="007D78C5">
                    <w:rPr>
                      <w:rFonts w:ascii="Museo Sans 100" w:hAnsi="Museo Sans 100"/>
                      <w:b/>
                      <w:color w:val="1F497D" w:themeColor="text2"/>
                      <w:lang w:val="es-SV"/>
                    </w:rPr>
                    <w:t>T</w:t>
                  </w:r>
                  <w:r w:rsidRPr="00465F59">
                    <w:rPr>
                      <w:rFonts w:ascii="Museo Sans 100" w:hAnsi="Museo Sans 100"/>
                      <w:b/>
                      <w:color w:val="1F497D" w:themeColor="text2"/>
                      <w:lang w:val="es-SV"/>
                    </w:rPr>
                    <w:t>ipo de clientes a comercializar:</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33481275" w14:textId="296727B0" w:rsidR="00B1708B" w:rsidRPr="00465F59" w:rsidRDefault="00B1708B" w:rsidP="00B1708B">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sidRPr="00465F59">
                    <w:rPr>
                      <w:rStyle w:val="CheckBoxChar"/>
                      <w:rFonts w:ascii="Museo Sans 100" w:hAnsi="Museo Sans 100"/>
                      <w:b/>
                      <w:bCs/>
                      <w:color w:val="1F497D" w:themeColor="text2"/>
                      <w:szCs w:val="16"/>
                      <w:lang w:val="es-SV"/>
                    </w:rPr>
                    <w:t> </w:t>
                  </w:r>
                  <w:r w:rsidR="004838EE">
                    <w:rPr>
                      <w:rStyle w:val="CheckBoxChar"/>
                      <w:rFonts w:ascii="Museo Sans 100" w:hAnsi="Museo Sans 100"/>
                      <w:b/>
                      <w:bCs/>
                      <w:color w:val="1F497D" w:themeColor="text2"/>
                      <w:szCs w:val="16"/>
                      <w:lang w:val="es-SV"/>
                    </w:rPr>
                    <w:t>Operadores</w:t>
                  </w:r>
                  <w:r w:rsidR="004838EE" w:rsidRPr="00465F59">
                    <w:rPr>
                      <w:rFonts w:ascii="Museo Sans 100" w:hAnsi="Museo Sans 100"/>
                      <w:b/>
                      <w:bCs/>
                      <w:color w:val="1F497D" w:themeColor="text2"/>
                      <w:lang w:val="es-SV"/>
                    </w:rPr>
                    <w:t xml:space="preserve">           </w:t>
                  </w:r>
                </w:p>
              </w:tc>
              <w:tc>
                <w:tcPr>
                  <w:tcW w:w="3576" w:type="dxa"/>
                  <w:tcBorders>
                    <w:top w:val="single" w:sz="4" w:space="0" w:color="C0C0C0"/>
                    <w:left w:val="single" w:sz="4" w:space="0" w:color="C0C0C0"/>
                    <w:bottom w:val="single" w:sz="4" w:space="0" w:color="C0C0C0"/>
                    <w:right w:val="single" w:sz="4" w:space="0" w:color="C0C0C0"/>
                  </w:tcBorders>
                  <w:vAlign w:val="center"/>
                </w:tcPr>
                <w:p w14:paraId="22A765D8" w14:textId="1945409A" w:rsidR="00B1708B" w:rsidRPr="00465F59" w:rsidRDefault="00B1708B"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Pr>
                      <w:rStyle w:val="CheckBoxChar"/>
                      <w:rFonts w:ascii="Museo Sans 100" w:hAnsi="Museo Sans 100"/>
                      <w:b/>
                      <w:bCs/>
                      <w:color w:val="1F497D" w:themeColor="text2"/>
                      <w:szCs w:val="16"/>
                      <w:lang w:val="es-SV"/>
                    </w:rPr>
                    <w:t>  Usuarios finales industriales</w:t>
                  </w:r>
                  <w:r w:rsidR="004838EE" w:rsidRPr="00465F59">
                    <w:rPr>
                      <w:rStyle w:val="CheckBoxChar"/>
                      <w:rFonts w:ascii="Museo Sans 100" w:hAnsi="Museo Sans 100"/>
                      <w:b/>
                      <w:bCs/>
                      <w:color w:val="1F497D" w:themeColor="text2"/>
                      <w:szCs w:val="16"/>
                      <w:lang w:val="es-SV" w:bidi="ne-IN"/>
                    </w:rPr>
                    <w:t xml:space="preserve">                </w:t>
                  </w:r>
                </w:p>
              </w:tc>
            </w:tr>
            <w:tr w:rsidR="00B1708B" w:rsidRPr="007E7608" w14:paraId="2172C93D"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53B75723" w14:textId="77777777" w:rsidR="00B1708B" w:rsidRPr="00465F59" w:rsidRDefault="00B1708B" w:rsidP="005F34A8">
                  <w:pPr>
                    <w:autoSpaceDE w:val="0"/>
                    <w:autoSpaceDN w:val="0"/>
                    <w:adjustRightInd w:val="0"/>
                    <w:rPr>
                      <w:rFonts w:ascii="Museo Sans 100" w:hAnsi="Museo Sans 100"/>
                      <w:b/>
                      <w:bCs/>
                      <w:color w:val="1F497D" w:themeColor="text2"/>
                      <w:spacing w:val="0"/>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614C3C65" w14:textId="0992A70B" w:rsidR="00B1708B" w:rsidRPr="00465F59" w:rsidRDefault="00B1708B" w:rsidP="00B1708B">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sidRPr="00465F59">
                    <w:rPr>
                      <w:rStyle w:val="CheckBoxChar"/>
                      <w:rFonts w:ascii="Museo Sans 100" w:hAnsi="Museo Sans 100"/>
                      <w:b/>
                      <w:bCs/>
                      <w:color w:val="1F497D" w:themeColor="text2"/>
                      <w:szCs w:val="16"/>
                      <w:lang w:val="es-SV"/>
                    </w:rPr>
                    <w:t> </w:t>
                  </w:r>
                  <w:r w:rsidR="004838EE">
                    <w:rPr>
                      <w:rStyle w:val="CheckBoxChar"/>
                      <w:rFonts w:ascii="Museo Sans 100" w:hAnsi="Museo Sans 100"/>
                      <w:b/>
                      <w:bCs/>
                      <w:color w:val="1F497D" w:themeColor="text2"/>
                      <w:szCs w:val="16"/>
                      <w:lang w:val="es-SV"/>
                    </w:rPr>
                    <w:t>Comerciales</w:t>
                  </w:r>
                  <w:r w:rsidR="004838EE" w:rsidRPr="00465F59">
                    <w:rPr>
                      <w:rFonts w:ascii="Museo Sans 100" w:hAnsi="Museo Sans 100"/>
                      <w:b/>
                      <w:bCs/>
                      <w:color w:val="1F497D" w:themeColor="text2"/>
                      <w:lang w:val="es-SV"/>
                    </w:rPr>
                    <w:t xml:space="preserve">           </w:t>
                  </w:r>
                </w:p>
              </w:tc>
              <w:tc>
                <w:tcPr>
                  <w:tcW w:w="3576" w:type="dxa"/>
                  <w:tcBorders>
                    <w:top w:val="single" w:sz="4" w:space="0" w:color="C0C0C0"/>
                    <w:left w:val="single" w:sz="4" w:space="0" w:color="C0C0C0"/>
                    <w:bottom w:val="single" w:sz="4" w:space="0" w:color="C0C0C0"/>
                    <w:right w:val="single" w:sz="4" w:space="0" w:color="C0C0C0"/>
                  </w:tcBorders>
                  <w:vAlign w:val="center"/>
                </w:tcPr>
                <w:p w14:paraId="3B96C0E4" w14:textId="7FE09969" w:rsidR="00B1708B" w:rsidRPr="00465F59" w:rsidRDefault="00B1708B"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Pr>
                      <w:rStyle w:val="CheckBoxChar"/>
                      <w:rFonts w:ascii="Museo Sans 100" w:hAnsi="Museo Sans 100"/>
                      <w:b/>
                      <w:bCs/>
                      <w:color w:val="1F497D" w:themeColor="text2"/>
                      <w:szCs w:val="16"/>
                      <w:lang w:val="es-SV"/>
                    </w:rPr>
                    <w:t>  Residenciales</w:t>
                  </w:r>
                  <w:r w:rsidR="004838EE" w:rsidRPr="00465F59">
                    <w:rPr>
                      <w:rStyle w:val="CheckBoxChar"/>
                      <w:rFonts w:ascii="Museo Sans 100" w:hAnsi="Museo Sans 100"/>
                      <w:b/>
                      <w:bCs/>
                      <w:color w:val="1F497D" w:themeColor="text2"/>
                      <w:szCs w:val="16"/>
                      <w:lang w:val="es-SV" w:bidi="ne-IN"/>
                    </w:rPr>
                    <w:t xml:space="preserve">               </w:t>
                  </w:r>
                </w:p>
              </w:tc>
            </w:tr>
            <w:tr w:rsidR="007E7608" w:rsidRPr="007E7608" w14:paraId="731F9167" w14:textId="77777777" w:rsidTr="00D8772B">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78F34293"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74DEA3B" w14:textId="4E50E3C5" w:rsidR="007E7608" w:rsidRPr="00465F59" w:rsidRDefault="007E7608"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sidRPr="00465F59">
                    <w:rPr>
                      <w:rStyle w:val="CheckBoxChar"/>
                      <w:rFonts w:ascii="Museo Sans 100" w:hAnsi="Museo Sans 100"/>
                      <w:b/>
                      <w:bCs/>
                      <w:color w:val="1F497D" w:themeColor="text2"/>
                      <w:szCs w:val="16"/>
                      <w:lang w:val="es-SV"/>
                    </w:rPr>
                    <w:t> </w:t>
                  </w:r>
                  <w:r w:rsidR="004838EE">
                    <w:rPr>
                      <w:rStyle w:val="CheckBoxChar"/>
                      <w:rFonts w:ascii="Museo Sans 100" w:hAnsi="Museo Sans 100"/>
                      <w:b/>
                      <w:bCs/>
                      <w:color w:val="1F497D" w:themeColor="text2"/>
                      <w:szCs w:val="16"/>
                      <w:lang w:val="es-SV"/>
                    </w:rPr>
                    <w:t>Otros: Especificar:</w:t>
                  </w:r>
                </w:p>
              </w:tc>
            </w:tr>
            <w:tr w:rsidR="00B1708B" w:rsidRPr="00547702" w14:paraId="008D84DF" w14:textId="77777777" w:rsidTr="00D8772B">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283A7F07" w14:textId="7849CAA1" w:rsidR="00B1708B" w:rsidRPr="00465F59" w:rsidRDefault="004838EE" w:rsidP="005F34A8">
                  <w:pPr>
                    <w:autoSpaceDE w:val="0"/>
                    <w:autoSpaceDN w:val="0"/>
                    <w:adjustRightInd w:val="0"/>
                    <w:rPr>
                      <w:rFonts w:ascii="Museo Sans 100" w:hAnsi="Museo Sans 100"/>
                      <w:b/>
                      <w:bCs/>
                      <w:color w:val="1F497D" w:themeColor="text2"/>
                      <w:spacing w:val="0"/>
                      <w:lang w:val="es-SV" w:eastAsia="es-SV" w:bidi="ar-SA"/>
                    </w:rPr>
                  </w:pPr>
                  <w:r w:rsidRPr="0040567D">
                    <w:rPr>
                      <w:rFonts w:ascii="Museo Sans 100" w:hAnsi="Museo Sans 100"/>
                      <w:b/>
                      <w:color w:val="1F497D" w:themeColor="text2"/>
                      <w:lang w:val="es-SV"/>
                    </w:rPr>
                    <w:t>4</w:t>
                  </w:r>
                  <w:r>
                    <w:rPr>
                      <w:rFonts w:ascii="Museo Sans 100" w:hAnsi="Museo Sans 100"/>
                      <w:b/>
                      <w:color w:val="1F497D" w:themeColor="text2"/>
                      <w:lang w:val="es-SV"/>
                    </w:rPr>
                    <w:t xml:space="preserve">.7 </w:t>
                  </w:r>
                  <w:r w:rsidR="007D78C5">
                    <w:rPr>
                      <w:rFonts w:ascii="Museo Sans 100" w:hAnsi="Museo Sans 100"/>
                      <w:b/>
                      <w:color w:val="1F497D" w:themeColor="text2"/>
                      <w:lang w:val="es-SV"/>
                    </w:rPr>
                    <w:t>T</w:t>
                  </w:r>
                  <w:r w:rsidRPr="00465F59">
                    <w:rPr>
                      <w:rFonts w:ascii="Museo Sans 100" w:hAnsi="Museo Sans 100"/>
                      <w:b/>
                      <w:color w:val="1F497D" w:themeColor="text2"/>
                      <w:lang w:val="es-SV"/>
                    </w:rPr>
                    <w:t>ipo de contratos a suscribir para la compra y venta de energía eléctrica:</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55C2B28F" w14:textId="580CEA6C" w:rsidR="00B1708B" w:rsidRPr="00B1708B" w:rsidRDefault="00F25867" w:rsidP="0047519C">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sidRPr="00465F59">
                    <w:rPr>
                      <w:rStyle w:val="CheckBoxChar"/>
                      <w:rFonts w:ascii="Museo Sans 100" w:hAnsi="Museo Sans 100"/>
                      <w:b/>
                      <w:bCs/>
                      <w:color w:val="1F497D" w:themeColor="text2"/>
                      <w:szCs w:val="16"/>
                      <w:lang w:val="es-SV"/>
                    </w:rPr>
                    <w:t> </w:t>
                  </w:r>
                  <w:r w:rsidR="004838EE">
                    <w:rPr>
                      <w:rFonts w:ascii="Museo Sans 100" w:hAnsi="Museo Sans 100"/>
                      <w:b/>
                      <w:color w:val="1F497D" w:themeColor="text2"/>
                      <w:lang w:val="es-SV"/>
                    </w:rPr>
                    <w:t>C</w:t>
                  </w:r>
                  <w:r w:rsidR="004838EE" w:rsidRPr="00B1708B">
                    <w:rPr>
                      <w:rFonts w:ascii="Museo Sans 100" w:hAnsi="Museo Sans 100"/>
                      <w:b/>
                      <w:color w:val="1F497D" w:themeColor="text2"/>
                      <w:lang w:val="es-SV"/>
                    </w:rPr>
                    <w:t>orto plazo: (menor o igual a 1 año)</w:t>
                  </w:r>
                </w:p>
              </w:tc>
              <w:tc>
                <w:tcPr>
                  <w:tcW w:w="3576" w:type="dxa"/>
                  <w:tcBorders>
                    <w:top w:val="single" w:sz="4" w:space="0" w:color="C0C0C0"/>
                    <w:left w:val="single" w:sz="4" w:space="0" w:color="C0C0C0"/>
                    <w:bottom w:val="single" w:sz="4" w:space="0" w:color="C0C0C0"/>
                    <w:right w:val="single" w:sz="4" w:space="0" w:color="C0C0C0"/>
                  </w:tcBorders>
                  <w:vAlign w:val="center"/>
                </w:tcPr>
                <w:p w14:paraId="17CF8B8F" w14:textId="159A8DB5" w:rsidR="00B1708B" w:rsidRPr="00B1708B" w:rsidRDefault="00F25867" w:rsidP="00D8772B">
                  <w:pPr>
                    <w:pStyle w:val="Textoindependiente"/>
                    <w:jc w:val="left"/>
                    <w:rPr>
                      <w:rFonts w:ascii="Museo Sans 100" w:hAnsi="Museo Sans 100"/>
                      <w:b/>
                      <w:color w:val="1F497D" w:themeColor="text2"/>
                      <w:sz w:val="16"/>
                      <w:szCs w:val="16"/>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sidRPr="00465F59">
                    <w:rPr>
                      <w:rStyle w:val="CheckBoxChar"/>
                      <w:rFonts w:ascii="Museo Sans 100" w:hAnsi="Museo Sans 100"/>
                      <w:b/>
                      <w:bCs/>
                      <w:color w:val="1F497D" w:themeColor="text2"/>
                      <w:szCs w:val="16"/>
                      <w:lang w:val="es-SV"/>
                    </w:rPr>
                    <w:t> </w:t>
                  </w:r>
                  <w:r w:rsidR="004838EE">
                    <w:rPr>
                      <w:rFonts w:ascii="Museo Sans 100" w:hAnsi="Museo Sans 100"/>
                      <w:b/>
                      <w:color w:val="1F497D" w:themeColor="text2"/>
                      <w:sz w:val="16"/>
                      <w:szCs w:val="16"/>
                    </w:rPr>
                    <w:t>M</w:t>
                  </w:r>
                  <w:r w:rsidR="004838EE" w:rsidRPr="00B1708B">
                    <w:rPr>
                      <w:rFonts w:ascii="Museo Sans 100" w:hAnsi="Museo Sans 100"/>
                      <w:b/>
                      <w:color w:val="1F497D" w:themeColor="text2"/>
                      <w:sz w:val="16"/>
                      <w:szCs w:val="16"/>
                    </w:rPr>
                    <w:t>ediano o largo plazo:</w:t>
                  </w:r>
                </w:p>
                <w:p w14:paraId="6727E51D" w14:textId="1A7F688A" w:rsidR="00B1708B" w:rsidRPr="00B1708B" w:rsidRDefault="004838EE" w:rsidP="0047519C">
                  <w:pPr>
                    <w:rPr>
                      <w:rStyle w:val="CheckBoxChar"/>
                      <w:rFonts w:ascii="Museo Sans 100" w:hAnsi="Museo Sans 100"/>
                      <w:b/>
                      <w:bCs/>
                      <w:color w:val="1F497D" w:themeColor="text2"/>
                      <w:szCs w:val="16"/>
                      <w:lang w:val="es-SV"/>
                    </w:rPr>
                  </w:pPr>
                  <w:r w:rsidRPr="00B1708B">
                    <w:rPr>
                      <w:rFonts w:ascii="Museo Sans 100" w:hAnsi="Museo Sans 100"/>
                      <w:b/>
                      <w:color w:val="1F497D" w:themeColor="text2"/>
                      <w:lang w:val="es-SV"/>
                    </w:rPr>
                    <w:t>(más de 1 año)</w:t>
                  </w:r>
                </w:p>
              </w:tc>
            </w:tr>
            <w:tr w:rsidR="00B1708B" w:rsidRPr="00B1708B" w14:paraId="6C8F39CE"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728B8D12" w14:textId="77777777" w:rsidR="00B1708B" w:rsidRPr="00465F59" w:rsidRDefault="00B1708B" w:rsidP="005F34A8">
                  <w:pPr>
                    <w:autoSpaceDE w:val="0"/>
                    <w:autoSpaceDN w:val="0"/>
                    <w:adjustRightInd w:val="0"/>
                    <w:rPr>
                      <w:rFonts w:ascii="Museo Sans 100" w:hAnsi="Museo Sans 100"/>
                      <w:b/>
                      <w:bCs/>
                      <w:color w:val="1F497D" w:themeColor="text2"/>
                      <w:spacing w:val="0"/>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05644EE6" w14:textId="07EE2603" w:rsidR="00B1708B" w:rsidRPr="00B1708B" w:rsidRDefault="00F25867" w:rsidP="00F25867">
                  <w:pPr>
                    <w:pStyle w:val="Textoindependiente"/>
                    <w:jc w:val="left"/>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sidRPr="00465F59">
                    <w:rPr>
                      <w:rStyle w:val="CheckBoxChar"/>
                      <w:rFonts w:ascii="Museo Sans 100" w:hAnsi="Museo Sans 100"/>
                      <w:b/>
                      <w:bCs/>
                      <w:color w:val="1F497D" w:themeColor="text2"/>
                      <w:szCs w:val="16"/>
                      <w:lang w:val="es-SV"/>
                    </w:rPr>
                    <w:t> </w:t>
                  </w:r>
                  <w:r w:rsidR="004838EE">
                    <w:rPr>
                      <w:rFonts w:ascii="Museo Sans 100" w:hAnsi="Museo Sans 100"/>
                      <w:b/>
                      <w:color w:val="1F497D" w:themeColor="text2"/>
                      <w:sz w:val="16"/>
                      <w:szCs w:val="16"/>
                    </w:rPr>
                    <w:t>C</w:t>
                  </w:r>
                  <w:r w:rsidR="004838EE" w:rsidRPr="00B1708B">
                    <w:rPr>
                      <w:rFonts w:ascii="Museo Sans 100" w:hAnsi="Museo Sans 100"/>
                      <w:b/>
                      <w:color w:val="1F497D" w:themeColor="text2"/>
                      <w:sz w:val="16"/>
                      <w:szCs w:val="16"/>
                    </w:rPr>
                    <w:t>on contrapartes</w:t>
                  </w:r>
                  <w:r w:rsidR="004838EE">
                    <w:rPr>
                      <w:rFonts w:ascii="Museo Sans 100" w:hAnsi="Museo Sans 100"/>
                      <w:b/>
                      <w:color w:val="1F497D" w:themeColor="text2"/>
                      <w:sz w:val="16"/>
                      <w:szCs w:val="16"/>
                    </w:rPr>
                    <w:t xml:space="preserve"> </w:t>
                  </w:r>
                  <w:r w:rsidR="004838EE" w:rsidRPr="00B1708B">
                    <w:rPr>
                      <w:rFonts w:ascii="Museo Sans 100" w:hAnsi="Museo Sans 100"/>
                      <w:b/>
                      <w:color w:val="1F497D" w:themeColor="text2"/>
                      <w:sz w:val="16"/>
                      <w:szCs w:val="16"/>
                    </w:rPr>
                    <w:t>nacionales:</w:t>
                  </w:r>
                </w:p>
              </w:tc>
              <w:tc>
                <w:tcPr>
                  <w:tcW w:w="3576" w:type="dxa"/>
                  <w:tcBorders>
                    <w:top w:val="single" w:sz="4" w:space="0" w:color="C0C0C0"/>
                    <w:left w:val="single" w:sz="4" w:space="0" w:color="C0C0C0"/>
                    <w:bottom w:val="single" w:sz="4" w:space="0" w:color="C0C0C0"/>
                    <w:right w:val="single" w:sz="4" w:space="0" w:color="C0C0C0"/>
                  </w:tcBorders>
                  <w:vAlign w:val="center"/>
                </w:tcPr>
                <w:p w14:paraId="6EAFE273" w14:textId="2839839D" w:rsidR="00B1708B" w:rsidRPr="00B1708B" w:rsidRDefault="00F25867" w:rsidP="0047519C">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sidRPr="00465F59">
                    <w:rPr>
                      <w:rStyle w:val="CheckBoxChar"/>
                      <w:rFonts w:ascii="Museo Sans 100" w:hAnsi="Museo Sans 100"/>
                      <w:b/>
                      <w:bCs/>
                      <w:color w:val="1F497D" w:themeColor="text2"/>
                      <w:szCs w:val="16"/>
                      <w:lang w:val="es-SV"/>
                    </w:rPr>
                    <w:t> </w:t>
                  </w:r>
                  <w:r w:rsidR="004838EE">
                    <w:rPr>
                      <w:rFonts w:ascii="Museo Sans 100" w:hAnsi="Museo Sans 100"/>
                      <w:b/>
                      <w:color w:val="1F497D" w:themeColor="text2"/>
                    </w:rPr>
                    <w:t>C</w:t>
                  </w:r>
                  <w:r w:rsidR="004838EE" w:rsidRPr="00B1708B">
                    <w:rPr>
                      <w:rFonts w:ascii="Museo Sans 100" w:hAnsi="Museo Sans 100"/>
                      <w:b/>
                      <w:color w:val="1F497D" w:themeColor="text2"/>
                    </w:rPr>
                    <w:t xml:space="preserve">ontratos </w:t>
                  </w:r>
                  <w:proofErr w:type="spellStart"/>
                  <w:r w:rsidR="004838EE" w:rsidRPr="00B1708B">
                    <w:rPr>
                      <w:rFonts w:ascii="Museo Sans 100" w:hAnsi="Museo Sans 100"/>
                      <w:b/>
                      <w:color w:val="1F497D" w:themeColor="text2"/>
                    </w:rPr>
                    <w:t>regionales</w:t>
                  </w:r>
                  <w:proofErr w:type="spellEnd"/>
                  <w:r w:rsidR="004838EE" w:rsidRPr="00B1708B">
                    <w:rPr>
                      <w:rFonts w:ascii="Museo Sans 100" w:hAnsi="Museo Sans 100"/>
                      <w:b/>
                      <w:color w:val="1F497D" w:themeColor="text2"/>
                    </w:rPr>
                    <w:t xml:space="preserve"> </w:t>
                  </w:r>
                  <w:proofErr w:type="spellStart"/>
                  <w:r w:rsidR="004838EE" w:rsidRPr="00B1708B">
                    <w:rPr>
                      <w:rFonts w:ascii="Museo Sans 100" w:hAnsi="Museo Sans 100"/>
                      <w:b/>
                      <w:color w:val="1F497D" w:themeColor="text2"/>
                    </w:rPr>
                    <w:t>firmes</w:t>
                  </w:r>
                  <w:proofErr w:type="spellEnd"/>
                  <w:r w:rsidR="004838EE" w:rsidRPr="00B1708B">
                    <w:rPr>
                      <w:rFonts w:ascii="Museo Sans 100" w:hAnsi="Museo Sans 100"/>
                      <w:b/>
                      <w:color w:val="1F497D" w:themeColor="text2"/>
                    </w:rPr>
                    <w:t>:</w:t>
                  </w:r>
                </w:p>
              </w:tc>
            </w:tr>
            <w:tr w:rsidR="00B1708B" w:rsidRPr="00B1708B" w14:paraId="6DEE2ABB" w14:textId="77777777" w:rsidTr="00D8772B">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32A50E87" w14:textId="77777777" w:rsidR="00B1708B" w:rsidRPr="00465F59" w:rsidRDefault="00B1708B" w:rsidP="005F34A8">
                  <w:pPr>
                    <w:autoSpaceDE w:val="0"/>
                    <w:autoSpaceDN w:val="0"/>
                    <w:adjustRightInd w:val="0"/>
                    <w:rPr>
                      <w:rFonts w:ascii="Museo Sans 100" w:hAnsi="Museo Sans 100"/>
                      <w:b/>
                      <w:bCs/>
                      <w:color w:val="1F497D" w:themeColor="text2"/>
                      <w:spacing w:val="0"/>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7934AD45" w14:textId="4B2989BA" w:rsidR="00B1708B" w:rsidRPr="00B1708B" w:rsidRDefault="00F25867" w:rsidP="0047519C">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838EE" w:rsidRPr="00465F59">
                    <w:rPr>
                      <w:rStyle w:val="CheckBoxChar"/>
                      <w:rFonts w:ascii="Museo Sans 100" w:hAnsi="Museo Sans 100"/>
                      <w:b/>
                      <w:bCs/>
                      <w:color w:val="1F497D" w:themeColor="text2"/>
                      <w:szCs w:val="16"/>
                      <w:lang w:val="es-SV"/>
                    </w:rPr>
                    <w:t> </w:t>
                  </w:r>
                  <w:r w:rsidR="004838EE">
                    <w:rPr>
                      <w:rFonts w:ascii="Museo Sans 100" w:hAnsi="Museo Sans 100"/>
                      <w:b/>
                      <w:color w:val="1F497D" w:themeColor="text2"/>
                    </w:rPr>
                    <w:t>C</w:t>
                  </w:r>
                  <w:r w:rsidR="004838EE" w:rsidRPr="00B1708B">
                    <w:rPr>
                      <w:rFonts w:ascii="Museo Sans 100" w:hAnsi="Museo Sans 100"/>
                      <w:b/>
                      <w:color w:val="1F497D" w:themeColor="text2"/>
                    </w:rPr>
                    <w:t xml:space="preserve">ontratos </w:t>
                  </w:r>
                  <w:proofErr w:type="spellStart"/>
                  <w:r w:rsidR="004838EE" w:rsidRPr="00B1708B">
                    <w:rPr>
                      <w:rFonts w:ascii="Museo Sans 100" w:hAnsi="Museo Sans 100"/>
                      <w:b/>
                      <w:color w:val="1F497D" w:themeColor="text2"/>
                    </w:rPr>
                    <w:t>regionales</w:t>
                  </w:r>
                  <w:proofErr w:type="spellEnd"/>
                  <w:r w:rsidR="004838EE" w:rsidRPr="00B1708B">
                    <w:rPr>
                      <w:rFonts w:ascii="Museo Sans 100" w:hAnsi="Museo Sans 100"/>
                      <w:b/>
                      <w:color w:val="1F497D" w:themeColor="text2"/>
                    </w:rPr>
                    <w:t xml:space="preserve"> no </w:t>
                  </w:r>
                  <w:proofErr w:type="spellStart"/>
                  <w:r w:rsidR="004838EE" w:rsidRPr="00B1708B">
                    <w:rPr>
                      <w:rFonts w:ascii="Museo Sans 100" w:hAnsi="Museo Sans 100"/>
                      <w:b/>
                      <w:color w:val="1F497D" w:themeColor="text2"/>
                    </w:rPr>
                    <w:t>firmes</w:t>
                  </w:r>
                  <w:proofErr w:type="spellEnd"/>
                  <w:r w:rsidR="004838EE" w:rsidRPr="00B1708B">
                    <w:rPr>
                      <w:rFonts w:ascii="Museo Sans 100" w:hAnsi="Museo Sans 100"/>
                      <w:b/>
                      <w:color w:val="1F497D" w:themeColor="text2"/>
                    </w:rPr>
                    <w:t>:</w:t>
                  </w:r>
                </w:p>
              </w:tc>
              <w:tc>
                <w:tcPr>
                  <w:tcW w:w="3576" w:type="dxa"/>
                  <w:tcBorders>
                    <w:top w:val="single" w:sz="4" w:space="0" w:color="C0C0C0"/>
                    <w:left w:val="single" w:sz="4" w:space="0" w:color="C0C0C0"/>
                    <w:bottom w:val="single" w:sz="4" w:space="0" w:color="C0C0C0"/>
                    <w:right w:val="single" w:sz="4" w:space="0" w:color="C0C0C0"/>
                  </w:tcBorders>
                  <w:vAlign w:val="center"/>
                </w:tcPr>
                <w:p w14:paraId="012B1C6D" w14:textId="0FA9FBC0" w:rsidR="00B1708B" w:rsidRPr="00B1708B" w:rsidRDefault="00B1708B" w:rsidP="0047519C">
                  <w:pPr>
                    <w:rPr>
                      <w:rStyle w:val="CheckBoxChar"/>
                      <w:rFonts w:ascii="Museo Sans 100" w:hAnsi="Museo Sans 100"/>
                      <w:b/>
                      <w:bCs/>
                      <w:color w:val="1F497D" w:themeColor="text2"/>
                      <w:szCs w:val="16"/>
                      <w:lang w:val="es-SV"/>
                    </w:rPr>
                  </w:pPr>
                </w:p>
              </w:tc>
            </w:tr>
            <w:tr w:rsidR="00B1708B" w:rsidRPr="00547702" w14:paraId="0DF7B75E" w14:textId="77777777" w:rsidTr="00D8772B">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8FC2EDE" w14:textId="61EA5654" w:rsidR="00B1708B" w:rsidRPr="00465F59" w:rsidRDefault="004838EE" w:rsidP="008E2EC7">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 xml:space="preserve">4.8 </w:t>
                  </w:r>
                  <w:r>
                    <w:rPr>
                      <w:rFonts w:ascii="Museo Sans 100" w:hAnsi="Museo Sans 100"/>
                      <w:b/>
                      <w:color w:val="1F497D" w:themeColor="text2"/>
                    </w:rPr>
                    <w:t>P</w:t>
                  </w:r>
                  <w:r w:rsidRPr="00465F59">
                    <w:rPr>
                      <w:rFonts w:ascii="Museo Sans 100" w:hAnsi="Museo Sans 100"/>
                      <w:b/>
                      <w:color w:val="1F497D" w:themeColor="text2"/>
                    </w:rPr>
                    <w:t xml:space="preserve">royecciones y </w:t>
                  </w:r>
                  <w:proofErr w:type="spellStart"/>
                  <w:r w:rsidRPr="00465F59">
                    <w:rPr>
                      <w:rFonts w:ascii="Museo Sans 100" w:hAnsi="Museo Sans 100"/>
                      <w:b/>
                      <w:color w:val="1F497D" w:themeColor="text2"/>
                    </w:rPr>
                    <w:t>expectativas</w:t>
                  </w:r>
                  <w:proofErr w:type="spellEnd"/>
                  <w:r>
                    <w:rPr>
                      <w:rFonts w:ascii="Museo Sans 100" w:hAnsi="Museo Sans 100"/>
                      <w:b/>
                      <w:color w:val="1F497D" w:themeColor="text2"/>
                    </w:rPr>
                    <w:t>.</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7869E79F" w14:textId="7FD64219" w:rsidR="00B1708B" w:rsidRPr="00B1708B" w:rsidRDefault="004838EE" w:rsidP="0047519C">
                  <w:pPr>
                    <w:rPr>
                      <w:rStyle w:val="CheckBoxChar"/>
                      <w:rFonts w:ascii="Museo Sans 100" w:hAnsi="Museo Sans 100"/>
                      <w:b/>
                      <w:bCs/>
                      <w:color w:val="1F497D" w:themeColor="text2"/>
                      <w:szCs w:val="16"/>
                      <w:lang w:val="es-SV"/>
                    </w:rPr>
                  </w:pPr>
                  <w:r>
                    <w:rPr>
                      <w:rFonts w:ascii="Museo Sans 100" w:hAnsi="Museo Sans 100"/>
                      <w:b/>
                      <w:color w:val="1F497D" w:themeColor="text2"/>
                      <w:lang w:val="es-SV"/>
                    </w:rPr>
                    <w:t>Potencia máxima a transar (MW</w:t>
                  </w:r>
                  <w:r w:rsidRPr="00B1708B">
                    <w:rPr>
                      <w:rFonts w:ascii="Museo Sans 100" w:hAnsi="Museo Sans 100"/>
                      <w:b/>
                      <w:color w:val="1F497D" w:themeColor="text2"/>
                      <w:lang w:val="es-SV"/>
                    </w:rPr>
                    <w:t>) primer año:</w:t>
                  </w:r>
                </w:p>
              </w:tc>
              <w:tc>
                <w:tcPr>
                  <w:tcW w:w="3576" w:type="dxa"/>
                  <w:tcBorders>
                    <w:top w:val="single" w:sz="4" w:space="0" w:color="C0C0C0"/>
                    <w:left w:val="single" w:sz="4" w:space="0" w:color="C0C0C0"/>
                    <w:bottom w:val="single" w:sz="4" w:space="0" w:color="C0C0C0"/>
                    <w:right w:val="single" w:sz="4" w:space="0" w:color="C0C0C0"/>
                  </w:tcBorders>
                  <w:vAlign w:val="center"/>
                </w:tcPr>
                <w:p w14:paraId="3D9EBE4F" w14:textId="7C914C64" w:rsidR="00B1708B" w:rsidRPr="00B1708B" w:rsidRDefault="004838EE" w:rsidP="0047519C">
                  <w:pPr>
                    <w:rPr>
                      <w:rStyle w:val="CheckBoxChar"/>
                      <w:rFonts w:ascii="Museo Sans 100" w:hAnsi="Museo Sans 100"/>
                      <w:b/>
                      <w:bCs/>
                      <w:color w:val="1F497D" w:themeColor="text2"/>
                      <w:szCs w:val="16"/>
                      <w:lang w:val="es-SV"/>
                    </w:rPr>
                  </w:pPr>
                  <w:r>
                    <w:rPr>
                      <w:rFonts w:ascii="Museo Sans 100" w:hAnsi="Museo Sans 100"/>
                      <w:b/>
                      <w:color w:val="1F497D" w:themeColor="text2"/>
                      <w:lang w:val="es-SV"/>
                    </w:rPr>
                    <w:t>P</w:t>
                  </w:r>
                  <w:r w:rsidRPr="00B1708B">
                    <w:rPr>
                      <w:rFonts w:ascii="Museo Sans 100" w:hAnsi="Museo Sans 100"/>
                      <w:b/>
                      <w:color w:val="1F497D" w:themeColor="text2"/>
                      <w:lang w:val="es-SV"/>
                    </w:rPr>
                    <w:t>oten</w:t>
                  </w:r>
                  <w:r>
                    <w:rPr>
                      <w:rFonts w:ascii="Museo Sans 100" w:hAnsi="Museo Sans 100"/>
                      <w:b/>
                      <w:color w:val="1F497D" w:themeColor="text2"/>
                      <w:lang w:val="es-SV"/>
                    </w:rPr>
                    <w:t>cia máxima a transar (MW) segundo</w:t>
                  </w:r>
                  <w:r w:rsidRPr="00B1708B">
                    <w:rPr>
                      <w:rFonts w:ascii="Museo Sans 100" w:hAnsi="Museo Sans 100"/>
                      <w:b/>
                      <w:color w:val="1F497D" w:themeColor="text2"/>
                      <w:lang w:val="es-SV"/>
                    </w:rPr>
                    <w:t xml:space="preserve"> año:</w:t>
                  </w:r>
                </w:p>
              </w:tc>
            </w:tr>
            <w:tr w:rsidR="00AE794F" w:rsidRPr="00547702" w14:paraId="25C6FDF1"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15D84B21" w14:textId="4862147C" w:rsidR="00AE794F" w:rsidRPr="00465F59" w:rsidRDefault="004838EE" w:rsidP="0047519C">
                  <w:pPr>
                    <w:rPr>
                      <w:rStyle w:val="CheckBoxChar"/>
                      <w:rFonts w:ascii="Museo Sans 100" w:hAnsi="Museo Sans 100"/>
                      <w:b/>
                      <w:bCs/>
                      <w:color w:val="1F497D" w:themeColor="text2"/>
                      <w:szCs w:val="16"/>
                      <w:lang w:val="es-SV"/>
                    </w:rPr>
                  </w:pPr>
                  <w:r>
                    <w:rPr>
                      <w:rFonts w:ascii="Museo Sans 100" w:hAnsi="Museo Sans 100"/>
                      <w:b/>
                      <w:color w:val="1F497D" w:themeColor="text2"/>
                      <w:lang w:val="es-SV"/>
                    </w:rPr>
                    <w:t>4.9 I</w:t>
                  </w:r>
                  <w:r w:rsidRPr="00465F59">
                    <w:rPr>
                      <w:rFonts w:ascii="Museo Sans 100" w:hAnsi="Museo Sans 100"/>
                      <w:b/>
                      <w:color w:val="1F497D" w:themeColor="text2"/>
                      <w:lang w:val="es-SV"/>
                    </w:rPr>
                    <w:t>nfraestructura y capacidad financiera con que cuenta la empresa:</w:t>
                  </w:r>
                </w:p>
              </w:tc>
            </w:tr>
            <w:tr w:rsidR="00B1708B" w:rsidRPr="00AE794F" w14:paraId="3A7232F5"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2769DBA" w14:textId="4CAA5DFF" w:rsidR="00B1708B" w:rsidRPr="00465F59" w:rsidRDefault="004838EE"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lang w:val="es-SV"/>
                    </w:rPr>
                    <w:t xml:space="preserve">4.9.1 </w:t>
                  </w:r>
                  <w:r>
                    <w:rPr>
                      <w:rFonts w:ascii="Museo Sans 100" w:hAnsi="Museo Sans 100"/>
                      <w:b/>
                      <w:color w:val="1F497D" w:themeColor="text2"/>
                      <w:sz w:val="16"/>
                      <w:szCs w:val="16"/>
                    </w:rPr>
                    <w:t>D</w:t>
                  </w:r>
                  <w:r w:rsidRPr="00465F59">
                    <w:rPr>
                      <w:rFonts w:ascii="Museo Sans 100" w:hAnsi="Museo Sans 100"/>
                      <w:b/>
                      <w:color w:val="1F497D" w:themeColor="text2"/>
                      <w:sz w:val="16"/>
                      <w:szCs w:val="16"/>
                    </w:rPr>
                    <w:t>escripción de las</w:t>
                  </w:r>
                </w:p>
                <w:p w14:paraId="34324646" w14:textId="12AC9F15" w:rsidR="00B1708B" w:rsidRPr="00465F59" w:rsidRDefault="004838EE" w:rsidP="00465F59">
                  <w:pPr>
                    <w:autoSpaceDE w:val="0"/>
                    <w:autoSpaceDN w:val="0"/>
                    <w:adjustRightInd w:val="0"/>
                    <w:rPr>
                      <w:rFonts w:ascii="Museo Sans 100" w:hAnsi="Museo Sans 100"/>
                      <w:b/>
                      <w:bCs/>
                      <w:color w:val="1F497D" w:themeColor="text2"/>
                      <w:spacing w:val="0"/>
                      <w:lang w:val="es-SV" w:eastAsia="es-SV" w:bidi="ar-SA"/>
                    </w:rPr>
                  </w:pPr>
                  <w:r w:rsidRPr="00AE794F">
                    <w:rPr>
                      <w:rFonts w:ascii="Museo Sans 100" w:hAnsi="Museo Sans 100"/>
                      <w:b/>
                      <w:color w:val="1F497D" w:themeColor="text2"/>
                      <w:lang w:val="es-SV"/>
                    </w:rPr>
                    <w:t>instalaciones:</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7BEB6A9"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AE794F" w14:paraId="7F31F3AE"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736BA96" w14:textId="6A5B874E" w:rsidR="00B1708B" w:rsidRPr="00465F59" w:rsidRDefault="004838EE"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4.9.2 D</w:t>
                  </w:r>
                  <w:r w:rsidRPr="00465F59">
                    <w:rPr>
                      <w:rFonts w:ascii="Museo Sans 100" w:hAnsi="Museo Sans 100"/>
                      <w:b/>
                      <w:color w:val="1F497D" w:themeColor="text2"/>
                      <w:sz w:val="16"/>
                      <w:szCs w:val="16"/>
                    </w:rPr>
                    <w:t>escripción del</w:t>
                  </w:r>
                </w:p>
                <w:p w14:paraId="14F22769" w14:textId="6EF01586" w:rsidR="00B1708B" w:rsidRPr="00465F59" w:rsidRDefault="004838EE" w:rsidP="00465F59">
                  <w:pPr>
                    <w:autoSpaceDE w:val="0"/>
                    <w:autoSpaceDN w:val="0"/>
                    <w:adjustRightInd w:val="0"/>
                    <w:rPr>
                      <w:rFonts w:ascii="Museo Sans 100" w:hAnsi="Museo Sans 100"/>
                      <w:b/>
                      <w:bCs/>
                      <w:color w:val="1F497D" w:themeColor="text2"/>
                      <w:spacing w:val="0"/>
                      <w:lang w:val="es-SV" w:eastAsia="es-SV" w:bidi="ar-SA"/>
                    </w:rPr>
                  </w:pPr>
                  <w:r w:rsidRPr="00AE794F">
                    <w:rPr>
                      <w:rFonts w:ascii="Museo Sans 100" w:hAnsi="Museo Sans 100"/>
                      <w:b/>
                      <w:color w:val="1F497D" w:themeColor="text2"/>
                      <w:lang w:val="es-SV"/>
                    </w:rPr>
                    <w:t>equipo informático: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8DE9CCC"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547702" w14:paraId="58F68CD7"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4F4556F" w14:textId="46C1C08A" w:rsidR="00B1708B" w:rsidRPr="00465F59" w:rsidRDefault="004838EE"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lastRenderedPageBreak/>
                    <w:t>4.9.3 E</w:t>
                  </w:r>
                  <w:r w:rsidRPr="00465F59">
                    <w:rPr>
                      <w:rFonts w:ascii="Museo Sans 100" w:hAnsi="Museo Sans 100"/>
                      <w:b/>
                      <w:color w:val="1F497D" w:themeColor="text2"/>
                      <w:sz w:val="16"/>
                      <w:szCs w:val="16"/>
                    </w:rPr>
                    <w:t>sti</w:t>
                  </w:r>
                  <w:r>
                    <w:rPr>
                      <w:rFonts w:ascii="Museo Sans 100" w:hAnsi="Museo Sans 100"/>
                      <w:b/>
                      <w:color w:val="1F497D" w:themeColor="text2"/>
                      <w:sz w:val="16"/>
                      <w:szCs w:val="16"/>
                    </w:rPr>
                    <w:t>mación de capital de trabajo (US</w:t>
                  </w:r>
                  <w:r w:rsidRPr="00465F59">
                    <w:rPr>
                      <w:rFonts w:ascii="Museo Sans 100" w:hAnsi="Museo Sans 100"/>
                      <w:b/>
                      <w:color w:val="1F497D" w:themeColor="text2"/>
                      <w:sz w:val="16"/>
                      <w:szCs w:val="16"/>
                    </w:rPr>
                    <w:t xml:space="preserve"> $):</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C7E6BB3"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547702" w14:paraId="2E626BDF"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794B86" w14:textId="6537F856" w:rsidR="00B1708B" w:rsidRPr="00465F59" w:rsidRDefault="004838EE" w:rsidP="008E2EC7">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4.9.4 M</w:t>
                  </w:r>
                  <w:r w:rsidRPr="00465F59">
                    <w:rPr>
                      <w:rFonts w:ascii="Museo Sans 100" w:hAnsi="Museo Sans 100"/>
                      <w:b/>
                      <w:color w:val="1F497D" w:themeColor="text2"/>
                      <w:lang w:val="es-SV"/>
                    </w:rPr>
                    <w:t>onto estimado de garantías o</w:t>
                  </w:r>
                  <w:r>
                    <w:rPr>
                      <w:rFonts w:ascii="Museo Sans 100" w:hAnsi="Museo Sans 100"/>
                      <w:b/>
                      <w:color w:val="1F497D" w:themeColor="text2"/>
                      <w:lang w:val="es-SV"/>
                    </w:rPr>
                    <w:t xml:space="preserve"> fianzas a presentar ante la UT US</w:t>
                  </w:r>
                  <w:r w:rsidRPr="00465F59">
                    <w:rPr>
                      <w:rFonts w:ascii="Museo Sans 100" w:hAnsi="Museo Sans 100"/>
                      <w:b/>
                      <w:color w:val="1F497D" w:themeColor="text2"/>
                      <w:lang w:val="es-SV"/>
                    </w:rPr>
                    <w:t xml:space="preserve"> $)</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6532295"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547702" w14:paraId="646ABF2E"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88B1469" w14:textId="1A1F45AE" w:rsidR="00B1708B" w:rsidRPr="00465F59" w:rsidRDefault="004838EE"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4.9.5 A</w:t>
                  </w:r>
                  <w:r w:rsidRPr="00465F59">
                    <w:rPr>
                      <w:rFonts w:ascii="Museo Sans 100" w:hAnsi="Museo Sans 100"/>
                      <w:b/>
                      <w:color w:val="1F497D" w:themeColor="text2"/>
                      <w:sz w:val="16"/>
                      <w:szCs w:val="16"/>
                    </w:rPr>
                    <w:t>lguna explicación adicional u otra información financiera relevante:</w:t>
                  </w:r>
                </w:p>
                <w:p w14:paraId="0B1D7993" w14:textId="77777777" w:rsidR="00B1708B" w:rsidRPr="00465F59" w:rsidRDefault="00B1708B" w:rsidP="005F34A8">
                  <w:pPr>
                    <w:autoSpaceDE w:val="0"/>
                    <w:autoSpaceDN w:val="0"/>
                    <w:adjustRightInd w:val="0"/>
                    <w:rPr>
                      <w:rFonts w:ascii="Museo Sans 100" w:hAnsi="Museo Sans 100"/>
                      <w:b/>
                      <w:bCs/>
                      <w:color w:val="1F497D" w:themeColor="text2"/>
                      <w:spacing w:val="0"/>
                      <w:lang w:val="es-ES"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4CDC0D1"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547702" w14:paraId="6904CAEF"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40640F8" w14:textId="2C243415" w:rsidR="00B1708B" w:rsidRPr="00E32346" w:rsidRDefault="007D78C5" w:rsidP="007D78C5">
                  <w:pPr>
                    <w:pStyle w:val="Prrafodelista"/>
                    <w:numPr>
                      <w:ilvl w:val="0"/>
                      <w:numId w:val="2"/>
                    </w:numPr>
                    <w:jc w:val="cente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lang w:val="es-SV"/>
                    </w:rPr>
                    <w:t>DOCUMENTACIÓN QUE ADJUNTA (MARCAR SEGÚN CORRESPONDA)</w:t>
                  </w:r>
                </w:p>
                <w:p w14:paraId="05B417E1" w14:textId="53FA742C" w:rsidR="00B1708B" w:rsidRPr="00E32346" w:rsidRDefault="00B1708B" w:rsidP="00F4740D">
                  <w:pPr>
                    <w:pStyle w:val="Prrafodelista"/>
                    <w:rPr>
                      <w:rStyle w:val="CheckBoxChar"/>
                      <w:rFonts w:ascii="Museo Sans 100" w:hAnsi="Museo Sans 100"/>
                      <w:b/>
                      <w:bCs/>
                      <w:color w:val="1F497D" w:themeColor="text2"/>
                      <w:szCs w:val="16"/>
                      <w:lang w:val="es-SV"/>
                    </w:rPr>
                  </w:pPr>
                </w:p>
              </w:tc>
            </w:tr>
            <w:tr w:rsidR="00B1708B" w:rsidRPr="00547702" w14:paraId="219B7DAB" w14:textId="77777777" w:rsidTr="00F4740D">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26583950" w14:textId="47301F3B" w:rsidR="00B1708B" w:rsidRPr="00E32346" w:rsidRDefault="004838EE" w:rsidP="00F4740D">
                  <w:pPr>
                    <w:rPr>
                      <w:rStyle w:val="CheckBoxChar"/>
                      <w:rFonts w:ascii="Museo Sans 100" w:hAnsi="Museo Sans 100"/>
                      <w:b/>
                      <w:bCs/>
                      <w:color w:val="1F497D" w:themeColor="text2"/>
                      <w:szCs w:val="16"/>
                      <w:lang w:val="es-SV"/>
                    </w:rPr>
                  </w:pPr>
                  <w:r>
                    <w:rPr>
                      <w:rStyle w:val="CheckBoxChar"/>
                      <w:rFonts w:ascii="Museo Sans 100" w:hAnsi="Museo Sans 100"/>
                      <w:b/>
                      <w:bCs/>
                      <w:color w:val="1F497D" w:themeColor="text2"/>
                      <w:szCs w:val="16"/>
                      <w:lang w:val="es-SV"/>
                    </w:rPr>
                    <w:t>5</w:t>
                  </w:r>
                  <w:r w:rsidR="007D78C5">
                    <w:rPr>
                      <w:rStyle w:val="CheckBoxChar"/>
                      <w:rFonts w:ascii="Museo Sans 100" w:hAnsi="Museo Sans 100"/>
                      <w:b/>
                      <w:bCs/>
                      <w:color w:val="1F497D" w:themeColor="text2"/>
                      <w:szCs w:val="16"/>
                      <w:lang w:val="es-SV"/>
                    </w:rPr>
                    <w:t>.1 D</w:t>
                  </w:r>
                  <w:r w:rsidRPr="00E32346">
                    <w:rPr>
                      <w:rStyle w:val="CheckBoxChar"/>
                      <w:rFonts w:ascii="Museo Sans 100" w:hAnsi="Museo Sans 100"/>
                      <w:b/>
                      <w:bCs/>
                      <w:color w:val="1F497D" w:themeColor="text2"/>
                      <w:szCs w:val="16"/>
                      <w:lang w:val="es-SV"/>
                    </w:rPr>
                    <w:t>ocumentació</w:t>
                  </w:r>
                  <w:r w:rsidR="007D78C5">
                    <w:rPr>
                      <w:rStyle w:val="CheckBoxChar"/>
                      <w:rFonts w:ascii="Museo Sans 100" w:hAnsi="Museo Sans 100"/>
                      <w:b/>
                      <w:bCs/>
                      <w:color w:val="1F497D" w:themeColor="text2"/>
                      <w:szCs w:val="16"/>
                      <w:lang w:val="es-SV"/>
                    </w:rPr>
                    <w:t>n legal (N</w:t>
                  </w:r>
                  <w:r w:rsidRPr="00E32346">
                    <w:rPr>
                      <w:rStyle w:val="CheckBoxChar"/>
                      <w:rFonts w:ascii="Museo Sans 100" w:hAnsi="Museo Sans 100"/>
                      <w:b/>
                      <w:bCs/>
                      <w:color w:val="1F497D" w:themeColor="text2"/>
                      <w:szCs w:val="16"/>
                      <w:lang w:val="es-SV"/>
                    </w:rPr>
                    <w:t>ota: todos los documentos que no sean originales deben ser autenticados por notario)</w:t>
                  </w:r>
                </w:p>
              </w:tc>
            </w:tr>
            <w:tr w:rsidR="00B1708B" w:rsidRPr="00547702" w14:paraId="79F70367"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0BEEE6" w14:textId="373D4F5A"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DUI</w:t>
                  </w:r>
                  <w:r w:rsidR="004838EE" w:rsidRPr="00E32346">
                    <w:rPr>
                      <w:rStyle w:val="CheckBoxChar"/>
                      <w:rFonts w:ascii="Museo Sans 100" w:hAnsi="Museo Sans 100"/>
                      <w:b/>
                      <w:bCs/>
                      <w:color w:val="1F497D" w:themeColor="text2"/>
                      <w:szCs w:val="16"/>
                      <w:lang w:val="es-SV"/>
                    </w:rPr>
                    <w:t xml:space="preserve"> del solicitante (persona natural)</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D2AB01" w14:textId="1AE1DAC7" w:rsidR="00B1708B" w:rsidRPr="00E32346" w:rsidRDefault="00B1708B"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xml:space="preserve"> NIT</w:t>
                  </w:r>
                  <w:r w:rsidR="004838EE" w:rsidRPr="00E32346">
                    <w:rPr>
                      <w:rStyle w:val="CheckBoxChar"/>
                      <w:rFonts w:ascii="Museo Sans 100" w:hAnsi="Museo Sans 100"/>
                      <w:b/>
                      <w:bCs/>
                      <w:color w:val="1F497D" w:themeColor="text2"/>
                      <w:szCs w:val="16"/>
                      <w:lang w:val="es-SV"/>
                    </w:rPr>
                    <w:t xml:space="preserve"> del solicitante (persona natural)  </w:t>
                  </w:r>
                </w:p>
              </w:tc>
            </w:tr>
            <w:tr w:rsidR="00B1708B" w:rsidRPr="00547702" w14:paraId="7F36052C"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3C9EFBA" w14:textId="6F31C6D8"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E</w:t>
                  </w:r>
                  <w:r w:rsidR="004838EE" w:rsidRPr="00E32346">
                    <w:rPr>
                      <w:rStyle w:val="CheckBoxChar"/>
                      <w:rFonts w:ascii="Museo Sans 100" w:hAnsi="Museo Sans 100"/>
                      <w:b/>
                      <w:bCs/>
                      <w:color w:val="1F497D" w:themeColor="text2"/>
                      <w:szCs w:val="16"/>
                      <w:lang w:val="es-SV"/>
                    </w:rPr>
                    <w:t>scritura de constitución de sociedad</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FE6A05" w14:textId="0CC97484" w:rsidR="00B1708B" w:rsidRPr="00E32346" w:rsidRDefault="00B1708B"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xml:space="preserve"> E</w:t>
                  </w:r>
                  <w:r w:rsidR="004838EE" w:rsidRPr="00E32346">
                    <w:rPr>
                      <w:rStyle w:val="CheckBoxChar"/>
                      <w:rFonts w:ascii="Museo Sans 100" w:hAnsi="Museo Sans 100"/>
                      <w:b/>
                      <w:bCs/>
                      <w:color w:val="1F497D" w:themeColor="text2"/>
                      <w:szCs w:val="16"/>
                      <w:lang w:val="es-SV"/>
                    </w:rPr>
                    <w:t>scritura de modificación al pacto social</w:t>
                  </w:r>
                  <w:r w:rsidR="004838EE">
                    <w:rPr>
                      <w:rStyle w:val="CheckBoxChar"/>
                      <w:rFonts w:ascii="Museo Sans 100" w:hAnsi="Museo Sans 100"/>
                      <w:b/>
                      <w:bCs/>
                      <w:color w:val="1F497D" w:themeColor="text2"/>
                      <w:szCs w:val="16"/>
                      <w:lang w:val="es-SV"/>
                    </w:rPr>
                    <w:t xml:space="preserve"> (en el que conste el pacto social)</w:t>
                  </w:r>
                  <w:r w:rsidR="004838EE" w:rsidRPr="00E32346">
                    <w:rPr>
                      <w:rStyle w:val="CheckBoxChar"/>
                      <w:rFonts w:ascii="Museo Sans 100" w:hAnsi="Museo Sans 100"/>
                      <w:b/>
                      <w:bCs/>
                      <w:color w:val="1F497D" w:themeColor="text2"/>
                      <w:szCs w:val="16"/>
                      <w:lang w:val="es-SV"/>
                    </w:rPr>
                    <w:t xml:space="preserve">  </w:t>
                  </w:r>
                </w:p>
              </w:tc>
            </w:tr>
            <w:tr w:rsidR="00B1708B" w:rsidRPr="00547702" w14:paraId="00856AA1"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B69C3DC" w14:textId="7DAD1618"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rPr>
                    <w:t xml:space="preserve"> NIT</w:t>
                  </w:r>
                  <w:r w:rsidR="004838EE" w:rsidRPr="00E32346">
                    <w:rPr>
                      <w:rStyle w:val="CheckBoxChar"/>
                      <w:rFonts w:ascii="Museo Sans 100" w:hAnsi="Museo Sans 100"/>
                      <w:b/>
                      <w:bCs/>
                      <w:color w:val="1F497D" w:themeColor="text2"/>
                      <w:szCs w:val="16"/>
                    </w:rPr>
                    <w:t xml:space="preserve"> de la </w:t>
                  </w:r>
                  <w:proofErr w:type="spellStart"/>
                  <w:r w:rsidR="004838EE" w:rsidRPr="00E32346">
                    <w:rPr>
                      <w:rStyle w:val="CheckBoxChar"/>
                      <w:rFonts w:ascii="Museo Sans 100" w:hAnsi="Museo Sans 100"/>
                      <w:b/>
                      <w:bCs/>
                      <w:color w:val="1F497D" w:themeColor="text2"/>
                      <w:szCs w:val="16"/>
                    </w:rPr>
                    <w:t>sociedad</w:t>
                  </w:r>
                  <w:proofErr w:type="spellEnd"/>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38BAD54" w14:textId="58D8C9AF" w:rsidR="00B1708B" w:rsidRPr="00E32346" w:rsidRDefault="00B1708B"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xml:space="preserve"> C</w:t>
                  </w:r>
                  <w:r w:rsidR="004838EE" w:rsidRPr="00E32346">
                    <w:rPr>
                      <w:rStyle w:val="CheckBoxChar"/>
                      <w:rFonts w:ascii="Museo Sans 100" w:hAnsi="Museo Sans 100"/>
                      <w:b/>
                      <w:bCs/>
                      <w:color w:val="1F497D" w:themeColor="text2"/>
                      <w:szCs w:val="16"/>
                      <w:lang w:val="es-SV"/>
                    </w:rPr>
                    <w:t>redencial de representación legal</w:t>
                  </w:r>
                  <w:r w:rsidR="004838EE">
                    <w:rPr>
                      <w:rStyle w:val="CheckBoxChar"/>
                      <w:rFonts w:ascii="Museo Sans 100" w:hAnsi="Museo Sans 100"/>
                      <w:b/>
                      <w:bCs/>
                      <w:color w:val="1F497D" w:themeColor="text2"/>
                      <w:szCs w:val="16"/>
                      <w:lang w:val="es-SV"/>
                    </w:rPr>
                    <w:t xml:space="preserve"> (judicial o extrajudicial)</w:t>
                  </w:r>
                  <w:r w:rsidR="004838EE" w:rsidRPr="00E32346">
                    <w:rPr>
                      <w:rStyle w:val="CheckBoxChar"/>
                      <w:rFonts w:ascii="Museo Sans 100" w:hAnsi="Museo Sans 100"/>
                      <w:b/>
                      <w:bCs/>
                      <w:color w:val="1F497D" w:themeColor="text2"/>
                      <w:szCs w:val="16"/>
                      <w:lang w:val="es-SV"/>
                    </w:rPr>
                    <w:t xml:space="preserve"> o de administración de la sociedad</w:t>
                  </w:r>
                </w:p>
              </w:tc>
            </w:tr>
            <w:tr w:rsidR="00B1708B" w:rsidRPr="00E32346" w14:paraId="7C02E24F"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BA5D591" w14:textId="449E6811"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DUI</w:t>
                  </w:r>
                  <w:r w:rsidR="004838EE" w:rsidRPr="00E32346">
                    <w:rPr>
                      <w:rStyle w:val="CheckBoxChar"/>
                      <w:rFonts w:ascii="Museo Sans 100" w:hAnsi="Museo Sans 100"/>
                      <w:b/>
                      <w:bCs/>
                      <w:color w:val="1F497D" w:themeColor="text2"/>
                      <w:szCs w:val="16"/>
                      <w:lang w:val="es-SV"/>
                    </w:rPr>
                    <w:t xml:space="preserve"> del representante legal</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FF162F" w14:textId="55F1E44A" w:rsidR="00B1708B" w:rsidRPr="00E32346" w:rsidRDefault="00B1708B" w:rsidP="008F3CD5">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xml:space="preserve"> NIT</w:t>
                  </w:r>
                  <w:r w:rsidR="004838EE" w:rsidRPr="00E32346">
                    <w:rPr>
                      <w:rStyle w:val="CheckBoxChar"/>
                      <w:rFonts w:ascii="Museo Sans 100" w:hAnsi="Museo Sans 100"/>
                      <w:b/>
                      <w:bCs/>
                      <w:color w:val="1F497D" w:themeColor="text2"/>
                      <w:szCs w:val="16"/>
                      <w:lang w:val="es-SV"/>
                    </w:rPr>
                    <w:t xml:space="preserve"> del representante legal  </w:t>
                  </w:r>
                </w:p>
              </w:tc>
            </w:tr>
            <w:tr w:rsidR="00B1708B" w:rsidRPr="00E32346" w14:paraId="655806DD"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591D3B" w14:textId="101A02D0" w:rsidR="00B1708B" w:rsidRPr="00E32346" w:rsidRDefault="00B1708B" w:rsidP="007D78C5">
                  <w:pPr>
                    <w:pStyle w:val="NormalWeb"/>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Poder legal. E</w:t>
                  </w:r>
                  <w:r w:rsidR="004838EE" w:rsidRPr="00E32346">
                    <w:rPr>
                      <w:rStyle w:val="CheckBoxChar"/>
                      <w:rFonts w:ascii="Museo Sans 100" w:hAnsi="Museo Sans 100"/>
                      <w:b/>
                      <w:bCs/>
                      <w:color w:val="1F497D" w:themeColor="text2"/>
                      <w:szCs w:val="16"/>
                      <w:lang w:val="es-SV"/>
                    </w:rPr>
                    <w:t xml:space="preserve">specificar: </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C32464" w14:textId="30F66E20" w:rsidR="00B1708B" w:rsidRPr="00E32346" w:rsidRDefault="00B1708B" w:rsidP="008F3CD5">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xml:space="preserve"> DUI </w:t>
                  </w:r>
                  <w:r w:rsidR="004838EE" w:rsidRPr="00E32346">
                    <w:rPr>
                      <w:rStyle w:val="CheckBoxChar"/>
                      <w:rFonts w:ascii="Museo Sans 100" w:hAnsi="Museo Sans 100"/>
                      <w:b/>
                      <w:bCs/>
                      <w:color w:val="1F497D" w:themeColor="text2"/>
                      <w:szCs w:val="16"/>
                      <w:lang w:val="es-SV"/>
                    </w:rPr>
                    <w:t>del representante legal</w:t>
                  </w:r>
                </w:p>
              </w:tc>
            </w:tr>
            <w:tr w:rsidR="00B1708B" w:rsidRPr="00547702" w14:paraId="3B18B3B1"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2C6CD24" w14:textId="4D6C3B04" w:rsidR="00B1708B" w:rsidRPr="00E32346" w:rsidRDefault="00644E54" w:rsidP="000B7059">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D</w:t>
                  </w:r>
                  <w:r w:rsidR="004838EE" w:rsidRPr="00E32346">
                    <w:rPr>
                      <w:rStyle w:val="CheckBoxChar"/>
                      <w:rFonts w:ascii="Museo Sans 100" w:hAnsi="Museo Sans 100"/>
                      <w:b/>
                      <w:bCs/>
                      <w:color w:val="1F497D" w:themeColor="text2"/>
                      <w:szCs w:val="16"/>
                      <w:lang w:val="es-SV"/>
                    </w:rPr>
                    <w:t>eclaración jurada de auditor externo</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B8AEDB" w14:textId="7EC9B7A7" w:rsidR="00B1708B" w:rsidRPr="00E32346" w:rsidRDefault="00B1708B" w:rsidP="000B7059">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D</w:t>
                  </w:r>
                  <w:r w:rsidR="004838EE" w:rsidRPr="00E32346">
                    <w:rPr>
                      <w:rStyle w:val="CheckBoxChar"/>
                      <w:rFonts w:ascii="Museo Sans 100" w:hAnsi="Museo Sans 100"/>
                      <w:b/>
                      <w:bCs/>
                      <w:color w:val="1F497D" w:themeColor="text2"/>
                      <w:szCs w:val="16"/>
                      <w:lang w:val="es-SV"/>
                    </w:rPr>
                    <w:t>eclaración jurada para operador vinculado</w:t>
                  </w:r>
                </w:p>
              </w:tc>
            </w:tr>
            <w:tr w:rsidR="00B1708B" w:rsidRPr="00547702" w14:paraId="2F0268F3"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27DC72" w14:textId="0D6C8C84" w:rsidR="00B1708B" w:rsidRPr="00E32346" w:rsidRDefault="00644E54"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rPr>
                    <w:t xml:space="preserve"> </w:t>
                  </w:r>
                  <w:proofErr w:type="spellStart"/>
                  <w:r w:rsidR="007D78C5">
                    <w:rPr>
                      <w:rStyle w:val="CheckBoxChar"/>
                      <w:rFonts w:ascii="Museo Sans 100" w:hAnsi="Museo Sans 100"/>
                      <w:b/>
                      <w:bCs/>
                      <w:color w:val="1F497D" w:themeColor="text2"/>
                      <w:szCs w:val="16"/>
                    </w:rPr>
                    <w:t>Matrí</w:t>
                  </w:r>
                  <w:r w:rsidR="004838EE">
                    <w:rPr>
                      <w:rStyle w:val="CheckBoxChar"/>
                      <w:rFonts w:ascii="Museo Sans 100" w:hAnsi="Museo Sans 100"/>
                      <w:b/>
                      <w:bCs/>
                      <w:color w:val="1F497D" w:themeColor="text2"/>
                      <w:szCs w:val="16"/>
                    </w:rPr>
                    <w:t>cula</w:t>
                  </w:r>
                  <w:proofErr w:type="spellEnd"/>
                  <w:r w:rsidR="004838EE">
                    <w:rPr>
                      <w:rStyle w:val="CheckBoxChar"/>
                      <w:rFonts w:ascii="Museo Sans 100" w:hAnsi="Museo Sans 100"/>
                      <w:b/>
                      <w:bCs/>
                      <w:color w:val="1F497D" w:themeColor="text2"/>
                      <w:szCs w:val="16"/>
                    </w:rPr>
                    <w:t xml:space="preserve"> de </w:t>
                  </w:r>
                  <w:proofErr w:type="spellStart"/>
                  <w:r w:rsidR="004838EE">
                    <w:rPr>
                      <w:rStyle w:val="CheckBoxChar"/>
                      <w:rFonts w:ascii="Museo Sans 100" w:hAnsi="Museo Sans 100"/>
                      <w:b/>
                      <w:bCs/>
                      <w:color w:val="1F497D" w:themeColor="text2"/>
                      <w:szCs w:val="16"/>
                    </w:rPr>
                    <w:t>empresa</w:t>
                  </w:r>
                  <w:proofErr w:type="spellEnd"/>
                  <w:r w:rsidR="004838EE">
                    <w:rPr>
                      <w:rStyle w:val="CheckBoxChar"/>
                      <w:rFonts w:ascii="Museo Sans 100" w:hAnsi="Museo Sans 100"/>
                      <w:b/>
                      <w:bCs/>
                      <w:color w:val="1F497D" w:themeColor="text2"/>
                      <w:szCs w:val="16"/>
                    </w:rPr>
                    <w:t xml:space="preserve"> </w:t>
                  </w:r>
                  <w:proofErr w:type="spellStart"/>
                  <w:r w:rsidR="004838EE">
                    <w:rPr>
                      <w:rStyle w:val="CheckBoxChar"/>
                      <w:rFonts w:ascii="Museo Sans 100" w:hAnsi="Museo Sans 100"/>
                      <w:b/>
                      <w:bCs/>
                      <w:color w:val="1F497D" w:themeColor="text2"/>
                      <w:szCs w:val="16"/>
                    </w:rPr>
                    <w:t>vigente</w:t>
                  </w:r>
                  <w:proofErr w:type="spellEnd"/>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240E79E" w14:textId="1E8657F3" w:rsidR="00B1708B" w:rsidRPr="00E32346" w:rsidRDefault="008E2EC7" w:rsidP="00C9776D">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4838EE" w:rsidRPr="008E2EC7">
                    <w:rPr>
                      <w:rStyle w:val="CheckBoxChar"/>
                      <w:rFonts w:ascii="Museo Sans 100" w:hAnsi="Museo Sans 100"/>
                      <w:b/>
                      <w:bCs/>
                      <w:color w:val="1F497D" w:themeColor="text2"/>
                      <w:szCs w:val="16"/>
                      <w:lang w:val="es-SV"/>
                    </w:rPr>
                    <w:t xml:space="preserve"> </w:t>
                  </w:r>
                  <w:r w:rsidR="007D78C5">
                    <w:rPr>
                      <w:rStyle w:val="CheckBoxChar"/>
                      <w:rFonts w:ascii="Museo Sans 100" w:hAnsi="Museo Sans 100"/>
                      <w:b/>
                      <w:bCs/>
                      <w:color w:val="1F497D" w:themeColor="text2"/>
                      <w:szCs w:val="16"/>
                      <w:lang w:val="es-SV"/>
                    </w:rPr>
                    <w:t>E</w:t>
                  </w:r>
                  <w:r w:rsidR="004838EE" w:rsidRPr="00E32346">
                    <w:rPr>
                      <w:rStyle w:val="CheckBoxChar"/>
                      <w:rFonts w:ascii="Museo Sans 100" w:hAnsi="Museo Sans 100"/>
                      <w:b/>
                      <w:bCs/>
                      <w:color w:val="1F497D" w:themeColor="text2"/>
                      <w:szCs w:val="16"/>
                      <w:lang w:val="es-SV"/>
                    </w:rPr>
                    <w:t>scritura pública de constitución de usufructo</w:t>
                  </w:r>
                </w:p>
              </w:tc>
            </w:tr>
            <w:tr w:rsidR="00B1708B" w:rsidRPr="0040567D" w14:paraId="672C3A06"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CF10D3" w14:textId="6A1544E1" w:rsidR="00B1708B" w:rsidRPr="00E32346" w:rsidRDefault="00644E54" w:rsidP="008E2EC7">
                  <w:pPr>
                    <w:autoSpaceDE w:val="0"/>
                    <w:autoSpaceDN w:val="0"/>
                    <w:adjustRightInd w:val="0"/>
                    <w:jc w:val="both"/>
                    <w:rPr>
                      <w:rStyle w:val="CheckBoxChar"/>
                      <w:rFonts w:ascii="Museo Sans 100" w:hAnsi="Museo Sans 100"/>
                      <w:b/>
                      <w:bCs/>
                      <w:color w:val="1F497D" w:themeColor="text2"/>
                      <w:spacing w:val="0"/>
                      <w:szCs w:val="16"/>
                      <w:lang w:val="es-SV" w:eastAsia="es-SV" w:bidi="ar-SA"/>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4838EE" w:rsidRPr="00E32346">
                    <w:rPr>
                      <w:rFonts w:ascii="Museo Sans 100" w:hAnsi="Museo Sans 100"/>
                      <w:b/>
                      <w:bCs/>
                      <w:color w:val="1F497D" w:themeColor="text2"/>
                      <w:spacing w:val="0"/>
                      <w:lang w:val="es-SV" w:eastAsia="es-SV" w:bidi="ar-SA"/>
                    </w:rPr>
                    <w:t xml:space="preserve"> </w:t>
                  </w:r>
                  <w:r w:rsidR="007D78C5">
                    <w:rPr>
                      <w:rFonts w:ascii="Museo Sans 100" w:hAnsi="Museo Sans 100"/>
                      <w:b/>
                      <w:bCs/>
                      <w:color w:val="1F497D" w:themeColor="text2"/>
                      <w:spacing w:val="0"/>
                      <w:lang w:val="es-SV" w:eastAsia="es-SV" w:bidi="ar-SA"/>
                    </w:rPr>
                    <w:t>E</w:t>
                  </w:r>
                  <w:r w:rsidR="004838EE">
                    <w:rPr>
                      <w:rFonts w:ascii="Museo Sans 100" w:hAnsi="Museo Sans 100"/>
                      <w:b/>
                      <w:bCs/>
                      <w:color w:val="1F497D" w:themeColor="text2"/>
                      <w:spacing w:val="0"/>
                      <w:lang w:val="es-SV" w:eastAsia="es-SV" w:bidi="ar-SA"/>
                    </w:rPr>
                    <w:t>stados financieros del último ejercicio fiscal (balance inicial para sociedades nuevas).</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EC56E7B" w14:textId="237EF6A2" w:rsidR="00B1708B" w:rsidRPr="00E32346" w:rsidRDefault="008E2EC7" w:rsidP="00C9776D">
                  <w:pPr>
                    <w:autoSpaceDE w:val="0"/>
                    <w:autoSpaceDN w:val="0"/>
                    <w:adjustRightInd w:val="0"/>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Fonts w:ascii="Museo Sans 100" w:hAnsi="Museo Sans 100"/>
                      <w:b/>
                      <w:bCs/>
                      <w:color w:val="1F497D" w:themeColor="text2"/>
                      <w:spacing w:val="0"/>
                      <w:lang w:val="es-SV" w:eastAsia="es-SV" w:bidi="ar-SA"/>
                    </w:rPr>
                    <w:t xml:space="preserve"> O</w:t>
                  </w:r>
                  <w:r w:rsidR="004838EE" w:rsidRPr="00E32346">
                    <w:rPr>
                      <w:rFonts w:ascii="Museo Sans 100" w:hAnsi="Museo Sans 100"/>
                      <w:b/>
                      <w:bCs/>
                      <w:color w:val="1F497D" w:themeColor="text2"/>
                      <w:spacing w:val="0"/>
                      <w:lang w:val="es-SV" w:eastAsia="es-SV" w:bidi="ar-SA"/>
                    </w:rPr>
                    <w:t>tros. especificar:</w:t>
                  </w:r>
                </w:p>
              </w:tc>
            </w:tr>
            <w:tr w:rsidR="00B1708B" w:rsidRPr="00E32346" w14:paraId="320695F3"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E62E635" w14:textId="597FC067" w:rsidR="00B1708B" w:rsidRPr="00E32346" w:rsidRDefault="00B1708B" w:rsidP="00607C0C">
                  <w:pPr>
                    <w:autoSpaceDE w:val="0"/>
                    <w:autoSpaceDN w:val="0"/>
                    <w:adjustRightInd w:val="0"/>
                    <w:rPr>
                      <w:rStyle w:val="CheckBoxChar"/>
                      <w:rFonts w:ascii="Museo Sans 100" w:hAnsi="Museo Sans 100"/>
                      <w:b/>
                      <w:bCs/>
                      <w:color w:val="1F497D" w:themeColor="text2"/>
                      <w:szCs w:val="16"/>
                      <w:lang w:val="es-SV"/>
                    </w:rPr>
                  </w:pP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3265E90" w14:textId="2221CF4F" w:rsidR="00B1708B" w:rsidRPr="00E32346" w:rsidRDefault="00B1708B" w:rsidP="00F4740D">
                  <w:pPr>
                    <w:autoSpaceDE w:val="0"/>
                    <w:autoSpaceDN w:val="0"/>
                    <w:adjustRightInd w:val="0"/>
                    <w:jc w:val="both"/>
                    <w:rPr>
                      <w:rStyle w:val="CheckBoxChar"/>
                      <w:rFonts w:ascii="Museo Sans 100" w:hAnsi="Museo Sans 100"/>
                      <w:b/>
                      <w:bCs/>
                      <w:color w:val="1F497D" w:themeColor="text2"/>
                      <w:szCs w:val="16"/>
                      <w:lang w:val="es-SV"/>
                    </w:rPr>
                  </w:pPr>
                </w:p>
              </w:tc>
            </w:tr>
            <w:tr w:rsidR="00B1708B" w:rsidRPr="00547702" w14:paraId="4223B3F9"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683486C9" w14:textId="18C64221" w:rsidR="00B1708B" w:rsidRPr="00E32346" w:rsidRDefault="004838EE" w:rsidP="00D8772B">
                  <w:pPr>
                    <w:autoSpaceDE w:val="0"/>
                    <w:autoSpaceDN w:val="0"/>
                    <w:adjustRightInd w:val="0"/>
                    <w:jc w:val="both"/>
                    <w:rPr>
                      <w:rStyle w:val="CheckBoxChar"/>
                      <w:rFonts w:ascii="Museo Sans 100" w:hAnsi="Museo Sans 100"/>
                      <w:b/>
                      <w:bCs/>
                      <w:color w:val="1F497D" w:themeColor="text2"/>
                      <w:szCs w:val="16"/>
                      <w:lang w:val="es-SV"/>
                    </w:rPr>
                  </w:pPr>
                  <w:r>
                    <w:rPr>
                      <w:rStyle w:val="CheckBoxChar"/>
                      <w:rFonts w:ascii="Museo Sans 100" w:hAnsi="Museo Sans 100"/>
                      <w:b/>
                      <w:bCs/>
                      <w:color w:val="1F497D" w:themeColor="text2"/>
                      <w:szCs w:val="16"/>
                      <w:lang w:val="es-SV"/>
                    </w:rPr>
                    <w:t>5</w:t>
                  </w:r>
                  <w:r w:rsidR="007D78C5">
                    <w:rPr>
                      <w:rStyle w:val="CheckBoxChar"/>
                      <w:rFonts w:ascii="Museo Sans 100" w:hAnsi="Museo Sans 100"/>
                      <w:b/>
                      <w:bCs/>
                      <w:color w:val="1F497D" w:themeColor="text2"/>
                      <w:szCs w:val="16"/>
                      <w:lang w:val="es-SV"/>
                    </w:rPr>
                    <w:t>.2 D</w:t>
                  </w:r>
                  <w:r w:rsidRPr="00E32346">
                    <w:rPr>
                      <w:rStyle w:val="CheckBoxChar"/>
                      <w:rFonts w:ascii="Museo Sans 100" w:hAnsi="Museo Sans 100"/>
                      <w:b/>
                      <w:bCs/>
                      <w:color w:val="1F497D" w:themeColor="text2"/>
                      <w:szCs w:val="16"/>
                      <w:lang w:val="es-SV"/>
                    </w:rPr>
                    <w:t>ocumentación técnica (deberá adjuntar también en formato digital)</w:t>
                  </w:r>
                </w:p>
              </w:tc>
            </w:tr>
            <w:tr w:rsidR="00B1708B" w:rsidRPr="0040567D" w14:paraId="13BA3162"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6EBC20F6" w14:textId="22DBE234" w:rsidR="00B1708B" w:rsidRPr="00607C0C" w:rsidRDefault="00607C0C" w:rsidP="00D8772B">
                  <w:pPr>
                    <w:autoSpaceDE w:val="0"/>
                    <w:autoSpaceDN w:val="0"/>
                    <w:adjustRightInd w:val="0"/>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Style w:val="CheckBoxChar"/>
                      <w:rFonts w:ascii="Museo Sans 100" w:hAnsi="Museo Sans 100"/>
                      <w:b/>
                      <w:bCs/>
                      <w:color w:val="1F497D" w:themeColor="text2"/>
                      <w:szCs w:val="16"/>
                      <w:lang w:val="es-SV"/>
                    </w:rPr>
                    <w:t xml:space="preserve"> P</w:t>
                  </w:r>
                  <w:r w:rsidR="004838EE" w:rsidRPr="00607C0C">
                    <w:rPr>
                      <w:rStyle w:val="CheckBoxChar"/>
                      <w:rFonts w:ascii="Museo Sans 100" w:hAnsi="Museo Sans 100"/>
                      <w:b/>
                      <w:bCs/>
                      <w:color w:val="1F497D" w:themeColor="text2"/>
                      <w:szCs w:val="16"/>
                      <w:lang w:val="es-SV"/>
                    </w:rPr>
                    <w:t>erfil de la energía y potencia estimada a transar</w:t>
                  </w:r>
                </w:p>
              </w:tc>
              <w:tc>
                <w:tcPr>
                  <w:tcW w:w="4991" w:type="dxa"/>
                  <w:gridSpan w:val="2"/>
                  <w:shd w:val="clear" w:color="auto" w:fill="auto"/>
                  <w:vAlign w:val="center"/>
                </w:tcPr>
                <w:p w14:paraId="42495E79" w14:textId="4ECD7F2C" w:rsidR="00B1708B" w:rsidRPr="00E32346" w:rsidRDefault="00607C0C" w:rsidP="00D8772B">
                  <w:pPr>
                    <w:autoSpaceDE w:val="0"/>
                    <w:autoSpaceDN w:val="0"/>
                    <w:adjustRightInd w:val="0"/>
                    <w:jc w:val="both"/>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4E349E">
                    <w:rPr>
                      <w:rStyle w:val="CheckBoxChar"/>
                      <w:rFonts w:ascii="Museo Sans 100" w:hAnsi="Museo Sans 100"/>
                      <w:b/>
                      <w:bCs/>
                      <w:color w:val="1F497D" w:themeColor="text2"/>
                      <w:szCs w:val="16"/>
                    </w:rPr>
                  </w:r>
                  <w:r w:rsidR="004E349E">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7D78C5">
                    <w:rPr>
                      <w:rFonts w:ascii="Museo Sans 100" w:hAnsi="Museo Sans 100"/>
                      <w:b/>
                      <w:bCs/>
                      <w:color w:val="1F497D" w:themeColor="text2"/>
                      <w:spacing w:val="0"/>
                      <w:lang w:val="es-SV" w:eastAsia="es-SV" w:bidi="ar-SA"/>
                    </w:rPr>
                    <w:t xml:space="preserve"> O</w:t>
                  </w:r>
                  <w:r w:rsidR="004838EE" w:rsidRPr="00E32346">
                    <w:rPr>
                      <w:rFonts w:ascii="Museo Sans 100" w:hAnsi="Museo Sans 100"/>
                      <w:b/>
                      <w:bCs/>
                      <w:color w:val="1F497D" w:themeColor="text2"/>
                      <w:spacing w:val="0"/>
                      <w:lang w:val="es-SV" w:eastAsia="es-SV" w:bidi="ar-SA"/>
                    </w:rPr>
                    <w:t>tros: especificar</w:t>
                  </w:r>
                </w:p>
              </w:tc>
            </w:tr>
            <w:tr w:rsidR="00B1708B" w:rsidRPr="00E32346" w14:paraId="693D6B67"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690545E1" w14:textId="7A1AF9F6" w:rsidR="00B1708B" w:rsidRPr="00E32346" w:rsidRDefault="00B1708B" w:rsidP="00D8772B">
                  <w:pPr>
                    <w:autoSpaceDE w:val="0"/>
                    <w:autoSpaceDN w:val="0"/>
                    <w:adjustRightInd w:val="0"/>
                    <w:rPr>
                      <w:rStyle w:val="CheckBoxChar"/>
                      <w:rFonts w:ascii="Museo Sans 100" w:hAnsi="Museo Sans 100"/>
                      <w:b/>
                      <w:bCs/>
                      <w:color w:val="1F497D" w:themeColor="text2"/>
                      <w:szCs w:val="16"/>
                      <w:lang w:val="es-SV"/>
                    </w:rPr>
                  </w:pPr>
                </w:p>
              </w:tc>
              <w:tc>
                <w:tcPr>
                  <w:tcW w:w="4991" w:type="dxa"/>
                  <w:gridSpan w:val="2"/>
                  <w:shd w:val="clear" w:color="auto" w:fill="auto"/>
                  <w:vAlign w:val="center"/>
                </w:tcPr>
                <w:p w14:paraId="4111F6FF"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547702" w14:paraId="31EB95B8"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2F6C183F" w14:textId="2DB63674" w:rsidR="00B1708B" w:rsidRPr="00E32346" w:rsidRDefault="007D78C5"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P</w:t>
                  </w:r>
                  <w:r w:rsidR="004838EE" w:rsidRPr="00E32346">
                    <w:rPr>
                      <w:rFonts w:ascii="Museo Sans 100" w:hAnsi="Museo Sans 100"/>
                      <w:b/>
                      <w:bCs/>
                      <w:color w:val="1F497D" w:themeColor="text2"/>
                      <w:spacing w:val="0"/>
                      <w:lang w:val="es-SV" w:eastAsia="es-SV" w:bidi="ar-SA"/>
                    </w:rPr>
                    <w:t>ersonas autorizadas para presentar o retirar documentos</w:t>
                  </w:r>
                </w:p>
              </w:tc>
              <w:tc>
                <w:tcPr>
                  <w:tcW w:w="7152" w:type="dxa"/>
                  <w:gridSpan w:val="3"/>
                  <w:vAlign w:val="center"/>
                </w:tcPr>
                <w:p w14:paraId="60EAFCA8"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E32346" w14:paraId="59A639A9"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35DB81C5" w14:textId="211E5A90" w:rsidR="00B1708B" w:rsidRPr="00E32346" w:rsidRDefault="007D78C5"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L</w:t>
                  </w:r>
                  <w:r w:rsidR="004838EE" w:rsidRPr="00E32346">
                    <w:rPr>
                      <w:rFonts w:ascii="Museo Sans 100" w:hAnsi="Museo Sans 100"/>
                      <w:b/>
                      <w:bCs/>
                      <w:color w:val="1F497D" w:themeColor="text2"/>
                      <w:spacing w:val="0"/>
                      <w:lang w:val="es-SV" w:eastAsia="es-SV" w:bidi="ar-SA"/>
                    </w:rPr>
                    <w:t>ugar para notificaciones</w:t>
                  </w:r>
                </w:p>
              </w:tc>
              <w:tc>
                <w:tcPr>
                  <w:tcW w:w="7152" w:type="dxa"/>
                  <w:gridSpan w:val="3"/>
                  <w:vAlign w:val="center"/>
                </w:tcPr>
                <w:p w14:paraId="410E38CF"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E32346" w14:paraId="3A1915E5"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58FEE7C7" w14:textId="2B3CC06C" w:rsidR="00B1708B" w:rsidRPr="00E32346" w:rsidRDefault="007D78C5"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T</w:t>
                  </w:r>
                  <w:r w:rsidRPr="00E32346">
                    <w:rPr>
                      <w:rFonts w:ascii="Museo Sans 100" w:hAnsi="Museo Sans 100"/>
                      <w:b/>
                      <w:bCs/>
                      <w:color w:val="1F497D" w:themeColor="text2"/>
                      <w:spacing w:val="0"/>
                      <w:lang w:val="es-SV" w:eastAsia="es-SV" w:bidi="ar-SA"/>
                    </w:rPr>
                    <w:t>eléfono</w:t>
                  </w:r>
                  <w:r w:rsidR="004838EE" w:rsidRPr="00E32346">
                    <w:rPr>
                      <w:rFonts w:ascii="Museo Sans 100" w:hAnsi="Museo Sans 100"/>
                      <w:b/>
                      <w:bCs/>
                      <w:color w:val="1F497D" w:themeColor="text2"/>
                      <w:spacing w:val="0"/>
                      <w:lang w:val="es-SV" w:eastAsia="es-SV" w:bidi="ar-SA"/>
                    </w:rPr>
                    <w:t xml:space="preserve"> para notificaciones</w:t>
                  </w:r>
                </w:p>
              </w:tc>
              <w:tc>
                <w:tcPr>
                  <w:tcW w:w="7152" w:type="dxa"/>
                  <w:gridSpan w:val="3"/>
                  <w:vAlign w:val="center"/>
                </w:tcPr>
                <w:p w14:paraId="460E9FE6"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E32346" w14:paraId="5DCECDB4"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6F69B5C6" w14:textId="5075EECC" w:rsidR="00B1708B" w:rsidRPr="00E32346" w:rsidRDefault="007D78C5"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C</w:t>
                  </w:r>
                  <w:r w:rsidR="004838EE" w:rsidRPr="00E32346">
                    <w:rPr>
                      <w:rFonts w:ascii="Museo Sans 100" w:hAnsi="Museo Sans 100"/>
                      <w:b/>
                      <w:bCs/>
                      <w:color w:val="1F497D" w:themeColor="text2"/>
                      <w:spacing w:val="0"/>
                      <w:lang w:val="es-SV" w:eastAsia="es-SV" w:bidi="ar-SA"/>
                    </w:rPr>
                    <w:t>orreo electrónico para notificaciones</w:t>
                  </w:r>
                </w:p>
              </w:tc>
              <w:tc>
                <w:tcPr>
                  <w:tcW w:w="7152" w:type="dxa"/>
                  <w:gridSpan w:val="3"/>
                  <w:vAlign w:val="center"/>
                </w:tcPr>
                <w:p w14:paraId="456F66FD"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547702" w14:paraId="09676D1C" w14:textId="77777777" w:rsidTr="00D8772B">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5FD17069" w14:textId="4F25A108" w:rsidR="00B1708B" w:rsidRPr="007D78C5" w:rsidRDefault="007D78C5" w:rsidP="00E32346">
                  <w:pPr>
                    <w:pStyle w:val="Default"/>
                    <w:spacing w:line="276" w:lineRule="auto"/>
                    <w:jc w:val="both"/>
                    <w:rPr>
                      <w:rFonts w:ascii="Museo Sans 100" w:hAnsi="Museo Sans 100" w:cs="Microsoft Sans Serif"/>
                      <w:color w:val="1F497D" w:themeColor="text2"/>
                      <w:sz w:val="16"/>
                      <w:szCs w:val="16"/>
                      <w:lang w:val="es-MX" w:eastAsia="es-ES"/>
                    </w:rPr>
                  </w:pPr>
                  <w:r w:rsidRPr="007D78C5">
                    <w:rPr>
                      <w:rFonts w:ascii="Museo Sans 100" w:hAnsi="Museo Sans 100" w:cs="Microsoft Sans Serif"/>
                      <w:color w:val="1F497D" w:themeColor="text2"/>
                      <w:sz w:val="16"/>
                      <w:szCs w:val="16"/>
                      <w:lang w:val="es-MX" w:eastAsia="es-ES"/>
                    </w:rPr>
                    <w:t>E</w:t>
                  </w:r>
                  <w:r w:rsidR="004838EE" w:rsidRPr="007D78C5">
                    <w:rPr>
                      <w:rFonts w:ascii="Museo Sans 100" w:hAnsi="Museo Sans 100" w:cs="Microsoft Sans Serif"/>
                      <w:color w:val="1F497D" w:themeColor="text2"/>
                      <w:sz w:val="16"/>
                      <w:szCs w:val="16"/>
                      <w:lang w:val="es-MX" w:eastAsia="es-ES"/>
                    </w:rPr>
                    <w:t>l suscrito declara que toda la información y documentación presentada es</w:t>
                  </w:r>
                  <w:r w:rsidRPr="007D78C5">
                    <w:rPr>
                      <w:rFonts w:ascii="Museo Sans 100" w:hAnsi="Museo Sans 100" w:cs="Microsoft Sans Serif"/>
                      <w:color w:val="1F497D" w:themeColor="text2"/>
                      <w:sz w:val="16"/>
                      <w:szCs w:val="16"/>
                      <w:lang w:val="es-MX" w:eastAsia="es-ES"/>
                    </w:rPr>
                    <w:t xml:space="preserve"> verdadera y autoriza a la SIGET</w:t>
                  </w:r>
                  <w:r w:rsidR="004838EE" w:rsidRPr="007D78C5">
                    <w:rPr>
                      <w:rFonts w:ascii="Museo Sans 100" w:hAnsi="Museo Sans 100" w:cs="Microsoft Sans Serif"/>
                      <w:color w:val="1F497D" w:themeColor="text2"/>
                      <w:sz w:val="16"/>
                      <w:szCs w:val="16"/>
                      <w:lang w:val="es-MX" w:eastAsia="es-ES"/>
                    </w:rPr>
                    <w:t xml:space="preserve"> a investigar por cualquier medio la certeza y exactitud de la misma.</w:t>
                  </w:r>
                </w:p>
                <w:p w14:paraId="284F6877" w14:textId="77777777" w:rsidR="00B1708B" w:rsidRPr="00E32346" w:rsidRDefault="00B1708B" w:rsidP="00D8772B">
                  <w:pPr>
                    <w:rPr>
                      <w:rStyle w:val="CheckBoxChar"/>
                      <w:rFonts w:ascii="Museo Sans 100" w:hAnsi="Museo Sans 100"/>
                      <w:b/>
                      <w:bCs/>
                      <w:color w:val="1F497D" w:themeColor="text2"/>
                      <w:szCs w:val="16"/>
                      <w:lang w:val="es-MX"/>
                    </w:rPr>
                  </w:pPr>
                </w:p>
              </w:tc>
            </w:tr>
            <w:tr w:rsidR="00B1708B" w:rsidRPr="00547702" w14:paraId="6E3C6966"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61B64B67" w14:textId="13319682" w:rsidR="00B1708B" w:rsidRPr="00E32346" w:rsidRDefault="007D78C5"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L</w:t>
                  </w:r>
                  <w:r w:rsidR="004838EE" w:rsidRPr="00E32346">
                    <w:rPr>
                      <w:rFonts w:ascii="Museo Sans 100" w:hAnsi="Museo Sans 100"/>
                      <w:b/>
                      <w:bCs/>
                      <w:color w:val="1F497D" w:themeColor="text2"/>
                      <w:spacing w:val="0"/>
                      <w:lang w:val="es-SV" w:eastAsia="es-SV" w:bidi="ar-SA"/>
                    </w:rPr>
                    <w:t>ugar en que se firma:</w:t>
                  </w:r>
                </w:p>
              </w:tc>
              <w:tc>
                <w:tcPr>
                  <w:tcW w:w="7152" w:type="dxa"/>
                  <w:gridSpan w:val="3"/>
                  <w:vAlign w:val="center"/>
                </w:tcPr>
                <w:p w14:paraId="2977A688"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547702" w14:paraId="61D3DB86"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1EA45E86" w14:textId="4139B699" w:rsidR="00B1708B" w:rsidRPr="00E32346" w:rsidRDefault="007D78C5"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lastRenderedPageBreak/>
                    <w:t>F</w:t>
                  </w:r>
                  <w:r w:rsidR="004838EE" w:rsidRPr="00E32346">
                    <w:rPr>
                      <w:rFonts w:ascii="Museo Sans 100" w:hAnsi="Museo Sans 100"/>
                      <w:b/>
                      <w:bCs/>
                      <w:color w:val="1F497D" w:themeColor="text2"/>
                      <w:spacing w:val="0"/>
                      <w:lang w:val="es-SV" w:eastAsia="es-SV" w:bidi="ar-SA"/>
                    </w:rPr>
                    <w:t>echa en que se</w:t>
                  </w:r>
                  <w:r>
                    <w:rPr>
                      <w:rFonts w:ascii="Museo Sans 100" w:hAnsi="Museo Sans 100"/>
                      <w:b/>
                      <w:bCs/>
                      <w:color w:val="1F497D" w:themeColor="text2"/>
                      <w:spacing w:val="0"/>
                      <w:lang w:val="es-SV" w:eastAsia="es-SV" w:bidi="ar-SA"/>
                    </w:rPr>
                    <w:t xml:space="preserve"> </w:t>
                  </w:r>
                  <w:r w:rsidR="004838EE" w:rsidRPr="00E32346">
                    <w:rPr>
                      <w:rFonts w:ascii="Museo Sans 100" w:hAnsi="Museo Sans 100"/>
                      <w:b/>
                      <w:bCs/>
                      <w:color w:val="1F497D" w:themeColor="text2"/>
                      <w:spacing w:val="0"/>
                      <w:lang w:val="es-SV" w:eastAsia="es-SV" w:bidi="ar-SA"/>
                    </w:rPr>
                    <w:t>firma:</w:t>
                  </w:r>
                </w:p>
              </w:tc>
              <w:tc>
                <w:tcPr>
                  <w:tcW w:w="7152" w:type="dxa"/>
                  <w:gridSpan w:val="3"/>
                  <w:vAlign w:val="center"/>
                </w:tcPr>
                <w:p w14:paraId="22CB06E2"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547702" w14:paraId="5228751F"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17999234" w14:textId="6223541A" w:rsidR="00B1708B" w:rsidRPr="00E32346" w:rsidRDefault="007D78C5"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F</w:t>
                  </w:r>
                  <w:r w:rsidR="004838EE" w:rsidRPr="00E32346">
                    <w:rPr>
                      <w:rFonts w:ascii="Museo Sans 100" w:hAnsi="Museo Sans 100"/>
                      <w:b/>
                      <w:bCs/>
                      <w:color w:val="1F497D" w:themeColor="text2"/>
                      <w:spacing w:val="0"/>
                      <w:lang w:val="es-SV" w:eastAsia="es-SV" w:bidi="ar-SA"/>
                    </w:rPr>
                    <w:t>irma:</w:t>
                  </w:r>
                </w:p>
              </w:tc>
              <w:tc>
                <w:tcPr>
                  <w:tcW w:w="7152" w:type="dxa"/>
                  <w:gridSpan w:val="3"/>
                  <w:vAlign w:val="center"/>
                </w:tcPr>
                <w:p w14:paraId="251BFD49" w14:textId="77777777" w:rsidR="00B1708B" w:rsidRPr="00E32346" w:rsidRDefault="00B1708B" w:rsidP="00D8772B">
                  <w:pPr>
                    <w:rPr>
                      <w:rStyle w:val="CheckBoxChar"/>
                      <w:rFonts w:ascii="Museo Sans 100" w:hAnsi="Museo Sans 100"/>
                      <w:b/>
                      <w:bCs/>
                      <w:color w:val="1F497D" w:themeColor="text2"/>
                      <w:szCs w:val="16"/>
                      <w:lang w:val="es-SV"/>
                    </w:rPr>
                  </w:pPr>
                </w:p>
                <w:p w14:paraId="3DD09191" w14:textId="77777777" w:rsidR="00B1708B" w:rsidRPr="00E32346" w:rsidRDefault="00B1708B" w:rsidP="00D8772B">
                  <w:pPr>
                    <w:rPr>
                      <w:rStyle w:val="CheckBoxChar"/>
                      <w:rFonts w:ascii="Museo Sans 100" w:hAnsi="Museo Sans 100"/>
                      <w:b/>
                      <w:bCs/>
                      <w:color w:val="1F497D" w:themeColor="text2"/>
                      <w:szCs w:val="16"/>
                      <w:lang w:val="es-SV"/>
                    </w:rPr>
                  </w:pPr>
                </w:p>
                <w:p w14:paraId="056D3C6C" w14:textId="77777777" w:rsidR="00B1708B" w:rsidRPr="00E32346" w:rsidRDefault="00B1708B" w:rsidP="00D8772B">
                  <w:pPr>
                    <w:rPr>
                      <w:rStyle w:val="CheckBoxChar"/>
                      <w:rFonts w:ascii="Museo Sans 100" w:hAnsi="Museo Sans 100"/>
                      <w:b/>
                      <w:bCs/>
                      <w:color w:val="1F497D" w:themeColor="text2"/>
                      <w:szCs w:val="16"/>
                      <w:lang w:val="es-SV"/>
                    </w:rPr>
                  </w:pPr>
                </w:p>
                <w:p w14:paraId="4AB3BF6B" w14:textId="77777777" w:rsidR="00B1708B" w:rsidRPr="00E32346" w:rsidRDefault="00B1708B" w:rsidP="00D8772B">
                  <w:pPr>
                    <w:rPr>
                      <w:rStyle w:val="CheckBoxChar"/>
                      <w:rFonts w:ascii="Museo Sans 100" w:hAnsi="Museo Sans 100"/>
                      <w:b/>
                      <w:bCs/>
                      <w:color w:val="1F497D" w:themeColor="text2"/>
                      <w:szCs w:val="16"/>
                      <w:lang w:val="es-SV"/>
                    </w:rPr>
                  </w:pPr>
                </w:p>
                <w:p w14:paraId="798A854B"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547702" w14:paraId="008F6135"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75220F3C" w14:textId="3FF6C343" w:rsidR="00B1708B" w:rsidRPr="00E32346" w:rsidRDefault="007D78C5" w:rsidP="00D8772B">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bCs/>
                      <w:color w:val="1F497D" w:themeColor="text2"/>
                      <w:spacing w:val="0"/>
                      <w:lang w:val="es-SV" w:eastAsia="es-SV" w:bidi="ar-SA"/>
                    </w:rPr>
                    <w:t>S</w:t>
                  </w:r>
                  <w:r w:rsidR="004838EE" w:rsidRPr="00E32346">
                    <w:rPr>
                      <w:rFonts w:ascii="Museo Sans 100" w:hAnsi="Museo Sans 100"/>
                      <w:b/>
                      <w:bCs/>
                      <w:color w:val="1F497D" w:themeColor="text2"/>
                      <w:spacing w:val="0"/>
                      <w:lang w:val="es-SV" w:eastAsia="es-SV" w:bidi="ar-SA"/>
                    </w:rPr>
                    <w:t>ello:</w:t>
                  </w:r>
                </w:p>
              </w:tc>
              <w:tc>
                <w:tcPr>
                  <w:tcW w:w="7152" w:type="dxa"/>
                  <w:gridSpan w:val="3"/>
                  <w:vAlign w:val="center"/>
                </w:tcPr>
                <w:p w14:paraId="1C055565" w14:textId="77777777" w:rsidR="00B1708B" w:rsidRPr="00E32346" w:rsidRDefault="00B1708B" w:rsidP="00D8772B">
                  <w:pPr>
                    <w:rPr>
                      <w:rStyle w:val="CheckBoxChar"/>
                      <w:rFonts w:ascii="Museo Sans 100" w:hAnsi="Museo Sans 100"/>
                      <w:b/>
                      <w:bCs/>
                      <w:color w:val="1F497D" w:themeColor="text2"/>
                      <w:szCs w:val="16"/>
                      <w:lang w:val="es-SV"/>
                    </w:rPr>
                  </w:pPr>
                </w:p>
                <w:p w14:paraId="13A9B260" w14:textId="77777777" w:rsidR="00B1708B" w:rsidRPr="00E32346" w:rsidRDefault="00B1708B" w:rsidP="00D8772B">
                  <w:pPr>
                    <w:rPr>
                      <w:rStyle w:val="CheckBoxChar"/>
                      <w:rFonts w:ascii="Museo Sans 100" w:hAnsi="Museo Sans 100"/>
                      <w:b/>
                      <w:bCs/>
                      <w:color w:val="1F497D" w:themeColor="text2"/>
                      <w:szCs w:val="16"/>
                      <w:lang w:val="es-SV"/>
                    </w:rPr>
                  </w:pPr>
                </w:p>
                <w:p w14:paraId="702CC691" w14:textId="77777777" w:rsidR="00B1708B" w:rsidRPr="00E32346" w:rsidRDefault="00B1708B" w:rsidP="00D8772B">
                  <w:pPr>
                    <w:rPr>
                      <w:rStyle w:val="CheckBoxChar"/>
                      <w:rFonts w:ascii="Museo Sans 100" w:hAnsi="Museo Sans 100"/>
                      <w:b/>
                      <w:bCs/>
                      <w:color w:val="1F497D" w:themeColor="text2"/>
                      <w:szCs w:val="16"/>
                      <w:lang w:val="es-SV"/>
                    </w:rPr>
                  </w:pPr>
                </w:p>
                <w:p w14:paraId="00CAA3A3" w14:textId="77777777" w:rsidR="00B1708B" w:rsidRPr="00E32346" w:rsidRDefault="00B1708B" w:rsidP="00D8772B">
                  <w:pPr>
                    <w:rPr>
                      <w:rStyle w:val="CheckBoxChar"/>
                      <w:rFonts w:ascii="Museo Sans 100" w:hAnsi="Museo Sans 100"/>
                      <w:b/>
                      <w:bCs/>
                      <w:color w:val="1F497D" w:themeColor="text2"/>
                      <w:szCs w:val="16"/>
                      <w:lang w:val="es-SV"/>
                    </w:rPr>
                  </w:pPr>
                </w:p>
                <w:p w14:paraId="78F45A89" w14:textId="77777777" w:rsidR="00B1708B" w:rsidRPr="00E32346" w:rsidRDefault="00B1708B" w:rsidP="00D8772B">
                  <w:pPr>
                    <w:rPr>
                      <w:rStyle w:val="CheckBoxChar"/>
                      <w:rFonts w:ascii="Museo Sans 100" w:hAnsi="Museo Sans 100"/>
                      <w:b/>
                      <w:bCs/>
                      <w:color w:val="1F497D" w:themeColor="text2"/>
                      <w:szCs w:val="16"/>
                      <w:lang w:val="es-SV"/>
                    </w:rPr>
                  </w:pPr>
                </w:p>
                <w:p w14:paraId="51422E0F" w14:textId="77777777" w:rsidR="00B1708B" w:rsidRPr="00E32346" w:rsidRDefault="00B1708B" w:rsidP="00D8772B">
                  <w:pPr>
                    <w:rPr>
                      <w:rStyle w:val="CheckBoxChar"/>
                      <w:rFonts w:ascii="Museo Sans 100" w:hAnsi="Museo Sans 100"/>
                      <w:b/>
                      <w:bCs/>
                      <w:color w:val="1F497D" w:themeColor="text2"/>
                      <w:szCs w:val="16"/>
                      <w:lang w:val="es-SV"/>
                    </w:rPr>
                  </w:pPr>
                </w:p>
                <w:p w14:paraId="36AF5CFF" w14:textId="77777777" w:rsidR="00B1708B" w:rsidRPr="00E32346" w:rsidRDefault="00B1708B" w:rsidP="00D8772B">
                  <w:pPr>
                    <w:rPr>
                      <w:rStyle w:val="CheckBoxChar"/>
                      <w:rFonts w:ascii="Museo Sans 100" w:hAnsi="Museo Sans 100"/>
                      <w:b/>
                      <w:bCs/>
                      <w:color w:val="1F497D" w:themeColor="text2"/>
                      <w:szCs w:val="16"/>
                      <w:lang w:val="es-SV"/>
                    </w:rPr>
                  </w:pPr>
                </w:p>
              </w:tc>
            </w:tr>
          </w:tbl>
          <w:p w14:paraId="1790D512" w14:textId="77777777" w:rsidR="0093107E" w:rsidRPr="00E32346" w:rsidRDefault="0093107E" w:rsidP="0093107E">
            <w:pPr>
              <w:pStyle w:val="Textoindependiente"/>
              <w:rPr>
                <w:rFonts w:ascii="Museo Sans 100" w:hAnsi="Museo Sans 100" w:cs="Tahoma"/>
                <w:b/>
                <w:bCs/>
                <w:color w:val="1F497D" w:themeColor="text2"/>
                <w:sz w:val="16"/>
                <w:szCs w:val="16"/>
                <w:u w:val="single"/>
              </w:rPr>
            </w:pPr>
          </w:p>
          <w:p w14:paraId="4E8FD22F" w14:textId="491DECB3" w:rsidR="00E32346" w:rsidRPr="00E32346" w:rsidRDefault="008E2EC7" w:rsidP="00465F59">
            <w:pPr>
              <w:autoSpaceDE w:val="0"/>
              <w:autoSpaceDN w:val="0"/>
              <w:adjustRightInd w:val="0"/>
              <w:rPr>
                <w:rFonts w:ascii="Museo Sans 100" w:hAnsi="Museo Sans 100" w:cs="Microsoft Sans Serif"/>
                <w:color w:val="1F497D" w:themeColor="text2"/>
                <w:sz w:val="20"/>
                <w:szCs w:val="20"/>
                <w:lang w:val="es-MX" w:eastAsia="es-ES"/>
              </w:rPr>
            </w:pPr>
            <w:r>
              <w:rPr>
                <w:rFonts w:ascii="Museo Sans 100" w:hAnsi="Museo Sans 100"/>
                <w:b/>
                <w:bCs/>
                <w:color w:val="1F497D" w:themeColor="text2"/>
                <w:lang w:val="es-ES"/>
              </w:rPr>
              <w:t>Legalización</w:t>
            </w:r>
            <w:r w:rsidR="0093107E" w:rsidRPr="00E32346">
              <w:rPr>
                <w:rFonts w:ascii="Museo Sans 100" w:hAnsi="Museo Sans 100"/>
                <w:b/>
                <w:bCs/>
                <w:color w:val="1F497D" w:themeColor="text2"/>
                <w:lang w:val="es-ES"/>
              </w:rPr>
              <w:t xml:space="preserve"> de Firma (Art. 5 Ley de Procedimientos Administrativos).</w:t>
            </w:r>
          </w:p>
          <w:p w14:paraId="7E7F2C70" w14:textId="77777777" w:rsidR="00E32346" w:rsidRPr="00E32346" w:rsidRDefault="00E32346"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6FD8BCF2" w14:textId="77777777" w:rsidR="00E32346" w:rsidRPr="00E32346" w:rsidRDefault="00E32346"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68D57E48" w14:textId="77777777" w:rsidR="00E32346" w:rsidRPr="00E32346" w:rsidRDefault="00E32346" w:rsidP="00E32B68">
            <w:pPr>
              <w:pStyle w:val="Default"/>
              <w:spacing w:line="276" w:lineRule="auto"/>
              <w:ind w:left="714"/>
              <w:jc w:val="both"/>
              <w:rPr>
                <w:rFonts w:ascii="Museo Sans 100" w:hAnsi="Museo Sans 100" w:cs="Microsoft Sans Serif"/>
                <w:color w:val="1F497D" w:themeColor="text2"/>
                <w:sz w:val="20"/>
                <w:szCs w:val="20"/>
                <w:lang w:val="es-MX" w:eastAsia="es-ES"/>
              </w:rPr>
            </w:pPr>
          </w:p>
          <w:p w14:paraId="7844E136"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580D2E0"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3A269166"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4A4CE78"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191B851"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E58FCD3"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36E81F2B"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200797C"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67413AC0"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4C77B423"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27469223"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59610003"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94A4EE0"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32C0D4C5"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2AAF6AE6"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26A4D186"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1C06BE99"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49CAC0E8"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2576F82" w14:textId="77777777" w:rsidR="0040567D" w:rsidRDefault="0040567D"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50D4B0D" w14:textId="77777777" w:rsidR="00607C0C" w:rsidRDefault="00607C0C"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1A051767" w14:textId="77777777" w:rsidR="00607C0C" w:rsidRDefault="00607C0C"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505F90A0" w14:textId="77777777" w:rsidR="00607C0C" w:rsidRDefault="00607C0C"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D3C2B87" w14:textId="77777777" w:rsidR="00607C0C" w:rsidRDefault="00607C0C"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85EDF58" w14:textId="77777777" w:rsidR="00607C0C" w:rsidRDefault="00607C0C"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6284039A" w14:textId="77777777" w:rsidR="00547702" w:rsidRDefault="00547702" w:rsidP="008E2EC7">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p>
          <w:p w14:paraId="78ADC298" w14:textId="77777777" w:rsidR="007D78C5" w:rsidRDefault="007D78C5" w:rsidP="008E2EC7">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p>
          <w:p w14:paraId="3D0F46F7" w14:textId="77777777" w:rsidR="007D78C5" w:rsidRDefault="007D78C5" w:rsidP="008E2EC7">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p>
          <w:p w14:paraId="0E22546A" w14:textId="77777777" w:rsidR="007D78C5" w:rsidRDefault="007D78C5" w:rsidP="008E2EC7">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p>
          <w:p w14:paraId="560D2273" w14:textId="77777777" w:rsidR="007D78C5" w:rsidRDefault="007D78C5" w:rsidP="008E2EC7">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p>
          <w:p w14:paraId="50EF7B9B" w14:textId="77777777" w:rsidR="007D78C5" w:rsidRDefault="007D78C5" w:rsidP="008E2EC7">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p>
          <w:p w14:paraId="0E65BD62" w14:textId="77777777" w:rsidR="007D78C5" w:rsidRDefault="007D78C5" w:rsidP="008E2EC7">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p>
          <w:p w14:paraId="701F046F" w14:textId="77777777" w:rsidR="007D78C5" w:rsidRDefault="007D78C5" w:rsidP="008E2EC7">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p>
          <w:p w14:paraId="43A68422" w14:textId="77777777" w:rsidR="008E2EC7" w:rsidRPr="00C31D24" w:rsidRDefault="008E2EC7" w:rsidP="008E2EC7">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r w:rsidRPr="00C31D24">
              <w:rPr>
                <w:rFonts w:ascii="Museo Sans 100" w:hAnsi="Museo Sans 100" w:cs="Microsoft Sans Serif"/>
                <w:b/>
                <w:color w:val="1F497D" w:themeColor="text2"/>
                <w:sz w:val="20"/>
                <w:szCs w:val="20"/>
                <w:u w:val="single"/>
                <w:lang w:val="es-MX" w:eastAsia="es-ES"/>
              </w:rPr>
              <w:t>Instrucciones Generales:</w:t>
            </w:r>
          </w:p>
          <w:p w14:paraId="6627D9FA" w14:textId="77777777" w:rsidR="008E2EC7" w:rsidRPr="00C31D24" w:rsidRDefault="008E2EC7" w:rsidP="008E2EC7">
            <w:pPr>
              <w:pStyle w:val="Default"/>
              <w:spacing w:line="276" w:lineRule="auto"/>
              <w:ind w:left="714"/>
              <w:jc w:val="both"/>
              <w:rPr>
                <w:rFonts w:ascii="Museo Sans 100" w:hAnsi="Museo Sans 100" w:cs="Microsoft Sans Serif"/>
                <w:color w:val="1F497D" w:themeColor="text2"/>
                <w:sz w:val="20"/>
                <w:szCs w:val="20"/>
                <w:lang w:val="es-MX" w:eastAsia="es-ES"/>
              </w:rPr>
            </w:pPr>
          </w:p>
          <w:p w14:paraId="21E22C8E" w14:textId="4BBE2EE4" w:rsidR="008E2EC7" w:rsidRPr="00C31D24" w:rsidRDefault="008E2EC7" w:rsidP="008E2EC7">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El formulario es una guía de la información y documentación que debe presentar el interesado en ser inscrito como COMERCIALIZADOR</w:t>
            </w:r>
            <w:r w:rsidR="00547702">
              <w:rPr>
                <w:rFonts w:ascii="Museo Sans 100" w:hAnsi="Museo Sans 100" w:cs="Microsoft Sans Serif"/>
                <w:color w:val="1F497D" w:themeColor="text2"/>
                <w:sz w:val="20"/>
                <w:szCs w:val="20"/>
                <w:lang w:val="es-MX" w:eastAsia="es-ES"/>
              </w:rPr>
              <w:t xml:space="preserve"> VINCULADO</w:t>
            </w:r>
            <w:r>
              <w:rPr>
                <w:rFonts w:ascii="Museo Sans 100" w:hAnsi="Museo Sans 100" w:cs="Microsoft Sans Serif"/>
                <w:color w:val="1F497D" w:themeColor="text2"/>
                <w:sz w:val="20"/>
                <w:szCs w:val="20"/>
                <w:lang w:val="es-MX" w:eastAsia="es-ES"/>
              </w:rPr>
              <w:t xml:space="preserve"> </w:t>
            </w:r>
            <w:r w:rsidRPr="00C31D24">
              <w:rPr>
                <w:rFonts w:ascii="Museo Sans 100" w:hAnsi="Museo Sans 100" w:cs="Microsoft Sans Serif"/>
                <w:color w:val="1F497D" w:themeColor="text2"/>
                <w:sz w:val="20"/>
                <w:szCs w:val="20"/>
                <w:lang w:val="es-MX" w:eastAsia="es-ES"/>
              </w:rPr>
              <w:t xml:space="preserve">DE ENERGÍA ELÉCTRICA en el Registro de Electricidad y Telecomunicaciones adscrito a la SIGET. </w:t>
            </w:r>
          </w:p>
          <w:p w14:paraId="7CD40A2A" w14:textId="77777777" w:rsidR="008E2EC7" w:rsidRPr="00C31D24" w:rsidRDefault="008E2EC7" w:rsidP="008E2EC7">
            <w:pPr>
              <w:pStyle w:val="Default"/>
              <w:spacing w:line="276" w:lineRule="auto"/>
              <w:ind w:left="714"/>
              <w:jc w:val="both"/>
              <w:rPr>
                <w:rFonts w:ascii="Museo Sans 100" w:hAnsi="Museo Sans 100" w:cs="Microsoft Sans Serif"/>
                <w:color w:val="1F497D" w:themeColor="text2"/>
                <w:sz w:val="20"/>
                <w:szCs w:val="20"/>
                <w:lang w:val="es-MX" w:eastAsia="es-ES"/>
              </w:rPr>
            </w:pPr>
          </w:p>
          <w:p w14:paraId="6D96F181" w14:textId="77777777" w:rsidR="008E2EC7" w:rsidRPr="00C31D24" w:rsidRDefault="008E2EC7" w:rsidP="008E2EC7">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El formulario es para Personas Naturales o Jurídicas, del Área de Electricidad.</w:t>
            </w:r>
          </w:p>
          <w:p w14:paraId="52BBD2A1" w14:textId="77777777" w:rsidR="008E2EC7" w:rsidRPr="00C31D24" w:rsidRDefault="008E2EC7" w:rsidP="008E2EC7">
            <w:pPr>
              <w:pStyle w:val="Prrafodelista"/>
              <w:spacing w:line="276" w:lineRule="auto"/>
              <w:rPr>
                <w:rFonts w:ascii="Museo Sans 100" w:hAnsi="Museo Sans 100" w:cs="Microsoft Sans Serif"/>
                <w:color w:val="1F497D" w:themeColor="text2"/>
                <w:sz w:val="20"/>
                <w:szCs w:val="20"/>
                <w:lang w:val="es-MX"/>
              </w:rPr>
            </w:pPr>
          </w:p>
          <w:p w14:paraId="0A8C5291" w14:textId="5BFA138D" w:rsidR="008E2EC7" w:rsidRPr="00C31D24" w:rsidRDefault="008E2EC7" w:rsidP="008E2EC7">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Las declaraciones juradas de operador vinculado</w:t>
            </w:r>
            <w:r w:rsidR="00547702">
              <w:rPr>
                <w:rFonts w:ascii="Museo Sans 100" w:hAnsi="Museo Sans 100" w:cs="Microsoft Sans Serif"/>
                <w:color w:val="1F497D" w:themeColor="text2"/>
                <w:sz w:val="20"/>
                <w:szCs w:val="20"/>
                <w:lang w:val="es-MX" w:eastAsia="es-ES"/>
              </w:rPr>
              <w:t xml:space="preserve"> </w:t>
            </w:r>
            <w:r w:rsidRPr="00C31D24">
              <w:rPr>
                <w:rFonts w:ascii="Museo Sans 100" w:hAnsi="Museo Sans 100" w:cs="Microsoft Sans Serif"/>
                <w:color w:val="1F497D" w:themeColor="text2"/>
                <w:sz w:val="20"/>
                <w:szCs w:val="20"/>
                <w:lang w:val="es-MX" w:eastAsia="es-ES"/>
              </w:rPr>
              <w:t xml:space="preserve">así como la declaración jurada de auditor deben ser presentadas en original, toda las demás documentación detallada en el numeral </w:t>
            </w:r>
            <w:r>
              <w:rPr>
                <w:rFonts w:ascii="Museo Sans 100" w:hAnsi="Museo Sans 100" w:cs="Microsoft Sans Serif"/>
                <w:color w:val="1F497D" w:themeColor="text2"/>
                <w:sz w:val="20"/>
                <w:szCs w:val="20"/>
                <w:lang w:val="es-MX" w:eastAsia="es-ES"/>
              </w:rPr>
              <w:t>5</w:t>
            </w:r>
            <w:r w:rsidRPr="00C31D24">
              <w:rPr>
                <w:rFonts w:ascii="Museo Sans 100" w:hAnsi="Museo Sans 100" w:cs="Microsoft Sans Serif"/>
                <w:color w:val="1F497D" w:themeColor="text2"/>
                <w:sz w:val="20"/>
                <w:szCs w:val="20"/>
                <w:lang w:val="es-MX" w:eastAsia="es-ES"/>
              </w:rPr>
              <w:t>.1 así como otra documentación legal que fuere necesaria para el trámite, deberá pres</w:t>
            </w:r>
            <w:r>
              <w:rPr>
                <w:rFonts w:ascii="Museo Sans 100" w:hAnsi="Museo Sans 100" w:cs="Microsoft Sans Serif"/>
                <w:color w:val="1F497D" w:themeColor="text2"/>
                <w:sz w:val="20"/>
                <w:szCs w:val="20"/>
                <w:lang w:val="es-MX" w:eastAsia="es-ES"/>
              </w:rPr>
              <w:t>entarse debidamente certificada</w:t>
            </w:r>
            <w:r w:rsidRPr="00C31D24">
              <w:rPr>
                <w:rFonts w:ascii="Museo Sans 100" w:hAnsi="Museo Sans 100" w:cs="Microsoft Sans Serif"/>
                <w:color w:val="1F497D" w:themeColor="text2"/>
                <w:sz w:val="20"/>
                <w:szCs w:val="20"/>
                <w:lang w:val="es-MX" w:eastAsia="es-ES"/>
              </w:rPr>
              <w:t xml:space="preserve"> por Notario.</w:t>
            </w:r>
          </w:p>
          <w:p w14:paraId="4448439E" w14:textId="77777777" w:rsidR="008E2EC7" w:rsidRPr="00C31D24" w:rsidRDefault="008E2EC7" w:rsidP="008E2EC7">
            <w:pPr>
              <w:pStyle w:val="Prrafodelista"/>
              <w:rPr>
                <w:rFonts w:ascii="Museo Sans 100" w:hAnsi="Museo Sans 100" w:cs="Microsoft Sans Serif"/>
                <w:color w:val="1F497D" w:themeColor="text2"/>
                <w:sz w:val="20"/>
                <w:szCs w:val="20"/>
                <w:lang w:val="es-SV"/>
              </w:rPr>
            </w:pPr>
          </w:p>
          <w:p w14:paraId="2356CE0E" w14:textId="77777777" w:rsidR="008E2EC7" w:rsidRPr="00C31D24" w:rsidRDefault="008E2EC7" w:rsidP="008E2EC7">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 xml:space="preserve">La Fotocopia de NIT e IVA de la Sociedad, debe estar debidamente </w:t>
            </w:r>
            <w:r w:rsidRPr="00C31D24">
              <w:rPr>
                <w:rFonts w:ascii="Museo Sans 100" w:eastAsia="Calibri" w:hAnsi="Museo Sans 100" w:cs="Microsoft Sans Serif"/>
                <w:color w:val="1F497D" w:themeColor="text2"/>
                <w:sz w:val="20"/>
                <w:szCs w:val="20"/>
              </w:rPr>
              <w:t>firmada por el Representante Legal o Apoderado(a) de la misma.</w:t>
            </w:r>
          </w:p>
          <w:p w14:paraId="542BB7C4" w14:textId="77777777" w:rsidR="008E2EC7" w:rsidRPr="00C31D24" w:rsidRDefault="008E2EC7" w:rsidP="008E2EC7">
            <w:pPr>
              <w:pStyle w:val="Prrafodelista"/>
              <w:rPr>
                <w:rFonts w:ascii="Museo Sans 100" w:hAnsi="Museo Sans 100" w:cs="Microsoft Sans Serif"/>
                <w:color w:val="1F497D" w:themeColor="text2"/>
                <w:sz w:val="20"/>
                <w:szCs w:val="20"/>
                <w:lang w:val="es-SV"/>
              </w:rPr>
            </w:pPr>
          </w:p>
          <w:p w14:paraId="2C35BB63" w14:textId="77777777" w:rsidR="008E2EC7" w:rsidRPr="00C31D24" w:rsidRDefault="008E2EC7" w:rsidP="008E2EC7">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La Fotocopia de la Escritura Pública de Constitución de la Sociedad, así como la Certificación de Credencial vigente de la sociedad deberá contener las inscripción en el Registro de Comercio.</w:t>
            </w:r>
          </w:p>
          <w:p w14:paraId="24628EFF" w14:textId="77777777" w:rsidR="008E2EC7" w:rsidRPr="00C31D24" w:rsidRDefault="008E2EC7" w:rsidP="008E2EC7">
            <w:pPr>
              <w:pStyle w:val="Prrafodelista"/>
              <w:rPr>
                <w:rFonts w:ascii="Museo Sans 100" w:hAnsi="Museo Sans 100" w:cs="Microsoft Sans Serif"/>
                <w:color w:val="1F497D" w:themeColor="text2"/>
                <w:sz w:val="20"/>
                <w:szCs w:val="20"/>
                <w:lang w:val="es-SV"/>
              </w:rPr>
            </w:pPr>
          </w:p>
          <w:p w14:paraId="741491CB" w14:textId="77777777" w:rsidR="008E2EC7" w:rsidRPr="00C31D24" w:rsidRDefault="008E2EC7" w:rsidP="008E2EC7">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 xml:space="preserve">Debe presentarse fotocopia de DUI y NIT del Representante Legal o Apoderado(a) de la Sociedad, en caso, de tratarse de persona extranjera, fotocopia de pasaporte Vigente </w:t>
            </w:r>
            <w:r w:rsidRPr="00C31D24">
              <w:rPr>
                <w:rFonts w:ascii="Museo Sans 100" w:hAnsi="Museo Sans 100" w:cs="Microsoft Sans Serif"/>
                <w:bCs/>
                <w:iCs/>
                <w:color w:val="1F497D" w:themeColor="text2"/>
                <w:sz w:val="20"/>
                <w:szCs w:val="20"/>
                <w:lang w:val="es-ES"/>
              </w:rPr>
              <w:t>o carnet de residente</w:t>
            </w:r>
            <w:r w:rsidRPr="00C31D24">
              <w:rPr>
                <w:rFonts w:ascii="Museo Sans 100" w:hAnsi="Museo Sans 100" w:cs="Microsoft Sans Serif"/>
                <w:color w:val="1F497D" w:themeColor="text2"/>
                <w:sz w:val="20"/>
                <w:szCs w:val="20"/>
              </w:rPr>
              <w:t>, todo debidamente certificado por Notario.</w:t>
            </w:r>
          </w:p>
          <w:p w14:paraId="542A0BAF" w14:textId="77777777" w:rsidR="008E2EC7" w:rsidRPr="00C31D24" w:rsidRDefault="008E2EC7" w:rsidP="008E2EC7">
            <w:pPr>
              <w:pStyle w:val="Prrafodelista"/>
              <w:rPr>
                <w:rFonts w:ascii="Museo Sans 100" w:hAnsi="Museo Sans 100" w:cs="Microsoft Sans Serif"/>
                <w:color w:val="1F497D" w:themeColor="text2"/>
                <w:sz w:val="20"/>
                <w:szCs w:val="20"/>
                <w:lang w:val="es-SV"/>
              </w:rPr>
            </w:pPr>
          </w:p>
          <w:p w14:paraId="6C0F2AFD" w14:textId="77777777" w:rsidR="008E2EC7" w:rsidRPr="00C31D24" w:rsidRDefault="008E2EC7" w:rsidP="008E2EC7">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En caso de que se actúe por medio de apoderado deberá adjuntar la Fotocopia Certificada de Escritura Pública de Poder.</w:t>
            </w:r>
          </w:p>
          <w:p w14:paraId="1CF113C3" w14:textId="77777777" w:rsidR="008E2EC7" w:rsidRPr="00C31D24" w:rsidRDefault="008E2EC7" w:rsidP="008E2EC7">
            <w:pPr>
              <w:pStyle w:val="Prrafodelista"/>
              <w:rPr>
                <w:rFonts w:ascii="Museo Sans 100" w:hAnsi="Museo Sans 100" w:cs="Microsoft Sans Serif"/>
                <w:color w:val="1F497D" w:themeColor="text2"/>
                <w:sz w:val="20"/>
                <w:szCs w:val="20"/>
                <w:lang w:val="es-SV"/>
              </w:rPr>
            </w:pPr>
          </w:p>
          <w:p w14:paraId="678FF063" w14:textId="77777777" w:rsidR="008E2EC7" w:rsidRPr="00C31D24" w:rsidRDefault="008E2EC7" w:rsidP="008E2EC7">
            <w:pPr>
              <w:pStyle w:val="Default"/>
              <w:numPr>
                <w:ilvl w:val="0"/>
                <w:numId w:val="4"/>
              </w:numPr>
              <w:spacing w:line="276" w:lineRule="auto"/>
              <w:ind w:left="714" w:hanging="357"/>
              <w:jc w:val="both"/>
              <w:rPr>
                <w:rFonts w:ascii="Museo Sans 100" w:hAnsi="Museo Sans 100"/>
                <w:bCs/>
                <w:iCs/>
                <w:color w:val="1F497D" w:themeColor="text2"/>
                <w:sz w:val="20"/>
                <w:szCs w:val="20"/>
              </w:rPr>
            </w:pPr>
            <w:r w:rsidRPr="00C31D24">
              <w:rPr>
                <w:rFonts w:ascii="Museo Sans 100" w:hAnsi="Museo Sans 100" w:cs="Microsoft Sans Serif"/>
                <w:color w:val="1F497D" w:themeColor="text2"/>
                <w:sz w:val="20"/>
                <w:szCs w:val="20"/>
              </w:rPr>
              <w:t xml:space="preserve">Las declaraciones juradas sobre vinculación o no vinculación con otro operador eléctrico, debe ser firmadas por el representante legal (o excepcionalmente, por apoderado especial con facultades expresas para presentar declaración jurada). </w:t>
            </w:r>
            <w:r w:rsidRPr="00C31D24">
              <w:rPr>
                <w:rFonts w:ascii="Museo Sans 100" w:hAnsi="Museo Sans 100"/>
                <w:color w:val="1F497D" w:themeColor="text2"/>
                <w:sz w:val="20"/>
                <w:szCs w:val="20"/>
              </w:rPr>
              <w:t xml:space="preserve">Cuando se haga referencia a una persona o grupo de personas, se deberá mencionar si es una persona natural, el nombre y el número del Documento Único de Identidad y la fecha de expedición del mismo. </w:t>
            </w:r>
            <w:r w:rsidRPr="00C31D24">
              <w:rPr>
                <w:rFonts w:ascii="Museo Sans 100" w:hAnsi="Museo Sans 100"/>
                <w:color w:val="1F497D" w:themeColor="text2"/>
                <w:sz w:val="20"/>
                <w:szCs w:val="20"/>
              </w:rPr>
              <w:sym w:font="Symbol" w:char="F0B7"/>
            </w:r>
            <w:r w:rsidRPr="00C31D24">
              <w:rPr>
                <w:rFonts w:ascii="Museo Sans 100" w:hAnsi="Museo Sans 100"/>
                <w:color w:val="1F497D" w:themeColor="text2"/>
                <w:sz w:val="20"/>
                <w:szCs w:val="20"/>
              </w:rPr>
              <w:t xml:space="preserve"> Cuando se haga referencia a una persona o grupo de personas, si se tratare de persona jurídica, se deberá mencionar su razón social, número de asiento de inscripción en el Registro de Comercio. De igual manera se deberá hacer constar cuando se haga mención de terceros.</w:t>
            </w:r>
          </w:p>
          <w:p w14:paraId="1805E9EC" w14:textId="77777777" w:rsidR="008E2EC7" w:rsidRPr="00C31D24" w:rsidRDefault="008E2EC7" w:rsidP="008E2EC7">
            <w:pPr>
              <w:pStyle w:val="Prrafodelista"/>
              <w:rPr>
                <w:rFonts w:ascii="Museo Sans 100" w:hAnsi="Museo Sans 100"/>
                <w:bCs/>
                <w:iCs/>
                <w:color w:val="1F497D" w:themeColor="text2"/>
                <w:sz w:val="20"/>
                <w:szCs w:val="20"/>
                <w:lang w:val="es-SV"/>
              </w:rPr>
            </w:pPr>
          </w:p>
          <w:p w14:paraId="35EBC20D" w14:textId="77777777" w:rsidR="008E2EC7" w:rsidRPr="00C31D24" w:rsidRDefault="008E2EC7" w:rsidP="008E2EC7">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bCs/>
                <w:iCs/>
                <w:color w:val="1F497D" w:themeColor="text2"/>
                <w:sz w:val="20"/>
                <w:szCs w:val="20"/>
              </w:rPr>
              <w:t xml:space="preserve">La declaración jurada sobre los accionistas de las sociedades debe </w:t>
            </w:r>
            <w:r w:rsidRPr="00C31D24">
              <w:rPr>
                <w:rFonts w:ascii="Museo Sans 100" w:hAnsi="Museo Sans 100" w:cs="Microsoft Sans Serif"/>
                <w:color w:val="1F497D" w:themeColor="text2"/>
                <w:sz w:val="20"/>
                <w:szCs w:val="20"/>
              </w:rPr>
              <w:t>ser suscrita por el auditor externo de la sociedad.</w:t>
            </w:r>
          </w:p>
          <w:p w14:paraId="308032DB" w14:textId="77777777" w:rsidR="008E2EC7" w:rsidRPr="00C31D24" w:rsidRDefault="008E2EC7" w:rsidP="008E2EC7">
            <w:pPr>
              <w:pStyle w:val="Prrafodelista"/>
              <w:rPr>
                <w:rFonts w:ascii="Museo Sans 100" w:hAnsi="Museo Sans 100" w:cs="Microsoft Sans Serif"/>
                <w:color w:val="1F497D" w:themeColor="text2"/>
                <w:sz w:val="20"/>
                <w:szCs w:val="20"/>
                <w:lang w:val="es-MX" w:eastAsia="es-ES"/>
              </w:rPr>
            </w:pPr>
          </w:p>
          <w:p w14:paraId="412BD5FF" w14:textId="77777777" w:rsidR="008E2EC7" w:rsidRPr="00C31D24" w:rsidRDefault="008E2EC7" w:rsidP="008E2EC7">
            <w:pPr>
              <w:pStyle w:val="Default"/>
              <w:numPr>
                <w:ilvl w:val="0"/>
                <w:numId w:val="4"/>
              </w:numPr>
              <w:spacing w:line="276" w:lineRule="auto"/>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 xml:space="preserve">En relación al numeral </w:t>
            </w:r>
            <w:proofErr w:type="gramStart"/>
            <w:r w:rsidRPr="00C31D24">
              <w:rPr>
                <w:rFonts w:ascii="Museo Sans 100" w:hAnsi="Museo Sans 100" w:cs="Microsoft Sans Serif"/>
                <w:color w:val="1F497D" w:themeColor="text2"/>
                <w:sz w:val="20"/>
                <w:szCs w:val="20"/>
                <w:lang w:val="es-MX" w:eastAsia="es-ES"/>
              </w:rPr>
              <w:t>5.8  deberá</w:t>
            </w:r>
            <w:proofErr w:type="gramEnd"/>
            <w:r w:rsidRPr="00C31D24">
              <w:rPr>
                <w:rFonts w:ascii="Museo Sans 100" w:hAnsi="Museo Sans 100" w:cs="Microsoft Sans Serif"/>
                <w:color w:val="1F497D" w:themeColor="text2"/>
                <w:sz w:val="20"/>
                <w:szCs w:val="20"/>
                <w:lang w:val="es-MX" w:eastAsia="es-ES"/>
              </w:rPr>
              <w:t xml:space="preserve"> presentar perfil de la potencia y energía estimada a transar mensualmente para el primer año de operación (ver formato de Anexo PERFIL DE LA ENERGÍA Y POTENCIA ESTIMADA A TRANSAR MENSUALMENTE DURANTE EL PRIMER AÑO DE OPERACIÓN). La información respecto al primer año debe ser coincidente con la incluida en el perfil (debe ser igual al dato mensual máximo de la potencia a transar).</w:t>
            </w:r>
          </w:p>
          <w:p w14:paraId="49BD7AB1" w14:textId="77777777" w:rsidR="008E2EC7" w:rsidRPr="00C31D24" w:rsidRDefault="008E2EC7" w:rsidP="008E2EC7">
            <w:pPr>
              <w:pStyle w:val="Prrafodelista"/>
              <w:rPr>
                <w:rFonts w:ascii="Museo Sans 100" w:hAnsi="Museo Sans 100" w:cs="Microsoft Sans Serif"/>
                <w:color w:val="1F497D" w:themeColor="text2"/>
                <w:sz w:val="20"/>
                <w:szCs w:val="20"/>
                <w:lang w:val="es-MX" w:eastAsia="es-ES"/>
              </w:rPr>
            </w:pPr>
          </w:p>
          <w:p w14:paraId="46C80EE5" w14:textId="1CC04BED" w:rsidR="000B7059" w:rsidRPr="00E32346" w:rsidRDefault="008E2EC7" w:rsidP="008E2EC7">
            <w:pPr>
              <w:pStyle w:val="Default"/>
              <w:numPr>
                <w:ilvl w:val="0"/>
                <w:numId w:val="4"/>
              </w:numPr>
              <w:spacing w:line="276" w:lineRule="auto"/>
              <w:jc w:val="both"/>
              <w:rPr>
                <w:rFonts w:ascii="Museo Sans 100" w:hAnsi="Museo Sans 100"/>
                <w:b/>
                <w:bCs/>
                <w:color w:val="1F497D" w:themeColor="text2"/>
                <w:lang w:val="es-ES"/>
              </w:rPr>
            </w:pPr>
            <w:r w:rsidRPr="00C31D24">
              <w:rPr>
                <w:rFonts w:ascii="Museo Sans 100" w:hAnsi="Museo Sans 100" w:cs="Microsoft Sans Serif"/>
                <w:color w:val="1F497D" w:themeColor="text2"/>
                <w:sz w:val="20"/>
                <w:szCs w:val="20"/>
                <w:lang w:val="es-MX" w:eastAsia="es-ES"/>
              </w:rPr>
              <w:t>Para el caso de comercializadores nuevos, el monto debe corresponder a la valoración al precio del MRS de las transacciones de compra o venta que prevé realizar en el Mercado Mayorista en un mes, de conformidad como lo establece la letra d) del numeral 5.1 del Anexo 14 del Reglamento de Operación del Sistema de Transmisión y del Mercado Mayorista basado en Costos de Producción (ROBCP).</w:t>
            </w:r>
            <w:r w:rsidRPr="00E32346">
              <w:rPr>
                <w:rFonts w:ascii="Museo Sans 100" w:hAnsi="Museo Sans 100"/>
                <w:b/>
                <w:bCs/>
                <w:color w:val="1F497D" w:themeColor="text2"/>
                <w:lang w:val="es-ES"/>
              </w:rPr>
              <w:t xml:space="preserve"> </w:t>
            </w:r>
          </w:p>
        </w:tc>
      </w:tr>
      <w:tr w:rsidR="00A03854" w:rsidRPr="00547702" w14:paraId="2BDF4AEB" w14:textId="77777777" w:rsidTr="00F94665">
        <w:trPr>
          <w:trHeight w:val="576"/>
          <w:jc w:val="center"/>
        </w:trPr>
        <w:tc>
          <w:tcPr>
            <w:tcW w:w="10078" w:type="dxa"/>
            <w:tcMar>
              <w:top w:w="14" w:type="dxa"/>
              <w:left w:w="0" w:type="dxa"/>
              <w:bottom w:w="14" w:type="dxa"/>
              <w:right w:w="86" w:type="dxa"/>
            </w:tcMar>
            <w:vAlign w:val="center"/>
          </w:tcPr>
          <w:p w14:paraId="48637DD6" w14:textId="1A7C7A1C" w:rsidR="00A03854" w:rsidRPr="00E32346" w:rsidRDefault="00A03854" w:rsidP="009F7D10">
            <w:pPr>
              <w:jc w:val="center"/>
              <w:rPr>
                <w:rFonts w:ascii="Museo Sans 100" w:hAnsi="Museo Sans 100"/>
                <w:color w:val="1F497D" w:themeColor="text2"/>
                <w:lang w:val="es-ES"/>
              </w:rPr>
            </w:pPr>
          </w:p>
        </w:tc>
      </w:tr>
      <w:tr w:rsidR="003F28F7" w:rsidRPr="00547702" w14:paraId="7144A678" w14:textId="77777777" w:rsidTr="00F94665">
        <w:trPr>
          <w:trHeight w:val="576"/>
          <w:jc w:val="center"/>
        </w:trPr>
        <w:tc>
          <w:tcPr>
            <w:tcW w:w="10078" w:type="dxa"/>
            <w:tcMar>
              <w:top w:w="14" w:type="dxa"/>
              <w:left w:w="0" w:type="dxa"/>
              <w:bottom w:w="14" w:type="dxa"/>
              <w:right w:w="86" w:type="dxa"/>
            </w:tcMar>
            <w:vAlign w:val="center"/>
          </w:tcPr>
          <w:p w14:paraId="36D3871E" w14:textId="5E1238E0" w:rsidR="00985D45" w:rsidRPr="009E1E0B" w:rsidRDefault="009E1E0B" w:rsidP="00DE1F7C">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ANEXO ___</w:t>
            </w:r>
          </w:p>
          <w:p w14:paraId="50EF95FF" w14:textId="25E0B215" w:rsidR="00985D45" w:rsidRPr="009E1E0B" w:rsidRDefault="00077B5C" w:rsidP="00985D45">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w:t>
            </w:r>
            <w:r w:rsidR="00985D45" w:rsidRPr="009E1E0B">
              <w:rPr>
                <w:rFonts w:ascii="Museo Sans 100" w:hAnsi="Museo Sans 100"/>
                <w:b/>
                <w:color w:val="1F497D" w:themeColor="text2"/>
                <w:sz w:val="24"/>
                <w:szCs w:val="24"/>
              </w:rPr>
              <w:t>MODELO</w:t>
            </w:r>
            <w:r>
              <w:rPr>
                <w:rFonts w:ascii="Museo Sans 100" w:hAnsi="Museo Sans 100"/>
                <w:b/>
                <w:color w:val="1F497D" w:themeColor="text2"/>
                <w:sz w:val="24"/>
                <w:szCs w:val="24"/>
              </w:rPr>
              <w:t>)</w:t>
            </w:r>
            <w:r w:rsidR="00985D45" w:rsidRPr="009E1E0B">
              <w:rPr>
                <w:rFonts w:ascii="Museo Sans 100" w:hAnsi="Museo Sans 100"/>
                <w:b/>
                <w:color w:val="1F497D" w:themeColor="text2"/>
                <w:sz w:val="24"/>
                <w:szCs w:val="24"/>
              </w:rPr>
              <w:t xml:space="preserve"> DECLARACIÓ</w:t>
            </w:r>
            <w:r w:rsidR="004C349B">
              <w:rPr>
                <w:rFonts w:ascii="Museo Sans 100" w:hAnsi="Museo Sans 100"/>
                <w:b/>
                <w:color w:val="1F497D" w:themeColor="text2"/>
                <w:sz w:val="24"/>
                <w:szCs w:val="24"/>
              </w:rPr>
              <w:t>N JURADA PARA OPERADOR VINCULADO</w:t>
            </w:r>
            <w:r w:rsidR="00985D45" w:rsidRPr="009E1E0B">
              <w:rPr>
                <w:rFonts w:ascii="Museo Sans 100" w:hAnsi="Museo Sans 100"/>
                <w:b/>
                <w:color w:val="1F497D" w:themeColor="text2"/>
                <w:sz w:val="24"/>
                <w:szCs w:val="24"/>
              </w:rPr>
              <w:t>.</w:t>
            </w:r>
          </w:p>
          <w:p w14:paraId="2B482E8D" w14:textId="77777777" w:rsidR="00985D45" w:rsidRPr="009E1E0B" w:rsidRDefault="00985D45" w:rsidP="00985D45">
            <w:pPr>
              <w:pStyle w:val="Textoindependiente"/>
              <w:spacing w:line="276" w:lineRule="auto"/>
              <w:rPr>
                <w:rFonts w:ascii="Museo Sans 100" w:hAnsi="Museo Sans 100"/>
                <w:color w:val="1F497D" w:themeColor="text2"/>
                <w:sz w:val="24"/>
                <w:szCs w:val="24"/>
              </w:rPr>
            </w:pPr>
          </w:p>
          <w:p w14:paraId="750E8272" w14:textId="08235CEE" w:rsidR="00F75255" w:rsidRDefault="00985D45" w:rsidP="00985D45">
            <w:pPr>
              <w:pStyle w:val="Textoindependiente"/>
              <w:spacing w:line="276" w:lineRule="auto"/>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En la ciudad de___________ a las___________ horas del día_____ </w:t>
            </w:r>
            <w:proofErr w:type="spellStart"/>
            <w:r w:rsidRPr="009E1E0B">
              <w:rPr>
                <w:rFonts w:ascii="Museo Sans 100" w:hAnsi="Museo Sans 100"/>
                <w:color w:val="1F497D" w:themeColor="text2"/>
                <w:sz w:val="24"/>
                <w:szCs w:val="24"/>
              </w:rPr>
              <w:t>de________dos</w:t>
            </w:r>
            <w:proofErr w:type="spellEnd"/>
            <w:r w:rsidRPr="009E1E0B">
              <w:rPr>
                <w:rFonts w:ascii="Museo Sans 100" w:hAnsi="Museo Sans 100"/>
                <w:color w:val="1F497D" w:themeColor="text2"/>
                <w:sz w:val="24"/>
                <w:szCs w:val="24"/>
              </w:rPr>
              <w:t xml:space="preserve"> mil</w:t>
            </w:r>
            <w:r w:rsidR="00E3069D">
              <w:rPr>
                <w:rFonts w:ascii="Museo Sans 100" w:hAnsi="Museo Sans 100"/>
                <w:color w:val="1F497D" w:themeColor="text2"/>
                <w:sz w:val="24"/>
                <w:szCs w:val="24"/>
              </w:rPr>
              <w:t>______</w:t>
            </w:r>
            <w:r w:rsidRPr="009E1E0B">
              <w:rPr>
                <w:rFonts w:ascii="Museo Sans 100" w:hAnsi="Museo Sans 100"/>
                <w:color w:val="1F497D" w:themeColor="text2"/>
                <w:sz w:val="24"/>
                <w:szCs w:val="24"/>
              </w:rPr>
              <w:t xml:space="preserve">. Ante mí, Notario del domicilio de________ </w:t>
            </w:r>
            <w:proofErr w:type="spellStart"/>
            <w:r w:rsidRPr="009E1E0B">
              <w:rPr>
                <w:rFonts w:ascii="Museo Sans 100" w:hAnsi="Museo Sans 100"/>
                <w:color w:val="1F497D" w:themeColor="text2"/>
                <w:sz w:val="24"/>
                <w:szCs w:val="24"/>
              </w:rPr>
              <w:t>comparece</w:t>
            </w:r>
            <w:proofErr w:type="spellEnd"/>
            <w:r w:rsidRPr="009E1E0B">
              <w:rPr>
                <w:rFonts w:ascii="Museo Sans 100" w:hAnsi="Museo Sans 100"/>
                <w:color w:val="1F497D" w:themeColor="text2"/>
                <w:sz w:val="24"/>
                <w:szCs w:val="24"/>
              </w:rPr>
              <w:t xml:space="preserve"> el sr.__________ de____ años de profesión________(u oficio), del domicilio </w:t>
            </w:r>
            <w:proofErr w:type="spellStart"/>
            <w:r w:rsidRPr="009E1E0B">
              <w:rPr>
                <w:rFonts w:ascii="Museo Sans 100" w:hAnsi="Museo Sans 100"/>
                <w:color w:val="1F497D" w:themeColor="text2"/>
                <w:sz w:val="24"/>
                <w:szCs w:val="24"/>
              </w:rPr>
              <w:t>de____________a</w:t>
            </w:r>
            <w:proofErr w:type="spellEnd"/>
            <w:r w:rsidRPr="009E1E0B">
              <w:rPr>
                <w:rFonts w:ascii="Museo Sans 100" w:hAnsi="Museo Sans 100"/>
                <w:color w:val="1F497D" w:themeColor="text2"/>
                <w:sz w:val="24"/>
                <w:szCs w:val="24"/>
              </w:rPr>
              <w:t xml:space="preserve"> quien conozco (o no conozco), portador de (</w:t>
            </w:r>
            <w:proofErr w:type="spellStart"/>
            <w:r w:rsidRPr="009E1E0B">
              <w:rPr>
                <w:rFonts w:ascii="Museo Sans 100" w:hAnsi="Museo Sans 100"/>
                <w:color w:val="1F497D" w:themeColor="text2"/>
                <w:sz w:val="24"/>
                <w:szCs w:val="24"/>
              </w:rPr>
              <w:t>ó</w:t>
            </w:r>
            <w:proofErr w:type="spellEnd"/>
            <w:r w:rsidRPr="009E1E0B">
              <w:rPr>
                <w:rFonts w:ascii="Museo Sans 100" w:hAnsi="Museo Sans 100"/>
                <w:color w:val="1F497D" w:themeColor="text2"/>
                <w:sz w:val="24"/>
                <w:szCs w:val="24"/>
              </w:rPr>
              <w:t xml:space="preserve"> identificó por) Documento Único de Identidad (</w:t>
            </w:r>
            <w:proofErr w:type="spellStart"/>
            <w:r w:rsidRPr="009E1E0B">
              <w:rPr>
                <w:rFonts w:ascii="Museo Sans 100" w:hAnsi="Museo Sans 100"/>
                <w:color w:val="1F497D" w:themeColor="text2"/>
                <w:sz w:val="24"/>
                <w:szCs w:val="24"/>
              </w:rPr>
              <w:t>ó</w:t>
            </w:r>
            <w:proofErr w:type="spellEnd"/>
            <w:r w:rsidRPr="009E1E0B">
              <w:rPr>
                <w:rFonts w:ascii="Museo Sans 100" w:hAnsi="Museo Sans 100"/>
                <w:color w:val="1F497D" w:themeColor="text2"/>
                <w:sz w:val="24"/>
                <w:szCs w:val="24"/>
              </w:rPr>
              <w:t xml:space="preserve"> pasaporte número), actuando en su calidad de Presidente y Representante Legal de____________, personería que doy fe de ser legítima y suficiente por haber tenido a la vista los documentos siguientes:___________________________________________________; </w:t>
            </w:r>
            <w:r w:rsidR="008E2EC7" w:rsidRPr="009E1E0B">
              <w:rPr>
                <w:rFonts w:ascii="Museo Sans 100" w:hAnsi="Museo Sans 100"/>
                <w:color w:val="1F497D" w:themeColor="text2"/>
                <w:sz w:val="24"/>
                <w:szCs w:val="24"/>
              </w:rPr>
              <w:t xml:space="preserve">Y BAJO JURAMENTO DECLARA: </w:t>
            </w:r>
            <w:r w:rsidR="00E3069D">
              <w:rPr>
                <w:rFonts w:ascii="Museo Sans 100" w:hAnsi="Museo Sans 100"/>
                <w:color w:val="1F497D" w:themeColor="text2"/>
                <w:sz w:val="24"/>
                <w:szCs w:val="24"/>
              </w:rPr>
              <w:t>(Seleccionar la o las opciones correspondientes).</w:t>
            </w:r>
          </w:p>
          <w:p w14:paraId="745F2E60" w14:textId="48AF4979" w:rsidR="00D8772B" w:rsidRPr="00F75255" w:rsidRDefault="00985D45" w:rsidP="00985D45">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Que dentro de la entidad que representa</w:t>
            </w:r>
            <w:r w:rsidR="00E3069D" w:rsidRPr="00F75255">
              <w:rPr>
                <w:rFonts w:ascii="Museo Sans 100" w:hAnsi="Museo Sans 100"/>
                <w:color w:val="1F497D" w:themeColor="text2"/>
                <w:sz w:val="24"/>
                <w:szCs w:val="24"/>
              </w:rPr>
              <w:t xml:space="preserve"> (el) (la) (los) (las) (señor) (señora) (sociedad)(es)</w:t>
            </w:r>
            <w:r w:rsidRPr="00F75255">
              <w:rPr>
                <w:rFonts w:ascii="Museo Sans 100" w:hAnsi="Museo Sans 100"/>
                <w:color w:val="1F497D" w:themeColor="text2"/>
                <w:sz w:val="24"/>
                <w:szCs w:val="24"/>
              </w:rPr>
              <w:t xml:space="preserve"> actuando en forma </w:t>
            </w:r>
            <w:r w:rsidR="00E3069D" w:rsidRPr="00F75255">
              <w:rPr>
                <w:rFonts w:ascii="Museo Sans 100" w:hAnsi="Museo Sans 100"/>
                <w:color w:val="1F497D" w:themeColor="text2"/>
                <w:sz w:val="24"/>
                <w:szCs w:val="24"/>
              </w:rPr>
              <w:t>(unilateral) (</w:t>
            </w:r>
            <w:r w:rsidRPr="00F75255">
              <w:rPr>
                <w:rFonts w:ascii="Museo Sans 100" w:hAnsi="Museo Sans 100"/>
                <w:color w:val="1F497D" w:themeColor="text2"/>
                <w:sz w:val="24"/>
                <w:szCs w:val="24"/>
              </w:rPr>
              <w:t>conjunta</w:t>
            </w:r>
            <w:r w:rsidR="00E3069D" w:rsidRPr="00F75255">
              <w:rPr>
                <w:rFonts w:ascii="Museo Sans 100" w:hAnsi="Museo Sans 100"/>
                <w:color w:val="1F497D" w:themeColor="text2"/>
                <w:sz w:val="24"/>
                <w:szCs w:val="24"/>
              </w:rPr>
              <w:t xml:space="preserve"> con)</w:t>
            </w:r>
            <w:r w:rsidRPr="00F75255">
              <w:rPr>
                <w:rFonts w:ascii="Museo Sans 100" w:hAnsi="Museo Sans 100"/>
                <w:color w:val="1F497D" w:themeColor="text2"/>
                <w:sz w:val="24"/>
                <w:szCs w:val="24"/>
              </w:rPr>
              <w:t>, directamente o a través de terceros, participa</w:t>
            </w:r>
            <w:r w:rsidR="00D8772B" w:rsidRPr="00F75255">
              <w:rPr>
                <w:rFonts w:ascii="Museo Sans 100" w:hAnsi="Museo Sans 100"/>
                <w:color w:val="1F497D" w:themeColor="text2"/>
                <w:sz w:val="24"/>
                <w:szCs w:val="24"/>
              </w:rPr>
              <w:t>(</w:t>
            </w:r>
            <w:r w:rsidRPr="00F75255">
              <w:rPr>
                <w:rFonts w:ascii="Museo Sans 100" w:hAnsi="Museo Sans 100"/>
                <w:color w:val="1F497D" w:themeColor="text2"/>
                <w:sz w:val="24"/>
                <w:szCs w:val="24"/>
              </w:rPr>
              <w:t>n</w:t>
            </w:r>
            <w:r w:rsidR="00D8772B" w:rsidRPr="00F75255">
              <w:rPr>
                <w:rFonts w:ascii="Museo Sans 100" w:hAnsi="Museo Sans 100"/>
                <w:color w:val="1F497D" w:themeColor="text2"/>
                <w:sz w:val="24"/>
                <w:szCs w:val="24"/>
              </w:rPr>
              <w:t>)</w:t>
            </w:r>
            <w:r w:rsidRPr="00F75255">
              <w:rPr>
                <w:rFonts w:ascii="Museo Sans 100" w:hAnsi="Museo Sans 100"/>
                <w:color w:val="1F497D" w:themeColor="text2"/>
                <w:sz w:val="24"/>
                <w:szCs w:val="24"/>
              </w:rPr>
              <w:t xml:space="preserve"> en la propiedad de la sociedad ___________, que e</w:t>
            </w:r>
            <w:r w:rsidR="00E3069D" w:rsidRPr="00F75255">
              <w:rPr>
                <w:rFonts w:ascii="Museo Sans 100" w:hAnsi="Museo Sans 100"/>
                <w:color w:val="1F497D" w:themeColor="text2"/>
                <w:sz w:val="24"/>
                <w:szCs w:val="24"/>
              </w:rPr>
              <w:t>s operador del sector eléctrico ( que pretende ser inscrito como operador del sector eléctrico)</w:t>
            </w:r>
            <w:r w:rsidRPr="00F75255">
              <w:rPr>
                <w:rFonts w:ascii="Museo Sans 100" w:hAnsi="Museo Sans 100"/>
                <w:color w:val="1F497D" w:themeColor="text2"/>
                <w:sz w:val="24"/>
                <w:szCs w:val="24"/>
              </w:rPr>
              <w:t xml:space="preserve"> </w:t>
            </w:r>
          </w:p>
          <w:p w14:paraId="6B0D9A0A" w14:textId="2965CCFC" w:rsidR="001B76CA" w:rsidRPr="00F75255" w:rsidRDefault="001B76CA" w:rsidP="001B76CA">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Que dentro de la entidad que representa (el) (la) (los) (las) (señor) (señora) (sociedad</w:t>
            </w:r>
            <w:proofErr w:type="gramStart"/>
            <w:r w:rsidRPr="00F75255">
              <w:rPr>
                <w:rFonts w:ascii="Museo Sans 100" w:hAnsi="Museo Sans 100"/>
                <w:color w:val="1F497D" w:themeColor="text2"/>
                <w:sz w:val="24"/>
                <w:szCs w:val="24"/>
              </w:rPr>
              <w:t>)(</w:t>
            </w:r>
            <w:proofErr w:type="gramEnd"/>
            <w:r w:rsidRPr="00F75255">
              <w:rPr>
                <w:rFonts w:ascii="Museo Sans 100" w:hAnsi="Museo Sans 100"/>
                <w:color w:val="1F497D" w:themeColor="text2"/>
                <w:sz w:val="24"/>
                <w:szCs w:val="24"/>
              </w:rPr>
              <w:t>es) actuando en forma (unilateral) (conjunta con), directamente o a través de terceros, controlan el ______(porcentaje de acciones) por ciento del capital con derecho de voto de la(s) sociedad(es)__________ que es (son) operador(es) del sector eléctrico.</w:t>
            </w:r>
          </w:p>
          <w:p w14:paraId="636EAFDF" w14:textId="17990205" w:rsidR="00D8772B" w:rsidRPr="00F75255" w:rsidRDefault="001B76CA" w:rsidP="00985D45">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 xml:space="preserve"> </w:t>
            </w:r>
            <w:r w:rsidR="00D8772B" w:rsidRPr="00F75255">
              <w:rPr>
                <w:rFonts w:ascii="Museo Sans 100" w:hAnsi="Museo Sans 100"/>
                <w:color w:val="1F497D" w:themeColor="text2"/>
                <w:sz w:val="24"/>
                <w:szCs w:val="24"/>
              </w:rPr>
              <w:t>Que dentro de la entidad que representa (el) (la) (los) (las) (señor) (señora) (sociedad)(es) actuando en forma (unilateral) (conjunta con), directamente o a través de terceros, P</w:t>
            </w:r>
            <w:r w:rsidR="00985D45" w:rsidRPr="00F75255">
              <w:rPr>
                <w:rFonts w:ascii="Museo Sans 100" w:hAnsi="Museo Sans 100"/>
                <w:color w:val="1F497D" w:themeColor="text2"/>
                <w:sz w:val="24"/>
                <w:szCs w:val="24"/>
              </w:rPr>
              <w:t>articipa</w:t>
            </w:r>
            <w:r w:rsidR="00D8772B" w:rsidRPr="00F75255">
              <w:rPr>
                <w:rFonts w:ascii="Museo Sans 100" w:hAnsi="Museo Sans 100"/>
                <w:color w:val="1F497D" w:themeColor="text2"/>
                <w:sz w:val="24"/>
                <w:szCs w:val="24"/>
              </w:rPr>
              <w:t>(</w:t>
            </w:r>
            <w:r w:rsidR="00985D45" w:rsidRPr="00F75255">
              <w:rPr>
                <w:rFonts w:ascii="Museo Sans 100" w:hAnsi="Museo Sans 100"/>
                <w:color w:val="1F497D" w:themeColor="text2"/>
                <w:sz w:val="24"/>
                <w:szCs w:val="24"/>
              </w:rPr>
              <w:t>n</w:t>
            </w:r>
            <w:r w:rsidR="00D8772B" w:rsidRPr="00F75255">
              <w:rPr>
                <w:rFonts w:ascii="Museo Sans 100" w:hAnsi="Museo Sans 100"/>
                <w:color w:val="1F497D" w:themeColor="text2"/>
                <w:sz w:val="24"/>
                <w:szCs w:val="24"/>
              </w:rPr>
              <w:t>)</w:t>
            </w:r>
            <w:r w:rsidR="00985D45" w:rsidRPr="00F75255">
              <w:rPr>
                <w:rFonts w:ascii="Museo Sans 100" w:hAnsi="Museo Sans 100"/>
                <w:color w:val="1F497D" w:themeColor="text2"/>
                <w:sz w:val="24"/>
                <w:szCs w:val="24"/>
              </w:rPr>
              <w:t xml:space="preserve"> o tienen poder para asegurar la mayoría de votos en las juntas generales de accionistas o elegir a la mayoría de directores de la</w:t>
            </w:r>
            <w:r w:rsidR="00D8772B" w:rsidRPr="00F75255">
              <w:rPr>
                <w:rFonts w:ascii="Museo Sans 100" w:hAnsi="Museo Sans 100"/>
                <w:color w:val="1F497D" w:themeColor="text2"/>
                <w:sz w:val="24"/>
                <w:szCs w:val="24"/>
              </w:rPr>
              <w:t>(s)</w:t>
            </w:r>
            <w:r w:rsidR="00985D45" w:rsidRPr="00F75255">
              <w:rPr>
                <w:rFonts w:ascii="Museo Sans 100" w:hAnsi="Museo Sans 100"/>
                <w:color w:val="1F497D" w:themeColor="text2"/>
                <w:sz w:val="24"/>
                <w:szCs w:val="24"/>
              </w:rPr>
              <w:t xml:space="preserve"> sociedad</w:t>
            </w:r>
            <w:r w:rsidR="00D8772B" w:rsidRPr="00F75255">
              <w:rPr>
                <w:rFonts w:ascii="Museo Sans 100" w:hAnsi="Museo Sans 100"/>
                <w:color w:val="1F497D" w:themeColor="text2"/>
                <w:sz w:val="24"/>
                <w:szCs w:val="24"/>
              </w:rPr>
              <w:t>(es)</w:t>
            </w:r>
            <w:r w:rsidR="00985D45" w:rsidRPr="00F75255">
              <w:rPr>
                <w:rFonts w:ascii="Museo Sans 100" w:hAnsi="Museo Sans 100"/>
                <w:color w:val="1F497D" w:themeColor="text2"/>
                <w:sz w:val="24"/>
                <w:szCs w:val="24"/>
              </w:rPr>
              <w:t xml:space="preserve">___________ que </w:t>
            </w:r>
            <w:r w:rsidR="00D8772B" w:rsidRPr="00F75255">
              <w:rPr>
                <w:rFonts w:ascii="Museo Sans 100" w:hAnsi="Museo Sans 100"/>
                <w:color w:val="1F497D" w:themeColor="text2"/>
                <w:sz w:val="24"/>
                <w:szCs w:val="24"/>
              </w:rPr>
              <w:t>(</w:t>
            </w:r>
            <w:r w:rsidR="00985D45" w:rsidRPr="00F75255">
              <w:rPr>
                <w:rFonts w:ascii="Museo Sans 100" w:hAnsi="Museo Sans 100"/>
                <w:color w:val="1F497D" w:themeColor="text2"/>
                <w:sz w:val="24"/>
                <w:szCs w:val="24"/>
              </w:rPr>
              <w:t>es</w:t>
            </w:r>
            <w:r w:rsidR="00D8772B" w:rsidRPr="00F75255">
              <w:rPr>
                <w:rFonts w:ascii="Museo Sans 100" w:hAnsi="Museo Sans 100"/>
                <w:color w:val="1F497D" w:themeColor="text2"/>
                <w:sz w:val="24"/>
                <w:szCs w:val="24"/>
              </w:rPr>
              <w:t>)(son)</w:t>
            </w:r>
            <w:r w:rsidR="00985D45" w:rsidRPr="00F75255">
              <w:rPr>
                <w:rFonts w:ascii="Museo Sans 100" w:hAnsi="Museo Sans 100"/>
                <w:color w:val="1F497D" w:themeColor="text2"/>
                <w:sz w:val="24"/>
                <w:szCs w:val="24"/>
              </w:rPr>
              <w:t xml:space="preserve"> operador</w:t>
            </w:r>
            <w:r w:rsidR="00D8772B" w:rsidRPr="00F75255">
              <w:rPr>
                <w:rFonts w:ascii="Museo Sans 100" w:hAnsi="Museo Sans 100"/>
                <w:color w:val="1F497D" w:themeColor="text2"/>
                <w:sz w:val="24"/>
                <w:szCs w:val="24"/>
              </w:rPr>
              <w:t>(es)</w:t>
            </w:r>
            <w:r w:rsidR="00985D45" w:rsidRPr="00F75255">
              <w:rPr>
                <w:rFonts w:ascii="Museo Sans 100" w:hAnsi="Museo Sans 100"/>
                <w:color w:val="1F497D" w:themeColor="text2"/>
                <w:sz w:val="24"/>
                <w:szCs w:val="24"/>
              </w:rPr>
              <w:t xml:space="preserve"> del sector eléctrico. </w:t>
            </w:r>
          </w:p>
          <w:p w14:paraId="7FEC20DB" w14:textId="77777777" w:rsidR="001B76CA" w:rsidRDefault="00D8772B" w:rsidP="00985D45">
            <w:pPr>
              <w:pStyle w:val="Textoindependiente"/>
              <w:spacing w:line="276" w:lineRule="auto"/>
              <w:rPr>
                <w:rFonts w:ascii="Museo Sans 100" w:hAnsi="Museo Sans 100"/>
                <w:color w:val="1F497D" w:themeColor="text2"/>
                <w:sz w:val="24"/>
                <w:szCs w:val="24"/>
              </w:rPr>
            </w:pPr>
            <w:r w:rsidRPr="00F75255">
              <w:rPr>
                <w:rFonts w:ascii="Museo Sans 100" w:hAnsi="Museo Sans 100"/>
                <w:color w:val="1F497D" w:themeColor="text2"/>
                <w:sz w:val="24"/>
                <w:szCs w:val="24"/>
              </w:rPr>
              <w:t xml:space="preserve">Que dentro de la entidad que representa (el) (la) (los) (las) (señor) (señora) actuando en forma (unilateral) (conjunta con), directamente o a través de terceros, </w:t>
            </w:r>
            <w:r w:rsidR="00985D45" w:rsidRPr="009E1E0B">
              <w:rPr>
                <w:rFonts w:ascii="Museo Sans 100" w:hAnsi="Museo Sans 100"/>
                <w:color w:val="1F497D" w:themeColor="text2"/>
                <w:sz w:val="24"/>
                <w:szCs w:val="24"/>
              </w:rPr>
              <w:t xml:space="preserve">funge como </w:t>
            </w:r>
            <w:r w:rsidR="001B76CA">
              <w:rPr>
                <w:rFonts w:ascii="Museo Sans 100" w:hAnsi="Museo Sans 100"/>
                <w:color w:val="1F497D" w:themeColor="text2"/>
                <w:sz w:val="24"/>
                <w:szCs w:val="24"/>
              </w:rPr>
              <w:t xml:space="preserve">_______ (cargo) </w:t>
            </w:r>
            <w:r w:rsidR="00985D45" w:rsidRPr="009E1E0B">
              <w:rPr>
                <w:rFonts w:ascii="Museo Sans 100" w:hAnsi="Museo Sans 100"/>
                <w:color w:val="1F497D" w:themeColor="text2"/>
                <w:sz w:val="24"/>
                <w:szCs w:val="24"/>
              </w:rPr>
              <w:t>en la sociedad</w:t>
            </w:r>
            <w:r w:rsidR="001B76CA">
              <w:rPr>
                <w:rFonts w:ascii="Museo Sans 100" w:hAnsi="Museo Sans 100"/>
                <w:color w:val="1F497D" w:themeColor="text2"/>
                <w:sz w:val="24"/>
                <w:szCs w:val="24"/>
              </w:rPr>
              <w:t xml:space="preserve"> ____________ y como</w:t>
            </w:r>
            <w:r w:rsidR="00985D45" w:rsidRPr="009E1E0B">
              <w:rPr>
                <w:rFonts w:ascii="Museo Sans 100" w:hAnsi="Museo Sans 100"/>
                <w:color w:val="1F497D" w:themeColor="text2"/>
                <w:sz w:val="24"/>
                <w:szCs w:val="24"/>
              </w:rPr>
              <w:t xml:space="preserve"> </w:t>
            </w:r>
            <w:r w:rsidR="001B76CA">
              <w:rPr>
                <w:rFonts w:ascii="Museo Sans 100" w:hAnsi="Museo Sans 100"/>
                <w:color w:val="1F497D" w:themeColor="text2"/>
                <w:sz w:val="24"/>
                <w:szCs w:val="24"/>
              </w:rPr>
              <w:t>(</w:t>
            </w:r>
            <w:r w:rsidR="00985D45" w:rsidRPr="009E1E0B">
              <w:rPr>
                <w:rFonts w:ascii="Museo Sans 100" w:hAnsi="Museo Sans 100"/>
                <w:color w:val="1F497D" w:themeColor="text2"/>
                <w:sz w:val="24"/>
                <w:szCs w:val="24"/>
              </w:rPr>
              <w:t>cargo</w:t>
            </w:r>
            <w:r w:rsidR="001B76CA">
              <w:rPr>
                <w:rFonts w:ascii="Museo Sans 100" w:hAnsi="Museo Sans 100"/>
                <w:color w:val="1F497D" w:themeColor="text2"/>
                <w:sz w:val="24"/>
                <w:szCs w:val="24"/>
              </w:rPr>
              <w:t>)</w:t>
            </w:r>
            <w:r w:rsidR="00985D45" w:rsidRPr="009E1E0B">
              <w:rPr>
                <w:rFonts w:ascii="Museo Sans 100" w:hAnsi="Museo Sans 100"/>
                <w:color w:val="1F497D" w:themeColor="text2"/>
                <w:sz w:val="24"/>
                <w:szCs w:val="24"/>
              </w:rPr>
              <w:t xml:space="preserve"> dentro de la sociedad___________ </w:t>
            </w:r>
            <w:r w:rsidR="001B76CA">
              <w:rPr>
                <w:rFonts w:ascii="Museo Sans 100" w:hAnsi="Museo Sans 100"/>
                <w:color w:val="1F497D" w:themeColor="text2"/>
                <w:sz w:val="24"/>
                <w:szCs w:val="24"/>
              </w:rPr>
              <w:t>(</w:t>
            </w:r>
            <w:r w:rsidR="00985D45" w:rsidRPr="009E1E0B">
              <w:rPr>
                <w:rFonts w:ascii="Museo Sans 100" w:hAnsi="Museo Sans 100"/>
                <w:color w:val="1F497D" w:themeColor="text2"/>
                <w:sz w:val="24"/>
                <w:szCs w:val="24"/>
              </w:rPr>
              <w:t>que también es operador del sector eléctrico</w:t>
            </w:r>
            <w:r w:rsidR="001B76CA">
              <w:rPr>
                <w:rFonts w:ascii="Museo Sans 100" w:hAnsi="Museo Sans 100"/>
                <w:color w:val="1F497D" w:themeColor="text2"/>
                <w:sz w:val="24"/>
                <w:szCs w:val="24"/>
              </w:rPr>
              <w:t>) (que pretende ser inscrito como operador del sector eléctrico) (que no es operador del sector eléctrico)</w:t>
            </w:r>
            <w:r w:rsidR="00985D45" w:rsidRPr="009E1E0B">
              <w:rPr>
                <w:rFonts w:ascii="Museo Sans 100" w:hAnsi="Museo Sans 100"/>
                <w:color w:val="1F497D" w:themeColor="text2"/>
                <w:sz w:val="24"/>
                <w:szCs w:val="24"/>
              </w:rPr>
              <w:t xml:space="preserve">. </w:t>
            </w:r>
          </w:p>
          <w:p w14:paraId="7F9219C5" w14:textId="5C919AA8" w:rsidR="001B76CA" w:rsidRDefault="001B76CA" w:rsidP="00985D45">
            <w:pPr>
              <w:pStyle w:val="Textoindependiente"/>
              <w:spacing w:line="276" w:lineRule="auto"/>
              <w:rPr>
                <w:rFonts w:ascii="Museo Sans 100" w:hAnsi="Museo Sans 100"/>
                <w:color w:val="1F497D" w:themeColor="text2"/>
                <w:sz w:val="24"/>
                <w:szCs w:val="24"/>
              </w:rPr>
            </w:pPr>
            <w:r>
              <w:rPr>
                <w:rFonts w:ascii="Museo Sans 100" w:hAnsi="Museo Sans 100"/>
                <w:color w:val="1F497D" w:themeColor="text2"/>
                <w:sz w:val="24"/>
                <w:szCs w:val="24"/>
              </w:rPr>
              <w:t>Que la sociedad a la que representa</w:t>
            </w:r>
            <w:r w:rsidR="00985D45" w:rsidRPr="009E1E0B">
              <w:rPr>
                <w:rFonts w:ascii="Museo Sans 100" w:hAnsi="Museo Sans 100"/>
                <w:color w:val="1F497D" w:themeColor="text2"/>
                <w:sz w:val="24"/>
                <w:szCs w:val="24"/>
              </w:rPr>
              <w:t xml:space="preserve"> hace uso de imagen corporativa común con la</w:t>
            </w:r>
            <w:r>
              <w:rPr>
                <w:rFonts w:ascii="Museo Sans 100" w:hAnsi="Museo Sans 100"/>
                <w:color w:val="1F497D" w:themeColor="text2"/>
                <w:sz w:val="24"/>
                <w:szCs w:val="24"/>
              </w:rPr>
              <w:t>(s)</w:t>
            </w:r>
            <w:r w:rsidR="00985D45" w:rsidRPr="009E1E0B">
              <w:rPr>
                <w:rFonts w:ascii="Museo Sans 100" w:hAnsi="Museo Sans 100"/>
                <w:color w:val="1F497D" w:themeColor="text2"/>
                <w:sz w:val="24"/>
                <w:szCs w:val="24"/>
              </w:rPr>
              <w:t xml:space="preserve"> sociedad</w:t>
            </w:r>
            <w:r>
              <w:rPr>
                <w:rFonts w:ascii="Museo Sans 100" w:hAnsi="Museo Sans 100"/>
                <w:color w:val="1F497D" w:themeColor="text2"/>
                <w:sz w:val="24"/>
                <w:szCs w:val="24"/>
              </w:rPr>
              <w:t>(es)</w:t>
            </w:r>
            <w:r w:rsidR="00985D45" w:rsidRPr="009E1E0B">
              <w:rPr>
                <w:rFonts w:ascii="Museo Sans 100" w:hAnsi="Museo Sans 100"/>
                <w:color w:val="1F497D" w:themeColor="text2"/>
                <w:sz w:val="24"/>
                <w:szCs w:val="24"/>
              </w:rPr>
              <w:t xml:space="preserve"> _______________, que también es operador del sector eléctrico.</w:t>
            </w:r>
            <w:r>
              <w:rPr>
                <w:rFonts w:ascii="Museo Sans 100" w:hAnsi="Museo Sans 100"/>
                <w:color w:val="1F497D" w:themeColor="text2"/>
                <w:sz w:val="24"/>
                <w:szCs w:val="24"/>
              </w:rPr>
              <w:t xml:space="preserve"> (que pretende ser inscrito como operador del sector eléctrico) (</w:t>
            </w:r>
            <w:proofErr w:type="gramStart"/>
            <w:r>
              <w:rPr>
                <w:rFonts w:ascii="Museo Sans 100" w:hAnsi="Museo Sans 100"/>
                <w:color w:val="1F497D" w:themeColor="text2"/>
                <w:sz w:val="24"/>
                <w:szCs w:val="24"/>
              </w:rPr>
              <w:t>que</w:t>
            </w:r>
            <w:proofErr w:type="gramEnd"/>
            <w:r>
              <w:rPr>
                <w:rFonts w:ascii="Museo Sans 100" w:hAnsi="Museo Sans 100"/>
                <w:color w:val="1F497D" w:themeColor="text2"/>
                <w:sz w:val="24"/>
                <w:szCs w:val="24"/>
              </w:rPr>
              <w:t xml:space="preserve"> no es operador del sector eléctrico)</w:t>
            </w:r>
            <w:r w:rsidRPr="009E1E0B">
              <w:rPr>
                <w:rFonts w:ascii="Museo Sans 100" w:hAnsi="Museo Sans 100"/>
                <w:color w:val="1F497D" w:themeColor="text2"/>
                <w:sz w:val="24"/>
                <w:szCs w:val="24"/>
              </w:rPr>
              <w:t xml:space="preserve">. </w:t>
            </w:r>
            <w:r w:rsidR="00985D45" w:rsidRPr="009E1E0B">
              <w:rPr>
                <w:rFonts w:ascii="Museo Sans 100" w:hAnsi="Museo Sans 100"/>
                <w:color w:val="1F497D" w:themeColor="text2"/>
                <w:sz w:val="24"/>
                <w:szCs w:val="24"/>
              </w:rPr>
              <w:t xml:space="preserve"> </w:t>
            </w:r>
            <w:r w:rsidR="00DE1F7C">
              <w:rPr>
                <w:rFonts w:ascii="Museo Sans 100" w:hAnsi="Museo Sans 100"/>
                <w:color w:val="1F497D" w:themeColor="text2"/>
                <w:sz w:val="24"/>
                <w:szCs w:val="24"/>
              </w:rPr>
              <w:t>Así se expresó (el) (la) (los) (las) comparecientes a quien(es) expliqué los efectos legales de la presente acta que consta de ____ folio(s) útil(es) y leído que le(s) hube todo lo escrito en un solo acto sin interrupción, manifiesta(n) su conformidad, ratifica(n) su contenido y firmamos. De todo lo cual DOY FE.</w:t>
            </w:r>
          </w:p>
          <w:p w14:paraId="77B31BA8" w14:textId="77777777" w:rsidR="001B76CA" w:rsidRDefault="001B76CA" w:rsidP="00985D45">
            <w:pPr>
              <w:pStyle w:val="Textoindependiente"/>
              <w:spacing w:line="276" w:lineRule="auto"/>
              <w:rPr>
                <w:rFonts w:ascii="Museo Sans 100" w:hAnsi="Museo Sans 100"/>
                <w:color w:val="1F497D" w:themeColor="text2"/>
                <w:sz w:val="24"/>
                <w:szCs w:val="24"/>
              </w:rPr>
            </w:pPr>
          </w:p>
          <w:p w14:paraId="2D38F112" w14:textId="77777777" w:rsidR="001B76CA" w:rsidRDefault="001B76CA" w:rsidP="00985D45">
            <w:pPr>
              <w:pStyle w:val="Textoindependiente"/>
              <w:spacing w:line="276" w:lineRule="auto"/>
              <w:rPr>
                <w:rFonts w:ascii="Museo Sans 100" w:hAnsi="Museo Sans 100"/>
                <w:color w:val="1F497D" w:themeColor="text2"/>
                <w:sz w:val="24"/>
                <w:szCs w:val="24"/>
              </w:rPr>
            </w:pPr>
          </w:p>
          <w:p w14:paraId="7C850EE2" w14:textId="77777777" w:rsidR="001B76CA" w:rsidRDefault="001B76CA" w:rsidP="00985D45">
            <w:pPr>
              <w:pStyle w:val="Textoindependiente"/>
              <w:spacing w:line="276" w:lineRule="auto"/>
              <w:rPr>
                <w:rFonts w:ascii="Museo Sans 100" w:hAnsi="Museo Sans 100"/>
                <w:color w:val="1F497D" w:themeColor="text2"/>
                <w:sz w:val="24"/>
                <w:szCs w:val="24"/>
              </w:rPr>
            </w:pPr>
          </w:p>
          <w:p w14:paraId="6718B1E4" w14:textId="1A0024CF" w:rsidR="0018044F" w:rsidRPr="009E1E0B" w:rsidRDefault="009E1E0B" w:rsidP="0018044F">
            <w:pPr>
              <w:pStyle w:val="Textoindependiente"/>
              <w:jc w:val="center"/>
              <w:rPr>
                <w:rFonts w:ascii="Museo Sans 100" w:hAnsi="Museo Sans 100"/>
                <w:b/>
                <w:bCs/>
                <w:iCs/>
                <w:color w:val="1F497D" w:themeColor="text2"/>
                <w:sz w:val="24"/>
                <w:szCs w:val="24"/>
              </w:rPr>
            </w:pPr>
            <w:r>
              <w:rPr>
                <w:rFonts w:ascii="Museo Sans 100" w:hAnsi="Museo Sans 100"/>
                <w:b/>
                <w:bCs/>
                <w:iCs/>
                <w:color w:val="1F497D" w:themeColor="text2"/>
                <w:sz w:val="24"/>
                <w:szCs w:val="24"/>
              </w:rPr>
              <w:lastRenderedPageBreak/>
              <w:t>ANEXO ___</w:t>
            </w:r>
          </w:p>
          <w:p w14:paraId="7F4407E6" w14:textId="140C494C" w:rsidR="009E1E0B" w:rsidRPr="009E1E0B" w:rsidRDefault="00077B5C" w:rsidP="009E1E0B">
            <w:pPr>
              <w:pStyle w:val="Textoindependiente"/>
              <w:jc w:val="center"/>
              <w:rPr>
                <w:rFonts w:ascii="Museo Sans 100" w:hAnsi="Museo Sans 100"/>
                <w:b/>
                <w:color w:val="1F497D" w:themeColor="text2"/>
                <w:sz w:val="24"/>
                <w:szCs w:val="24"/>
              </w:rPr>
            </w:pPr>
            <w:r>
              <w:rPr>
                <w:rFonts w:ascii="Museo Sans 100" w:hAnsi="Museo Sans 100"/>
                <w:b/>
                <w:color w:val="1F497D" w:themeColor="text2"/>
                <w:sz w:val="24"/>
                <w:szCs w:val="24"/>
              </w:rPr>
              <w:t xml:space="preserve">(MODELO) </w:t>
            </w:r>
            <w:r w:rsidR="00985D45" w:rsidRPr="009E1E0B">
              <w:rPr>
                <w:rFonts w:ascii="Museo Sans 100" w:hAnsi="Museo Sans 100"/>
                <w:b/>
                <w:color w:val="1F497D" w:themeColor="text2"/>
                <w:sz w:val="24"/>
                <w:szCs w:val="24"/>
              </w:rPr>
              <w:t>DECLARACIÓN JURADA DE AUDITOR</w:t>
            </w:r>
          </w:p>
          <w:p w14:paraId="4C266FE6" w14:textId="6FF003CE" w:rsidR="009E1E0B" w:rsidRPr="009E1E0B" w:rsidRDefault="00985D45" w:rsidP="009E1E0B">
            <w:pPr>
              <w:pStyle w:val="Textoindependiente"/>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 </w:t>
            </w:r>
          </w:p>
          <w:p w14:paraId="512D2DDF" w14:textId="799FB733" w:rsidR="009E1E0B" w:rsidRPr="009E1E0B" w:rsidRDefault="00985D45" w:rsidP="009E1E0B">
            <w:pPr>
              <w:pStyle w:val="Textoindependiente"/>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El Infrascrito Auditor Externo de la Sociedad ______________, CERTIFICA que según el libro de Registro de Accionistas que lleva dicha sociedad, se encuentran asentadas las personas siguientes: </w:t>
            </w:r>
          </w:p>
          <w:p w14:paraId="021ECD5F" w14:textId="77777777" w:rsidR="009E1E0B" w:rsidRPr="009E1E0B" w:rsidRDefault="009E1E0B" w:rsidP="009E1E0B">
            <w:pPr>
              <w:pStyle w:val="Textoindependiente"/>
              <w:rPr>
                <w:rFonts w:ascii="Museo Sans 100" w:hAnsi="Museo Sans 100"/>
                <w:color w:val="1F497D" w:themeColor="text2"/>
                <w:sz w:val="24"/>
                <w:szCs w:val="24"/>
              </w:rPr>
            </w:pPr>
          </w:p>
          <w:tbl>
            <w:tblPr>
              <w:tblStyle w:val="Sombreadoclaro-nfasis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94"/>
              <w:gridCol w:w="2494"/>
              <w:gridCol w:w="2494"/>
              <w:gridCol w:w="2495"/>
            </w:tblGrid>
            <w:tr w:rsidR="009E1E0B" w:rsidRPr="009E1E0B" w14:paraId="6D4563BE" w14:textId="77777777" w:rsidTr="009E1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7" w:type="dxa"/>
                  <w:gridSpan w:val="4"/>
                  <w:tcBorders>
                    <w:top w:val="none" w:sz="0" w:space="0" w:color="auto"/>
                    <w:left w:val="none" w:sz="0" w:space="0" w:color="auto"/>
                    <w:bottom w:val="none" w:sz="0" w:space="0" w:color="auto"/>
                    <w:right w:val="none" w:sz="0" w:space="0" w:color="auto"/>
                  </w:tcBorders>
                </w:tcPr>
                <w:p w14:paraId="0701DB44" w14:textId="7555AA80" w:rsidR="009E1E0B" w:rsidRPr="009E1E0B" w:rsidRDefault="009E1E0B" w:rsidP="009E1E0B">
                  <w:pPr>
                    <w:pStyle w:val="Textoindependiente"/>
                    <w:jc w:val="center"/>
                    <w:rPr>
                      <w:rFonts w:ascii="Museo Sans 100" w:hAnsi="Museo Sans 100"/>
                      <w:sz w:val="24"/>
                      <w:szCs w:val="24"/>
                    </w:rPr>
                  </w:pPr>
                  <w:r w:rsidRPr="009E1E0B">
                    <w:rPr>
                      <w:rFonts w:ascii="Museo Sans 100" w:hAnsi="Museo Sans 100"/>
                      <w:sz w:val="24"/>
                      <w:szCs w:val="24"/>
                    </w:rPr>
                    <w:t>PERSONA NATURAL,</w:t>
                  </w:r>
                </w:p>
              </w:tc>
            </w:tr>
            <w:tr w:rsidR="009E1E0B" w:rsidRPr="00547702" w14:paraId="3C379580"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1A105807" w14:textId="10195E9A" w:rsidR="009E1E0B" w:rsidRPr="009E1E0B" w:rsidRDefault="009E1E0B" w:rsidP="009E1E0B">
                  <w:pPr>
                    <w:pStyle w:val="Textoindependiente"/>
                    <w:jc w:val="center"/>
                    <w:rPr>
                      <w:rFonts w:ascii="Museo Sans 100" w:hAnsi="Museo Sans 100"/>
                      <w:sz w:val="24"/>
                      <w:szCs w:val="24"/>
                    </w:rPr>
                  </w:pPr>
                  <w:r w:rsidRPr="009E1E0B">
                    <w:rPr>
                      <w:rFonts w:ascii="Museo Sans 100" w:hAnsi="Museo Sans 100"/>
                      <w:sz w:val="24"/>
                      <w:szCs w:val="24"/>
                    </w:rPr>
                    <w:t>Nombre</w:t>
                  </w:r>
                </w:p>
              </w:tc>
              <w:tc>
                <w:tcPr>
                  <w:tcW w:w="2494" w:type="dxa"/>
                  <w:tcBorders>
                    <w:left w:val="none" w:sz="0" w:space="0" w:color="auto"/>
                    <w:right w:val="none" w:sz="0" w:space="0" w:color="auto"/>
                  </w:tcBorders>
                </w:tcPr>
                <w:p w14:paraId="000DBC85" w14:textId="16714ECE"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sidRPr="009E1E0B">
                    <w:rPr>
                      <w:rFonts w:ascii="Museo Sans 100" w:hAnsi="Museo Sans 100"/>
                      <w:b/>
                      <w:sz w:val="24"/>
                      <w:szCs w:val="24"/>
                    </w:rPr>
                    <w:t>No. D</w:t>
                  </w:r>
                  <w:r>
                    <w:rPr>
                      <w:rFonts w:ascii="Museo Sans 100" w:hAnsi="Museo Sans 100"/>
                      <w:b/>
                      <w:sz w:val="24"/>
                      <w:szCs w:val="24"/>
                    </w:rPr>
                    <w:t>UI</w:t>
                  </w:r>
                </w:p>
              </w:tc>
              <w:tc>
                <w:tcPr>
                  <w:tcW w:w="2494" w:type="dxa"/>
                  <w:tcBorders>
                    <w:left w:val="none" w:sz="0" w:space="0" w:color="auto"/>
                    <w:right w:val="none" w:sz="0" w:space="0" w:color="auto"/>
                  </w:tcBorders>
                </w:tcPr>
                <w:p w14:paraId="2A05E1BB" w14:textId="233700FD" w:rsidR="009E1E0B" w:rsidRPr="009E1E0B" w:rsidRDefault="008E2EC7"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No. De Acciones Serie y</w:t>
                  </w:r>
                  <w:r w:rsidR="009E1E0B" w:rsidRPr="009E1E0B">
                    <w:rPr>
                      <w:rFonts w:ascii="Museo Sans 100" w:hAnsi="Museo Sans 100"/>
                      <w:b/>
                      <w:sz w:val="24"/>
                      <w:szCs w:val="24"/>
                    </w:rPr>
                    <w:t xml:space="preserve"> Clase</w:t>
                  </w:r>
                </w:p>
              </w:tc>
              <w:tc>
                <w:tcPr>
                  <w:tcW w:w="2495" w:type="dxa"/>
                  <w:tcBorders>
                    <w:left w:val="none" w:sz="0" w:space="0" w:color="auto"/>
                    <w:right w:val="none" w:sz="0" w:space="0" w:color="auto"/>
                  </w:tcBorders>
                </w:tcPr>
                <w:p w14:paraId="3EB18B3E" w14:textId="7C7093CB"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 De Acciones en e</w:t>
                  </w:r>
                  <w:r w:rsidRPr="009E1E0B">
                    <w:rPr>
                      <w:rFonts w:ascii="Museo Sans 100" w:hAnsi="Museo Sans 100"/>
                      <w:b/>
                      <w:sz w:val="24"/>
                      <w:szCs w:val="24"/>
                    </w:rPr>
                    <w:t>l Capital Social</w:t>
                  </w:r>
                </w:p>
              </w:tc>
            </w:tr>
            <w:tr w:rsidR="009E1E0B" w:rsidRPr="00547702" w14:paraId="4D262469" w14:textId="77777777" w:rsidTr="009E1E0B">
              <w:tc>
                <w:tcPr>
                  <w:cnfStyle w:val="001000000000" w:firstRow="0" w:lastRow="0" w:firstColumn="1" w:lastColumn="0" w:oddVBand="0" w:evenVBand="0" w:oddHBand="0" w:evenHBand="0" w:firstRowFirstColumn="0" w:firstRowLastColumn="0" w:lastRowFirstColumn="0" w:lastRowLastColumn="0"/>
                  <w:tcW w:w="2494" w:type="dxa"/>
                </w:tcPr>
                <w:p w14:paraId="3B6F3062" w14:textId="77777777" w:rsidR="009E1E0B" w:rsidRPr="009E1E0B" w:rsidRDefault="009E1E0B" w:rsidP="009E1E0B">
                  <w:pPr>
                    <w:pStyle w:val="Textoindependiente"/>
                    <w:rPr>
                      <w:rFonts w:ascii="Museo Sans 100" w:hAnsi="Museo Sans 100"/>
                      <w:sz w:val="24"/>
                      <w:szCs w:val="24"/>
                    </w:rPr>
                  </w:pPr>
                </w:p>
              </w:tc>
              <w:tc>
                <w:tcPr>
                  <w:tcW w:w="2494" w:type="dxa"/>
                </w:tcPr>
                <w:p w14:paraId="339FF41F"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1A651EE8"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345F755C"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547702" w14:paraId="05A340D9"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4B4FAFC1" w14:textId="77777777" w:rsidR="009E1E0B" w:rsidRPr="009E1E0B" w:rsidRDefault="009E1E0B" w:rsidP="009E1E0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4B165043"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3211E951"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74308D22"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547702" w14:paraId="70E27554" w14:textId="77777777" w:rsidTr="009E1E0B">
              <w:tc>
                <w:tcPr>
                  <w:cnfStyle w:val="001000000000" w:firstRow="0" w:lastRow="0" w:firstColumn="1" w:lastColumn="0" w:oddVBand="0" w:evenVBand="0" w:oddHBand="0" w:evenHBand="0" w:firstRowFirstColumn="0" w:firstRowLastColumn="0" w:lastRowFirstColumn="0" w:lastRowLastColumn="0"/>
                  <w:tcW w:w="2494" w:type="dxa"/>
                </w:tcPr>
                <w:p w14:paraId="62FB8318" w14:textId="77777777" w:rsidR="009E1E0B" w:rsidRPr="009E1E0B" w:rsidRDefault="009E1E0B" w:rsidP="009E1E0B">
                  <w:pPr>
                    <w:pStyle w:val="Textoindependiente"/>
                    <w:rPr>
                      <w:rFonts w:ascii="Museo Sans 100" w:hAnsi="Museo Sans 100"/>
                      <w:sz w:val="24"/>
                      <w:szCs w:val="24"/>
                    </w:rPr>
                  </w:pPr>
                </w:p>
              </w:tc>
              <w:tc>
                <w:tcPr>
                  <w:tcW w:w="2494" w:type="dxa"/>
                </w:tcPr>
                <w:p w14:paraId="65E12DBF"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0AA4E629"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731E6A57"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547702" w14:paraId="4B199354"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6EDF0C8E" w14:textId="77777777" w:rsidR="009E1E0B" w:rsidRPr="009E1E0B" w:rsidRDefault="009E1E0B" w:rsidP="009E1E0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7DF1A294"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39F6F430"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5202A8FB"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547702" w14:paraId="026C5F72" w14:textId="77777777" w:rsidTr="009E1E0B">
              <w:tc>
                <w:tcPr>
                  <w:cnfStyle w:val="001000000000" w:firstRow="0" w:lastRow="0" w:firstColumn="1" w:lastColumn="0" w:oddVBand="0" w:evenVBand="0" w:oddHBand="0" w:evenHBand="0" w:firstRowFirstColumn="0" w:firstRowLastColumn="0" w:lastRowFirstColumn="0" w:lastRowLastColumn="0"/>
                  <w:tcW w:w="2494" w:type="dxa"/>
                </w:tcPr>
                <w:p w14:paraId="1D93C935" w14:textId="77777777" w:rsidR="009E1E0B" w:rsidRPr="009E1E0B" w:rsidRDefault="009E1E0B" w:rsidP="009E1E0B">
                  <w:pPr>
                    <w:pStyle w:val="Textoindependiente"/>
                    <w:rPr>
                      <w:rFonts w:ascii="Museo Sans 100" w:hAnsi="Museo Sans 100"/>
                      <w:sz w:val="24"/>
                      <w:szCs w:val="24"/>
                    </w:rPr>
                  </w:pPr>
                </w:p>
              </w:tc>
              <w:tc>
                <w:tcPr>
                  <w:tcW w:w="2494" w:type="dxa"/>
                </w:tcPr>
                <w:p w14:paraId="499AB9B0"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FD2810F"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59ADFA68"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bl>
          <w:p w14:paraId="72B97160" w14:textId="77777777" w:rsidR="009E1E0B" w:rsidRPr="009E1E0B" w:rsidRDefault="009E1E0B" w:rsidP="009E1E0B">
            <w:pPr>
              <w:pStyle w:val="Textoindependiente"/>
              <w:rPr>
                <w:rFonts w:ascii="Museo Sans 100" w:hAnsi="Museo Sans 100"/>
                <w:sz w:val="24"/>
                <w:szCs w:val="24"/>
              </w:rPr>
            </w:pPr>
          </w:p>
          <w:p w14:paraId="4F3F7519" w14:textId="77777777" w:rsidR="009E1E0B" w:rsidRPr="009E1E0B" w:rsidRDefault="009E1E0B" w:rsidP="009E1E0B">
            <w:pPr>
              <w:pStyle w:val="Textoindependiente"/>
              <w:rPr>
                <w:rFonts w:ascii="Museo Sans 100" w:hAnsi="Museo Sans 100"/>
                <w:sz w:val="24"/>
                <w:szCs w:val="24"/>
              </w:rPr>
            </w:pPr>
          </w:p>
          <w:tbl>
            <w:tblPr>
              <w:tblStyle w:val="Sombreadoclaro-nfasis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94"/>
              <w:gridCol w:w="2494"/>
              <w:gridCol w:w="2494"/>
              <w:gridCol w:w="2495"/>
            </w:tblGrid>
            <w:tr w:rsidR="009E1E0B" w:rsidRPr="009E1E0B" w14:paraId="3B579148" w14:textId="77777777" w:rsidTr="009E1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7" w:type="dxa"/>
                  <w:gridSpan w:val="4"/>
                  <w:tcBorders>
                    <w:top w:val="none" w:sz="0" w:space="0" w:color="auto"/>
                    <w:left w:val="none" w:sz="0" w:space="0" w:color="auto"/>
                    <w:bottom w:val="none" w:sz="0" w:space="0" w:color="auto"/>
                    <w:right w:val="none" w:sz="0" w:space="0" w:color="auto"/>
                  </w:tcBorders>
                </w:tcPr>
                <w:p w14:paraId="358B480B" w14:textId="0B412A93" w:rsidR="009E1E0B" w:rsidRPr="009E1E0B" w:rsidRDefault="009E1E0B" w:rsidP="00D8772B">
                  <w:pPr>
                    <w:pStyle w:val="Textoindependiente"/>
                    <w:jc w:val="center"/>
                    <w:rPr>
                      <w:rFonts w:ascii="Museo Sans 100" w:hAnsi="Museo Sans 100"/>
                      <w:sz w:val="24"/>
                      <w:szCs w:val="24"/>
                    </w:rPr>
                  </w:pPr>
                  <w:r w:rsidRPr="009E1E0B">
                    <w:rPr>
                      <w:rFonts w:ascii="Museo Sans 100" w:hAnsi="Museo Sans 100"/>
                      <w:sz w:val="24"/>
                      <w:szCs w:val="24"/>
                    </w:rPr>
                    <w:t>PERSONA JURÍDICA</w:t>
                  </w:r>
                </w:p>
              </w:tc>
            </w:tr>
            <w:tr w:rsidR="009E1E0B" w:rsidRPr="00547702" w14:paraId="75FAD36E"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296D5558" w14:textId="0B66E5FD" w:rsidR="009E1E0B" w:rsidRPr="009E1E0B" w:rsidRDefault="009E1E0B" w:rsidP="009E1E0B">
                  <w:pPr>
                    <w:pStyle w:val="Textoindependiente"/>
                    <w:jc w:val="center"/>
                    <w:rPr>
                      <w:rFonts w:ascii="Museo Sans 100" w:hAnsi="Museo Sans 100"/>
                      <w:sz w:val="24"/>
                      <w:szCs w:val="24"/>
                    </w:rPr>
                  </w:pPr>
                  <w:r w:rsidRPr="009E1E0B">
                    <w:rPr>
                      <w:rFonts w:ascii="Museo Sans 100" w:hAnsi="Museo Sans 100"/>
                      <w:sz w:val="24"/>
                      <w:szCs w:val="24"/>
                    </w:rPr>
                    <w:t>Razón</w:t>
                  </w:r>
                  <w:r>
                    <w:rPr>
                      <w:rFonts w:ascii="Museo Sans 100" w:hAnsi="Museo Sans 100"/>
                      <w:sz w:val="24"/>
                      <w:szCs w:val="24"/>
                    </w:rPr>
                    <w:t xml:space="preserve"> o </w:t>
                  </w:r>
                  <w:r w:rsidRPr="009E1E0B">
                    <w:rPr>
                      <w:rFonts w:ascii="Museo Sans 100" w:hAnsi="Museo Sans 100"/>
                      <w:sz w:val="24"/>
                      <w:szCs w:val="24"/>
                    </w:rPr>
                    <w:t>Denominación Social</w:t>
                  </w:r>
                </w:p>
              </w:tc>
              <w:tc>
                <w:tcPr>
                  <w:tcW w:w="2494" w:type="dxa"/>
                  <w:tcBorders>
                    <w:left w:val="none" w:sz="0" w:space="0" w:color="auto"/>
                    <w:right w:val="none" w:sz="0" w:space="0" w:color="auto"/>
                  </w:tcBorders>
                </w:tcPr>
                <w:p w14:paraId="626FD0CE" w14:textId="22C2CA33"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Asiento de Inscripción en el Registro de Comercio d</w:t>
                  </w:r>
                  <w:r w:rsidRPr="009E1E0B">
                    <w:rPr>
                      <w:rFonts w:ascii="Museo Sans 100" w:hAnsi="Museo Sans 100"/>
                      <w:b/>
                      <w:sz w:val="24"/>
                      <w:szCs w:val="24"/>
                    </w:rPr>
                    <w:t>e La Escritura De Constitución.</w:t>
                  </w:r>
                </w:p>
              </w:tc>
              <w:tc>
                <w:tcPr>
                  <w:tcW w:w="2494" w:type="dxa"/>
                  <w:tcBorders>
                    <w:left w:val="none" w:sz="0" w:space="0" w:color="auto"/>
                    <w:right w:val="none" w:sz="0" w:space="0" w:color="auto"/>
                  </w:tcBorders>
                </w:tcPr>
                <w:p w14:paraId="76AA65BE" w14:textId="7198AF66" w:rsidR="009E1E0B" w:rsidRPr="009E1E0B" w:rsidRDefault="00077B5C"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No. de Acciones Serie y</w:t>
                  </w:r>
                  <w:r w:rsidR="009E1E0B" w:rsidRPr="009E1E0B">
                    <w:rPr>
                      <w:rFonts w:ascii="Museo Sans 100" w:hAnsi="Museo Sans 100"/>
                      <w:b/>
                      <w:sz w:val="24"/>
                      <w:szCs w:val="24"/>
                    </w:rPr>
                    <w:t xml:space="preserve"> Clase</w:t>
                  </w:r>
                </w:p>
              </w:tc>
              <w:tc>
                <w:tcPr>
                  <w:tcW w:w="2495" w:type="dxa"/>
                  <w:tcBorders>
                    <w:left w:val="none" w:sz="0" w:space="0" w:color="auto"/>
                    <w:right w:val="none" w:sz="0" w:space="0" w:color="auto"/>
                  </w:tcBorders>
                </w:tcPr>
                <w:p w14:paraId="020E3458" w14:textId="01AA1F0D" w:rsidR="009E1E0B" w:rsidRPr="009E1E0B" w:rsidRDefault="00077B5C"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 d</w:t>
                  </w:r>
                  <w:r w:rsidR="009E1E0B">
                    <w:rPr>
                      <w:rFonts w:ascii="Museo Sans 100" w:hAnsi="Museo Sans 100"/>
                      <w:b/>
                      <w:sz w:val="24"/>
                      <w:szCs w:val="24"/>
                    </w:rPr>
                    <w:t>e Acciones e</w:t>
                  </w:r>
                  <w:r w:rsidR="009E1E0B" w:rsidRPr="009E1E0B">
                    <w:rPr>
                      <w:rFonts w:ascii="Museo Sans 100" w:hAnsi="Museo Sans 100"/>
                      <w:b/>
                      <w:sz w:val="24"/>
                      <w:szCs w:val="24"/>
                    </w:rPr>
                    <w:t xml:space="preserve">n </w:t>
                  </w:r>
                  <w:r w:rsidR="009E1E0B">
                    <w:rPr>
                      <w:rFonts w:ascii="Museo Sans 100" w:hAnsi="Museo Sans 100"/>
                      <w:b/>
                      <w:sz w:val="24"/>
                      <w:szCs w:val="24"/>
                    </w:rPr>
                    <w:t>e</w:t>
                  </w:r>
                  <w:r w:rsidR="009E1E0B" w:rsidRPr="009E1E0B">
                    <w:rPr>
                      <w:rFonts w:ascii="Museo Sans 100" w:hAnsi="Museo Sans 100"/>
                      <w:b/>
                      <w:sz w:val="24"/>
                      <w:szCs w:val="24"/>
                    </w:rPr>
                    <w:t>l Capital Social</w:t>
                  </w:r>
                </w:p>
              </w:tc>
            </w:tr>
            <w:tr w:rsidR="009E1E0B" w:rsidRPr="00547702" w14:paraId="501258BE" w14:textId="77777777" w:rsidTr="00D8772B">
              <w:tc>
                <w:tcPr>
                  <w:cnfStyle w:val="001000000000" w:firstRow="0" w:lastRow="0" w:firstColumn="1" w:lastColumn="0" w:oddVBand="0" w:evenVBand="0" w:oddHBand="0" w:evenHBand="0" w:firstRowFirstColumn="0" w:firstRowLastColumn="0" w:lastRowFirstColumn="0" w:lastRowLastColumn="0"/>
                  <w:tcW w:w="2494" w:type="dxa"/>
                </w:tcPr>
                <w:p w14:paraId="110A94F8" w14:textId="77777777" w:rsidR="009E1E0B" w:rsidRPr="009E1E0B" w:rsidRDefault="009E1E0B" w:rsidP="009E1E0B">
                  <w:pPr>
                    <w:pStyle w:val="Textoindependiente"/>
                    <w:rPr>
                      <w:rFonts w:ascii="Museo Sans 100" w:hAnsi="Museo Sans 100"/>
                      <w:sz w:val="24"/>
                      <w:szCs w:val="24"/>
                    </w:rPr>
                  </w:pPr>
                </w:p>
              </w:tc>
              <w:tc>
                <w:tcPr>
                  <w:tcW w:w="2494" w:type="dxa"/>
                </w:tcPr>
                <w:p w14:paraId="5E01A96F"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00CE0223"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7A34A106"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547702" w14:paraId="3F48E9CA"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2E70BE4D" w14:textId="77777777" w:rsidR="009E1E0B" w:rsidRPr="009E1E0B" w:rsidRDefault="009E1E0B" w:rsidP="00D8772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36415CED"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0496B87B"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25300BFF"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547702" w14:paraId="29BDBDE0" w14:textId="77777777" w:rsidTr="00D8772B">
              <w:tc>
                <w:tcPr>
                  <w:cnfStyle w:val="001000000000" w:firstRow="0" w:lastRow="0" w:firstColumn="1" w:lastColumn="0" w:oddVBand="0" w:evenVBand="0" w:oddHBand="0" w:evenHBand="0" w:firstRowFirstColumn="0" w:firstRowLastColumn="0" w:lastRowFirstColumn="0" w:lastRowLastColumn="0"/>
                  <w:tcW w:w="2494" w:type="dxa"/>
                </w:tcPr>
                <w:p w14:paraId="384AB6A9" w14:textId="77777777" w:rsidR="009E1E0B" w:rsidRPr="009E1E0B" w:rsidRDefault="009E1E0B" w:rsidP="00D8772B">
                  <w:pPr>
                    <w:pStyle w:val="Textoindependiente"/>
                    <w:rPr>
                      <w:rFonts w:ascii="Museo Sans 100" w:hAnsi="Museo Sans 100"/>
                      <w:sz w:val="24"/>
                      <w:szCs w:val="24"/>
                    </w:rPr>
                  </w:pPr>
                </w:p>
              </w:tc>
              <w:tc>
                <w:tcPr>
                  <w:tcW w:w="2494" w:type="dxa"/>
                </w:tcPr>
                <w:p w14:paraId="254E4325"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6729C70"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35E83ECB"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547702" w14:paraId="4C770E09"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39BB71A8" w14:textId="77777777" w:rsidR="009E1E0B" w:rsidRPr="009E1E0B" w:rsidRDefault="009E1E0B" w:rsidP="00D8772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67041092"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21FCA960"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74FA96C6"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547702" w14:paraId="25F64BA5" w14:textId="77777777" w:rsidTr="00D8772B">
              <w:tc>
                <w:tcPr>
                  <w:cnfStyle w:val="001000000000" w:firstRow="0" w:lastRow="0" w:firstColumn="1" w:lastColumn="0" w:oddVBand="0" w:evenVBand="0" w:oddHBand="0" w:evenHBand="0" w:firstRowFirstColumn="0" w:firstRowLastColumn="0" w:lastRowFirstColumn="0" w:lastRowLastColumn="0"/>
                  <w:tcW w:w="2494" w:type="dxa"/>
                </w:tcPr>
                <w:p w14:paraId="69B89E91" w14:textId="77777777" w:rsidR="009E1E0B" w:rsidRPr="009E1E0B" w:rsidRDefault="009E1E0B" w:rsidP="00D8772B">
                  <w:pPr>
                    <w:pStyle w:val="Textoindependiente"/>
                    <w:rPr>
                      <w:rFonts w:ascii="Museo Sans 100" w:hAnsi="Museo Sans 100"/>
                      <w:sz w:val="24"/>
                      <w:szCs w:val="24"/>
                    </w:rPr>
                  </w:pPr>
                </w:p>
              </w:tc>
              <w:tc>
                <w:tcPr>
                  <w:tcW w:w="2494" w:type="dxa"/>
                </w:tcPr>
                <w:p w14:paraId="6AA82239"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F35E715"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61EEEC90"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bl>
          <w:p w14:paraId="507C2F5A" w14:textId="77777777" w:rsidR="009E1E0B" w:rsidRPr="009E1E0B" w:rsidRDefault="009E1E0B" w:rsidP="009E1E0B">
            <w:pPr>
              <w:pStyle w:val="Textoindependiente"/>
              <w:rPr>
                <w:rFonts w:ascii="Museo Sans 100" w:hAnsi="Museo Sans 100"/>
                <w:sz w:val="24"/>
                <w:szCs w:val="24"/>
                <w:lang w:val="es-SV"/>
              </w:rPr>
            </w:pPr>
          </w:p>
          <w:p w14:paraId="47315F6B" w14:textId="77777777" w:rsidR="009E1E0B" w:rsidRPr="009E1E0B" w:rsidRDefault="009E1E0B" w:rsidP="009E1E0B">
            <w:pPr>
              <w:pStyle w:val="Textoindependiente"/>
              <w:rPr>
                <w:rFonts w:ascii="Museo Sans 100" w:hAnsi="Museo Sans 100"/>
                <w:sz w:val="24"/>
                <w:szCs w:val="24"/>
              </w:rPr>
            </w:pPr>
          </w:p>
          <w:p w14:paraId="481E168E" w14:textId="23FBE127" w:rsidR="00985D45" w:rsidRPr="009E1E0B" w:rsidRDefault="00985D45" w:rsidP="009E1E0B">
            <w:pPr>
              <w:pStyle w:val="Textoindependiente"/>
              <w:rPr>
                <w:rFonts w:ascii="Museo Sans 100" w:hAnsi="Museo Sans 100"/>
                <w:b/>
                <w:bCs/>
                <w:iCs/>
                <w:color w:val="1F497D" w:themeColor="text2"/>
                <w:sz w:val="24"/>
                <w:szCs w:val="24"/>
              </w:rPr>
            </w:pPr>
            <w:r w:rsidRPr="009E1E0B">
              <w:rPr>
                <w:rFonts w:ascii="Museo Sans 100" w:hAnsi="Museo Sans 100"/>
                <w:color w:val="1F497D" w:themeColor="text2"/>
                <w:sz w:val="24"/>
                <w:szCs w:val="24"/>
              </w:rPr>
              <w:t xml:space="preserve">Anexo </w:t>
            </w:r>
            <w:proofErr w:type="gramStart"/>
            <w:r w:rsidRPr="009E1E0B">
              <w:rPr>
                <w:rFonts w:ascii="Museo Sans 100" w:hAnsi="Museo Sans 100"/>
                <w:color w:val="1F497D" w:themeColor="text2"/>
                <w:sz w:val="24"/>
                <w:szCs w:val="24"/>
              </w:rPr>
              <w:t>a la</w:t>
            </w:r>
            <w:proofErr w:type="gramEnd"/>
            <w:r w:rsidRPr="009E1E0B">
              <w:rPr>
                <w:rFonts w:ascii="Museo Sans 100" w:hAnsi="Museo Sans 100"/>
                <w:color w:val="1F497D" w:themeColor="text2"/>
                <w:sz w:val="24"/>
                <w:szCs w:val="24"/>
              </w:rPr>
              <w:t xml:space="preserve"> presente cuadro de Accionistas de cada una de las Sociedades vinculadas con la Sociedad, para los efectos contemplados en el </w:t>
            </w:r>
            <w:r w:rsidR="00077B5C" w:rsidRPr="009E1E0B">
              <w:rPr>
                <w:rFonts w:ascii="Museo Sans 100" w:hAnsi="Museo Sans 100"/>
                <w:color w:val="1F497D" w:themeColor="text2"/>
                <w:sz w:val="24"/>
                <w:szCs w:val="24"/>
              </w:rPr>
              <w:t>artículo</w:t>
            </w:r>
            <w:r w:rsidRPr="009E1E0B">
              <w:rPr>
                <w:rFonts w:ascii="Museo Sans 100" w:hAnsi="Museo Sans 100"/>
                <w:color w:val="1F497D" w:themeColor="text2"/>
                <w:sz w:val="24"/>
                <w:szCs w:val="24"/>
              </w:rPr>
              <w:t xml:space="preserve"> 4 literal n) de la Ley General de Electricidad, para cuyos efectos extiendo, firmo y sello la presente. En San Salvador, ______________ de _____________ </w:t>
            </w:r>
            <w:proofErr w:type="spellStart"/>
            <w:r w:rsidRPr="009E1E0B">
              <w:rPr>
                <w:rFonts w:ascii="Museo Sans 100" w:hAnsi="Museo Sans 100"/>
                <w:color w:val="1F497D" w:themeColor="text2"/>
                <w:sz w:val="24"/>
                <w:szCs w:val="24"/>
              </w:rPr>
              <w:t>de</w:t>
            </w:r>
            <w:proofErr w:type="spellEnd"/>
            <w:r w:rsidRPr="009E1E0B">
              <w:rPr>
                <w:rFonts w:ascii="Museo Sans 100" w:hAnsi="Museo Sans 100"/>
                <w:color w:val="1F497D" w:themeColor="text2"/>
                <w:sz w:val="24"/>
                <w:szCs w:val="24"/>
              </w:rPr>
              <w:t xml:space="preserve"> dos mil________.-</w:t>
            </w:r>
          </w:p>
          <w:p w14:paraId="396D77A8" w14:textId="77777777" w:rsidR="0018044F" w:rsidRPr="009E1E0B" w:rsidRDefault="0018044F" w:rsidP="0018044F">
            <w:pPr>
              <w:pStyle w:val="Textoindependiente"/>
              <w:jc w:val="center"/>
              <w:rPr>
                <w:rFonts w:ascii="Museo Sans 100" w:hAnsi="Museo Sans 100"/>
                <w:b/>
                <w:bCs/>
                <w:iCs/>
                <w:color w:val="1F497D" w:themeColor="text2"/>
                <w:sz w:val="24"/>
                <w:szCs w:val="24"/>
              </w:rPr>
            </w:pPr>
          </w:p>
          <w:p w14:paraId="5C19D169"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6583A047"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05A8BCA8"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355A2BFC"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5F5629CD"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078E93B7"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03C578B9"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49B50F3F"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4216CD03"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7FC3BFDB"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1DF629AD" w14:textId="0001A1DF" w:rsidR="009E1E0B" w:rsidRPr="009E1E0B" w:rsidRDefault="00077B5C" w:rsidP="009E1E0B">
            <w:pPr>
              <w:pStyle w:val="Textoindependiente"/>
              <w:jc w:val="center"/>
              <w:rPr>
                <w:rFonts w:ascii="Museo Sans 100" w:hAnsi="Museo Sans 100"/>
                <w:b/>
                <w:bCs/>
                <w:iCs/>
                <w:color w:val="1F497D" w:themeColor="text2"/>
                <w:sz w:val="24"/>
                <w:szCs w:val="24"/>
              </w:rPr>
            </w:pPr>
            <w:r>
              <w:rPr>
                <w:rFonts w:ascii="Museo Sans 100" w:hAnsi="Museo Sans 100"/>
                <w:b/>
                <w:bCs/>
                <w:iCs/>
                <w:color w:val="1F497D" w:themeColor="text2"/>
                <w:sz w:val="24"/>
                <w:szCs w:val="24"/>
              </w:rPr>
              <w:lastRenderedPageBreak/>
              <w:t>ANEXO ___</w:t>
            </w:r>
          </w:p>
          <w:p w14:paraId="13A4379C"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37943D3A" w14:textId="77777777" w:rsidR="0018044F" w:rsidRPr="009E1E0B" w:rsidRDefault="0018044F" w:rsidP="0018044F">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PERFIL DE LA ENERGÍA Y POTENCIA ESTIMADA A TRANSAR MENSUALMENTE DURANTE EL PRIMER AÑO DE OPERACIÓN</w:t>
            </w:r>
          </w:p>
          <w:p w14:paraId="4CFDA1B4" w14:textId="77777777" w:rsidR="0018044F" w:rsidRPr="009E1E0B" w:rsidRDefault="0018044F" w:rsidP="0018044F">
            <w:pPr>
              <w:pStyle w:val="Textoindependiente"/>
              <w:jc w:val="center"/>
              <w:rPr>
                <w:rFonts w:ascii="Museo Sans 100" w:hAnsi="Museo Sans 100"/>
                <w:b/>
                <w:bCs/>
                <w:iCs/>
                <w:color w:val="1F497D" w:themeColor="text2"/>
                <w:sz w:val="24"/>
                <w:szCs w:val="24"/>
              </w:rPr>
            </w:pPr>
          </w:p>
          <w:tbl>
            <w:tblPr>
              <w:tblStyle w:val="Tablaconcuadrcula"/>
              <w:tblW w:w="8359"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271"/>
              <w:gridCol w:w="1276"/>
              <w:gridCol w:w="1417"/>
              <w:gridCol w:w="2184"/>
              <w:gridCol w:w="2211"/>
            </w:tblGrid>
            <w:tr w:rsidR="003F28F7" w:rsidRPr="009E1E0B" w14:paraId="22218478" w14:textId="77777777" w:rsidTr="00077B5C">
              <w:trPr>
                <w:trHeight w:val="644"/>
                <w:jc w:val="center"/>
              </w:trPr>
              <w:tc>
                <w:tcPr>
                  <w:tcW w:w="1271" w:type="dxa"/>
                </w:tcPr>
                <w:p w14:paraId="393142BE"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No.</w:t>
                  </w:r>
                </w:p>
              </w:tc>
              <w:tc>
                <w:tcPr>
                  <w:tcW w:w="1276" w:type="dxa"/>
                </w:tcPr>
                <w:p w14:paraId="31DA5063"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Año</w:t>
                  </w:r>
                </w:p>
              </w:tc>
              <w:tc>
                <w:tcPr>
                  <w:tcW w:w="1417" w:type="dxa"/>
                </w:tcPr>
                <w:p w14:paraId="1F4AA5E2"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Mes</w:t>
                  </w:r>
                </w:p>
              </w:tc>
              <w:tc>
                <w:tcPr>
                  <w:tcW w:w="2184" w:type="dxa"/>
                </w:tcPr>
                <w:p w14:paraId="0DCA8042"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Energía a transar (</w:t>
                  </w:r>
                  <w:proofErr w:type="spellStart"/>
                  <w:r w:rsidRPr="009E1E0B">
                    <w:rPr>
                      <w:rFonts w:ascii="Museo Sans 100" w:hAnsi="Museo Sans 100"/>
                      <w:b/>
                      <w:bCs/>
                      <w:iCs/>
                      <w:color w:val="1F497D" w:themeColor="text2"/>
                      <w:sz w:val="24"/>
                      <w:szCs w:val="24"/>
                    </w:rPr>
                    <w:t>MWh</w:t>
                  </w:r>
                  <w:proofErr w:type="spellEnd"/>
                  <w:r w:rsidRPr="009E1E0B">
                    <w:rPr>
                      <w:rFonts w:ascii="Museo Sans 100" w:hAnsi="Museo Sans 100"/>
                      <w:b/>
                      <w:bCs/>
                      <w:iCs/>
                      <w:color w:val="1F497D" w:themeColor="text2"/>
                      <w:sz w:val="24"/>
                      <w:szCs w:val="24"/>
                    </w:rPr>
                    <w:t>)</w:t>
                  </w:r>
                </w:p>
              </w:tc>
              <w:tc>
                <w:tcPr>
                  <w:tcW w:w="2211" w:type="dxa"/>
                </w:tcPr>
                <w:p w14:paraId="2CA71D73"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Potencia a transar (MW)</w:t>
                  </w:r>
                </w:p>
              </w:tc>
            </w:tr>
            <w:tr w:rsidR="003F28F7" w:rsidRPr="009E1E0B" w14:paraId="56C7EFD8" w14:textId="77777777" w:rsidTr="00077B5C">
              <w:trPr>
                <w:trHeight w:val="339"/>
                <w:jc w:val="center"/>
              </w:trPr>
              <w:tc>
                <w:tcPr>
                  <w:tcW w:w="1271" w:type="dxa"/>
                </w:tcPr>
                <w:p w14:paraId="7AE3B234"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w:t>
                  </w:r>
                </w:p>
              </w:tc>
              <w:tc>
                <w:tcPr>
                  <w:tcW w:w="1276" w:type="dxa"/>
                </w:tcPr>
                <w:p w14:paraId="0C386117"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69F16DE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6E12C3E8"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60F29EE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3DB80532" w14:textId="77777777" w:rsidTr="00077B5C">
              <w:trPr>
                <w:trHeight w:val="322"/>
                <w:jc w:val="center"/>
              </w:trPr>
              <w:tc>
                <w:tcPr>
                  <w:tcW w:w="1271" w:type="dxa"/>
                </w:tcPr>
                <w:p w14:paraId="4F491413"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2</w:t>
                  </w:r>
                </w:p>
              </w:tc>
              <w:tc>
                <w:tcPr>
                  <w:tcW w:w="1276" w:type="dxa"/>
                </w:tcPr>
                <w:p w14:paraId="4193F83D"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64A7261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7B6DD3DD"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3F65C15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1BCF4530" w14:textId="77777777" w:rsidTr="00077B5C">
              <w:trPr>
                <w:trHeight w:val="322"/>
                <w:jc w:val="center"/>
              </w:trPr>
              <w:tc>
                <w:tcPr>
                  <w:tcW w:w="1271" w:type="dxa"/>
                </w:tcPr>
                <w:p w14:paraId="57AC2508"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3</w:t>
                  </w:r>
                </w:p>
              </w:tc>
              <w:tc>
                <w:tcPr>
                  <w:tcW w:w="1276" w:type="dxa"/>
                </w:tcPr>
                <w:p w14:paraId="021583E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0E718F7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359935E0"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51B4AFF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690FAD7A" w14:textId="77777777" w:rsidTr="00077B5C">
              <w:trPr>
                <w:trHeight w:val="322"/>
                <w:jc w:val="center"/>
              </w:trPr>
              <w:tc>
                <w:tcPr>
                  <w:tcW w:w="1271" w:type="dxa"/>
                </w:tcPr>
                <w:p w14:paraId="799E0D96"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4</w:t>
                  </w:r>
                </w:p>
              </w:tc>
              <w:tc>
                <w:tcPr>
                  <w:tcW w:w="1276" w:type="dxa"/>
                </w:tcPr>
                <w:p w14:paraId="3F7C3AD0"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1BE9193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587898FC"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2591E51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0F1C1562" w14:textId="77777777" w:rsidTr="00077B5C">
              <w:trPr>
                <w:trHeight w:val="322"/>
                <w:jc w:val="center"/>
              </w:trPr>
              <w:tc>
                <w:tcPr>
                  <w:tcW w:w="1271" w:type="dxa"/>
                </w:tcPr>
                <w:p w14:paraId="197F0BA5"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5</w:t>
                  </w:r>
                </w:p>
              </w:tc>
              <w:tc>
                <w:tcPr>
                  <w:tcW w:w="1276" w:type="dxa"/>
                </w:tcPr>
                <w:p w14:paraId="39EE891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0F0F050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4E401802"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0BE5EF5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72B17D13" w14:textId="77777777" w:rsidTr="00077B5C">
              <w:trPr>
                <w:trHeight w:val="322"/>
                <w:jc w:val="center"/>
              </w:trPr>
              <w:tc>
                <w:tcPr>
                  <w:tcW w:w="1271" w:type="dxa"/>
                </w:tcPr>
                <w:p w14:paraId="436D013B"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6</w:t>
                  </w:r>
                </w:p>
              </w:tc>
              <w:tc>
                <w:tcPr>
                  <w:tcW w:w="1276" w:type="dxa"/>
                </w:tcPr>
                <w:p w14:paraId="47D509D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52E7CCB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21A6084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7998B700"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10EDEB8F" w14:textId="77777777" w:rsidTr="00077B5C">
              <w:trPr>
                <w:trHeight w:val="322"/>
                <w:jc w:val="center"/>
              </w:trPr>
              <w:tc>
                <w:tcPr>
                  <w:tcW w:w="1271" w:type="dxa"/>
                </w:tcPr>
                <w:p w14:paraId="1E182855"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7</w:t>
                  </w:r>
                </w:p>
              </w:tc>
              <w:tc>
                <w:tcPr>
                  <w:tcW w:w="1276" w:type="dxa"/>
                </w:tcPr>
                <w:p w14:paraId="1FD0040C"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0A37F88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2047424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68C60D02"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3800C61F" w14:textId="77777777" w:rsidTr="00077B5C">
              <w:trPr>
                <w:trHeight w:val="322"/>
                <w:jc w:val="center"/>
              </w:trPr>
              <w:tc>
                <w:tcPr>
                  <w:tcW w:w="1271" w:type="dxa"/>
                </w:tcPr>
                <w:p w14:paraId="12727AA9"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8</w:t>
                  </w:r>
                </w:p>
              </w:tc>
              <w:tc>
                <w:tcPr>
                  <w:tcW w:w="1276" w:type="dxa"/>
                </w:tcPr>
                <w:p w14:paraId="4CD8513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21B101E1"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1EA1C61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3F3A3B4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4CADF4AD" w14:textId="77777777" w:rsidTr="00077B5C">
              <w:trPr>
                <w:trHeight w:val="322"/>
                <w:jc w:val="center"/>
              </w:trPr>
              <w:tc>
                <w:tcPr>
                  <w:tcW w:w="1271" w:type="dxa"/>
                </w:tcPr>
                <w:p w14:paraId="10BD5700"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9</w:t>
                  </w:r>
                </w:p>
              </w:tc>
              <w:tc>
                <w:tcPr>
                  <w:tcW w:w="1276" w:type="dxa"/>
                </w:tcPr>
                <w:p w14:paraId="4ABF564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295D628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7E9A414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7EC7A911"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204AB46C" w14:textId="77777777" w:rsidTr="00077B5C">
              <w:trPr>
                <w:trHeight w:val="322"/>
                <w:jc w:val="center"/>
              </w:trPr>
              <w:tc>
                <w:tcPr>
                  <w:tcW w:w="1271" w:type="dxa"/>
                </w:tcPr>
                <w:p w14:paraId="4890624B"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10</w:t>
                  </w:r>
                </w:p>
              </w:tc>
              <w:tc>
                <w:tcPr>
                  <w:tcW w:w="1276" w:type="dxa"/>
                </w:tcPr>
                <w:p w14:paraId="6617C218"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387DED4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5205BA5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40C9FF0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5B0ABB54" w14:textId="77777777" w:rsidTr="00077B5C">
              <w:trPr>
                <w:trHeight w:val="322"/>
                <w:jc w:val="center"/>
              </w:trPr>
              <w:tc>
                <w:tcPr>
                  <w:tcW w:w="1271" w:type="dxa"/>
                </w:tcPr>
                <w:p w14:paraId="6CF86222"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11</w:t>
                  </w:r>
                </w:p>
              </w:tc>
              <w:tc>
                <w:tcPr>
                  <w:tcW w:w="1276" w:type="dxa"/>
                </w:tcPr>
                <w:p w14:paraId="0FD9967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296DD3C2"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7561775D"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372D2C5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1697AFEF" w14:textId="77777777" w:rsidTr="00077B5C">
              <w:trPr>
                <w:trHeight w:val="322"/>
                <w:jc w:val="center"/>
              </w:trPr>
              <w:tc>
                <w:tcPr>
                  <w:tcW w:w="1271" w:type="dxa"/>
                </w:tcPr>
                <w:p w14:paraId="45C1686C"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12</w:t>
                  </w:r>
                </w:p>
              </w:tc>
              <w:tc>
                <w:tcPr>
                  <w:tcW w:w="1276" w:type="dxa"/>
                </w:tcPr>
                <w:p w14:paraId="27CFC81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693BA717"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308618E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237690A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547702" w14:paraId="613491A2" w14:textId="77777777" w:rsidTr="00077B5C">
              <w:trPr>
                <w:trHeight w:val="322"/>
                <w:jc w:val="center"/>
              </w:trPr>
              <w:tc>
                <w:tcPr>
                  <w:tcW w:w="3964" w:type="dxa"/>
                  <w:gridSpan w:val="3"/>
                </w:tcPr>
                <w:p w14:paraId="54451AD2"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TOTAL DE ENERGÍA / POTENCIA  MENSUAL MÁXIMA (*)</w:t>
                  </w:r>
                </w:p>
              </w:tc>
              <w:tc>
                <w:tcPr>
                  <w:tcW w:w="2184" w:type="dxa"/>
                </w:tcPr>
                <w:p w14:paraId="7A22D090" w14:textId="77777777" w:rsidR="0018044F" w:rsidRPr="009E1E0B" w:rsidRDefault="0018044F" w:rsidP="00D8772B">
                  <w:pPr>
                    <w:pStyle w:val="Textoindependiente"/>
                    <w:jc w:val="center"/>
                    <w:rPr>
                      <w:rFonts w:ascii="Museo Sans 100" w:hAnsi="Museo Sans 100"/>
                      <w:b/>
                      <w:bCs/>
                      <w:iCs/>
                      <w:color w:val="1F497D" w:themeColor="text2"/>
                      <w:sz w:val="24"/>
                      <w:szCs w:val="24"/>
                    </w:rPr>
                  </w:pPr>
                </w:p>
              </w:tc>
              <w:tc>
                <w:tcPr>
                  <w:tcW w:w="2211" w:type="dxa"/>
                </w:tcPr>
                <w:p w14:paraId="24A82232" w14:textId="77777777" w:rsidR="0018044F" w:rsidRPr="009E1E0B" w:rsidRDefault="0018044F" w:rsidP="00D8772B">
                  <w:pPr>
                    <w:pStyle w:val="Textoindependiente"/>
                    <w:jc w:val="center"/>
                    <w:rPr>
                      <w:rFonts w:ascii="Museo Sans 100" w:hAnsi="Museo Sans 100"/>
                      <w:b/>
                      <w:bCs/>
                      <w:iCs/>
                      <w:color w:val="1F497D" w:themeColor="text2"/>
                      <w:sz w:val="24"/>
                      <w:szCs w:val="24"/>
                    </w:rPr>
                  </w:pPr>
                </w:p>
              </w:tc>
            </w:tr>
          </w:tbl>
          <w:p w14:paraId="38C3D9E8" w14:textId="77777777" w:rsidR="0018044F" w:rsidRPr="009E1E0B" w:rsidRDefault="0018044F" w:rsidP="0018044F">
            <w:pPr>
              <w:pStyle w:val="Textoindependiente"/>
              <w:jc w:val="left"/>
              <w:rPr>
                <w:rFonts w:ascii="Museo Sans 100" w:hAnsi="Museo Sans 100"/>
                <w:b/>
                <w:bCs/>
                <w:iCs/>
                <w:color w:val="1F497D" w:themeColor="text2"/>
                <w:sz w:val="24"/>
                <w:szCs w:val="24"/>
              </w:rPr>
            </w:pPr>
          </w:p>
          <w:p w14:paraId="5F0CDF40" w14:textId="77777777" w:rsidR="00300A64" w:rsidRDefault="00300A64" w:rsidP="0018044F">
            <w:pPr>
              <w:pStyle w:val="Textoindependiente"/>
              <w:jc w:val="left"/>
              <w:rPr>
                <w:rFonts w:ascii="Museo Sans 100" w:hAnsi="Museo Sans 100"/>
                <w:b/>
                <w:bCs/>
                <w:iCs/>
                <w:color w:val="1F497D" w:themeColor="text2"/>
                <w:sz w:val="24"/>
                <w:szCs w:val="24"/>
              </w:rPr>
            </w:pPr>
          </w:p>
          <w:p w14:paraId="4C8B5BE4" w14:textId="77777777" w:rsidR="0018044F" w:rsidRPr="009E1E0B" w:rsidRDefault="0018044F" w:rsidP="0018044F">
            <w:pPr>
              <w:pStyle w:val="Textoindependiente"/>
              <w:jc w:val="left"/>
              <w:rPr>
                <w:rFonts w:ascii="Museo Sans 100" w:hAnsi="Museo Sans 100"/>
                <w:bCs/>
                <w:iCs/>
                <w:color w:val="1F497D" w:themeColor="text2"/>
                <w:sz w:val="24"/>
                <w:szCs w:val="24"/>
              </w:rPr>
            </w:pPr>
            <w:bookmarkStart w:id="0" w:name="_GoBack"/>
            <w:bookmarkEnd w:id="0"/>
            <w:proofErr w:type="gramStart"/>
            <w:r w:rsidRPr="009E1E0B">
              <w:rPr>
                <w:rFonts w:ascii="Museo Sans 100" w:hAnsi="Museo Sans 100"/>
                <w:b/>
                <w:bCs/>
                <w:iCs/>
                <w:color w:val="1F497D" w:themeColor="text2"/>
                <w:sz w:val="24"/>
                <w:szCs w:val="24"/>
              </w:rPr>
              <w:t>Nota(</w:t>
            </w:r>
            <w:proofErr w:type="gramEnd"/>
            <w:r w:rsidRPr="009E1E0B">
              <w:rPr>
                <w:rFonts w:ascii="Museo Sans 100" w:hAnsi="Museo Sans 100"/>
                <w:b/>
                <w:bCs/>
                <w:iCs/>
                <w:color w:val="1F497D" w:themeColor="text2"/>
                <w:sz w:val="24"/>
                <w:szCs w:val="24"/>
              </w:rPr>
              <w:t xml:space="preserve">*) </w:t>
            </w:r>
            <w:r w:rsidRPr="009E1E0B">
              <w:rPr>
                <w:rFonts w:ascii="Museo Sans 100" w:hAnsi="Museo Sans 100"/>
                <w:bCs/>
                <w:iCs/>
                <w:color w:val="1F497D" w:themeColor="text2"/>
                <w:sz w:val="24"/>
                <w:szCs w:val="24"/>
              </w:rPr>
              <w:t>En la columna “Energía a transar” se deberá escribir la suma de las energía mensuales y en la columna “Potencia a transar” la potencia mensual máxima.</w:t>
            </w:r>
          </w:p>
          <w:p w14:paraId="5CD1A21A" w14:textId="77777777" w:rsidR="0018044F" w:rsidRPr="009E1E0B" w:rsidRDefault="0018044F" w:rsidP="0018044F">
            <w:pPr>
              <w:rPr>
                <w:rFonts w:ascii="Museo Sans 100" w:hAnsi="Museo Sans 100"/>
                <w:color w:val="1F497D" w:themeColor="text2"/>
                <w:sz w:val="24"/>
                <w:szCs w:val="24"/>
                <w:lang w:val="es-ES"/>
              </w:rPr>
            </w:pPr>
          </w:p>
        </w:tc>
      </w:tr>
    </w:tbl>
    <w:p w14:paraId="6322FF1E" w14:textId="77777777" w:rsidR="0019452A" w:rsidRPr="009E1E0B" w:rsidRDefault="0019452A">
      <w:pPr>
        <w:rPr>
          <w:rFonts w:ascii="Museo Sans 100" w:hAnsi="Museo Sans 100"/>
          <w:color w:val="1F497D" w:themeColor="text2"/>
          <w:sz w:val="24"/>
          <w:szCs w:val="24"/>
          <w:lang w:val="es-ES"/>
        </w:rPr>
      </w:pPr>
    </w:p>
    <w:p w14:paraId="30C4A067" w14:textId="77777777" w:rsidR="000B7059" w:rsidRPr="009E1E0B" w:rsidRDefault="000B7059">
      <w:pPr>
        <w:rPr>
          <w:rFonts w:ascii="Museo Sans 100" w:hAnsi="Museo Sans 100"/>
          <w:color w:val="1F497D" w:themeColor="text2"/>
          <w:sz w:val="24"/>
          <w:szCs w:val="24"/>
          <w:lang w:val="es-ES"/>
        </w:rPr>
      </w:pPr>
    </w:p>
    <w:sectPr w:rsidR="000B7059" w:rsidRPr="009E1E0B" w:rsidSect="00077B5C">
      <w:headerReference w:type="even" r:id="rId8"/>
      <w:headerReference w:type="default" r:id="rId9"/>
      <w:footerReference w:type="even" r:id="rId10"/>
      <w:footerReference w:type="default" r:id="rId11"/>
      <w:headerReference w:type="first" r:id="rId12"/>
      <w:footerReference w:type="first" r:id="rId13"/>
      <w:pgSz w:w="11907" w:h="16839"/>
      <w:pgMar w:top="1080" w:right="1008" w:bottom="1080" w:left="100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D908" w14:textId="77777777" w:rsidR="004E349E" w:rsidRDefault="004E349E" w:rsidP="00DF7D76">
      <w:r>
        <w:separator/>
      </w:r>
    </w:p>
  </w:endnote>
  <w:endnote w:type="continuationSeparator" w:id="0">
    <w:p w14:paraId="7A1B29CE" w14:textId="77777777" w:rsidR="004E349E" w:rsidRDefault="004E349E" w:rsidP="00DF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44D8" w14:textId="77777777" w:rsidR="00D8772B" w:rsidRDefault="00D877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70501"/>
      <w:docPartObj>
        <w:docPartGallery w:val="Page Numbers (Bottom of Page)"/>
        <w:docPartUnique/>
      </w:docPartObj>
    </w:sdtPr>
    <w:sdtEndPr/>
    <w:sdtContent>
      <w:p w14:paraId="79C983BB" w14:textId="31CC1976" w:rsidR="00810A61" w:rsidRDefault="00810A61">
        <w:pPr>
          <w:pStyle w:val="Piedepgina"/>
          <w:jc w:val="right"/>
        </w:pPr>
        <w:r>
          <w:fldChar w:fldCharType="begin"/>
        </w:r>
        <w:r>
          <w:instrText>PAGE   \* MERGEFORMAT</w:instrText>
        </w:r>
        <w:r>
          <w:fldChar w:fldCharType="separate"/>
        </w:r>
        <w:r w:rsidR="00300A64" w:rsidRPr="00300A64">
          <w:rPr>
            <w:noProof/>
            <w:lang w:val="es-ES"/>
          </w:rPr>
          <w:t>8</w:t>
        </w:r>
        <w:r>
          <w:fldChar w:fldCharType="end"/>
        </w:r>
      </w:p>
    </w:sdtContent>
  </w:sdt>
  <w:p w14:paraId="71FFF86E" w14:textId="77777777" w:rsidR="00D8772B" w:rsidRDefault="00D877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46D8" w14:textId="77777777" w:rsidR="00D8772B" w:rsidRDefault="00D877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E13D8" w14:textId="77777777" w:rsidR="004E349E" w:rsidRDefault="004E349E" w:rsidP="00DF7D76">
      <w:r>
        <w:separator/>
      </w:r>
    </w:p>
  </w:footnote>
  <w:footnote w:type="continuationSeparator" w:id="0">
    <w:p w14:paraId="1E323A1E" w14:textId="77777777" w:rsidR="004E349E" w:rsidRDefault="004E349E" w:rsidP="00DF7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1421" w14:textId="77777777" w:rsidR="00D8772B" w:rsidRDefault="00D877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5265" w14:textId="388DD46D" w:rsidR="00D8772B" w:rsidRDefault="00D8772B" w:rsidP="00533B77">
    <w:pPr>
      <w:pStyle w:val="Encabezado"/>
      <w:jc w:val="center"/>
    </w:pPr>
    <w:r>
      <w:rPr>
        <w:noProof/>
        <w:lang w:val="es-ES" w:eastAsia="es-ES" w:bidi="ar-SA"/>
      </w:rPr>
      <w:drawing>
        <wp:inline distT="0" distB="0" distL="0" distR="0" wp14:anchorId="341B3264" wp14:editId="5F774872">
          <wp:extent cx="1971675" cy="91477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ET_JPG.jpg"/>
                  <pic:cNvPicPr/>
                </pic:nvPicPr>
                <pic:blipFill>
                  <a:blip r:embed="rId1">
                    <a:extLst>
                      <a:ext uri="{28A0092B-C50C-407E-A947-70E740481C1C}">
                        <a14:useLocalDpi xmlns:a14="http://schemas.microsoft.com/office/drawing/2010/main" val="0"/>
                      </a:ext>
                    </a:extLst>
                  </a:blip>
                  <a:stretch>
                    <a:fillRect/>
                  </a:stretch>
                </pic:blipFill>
                <pic:spPr>
                  <a:xfrm>
                    <a:off x="0" y="0"/>
                    <a:ext cx="1972872" cy="9153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ED6B" w14:textId="77777777" w:rsidR="00D8772B" w:rsidRDefault="00D877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C262F"/>
    <w:multiLevelType w:val="hybridMultilevel"/>
    <w:tmpl w:val="AF945772"/>
    <w:lvl w:ilvl="0" w:tplc="762AC81E">
      <w:start w:val="4"/>
      <w:numFmt w:val="bullet"/>
      <w:lvlText w:val="-"/>
      <w:lvlJc w:val="left"/>
      <w:pPr>
        <w:ind w:left="720" w:hanging="360"/>
      </w:pPr>
      <w:rPr>
        <w:rFonts w:ascii="Microsoft Sans Serif" w:eastAsia="Times New Roman" w:hAnsi="Microsoft Sans Serif" w:cs="Microsoft Sans Serif"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8A6331B"/>
    <w:multiLevelType w:val="hybridMultilevel"/>
    <w:tmpl w:val="A222989C"/>
    <w:lvl w:ilvl="0" w:tplc="44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D1955FA"/>
    <w:multiLevelType w:val="hybridMultilevel"/>
    <w:tmpl w:val="B47442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744F1E"/>
    <w:multiLevelType w:val="hybridMultilevel"/>
    <w:tmpl w:val="DE1ED44A"/>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0"/>
    <w:rsid w:val="00055372"/>
    <w:rsid w:val="00077B5C"/>
    <w:rsid w:val="000B7059"/>
    <w:rsid w:val="000E1F0D"/>
    <w:rsid w:val="0018044F"/>
    <w:rsid w:val="00193AC0"/>
    <w:rsid w:val="0019452A"/>
    <w:rsid w:val="00197EAC"/>
    <w:rsid w:val="001B76CA"/>
    <w:rsid w:val="001E2BBE"/>
    <w:rsid w:val="001E6C68"/>
    <w:rsid w:val="002005E1"/>
    <w:rsid w:val="00300A64"/>
    <w:rsid w:val="00300B96"/>
    <w:rsid w:val="003A0CFA"/>
    <w:rsid w:val="003B5DA2"/>
    <w:rsid w:val="003F1CE6"/>
    <w:rsid w:val="003F28F7"/>
    <w:rsid w:val="0040567D"/>
    <w:rsid w:val="004237A3"/>
    <w:rsid w:val="00424F48"/>
    <w:rsid w:val="00427675"/>
    <w:rsid w:val="004345B7"/>
    <w:rsid w:val="00465F59"/>
    <w:rsid w:val="0047519C"/>
    <w:rsid w:val="00475808"/>
    <w:rsid w:val="004838EE"/>
    <w:rsid w:val="004B4DFE"/>
    <w:rsid w:val="004C349B"/>
    <w:rsid w:val="004E349E"/>
    <w:rsid w:val="00502767"/>
    <w:rsid w:val="00533B77"/>
    <w:rsid w:val="00541F58"/>
    <w:rsid w:val="00544B7D"/>
    <w:rsid w:val="00547702"/>
    <w:rsid w:val="005549CB"/>
    <w:rsid w:val="005662E7"/>
    <w:rsid w:val="005670BB"/>
    <w:rsid w:val="00595E50"/>
    <w:rsid w:val="00595FEF"/>
    <w:rsid w:val="005F1E7F"/>
    <w:rsid w:val="005F34A8"/>
    <w:rsid w:val="005F61E1"/>
    <w:rsid w:val="005F64C3"/>
    <w:rsid w:val="00607C0C"/>
    <w:rsid w:val="006402B6"/>
    <w:rsid w:val="00644E54"/>
    <w:rsid w:val="00672F29"/>
    <w:rsid w:val="006C6E8B"/>
    <w:rsid w:val="006F7F70"/>
    <w:rsid w:val="00727757"/>
    <w:rsid w:val="007852DF"/>
    <w:rsid w:val="0079227C"/>
    <w:rsid w:val="007A0EC8"/>
    <w:rsid w:val="007D78C5"/>
    <w:rsid w:val="007E7608"/>
    <w:rsid w:val="008048D2"/>
    <w:rsid w:val="00810A61"/>
    <w:rsid w:val="00814970"/>
    <w:rsid w:val="008E2EC7"/>
    <w:rsid w:val="008F3CD5"/>
    <w:rsid w:val="00913741"/>
    <w:rsid w:val="0093107E"/>
    <w:rsid w:val="00985D45"/>
    <w:rsid w:val="009879C6"/>
    <w:rsid w:val="009E1E0B"/>
    <w:rsid w:val="009F7D10"/>
    <w:rsid w:val="00A03854"/>
    <w:rsid w:val="00A42F03"/>
    <w:rsid w:val="00A56B3A"/>
    <w:rsid w:val="00A64B71"/>
    <w:rsid w:val="00A957CA"/>
    <w:rsid w:val="00AC3FAC"/>
    <w:rsid w:val="00AE794F"/>
    <w:rsid w:val="00B1708B"/>
    <w:rsid w:val="00B42EEB"/>
    <w:rsid w:val="00B65134"/>
    <w:rsid w:val="00B81613"/>
    <w:rsid w:val="00BC5B9C"/>
    <w:rsid w:val="00BE2150"/>
    <w:rsid w:val="00C63B35"/>
    <w:rsid w:val="00C9776D"/>
    <w:rsid w:val="00CD1518"/>
    <w:rsid w:val="00CD4136"/>
    <w:rsid w:val="00D326DE"/>
    <w:rsid w:val="00D36C34"/>
    <w:rsid w:val="00D8772B"/>
    <w:rsid w:val="00D961C7"/>
    <w:rsid w:val="00DB5B5B"/>
    <w:rsid w:val="00DE1F7C"/>
    <w:rsid w:val="00DE4D77"/>
    <w:rsid w:val="00DF7D76"/>
    <w:rsid w:val="00E3069D"/>
    <w:rsid w:val="00E32346"/>
    <w:rsid w:val="00E32B68"/>
    <w:rsid w:val="00E461C2"/>
    <w:rsid w:val="00E51815"/>
    <w:rsid w:val="00E81667"/>
    <w:rsid w:val="00EF7CAD"/>
    <w:rsid w:val="00F25867"/>
    <w:rsid w:val="00F4740D"/>
    <w:rsid w:val="00F6785E"/>
    <w:rsid w:val="00F75255"/>
    <w:rsid w:val="00F94665"/>
    <w:rsid w:val="00FC2262"/>
    <w:rsid w:val="00FD0416"/>
    <w:rsid w:val="00FD4C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7553B"/>
  <w15:docId w15:val="{BA110B69-8B19-4BB7-8130-CF747FD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77"/>
    <w:rPr>
      <w:rFonts w:ascii="Tahoma" w:hAnsi="Tahoma" w:cs="Tahoma"/>
      <w:spacing w:val="4"/>
      <w:sz w:val="16"/>
      <w:szCs w:val="16"/>
      <w:lang w:val="en-GB" w:eastAsia="en-US" w:bidi="ne-IN"/>
    </w:rPr>
  </w:style>
  <w:style w:type="paragraph" w:styleId="Ttulo1">
    <w:name w:val="heading 1"/>
    <w:basedOn w:val="Normal"/>
    <w:next w:val="Normal"/>
    <w:qFormat/>
    <w:pPr>
      <w:outlineLvl w:val="0"/>
    </w:pPr>
    <w:rPr>
      <w:sz w:val="40"/>
      <w:szCs w:val="40"/>
    </w:rPr>
  </w:style>
  <w:style w:type="paragraph" w:styleId="Ttulo2">
    <w:name w:val="heading 2"/>
    <w:basedOn w:val="Ttulo1"/>
    <w:next w:val="Normal"/>
    <w:qFormat/>
    <w:pPr>
      <w:outlineLvl w:val="1"/>
    </w:pPr>
    <w:rPr>
      <w:sz w:val="24"/>
      <w:szCs w:val="24"/>
    </w:rPr>
  </w:style>
  <w:style w:type="paragraph" w:styleId="Ttulo3">
    <w:name w:val="heading 3"/>
    <w:basedOn w:val="Ttulo1"/>
    <w:next w:val="Normal"/>
    <w:qFormat/>
    <w:pPr>
      <w:outlineLvl w:val="2"/>
    </w:pPr>
    <w:rPr>
      <w:caps/>
      <w:color w:val="999999"/>
      <w:sz w:val="32"/>
      <w:szCs w:val="32"/>
    </w:rPr>
  </w:style>
  <w:style w:type="paragraph" w:styleId="Ttulo4">
    <w:name w:val="heading 4"/>
    <w:basedOn w:val="Normal"/>
    <w:next w:val="Normal"/>
    <w:qFormat/>
    <w:pPr>
      <w:framePr w:hSpace="187" w:wrap="around" w:vAnchor="page" w:hAnchor="page" w:xAlign="center" w:y="1441"/>
      <w:outlineLvl w:val="3"/>
    </w:pPr>
    <w:rPr>
      <w:caps/>
    </w:rPr>
  </w:style>
  <w:style w:type="paragraph" w:styleId="Ttulo5">
    <w:name w:val="heading 5"/>
    <w:basedOn w:val="Normal"/>
    <w:next w:val="Normal"/>
    <w:qFormat/>
    <w:pPr>
      <w:jc w:val="right"/>
      <w:outlineLvl w:val="4"/>
    </w:pPr>
    <w:rPr>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cs="Times New Roman"/>
    </w:rPr>
  </w:style>
  <w:style w:type="paragraph" w:customStyle="1" w:styleId="Encabezadoenmaysculas">
    <w:name w:val="Encabezado en mayúsculas"/>
    <w:basedOn w:val="Normal"/>
    <w:rPr>
      <w:b/>
      <w:caps/>
      <w:color w:val="808080"/>
      <w:sz w:val="14"/>
      <w:szCs w:val="14"/>
      <w:lang w:val="en-US" w:bidi="en-US"/>
    </w:rPr>
  </w:style>
  <w:style w:type="table" w:customStyle="1" w:styleId="Tablanormal1">
    <w:name w:val="Tabla normal1"/>
    <w:semiHidden/>
    <w:tblPr>
      <w:tblCellMar>
        <w:top w:w="0" w:type="dxa"/>
        <w:left w:w="108" w:type="dxa"/>
        <w:bottom w:w="0" w:type="dxa"/>
        <w:right w:w="108" w:type="dxa"/>
      </w:tblCellMar>
    </w:tblPr>
  </w:style>
  <w:style w:type="paragraph" w:customStyle="1" w:styleId="Text">
    <w:name w:val="Text"/>
    <w:basedOn w:val="Normal"/>
    <w:rsid w:val="00193AC0"/>
    <w:pPr>
      <w:spacing w:before="100" w:after="100" w:line="288" w:lineRule="auto"/>
    </w:pPr>
    <w:rPr>
      <w:spacing w:val="0"/>
      <w:lang w:val="en-US" w:bidi="en-US"/>
    </w:rPr>
  </w:style>
  <w:style w:type="character" w:customStyle="1" w:styleId="CheckBoxChar">
    <w:name w:val="Check Box Char"/>
    <w:basedOn w:val="Fuentedeprrafopredeter"/>
    <w:locked/>
    <w:rsid w:val="00193AC0"/>
    <w:rPr>
      <w:rFonts w:ascii="Tahoma" w:hAnsi="Tahoma" w:cs="Tahoma" w:hint="default"/>
      <w:color w:val="999999"/>
      <w:sz w:val="16"/>
      <w:szCs w:val="24"/>
      <w:lang w:val="en-US" w:eastAsia="en-US" w:bidi="en-US"/>
    </w:rPr>
  </w:style>
  <w:style w:type="paragraph" w:styleId="Encabezado">
    <w:name w:val="header"/>
    <w:basedOn w:val="Normal"/>
    <w:link w:val="EncabezadoCar"/>
    <w:uiPriority w:val="99"/>
    <w:rsid w:val="00DF7D76"/>
    <w:pPr>
      <w:tabs>
        <w:tab w:val="center" w:pos="4419"/>
        <w:tab w:val="right" w:pos="8838"/>
      </w:tabs>
    </w:pPr>
    <w:rPr>
      <w:szCs w:val="14"/>
    </w:rPr>
  </w:style>
  <w:style w:type="character" w:customStyle="1" w:styleId="EncabezadoCar">
    <w:name w:val="Encabezado Car"/>
    <w:basedOn w:val="Fuentedeprrafopredeter"/>
    <w:link w:val="Encabezado"/>
    <w:uiPriority w:val="99"/>
    <w:rsid w:val="00DF7D76"/>
    <w:rPr>
      <w:rFonts w:ascii="Tahoma" w:hAnsi="Tahoma" w:cs="Tahoma"/>
      <w:spacing w:val="4"/>
      <w:sz w:val="16"/>
      <w:szCs w:val="14"/>
      <w:lang w:val="en-GB" w:eastAsia="en-US" w:bidi="ne-IN"/>
    </w:rPr>
  </w:style>
  <w:style w:type="paragraph" w:styleId="Piedepgina">
    <w:name w:val="footer"/>
    <w:basedOn w:val="Normal"/>
    <w:link w:val="PiedepginaCar"/>
    <w:uiPriority w:val="99"/>
    <w:rsid w:val="00DF7D76"/>
    <w:pPr>
      <w:tabs>
        <w:tab w:val="center" w:pos="4419"/>
        <w:tab w:val="right" w:pos="8838"/>
      </w:tabs>
    </w:pPr>
    <w:rPr>
      <w:szCs w:val="14"/>
    </w:rPr>
  </w:style>
  <w:style w:type="character" w:customStyle="1" w:styleId="PiedepginaCar">
    <w:name w:val="Pie de página Car"/>
    <w:basedOn w:val="Fuentedeprrafopredeter"/>
    <w:link w:val="Piedepgina"/>
    <w:uiPriority w:val="99"/>
    <w:rsid w:val="00DF7D76"/>
    <w:rPr>
      <w:rFonts w:ascii="Tahoma" w:hAnsi="Tahoma" w:cs="Tahoma"/>
      <w:spacing w:val="4"/>
      <w:sz w:val="16"/>
      <w:szCs w:val="14"/>
      <w:lang w:val="en-GB" w:eastAsia="en-US" w:bidi="ne-IN"/>
    </w:rPr>
  </w:style>
  <w:style w:type="table" w:styleId="Tablaconcuadrcula">
    <w:name w:val="Table Grid"/>
    <w:basedOn w:val="Tablanormal"/>
    <w:uiPriority w:val="39"/>
    <w:rsid w:val="00533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47519C"/>
    <w:pPr>
      <w:jc w:val="both"/>
    </w:pPr>
    <w:rPr>
      <w:rFonts w:ascii="Times New Roman" w:hAnsi="Times New Roman" w:cs="Times New Roman"/>
      <w:spacing w:val="0"/>
      <w:sz w:val="20"/>
      <w:szCs w:val="20"/>
      <w:lang w:val="es-ES" w:eastAsia="es-ES" w:bidi="ar-SA"/>
    </w:rPr>
  </w:style>
  <w:style w:type="character" w:customStyle="1" w:styleId="TextoindependienteCar">
    <w:name w:val="Texto independiente Car"/>
    <w:basedOn w:val="Fuentedeprrafopredeter"/>
    <w:link w:val="Textoindependiente"/>
    <w:rsid w:val="0047519C"/>
    <w:rPr>
      <w:lang w:val="es-ES" w:eastAsia="es-ES"/>
    </w:rPr>
  </w:style>
  <w:style w:type="paragraph" w:styleId="Prrafodelista">
    <w:name w:val="List Paragraph"/>
    <w:basedOn w:val="Normal"/>
    <w:uiPriority w:val="34"/>
    <w:qFormat/>
    <w:rsid w:val="00A03854"/>
    <w:pPr>
      <w:ind w:left="720"/>
      <w:contextualSpacing/>
    </w:pPr>
    <w:rPr>
      <w:szCs w:val="14"/>
    </w:rPr>
  </w:style>
  <w:style w:type="paragraph" w:styleId="NormalWeb">
    <w:name w:val="Normal (Web)"/>
    <w:basedOn w:val="Normal"/>
    <w:uiPriority w:val="99"/>
    <w:unhideWhenUsed/>
    <w:rsid w:val="00672F29"/>
    <w:pPr>
      <w:spacing w:before="100" w:beforeAutospacing="1" w:after="100" w:afterAutospacing="1"/>
    </w:pPr>
    <w:rPr>
      <w:rFonts w:ascii="Times New Roman" w:hAnsi="Times New Roman" w:cs="Times New Roman"/>
      <w:spacing w:val="0"/>
      <w:sz w:val="24"/>
      <w:szCs w:val="24"/>
      <w:lang w:val="es-SV" w:eastAsia="es-SV" w:bidi="ar-SA"/>
    </w:rPr>
  </w:style>
  <w:style w:type="paragraph" w:customStyle="1" w:styleId="Default">
    <w:name w:val="Default"/>
    <w:rsid w:val="00E32B68"/>
    <w:pPr>
      <w:autoSpaceDE w:val="0"/>
      <w:autoSpaceDN w:val="0"/>
      <w:adjustRightInd w:val="0"/>
    </w:pPr>
    <w:rPr>
      <w:color w:val="000000"/>
      <w:sz w:val="24"/>
      <w:szCs w:val="24"/>
    </w:rPr>
  </w:style>
  <w:style w:type="paragraph" w:styleId="Textonotapie">
    <w:name w:val="footnote text"/>
    <w:basedOn w:val="Normal"/>
    <w:link w:val="TextonotapieCar"/>
    <w:uiPriority w:val="99"/>
    <w:semiHidden/>
    <w:unhideWhenUsed/>
    <w:rsid w:val="007E7608"/>
    <w:rPr>
      <w:rFonts w:ascii="Times New Roman" w:hAnsi="Times New Roman" w:cs="Times New Roman"/>
      <w:spacing w:val="0"/>
      <w:sz w:val="20"/>
      <w:szCs w:val="20"/>
      <w:lang w:val="es-ES" w:eastAsia="es-ES" w:bidi="ar-SA"/>
    </w:rPr>
  </w:style>
  <w:style w:type="character" w:customStyle="1" w:styleId="TextonotapieCar">
    <w:name w:val="Texto nota pie Car"/>
    <w:basedOn w:val="Fuentedeprrafopredeter"/>
    <w:link w:val="Textonotapie"/>
    <w:uiPriority w:val="99"/>
    <w:semiHidden/>
    <w:rsid w:val="007E7608"/>
    <w:rPr>
      <w:lang w:val="es-ES" w:eastAsia="es-ES"/>
    </w:rPr>
  </w:style>
  <w:style w:type="character" w:styleId="Refdenotaalpie">
    <w:name w:val="footnote reference"/>
    <w:basedOn w:val="Fuentedeprrafopredeter"/>
    <w:uiPriority w:val="99"/>
    <w:semiHidden/>
    <w:unhideWhenUsed/>
    <w:rsid w:val="007E7608"/>
    <w:rPr>
      <w:vertAlign w:val="superscript"/>
    </w:rPr>
  </w:style>
  <w:style w:type="table" w:styleId="Sombreadoclaro-nfasis1">
    <w:name w:val="Light Shading Accent 1"/>
    <w:basedOn w:val="Tablanormal"/>
    <w:uiPriority w:val="60"/>
    <w:rsid w:val="009E1E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260">
      <w:bodyDiv w:val="1"/>
      <w:marLeft w:val="0"/>
      <w:marRight w:val="0"/>
      <w:marTop w:val="0"/>
      <w:marBottom w:val="0"/>
      <w:divBdr>
        <w:top w:val="none" w:sz="0" w:space="0" w:color="auto"/>
        <w:left w:val="none" w:sz="0" w:space="0" w:color="auto"/>
        <w:bottom w:val="none" w:sz="0" w:space="0" w:color="auto"/>
        <w:right w:val="none" w:sz="0" w:space="0" w:color="auto"/>
      </w:divBdr>
    </w:div>
    <w:div w:id="510682574">
      <w:bodyDiv w:val="1"/>
      <w:marLeft w:val="0"/>
      <w:marRight w:val="0"/>
      <w:marTop w:val="0"/>
      <w:marBottom w:val="0"/>
      <w:divBdr>
        <w:top w:val="none" w:sz="0" w:space="0" w:color="auto"/>
        <w:left w:val="none" w:sz="0" w:space="0" w:color="auto"/>
        <w:bottom w:val="none" w:sz="0" w:space="0" w:color="auto"/>
        <w:right w:val="none" w:sz="0" w:space="0" w:color="auto"/>
      </w:divBdr>
    </w:div>
    <w:div w:id="1165974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rino\AppData\Roaming\Microsoft\Plantillas\Meeting%20minut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4E9D-224B-4E89-8646-71EBF18F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19</TotalTime>
  <Pages>8</Pages>
  <Words>1852</Words>
  <Characters>10186</Characters>
  <Application>Microsoft Office Word</Application>
  <DocSecurity>0</DocSecurity>
  <Lines>84</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Título de la reunión</vt:lpstr>
    </vt:vector>
  </TitlesOfParts>
  <Company>Microsoft Corporation</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Lisset Merino de Romero</dc:creator>
  <cp:lastModifiedBy>Oscar Santos</cp:lastModifiedBy>
  <cp:revision>6</cp:revision>
  <cp:lastPrinted>2016-07-06T21:58:00Z</cp:lastPrinted>
  <dcterms:created xsi:type="dcterms:W3CDTF">2020-11-18T19:53:00Z</dcterms:created>
  <dcterms:modified xsi:type="dcterms:W3CDTF">2020-11-18T20:13:00Z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TC010184113082</vt:lpwstr>
  </property>
</Properties>
</file>