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58D3" w14:textId="77777777" w:rsidR="007A3174" w:rsidRDefault="007A3174" w:rsidP="0000158D">
      <w:pPr>
        <w:jc w:val="center"/>
        <w:rPr>
          <w:rFonts w:ascii="Bembo Std" w:hAnsi="Bembo Std"/>
          <w:b/>
          <w:bCs/>
          <w:color w:val="1F497D" w:themeColor="text2"/>
          <w:sz w:val="20"/>
          <w:szCs w:val="20"/>
          <w:lang w:val="es-ES"/>
        </w:rPr>
      </w:pPr>
    </w:p>
    <w:tbl>
      <w:tblPr>
        <w:tblStyle w:val="Tabladelista7concolores-nfasis51"/>
        <w:tblW w:w="12609" w:type="dxa"/>
        <w:jc w:val="center"/>
        <w:tblLook w:val="0000" w:firstRow="0" w:lastRow="0" w:firstColumn="0" w:lastColumn="0" w:noHBand="0" w:noVBand="0"/>
      </w:tblPr>
      <w:tblGrid>
        <w:gridCol w:w="12609"/>
      </w:tblGrid>
      <w:tr w:rsidR="0019452A" w:rsidRPr="00125E3C" w14:paraId="03F04BE6" w14:textId="77777777" w:rsidTr="00727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9" w:type="dxa"/>
            <w:shd w:val="clear" w:color="auto" w:fill="auto"/>
          </w:tcPr>
          <w:p w14:paraId="0198758D" w14:textId="04D99268" w:rsidR="00727EF4" w:rsidRDefault="00727EF4" w:rsidP="00814099">
            <w:pPr>
              <w:jc w:val="center"/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</w:pPr>
            <w:r w:rsidRPr="00727EF4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>FORMULARIO PARA EL REGISTRO DE LOS ACT</w:t>
            </w:r>
            <w:r w:rsidR="00A5016A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>I</w:t>
            </w:r>
            <w:r w:rsidRPr="00727EF4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>VOS DE LAS INSTALACIONES Y EQUIPOS</w:t>
            </w:r>
          </w:p>
          <w:p w14:paraId="6010A9AF" w14:textId="498D4D0B" w:rsidR="0093107E" w:rsidRPr="00727EF4" w:rsidRDefault="00EA18BA" w:rsidP="00814099">
            <w:pPr>
              <w:jc w:val="center"/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</w:pPr>
            <w:r w:rsidRPr="00727EF4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>DE REDES</w:t>
            </w:r>
            <w:r w:rsidR="00727EF4" w:rsidRPr="00727EF4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 xml:space="preserve"> DE DISTRIBUCIÓN</w:t>
            </w:r>
          </w:p>
          <w:p w14:paraId="7A4A80BA" w14:textId="1E63B17B" w:rsidR="0093107E" w:rsidRPr="00030BF6" w:rsidRDefault="0093107E" w:rsidP="009F7D10">
            <w:pPr>
              <w:jc w:val="center"/>
              <w:rPr>
                <w:rFonts w:ascii="Museo 100" w:hAnsi="Museo 100"/>
                <w:b/>
                <w:bCs/>
                <w:color w:val="1F497D" w:themeColor="text2"/>
                <w:lang w:val="es-ES"/>
              </w:rPr>
            </w:pPr>
            <w:r w:rsidRPr="00030BF6">
              <w:rPr>
                <w:rFonts w:ascii="Museo 100" w:hAnsi="Museo 100"/>
                <w:b/>
                <w:bCs/>
                <w:color w:val="1F497D" w:themeColor="text2"/>
                <w:lang w:val="es-ES"/>
              </w:rPr>
              <w:t>(Previo a completar el formulario</w:t>
            </w:r>
            <w:r w:rsidR="005F1E7F" w:rsidRPr="00030BF6">
              <w:rPr>
                <w:rFonts w:ascii="Museo 100" w:hAnsi="Museo 100"/>
                <w:b/>
                <w:bCs/>
                <w:color w:val="1F497D" w:themeColor="text2"/>
                <w:lang w:val="es-ES"/>
              </w:rPr>
              <w:t>,</w:t>
            </w:r>
            <w:r w:rsidRPr="00030BF6">
              <w:rPr>
                <w:rFonts w:ascii="Museo 100" w:hAnsi="Museo 100"/>
                <w:b/>
                <w:bCs/>
                <w:color w:val="1F497D" w:themeColor="text2"/>
                <w:lang w:val="es-ES"/>
              </w:rPr>
              <w:t xml:space="preserve"> favor leerlo detenidamente, así como las instrucciones al final del mismo)</w:t>
            </w:r>
          </w:p>
          <w:p w14:paraId="27B4BCAD" w14:textId="77777777" w:rsidR="00C96B07" w:rsidRDefault="00C96B07" w:rsidP="0093107E">
            <w:pPr>
              <w:pStyle w:val="Textoindependiente"/>
              <w:rPr>
                <w:rFonts w:ascii="Museo 100" w:hAnsi="Museo 100" w:cs="Tahoma"/>
                <w:b/>
                <w:bCs/>
                <w:color w:val="1F497D" w:themeColor="text2"/>
                <w:sz w:val="16"/>
                <w:szCs w:val="16"/>
                <w:u w:val="single"/>
              </w:rPr>
            </w:pPr>
          </w:p>
          <w:p w14:paraId="46C80EE5" w14:textId="5C75082F" w:rsidR="000B7059" w:rsidRPr="00030BF6" w:rsidRDefault="000B7059" w:rsidP="007D5BA4">
            <w:pPr>
              <w:pStyle w:val="Default"/>
              <w:jc w:val="both"/>
              <w:rPr>
                <w:rFonts w:ascii="Museo 100" w:hAnsi="Museo 100"/>
                <w:b/>
                <w:bCs/>
                <w:color w:val="1F497D" w:themeColor="text2"/>
                <w:lang w:val="es-MX"/>
              </w:rPr>
            </w:pPr>
          </w:p>
        </w:tc>
      </w:tr>
    </w:tbl>
    <w:tbl>
      <w:tblPr>
        <w:tblW w:w="9357" w:type="dxa"/>
        <w:tblInd w:w="70" w:type="dxa"/>
        <w:tblCellMar>
          <w:top w:w="14" w:type="dxa"/>
          <w:left w:w="70" w:type="dxa"/>
          <w:bottom w:w="14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956"/>
        <w:gridCol w:w="134"/>
        <w:gridCol w:w="74"/>
        <w:gridCol w:w="1169"/>
        <w:gridCol w:w="1174"/>
        <w:gridCol w:w="554"/>
        <w:gridCol w:w="614"/>
        <w:gridCol w:w="246"/>
        <w:gridCol w:w="923"/>
        <w:gridCol w:w="493"/>
        <w:gridCol w:w="426"/>
        <w:gridCol w:w="250"/>
        <w:gridCol w:w="1176"/>
      </w:tblGrid>
      <w:tr w:rsidR="008525EC" w:rsidRPr="008525EC" w14:paraId="4B2C97C6" w14:textId="77777777" w:rsidTr="005A40E6">
        <w:trPr>
          <w:trHeight w:val="259"/>
        </w:trPr>
        <w:tc>
          <w:tcPr>
            <w:tcW w:w="9357" w:type="dxa"/>
            <w:gridSpan w:val="14"/>
            <w:tcBorders>
              <w:top w:val="single" w:sz="12" w:space="0" w:color="999999"/>
              <w:left w:val="single" w:sz="8" w:space="0" w:color="C0C0C0"/>
              <w:bottom w:val="single" w:sz="12" w:space="0" w:color="999999"/>
              <w:right w:val="single" w:sz="8" w:space="0" w:color="C0C0C0"/>
            </w:tcBorders>
            <w:shd w:val="clear" w:color="auto" w:fill="F3F3F3"/>
            <w:vAlign w:val="center"/>
            <w:hideMark/>
          </w:tcPr>
          <w:p w14:paraId="682E16C6" w14:textId="77777777" w:rsidR="008525EC" w:rsidRPr="008525EC" w:rsidRDefault="008525EC" w:rsidP="008525EC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1.</w:t>
            </w:r>
            <w:r w:rsidRPr="008525EC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    IDENTIFICACIÓN DE QUIEN PRESENTA</w:t>
            </w:r>
          </w:p>
        </w:tc>
      </w:tr>
      <w:tr w:rsidR="00C91C74" w:rsidRPr="008525EC" w14:paraId="5CF45C96" w14:textId="77777777" w:rsidTr="005A40E6">
        <w:trPr>
          <w:trHeight w:val="259"/>
        </w:trPr>
        <w:tc>
          <w:tcPr>
            <w:tcW w:w="2125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  <w:hideMark/>
          </w:tcPr>
          <w:p w14:paraId="08C76BB6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1.1 Nombre</w:t>
            </w:r>
          </w:p>
        </w:tc>
        <w:tc>
          <w:tcPr>
            <w:tcW w:w="7232" w:type="dxa"/>
            <w:gridSpan w:val="12"/>
            <w:tcBorders>
              <w:top w:val="single" w:sz="12" w:space="0" w:color="999999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57BE45B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C91C74" w:rsidRPr="00125E3C" w14:paraId="7E395FB8" w14:textId="77777777" w:rsidTr="005A40E6">
        <w:trPr>
          <w:trHeight w:val="440"/>
        </w:trPr>
        <w:tc>
          <w:tcPr>
            <w:tcW w:w="2125" w:type="dxa"/>
            <w:gridSpan w:val="2"/>
            <w:tcBorders>
              <w:top w:val="single" w:sz="12" w:space="0" w:color="9999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  <w:hideMark/>
          </w:tcPr>
          <w:p w14:paraId="2590C50E" w14:textId="58C5C91F" w:rsidR="008525EC" w:rsidRPr="008525EC" w:rsidRDefault="008525EC" w:rsidP="001A6EE5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1.2 </w:t>
            </w:r>
            <w:r w:rsidR="001A6EE5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D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ocumento </w:t>
            </w:r>
            <w:r w:rsidR="00077DC4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único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de identidad</w:t>
            </w:r>
            <w:r w:rsidR="00077DC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(DUI):</w:t>
            </w:r>
          </w:p>
        </w:tc>
        <w:tc>
          <w:tcPr>
            <w:tcW w:w="7232" w:type="dxa"/>
            <w:gridSpan w:val="12"/>
            <w:tcBorders>
              <w:top w:val="single" w:sz="12" w:space="0" w:color="999999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DE46667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C91C74" w:rsidRPr="00125E3C" w14:paraId="118FC6C0" w14:textId="77777777" w:rsidTr="005A40E6">
        <w:trPr>
          <w:trHeight w:val="351"/>
        </w:trPr>
        <w:tc>
          <w:tcPr>
            <w:tcW w:w="2125" w:type="dxa"/>
            <w:gridSpan w:val="2"/>
            <w:tcBorders>
              <w:top w:val="single" w:sz="12" w:space="0" w:color="9999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  <w:hideMark/>
          </w:tcPr>
          <w:p w14:paraId="7A1A2208" w14:textId="475D802E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1.3 </w:t>
            </w:r>
            <w:r w:rsidR="00077DC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N</w:t>
            </w:r>
            <w:r w:rsidR="00077DC4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úmero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de identificación tributaria</w:t>
            </w:r>
            <w:r w:rsidR="00077DC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(NIT)</w:t>
            </w:r>
          </w:p>
        </w:tc>
        <w:tc>
          <w:tcPr>
            <w:tcW w:w="7232" w:type="dxa"/>
            <w:gridSpan w:val="12"/>
            <w:tcBorders>
              <w:top w:val="single" w:sz="12" w:space="0" w:color="999999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798876A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0D11DC" w:rsidRPr="008525EC" w14:paraId="61B226B7" w14:textId="77777777" w:rsidTr="005A40E6">
        <w:trPr>
          <w:trHeight w:val="259"/>
        </w:trPr>
        <w:tc>
          <w:tcPr>
            <w:tcW w:w="2125" w:type="dxa"/>
            <w:gridSpan w:val="2"/>
            <w:vMerge w:val="restart"/>
            <w:tcBorders>
              <w:top w:val="single" w:sz="12" w:space="0" w:color="999999"/>
              <w:left w:val="single" w:sz="8" w:space="0" w:color="C0C0C0"/>
              <w:bottom w:val="single" w:sz="12" w:space="0" w:color="999999"/>
              <w:right w:val="single" w:sz="8" w:space="0" w:color="C0C0C0"/>
            </w:tcBorders>
            <w:shd w:val="clear" w:color="auto" w:fill="F3F3F3"/>
            <w:vAlign w:val="center"/>
            <w:hideMark/>
          </w:tcPr>
          <w:p w14:paraId="53C8740A" w14:textId="6EDBBF5C" w:rsidR="00077DC4" w:rsidRPr="008525EC" w:rsidRDefault="00077DC4" w:rsidP="00077DC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t>1.4 E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t xml:space="preserve">n mi carácter de              </w:t>
            </w:r>
          </w:p>
        </w:tc>
        <w:tc>
          <w:tcPr>
            <w:tcW w:w="7232" w:type="dxa"/>
            <w:gridSpan w:val="1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4C1877A1" w14:textId="74AF02D4" w:rsidR="00077DC4" w:rsidRPr="008525EC" w:rsidRDefault="00077DC4" w:rsidP="00077DC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instrText xml:space="preserve"> FORMCHECKBOX </w:instrText>
            </w:r>
            <w:r w:rsidR="008238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</w:r>
            <w:r w:rsidR="008238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separate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end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 </w:t>
            </w:r>
            <w: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R</w:t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epresentante legal</w:t>
            </w:r>
            <w:r w:rsidRPr="00B13EC4"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         </w:t>
            </w:r>
            <w:r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                      </w:t>
            </w:r>
            <w:r w:rsidRPr="00B13EC4"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  </w:t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instrText xml:space="preserve"> FORMCHECKBOX </w:instrText>
            </w:r>
            <w:r w:rsidR="008238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</w:r>
            <w:r w:rsidR="008238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separate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end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  </w:t>
            </w:r>
            <w: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A</w:t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poderado                  </w:t>
            </w:r>
          </w:p>
        </w:tc>
      </w:tr>
      <w:tr w:rsidR="00C91C74" w:rsidRPr="008525EC" w14:paraId="596CCEB3" w14:textId="77777777" w:rsidTr="005A40E6">
        <w:trPr>
          <w:trHeight w:val="259"/>
        </w:trPr>
        <w:tc>
          <w:tcPr>
            <w:tcW w:w="2125" w:type="dxa"/>
            <w:gridSpan w:val="2"/>
            <w:vMerge/>
            <w:vAlign w:val="center"/>
            <w:hideMark/>
          </w:tcPr>
          <w:p w14:paraId="0A842269" w14:textId="77777777" w:rsidR="00077DC4" w:rsidRPr="008525EC" w:rsidRDefault="00077DC4" w:rsidP="00077DC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7232" w:type="dxa"/>
            <w:gridSpan w:val="1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0A28C727" w14:textId="6BD602FD" w:rsidR="00077DC4" w:rsidRPr="008525EC" w:rsidRDefault="00077DC4" w:rsidP="00077DC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instrText xml:space="preserve"> FORMCHECKBOX </w:instrText>
            </w:r>
            <w:r w:rsidR="008238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</w:r>
            <w:r w:rsidR="0082380A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separate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end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  </w:t>
            </w:r>
            <w: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O</w:t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tro.</w:t>
            </w:r>
            <w:r w:rsidRPr="00B13EC4"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  especificar:</w:t>
            </w:r>
          </w:p>
        </w:tc>
      </w:tr>
      <w:tr w:rsidR="008525EC" w:rsidRPr="00125E3C" w14:paraId="1BB40D04" w14:textId="77777777" w:rsidTr="005A40E6">
        <w:trPr>
          <w:trHeight w:val="259"/>
        </w:trPr>
        <w:tc>
          <w:tcPr>
            <w:tcW w:w="9357" w:type="dxa"/>
            <w:gridSpan w:val="14"/>
            <w:tcBorders>
              <w:top w:val="single" w:sz="12" w:space="0" w:color="999999"/>
              <w:left w:val="single" w:sz="8" w:space="0" w:color="C0C0C0"/>
              <w:bottom w:val="single" w:sz="12" w:space="0" w:color="999999"/>
              <w:right w:val="single" w:sz="8" w:space="0" w:color="C0C0C0"/>
            </w:tcBorders>
            <w:shd w:val="clear" w:color="auto" w:fill="F3F3F3"/>
            <w:vAlign w:val="center"/>
            <w:hideMark/>
          </w:tcPr>
          <w:p w14:paraId="3E429752" w14:textId="35E95408" w:rsidR="008525EC" w:rsidRPr="008525EC" w:rsidRDefault="00077DC4" w:rsidP="008525EC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SOLICITO LA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INSCRIPCIÓN EN LA SECCIÓN DE EQUIPOS E INSTALACIONES</w:t>
            </w:r>
            <w:r w:rsidR="00E96569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DEL SECTOR ELECTRICIDAD, SEGÚN EL SIGUIENTE DETALLE.</w:t>
            </w:r>
          </w:p>
        </w:tc>
      </w:tr>
      <w:tr w:rsidR="008525EC" w:rsidRPr="008525EC" w14:paraId="4D12C14A" w14:textId="77777777" w:rsidTr="005A40E6">
        <w:trPr>
          <w:trHeight w:val="259"/>
        </w:trPr>
        <w:tc>
          <w:tcPr>
            <w:tcW w:w="9357" w:type="dxa"/>
            <w:gridSpan w:val="14"/>
            <w:tcBorders>
              <w:top w:val="single" w:sz="12" w:space="0" w:color="9999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  <w:hideMark/>
          </w:tcPr>
          <w:p w14:paraId="65641F54" w14:textId="48AB55C1" w:rsidR="008525EC" w:rsidRPr="008525EC" w:rsidRDefault="008525EC" w:rsidP="008525EC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2</w:t>
            </w:r>
            <w:r w:rsidRPr="008525EC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.      </w:t>
            </w:r>
            <w:r w:rsidR="00077DC4" w:rsidRPr="008525EC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GENERALES DE </w:t>
            </w:r>
            <w:r w:rsidR="00E96569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LA DISTRIBUIDORA</w:t>
            </w:r>
          </w:p>
        </w:tc>
      </w:tr>
      <w:tr w:rsidR="00C91C74" w:rsidRPr="00125E3C" w14:paraId="711D1A17" w14:textId="77777777" w:rsidTr="005A40E6">
        <w:trPr>
          <w:trHeight w:val="750"/>
        </w:trPr>
        <w:tc>
          <w:tcPr>
            <w:tcW w:w="2125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  <w:hideMark/>
          </w:tcPr>
          <w:p w14:paraId="638E23AD" w14:textId="7C9C470C" w:rsidR="008525EC" w:rsidRPr="008525EC" w:rsidRDefault="000D7DF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2.1 </w:t>
            </w:r>
            <w:r w:rsidR="00D84E3E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N</w:t>
            </w:r>
            <w:r w:rsidR="00D84E3E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ombre (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persona natural o 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jurídica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/denominación o 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razón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social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)</w:t>
            </w:r>
          </w:p>
        </w:tc>
        <w:tc>
          <w:tcPr>
            <w:tcW w:w="7232" w:type="dxa"/>
            <w:gridSpan w:val="1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EFB7DFC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125E3C" w14:paraId="03BDF8BC" w14:textId="77777777" w:rsidTr="005A40E6">
        <w:trPr>
          <w:trHeight w:val="753"/>
        </w:trPr>
        <w:tc>
          <w:tcPr>
            <w:tcW w:w="2125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  <w:hideMark/>
          </w:tcPr>
          <w:p w14:paraId="047ED3A1" w14:textId="2E8E3768" w:rsidR="008525EC" w:rsidRPr="008525EC" w:rsidRDefault="000D7DF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2.2 Número de DUI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, pasaporte o </w:t>
            </w:r>
            <w:r w:rsidR="00975946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carné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de residente (persona natural)</w:t>
            </w:r>
          </w:p>
        </w:tc>
        <w:tc>
          <w:tcPr>
            <w:tcW w:w="7232" w:type="dxa"/>
            <w:gridSpan w:val="1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08970ED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125E3C" w14:paraId="7B3A57E7" w14:textId="77777777" w:rsidTr="005A40E6">
        <w:trPr>
          <w:trHeight w:val="722"/>
        </w:trPr>
        <w:tc>
          <w:tcPr>
            <w:tcW w:w="2125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  <w:hideMark/>
          </w:tcPr>
          <w:p w14:paraId="29FC0676" w14:textId="0BCB0491" w:rsidR="008525EC" w:rsidRPr="008525EC" w:rsidRDefault="000D7DF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2.3 NIT 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(persona natural o jurídica)</w:t>
            </w:r>
          </w:p>
        </w:tc>
        <w:tc>
          <w:tcPr>
            <w:tcW w:w="7232" w:type="dxa"/>
            <w:gridSpan w:val="1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4909F41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8525EC" w14:paraId="6274F8F8" w14:textId="77777777" w:rsidTr="005A40E6">
        <w:trPr>
          <w:trHeight w:val="248"/>
        </w:trPr>
        <w:tc>
          <w:tcPr>
            <w:tcW w:w="2125" w:type="dxa"/>
            <w:gridSpan w:val="2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  <w:hideMark/>
          </w:tcPr>
          <w:p w14:paraId="084B2A37" w14:textId="36002449" w:rsidR="008525EC" w:rsidRPr="008525EC" w:rsidRDefault="000D7DF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2.4 D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irección</w:t>
            </w:r>
          </w:p>
        </w:tc>
        <w:tc>
          <w:tcPr>
            <w:tcW w:w="7232" w:type="dxa"/>
            <w:gridSpan w:val="1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69F25AB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8525EC" w14:paraId="33869853" w14:textId="77777777" w:rsidTr="005A40E6">
        <w:trPr>
          <w:trHeight w:val="248"/>
        </w:trPr>
        <w:tc>
          <w:tcPr>
            <w:tcW w:w="2125" w:type="dxa"/>
            <w:gridSpan w:val="2"/>
            <w:vMerge/>
            <w:vAlign w:val="center"/>
            <w:hideMark/>
          </w:tcPr>
          <w:p w14:paraId="3C8038DB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7232" w:type="dxa"/>
            <w:gridSpan w:val="1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E11FF94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8525EC" w14:paraId="4A1C3727" w14:textId="77777777" w:rsidTr="005A40E6">
        <w:trPr>
          <w:trHeight w:val="248"/>
        </w:trPr>
        <w:tc>
          <w:tcPr>
            <w:tcW w:w="2125" w:type="dxa"/>
            <w:gridSpan w:val="2"/>
            <w:vMerge/>
            <w:vAlign w:val="center"/>
            <w:hideMark/>
          </w:tcPr>
          <w:p w14:paraId="4D8E6D89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7232" w:type="dxa"/>
            <w:gridSpan w:val="1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C0D0240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F717CA" w:rsidRPr="008525EC" w14:paraId="6A95C65B" w14:textId="77777777" w:rsidTr="005A40E6">
        <w:trPr>
          <w:trHeight w:val="248"/>
        </w:trPr>
        <w:tc>
          <w:tcPr>
            <w:tcW w:w="2125" w:type="dxa"/>
            <w:gridSpan w:val="2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  <w:hideMark/>
          </w:tcPr>
          <w:p w14:paraId="377CAE35" w14:textId="1A07BC33" w:rsidR="00F717CA" w:rsidRPr="008525EC" w:rsidRDefault="00F717CA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2.5 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T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eléfonos:</w:t>
            </w:r>
          </w:p>
        </w:tc>
        <w:tc>
          <w:tcPr>
            <w:tcW w:w="3967" w:type="dxa"/>
            <w:gridSpan w:val="7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533F554" w14:textId="0ED000FD" w:rsidR="00F717CA" w:rsidRPr="008525EC" w:rsidRDefault="00F717CA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82380A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82380A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D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omicilio:</w:t>
            </w:r>
          </w:p>
        </w:tc>
        <w:tc>
          <w:tcPr>
            <w:tcW w:w="1416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5577BB1" w14:textId="300E7CCB" w:rsidR="00F717CA" w:rsidRPr="008525EC" w:rsidRDefault="00F717CA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82380A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82380A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O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ficina: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206D13C" w14:textId="4864189E" w:rsidR="00F717CA" w:rsidRPr="008525EC" w:rsidRDefault="00F717CA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82380A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82380A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M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óvil:</w:t>
            </w:r>
          </w:p>
        </w:tc>
      </w:tr>
      <w:tr w:rsidR="00B443A1" w:rsidRPr="008525EC" w14:paraId="5FC9AF75" w14:textId="77777777" w:rsidTr="005A40E6">
        <w:trPr>
          <w:trHeight w:val="752"/>
        </w:trPr>
        <w:tc>
          <w:tcPr>
            <w:tcW w:w="2125" w:type="dxa"/>
            <w:gridSpan w:val="2"/>
            <w:vMerge/>
            <w:vAlign w:val="center"/>
            <w:hideMark/>
          </w:tcPr>
          <w:p w14:paraId="0EE78FEA" w14:textId="77777777" w:rsidR="00F717CA" w:rsidRPr="008525EC" w:rsidRDefault="00F717CA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3967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488CB56" w14:textId="77777777" w:rsidR="00F717CA" w:rsidRPr="008525EC" w:rsidRDefault="00F717CA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EED9F72" w14:textId="77777777" w:rsidR="00F717CA" w:rsidRPr="008525EC" w:rsidRDefault="00F717CA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238E43C" w14:textId="77777777" w:rsidR="00F717CA" w:rsidRPr="008525EC" w:rsidRDefault="00F717CA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  <w:p w14:paraId="1164B6E8" w14:textId="2E774FB0" w:rsidR="00F717CA" w:rsidRPr="008525EC" w:rsidRDefault="00F717CA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8525EC" w14:paraId="22CC9B9F" w14:textId="77777777" w:rsidTr="005A40E6">
        <w:trPr>
          <w:trHeight w:val="544"/>
        </w:trPr>
        <w:tc>
          <w:tcPr>
            <w:tcW w:w="2125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  <w:hideMark/>
          </w:tcPr>
          <w:p w14:paraId="6FB104F1" w14:textId="013724C2" w:rsidR="008525EC" w:rsidRPr="008525EC" w:rsidRDefault="00C91C74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2.6 C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orreo(s) electrónicos(s):</w:t>
            </w:r>
          </w:p>
        </w:tc>
        <w:tc>
          <w:tcPr>
            <w:tcW w:w="7232" w:type="dxa"/>
            <w:gridSpan w:val="1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14:paraId="41C8237E" w14:textId="77777777" w:rsid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  <w:p w14:paraId="2E511AC3" w14:textId="77777777" w:rsidR="00A448F4" w:rsidRDefault="00A448F4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  <w:p w14:paraId="5BCCDAF3" w14:textId="77777777" w:rsidR="00A448F4" w:rsidRDefault="00A448F4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  <w:p w14:paraId="75178816" w14:textId="787C837A" w:rsidR="00A448F4" w:rsidRPr="008525EC" w:rsidRDefault="00A448F4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BC58CF" w:rsidRPr="00125E3C" w14:paraId="0EAE838B" w14:textId="77777777" w:rsidTr="005A40E6">
        <w:trPr>
          <w:trHeight w:val="235"/>
        </w:trPr>
        <w:tc>
          <w:tcPr>
            <w:tcW w:w="9357" w:type="dxa"/>
            <w:gridSpan w:val="14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3F3F3"/>
            <w:vAlign w:val="center"/>
            <w:hideMark/>
          </w:tcPr>
          <w:p w14:paraId="4DC80D2E" w14:textId="2E801AE9" w:rsidR="00BC58CF" w:rsidRPr="008525EC" w:rsidRDefault="00BC58CF" w:rsidP="00BC58CF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3.</w:t>
            </w:r>
            <w:r w:rsidRPr="001758B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      </w:t>
            </w:r>
            <w:r w:rsidR="00D87054" w:rsidRPr="00D8705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INFORMACIÓN TÉCNICA DE LAS REDES DE DISTRIBUCIÓN</w:t>
            </w:r>
          </w:p>
        </w:tc>
      </w:tr>
      <w:tr w:rsidR="00BC58CF" w:rsidRPr="008525EC" w14:paraId="0A48B217" w14:textId="77777777" w:rsidTr="005A40E6">
        <w:trPr>
          <w:trHeight w:val="248"/>
        </w:trPr>
        <w:tc>
          <w:tcPr>
            <w:tcW w:w="9357" w:type="dxa"/>
            <w:gridSpan w:val="14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57F91934" w14:textId="2DDCC1F7" w:rsidR="00BC58CF" w:rsidRPr="008525EC" w:rsidRDefault="00BC58CF" w:rsidP="00601E51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AA19A5" w:rsidRPr="008525EC" w14:paraId="375F5E35" w14:textId="77777777" w:rsidTr="005A40E6">
        <w:trPr>
          <w:trHeight w:val="248"/>
        </w:trPr>
        <w:tc>
          <w:tcPr>
            <w:tcW w:w="5232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2C63DC7E" w14:textId="18639F6C" w:rsidR="00AA19A5" w:rsidRPr="00260742" w:rsidRDefault="00AA19A5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AÑO QUE </w:t>
            </w:r>
            <w:r w:rsidR="00E96569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DECLARA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:</w:t>
            </w:r>
          </w:p>
        </w:tc>
        <w:tc>
          <w:tcPr>
            <w:tcW w:w="4125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5EBA97D3" w14:textId="77777777" w:rsidR="00AA19A5" w:rsidRPr="00260742" w:rsidRDefault="00AA19A5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</w:tr>
      <w:tr w:rsidR="00B443A1" w:rsidRPr="008525EC" w14:paraId="2FFD08AD" w14:textId="77777777" w:rsidTr="005A40E6">
        <w:trPr>
          <w:trHeight w:val="248"/>
        </w:trPr>
        <w:tc>
          <w:tcPr>
            <w:tcW w:w="5232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64A41F2C" w14:textId="7FE0DCEF" w:rsidR="00FB0960" w:rsidRPr="00AA19A5" w:rsidRDefault="00FB0960" w:rsidP="000A47AB">
            <w:pPr>
              <w:spacing w:after="0" w:line="240" w:lineRule="auto"/>
              <w:jc w:val="center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 w:rsidRPr="00AA19A5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  <w:t>DESCRIPCIÓN</w:t>
            </w:r>
          </w:p>
        </w:tc>
        <w:tc>
          <w:tcPr>
            <w:tcW w:w="270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074CD831" w14:textId="49C9F549" w:rsidR="00FB0960" w:rsidRPr="00AA19A5" w:rsidRDefault="004467AA" w:rsidP="000A47AB">
            <w:pPr>
              <w:spacing w:after="0" w:line="240" w:lineRule="auto"/>
              <w:jc w:val="center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 w:rsidRPr="00AA19A5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  <w:t>CANTIDAD</w:t>
            </w:r>
          </w:p>
        </w:tc>
        <w:tc>
          <w:tcPr>
            <w:tcW w:w="142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4B4EFAEC" w14:textId="6802D01A" w:rsidR="00FB0960" w:rsidRPr="00AA19A5" w:rsidRDefault="000539E3" w:rsidP="000A47AB">
            <w:pPr>
              <w:spacing w:after="0" w:line="240" w:lineRule="auto"/>
              <w:jc w:val="center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 w:rsidRPr="00AA19A5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  <w:t>UNIDAD</w:t>
            </w:r>
          </w:p>
        </w:tc>
      </w:tr>
      <w:tr w:rsidR="00B443A1" w:rsidRPr="008525EC" w14:paraId="65EF0E0D" w14:textId="77777777" w:rsidTr="005A40E6">
        <w:trPr>
          <w:trHeight w:val="248"/>
        </w:trPr>
        <w:tc>
          <w:tcPr>
            <w:tcW w:w="5232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319B79DE" w14:textId="3F5D2D7F" w:rsidR="00FB0960" w:rsidRPr="008525EC" w:rsidRDefault="00AB0DF9" w:rsidP="00CF2F5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CENTRO DE TRANSFORMACIÓN</w:t>
            </w:r>
          </w:p>
        </w:tc>
        <w:tc>
          <w:tcPr>
            <w:tcW w:w="270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349F19A2" w14:textId="77777777" w:rsidR="00FB0960" w:rsidRPr="008525EC" w:rsidRDefault="00FB096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56A7297A" w14:textId="77777777" w:rsidR="00FB0960" w:rsidRPr="008525EC" w:rsidRDefault="00FB096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</w:tr>
      <w:tr w:rsidR="00B443A1" w:rsidRPr="008525EC" w14:paraId="18E38FB3" w14:textId="77777777" w:rsidTr="005A40E6">
        <w:trPr>
          <w:trHeight w:val="248"/>
        </w:trPr>
        <w:tc>
          <w:tcPr>
            <w:tcW w:w="5232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37C80C1E" w14:textId="7C465DB4" w:rsidR="00FB0960" w:rsidRPr="008525EC" w:rsidRDefault="00F601F2" w:rsidP="00CF2F5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SA</w:t>
            </w:r>
            <w:r w:rsidRPr="00A5016A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LIDA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 DE MEDIA TENSIÓN</w:t>
            </w:r>
          </w:p>
        </w:tc>
        <w:tc>
          <w:tcPr>
            <w:tcW w:w="270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1085BD5C" w14:textId="77777777" w:rsidR="00FB0960" w:rsidRPr="008525EC" w:rsidRDefault="00FB096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75BE1975" w14:textId="77777777" w:rsidR="00FB0960" w:rsidRPr="008525EC" w:rsidRDefault="00FB096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</w:tr>
      <w:tr w:rsidR="00B443A1" w:rsidRPr="008525EC" w14:paraId="38445035" w14:textId="77777777" w:rsidTr="005A40E6">
        <w:trPr>
          <w:trHeight w:val="248"/>
        </w:trPr>
        <w:tc>
          <w:tcPr>
            <w:tcW w:w="5232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6D0C729B" w14:textId="1E77ECBF" w:rsidR="00FB0960" w:rsidRPr="008525EC" w:rsidRDefault="00E5546E" w:rsidP="00CF2F5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ENTRADA DE MEDIA TENSIÓN</w:t>
            </w:r>
            <w:r w:rsidR="0028750B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 (EMT)</w:t>
            </w:r>
          </w:p>
        </w:tc>
        <w:tc>
          <w:tcPr>
            <w:tcW w:w="270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1195A770" w14:textId="77777777" w:rsidR="00FB0960" w:rsidRPr="008525EC" w:rsidRDefault="00FB096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3545225E" w14:textId="77777777" w:rsidR="00FB0960" w:rsidRPr="008525EC" w:rsidRDefault="00FB096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</w:tr>
      <w:tr w:rsidR="00B443A1" w:rsidRPr="008525EC" w14:paraId="63F462C7" w14:textId="77777777" w:rsidTr="005A40E6">
        <w:trPr>
          <w:trHeight w:val="248"/>
        </w:trPr>
        <w:tc>
          <w:tcPr>
            <w:tcW w:w="5232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261F54E1" w14:textId="142CF66B" w:rsidR="00FB0960" w:rsidRPr="008525EC" w:rsidRDefault="0028750B" w:rsidP="00CF2F5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SUB-ESTACIÓN DE DISTRIBUCIÓN </w:t>
            </w:r>
            <w:r w:rsidR="00CF2F5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MT/MT 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(</w:t>
            </w:r>
            <w:r w:rsidR="002B5421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SSEE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)</w:t>
            </w:r>
          </w:p>
        </w:tc>
        <w:tc>
          <w:tcPr>
            <w:tcW w:w="270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1B07F177" w14:textId="77777777" w:rsidR="00FB0960" w:rsidRPr="008525EC" w:rsidRDefault="00FB096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1AC71EC6" w14:textId="77777777" w:rsidR="00FB0960" w:rsidRPr="008525EC" w:rsidRDefault="00FB096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</w:tr>
      <w:tr w:rsidR="00B443A1" w:rsidRPr="008525EC" w14:paraId="49F79940" w14:textId="77777777" w:rsidTr="005A40E6">
        <w:trPr>
          <w:trHeight w:val="248"/>
        </w:trPr>
        <w:tc>
          <w:tcPr>
            <w:tcW w:w="5232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317E45C2" w14:textId="3A4B7AE5" w:rsidR="00FB0960" w:rsidRPr="008525EC" w:rsidRDefault="00E25BF4" w:rsidP="00CF2F5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EQUIPO DE PROTECCIÓN Y SECCIONAMIENTO (EQMT)</w:t>
            </w:r>
          </w:p>
        </w:tc>
        <w:tc>
          <w:tcPr>
            <w:tcW w:w="270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5446F8AB" w14:textId="77777777" w:rsidR="00FB0960" w:rsidRPr="008525EC" w:rsidRDefault="00FB096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41BEA61E" w14:textId="77777777" w:rsidR="00FB0960" w:rsidRPr="008525EC" w:rsidRDefault="00FB096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</w:tr>
      <w:tr w:rsidR="00B443A1" w:rsidRPr="008525EC" w14:paraId="6CA20B94" w14:textId="77777777" w:rsidTr="005A40E6">
        <w:trPr>
          <w:trHeight w:val="248"/>
        </w:trPr>
        <w:tc>
          <w:tcPr>
            <w:tcW w:w="5232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3ABF099C" w14:textId="18EB2D69" w:rsidR="00FB0960" w:rsidRPr="008525EC" w:rsidRDefault="002B5421" w:rsidP="00CF2F5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RED MEDIA TENSIÓN</w:t>
            </w:r>
          </w:p>
        </w:tc>
        <w:tc>
          <w:tcPr>
            <w:tcW w:w="270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4DE08BF3" w14:textId="77777777" w:rsidR="00FB0960" w:rsidRPr="008525EC" w:rsidRDefault="00FB096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3A65C0CB" w14:textId="77777777" w:rsidR="00FB0960" w:rsidRPr="008525EC" w:rsidRDefault="00FB096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</w:tr>
      <w:tr w:rsidR="00B443A1" w:rsidRPr="008525EC" w14:paraId="7D6A5975" w14:textId="77777777" w:rsidTr="005A40E6">
        <w:trPr>
          <w:trHeight w:val="248"/>
        </w:trPr>
        <w:tc>
          <w:tcPr>
            <w:tcW w:w="5232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1FA312D2" w14:textId="50A51C56" w:rsidR="00FB0960" w:rsidRPr="008525EC" w:rsidRDefault="002B5421" w:rsidP="00CF2F5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lastRenderedPageBreak/>
              <w:t>NODO ELÉCTRICO DE MEDIA TENSIÓN (NOM</w:t>
            </w:r>
            <w:r w:rsidR="00B03688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T)</w:t>
            </w:r>
          </w:p>
        </w:tc>
        <w:tc>
          <w:tcPr>
            <w:tcW w:w="270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4E15C50D" w14:textId="77777777" w:rsidR="00FB0960" w:rsidRPr="008525EC" w:rsidRDefault="00FB096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3435577E" w14:textId="77777777" w:rsidR="00FB0960" w:rsidRPr="008525EC" w:rsidRDefault="00FB096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</w:tr>
      <w:tr w:rsidR="00B443A1" w:rsidRPr="008525EC" w14:paraId="12D83DBC" w14:textId="77777777" w:rsidTr="005A40E6">
        <w:trPr>
          <w:trHeight w:val="248"/>
        </w:trPr>
        <w:tc>
          <w:tcPr>
            <w:tcW w:w="5232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230107C5" w14:textId="5BC8D655" w:rsidR="00FB0960" w:rsidRPr="008525EC" w:rsidRDefault="00B03688" w:rsidP="00CF2F5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ESTRUCTURA DE MEDIA TENSIÓN</w:t>
            </w:r>
            <w:r w:rsidR="008A63F6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 (ESMT)</w:t>
            </w:r>
          </w:p>
        </w:tc>
        <w:tc>
          <w:tcPr>
            <w:tcW w:w="270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7993C8AF" w14:textId="77777777" w:rsidR="00FB0960" w:rsidRPr="008525EC" w:rsidRDefault="00FB096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3586E3A7" w14:textId="77777777" w:rsidR="00FB0960" w:rsidRPr="008525EC" w:rsidRDefault="00FB096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</w:tr>
      <w:tr w:rsidR="00B443A1" w:rsidRPr="008525EC" w14:paraId="0747A6E6" w14:textId="77777777" w:rsidTr="005A40E6">
        <w:trPr>
          <w:trHeight w:val="248"/>
        </w:trPr>
        <w:tc>
          <w:tcPr>
            <w:tcW w:w="5232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0CC51464" w14:textId="37260BB5" w:rsidR="00FB0960" w:rsidRPr="008525EC" w:rsidRDefault="00C1147D" w:rsidP="00CF2F5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ACOMETIDA DE MEDIA TENSIÓN</w:t>
            </w:r>
            <w:r w:rsidR="003E1D95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 (ACMT)</w:t>
            </w:r>
          </w:p>
        </w:tc>
        <w:tc>
          <w:tcPr>
            <w:tcW w:w="270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7FABF18D" w14:textId="77777777" w:rsidR="00FB0960" w:rsidRPr="008525EC" w:rsidRDefault="00FB096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025EBB64" w14:textId="77777777" w:rsidR="00FB0960" w:rsidRPr="008525EC" w:rsidRDefault="00FB096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</w:tr>
      <w:tr w:rsidR="00B443A1" w:rsidRPr="008525EC" w14:paraId="6FF3CE0C" w14:textId="77777777" w:rsidTr="005A40E6">
        <w:trPr>
          <w:trHeight w:val="248"/>
        </w:trPr>
        <w:tc>
          <w:tcPr>
            <w:tcW w:w="5232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62DA888B" w14:textId="502F0F88" w:rsidR="00FB0960" w:rsidRPr="008525EC" w:rsidRDefault="003E1D95" w:rsidP="00CF2F5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PUENTE AL VUELO</w:t>
            </w:r>
            <w:r w:rsidR="004467AA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 DE MEDIA TENSIÓN</w:t>
            </w:r>
            <w:r w:rsidR="00E06A48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 (PVMT)</w:t>
            </w:r>
          </w:p>
        </w:tc>
        <w:tc>
          <w:tcPr>
            <w:tcW w:w="270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74B515CC" w14:textId="77777777" w:rsidR="00FB0960" w:rsidRPr="008525EC" w:rsidRDefault="00FB096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621237CE" w14:textId="77777777" w:rsidR="00FB0960" w:rsidRPr="008525EC" w:rsidRDefault="00FB096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</w:tr>
      <w:tr w:rsidR="00B443A1" w:rsidRPr="008525EC" w14:paraId="116C6F7A" w14:textId="77777777" w:rsidTr="005A40E6">
        <w:trPr>
          <w:trHeight w:val="248"/>
        </w:trPr>
        <w:tc>
          <w:tcPr>
            <w:tcW w:w="5232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773497FE" w14:textId="267109A8" w:rsidR="00FB0960" w:rsidRPr="008525EC" w:rsidRDefault="00E06A48" w:rsidP="00CF2F5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SUB-ESTACIÓN DE DISTRIBUCIÓN</w:t>
            </w:r>
            <w:r w:rsidR="00F60456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 MT/BT/ CENTROMTBT (CEMB)</w:t>
            </w:r>
          </w:p>
        </w:tc>
        <w:tc>
          <w:tcPr>
            <w:tcW w:w="270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37B7F25F" w14:textId="77777777" w:rsidR="00FB0960" w:rsidRPr="008525EC" w:rsidRDefault="00FB096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26D9ED2C" w14:textId="77777777" w:rsidR="00FB0960" w:rsidRPr="008525EC" w:rsidRDefault="00FB096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</w:tr>
      <w:tr w:rsidR="00B443A1" w:rsidRPr="008525EC" w14:paraId="1E597847" w14:textId="77777777" w:rsidTr="005A40E6">
        <w:trPr>
          <w:trHeight w:val="248"/>
        </w:trPr>
        <w:tc>
          <w:tcPr>
            <w:tcW w:w="5232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07FD6188" w14:textId="6F058A0A" w:rsidR="00FB0960" w:rsidRPr="008525EC" w:rsidRDefault="006F5D19" w:rsidP="00CF2F5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TRANSFORMADOR</w:t>
            </w:r>
            <w:r w:rsidR="00240921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 MT/BT (TRMB)</w:t>
            </w:r>
          </w:p>
        </w:tc>
        <w:tc>
          <w:tcPr>
            <w:tcW w:w="270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1E935974" w14:textId="77777777" w:rsidR="00FB0960" w:rsidRPr="008525EC" w:rsidRDefault="00FB096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15DB6FB7" w14:textId="77777777" w:rsidR="00FB0960" w:rsidRPr="008525EC" w:rsidRDefault="00FB096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</w:tr>
      <w:tr w:rsidR="00B443A1" w:rsidRPr="008525EC" w14:paraId="0C5776EB" w14:textId="77777777" w:rsidTr="005A40E6">
        <w:trPr>
          <w:trHeight w:val="248"/>
        </w:trPr>
        <w:tc>
          <w:tcPr>
            <w:tcW w:w="5232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6968097E" w14:textId="50BF34F7" w:rsidR="00FB0960" w:rsidRPr="008525EC" w:rsidRDefault="00240921" w:rsidP="00CF2F5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RED BAJA TENSIÓN</w:t>
            </w:r>
          </w:p>
        </w:tc>
        <w:tc>
          <w:tcPr>
            <w:tcW w:w="270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57410E79" w14:textId="77777777" w:rsidR="00FB0960" w:rsidRPr="008525EC" w:rsidRDefault="00FB096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75D520C7" w14:textId="77777777" w:rsidR="00FB0960" w:rsidRPr="008525EC" w:rsidRDefault="00FB096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</w:tr>
      <w:tr w:rsidR="00B443A1" w:rsidRPr="008525EC" w14:paraId="67D4248E" w14:textId="77777777" w:rsidTr="005A40E6">
        <w:trPr>
          <w:trHeight w:val="248"/>
        </w:trPr>
        <w:tc>
          <w:tcPr>
            <w:tcW w:w="5232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1279DC55" w14:textId="2AF78B14" w:rsidR="00FB0960" w:rsidRPr="008525EC" w:rsidRDefault="00AA6B83" w:rsidP="00CF2F5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NODO ELÉCTRICO DE BAJA TENSIÓN (NOBT)</w:t>
            </w:r>
          </w:p>
        </w:tc>
        <w:tc>
          <w:tcPr>
            <w:tcW w:w="270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68065CE1" w14:textId="77777777" w:rsidR="00FB0960" w:rsidRPr="008525EC" w:rsidRDefault="00FB096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5725FFD3" w14:textId="77777777" w:rsidR="00FB0960" w:rsidRPr="008525EC" w:rsidRDefault="00FB096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</w:tr>
      <w:tr w:rsidR="00B443A1" w:rsidRPr="008525EC" w14:paraId="5C543E36" w14:textId="77777777" w:rsidTr="005A40E6">
        <w:trPr>
          <w:trHeight w:val="248"/>
        </w:trPr>
        <w:tc>
          <w:tcPr>
            <w:tcW w:w="5232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508B52CC" w14:textId="515C6D31" w:rsidR="00FB0960" w:rsidRPr="008525EC" w:rsidRDefault="002617BE" w:rsidP="004D390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ESTRUCTURA DE BAJA TENSIÓN (ESBT)</w:t>
            </w:r>
          </w:p>
        </w:tc>
        <w:tc>
          <w:tcPr>
            <w:tcW w:w="270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0BF43594" w14:textId="77777777" w:rsidR="00FB0960" w:rsidRPr="008525EC" w:rsidRDefault="00FB096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32B81D99" w14:textId="77777777" w:rsidR="00FB0960" w:rsidRPr="008525EC" w:rsidRDefault="00FB096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</w:tr>
      <w:tr w:rsidR="009F2600" w:rsidRPr="008525EC" w14:paraId="53944638" w14:textId="77777777" w:rsidTr="005A40E6">
        <w:trPr>
          <w:trHeight w:val="248"/>
        </w:trPr>
        <w:tc>
          <w:tcPr>
            <w:tcW w:w="5232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29BA4A49" w14:textId="163CE519" w:rsidR="009F2600" w:rsidRPr="008525EC" w:rsidRDefault="00506846" w:rsidP="004D390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ACOMETIDA DE BAJA TENSIÓN (ESBT)</w:t>
            </w:r>
          </w:p>
        </w:tc>
        <w:tc>
          <w:tcPr>
            <w:tcW w:w="270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6AC0902F" w14:textId="77777777" w:rsidR="009F2600" w:rsidRPr="008525EC" w:rsidRDefault="009F260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786847B8" w14:textId="77777777" w:rsidR="009F2600" w:rsidRPr="008525EC" w:rsidRDefault="009F260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</w:tr>
      <w:tr w:rsidR="009F2600" w:rsidRPr="008525EC" w14:paraId="2DBD8B00" w14:textId="77777777" w:rsidTr="005A40E6">
        <w:trPr>
          <w:trHeight w:val="248"/>
        </w:trPr>
        <w:tc>
          <w:tcPr>
            <w:tcW w:w="5232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3D4CB35B" w14:textId="0349F718" w:rsidR="009F2600" w:rsidRPr="008525EC" w:rsidRDefault="00506846" w:rsidP="004D390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PUENTE LA VUELO DE BAJA TENSIÓN (PVBT)</w:t>
            </w:r>
          </w:p>
        </w:tc>
        <w:tc>
          <w:tcPr>
            <w:tcW w:w="270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4289913C" w14:textId="77777777" w:rsidR="009F2600" w:rsidRPr="008525EC" w:rsidRDefault="009F260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32958935" w14:textId="77777777" w:rsidR="009F2600" w:rsidRPr="008525EC" w:rsidRDefault="009F260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</w:tr>
      <w:tr w:rsidR="009F2600" w:rsidRPr="008525EC" w14:paraId="6A66553E" w14:textId="77777777" w:rsidTr="005A40E6">
        <w:trPr>
          <w:trHeight w:val="248"/>
        </w:trPr>
        <w:tc>
          <w:tcPr>
            <w:tcW w:w="5232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2B819944" w14:textId="1DFBB267" w:rsidR="009F2600" w:rsidRPr="008525EC" w:rsidRDefault="00AB0908" w:rsidP="004D390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PUNTO CONEXIÓN (PCON)</w:t>
            </w:r>
          </w:p>
        </w:tc>
        <w:tc>
          <w:tcPr>
            <w:tcW w:w="270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25E1A012" w14:textId="77777777" w:rsidR="009F2600" w:rsidRPr="008525EC" w:rsidRDefault="009F260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5BC68843" w14:textId="77777777" w:rsidR="009F2600" w:rsidRPr="008525EC" w:rsidRDefault="009F260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</w:tr>
      <w:tr w:rsidR="009F2600" w:rsidRPr="008525EC" w14:paraId="354A8DA5" w14:textId="77777777" w:rsidTr="005A40E6">
        <w:trPr>
          <w:trHeight w:val="248"/>
        </w:trPr>
        <w:tc>
          <w:tcPr>
            <w:tcW w:w="5232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72E122BB" w14:textId="1D5E039B" w:rsidR="009F2600" w:rsidRPr="008525EC" w:rsidRDefault="00AB0908" w:rsidP="004D390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SUMINISTRO (SUMI) </w:t>
            </w:r>
            <w:r w:rsidR="009619AE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POSTE Y POZO</w:t>
            </w:r>
            <w:r w:rsidR="00170A9F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 (</w:t>
            </w:r>
            <w:r w:rsidR="004D390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PTPZ)</w:t>
            </w:r>
          </w:p>
        </w:tc>
        <w:tc>
          <w:tcPr>
            <w:tcW w:w="270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41FE5FC3" w14:textId="77777777" w:rsidR="009F2600" w:rsidRPr="008525EC" w:rsidRDefault="009F260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56AC912F" w14:textId="77777777" w:rsidR="009F2600" w:rsidRPr="008525EC" w:rsidRDefault="009F2600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</w:tr>
      <w:tr w:rsidR="00E96569" w:rsidRPr="008525EC" w14:paraId="7EDDA03A" w14:textId="77777777" w:rsidTr="005A40E6">
        <w:trPr>
          <w:trHeight w:val="248"/>
        </w:trPr>
        <w:tc>
          <w:tcPr>
            <w:tcW w:w="5232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7EE1265D" w14:textId="77777777" w:rsidR="00E96569" w:rsidRDefault="00E96569" w:rsidP="004D390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  <w:tc>
          <w:tcPr>
            <w:tcW w:w="270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1E89BC0B" w14:textId="77777777" w:rsidR="00E96569" w:rsidRPr="008525EC" w:rsidRDefault="00E96569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24FFA805" w14:textId="77777777" w:rsidR="00E96569" w:rsidRPr="008525EC" w:rsidRDefault="00E96569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</w:tr>
      <w:tr w:rsidR="00E96569" w:rsidRPr="008525EC" w14:paraId="193DB58F" w14:textId="77777777" w:rsidTr="005A40E6">
        <w:trPr>
          <w:trHeight w:val="248"/>
        </w:trPr>
        <w:tc>
          <w:tcPr>
            <w:tcW w:w="9357" w:type="dxa"/>
            <w:gridSpan w:val="1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632EE616" w14:textId="6BDBDCC3" w:rsidR="00E96569" w:rsidRPr="008525EC" w:rsidRDefault="00E96569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4. TERRITORIO</w:t>
            </w:r>
          </w:p>
        </w:tc>
      </w:tr>
      <w:tr w:rsidR="00E96569" w:rsidRPr="008525EC" w14:paraId="3FB38250" w14:textId="77777777" w:rsidTr="005A40E6">
        <w:trPr>
          <w:trHeight w:val="248"/>
        </w:trPr>
        <w:tc>
          <w:tcPr>
            <w:tcW w:w="226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4E69A320" w14:textId="348BD5C9" w:rsidR="00E96569" w:rsidRPr="008525EC" w:rsidRDefault="00E96569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proofErr w:type="spellStart"/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Departamento</w:t>
            </w:r>
            <w:proofErr w:type="spellEnd"/>
          </w:p>
        </w:tc>
        <w:tc>
          <w:tcPr>
            <w:tcW w:w="7097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6BC3557D" w14:textId="2EA13A39" w:rsidR="00E96569" w:rsidRPr="008525EC" w:rsidRDefault="00E96569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proofErr w:type="spellStart"/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Municipios</w:t>
            </w:r>
            <w:proofErr w:type="spellEnd"/>
          </w:p>
        </w:tc>
      </w:tr>
      <w:tr w:rsidR="00E96569" w:rsidRPr="008525EC" w14:paraId="1817DBA2" w14:textId="77777777" w:rsidTr="005A40E6">
        <w:trPr>
          <w:trHeight w:val="248"/>
        </w:trPr>
        <w:tc>
          <w:tcPr>
            <w:tcW w:w="226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42ADF977" w14:textId="77777777" w:rsidR="00E96569" w:rsidRDefault="00E96569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  <w:tc>
          <w:tcPr>
            <w:tcW w:w="7097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274834A1" w14:textId="77777777" w:rsidR="00E96569" w:rsidRDefault="00E96569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</w:tr>
      <w:tr w:rsidR="00E96569" w:rsidRPr="008525EC" w14:paraId="75711023" w14:textId="77777777" w:rsidTr="005A40E6">
        <w:trPr>
          <w:trHeight w:val="248"/>
        </w:trPr>
        <w:tc>
          <w:tcPr>
            <w:tcW w:w="226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2CD6EBF1" w14:textId="77777777" w:rsidR="00E96569" w:rsidRDefault="00E96569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  <w:tc>
          <w:tcPr>
            <w:tcW w:w="7097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4C2653FE" w14:textId="77777777" w:rsidR="00E96569" w:rsidRDefault="00E96569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</w:tr>
      <w:tr w:rsidR="00E96569" w:rsidRPr="008525EC" w14:paraId="4EBF65B3" w14:textId="77777777" w:rsidTr="005A40E6">
        <w:trPr>
          <w:trHeight w:val="248"/>
        </w:trPr>
        <w:tc>
          <w:tcPr>
            <w:tcW w:w="226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687B8CBD" w14:textId="77777777" w:rsidR="00E96569" w:rsidRDefault="00E96569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  <w:tc>
          <w:tcPr>
            <w:tcW w:w="7097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66D32F03" w14:textId="77777777" w:rsidR="00E96569" w:rsidRDefault="00E96569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</w:tr>
      <w:tr w:rsidR="00E96569" w:rsidRPr="008525EC" w14:paraId="746B0345" w14:textId="77777777" w:rsidTr="005A40E6">
        <w:trPr>
          <w:trHeight w:val="248"/>
        </w:trPr>
        <w:tc>
          <w:tcPr>
            <w:tcW w:w="226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42CB0667" w14:textId="77777777" w:rsidR="00E96569" w:rsidRDefault="00E96569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  <w:tc>
          <w:tcPr>
            <w:tcW w:w="7097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01C16C79" w14:textId="77777777" w:rsidR="00E96569" w:rsidRDefault="00E96569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</w:tr>
      <w:tr w:rsidR="00E96569" w:rsidRPr="008525EC" w14:paraId="3780AC23" w14:textId="77777777" w:rsidTr="005A40E6">
        <w:trPr>
          <w:trHeight w:val="248"/>
        </w:trPr>
        <w:tc>
          <w:tcPr>
            <w:tcW w:w="226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19FA2ADD" w14:textId="77777777" w:rsidR="00E96569" w:rsidRDefault="00E96569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  <w:tc>
          <w:tcPr>
            <w:tcW w:w="7097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2D4B296B" w14:textId="77777777" w:rsidR="00E96569" w:rsidRDefault="00E96569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</w:tr>
      <w:tr w:rsidR="00E96569" w:rsidRPr="008525EC" w14:paraId="0A026147" w14:textId="77777777" w:rsidTr="005A40E6">
        <w:trPr>
          <w:trHeight w:val="248"/>
        </w:trPr>
        <w:tc>
          <w:tcPr>
            <w:tcW w:w="9357" w:type="dxa"/>
            <w:gridSpan w:val="1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0BBA6D5E" w14:textId="77777777" w:rsidR="00E96569" w:rsidRPr="008525EC" w:rsidRDefault="00E96569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</w:tr>
      <w:tr w:rsidR="00221CEF" w:rsidRPr="008525EC" w14:paraId="19F1DC03" w14:textId="77777777" w:rsidTr="005A40E6">
        <w:trPr>
          <w:trHeight w:val="248"/>
        </w:trPr>
        <w:tc>
          <w:tcPr>
            <w:tcW w:w="9357" w:type="dxa"/>
            <w:gridSpan w:val="1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49C15BF7" w14:textId="06F48103" w:rsidR="00221CEF" w:rsidRPr="008525EC" w:rsidRDefault="00E96569" w:rsidP="000A47AB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5</w:t>
            </w:r>
            <w:r w:rsidR="00221CEF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.</w:t>
            </w:r>
            <w:r w:rsidR="00221CEF" w:rsidRPr="008525EC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     </w:t>
            </w:r>
            <w:r w:rsidR="00221CEF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ANEXOS</w:t>
            </w:r>
          </w:p>
        </w:tc>
      </w:tr>
      <w:tr w:rsidR="000A47AB" w:rsidRPr="008525EC" w14:paraId="10C9F34F" w14:textId="77777777" w:rsidTr="005A40E6">
        <w:trPr>
          <w:trHeight w:val="248"/>
        </w:trPr>
        <w:tc>
          <w:tcPr>
            <w:tcW w:w="9357" w:type="dxa"/>
            <w:gridSpan w:val="1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  <w:hideMark/>
          </w:tcPr>
          <w:p w14:paraId="448A82D5" w14:textId="5E793B0D" w:rsidR="000A47AB" w:rsidRPr="008525EC" w:rsidRDefault="00E96569" w:rsidP="00AB43D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5</w:t>
            </w:r>
            <w:r w:rsidR="000A47AB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.</w:t>
            </w:r>
            <w:r w:rsidR="00166E21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1</w:t>
            </w:r>
            <w:r w:rsidR="000A47AB" w:rsidRPr="008525EC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     </w:t>
            </w:r>
            <w:r w:rsidR="001D05E0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ANEXOS TÉCNICOS</w:t>
            </w:r>
          </w:p>
        </w:tc>
      </w:tr>
      <w:tr w:rsidR="000A47AB" w:rsidRPr="008525EC" w14:paraId="2AE6833B" w14:textId="77777777" w:rsidTr="005A40E6">
        <w:trPr>
          <w:trHeight w:val="248"/>
        </w:trPr>
        <w:tc>
          <w:tcPr>
            <w:tcW w:w="9357" w:type="dxa"/>
            <w:gridSpan w:val="1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  <w:hideMark/>
          </w:tcPr>
          <w:p w14:paraId="2E87CD94" w14:textId="6D5CBD6D" w:rsidR="000A47AB" w:rsidRPr="00E96569" w:rsidRDefault="001D05E0" w:rsidP="001D05E0">
            <w:pPr>
              <w:spacing w:after="0" w:line="240" w:lineRule="auto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ARCHIVO MAGNÉTICO DE TABLAS:</w:t>
            </w:r>
            <w:r w:rsidRPr="00E96569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</w:p>
        </w:tc>
      </w:tr>
      <w:tr w:rsidR="000D450E" w:rsidRPr="008525EC" w14:paraId="39D8C092" w14:textId="77777777" w:rsidTr="005A40E6">
        <w:trPr>
          <w:trHeight w:val="248"/>
        </w:trPr>
        <w:tc>
          <w:tcPr>
            <w:tcW w:w="11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43A04794" w14:textId="02119755" w:rsidR="000D450E" w:rsidRPr="001D05E0" w:rsidRDefault="000D450E" w:rsidP="000D450E">
            <w:pPr>
              <w:spacing w:after="0" w:line="240" w:lineRule="auto"/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pP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instrText xml:space="preserve"> FORMCHECKBOX </w:instrText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separate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end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  </w:t>
            </w:r>
            <w:r w:rsidR="003B04DF"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ACBT</w:t>
            </w:r>
          </w:p>
        </w:tc>
        <w:tc>
          <w:tcPr>
            <w:tcW w:w="1167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76E6D201" w14:textId="7FE91CF5" w:rsidR="000D450E" w:rsidRPr="001D05E0" w:rsidRDefault="000D450E" w:rsidP="000D450E">
            <w:pPr>
              <w:spacing w:after="0" w:line="240" w:lineRule="auto"/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pP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instrText xml:space="preserve"> FORMCHECKBOX </w:instrText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separate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end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  </w:t>
            </w:r>
            <w:r w:rsidR="009474A1"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CET</w:t>
            </w:r>
          </w:p>
        </w:tc>
        <w:tc>
          <w:tcPr>
            <w:tcW w:w="11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10135705" w14:textId="49A62660" w:rsidR="000D450E" w:rsidRPr="001D05E0" w:rsidRDefault="000D450E" w:rsidP="000D450E">
            <w:pPr>
              <w:spacing w:after="0" w:line="240" w:lineRule="auto"/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pP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instrText xml:space="preserve"> FORMCHECKBOX </w:instrText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separate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end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  </w:t>
            </w:r>
            <w:r w:rsidR="00C92F0A"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ENBT</w:t>
            </w:r>
          </w:p>
        </w:tc>
        <w:tc>
          <w:tcPr>
            <w:tcW w:w="11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50FE0899" w14:textId="421B1E8C" w:rsidR="000D450E" w:rsidRPr="001D05E0" w:rsidRDefault="000D450E" w:rsidP="000D450E">
            <w:pPr>
              <w:spacing w:after="0" w:line="240" w:lineRule="auto"/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pP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instrText xml:space="preserve"> FORMCHECKBOX </w:instrText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separate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end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  </w:t>
            </w:r>
            <w:r w:rsidR="00F57CB9"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ESBT</w:t>
            </w:r>
          </w:p>
        </w:tc>
        <w:tc>
          <w:tcPr>
            <w:tcW w:w="116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3C9CAEBF" w14:textId="197087BB" w:rsidR="000D450E" w:rsidRPr="001D05E0" w:rsidRDefault="000D450E" w:rsidP="000D450E">
            <w:pPr>
              <w:spacing w:after="0" w:line="240" w:lineRule="auto"/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pP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instrText xml:space="preserve"> FORMCHECKBOX </w:instrText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separate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end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  </w:t>
            </w:r>
            <w:r w:rsidR="00C044F4"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NOMT</w:t>
            </w:r>
          </w:p>
        </w:tc>
        <w:tc>
          <w:tcPr>
            <w:tcW w:w="116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61E8B512" w14:textId="7AEF390A" w:rsidR="000D450E" w:rsidRPr="001D05E0" w:rsidRDefault="000D450E" w:rsidP="000D450E">
            <w:pPr>
              <w:spacing w:after="0" w:line="240" w:lineRule="auto"/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pP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instrText xml:space="preserve"> FORMCHECKBOX </w:instrText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separate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end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  P</w:t>
            </w:r>
            <w:r w:rsidR="00896C6B"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VBT</w:t>
            </w:r>
          </w:p>
        </w:tc>
        <w:tc>
          <w:tcPr>
            <w:tcW w:w="116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37774BA8" w14:textId="4D1F5544" w:rsidR="000D450E" w:rsidRPr="001D05E0" w:rsidRDefault="000D450E" w:rsidP="000D450E">
            <w:pPr>
              <w:spacing w:after="0" w:line="240" w:lineRule="auto"/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pP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instrText xml:space="preserve"> FORMCHECKBOX </w:instrText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separate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end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  </w:t>
            </w:r>
            <w:r w:rsidR="00A71798"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SSEE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2CAB11DB" w14:textId="33DC5370" w:rsidR="000D450E" w:rsidRPr="001D05E0" w:rsidRDefault="000D450E" w:rsidP="000D450E">
            <w:pPr>
              <w:spacing w:after="0" w:line="240" w:lineRule="auto"/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pP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instrText xml:space="preserve"> FORMCHECKBOX </w:instrText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separate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end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  </w:t>
            </w:r>
            <w:r w:rsidR="00A71798"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VABT</w:t>
            </w:r>
          </w:p>
        </w:tc>
      </w:tr>
      <w:tr w:rsidR="000D450E" w:rsidRPr="008525EC" w14:paraId="6AD6E476" w14:textId="77777777" w:rsidTr="005A40E6">
        <w:trPr>
          <w:trHeight w:val="248"/>
        </w:trPr>
        <w:tc>
          <w:tcPr>
            <w:tcW w:w="1168" w:type="dxa"/>
            <w:tcBorders>
              <w:top w:val="single" w:sz="4" w:space="0" w:color="4F81BD" w:themeColor="accent1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67C10D10" w14:textId="7C018A3B" w:rsidR="000D450E" w:rsidRPr="001D05E0" w:rsidRDefault="000D450E" w:rsidP="000D450E">
            <w:pPr>
              <w:spacing w:after="0" w:line="240" w:lineRule="auto"/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pP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instrText xml:space="preserve"> FORMCHECKBOX </w:instrText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separate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end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  </w:t>
            </w:r>
            <w:r w:rsidR="009474A1"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ACMT</w:t>
            </w:r>
          </w:p>
        </w:tc>
        <w:tc>
          <w:tcPr>
            <w:tcW w:w="1167" w:type="dxa"/>
            <w:gridSpan w:val="3"/>
            <w:tcBorders>
              <w:top w:val="single" w:sz="4" w:space="0" w:color="4F81BD" w:themeColor="accent1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741F1186" w14:textId="4DA6FE92" w:rsidR="000D450E" w:rsidRPr="001D05E0" w:rsidRDefault="000D450E" w:rsidP="000D450E">
            <w:pPr>
              <w:spacing w:after="0" w:line="240" w:lineRule="auto"/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pP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instrText xml:space="preserve"> FORMCHECKBOX </w:instrText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separate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end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  </w:t>
            </w:r>
            <w:r w:rsidR="009474A1"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EMP</w:t>
            </w:r>
          </w:p>
        </w:tc>
        <w:tc>
          <w:tcPr>
            <w:tcW w:w="1169" w:type="dxa"/>
            <w:tcBorders>
              <w:top w:val="single" w:sz="4" w:space="0" w:color="4F81BD" w:themeColor="accent1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66F04567" w14:textId="42252501" w:rsidR="000D450E" w:rsidRPr="001D05E0" w:rsidRDefault="000D450E" w:rsidP="000D450E">
            <w:pPr>
              <w:spacing w:after="0" w:line="240" w:lineRule="auto"/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pP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instrText xml:space="preserve"> FORMCHECKBOX </w:instrText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separate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end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  </w:t>
            </w:r>
            <w:r w:rsidR="00C92F0A"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ENMT</w:t>
            </w:r>
          </w:p>
        </w:tc>
        <w:tc>
          <w:tcPr>
            <w:tcW w:w="1171" w:type="dxa"/>
            <w:tcBorders>
              <w:top w:val="single" w:sz="4" w:space="0" w:color="4F81BD" w:themeColor="accent1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2AA366D9" w14:textId="232A9748" w:rsidR="000D450E" w:rsidRPr="001D05E0" w:rsidRDefault="000D450E" w:rsidP="000D450E">
            <w:pPr>
              <w:spacing w:after="0" w:line="240" w:lineRule="auto"/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pP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instrText xml:space="preserve"> FORMCHECKBOX </w:instrText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separate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end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  </w:t>
            </w:r>
            <w:r w:rsidR="00F57CB9"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ESMT</w:t>
            </w:r>
          </w:p>
        </w:tc>
        <w:tc>
          <w:tcPr>
            <w:tcW w:w="1168" w:type="dxa"/>
            <w:gridSpan w:val="2"/>
            <w:tcBorders>
              <w:top w:val="single" w:sz="4" w:space="0" w:color="4F81BD" w:themeColor="accent1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59AD51EC" w14:textId="61DA4180" w:rsidR="000D450E" w:rsidRPr="001D05E0" w:rsidRDefault="000D450E" w:rsidP="000D450E">
            <w:pPr>
              <w:spacing w:after="0" w:line="240" w:lineRule="auto"/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pP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instrText xml:space="preserve"> FORMCHECKBOX </w:instrText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separate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end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  </w:t>
            </w:r>
            <w:r w:rsidR="00C044F4"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PCON</w:t>
            </w:r>
          </w:p>
        </w:tc>
        <w:tc>
          <w:tcPr>
            <w:tcW w:w="1169" w:type="dxa"/>
            <w:gridSpan w:val="2"/>
            <w:tcBorders>
              <w:top w:val="single" w:sz="4" w:space="0" w:color="4F81BD" w:themeColor="accent1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692CA253" w14:textId="32C08014" w:rsidR="000D450E" w:rsidRPr="001D05E0" w:rsidRDefault="000D450E" w:rsidP="000D450E">
            <w:pPr>
              <w:spacing w:after="0" w:line="240" w:lineRule="auto"/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pP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instrText xml:space="preserve"> FORMCHECKBOX </w:instrText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separate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end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  </w:t>
            </w:r>
            <w:r w:rsidR="00896C6B"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PVMT</w:t>
            </w:r>
          </w:p>
        </w:tc>
        <w:tc>
          <w:tcPr>
            <w:tcW w:w="1169" w:type="dxa"/>
            <w:gridSpan w:val="3"/>
            <w:tcBorders>
              <w:top w:val="single" w:sz="4" w:space="0" w:color="4F81BD" w:themeColor="accent1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705C30F4" w14:textId="0E8B1383" w:rsidR="000D450E" w:rsidRPr="001D05E0" w:rsidRDefault="000D450E" w:rsidP="000D450E">
            <w:pPr>
              <w:spacing w:after="0" w:line="240" w:lineRule="auto"/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pP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instrText xml:space="preserve"> FORMCHECKBOX </w:instrText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separate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end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  </w:t>
            </w:r>
            <w:r w:rsidR="00A71798"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SUMI</w:t>
            </w:r>
          </w:p>
        </w:tc>
        <w:tc>
          <w:tcPr>
            <w:tcW w:w="1176" w:type="dxa"/>
            <w:tcBorders>
              <w:top w:val="single" w:sz="4" w:space="0" w:color="4F81BD" w:themeColor="accent1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1BCEE293" w14:textId="3740AA16" w:rsidR="000D450E" w:rsidRPr="001D05E0" w:rsidRDefault="000D450E" w:rsidP="000D450E">
            <w:pPr>
              <w:spacing w:after="0" w:line="240" w:lineRule="auto"/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pP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instrText xml:space="preserve"> FORMCHECKBOX </w:instrText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separate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end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  </w:t>
            </w:r>
            <w:r w:rsidR="00DE2A82"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VAMT</w:t>
            </w:r>
          </w:p>
        </w:tc>
      </w:tr>
      <w:tr w:rsidR="000D450E" w:rsidRPr="008525EC" w14:paraId="79D9D4F2" w14:textId="77777777" w:rsidTr="005A40E6">
        <w:trPr>
          <w:trHeight w:val="248"/>
        </w:trPr>
        <w:tc>
          <w:tcPr>
            <w:tcW w:w="11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0E2B32A5" w14:textId="1EFEEE03" w:rsidR="000D450E" w:rsidRPr="001D05E0" w:rsidRDefault="000D450E" w:rsidP="000D450E">
            <w:pPr>
              <w:spacing w:after="0" w:line="240" w:lineRule="auto"/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pP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instrText xml:space="preserve"> FORMCHECKBOX </w:instrText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separate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end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  </w:t>
            </w:r>
            <w:r w:rsidR="009474A1"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CEMB</w:t>
            </w:r>
          </w:p>
        </w:tc>
        <w:tc>
          <w:tcPr>
            <w:tcW w:w="1167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2A428DE7" w14:textId="6E7C54F9" w:rsidR="000D450E" w:rsidRPr="001D05E0" w:rsidRDefault="000D450E" w:rsidP="000D450E">
            <w:pPr>
              <w:spacing w:after="0" w:line="240" w:lineRule="auto"/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pP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instrText xml:space="preserve"> FORMCHECKBOX </w:instrText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separate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end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  </w:t>
            </w:r>
            <w:r w:rsidR="00C92F0A"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EMT</w:t>
            </w:r>
          </w:p>
        </w:tc>
        <w:tc>
          <w:tcPr>
            <w:tcW w:w="11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564AA5F7" w14:textId="3388FFA4" w:rsidR="000D450E" w:rsidRPr="001D05E0" w:rsidRDefault="000D450E" w:rsidP="000D450E">
            <w:pPr>
              <w:spacing w:after="0" w:line="240" w:lineRule="auto"/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pP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instrText xml:space="preserve"> FORMCHECKBOX </w:instrText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separate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end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  </w:t>
            </w:r>
            <w:r w:rsidR="00C92F0A"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EQMT</w:t>
            </w:r>
          </w:p>
        </w:tc>
        <w:tc>
          <w:tcPr>
            <w:tcW w:w="11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08CDE6C6" w14:textId="05440FFF" w:rsidR="000D450E" w:rsidRPr="001D05E0" w:rsidRDefault="000D450E" w:rsidP="000D450E">
            <w:pPr>
              <w:spacing w:after="0" w:line="240" w:lineRule="auto"/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pP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instrText xml:space="preserve"> FORMCHECKBOX </w:instrText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separate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end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  </w:t>
            </w:r>
            <w:r w:rsidR="00F57CB9"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NO</w:t>
            </w:r>
            <w:r w:rsidR="00C044F4"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BT</w:t>
            </w:r>
          </w:p>
        </w:tc>
        <w:tc>
          <w:tcPr>
            <w:tcW w:w="116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5E1AFEF0" w14:textId="26A820E4" w:rsidR="000D450E" w:rsidRPr="001D05E0" w:rsidRDefault="000D450E" w:rsidP="000D450E">
            <w:pPr>
              <w:spacing w:after="0" w:line="240" w:lineRule="auto"/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pP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instrText xml:space="preserve"> FORMCHECKBOX </w:instrText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separate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end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  </w:t>
            </w:r>
            <w:r w:rsidR="00C044F4"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PT</w:t>
            </w:r>
            <w:r w:rsidR="00896C6B"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PZ</w:t>
            </w:r>
          </w:p>
        </w:tc>
        <w:tc>
          <w:tcPr>
            <w:tcW w:w="116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4CB32231" w14:textId="4F59EEFA" w:rsidR="000D450E" w:rsidRPr="001D05E0" w:rsidRDefault="000D450E" w:rsidP="000D450E">
            <w:pPr>
              <w:spacing w:after="0" w:line="240" w:lineRule="auto"/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pP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instrText xml:space="preserve"> FORMCHECKBOX </w:instrText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separate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end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  </w:t>
            </w:r>
            <w:r w:rsidR="00896C6B"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SAMT</w:t>
            </w:r>
          </w:p>
        </w:tc>
        <w:tc>
          <w:tcPr>
            <w:tcW w:w="116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0F3385F3" w14:textId="1F1AB1B2" w:rsidR="000D450E" w:rsidRPr="001D05E0" w:rsidRDefault="000D450E" w:rsidP="000D450E">
            <w:pPr>
              <w:spacing w:after="0" w:line="240" w:lineRule="auto"/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pP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instrText xml:space="preserve"> FORMCHECKBOX </w:instrText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separate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end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  </w:t>
            </w:r>
            <w:r w:rsidR="00A71798"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TRMB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46A66E14" w14:textId="46C9E150" w:rsidR="000D450E" w:rsidRPr="001D05E0" w:rsidRDefault="000D450E" w:rsidP="000D450E">
            <w:pPr>
              <w:spacing w:after="0" w:line="240" w:lineRule="auto"/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pPr>
          </w:p>
        </w:tc>
      </w:tr>
      <w:tr w:rsidR="000D450E" w:rsidRPr="008525EC" w14:paraId="65172C5A" w14:textId="77777777" w:rsidTr="005A40E6">
        <w:trPr>
          <w:trHeight w:val="248"/>
        </w:trPr>
        <w:tc>
          <w:tcPr>
            <w:tcW w:w="9357" w:type="dxa"/>
            <w:gridSpan w:val="1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6A62A314" w14:textId="22F17B6E" w:rsidR="000D450E" w:rsidRPr="008525EC" w:rsidRDefault="00EE67B2" w:rsidP="000D450E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4.2 </w:t>
            </w:r>
            <w:r w:rsidR="001D05E0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ANEXOS LEGALES</w:t>
            </w:r>
          </w:p>
        </w:tc>
      </w:tr>
      <w:tr w:rsidR="001D05E0" w:rsidRPr="008525EC" w14:paraId="2AE8CF47" w14:textId="77777777" w:rsidTr="005A40E6">
        <w:trPr>
          <w:trHeight w:val="248"/>
        </w:trPr>
        <w:tc>
          <w:tcPr>
            <w:tcW w:w="9357" w:type="dxa"/>
            <w:gridSpan w:val="1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21DCB3C2" w14:textId="05B8A0D5" w:rsidR="001D05E0" w:rsidRDefault="001D05E0" w:rsidP="000D450E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</w:pPr>
            <w:r w:rsidRPr="00DE2A82">
              <w:rPr>
                <w:rFonts w:cs="Calibri"/>
                <w:spacing w:val="0"/>
                <w:sz w:val="18"/>
                <w:szCs w:val="18"/>
                <w:lang w:eastAsia="es-E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A82">
              <w:rPr>
                <w:rFonts w:cs="Calibri"/>
                <w:spacing w:val="0"/>
                <w:sz w:val="18"/>
                <w:szCs w:val="18"/>
                <w:lang w:eastAsia="es-ES" w:bidi="ar-SA"/>
              </w:rPr>
              <w:instrText xml:space="preserve"> FORMCHECKBOX </w:instrText>
            </w:r>
            <w:r w:rsidR="0082380A">
              <w:rPr>
                <w:rFonts w:cs="Calibri"/>
                <w:spacing w:val="0"/>
                <w:sz w:val="18"/>
                <w:szCs w:val="18"/>
                <w:lang w:eastAsia="es-ES" w:bidi="ar-SA"/>
              </w:rPr>
            </w:r>
            <w:r w:rsidR="0082380A">
              <w:rPr>
                <w:rFonts w:cs="Calibri"/>
                <w:spacing w:val="0"/>
                <w:sz w:val="18"/>
                <w:szCs w:val="18"/>
                <w:lang w:eastAsia="es-ES" w:bidi="ar-SA"/>
              </w:rPr>
              <w:fldChar w:fldCharType="separate"/>
            </w:r>
            <w:r w:rsidRPr="00DE2A82">
              <w:rPr>
                <w:rFonts w:cs="Calibri"/>
                <w:spacing w:val="0"/>
                <w:sz w:val="18"/>
                <w:szCs w:val="18"/>
                <w:lang w:eastAsia="es-ES" w:bidi="ar-SA"/>
              </w:rPr>
              <w:fldChar w:fldCharType="end"/>
            </w:r>
            <w:r w:rsidRPr="00DE2A82">
              <w:rPr>
                <w:rFonts w:cs="Calibri"/>
                <w:spacing w:val="0"/>
                <w:sz w:val="18"/>
                <w:szCs w:val="18"/>
                <w:lang w:eastAsia="es-ES" w:bidi="ar-SA"/>
              </w:rPr>
              <w:t>  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Declaración Jurada de la Información Presentada. </w:t>
            </w:r>
            <w:r w:rsidRPr="0007590E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De conformidad al Art. </w:t>
            </w:r>
            <w:r w:rsidR="00540C2E" w:rsidRPr="0007590E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20</w:t>
            </w:r>
            <w:r w:rsidRPr="0007590E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 de las NORMAS PARA EL REGISTRO DE LAS INSTALACIONES Y EQUIPOS DE DISTRIBUCIÓN DE ENERGÍA ELÉCTRICA (Acuerdo N.º 154-E-2011 emitida el 03 de marzo de 2011)</w:t>
            </w:r>
          </w:p>
        </w:tc>
      </w:tr>
      <w:tr w:rsidR="001D05E0" w:rsidRPr="008525EC" w14:paraId="27906522" w14:textId="77777777" w:rsidTr="005A40E6">
        <w:trPr>
          <w:trHeight w:val="248"/>
        </w:trPr>
        <w:tc>
          <w:tcPr>
            <w:tcW w:w="9357" w:type="dxa"/>
            <w:gridSpan w:val="1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0655E074" w14:textId="0F0C4FBF" w:rsidR="001D05E0" w:rsidRPr="00DE2A82" w:rsidRDefault="001D05E0" w:rsidP="1FCBA2B8">
            <w:pPr>
              <w:spacing w:after="0" w:line="240" w:lineRule="auto"/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pP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instrText xml:space="preserve"> FORMCHECKBOX </w:instrText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</w:r>
            <w:r w:rsidR="0082380A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separate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fldChar w:fldCharType="end"/>
            </w:r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  </w:t>
            </w:r>
            <w:proofErr w:type="spellStart"/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Otros</w:t>
            </w:r>
            <w:proofErr w:type="spellEnd"/>
            <w:r w:rsidRPr="001D05E0">
              <w:rPr>
                <w:rFonts w:cs="Calibri"/>
                <w:color w:val="1F497D" w:themeColor="text2"/>
                <w:spacing w:val="0"/>
                <w:sz w:val="18"/>
                <w:szCs w:val="18"/>
                <w:lang w:eastAsia="es-ES" w:bidi="ar-SA"/>
              </w:rPr>
              <w:t>: Especificar</w:t>
            </w:r>
          </w:p>
        </w:tc>
      </w:tr>
      <w:tr w:rsidR="00E96569" w:rsidRPr="008525EC" w14:paraId="187AD113" w14:textId="77777777" w:rsidTr="005A40E6">
        <w:trPr>
          <w:trHeight w:val="248"/>
        </w:trPr>
        <w:tc>
          <w:tcPr>
            <w:tcW w:w="9357" w:type="dxa"/>
            <w:gridSpan w:val="1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61A1D525" w14:textId="43A054E6" w:rsidR="00E96569" w:rsidRPr="00E96569" w:rsidRDefault="00E96569" w:rsidP="000D450E">
            <w:pPr>
              <w:spacing w:after="0" w:line="240" w:lineRule="auto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SV" w:eastAsia="es-ES" w:bidi="ar-SA"/>
              </w:rPr>
            </w:pPr>
          </w:p>
        </w:tc>
      </w:tr>
      <w:tr w:rsidR="000D450E" w:rsidRPr="00125E3C" w14:paraId="42B0947A" w14:textId="77777777" w:rsidTr="005A40E6">
        <w:trPr>
          <w:trHeight w:val="283"/>
        </w:trPr>
        <w:tc>
          <w:tcPr>
            <w:tcW w:w="212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  <w:hideMark/>
          </w:tcPr>
          <w:p w14:paraId="5E894D27" w14:textId="7BAE0535" w:rsidR="000D450E" w:rsidRPr="008525EC" w:rsidRDefault="000D450E" w:rsidP="000D450E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L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ugar en que se firma:</w:t>
            </w:r>
          </w:p>
        </w:tc>
        <w:tc>
          <w:tcPr>
            <w:tcW w:w="7232" w:type="dxa"/>
            <w:gridSpan w:val="1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461B02D" w14:textId="77777777" w:rsidR="000D450E" w:rsidRPr="008525EC" w:rsidRDefault="000D450E" w:rsidP="000D450E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0D450E" w:rsidRPr="00125E3C" w14:paraId="2A78C5CB" w14:textId="77777777" w:rsidTr="005A40E6">
        <w:trPr>
          <w:trHeight w:val="355"/>
        </w:trPr>
        <w:tc>
          <w:tcPr>
            <w:tcW w:w="2125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  <w:hideMark/>
          </w:tcPr>
          <w:p w14:paraId="0B3CD5E7" w14:textId="5F76815E" w:rsidR="000D450E" w:rsidRPr="008525EC" w:rsidRDefault="000D450E" w:rsidP="000D450E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F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echa en que se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firma:</w:t>
            </w:r>
          </w:p>
        </w:tc>
        <w:tc>
          <w:tcPr>
            <w:tcW w:w="7232" w:type="dxa"/>
            <w:gridSpan w:val="1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7E6C0A2" w14:textId="77777777" w:rsidR="000D450E" w:rsidRPr="008525EC" w:rsidRDefault="000D450E" w:rsidP="000D450E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5A40E6" w:rsidRPr="00125E3C" w14:paraId="11534864" w14:textId="77777777" w:rsidTr="005A40E6">
        <w:trPr>
          <w:trHeight w:val="355"/>
        </w:trPr>
        <w:tc>
          <w:tcPr>
            <w:tcW w:w="4678" w:type="dxa"/>
            <w:gridSpan w:val="6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3F3F3"/>
            <w:vAlign w:val="center"/>
          </w:tcPr>
          <w:p w14:paraId="49F4336A" w14:textId="4F79EB5D" w:rsidR="005A40E6" w:rsidRPr="008525EC" w:rsidRDefault="005A40E6" w:rsidP="000D450E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Firma: </w:t>
            </w:r>
          </w:p>
        </w:tc>
        <w:tc>
          <w:tcPr>
            <w:tcW w:w="4679" w:type="dxa"/>
            <w:gridSpan w:val="8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3F3F3"/>
            <w:vAlign w:val="center"/>
          </w:tcPr>
          <w:p w14:paraId="6D899774" w14:textId="77777777" w:rsidR="005A40E6" w:rsidRDefault="005A40E6" w:rsidP="000D450E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Sello:</w:t>
            </w:r>
          </w:p>
          <w:p w14:paraId="362C6AFA" w14:textId="77777777" w:rsidR="005A40E6" w:rsidRDefault="005A40E6" w:rsidP="000D450E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</w:p>
          <w:p w14:paraId="59E4F7CE" w14:textId="77777777" w:rsidR="005A40E6" w:rsidRDefault="005A40E6" w:rsidP="000D450E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</w:p>
          <w:p w14:paraId="5E79B107" w14:textId="77777777" w:rsidR="005A40E6" w:rsidRDefault="005A40E6" w:rsidP="000D450E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</w:p>
          <w:p w14:paraId="47FEB42F" w14:textId="7D89486F" w:rsidR="005A40E6" w:rsidRPr="008525EC" w:rsidRDefault="005A40E6" w:rsidP="000D450E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</w:p>
        </w:tc>
      </w:tr>
      <w:tr w:rsidR="005A40E6" w:rsidRPr="00125E3C" w14:paraId="151E4D77" w14:textId="77777777" w:rsidTr="00BB4C72">
        <w:trPr>
          <w:trHeight w:val="355"/>
        </w:trPr>
        <w:tc>
          <w:tcPr>
            <w:tcW w:w="4678" w:type="dxa"/>
            <w:gridSpan w:val="6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19DA06E0" w14:textId="77777777" w:rsidR="005A40E6" w:rsidRPr="008525EC" w:rsidRDefault="005A40E6" w:rsidP="000D450E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</w:p>
        </w:tc>
        <w:tc>
          <w:tcPr>
            <w:tcW w:w="4679" w:type="dxa"/>
            <w:gridSpan w:val="8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vAlign w:val="center"/>
          </w:tcPr>
          <w:p w14:paraId="5C466F07" w14:textId="77777777" w:rsidR="005A40E6" w:rsidRPr="008525EC" w:rsidRDefault="005A40E6" w:rsidP="000D450E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</w:p>
        </w:tc>
      </w:tr>
    </w:tbl>
    <w:p w14:paraId="10CB9E4A" w14:textId="085D5E83" w:rsidR="00482A8B" w:rsidRPr="00D774ED" w:rsidRDefault="00482A8B" w:rsidP="00D7047F">
      <w:pPr>
        <w:rPr>
          <w:rFonts w:ascii="Museo 100" w:hAnsi="Museo 100"/>
          <w:b/>
          <w:color w:val="1F497D" w:themeColor="text2"/>
          <w:sz w:val="20"/>
          <w:szCs w:val="20"/>
          <w:lang w:val="es-ES"/>
        </w:rPr>
      </w:pPr>
      <w:r w:rsidRPr="00D774ED">
        <w:rPr>
          <w:rFonts w:ascii="Museo 100" w:hAnsi="Museo 100"/>
          <w:b/>
          <w:color w:val="1F497D" w:themeColor="text2"/>
          <w:sz w:val="20"/>
          <w:szCs w:val="20"/>
          <w:lang w:val="es-ES"/>
        </w:rPr>
        <w:t>Legalización de Firma (Art. 5 Ley de Procedimientos Administrativos).</w:t>
      </w:r>
    </w:p>
    <w:p w14:paraId="0B03A5A2" w14:textId="618D238D" w:rsidR="002C123E" w:rsidRDefault="002C123E" w:rsidP="007D5BA4">
      <w:pPr>
        <w:jc w:val="center"/>
        <w:rPr>
          <w:rFonts w:ascii="Museo 100" w:hAnsi="Museo 100"/>
          <w:b/>
          <w:color w:val="1F497D" w:themeColor="text2"/>
          <w:sz w:val="20"/>
          <w:szCs w:val="20"/>
          <w:lang w:val="es-ES"/>
        </w:rPr>
      </w:pPr>
    </w:p>
    <w:p w14:paraId="7E99CE9B" w14:textId="6D981035" w:rsidR="00FE51A5" w:rsidRDefault="00FE51A5" w:rsidP="007D5BA4">
      <w:pPr>
        <w:jc w:val="center"/>
        <w:rPr>
          <w:rFonts w:ascii="Museo 100" w:hAnsi="Museo 100"/>
          <w:b/>
          <w:color w:val="1F497D" w:themeColor="text2"/>
          <w:sz w:val="20"/>
          <w:szCs w:val="20"/>
          <w:lang w:val="es-ES"/>
        </w:rPr>
      </w:pPr>
    </w:p>
    <w:p w14:paraId="6E843813" w14:textId="4AFE2821" w:rsidR="00482A8B" w:rsidRDefault="00482A8B" w:rsidP="00D7047F">
      <w:pPr>
        <w:spacing w:line="240" w:lineRule="atLeast"/>
        <w:jc w:val="center"/>
        <w:rPr>
          <w:rFonts w:ascii="Museo 100" w:hAnsi="Museo 100"/>
          <w:b/>
          <w:color w:val="1F497D" w:themeColor="text2"/>
          <w:sz w:val="24"/>
          <w:szCs w:val="24"/>
          <w:lang w:val="es-ES"/>
        </w:rPr>
      </w:pPr>
      <w:r w:rsidRPr="00713479">
        <w:rPr>
          <w:rFonts w:ascii="Museo 100" w:hAnsi="Museo 100"/>
          <w:b/>
          <w:color w:val="1F497D" w:themeColor="text2"/>
          <w:sz w:val="24"/>
          <w:szCs w:val="24"/>
          <w:lang w:val="es-ES"/>
        </w:rPr>
        <w:t>INSTRUCCIONES GENERALES:</w:t>
      </w:r>
    </w:p>
    <w:p w14:paraId="13566810" w14:textId="77777777" w:rsidR="00B443A1" w:rsidRDefault="00B443A1" w:rsidP="00D7047F">
      <w:pPr>
        <w:spacing w:line="240" w:lineRule="atLeast"/>
        <w:jc w:val="center"/>
        <w:rPr>
          <w:rFonts w:ascii="Museo 100" w:hAnsi="Museo 100"/>
          <w:b/>
          <w:color w:val="1F497D" w:themeColor="text2"/>
          <w:sz w:val="24"/>
          <w:szCs w:val="24"/>
          <w:lang w:val="es-ES"/>
        </w:rPr>
      </w:pPr>
    </w:p>
    <w:p w14:paraId="43A5088D" w14:textId="204DF063" w:rsidR="004A3820" w:rsidRPr="004A3820" w:rsidRDefault="004A3820" w:rsidP="004A3820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Museo 100" w:hAnsi="Museo 100"/>
          <w:color w:val="1F497D" w:themeColor="text2"/>
          <w:sz w:val="24"/>
          <w:szCs w:val="24"/>
          <w:lang w:val="es-ES"/>
        </w:rPr>
      </w:pPr>
      <w:r w:rsidRPr="00B443A1">
        <w:rPr>
          <w:rFonts w:ascii="Museo 100" w:hAnsi="Museo 100"/>
          <w:color w:val="1F497D" w:themeColor="text2"/>
          <w:sz w:val="24"/>
          <w:szCs w:val="24"/>
          <w:lang w:val="es-ES"/>
        </w:rPr>
        <w:t xml:space="preserve">El formulario es una guía de la información y documentación que debe presentar el interesado </w:t>
      </w:r>
      <w:r>
        <w:rPr>
          <w:rFonts w:ascii="Museo 100" w:hAnsi="Museo 100"/>
          <w:color w:val="1F497D" w:themeColor="text2"/>
          <w:sz w:val="24"/>
          <w:szCs w:val="24"/>
          <w:lang w:val="es-ES"/>
        </w:rPr>
        <w:t>para inscribir e</w:t>
      </w:r>
      <w:r w:rsidRPr="00B443A1">
        <w:rPr>
          <w:rFonts w:ascii="Museo 100" w:hAnsi="Museo 100"/>
          <w:color w:val="1F497D" w:themeColor="text2"/>
          <w:sz w:val="24"/>
          <w:szCs w:val="24"/>
          <w:lang w:val="es-ES"/>
        </w:rPr>
        <w:t>quipo</w:t>
      </w:r>
      <w:r>
        <w:rPr>
          <w:rFonts w:ascii="Museo 100" w:hAnsi="Museo 100"/>
          <w:color w:val="1F497D" w:themeColor="text2"/>
          <w:sz w:val="24"/>
          <w:szCs w:val="24"/>
          <w:lang w:val="es-ES"/>
        </w:rPr>
        <w:t>s e instalaciones en el Sector</w:t>
      </w:r>
      <w:r w:rsidRPr="00B443A1">
        <w:rPr>
          <w:rFonts w:ascii="Museo 100" w:hAnsi="Museo 100"/>
          <w:color w:val="1F497D" w:themeColor="text2"/>
          <w:sz w:val="24"/>
          <w:szCs w:val="24"/>
          <w:lang w:val="es-ES"/>
        </w:rPr>
        <w:t xml:space="preserve"> Electricidad del Registro de Electricidad y Telecomunicaciones adscrito a la SIGET.</w:t>
      </w:r>
    </w:p>
    <w:p w14:paraId="49DB801F" w14:textId="77777777" w:rsidR="004A3820" w:rsidRDefault="004A3820" w:rsidP="004A3820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Museo 100" w:hAnsi="Museo 100"/>
          <w:color w:val="1F497D" w:themeColor="text2"/>
          <w:sz w:val="24"/>
          <w:szCs w:val="24"/>
          <w:lang w:val="es-ES"/>
        </w:rPr>
      </w:pPr>
      <w:r w:rsidRPr="00B443A1">
        <w:rPr>
          <w:rFonts w:ascii="Museo 100" w:hAnsi="Museo 100"/>
          <w:color w:val="1F497D" w:themeColor="text2"/>
          <w:sz w:val="24"/>
          <w:szCs w:val="24"/>
          <w:lang w:val="es-ES"/>
        </w:rPr>
        <w:t>El formulario es para Personas Naturales o Jurídicas, del Área de Electricidad.</w:t>
      </w:r>
      <w:r w:rsidRPr="004A3820">
        <w:rPr>
          <w:rFonts w:ascii="Museo 100" w:hAnsi="Museo 100"/>
          <w:color w:val="1F497D" w:themeColor="text2"/>
          <w:sz w:val="24"/>
          <w:szCs w:val="24"/>
          <w:lang w:val="es-ES"/>
        </w:rPr>
        <w:t xml:space="preserve"> </w:t>
      </w:r>
    </w:p>
    <w:p w14:paraId="4E7DF6C2" w14:textId="0FDD4F21" w:rsidR="004A3820" w:rsidRDefault="004A3820" w:rsidP="004A3820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Museo 100" w:hAnsi="Museo 100"/>
          <w:color w:val="1F497D" w:themeColor="text2"/>
          <w:sz w:val="24"/>
          <w:szCs w:val="24"/>
          <w:lang w:val="es-ES"/>
        </w:rPr>
      </w:pPr>
      <w:r w:rsidRPr="00B443A1">
        <w:rPr>
          <w:rFonts w:ascii="Museo 100" w:hAnsi="Museo 100"/>
          <w:color w:val="1F497D" w:themeColor="text2"/>
          <w:sz w:val="24"/>
          <w:szCs w:val="24"/>
          <w:lang w:val="es-ES"/>
        </w:rPr>
        <w:t>En caso de que se actúe por medio de apoderado deberá adjuntar la Fotocopia Certificada de Escritura Pública de Poder</w:t>
      </w:r>
      <w:r>
        <w:rPr>
          <w:rFonts w:ascii="Museo 100" w:hAnsi="Museo 100"/>
          <w:color w:val="1F497D" w:themeColor="text2"/>
          <w:sz w:val="24"/>
          <w:szCs w:val="24"/>
          <w:lang w:val="es-ES"/>
        </w:rPr>
        <w:t xml:space="preserve"> o relacionar la ya inscrita en este Registro.</w:t>
      </w:r>
    </w:p>
    <w:p w14:paraId="28E85B74" w14:textId="1D205ABE" w:rsidR="00E30DF3" w:rsidRDefault="004A3820" w:rsidP="00E30DF3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Museo 100" w:hAnsi="Museo 100"/>
          <w:color w:val="1F497D" w:themeColor="text2"/>
          <w:sz w:val="24"/>
          <w:szCs w:val="24"/>
          <w:lang w:val="es-ES"/>
        </w:rPr>
      </w:pPr>
      <w:r w:rsidRPr="1FCBA2B8">
        <w:rPr>
          <w:rFonts w:ascii="Museo 100" w:hAnsi="Museo 100"/>
          <w:color w:val="1F497D" w:themeColor="text2"/>
          <w:sz w:val="24"/>
          <w:szCs w:val="24"/>
          <w:lang w:val="es-ES"/>
        </w:rPr>
        <w:t>Se</w:t>
      </w:r>
      <w:r w:rsidR="000F15AE" w:rsidRPr="1FCBA2B8">
        <w:rPr>
          <w:rFonts w:ascii="Museo 100" w:hAnsi="Museo 100"/>
          <w:color w:val="1F497D" w:themeColor="text2"/>
          <w:sz w:val="24"/>
          <w:szCs w:val="24"/>
          <w:lang w:val="es-ES"/>
        </w:rPr>
        <w:t xml:space="preserve"> deberá </w:t>
      </w:r>
      <w:r w:rsidRPr="1FCBA2B8">
        <w:rPr>
          <w:rFonts w:ascii="Museo 100" w:hAnsi="Museo 100"/>
          <w:color w:val="1F497D" w:themeColor="text2"/>
          <w:sz w:val="24"/>
          <w:szCs w:val="24"/>
          <w:lang w:val="es-ES"/>
        </w:rPr>
        <w:t>adjuntar</w:t>
      </w:r>
      <w:r w:rsidR="000F15AE" w:rsidRPr="1FCBA2B8">
        <w:rPr>
          <w:rFonts w:ascii="Museo 100" w:hAnsi="Museo 100"/>
          <w:color w:val="1F497D" w:themeColor="text2"/>
          <w:sz w:val="24"/>
          <w:szCs w:val="24"/>
          <w:lang w:val="es-ES"/>
        </w:rPr>
        <w:t xml:space="preserve"> </w:t>
      </w:r>
      <w:r w:rsidR="000F15AE" w:rsidRPr="1FCBA2B8">
        <w:rPr>
          <w:rFonts w:ascii="Museo 100" w:hAnsi="Museo 100"/>
          <w:b/>
          <w:bCs/>
          <w:color w:val="1F497D" w:themeColor="text2"/>
          <w:sz w:val="24"/>
          <w:szCs w:val="24"/>
          <w:lang w:val="es-ES"/>
        </w:rPr>
        <w:t>Declaración Jurada</w:t>
      </w:r>
      <w:r w:rsidR="000F15AE" w:rsidRPr="1FCBA2B8">
        <w:rPr>
          <w:rFonts w:ascii="Museo 100" w:hAnsi="Museo 100"/>
          <w:color w:val="1F497D" w:themeColor="text2"/>
          <w:sz w:val="24"/>
          <w:szCs w:val="24"/>
          <w:lang w:val="es-ES"/>
        </w:rPr>
        <w:t xml:space="preserve"> </w:t>
      </w:r>
      <w:r w:rsidR="005A40E6">
        <w:rPr>
          <w:rFonts w:ascii="Museo 100" w:hAnsi="Museo 100"/>
          <w:color w:val="1F497D" w:themeColor="text2"/>
          <w:sz w:val="24"/>
          <w:szCs w:val="24"/>
          <w:lang w:val="es-ES"/>
        </w:rPr>
        <w:t xml:space="preserve">manifestando la veracidad de la información presentada y autorizando </w:t>
      </w:r>
      <w:r w:rsidR="000F15AE" w:rsidRPr="1FCBA2B8">
        <w:rPr>
          <w:rFonts w:ascii="Museo 100" w:hAnsi="Museo 100"/>
          <w:color w:val="1F497D" w:themeColor="text2"/>
          <w:sz w:val="24"/>
          <w:szCs w:val="24"/>
          <w:lang w:val="es-ES"/>
        </w:rPr>
        <w:t xml:space="preserve">SIGET a investigar por cualquier medio la certeza y exactitud de </w:t>
      </w:r>
      <w:proofErr w:type="gramStart"/>
      <w:r w:rsidR="000F15AE" w:rsidRPr="1FCBA2B8">
        <w:rPr>
          <w:rFonts w:ascii="Museo 100" w:hAnsi="Museo 100"/>
          <w:color w:val="1F497D" w:themeColor="text2"/>
          <w:sz w:val="24"/>
          <w:szCs w:val="24"/>
          <w:lang w:val="es-ES"/>
        </w:rPr>
        <w:t>la misma</w:t>
      </w:r>
      <w:proofErr w:type="gramEnd"/>
      <w:r w:rsidR="000F15AE" w:rsidRPr="1FCBA2B8">
        <w:rPr>
          <w:rFonts w:ascii="Museo 100" w:hAnsi="Museo 100"/>
          <w:color w:val="1F497D" w:themeColor="text2"/>
          <w:sz w:val="24"/>
          <w:szCs w:val="24"/>
          <w:lang w:val="es-ES"/>
        </w:rPr>
        <w:t>.</w:t>
      </w:r>
      <w:r w:rsidR="00E30DF3" w:rsidRPr="1FCBA2B8">
        <w:rPr>
          <w:rFonts w:ascii="Museo 100" w:hAnsi="Museo 100"/>
          <w:color w:val="1F497D" w:themeColor="text2"/>
          <w:sz w:val="24"/>
          <w:szCs w:val="24"/>
          <w:lang w:val="es-ES"/>
        </w:rPr>
        <w:t xml:space="preserve"> </w:t>
      </w:r>
    </w:p>
    <w:p w14:paraId="43B59D59" w14:textId="73532EE4" w:rsidR="00E30DF3" w:rsidRPr="00B443A1" w:rsidRDefault="00E30DF3" w:rsidP="00E30DF3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Museo 100" w:hAnsi="Museo 100"/>
          <w:color w:val="1F497D" w:themeColor="text2"/>
          <w:sz w:val="24"/>
          <w:szCs w:val="24"/>
          <w:lang w:val="es-ES"/>
        </w:rPr>
      </w:pPr>
      <w:r>
        <w:rPr>
          <w:rFonts w:ascii="Museo 100" w:hAnsi="Museo 100"/>
          <w:color w:val="1F497D" w:themeColor="text2"/>
          <w:sz w:val="24"/>
          <w:szCs w:val="24"/>
          <w:lang w:val="es-ES"/>
        </w:rPr>
        <w:t>Deberá p</w:t>
      </w:r>
      <w:r w:rsidRPr="004A3820">
        <w:rPr>
          <w:rFonts w:ascii="Museo 100" w:hAnsi="Museo 100"/>
          <w:color w:val="1F497D" w:themeColor="text2"/>
          <w:sz w:val="24"/>
          <w:szCs w:val="24"/>
          <w:lang w:val="es-ES"/>
        </w:rPr>
        <w:t xml:space="preserve">resentar las tablas </w:t>
      </w:r>
      <w:r>
        <w:rPr>
          <w:rFonts w:ascii="Museo 100" w:hAnsi="Museo 100"/>
          <w:color w:val="1F497D" w:themeColor="text2"/>
          <w:sz w:val="24"/>
          <w:szCs w:val="24"/>
          <w:lang w:val="es-ES"/>
        </w:rPr>
        <w:t>por medios magnéticos en</w:t>
      </w:r>
      <w:r w:rsidRPr="004A3820">
        <w:rPr>
          <w:rFonts w:ascii="Museo 100" w:hAnsi="Museo 100"/>
          <w:color w:val="1F497D" w:themeColor="text2"/>
          <w:sz w:val="24"/>
          <w:szCs w:val="24"/>
          <w:lang w:val="es-ES"/>
        </w:rPr>
        <w:t xml:space="preserve"> formato de texto (.</w:t>
      </w:r>
      <w:proofErr w:type="spellStart"/>
      <w:r w:rsidRPr="004A3820">
        <w:rPr>
          <w:rFonts w:ascii="Museo 100" w:hAnsi="Museo 100"/>
          <w:color w:val="1F497D" w:themeColor="text2"/>
          <w:sz w:val="24"/>
          <w:szCs w:val="24"/>
          <w:lang w:val="es-ES"/>
        </w:rPr>
        <w:t>txt</w:t>
      </w:r>
      <w:proofErr w:type="spellEnd"/>
      <w:r w:rsidRPr="004A3820">
        <w:rPr>
          <w:rFonts w:ascii="Museo 100" w:hAnsi="Museo 100"/>
          <w:color w:val="1F497D" w:themeColor="text2"/>
          <w:sz w:val="24"/>
          <w:szCs w:val="24"/>
          <w:lang w:val="es-ES"/>
        </w:rPr>
        <w:t>)</w:t>
      </w:r>
    </w:p>
    <w:p w14:paraId="2C1D077F" w14:textId="7ACE69DD" w:rsidR="004A3820" w:rsidRPr="004A3820" w:rsidRDefault="004A3820" w:rsidP="004A3820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Museo 100" w:hAnsi="Museo 100"/>
          <w:color w:val="1F497D" w:themeColor="text2"/>
          <w:sz w:val="24"/>
          <w:szCs w:val="24"/>
          <w:lang w:val="es-ES"/>
        </w:rPr>
      </w:pPr>
      <w:r w:rsidRPr="004A3820">
        <w:rPr>
          <w:rFonts w:ascii="Museo 100" w:hAnsi="Museo 100"/>
          <w:color w:val="1F497D" w:themeColor="text2"/>
          <w:sz w:val="24"/>
          <w:szCs w:val="24"/>
          <w:lang w:val="es-ES"/>
        </w:rPr>
        <w:t xml:space="preserve">Cualquier cambio deberá ser notificado </w:t>
      </w:r>
      <w:r w:rsidR="005A40E6">
        <w:rPr>
          <w:rFonts w:ascii="Museo 100" w:hAnsi="Museo 100"/>
          <w:color w:val="1F497D" w:themeColor="text2"/>
          <w:sz w:val="24"/>
          <w:szCs w:val="24"/>
          <w:lang w:val="es-ES"/>
        </w:rPr>
        <w:t>al Registro adscrito a SIGET.</w:t>
      </w:r>
    </w:p>
    <w:p w14:paraId="70B54EED" w14:textId="593AE5D3" w:rsidR="004A3820" w:rsidRDefault="004A3820" w:rsidP="004A3820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Museo 100" w:hAnsi="Museo 100"/>
          <w:color w:val="1F497D" w:themeColor="text2"/>
          <w:sz w:val="24"/>
          <w:szCs w:val="24"/>
          <w:lang w:val="es-ES"/>
        </w:rPr>
      </w:pPr>
      <w:r w:rsidRPr="004A3820">
        <w:rPr>
          <w:rFonts w:ascii="Museo 100" w:hAnsi="Museo 100"/>
          <w:color w:val="1F497D" w:themeColor="text2"/>
          <w:sz w:val="24"/>
          <w:szCs w:val="24"/>
          <w:lang w:val="es-ES"/>
        </w:rPr>
        <w:t>Las inscripciones que se realicen en el registro de electricidad y telecomunicaciones no convalidan actos nulos o anulables de conformidad con la ley.</w:t>
      </w:r>
    </w:p>
    <w:p w14:paraId="438FB960" w14:textId="6582667F" w:rsidR="00E30DF3" w:rsidRDefault="00E30DF3" w:rsidP="00E30DF3">
      <w:pPr>
        <w:spacing w:line="360" w:lineRule="auto"/>
        <w:jc w:val="both"/>
        <w:rPr>
          <w:rFonts w:ascii="Museo 100" w:hAnsi="Museo 100"/>
          <w:color w:val="1F497D" w:themeColor="text2"/>
          <w:sz w:val="24"/>
          <w:szCs w:val="24"/>
          <w:lang w:val="es-ES"/>
        </w:rPr>
      </w:pPr>
    </w:p>
    <w:p w14:paraId="56A301F5" w14:textId="468EFC74" w:rsidR="00E30DF3" w:rsidRDefault="00E30DF3" w:rsidP="00E30DF3">
      <w:pPr>
        <w:spacing w:line="360" w:lineRule="auto"/>
        <w:jc w:val="both"/>
        <w:rPr>
          <w:rFonts w:ascii="Museo 100" w:hAnsi="Museo 100"/>
          <w:color w:val="1F497D" w:themeColor="text2"/>
          <w:sz w:val="24"/>
          <w:szCs w:val="24"/>
          <w:lang w:val="es-ES"/>
        </w:rPr>
      </w:pPr>
    </w:p>
    <w:p w14:paraId="7677CFEB" w14:textId="6D706C25" w:rsidR="00E30DF3" w:rsidRDefault="00E30DF3" w:rsidP="00E30DF3">
      <w:pPr>
        <w:spacing w:line="360" w:lineRule="auto"/>
        <w:jc w:val="both"/>
        <w:rPr>
          <w:rFonts w:ascii="Museo 100" w:hAnsi="Museo 100"/>
          <w:color w:val="1F497D" w:themeColor="text2"/>
          <w:sz w:val="24"/>
          <w:szCs w:val="24"/>
          <w:lang w:val="es-ES"/>
        </w:rPr>
      </w:pPr>
    </w:p>
    <w:p w14:paraId="0CF1B85D" w14:textId="303A7112" w:rsidR="00E30DF3" w:rsidRDefault="00E30DF3" w:rsidP="00E30DF3">
      <w:pPr>
        <w:spacing w:line="360" w:lineRule="auto"/>
        <w:jc w:val="both"/>
        <w:rPr>
          <w:rFonts w:ascii="Museo 100" w:hAnsi="Museo 100"/>
          <w:color w:val="1F497D" w:themeColor="text2"/>
          <w:sz w:val="24"/>
          <w:szCs w:val="24"/>
          <w:lang w:val="es-ES"/>
        </w:rPr>
      </w:pPr>
    </w:p>
    <w:p w14:paraId="4D109C99" w14:textId="11548A5A" w:rsidR="00E30DF3" w:rsidRDefault="00E30DF3" w:rsidP="00E30DF3">
      <w:pPr>
        <w:spacing w:line="360" w:lineRule="auto"/>
        <w:jc w:val="both"/>
        <w:rPr>
          <w:rFonts w:ascii="Museo 100" w:hAnsi="Museo 100"/>
          <w:color w:val="1F497D" w:themeColor="text2"/>
          <w:sz w:val="24"/>
          <w:szCs w:val="24"/>
          <w:lang w:val="es-ES"/>
        </w:rPr>
      </w:pPr>
    </w:p>
    <w:p w14:paraId="734C6054" w14:textId="54187B36" w:rsidR="00E30DF3" w:rsidRDefault="00E30DF3" w:rsidP="00E30DF3">
      <w:pPr>
        <w:spacing w:line="360" w:lineRule="auto"/>
        <w:jc w:val="both"/>
        <w:rPr>
          <w:rFonts w:ascii="Museo 100" w:hAnsi="Museo 100"/>
          <w:color w:val="1F497D" w:themeColor="text2"/>
          <w:sz w:val="24"/>
          <w:szCs w:val="24"/>
          <w:lang w:val="es-ES"/>
        </w:rPr>
      </w:pPr>
    </w:p>
    <w:p w14:paraId="4A3BBAD5" w14:textId="707B4CA7" w:rsidR="00E30DF3" w:rsidRDefault="00E30DF3" w:rsidP="00E30DF3">
      <w:pPr>
        <w:spacing w:line="360" w:lineRule="auto"/>
        <w:jc w:val="both"/>
        <w:rPr>
          <w:rFonts w:ascii="Museo 100" w:hAnsi="Museo 100"/>
          <w:color w:val="1F497D" w:themeColor="text2"/>
          <w:sz w:val="24"/>
          <w:szCs w:val="24"/>
          <w:lang w:val="es-ES"/>
        </w:rPr>
      </w:pPr>
    </w:p>
    <w:p w14:paraId="16DC62FA" w14:textId="5228E9C5" w:rsidR="00E30DF3" w:rsidRDefault="00E30DF3" w:rsidP="00E30DF3">
      <w:pPr>
        <w:spacing w:line="360" w:lineRule="auto"/>
        <w:jc w:val="center"/>
        <w:rPr>
          <w:rFonts w:ascii="Museo 100" w:hAnsi="Museo 100"/>
          <w:color w:val="1F497D" w:themeColor="text2"/>
          <w:sz w:val="24"/>
          <w:szCs w:val="24"/>
          <w:lang w:val="es-ES"/>
        </w:rPr>
      </w:pPr>
      <w:r>
        <w:rPr>
          <w:rFonts w:ascii="Museo 100" w:hAnsi="Museo 100"/>
          <w:color w:val="1F497D" w:themeColor="text2"/>
          <w:sz w:val="24"/>
          <w:szCs w:val="24"/>
          <w:lang w:val="es-ES"/>
        </w:rPr>
        <w:t>Declaración Jurada (sugerida)</w:t>
      </w:r>
    </w:p>
    <w:p w14:paraId="651F10C3" w14:textId="77777777" w:rsidR="00E30DF3" w:rsidRDefault="00E30DF3" w:rsidP="00E30DF3">
      <w:pPr>
        <w:pStyle w:val="Textoindependiente"/>
        <w:rPr>
          <w:rFonts w:ascii="Museo Sans 100" w:hAnsi="Museo Sans 100"/>
          <w:color w:val="1F497D" w:themeColor="text2"/>
          <w:sz w:val="24"/>
          <w:szCs w:val="24"/>
        </w:rPr>
      </w:pPr>
    </w:p>
    <w:p w14:paraId="07DEBFCF" w14:textId="4731B981" w:rsidR="00E30DF3" w:rsidRDefault="00E30DF3" w:rsidP="00E30DF3">
      <w:pPr>
        <w:pStyle w:val="Textoindependiente"/>
        <w:rPr>
          <w:rFonts w:ascii="Museo Sans 100" w:hAnsi="Museo Sans 100"/>
          <w:color w:val="1F497D" w:themeColor="text2"/>
          <w:sz w:val="24"/>
          <w:szCs w:val="24"/>
        </w:rPr>
      </w:pPr>
      <w:r w:rsidRPr="009E1E0B">
        <w:rPr>
          <w:rFonts w:ascii="Museo Sans 100" w:hAnsi="Museo Sans 100"/>
          <w:color w:val="1F497D" w:themeColor="text2"/>
          <w:sz w:val="24"/>
          <w:szCs w:val="24"/>
        </w:rPr>
        <w:t xml:space="preserve">En la ciudad de___________ a las___________ horas del día_____ </w:t>
      </w:r>
      <w:proofErr w:type="spellStart"/>
      <w:r w:rsidRPr="009E1E0B">
        <w:rPr>
          <w:rFonts w:ascii="Museo Sans 100" w:hAnsi="Museo Sans 100"/>
          <w:color w:val="1F497D" w:themeColor="text2"/>
          <w:sz w:val="24"/>
          <w:szCs w:val="24"/>
        </w:rPr>
        <w:t>de________dos</w:t>
      </w:r>
      <w:proofErr w:type="spellEnd"/>
      <w:r w:rsidRPr="009E1E0B">
        <w:rPr>
          <w:rFonts w:ascii="Museo Sans 100" w:hAnsi="Museo Sans 100"/>
          <w:color w:val="1F497D" w:themeColor="text2"/>
          <w:sz w:val="24"/>
          <w:szCs w:val="24"/>
        </w:rPr>
        <w:t xml:space="preserve"> mil</w:t>
      </w:r>
      <w:r>
        <w:rPr>
          <w:rFonts w:ascii="Museo Sans 100" w:hAnsi="Museo Sans 100"/>
          <w:color w:val="1F497D" w:themeColor="text2"/>
          <w:sz w:val="24"/>
          <w:szCs w:val="24"/>
        </w:rPr>
        <w:t>______</w:t>
      </w:r>
      <w:r w:rsidRPr="009E1E0B">
        <w:rPr>
          <w:rFonts w:ascii="Museo Sans 100" w:hAnsi="Museo Sans 100"/>
          <w:color w:val="1F497D" w:themeColor="text2"/>
          <w:sz w:val="24"/>
          <w:szCs w:val="24"/>
        </w:rPr>
        <w:t xml:space="preserve">. Ante mí, Notario del domicilio de________ </w:t>
      </w:r>
      <w:proofErr w:type="spellStart"/>
      <w:r w:rsidRPr="009E1E0B">
        <w:rPr>
          <w:rFonts w:ascii="Museo Sans 100" w:hAnsi="Museo Sans 100"/>
          <w:color w:val="1F497D" w:themeColor="text2"/>
          <w:sz w:val="24"/>
          <w:szCs w:val="24"/>
        </w:rPr>
        <w:t>comparece</w:t>
      </w:r>
      <w:proofErr w:type="spellEnd"/>
      <w:r w:rsidRPr="009E1E0B">
        <w:rPr>
          <w:rFonts w:ascii="Museo Sans 100" w:hAnsi="Museo Sans 100"/>
          <w:color w:val="1F497D" w:themeColor="text2"/>
          <w:sz w:val="24"/>
          <w:szCs w:val="24"/>
        </w:rPr>
        <w:t xml:space="preserve"> el sr.__________ de____ años de profesión________(u oficio), del domicilio </w:t>
      </w:r>
      <w:proofErr w:type="spellStart"/>
      <w:r w:rsidRPr="009E1E0B">
        <w:rPr>
          <w:rFonts w:ascii="Museo Sans 100" w:hAnsi="Museo Sans 100"/>
          <w:color w:val="1F497D" w:themeColor="text2"/>
          <w:sz w:val="24"/>
          <w:szCs w:val="24"/>
        </w:rPr>
        <w:t>de____________a</w:t>
      </w:r>
      <w:proofErr w:type="spellEnd"/>
      <w:r w:rsidRPr="009E1E0B">
        <w:rPr>
          <w:rFonts w:ascii="Museo Sans 100" w:hAnsi="Museo Sans 100"/>
          <w:color w:val="1F497D" w:themeColor="text2"/>
          <w:sz w:val="24"/>
          <w:szCs w:val="24"/>
        </w:rPr>
        <w:t xml:space="preserve"> quien conozco (o no conozco), portador de (</w:t>
      </w:r>
      <w:r w:rsidRPr="6F7DB366">
        <w:rPr>
          <w:rFonts w:ascii="Museo Sans 100" w:hAnsi="Museo Sans 100"/>
          <w:color w:val="1F497D" w:themeColor="text2"/>
          <w:sz w:val="24"/>
          <w:szCs w:val="24"/>
        </w:rPr>
        <w:t>o identifico</w:t>
      </w:r>
      <w:r w:rsidRPr="009E1E0B">
        <w:rPr>
          <w:rFonts w:ascii="Museo Sans 100" w:hAnsi="Museo Sans 100"/>
          <w:color w:val="1F497D" w:themeColor="text2"/>
          <w:sz w:val="24"/>
          <w:szCs w:val="24"/>
        </w:rPr>
        <w:t xml:space="preserve"> por) Documento Único de Identidad (</w:t>
      </w:r>
      <w:r w:rsidRPr="6F7DB366">
        <w:rPr>
          <w:rFonts w:ascii="Museo Sans 100" w:hAnsi="Museo Sans 100"/>
          <w:color w:val="1F497D" w:themeColor="text2"/>
          <w:sz w:val="24"/>
          <w:szCs w:val="24"/>
        </w:rPr>
        <w:t>o</w:t>
      </w:r>
      <w:r w:rsidRPr="009E1E0B">
        <w:rPr>
          <w:rFonts w:ascii="Museo Sans 100" w:hAnsi="Museo Sans 100"/>
          <w:color w:val="1F497D" w:themeColor="text2"/>
          <w:sz w:val="24"/>
          <w:szCs w:val="24"/>
        </w:rPr>
        <w:t xml:space="preserve"> pasaporte número), actuando en su calidad de Presidente y Representante Legal de____________, personería que doy fe de ser legítima y suficiente por haber tenido a la vista los documentos siguientes:___________________________________________________; y BAJO JURAMENTO DECLARA: </w:t>
      </w:r>
      <w:r w:rsidR="00FB0FB5">
        <w:rPr>
          <w:rFonts w:ascii="Museo Sans 100" w:hAnsi="Museo Sans 100"/>
          <w:color w:val="1F497D" w:themeColor="text2"/>
          <w:sz w:val="24"/>
          <w:szCs w:val="24"/>
        </w:rPr>
        <w:t xml:space="preserve">a) </w:t>
      </w:r>
      <w:r w:rsidR="00540C2E">
        <w:rPr>
          <w:rFonts w:ascii="Museo Sans 100" w:hAnsi="Museo Sans 100"/>
          <w:color w:val="1F497D" w:themeColor="text2"/>
          <w:sz w:val="24"/>
          <w:szCs w:val="24"/>
        </w:rPr>
        <w:t xml:space="preserve">Que de conformidad a lo establecido en </w:t>
      </w:r>
      <w:r w:rsidR="00540C2E" w:rsidRPr="00EE1F21">
        <w:rPr>
          <w:rFonts w:ascii="Museo Sans 100" w:hAnsi="Museo Sans 100"/>
          <w:color w:val="1F497D" w:themeColor="text2"/>
          <w:sz w:val="24"/>
          <w:szCs w:val="24"/>
        </w:rPr>
        <w:t>el</w:t>
      </w:r>
      <w:r w:rsidR="00540C2E" w:rsidRPr="5973F57C">
        <w:rPr>
          <w:rFonts w:ascii="Museo Sans 100" w:hAnsi="Museo Sans 100"/>
          <w:color w:val="1F497D" w:themeColor="text2"/>
          <w:sz w:val="24"/>
          <w:szCs w:val="24"/>
        </w:rPr>
        <w:t xml:space="preserve"> </w:t>
      </w:r>
      <w:r w:rsidR="00540C2E">
        <w:rPr>
          <w:rFonts w:ascii="Museo Sans 100" w:hAnsi="Museo Sans 100"/>
          <w:color w:val="1F497D" w:themeColor="text2"/>
          <w:sz w:val="24"/>
          <w:szCs w:val="24"/>
        </w:rPr>
        <w:t xml:space="preserve">artículo </w:t>
      </w:r>
      <w:r w:rsidR="00FB0FB5">
        <w:rPr>
          <w:rFonts w:ascii="Museo Sans 100" w:hAnsi="Museo Sans 100"/>
          <w:color w:val="1F497D" w:themeColor="text2"/>
          <w:sz w:val="24"/>
          <w:szCs w:val="24"/>
        </w:rPr>
        <w:t>veinte</w:t>
      </w:r>
      <w:r w:rsidR="00540C2E" w:rsidRPr="00540C2E">
        <w:t xml:space="preserve"> </w:t>
      </w:r>
      <w:r w:rsidR="00540C2E" w:rsidRPr="00540C2E">
        <w:rPr>
          <w:rFonts w:ascii="Museo Sans 100" w:hAnsi="Museo Sans 100"/>
          <w:color w:val="1F497D" w:themeColor="text2"/>
          <w:sz w:val="24"/>
          <w:szCs w:val="24"/>
        </w:rPr>
        <w:t xml:space="preserve">de las </w:t>
      </w:r>
      <w:r w:rsidR="00540C2E">
        <w:rPr>
          <w:rFonts w:ascii="Museo Sans 100" w:hAnsi="Museo Sans 100"/>
          <w:color w:val="1F497D" w:themeColor="text2"/>
          <w:sz w:val="24"/>
          <w:szCs w:val="24"/>
        </w:rPr>
        <w:t>N</w:t>
      </w:r>
      <w:r w:rsidR="00540C2E" w:rsidRPr="00540C2E">
        <w:rPr>
          <w:rFonts w:ascii="Museo Sans 100" w:hAnsi="Museo Sans 100"/>
          <w:color w:val="1F497D" w:themeColor="text2"/>
          <w:sz w:val="24"/>
          <w:szCs w:val="24"/>
        </w:rPr>
        <w:t xml:space="preserve">ormas para el </w:t>
      </w:r>
      <w:r w:rsidR="00540C2E">
        <w:rPr>
          <w:rFonts w:ascii="Museo Sans 100" w:hAnsi="Museo Sans 100"/>
          <w:color w:val="1F497D" w:themeColor="text2"/>
          <w:sz w:val="24"/>
          <w:szCs w:val="24"/>
        </w:rPr>
        <w:t>R</w:t>
      </w:r>
      <w:r w:rsidR="00540C2E" w:rsidRPr="00540C2E">
        <w:rPr>
          <w:rFonts w:ascii="Museo Sans 100" w:hAnsi="Museo Sans 100"/>
          <w:color w:val="1F497D" w:themeColor="text2"/>
          <w:sz w:val="24"/>
          <w:szCs w:val="24"/>
        </w:rPr>
        <w:t xml:space="preserve">egistro de las </w:t>
      </w:r>
      <w:r w:rsidR="00540C2E">
        <w:rPr>
          <w:rFonts w:ascii="Museo Sans 100" w:hAnsi="Museo Sans 100"/>
          <w:color w:val="1F497D" w:themeColor="text2"/>
          <w:sz w:val="24"/>
          <w:szCs w:val="24"/>
        </w:rPr>
        <w:t>I</w:t>
      </w:r>
      <w:r w:rsidR="00540C2E" w:rsidRPr="00540C2E">
        <w:rPr>
          <w:rFonts w:ascii="Museo Sans 100" w:hAnsi="Museo Sans 100"/>
          <w:color w:val="1F497D" w:themeColor="text2"/>
          <w:sz w:val="24"/>
          <w:szCs w:val="24"/>
        </w:rPr>
        <w:t>nstalaciones y</w:t>
      </w:r>
      <w:r w:rsidR="00540C2E">
        <w:rPr>
          <w:rFonts w:ascii="Museo Sans 100" w:hAnsi="Museo Sans 100"/>
          <w:color w:val="1F497D" w:themeColor="text2"/>
          <w:sz w:val="24"/>
          <w:szCs w:val="24"/>
        </w:rPr>
        <w:t xml:space="preserve"> E</w:t>
      </w:r>
      <w:r w:rsidR="00540C2E" w:rsidRPr="00540C2E">
        <w:rPr>
          <w:rFonts w:ascii="Museo Sans 100" w:hAnsi="Museo Sans 100"/>
          <w:color w:val="1F497D" w:themeColor="text2"/>
          <w:sz w:val="24"/>
          <w:szCs w:val="24"/>
        </w:rPr>
        <w:t xml:space="preserve">quipos de </w:t>
      </w:r>
      <w:r w:rsidR="00540C2E">
        <w:rPr>
          <w:rFonts w:ascii="Museo Sans 100" w:hAnsi="Museo Sans 100"/>
          <w:color w:val="1F497D" w:themeColor="text2"/>
          <w:sz w:val="24"/>
          <w:szCs w:val="24"/>
        </w:rPr>
        <w:t>D</w:t>
      </w:r>
      <w:r w:rsidR="00540C2E" w:rsidRPr="00540C2E">
        <w:rPr>
          <w:rFonts w:ascii="Museo Sans 100" w:hAnsi="Museo Sans 100"/>
          <w:color w:val="1F497D" w:themeColor="text2"/>
          <w:sz w:val="24"/>
          <w:szCs w:val="24"/>
        </w:rPr>
        <w:t xml:space="preserve">istribución de </w:t>
      </w:r>
      <w:r w:rsidR="00540C2E">
        <w:rPr>
          <w:rFonts w:ascii="Museo Sans 100" w:hAnsi="Museo Sans 100"/>
          <w:color w:val="1F497D" w:themeColor="text2"/>
          <w:sz w:val="24"/>
          <w:szCs w:val="24"/>
        </w:rPr>
        <w:t>E</w:t>
      </w:r>
      <w:r w:rsidR="00540C2E" w:rsidRPr="00540C2E">
        <w:rPr>
          <w:rFonts w:ascii="Museo Sans 100" w:hAnsi="Museo Sans 100"/>
          <w:color w:val="1F497D" w:themeColor="text2"/>
          <w:sz w:val="24"/>
          <w:szCs w:val="24"/>
        </w:rPr>
        <w:t xml:space="preserve">nergía </w:t>
      </w:r>
      <w:r w:rsidR="00540C2E">
        <w:rPr>
          <w:rFonts w:ascii="Museo Sans 100" w:hAnsi="Museo Sans 100"/>
          <w:color w:val="1F497D" w:themeColor="text2"/>
          <w:sz w:val="24"/>
          <w:szCs w:val="24"/>
        </w:rPr>
        <w:t>E</w:t>
      </w:r>
      <w:r w:rsidR="00540C2E" w:rsidRPr="00540C2E">
        <w:rPr>
          <w:rFonts w:ascii="Museo Sans 100" w:hAnsi="Museo Sans 100"/>
          <w:color w:val="1F497D" w:themeColor="text2"/>
          <w:sz w:val="24"/>
          <w:szCs w:val="24"/>
        </w:rPr>
        <w:t xml:space="preserve">léctrica </w:t>
      </w:r>
      <w:r w:rsidR="00540C2E">
        <w:rPr>
          <w:rFonts w:ascii="Museo Sans 100" w:hAnsi="Museo Sans 100"/>
          <w:color w:val="1F497D" w:themeColor="text2"/>
          <w:sz w:val="24"/>
          <w:szCs w:val="24"/>
        </w:rPr>
        <w:t>contenidas en el a</w:t>
      </w:r>
      <w:r w:rsidR="00540C2E" w:rsidRPr="00540C2E">
        <w:rPr>
          <w:rFonts w:ascii="Museo Sans 100" w:hAnsi="Museo Sans 100"/>
          <w:color w:val="1F497D" w:themeColor="text2"/>
          <w:sz w:val="24"/>
          <w:szCs w:val="24"/>
        </w:rPr>
        <w:t>cuerdo</w:t>
      </w:r>
      <w:r w:rsidR="00540C2E">
        <w:rPr>
          <w:rFonts w:ascii="Museo Sans 100" w:hAnsi="Museo Sans 100"/>
          <w:color w:val="1F497D" w:themeColor="text2"/>
          <w:sz w:val="24"/>
          <w:szCs w:val="24"/>
        </w:rPr>
        <w:t xml:space="preserve"> número ciento cincuenta y cuatro – E- dos mil once</w:t>
      </w:r>
      <w:r w:rsidR="00FB0FB5">
        <w:rPr>
          <w:rFonts w:ascii="Museo Sans 100" w:hAnsi="Museo Sans 100"/>
          <w:color w:val="1F497D" w:themeColor="text2"/>
          <w:sz w:val="24"/>
          <w:szCs w:val="24"/>
        </w:rPr>
        <w:t>,</w:t>
      </w:r>
      <w:r w:rsidR="00540C2E">
        <w:rPr>
          <w:rFonts w:ascii="Museo Sans 100" w:hAnsi="Museo Sans 100"/>
          <w:color w:val="1F497D" w:themeColor="text2"/>
          <w:sz w:val="24"/>
          <w:szCs w:val="24"/>
        </w:rPr>
        <w:t xml:space="preserve"> de fecha tres</w:t>
      </w:r>
      <w:r w:rsidR="00540C2E" w:rsidRPr="00540C2E">
        <w:rPr>
          <w:rFonts w:ascii="Museo Sans 100" w:hAnsi="Museo Sans 100"/>
          <w:color w:val="1F497D" w:themeColor="text2"/>
          <w:sz w:val="24"/>
          <w:szCs w:val="24"/>
        </w:rPr>
        <w:t xml:space="preserve"> de marzo de </w:t>
      </w:r>
      <w:r w:rsidR="00540C2E">
        <w:rPr>
          <w:rFonts w:ascii="Museo Sans 100" w:hAnsi="Museo Sans 100"/>
          <w:color w:val="1F497D" w:themeColor="text2"/>
          <w:sz w:val="24"/>
          <w:szCs w:val="24"/>
        </w:rPr>
        <w:t xml:space="preserve">dos mi once, presenta la actualización correspondiente al año ______ de los equipos e instalaciones </w:t>
      </w:r>
      <w:r w:rsidR="004D6CEA">
        <w:rPr>
          <w:rFonts w:ascii="Museo Sans 100" w:hAnsi="Museo Sans 100"/>
          <w:color w:val="1F497D" w:themeColor="text2"/>
          <w:sz w:val="24"/>
          <w:szCs w:val="24"/>
        </w:rPr>
        <w:t xml:space="preserve">de distribución de energía eléctrica de la sociedad…….., para lo cual se ha entregado en </w:t>
      </w:r>
      <w:r w:rsidR="004D6CEA" w:rsidRPr="004D6CEA">
        <w:rPr>
          <w:rFonts w:ascii="Museo Sans 100" w:hAnsi="Museo Sans 100"/>
          <w:b/>
          <w:bCs/>
          <w:color w:val="1F497D" w:themeColor="text2"/>
          <w:sz w:val="24"/>
          <w:szCs w:val="24"/>
        </w:rPr>
        <w:t>(detallar el medio magnético que anexa)</w:t>
      </w:r>
      <w:r w:rsidR="004D6CEA">
        <w:rPr>
          <w:rFonts w:ascii="Museo Sans 100" w:hAnsi="Museo Sans 100"/>
          <w:b/>
          <w:bCs/>
          <w:color w:val="1F497D" w:themeColor="text2"/>
          <w:sz w:val="24"/>
          <w:szCs w:val="24"/>
        </w:rPr>
        <w:t xml:space="preserve"> </w:t>
      </w:r>
      <w:r w:rsidR="004D6CEA">
        <w:rPr>
          <w:rFonts w:ascii="Museo Sans 100" w:hAnsi="Museo Sans 100"/>
          <w:color w:val="1F497D" w:themeColor="text2"/>
          <w:sz w:val="24"/>
          <w:szCs w:val="24"/>
        </w:rPr>
        <w:t>la información en formato de texto .</w:t>
      </w:r>
      <w:proofErr w:type="spellStart"/>
      <w:r w:rsidR="004D6CEA">
        <w:rPr>
          <w:rFonts w:ascii="Museo Sans 100" w:hAnsi="Museo Sans 100"/>
          <w:color w:val="1F497D" w:themeColor="text2"/>
          <w:sz w:val="24"/>
          <w:szCs w:val="24"/>
        </w:rPr>
        <w:t>txt</w:t>
      </w:r>
      <w:proofErr w:type="spellEnd"/>
      <w:r w:rsidR="004D6CEA">
        <w:rPr>
          <w:rFonts w:ascii="Museo Sans 100" w:hAnsi="Museo Sans 100"/>
          <w:color w:val="1F497D" w:themeColor="text2"/>
          <w:sz w:val="24"/>
          <w:szCs w:val="24"/>
        </w:rPr>
        <w:t xml:space="preserve">, de conformidad a los anexos </w:t>
      </w:r>
      <w:r w:rsidR="004D6CEA" w:rsidRPr="0082380A">
        <w:rPr>
          <w:rFonts w:ascii="Museo Sans 100" w:hAnsi="Museo Sans 100"/>
          <w:color w:val="1F497D" w:themeColor="text2"/>
          <w:sz w:val="24"/>
          <w:szCs w:val="24"/>
        </w:rPr>
        <w:t>uno,</w:t>
      </w:r>
      <w:r w:rsidR="004D6CEA">
        <w:rPr>
          <w:rFonts w:ascii="Museo Sans 100" w:hAnsi="Museo Sans 100"/>
          <w:color w:val="1F497D" w:themeColor="text2"/>
          <w:sz w:val="24"/>
          <w:szCs w:val="24"/>
        </w:rPr>
        <w:t xml:space="preserve"> dos y tres de la normativa antes relacionada</w:t>
      </w:r>
      <w:r w:rsidR="00FB0FB5">
        <w:rPr>
          <w:rFonts w:ascii="Museo Sans 100" w:hAnsi="Museo Sans 100"/>
          <w:color w:val="1F497D" w:themeColor="text2"/>
          <w:sz w:val="24"/>
          <w:szCs w:val="24"/>
        </w:rPr>
        <w:t xml:space="preserve">. b) Manifiesta el compareciente que la información contenida en dichas tablas es verídica y puede ser verificada por SIGET de conformidad a sus </w:t>
      </w:r>
      <w:r w:rsidR="006225C9">
        <w:rPr>
          <w:rFonts w:ascii="Museo Sans 100" w:hAnsi="Museo Sans 100"/>
          <w:color w:val="1F497D" w:themeColor="text2"/>
          <w:sz w:val="24"/>
          <w:szCs w:val="24"/>
        </w:rPr>
        <w:t xml:space="preserve">potestades legales. </w:t>
      </w:r>
      <w:r>
        <w:rPr>
          <w:rFonts w:ascii="Museo Sans 100" w:hAnsi="Museo Sans 100"/>
          <w:color w:val="1F497D" w:themeColor="text2"/>
          <w:sz w:val="24"/>
          <w:szCs w:val="24"/>
        </w:rPr>
        <w:t>Así se expresó (el) (la) (los) (las) comparecientes a quien(es) expliqué los efectos legales de la presente acta que consta de ____ folio(s) útil(es) y leído que le(s) hube todo lo escrito en un solo acto sin interrupción, manifiesta(n) su conformidad, ratifica(n) su contenido y firmamos. De todo lo cual DOY FE.</w:t>
      </w:r>
    </w:p>
    <w:p w14:paraId="6958F2EE" w14:textId="77777777" w:rsidR="00E30DF3" w:rsidRDefault="00E30DF3" w:rsidP="00E30DF3">
      <w:pPr>
        <w:spacing w:line="360" w:lineRule="auto"/>
        <w:jc w:val="center"/>
        <w:rPr>
          <w:rFonts w:ascii="Museo 100" w:hAnsi="Museo 100"/>
          <w:color w:val="1F497D" w:themeColor="text2"/>
          <w:sz w:val="24"/>
          <w:szCs w:val="24"/>
          <w:lang w:val="es-ES"/>
        </w:rPr>
      </w:pPr>
    </w:p>
    <w:p w14:paraId="6133534F" w14:textId="77777777" w:rsidR="00E30DF3" w:rsidRPr="00E30DF3" w:rsidRDefault="00E30DF3" w:rsidP="00E30DF3">
      <w:pPr>
        <w:spacing w:line="360" w:lineRule="auto"/>
        <w:jc w:val="both"/>
        <w:rPr>
          <w:rFonts w:ascii="Museo 100" w:hAnsi="Museo 100"/>
          <w:color w:val="1F497D" w:themeColor="text2"/>
          <w:sz w:val="24"/>
          <w:szCs w:val="24"/>
          <w:lang w:val="es-ES"/>
        </w:rPr>
      </w:pPr>
    </w:p>
    <w:p w14:paraId="418818BE" w14:textId="77777777" w:rsidR="00E30DF3" w:rsidRPr="00B443A1" w:rsidRDefault="00E30DF3" w:rsidP="00E30DF3">
      <w:pPr>
        <w:pStyle w:val="Prrafodelista"/>
        <w:spacing w:line="360" w:lineRule="auto"/>
        <w:jc w:val="both"/>
        <w:rPr>
          <w:rFonts w:ascii="Museo 100" w:hAnsi="Museo 100"/>
          <w:color w:val="1F497D" w:themeColor="text2"/>
          <w:sz w:val="24"/>
          <w:szCs w:val="24"/>
          <w:lang w:val="es-ES"/>
        </w:rPr>
      </w:pPr>
    </w:p>
    <w:sectPr w:rsidR="00E30DF3" w:rsidRPr="00B443A1" w:rsidSect="002B2706">
      <w:headerReference w:type="default" r:id="rId8"/>
      <w:footerReference w:type="default" r:id="rId9"/>
      <w:pgSz w:w="12240" w:h="15840" w:code="1"/>
      <w:pgMar w:top="1418" w:right="153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E934" w14:textId="77777777" w:rsidR="0006089D" w:rsidRDefault="0006089D" w:rsidP="00DF7D76">
      <w:r>
        <w:separator/>
      </w:r>
    </w:p>
  </w:endnote>
  <w:endnote w:type="continuationSeparator" w:id="0">
    <w:p w14:paraId="5DCB7EDC" w14:textId="77777777" w:rsidR="0006089D" w:rsidRDefault="0006089D" w:rsidP="00DF7D76">
      <w:r>
        <w:continuationSeparator/>
      </w:r>
    </w:p>
  </w:endnote>
  <w:endnote w:type="continuationNotice" w:id="1">
    <w:p w14:paraId="2C3ED2E4" w14:textId="77777777" w:rsidR="0006089D" w:rsidRDefault="000608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487015"/>
      <w:docPartObj>
        <w:docPartGallery w:val="Page Numbers (Bottom of Page)"/>
        <w:docPartUnique/>
      </w:docPartObj>
    </w:sdtPr>
    <w:sdtEndPr/>
    <w:sdtContent>
      <w:p w14:paraId="5B0648E0" w14:textId="31ED1D0E" w:rsidR="002E4FCA" w:rsidRDefault="002E4F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B66" w:rsidRPr="00D15B66">
          <w:rPr>
            <w:noProof/>
            <w:lang w:val="es-ES"/>
          </w:rPr>
          <w:t>3</w:t>
        </w:r>
        <w:r>
          <w:fldChar w:fldCharType="end"/>
        </w:r>
      </w:p>
    </w:sdtContent>
  </w:sdt>
  <w:p w14:paraId="71FFF86E" w14:textId="77777777" w:rsidR="002E4FCA" w:rsidRDefault="002E4F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9FA4" w14:textId="77777777" w:rsidR="0006089D" w:rsidRDefault="0006089D" w:rsidP="00DF7D76">
      <w:r>
        <w:separator/>
      </w:r>
    </w:p>
  </w:footnote>
  <w:footnote w:type="continuationSeparator" w:id="0">
    <w:p w14:paraId="0A4B9401" w14:textId="77777777" w:rsidR="0006089D" w:rsidRDefault="0006089D" w:rsidP="00DF7D76">
      <w:r>
        <w:continuationSeparator/>
      </w:r>
    </w:p>
  </w:footnote>
  <w:footnote w:type="continuationNotice" w:id="1">
    <w:p w14:paraId="24AED285" w14:textId="77777777" w:rsidR="0006089D" w:rsidRDefault="000608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5265" w14:textId="388DD46D" w:rsidR="002E4FCA" w:rsidRDefault="002E4FCA" w:rsidP="00533B77">
    <w:pPr>
      <w:pStyle w:val="Encabezado"/>
      <w:jc w:val="center"/>
    </w:pPr>
    <w:r>
      <w:rPr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 wp14:anchorId="63FBE8D8" wp14:editId="271D83E2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1971675" cy="914773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GET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914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1189E" w14:textId="77777777" w:rsidR="007A3174" w:rsidRDefault="007A31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8745C"/>
    <w:multiLevelType w:val="hybridMultilevel"/>
    <w:tmpl w:val="7E9222F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6406C462">
      <w:numFmt w:val="bullet"/>
      <w:lvlText w:val="-"/>
      <w:lvlJc w:val="left"/>
      <w:pPr>
        <w:ind w:left="1800" w:hanging="720"/>
      </w:pPr>
      <w:rPr>
        <w:rFonts w:ascii="Museo 100" w:eastAsia="Times New Roman" w:hAnsi="Museo 100" w:cs="Tahoma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262F"/>
    <w:multiLevelType w:val="hybridMultilevel"/>
    <w:tmpl w:val="AF945772"/>
    <w:lvl w:ilvl="0" w:tplc="762AC81E">
      <w:start w:val="4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E712F"/>
    <w:multiLevelType w:val="hybridMultilevel"/>
    <w:tmpl w:val="8CFC21F8"/>
    <w:lvl w:ilvl="0" w:tplc="7166B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1F497D" w:themeColor="text2"/>
        <w:sz w:val="16"/>
        <w:szCs w:val="16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6331B"/>
    <w:multiLevelType w:val="hybridMultilevel"/>
    <w:tmpl w:val="A222989C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955FA"/>
    <w:multiLevelType w:val="hybridMultilevel"/>
    <w:tmpl w:val="B47442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D4393"/>
    <w:multiLevelType w:val="hybridMultilevel"/>
    <w:tmpl w:val="627ED756"/>
    <w:lvl w:ilvl="0" w:tplc="F2C296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44F1E"/>
    <w:multiLevelType w:val="multilevel"/>
    <w:tmpl w:val="3DDE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4307DA"/>
    <w:multiLevelType w:val="hybridMultilevel"/>
    <w:tmpl w:val="3ECC7348"/>
    <w:lvl w:ilvl="0" w:tplc="4B4AE4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83173"/>
    <w:multiLevelType w:val="hybridMultilevel"/>
    <w:tmpl w:val="9294A556"/>
    <w:lvl w:ilvl="0" w:tplc="85E411C2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DAE4EEA"/>
    <w:multiLevelType w:val="hybridMultilevel"/>
    <w:tmpl w:val="F556984A"/>
    <w:lvl w:ilvl="0" w:tplc="022E185C">
      <w:start w:val="1"/>
      <w:numFmt w:val="lowerLetter"/>
      <w:lvlText w:val="%1)"/>
      <w:lvlJc w:val="left"/>
      <w:pPr>
        <w:ind w:left="720" w:hanging="360"/>
      </w:pPr>
      <w:rPr>
        <w:rFonts w:cs="Microsoft Sans Serif" w:hint="default"/>
        <w:b w:val="0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C0"/>
    <w:rsid w:val="0000158D"/>
    <w:rsid w:val="000124EA"/>
    <w:rsid w:val="00030BF6"/>
    <w:rsid w:val="00031E19"/>
    <w:rsid w:val="00043B6C"/>
    <w:rsid w:val="000451A1"/>
    <w:rsid w:val="00047FCC"/>
    <w:rsid w:val="000539E3"/>
    <w:rsid w:val="000542D5"/>
    <w:rsid w:val="0006089D"/>
    <w:rsid w:val="00071EB9"/>
    <w:rsid w:val="0007590E"/>
    <w:rsid w:val="0007747B"/>
    <w:rsid w:val="00077DC4"/>
    <w:rsid w:val="00090297"/>
    <w:rsid w:val="00093910"/>
    <w:rsid w:val="00097A11"/>
    <w:rsid w:val="000A47AB"/>
    <w:rsid w:val="000B4E33"/>
    <w:rsid w:val="000B7059"/>
    <w:rsid w:val="000D11DC"/>
    <w:rsid w:val="000D450E"/>
    <w:rsid w:val="000D7DFB"/>
    <w:rsid w:val="000E166E"/>
    <w:rsid w:val="000E1F8B"/>
    <w:rsid w:val="000E60DB"/>
    <w:rsid w:val="000F06F8"/>
    <w:rsid w:val="000F15AE"/>
    <w:rsid w:val="000F1A74"/>
    <w:rsid w:val="001010A0"/>
    <w:rsid w:val="0010155D"/>
    <w:rsid w:val="00104525"/>
    <w:rsid w:val="00115344"/>
    <w:rsid w:val="00117C66"/>
    <w:rsid w:val="00125E3C"/>
    <w:rsid w:val="00166E21"/>
    <w:rsid w:val="00170A9F"/>
    <w:rsid w:val="00170C5F"/>
    <w:rsid w:val="00174A66"/>
    <w:rsid w:val="001758BC"/>
    <w:rsid w:val="00181B99"/>
    <w:rsid w:val="00193AC0"/>
    <w:rsid w:val="0019452A"/>
    <w:rsid w:val="001A57D9"/>
    <w:rsid w:val="001A6EE5"/>
    <w:rsid w:val="001C5C82"/>
    <w:rsid w:val="001D05E0"/>
    <w:rsid w:val="001E2457"/>
    <w:rsid w:val="001E6C68"/>
    <w:rsid w:val="002005E1"/>
    <w:rsid w:val="00221240"/>
    <w:rsid w:val="00221CEF"/>
    <w:rsid w:val="00233475"/>
    <w:rsid w:val="00240921"/>
    <w:rsid w:val="002426D5"/>
    <w:rsid w:val="002576FD"/>
    <w:rsid w:val="00260742"/>
    <w:rsid w:val="002617BE"/>
    <w:rsid w:val="002727FF"/>
    <w:rsid w:val="00284AAF"/>
    <w:rsid w:val="0028750B"/>
    <w:rsid w:val="002914DE"/>
    <w:rsid w:val="002B2706"/>
    <w:rsid w:val="002B5421"/>
    <w:rsid w:val="002C123E"/>
    <w:rsid w:val="002C4712"/>
    <w:rsid w:val="002E4FCA"/>
    <w:rsid w:val="00303B9F"/>
    <w:rsid w:val="00306172"/>
    <w:rsid w:val="00317757"/>
    <w:rsid w:val="00334FCC"/>
    <w:rsid w:val="0038107C"/>
    <w:rsid w:val="003850AF"/>
    <w:rsid w:val="003A0CFA"/>
    <w:rsid w:val="003A4DD1"/>
    <w:rsid w:val="003B04DF"/>
    <w:rsid w:val="003B213A"/>
    <w:rsid w:val="003B253F"/>
    <w:rsid w:val="003B5DA2"/>
    <w:rsid w:val="003B6ECD"/>
    <w:rsid w:val="003C5FF3"/>
    <w:rsid w:val="003D6E65"/>
    <w:rsid w:val="003E1D95"/>
    <w:rsid w:val="003F0A9B"/>
    <w:rsid w:val="003F1CE6"/>
    <w:rsid w:val="00410201"/>
    <w:rsid w:val="00412DEE"/>
    <w:rsid w:val="00417E28"/>
    <w:rsid w:val="00423F62"/>
    <w:rsid w:val="004249B8"/>
    <w:rsid w:val="00424F48"/>
    <w:rsid w:val="004257B0"/>
    <w:rsid w:val="00427675"/>
    <w:rsid w:val="0043087B"/>
    <w:rsid w:val="004345B7"/>
    <w:rsid w:val="00442FEB"/>
    <w:rsid w:val="004467AA"/>
    <w:rsid w:val="00457561"/>
    <w:rsid w:val="0047519C"/>
    <w:rsid w:val="004757D9"/>
    <w:rsid w:val="00475808"/>
    <w:rsid w:val="00482A8B"/>
    <w:rsid w:val="00487020"/>
    <w:rsid w:val="0049094D"/>
    <w:rsid w:val="004A3820"/>
    <w:rsid w:val="004B0993"/>
    <w:rsid w:val="004B3EDA"/>
    <w:rsid w:val="004B4DFE"/>
    <w:rsid w:val="004B7CED"/>
    <w:rsid w:val="004D390C"/>
    <w:rsid w:val="004D6CEA"/>
    <w:rsid w:val="004F2387"/>
    <w:rsid w:val="00502767"/>
    <w:rsid w:val="00506846"/>
    <w:rsid w:val="00533B77"/>
    <w:rsid w:val="00535AB9"/>
    <w:rsid w:val="00540C2E"/>
    <w:rsid w:val="00544AE5"/>
    <w:rsid w:val="00544B7D"/>
    <w:rsid w:val="005670BB"/>
    <w:rsid w:val="00583490"/>
    <w:rsid w:val="00594A9F"/>
    <w:rsid w:val="00595EAF"/>
    <w:rsid w:val="005A1BB9"/>
    <w:rsid w:val="005A40E6"/>
    <w:rsid w:val="005C7CED"/>
    <w:rsid w:val="005F1E7F"/>
    <w:rsid w:val="005F34A8"/>
    <w:rsid w:val="005F61E1"/>
    <w:rsid w:val="005F64C3"/>
    <w:rsid w:val="00601E51"/>
    <w:rsid w:val="006026E0"/>
    <w:rsid w:val="006037C1"/>
    <w:rsid w:val="00607AF7"/>
    <w:rsid w:val="006117FA"/>
    <w:rsid w:val="006225C9"/>
    <w:rsid w:val="006335EF"/>
    <w:rsid w:val="00637DC9"/>
    <w:rsid w:val="006402B6"/>
    <w:rsid w:val="00640ADB"/>
    <w:rsid w:val="006433BB"/>
    <w:rsid w:val="006513CF"/>
    <w:rsid w:val="00661256"/>
    <w:rsid w:val="006640ED"/>
    <w:rsid w:val="006700FC"/>
    <w:rsid w:val="00672F29"/>
    <w:rsid w:val="006B3F4B"/>
    <w:rsid w:val="006B67EA"/>
    <w:rsid w:val="006C0FA4"/>
    <w:rsid w:val="006C3472"/>
    <w:rsid w:val="006C6E8B"/>
    <w:rsid w:val="006F0168"/>
    <w:rsid w:val="006F5D19"/>
    <w:rsid w:val="006F7F70"/>
    <w:rsid w:val="00700608"/>
    <w:rsid w:val="00704267"/>
    <w:rsid w:val="00713479"/>
    <w:rsid w:val="00727757"/>
    <w:rsid w:val="00727EF4"/>
    <w:rsid w:val="0073192E"/>
    <w:rsid w:val="0077007D"/>
    <w:rsid w:val="007808D2"/>
    <w:rsid w:val="007852DF"/>
    <w:rsid w:val="0079227C"/>
    <w:rsid w:val="007A061A"/>
    <w:rsid w:val="007A3174"/>
    <w:rsid w:val="007A6C92"/>
    <w:rsid w:val="007A6CFE"/>
    <w:rsid w:val="007C0A23"/>
    <w:rsid w:val="007D4D03"/>
    <w:rsid w:val="007D5BA4"/>
    <w:rsid w:val="007E32C9"/>
    <w:rsid w:val="008048D2"/>
    <w:rsid w:val="00804FF2"/>
    <w:rsid w:val="00806437"/>
    <w:rsid w:val="00810C4D"/>
    <w:rsid w:val="00814099"/>
    <w:rsid w:val="00814970"/>
    <w:rsid w:val="00815AE2"/>
    <w:rsid w:val="0082380A"/>
    <w:rsid w:val="008525EC"/>
    <w:rsid w:val="00856F1E"/>
    <w:rsid w:val="00857D22"/>
    <w:rsid w:val="00861A09"/>
    <w:rsid w:val="00861B22"/>
    <w:rsid w:val="0087167D"/>
    <w:rsid w:val="008758BA"/>
    <w:rsid w:val="00884F33"/>
    <w:rsid w:val="00896C6B"/>
    <w:rsid w:val="0089760F"/>
    <w:rsid w:val="008A63F6"/>
    <w:rsid w:val="008B3D5B"/>
    <w:rsid w:val="008B5AE2"/>
    <w:rsid w:val="008C504F"/>
    <w:rsid w:val="008F3CD5"/>
    <w:rsid w:val="008F3DEE"/>
    <w:rsid w:val="00913741"/>
    <w:rsid w:val="0093107E"/>
    <w:rsid w:val="00931D11"/>
    <w:rsid w:val="00945FE3"/>
    <w:rsid w:val="009474A1"/>
    <w:rsid w:val="009619AE"/>
    <w:rsid w:val="00975946"/>
    <w:rsid w:val="009850F9"/>
    <w:rsid w:val="009879C6"/>
    <w:rsid w:val="009A3AB1"/>
    <w:rsid w:val="009A41AA"/>
    <w:rsid w:val="009B4046"/>
    <w:rsid w:val="009B42FC"/>
    <w:rsid w:val="009B759F"/>
    <w:rsid w:val="009F2600"/>
    <w:rsid w:val="009F362A"/>
    <w:rsid w:val="009F7D10"/>
    <w:rsid w:val="00A03854"/>
    <w:rsid w:val="00A04124"/>
    <w:rsid w:val="00A24F4C"/>
    <w:rsid w:val="00A26C4F"/>
    <w:rsid w:val="00A31454"/>
    <w:rsid w:val="00A32F20"/>
    <w:rsid w:val="00A37F65"/>
    <w:rsid w:val="00A42F03"/>
    <w:rsid w:val="00A448F4"/>
    <w:rsid w:val="00A457F1"/>
    <w:rsid w:val="00A45DA6"/>
    <w:rsid w:val="00A45EDA"/>
    <w:rsid w:val="00A5016A"/>
    <w:rsid w:val="00A56B3A"/>
    <w:rsid w:val="00A57FB8"/>
    <w:rsid w:val="00A71798"/>
    <w:rsid w:val="00A77067"/>
    <w:rsid w:val="00A81E85"/>
    <w:rsid w:val="00A957CA"/>
    <w:rsid w:val="00AA19A5"/>
    <w:rsid w:val="00AA20F4"/>
    <w:rsid w:val="00AA6B83"/>
    <w:rsid w:val="00AB0908"/>
    <w:rsid w:val="00AB0DF9"/>
    <w:rsid w:val="00AB2D45"/>
    <w:rsid w:val="00AB315A"/>
    <w:rsid w:val="00AB43DC"/>
    <w:rsid w:val="00AC3FAC"/>
    <w:rsid w:val="00AC433A"/>
    <w:rsid w:val="00AC73A7"/>
    <w:rsid w:val="00AF2E5F"/>
    <w:rsid w:val="00B005E8"/>
    <w:rsid w:val="00B03688"/>
    <w:rsid w:val="00B20C33"/>
    <w:rsid w:val="00B213A1"/>
    <w:rsid w:val="00B23E22"/>
    <w:rsid w:val="00B25053"/>
    <w:rsid w:val="00B31B1A"/>
    <w:rsid w:val="00B443A1"/>
    <w:rsid w:val="00B5568A"/>
    <w:rsid w:val="00B65134"/>
    <w:rsid w:val="00BA43A1"/>
    <w:rsid w:val="00BB37E9"/>
    <w:rsid w:val="00BB750B"/>
    <w:rsid w:val="00BC58CF"/>
    <w:rsid w:val="00BC60C0"/>
    <w:rsid w:val="00BD3D10"/>
    <w:rsid w:val="00BE2150"/>
    <w:rsid w:val="00BF4E06"/>
    <w:rsid w:val="00BF76B3"/>
    <w:rsid w:val="00BF7DF3"/>
    <w:rsid w:val="00C044F4"/>
    <w:rsid w:val="00C06BF1"/>
    <w:rsid w:val="00C1147D"/>
    <w:rsid w:val="00C1696D"/>
    <w:rsid w:val="00C16E21"/>
    <w:rsid w:val="00C22396"/>
    <w:rsid w:val="00C3140D"/>
    <w:rsid w:val="00C47F96"/>
    <w:rsid w:val="00C6172C"/>
    <w:rsid w:val="00C61AD8"/>
    <w:rsid w:val="00C63B35"/>
    <w:rsid w:val="00C64B69"/>
    <w:rsid w:val="00C65C23"/>
    <w:rsid w:val="00C774C1"/>
    <w:rsid w:val="00C91C74"/>
    <w:rsid w:val="00C92F0A"/>
    <w:rsid w:val="00C95825"/>
    <w:rsid w:val="00C96B07"/>
    <w:rsid w:val="00C9776D"/>
    <w:rsid w:val="00CA6EC5"/>
    <w:rsid w:val="00CB1893"/>
    <w:rsid w:val="00CD4136"/>
    <w:rsid w:val="00CD680B"/>
    <w:rsid w:val="00CE2A85"/>
    <w:rsid w:val="00CF2F5C"/>
    <w:rsid w:val="00CF644E"/>
    <w:rsid w:val="00D06E6A"/>
    <w:rsid w:val="00D148D0"/>
    <w:rsid w:val="00D157FD"/>
    <w:rsid w:val="00D15B66"/>
    <w:rsid w:val="00D16014"/>
    <w:rsid w:val="00D270BB"/>
    <w:rsid w:val="00D36C34"/>
    <w:rsid w:val="00D40A8F"/>
    <w:rsid w:val="00D61089"/>
    <w:rsid w:val="00D7047F"/>
    <w:rsid w:val="00D774ED"/>
    <w:rsid w:val="00D84E3E"/>
    <w:rsid w:val="00D87054"/>
    <w:rsid w:val="00D9420D"/>
    <w:rsid w:val="00D961C7"/>
    <w:rsid w:val="00D966AA"/>
    <w:rsid w:val="00DA107B"/>
    <w:rsid w:val="00DE2A82"/>
    <w:rsid w:val="00DE4D77"/>
    <w:rsid w:val="00DF4677"/>
    <w:rsid w:val="00DF54DB"/>
    <w:rsid w:val="00DF7D76"/>
    <w:rsid w:val="00E03C2A"/>
    <w:rsid w:val="00E06A48"/>
    <w:rsid w:val="00E25BF4"/>
    <w:rsid w:val="00E30DF3"/>
    <w:rsid w:val="00E32346"/>
    <w:rsid w:val="00E32B68"/>
    <w:rsid w:val="00E461C2"/>
    <w:rsid w:val="00E51815"/>
    <w:rsid w:val="00E5546E"/>
    <w:rsid w:val="00E765EF"/>
    <w:rsid w:val="00E808BF"/>
    <w:rsid w:val="00E813E4"/>
    <w:rsid w:val="00E81667"/>
    <w:rsid w:val="00E96569"/>
    <w:rsid w:val="00EA18BA"/>
    <w:rsid w:val="00EB6E7A"/>
    <w:rsid w:val="00EC380F"/>
    <w:rsid w:val="00EC5DF0"/>
    <w:rsid w:val="00EE0592"/>
    <w:rsid w:val="00EE1F21"/>
    <w:rsid w:val="00EE5697"/>
    <w:rsid w:val="00EE67B2"/>
    <w:rsid w:val="00EF6318"/>
    <w:rsid w:val="00EF7CAD"/>
    <w:rsid w:val="00F1232E"/>
    <w:rsid w:val="00F2089B"/>
    <w:rsid w:val="00F4740D"/>
    <w:rsid w:val="00F57CB9"/>
    <w:rsid w:val="00F601F2"/>
    <w:rsid w:val="00F60456"/>
    <w:rsid w:val="00F628E5"/>
    <w:rsid w:val="00F6785E"/>
    <w:rsid w:val="00F7035D"/>
    <w:rsid w:val="00F717CA"/>
    <w:rsid w:val="00F73693"/>
    <w:rsid w:val="00F854E3"/>
    <w:rsid w:val="00F94665"/>
    <w:rsid w:val="00FA0420"/>
    <w:rsid w:val="00FB0960"/>
    <w:rsid w:val="00FB0FB5"/>
    <w:rsid w:val="00FC2262"/>
    <w:rsid w:val="00FC7C35"/>
    <w:rsid w:val="00FD0416"/>
    <w:rsid w:val="00FE51A5"/>
    <w:rsid w:val="00FE57CC"/>
    <w:rsid w:val="039831B1"/>
    <w:rsid w:val="08348CBD"/>
    <w:rsid w:val="1AF83195"/>
    <w:rsid w:val="1FCBA2B8"/>
    <w:rsid w:val="2BA527F6"/>
    <w:rsid w:val="4DC76DC0"/>
    <w:rsid w:val="5973F57C"/>
    <w:rsid w:val="68DB1B6C"/>
    <w:rsid w:val="6F7DB366"/>
    <w:rsid w:val="70427F9E"/>
    <w:rsid w:val="7DF0B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FF7553B"/>
  <w15:docId w15:val="{0B21FCFA-6E2A-4442-AC06-8C9ACCE0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B77"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tulo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tulo2">
    <w:name w:val="heading 2"/>
    <w:basedOn w:val="Ttulo1"/>
    <w:next w:val="Normal"/>
    <w:qFormat/>
    <w:pPr>
      <w:outlineLvl w:val="1"/>
    </w:pPr>
    <w:rPr>
      <w:sz w:val="24"/>
      <w:szCs w:val="24"/>
    </w:rPr>
  </w:style>
  <w:style w:type="paragraph" w:styleId="Ttulo3">
    <w:name w:val="heading 3"/>
    <w:basedOn w:val="Ttulo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tulo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tulo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cs="Times New Roman"/>
    </w:rPr>
  </w:style>
  <w:style w:type="paragraph" w:customStyle="1" w:styleId="Encabezadoenmaysculas">
    <w:name w:val="Encabezado en mayúsculas"/>
    <w:basedOn w:val="Normal"/>
    <w:rPr>
      <w:b/>
      <w:caps/>
      <w:color w:val="808080"/>
      <w:sz w:val="14"/>
      <w:szCs w:val="14"/>
      <w:lang w:val="en-US" w:bidi="en-U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193AC0"/>
    <w:pPr>
      <w:spacing w:before="100" w:after="100" w:line="288" w:lineRule="auto"/>
    </w:pPr>
    <w:rPr>
      <w:spacing w:val="0"/>
      <w:lang w:val="en-US" w:bidi="en-US"/>
    </w:rPr>
  </w:style>
  <w:style w:type="character" w:customStyle="1" w:styleId="CheckBoxChar">
    <w:name w:val="Check Box Char"/>
    <w:basedOn w:val="Fuentedeprrafopredeter"/>
    <w:locked/>
    <w:rsid w:val="00193AC0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rsid w:val="00DF7D76"/>
    <w:pPr>
      <w:tabs>
        <w:tab w:val="center" w:pos="4419"/>
        <w:tab w:val="right" w:pos="8838"/>
      </w:tabs>
    </w:pPr>
    <w:rPr>
      <w:szCs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DF7D76"/>
    <w:rPr>
      <w:rFonts w:ascii="Tahoma" w:hAnsi="Tahoma" w:cs="Tahoma"/>
      <w:spacing w:val="4"/>
      <w:sz w:val="16"/>
      <w:szCs w:val="14"/>
      <w:lang w:val="en-GB" w:eastAsia="en-US" w:bidi="ne-IN"/>
    </w:rPr>
  </w:style>
  <w:style w:type="paragraph" w:styleId="Piedepgina">
    <w:name w:val="footer"/>
    <w:basedOn w:val="Normal"/>
    <w:link w:val="PiedepginaCar"/>
    <w:uiPriority w:val="99"/>
    <w:rsid w:val="00DF7D76"/>
    <w:pPr>
      <w:tabs>
        <w:tab w:val="center" w:pos="4419"/>
        <w:tab w:val="right" w:pos="8838"/>
      </w:tabs>
    </w:pPr>
    <w:rPr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D76"/>
    <w:rPr>
      <w:rFonts w:ascii="Tahoma" w:hAnsi="Tahoma" w:cs="Tahoma"/>
      <w:spacing w:val="4"/>
      <w:sz w:val="16"/>
      <w:szCs w:val="14"/>
      <w:lang w:val="en-GB" w:eastAsia="en-US" w:bidi="ne-IN"/>
    </w:rPr>
  </w:style>
  <w:style w:type="table" w:styleId="Tablaconcuadrcula">
    <w:name w:val="Table Grid"/>
    <w:basedOn w:val="Tablanormal"/>
    <w:uiPriority w:val="39"/>
    <w:rsid w:val="0053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7519C"/>
    <w:pPr>
      <w:jc w:val="both"/>
    </w:pPr>
    <w:rPr>
      <w:rFonts w:ascii="Times New Roman" w:hAnsi="Times New Roman" w:cs="Times New Roman"/>
      <w:spacing w:val="0"/>
      <w:sz w:val="20"/>
      <w:szCs w:val="20"/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47519C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A03854"/>
    <w:pPr>
      <w:ind w:left="720"/>
      <w:contextualSpacing/>
    </w:pPr>
    <w:rPr>
      <w:szCs w:val="14"/>
    </w:rPr>
  </w:style>
  <w:style w:type="paragraph" w:styleId="NormalWeb">
    <w:name w:val="Normal (Web)"/>
    <w:basedOn w:val="Normal"/>
    <w:uiPriority w:val="99"/>
    <w:unhideWhenUsed/>
    <w:rsid w:val="00672F29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es-SV" w:eastAsia="es-SV" w:bidi="ar-SA"/>
    </w:rPr>
  </w:style>
  <w:style w:type="paragraph" w:customStyle="1" w:styleId="Default">
    <w:name w:val="Default"/>
    <w:rsid w:val="00E32B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759F"/>
    <w:rPr>
      <w:rFonts w:ascii="Times New Roman" w:hAnsi="Times New Roman" w:cs="Times New Roman"/>
      <w:spacing w:val="0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759F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B759F"/>
    <w:rPr>
      <w:vertAlign w:val="superscript"/>
    </w:rPr>
  </w:style>
  <w:style w:type="table" w:styleId="Sombreadoclaro-nfasis1">
    <w:name w:val="Light Shading Accent 1"/>
    <w:basedOn w:val="Tablanormal"/>
    <w:uiPriority w:val="60"/>
    <w:rsid w:val="009B759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gra3detindependiente">
    <w:name w:val="Body Text Indent 3"/>
    <w:basedOn w:val="Normal"/>
    <w:link w:val="Sangra3detindependienteCar"/>
    <w:semiHidden/>
    <w:unhideWhenUsed/>
    <w:rsid w:val="00594A9F"/>
    <w:pPr>
      <w:ind w:left="283"/>
    </w:pPr>
    <w:rPr>
      <w:szCs w:val="1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94A9F"/>
    <w:rPr>
      <w:rFonts w:ascii="Tahoma" w:hAnsi="Tahoma" w:cs="Tahoma"/>
      <w:spacing w:val="4"/>
      <w:sz w:val="16"/>
      <w:szCs w:val="14"/>
      <w:lang w:val="en-GB" w:eastAsia="en-US" w:bidi="ne-IN"/>
    </w:rPr>
  </w:style>
  <w:style w:type="table" w:customStyle="1" w:styleId="Tabladelista7concolores-nfasis51">
    <w:name w:val="Tabla de lista 7 con colores - Énfasis 51"/>
    <w:basedOn w:val="Tablanormal"/>
    <w:uiPriority w:val="52"/>
    <w:rsid w:val="00170C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ario">
    <w:name w:val="annotation reference"/>
    <w:basedOn w:val="Fuentedeprrafopredeter"/>
    <w:semiHidden/>
    <w:unhideWhenUsed/>
    <w:rsid w:val="00125E3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25E3C"/>
    <w:pPr>
      <w:spacing w:line="240" w:lineRule="auto"/>
    </w:pPr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25E3C"/>
    <w:rPr>
      <w:rFonts w:ascii="Tahoma" w:hAnsi="Tahoma" w:cs="Tahoma"/>
      <w:spacing w:val="4"/>
      <w:szCs w:val="18"/>
      <w:lang w:val="en-GB" w:eastAsia="en-US" w:bidi="ne-I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25E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25E3C"/>
    <w:rPr>
      <w:rFonts w:ascii="Tahoma" w:hAnsi="Tahoma" w:cs="Tahoma"/>
      <w:b/>
      <w:bCs/>
      <w:spacing w:val="4"/>
      <w:szCs w:val="18"/>
      <w:lang w:val="en-GB" w:eastAsia="en-US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erino\AppData\Roaming\Microsoft\Plantillas\Meeting%20minut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B92C-6A66-465E-9C8D-773F8092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4</TotalTime>
  <Pages>4</Pages>
  <Words>771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Lisset Merino de Romero</dc:creator>
  <cp:lastModifiedBy>Iris Merino</cp:lastModifiedBy>
  <cp:revision>4</cp:revision>
  <cp:lastPrinted>2022-03-18T16:43:00Z</cp:lastPrinted>
  <dcterms:created xsi:type="dcterms:W3CDTF">2022-03-24T22:46:00Z</dcterms:created>
  <dcterms:modified xsi:type="dcterms:W3CDTF">2022-03-24T22:47:00Z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TC010184113082</vt:lpwstr>
  </property>
</Properties>
</file>